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C3EF" w14:textId="15651289" w:rsidR="00887600" w:rsidRPr="008A78F5" w:rsidRDefault="00D97591" w:rsidP="00887600">
      <w:pPr>
        <w:pStyle w:val="Heading1"/>
        <w:ind w:left="0" w:firstLine="0"/>
        <w:contextualSpacing/>
        <w:jc w:val="center"/>
        <w:rPr>
          <w:rFonts w:asciiTheme="minorHAnsi" w:hAnsiTheme="minorHAnsi" w:cs="Times New Roman"/>
          <w:sz w:val="24"/>
          <w:szCs w:val="24"/>
        </w:rPr>
      </w:pPr>
      <w:r w:rsidRPr="008A78F5">
        <w:rPr>
          <w:rFonts w:asciiTheme="minorHAnsi" w:hAnsiTheme="minorHAnsi" w:cs="Times New Roman"/>
          <w:sz w:val="24"/>
          <w:szCs w:val="24"/>
        </w:rPr>
        <w:t>C</w:t>
      </w:r>
      <w:r w:rsidR="00887600" w:rsidRPr="008A78F5">
        <w:rPr>
          <w:rFonts w:asciiTheme="minorHAnsi" w:hAnsiTheme="minorHAnsi" w:cs="Times New Roman"/>
          <w:sz w:val="24"/>
          <w:szCs w:val="24"/>
        </w:rPr>
        <w:t>urrent Population Survey</w:t>
      </w:r>
    </w:p>
    <w:p w14:paraId="5BFEB824" w14:textId="5037846C" w:rsidR="00845822" w:rsidRPr="00BD57A3" w:rsidRDefault="00D97591" w:rsidP="00BD57A3">
      <w:pPr>
        <w:pStyle w:val="Heading1"/>
        <w:ind w:left="0" w:firstLine="0"/>
        <w:contextualSpacing/>
        <w:jc w:val="center"/>
        <w:rPr>
          <w:rFonts w:asciiTheme="minorHAnsi" w:hAnsiTheme="minorHAnsi" w:cs="Times New Roman"/>
          <w:sz w:val="24"/>
          <w:szCs w:val="24"/>
        </w:rPr>
      </w:pPr>
      <w:r w:rsidRPr="008A78F5">
        <w:rPr>
          <w:rFonts w:asciiTheme="minorHAnsi" w:hAnsiTheme="minorHAnsi" w:cs="Times New Roman"/>
          <w:sz w:val="24"/>
          <w:szCs w:val="24"/>
        </w:rPr>
        <w:t xml:space="preserve"> Computer and Internet Use Supplement</w:t>
      </w:r>
    </w:p>
    <w:p w14:paraId="41B10C9A" w14:textId="359BA283" w:rsidR="00845822" w:rsidRPr="008A78F5" w:rsidRDefault="00845822" w:rsidP="00845822">
      <w:pPr>
        <w:rPr>
          <w:rFonts w:asciiTheme="minorHAnsi" w:hAnsiTheme="minorHAnsi"/>
        </w:rPr>
      </w:pPr>
      <w:r w:rsidRPr="008A78F5">
        <w:rPr>
          <w:rFonts w:asciiTheme="minorHAnsi" w:hAnsiTheme="minorHAnsi"/>
          <w:b/>
        </w:rPr>
        <w:t>1. CMPINT</w:t>
      </w:r>
      <w:r w:rsidRPr="008A78F5">
        <w:rPr>
          <w:rFonts w:asciiTheme="minorHAnsi" w:hAnsiTheme="minorHAnsi"/>
        </w:rPr>
        <w:tab/>
        <w:t xml:space="preserve">This month we are asking some additional questions about the Internet, computers, mobile phones, tablets, and other Internet-connected devices. First, we will ask what types of computers and other devices [you/members of your household] currently use. Please focus on devices [you/members of your household] currently have access to, and have used at least occasionally during the past six months. We are interested in devices used at any location, whether at home, work, school, a library, or anywhere else. </w:t>
      </w:r>
    </w:p>
    <w:p w14:paraId="2EB6441F" w14:textId="77777777" w:rsidR="00845822" w:rsidRPr="008A78F5" w:rsidRDefault="00845822" w:rsidP="008C480E">
      <w:pPr>
        <w:rPr>
          <w:rFonts w:asciiTheme="minorHAnsi" w:hAnsiTheme="minorHAnsi"/>
        </w:rPr>
      </w:pPr>
      <w:r w:rsidRPr="008A78F5">
        <w:rPr>
          <w:rFonts w:asciiTheme="minorHAnsi" w:hAnsiTheme="minorHAnsi"/>
          <w:b/>
        </w:rPr>
        <w:t xml:space="preserve">2. </w:t>
      </w:r>
      <w:r w:rsidR="00F64ACA" w:rsidRPr="008A78F5">
        <w:rPr>
          <w:rFonts w:asciiTheme="minorHAnsi" w:hAnsiTheme="minorHAnsi"/>
          <w:b/>
        </w:rPr>
        <w:t>DESKTP</w:t>
      </w:r>
      <w:r w:rsidR="00F64ACA" w:rsidRPr="008A78F5">
        <w:rPr>
          <w:rFonts w:asciiTheme="minorHAnsi" w:hAnsiTheme="minorHAnsi"/>
        </w:rPr>
        <w:tab/>
        <w:t xml:space="preserve">[Do you/Does anyone in this household, including you,] use a desktop computer? </w:t>
      </w:r>
    </w:p>
    <w:p w14:paraId="01984981" w14:textId="77777777" w:rsidR="00845822" w:rsidRPr="008A78F5" w:rsidRDefault="00DB529C" w:rsidP="00845822">
      <w:pPr>
        <w:ind w:firstLine="0"/>
        <w:rPr>
          <w:rFonts w:asciiTheme="minorHAnsi" w:hAnsiTheme="minorHAnsi"/>
        </w:rPr>
      </w:pPr>
      <w:r w:rsidRPr="008A78F5">
        <w:rPr>
          <w:rFonts w:asciiTheme="minorHAnsi" w:hAnsiTheme="minorHAnsi"/>
          <w:i/>
        </w:rPr>
        <w:t>(If needed)</w:t>
      </w:r>
      <w:r w:rsidR="00F64ACA" w:rsidRPr="008A78F5">
        <w:rPr>
          <w:rFonts w:asciiTheme="minorHAnsi" w:hAnsiTheme="minorHAnsi"/>
        </w:rPr>
        <w:t xml:space="preserve"> A desktop is a personal computer that is too large or heavy to be </w:t>
      </w:r>
      <w:r w:rsidR="00F71DC0" w:rsidRPr="008A78F5">
        <w:rPr>
          <w:rFonts w:asciiTheme="minorHAnsi" w:hAnsiTheme="minorHAnsi"/>
        </w:rPr>
        <w:t>frequently moved from place to place</w:t>
      </w:r>
      <w:r w:rsidR="00F64ACA" w:rsidRPr="008A78F5">
        <w:rPr>
          <w:rFonts w:asciiTheme="minorHAnsi" w:hAnsiTheme="minorHAnsi"/>
        </w:rPr>
        <w:t xml:space="preserve">. </w:t>
      </w:r>
    </w:p>
    <w:p w14:paraId="4104FC9F" w14:textId="4A4877E9" w:rsidR="009315A0" w:rsidRPr="008A78F5" w:rsidRDefault="00DB529C" w:rsidP="00845822">
      <w:pPr>
        <w:ind w:firstLine="0"/>
        <w:rPr>
          <w:rFonts w:asciiTheme="minorHAnsi" w:hAnsiTheme="minorHAnsi"/>
        </w:rPr>
      </w:pPr>
      <w:r w:rsidRPr="008A78F5">
        <w:rPr>
          <w:rFonts w:asciiTheme="minorHAnsi" w:hAnsiTheme="minorHAnsi"/>
          <w:i/>
        </w:rPr>
        <w:t>(If yes &amp; is multi-person household)</w:t>
      </w:r>
      <w:r w:rsidR="00F64ACA" w:rsidRPr="008A78F5">
        <w:rPr>
          <w:rFonts w:asciiTheme="minorHAnsi" w:hAnsiTheme="minorHAnsi"/>
        </w:rPr>
        <w:t xml:space="preserve"> Who is that?</w:t>
      </w:r>
    </w:p>
    <w:p w14:paraId="449AA74E" w14:textId="20B0C47C" w:rsidR="00845822" w:rsidRPr="008A78F5" w:rsidRDefault="00845822" w:rsidP="00845822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1. Yes - If yes, </w:t>
      </w:r>
      <w:r w:rsidRPr="008A78F5">
        <w:rPr>
          <w:rFonts w:asciiTheme="minorHAnsi" w:hAnsiTheme="minorHAnsi"/>
          <w:i/>
        </w:rPr>
        <w:t>Enter persons by line number (1-16)</w:t>
      </w:r>
    </w:p>
    <w:p w14:paraId="4104FCA0" w14:textId="02498844" w:rsidR="00F64ACA" w:rsidRDefault="002335FB" w:rsidP="002335FB">
      <w:pPr>
        <w:ind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2. No</w:t>
      </w:r>
    </w:p>
    <w:p w14:paraId="59FD377F" w14:textId="77777777" w:rsidR="002335FB" w:rsidRPr="002335FB" w:rsidRDefault="002335FB" w:rsidP="002335FB">
      <w:pPr>
        <w:ind w:firstLine="0"/>
        <w:contextualSpacing/>
        <w:rPr>
          <w:rFonts w:asciiTheme="minorHAnsi" w:hAnsiTheme="minorHAnsi"/>
        </w:rPr>
      </w:pPr>
    </w:p>
    <w:p w14:paraId="18B1C0B5" w14:textId="77777777" w:rsidR="008A78F5" w:rsidRDefault="00845822" w:rsidP="008C480E">
      <w:pPr>
        <w:rPr>
          <w:rFonts w:asciiTheme="minorHAnsi" w:hAnsiTheme="minorHAnsi"/>
        </w:rPr>
      </w:pPr>
      <w:r w:rsidRPr="008A78F5">
        <w:rPr>
          <w:rFonts w:asciiTheme="minorHAnsi" w:hAnsiTheme="minorHAnsi"/>
          <w:b/>
        </w:rPr>
        <w:t xml:space="preserve">3. </w:t>
      </w:r>
      <w:r w:rsidR="00F64ACA" w:rsidRPr="008A78F5">
        <w:rPr>
          <w:rFonts w:asciiTheme="minorHAnsi" w:hAnsiTheme="minorHAnsi"/>
          <w:b/>
        </w:rPr>
        <w:t>LAPTOP</w:t>
      </w:r>
      <w:r w:rsidR="00F64ACA" w:rsidRPr="008A78F5">
        <w:rPr>
          <w:rFonts w:asciiTheme="minorHAnsi" w:hAnsiTheme="minorHAnsi"/>
        </w:rPr>
        <w:tab/>
        <w:t xml:space="preserve">What about a laptop or notebook? [Do you/Does anyone in this household] use a laptop or notebook computer? </w:t>
      </w:r>
    </w:p>
    <w:p w14:paraId="4104FCA1" w14:textId="763AA0DD" w:rsidR="00F64ACA" w:rsidRPr="008A78F5" w:rsidRDefault="00DB529C" w:rsidP="008A78F5">
      <w:pPr>
        <w:ind w:firstLine="0"/>
        <w:rPr>
          <w:rFonts w:asciiTheme="minorHAnsi" w:hAnsiTheme="minorHAnsi"/>
        </w:rPr>
      </w:pPr>
      <w:r w:rsidRPr="008A78F5">
        <w:rPr>
          <w:rFonts w:asciiTheme="minorHAnsi" w:hAnsiTheme="minorHAnsi"/>
          <w:i/>
        </w:rPr>
        <w:t>(If yes &amp; is multi-person household)</w:t>
      </w:r>
      <w:r w:rsidR="00F64ACA" w:rsidRPr="008A78F5">
        <w:rPr>
          <w:rFonts w:asciiTheme="minorHAnsi" w:hAnsiTheme="minorHAnsi"/>
        </w:rPr>
        <w:t xml:space="preserve"> Who is that?</w:t>
      </w:r>
    </w:p>
    <w:p w14:paraId="009CAB12" w14:textId="77777777" w:rsidR="008A78F5" w:rsidRPr="008A78F5" w:rsidRDefault="008A78F5" w:rsidP="008A78F5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1. Yes - If yes, </w:t>
      </w:r>
      <w:r w:rsidRPr="008A78F5">
        <w:rPr>
          <w:rFonts w:asciiTheme="minorHAnsi" w:hAnsiTheme="minorHAnsi"/>
          <w:i/>
        </w:rPr>
        <w:t>Enter persons by line number (1-16)</w:t>
      </w:r>
    </w:p>
    <w:p w14:paraId="155B949A" w14:textId="77777777" w:rsidR="008A78F5" w:rsidRPr="008A78F5" w:rsidRDefault="008A78F5" w:rsidP="008A78F5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>2. No</w:t>
      </w:r>
    </w:p>
    <w:p w14:paraId="42E85AF7" w14:textId="77777777" w:rsidR="008A78F5" w:rsidRPr="008A78F5" w:rsidRDefault="008A78F5" w:rsidP="008A78F5">
      <w:pPr>
        <w:ind w:firstLine="0"/>
        <w:contextualSpacing/>
        <w:rPr>
          <w:rFonts w:asciiTheme="minorHAnsi" w:hAnsiTheme="minorHAnsi"/>
        </w:rPr>
      </w:pPr>
    </w:p>
    <w:p w14:paraId="423A3891" w14:textId="77777777" w:rsidR="008A78F5" w:rsidRDefault="008A78F5" w:rsidP="00F64ACA">
      <w:pPr>
        <w:rPr>
          <w:rFonts w:asciiTheme="minorHAnsi" w:hAnsiTheme="minorHAnsi"/>
        </w:rPr>
      </w:pPr>
      <w:r w:rsidRPr="008A78F5">
        <w:rPr>
          <w:rFonts w:asciiTheme="minorHAnsi" w:hAnsiTheme="minorHAnsi"/>
          <w:b/>
        </w:rPr>
        <w:t xml:space="preserve">4. </w:t>
      </w:r>
      <w:r w:rsidR="00F64ACA" w:rsidRPr="008A78F5">
        <w:rPr>
          <w:rFonts w:asciiTheme="minorHAnsi" w:hAnsiTheme="minorHAnsi"/>
          <w:b/>
        </w:rPr>
        <w:t>TABLET</w:t>
      </w:r>
      <w:r w:rsidR="00F64ACA" w:rsidRPr="008A78F5">
        <w:rPr>
          <w:rFonts w:asciiTheme="minorHAnsi" w:hAnsiTheme="minorHAnsi"/>
        </w:rPr>
        <w:tab/>
        <w:t>What about a tablet or e-book reader</w:t>
      </w:r>
      <w:r w:rsidR="007F0664" w:rsidRPr="008A78F5">
        <w:rPr>
          <w:rFonts w:asciiTheme="minorHAnsi" w:hAnsiTheme="minorHAnsi"/>
        </w:rPr>
        <w:t>, such as an iPad or Kindle</w:t>
      </w:r>
      <w:r w:rsidR="00F64ACA" w:rsidRPr="008A78F5">
        <w:rPr>
          <w:rFonts w:asciiTheme="minorHAnsi" w:hAnsiTheme="minorHAnsi"/>
        </w:rPr>
        <w:t xml:space="preserve">? </w:t>
      </w:r>
      <w:r w:rsidR="00DB529C" w:rsidRPr="008A78F5">
        <w:rPr>
          <w:rFonts w:asciiTheme="minorHAnsi" w:hAnsiTheme="minorHAnsi"/>
          <w:i/>
        </w:rPr>
        <w:t>(If needed)</w:t>
      </w:r>
      <w:r w:rsidR="00F64ACA" w:rsidRPr="008A78F5">
        <w:rPr>
          <w:rFonts w:asciiTheme="minorHAnsi" w:hAnsiTheme="minorHAnsi"/>
        </w:rPr>
        <w:t xml:space="preserve"> [Do you/Does anyone in this household] use a </w:t>
      </w:r>
      <w:r w:rsidR="00A5448C" w:rsidRPr="008A78F5">
        <w:rPr>
          <w:rFonts w:asciiTheme="minorHAnsi" w:hAnsiTheme="minorHAnsi"/>
        </w:rPr>
        <w:t>tablet or e-book reader</w:t>
      </w:r>
      <w:r w:rsidR="00F64ACA" w:rsidRPr="008A78F5">
        <w:rPr>
          <w:rFonts w:asciiTheme="minorHAnsi" w:hAnsiTheme="minorHAnsi"/>
        </w:rPr>
        <w:t xml:space="preserve">? </w:t>
      </w:r>
    </w:p>
    <w:p w14:paraId="4104FCA3" w14:textId="4E98FD4C" w:rsidR="00F64ACA" w:rsidRPr="008A78F5" w:rsidRDefault="00DB529C" w:rsidP="008A78F5">
      <w:pPr>
        <w:ind w:firstLine="0"/>
        <w:rPr>
          <w:rFonts w:asciiTheme="minorHAnsi" w:hAnsiTheme="minorHAnsi"/>
        </w:rPr>
      </w:pPr>
      <w:r w:rsidRPr="008A78F5">
        <w:rPr>
          <w:rFonts w:asciiTheme="minorHAnsi" w:hAnsiTheme="minorHAnsi"/>
          <w:i/>
        </w:rPr>
        <w:t>(If yes &amp; is multi-person household)</w:t>
      </w:r>
      <w:r w:rsidR="00F64ACA" w:rsidRPr="008A78F5">
        <w:rPr>
          <w:rFonts w:asciiTheme="minorHAnsi" w:hAnsiTheme="minorHAnsi"/>
        </w:rPr>
        <w:t xml:space="preserve"> Who is that?</w:t>
      </w:r>
    </w:p>
    <w:p w14:paraId="219160CE" w14:textId="77777777" w:rsidR="008A78F5" w:rsidRPr="008A78F5" w:rsidRDefault="008A78F5" w:rsidP="008A78F5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1. Yes - If yes, </w:t>
      </w:r>
      <w:r w:rsidRPr="008A78F5">
        <w:rPr>
          <w:rFonts w:asciiTheme="minorHAnsi" w:hAnsiTheme="minorHAnsi"/>
          <w:i/>
        </w:rPr>
        <w:t>Enter persons by line number (1-16)</w:t>
      </w:r>
    </w:p>
    <w:p w14:paraId="613B8531" w14:textId="77777777" w:rsidR="008A78F5" w:rsidRPr="008A78F5" w:rsidRDefault="008A78F5" w:rsidP="008A78F5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>2. No</w:t>
      </w:r>
    </w:p>
    <w:p w14:paraId="64B3EA42" w14:textId="77777777" w:rsidR="008A78F5" w:rsidRPr="008A78F5" w:rsidRDefault="008A78F5" w:rsidP="008A78F5">
      <w:pPr>
        <w:ind w:firstLine="0"/>
        <w:contextualSpacing/>
        <w:rPr>
          <w:rFonts w:asciiTheme="minorHAnsi" w:hAnsiTheme="minorHAnsi"/>
        </w:rPr>
      </w:pPr>
    </w:p>
    <w:p w14:paraId="4104FCA5" w14:textId="6528A1AF" w:rsidR="00CE2A7A" w:rsidRPr="008A78F5" w:rsidRDefault="008A78F5" w:rsidP="00CE2A7A">
      <w:pPr>
        <w:rPr>
          <w:rFonts w:asciiTheme="minorHAnsi" w:hAnsiTheme="minorHAnsi"/>
        </w:rPr>
      </w:pPr>
      <w:r w:rsidRPr="008A78F5">
        <w:rPr>
          <w:rFonts w:asciiTheme="minorHAnsi" w:hAnsiTheme="minorHAnsi"/>
          <w:b/>
        </w:rPr>
        <w:t xml:space="preserve">5. </w:t>
      </w:r>
      <w:r w:rsidR="00CE2A7A" w:rsidRPr="008A78F5">
        <w:rPr>
          <w:rFonts w:asciiTheme="minorHAnsi" w:hAnsiTheme="minorHAnsi"/>
          <w:b/>
        </w:rPr>
        <w:t>MPHONE</w:t>
      </w:r>
      <w:r w:rsidR="00CE2A7A" w:rsidRPr="008A78F5">
        <w:rPr>
          <w:rFonts w:asciiTheme="minorHAnsi" w:hAnsiTheme="minorHAnsi"/>
        </w:rPr>
        <w:tab/>
        <w:t xml:space="preserve">What about a </w:t>
      </w:r>
      <w:r w:rsidR="006E5330" w:rsidRPr="008A78F5">
        <w:rPr>
          <w:rFonts w:asciiTheme="minorHAnsi" w:hAnsiTheme="minorHAnsi"/>
        </w:rPr>
        <w:t>smartphone</w:t>
      </w:r>
      <w:r w:rsidR="00982388" w:rsidRPr="008A78F5">
        <w:rPr>
          <w:rFonts w:asciiTheme="minorHAnsi" w:hAnsiTheme="minorHAnsi"/>
        </w:rPr>
        <w:t>, or a cell phone that connects to the Internet</w:t>
      </w:r>
      <w:r w:rsidR="00CE2A7A" w:rsidRPr="008A78F5">
        <w:rPr>
          <w:rFonts w:asciiTheme="minorHAnsi" w:hAnsiTheme="minorHAnsi"/>
        </w:rPr>
        <w:t xml:space="preserve">? </w:t>
      </w:r>
      <w:r w:rsidR="00DB529C" w:rsidRPr="008A78F5">
        <w:rPr>
          <w:rFonts w:asciiTheme="minorHAnsi" w:hAnsiTheme="minorHAnsi"/>
          <w:i/>
        </w:rPr>
        <w:t>(If needed)</w:t>
      </w:r>
      <w:r w:rsidR="00CE2A7A" w:rsidRPr="008A78F5">
        <w:rPr>
          <w:rFonts w:asciiTheme="minorHAnsi" w:hAnsiTheme="minorHAnsi"/>
        </w:rPr>
        <w:t xml:space="preserve"> [Do you/Does anyone in this household] use a </w:t>
      </w:r>
      <w:r w:rsidR="006E5330" w:rsidRPr="008A78F5">
        <w:rPr>
          <w:rFonts w:asciiTheme="minorHAnsi" w:hAnsiTheme="minorHAnsi"/>
        </w:rPr>
        <w:t>smartphone</w:t>
      </w:r>
      <w:r w:rsidR="00CE2A7A" w:rsidRPr="008A78F5">
        <w:rPr>
          <w:rFonts w:asciiTheme="minorHAnsi" w:hAnsiTheme="minorHAnsi"/>
        </w:rPr>
        <w:t xml:space="preserve">? </w:t>
      </w:r>
      <w:r w:rsidR="00DB529C" w:rsidRPr="008A78F5">
        <w:rPr>
          <w:rFonts w:asciiTheme="minorHAnsi" w:hAnsiTheme="minorHAnsi"/>
          <w:i/>
        </w:rPr>
        <w:t>(If yes &amp; is multi-person household)</w:t>
      </w:r>
      <w:r w:rsidR="00CE2A7A" w:rsidRPr="008A78F5">
        <w:rPr>
          <w:rFonts w:asciiTheme="minorHAnsi" w:hAnsiTheme="minorHAnsi"/>
        </w:rPr>
        <w:t xml:space="preserve"> Who is that?</w:t>
      </w:r>
    </w:p>
    <w:p w14:paraId="5061657D" w14:textId="35D1ED8B" w:rsidR="008A78F5" w:rsidRPr="008A78F5" w:rsidRDefault="008A78F5" w:rsidP="008A78F5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1. Yes - If yes, </w:t>
      </w:r>
      <w:r w:rsidRPr="008A78F5">
        <w:rPr>
          <w:rFonts w:asciiTheme="minorHAnsi" w:hAnsiTheme="minorHAnsi"/>
          <w:i/>
        </w:rPr>
        <w:t>Enter persons by line number (1-16)</w:t>
      </w:r>
    </w:p>
    <w:p w14:paraId="437F58FB" w14:textId="77777777" w:rsidR="008A78F5" w:rsidRPr="008A78F5" w:rsidRDefault="008A78F5" w:rsidP="008A78F5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>2. No</w:t>
      </w:r>
    </w:p>
    <w:p w14:paraId="052454DE" w14:textId="77777777" w:rsidR="008A78F5" w:rsidRPr="008A78F5" w:rsidRDefault="008A78F5" w:rsidP="008A78F5">
      <w:pPr>
        <w:ind w:firstLine="0"/>
        <w:contextualSpacing/>
        <w:rPr>
          <w:rFonts w:asciiTheme="minorHAnsi" w:hAnsiTheme="minorHAnsi"/>
        </w:rPr>
      </w:pPr>
    </w:p>
    <w:p w14:paraId="7A9C5C05" w14:textId="77777777" w:rsidR="008A78F5" w:rsidRDefault="008A78F5" w:rsidP="00AB3BA7">
      <w:pPr>
        <w:rPr>
          <w:rFonts w:asciiTheme="minorHAnsi" w:hAnsiTheme="minorHAnsi"/>
        </w:rPr>
      </w:pPr>
      <w:r w:rsidRPr="008A78F5">
        <w:rPr>
          <w:rFonts w:asciiTheme="minorHAnsi" w:hAnsiTheme="minorHAnsi"/>
          <w:b/>
        </w:rPr>
        <w:lastRenderedPageBreak/>
        <w:t xml:space="preserve">6. </w:t>
      </w:r>
      <w:r w:rsidR="00AB3BA7" w:rsidRPr="008A78F5">
        <w:rPr>
          <w:rFonts w:asciiTheme="minorHAnsi" w:hAnsiTheme="minorHAnsi"/>
          <w:b/>
        </w:rPr>
        <w:t>WEARAB</w:t>
      </w:r>
      <w:r w:rsidR="00AB3BA7" w:rsidRPr="008A78F5">
        <w:rPr>
          <w:rFonts w:asciiTheme="minorHAnsi" w:hAnsiTheme="minorHAnsi"/>
        </w:rPr>
        <w:tab/>
        <w:t xml:space="preserve">[Do you/Does anyone in this household] use a </w:t>
      </w:r>
      <w:r w:rsidR="004326DC" w:rsidRPr="008A78F5">
        <w:rPr>
          <w:rFonts w:asciiTheme="minorHAnsi" w:hAnsiTheme="minorHAnsi"/>
        </w:rPr>
        <w:t>wearable device</w:t>
      </w:r>
      <w:r w:rsidR="00AD3F69" w:rsidRPr="008A78F5">
        <w:rPr>
          <w:rFonts w:asciiTheme="minorHAnsi" w:hAnsiTheme="minorHAnsi"/>
        </w:rPr>
        <w:t xml:space="preserve"> that is connected to the Internet,</w:t>
      </w:r>
      <w:r w:rsidR="004326DC" w:rsidRPr="008A78F5">
        <w:rPr>
          <w:rFonts w:asciiTheme="minorHAnsi" w:hAnsiTheme="minorHAnsi"/>
        </w:rPr>
        <w:t xml:space="preserve"> such as a smart watch or </w:t>
      </w:r>
      <w:r w:rsidR="003A1534" w:rsidRPr="008A78F5">
        <w:rPr>
          <w:rFonts w:asciiTheme="minorHAnsi" w:hAnsiTheme="minorHAnsi"/>
        </w:rPr>
        <w:t>fitness band</w:t>
      </w:r>
      <w:r w:rsidR="00AB3BA7" w:rsidRPr="008A78F5">
        <w:rPr>
          <w:rFonts w:asciiTheme="minorHAnsi" w:hAnsiTheme="minorHAnsi"/>
        </w:rPr>
        <w:t>?</w:t>
      </w:r>
      <w:r w:rsidR="004326DC" w:rsidRPr="008A78F5">
        <w:rPr>
          <w:rFonts w:asciiTheme="minorHAnsi" w:hAnsiTheme="minorHAnsi"/>
        </w:rPr>
        <w:t xml:space="preserve"> Examples include</w:t>
      </w:r>
      <w:r w:rsidR="008D06CC" w:rsidRPr="008A78F5">
        <w:rPr>
          <w:rFonts w:asciiTheme="minorHAnsi" w:hAnsiTheme="minorHAnsi"/>
        </w:rPr>
        <w:t xml:space="preserve"> an Apple Watch</w:t>
      </w:r>
      <w:r w:rsidR="004E3A46" w:rsidRPr="008A78F5">
        <w:rPr>
          <w:rFonts w:asciiTheme="minorHAnsi" w:hAnsiTheme="minorHAnsi"/>
        </w:rPr>
        <w:t xml:space="preserve">, </w:t>
      </w:r>
      <w:r w:rsidR="003A1534" w:rsidRPr="008A78F5">
        <w:rPr>
          <w:rFonts w:asciiTheme="minorHAnsi" w:hAnsiTheme="minorHAnsi"/>
        </w:rPr>
        <w:t xml:space="preserve">Fitbit, or </w:t>
      </w:r>
      <w:r w:rsidR="004E3A46" w:rsidRPr="008A78F5">
        <w:rPr>
          <w:rFonts w:asciiTheme="minorHAnsi" w:hAnsiTheme="minorHAnsi"/>
        </w:rPr>
        <w:t>Microsoft Band</w:t>
      </w:r>
      <w:r w:rsidR="004326DC" w:rsidRPr="008A78F5">
        <w:rPr>
          <w:rFonts w:asciiTheme="minorHAnsi" w:hAnsiTheme="minorHAnsi"/>
        </w:rPr>
        <w:t>.</w:t>
      </w:r>
      <w:r w:rsidR="00AB3BA7" w:rsidRPr="008A78F5">
        <w:rPr>
          <w:rFonts w:asciiTheme="minorHAnsi" w:hAnsiTheme="minorHAnsi"/>
        </w:rPr>
        <w:t xml:space="preserve"> </w:t>
      </w:r>
    </w:p>
    <w:p w14:paraId="4104FCA7" w14:textId="5B832799" w:rsidR="00AB3BA7" w:rsidRPr="008A78F5" w:rsidRDefault="00DB529C" w:rsidP="008A78F5">
      <w:pPr>
        <w:ind w:firstLine="0"/>
        <w:rPr>
          <w:rFonts w:asciiTheme="minorHAnsi" w:hAnsiTheme="minorHAnsi"/>
        </w:rPr>
      </w:pPr>
      <w:r w:rsidRPr="008A78F5">
        <w:rPr>
          <w:rFonts w:asciiTheme="minorHAnsi" w:hAnsiTheme="minorHAnsi"/>
          <w:i/>
        </w:rPr>
        <w:t>(If yes &amp; is multi-person household)</w:t>
      </w:r>
      <w:r w:rsidR="00AB3BA7" w:rsidRPr="008A78F5">
        <w:rPr>
          <w:rFonts w:asciiTheme="minorHAnsi" w:hAnsiTheme="minorHAnsi"/>
        </w:rPr>
        <w:t xml:space="preserve"> Who is that?</w:t>
      </w:r>
    </w:p>
    <w:p w14:paraId="5DD88B1C" w14:textId="77777777" w:rsidR="008A78F5" w:rsidRPr="008A78F5" w:rsidRDefault="008A78F5" w:rsidP="008A78F5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1. Yes - If yes, </w:t>
      </w:r>
      <w:r w:rsidRPr="008A78F5">
        <w:rPr>
          <w:rFonts w:asciiTheme="minorHAnsi" w:hAnsiTheme="minorHAnsi"/>
          <w:i/>
        </w:rPr>
        <w:t>Enter persons by line number (1-16)</w:t>
      </w:r>
    </w:p>
    <w:p w14:paraId="575D8F6E" w14:textId="77777777" w:rsidR="008A78F5" w:rsidRPr="008A78F5" w:rsidRDefault="008A78F5" w:rsidP="008A78F5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>2. No</w:t>
      </w:r>
    </w:p>
    <w:p w14:paraId="19AAC6A0" w14:textId="77777777" w:rsidR="008A78F5" w:rsidRPr="008A78F5" w:rsidRDefault="008A78F5" w:rsidP="008A78F5">
      <w:pPr>
        <w:ind w:firstLine="0"/>
        <w:contextualSpacing/>
        <w:rPr>
          <w:rFonts w:asciiTheme="minorHAnsi" w:hAnsiTheme="minorHAnsi"/>
        </w:rPr>
      </w:pPr>
    </w:p>
    <w:p w14:paraId="5192F51E" w14:textId="77777777" w:rsidR="008A78F5" w:rsidRDefault="008A78F5" w:rsidP="006713BC">
      <w:pPr>
        <w:keepNext/>
        <w:keepLines/>
        <w:rPr>
          <w:rFonts w:asciiTheme="minorHAnsi" w:hAnsiTheme="minorHAnsi"/>
        </w:rPr>
      </w:pPr>
      <w:r w:rsidRPr="008A78F5">
        <w:rPr>
          <w:rFonts w:asciiTheme="minorHAnsi" w:hAnsiTheme="minorHAnsi"/>
          <w:b/>
        </w:rPr>
        <w:t xml:space="preserve">7. </w:t>
      </w:r>
      <w:r w:rsidR="005C49F3" w:rsidRPr="008A78F5">
        <w:rPr>
          <w:rFonts w:asciiTheme="minorHAnsi" w:hAnsiTheme="minorHAnsi"/>
          <w:b/>
        </w:rPr>
        <w:t>TVBOX</w:t>
      </w:r>
      <w:r w:rsidR="005C49F3" w:rsidRPr="008A78F5">
        <w:rPr>
          <w:rFonts w:asciiTheme="minorHAnsi" w:hAnsiTheme="minorHAnsi"/>
        </w:rPr>
        <w:tab/>
        <w:t>[Do you/Does anyone in this household] use a</w:t>
      </w:r>
      <w:r w:rsidR="00C77374" w:rsidRPr="008A78F5">
        <w:rPr>
          <w:rFonts w:asciiTheme="minorHAnsi" w:hAnsiTheme="minorHAnsi"/>
        </w:rPr>
        <w:t xml:space="preserve"> smart TV, a</w:t>
      </w:r>
      <w:r w:rsidR="005C49F3" w:rsidRPr="008A78F5">
        <w:rPr>
          <w:rFonts w:asciiTheme="minorHAnsi" w:hAnsiTheme="minorHAnsi"/>
        </w:rPr>
        <w:t xml:space="preserve"> </w:t>
      </w:r>
      <w:r w:rsidR="004326DC" w:rsidRPr="008A78F5">
        <w:rPr>
          <w:rFonts w:asciiTheme="minorHAnsi" w:hAnsiTheme="minorHAnsi"/>
        </w:rPr>
        <w:t>game or video system</w:t>
      </w:r>
      <w:r w:rsidR="00081220" w:rsidRPr="008A78F5">
        <w:rPr>
          <w:rFonts w:asciiTheme="minorHAnsi" w:hAnsiTheme="minorHAnsi"/>
        </w:rPr>
        <w:t xml:space="preserve">, or </w:t>
      </w:r>
      <w:r w:rsidR="00A3511C" w:rsidRPr="008A78F5">
        <w:rPr>
          <w:rFonts w:asciiTheme="minorHAnsi" w:hAnsiTheme="minorHAnsi"/>
        </w:rPr>
        <w:t>an</w:t>
      </w:r>
      <w:r w:rsidR="00081220" w:rsidRPr="008A78F5">
        <w:rPr>
          <w:rFonts w:asciiTheme="minorHAnsi" w:hAnsiTheme="minorHAnsi"/>
        </w:rPr>
        <w:t>other device that connects to the Internet and plays through a TV</w:t>
      </w:r>
      <w:r w:rsidR="005C49F3" w:rsidRPr="008A78F5">
        <w:rPr>
          <w:rFonts w:asciiTheme="minorHAnsi" w:hAnsiTheme="minorHAnsi"/>
        </w:rPr>
        <w:t>?</w:t>
      </w:r>
      <w:r w:rsidR="00CA4003" w:rsidRPr="008A78F5">
        <w:rPr>
          <w:rFonts w:asciiTheme="minorHAnsi" w:hAnsiTheme="minorHAnsi"/>
        </w:rPr>
        <w:t xml:space="preserve"> Examples include an Xbox, Apple TV, </w:t>
      </w:r>
      <w:r w:rsidR="009A0DEF" w:rsidRPr="008A78F5">
        <w:rPr>
          <w:rFonts w:asciiTheme="minorHAnsi" w:hAnsiTheme="minorHAnsi"/>
        </w:rPr>
        <w:t>PlayStation</w:t>
      </w:r>
      <w:r w:rsidR="00CA4003" w:rsidRPr="008A78F5">
        <w:rPr>
          <w:rFonts w:asciiTheme="minorHAnsi" w:hAnsiTheme="minorHAnsi"/>
        </w:rPr>
        <w:t xml:space="preserve">, Roku, or </w:t>
      </w:r>
      <w:r w:rsidR="00342B83" w:rsidRPr="008A78F5">
        <w:rPr>
          <w:rFonts w:asciiTheme="minorHAnsi" w:hAnsiTheme="minorHAnsi"/>
        </w:rPr>
        <w:t xml:space="preserve">a Blu-Ray player </w:t>
      </w:r>
      <w:r w:rsidR="00293CB8" w:rsidRPr="008A78F5">
        <w:rPr>
          <w:rFonts w:asciiTheme="minorHAnsi" w:hAnsiTheme="minorHAnsi"/>
        </w:rPr>
        <w:t xml:space="preserve">that can access the </w:t>
      </w:r>
      <w:r w:rsidR="00342B83" w:rsidRPr="008A78F5">
        <w:rPr>
          <w:rFonts w:asciiTheme="minorHAnsi" w:hAnsiTheme="minorHAnsi"/>
        </w:rPr>
        <w:t>Internet</w:t>
      </w:r>
      <w:r w:rsidR="00CA4003" w:rsidRPr="008A78F5">
        <w:rPr>
          <w:rFonts w:asciiTheme="minorHAnsi" w:hAnsiTheme="minorHAnsi"/>
        </w:rPr>
        <w:t>.</w:t>
      </w:r>
      <w:r w:rsidR="005C49F3" w:rsidRPr="008A78F5">
        <w:rPr>
          <w:rFonts w:asciiTheme="minorHAnsi" w:hAnsiTheme="minorHAnsi"/>
        </w:rPr>
        <w:t xml:space="preserve"> </w:t>
      </w:r>
    </w:p>
    <w:p w14:paraId="4104FCA9" w14:textId="0DD26641" w:rsidR="005C49F3" w:rsidRPr="008A78F5" w:rsidRDefault="00DB529C" w:rsidP="008A78F5">
      <w:pPr>
        <w:keepNext/>
        <w:keepLines/>
        <w:ind w:firstLine="0"/>
        <w:rPr>
          <w:rFonts w:asciiTheme="minorHAnsi" w:hAnsiTheme="minorHAnsi"/>
        </w:rPr>
      </w:pPr>
      <w:r w:rsidRPr="008A78F5">
        <w:rPr>
          <w:rFonts w:asciiTheme="minorHAnsi" w:hAnsiTheme="minorHAnsi"/>
          <w:i/>
        </w:rPr>
        <w:t>(If yes &amp; is multi-person household)</w:t>
      </w:r>
      <w:r w:rsidR="005C49F3" w:rsidRPr="008A78F5">
        <w:rPr>
          <w:rFonts w:asciiTheme="minorHAnsi" w:hAnsiTheme="minorHAnsi"/>
        </w:rPr>
        <w:t xml:space="preserve"> Who is that?</w:t>
      </w:r>
    </w:p>
    <w:p w14:paraId="4792A3EB" w14:textId="77777777" w:rsidR="008A78F5" w:rsidRPr="008A78F5" w:rsidRDefault="008A78F5" w:rsidP="008A78F5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1. Yes - If yes, </w:t>
      </w:r>
      <w:r w:rsidRPr="008A78F5">
        <w:rPr>
          <w:rFonts w:asciiTheme="minorHAnsi" w:hAnsiTheme="minorHAnsi"/>
          <w:i/>
        </w:rPr>
        <w:t>Enter persons by line number (1-16)</w:t>
      </w:r>
    </w:p>
    <w:p w14:paraId="5FA74643" w14:textId="77777777" w:rsidR="008A78F5" w:rsidRPr="008A78F5" w:rsidRDefault="008A78F5" w:rsidP="008A78F5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>2. No</w:t>
      </w:r>
    </w:p>
    <w:p w14:paraId="1B9DAF63" w14:textId="77777777" w:rsidR="008A78F5" w:rsidRPr="008A78F5" w:rsidRDefault="008A78F5" w:rsidP="008A78F5">
      <w:pPr>
        <w:ind w:firstLine="0"/>
        <w:contextualSpacing/>
        <w:rPr>
          <w:rFonts w:asciiTheme="minorHAnsi" w:hAnsiTheme="minorHAnsi"/>
        </w:rPr>
      </w:pPr>
    </w:p>
    <w:p w14:paraId="4104FCAD" w14:textId="4F628FDC" w:rsidR="00F57325" w:rsidRPr="008A78F5" w:rsidRDefault="008A78F5" w:rsidP="008A78F5">
      <w:pPr>
        <w:keepNext/>
        <w:keepLines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Pr="008A78F5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INTINT</w:t>
      </w:r>
      <w:r>
        <w:rPr>
          <w:rFonts w:asciiTheme="minorHAnsi" w:hAnsiTheme="minorHAnsi"/>
        </w:rPr>
        <w:tab/>
      </w:r>
      <w:r w:rsidR="009315A0" w:rsidRPr="008A78F5">
        <w:rPr>
          <w:rFonts w:asciiTheme="minorHAnsi" w:hAnsiTheme="minorHAnsi"/>
        </w:rPr>
        <w:t>Next</w:t>
      </w:r>
      <w:r w:rsidR="00F57325" w:rsidRPr="008A78F5">
        <w:rPr>
          <w:rFonts w:asciiTheme="minorHAnsi" w:hAnsiTheme="minorHAnsi"/>
        </w:rPr>
        <w:t xml:space="preserve">, we will ask where </w:t>
      </w:r>
      <w:r w:rsidR="00956310" w:rsidRPr="008A78F5">
        <w:rPr>
          <w:rFonts w:asciiTheme="minorHAnsi" w:hAnsiTheme="minorHAnsi"/>
        </w:rPr>
        <w:t>[you/</w:t>
      </w:r>
      <w:r w:rsidR="00F57325" w:rsidRPr="008A78F5">
        <w:rPr>
          <w:rFonts w:asciiTheme="minorHAnsi" w:hAnsiTheme="minorHAnsi"/>
        </w:rPr>
        <w:t>members of your household</w:t>
      </w:r>
      <w:r w:rsidR="00956310" w:rsidRPr="008A78F5">
        <w:rPr>
          <w:rFonts w:asciiTheme="minorHAnsi" w:hAnsiTheme="minorHAnsi"/>
        </w:rPr>
        <w:t>]</w:t>
      </w:r>
      <w:r w:rsidR="00F57325" w:rsidRPr="008A78F5">
        <w:rPr>
          <w:rFonts w:asciiTheme="minorHAnsi" w:hAnsiTheme="minorHAnsi"/>
        </w:rPr>
        <w:t xml:space="preserve"> </w:t>
      </w:r>
      <w:r w:rsidR="00BF7CA2" w:rsidRPr="008A78F5">
        <w:rPr>
          <w:rFonts w:asciiTheme="minorHAnsi" w:hAnsiTheme="minorHAnsi"/>
        </w:rPr>
        <w:t xml:space="preserve">currently </w:t>
      </w:r>
      <w:r w:rsidR="00F57325" w:rsidRPr="008A78F5">
        <w:rPr>
          <w:rFonts w:asciiTheme="minorHAnsi" w:hAnsiTheme="minorHAnsi"/>
        </w:rPr>
        <w:t>use the Internet.</w:t>
      </w:r>
      <w:r w:rsidR="009315A0" w:rsidRPr="008A78F5">
        <w:rPr>
          <w:rFonts w:asciiTheme="minorHAnsi" w:hAnsiTheme="minorHAnsi"/>
        </w:rPr>
        <w:t xml:space="preserve"> </w:t>
      </w:r>
      <w:r w:rsidR="00BF7CA2" w:rsidRPr="008A78F5">
        <w:rPr>
          <w:rFonts w:asciiTheme="minorHAnsi" w:hAnsiTheme="minorHAnsi"/>
        </w:rPr>
        <w:t xml:space="preserve">Please focus on places where [you/members of your household] have used the Internet at least occasionally during the past six months. </w:t>
      </w:r>
      <w:r w:rsidR="009315A0" w:rsidRPr="008A78F5">
        <w:rPr>
          <w:rFonts w:asciiTheme="minorHAnsi" w:hAnsiTheme="minorHAnsi"/>
        </w:rPr>
        <w:t xml:space="preserve">People </w:t>
      </w:r>
      <w:r w:rsidR="00C672E5" w:rsidRPr="008A78F5">
        <w:rPr>
          <w:rFonts w:asciiTheme="minorHAnsi" w:hAnsiTheme="minorHAnsi"/>
        </w:rPr>
        <w:t xml:space="preserve">can </w:t>
      </w:r>
      <w:r w:rsidR="009315A0" w:rsidRPr="008A78F5">
        <w:rPr>
          <w:rFonts w:asciiTheme="minorHAnsi" w:hAnsiTheme="minorHAnsi"/>
        </w:rPr>
        <w:t xml:space="preserve">use the Internet </w:t>
      </w:r>
      <w:r w:rsidR="00C672E5" w:rsidRPr="008A78F5">
        <w:rPr>
          <w:rFonts w:asciiTheme="minorHAnsi" w:hAnsiTheme="minorHAnsi"/>
        </w:rPr>
        <w:t>in many places, such as at work, school, or a library. Internet use includes</w:t>
      </w:r>
      <w:r w:rsidR="009315A0" w:rsidRPr="008A78F5">
        <w:rPr>
          <w:rFonts w:asciiTheme="minorHAnsi" w:hAnsiTheme="minorHAnsi"/>
        </w:rPr>
        <w:t xml:space="preserve"> a wide variety of activities, from checking email or browsing the Web to watching videos or using mobile apps. We are interested in all forms of Internet use on all devices</w:t>
      </w:r>
      <w:r w:rsidR="00AB3BA7" w:rsidRPr="008A78F5">
        <w:rPr>
          <w:rFonts w:asciiTheme="minorHAnsi" w:hAnsiTheme="minorHAnsi"/>
        </w:rPr>
        <w:t>, including the ones we just discussed.</w:t>
      </w:r>
    </w:p>
    <w:p w14:paraId="4104FCAE" w14:textId="5CD84B25" w:rsidR="00D97591" w:rsidRPr="008A78F5" w:rsidRDefault="008A78F5" w:rsidP="008C480E">
      <w:pPr>
        <w:rPr>
          <w:rFonts w:asciiTheme="minorHAnsi" w:hAnsiTheme="minorHAnsi"/>
        </w:rPr>
      </w:pPr>
      <w:r w:rsidRPr="008A78F5">
        <w:rPr>
          <w:rFonts w:asciiTheme="minorHAnsi" w:hAnsiTheme="minorHAnsi"/>
          <w:b/>
        </w:rPr>
        <w:t xml:space="preserve">9. </w:t>
      </w:r>
      <w:r w:rsidR="00382D2D" w:rsidRPr="008A78F5">
        <w:rPr>
          <w:rFonts w:asciiTheme="minorHAnsi" w:hAnsiTheme="minorHAnsi"/>
          <w:b/>
        </w:rPr>
        <w:t>INHOME</w:t>
      </w:r>
      <w:r w:rsidR="007071D6" w:rsidRPr="008A78F5">
        <w:rPr>
          <w:rFonts w:asciiTheme="minorHAnsi" w:hAnsiTheme="minorHAnsi"/>
        </w:rPr>
        <w:tab/>
      </w:r>
      <w:r w:rsidR="00730688" w:rsidRPr="008A78F5">
        <w:rPr>
          <w:rFonts w:asciiTheme="minorHAnsi" w:hAnsiTheme="minorHAnsi"/>
        </w:rPr>
        <w:t>[Do you/</w:t>
      </w:r>
      <w:r w:rsidR="007071D6" w:rsidRPr="008A78F5">
        <w:rPr>
          <w:rFonts w:asciiTheme="minorHAnsi" w:hAnsiTheme="minorHAnsi"/>
        </w:rPr>
        <w:t xml:space="preserve">Does </w:t>
      </w:r>
      <w:r w:rsidR="00B378E9" w:rsidRPr="008A78F5">
        <w:rPr>
          <w:rFonts w:asciiTheme="minorHAnsi" w:hAnsiTheme="minorHAnsi"/>
        </w:rPr>
        <w:t>anyone in this household</w:t>
      </w:r>
      <w:r w:rsidR="00730688" w:rsidRPr="008A78F5">
        <w:rPr>
          <w:rFonts w:asciiTheme="minorHAnsi" w:hAnsiTheme="minorHAnsi"/>
        </w:rPr>
        <w:t>, including you,]</w:t>
      </w:r>
      <w:r w:rsidR="00B378E9" w:rsidRPr="008A78F5">
        <w:rPr>
          <w:rFonts w:asciiTheme="minorHAnsi" w:hAnsiTheme="minorHAnsi"/>
        </w:rPr>
        <w:t xml:space="preserve"> </w:t>
      </w:r>
      <w:r w:rsidR="00DF4A2D" w:rsidRPr="008A78F5">
        <w:rPr>
          <w:rFonts w:asciiTheme="minorHAnsi" w:hAnsiTheme="minorHAnsi"/>
        </w:rPr>
        <w:t>use the Internet at home?</w:t>
      </w:r>
      <w:r w:rsidR="00B378E9" w:rsidRPr="008A78F5">
        <w:rPr>
          <w:rFonts w:asciiTheme="minorHAnsi" w:hAnsiTheme="minorHAnsi"/>
        </w:rPr>
        <w:t xml:space="preserve"> </w:t>
      </w:r>
      <w:r w:rsidR="00DB529C" w:rsidRPr="008A78F5">
        <w:rPr>
          <w:rFonts w:asciiTheme="minorHAnsi" w:hAnsiTheme="minorHAnsi"/>
          <w:i/>
        </w:rPr>
        <w:t>(If yes &amp; is multi-person household)</w:t>
      </w:r>
      <w:r w:rsidR="009C1A26" w:rsidRPr="008A78F5">
        <w:rPr>
          <w:rFonts w:asciiTheme="minorHAnsi" w:hAnsiTheme="minorHAnsi"/>
        </w:rPr>
        <w:t xml:space="preserve"> Who is that?</w:t>
      </w:r>
    </w:p>
    <w:p w14:paraId="0B5E1D32" w14:textId="77777777" w:rsidR="008A78F5" w:rsidRPr="008A78F5" w:rsidRDefault="008A78F5" w:rsidP="008A78F5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1. Yes - If yes, </w:t>
      </w:r>
      <w:r w:rsidRPr="008A78F5">
        <w:rPr>
          <w:rFonts w:asciiTheme="minorHAnsi" w:hAnsiTheme="minorHAnsi"/>
          <w:i/>
        </w:rPr>
        <w:t>Enter persons by line number (1-16)</w:t>
      </w:r>
    </w:p>
    <w:p w14:paraId="3492AB6E" w14:textId="77777777" w:rsidR="008A78F5" w:rsidRDefault="008A78F5" w:rsidP="008A78F5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>2. No</w:t>
      </w:r>
    </w:p>
    <w:p w14:paraId="6D0C0C87" w14:textId="77777777" w:rsidR="002335FB" w:rsidRPr="008A78F5" w:rsidRDefault="002335FB" w:rsidP="008A78F5">
      <w:pPr>
        <w:ind w:firstLine="0"/>
        <w:contextualSpacing/>
        <w:rPr>
          <w:rFonts w:asciiTheme="minorHAnsi" w:hAnsiTheme="minorHAnsi"/>
        </w:rPr>
      </w:pPr>
    </w:p>
    <w:p w14:paraId="4104FCB0" w14:textId="0E543C1C" w:rsidR="00730688" w:rsidRPr="001C47C9" w:rsidRDefault="00730688" w:rsidP="001C47C9">
      <w:pPr>
        <w:rPr>
          <w:rFonts w:asciiTheme="minorHAnsi" w:hAnsiTheme="minorHAnsi"/>
          <w:b/>
          <w:color w:val="FF0000"/>
        </w:rPr>
      </w:pPr>
      <w:r w:rsidRPr="008A78F5">
        <w:rPr>
          <w:rFonts w:asciiTheme="minorHAnsi" w:hAnsiTheme="minorHAnsi"/>
        </w:rPr>
        <w:tab/>
      </w:r>
      <w:r w:rsidRPr="008A78F5">
        <w:rPr>
          <w:rFonts w:asciiTheme="minorHAnsi" w:hAnsiTheme="minorHAnsi"/>
          <w:b/>
          <w:color w:val="FF0000"/>
        </w:rPr>
        <w:t xml:space="preserve">If </w:t>
      </w:r>
      <w:r w:rsidR="00BD51CF" w:rsidRPr="008A78F5">
        <w:rPr>
          <w:rFonts w:asciiTheme="minorHAnsi" w:hAnsiTheme="minorHAnsi"/>
          <w:b/>
          <w:color w:val="FF0000"/>
        </w:rPr>
        <w:t xml:space="preserve">any </w:t>
      </w:r>
      <w:r w:rsidR="001C47C9">
        <w:rPr>
          <w:rFonts w:asciiTheme="minorHAnsi" w:hAnsiTheme="minorHAnsi"/>
          <w:b/>
          <w:color w:val="FF0000"/>
        </w:rPr>
        <w:t xml:space="preserve">WORK </w:t>
      </w:r>
      <w:r w:rsidR="008219DD" w:rsidRPr="008A78F5">
        <w:rPr>
          <w:rFonts w:asciiTheme="minorHAnsi" w:hAnsiTheme="minorHAnsi"/>
          <w:b/>
          <w:color w:val="FF0000"/>
        </w:rPr>
        <w:t>[1-16]</w:t>
      </w:r>
      <w:r w:rsidRPr="008A78F5">
        <w:rPr>
          <w:rFonts w:asciiTheme="minorHAnsi" w:hAnsiTheme="minorHAnsi"/>
          <w:b/>
          <w:color w:val="FF0000"/>
        </w:rPr>
        <w:t xml:space="preserve"> == 1 or 2</w:t>
      </w:r>
      <w:r w:rsidR="003D78C0" w:rsidRPr="008A78F5">
        <w:rPr>
          <w:rFonts w:asciiTheme="minorHAnsi" w:hAnsiTheme="minorHAnsi"/>
          <w:b/>
          <w:color w:val="FF0000"/>
        </w:rPr>
        <w:t xml:space="preserve"> (anyone in the household is employed)</w:t>
      </w:r>
      <w:r w:rsidRPr="008A78F5">
        <w:rPr>
          <w:rFonts w:asciiTheme="minorHAnsi" w:hAnsiTheme="minorHAnsi"/>
          <w:b/>
          <w:color w:val="FF0000"/>
        </w:rPr>
        <w:t xml:space="preserve">, go to </w:t>
      </w:r>
      <w:r w:rsidR="00AF4668">
        <w:rPr>
          <w:rFonts w:asciiTheme="minorHAnsi" w:hAnsiTheme="minorHAnsi"/>
          <w:b/>
          <w:color w:val="FF0000"/>
        </w:rPr>
        <w:t>10.</w:t>
      </w:r>
      <w:r w:rsidRPr="008A78F5">
        <w:rPr>
          <w:rFonts w:asciiTheme="minorHAnsi" w:hAnsiTheme="minorHAnsi"/>
          <w:b/>
          <w:color w:val="FF0000"/>
        </w:rPr>
        <w:t>INWORK</w:t>
      </w:r>
      <w:r w:rsidR="0015240F" w:rsidRPr="008A78F5">
        <w:rPr>
          <w:rFonts w:asciiTheme="minorHAnsi" w:hAnsiTheme="minorHAnsi"/>
          <w:b/>
          <w:color w:val="FF0000"/>
        </w:rPr>
        <w:t xml:space="preserve"> below</w:t>
      </w:r>
      <w:r w:rsidRPr="008A78F5">
        <w:rPr>
          <w:rFonts w:asciiTheme="minorHAnsi" w:hAnsiTheme="minorHAnsi"/>
          <w:b/>
          <w:color w:val="FF0000"/>
        </w:rPr>
        <w:br/>
        <w:t xml:space="preserve">Else go to </w:t>
      </w:r>
      <w:r w:rsidR="00AF4668">
        <w:rPr>
          <w:rFonts w:asciiTheme="minorHAnsi" w:hAnsiTheme="minorHAnsi"/>
          <w:b/>
          <w:color w:val="FF0000"/>
        </w:rPr>
        <w:t xml:space="preserve">11. </w:t>
      </w:r>
      <w:r w:rsidR="004C1984" w:rsidRPr="008A78F5">
        <w:rPr>
          <w:rFonts w:asciiTheme="minorHAnsi" w:hAnsiTheme="minorHAnsi"/>
          <w:b/>
          <w:color w:val="FF0000"/>
        </w:rPr>
        <w:t>INSCHL</w:t>
      </w:r>
      <w:r w:rsidR="0015240F" w:rsidRPr="008A78F5">
        <w:rPr>
          <w:rFonts w:asciiTheme="minorHAnsi" w:hAnsiTheme="minorHAnsi"/>
          <w:b/>
          <w:color w:val="FF0000"/>
        </w:rPr>
        <w:t xml:space="preserve"> </w:t>
      </w:r>
      <w:r w:rsidR="00AF4668">
        <w:rPr>
          <w:rFonts w:asciiTheme="minorHAnsi" w:hAnsiTheme="minorHAnsi"/>
          <w:b/>
          <w:color w:val="FF0000"/>
        </w:rPr>
        <w:t>ON PAGE 2.</w:t>
      </w:r>
    </w:p>
    <w:p w14:paraId="4104FCB1" w14:textId="70C7B057" w:rsidR="00730688" w:rsidRPr="008A78F5" w:rsidRDefault="008A78F5" w:rsidP="008C480E">
      <w:pPr>
        <w:rPr>
          <w:rFonts w:asciiTheme="minorHAnsi" w:hAnsiTheme="minorHAnsi"/>
        </w:rPr>
      </w:pPr>
      <w:r w:rsidRPr="008A78F5">
        <w:rPr>
          <w:rFonts w:asciiTheme="minorHAnsi" w:hAnsiTheme="minorHAnsi"/>
          <w:b/>
        </w:rPr>
        <w:t xml:space="preserve">10. </w:t>
      </w:r>
      <w:r w:rsidR="00EC7622" w:rsidRPr="008A78F5">
        <w:rPr>
          <w:rFonts w:asciiTheme="minorHAnsi" w:hAnsiTheme="minorHAnsi"/>
          <w:b/>
        </w:rPr>
        <w:t>INW</w:t>
      </w:r>
      <w:r w:rsidR="00730688" w:rsidRPr="008A78F5">
        <w:rPr>
          <w:rFonts w:asciiTheme="minorHAnsi" w:hAnsiTheme="minorHAnsi"/>
          <w:b/>
        </w:rPr>
        <w:t>ORK</w:t>
      </w:r>
      <w:r w:rsidR="00730688" w:rsidRPr="008A78F5">
        <w:rPr>
          <w:rFonts w:asciiTheme="minorHAnsi" w:hAnsiTheme="minorHAnsi"/>
        </w:rPr>
        <w:tab/>
        <w:t xml:space="preserve">What about at work? [Do you/Does anyone in this household] use the Internet at work? </w:t>
      </w:r>
      <w:r w:rsidR="00DB529C" w:rsidRPr="008A78F5">
        <w:rPr>
          <w:rFonts w:asciiTheme="minorHAnsi" w:hAnsiTheme="minorHAnsi"/>
          <w:i/>
        </w:rPr>
        <w:t>(If yes &amp; is multi-person household)</w:t>
      </w:r>
      <w:r w:rsidR="00730688" w:rsidRPr="008A78F5">
        <w:rPr>
          <w:rFonts w:asciiTheme="minorHAnsi" w:hAnsiTheme="minorHAnsi"/>
        </w:rPr>
        <w:t xml:space="preserve"> Who is that?</w:t>
      </w:r>
    </w:p>
    <w:p w14:paraId="28E94071" w14:textId="5A88856D" w:rsidR="001C47C9" w:rsidRPr="008A78F5" w:rsidRDefault="001C47C9" w:rsidP="001C47C9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1. Yes - If yes, </w:t>
      </w:r>
      <w:r w:rsidRPr="008A78F5">
        <w:rPr>
          <w:rFonts w:asciiTheme="minorHAnsi" w:hAnsiTheme="minorHAnsi"/>
          <w:i/>
        </w:rPr>
        <w:t>Enter persons by line number (1-16)</w:t>
      </w:r>
    </w:p>
    <w:p w14:paraId="4104FCB2" w14:textId="687A589F" w:rsidR="00730688" w:rsidRDefault="001C47C9" w:rsidP="002335FB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2. </w:t>
      </w:r>
      <w:r w:rsidR="002335FB">
        <w:rPr>
          <w:rFonts w:asciiTheme="minorHAnsi" w:hAnsiTheme="minorHAnsi"/>
        </w:rPr>
        <w:t>No</w:t>
      </w:r>
    </w:p>
    <w:p w14:paraId="38A6AB72" w14:textId="77777777" w:rsidR="002335FB" w:rsidRPr="008A78F5" w:rsidRDefault="002335FB" w:rsidP="002335FB">
      <w:pPr>
        <w:ind w:firstLine="0"/>
        <w:contextualSpacing/>
        <w:rPr>
          <w:rFonts w:asciiTheme="minorHAnsi" w:hAnsiTheme="minorHAnsi"/>
        </w:rPr>
      </w:pPr>
    </w:p>
    <w:p w14:paraId="4104FCB3" w14:textId="0CE24384" w:rsidR="004C1984" w:rsidRPr="008A78F5" w:rsidRDefault="008A78F5" w:rsidP="004C198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11. </w:t>
      </w:r>
      <w:r w:rsidR="004C1984" w:rsidRPr="008A78F5">
        <w:rPr>
          <w:rFonts w:asciiTheme="minorHAnsi" w:hAnsiTheme="minorHAnsi"/>
          <w:b/>
        </w:rPr>
        <w:t>INSCHL</w:t>
      </w:r>
      <w:r w:rsidR="004C1984" w:rsidRPr="008A78F5">
        <w:rPr>
          <w:rFonts w:asciiTheme="minorHAnsi" w:hAnsiTheme="minorHAnsi"/>
        </w:rPr>
        <w:tab/>
        <w:t xml:space="preserve">What about at school? [Do you/Does anyone in this household] use the Internet at school? </w:t>
      </w:r>
      <w:r w:rsidR="00FF6E2A" w:rsidRPr="008A78F5">
        <w:rPr>
          <w:rFonts w:asciiTheme="minorHAnsi" w:hAnsiTheme="minorHAnsi"/>
        </w:rPr>
        <w:t xml:space="preserve">Please count </w:t>
      </w:r>
      <w:r w:rsidR="004C1984" w:rsidRPr="008A78F5">
        <w:rPr>
          <w:rFonts w:asciiTheme="minorHAnsi" w:hAnsiTheme="minorHAnsi"/>
        </w:rPr>
        <w:t xml:space="preserve">students only, and do not include online classes. </w:t>
      </w:r>
      <w:r w:rsidR="004C1984" w:rsidRPr="008A78F5">
        <w:rPr>
          <w:rFonts w:asciiTheme="minorHAnsi" w:hAnsiTheme="minorHAnsi"/>
          <w:i/>
        </w:rPr>
        <w:t>(If yes &amp; is multi-person household)</w:t>
      </w:r>
      <w:r w:rsidR="004C1984" w:rsidRPr="008A78F5">
        <w:rPr>
          <w:rFonts w:asciiTheme="minorHAnsi" w:hAnsiTheme="minorHAnsi"/>
        </w:rPr>
        <w:t xml:space="preserve"> Who is that?</w:t>
      </w:r>
    </w:p>
    <w:p w14:paraId="640D5A9E" w14:textId="057EF2C0" w:rsidR="001C47C9" w:rsidRPr="008A78F5" w:rsidRDefault="001C47C9" w:rsidP="001C47C9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1. Yes - If yes, </w:t>
      </w:r>
      <w:r w:rsidRPr="008A78F5">
        <w:rPr>
          <w:rFonts w:asciiTheme="minorHAnsi" w:hAnsiTheme="minorHAnsi"/>
          <w:i/>
        </w:rPr>
        <w:t>Enter persons by line number (1-16)</w:t>
      </w:r>
    </w:p>
    <w:p w14:paraId="4104FCB4" w14:textId="35AB3C40" w:rsidR="004C1984" w:rsidRDefault="002335FB" w:rsidP="002335FB">
      <w:pPr>
        <w:ind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2. No</w:t>
      </w:r>
    </w:p>
    <w:p w14:paraId="053321E5" w14:textId="77777777" w:rsidR="002335FB" w:rsidRPr="008A78F5" w:rsidRDefault="002335FB" w:rsidP="002335FB">
      <w:pPr>
        <w:ind w:firstLine="0"/>
        <w:contextualSpacing/>
        <w:rPr>
          <w:rFonts w:asciiTheme="minorHAnsi" w:hAnsiTheme="minorHAnsi"/>
        </w:rPr>
      </w:pPr>
    </w:p>
    <w:p w14:paraId="4104FCB5" w14:textId="5F44E2D6" w:rsidR="00811654" w:rsidRPr="008A78F5" w:rsidRDefault="008A78F5" w:rsidP="008C480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12. </w:t>
      </w:r>
      <w:r w:rsidR="00E431A6" w:rsidRPr="008A78F5">
        <w:rPr>
          <w:rFonts w:asciiTheme="minorHAnsi" w:hAnsiTheme="minorHAnsi"/>
          <w:b/>
        </w:rPr>
        <w:t>INCAFE</w:t>
      </w:r>
      <w:r w:rsidR="00811654" w:rsidRPr="008A78F5">
        <w:rPr>
          <w:rFonts w:asciiTheme="minorHAnsi" w:hAnsiTheme="minorHAnsi"/>
        </w:rPr>
        <w:tab/>
        <w:t xml:space="preserve">What about at a </w:t>
      </w:r>
      <w:r w:rsidR="002A13F3" w:rsidRPr="008A78F5">
        <w:rPr>
          <w:rFonts w:asciiTheme="minorHAnsi" w:hAnsiTheme="minorHAnsi"/>
        </w:rPr>
        <w:t>coffee shop</w:t>
      </w:r>
      <w:r w:rsidR="00B33831" w:rsidRPr="008A78F5">
        <w:rPr>
          <w:rFonts w:asciiTheme="minorHAnsi" w:hAnsiTheme="minorHAnsi"/>
        </w:rPr>
        <w:t xml:space="preserve"> or other business that offers Internet access</w:t>
      </w:r>
      <w:r w:rsidR="00811654" w:rsidRPr="008A78F5">
        <w:rPr>
          <w:rFonts w:asciiTheme="minorHAnsi" w:hAnsiTheme="minorHAnsi"/>
        </w:rPr>
        <w:t xml:space="preserve">? </w:t>
      </w:r>
      <w:r w:rsidR="00DB529C" w:rsidRPr="008A78F5">
        <w:rPr>
          <w:rFonts w:asciiTheme="minorHAnsi" w:hAnsiTheme="minorHAnsi"/>
          <w:i/>
        </w:rPr>
        <w:t>(If needed)</w:t>
      </w:r>
      <w:r w:rsidR="00811654" w:rsidRPr="008A78F5">
        <w:rPr>
          <w:rFonts w:asciiTheme="minorHAnsi" w:hAnsiTheme="minorHAnsi"/>
        </w:rPr>
        <w:t xml:space="preserve"> [Do you/Does anyone in this household] use the Internet while at a </w:t>
      </w:r>
      <w:r w:rsidR="00B33831" w:rsidRPr="008A78F5">
        <w:rPr>
          <w:rFonts w:asciiTheme="minorHAnsi" w:hAnsiTheme="minorHAnsi"/>
        </w:rPr>
        <w:t>coffee shop or other business that offers Internet access</w:t>
      </w:r>
      <w:r w:rsidR="00811654" w:rsidRPr="008A78F5">
        <w:rPr>
          <w:rFonts w:asciiTheme="minorHAnsi" w:hAnsiTheme="minorHAnsi"/>
        </w:rPr>
        <w:t xml:space="preserve">? </w:t>
      </w:r>
      <w:r w:rsidR="00DB529C" w:rsidRPr="008A78F5">
        <w:rPr>
          <w:rFonts w:asciiTheme="minorHAnsi" w:hAnsiTheme="minorHAnsi"/>
          <w:i/>
        </w:rPr>
        <w:t>(If yes &amp; is multi-person household)</w:t>
      </w:r>
      <w:r w:rsidR="00811654" w:rsidRPr="008A78F5">
        <w:rPr>
          <w:rFonts w:asciiTheme="minorHAnsi" w:hAnsiTheme="minorHAnsi"/>
        </w:rPr>
        <w:t xml:space="preserve"> Who is that?</w:t>
      </w:r>
    </w:p>
    <w:p w14:paraId="368F8F78" w14:textId="12FABEF7" w:rsidR="001C47C9" w:rsidRPr="008A78F5" w:rsidRDefault="001C47C9" w:rsidP="001C47C9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1. Yes - If yes, </w:t>
      </w:r>
      <w:r w:rsidRPr="008A78F5">
        <w:rPr>
          <w:rFonts w:asciiTheme="minorHAnsi" w:hAnsiTheme="minorHAnsi"/>
          <w:i/>
        </w:rPr>
        <w:t>Enter persons by line number (1-16)</w:t>
      </w:r>
    </w:p>
    <w:p w14:paraId="4104FCB6" w14:textId="5502744E" w:rsidR="00811654" w:rsidRDefault="002335FB" w:rsidP="002335FB">
      <w:pPr>
        <w:ind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2. No</w:t>
      </w:r>
    </w:p>
    <w:p w14:paraId="5A34C660" w14:textId="77777777" w:rsidR="002335FB" w:rsidRPr="008A78F5" w:rsidRDefault="002335FB" w:rsidP="002335FB">
      <w:pPr>
        <w:ind w:firstLine="0"/>
        <w:contextualSpacing/>
        <w:rPr>
          <w:rFonts w:asciiTheme="minorHAnsi" w:hAnsiTheme="minorHAnsi"/>
        </w:rPr>
      </w:pPr>
    </w:p>
    <w:p w14:paraId="4104FCB7" w14:textId="70BF1B4F" w:rsidR="002A13F3" w:rsidRPr="008A78F5" w:rsidRDefault="008A78F5" w:rsidP="002A13F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13. </w:t>
      </w:r>
      <w:r w:rsidR="002A13F3" w:rsidRPr="008A78F5">
        <w:rPr>
          <w:rFonts w:asciiTheme="minorHAnsi" w:hAnsiTheme="minorHAnsi"/>
          <w:b/>
        </w:rPr>
        <w:t>INTRAV</w:t>
      </w:r>
      <w:r w:rsidR="002A13F3" w:rsidRPr="008A78F5">
        <w:rPr>
          <w:rFonts w:asciiTheme="minorHAnsi" w:hAnsiTheme="minorHAnsi"/>
          <w:b/>
        </w:rPr>
        <w:tab/>
      </w:r>
      <w:r w:rsidR="002A13F3" w:rsidRPr="008A78F5">
        <w:rPr>
          <w:rFonts w:asciiTheme="minorHAnsi" w:hAnsiTheme="minorHAnsi"/>
        </w:rPr>
        <w:t xml:space="preserve">What about while </w:t>
      </w:r>
      <w:r w:rsidR="005D153B" w:rsidRPr="008A78F5">
        <w:rPr>
          <w:rFonts w:asciiTheme="minorHAnsi" w:hAnsiTheme="minorHAnsi"/>
        </w:rPr>
        <w:t xml:space="preserve">commuting or </w:t>
      </w:r>
      <w:r w:rsidR="001C1F72" w:rsidRPr="008A78F5">
        <w:rPr>
          <w:rFonts w:asciiTheme="minorHAnsi" w:hAnsiTheme="minorHAnsi"/>
        </w:rPr>
        <w:t>traveling</w:t>
      </w:r>
      <w:r w:rsidR="002A13F3" w:rsidRPr="008A78F5">
        <w:rPr>
          <w:rFonts w:asciiTheme="minorHAnsi" w:hAnsiTheme="minorHAnsi"/>
        </w:rPr>
        <w:t xml:space="preserve"> </w:t>
      </w:r>
      <w:r w:rsidR="005D153B" w:rsidRPr="008A78F5">
        <w:rPr>
          <w:rFonts w:asciiTheme="minorHAnsi" w:hAnsiTheme="minorHAnsi"/>
        </w:rPr>
        <w:t>from one place to another</w:t>
      </w:r>
      <w:r w:rsidR="002A13F3" w:rsidRPr="008A78F5">
        <w:rPr>
          <w:rFonts w:asciiTheme="minorHAnsi" w:hAnsiTheme="minorHAnsi"/>
        </w:rPr>
        <w:t xml:space="preserve">? </w:t>
      </w:r>
      <w:r w:rsidR="002A13F3" w:rsidRPr="008A78F5">
        <w:rPr>
          <w:rFonts w:asciiTheme="minorHAnsi" w:hAnsiTheme="minorHAnsi"/>
          <w:i/>
        </w:rPr>
        <w:t>(If needed)</w:t>
      </w:r>
      <w:r w:rsidR="002A13F3" w:rsidRPr="008A78F5">
        <w:rPr>
          <w:rFonts w:asciiTheme="minorHAnsi" w:hAnsiTheme="minorHAnsi"/>
        </w:rPr>
        <w:t xml:space="preserve"> [Do you/Does anyone in this household] use the Internet while</w:t>
      </w:r>
      <w:r w:rsidR="005D153B" w:rsidRPr="008A78F5">
        <w:rPr>
          <w:rFonts w:asciiTheme="minorHAnsi" w:hAnsiTheme="minorHAnsi"/>
        </w:rPr>
        <w:t xml:space="preserve"> commuting or</w:t>
      </w:r>
      <w:r w:rsidR="002A13F3" w:rsidRPr="008A78F5">
        <w:rPr>
          <w:rFonts w:asciiTheme="minorHAnsi" w:hAnsiTheme="minorHAnsi"/>
        </w:rPr>
        <w:t xml:space="preserve"> traveling? </w:t>
      </w:r>
      <w:r w:rsidR="002A13F3" w:rsidRPr="008A78F5">
        <w:rPr>
          <w:rFonts w:asciiTheme="minorHAnsi" w:hAnsiTheme="minorHAnsi"/>
          <w:i/>
        </w:rPr>
        <w:t>(If yes &amp; is multi-person household)</w:t>
      </w:r>
      <w:r w:rsidR="002A13F3" w:rsidRPr="008A78F5">
        <w:rPr>
          <w:rFonts w:asciiTheme="minorHAnsi" w:hAnsiTheme="minorHAnsi"/>
        </w:rPr>
        <w:t xml:space="preserve"> Who is that?</w:t>
      </w:r>
    </w:p>
    <w:p w14:paraId="387CBC28" w14:textId="77777777" w:rsidR="001C47C9" w:rsidRPr="008A78F5" w:rsidRDefault="001C47C9" w:rsidP="001C47C9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1. Yes - If yes, </w:t>
      </w:r>
      <w:r w:rsidRPr="008A78F5">
        <w:rPr>
          <w:rFonts w:asciiTheme="minorHAnsi" w:hAnsiTheme="minorHAnsi"/>
          <w:i/>
        </w:rPr>
        <w:t>Enter persons by line number (1-16)</w:t>
      </w:r>
    </w:p>
    <w:p w14:paraId="244B2DBD" w14:textId="77777777" w:rsidR="001C47C9" w:rsidRPr="008A78F5" w:rsidRDefault="001C47C9" w:rsidP="001C47C9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>2. No</w:t>
      </w:r>
    </w:p>
    <w:p w14:paraId="4A9F52CD" w14:textId="77777777" w:rsidR="001C47C9" w:rsidRPr="008A78F5" w:rsidRDefault="001C47C9" w:rsidP="001C47C9">
      <w:pPr>
        <w:ind w:firstLine="0"/>
        <w:contextualSpacing/>
        <w:rPr>
          <w:rFonts w:asciiTheme="minorHAnsi" w:hAnsiTheme="minorHAnsi"/>
        </w:rPr>
      </w:pPr>
    </w:p>
    <w:p w14:paraId="4104FCB9" w14:textId="6E87914B" w:rsidR="001E56E2" w:rsidRPr="008A78F5" w:rsidRDefault="008A78F5" w:rsidP="008C480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14. </w:t>
      </w:r>
      <w:r w:rsidR="00CC4BE6" w:rsidRPr="008A78F5">
        <w:rPr>
          <w:rFonts w:asciiTheme="minorHAnsi" w:hAnsiTheme="minorHAnsi"/>
          <w:b/>
        </w:rPr>
        <w:t>INLICO</w:t>
      </w:r>
      <w:r w:rsidR="001E56E2" w:rsidRPr="008A78F5">
        <w:rPr>
          <w:rFonts w:asciiTheme="minorHAnsi" w:hAnsiTheme="minorHAnsi"/>
        </w:rPr>
        <w:tab/>
        <w:t>What about at a library</w:t>
      </w:r>
      <w:r w:rsidR="00B33831" w:rsidRPr="008A78F5">
        <w:rPr>
          <w:rFonts w:asciiTheme="minorHAnsi" w:hAnsiTheme="minorHAnsi"/>
        </w:rPr>
        <w:t>,</w:t>
      </w:r>
      <w:r w:rsidR="00CC4BE6" w:rsidRPr="008A78F5">
        <w:rPr>
          <w:rFonts w:asciiTheme="minorHAnsi" w:hAnsiTheme="minorHAnsi"/>
        </w:rPr>
        <w:t xml:space="preserve"> community center</w:t>
      </w:r>
      <w:r w:rsidR="00B33831" w:rsidRPr="008A78F5">
        <w:rPr>
          <w:rFonts w:asciiTheme="minorHAnsi" w:hAnsiTheme="minorHAnsi"/>
        </w:rPr>
        <w:t xml:space="preserve">, park, or other public </w:t>
      </w:r>
      <w:r w:rsidR="000E7785" w:rsidRPr="008A78F5">
        <w:rPr>
          <w:rFonts w:asciiTheme="minorHAnsi" w:hAnsiTheme="minorHAnsi"/>
        </w:rPr>
        <w:t>pl</w:t>
      </w:r>
      <w:r w:rsidR="00B33831" w:rsidRPr="008A78F5">
        <w:rPr>
          <w:rFonts w:asciiTheme="minorHAnsi" w:hAnsiTheme="minorHAnsi"/>
        </w:rPr>
        <w:t>ace</w:t>
      </w:r>
      <w:r w:rsidR="001E56E2" w:rsidRPr="008A78F5">
        <w:rPr>
          <w:rFonts w:asciiTheme="minorHAnsi" w:hAnsiTheme="minorHAnsi"/>
        </w:rPr>
        <w:t xml:space="preserve">? </w:t>
      </w:r>
      <w:r w:rsidR="00DB529C" w:rsidRPr="008A78F5">
        <w:rPr>
          <w:rFonts w:asciiTheme="minorHAnsi" w:hAnsiTheme="minorHAnsi"/>
          <w:i/>
        </w:rPr>
        <w:t>(If needed)</w:t>
      </w:r>
      <w:r w:rsidR="001E56E2" w:rsidRPr="008A78F5">
        <w:rPr>
          <w:rFonts w:asciiTheme="minorHAnsi" w:hAnsiTheme="minorHAnsi"/>
        </w:rPr>
        <w:t xml:space="preserve"> [Do you/Does anyone in this household] use the Internet at a library</w:t>
      </w:r>
      <w:r w:rsidR="00920E49" w:rsidRPr="008A78F5">
        <w:rPr>
          <w:rFonts w:asciiTheme="minorHAnsi" w:hAnsiTheme="minorHAnsi"/>
        </w:rPr>
        <w:t>,</w:t>
      </w:r>
      <w:r w:rsidR="00CC4BE6" w:rsidRPr="008A78F5">
        <w:rPr>
          <w:rFonts w:asciiTheme="minorHAnsi" w:hAnsiTheme="minorHAnsi"/>
        </w:rPr>
        <w:t xml:space="preserve"> community center</w:t>
      </w:r>
      <w:r w:rsidR="00920E49" w:rsidRPr="008A78F5">
        <w:rPr>
          <w:rFonts w:asciiTheme="minorHAnsi" w:hAnsiTheme="minorHAnsi"/>
        </w:rPr>
        <w:t xml:space="preserve">, park, or other public </w:t>
      </w:r>
      <w:r w:rsidR="000E7785" w:rsidRPr="008A78F5">
        <w:rPr>
          <w:rFonts w:asciiTheme="minorHAnsi" w:hAnsiTheme="minorHAnsi"/>
        </w:rPr>
        <w:t>pl</w:t>
      </w:r>
      <w:r w:rsidR="00920E49" w:rsidRPr="008A78F5">
        <w:rPr>
          <w:rFonts w:asciiTheme="minorHAnsi" w:hAnsiTheme="minorHAnsi"/>
        </w:rPr>
        <w:t>ace</w:t>
      </w:r>
      <w:r w:rsidR="001E56E2" w:rsidRPr="008A78F5">
        <w:rPr>
          <w:rFonts w:asciiTheme="minorHAnsi" w:hAnsiTheme="minorHAnsi"/>
        </w:rPr>
        <w:t xml:space="preserve">? </w:t>
      </w:r>
      <w:r w:rsidR="00DB529C" w:rsidRPr="008A78F5">
        <w:rPr>
          <w:rFonts w:asciiTheme="minorHAnsi" w:hAnsiTheme="minorHAnsi"/>
          <w:i/>
        </w:rPr>
        <w:t>(If yes &amp; is multi-person household)</w:t>
      </w:r>
      <w:r w:rsidR="001E56E2" w:rsidRPr="008A78F5">
        <w:rPr>
          <w:rFonts w:asciiTheme="minorHAnsi" w:hAnsiTheme="minorHAnsi"/>
        </w:rPr>
        <w:t xml:space="preserve"> Who is that?</w:t>
      </w:r>
    </w:p>
    <w:p w14:paraId="5D386261" w14:textId="77777777" w:rsidR="001C47C9" w:rsidRPr="008A78F5" w:rsidRDefault="001C47C9" w:rsidP="001C47C9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1. Yes - If yes, </w:t>
      </w:r>
      <w:r w:rsidRPr="008A78F5">
        <w:rPr>
          <w:rFonts w:asciiTheme="minorHAnsi" w:hAnsiTheme="minorHAnsi"/>
          <w:i/>
        </w:rPr>
        <w:t>Enter persons by line number (1-16)</w:t>
      </w:r>
    </w:p>
    <w:p w14:paraId="57231042" w14:textId="77777777" w:rsidR="001C47C9" w:rsidRPr="008A78F5" w:rsidRDefault="001C47C9" w:rsidP="001C47C9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>2. No</w:t>
      </w:r>
    </w:p>
    <w:p w14:paraId="336000FA" w14:textId="77777777" w:rsidR="001C47C9" w:rsidRPr="008A78F5" w:rsidRDefault="001C47C9" w:rsidP="001C47C9">
      <w:pPr>
        <w:ind w:firstLine="0"/>
        <w:contextualSpacing/>
        <w:rPr>
          <w:rFonts w:asciiTheme="minorHAnsi" w:hAnsiTheme="minorHAnsi"/>
        </w:rPr>
      </w:pPr>
    </w:p>
    <w:p w14:paraId="4104FCBB" w14:textId="61DDE427" w:rsidR="00F57325" w:rsidRPr="008A78F5" w:rsidRDefault="008A78F5" w:rsidP="005E48F0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15. </w:t>
      </w:r>
      <w:r w:rsidR="003E62E6" w:rsidRPr="008A78F5">
        <w:rPr>
          <w:rFonts w:asciiTheme="minorHAnsi" w:hAnsiTheme="minorHAnsi"/>
          <w:b/>
        </w:rPr>
        <w:t>INELHO</w:t>
      </w:r>
      <w:r w:rsidR="00F57325" w:rsidRPr="008A78F5">
        <w:rPr>
          <w:rFonts w:asciiTheme="minorHAnsi" w:hAnsiTheme="minorHAnsi"/>
        </w:rPr>
        <w:tab/>
        <w:t>What about</w:t>
      </w:r>
      <w:r w:rsidR="00D22A25" w:rsidRPr="008A78F5">
        <w:rPr>
          <w:rFonts w:asciiTheme="minorHAnsi" w:hAnsiTheme="minorHAnsi"/>
        </w:rPr>
        <w:t xml:space="preserve"> at</w:t>
      </w:r>
      <w:r w:rsidR="00F57325" w:rsidRPr="008A78F5">
        <w:rPr>
          <w:rFonts w:asciiTheme="minorHAnsi" w:hAnsiTheme="minorHAnsi"/>
        </w:rPr>
        <w:t xml:space="preserve"> someone else’s </w:t>
      </w:r>
      <w:r w:rsidR="000D0D5E" w:rsidRPr="008A78F5">
        <w:rPr>
          <w:rFonts w:asciiTheme="minorHAnsi" w:hAnsiTheme="minorHAnsi"/>
        </w:rPr>
        <w:t>home</w:t>
      </w:r>
      <w:r w:rsidR="00F57325" w:rsidRPr="008A78F5">
        <w:rPr>
          <w:rFonts w:asciiTheme="minorHAnsi" w:hAnsiTheme="minorHAnsi"/>
        </w:rPr>
        <w:t xml:space="preserve">? </w:t>
      </w:r>
      <w:r w:rsidR="00DB529C" w:rsidRPr="008A78F5">
        <w:rPr>
          <w:rFonts w:asciiTheme="minorHAnsi" w:hAnsiTheme="minorHAnsi"/>
          <w:i/>
        </w:rPr>
        <w:t>(If needed)</w:t>
      </w:r>
      <w:r w:rsidR="00F57325" w:rsidRPr="008A78F5">
        <w:rPr>
          <w:rFonts w:asciiTheme="minorHAnsi" w:hAnsiTheme="minorHAnsi"/>
        </w:rPr>
        <w:t xml:space="preserve"> [Do you/Does anyone in this household] use the Internet at someone else’s </w:t>
      </w:r>
      <w:r w:rsidR="004E018A" w:rsidRPr="008A78F5">
        <w:rPr>
          <w:rFonts w:asciiTheme="minorHAnsi" w:hAnsiTheme="minorHAnsi"/>
        </w:rPr>
        <w:t>home</w:t>
      </w:r>
      <w:r w:rsidR="00F57325" w:rsidRPr="008A78F5">
        <w:rPr>
          <w:rFonts w:asciiTheme="minorHAnsi" w:hAnsiTheme="minorHAnsi"/>
        </w:rPr>
        <w:t xml:space="preserve">? </w:t>
      </w:r>
      <w:r w:rsidR="00DB529C" w:rsidRPr="008A78F5">
        <w:rPr>
          <w:rFonts w:asciiTheme="minorHAnsi" w:hAnsiTheme="minorHAnsi"/>
          <w:i/>
        </w:rPr>
        <w:t>(If yes &amp; is multi-person household)</w:t>
      </w:r>
      <w:r w:rsidR="00F57325" w:rsidRPr="008A78F5">
        <w:rPr>
          <w:rFonts w:asciiTheme="minorHAnsi" w:hAnsiTheme="minorHAnsi"/>
        </w:rPr>
        <w:t xml:space="preserve"> Who is that?</w:t>
      </w:r>
    </w:p>
    <w:p w14:paraId="0512365D" w14:textId="77777777" w:rsidR="001C47C9" w:rsidRPr="008A78F5" w:rsidRDefault="001C47C9" w:rsidP="001C47C9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1. Yes - If yes, </w:t>
      </w:r>
      <w:r w:rsidRPr="008A78F5">
        <w:rPr>
          <w:rFonts w:asciiTheme="minorHAnsi" w:hAnsiTheme="minorHAnsi"/>
          <w:i/>
        </w:rPr>
        <w:t>Enter persons by line number (1-16)</w:t>
      </w:r>
    </w:p>
    <w:p w14:paraId="26BC4276" w14:textId="77777777" w:rsidR="001C47C9" w:rsidRPr="008A78F5" w:rsidRDefault="001C47C9" w:rsidP="001C47C9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>2. No</w:t>
      </w:r>
    </w:p>
    <w:p w14:paraId="4DD4DD27" w14:textId="77777777" w:rsidR="001C47C9" w:rsidRPr="008A78F5" w:rsidRDefault="001C47C9" w:rsidP="001C47C9">
      <w:pPr>
        <w:ind w:firstLine="0"/>
        <w:contextualSpacing/>
        <w:rPr>
          <w:rFonts w:asciiTheme="minorHAnsi" w:hAnsiTheme="minorHAnsi"/>
        </w:rPr>
      </w:pPr>
    </w:p>
    <w:p w14:paraId="4104FCBD" w14:textId="18869A64" w:rsidR="006B11F8" w:rsidRPr="008A78F5" w:rsidRDefault="008A78F5" w:rsidP="00195CA5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16. </w:t>
      </w:r>
      <w:r w:rsidR="006B11F8" w:rsidRPr="008A78F5">
        <w:rPr>
          <w:rFonts w:asciiTheme="minorHAnsi" w:hAnsiTheme="minorHAnsi"/>
          <w:b/>
        </w:rPr>
        <w:t>INOTHR</w:t>
      </w:r>
      <w:r w:rsidR="006B11F8" w:rsidRPr="008A78F5">
        <w:rPr>
          <w:rFonts w:asciiTheme="minorHAnsi" w:hAnsiTheme="minorHAnsi"/>
        </w:rPr>
        <w:tab/>
        <w:t xml:space="preserve">[Do you/Does anyone in this household] use the Internet at some other location we haven’t covered? </w:t>
      </w:r>
      <w:r w:rsidR="00DB529C" w:rsidRPr="008A78F5">
        <w:rPr>
          <w:rFonts w:asciiTheme="minorHAnsi" w:hAnsiTheme="minorHAnsi"/>
          <w:i/>
        </w:rPr>
        <w:t>(If yes &amp; is multi-person household)</w:t>
      </w:r>
      <w:r w:rsidR="006B11F8" w:rsidRPr="008A78F5">
        <w:rPr>
          <w:rFonts w:asciiTheme="minorHAnsi" w:hAnsiTheme="minorHAnsi"/>
        </w:rPr>
        <w:t xml:space="preserve"> Who is that?</w:t>
      </w:r>
    </w:p>
    <w:p w14:paraId="7A35014C" w14:textId="77777777" w:rsidR="001C47C9" w:rsidRPr="008A78F5" w:rsidRDefault="001C47C9" w:rsidP="001C47C9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1. Yes - If yes, </w:t>
      </w:r>
      <w:r w:rsidRPr="008A78F5">
        <w:rPr>
          <w:rFonts w:asciiTheme="minorHAnsi" w:hAnsiTheme="minorHAnsi"/>
          <w:i/>
        </w:rPr>
        <w:t>Enter persons by line number (1-16)</w:t>
      </w:r>
    </w:p>
    <w:p w14:paraId="2D0003AC" w14:textId="2CC3222A" w:rsidR="001C47C9" w:rsidRDefault="002335FB" w:rsidP="002335FB">
      <w:pPr>
        <w:ind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2. No</w:t>
      </w:r>
    </w:p>
    <w:p w14:paraId="7499B453" w14:textId="77777777" w:rsidR="001C47C9" w:rsidRPr="008A78F5" w:rsidRDefault="001C47C9" w:rsidP="001C47C9">
      <w:pPr>
        <w:ind w:firstLine="0"/>
        <w:contextualSpacing/>
        <w:rPr>
          <w:rFonts w:asciiTheme="minorHAnsi" w:hAnsiTheme="minorHAnsi"/>
        </w:rPr>
      </w:pPr>
    </w:p>
    <w:p w14:paraId="4104FCBF" w14:textId="4EB2CA5D" w:rsidR="002E4382" w:rsidRPr="008A78F5" w:rsidRDefault="002E4382" w:rsidP="000A6B7D">
      <w:pPr>
        <w:rPr>
          <w:rFonts w:asciiTheme="minorHAnsi" w:hAnsiTheme="minorHAnsi"/>
          <w:b/>
        </w:rPr>
      </w:pPr>
      <w:r w:rsidRPr="008A78F5">
        <w:rPr>
          <w:rFonts w:asciiTheme="minorHAnsi" w:hAnsiTheme="minorHAnsi"/>
        </w:rPr>
        <w:tab/>
      </w:r>
      <w:r w:rsidRPr="008A78F5">
        <w:rPr>
          <w:rFonts w:asciiTheme="minorHAnsi" w:hAnsiTheme="minorHAnsi"/>
          <w:b/>
          <w:color w:val="FF0000"/>
        </w:rPr>
        <w:t xml:space="preserve">If </w:t>
      </w:r>
      <w:r w:rsidR="003D78C0" w:rsidRPr="008A78F5">
        <w:rPr>
          <w:rFonts w:asciiTheme="minorHAnsi" w:hAnsiTheme="minorHAnsi"/>
          <w:b/>
          <w:color w:val="FF0000"/>
        </w:rPr>
        <w:t>HRNUMHOU</w:t>
      </w:r>
      <w:r w:rsidRPr="008A78F5">
        <w:rPr>
          <w:rFonts w:asciiTheme="minorHAnsi" w:hAnsiTheme="minorHAnsi"/>
          <w:b/>
          <w:color w:val="FF0000"/>
        </w:rPr>
        <w:t xml:space="preserve"> &gt; 1 &amp;</w:t>
      </w:r>
      <w:r w:rsidR="0015240F" w:rsidRPr="008A78F5">
        <w:rPr>
          <w:rFonts w:asciiTheme="minorHAnsi" w:hAnsiTheme="minorHAnsi"/>
          <w:b/>
          <w:color w:val="FF0000"/>
        </w:rPr>
        <w:t xml:space="preserve"> (total persons where any IN* =</w:t>
      </w:r>
      <w:r w:rsidRPr="008A78F5">
        <w:rPr>
          <w:rFonts w:asciiTheme="minorHAnsi" w:hAnsiTheme="minorHAnsi"/>
          <w:b/>
          <w:color w:val="FF0000"/>
        </w:rPr>
        <w:t xml:space="preserve"> 1) &lt; </w:t>
      </w:r>
      <w:r w:rsidR="003D78C0" w:rsidRPr="008A78F5">
        <w:rPr>
          <w:rFonts w:asciiTheme="minorHAnsi" w:hAnsiTheme="minorHAnsi"/>
          <w:b/>
          <w:color w:val="FF0000"/>
        </w:rPr>
        <w:t>HRNUMHOU (this is a multi-person household and not everyone was reported as using the Internet)</w:t>
      </w:r>
      <w:r w:rsidRPr="008A78F5">
        <w:rPr>
          <w:rFonts w:asciiTheme="minorHAnsi" w:hAnsiTheme="minorHAnsi"/>
          <w:b/>
          <w:color w:val="FF0000"/>
        </w:rPr>
        <w:t xml:space="preserve">, </w:t>
      </w:r>
      <w:r w:rsidRPr="008A78F5">
        <w:rPr>
          <w:rFonts w:asciiTheme="minorHAnsi" w:hAnsiTheme="minorHAnsi"/>
          <w:b/>
          <w:color w:val="FF0000"/>
        </w:rPr>
        <w:lastRenderedPageBreak/>
        <w:t>go to NETCHK</w:t>
      </w:r>
      <w:r w:rsidR="0015240F" w:rsidRPr="008A78F5">
        <w:rPr>
          <w:rFonts w:asciiTheme="minorHAnsi" w:hAnsiTheme="minorHAnsi"/>
          <w:b/>
          <w:color w:val="FF0000"/>
        </w:rPr>
        <w:t xml:space="preserve"> below</w:t>
      </w:r>
      <w:r w:rsidR="000A6B7D" w:rsidRPr="008A78F5">
        <w:rPr>
          <w:rFonts w:asciiTheme="minorHAnsi" w:hAnsiTheme="minorHAnsi"/>
          <w:b/>
          <w:color w:val="FF0000"/>
        </w:rPr>
        <w:br/>
        <w:t>Else if an</w:t>
      </w:r>
      <w:r w:rsidR="0015240F" w:rsidRPr="008A78F5">
        <w:rPr>
          <w:rFonts w:asciiTheme="minorHAnsi" w:hAnsiTheme="minorHAnsi"/>
          <w:b/>
          <w:color w:val="FF0000"/>
        </w:rPr>
        <w:t>y IN*[1-16] =</w:t>
      </w:r>
      <w:r w:rsidR="000A6B7D" w:rsidRPr="008A78F5">
        <w:rPr>
          <w:rFonts w:asciiTheme="minorHAnsi" w:hAnsiTheme="minorHAnsi"/>
          <w:b/>
          <w:color w:val="FF0000"/>
        </w:rPr>
        <w:t xml:space="preserve"> 1</w:t>
      </w:r>
      <w:r w:rsidR="00AD1ED0" w:rsidRPr="008A78F5">
        <w:rPr>
          <w:rFonts w:asciiTheme="minorHAnsi" w:hAnsiTheme="minorHAnsi"/>
          <w:b/>
          <w:color w:val="FF0000"/>
        </w:rPr>
        <w:t xml:space="preserve"> (anyone goes online anywhere)</w:t>
      </w:r>
      <w:r w:rsidR="000A6B7D" w:rsidRPr="008A78F5">
        <w:rPr>
          <w:rFonts w:asciiTheme="minorHAnsi" w:hAnsiTheme="minorHAnsi"/>
          <w:b/>
          <w:color w:val="FF0000"/>
        </w:rPr>
        <w:t xml:space="preserve">, go to </w:t>
      </w:r>
      <w:r w:rsidR="00B30E3E" w:rsidRPr="008A78F5">
        <w:rPr>
          <w:rFonts w:asciiTheme="minorHAnsi" w:hAnsiTheme="minorHAnsi"/>
          <w:b/>
          <w:color w:val="FF0000"/>
        </w:rPr>
        <w:t>TCHINT</w:t>
      </w:r>
      <w:r w:rsidR="0015240F" w:rsidRPr="008A78F5">
        <w:rPr>
          <w:rFonts w:asciiTheme="minorHAnsi" w:hAnsiTheme="minorHAnsi"/>
          <w:b/>
          <w:color w:val="FF0000"/>
        </w:rPr>
        <w:t xml:space="preserve"> on page 4</w:t>
      </w:r>
      <w:r w:rsidRPr="008A78F5">
        <w:rPr>
          <w:rFonts w:asciiTheme="minorHAnsi" w:hAnsiTheme="minorHAnsi"/>
          <w:b/>
          <w:color w:val="FF0000"/>
        </w:rPr>
        <w:br/>
        <w:t xml:space="preserve">Else go to </w:t>
      </w:r>
      <w:r w:rsidR="00AF4668">
        <w:rPr>
          <w:rFonts w:asciiTheme="minorHAnsi" w:hAnsiTheme="minorHAnsi"/>
          <w:b/>
          <w:color w:val="FF0000"/>
        </w:rPr>
        <w:t xml:space="preserve">53. </w:t>
      </w:r>
      <w:r w:rsidR="000A6B7D" w:rsidRPr="008A78F5">
        <w:rPr>
          <w:rFonts w:asciiTheme="minorHAnsi" w:hAnsiTheme="minorHAnsi"/>
          <w:b/>
          <w:color w:val="FF0000"/>
        </w:rPr>
        <w:t>NONINT</w:t>
      </w:r>
      <w:r w:rsidR="0015240F" w:rsidRPr="008A78F5">
        <w:rPr>
          <w:rFonts w:asciiTheme="minorHAnsi" w:hAnsiTheme="minorHAnsi"/>
          <w:b/>
          <w:color w:val="FF0000"/>
        </w:rPr>
        <w:t xml:space="preserve"> on pag</w:t>
      </w:r>
      <w:r w:rsidR="00AF4668">
        <w:rPr>
          <w:rFonts w:asciiTheme="minorHAnsi" w:hAnsiTheme="minorHAnsi"/>
          <w:b/>
          <w:color w:val="FF0000"/>
        </w:rPr>
        <w:t>e 12</w:t>
      </w:r>
      <w:bookmarkStart w:id="0" w:name="_GoBack"/>
      <w:bookmarkEnd w:id="0"/>
    </w:p>
    <w:p w14:paraId="4104FCC0" w14:textId="7EDDA938" w:rsidR="00F57325" w:rsidRPr="008A78F5" w:rsidRDefault="008A78F5" w:rsidP="008C480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17. </w:t>
      </w:r>
      <w:r w:rsidR="00F57325" w:rsidRPr="008A78F5">
        <w:rPr>
          <w:rFonts w:asciiTheme="minorHAnsi" w:hAnsiTheme="minorHAnsi"/>
          <w:b/>
        </w:rPr>
        <w:t>NETCHK</w:t>
      </w:r>
      <w:r w:rsidR="00F57325" w:rsidRPr="008A78F5">
        <w:rPr>
          <w:rFonts w:asciiTheme="minorHAnsi" w:hAnsiTheme="minorHAnsi"/>
        </w:rPr>
        <w:tab/>
        <w:t xml:space="preserve">Based on your responses, it sounds like </w:t>
      </w:r>
      <w:r w:rsidR="00F57325" w:rsidRPr="008A78F5">
        <w:rPr>
          <w:rFonts w:asciiTheme="minorHAnsi" w:hAnsiTheme="minorHAnsi"/>
          <w:i/>
        </w:rPr>
        <w:t xml:space="preserve">(list names where </w:t>
      </w:r>
      <w:r w:rsidR="00EB6DD7" w:rsidRPr="008A78F5">
        <w:rPr>
          <w:rFonts w:asciiTheme="minorHAnsi" w:hAnsiTheme="minorHAnsi"/>
          <w:i/>
        </w:rPr>
        <w:t xml:space="preserve">all </w:t>
      </w:r>
      <w:r w:rsidR="00F57325" w:rsidRPr="008A78F5">
        <w:rPr>
          <w:rFonts w:asciiTheme="minorHAnsi" w:hAnsiTheme="minorHAnsi"/>
          <w:i/>
        </w:rPr>
        <w:t xml:space="preserve">IN* </w:t>
      </w:r>
      <w:r w:rsidR="00EB6DD7" w:rsidRPr="008A78F5">
        <w:rPr>
          <w:rFonts w:asciiTheme="minorHAnsi" w:hAnsiTheme="minorHAnsi"/>
          <w:i/>
        </w:rPr>
        <w:t>!</w:t>
      </w:r>
      <w:r w:rsidR="00F57325" w:rsidRPr="008A78F5">
        <w:rPr>
          <w:rFonts w:asciiTheme="minorHAnsi" w:hAnsiTheme="minorHAnsi"/>
          <w:i/>
        </w:rPr>
        <w:t>= 1)</w:t>
      </w:r>
      <w:r w:rsidR="00F57325" w:rsidRPr="008A78F5">
        <w:rPr>
          <w:rFonts w:asciiTheme="minorHAnsi" w:hAnsiTheme="minorHAnsi"/>
        </w:rPr>
        <w:t xml:space="preserve"> </w:t>
      </w:r>
      <w:r w:rsidR="00A97313" w:rsidRPr="008A78F5">
        <w:rPr>
          <w:rFonts w:asciiTheme="minorHAnsi" w:hAnsiTheme="minorHAnsi"/>
        </w:rPr>
        <w:t>[</w:t>
      </w:r>
      <w:r w:rsidR="00EB6DD7" w:rsidRPr="008A78F5">
        <w:rPr>
          <w:rFonts w:asciiTheme="minorHAnsi" w:hAnsiTheme="minorHAnsi"/>
        </w:rPr>
        <w:t>does</w:t>
      </w:r>
      <w:r w:rsidR="006C2D1A" w:rsidRPr="008A78F5">
        <w:rPr>
          <w:rFonts w:asciiTheme="minorHAnsi" w:hAnsiTheme="minorHAnsi"/>
        </w:rPr>
        <w:t>/do]</w:t>
      </w:r>
      <w:r w:rsidR="00EB6DD7" w:rsidRPr="008A78F5">
        <w:rPr>
          <w:rFonts w:asciiTheme="minorHAnsi" w:hAnsiTheme="minorHAnsi"/>
        </w:rPr>
        <w:t xml:space="preserve"> not use the Internet</w:t>
      </w:r>
      <w:r w:rsidR="00F57325" w:rsidRPr="008A78F5">
        <w:rPr>
          <w:rFonts w:asciiTheme="minorHAnsi" w:hAnsiTheme="minorHAnsi"/>
        </w:rPr>
        <w:t xml:space="preserve">. </w:t>
      </w:r>
      <w:r w:rsidR="006C2D1A" w:rsidRPr="008A78F5">
        <w:rPr>
          <w:rFonts w:asciiTheme="minorHAnsi" w:hAnsiTheme="minorHAnsi"/>
        </w:rPr>
        <w:t>[Does/Do] [he/she/these people</w:t>
      </w:r>
      <w:r w:rsidR="00F57325" w:rsidRPr="008A78F5">
        <w:rPr>
          <w:rFonts w:asciiTheme="minorHAnsi" w:hAnsiTheme="minorHAnsi"/>
        </w:rPr>
        <w:t xml:space="preserve"> in your household</w:t>
      </w:r>
      <w:r w:rsidR="006C2D1A" w:rsidRPr="008A78F5">
        <w:rPr>
          <w:rFonts w:asciiTheme="minorHAnsi" w:hAnsiTheme="minorHAnsi"/>
        </w:rPr>
        <w:t>]</w:t>
      </w:r>
      <w:r w:rsidR="00F57325" w:rsidRPr="008A78F5">
        <w:rPr>
          <w:rFonts w:asciiTheme="minorHAnsi" w:hAnsiTheme="minorHAnsi"/>
        </w:rPr>
        <w:t xml:space="preserve"> </w:t>
      </w:r>
      <w:r w:rsidR="00F11A6D" w:rsidRPr="008A78F5">
        <w:rPr>
          <w:rFonts w:asciiTheme="minorHAnsi" w:hAnsiTheme="minorHAnsi"/>
        </w:rPr>
        <w:t>use the Internet</w:t>
      </w:r>
      <w:r w:rsidR="007E087D" w:rsidRPr="008A78F5">
        <w:rPr>
          <w:rFonts w:asciiTheme="minorHAnsi" w:hAnsiTheme="minorHAnsi"/>
        </w:rPr>
        <w:t xml:space="preserve"> from any location, and</w:t>
      </w:r>
      <w:r w:rsidR="00BA189B" w:rsidRPr="008A78F5">
        <w:rPr>
          <w:rFonts w:asciiTheme="minorHAnsi" w:hAnsiTheme="minorHAnsi"/>
        </w:rPr>
        <w:t xml:space="preserve"> for any purpose</w:t>
      </w:r>
      <w:r w:rsidR="00F57325" w:rsidRPr="008A78F5">
        <w:rPr>
          <w:rFonts w:asciiTheme="minorHAnsi" w:hAnsiTheme="minorHAnsi"/>
        </w:rPr>
        <w:t>?</w:t>
      </w:r>
      <w:r w:rsidR="006B11F8" w:rsidRPr="008A78F5">
        <w:rPr>
          <w:rFonts w:asciiTheme="minorHAnsi" w:hAnsiTheme="minorHAnsi"/>
        </w:rPr>
        <w:t xml:space="preserve"> </w:t>
      </w:r>
      <w:r w:rsidR="006B11F8" w:rsidRPr="008A78F5">
        <w:rPr>
          <w:rFonts w:asciiTheme="minorHAnsi" w:hAnsiTheme="minorHAnsi"/>
          <w:i/>
        </w:rPr>
        <w:t xml:space="preserve">(If </w:t>
      </w:r>
      <w:r w:rsidR="005F22AB" w:rsidRPr="008A78F5">
        <w:rPr>
          <w:rFonts w:asciiTheme="minorHAnsi" w:hAnsiTheme="minorHAnsi"/>
          <w:i/>
        </w:rPr>
        <w:t>additional users</w:t>
      </w:r>
      <w:r w:rsidR="006B11F8" w:rsidRPr="008A78F5">
        <w:rPr>
          <w:rFonts w:asciiTheme="minorHAnsi" w:hAnsiTheme="minorHAnsi"/>
          <w:i/>
        </w:rPr>
        <w:t>)</w:t>
      </w:r>
      <w:r w:rsidR="006B11F8" w:rsidRPr="008A78F5">
        <w:rPr>
          <w:rFonts w:asciiTheme="minorHAnsi" w:hAnsiTheme="minorHAnsi"/>
        </w:rPr>
        <w:t xml:space="preserve"> Wh</w:t>
      </w:r>
      <w:r w:rsidR="006C2D1A" w:rsidRPr="008A78F5">
        <w:rPr>
          <w:rFonts w:asciiTheme="minorHAnsi" w:hAnsiTheme="minorHAnsi"/>
        </w:rPr>
        <w:t>o uses the Internet from any location, and for any purpose</w:t>
      </w:r>
      <w:r w:rsidR="006B11F8" w:rsidRPr="008A78F5">
        <w:rPr>
          <w:rFonts w:asciiTheme="minorHAnsi" w:hAnsiTheme="minorHAnsi"/>
        </w:rPr>
        <w:t>?</w:t>
      </w:r>
    </w:p>
    <w:p w14:paraId="4104FCC1" w14:textId="77777777" w:rsidR="00523DE3" w:rsidRPr="008A78F5" w:rsidRDefault="006B11F8" w:rsidP="0030310B">
      <w:pPr>
        <w:rPr>
          <w:rFonts w:asciiTheme="minorHAnsi" w:hAnsiTheme="minorHAnsi"/>
          <w:i/>
        </w:rPr>
      </w:pPr>
      <w:r w:rsidRPr="008A78F5">
        <w:rPr>
          <w:rFonts w:asciiTheme="minorHAnsi" w:hAnsiTheme="minorHAnsi"/>
        </w:rPr>
        <w:tab/>
      </w:r>
      <w:r w:rsidRPr="008A78F5">
        <w:rPr>
          <w:rFonts w:asciiTheme="minorHAnsi" w:hAnsiTheme="minorHAnsi"/>
          <w:i/>
        </w:rPr>
        <w:t>Fill appropriate lines if necessary</w:t>
      </w:r>
      <w:r w:rsidR="006C2D1A" w:rsidRPr="008A78F5">
        <w:rPr>
          <w:rFonts w:asciiTheme="minorHAnsi" w:hAnsiTheme="minorHAnsi"/>
          <w:i/>
        </w:rPr>
        <w:t>; locations of use will be allocated</w:t>
      </w:r>
    </w:p>
    <w:p w14:paraId="4104FCC2" w14:textId="3C0A3391" w:rsidR="00950A36" w:rsidRPr="008A78F5" w:rsidRDefault="00950A36" w:rsidP="008C480E">
      <w:pPr>
        <w:rPr>
          <w:rFonts w:asciiTheme="minorHAnsi" w:hAnsiTheme="minorHAnsi"/>
          <w:b/>
        </w:rPr>
      </w:pPr>
      <w:r w:rsidRPr="008A78F5">
        <w:rPr>
          <w:rFonts w:asciiTheme="minorHAnsi" w:hAnsiTheme="minorHAnsi"/>
        </w:rPr>
        <w:tab/>
      </w:r>
      <w:r w:rsidR="001C057E" w:rsidRPr="008A78F5">
        <w:rPr>
          <w:rFonts w:asciiTheme="minorHAnsi" w:hAnsiTheme="minorHAnsi"/>
          <w:b/>
          <w:color w:val="FF0000"/>
        </w:rPr>
        <w:t>I</w:t>
      </w:r>
      <w:r w:rsidR="0015240F" w:rsidRPr="008A78F5">
        <w:rPr>
          <w:rFonts w:asciiTheme="minorHAnsi" w:hAnsiTheme="minorHAnsi"/>
          <w:b/>
          <w:color w:val="FF0000"/>
        </w:rPr>
        <w:t>f any IN*[1-16] =</w:t>
      </w:r>
      <w:r w:rsidR="000A6B7D" w:rsidRPr="008A78F5">
        <w:rPr>
          <w:rFonts w:asciiTheme="minorHAnsi" w:hAnsiTheme="minorHAnsi"/>
          <w:b/>
          <w:color w:val="FF0000"/>
        </w:rPr>
        <w:t xml:space="preserve"> 1</w:t>
      </w:r>
      <w:r w:rsidR="00081618" w:rsidRPr="008A78F5">
        <w:rPr>
          <w:rFonts w:asciiTheme="minorHAnsi" w:hAnsiTheme="minorHAnsi"/>
          <w:b/>
          <w:color w:val="FF0000"/>
        </w:rPr>
        <w:t xml:space="preserve"> (anyone goes online anywhere)</w:t>
      </w:r>
      <w:r w:rsidR="000A6B7D" w:rsidRPr="008A78F5">
        <w:rPr>
          <w:rFonts w:asciiTheme="minorHAnsi" w:hAnsiTheme="minorHAnsi"/>
          <w:b/>
          <w:color w:val="FF0000"/>
        </w:rPr>
        <w:t xml:space="preserve">, go to </w:t>
      </w:r>
      <w:r w:rsidR="00B30E3E" w:rsidRPr="008A78F5">
        <w:rPr>
          <w:rFonts w:asciiTheme="minorHAnsi" w:hAnsiTheme="minorHAnsi"/>
          <w:b/>
          <w:color w:val="FF0000"/>
        </w:rPr>
        <w:t>TCHINT</w:t>
      </w:r>
      <w:r w:rsidR="0015240F" w:rsidRPr="008A78F5">
        <w:rPr>
          <w:rFonts w:asciiTheme="minorHAnsi" w:hAnsiTheme="minorHAnsi"/>
          <w:b/>
          <w:color w:val="FF0000"/>
        </w:rPr>
        <w:t xml:space="preserve"> on page 4</w:t>
      </w:r>
      <w:r w:rsidR="000A6B7D" w:rsidRPr="008A78F5">
        <w:rPr>
          <w:rFonts w:asciiTheme="minorHAnsi" w:hAnsiTheme="minorHAnsi"/>
          <w:b/>
          <w:color w:val="FF0000"/>
        </w:rPr>
        <w:br/>
        <w:t xml:space="preserve">Else go to </w:t>
      </w:r>
      <w:r w:rsidR="00AF4668">
        <w:rPr>
          <w:rFonts w:asciiTheme="minorHAnsi" w:hAnsiTheme="minorHAnsi"/>
          <w:b/>
          <w:color w:val="FF0000"/>
        </w:rPr>
        <w:t xml:space="preserve">53. </w:t>
      </w:r>
      <w:r w:rsidR="000A6B7D" w:rsidRPr="008A78F5">
        <w:rPr>
          <w:rFonts w:asciiTheme="minorHAnsi" w:hAnsiTheme="minorHAnsi"/>
          <w:b/>
          <w:color w:val="FF0000"/>
        </w:rPr>
        <w:t>NONINT</w:t>
      </w:r>
      <w:r w:rsidR="00AF4668">
        <w:rPr>
          <w:rFonts w:asciiTheme="minorHAnsi" w:hAnsiTheme="minorHAnsi"/>
          <w:b/>
          <w:color w:val="FF0000"/>
        </w:rPr>
        <w:t xml:space="preserve"> on page 12</w:t>
      </w:r>
    </w:p>
    <w:p w14:paraId="1B7DA663" w14:textId="77777777" w:rsidR="00887600" w:rsidRPr="008A78F5" w:rsidRDefault="00887600" w:rsidP="00887600">
      <w:pPr>
        <w:ind w:left="0" w:firstLine="0"/>
        <w:rPr>
          <w:rFonts w:asciiTheme="minorHAnsi" w:hAnsiTheme="minorHAnsi"/>
        </w:rPr>
        <w:sectPr w:rsidR="00887600" w:rsidRPr="008A78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303174" w14:textId="01B5189B" w:rsidR="00B30E3E" w:rsidRPr="008A78F5" w:rsidRDefault="00990387" w:rsidP="00887600">
      <w:pPr>
        <w:ind w:left="0" w:firstLine="0"/>
        <w:rPr>
          <w:rFonts w:asciiTheme="minorHAnsi" w:hAnsiTheme="minorHAnsi"/>
        </w:rPr>
      </w:pPr>
      <w:r w:rsidRPr="008A78F5">
        <w:rPr>
          <w:rFonts w:asciiTheme="minorHAnsi" w:hAnsiTheme="minorHAnsi"/>
        </w:rPr>
        <w:lastRenderedPageBreak/>
        <w:t>Next, we</w:t>
      </w:r>
      <w:r w:rsidR="00B30E3E" w:rsidRPr="008A78F5">
        <w:rPr>
          <w:rFonts w:asciiTheme="minorHAnsi" w:hAnsiTheme="minorHAnsi"/>
        </w:rPr>
        <w:t xml:space="preserve"> are interested in learning about the specific technologies </w:t>
      </w:r>
      <w:r w:rsidR="00FE13C7" w:rsidRPr="008A78F5">
        <w:rPr>
          <w:rFonts w:asciiTheme="minorHAnsi" w:hAnsiTheme="minorHAnsi"/>
        </w:rPr>
        <w:t>people</w:t>
      </w:r>
      <w:r w:rsidR="00B30E3E" w:rsidRPr="008A78F5">
        <w:rPr>
          <w:rFonts w:asciiTheme="minorHAnsi" w:hAnsiTheme="minorHAnsi"/>
        </w:rPr>
        <w:t xml:space="preserve"> use to go online.</w:t>
      </w:r>
    </w:p>
    <w:p w14:paraId="366B910A" w14:textId="2E590F24" w:rsidR="00B01B05" w:rsidRPr="008A78F5" w:rsidRDefault="00596BB7" w:rsidP="00D84B18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18. </w:t>
      </w:r>
      <w:r w:rsidR="00B01B05" w:rsidRPr="008A78F5">
        <w:rPr>
          <w:rFonts w:asciiTheme="minorHAnsi" w:hAnsiTheme="minorHAnsi"/>
          <w:b/>
        </w:rPr>
        <w:t>MOBDAT</w:t>
      </w:r>
      <w:r w:rsidR="00B01B05" w:rsidRPr="008A78F5">
        <w:rPr>
          <w:rFonts w:asciiTheme="minorHAnsi" w:hAnsiTheme="minorHAnsi"/>
          <w:b/>
        </w:rPr>
        <w:tab/>
      </w:r>
      <w:r w:rsidR="00B30E3E" w:rsidRPr="008A78F5">
        <w:rPr>
          <w:rFonts w:asciiTheme="minorHAnsi" w:hAnsiTheme="minorHAnsi"/>
        </w:rPr>
        <w:t>[Do you/Does anyone in this household] access the Internet using a mobile Internet servi</w:t>
      </w:r>
      <w:r w:rsidR="003B4B7F" w:rsidRPr="008A78F5">
        <w:rPr>
          <w:rFonts w:asciiTheme="minorHAnsi" w:hAnsiTheme="minorHAnsi"/>
        </w:rPr>
        <w:t>ce or a data plan for a cell</w:t>
      </w:r>
      <w:r w:rsidR="00B30E3E" w:rsidRPr="008A78F5">
        <w:rPr>
          <w:rFonts w:asciiTheme="minorHAnsi" w:hAnsiTheme="minorHAnsi"/>
        </w:rPr>
        <w:t xml:space="preserve"> phone, smartphone, tablet, </w:t>
      </w:r>
      <w:r w:rsidR="00F438E8" w:rsidRPr="008A78F5">
        <w:rPr>
          <w:rFonts w:asciiTheme="minorHAnsi" w:hAnsiTheme="minorHAnsi"/>
        </w:rPr>
        <w:t xml:space="preserve">mobile hotspot, </w:t>
      </w:r>
      <w:r w:rsidR="00B30E3E" w:rsidRPr="008A78F5">
        <w:rPr>
          <w:rFonts w:asciiTheme="minorHAnsi" w:hAnsiTheme="minorHAnsi"/>
        </w:rPr>
        <w:t xml:space="preserve">or other device? </w:t>
      </w:r>
      <w:r w:rsidR="00B30E3E" w:rsidRPr="008A78F5">
        <w:rPr>
          <w:rFonts w:asciiTheme="minorHAnsi" w:hAnsiTheme="minorHAnsi"/>
          <w:i/>
        </w:rPr>
        <w:t>(If needed)</w:t>
      </w:r>
      <w:r w:rsidR="00B30E3E" w:rsidRPr="008A78F5">
        <w:rPr>
          <w:rFonts w:asciiTheme="minorHAnsi" w:hAnsiTheme="minorHAnsi"/>
        </w:rPr>
        <w:t xml:space="preserve"> This type of Internet service is provided by a wireless carrier, and may be part of a package that also incl</w:t>
      </w:r>
      <w:r w:rsidR="003B4B7F" w:rsidRPr="008A78F5">
        <w:rPr>
          <w:rFonts w:asciiTheme="minorHAnsi" w:hAnsiTheme="minorHAnsi"/>
        </w:rPr>
        <w:t>udes voice calls from a cell</w:t>
      </w:r>
      <w:r w:rsidR="00B30E3E" w:rsidRPr="008A78F5">
        <w:rPr>
          <w:rFonts w:asciiTheme="minorHAnsi" w:hAnsiTheme="minorHAnsi"/>
        </w:rPr>
        <w:t xml:space="preserve"> phone or smartphone.</w:t>
      </w:r>
    </w:p>
    <w:p w14:paraId="5B79DA03" w14:textId="3C6615D6" w:rsidR="00596BB7" w:rsidRPr="008A78F5" w:rsidRDefault="00596BB7" w:rsidP="00596BB7">
      <w:pPr>
        <w:ind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Yes </w:t>
      </w:r>
    </w:p>
    <w:p w14:paraId="6CAD94F5" w14:textId="77777777" w:rsidR="00596BB7" w:rsidRDefault="00596BB7" w:rsidP="00596BB7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>2. No</w:t>
      </w:r>
    </w:p>
    <w:p w14:paraId="33607AE6" w14:textId="77777777" w:rsidR="00596BB7" w:rsidRPr="008A78F5" w:rsidRDefault="00596BB7" w:rsidP="00596BB7">
      <w:pPr>
        <w:ind w:firstLine="0"/>
        <w:contextualSpacing/>
        <w:rPr>
          <w:rFonts w:asciiTheme="minorHAnsi" w:hAnsiTheme="minorHAnsi"/>
        </w:rPr>
      </w:pPr>
    </w:p>
    <w:p w14:paraId="03A25FDB" w14:textId="27039B7D" w:rsidR="00B01B05" w:rsidRPr="008A78F5" w:rsidRDefault="00B01B05" w:rsidP="005E66A1">
      <w:pPr>
        <w:keepNext/>
        <w:keepLines/>
        <w:ind w:firstLine="0"/>
        <w:rPr>
          <w:rFonts w:asciiTheme="minorHAnsi" w:hAnsiTheme="minorHAnsi"/>
          <w:b/>
          <w:color w:val="FF0000"/>
        </w:rPr>
      </w:pPr>
      <w:r w:rsidRPr="008A78F5">
        <w:rPr>
          <w:rFonts w:asciiTheme="minorHAnsi" w:hAnsiTheme="minorHAnsi"/>
          <w:b/>
          <w:color w:val="FF0000"/>
        </w:rPr>
        <w:t xml:space="preserve">If any </w:t>
      </w:r>
      <w:r w:rsidR="00AF4668">
        <w:rPr>
          <w:rFonts w:asciiTheme="minorHAnsi" w:hAnsiTheme="minorHAnsi"/>
          <w:b/>
          <w:color w:val="FF0000"/>
        </w:rPr>
        <w:t xml:space="preserve">9. </w:t>
      </w:r>
      <w:r w:rsidRPr="008A78F5">
        <w:rPr>
          <w:rFonts w:asciiTheme="minorHAnsi" w:hAnsiTheme="minorHAnsi"/>
          <w:b/>
          <w:color w:val="FF0000"/>
        </w:rPr>
        <w:t xml:space="preserve">INHOME[1-16] == 1 </w:t>
      </w:r>
      <w:r w:rsidR="00990387" w:rsidRPr="008A78F5">
        <w:rPr>
          <w:rFonts w:asciiTheme="minorHAnsi" w:hAnsiTheme="minorHAnsi"/>
          <w:b/>
          <w:color w:val="FF0000"/>
        </w:rPr>
        <w:t xml:space="preserve">&amp; </w:t>
      </w:r>
      <w:r w:rsidR="00AF4668">
        <w:rPr>
          <w:rFonts w:asciiTheme="minorHAnsi" w:hAnsiTheme="minorHAnsi"/>
          <w:b/>
          <w:color w:val="FF0000"/>
        </w:rPr>
        <w:t xml:space="preserve">18. </w:t>
      </w:r>
      <w:r w:rsidR="00990387" w:rsidRPr="008A78F5">
        <w:rPr>
          <w:rFonts w:asciiTheme="minorHAnsi" w:hAnsiTheme="minorHAnsi"/>
          <w:b/>
          <w:color w:val="FF0000"/>
        </w:rPr>
        <w:t>MOBDAT == 1 (anyone goes online at home and household has a mobile data plan)</w:t>
      </w:r>
      <w:r w:rsidRPr="008A78F5">
        <w:rPr>
          <w:rFonts w:asciiTheme="minorHAnsi" w:hAnsiTheme="minorHAnsi"/>
          <w:b/>
          <w:color w:val="FF0000"/>
        </w:rPr>
        <w:t xml:space="preserve">, go to </w:t>
      </w:r>
      <w:r w:rsidR="00990387" w:rsidRPr="008A78F5">
        <w:rPr>
          <w:rFonts w:asciiTheme="minorHAnsi" w:hAnsiTheme="minorHAnsi"/>
          <w:b/>
          <w:color w:val="FF0000"/>
        </w:rPr>
        <w:t>H</w:t>
      </w:r>
      <w:r w:rsidRPr="008A78F5">
        <w:rPr>
          <w:rFonts w:asciiTheme="minorHAnsi" w:hAnsiTheme="minorHAnsi"/>
          <w:b/>
          <w:color w:val="FF0000"/>
        </w:rPr>
        <w:t>M</w:t>
      </w:r>
      <w:r w:rsidR="00990387" w:rsidRPr="008A78F5">
        <w:rPr>
          <w:rFonts w:asciiTheme="minorHAnsi" w:hAnsiTheme="minorHAnsi"/>
          <w:b/>
          <w:color w:val="FF0000"/>
        </w:rPr>
        <w:t>INT1</w:t>
      </w:r>
      <w:r w:rsidR="0015240F" w:rsidRPr="008A78F5">
        <w:rPr>
          <w:rFonts w:asciiTheme="minorHAnsi" w:hAnsiTheme="minorHAnsi"/>
          <w:b/>
          <w:color w:val="FF0000"/>
        </w:rPr>
        <w:t xml:space="preserve"> below</w:t>
      </w:r>
      <w:r w:rsidR="00990387" w:rsidRPr="008A78F5">
        <w:rPr>
          <w:rFonts w:asciiTheme="minorHAnsi" w:hAnsiTheme="minorHAnsi"/>
          <w:b/>
          <w:color w:val="FF0000"/>
        </w:rPr>
        <w:br/>
        <w:t xml:space="preserve">Else if </w:t>
      </w:r>
      <w:r w:rsidR="00AF4668">
        <w:rPr>
          <w:rFonts w:asciiTheme="minorHAnsi" w:hAnsiTheme="minorHAnsi"/>
          <w:b/>
          <w:color w:val="FF0000"/>
        </w:rPr>
        <w:t xml:space="preserve">9. </w:t>
      </w:r>
      <w:r w:rsidR="00990387" w:rsidRPr="008A78F5">
        <w:rPr>
          <w:rFonts w:asciiTheme="minorHAnsi" w:hAnsiTheme="minorHAnsi"/>
          <w:b/>
          <w:color w:val="FF0000"/>
        </w:rPr>
        <w:t xml:space="preserve">INHOME[1-16] == 1 &amp; </w:t>
      </w:r>
      <w:r w:rsidR="00AF4668">
        <w:rPr>
          <w:rFonts w:asciiTheme="minorHAnsi" w:hAnsiTheme="minorHAnsi"/>
          <w:b/>
          <w:color w:val="FF0000"/>
        </w:rPr>
        <w:t xml:space="preserve">18. </w:t>
      </w:r>
      <w:r w:rsidR="00990387" w:rsidRPr="008A78F5">
        <w:rPr>
          <w:rFonts w:asciiTheme="minorHAnsi" w:hAnsiTheme="minorHAnsi"/>
          <w:b/>
          <w:color w:val="FF0000"/>
        </w:rPr>
        <w:t>MOBDAT == 2 (anyone goes online at home but household does not have a mobile data plan), go to HMINT2</w:t>
      </w:r>
      <w:r w:rsidR="0015240F" w:rsidRPr="008A78F5">
        <w:rPr>
          <w:rFonts w:asciiTheme="minorHAnsi" w:hAnsiTheme="minorHAnsi"/>
          <w:b/>
          <w:color w:val="FF0000"/>
        </w:rPr>
        <w:t xml:space="preserve"> below</w:t>
      </w:r>
      <w:r w:rsidRPr="008A78F5">
        <w:rPr>
          <w:rFonts w:asciiTheme="minorHAnsi" w:hAnsiTheme="minorHAnsi"/>
          <w:b/>
          <w:color w:val="FF0000"/>
        </w:rPr>
        <w:br/>
        <w:t xml:space="preserve">Else go to </w:t>
      </w:r>
      <w:r w:rsidR="00AF4668">
        <w:rPr>
          <w:rFonts w:asciiTheme="minorHAnsi" w:hAnsiTheme="minorHAnsi"/>
          <w:b/>
          <w:color w:val="FF0000"/>
        </w:rPr>
        <w:t xml:space="preserve">25. </w:t>
      </w:r>
      <w:r w:rsidRPr="008A78F5">
        <w:rPr>
          <w:rFonts w:asciiTheme="minorHAnsi" w:hAnsiTheme="minorHAnsi"/>
          <w:b/>
          <w:color w:val="FF0000"/>
        </w:rPr>
        <w:t>USEINT</w:t>
      </w:r>
      <w:r w:rsidR="00AF4668">
        <w:rPr>
          <w:rFonts w:asciiTheme="minorHAnsi" w:hAnsiTheme="minorHAnsi"/>
          <w:b/>
          <w:color w:val="FF0000"/>
        </w:rPr>
        <w:t xml:space="preserve"> on page 7</w:t>
      </w:r>
    </w:p>
    <w:p w14:paraId="7C9FDC9F" w14:textId="1757A053" w:rsidR="00990387" w:rsidRPr="008A78F5" w:rsidRDefault="00596BB7" w:rsidP="005E66A1">
      <w:pPr>
        <w:keepNext/>
        <w:keepLines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19. </w:t>
      </w:r>
      <w:r w:rsidR="00990387" w:rsidRPr="008A78F5">
        <w:rPr>
          <w:rFonts w:asciiTheme="minorHAnsi" w:hAnsiTheme="minorHAnsi"/>
          <w:b/>
        </w:rPr>
        <w:t>HMINT1</w:t>
      </w:r>
      <w:r w:rsidR="00990387" w:rsidRPr="008A78F5">
        <w:rPr>
          <w:rFonts w:asciiTheme="minorHAnsi" w:hAnsiTheme="minorHAnsi"/>
          <w:b/>
        </w:rPr>
        <w:tab/>
      </w:r>
      <w:r w:rsidR="00990387" w:rsidRPr="008A78F5">
        <w:rPr>
          <w:rFonts w:asciiTheme="minorHAnsi" w:hAnsiTheme="minorHAnsi"/>
        </w:rPr>
        <w:t>In addition to [your/your household’s] mobile Internet service or data plan, we are interested in whether [you/your household] also use</w:t>
      </w:r>
      <w:r w:rsidR="00775EE7" w:rsidRPr="008A78F5">
        <w:rPr>
          <w:rFonts w:asciiTheme="minorHAnsi" w:hAnsiTheme="minorHAnsi"/>
        </w:rPr>
        <w:t>[</w:t>
      </w:r>
      <w:r w:rsidR="00990387" w:rsidRPr="008A78F5">
        <w:rPr>
          <w:rFonts w:asciiTheme="minorHAnsi" w:hAnsiTheme="minorHAnsi"/>
        </w:rPr>
        <w:t>s</w:t>
      </w:r>
      <w:r w:rsidR="00775EE7" w:rsidRPr="008A78F5">
        <w:rPr>
          <w:rFonts w:asciiTheme="minorHAnsi" w:hAnsiTheme="minorHAnsi"/>
        </w:rPr>
        <w:t>]</w:t>
      </w:r>
      <w:r w:rsidR="00990387" w:rsidRPr="008A78F5">
        <w:rPr>
          <w:rFonts w:asciiTheme="minorHAnsi" w:hAnsiTheme="minorHAnsi"/>
        </w:rPr>
        <w:t xml:space="preserve"> </w:t>
      </w:r>
      <w:r w:rsidR="0060543C" w:rsidRPr="008A78F5">
        <w:rPr>
          <w:rFonts w:asciiTheme="minorHAnsi" w:hAnsiTheme="minorHAnsi"/>
        </w:rPr>
        <w:t>any other</w:t>
      </w:r>
      <w:r w:rsidR="00990387" w:rsidRPr="008A78F5">
        <w:rPr>
          <w:rFonts w:asciiTheme="minorHAnsi" w:hAnsiTheme="minorHAnsi"/>
        </w:rPr>
        <w:t xml:space="preserve"> type of Internet service </w:t>
      </w:r>
      <w:r w:rsidR="0060543C" w:rsidRPr="008A78F5">
        <w:rPr>
          <w:rFonts w:asciiTheme="minorHAnsi" w:hAnsiTheme="minorHAnsi"/>
        </w:rPr>
        <w:t xml:space="preserve">when </w:t>
      </w:r>
      <w:r w:rsidR="00990387" w:rsidRPr="008A78F5">
        <w:rPr>
          <w:rFonts w:asciiTheme="minorHAnsi" w:hAnsiTheme="minorHAnsi"/>
        </w:rPr>
        <w:t>at home.</w:t>
      </w:r>
    </w:p>
    <w:p w14:paraId="36DBC391" w14:textId="4D01D76B" w:rsidR="00990387" w:rsidRPr="008A78F5" w:rsidRDefault="00990387" w:rsidP="005E66A1">
      <w:pPr>
        <w:keepNext/>
        <w:keepLines/>
        <w:rPr>
          <w:rFonts w:asciiTheme="minorHAnsi" w:hAnsiTheme="minorHAnsi"/>
          <w:b/>
        </w:rPr>
      </w:pPr>
      <w:r w:rsidRPr="008A78F5">
        <w:rPr>
          <w:rFonts w:asciiTheme="minorHAnsi" w:hAnsiTheme="minorHAnsi"/>
          <w:b/>
        </w:rPr>
        <w:tab/>
      </w:r>
      <w:r w:rsidRPr="008A78F5">
        <w:rPr>
          <w:rFonts w:asciiTheme="minorHAnsi" w:hAnsiTheme="minorHAnsi"/>
          <w:b/>
          <w:color w:val="FF0000"/>
        </w:rPr>
        <w:t xml:space="preserve">Go to </w:t>
      </w:r>
      <w:r w:rsidR="00AF4668">
        <w:rPr>
          <w:rFonts w:asciiTheme="minorHAnsi" w:hAnsiTheme="minorHAnsi"/>
          <w:b/>
          <w:color w:val="FF0000"/>
        </w:rPr>
        <w:t xml:space="preserve">21. </w:t>
      </w:r>
      <w:r w:rsidRPr="008A78F5">
        <w:rPr>
          <w:rFonts w:asciiTheme="minorHAnsi" w:hAnsiTheme="minorHAnsi"/>
          <w:b/>
          <w:color w:val="FF0000"/>
        </w:rPr>
        <w:t>HOMTE</w:t>
      </w:r>
      <w:r w:rsidR="0015240F" w:rsidRPr="008A78F5">
        <w:rPr>
          <w:rFonts w:asciiTheme="minorHAnsi" w:hAnsiTheme="minorHAnsi"/>
          <w:b/>
          <w:color w:val="FF0000"/>
        </w:rPr>
        <w:t xml:space="preserve"> below</w:t>
      </w:r>
    </w:p>
    <w:p w14:paraId="004BE5ED" w14:textId="17AE50AB" w:rsidR="00FF1363" w:rsidRPr="008A78F5" w:rsidRDefault="00596BB7" w:rsidP="005E66A1">
      <w:pPr>
        <w:keepNext/>
        <w:keepLines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20. </w:t>
      </w:r>
      <w:r w:rsidR="00FF1363" w:rsidRPr="008A78F5">
        <w:rPr>
          <w:rFonts w:asciiTheme="minorHAnsi" w:hAnsiTheme="minorHAnsi"/>
          <w:b/>
        </w:rPr>
        <w:t>HMINT2</w:t>
      </w:r>
      <w:r w:rsidR="00FF1363" w:rsidRPr="008A78F5">
        <w:rPr>
          <w:rFonts w:asciiTheme="minorHAnsi" w:hAnsiTheme="minorHAnsi"/>
        </w:rPr>
        <w:tab/>
        <w:t>You mentioned that [you/someone in this household/members of this household] use[s] the Internet at home.</w:t>
      </w:r>
    </w:p>
    <w:p w14:paraId="4104FCD3" w14:textId="78FBD906" w:rsidR="006D40A5" w:rsidRPr="008A78F5" w:rsidRDefault="00596BB7" w:rsidP="006E6296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21. </w:t>
      </w:r>
      <w:r w:rsidR="00A23BE4" w:rsidRPr="008A78F5">
        <w:rPr>
          <w:rFonts w:asciiTheme="minorHAnsi" w:hAnsiTheme="minorHAnsi"/>
          <w:b/>
        </w:rPr>
        <w:t>HOMTE</w:t>
      </w:r>
      <w:r w:rsidR="006D40A5" w:rsidRPr="008A78F5">
        <w:rPr>
          <w:rFonts w:asciiTheme="minorHAnsi" w:hAnsiTheme="minorHAnsi"/>
        </w:rPr>
        <w:tab/>
      </w:r>
      <w:r w:rsidR="008C480E" w:rsidRPr="008A78F5">
        <w:rPr>
          <w:rFonts w:asciiTheme="minorHAnsi" w:hAnsiTheme="minorHAnsi"/>
        </w:rPr>
        <w:t>I am going to read a list of ways that people access the Internet</w:t>
      </w:r>
      <w:r w:rsidR="00B33DE8" w:rsidRPr="008A78F5">
        <w:rPr>
          <w:rFonts w:asciiTheme="minorHAnsi" w:hAnsiTheme="minorHAnsi"/>
        </w:rPr>
        <w:t xml:space="preserve"> from their homes</w:t>
      </w:r>
      <w:r w:rsidR="008E62DC" w:rsidRPr="008A78F5">
        <w:rPr>
          <w:rFonts w:asciiTheme="minorHAnsi" w:hAnsiTheme="minorHAnsi"/>
        </w:rPr>
        <w:t>, other than a mobile data plan</w:t>
      </w:r>
      <w:r w:rsidR="008C480E" w:rsidRPr="008A78F5">
        <w:rPr>
          <w:rFonts w:asciiTheme="minorHAnsi" w:hAnsiTheme="minorHAnsi"/>
        </w:rPr>
        <w:t xml:space="preserve">. At home, </w:t>
      </w:r>
      <w:r w:rsidR="00225926" w:rsidRPr="008A78F5">
        <w:rPr>
          <w:rFonts w:asciiTheme="minorHAnsi" w:hAnsiTheme="minorHAnsi"/>
        </w:rPr>
        <w:t>[do you/</w:t>
      </w:r>
      <w:r w:rsidR="008C480E" w:rsidRPr="008A78F5">
        <w:rPr>
          <w:rFonts w:asciiTheme="minorHAnsi" w:hAnsiTheme="minorHAnsi"/>
        </w:rPr>
        <w:t>does anyone in this household</w:t>
      </w:r>
      <w:r w:rsidR="00225926" w:rsidRPr="008A78F5">
        <w:rPr>
          <w:rFonts w:asciiTheme="minorHAnsi" w:hAnsiTheme="minorHAnsi"/>
        </w:rPr>
        <w:t>]</w:t>
      </w:r>
      <w:r w:rsidR="008C480E" w:rsidRPr="008A78F5">
        <w:rPr>
          <w:rFonts w:asciiTheme="minorHAnsi" w:hAnsiTheme="minorHAnsi"/>
        </w:rPr>
        <w:t xml:space="preserve"> access the Internet using:</w:t>
      </w:r>
    </w:p>
    <w:p w14:paraId="4104FCD4" w14:textId="569EFA5F" w:rsidR="008C480E" w:rsidRPr="008A78F5" w:rsidRDefault="008C480E" w:rsidP="006E6296">
      <w:pPr>
        <w:keepNext/>
        <w:rPr>
          <w:rFonts w:asciiTheme="minorHAnsi" w:hAnsiTheme="minorHAnsi"/>
        </w:rPr>
      </w:pPr>
      <w:r w:rsidRPr="008A78F5">
        <w:rPr>
          <w:rFonts w:asciiTheme="minorHAnsi" w:hAnsiTheme="minorHAnsi"/>
        </w:rPr>
        <w:tab/>
      </w:r>
      <w:r w:rsidRPr="008A78F5">
        <w:rPr>
          <w:rFonts w:asciiTheme="minorHAnsi" w:hAnsiTheme="minorHAnsi"/>
          <w:i/>
        </w:rPr>
        <w:t>Read and select all that apply</w:t>
      </w:r>
    </w:p>
    <w:p w14:paraId="4CA8E3D9" w14:textId="62236795" w:rsidR="00596BB7" w:rsidRPr="00F8176D" w:rsidRDefault="00596BB7" w:rsidP="00596BB7">
      <w:pPr>
        <w:ind w:firstLine="0"/>
        <w:contextualSpacing/>
        <w:rPr>
          <w:rFonts w:asciiTheme="minorHAnsi" w:hAnsiTheme="minorHAnsi"/>
          <w:b/>
        </w:rPr>
      </w:pPr>
      <w:r w:rsidRPr="00F8176D">
        <w:rPr>
          <w:rFonts w:asciiTheme="minorHAnsi" w:hAnsiTheme="minorHAnsi"/>
          <w:b/>
        </w:rPr>
        <w:t xml:space="preserve">1. </w:t>
      </w:r>
      <w:r w:rsidR="005615CF" w:rsidRPr="00F8176D">
        <w:rPr>
          <w:rFonts w:asciiTheme="minorHAnsi" w:hAnsiTheme="minorHAnsi"/>
          <w:b/>
        </w:rPr>
        <w:t xml:space="preserve">High-speed Internet service installed at home, such as cable, DSL, or fiber-optic service? </w:t>
      </w:r>
      <w:r w:rsidR="005615CF" w:rsidRPr="00F8176D">
        <w:rPr>
          <w:rFonts w:asciiTheme="minorHAnsi" w:hAnsiTheme="minorHAnsi"/>
          <w:b/>
          <w:i/>
        </w:rPr>
        <w:t>(If needed)</w:t>
      </w:r>
      <w:r w:rsidR="005615CF" w:rsidRPr="00F8176D">
        <w:rPr>
          <w:rFonts w:asciiTheme="minorHAnsi" w:hAnsiTheme="minorHAnsi"/>
          <w:b/>
        </w:rPr>
        <w:t xml:space="preserve"> This type of Internet </w:t>
      </w:r>
      <w:r w:rsidR="008934FF" w:rsidRPr="00F8176D">
        <w:rPr>
          <w:rFonts w:asciiTheme="minorHAnsi" w:hAnsiTheme="minorHAnsi"/>
          <w:b/>
        </w:rPr>
        <w:t>service is often provided by a cable company or phone company.</w:t>
      </w:r>
      <w:r w:rsidR="005615CF" w:rsidRPr="00F8176D">
        <w:rPr>
          <w:rFonts w:asciiTheme="minorHAnsi" w:hAnsiTheme="minorHAnsi"/>
          <w:b/>
        </w:rPr>
        <w:tab/>
      </w:r>
      <w:r w:rsidR="005615CF" w:rsidRPr="00F8176D">
        <w:rPr>
          <w:rFonts w:asciiTheme="minorHAnsi" w:hAnsiTheme="minorHAnsi"/>
          <w:b/>
        </w:rPr>
        <w:tab/>
      </w:r>
      <w:r w:rsidR="005615CF" w:rsidRPr="00F8176D">
        <w:rPr>
          <w:rFonts w:asciiTheme="minorHAnsi" w:hAnsiTheme="minorHAnsi"/>
          <w:b/>
        </w:rPr>
        <w:tab/>
      </w:r>
      <w:r w:rsidRPr="00F8176D">
        <w:rPr>
          <w:rFonts w:asciiTheme="minorHAnsi" w:hAnsiTheme="minorHAnsi"/>
          <w:b/>
        </w:rPr>
        <w:tab/>
      </w:r>
      <w:r w:rsidR="005615CF" w:rsidRPr="00F8176D">
        <w:rPr>
          <w:rFonts w:asciiTheme="minorHAnsi" w:hAnsiTheme="minorHAnsi"/>
          <w:b/>
        </w:rPr>
        <w:t xml:space="preserve">(Go to </w:t>
      </w:r>
      <w:r w:rsidR="00FF4582" w:rsidRPr="00F8176D">
        <w:rPr>
          <w:rFonts w:asciiTheme="minorHAnsi" w:hAnsiTheme="minorHAnsi"/>
          <w:b/>
        </w:rPr>
        <w:t>HOMSU</w:t>
      </w:r>
      <w:r w:rsidR="005615CF" w:rsidRPr="00F8176D">
        <w:rPr>
          <w:rFonts w:asciiTheme="minorHAnsi" w:hAnsiTheme="minorHAnsi"/>
          <w:b/>
        </w:rPr>
        <w:t>)</w:t>
      </w:r>
    </w:p>
    <w:p w14:paraId="0639E3C3" w14:textId="0D93C0CA" w:rsidR="00596BB7" w:rsidRPr="00F8176D" w:rsidRDefault="00596BB7" w:rsidP="00596BB7">
      <w:pPr>
        <w:ind w:firstLine="0"/>
        <w:contextualSpacing/>
        <w:rPr>
          <w:rFonts w:asciiTheme="minorHAnsi" w:hAnsiTheme="minorHAnsi"/>
          <w:b/>
        </w:rPr>
      </w:pPr>
      <w:r w:rsidRPr="00F8176D">
        <w:rPr>
          <w:rFonts w:asciiTheme="minorHAnsi" w:hAnsiTheme="minorHAnsi"/>
          <w:b/>
        </w:rPr>
        <w:t xml:space="preserve">2. </w:t>
      </w:r>
      <w:r w:rsidR="005615CF" w:rsidRPr="00F8176D">
        <w:rPr>
          <w:rFonts w:asciiTheme="minorHAnsi" w:hAnsiTheme="minorHAnsi"/>
          <w:b/>
        </w:rPr>
        <w:t>Satellite Internet service?</w:t>
      </w:r>
      <w:r w:rsidR="005615CF" w:rsidRPr="00F8176D">
        <w:rPr>
          <w:rFonts w:asciiTheme="minorHAnsi" w:hAnsiTheme="minorHAnsi"/>
          <w:b/>
        </w:rPr>
        <w:tab/>
      </w:r>
      <w:r w:rsidR="005615CF" w:rsidRPr="00F8176D">
        <w:rPr>
          <w:rFonts w:asciiTheme="minorHAnsi" w:hAnsiTheme="minorHAnsi"/>
          <w:b/>
        </w:rPr>
        <w:tab/>
      </w:r>
      <w:r w:rsidR="008934FF" w:rsidRPr="00F8176D">
        <w:rPr>
          <w:rFonts w:asciiTheme="minorHAnsi" w:hAnsiTheme="minorHAnsi"/>
          <w:b/>
        </w:rPr>
        <w:tab/>
      </w:r>
      <w:r w:rsidR="008934FF" w:rsidRPr="00F8176D">
        <w:rPr>
          <w:rFonts w:asciiTheme="minorHAnsi" w:hAnsiTheme="minorHAnsi"/>
          <w:b/>
        </w:rPr>
        <w:tab/>
      </w:r>
      <w:r w:rsidR="008934FF" w:rsidRPr="00F8176D">
        <w:rPr>
          <w:rFonts w:asciiTheme="minorHAnsi" w:hAnsiTheme="minorHAnsi"/>
          <w:b/>
        </w:rPr>
        <w:tab/>
      </w:r>
      <w:r w:rsidR="005615CF" w:rsidRPr="00F8176D">
        <w:rPr>
          <w:rFonts w:asciiTheme="minorHAnsi" w:hAnsiTheme="minorHAnsi"/>
          <w:b/>
        </w:rPr>
        <w:t xml:space="preserve">(Go to </w:t>
      </w:r>
      <w:r w:rsidR="00FF4582" w:rsidRPr="00F8176D">
        <w:rPr>
          <w:rFonts w:asciiTheme="minorHAnsi" w:hAnsiTheme="minorHAnsi"/>
          <w:b/>
        </w:rPr>
        <w:t>HOMSU</w:t>
      </w:r>
      <w:r w:rsidR="005615CF" w:rsidRPr="00F8176D">
        <w:rPr>
          <w:rFonts w:asciiTheme="minorHAnsi" w:hAnsiTheme="minorHAnsi"/>
          <w:b/>
        </w:rPr>
        <w:t>)</w:t>
      </w:r>
    </w:p>
    <w:p w14:paraId="3DC29D6E" w14:textId="7B2275E6" w:rsidR="00596BB7" w:rsidRPr="00F8176D" w:rsidRDefault="00596BB7" w:rsidP="00596BB7">
      <w:pPr>
        <w:ind w:firstLine="0"/>
        <w:contextualSpacing/>
        <w:rPr>
          <w:rFonts w:asciiTheme="minorHAnsi" w:hAnsiTheme="minorHAnsi"/>
          <w:b/>
        </w:rPr>
      </w:pPr>
      <w:r w:rsidRPr="00F8176D">
        <w:rPr>
          <w:rFonts w:asciiTheme="minorHAnsi" w:hAnsiTheme="minorHAnsi"/>
          <w:b/>
        </w:rPr>
        <w:t xml:space="preserve">3. </w:t>
      </w:r>
      <w:r w:rsidR="006E6296" w:rsidRPr="00F8176D">
        <w:rPr>
          <w:rFonts w:asciiTheme="minorHAnsi" w:hAnsiTheme="minorHAnsi"/>
          <w:b/>
        </w:rPr>
        <w:t>Dial-up service?</w:t>
      </w:r>
      <w:r w:rsidR="009E5D51" w:rsidRPr="00F8176D">
        <w:rPr>
          <w:rFonts w:asciiTheme="minorHAnsi" w:hAnsiTheme="minorHAnsi"/>
          <w:b/>
        </w:rPr>
        <w:tab/>
      </w:r>
      <w:r w:rsidR="009E5D51" w:rsidRPr="00F8176D">
        <w:rPr>
          <w:rFonts w:asciiTheme="minorHAnsi" w:hAnsiTheme="minorHAnsi"/>
          <w:b/>
        </w:rPr>
        <w:tab/>
      </w:r>
      <w:r w:rsidR="005615CF" w:rsidRPr="00F8176D">
        <w:rPr>
          <w:rFonts w:asciiTheme="minorHAnsi" w:hAnsiTheme="minorHAnsi"/>
          <w:b/>
        </w:rPr>
        <w:tab/>
      </w:r>
      <w:r w:rsidR="008934FF" w:rsidRPr="00F8176D">
        <w:rPr>
          <w:rFonts w:asciiTheme="minorHAnsi" w:hAnsiTheme="minorHAnsi"/>
          <w:b/>
        </w:rPr>
        <w:tab/>
      </w:r>
      <w:r w:rsidR="008934FF" w:rsidRPr="00F8176D">
        <w:rPr>
          <w:rFonts w:asciiTheme="minorHAnsi" w:hAnsiTheme="minorHAnsi"/>
          <w:b/>
        </w:rPr>
        <w:tab/>
      </w:r>
      <w:r w:rsidR="008934FF" w:rsidRPr="00F8176D">
        <w:rPr>
          <w:rFonts w:asciiTheme="minorHAnsi" w:hAnsiTheme="minorHAnsi"/>
          <w:b/>
        </w:rPr>
        <w:tab/>
      </w:r>
      <w:r w:rsidR="009E5D51" w:rsidRPr="00F8176D">
        <w:rPr>
          <w:rFonts w:asciiTheme="minorHAnsi" w:hAnsiTheme="minorHAnsi"/>
          <w:b/>
        </w:rPr>
        <w:t xml:space="preserve">(Go to </w:t>
      </w:r>
      <w:r w:rsidR="008E62DC" w:rsidRPr="00F8176D">
        <w:rPr>
          <w:rFonts w:asciiTheme="minorHAnsi" w:hAnsiTheme="minorHAnsi"/>
          <w:b/>
        </w:rPr>
        <w:t>HOMSU</w:t>
      </w:r>
      <w:r w:rsidR="009E5D51" w:rsidRPr="00F8176D">
        <w:rPr>
          <w:rFonts w:asciiTheme="minorHAnsi" w:hAnsiTheme="minorHAnsi"/>
          <w:b/>
        </w:rPr>
        <w:t>)</w:t>
      </w:r>
    </w:p>
    <w:p w14:paraId="4104FCD9" w14:textId="60D5B3F1" w:rsidR="006E6296" w:rsidRDefault="00596BB7" w:rsidP="00596BB7">
      <w:pPr>
        <w:ind w:firstLine="0"/>
        <w:contextualSpacing/>
        <w:rPr>
          <w:rFonts w:asciiTheme="minorHAnsi" w:hAnsiTheme="minorHAnsi"/>
        </w:rPr>
      </w:pPr>
      <w:r w:rsidRPr="00F8176D">
        <w:rPr>
          <w:rFonts w:asciiTheme="minorHAnsi" w:hAnsiTheme="minorHAnsi"/>
          <w:b/>
        </w:rPr>
        <w:t xml:space="preserve">4. </w:t>
      </w:r>
      <w:r w:rsidR="006E6296" w:rsidRPr="00F8176D">
        <w:rPr>
          <w:rFonts w:asciiTheme="minorHAnsi" w:hAnsiTheme="minorHAnsi"/>
          <w:b/>
        </w:rPr>
        <w:t>Some other service?</w:t>
      </w:r>
      <w:r w:rsidR="006672A8" w:rsidRPr="00596BB7">
        <w:rPr>
          <w:rFonts w:asciiTheme="minorHAnsi" w:hAnsiTheme="minorHAnsi"/>
        </w:rPr>
        <w:tab/>
      </w:r>
      <w:r w:rsidR="005615CF" w:rsidRPr="00596BB7">
        <w:rPr>
          <w:rFonts w:asciiTheme="minorHAnsi" w:hAnsiTheme="minorHAnsi"/>
        </w:rPr>
        <w:tab/>
      </w:r>
      <w:r w:rsidR="008934FF" w:rsidRPr="00596BB7">
        <w:rPr>
          <w:rFonts w:asciiTheme="minorHAnsi" w:hAnsiTheme="minorHAnsi"/>
        </w:rPr>
        <w:tab/>
      </w:r>
      <w:r w:rsidR="008934FF" w:rsidRPr="00596BB7">
        <w:rPr>
          <w:rFonts w:asciiTheme="minorHAnsi" w:hAnsiTheme="minorHAnsi"/>
        </w:rPr>
        <w:tab/>
      </w:r>
      <w:r w:rsidR="008934FF" w:rsidRPr="00596BB7">
        <w:rPr>
          <w:rFonts w:asciiTheme="minorHAnsi" w:hAnsiTheme="minorHAnsi"/>
        </w:rPr>
        <w:tab/>
      </w:r>
      <w:r w:rsidR="006672A8" w:rsidRPr="00596BB7">
        <w:rPr>
          <w:rFonts w:asciiTheme="minorHAnsi" w:hAnsiTheme="minorHAnsi"/>
          <w:b/>
        </w:rPr>
        <w:t xml:space="preserve">(Go to </w:t>
      </w:r>
      <w:r w:rsidR="004C0CA8" w:rsidRPr="00596BB7">
        <w:rPr>
          <w:rFonts w:asciiTheme="minorHAnsi" w:hAnsiTheme="minorHAnsi"/>
          <w:b/>
        </w:rPr>
        <w:t>TEOTHR</w:t>
      </w:r>
      <w:r w:rsidR="006672A8" w:rsidRPr="00596BB7">
        <w:rPr>
          <w:rFonts w:asciiTheme="minorHAnsi" w:hAnsiTheme="minorHAnsi"/>
          <w:b/>
        </w:rPr>
        <w:t>)</w:t>
      </w:r>
    </w:p>
    <w:p w14:paraId="0164FDA5" w14:textId="77777777" w:rsidR="00596BB7" w:rsidRPr="00596BB7" w:rsidRDefault="00596BB7" w:rsidP="00596BB7">
      <w:pPr>
        <w:ind w:firstLine="0"/>
        <w:contextualSpacing/>
        <w:rPr>
          <w:rFonts w:asciiTheme="minorHAnsi" w:hAnsiTheme="minorHAnsi"/>
        </w:rPr>
      </w:pPr>
    </w:p>
    <w:p w14:paraId="4104FCDA" w14:textId="1A63554C" w:rsidR="006672A8" w:rsidRPr="008A78F5" w:rsidRDefault="00596BB7" w:rsidP="006672A8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22. </w:t>
      </w:r>
      <w:r w:rsidR="004C0CA8" w:rsidRPr="008A78F5">
        <w:rPr>
          <w:rFonts w:asciiTheme="minorHAnsi" w:hAnsiTheme="minorHAnsi"/>
          <w:b/>
        </w:rPr>
        <w:t>TEOTHR</w:t>
      </w:r>
      <w:r w:rsidR="006672A8" w:rsidRPr="008A78F5">
        <w:rPr>
          <w:rFonts w:asciiTheme="minorHAnsi" w:hAnsiTheme="minorHAnsi"/>
        </w:rPr>
        <w:tab/>
        <w:t>What other service?</w:t>
      </w:r>
    </w:p>
    <w:p w14:paraId="4104FCDB" w14:textId="77777777" w:rsidR="006672A8" w:rsidRPr="008A78F5" w:rsidRDefault="006672A8" w:rsidP="00195CA5">
      <w:pPr>
        <w:rPr>
          <w:rFonts w:asciiTheme="minorHAnsi" w:hAnsiTheme="minorHAnsi"/>
          <w:i/>
        </w:rPr>
      </w:pPr>
      <w:r w:rsidRPr="008A78F5">
        <w:rPr>
          <w:rFonts w:asciiTheme="minorHAnsi" w:hAnsiTheme="minorHAnsi"/>
        </w:rPr>
        <w:tab/>
      </w:r>
      <w:r w:rsidRPr="008A78F5">
        <w:rPr>
          <w:rFonts w:asciiTheme="minorHAnsi" w:hAnsiTheme="minorHAnsi"/>
          <w:i/>
        </w:rPr>
        <w:t>Enter verbatim re</w:t>
      </w:r>
      <w:r w:rsidR="00F37722" w:rsidRPr="008A78F5">
        <w:rPr>
          <w:rFonts w:asciiTheme="minorHAnsi" w:hAnsiTheme="minorHAnsi"/>
          <w:i/>
        </w:rPr>
        <w:t>s</w:t>
      </w:r>
      <w:r w:rsidRPr="008A78F5">
        <w:rPr>
          <w:rFonts w:asciiTheme="minorHAnsi" w:hAnsiTheme="minorHAnsi"/>
          <w:i/>
        </w:rPr>
        <w:t>ponse</w:t>
      </w:r>
    </w:p>
    <w:p w14:paraId="1F64826F" w14:textId="6FCBFA7B" w:rsidR="00990387" w:rsidRPr="008A78F5" w:rsidRDefault="00596BB7" w:rsidP="00990387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23. </w:t>
      </w:r>
      <w:r w:rsidR="00990387" w:rsidRPr="008A78F5">
        <w:rPr>
          <w:rFonts w:asciiTheme="minorHAnsi" w:hAnsiTheme="minorHAnsi"/>
          <w:b/>
        </w:rPr>
        <w:t>HOMSU</w:t>
      </w:r>
      <w:r w:rsidR="00990387" w:rsidRPr="008A78F5">
        <w:rPr>
          <w:rFonts w:asciiTheme="minorHAnsi" w:hAnsiTheme="minorHAnsi"/>
        </w:rPr>
        <w:tab/>
      </w:r>
      <w:r w:rsidR="00E45726" w:rsidRPr="008A78F5">
        <w:rPr>
          <w:rFonts w:asciiTheme="minorHAnsi" w:hAnsiTheme="minorHAnsi"/>
        </w:rPr>
        <w:t>Think</w:t>
      </w:r>
      <w:r w:rsidR="00D77E27" w:rsidRPr="008A78F5">
        <w:rPr>
          <w:rFonts w:asciiTheme="minorHAnsi" w:hAnsiTheme="minorHAnsi"/>
        </w:rPr>
        <w:t>ing</w:t>
      </w:r>
      <w:r w:rsidR="00E45726" w:rsidRPr="008A78F5">
        <w:rPr>
          <w:rFonts w:asciiTheme="minorHAnsi" w:hAnsiTheme="minorHAnsi"/>
        </w:rPr>
        <w:t xml:space="preserve"> about the company or other organization that provides your home Internet service</w:t>
      </w:r>
      <w:r w:rsidR="00D77E27" w:rsidRPr="008A78F5">
        <w:rPr>
          <w:rFonts w:asciiTheme="minorHAnsi" w:hAnsiTheme="minorHAnsi"/>
        </w:rPr>
        <w:t>, who provides your Internet service?</w:t>
      </w:r>
    </w:p>
    <w:p w14:paraId="274BD779" w14:textId="39823DAA" w:rsidR="00596BB7" w:rsidRPr="00F8176D" w:rsidRDefault="00990387" w:rsidP="00F8176D">
      <w:pPr>
        <w:keepNext/>
        <w:rPr>
          <w:rFonts w:asciiTheme="minorHAnsi" w:hAnsiTheme="minorHAnsi"/>
          <w:i/>
        </w:rPr>
      </w:pPr>
      <w:r w:rsidRPr="008A78F5">
        <w:rPr>
          <w:rFonts w:asciiTheme="minorHAnsi" w:hAnsiTheme="minorHAnsi"/>
          <w:b/>
        </w:rPr>
        <w:tab/>
      </w:r>
      <w:r w:rsidR="00F8176D">
        <w:rPr>
          <w:rFonts w:asciiTheme="minorHAnsi" w:hAnsiTheme="minorHAnsi"/>
          <w:i/>
        </w:rPr>
        <w:t>Read and select all that apply</w:t>
      </w:r>
    </w:p>
    <w:p w14:paraId="0DD6EE2E" w14:textId="0E1C6606" w:rsidR="00596BB7" w:rsidRPr="00F8176D" w:rsidRDefault="00596BB7" w:rsidP="00F8176D">
      <w:pPr>
        <w:ind w:firstLine="0"/>
        <w:contextualSpacing/>
        <w:rPr>
          <w:rFonts w:asciiTheme="minorHAnsi" w:hAnsiTheme="minorHAnsi"/>
          <w:b/>
        </w:rPr>
      </w:pPr>
      <w:r w:rsidRPr="00F8176D">
        <w:rPr>
          <w:rFonts w:asciiTheme="minorHAnsi" w:hAnsiTheme="minorHAnsi"/>
          <w:b/>
        </w:rPr>
        <w:t xml:space="preserve">1. </w:t>
      </w:r>
      <w:r w:rsidR="00F8176D" w:rsidRPr="00F8176D">
        <w:rPr>
          <w:rFonts w:asciiTheme="minorHAnsi" w:hAnsiTheme="minorHAnsi"/>
          <w:b/>
        </w:rPr>
        <w:t>A company that sells Internet service, such as a cable or phone company.</w:t>
      </w:r>
      <w:r w:rsidR="00F8176D" w:rsidRPr="00F8176D">
        <w:rPr>
          <w:rFonts w:asciiTheme="minorHAnsi" w:hAnsiTheme="minorHAnsi"/>
          <w:b/>
        </w:rPr>
        <w:tab/>
      </w:r>
    </w:p>
    <w:p w14:paraId="0EF0DD96" w14:textId="799E948F" w:rsidR="00596BB7" w:rsidRPr="00F8176D" w:rsidRDefault="00596BB7" w:rsidP="00F8176D">
      <w:pPr>
        <w:ind w:firstLine="0"/>
        <w:contextualSpacing/>
        <w:rPr>
          <w:rFonts w:asciiTheme="minorHAnsi" w:hAnsiTheme="minorHAnsi"/>
          <w:b/>
        </w:rPr>
      </w:pPr>
      <w:r w:rsidRPr="00F8176D">
        <w:rPr>
          <w:rFonts w:asciiTheme="minorHAnsi" w:hAnsiTheme="minorHAnsi"/>
          <w:b/>
        </w:rPr>
        <w:t xml:space="preserve">2. </w:t>
      </w:r>
      <w:r w:rsidR="00F8176D" w:rsidRPr="00F8176D">
        <w:rPr>
          <w:rFonts w:asciiTheme="minorHAnsi" w:hAnsiTheme="minorHAnsi"/>
          <w:b/>
        </w:rPr>
        <w:t>A public agency, nonprofit, or cooperative that sells Internet service.</w:t>
      </w:r>
      <w:r w:rsidR="00F8176D" w:rsidRPr="00F8176D">
        <w:rPr>
          <w:rFonts w:asciiTheme="minorHAnsi" w:hAnsiTheme="minorHAnsi"/>
          <w:b/>
        </w:rPr>
        <w:tab/>
      </w:r>
    </w:p>
    <w:p w14:paraId="3D331C6F" w14:textId="18757136" w:rsidR="00F8176D" w:rsidRPr="00F8176D" w:rsidRDefault="00596BB7" w:rsidP="00F8176D">
      <w:pPr>
        <w:ind w:firstLine="0"/>
        <w:contextualSpacing/>
        <w:rPr>
          <w:rFonts w:asciiTheme="minorHAnsi" w:hAnsiTheme="minorHAnsi"/>
          <w:b/>
        </w:rPr>
      </w:pPr>
      <w:r w:rsidRPr="00F8176D">
        <w:rPr>
          <w:rFonts w:asciiTheme="minorHAnsi" w:hAnsiTheme="minorHAnsi"/>
          <w:b/>
        </w:rPr>
        <w:t xml:space="preserve">3. </w:t>
      </w:r>
      <w:r w:rsidR="00F8176D" w:rsidRPr="00F8176D">
        <w:rPr>
          <w:rFonts w:asciiTheme="minorHAnsi" w:hAnsiTheme="minorHAnsi"/>
          <w:b/>
        </w:rPr>
        <w:t>Internet service is provided for the entire apartment building, condominium, campus, or other community and included in housing costs.</w:t>
      </w:r>
      <w:r w:rsidR="00F8176D" w:rsidRPr="00F8176D">
        <w:rPr>
          <w:rFonts w:asciiTheme="minorHAnsi" w:hAnsiTheme="minorHAnsi"/>
          <w:b/>
        </w:rPr>
        <w:tab/>
      </w:r>
      <w:r w:rsidRPr="00F8176D">
        <w:rPr>
          <w:rFonts w:asciiTheme="minorHAnsi" w:hAnsiTheme="minorHAnsi"/>
          <w:b/>
        </w:rPr>
        <w:tab/>
      </w:r>
      <w:r w:rsidRPr="00F8176D">
        <w:rPr>
          <w:rFonts w:asciiTheme="minorHAnsi" w:hAnsiTheme="minorHAnsi"/>
          <w:b/>
        </w:rPr>
        <w:tab/>
      </w:r>
    </w:p>
    <w:p w14:paraId="7CB8CAA3" w14:textId="407A7C0D" w:rsidR="00596BB7" w:rsidRPr="00F8176D" w:rsidRDefault="00596BB7" w:rsidP="00F8176D">
      <w:pPr>
        <w:ind w:firstLine="0"/>
        <w:contextualSpacing/>
        <w:rPr>
          <w:rFonts w:asciiTheme="minorHAnsi" w:hAnsiTheme="minorHAnsi"/>
          <w:b/>
        </w:rPr>
      </w:pPr>
      <w:r w:rsidRPr="00F8176D">
        <w:rPr>
          <w:rFonts w:asciiTheme="minorHAnsi" w:hAnsiTheme="minorHAnsi"/>
          <w:b/>
        </w:rPr>
        <w:t xml:space="preserve">4. </w:t>
      </w:r>
      <w:r w:rsidR="00F8176D" w:rsidRPr="00F8176D">
        <w:rPr>
          <w:rFonts w:asciiTheme="minorHAnsi" w:hAnsiTheme="minorHAnsi"/>
          <w:b/>
        </w:rPr>
        <w:t>Internet service is publicly available and provided at no charge.</w:t>
      </w:r>
    </w:p>
    <w:p w14:paraId="35F5C84E" w14:textId="26035B91" w:rsidR="00F8176D" w:rsidRPr="00F8176D" w:rsidRDefault="00F8176D" w:rsidP="00F8176D">
      <w:pPr>
        <w:ind w:firstLine="0"/>
        <w:contextualSpacing/>
        <w:rPr>
          <w:rFonts w:asciiTheme="minorHAnsi" w:hAnsiTheme="minorHAnsi"/>
          <w:b/>
        </w:rPr>
      </w:pPr>
      <w:r w:rsidRPr="00F8176D">
        <w:rPr>
          <w:rFonts w:asciiTheme="minorHAnsi" w:hAnsiTheme="minorHAnsi"/>
          <w:b/>
        </w:rPr>
        <w:t>5. Internet service is provided through some other method.</w:t>
      </w:r>
    </w:p>
    <w:p w14:paraId="6A2137DB" w14:textId="77777777" w:rsidR="00F8176D" w:rsidRPr="00596BB7" w:rsidRDefault="00F8176D" w:rsidP="00F8176D">
      <w:pPr>
        <w:ind w:firstLine="0"/>
        <w:contextualSpacing/>
        <w:rPr>
          <w:rFonts w:asciiTheme="minorHAnsi" w:hAnsiTheme="minorHAnsi"/>
        </w:rPr>
      </w:pPr>
    </w:p>
    <w:p w14:paraId="4AD4CE2C" w14:textId="58CD48DA" w:rsidR="00BD47BC" w:rsidRPr="008A78F5" w:rsidRDefault="00596BB7" w:rsidP="005E66A1">
      <w:pPr>
        <w:keepNext/>
        <w:keepLines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24. </w:t>
      </w:r>
      <w:r w:rsidR="00D84B18" w:rsidRPr="008A78F5">
        <w:rPr>
          <w:rFonts w:asciiTheme="minorHAnsi" w:hAnsiTheme="minorHAnsi"/>
          <w:b/>
        </w:rPr>
        <w:t>PECOMP</w:t>
      </w:r>
      <w:r w:rsidR="00D84B18" w:rsidRPr="008A78F5">
        <w:rPr>
          <w:rFonts w:asciiTheme="minorHAnsi" w:hAnsiTheme="minorHAnsi"/>
        </w:rPr>
        <w:tab/>
        <w:t xml:space="preserve">To the best of your knowledge, </w:t>
      </w:r>
      <w:r w:rsidR="00F8598B" w:rsidRPr="008A78F5">
        <w:rPr>
          <w:rFonts w:asciiTheme="minorHAnsi" w:hAnsiTheme="minorHAnsi"/>
        </w:rPr>
        <w:t>are there other</w:t>
      </w:r>
      <w:r w:rsidR="00D84B18" w:rsidRPr="008A78F5">
        <w:rPr>
          <w:rFonts w:asciiTheme="minorHAnsi" w:hAnsiTheme="minorHAnsi"/>
        </w:rPr>
        <w:t xml:space="preserve"> companies </w:t>
      </w:r>
      <w:r w:rsidR="007471B8" w:rsidRPr="008A78F5">
        <w:rPr>
          <w:rFonts w:asciiTheme="minorHAnsi" w:hAnsiTheme="minorHAnsi"/>
        </w:rPr>
        <w:t xml:space="preserve">or organizations </w:t>
      </w:r>
      <w:r w:rsidR="00F8598B" w:rsidRPr="008A78F5">
        <w:rPr>
          <w:rFonts w:asciiTheme="minorHAnsi" w:hAnsiTheme="minorHAnsi"/>
        </w:rPr>
        <w:t>where you live that</w:t>
      </w:r>
      <w:r w:rsidR="001B7631" w:rsidRPr="008A78F5">
        <w:rPr>
          <w:rFonts w:asciiTheme="minorHAnsi" w:hAnsiTheme="minorHAnsi"/>
        </w:rPr>
        <w:t xml:space="preserve"> would</w:t>
      </w:r>
      <w:r w:rsidR="00F8598B" w:rsidRPr="008A78F5">
        <w:rPr>
          <w:rFonts w:asciiTheme="minorHAnsi" w:hAnsiTheme="minorHAnsi"/>
        </w:rPr>
        <w:t xml:space="preserve"> </w:t>
      </w:r>
      <w:r w:rsidR="007471B8" w:rsidRPr="008A78F5">
        <w:rPr>
          <w:rFonts w:asciiTheme="minorHAnsi" w:hAnsiTheme="minorHAnsi"/>
        </w:rPr>
        <w:t xml:space="preserve">offer high-speed Internet service installed </w:t>
      </w:r>
      <w:r w:rsidR="00F8598B" w:rsidRPr="008A78F5">
        <w:rPr>
          <w:rFonts w:asciiTheme="minorHAnsi" w:hAnsiTheme="minorHAnsi"/>
        </w:rPr>
        <w:t>in your</w:t>
      </w:r>
      <w:r w:rsidR="007471B8" w:rsidRPr="008A78F5">
        <w:rPr>
          <w:rFonts w:asciiTheme="minorHAnsi" w:hAnsiTheme="minorHAnsi"/>
        </w:rPr>
        <w:t xml:space="preserve"> home, such as cable, DSL, or fiber-optic service? </w:t>
      </w:r>
      <w:r w:rsidR="007471B8" w:rsidRPr="008A78F5">
        <w:rPr>
          <w:rFonts w:asciiTheme="minorHAnsi" w:hAnsiTheme="minorHAnsi"/>
          <w:i/>
        </w:rPr>
        <w:t>(If needed)</w:t>
      </w:r>
      <w:r w:rsidR="007471B8" w:rsidRPr="008A78F5">
        <w:rPr>
          <w:rFonts w:asciiTheme="minorHAnsi" w:hAnsiTheme="minorHAnsi"/>
        </w:rPr>
        <w:t xml:space="preserve"> This type of Internet service is often provided by a cable company or phone company.</w:t>
      </w:r>
    </w:p>
    <w:p w14:paraId="7D67D741" w14:textId="77777777" w:rsidR="00596BB7" w:rsidRPr="008A78F5" w:rsidRDefault="00596BB7" w:rsidP="00596BB7">
      <w:pPr>
        <w:ind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Yes </w:t>
      </w:r>
    </w:p>
    <w:p w14:paraId="13B9D4B3" w14:textId="77777777" w:rsidR="00596BB7" w:rsidRDefault="00596BB7" w:rsidP="00596BB7">
      <w:pPr>
        <w:ind w:firstLine="0"/>
        <w:contextualSpacing/>
        <w:rPr>
          <w:rFonts w:asciiTheme="minorHAnsi" w:hAnsiTheme="minorHAnsi"/>
        </w:rPr>
      </w:pPr>
      <w:r w:rsidRPr="008A78F5">
        <w:rPr>
          <w:rFonts w:asciiTheme="minorHAnsi" w:hAnsiTheme="minorHAnsi"/>
        </w:rPr>
        <w:t>2. No</w:t>
      </w:r>
    </w:p>
    <w:p w14:paraId="7EAD2CBF" w14:textId="77777777" w:rsidR="00CD06A3" w:rsidRPr="008A78F5" w:rsidRDefault="00CD06A3" w:rsidP="00CD06A3">
      <w:pPr>
        <w:keepNext/>
        <w:ind w:left="0" w:firstLine="0"/>
        <w:rPr>
          <w:rFonts w:asciiTheme="minorHAnsi" w:hAnsiTheme="minorHAnsi"/>
        </w:rPr>
      </w:pPr>
    </w:p>
    <w:p w14:paraId="28968B83" w14:textId="77777777" w:rsidR="00CD06A3" w:rsidRPr="008A78F5" w:rsidRDefault="00CD06A3" w:rsidP="002266BB">
      <w:pPr>
        <w:rPr>
          <w:rFonts w:asciiTheme="minorHAnsi" w:hAnsiTheme="minorHAnsi"/>
          <w:b/>
        </w:rPr>
      </w:pPr>
    </w:p>
    <w:p w14:paraId="4B2CDEF4" w14:textId="77777777" w:rsidR="00CD06A3" w:rsidRPr="008A78F5" w:rsidRDefault="00CD06A3" w:rsidP="002266BB">
      <w:pPr>
        <w:rPr>
          <w:rFonts w:asciiTheme="minorHAnsi" w:hAnsiTheme="minorHAnsi"/>
          <w:b/>
        </w:rPr>
      </w:pPr>
    </w:p>
    <w:p w14:paraId="137224A3" w14:textId="77777777" w:rsidR="00CD06A3" w:rsidRPr="008A78F5" w:rsidRDefault="00CD06A3" w:rsidP="002266BB">
      <w:pPr>
        <w:rPr>
          <w:rFonts w:asciiTheme="minorHAnsi" w:hAnsiTheme="minorHAnsi"/>
          <w:b/>
        </w:rPr>
      </w:pPr>
    </w:p>
    <w:p w14:paraId="1CF44D92" w14:textId="77777777" w:rsidR="00CD06A3" w:rsidRPr="008A78F5" w:rsidRDefault="00CD06A3" w:rsidP="002266BB">
      <w:pPr>
        <w:rPr>
          <w:rFonts w:asciiTheme="minorHAnsi" w:hAnsiTheme="minorHAnsi"/>
          <w:b/>
        </w:rPr>
      </w:pPr>
    </w:p>
    <w:p w14:paraId="63509109" w14:textId="77777777" w:rsidR="00CD06A3" w:rsidRPr="008A78F5" w:rsidRDefault="00CD06A3" w:rsidP="002266BB">
      <w:pPr>
        <w:rPr>
          <w:rFonts w:asciiTheme="minorHAnsi" w:hAnsiTheme="minorHAnsi"/>
          <w:b/>
        </w:rPr>
      </w:pPr>
    </w:p>
    <w:p w14:paraId="3272E60D" w14:textId="77777777" w:rsidR="00CD06A3" w:rsidRPr="008A78F5" w:rsidRDefault="00CD06A3" w:rsidP="002266BB">
      <w:pPr>
        <w:rPr>
          <w:rFonts w:asciiTheme="minorHAnsi" w:hAnsiTheme="minorHAnsi"/>
          <w:b/>
        </w:rPr>
      </w:pPr>
    </w:p>
    <w:p w14:paraId="7CF042CE" w14:textId="77777777" w:rsidR="00CD06A3" w:rsidRPr="008A78F5" w:rsidRDefault="00CD06A3" w:rsidP="002266BB">
      <w:pPr>
        <w:rPr>
          <w:rFonts w:asciiTheme="minorHAnsi" w:hAnsiTheme="minorHAnsi"/>
          <w:b/>
        </w:rPr>
      </w:pPr>
    </w:p>
    <w:p w14:paraId="283FE0FC" w14:textId="77777777" w:rsidR="00CD06A3" w:rsidRPr="008A78F5" w:rsidRDefault="00CD06A3" w:rsidP="002266BB">
      <w:pPr>
        <w:rPr>
          <w:rFonts w:asciiTheme="minorHAnsi" w:hAnsiTheme="minorHAnsi"/>
          <w:b/>
        </w:rPr>
      </w:pPr>
    </w:p>
    <w:p w14:paraId="35A6D8AC" w14:textId="77777777" w:rsidR="00CD06A3" w:rsidRPr="008A78F5" w:rsidRDefault="00CD06A3" w:rsidP="002266BB">
      <w:pPr>
        <w:rPr>
          <w:rFonts w:asciiTheme="minorHAnsi" w:hAnsiTheme="minorHAnsi"/>
          <w:b/>
        </w:rPr>
      </w:pPr>
    </w:p>
    <w:p w14:paraId="5CD31001" w14:textId="77777777" w:rsidR="00CD06A3" w:rsidRPr="008A78F5" w:rsidRDefault="00CD06A3" w:rsidP="002266BB">
      <w:pPr>
        <w:rPr>
          <w:rFonts w:asciiTheme="minorHAnsi" w:hAnsiTheme="minorHAnsi"/>
          <w:b/>
        </w:rPr>
      </w:pPr>
    </w:p>
    <w:p w14:paraId="2819E82E" w14:textId="77777777" w:rsidR="00CD06A3" w:rsidRPr="008A78F5" w:rsidRDefault="00CD06A3" w:rsidP="002266BB">
      <w:pPr>
        <w:rPr>
          <w:rFonts w:asciiTheme="minorHAnsi" w:hAnsiTheme="minorHAnsi"/>
          <w:b/>
        </w:rPr>
      </w:pPr>
    </w:p>
    <w:p w14:paraId="04ED032F" w14:textId="77777777" w:rsidR="00CD06A3" w:rsidRPr="008A78F5" w:rsidRDefault="00CD06A3" w:rsidP="002266BB">
      <w:pPr>
        <w:rPr>
          <w:rFonts w:asciiTheme="minorHAnsi" w:hAnsiTheme="minorHAnsi"/>
          <w:b/>
        </w:rPr>
      </w:pPr>
    </w:p>
    <w:p w14:paraId="3F0B82D2" w14:textId="77777777" w:rsidR="00887600" w:rsidRPr="008A78F5" w:rsidRDefault="00887600" w:rsidP="00CD06A3">
      <w:pPr>
        <w:keepNext/>
        <w:ind w:left="0" w:firstLine="0"/>
        <w:rPr>
          <w:rFonts w:asciiTheme="minorHAnsi" w:hAnsiTheme="minorHAnsi"/>
        </w:rPr>
        <w:sectPr w:rsidR="00887600" w:rsidRPr="008A7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9A3377" w14:textId="77777777" w:rsidR="00C93043" w:rsidRDefault="00C93043" w:rsidP="00C9304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25. USEINT</w:t>
      </w:r>
      <w:r w:rsidRPr="008A78F5">
        <w:rPr>
          <w:rFonts w:asciiTheme="minorHAnsi" w:hAnsiTheme="minorHAnsi"/>
        </w:rPr>
        <w:tab/>
      </w:r>
      <w:r w:rsidRPr="00C93043">
        <w:rPr>
          <w:rFonts w:asciiTheme="minorHAnsi" w:hAnsiTheme="minorHAnsi"/>
        </w:rPr>
        <w:t>Random age 15+ internet user in household NAME selected for this series of questions</w:t>
      </w:r>
      <w:r>
        <w:rPr>
          <w:rFonts w:asciiTheme="minorHAnsi" w:hAnsiTheme="minorHAnsi"/>
        </w:rPr>
        <w:t xml:space="preserve"> </w:t>
      </w:r>
    </w:p>
    <w:p w14:paraId="24D8EC8C" w14:textId="59B55490" w:rsidR="00CD06A3" w:rsidRPr="008A78F5" w:rsidRDefault="00CD06A3" w:rsidP="00C93043">
      <w:pPr>
        <w:ind w:firstLine="0"/>
        <w:rPr>
          <w:rFonts w:asciiTheme="minorHAnsi" w:hAnsiTheme="minorHAnsi"/>
        </w:rPr>
      </w:pPr>
      <w:r w:rsidRPr="008A78F5">
        <w:rPr>
          <w:rFonts w:asciiTheme="minorHAnsi" w:hAnsiTheme="minorHAnsi"/>
        </w:rPr>
        <w:t>We are interested in learning about the applications and services people commonly use with the Internet. Consider how [you personally/NAME] currently use[s] the technologies we’ve been discussing, whether at home or any other location. Please focus on activities [you have/NAME has] done online at least occasionally during the past six months, using an Internet-connected device such as a computer, tablet, or cell phone.</w:t>
      </w:r>
    </w:p>
    <w:p w14:paraId="4104FCFB" w14:textId="1C7A0D94" w:rsidR="002266BB" w:rsidRDefault="00C93043" w:rsidP="002266B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26. </w:t>
      </w:r>
      <w:r w:rsidR="002266BB" w:rsidRPr="008A78F5">
        <w:rPr>
          <w:rFonts w:asciiTheme="minorHAnsi" w:hAnsiTheme="minorHAnsi"/>
          <w:b/>
        </w:rPr>
        <w:t>EMAIL</w:t>
      </w:r>
      <w:r w:rsidR="002266BB" w:rsidRPr="008A78F5">
        <w:rPr>
          <w:rFonts w:asciiTheme="minorHAnsi" w:hAnsiTheme="minorHAnsi"/>
        </w:rPr>
        <w:tab/>
        <w:t xml:space="preserve">[Do you/Does </w:t>
      </w:r>
      <w:r w:rsidR="005E1819" w:rsidRPr="008A78F5">
        <w:rPr>
          <w:rFonts w:asciiTheme="minorHAnsi" w:hAnsiTheme="minorHAnsi"/>
        </w:rPr>
        <w:t>NAME</w:t>
      </w:r>
      <w:r w:rsidR="002266BB" w:rsidRPr="008A78F5">
        <w:rPr>
          <w:rFonts w:asciiTheme="minorHAnsi" w:hAnsiTheme="minorHAnsi"/>
        </w:rPr>
        <w:t>] use email?</w:t>
      </w:r>
    </w:p>
    <w:p w14:paraId="0FE55EC6" w14:textId="77777777" w:rsidR="00C93043" w:rsidRPr="00706E41" w:rsidRDefault="00C93043" w:rsidP="008267D5">
      <w:pPr>
        <w:pStyle w:val="ListParagraph"/>
        <w:keepNext/>
        <w:numPr>
          <w:ilvl w:val="0"/>
          <w:numId w:val="2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6D7182A1" w14:textId="77777777" w:rsidR="00C93043" w:rsidRPr="00706E41" w:rsidRDefault="00C93043" w:rsidP="008267D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4104FCFE" w14:textId="1167A482" w:rsidR="006746D8" w:rsidRPr="008A78F5" w:rsidRDefault="00C93043" w:rsidP="0018090E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27. </w:t>
      </w:r>
      <w:r w:rsidR="006746D8" w:rsidRPr="008A78F5">
        <w:rPr>
          <w:rFonts w:asciiTheme="minorHAnsi" w:hAnsiTheme="minorHAnsi"/>
          <w:b/>
        </w:rPr>
        <w:t>TEXTIM</w:t>
      </w:r>
      <w:r w:rsidR="006746D8" w:rsidRPr="008A78F5">
        <w:rPr>
          <w:rFonts w:asciiTheme="minorHAnsi" w:hAnsiTheme="minorHAnsi"/>
        </w:rPr>
        <w:tab/>
        <w:t xml:space="preserve">What about texting or instant messaging? [Do you/Does </w:t>
      </w:r>
      <w:r w:rsidR="005E1819" w:rsidRPr="008A78F5">
        <w:rPr>
          <w:rFonts w:asciiTheme="minorHAnsi" w:hAnsiTheme="minorHAnsi"/>
        </w:rPr>
        <w:t>NAME</w:t>
      </w:r>
      <w:r w:rsidR="006746D8" w:rsidRPr="008A78F5">
        <w:rPr>
          <w:rFonts w:asciiTheme="minorHAnsi" w:hAnsiTheme="minorHAnsi"/>
        </w:rPr>
        <w:t>] use a texting or instant messaging service?</w:t>
      </w:r>
    </w:p>
    <w:p w14:paraId="3B5BD6B9" w14:textId="77777777" w:rsidR="00C93043" w:rsidRPr="00706E41" w:rsidRDefault="00C93043" w:rsidP="008267D5">
      <w:pPr>
        <w:pStyle w:val="ListParagraph"/>
        <w:keepNext/>
        <w:numPr>
          <w:ilvl w:val="0"/>
          <w:numId w:val="12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4D494D00" w14:textId="77777777" w:rsidR="00C93043" w:rsidRPr="00706E41" w:rsidRDefault="00C93043" w:rsidP="008267D5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4104FD01" w14:textId="31CC1D0C" w:rsidR="002255DA" w:rsidRPr="008A78F5" w:rsidRDefault="00C93043" w:rsidP="001666E9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28. </w:t>
      </w:r>
      <w:r w:rsidR="002255DA" w:rsidRPr="008A78F5">
        <w:rPr>
          <w:rFonts w:asciiTheme="minorHAnsi" w:hAnsiTheme="minorHAnsi"/>
          <w:b/>
        </w:rPr>
        <w:t>SOCIAL</w:t>
      </w:r>
      <w:r w:rsidR="002255DA" w:rsidRPr="008A78F5">
        <w:rPr>
          <w:rFonts w:asciiTheme="minorHAnsi" w:hAnsiTheme="minorHAnsi"/>
        </w:rPr>
        <w:tab/>
        <w:t>What about</w:t>
      </w:r>
      <w:r w:rsidR="00072C7C" w:rsidRPr="008A78F5">
        <w:rPr>
          <w:rFonts w:asciiTheme="minorHAnsi" w:hAnsiTheme="minorHAnsi"/>
        </w:rPr>
        <w:t xml:space="preserve"> using</w:t>
      </w:r>
      <w:r w:rsidR="002255DA" w:rsidRPr="008A78F5">
        <w:rPr>
          <w:rFonts w:asciiTheme="minorHAnsi" w:hAnsiTheme="minorHAnsi"/>
        </w:rPr>
        <w:t xml:space="preserve"> social network</w:t>
      </w:r>
      <w:r w:rsidR="00072C7C" w:rsidRPr="008A78F5">
        <w:rPr>
          <w:rFonts w:asciiTheme="minorHAnsi" w:hAnsiTheme="minorHAnsi"/>
        </w:rPr>
        <w:t>s, such as Facebook, Twitter, Snapchat, or Instagram</w:t>
      </w:r>
      <w:r w:rsidR="002255DA" w:rsidRPr="008A78F5">
        <w:rPr>
          <w:rFonts w:asciiTheme="minorHAnsi" w:hAnsiTheme="minorHAnsi"/>
        </w:rPr>
        <w:t xml:space="preserve">? </w:t>
      </w:r>
      <w:r w:rsidR="002255DA" w:rsidRPr="008A78F5">
        <w:rPr>
          <w:rFonts w:asciiTheme="minorHAnsi" w:hAnsiTheme="minorHAnsi"/>
          <w:i/>
        </w:rPr>
        <w:t>(If needed)</w:t>
      </w:r>
      <w:r w:rsidR="002255DA" w:rsidRPr="008A78F5">
        <w:rPr>
          <w:rFonts w:asciiTheme="minorHAnsi" w:hAnsiTheme="minorHAnsi"/>
        </w:rPr>
        <w:t xml:space="preserve"> [Do you/Does </w:t>
      </w:r>
      <w:r w:rsidR="001743B6" w:rsidRPr="008A78F5">
        <w:rPr>
          <w:rFonts w:asciiTheme="minorHAnsi" w:hAnsiTheme="minorHAnsi"/>
        </w:rPr>
        <w:t>NAME</w:t>
      </w:r>
      <w:r w:rsidR="002255DA" w:rsidRPr="008A78F5">
        <w:rPr>
          <w:rFonts w:asciiTheme="minorHAnsi" w:hAnsiTheme="minorHAnsi"/>
        </w:rPr>
        <w:t>] use social networks?</w:t>
      </w:r>
    </w:p>
    <w:p w14:paraId="4AB845E3" w14:textId="77777777" w:rsidR="00C93043" w:rsidRPr="00706E41" w:rsidRDefault="00C93043" w:rsidP="008267D5">
      <w:pPr>
        <w:pStyle w:val="ListParagraph"/>
        <w:keepNext/>
        <w:numPr>
          <w:ilvl w:val="0"/>
          <w:numId w:val="13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1A5DDF92" w14:textId="77777777" w:rsidR="00C93043" w:rsidRPr="00706E41" w:rsidRDefault="00C93043" w:rsidP="008267D5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4104FD04" w14:textId="7E832155" w:rsidR="002255DA" w:rsidRPr="008A78F5" w:rsidRDefault="00C93043" w:rsidP="00FD77FB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29. </w:t>
      </w:r>
      <w:r w:rsidR="002255DA" w:rsidRPr="008A78F5">
        <w:rPr>
          <w:rFonts w:asciiTheme="minorHAnsi" w:hAnsiTheme="minorHAnsi"/>
          <w:b/>
        </w:rPr>
        <w:t>CONFER</w:t>
      </w:r>
      <w:r w:rsidR="002255DA" w:rsidRPr="008A78F5">
        <w:rPr>
          <w:rFonts w:asciiTheme="minorHAnsi" w:hAnsiTheme="minorHAnsi"/>
        </w:rPr>
        <w:tab/>
      </w:r>
      <w:r w:rsidR="00072C7C" w:rsidRPr="008A78F5">
        <w:rPr>
          <w:rFonts w:asciiTheme="minorHAnsi" w:hAnsiTheme="minorHAnsi"/>
        </w:rPr>
        <w:t>In the past six months, [have you/has NAME]</w:t>
      </w:r>
      <w:r w:rsidR="00D42B68" w:rsidRPr="008A78F5">
        <w:rPr>
          <w:rFonts w:asciiTheme="minorHAnsi" w:hAnsiTheme="minorHAnsi"/>
        </w:rPr>
        <w:t xml:space="preserve"> participat</w:t>
      </w:r>
      <w:r w:rsidR="00072C7C" w:rsidRPr="008A78F5">
        <w:rPr>
          <w:rFonts w:asciiTheme="minorHAnsi" w:hAnsiTheme="minorHAnsi"/>
        </w:rPr>
        <w:t>ed</w:t>
      </w:r>
      <w:r w:rsidR="00D42B68" w:rsidRPr="008A78F5">
        <w:rPr>
          <w:rFonts w:asciiTheme="minorHAnsi" w:hAnsiTheme="minorHAnsi"/>
        </w:rPr>
        <w:t xml:space="preserve"> in</w:t>
      </w:r>
      <w:r w:rsidR="002255DA" w:rsidRPr="008A78F5">
        <w:rPr>
          <w:rFonts w:asciiTheme="minorHAnsi" w:hAnsiTheme="minorHAnsi"/>
        </w:rPr>
        <w:t xml:space="preserve"> video</w:t>
      </w:r>
      <w:r w:rsidR="00661890" w:rsidRPr="008A78F5">
        <w:rPr>
          <w:rFonts w:asciiTheme="minorHAnsi" w:hAnsiTheme="minorHAnsi"/>
        </w:rPr>
        <w:t xml:space="preserve"> </w:t>
      </w:r>
      <w:r w:rsidR="00D42B68" w:rsidRPr="008A78F5">
        <w:rPr>
          <w:rFonts w:asciiTheme="minorHAnsi" w:hAnsiTheme="minorHAnsi"/>
        </w:rPr>
        <w:t>or voice calls or conferencing</w:t>
      </w:r>
      <w:r w:rsidR="00661890" w:rsidRPr="008A78F5">
        <w:rPr>
          <w:rFonts w:asciiTheme="minorHAnsi" w:hAnsiTheme="minorHAnsi"/>
        </w:rPr>
        <w:t xml:space="preserve"> over the Internet</w:t>
      </w:r>
      <w:r w:rsidR="005F6F1C" w:rsidRPr="008A78F5">
        <w:rPr>
          <w:rFonts w:asciiTheme="minorHAnsi" w:hAnsiTheme="minorHAnsi"/>
        </w:rPr>
        <w:t>, such as with Skype or FaceTime</w:t>
      </w:r>
      <w:r w:rsidR="002255DA" w:rsidRPr="008A78F5">
        <w:rPr>
          <w:rFonts w:asciiTheme="minorHAnsi" w:hAnsiTheme="minorHAnsi"/>
        </w:rPr>
        <w:t xml:space="preserve">? </w:t>
      </w:r>
      <w:r w:rsidR="002255DA" w:rsidRPr="008A78F5">
        <w:rPr>
          <w:rFonts w:asciiTheme="minorHAnsi" w:hAnsiTheme="minorHAnsi"/>
          <w:i/>
        </w:rPr>
        <w:t>(If needed)</w:t>
      </w:r>
      <w:r w:rsidR="002255DA" w:rsidRPr="008A78F5">
        <w:rPr>
          <w:rFonts w:asciiTheme="minorHAnsi" w:hAnsiTheme="minorHAnsi"/>
        </w:rPr>
        <w:t xml:space="preserve"> [Do you/Does </w:t>
      </w:r>
      <w:r w:rsidR="008568D9" w:rsidRPr="008A78F5">
        <w:rPr>
          <w:rFonts w:asciiTheme="minorHAnsi" w:hAnsiTheme="minorHAnsi"/>
        </w:rPr>
        <w:t>NAME</w:t>
      </w:r>
      <w:r w:rsidR="002255DA" w:rsidRPr="008A78F5">
        <w:rPr>
          <w:rFonts w:asciiTheme="minorHAnsi" w:hAnsiTheme="minorHAnsi"/>
        </w:rPr>
        <w:t>] participate in video</w:t>
      </w:r>
      <w:r w:rsidR="00661890" w:rsidRPr="008A78F5">
        <w:rPr>
          <w:rFonts w:asciiTheme="minorHAnsi" w:hAnsiTheme="minorHAnsi"/>
        </w:rPr>
        <w:t xml:space="preserve"> </w:t>
      </w:r>
      <w:r w:rsidR="00D42B68" w:rsidRPr="008A78F5">
        <w:rPr>
          <w:rFonts w:asciiTheme="minorHAnsi" w:hAnsiTheme="minorHAnsi"/>
        </w:rPr>
        <w:t>or voice calls or conferencing</w:t>
      </w:r>
      <w:r w:rsidR="002255DA" w:rsidRPr="008A78F5">
        <w:rPr>
          <w:rFonts w:asciiTheme="minorHAnsi" w:hAnsiTheme="minorHAnsi"/>
        </w:rPr>
        <w:t>?</w:t>
      </w:r>
    </w:p>
    <w:p w14:paraId="5330E5F0" w14:textId="77777777" w:rsidR="00C93043" w:rsidRPr="00706E41" w:rsidRDefault="00C93043" w:rsidP="008267D5">
      <w:pPr>
        <w:pStyle w:val="ListParagraph"/>
        <w:keepNext/>
        <w:numPr>
          <w:ilvl w:val="0"/>
          <w:numId w:val="14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15F2064D" w14:textId="77777777" w:rsidR="00C93043" w:rsidRPr="00706E41" w:rsidRDefault="00C93043" w:rsidP="008267D5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4104FD0A" w14:textId="07A2C121" w:rsidR="00CF5BA0" w:rsidRPr="008A78F5" w:rsidRDefault="00C93043" w:rsidP="002357EF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30. </w:t>
      </w:r>
      <w:r w:rsidR="00CF5BA0" w:rsidRPr="008A78F5">
        <w:rPr>
          <w:rFonts w:asciiTheme="minorHAnsi" w:hAnsiTheme="minorHAnsi"/>
          <w:b/>
        </w:rPr>
        <w:t>VIDEO</w:t>
      </w:r>
      <w:r w:rsidR="00CF5BA0" w:rsidRPr="008A78F5">
        <w:rPr>
          <w:rFonts w:asciiTheme="minorHAnsi" w:hAnsiTheme="minorHAnsi"/>
        </w:rPr>
        <w:tab/>
        <w:t>What about</w:t>
      </w:r>
      <w:r w:rsidR="00072C7C" w:rsidRPr="008A78F5">
        <w:rPr>
          <w:rFonts w:asciiTheme="minorHAnsi" w:hAnsiTheme="minorHAnsi"/>
        </w:rPr>
        <w:t xml:space="preserve"> streaming or</w:t>
      </w:r>
      <w:r w:rsidR="00CF5BA0" w:rsidRPr="008A78F5">
        <w:rPr>
          <w:rFonts w:asciiTheme="minorHAnsi" w:hAnsiTheme="minorHAnsi"/>
        </w:rPr>
        <w:t xml:space="preserve"> watching videos? [Do you/Does </w:t>
      </w:r>
      <w:r w:rsidR="00BE7A2A" w:rsidRPr="008A78F5">
        <w:rPr>
          <w:rFonts w:asciiTheme="minorHAnsi" w:hAnsiTheme="minorHAnsi"/>
        </w:rPr>
        <w:t>NAME</w:t>
      </w:r>
      <w:r w:rsidR="00CF5BA0" w:rsidRPr="008A78F5">
        <w:rPr>
          <w:rFonts w:asciiTheme="minorHAnsi" w:hAnsiTheme="minorHAnsi"/>
        </w:rPr>
        <w:t>] watch videos over the Internet? Examples include YouTube and Netflix.</w:t>
      </w:r>
    </w:p>
    <w:p w14:paraId="3023AB5E" w14:textId="77777777" w:rsidR="00C93043" w:rsidRPr="00706E41" w:rsidRDefault="00C93043" w:rsidP="008267D5">
      <w:pPr>
        <w:pStyle w:val="ListParagraph"/>
        <w:keepNext/>
        <w:numPr>
          <w:ilvl w:val="0"/>
          <w:numId w:val="15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6371FD01" w14:textId="77777777" w:rsidR="00C93043" w:rsidRPr="00706E41" w:rsidRDefault="00C93043" w:rsidP="008267D5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4104FD0D" w14:textId="09D7BD39" w:rsidR="00CF5BA0" w:rsidRPr="008A78F5" w:rsidRDefault="00C93043" w:rsidP="00CD06A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31. </w:t>
      </w:r>
      <w:r w:rsidR="00E54F45" w:rsidRPr="008A78F5">
        <w:rPr>
          <w:rFonts w:asciiTheme="minorHAnsi" w:hAnsiTheme="minorHAnsi"/>
          <w:b/>
        </w:rPr>
        <w:t>AUDIO</w:t>
      </w:r>
      <w:r w:rsidR="00CF5BA0" w:rsidRPr="008A78F5">
        <w:rPr>
          <w:rFonts w:asciiTheme="minorHAnsi" w:hAnsiTheme="minorHAnsi"/>
        </w:rPr>
        <w:tab/>
        <w:t xml:space="preserve">What about </w:t>
      </w:r>
      <w:r w:rsidR="00E54F45" w:rsidRPr="008A78F5">
        <w:rPr>
          <w:rFonts w:asciiTheme="minorHAnsi" w:hAnsiTheme="minorHAnsi"/>
        </w:rPr>
        <w:t>streaming or downloading</w:t>
      </w:r>
      <w:r w:rsidR="00CF5BA0" w:rsidRPr="008A78F5">
        <w:rPr>
          <w:rFonts w:asciiTheme="minorHAnsi" w:hAnsiTheme="minorHAnsi"/>
        </w:rPr>
        <w:t xml:space="preserve"> music, radio programs, or podcasts? </w:t>
      </w:r>
      <w:r w:rsidR="00DB529C" w:rsidRPr="008A78F5">
        <w:rPr>
          <w:rFonts w:asciiTheme="minorHAnsi" w:hAnsiTheme="minorHAnsi"/>
          <w:i/>
        </w:rPr>
        <w:t>(If needed)</w:t>
      </w:r>
      <w:r w:rsidR="00CF5BA0" w:rsidRPr="008A78F5">
        <w:rPr>
          <w:rFonts w:asciiTheme="minorHAnsi" w:hAnsiTheme="minorHAnsi"/>
        </w:rPr>
        <w:t xml:space="preserve"> [Do you/Does </w:t>
      </w:r>
      <w:r w:rsidR="00E54F45" w:rsidRPr="008A78F5">
        <w:rPr>
          <w:rFonts w:asciiTheme="minorHAnsi" w:hAnsiTheme="minorHAnsi"/>
        </w:rPr>
        <w:t>NAME</w:t>
      </w:r>
      <w:r w:rsidR="00CF5BA0" w:rsidRPr="008A78F5">
        <w:rPr>
          <w:rFonts w:asciiTheme="minorHAnsi" w:hAnsiTheme="minorHAnsi"/>
        </w:rPr>
        <w:t xml:space="preserve">] </w:t>
      </w:r>
      <w:r w:rsidR="00E54F45" w:rsidRPr="008A78F5">
        <w:rPr>
          <w:rFonts w:asciiTheme="minorHAnsi" w:hAnsiTheme="minorHAnsi"/>
        </w:rPr>
        <w:t>stream or download</w:t>
      </w:r>
      <w:r w:rsidR="00CF5BA0" w:rsidRPr="008A78F5">
        <w:rPr>
          <w:rFonts w:asciiTheme="minorHAnsi" w:hAnsiTheme="minorHAnsi"/>
        </w:rPr>
        <w:t xml:space="preserve"> music, radio programs, or podcasts?</w:t>
      </w:r>
    </w:p>
    <w:p w14:paraId="3E0CE7AF" w14:textId="77777777" w:rsidR="00C93043" w:rsidRPr="00706E41" w:rsidRDefault="00C93043" w:rsidP="008267D5">
      <w:pPr>
        <w:pStyle w:val="ListParagraph"/>
        <w:keepNext/>
        <w:numPr>
          <w:ilvl w:val="0"/>
          <w:numId w:val="16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102100E4" w14:textId="77777777" w:rsidR="00C93043" w:rsidRPr="00706E41" w:rsidRDefault="00C93043" w:rsidP="008267D5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4104FD10" w14:textId="3482E9F5" w:rsidR="00B9609B" w:rsidRPr="008A78F5" w:rsidRDefault="00C93043" w:rsidP="00195CA5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32. </w:t>
      </w:r>
      <w:r w:rsidR="00B9609B" w:rsidRPr="008A78F5">
        <w:rPr>
          <w:rFonts w:asciiTheme="minorHAnsi" w:hAnsiTheme="minorHAnsi"/>
          <w:b/>
        </w:rPr>
        <w:t>PUBLSH</w:t>
      </w:r>
      <w:r w:rsidR="00B9609B" w:rsidRPr="008A78F5">
        <w:rPr>
          <w:rFonts w:asciiTheme="minorHAnsi" w:hAnsiTheme="minorHAnsi"/>
        </w:rPr>
        <w:tab/>
        <w:t xml:space="preserve">What about </w:t>
      </w:r>
      <w:r w:rsidR="00CF56B6" w:rsidRPr="008A78F5">
        <w:rPr>
          <w:rFonts w:asciiTheme="minorHAnsi" w:hAnsiTheme="minorHAnsi"/>
        </w:rPr>
        <w:t>posting</w:t>
      </w:r>
      <w:r w:rsidR="00B9609B" w:rsidRPr="008A78F5">
        <w:rPr>
          <w:rFonts w:asciiTheme="minorHAnsi" w:hAnsiTheme="minorHAnsi"/>
        </w:rPr>
        <w:t xml:space="preserve"> or uploading blog posts, original videos, or other content that [you/NAME] created? </w:t>
      </w:r>
      <w:r w:rsidR="00B9609B" w:rsidRPr="008A78F5">
        <w:rPr>
          <w:rFonts w:asciiTheme="minorHAnsi" w:hAnsiTheme="minorHAnsi"/>
          <w:i/>
        </w:rPr>
        <w:t>(If needed)</w:t>
      </w:r>
      <w:r w:rsidR="00B9609B" w:rsidRPr="008A78F5">
        <w:rPr>
          <w:rFonts w:asciiTheme="minorHAnsi" w:hAnsiTheme="minorHAnsi"/>
        </w:rPr>
        <w:t xml:space="preserve"> [Do you/Does NAME] publish or upload original content</w:t>
      </w:r>
      <w:r w:rsidR="006251BE" w:rsidRPr="008A78F5">
        <w:rPr>
          <w:rFonts w:asciiTheme="minorHAnsi" w:hAnsiTheme="minorHAnsi"/>
        </w:rPr>
        <w:t xml:space="preserve"> that [you/NAME] created</w:t>
      </w:r>
      <w:r w:rsidR="00B9609B" w:rsidRPr="008A78F5">
        <w:rPr>
          <w:rFonts w:asciiTheme="minorHAnsi" w:hAnsiTheme="minorHAnsi"/>
        </w:rPr>
        <w:t xml:space="preserve"> to the Internet?</w:t>
      </w:r>
    </w:p>
    <w:p w14:paraId="1C8E3F11" w14:textId="77777777" w:rsidR="00C93043" w:rsidRPr="00706E41" w:rsidRDefault="00C93043" w:rsidP="008267D5">
      <w:pPr>
        <w:pStyle w:val="ListParagraph"/>
        <w:keepNext/>
        <w:numPr>
          <w:ilvl w:val="0"/>
          <w:numId w:val="17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181630E4" w14:textId="77777777" w:rsidR="00C93043" w:rsidRPr="00706E41" w:rsidRDefault="00C93043" w:rsidP="008267D5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4104FD16" w14:textId="7F251775" w:rsidR="00D31D14" w:rsidRPr="008A78F5" w:rsidRDefault="00FD367F" w:rsidP="004020B0">
      <w:pPr>
        <w:ind w:firstLine="0"/>
        <w:rPr>
          <w:rFonts w:asciiTheme="minorHAnsi" w:hAnsiTheme="minorHAnsi"/>
          <w:b/>
          <w:color w:val="FF0000"/>
        </w:rPr>
      </w:pPr>
      <w:r w:rsidRPr="008A78F5">
        <w:rPr>
          <w:rFonts w:asciiTheme="minorHAnsi" w:hAnsiTheme="minorHAnsi"/>
          <w:b/>
          <w:color w:val="FF0000"/>
        </w:rPr>
        <w:t xml:space="preserve">If </w:t>
      </w:r>
      <w:r w:rsidR="00AF4668">
        <w:rPr>
          <w:rFonts w:asciiTheme="minorHAnsi" w:hAnsiTheme="minorHAnsi"/>
          <w:b/>
          <w:color w:val="FF0000"/>
        </w:rPr>
        <w:t>WORK</w:t>
      </w:r>
      <w:r w:rsidRPr="008A78F5">
        <w:rPr>
          <w:rFonts w:asciiTheme="minorHAnsi" w:hAnsiTheme="minorHAnsi"/>
          <w:b/>
          <w:color w:val="FF0000"/>
        </w:rPr>
        <w:t xml:space="preserve"> </w:t>
      </w:r>
      <w:r w:rsidR="00AF4668">
        <w:rPr>
          <w:rFonts w:asciiTheme="minorHAnsi" w:hAnsiTheme="minorHAnsi"/>
          <w:b/>
          <w:color w:val="FF0000"/>
        </w:rPr>
        <w:t xml:space="preserve">= 1 </w:t>
      </w:r>
      <w:r w:rsidR="00D31D14" w:rsidRPr="008A78F5">
        <w:rPr>
          <w:rFonts w:asciiTheme="minorHAnsi" w:hAnsiTheme="minorHAnsi"/>
          <w:b/>
          <w:color w:val="FF0000"/>
        </w:rPr>
        <w:t xml:space="preserve">(respondent is employed), go to </w:t>
      </w:r>
      <w:r w:rsidR="00AF4668">
        <w:rPr>
          <w:rFonts w:asciiTheme="minorHAnsi" w:hAnsiTheme="minorHAnsi"/>
          <w:b/>
          <w:color w:val="FF0000"/>
        </w:rPr>
        <w:t xml:space="preserve">33. </w:t>
      </w:r>
      <w:r w:rsidR="00D31D14" w:rsidRPr="008A78F5">
        <w:rPr>
          <w:rFonts w:asciiTheme="minorHAnsi" w:hAnsiTheme="minorHAnsi"/>
          <w:b/>
          <w:color w:val="FF0000"/>
        </w:rPr>
        <w:t>TELEWK</w:t>
      </w:r>
      <w:r w:rsidR="0015240F" w:rsidRPr="008A78F5">
        <w:rPr>
          <w:rFonts w:asciiTheme="minorHAnsi" w:hAnsiTheme="minorHAnsi"/>
          <w:b/>
          <w:color w:val="FF0000"/>
        </w:rPr>
        <w:t xml:space="preserve"> below</w:t>
      </w:r>
      <w:r w:rsidR="00D31D14" w:rsidRPr="008A78F5">
        <w:rPr>
          <w:rFonts w:asciiTheme="minorHAnsi" w:hAnsiTheme="minorHAnsi"/>
          <w:b/>
          <w:color w:val="FF0000"/>
        </w:rPr>
        <w:br/>
        <w:t>Else go to JOBSCH</w:t>
      </w:r>
      <w:r w:rsidR="0015240F" w:rsidRPr="008A78F5">
        <w:rPr>
          <w:rFonts w:asciiTheme="minorHAnsi" w:hAnsiTheme="minorHAnsi"/>
          <w:b/>
          <w:color w:val="FF0000"/>
        </w:rPr>
        <w:t xml:space="preserve"> below</w:t>
      </w:r>
    </w:p>
    <w:p w14:paraId="4104FD17" w14:textId="1D5622F7" w:rsidR="00153E6A" w:rsidRPr="008A78F5" w:rsidRDefault="00C93043" w:rsidP="001666E9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33. </w:t>
      </w:r>
      <w:r w:rsidR="00153E6A" w:rsidRPr="008A78F5">
        <w:rPr>
          <w:rFonts w:asciiTheme="minorHAnsi" w:hAnsiTheme="minorHAnsi"/>
          <w:b/>
        </w:rPr>
        <w:t>TELEWK</w:t>
      </w:r>
      <w:r w:rsidR="00153E6A" w:rsidRPr="008A78F5">
        <w:rPr>
          <w:rFonts w:asciiTheme="minorHAnsi" w:hAnsiTheme="minorHAnsi"/>
        </w:rPr>
        <w:tab/>
        <w:t>What about telecommuting</w:t>
      </w:r>
      <w:r w:rsidR="008D136B" w:rsidRPr="008A78F5">
        <w:rPr>
          <w:rFonts w:asciiTheme="minorHAnsi" w:hAnsiTheme="minorHAnsi"/>
        </w:rPr>
        <w:t>,</w:t>
      </w:r>
      <w:r w:rsidR="00153E6A" w:rsidRPr="008A78F5">
        <w:rPr>
          <w:rFonts w:asciiTheme="minorHAnsi" w:hAnsiTheme="minorHAnsi"/>
        </w:rPr>
        <w:t xml:space="preserve"> or working </w:t>
      </w:r>
      <w:r w:rsidR="008D136B" w:rsidRPr="008A78F5">
        <w:rPr>
          <w:rFonts w:asciiTheme="minorHAnsi" w:hAnsiTheme="minorHAnsi"/>
        </w:rPr>
        <w:t xml:space="preserve">while away from </w:t>
      </w:r>
      <w:r w:rsidR="000C0F2C" w:rsidRPr="008A78F5">
        <w:rPr>
          <w:rFonts w:asciiTheme="minorHAnsi" w:hAnsiTheme="minorHAnsi"/>
        </w:rPr>
        <w:t>[</w:t>
      </w:r>
      <w:r w:rsidR="008D136B" w:rsidRPr="008A78F5">
        <w:rPr>
          <w:rFonts w:asciiTheme="minorHAnsi" w:hAnsiTheme="minorHAnsi"/>
        </w:rPr>
        <w:t>your</w:t>
      </w:r>
      <w:r w:rsidR="000C0F2C" w:rsidRPr="008A78F5">
        <w:rPr>
          <w:rFonts w:asciiTheme="minorHAnsi" w:hAnsiTheme="minorHAnsi"/>
        </w:rPr>
        <w:t>/his/her]</w:t>
      </w:r>
      <w:r w:rsidR="008D136B" w:rsidRPr="008A78F5">
        <w:rPr>
          <w:rFonts w:asciiTheme="minorHAnsi" w:hAnsiTheme="minorHAnsi"/>
        </w:rPr>
        <w:t xml:space="preserve"> usual workplace</w:t>
      </w:r>
      <w:r w:rsidR="00153E6A" w:rsidRPr="008A78F5">
        <w:rPr>
          <w:rFonts w:asciiTheme="minorHAnsi" w:hAnsiTheme="minorHAnsi"/>
        </w:rPr>
        <w:t xml:space="preserve">? </w:t>
      </w:r>
      <w:r w:rsidR="00DB529C" w:rsidRPr="008A78F5">
        <w:rPr>
          <w:rFonts w:asciiTheme="minorHAnsi" w:hAnsiTheme="minorHAnsi"/>
          <w:i/>
        </w:rPr>
        <w:t>(If needed)</w:t>
      </w:r>
      <w:r w:rsidR="00153E6A" w:rsidRPr="008A78F5">
        <w:rPr>
          <w:rFonts w:asciiTheme="minorHAnsi" w:hAnsiTheme="minorHAnsi"/>
        </w:rPr>
        <w:t xml:space="preserve"> [Do you/Does </w:t>
      </w:r>
      <w:r w:rsidR="00E46639" w:rsidRPr="008A78F5">
        <w:rPr>
          <w:rFonts w:asciiTheme="minorHAnsi" w:hAnsiTheme="minorHAnsi"/>
        </w:rPr>
        <w:t>NAME</w:t>
      </w:r>
      <w:r w:rsidR="00153E6A" w:rsidRPr="008A78F5">
        <w:rPr>
          <w:rFonts w:asciiTheme="minorHAnsi" w:hAnsiTheme="minorHAnsi"/>
        </w:rPr>
        <w:t xml:space="preserve">] use the Internet to telecommute or work </w:t>
      </w:r>
      <w:r w:rsidR="008D136B" w:rsidRPr="008A78F5">
        <w:rPr>
          <w:rFonts w:asciiTheme="minorHAnsi" w:hAnsiTheme="minorHAnsi"/>
        </w:rPr>
        <w:t xml:space="preserve">while away from </w:t>
      </w:r>
      <w:r w:rsidR="000C0F2C" w:rsidRPr="008A78F5">
        <w:rPr>
          <w:rFonts w:asciiTheme="minorHAnsi" w:hAnsiTheme="minorHAnsi"/>
        </w:rPr>
        <w:t>[</w:t>
      </w:r>
      <w:r w:rsidR="008D136B" w:rsidRPr="008A78F5">
        <w:rPr>
          <w:rFonts w:asciiTheme="minorHAnsi" w:hAnsiTheme="minorHAnsi"/>
        </w:rPr>
        <w:t>your</w:t>
      </w:r>
      <w:r w:rsidR="000C0F2C" w:rsidRPr="008A78F5">
        <w:rPr>
          <w:rFonts w:asciiTheme="minorHAnsi" w:hAnsiTheme="minorHAnsi"/>
        </w:rPr>
        <w:t>/his/her]</w:t>
      </w:r>
      <w:r w:rsidR="008D136B" w:rsidRPr="008A78F5">
        <w:rPr>
          <w:rFonts w:asciiTheme="minorHAnsi" w:hAnsiTheme="minorHAnsi"/>
        </w:rPr>
        <w:t xml:space="preserve"> usual workplace</w:t>
      </w:r>
      <w:r w:rsidR="00153E6A" w:rsidRPr="008A78F5">
        <w:rPr>
          <w:rFonts w:asciiTheme="minorHAnsi" w:hAnsiTheme="minorHAnsi"/>
        </w:rPr>
        <w:t>?</w:t>
      </w:r>
    </w:p>
    <w:p w14:paraId="65FC521E" w14:textId="77777777" w:rsidR="00C93043" w:rsidRPr="00706E41" w:rsidRDefault="00C93043" w:rsidP="008267D5">
      <w:pPr>
        <w:pStyle w:val="ListParagraph"/>
        <w:keepNext/>
        <w:numPr>
          <w:ilvl w:val="0"/>
          <w:numId w:val="18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1BE72FC7" w14:textId="77777777" w:rsidR="00C93043" w:rsidRPr="00706E41" w:rsidRDefault="00C93043" w:rsidP="008267D5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4104FD1A" w14:textId="0C8811BC" w:rsidR="00BB1409" w:rsidRPr="008A78F5" w:rsidRDefault="00C93043" w:rsidP="006A3CE1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34. </w:t>
      </w:r>
      <w:r w:rsidR="00BB1409" w:rsidRPr="008A78F5">
        <w:rPr>
          <w:rFonts w:asciiTheme="minorHAnsi" w:hAnsiTheme="minorHAnsi"/>
          <w:b/>
        </w:rPr>
        <w:t>JOBSCH</w:t>
      </w:r>
      <w:r w:rsidR="00BB1409" w:rsidRPr="008A78F5">
        <w:rPr>
          <w:rFonts w:asciiTheme="minorHAnsi" w:hAnsiTheme="minorHAnsi"/>
        </w:rPr>
        <w:tab/>
      </w:r>
      <w:r w:rsidR="00B32927" w:rsidRPr="008A78F5">
        <w:rPr>
          <w:rFonts w:asciiTheme="minorHAnsi" w:hAnsiTheme="minorHAnsi"/>
        </w:rPr>
        <w:t xml:space="preserve">In the past six months, [have you/has NAME] used the Internet to </w:t>
      </w:r>
      <w:r w:rsidR="00BB1409" w:rsidRPr="008A78F5">
        <w:rPr>
          <w:rFonts w:asciiTheme="minorHAnsi" w:hAnsiTheme="minorHAnsi"/>
        </w:rPr>
        <w:t>search</w:t>
      </w:r>
      <w:r w:rsidR="00BB2AD0" w:rsidRPr="008A78F5">
        <w:rPr>
          <w:rFonts w:asciiTheme="minorHAnsi" w:hAnsiTheme="minorHAnsi"/>
        </w:rPr>
        <w:t xml:space="preserve"> or apply</w:t>
      </w:r>
      <w:r w:rsidR="00BB1409" w:rsidRPr="008A78F5">
        <w:rPr>
          <w:rFonts w:asciiTheme="minorHAnsi" w:hAnsiTheme="minorHAnsi"/>
        </w:rPr>
        <w:t xml:space="preserve"> for a job? </w:t>
      </w:r>
      <w:r w:rsidR="00DB529C" w:rsidRPr="008A78F5">
        <w:rPr>
          <w:rFonts w:asciiTheme="minorHAnsi" w:hAnsiTheme="minorHAnsi"/>
          <w:i/>
        </w:rPr>
        <w:t>(If needed)</w:t>
      </w:r>
      <w:r w:rsidR="00BB1409" w:rsidRPr="008A78F5">
        <w:rPr>
          <w:rFonts w:asciiTheme="minorHAnsi" w:hAnsiTheme="minorHAnsi"/>
        </w:rPr>
        <w:t xml:space="preserve"> [Do you/Does </w:t>
      </w:r>
      <w:r w:rsidR="00023CC9" w:rsidRPr="008A78F5">
        <w:rPr>
          <w:rFonts w:asciiTheme="minorHAnsi" w:hAnsiTheme="minorHAnsi"/>
        </w:rPr>
        <w:t>NAME</w:t>
      </w:r>
      <w:r w:rsidR="00BB1409" w:rsidRPr="008A78F5">
        <w:rPr>
          <w:rFonts w:asciiTheme="minorHAnsi" w:hAnsiTheme="minorHAnsi"/>
        </w:rPr>
        <w:t xml:space="preserve">] </w:t>
      </w:r>
      <w:r w:rsidR="00E46639" w:rsidRPr="008A78F5">
        <w:rPr>
          <w:rFonts w:asciiTheme="minorHAnsi" w:hAnsiTheme="minorHAnsi"/>
        </w:rPr>
        <w:t>use the Internet</w:t>
      </w:r>
      <w:r w:rsidR="00BB1409" w:rsidRPr="008A78F5">
        <w:rPr>
          <w:rFonts w:asciiTheme="minorHAnsi" w:hAnsiTheme="minorHAnsi"/>
        </w:rPr>
        <w:t xml:space="preserve"> to search</w:t>
      </w:r>
      <w:r w:rsidR="005721BA" w:rsidRPr="008A78F5">
        <w:rPr>
          <w:rFonts w:asciiTheme="minorHAnsi" w:hAnsiTheme="minorHAnsi"/>
        </w:rPr>
        <w:t xml:space="preserve"> or apply</w:t>
      </w:r>
      <w:r w:rsidR="00BB1409" w:rsidRPr="008A78F5">
        <w:rPr>
          <w:rFonts w:asciiTheme="minorHAnsi" w:hAnsiTheme="minorHAnsi"/>
        </w:rPr>
        <w:t xml:space="preserve"> for a job?</w:t>
      </w:r>
    </w:p>
    <w:p w14:paraId="3ED163B3" w14:textId="77777777" w:rsidR="00C93043" w:rsidRPr="00706E41" w:rsidRDefault="00C93043" w:rsidP="008267D5">
      <w:pPr>
        <w:pStyle w:val="ListParagraph"/>
        <w:keepNext/>
        <w:numPr>
          <w:ilvl w:val="0"/>
          <w:numId w:val="19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01EA9795" w14:textId="77777777" w:rsidR="00C93043" w:rsidRPr="00706E41" w:rsidRDefault="00C93043" w:rsidP="008267D5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4104FD1D" w14:textId="5B1D0F05" w:rsidR="006A3CE1" w:rsidRPr="008A78F5" w:rsidRDefault="00C93043" w:rsidP="00FD77FB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35. </w:t>
      </w:r>
      <w:r w:rsidR="006A3CE1" w:rsidRPr="008A78F5">
        <w:rPr>
          <w:rFonts w:asciiTheme="minorHAnsi" w:hAnsiTheme="minorHAnsi"/>
          <w:b/>
        </w:rPr>
        <w:t>EDTRAI</w:t>
      </w:r>
      <w:r w:rsidR="006A3CE1" w:rsidRPr="008A78F5">
        <w:rPr>
          <w:rFonts w:asciiTheme="minorHAnsi" w:hAnsiTheme="minorHAnsi"/>
        </w:rPr>
        <w:tab/>
        <w:t xml:space="preserve">What about online classes or job training? </w:t>
      </w:r>
      <w:r w:rsidR="00DB529C" w:rsidRPr="008A78F5">
        <w:rPr>
          <w:rFonts w:asciiTheme="minorHAnsi" w:hAnsiTheme="minorHAnsi"/>
          <w:i/>
        </w:rPr>
        <w:t>(If needed)</w:t>
      </w:r>
      <w:r w:rsidR="006A3CE1" w:rsidRPr="008A78F5">
        <w:rPr>
          <w:rFonts w:asciiTheme="minorHAnsi" w:hAnsiTheme="minorHAnsi"/>
        </w:rPr>
        <w:t xml:space="preserve"> [Do you/Does </w:t>
      </w:r>
      <w:r w:rsidR="005005E1" w:rsidRPr="008A78F5">
        <w:rPr>
          <w:rFonts w:asciiTheme="minorHAnsi" w:hAnsiTheme="minorHAnsi"/>
        </w:rPr>
        <w:t>NAME</w:t>
      </w:r>
      <w:r w:rsidR="006A3CE1" w:rsidRPr="008A78F5">
        <w:rPr>
          <w:rFonts w:asciiTheme="minorHAnsi" w:hAnsiTheme="minorHAnsi"/>
        </w:rPr>
        <w:t>] use the Internet for educational classes or job training?</w:t>
      </w:r>
    </w:p>
    <w:p w14:paraId="0FBED14F" w14:textId="77777777" w:rsidR="00C93043" w:rsidRPr="00706E41" w:rsidRDefault="00C93043" w:rsidP="008267D5">
      <w:pPr>
        <w:pStyle w:val="ListParagraph"/>
        <w:keepNext/>
        <w:numPr>
          <w:ilvl w:val="0"/>
          <w:numId w:val="20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26707DD8" w14:textId="77777777" w:rsidR="00C93043" w:rsidRPr="00706E41" w:rsidRDefault="00C93043" w:rsidP="008267D5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1CC55A14" w14:textId="04D615BA" w:rsidR="006C50CA" w:rsidRPr="008A78F5" w:rsidRDefault="00C93043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36. </w:t>
      </w:r>
      <w:r w:rsidR="006C50CA" w:rsidRPr="008A78F5">
        <w:rPr>
          <w:rFonts w:asciiTheme="minorHAnsi" w:hAnsiTheme="minorHAnsi"/>
          <w:b/>
        </w:rPr>
        <w:t>USESVC</w:t>
      </w:r>
      <w:r w:rsidR="006C50CA" w:rsidRPr="008A78F5">
        <w:rPr>
          <w:rFonts w:asciiTheme="minorHAnsi" w:hAnsiTheme="minorHAnsi"/>
          <w:b/>
        </w:rPr>
        <w:tab/>
      </w:r>
      <w:r w:rsidR="006C50CA" w:rsidRPr="008A78F5">
        <w:rPr>
          <w:rFonts w:asciiTheme="minorHAnsi" w:hAnsiTheme="minorHAnsi"/>
        </w:rPr>
        <w:t xml:space="preserve">What about </w:t>
      </w:r>
      <w:r w:rsidR="00F04F9A" w:rsidRPr="008A78F5">
        <w:rPr>
          <w:rFonts w:asciiTheme="minorHAnsi" w:hAnsiTheme="minorHAnsi"/>
        </w:rPr>
        <w:t>requesting</w:t>
      </w:r>
      <w:r w:rsidR="006C50CA" w:rsidRPr="008A78F5">
        <w:rPr>
          <w:rFonts w:asciiTheme="minorHAnsi" w:hAnsiTheme="minorHAnsi"/>
        </w:rPr>
        <w:t xml:space="preserve"> services</w:t>
      </w:r>
      <w:r w:rsidR="00BC0B29" w:rsidRPr="008A78F5">
        <w:rPr>
          <w:rFonts w:asciiTheme="minorHAnsi" w:hAnsiTheme="minorHAnsi"/>
        </w:rPr>
        <w:t xml:space="preserve"> provided by </w:t>
      </w:r>
      <w:r w:rsidR="00F04F9A" w:rsidRPr="008A78F5">
        <w:rPr>
          <w:rFonts w:asciiTheme="minorHAnsi" w:hAnsiTheme="minorHAnsi"/>
        </w:rPr>
        <w:t>other people</w:t>
      </w:r>
      <w:r w:rsidR="00CE1D4E" w:rsidRPr="008A78F5">
        <w:rPr>
          <w:rFonts w:asciiTheme="minorHAnsi" w:hAnsiTheme="minorHAnsi"/>
        </w:rPr>
        <w:t xml:space="preserve">, for example hailing a ride </w:t>
      </w:r>
      <w:r w:rsidR="004B5B9F" w:rsidRPr="008A78F5">
        <w:rPr>
          <w:rFonts w:asciiTheme="minorHAnsi" w:hAnsiTheme="minorHAnsi"/>
        </w:rPr>
        <w:t>using</w:t>
      </w:r>
      <w:r w:rsidR="00CE1D4E" w:rsidRPr="008A78F5">
        <w:rPr>
          <w:rFonts w:asciiTheme="minorHAnsi" w:hAnsiTheme="minorHAnsi"/>
        </w:rPr>
        <w:t xml:space="preserve"> Uber or</w:t>
      </w:r>
      <w:r w:rsidR="006C50CA" w:rsidRPr="008A78F5">
        <w:rPr>
          <w:rFonts w:asciiTheme="minorHAnsi" w:hAnsiTheme="minorHAnsi"/>
        </w:rPr>
        <w:t xml:space="preserve"> Lyft, or</w:t>
      </w:r>
      <w:r w:rsidR="00CE1D4E" w:rsidRPr="008A78F5">
        <w:rPr>
          <w:rFonts w:asciiTheme="minorHAnsi" w:hAnsiTheme="minorHAnsi"/>
        </w:rPr>
        <w:t xml:space="preserve"> reserving a room through</w:t>
      </w:r>
      <w:r w:rsidR="006C50CA" w:rsidRPr="008A78F5">
        <w:rPr>
          <w:rFonts w:asciiTheme="minorHAnsi" w:hAnsiTheme="minorHAnsi"/>
        </w:rPr>
        <w:t xml:space="preserve"> Air</w:t>
      </w:r>
      <w:r w:rsidR="00CE1D4E" w:rsidRPr="008A78F5">
        <w:rPr>
          <w:rFonts w:asciiTheme="minorHAnsi" w:hAnsiTheme="minorHAnsi"/>
        </w:rPr>
        <w:t>bnb</w:t>
      </w:r>
      <w:r w:rsidR="006C50CA" w:rsidRPr="008A78F5">
        <w:rPr>
          <w:rFonts w:asciiTheme="minorHAnsi" w:hAnsiTheme="minorHAnsi"/>
        </w:rPr>
        <w:t xml:space="preserve">? </w:t>
      </w:r>
      <w:r w:rsidR="006C50CA" w:rsidRPr="008A78F5">
        <w:rPr>
          <w:rFonts w:asciiTheme="minorHAnsi" w:hAnsiTheme="minorHAnsi"/>
          <w:i/>
        </w:rPr>
        <w:t>(If needed)</w:t>
      </w:r>
      <w:r w:rsidR="006C50CA" w:rsidRPr="008A78F5">
        <w:rPr>
          <w:rFonts w:asciiTheme="minorHAnsi" w:hAnsiTheme="minorHAnsi"/>
        </w:rPr>
        <w:t xml:space="preserve"> [Do you/Does NAME] use the Internet to </w:t>
      </w:r>
      <w:r w:rsidR="00F04F9A" w:rsidRPr="008A78F5">
        <w:rPr>
          <w:rFonts w:asciiTheme="minorHAnsi" w:hAnsiTheme="minorHAnsi"/>
        </w:rPr>
        <w:t>request</w:t>
      </w:r>
      <w:r w:rsidR="00BC0B29" w:rsidRPr="008A78F5">
        <w:rPr>
          <w:rFonts w:asciiTheme="minorHAnsi" w:hAnsiTheme="minorHAnsi"/>
        </w:rPr>
        <w:t xml:space="preserve"> </w:t>
      </w:r>
      <w:r w:rsidR="006C50CA" w:rsidRPr="008A78F5">
        <w:rPr>
          <w:rFonts w:asciiTheme="minorHAnsi" w:hAnsiTheme="minorHAnsi"/>
        </w:rPr>
        <w:t>services</w:t>
      </w:r>
      <w:r w:rsidR="00BC0B29" w:rsidRPr="008A78F5">
        <w:rPr>
          <w:rFonts w:asciiTheme="minorHAnsi" w:hAnsiTheme="minorHAnsi"/>
        </w:rPr>
        <w:t xml:space="preserve"> provided by </w:t>
      </w:r>
      <w:r w:rsidR="00F04F9A" w:rsidRPr="008A78F5">
        <w:rPr>
          <w:rFonts w:asciiTheme="minorHAnsi" w:hAnsiTheme="minorHAnsi"/>
        </w:rPr>
        <w:t>other people</w:t>
      </w:r>
      <w:r w:rsidR="006C50CA" w:rsidRPr="008A78F5">
        <w:rPr>
          <w:rFonts w:asciiTheme="minorHAnsi" w:hAnsiTheme="minorHAnsi"/>
        </w:rPr>
        <w:t>?</w:t>
      </w:r>
    </w:p>
    <w:p w14:paraId="24229857" w14:textId="77777777" w:rsidR="00C93043" w:rsidRPr="00706E41" w:rsidRDefault="00C93043" w:rsidP="008267D5">
      <w:pPr>
        <w:pStyle w:val="ListParagraph"/>
        <w:keepNext/>
        <w:numPr>
          <w:ilvl w:val="0"/>
          <w:numId w:val="21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5E3B0963" w14:textId="77777777" w:rsidR="00C93043" w:rsidRPr="00706E41" w:rsidRDefault="00C93043" w:rsidP="008267D5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7D35FDBF" w14:textId="73731917" w:rsidR="00694B9D" w:rsidRPr="008A78F5" w:rsidRDefault="00C93043" w:rsidP="00694B9D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37. </w:t>
      </w:r>
      <w:r w:rsidR="00694B9D" w:rsidRPr="008A78F5">
        <w:rPr>
          <w:rFonts w:asciiTheme="minorHAnsi" w:hAnsiTheme="minorHAnsi"/>
          <w:b/>
        </w:rPr>
        <w:t>ESRVCS</w:t>
      </w:r>
      <w:r w:rsidR="00694B9D" w:rsidRPr="008A78F5">
        <w:rPr>
          <w:rFonts w:asciiTheme="minorHAnsi" w:hAnsiTheme="minorHAnsi"/>
        </w:rPr>
        <w:tab/>
        <w:t>What about offering your own services for sale via the Internet? Examples include offering rentals on Airbnb and driving for Uber or Lyft.</w:t>
      </w:r>
    </w:p>
    <w:p w14:paraId="2EFC229F" w14:textId="77777777" w:rsidR="008267D5" w:rsidRPr="00706E41" w:rsidRDefault="008267D5" w:rsidP="008267D5">
      <w:pPr>
        <w:pStyle w:val="ListParagraph"/>
        <w:keepNext/>
        <w:numPr>
          <w:ilvl w:val="0"/>
          <w:numId w:val="22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19C8E92F" w14:textId="77777777" w:rsidR="008267D5" w:rsidRPr="00706E41" w:rsidRDefault="008267D5" w:rsidP="008267D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046B2DCC" w14:textId="2196713B" w:rsidR="00694B9D" w:rsidRPr="008A78F5" w:rsidRDefault="00C93043" w:rsidP="00694B9D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38. </w:t>
      </w:r>
      <w:r w:rsidR="00694B9D" w:rsidRPr="008A78F5">
        <w:rPr>
          <w:rFonts w:asciiTheme="minorHAnsi" w:hAnsiTheme="minorHAnsi"/>
          <w:b/>
        </w:rPr>
        <w:t>ECOMME</w:t>
      </w:r>
      <w:r w:rsidR="00694B9D" w:rsidRPr="008A78F5">
        <w:rPr>
          <w:rFonts w:asciiTheme="minorHAnsi" w:hAnsiTheme="minorHAnsi"/>
        </w:rPr>
        <w:tab/>
      </w:r>
      <w:r w:rsidR="00385420" w:rsidRPr="008A78F5">
        <w:rPr>
          <w:rFonts w:asciiTheme="minorHAnsi" w:hAnsiTheme="minorHAnsi"/>
        </w:rPr>
        <w:t>In the past six months, [have you/has NAME] used</w:t>
      </w:r>
      <w:r w:rsidR="00694B9D" w:rsidRPr="008A78F5">
        <w:rPr>
          <w:rFonts w:asciiTheme="minorHAnsi" w:hAnsiTheme="minorHAnsi"/>
        </w:rPr>
        <w:t xml:space="preserve"> </w:t>
      </w:r>
      <w:r w:rsidR="00385420" w:rsidRPr="008A78F5">
        <w:rPr>
          <w:rFonts w:asciiTheme="minorHAnsi" w:hAnsiTheme="minorHAnsi"/>
        </w:rPr>
        <w:t xml:space="preserve">the Internet for </w:t>
      </w:r>
      <w:r w:rsidR="00694B9D" w:rsidRPr="008A78F5">
        <w:rPr>
          <w:rFonts w:asciiTheme="minorHAnsi" w:hAnsiTheme="minorHAnsi"/>
        </w:rPr>
        <w:t>online shopping, travel reservations, or other consumer services</w:t>
      </w:r>
      <w:r w:rsidR="00385420" w:rsidRPr="008A78F5">
        <w:rPr>
          <w:rFonts w:asciiTheme="minorHAnsi" w:hAnsiTheme="minorHAnsi"/>
        </w:rPr>
        <w:t xml:space="preserve"> on the Internet</w:t>
      </w:r>
      <w:r w:rsidR="00694B9D" w:rsidRPr="008A78F5">
        <w:rPr>
          <w:rFonts w:asciiTheme="minorHAnsi" w:hAnsiTheme="minorHAnsi"/>
        </w:rPr>
        <w:t xml:space="preserve">? </w:t>
      </w:r>
      <w:r w:rsidR="00694B9D" w:rsidRPr="008A78F5">
        <w:rPr>
          <w:rFonts w:asciiTheme="minorHAnsi" w:hAnsiTheme="minorHAnsi"/>
          <w:i/>
        </w:rPr>
        <w:t xml:space="preserve">(If </w:t>
      </w:r>
      <w:r w:rsidR="00694B9D" w:rsidRPr="008A78F5">
        <w:rPr>
          <w:rFonts w:asciiTheme="minorHAnsi" w:hAnsiTheme="minorHAnsi"/>
          <w:i/>
        </w:rPr>
        <w:lastRenderedPageBreak/>
        <w:t>needed)</w:t>
      </w:r>
      <w:r w:rsidR="00694B9D" w:rsidRPr="008A78F5">
        <w:rPr>
          <w:rFonts w:asciiTheme="minorHAnsi" w:hAnsiTheme="minorHAnsi"/>
        </w:rPr>
        <w:t xml:space="preserve"> [Do you/Does NAME] use</w:t>
      </w:r>
      <w:r w:rsidR="00385420" w:rsidRPr="008A78F5">
        <w:rPr>
          <w:rFonts w:asciiTheme="minorHAnsi" w:hAnsiTheme="minorHAnsi"/>
        </w:rPr>
        <w:t xml:space="preserve"> the Internet for</w:t>
      </w:r>
      <w:r w:rsidR="00694B9D" w:rsidRPr="008A78F5">
        <w:rPr>
          <w:rFonts w:asciiTheme="minorHAnsi" w:hAnsiTheme="minorHAnsi"/>
        </w:rPr>
        <w:t xml:space="preserve"> online shopping, travel reservations, or other consumer services?</w:t>
      </w:r>
    </w:p>
    <w:p w14:paraId="508AFA8F" w14:textId="77777777" w:rsidR="008267D5" w:rsidRPr="00706E41" w:rsidRDefault="008267D5" w:rsidP="008267D5">
      <w:pPr>
        <w:pStyle w:val="ListParagraph"/>
        <w:keepNext/>
        <w:numPr>
          <w:ilvl w:val="0"/>
          <w:numId w:val="23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7EBB2792" w14:textId="77777777" w:rsidR="008267D5" w:rsidRPr="00706E41" w:rsidRDefault="008267D5" w:rsidP="008267D5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4104FD20" w14:textId="330D6DA4" w:rsidR="008D5502" w:rsidRPr="008A78F5" w:rsidRDefault="008267D5" w:rsidP="00F25AD6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39. </w:t>
      </w:r>
      <w:r w:rsidR="008D5502" w:rsidRPr="008A78F5">
        <w:rPr>
          <w:rFonts w:asciiTheme="minorHAnsi" w:hAnsiTheme="minorHAnsi"/>
          <w:b/>
        </w:rPr>
        <w:t>E</w:t>
      </w:r>
      <w:r w:rsidR="00746B69" w:rsidRPr="008A78F5">
        <w:rPr>
          <w:rFonts w:asciiTheme="minorHAnsi" w:hAnsiTheme="minorHAnsi"/>
          <w:b/>
        </w:rPr>
        <w:t>GOODS</w:t>
      </w:r>
      <w:r w:rsidR="008D5502" w:rsidRPr="008A78F5">
        <w:rPr>
          <w:rFonts w:asciiTheme="minorHAnsi" w:hAnsiTheme="minorHAnsi"/>
        </w:rPr>
        <w:tab/>
        <w:t xml:space="preserve">[Do you/Does NAME] </w:t>
      </w:r>
      <w:r w:rsidR="00746B69" w:rsidRPr="008A78F5">
        <w:rPr>
          <w:rFonts w:asciiTheme="minorHAnsi" w:hAnsiTheme="minorHAnsi"/>
        </w:rPr>
        <w:t>use</w:t>
      </w:r>
      <w:r w:rsidR="008D5502" w:rsidRPr="008A78F5">
        <w:rPr>
          <w:rFonts w:asciiTheme="minorHAnsi" w:hAnsiTheme="minorHAnsi"/>
        </w:rPr>
        <w:t xml:space="preserve"> the Internet</w:t>
      </w:r>
      <w:r w:rsidR="00746B69" w:rsidRPr="008A78F5">
        <w:rPr>
          <w:rFonts w:asciiTheme="minorHAnsi" w:hAnsiTheme="minorHAnsi"/>
        </w:rPr>
        <w:t xml:space="preserve"> to sell goods</w:t>
      </w:r>
      <w:r w:rsidR="008D5502" w:rsidRPr="008A78F5">
        <w:rPr>
          <w:rFonts w:asciiTheme="minorHAnsi" w:hAnsiTheme="minorHAnsi"/>
        </w:rPr>
        <w:t>? Examples include selling items on Etsy or eBay.</w:t>
      </w:r>
    </w:p>
    <w:p w14:paraId="60988D8F" w14:textId="77777777" w:rsidR="008267D5" w:rsidRPr="00706E41" w:rsidRDefault="008267D5" w:rsidP="008267D5">
      <w:pPr>
        <w:pStyle w:val="ListParagraph"/>
        <w:keepNext/>
        <w:numPr>
          <w:ilvl w:val="0"/>
          <w:numId w:val="24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577B837C" w14:textId="77777777" w:rsidR="008267D5" w:rsidRPr="00706E41" w:rsidRDefault="008267D5" w:rsidP="008267D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4104FD23" w14:textId="25340A17" w:rsidR="003E34AD" w:rsidRPr="008A78F5" w:rsidRDefault="008267D5" w:rsidP="00F25AD6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40. </w:t>
      </w:r>
      <w:r w:rsidR="003E34AD" w:rsidRPr="008A78F5">
        <w:rPr>
          <w:rFonts w:asciiTheme="minorHAnsi" w:hAnsiTheme="minorHAnsi"/>
          <w:b/>
        </w:rPr>
        <w:t>FINANC</w:t>
      </w:r>
      <w:r w:rsidR="003E34AD" w:rsidRPr="008A78F5">
        <w:rPr>
          <w:rFonts w:asciiTheme="minorHAnsi" w:hAnsiTheme="minorHAnsi"/>
        </w:rPr>
        <w:tab/>
      </w:r>
      <w:r w:rsidR="00746B69" w:rsidRPr="008A78F5">
        <w:rPr>
          <w:rFonts w:asciiTheme="minorHAnsi" w:hAnsiTheme="minorHAnsi"/>
        </w:rPr>
        <w:t>[Do you/Does NAME] use the Internet for</w:t>
      </w:r>
      <w:r w:rsidR="003E34AD" w:rsidRPr="008A78F5">
        <w:rPr>
          <w:rFonts w:asciiTheme="minorHAnsi" w:hAnsiTheme="minorHAnsi"/>
        </w:rPr>
        <w:t xml:space="preserve"> financial services such as banking</w:t>
      </w:r>
      <w:r w:rsidR="00875C09" w:rsidRPr="008A78F5">
        <w:rPr>
          <w:rFonts w:asciiTheme="minorHAnsi" w:hAnsiTheme="minorHAnsi"/>
        </w:rPr>
        <w:t>,</w:t>
      </w:r>
      <w:r w:rsidR="003E34AD" w:rsidRPr="008A78F5">
        <w:rPr>
          <w:rFonts w:asciiTheme="minorHAnsi" w:hAnsiTheme="minorHAnsi"/>
        </w:rPr>
        <w:t xml:space="preserve"> investing</w:t>
      </w:r>
      <w:r w:rsidR="00875C09" w:rsidRPr="008A78F5">
        <w:rPr>
          <w:rFonts w:asciiTheme="minorHAnsi" w:hAnsiTheme="minorHAnsi"/>
        </w:rPr>
        <w:t>, or paying bills online</w:t>
      </w:r>
      <w:r w:rsidR="003E34AD" w:rsidRPr="008A78F5">
        <w:rPr>
          <w:rFonts w:asciiTheme="minorHAnsi" w:hAnsiTheme="minorHAnsi"/>
        </w:rPr>
        <w:t>?</w:t>
      </w:r>
      <w:r w:rsidR="00746B69" w:rsidRPr="008A78F5" w:rsidDel="00746B69">
        <w:rPr>
          <w:rFonts w:asciiTheme="minorHAnsi" w:hAnsiTheme="minorHAnsi"/>
        </w:rPr>
        <w:t xml:space="preserve"> </w:t>
      </w:r>
    </w:p>
    <w:p w14:paraId="0EF3F0A6" w14:textId="77777777" w:rsidR="008267D5" w:rsidRPr="00706E41" w:rsidRDefault="008267D5" w:rsidP="008267D5">
      <w:pPr>
        <w:pStyle w:val="ListParagraph"/>
        <w:keepNext/>
        <w:numPr>
          <w:ilvl w:val="0"/>
          <w:numId w:val="25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3F63C188" w14:textId="77777777" w:rsidR="008267D5" w:rsidRPr="00706E41" w:rsidRDefault="008267D5" w:rsidP="008267D5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4104FD29" w14:textId="5873E234" w:rsidR="00D858A8" w:rsidRPr="008A78F5" w:rsidRDefault="008267D5" w:rsidP="00D858A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41. </w:t>
      </w:r>
      <w:r w:rsidR="00D858A8" w:rsidRPr="008A78F5">
        <w:rPr>
          <w:rFonts w:asciiTheme="minorHAnsi" w:hAnsiTheme="minorHAnsi"/>
          <w:b/>
        </w:rPr>
        <w:t>H</w:t>
      </w:r>
      <w:r w:rsidR="00031931" w:rsidRPr="008A78F5">
        <w:rPr>
          <w:rFonts w:asciiTheme="minorHAnsi" w:hAnsiTheme="minorHAnsi"/>
          <w:b/>
        </w:rPr>
        <w:t>O</w:t>
      </w:r>
      <w:r w:rsidR="00D858A8" w:rsidRPr="008A78F5">
        <w:rPr>
          <w:rFonts w:asciiTheme="minorHAnsi" w:hAnsiTheme="minorHAnsi"/>
          <w:b/>
        </w:rPr>
        <w:t>MIOT</w:t>
      </w:r>
      <w:r w:rsidR="00D858A8" w:rsidRPr="008A78F5">
        <w:rPr>
          <w:rFonts w:asciiTheme="minorHAnsi" w:hAnsiTheme="minorHAnsi"/>
        </w:rPr>
        <w:tab/>
        <w:t xml:space="preserve">What about interacting with household </w:t>
      </w:r>
      <w:r w:rsidR="00A3586C" w:rsidRPr="008A78F5">
        <w:rPr>
          <w:rFonts w:asciiTheme="minorHAnsi" w:hAnsiTheme="minorHAnsi"/>
        </w:rPr>
        <w:t xml:space="preserve">equipment </w:t>
      </w:r>
      <w:r w:rsidR="00501D63" w:rsidRPr="008A78F5">
        <w:rPr>
          <w:rFonts w:asciiTheme="minorHAnsi" w:hAnsiTheme="minorHAnsi"/>
        </w:rPr>
        <w:t>or appliances</w:t>
      </w:r>
      <w:r w:rsidR="006C6F66" w:rsidRPr="008A78F5">
        <w:rPr>
          <w:rFonts w:asciiTheme="minorHAnsi" w:hAnsiTheme="minorHAnsi"/>
        </w:rPr>
        <w:t xml:space="preserve"> that are connected to the Internet</w:t>
      </w:r>
      <w:r w:rsidR="00501D63" w:rsidRPr="008A78F5">
        <w:rPr>
          <w:rFonts w:asciiTheme="minorHAnsi" w:hAnsiTheme="minorHAnsi"/>
        </w:rPr>
        <w:t xml:space="preserve">, </w:t>
      </w:r>
      <w:r w:rsidR="00D858A8" w:rsidRPr="008A78F5">
        <w:rPr>
          <w:rFonts w:asciiTheme="minorHAnsi" w:hAnsiTheme="minorHAnsi"/>
        </w:rPr>
        <w:t>such as a connected thermostat</w:t>
      </w:r>
      <w:r w:rsidR="00A3586C" w:rsidRPr="008A78F5">
        <w:rPr>
          <w:rFonts w:asciiTheme="minorHAnsi" w:hAnsiTheme="minorHAnsi"/>
        </w:rPr>
        <w:t>,</w:t>
      </w:r>
      <w:r w:rsidR="00D858A8" w:rsidRPr="008A78F5">
        <w:rPr>
          <w:rFonts w:asciiTheme="minorHAnsi" w:hAnsiTheme="minorHAnsi"/>
        </w:rPr>
        <w:t xml:space="preserve"> </w:t>
      </w:r>
      <w:r w:rsidR="00126E5D" w:rsidRPr="008A78F5">
        <w:rPr>
          <w:rFonts w:asciiTheme="minorHAnsi" w:hAnsiTheme="minorHAnsi"/>
        </w:rPr>
        <w:t>light bulb</w:t>
      </w:r>
      <w:r w:rsidR="00A3586C" w:rsidRPr="008A78F5">
        <w:rPr>
          <w:rFonts w:asciiTheme="minorHAnsi" w:hAnsiTheme="minorHAnsi"/>
        </w:rPr>
        <w:t>, or security system</w:t>
      </w:r>
      <w:r w:rsidR="00D858A8" w:rsidRPr="008A78F5">
        <w:rPr>
          <w:rFonts w:asciiTheme="minorHAnsi" w:hAnsiTheme="minorHAnsi"/>
        </w:rPr>
        <w:t xml:space="preserve">? </w:t>
      </w:r>
      <w:r w:rsidR="00D858A8" w:rsidRPr="008A78F5">
        <w:rPr>
          <w:rFonts w:asciiTheme="minorHAnsi" w:hAnsiTheme="minorHAnsi"/>
          <w:i/>
        </w:rPr>
        <w:t>(If needed)</w:t>
      </w:r>
      <w:r w:rsidR="00D858A8" w:rsidRPr="008A78F5">
        <w:rPr>
          <w:rFonts w:asciiTheme="minorHAnsi" w:hAnsiTheme="minorHAnsi"/>
        </w:rPr>
        <w:t xml:space="preserve"> [Do you/Does </w:t>
      </w:r>
      <w:r w:rsidR="0097129E" w:rsidRPr="008A78F5">
        <w:rPr>
          <w:rFonts w:asciiTheme="minorHAnsi" w:hAnsiTheme="minorHAnsi"/>
        </w:rPr>
        <w:t>NAME</w:t>
      </w:r>
      <w:r w:rsidR="00D858A8" w:rsidRPr="008A78F5">
        <w:rPr>
          <w:rFonts w:asciiTheme="minorHAnsi" w:hAnsiTheme="minorHAnsi"/>
        </w:rPr>
        <w:t xml:space="preserve">] use the Internet to interact with household </w:t>
      </w:r>
      <w:r w:rsidR="008B68F4" w:rsidRPr="008A78F5">
        <w:rPr>
          <w:rFonts w:asciiTheme="minorHAnsi" w:hAnsiTheme="minorHAnsi"/>
        </w:rPr>
        <w:t>equipment</w:t>
      </w:r>
      <w:r w:rsidR="00501D63" w:rsidRPr="008A78F5">
        <w:rPr>
          <w:rFonts w:asciiTheme="minorHAnsi" w:hAnsiTheme="minorHAnsi"/>
        </w:rPr>
        <w:t xml:space="preserve"> or appliances</w:t>
      </w:r>
      <w:r w:rsidR="00D858A8" w:rsidRPr="008A78F5">
        <w:rPr>
          <w:rFonts w:asciiTheme="minorHAnsi" w:hAnsiTheme="minorHAnsi"/>
        </w:rPr>
        <w:t>?</w:t>
      </w:r>
    </w:p>
    <w:p w14:paraId="1CB9A7DC" w14:textId="77777777" w:rsidR="008267D5" w:rsidRPr="00706E41" w:rsidRDefault="008267D5" w:rsidP="008267D5">
      <w:pPr>
        <w:pStyle w:val="ListParagraph"/>
        <w:keepNext/>
        <w:numPr>
          <w:ilvl w:val="0"/>
          <w:numId w:val="26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19697259" w14:textId="77777777" w:rsidR="008267D5" w:rsidRPr="00706E41" w:rsidRDefault="008267D5" w:rsidP="008267D5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4104FD2C" w14:textId="70B9DA87" w:rsidR="00800373" w:rsidRPr="008A78F5" w:rsidRDefault="008267D5" w:rsidP="00195CA5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42. </w:t>
      </w:r>
      <w:r w:rsidR="00800373" w:rsidRPr="008A78F5">
        <w:rPr>
          <w:rFonts w:asciiTheme="minorHAnsi" w:hAnsiTheme="minorHAnsi"/>
          <w:b/>
        </w:rPr>
        <w:t>MEDINT</w:t>
      </w:r>
      <w:r w:rsidR="00800373" w:rsidRPr="008A78F5">
        <w:rPr>
          <w:rFonts w:asciiTheme="minorHAnsi" w:hAnsiTheme="minorHAnsi"/>
          <w:b/>
        </w:rPr>
        <w:tab/>
      </w:r>
      <w:r w:rsidR="00800373" w:rsidRPr="008A78F5">
        <w:rPr>
          <w:rFonts w:asciiTheme="minorHAnsi" w:hAnsiTheme="minorHAnsi"/>
        </w:rPr>
        <w:t>I’m going to ask a couple of questions about how [you</w:t>
      </w:r>
      <w:r w:rsidR="00E9045D" w:rsidRPr="008A78F5">
        <w:rPr>
          <w:rFonts w:asciiTheme="minorHAnsi" w:hAnsiTheme="minorHAnsi"/>
        </w:rPr>
        <w:t xml:space="preserve"> </w:t>
      </w:r>
      <w:r w:rsidR="00221826" w:rsidRPr="008A78F5">
        <w:rPr>
          <w:rFonts w:asciiTheme="minorHAnsi" w:hAnsiTheme="minorHAnsi"/>
        </w:rPr>
        <w:t>have</w:t>
      </w:r>
      <w:r w:rsidR="00800373" w:rsidRPr="008A78F5">
        <w:rPr>
          <w:rFonts w:asciiTheme="minorHAnsi" w:hAnsiTheme="minorHAnsi"/>
        </w:rPr>
        <w:t>/</w:t>
      </w:r>
      <w:r w:rsidR="00E9045D" w:rsidRPr="008A78F5">
        <w:rPr>
          <w:rFonts w:asciiTheme="minorHAnsi" w:hAnsiTheme="minorHAnsi"/>
        </w:rPr>
        <w:t xml:space="preserve">NAME </w:t>
      </w:r>
      <w:r w:rsidR="00221826" w:rsidRPr="008A78F5">
        <w:rPr>
          <w:rFonts w:asciiTheme="minorHAnsi" w:hAnsiTheme="minorHAnsi"/>
        </w:rPr>
        <w:t>has</w:t>
      </w:r>
      <w:r w:rsidR="00E9045D" w:rsidRPr="008A78F5">
        <w:rPr>
          <w:rFonts w:asciiTheme="minorHAnsi" w:hAnsiTheme="minorHAnsi"/>
        </w:rPr>
        <w:t>]</w:t>
      </w:r>
      <w:r w:rsidR="00221826" w:rsidRPr="008A78F5">
        <w:rPr>
          <w:rFonts w:asciiTheme="minorHAnsi" w:hAnsiTheme="minorHAnsi"/>
        </w:rPr>
        <w:t xml:space="preserve"> used</w:t>
      </w:r>
      <w:r w:rsidR="00800373" w:rsidRPr="008A78F5">
        <w:rPr>
          <w:rFonts w:asciiTheme="minorHAnsi" w:hAnsiTheme="minorHAnsi"/>
        </w:rPr>
        <w:t xml:space="preserve"> the Internet for health-related activities</w:t>
      </w:r>
      <w:r w:rsidR="00221826" w:rsidRPr="008A78F5">
        <w:rPr>
          <w:rFonts w:asciiTheme="minorHAnsi" w:hAnsiTheme="minorHAnsi"/>
        </w:rPr>
        <w:t xml:space="preserve"> during the past six months</w:t>
      </w:r>
      <w:r w:rsidR="00800373" w:rsidRPr="008A78F5">
        <w:rPr>
          <w:rFonts w:asciiTheme="minorHAnsi" w:hAnsiTheme="minorHAnsi"/>
        </w:rPr>
        <w:t>.</w:t>
      </w:r>
    </w:p>
    <w:p w14:paraId="4104FD2D" w14:textId="25014DA1" w:rsidR="00D011F8" w:rsidRPr="008A78F5" w:rsidRDefault="008267D5" w:rsidP="00D011F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43. </w:t>
      </w:r>
      <w:r w:rsidR="00D011F8" w:rsidRPr="008A78F5">
        <w:rPr>
          <w:rFonts w:asciiTheme="minorHAnsi" w:hAnsiTheme="minorHAnsi"/>
          <w:b/>
        </w:rPr>
        <w:t>MEDINF</w:t>
      </w:r>
      <w:r w:rsidR="00D011F8" w:rsidRPr="008A78F5">
        <w:rPr>
          <w:rFonts w:asciiTheme="minorHAnsi" w:hAnsiTheme="minorHAnsi"/>
        </w:rPr>
        <w:tab/>
        <w:t xml:space="preserve">[Do you/Does </w:t>
      </w:r>
      <w:r w:rsidR="007D4414" w:rsidRPr="008A78F5">
        <w:rPr>
          <w:rFonts w:asciiTheme="minorHAnsi" w:hAnsiTheme="minorHAnsi"/>
        </w:rPr>
        <w:t>NAME</w:t>
      </w:r>
      <w:r w:rsidR="00D011F8" w:rsidRPr="008A78F5">
        <w:rPr>
          <w:rFonts w:asciiTheme="minorHAnsi" w:hAnsiTheme="minorHAnsi"/>
        </w:rPr>
        <w:t>] research health information online, such as with WebMD or similar services?</w:t>
      </w:r>
    </w:p>
    <w:p w14:paraId="5BA75589" w14:textId="77777777" w:rsidR="008267D5" w:rsidRPr="00706E41" w:rsidRDefault="008267D5" w:rsidP="008267D5">
      <w:pPr>
        <w:pStyle w:val="ListParagraph"/>
        <w:keepNext/>
        <w:numPr>
          <w:ilvl w:val="0"/>
          <w:numId w:val="27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3D8951E5" w14:textId="77777777" w:rsidR="008267D5" w:rsidRPr="00706E41" w:rsidRDefault="008267D5" w:rsidP="008267D5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35856F06" w14:textId="3E0BD236" w:rsidR="006A797E" w:rsidRPr="008A78F5" w:rsidRDefault="008267D5" w:rsidP="006A797E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44. </w:t>
      </w:r>
      <w:r w:rsidR="006A797E" w:rsidRPr="008A78F5">
        <w:rPr>
          <w:rFonts w:asciiTheme="minorHAnsi" w:hAnsiTheme="minorHAnsi"/>
          <w:b/>
        </w:rPr>
        <w:t>MEDDOC</w:t>
      </w:r>
      <w:r w:rsidR="006A797E" w:rsidRPr="008A78F5">
        <w:rPr>
          <w:rFonts w:asciiTheme="minorHAnsi" w:hAnsiTheme="minorHAnsi"/>
        </w:rPr>
        <w:tab/>
        <w:t xml:space="preserve">What about communicating with a doctor or other health professional using the Internet? </w:t>
      </w:r>
      <w:r w:rsidR="006A797E" w:rsidRPr="008A78F5">
        <w:rPr>
          <w:rFonts w:asciiTheme="minorHAnsi" w:hAnsiTheme="minorHAnsi"/>
          <w:i/>
        </w:rPr>
        <w:t>(If needed)</w:t>
      </w:r>
      <w:r w:rsidR="006A797E" w:rsidRPr="008A78F5">
        <w:rPr>
          <w:rFonts w:asciiTheme="minorHAnsi" w:hAnsiTheme="minorHAnsi"/>
        </w:rPr>
        <w:t xml:space="preserve"> [Do you/Does NAME] communicate with a doctor or other health professional using the Internet?</w:t>
      </w:r>
    </w:p>
    <w:p w14:paraId="35DE8057" w14:textId="77777777" w:rsidR="008267D5" w:rsidRPr="00706E41" w:rsidRDefault="008267D5" w:rsidP="008267D5">
      <w:pPr>
        <w:pStyle w:val="ListParagraph"/>
        <w:keepNext/>
        <w:numPr>
          <w:ilvl w:val="0"/>
          <w:numId w:val="28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33EE68FE" w14:textId="77777777" w:rsidR="008267D5" w:rsidRPr="00706E41" w:rsidRDefault="008267D5" w:rsidP="008267D5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4104FD30" w14:textId="668C2859" w:rsidR="00D71460" w:rsidRPr="008A78F5" w:rsidRDefault="008267D5" w:rsidP="00984F91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45. </w:t>
      </w:r>
      <w:r w:rsidR="006A797E" w:rsidRPr="008A78F5">
        <w:rPr>
          <w:rFonts w:asciiTheme="minorHAnsi" w:hAnsiTheme="minorHAnsi"/>
          <w:b/>
        </w:rPr>
        <w:t>MEDREC</w:t>
      </w:r>
      <w:r w:rsidR="00D71460" w:rsidRPr="008A78F5">
        <w:rPr>
          <w:rFonts w:asciiTheme="minorHAnsi" w:hAnsiTheme="minorHAnsi"/>
        </w:rPr>
        <w:tab/>
        <w:t>What about accessing health</w:t>
      </w:r>
      <w:r w:rsidR="002E46D4" w:rsidRPr="008A78F5">
        <w:rPr>
          <w:rFonts w:asciiTheme="minorHAnsi" w:hAnsiTheme="minorHAnsi"/>
        </w:rPr>
        <w:t xml:space="preserve"> </w:t>
      </w:r>
      <w:r w:rsidR="00303C11" w:rsidRPr="008A78F5">
        <w:rPr>
          <w:rFonts w:asciiTheme="minorHAnsi" w:hAnsiTheme="minorHAnsi"/>
        </w:rPr>
        <w:t xml:space="preserve">records </w:t>
      </w:r>
      <w:r w:rsidR="002E46D4" w:rsidRPr="008A78F5">
        <w:rPr>
          <w:rFonts w:asciiTheme="minorHAnsi" w:hAnsiTheme="minorHAnsi"/>
        </w:rPr>
        <w:t>or health insurance</w:t>
      </w:r>
      <w:r w:rsidR="00D71460" w:rsidRPr="008A78F5">
        <w:rPr>
          <w:rFonts w:asciiTheme="minorHAnsi" w:hAnsiTheme="minorHAnsi"/>
        </w:rPr>
        <w:t xml:space="preserve"> records online? </w:t>
      </w:r>
      <w:r w:rsidR="00DB529C" w:rsidRPr="008A78F5">
        <w:rPr>
          <w:rFonts w:asciiTheme="minorHAnsi" w:hAnsiTheme="minorHAnsi"/>
          <w:i/>
        </w:rPr>
        <w:t>(If needed)</w:t>
      </w:r>
      <w:r w:rsidR="00D71460" w:rsidRPr="008A78F5">
        <w:rPr>
          <w:rFonts w:asciiTheme="minorHAnsi" w:hAnsiTheme="minorHAnsi"/>
        </w:rPr>
        <w:t xml:space="preserve"> [Do you/Does </w:t>
      </w:r>
      <w:r w:rsidR="00303C11" w:rsidRPr="008A78F5">
        <w:rPr>
          <w:rFonts w:asciiTheme="minorHAnsi" w:hAnsiTheme="minorHAnsi"/>
        </w:rPr>
        <w:t>NAME</w:t>
      </w:r>
      <w:r w:rsidR="00D71460" w:rsidRPr="008A78F5">
        <w:rPr>
          <w:rFonts w:asciiTheme="minorHAnsi" w:hAnsiTheme="minorHAnsi"/>
        </w:rPr>
        <w:t>] access health</w:t>
      </w:r>
      <w:r w:rsidR="00303C11" w:rsidRPr="008A78F5">
        <w:rPr>
          <w:rFonts w:asciiTheme="minorHAnsi" w:hAnsiTheme="minorHAnsi"/>
        </w:rPr>
        <w:t xml:space="preserve"> records</w:t>
      </w:r>
      <w:r w:rsidR="00901112" w:rsidRPr="008A78F5">
        <w:rPr>
          <w:rFonts w:asciiTheme="minorHAnsi" w:hAnsiTheme="minorHAnsi"/>
        </w:rPr>
        <w:t xml:space="preserve"> or health insurance</w:t>
      </w:r>
      <w:r w:rsidR="00D71460" w:rsidRPr="008A78F5">
        <w:rPr>
          <w:rFonts w:asciiTheme="minorHAnsi" w:hAnsiTheme="minorHAnsi"/>
        </w:rPr>
        <w:t xml:space="preserve"> records online?</w:t>
      </w:r>
    </w:p>
    <w:p w14:paraId="7921149E" w14:textId="77777777" w:rsidR="008267D5" w:rsidRPr="00706E41" w:rsidRDefault="008267D5" w:rsidP="008267D5">
      <w:pPr>
        <w:pStyle w:val="ListParagraph"/>
        <w:keepNext/>
        <w:numPr>
          <w:ilvl w:val="0"/>
          <w:numId w:val="29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0520E9D0" w14:textId="77777777" w:rsidR="008267D5" w:rsidRPr="00706E41" w:rsidRDefault="008267D5" w:rsidP="008267D5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4104FD33" w14:textId="29F4CA28" w:rsidR="005F4A90" w:rsidRPr="008A78F5" w:rsidRDefault="008267D5" w:rsidP="005F4A9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46. </w:t>
      </w:r>
      <w:r w:rsidR="00404067" w:rsidRPr="008A78F5">
        <w:rPr>
          <w:rFonts w:asciiTheme="minorHAnsi" w:hAnsiTheme="minorHAnsi"/>
          <w:b/>
        </w:rPr>
        <w:t>MEDMON</w:t>
      </w:r>
      <w:r w:rsidR="005F4A90" w:rsidRPr="008A78F5">
        <w:rPr>
          <w:rFonts w:asciiTheme="minorHAnsi" w:hAnsiTheme="minorHAnsi"/>
        </w:rPr>
        <w:tab/>
        <w:t xml:space="preserve">[Do you/Does </w:t>
      </w:r>
      <w:r w:rsidR="006E22B9" w:rsidRPr="008A78F5">
        <w:rPr>
          <w:rFonts w:asciiTheme="minorHAnsi" w:hAnsiTheme="minorHAnsi"/>
        </w:rPr>
        <w:t>NAME</w:t>
      </w:r>
      <w:r w:rsidR="005F4A90" w:rsidRPr="008A78F5">
        <w:rPr>
          <w:rFonts w:asciiTheme="minorHAnsi" w:hAnsiTheme="minorHAnsi"/>
        </w:rPr>
        <w:t>] use a</w:t>
      </w:r>
      <w:r w:rsidR="008539A7" w:rsidRPr="008A78F5">
        <w:rPr>
          <w:rFonts w:asciiTheme="minorHAnsi" w:hAnsiTheme="minorHAnsi"/>
        </w:rPr>
        <w:t>n electronic</w:t>
      </w:r>
      <w:r w:rsidR="005F4A90" w:rsidRPr="008A78F5">
        <w:rPr>
          <w:rFonts w:asciiTheme="minorHAnsi" w:hAnsiTheme="minorHAnsi"/>
        </w:rPr>
        <w:t xml:space="preserve"> health monitoring </w:t>
      </w:r>
      <w:r w:rsidR="00D11040" w:rsidRPr="008A78F5">
        <w:rPr>
          <w:rFonts w:asciiTheme="minorHAnsi" w:hAnsiTheme="minorHAnsi"/>
        </w:rPr>
        <w:t xml:space="preserve">service </w:t>
      </w:r>
      <w:r w:rsidR="005F4A90" w:rsidRPr="008A78F5">
        <w:rPr>
          <w:rFonts w:asciiTheme="minorHAnsi" w:hAnsiTheme="minorHAnsi"/>
        </w:rPr>
        <w:t xml:space="preserve">that </w:t>
      </w:r>
      <w:r w:rsidR="008539A7" w:rsidRPr="008A78F5">
        <w:rPr>
          <w:rFonts w:asciiTheme="minorHAnsi" w:hAnsiTheme="minorHAnsi"/>
        </w:rPr>
        <w:t>collects and sends data to your doctor or health care provider through</w:t>
      </w:r>
      <w:r w:rsidR="005F4A90" w:rsidRPr="008A78F5">
        <w:rPr>
          <w:rFonts w:asciiTheme="minorHAnsi" w:hAnsiTheme="minorHAnsi"/>
        </w:rPr>
        <w:t xml:space="preserve"> the Internet?</w:t>
      </w:r>
      <w:r w:rsidR="008539A7" w:rsidRPr="008A78F5">
        <w:rPr>
          <w:rFonts w:asciiTheme="minorHAnsi" w:hAnsiTheme="minorHAnsi"/>
        </w:rPr>
        <w:t xml:space="preserve"> Examples include connected devices that monitor vital statistics, blood glucose levels, or blood pressure.</w:t>
      </w:r>
    </w:p>
    <w:p w14:paraId="3C0A61AD" w14:textId="77777777" w:rsidR="008267D5" w:rsidRPr="00706E41" w:rsidRDefault="008267D5" w:rsidP="008267D5">
      <w:pPr>
        <w:pStyle w:val="ListParagraph"/>
        <w:keepNext/>
        <w:numPr>
          <w:ilvl w:val="0"/>
          <w:numId w:val="30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Yes</w:t>
      </w:r>
    </w:p>
    <w:p w14:paraId="7551F320" w14:textId="77777777" w:rsidR="008267D5" w:rsidRPr="00706E41" w:rsidRDefault="008267D5" w:rsidP="008267D5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706E41">
        <w:rPr>
          <w:rFonts w:asciiTheme="minorHAnsi" w:hAnsiTheme="minorHAnsi"/>
        </w:rPr>
        <w:t>No</w:t>
      </w:r>
    </w:p>
    <w:p w14:paraId="4AEF461E" w14:textId="3DA7134F" w:rsidR="00A3003E" w:rsidRPr="008A78F5" w:rsidRDefault="00A3003E" w:rsidP="00A608B4">
      <w:pPr>
        <w:ind w:left="0" w:firstLine="0"/>
        <w:rPr>
          <w:rFonts w:asciiTheme="minorHAnsi" w:hAnsiTheme="minorHAnsi"/>
          <w:b/>
          <w:color w:val="FF0000"/>
        </w:rPr>
        <w:sectPr w:rsidR="00A3003E" w:rsidRPr="008A7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A78F5">
        <w:rPr>
          <w:rFonts w:asciiTheme="minorHAnsi" w:hAnsiTheme="minorHAnsi"/>
          <w:b/>
          <w:color w:val="FF0000"/>
        </w:rPr>
        <w:t>** If a paired interview, go back to page 6 and read the questions EMAIL-MEDMON about the other household member being interviewed.</w:t>
      </w:r>
    </w:p>
    <w:p w14:paraId="4104FD36" w14:textId="2B97CB46" w:rsidR="00B227C1" w:rsidRPr="008A78F5" w:rsidRDefault="008267D5" w:rsidP="008267D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47. UHHINT</w:t>
      </w:r>
      <w:r w:rsidRPr="008A78F5">
        <w:rPr>
          <w:rFonts w:asciiTheme="minorHAnsi" w:hAnsiTheme="minorHAnsi"/>
        </w:rPr>
        <w:tab/>
      </w:r>
      <w:r w:rsidR="00E22C88" w:rsidRPr="008A78F5">
        <w:rPr>
          <w:rFonts w:asciiTheme="minorHAnsi" w:hAnsiTheme="minorHAnsi"/>
          <w:i/>
        </w:rPr>
        <w:t>(If multi-person household)</w:t>
      </w:r>
      <w:r w:rsidR="00E22C88" w:rsidRPr="008A78F5">
        <w:rPr>
          <w:rFonts w:asciiTheme="minorHAnsi" w:hAnsiTheme="minorHAnsi"/>
        </w:rPr>
        <w:t xml:space="preserve"> </w:t>
      </w:r>
      <w:r w:rsidR="00B227C1" w:rsidRPr="008A78F5">
        <w:rPr>
          <w:rFonts w:asciiTheme="minorHAnsi" w:hAnsiTheme="minorHAnsi"/>
        </w:rPr>
        <w:t xml:space="preserve">Our remaining questions are about your household as a whole. We are interested in learning generally, without identifying specific </w:t>
      </w:r>
      <w:r w:rsidR="00783716" w:rsidRPr="008A78F5">
        <w:rPr>
          <w:rFonts w:asciiTheme="minorHAnsi" w:hAnsiTheme="minorHAnsi"/>
        </w:rPr>
        <w:t>people</w:t>
      </w:r>
      <w:r w:rsidR="00B227C1" w:rsidRPr="008A78F5">
        <w:rPr>
          <w:rFonts w:asciiTheme="minorHAnsi" w:hAnsiTheme="minorHAnsi"/>
        </w:rPr>
        <w:t xml:space="preserve">, what challenges your household has </w:t>
      </w:r>
      <w:r w:rsidR="0031246F" w:rsidRPr="008A78F5">
        <w:rPr>
          <w:rFonts w:asciiTheme="minorHAnsi" w:hAnsiTheme="minorHAnsi"/>
        </w:rPr>
        <w:t xml:space="preserve">had </w:t>
      </w:r>
      <w:r w:rsidR="00B227C1" w:rsidRPr="008A78F5">
        <w:rPr>
          <w:rFonts w:asciiTheme="minorHAnsi" w:hAnsiTheme="minorHAnsi"/>
        </w:rPr>
        <w:t>while using the Internet.</w:t>
      </w:r>
      <w:r w:rsidR="00E22C88" w:rsidRPr="008A78F5">
        <w:rPr>
          <w:rFonts w:asciiTheme="minorHAnsi" w:hAnsiTheme="minorHAnsi"/>
        </w:rPr>
        <w:br/>
      </w:r>
      <w:r w:rsidR="00E22C88" w:rsidRPr="008A78F5">
        <w:rPr>
          <w:rFonts w:asciiTheme="minorHAnsi" w:hAnsiTheme="minorHAnsi"/>
          <w:i/>
        </w:rPr>
        <w:t>(If single-person household)</w:t>
      </w:r>
      <w:r w:rsidR="00E22C88" w:rsidRPr="008A78F5">
        <w:rPr>
          <w:rFonts w:asciiTheme="minorHAnsi" w:hAnsiTheme="minorHAnsi"/>
        </w:rPr>
        <w:t xml:space="preserve"> </w:t>
      </w:r>
      <w:r w:rsidR="00B82867" w:rsidRPr="008A78F5">
        <w:rPr>
          <w:rFonts w:asciiTheme="minorHAnsi" w:hAnsiTheme="minorHAnsi"/>
        </w:rPr>
        <w:t>W</w:t>
      </w:r>
      <w:r w:rsidR="00E22C88" w:rsidRPr="008A78F5">
        <w:rPr>
          <w:rFonts w:asciiTheme="minorHAnsi" w:hAnsiTheme="minorHAnsi"/>
        </w:rPr>
        <w:t xml:space="preserve">e are interested in learning what challenges you have </w:t>
      </w:r>
      <w:r w:rsidR="0031246F" w:rsidRPr="008A78F5">
        <w:rPr>
          <w:rFonts w:asciiTheme="minorHAnsi" w:hAnsiTheme="minorHAnsi"/>
        </w:rPr>
        <w:t xml:space="preserve">had </w:t>
      </w:r>
      <w:r w:rsidR="00E22C88" w:rsidRPr="008A78F5">
        <w:rPr>
          <w:rFonts w:asciiTheme="minorHAnsi" w:hAnsiTheme="minorHAnsi"/>
        </w:rPr>
        <w:t>while using the Internet.</w:t>
      </w:r>
    </w:p>
    <w:p w14:paraId="4104FD3A" w14:textId="795DFC0A" w:rsidR="00B227C1" w:rsidRPr="008A78F5" w:rsidRDefault="008267D5" w:rsidP="00A2031B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48. </w:t>
      </w:r>
      <w:r w:rsidR="00B227C1" w:rsidRPr="008A78F5">
        <w:rPr>
          <w:rFonts w:asciiTheme="minorHAnsi" w:hAnsiTheme="minorHAnsi"/>
          <w:b/>
        </w:rPr>
        <w:t>P</w:t>
      </w:r>
      <w:r w:rsidR="005B0FED" w:rsidRPr="008A78F5">
        <w:rPr>
          <w:rFonts w:asciiTheme="minorHAnsi" w:hAnsiTheme="minorHAnsi"/>
          <w:b/>
        </w:rPr>
        <w:t>SPRE</w:t>
      </w:r>
      <w:r w:rsidR="00B227C1" w:rsidRPr="008A78F5">
        <w:rPr>
          <w:rFonts w:asciiTheme="minorHAnsi" w:hAnsiTheme="minorHAnsi"/>
        </w:rPr>
        <w:tab/>
        <w:t xml:space="preserve">During the past year, have </w:t>
      </w:r>
      <w:r w:rsidR="00AD4947" w:rsidRPr="008A78F5">
        <w:rPr>
          <w:rFonts w:asciiTheme="minorHAnsi" w:hAnsiTheme="minorHAnsi"/>
        </w:rPr>
        <w:t xml:space="preserve">concerns about </w:t>
      </w:r>
      <w:r w:rsidR="00B227C1" w:rsidRPr="008A78F5">
        <w:rPr>
          <w:rFonts w:asciiTheme="minorHAnsi" w:hAnsiTheme="minorHAnsi"/>
        </w:rPr>
        <w:t xml:space="preserve">privacy or security </w:t>
      </w:r>
      <w:r w:rsidR="00AD4947" w:rsidRPr="008A78F5">
        <w:rPr>
          <w:rFonts w:asciiTheme="minorHAnsi" w:hAnsiTheme="minorHAnsi"/>
        </w:rPr>
        <w:t>stopped</w:t>
      </w:r>
      <w:r w:rsidR="002D0C9E" w:rsidRPr="008A78F5">
        <w:rPr>
          <w:rFonts w:asciiTheme="minorHAnsi" w:hAnsiTheme="minorHAnsi"/>
        </w:rPr>
        <w:t xml:space="preserve"> [you/anyone in this household] from </w:t>
      </w:r>
      <w:r w:rsidR="00AD4947" w:rsidRPr="008A78F5">
        <w:rPr>
          <w:rFonts w:asciiTheme="minorHAnsi" w:hAnsiTheme="minorHAnsi"/>
        </w:rPr>
        <w:t>doing any of these</w:t>
      </w:r>
      <w:r w:rsidR="002D0C9E" w:rsidRPr="008A78F5">
        <w:rPr>
          <w:rFonts w:asciiTheme="minorHAnsi" w:hAnsiTheme="minorHAnsi"/>
        </w:rPr>
        <w:t xml:space="preserve"> activities</w:t>
      </w:r>
      <w:r w:rsidR="00AD4947" w:rsidRPr="008A78F5">
        <w:rPr>
          <w:rFonts w:asciiTheme="minorHAnsi" w:hAnsiTheme="minorHAnsi"/>
        </w:rPr>
        <w:t xml:space="preserve"> online</w:t>
      </w:r>
      <w:r w:rsidR="002D0C9E" w:rsidRPr="008A78F5">
        <w:rPr>
          <w:rFonts w:asciiTheme="minorHAnsi" w:hAnsiTheme="minorHAnsi"/>
        </w:rPr>
        <w:t>:</w:t>
      </w:r>
    </w:p>
    <w:p w14:paraId="4104FD3B" w14:textId="77777777" w:rsidR="002D0C9E" w:rsidRPr="008A78F5" w:rsidRDefault="002D0C9E" w:rsidP="00A608B4">
      <w:pPr>
        <w:keepNext/>
        <w:contextualSpacing/>
        <w:rPr>
          <w:rFonts w:asciiTheme="minorHAnsi" w:hAnsiTheme="minorHAnsi"/>
          <w:i/>
        </w:rPr>
      </w:pPr>
      <w:r w:rsidRPr="008A78F5">
        <w:rPr>
          <w:rFonts w:asciiTheme="minorHAnsi" w:hAnsiTheme="minorHAnsi"/>
        </w:rPr>
        <w:tab/>
      </w:r>
      <w:r w:rsidRPr="008A78F5">
        <w:rPr>
          <w:rFonts w:asciiTheme="minorHAnsi" w:hAnsiTheme="minorHAnsi"/>
          <w:i/>
        </w:rPr>
        <w:t>Read and select all that apply</w:t>
      </w:r>
    </w:p>
    <w:p w14:paraId="4104FD3C" w14:textId="77777777" w:rsidR="002D0C9E" w:rsidRPr="008A78F5" w:rsidRDefault="002D0C9E" w:rsidP="008267D5">
      <w:pPr>
        <w:pStyle w:val="ListParagraph"/>
        <w:keepNext/>
        <w:numPr>
          <w:ilvl w:val="0"/>
          <w:numId w:val="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Conducting financial transactions such as banking</w:t>
      </w:r>
      <w:r w:rsidR="00263059" w:rsidRPr="008A78F5">
        <w:rPr>
          <w:rFonts w:asciiTheme="minorHAnsi" w:hAnsiTheme="minorHAnsi"/>
        </w:rPr>
        <w:t>,</w:t>
      </w:r>
      <w:r w:rsidRPr="008A78F5">
        <w:rPr>
          <w:rFonts w:asciiTheme="minorHAnsi" w:hAnsiTheme="minorHAnsi"/>
        </w:rPr>
        <w:t xml:space="preserve"> investing</w:t>
      </w:r>
      <w:r w:rsidR="00263059" w:rsidRPr="008A78F5">
        <w:rPr>
          <w:rFonts w:asciiTheme="minorHAnsi" w:hAnsiTheme="minorHAnsi"/>
        </w:rPr>
        <w:t>, or paying bills</w:t>
      </w:r>
      <w:r w:rsidRPr="008A78F5">
        <w:rPr>
          <w:rFonts w:asciiTheme="minorHAnsi" w:hAnsiTheme="minorHAnsi"/>
        </w:rPr>
        <w:t xml:space="preserve"> online?</w:t>
      </w:r>
    </w:p>
    <w:p w14:paraId="4104FD3D" w14:textId="77777777" w:rsidR="002D0C9E" w:rsidRPr="008A78F5" w:rsidRDefault="009D372B" w:rsidP="008267D5">
      <w:pPr>
        <w:pStyle w:val="ListParagraph"/>
        <w:keepNext/>
        <w:numPr>
          <w:ilvl w:val="0"/>
          <w:numId w:val="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Buying </w:t>
      </w:r>
      <w:r w:rsidR="002D0C9E" w:rsidRPr="008A78F5">
        <w:rPr>
          <w:rFonts w:asciiTheme="minorHAnsi" w:hAnsiTheme="minorHAnsi"/>
        </w:rPr>
        <w:t>good</w:t>
      </w:r>
      <w:r w:rsidR="002D7163" w:rsidRPr="008A78F5">
        <w:rPr>
          <w:rFonts w:asciiTheme="minorHAnsi" w:hAnsiTheme="minorHAnsi"/>
        </w:rPr>
        <w:t>s</w:t>
      </w:r>
      <w:r w:rsidR="002D0C9E" w:rsidRPr="008A78F5">
        <w:rPr>
          <w:rFonts w:asciiTheme="minorHAnsi" w:hAnsiTheme="minorHAnsi"/>
        </w:rPr>
        <w:t xml:space="preserve"> or services online?</w:t>
      </w:r>
    </w:p>
    <w:p w14:paraId="4104FD3E" w14:textId="77777777" w:rsidR="002D0C9E" w:rsidRPr="008A78F5" w:rsidRDefault="002D0C9E" w:rsidP="008267D5">
      <w:pPr>
        <w:pStyle w:val="ListParagraph"/>
        <w:keepNext/>
        <w:numPr>
          <w:ilvl w:val="0"/>
          <w:numId w:val="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Posting photos, status updates, or other information on social networks?</w:t>
      </w:r>
    </w:p>
    <w:p w14:paraId="4104FD3F" w14:textId="77777777" w:rsidR="002D7163" w:rsidRPr="008A78F5" w:rsidRDefault="002D7163" w:rsidP="008267D5">
      <w:pPr>
        <w:pStyle w:val="ListParagraph"/>
        <w:keepNext/>
        <w:numPr>
          <w:ilvl w:val="0"/>
          <w:numId w:val="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Expressing an opinion on a controversial or political issue on a blog</w:t>
      </w:r>
      <w:r w:rsidR="003D7101" w:rsidRPr="008A78F5">
        <w:rPr>
          <w:rFonts w:asciiTheme="minorHAnsi" w:hAnsiTheme="minorHAnsi"/>
        </w:rPr>
        <w:t xml:space="preserve"> or</w:t>
      </w:r>
      <w:r w:rsidRPr="008A78F5">
        <w:rPr>
          <w:rFonts w:asciiTheme="minorHAnsi" w:hAnsiTheme="minorHAnsi"/>
        </w:rPr>
        <w:t xml:space="preserve"> social network,</w:t>
      </w:r>
      <w:r w:rsidR="00D9409A" w:rsidRPr="008A78F5">
        <w:rPr>
          <w:rFonts w:asciiTheme="minorHAnsi" w:hAnsiTheme="minorHAnsi"/>
        </w:rPr>
        <w:t xml:space="preserve"> or</w:t>
      </w:r>
      <w:r w:rsidRPr="008A78F5">
        <w:rPr>
          <w:rFonts w:asciiTheme="minorHAnsi" w:hAnsiTheme="minorHAnsi"/>
        </w:rPr>
        <w:t xml:space="preserve"> </w:t>
      </w:r>
      <w:r w:rsidR="003D7101" w:rsidRPr="008A78F5">
        <w:rPr>
          <w:rFonts w:asciiTheme="minorHAnsi" w:hAnsiTheme="minorHAnsi"/>
        </w:rPr>
        <w:t xml:space="preserve">in a </w:t>
      </w:r>
      <w:r w:rsidRPr="008A78F5">
        <w:rPr>
          <w:rFonts w:asciiTheme="minorHAnsi" w:hAnsiTheme="minorHAnsi"/>
        </w:rPr>
        <w:t>forum, email</w:t>
      </w:r>
      <w:r w:rsidR="00D9409A" w:rsidRPr="008A78F5">
        <w:rPr>
          <w:rFonts w:asciiTheme="minorHAnsi" w:hAnsiTheme="minorHAnsi"/>
        </w:rPr>
        <w:t xml:space="preserve"> or any other venue</w:t>
      </w:r>
      <w:r w:rsidRPr="008A78F5">
        <w:rPr>
          <w:rFonts w:asciiTheme="minorHAnsi" w:hAnsiTheme="minorHAnsi"/>
        </w:rPr>
        <w:t>?</w:t>
      </w:r>
    </w:p>
    <w:p w14:paraId="15B43217" w14:textId="37E18F79" w:rsidR="005B1476" w:rsidRPr="008A78F5" w:rsidRDefault="005B1476" w:rsidP="008267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Searching for information using a platform such as Google</w:t>
      </w:r>
      <w:r w:rsidR="00090B2B" w:rsidRPr="008A78F5">
        <w:rPr>
          <w:rFonts w:asciiTheme="minorHAnsi" w:hAnsiTheme="minorHAnsi"/>
        </w:rPr>
        <w:t xml:space="preserve"> Search</w:t>
      </w:r>
      <w:r w:rsidRPr="008A78F5">
        <w:rPr>
          <w:rFonts w:asciiTheme="minorHAnsi" w:hAnsiTheme="minorHAnsi"/>
        </w:rPr>
        <w:t xml:space="preserve">, </w:t>
      </w:r>
      <w:r w:rsidR="00090B2B" w:rsidRPr="008A78F5">
        <w:rPr>
          <w:rFonts w:asciiTheme="minorHAnsi" w:hAnsiTheme="minorHAnsi"/>
        </w:rPr>
        <w:t>Yahoo Search, Microsoft Bing</w:t>
      </w:r>
      <w:r w:rsidRPr="008A78F5">
        <w:rPr>
          <w:rFonts w:asciiTheme="minorHAnsi" w:hAnsiTheme="minorHAnsi"/>
        </w:rPr>
        <w:t xml:space="preserve">, or another </w:t>
      </w:r>
      <w:r w:rsidR="00090B2B" w:rsidRPr="008A78F5">
        <w:rPr>
          <w:rFonts w:asciiTheme="minorHAnsi" w:hAnsiTheme="minorHAnsi"/>
        </w:rPr>
        <w:t xml:space="preserve">web </w:t>
      </w:r>
      <w:r w:rsidRPr="008A78F5">
        <w:rPr>
          <w:rFonts w:asciiTheme="minorHAnsi" w:hAnsiTheme="minorHAnsi"/>
        </w:rPr>
        <w:t xml:space="preserve">search engine?  </w:t>
      </w:r>
    </w:p>
    <w:p w14:paraId="4104FD40" w14:textId="6798E10D" w:rsidR="002D7163" w:rsidRPr="008A78F5" w:rsidRDefault="008267D5" w:rsidP="00CB023D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49. </w:t>
      </w:r>
      <w:r w:rsidR="005B0FED" w:rsidRPr="008A78F5">
        <w:rPr>
          <w:rFonts w:asciiTheme="minorHAnsi" w:hAnsiTheme="minorHAnsi"/>
          <w:b/>
        </w:rPr>
        <w:t>PSCON</w:t>
      </w:r>
      <w:r w:rsidR="00114D36" w:rsidRPr="008A78F5">
        <w:rPr>
          <w:rFonts w:asciiTheme="minorHAnsi" w:hAnsiTheme="minorHAnsi"/>
        </w:rPr>
        <w:tab/>
      </w:r>
      <w:r w:rsidR="00F15739" w:rsidRPr="008A78F5">
        <w:rPr>
          <w:rFonts w:asciiTheme="minorHAnsi" w:hAnsiTheme="minorHAnsi"/>
        </w:rPr>
        <w:t xml:space="preserve">Overall, what </w:t>
      </w:r>
      <w:r w:rsidR="00EA66B6" w:rsidRPr="008A78F5">
        <w:rPr>
          <w:rFonts w:asciiTheme="minorHAnsi" w:hAnsiTheme="minorHAnsi"/>
        </w:rPr>
        <w:t xml:space="preserve">concerns </w:t>
      </w:r>
      <w:r w:rsidR="00F15739" w:rsidRPr="008A78F5">
        <w:rPr>
          <w:rFonts w:asciiTheme="minorHAnsi" w:hAnsiTheme="minorHAnsi"/>
        </w:rPr>
        <w:t xml:space="preserve">[you/members of </w:t>
      </w:r>
      <w:r w:rsidR="00670E30" w:rsidRPr="008A78F5">
        <w:rPr>
          <w:rFonts w:asciiTheme="minorHAnsi" w:hAnsiTheme="minorHAnsi"/>
        </w:rPr>
        <w:t xml:space="preserve">this </w:t>
      </w:r>
      <w:r w:rsidR="00F15739" w:rsidRPr="008A78F5">
        <w:rPr>
          <w:rFonts w:asciiTheme="minorHAnsi" w:hAnsiTheme="minorHAnsi"/>
        </w:rPr>
        <w:t>household]</w:t>
      </w:r>
      <w:r w:rsidR="00EA66B6" w:rsidRPr="008A78F5">
        <w:rPr>
          <w:rFonts w:asciiTheme="minorHAnsi" w:hAnsiTheme="minorHAnsi"/>
        </w:rPr>
        <w:t xml:space="preserve"> the most</w:t>
      </w:r>
      <w:r w:rsidR="00F15739" w:rsidRPr="008A78F5">
        <w:rPr>
          <w:rFonts w:asciiTheme="minorHAnsi" w:hAnsiTheme="minorHAnsi"/>
        </w:rPr>
        <w:t xml:space="preserve"> </w:t>
      </w:r>
      <w:r w:rsidR="00EA66B6" w:rsidRPr="008A78F5">
        <w:rPr>
          <w:rFonts w:asciiTheme="minorHAnsi" w:hAnsiTheme="minorHAnsi"/>
        </w:rPr>
        <w:t xml:space="preserve">when it comes </w:t>
      </w:r>
      <w:r w:rsidR="00F15739" w:rsidRPr="008A78F5">
        <w:rPr>
          <w:rFonts w:asciiTheme="minorHAnsi" w:hAnsiTheme="minorHAnsi"/>
        </w:rPr>
        <w:t>to online privacy and security risks?</w:t>
      </w:r>
    </w:p>
    <w:p w14:paraId="4104FD41" w14:textId="77777777" w:rsidR="00F15739" w:rsidRPr="008A78F5" w:rsidRDefault="00F15739" w:rsidP="00A608B4">
      <w:pPr>
        <w:keepNext/>
        <w:contextualSpacing/>
        <w:rPr>
          <w:rFonts w:asciiTheme="minorHAnsi" w:hAnsiTheme="minorHAnsi"/>
          <w:i/>
        </w:rPr>
      </w:pPr>
      <w:r w:rsidRPr="008A78F5">
        <w:rPr>
          <w:rFonts w:asciiTheme="minorHAnsi" w:hAnsiTheme="minorHAnsi"/>
        </w:rPr>
        <w:tab/>
      </w:r>
      <w:r w:rsidRPr="008A78F5">
        <w:rPr>
          <w:rFonts w:asciiTheme="minorHAnsi" w:hAnsiTheme="minorHAnsi"/>
          <w:i/>
        </w:rPr>
        <w:t>Do not read</w:t>
      </w:r>
      <w:r w:rsidR="00DD0A6B" w:rsidRPr="008A78F5">
        <w:rPr>
          <w:rFonts w:asciiTheme="minorHAnsi" w:hAnsiTheme="minorHAnsi"/>
          <w:i/>
        </w:rPr>
        <w:t xml:space="preserve">; </w:t>
      </w:r>
      <w:r w:rsidR="00930B92" w:rsidRPr="008A78F5">
        <w:rPr>
          <w:rFonts w:asciiTheme="minorHAnsi" w:hAnsiTheme="minorHAnsi"/>
          <w:i/>
        </w:rPr>
        <w:t xml:space="preserve">select </w:t>
      </w:r>
      <w:r w:rsidR="0000055F" w:rsidRPr="008A78F5">
        <w:rPr>
          <w:rFonts w:asciiTheme="minorHAnsi" w:hAnsiTheme="minorHAnsi"/>
          <w:i/>
        </w:rPr>
        <w:t>all that apply and/</w:t>
      </w:r>
      <w:r w:rsidR="00930B92" w:rsidRPr="008A78F5">
        <w:rPr>
          <w:rFonts w:asciiTheme="minorHAnsi" w:hAnsiTheme="minorHAnsi"/>
          <w:i/>
        </w:rPr>
        <w:t xml:space="preserve">or enter verbatim </w:t>
      </w:r>
      <w:r w:rsidR="00AD1C77" w:rsidRPr="008A78F5">
        <w:rPr>
          <w:rFonts w:asciiTheme="minorHAnsi" w:hAnsiTheme="minorHAnsi"/>
          <w:i/>
        </w:rPr>
        <w:t>response</w:t>
      </w:r>
      <w:r w:rsidR="00930B92" w:rsidRPr="008A78F5">
        <w:rPr>
          <w:rFonts w:asciiTheme="minorHAnsi" w:hAnsiTheme="minorHAnsi"/>
          <w:i/>
        </w:rPr>
        <w:t xml:space="preserve"> if other</w:t>
      </w:r>
    </w:p>
    <w:p w14:paraId="4104FD42" w14:textId="77777777" w:rsidR="00F15739" w:rsidRPr="008A78F5" w:rsidRDefault="00F15739" w:rsidP="008267D5">
      <w:pPr>
        <w:pStyle w:val="ListParagraph"/>
        <w:keepNext/>
        <w:numPr>
          <w:ilvl w:val="0"/>
          <w:numId w:val="3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Identity theft</w:t>
      </w:r>
    </w:p>
    <w:p w14:paraId="4104FD43" w14:textId="77777777" w:rsidR="00F15739" w:rsidRPr="008A78F5" w:rsidRDefault="00F15739" w:rsidP="008267D5">
      <w:pPr>
        <w:pStyle w:val="ListParagraph"/>
        <w:keepNext/>
        <w:numPr>
          <w:ilvl w:val="0"/>
          <w:numId w:val="3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 xml:space="preserve">Credit card </w:t>
      </w:r>
      <w:r w:rsidR="00972262" w:rsidRPr="008A78F5">
        <w:rPr>
          <w:rFonts w:asciiTheme="minorHAnsi" w:hAnsiTheme="minorHAnsi"/>
        </w:rPr>
        <w:t>or bank</w:t>
      </w:r>
      <w:r w:rsidR="00BE0FF9" w:rsidRPr="008A78F5">
        <w:rPr>
          <w:rFonts w:asciiTheme="minorHAnsi" w:hAnsiTheme="minorHAnsi"/>
        </w:rPr>
        <w:t>ing</w:t>
      </w:r>
      <w:r w:rsidR="00972262" w:rsidRPr="008A78F5">
        <w:rPr>
          <w:rFonts w:asciiTheme="minorHAnsi" w:hAnsiTheme="minorHAnsi"/>
        </w:rPr>
        <w:t xml:space="preserve"> </w:t>
      </w:r>
      <w:r w:rsidRPr="008A78F5">
        <w:rPr>
          <w:rFonts w:asciiTheme="minorHAnsi" w:hAnsiTheme="minorHAnsi"/>
        </w:rPr>
        <w:t>fraud</w:t>
      </w:r>
    </w:p>
    <w:p w14:paraId="4104FD44" w14:textId="77777777" w:rsidR="00F15739" w:rsidRPr="008A78F5" w:rsidRDefault="00221DD6" w:rsidP="008267D5">
      <w:pPr>
        <w:pStyle w:val="ListParagraph"/>
        <w:keepNext/>
        <w:numPr>
          <w:ilvl w:val="0"/>
          <w:numId w:val="3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D</w:t>
      </w:r>
      <w:r w:rsidR="00F15739" w:rsidRPr="008A78F5">
        <w:rPr>
          <w:rFonts w:asciiTheme="minorHAnsi" w:hAnsiTheme="minorHAnsi"/>
        </w:rPr>
        <w:t>ata collection</w:t>
      </w:r>
      <w:r w:rsidR="003274CD" w:rsidRPr="008A78F5">
        <w:rPr>
          <w:rFonts w:asciiTheme="minorHAnsi" w:hAnsiTheme="minorHAnsi"/>
        </w:rPr>
        <w:t xml:space="preserve"> or tracking</w:t>
      </w:r>
      <w:r w:rsidR="00F15739" w:rsidRPr="008A78F5">
        <w:rPr>
          <w:rFonts w:asciiTheme="minorHAnsi" w:hAnsiTheme="minorHAnsi"/>
        </w:rPr>
        <w:t xml:space="preserve"> by online services</w:t>
      </w:r>
    </w:p>
    <w:p w14:paraId="4104FD45" w14:textId="77777777" w:rsidR="005614A8" w:rsidRPr="008A78F5" w:rsidRDefault="00221DD6" w:rsidP="008267D5">
      <w:pPr>
        <w:pStyle w:val="ListParagraph"/>
        <w:keepNext/>
        <w:numPr>
          <w:ilvl w:val="0"/>
          <w:numId w:val="3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D</w:t>
      </w:r>
      <w:r w:rsidR="005614A8" w:rsidRPr="008A78F5">
        <w:rPr>
          <w:rFonts w:asciiTheme="minorHAnsi" w:hAnsiTheme="minorHAnsi"/>
        </w:rPr>
        <w:t>ata collection or tracking by government</w:t>
      </w:r>
    </w:p>
    <w:p w14:paraId="4104FD46" w14:textId="77777777" w:rsidR="00F15739" w:rsidRPr="008A78F5" w:rsidRDefault="00F15739" w:rsidP="008267D5">
      <w:pPr>
        <w:pStyle w:val="ListParagraph"/>
        <w:keepNext/>
        <w:numPr>
          <w:ilvl w:val="0"/>
          <w:numId w:val="3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Loss of control over personal data such as email or social network profiles</w:t>
      </w:r>
    </w:p>
    <w:p w14:paraId="4104FD47" w14:textId="77777777" w:rsidR="001A2ADB" w:rsidRPr="008A78F5" w:rsidRDefault="001A2ADB" w:rsidP="008267D5">
      <w:pPr>
        <w:pStyle w:val="ListParagraph"/>
        <w:keepNext/>
        <w:numPr>
          <w:ilvl w:val="0"/>
          <w:numId w:val="3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Threats to personal safety, such as online harassment, stalking, or cyber-bullying</w:t>
      </w:r>
    </w:p>
    <w:p w14:paraId="4104FD48" w14:textId="77777777" w:rsidR="00766B2B" w:rsidRPr="008A78F5" w:rsidRDefault="00766B2B" w:rsidP="008267D5">
      <w:pPr>
        <w:pStyle w:val="ListParagraph"/>
        <w:keepNext/>
        <w:numPr>
          <w:ilvl w:val="0"/>
          <w:numId w:val="3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 concerns</w:t>
      </w:r>
    </w:p>
    <w:p w14:paraId="4104FD49" w14:textId="77777777" w:rsidR="003274CD" w:rsidRPr="008A78F5" w:rsidRDefault="003274CD" w:rsidP="008267D5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Other: ___________________________</w:t>
      </w:r>
    </w:p>
    <w:p w14:paraId="4104FD4A" w14:textId="6EFEB072" w:rsidR="00954D17" w:rsidRPr="008A78F5" w:rsidRDefault="008267D5" w:rsidP="00954D17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50. </w:t>
      </w:r>
      <w:r w:rsidR="00954D17" w:rsidRPr="008A78F5">
        <w:rPr>
          <w:rFonts w:asciiTheme="minorHAnsi" w:hAnsiTheme="minorHAnsi"/>
          <w:b/>
        </w:rPr>
        <w:t>PSCYBA</w:t>
      </w:r>
      <w:r w:rsidR="00954D17" w:rsidRPr="008A78F5">
        <w:rPr>
          <w:rFonts w:asciiTheme="minorHAnsi" w:hAnsiTheme="minorHAnsi"/>
        </w:rPr>
        <w:tab/>
        <w:t xml:space="preserve">During the past year, [have you/has any member of your household] been affected by an online </w:t>
      </w:r>
      <w:r w:rsidR="00D22423" w:rsidRPr="008A78F5">
        <w:rPr>
          <w:rFonts w:asciiTheme="minorHAnsi" w:hAnsiTheme="minorHAnsi"/>
        </w:rPr>
        <w:t>security breach</w:t>
      </w:r>
      <w:r w:rsidR="00954D17" w:rsidRPr="008A78F5">
        <w:rPr>
          <w:rFonts w:asciiTheme="minorHAnsi" w:hAnsiTheme="minorHAnsi"/>
        </w:rPr>
        <w:t>,</w:t>
      </w:r>
      <w:r w:rsidR="00D22423" w:rsidRPr="008A78F5">
        <w:rPr>
          <w:rFonts w:asciiTheme="minorHAnsi" w:hAnsiTheme="minorHAnsi"/>
        </w:rPr>
        <w:t xml:space="preserve"> identity theft,</w:t>
      </w:r>
      <w:r w:rsidR="00954D17" w:rsidRPr="008A78F5">
        <w:rPr>
          <w:rFonts w:asciiTheme="minorHAnsi" w:hAnsiTheme="minorHAnsi"/>
        </w:rPr>
        <w:t xml:space="preserve"> or </w:t>
      </w:r>
      <w:r w:rsidR="00CF7271" w:rsidRPr="008A78F5">
        <w:rPr>
          <w:rFonts w:asciiTheme="minorHAnsi" w:hAnsiTheme="minorHAnsi"/>
        </w:rPr>
        <w:t xml:space="preserve">a </w:t>
      </w:r>
      <w:r w:rsidR="00954D17" w:rsidRPr="008A78F5">
        <w:rPr>
          <w:rFonts w:asciiTheme="minorHAnsi" w:hAnsiTheme="minorHAnsi"/>
        </w:rPr>
        <w:t>similar crime?</w:t>
      </w:r>
    </w:p>
    <w:p w14:paraId="4104FD4B" w14:textId="77777777" w:rsidR="00954D17" w:rsidRPr="008A78F5" w:rsidRDefault="00954D17" w:rsidP="008267D5">
      <w:pPr>
        <w:pStyle w:val="ListParagraph"/>
        <w:keepNext/>
        <w:numPr>
          <w:ilvl w:val="0"/>
          <w:numId w:val="32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Yes</w:t>
      </w:r>
    </w:p>
    <w:p w14:paraId="4104FD4C" w14:textId="77777777" w:rsidR="00954D17" w:rsidRPr="008A78F5" w:rsidRDefault="00954D17" w:rsidP="008267D5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</w:t>
      </w:r>
    </w:p>
    <w:p w14:paraId="4104FD4D" w14:textId="3BC407DD" w:rsidR="00152412" w:rsidRPr="008A78F5" w:rsidRDefault="008267D5" w:rsidP="00152412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51. </w:t>
      </w:r>
      <w:r w:rsidR="00152412" w:rsidRPr="008A78F5">
        <w:rPr>
          <w:rFonts w:asciiTheme="minorHAnsi" w:hAnsiTheme="minorHAnsi"/>
          <w:b/>
        </w:rPr>
        <w:t>CBULLY</w:t>
      </w:r>
      <w:r w:rsidR="00152412" w:rsidRPr="008A78F5">
        <w:rPr>
          <w:rFonts w:asciiTheme="minorHAnsi" w:hAnsiTheme="minorHAnsi"/>
        </w:rPr>
        <w:tab/>
        <w:t xml:space="preserve">During the past year, [have you/has any member of your household] </w:t>
      </w:r>
      <w:r w:rsidR="00607739" w:rsidRPr="008A78F5">
        <w:rPr>
          <w:rFonts w:asciiTheme="minorHAnsi" w:hAnsiTheme="minorHAnsi"/>
        </w:rPr>
        <w:t xml:space="preserve">experienced </w:t>
      </w:r>
      <w:r w:rsidR="00152412" w:rsidRPr="008A78F5">
        <w:rPr>
          <w:rFonts w:asciiTheme="minorHAnsi" w:hAnsiTheme="minorHAnsi"/>
        </w:rPr>
        <w:t>online harassment</w:t>
      </w:r>
      <w:r w:rsidR="001A2ADB" w:rsidRPr="008A78F5">
        <w:rPr>
          <w:rFonts w:asciiTheme="minorHAnsi" w:hAnsiTheme="minorHAnsi"/>
        </w:rPr>
        <w:t>, stalking, or</w:t>
      </w:r>
      <w:r w:rsidR="00152412" w:rsidRPr="008A78F5">
        <w:rPr>
          <w:rFonts w:asciiTheme="minorHAnsi" w:hAnsiTheme="minorHAnsi"/>
        </w:rPr>
        <w:t xml:space="preserve"> cyber-bullying?</w:t>
      </w:r>
    </w:p>
    <w:p w14:paraId="4104FD4E" w14:textId="77777777" w:rsidR="00152412" w:rsidRPr="008A78F5" w:rsidRDefault="00152412" w:rsidP="008267D5">
      <w:pPr>
        <w:pStyle w:val="ListParagraph"/>
        <w:keepNext/>
        <w:numPr>
          <w:ilvl w:val="0"/>
          <w:numId w:val="33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Yes</w:t>
      </w:r>
    </w:p>
    <w:p w14:paraId="4104FD4F" w14:textId="77777777" w:rsidR="00152412" w:rsidRPr="008A78F5" w:rsidRDefault="00152412" w:rsidP="008267D5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</w:t>
      </w:r>
    </w:p>
    <w:p w14:paraId="4104FD50" w14:textId="656D3D1B" w:rsidR="00B00B7D" w:rsidRPr="008A78F5" w:rsidRDefault="00B00B7D" w:rsidP="000D3E22">
      <w:pPr>
        <w:keepLines/>
        <w:ind w:left="0" w:firstLine="0"/>
        <w:rPr>
          <w:rFonts w:asciiTheme="minorHAnsi" w:hAnsiTheme="minorHAnsi"/>
          <w:b/>
          <w:color w:val="FF0000"/>
        </w:rPr>
      </w:pPr>
      <w:r w:rsidRPr="008A78F5">
        <w:rPr>
          <w:rFonts w:asciiTheme="minorHAnsi" w:hAnsiTheme="minorHAnsi"/>
          <w:b/>
          <w:color w:val="FF0000"/>
        </w:rPr>
        <w:lastRenderedPageBreak/>
        <w:t>If any INHOME[1-16] == 1</w:t>
      </w:r>
      <w:r w:rsidR="00717226" w:rsidRPr="008A78F5">
        <w:rPr>
          <w:rFonts w:asciiTheme="minorHAnsi" w:hAnsiTheme="minorHAnsi"/>
          <w:b/>
          <w:color w:val="FF0000"/>
        </w:rPr>
        <w:t xml:space="preserve"> (anyone goes online at home)</w:t>
      </w:r>
      <w:r w:rsidR="00B87753" w:rsidRPr="008A78F5">
        <w:rPr>
          <w:rFonts w:asciiTheme="minorHAnsi" w:hAnsiTheme="minorHAnsi"/>
          <w:b/>
          <w:color w:val="FF0000"/>
        </w:rPr>
        <w:t xml:space="preserve"> &amp; any {INWORK, INSCHL, INCAFE, INTRAV, INLICO, INELH</w:t>
      </w:r>
      <w:r w:rsidR="00A57A35" w:rsidRPr="008A78F5">
        <w:rPr>
          <w:rFonts w:asciiTheme="minorHAnsi" w:hAnsiTheme="minorHAnsi"/>
          <w:b/>
          <w:color w:val="FF0000"/>
        </w:rPr>
        <w:t>O</w:t>
      </w:r>
      <w:r w:rsidR="00B87753" w:rsidRPr="008A78F5">
        <w:rPr>
          <w:rFonts w:asciiTheme="minorHAnsi" w:hAnsiTheme="minorHAnsi"/>
          <w:b/>
          <w:color w:val="FF0000"/>
        </w:rPr>
        <w:t>, INOTHR}[1-16] == 1 (anyone goes online outside the home)</w:t>
      </w:r>
      <w:r w:rsidRPr="008A78F5">
        <w:rPr>
          <w:rFonts w:asciiTheme="minorHAnsi" w:hAnsiTheme="minorHAnsi"/>
          <w:b/>
          <w:color w:val="FF0000"/>
        </w:rPr>
        <w:t xml:space="preserve">, </w:t>
      </w:r>
      <w:r w:rsidR="007820E5" w:rsidRPr="008A78F5">
        <w:rPr>
          <w:rFonts w:asciiTheme="minorHAnsi" w:hAnsiTheme="minorHAnsi"/>
          <w:b/>
          <w:color w:val="FF0000"/>
        </w:rPr>
        <w:t xml:space="preserve">go to </w:t>
      </w:r>
      <w:r w:rsidR="00DB5B47" w:rsidRPr="008A78F5">
        <w:rPr>
          <w:rFonts w:asciiTheme="minorHAnsi" w:hAnsiTheme="minorHAnsi"/>
          <w:b/>
          <w:color w:val="FF0000"/>
        </w:rPr>
        <w:t xml:space="preserve">TRADTV </w:t>
      </w:r>
      <w:r w:rsidR="0015240F" w:rsidRPr="008A78F5">
        <w:rPr>
          <w:rFonts w:asciiTheme="minorHAnsi" w:hAnsiTheme="minorHAnsi"/>
          <w:b/>
          <w:color w:val="FF0000"/>
        </w:rPr>
        <w:t>on page</w:t>
      </w:r>
      <w:r w:rsidR="00AF4668">
        <w:rPr>
          <w:rFonts w:asciiTheme="minorHAnsi" w:hAnsiTheme="minorHAnsi"/>
          <w:b/>
          <w:color w:val="FF0000"/>
        </w:rPr>
        <w:t xml:space="preserve"> 16</w:t>
      </w:r>
      <w:r w:rsidR="00DB5B47" w:rsidRPr="008A78F5">
        <w:rPr>
          <w:rFonts w:asciiTheme="minorHAnsi" w:hAnsiTheme="minorHAnsi"/>
          <w:b/>
          <w:color w:val="FF0000"/>
        </w:rPr>
        <w:br/>
        <w:t xml:space="preserve">Else if any INHOME[1-16] </w:t>
      </w:r>
      <w:r w:rsidR="00B87753" w:rsidRPr="008A78F5">
        <w:rPr>
          <w:rFonts w:asciiTheme="minorHAnsi" w:hAnsiTheme="minorHAnsi"/>
          <w:b/>
          <w:color w:val="FF0000"/>
        </w:rPr>
        <w:t>= 1 (anyo</w:t>
      </w:r>
      <w:r w:rsidR="00DB5B47" w:rsidRPr="008A78F5">
        <w:rPr>
          <w:rFonts w:asciiTheme="minorHAnsi" w:hAnsiTheme="minorHAnsi"/>
          <w:b/>
          <w:color w:val="FF0000"/>
        </w:rPr>
        <w:t>ne goes o</w:t>
      </w:r>
      <w:r w:rsidR="0015240F" w:rsidRPr="008A78F5">
        <w:rPr>
          <w:rFonts w:asciiTheme="minorHAnsi" w:hAnsiTheme="minorHAnsi"/>
          <w:b/>
          <w:color w:val="FF0000"/>
        </w:rPr>
        <w:t xml:space="preserve">nline at home), go to EVROUT on page </w:t>
      </w:r>
      <w:r w:rsidR="00DB5B47" w:rsidRPr="008A78F5">
        <w:rPr>
          <w:rFonts w:asciiTheme="minorHAnsi" w:hAnsiTheme="minorHAnsi"/>
          <w:b/>
          <w:color w:val="FF0000"/>
        </w:rPr>
        <w:t>13</w:t>
      </w:r>
      <w:r w:rsidRPr="008A78F5">
        <w:rPr>
          <w:rFonts w:asciiTheme="minorHAnsi" w:hAnsiTheme="minorHAnsi"/>
          <w:b/>
          <w:color w:val="FF0000"/>
        </w:rPr>
        <w:br/>
        <w:t xml:space="preserve">Else go to </w:t>
      </w:r>
      <w:r w:rsidR="00DB5B47" w:rsidRPr="008A78F5">
        <w:rPr>
          <w:rFonts w:asciiTheme="minorHAnsi" w:hAnsiTheme="minorHAnsi"/>
          <w:b/>
          <w:color w:val="FF0000"/>
        </w:rPr>
        <w:t xml:space="preserve">NONINT </w:t>
      </w:r>
      <w:r w:rsidR="0015240F" w:rsidRPr="008A78F5">
        <w:rPr>
          <w:rFonts w:asciiTheme="minorHAnsi" w:hAnsiTheme="minorHAnsi"/>
          <w:b/>
          <w:color w:val="FF0000"/>
        </w:rPr>
        <w:t>below</w:t>
      </w:r>
    </w:p>
    <w:p w14:paraId="1AED3D6B" w14:textId="3E0429E1" w:rsidR="000D3E22" w:rsidRPr="008A78F5" w:rsidRDefault="002335FB" w:rsidP="002335FB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>52. NHMINT</w:t>
      </w:r>
      <w:r w:rsidRPr="008A78F5">
        <w:rPr>
          <w:rFonts w:asciiTheme="minorHAnsi" w:hAnsiTheme="minorHAnsi"/>
        </w:rPr>
        <w:tab/>
      </w:r>
      <w:r w:rsidR="000D3E22" w:rsidRPr="008A78F5">
        <w:rPr>
          <w:rFonts w:asciiTheme="minorHAnsi" w:hAnsiTheme="minorHAnsi"/>
        </w:rPr>
        <w:t>You previously mentioned that [you/members of your household] use the Internet in some places, but not at home.</w:t>
      </w:r>
    </w:p>
    <w:p w14:paraId="1A59E2E0" w14:textId="77777777" w:rsidR="000D3E22" w:rsidRPr="008A78F5" w:rsidRDefault="000D3E22" w:rsidP="000D3E22">
      <w:pPr>
        <w:rPr>
          <w:rFonts w:asciiTheme="minorHAnsi" w:hAnsiTheme="minorHAnsi"/>
          <w:b/>
        </w:rPr>
      </w:pPr>
      <w:r w:rsidRPr="008A78F5">
        <w:rPr>
          <w:rFonts w:asciiTheme="minorHAnsi" w:hAnsiTheme="minorHAnsi"/>
        </w:rPr>
        <w:tab/>
      </w:r>
      <w:r w:rsidRPr="008A78F5">
        <w:rPr>
          <w:rFonts w:asciiTheme="minorHAnsi" w:hAnsiTheme="minorHAnsi"/>
          <w:b/>
        </w:rPr>
        <w:t>Go to EVRHOM</w:t>
      </w:r>
    </w:p>
    <w:p w14:paraId="05617D47" w14:textId="4981CA0F" w:rsidR="000D3E22" w:rsidRPr="008A78F5" w:rsidRDefault="002335FB" w:rsidP="000D3E22">
      <w:pPr>
        <w:keepLines/>
        <w:rPr>
          <w:rFonts w:asciiTheme="minorHAnsi" w:hAnsiTheme="minorHAnsi"/>
        </w:rPr>
      </w:pPr>
      <w:r>
        <w:rPr>
          <w:rFonts w:asciiTheme="minorHAnsi" w:hAnsiTheme="minorHAnsi"/>
          <w:b/>
        </w:rPr>
        <w:t>53</w:t>
      </w:r>
      <w:r w:rsidR="00BA570E">
        <w:rPr>
          <w:rFonts w:asciiTheme="minorHAnsi" w:hAnsiTheme="minorHAnsi"/>
          <w:b/>
        </w:rPr>
        <w:t xml:space="preserve">. </w:t>
      </w:r>
      <w:r w:rsidR="000D3E22" w:rsidRPr="008A78F5">
        <w:rPr>
          <w:rFonts w:asciiTheme="minorHAnsi" w:hAnsiTheme="minorHAnsi"/>
          <w:b/>
        </w:rPr>
        <w:t>NONINT</w:t>
      </w:r>
      <w:r w:rsidR="000D3E22" w:rsidRPr="008A78F5">
        <w:rPr>
          <w:rFonts w:asciiTheme="minorHAnsi" w:hAnsiTheme="minorHAnsi"/>
        </w:rPr>
        <w:tab/>
      </w:r>
      <w:r w:rsidR="000D3E22" w:rsidRPr="008A78F5">
        <w:rPr>
          <w:rFonts w:asciiTheme="minorHAnsi" w:hAnsiTheme="minorHAnsi"/>
          <w:i/>
        </w:rPr>
        <w:t>(If multi-person household)</w:t>
      </w:r>
      <w:r w:rsidR="000D3E22" w:rsidRPr="008A78F5">
        <w:rPr>
          <w:rFonts w:asciiTheme="minorHAnsi" w:hAnsiTheme="minorHAnsi"/>
        </w:rPr>
        <w:t xml:space="preserve"> Our remaining questions are about your household as a whole. We are interested in learning why households such as yours do not use the Internet.</w:t>
      </w:r>
      <w:r w:rsidR="000D3E22" w:rsidRPr="008A78F5">
        <w:rPr>
          <w:rFonts w:asciiTheme="minorHAnsi" w:hAnsiTheme="minorHAnsi"/>
        </w:rPr>
        <w:br/>
      </w:r>
      <w:r w:rsidR="000D3E22" w:rsidRPr="008A78F5">
        <w:rPr>
          <w:rFonts w:asciiTheme="minorHAnsi" w:hAnsiTheme="minorHAnsi"/>
          <w:i/>
        </w:rPr>
        <w:t>(If single-person household)</w:t>
      </w:r>
      <w:r w:rsidR="000D3E22" w:rsidRPr="008A78F5">
        <w:rPr>
          <w:rFonts w:asciiTheme="minorHAnsi" w:hAnsiTheme="minorHAnsi"/>
        </w:rPr>
        <w:t xml:space="preserve"> For our remaining questions, we are interested in learning why you do not use the Internet.</w:t>
      </w:r>
    </w:p>
    <w:p w14:paraId="080FAE5D" w14:textId="08BA7E3D" w:rsidR="000D3E22" w:rsidRPr="008A78F5" w:rsidRDefault="002335FB" w:rsidP="000D3E22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>54</w:t>
      </w:r>
      <w:r w:rsidR="00BA570E">
        <w:rPr>
          <w:rFonts w:asciiTheme="minorHAnsi" w:hAnsiTheme="minorHAnsi"/>
          <w:b/>
        </w:rPr>
        <w:t xml:space="preserve">. </w:t>
      </w:r>
      <w:r w:rsidR="000D3E22" w:rsidRPr="008A78F5">
        <w:rPr>
          <w:rFonts w:asciiTheme="minorHAnsi" w:hAnsiTheme="minorHAnsi"/>
          <w:b/>
        </w:rPr>
        <w:t>EVRHOM</w:t>
      </w:r>
      <w:r w:rsidR="000D3E22" w:rsidRPr="008A78F5">
        <w:rPr>
          <w:rFonts w:asciiTheme="minorHAnsi" w:hAnsiTheme="minorHAnsi"/>
        </w:rPr>
        <w:tab/>
        <w:t>[Have you/Has anyone in this household] ever used the Internet from home?</w:t>
      </w:r>
    </w:p>
    <w:p w14:paraId="5CA0E7A5" w14:textId="77777777" w:rsidR="000D3E22" w:rsidRPr="008A78F5" w:rsidRDefault="000D3E22" w:rsidP="008267D5">
      <w:pPr>
        <w:pStyle w:val="ListParagraph"/>
        <w:keepNext/>
        <w:numPr>
          <w:ilvl w:val="0"/>
          <w:numId w:val="3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Yes</w:t>
      </w:r>
    </w:p>
    <w:p w14:paraId="23E3982F" w14:textId="77777777" w:rsidR="000D3E22" w:rsidRPr="008A78F5" w:rsidRDefault="000D3E22" w:rsidP="008267D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</w:t>
      </w:r>
    </w:p>
    <w:p w14:paraId="6D52047C" w14:textId="69EEF0F4" w:rsidR="000D3E22" w:rsidRPr="008A78F5" w:rsidRDefault="002335FB" w:rsidP="000D3E22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>55</w:t>
      </w:r>
      <w:r w:rsidR="00BA570E">
        <w:rPr>
          <w:rFonts w:asciiTheme="minorHAnsi" w:hAnsiTheme="minorHAnsi"/>
          <w:b/>
        </w:rPr>
        <w:t xml:space="preserve">. </w:t>
      </w:r>
      <w:r w:rsidR="000D3E22" w:rsidRPr="008A78F5">
        <w:rPr>
          <w:rFonts w:asciiTheme="minorHAnsi" w:hAnsiTheme="minorHAnsi"/>
          <w:b/>
        </w:rPr>
        <w:t>NOHM</w:t>
      </w:r>
      <w:r w:rsidR="000D3E22" w:rsidRPr="008A78F5">
        <w:rPr>
          <w:rFonts w:asciiTheme="minorHAnsi" w:hAnsiTheme="minorHAnsi"/>
        </w:rPr>
        <w:tab/>
        <w:t>What are the reasons why [you/members of your household] do not use the Internet at home?</w:t>
      </w:r>
    </w:p>
    <w:p w14:paraId="7E82F8D6" w14:textId="77777777" w:rsidR="000D3E22" w:rsidRPr="008A78F5" w:rsidRDefault="000D3E22" w:rsidP="000D3E22">
      <w:pPr>
        <w:keepNext/>
        <w:rPr>
          <w:rFonts w:asciiTheme="minorHAnsi" w:hAnsiTheme="minorHAnsi"/>
          <w:i/>
        </w:rPr>
      </w:pPr>
      <w:r w:rsidRPr="008A78F5">
        <w:rPr>
          <w:rFonts w:asciiTheme="minorHAnsi" w:hAnsiTheme="minorHAnsi"/>
        </w:rPr>
        <w:tab/>
      </w:r>
      <w:r w:rsidRPr="008A78F5">
        <w:rPr>
          <w:rFonts w:asciiTheme="minorHAnsi" w:hAnsiTheme="minorHAnsi"/>
          <w:i/>
        </w:rPr>
        <w:t>Do not read; select all that apply and/or enter verbatim response if other</w:t>
      </w:r>
    </w:p>
    <w:p w14:paraId="01912A40" w14:textId="77777777" w:rsidR="000D3E22" w:rsidRPr="008A78F5" w:rsidRDefault="000D3E22" w:rsidP="008267D5">
      <w:pPr>
        <w:pStyle w:val="ListParagraph"/>
        <w:keepNext/>
        <w:numPr>
          <w:ilvl w:val="0"/>
          <w:numId w:val="4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Don’t need it</w:t>
      </w:r>
    </w:p>
    <w:p w14:paraId="390E7A25" w14:textId="77777777" w:rsidR="000D3E22" w:rsidRPr="008A78F5" w:rsidRDefault="000D3E22" w:rsidP="008267D5">
      <w:pPr>
        <w:pStyle w:val="ListParagraph"/>
        <w:keepNext/>
        <w:numPr>
          <w:ilvl w:val="0"/>
          <w:numId w:val="4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Not interested</w:t>
      </w:r>
    </w:p>
    <w:p w14:paraId="7B70AD50" w14:textId="77777777" w:rsidR="000D3E22" w:rsidRPr="008A78F5" w:rsidRDefault="000D3E22" w:rsidP="008267D5">
      <w:pPr>
        <w:pStyle w:val="ListParagraph"/>
        <w:keepNext/>
        <w:numPr>
          <w:ilvl w:val="0"/>
          <w:numId w:val="4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Can’t afford it</w:t>
      </w:r>
    </w:p>
    <w:p w14:paraId="2CB5D37E" w14:textId="77777777" w:rsidR="000D3E22" w:rsidRPr="008A78F5" w:rsidRDefault="000D3E22" w:rsidP="008267D5">
      <w:pPr>
        <w:pStyle w:val="ListParagraph"/>
        <w:keepNext/>
        <w:numPr>
          <w:ilvl w:val="0"/>
          <w:numId w:val="4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Not worth the cost</w:t>
      </w:r>
    </w:p>
    <w:p w14:paraId="567F6529" w14:textId="77777777" w:rsidR="000D3E22" w:rsidRPr="008A78F5" w:rsidRDefault="000D3E22" w:rsidP="008267D5">
      <w:pPr>
        <w:pStyle w:val="ListParagraph"/>
        <w:keepNext/>
        <w:numPr>
          <w:ilvl w:val="0"/>
          <w:numId w:val="4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Can use it elsewhere</w:t>
      </w:r>
    </w:p>
    <w:p w14:paraId="7058AE4F" w14:textId="77777777" w:rsidR="000D3E22" w:rsidRPr="008A78F5" w:rsidRDefault="000D3E22" w:rsidP="008267D5">
      <w:pPr>
        <w:pStyle w:val="ListParagraph"/>
        <w:keepNext/>
        <w:numPr>
          <w:ilvl w:val="0"/>
          <w:numId w:val="4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Not available in area</w:t>
      </w:r>
    </w:p>
    <w:p w14:paraId="1523F36E" w14:textId="77777777" w:rsidR="000D3E22" w:rsidRPr="008A78F5" w:rsidRDefault="000D3E22" w:rsidP="008267D5">
      <w:pPr>
        <w:pStyle w:val="ListParagraph"/>
        <w:keepNext/>
        <w:numPr>
          <w:ilvl w:val="0"/>
          <w:numId w:val="4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 computing device, or device inadequate or broken</w:t>
      </w:r>
    </w:p>
    <w:p w14:paraId="1F3E77A3" w14:textId="77777777" w:rsidR="000D3E22" w:rsidRPr="008A78F5" w:rsidRDefault="000D3E22" w:rsidP="008267D5">
      <w:pPr>
        <w:pStyle w:val="ListParagraph"/>
        <w:keepNext/>
        <w:numPr>
          <w:ilvl w:val="0"/>
          <w:numId w:val="4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Online privacy or cybersecurity concerns</w:t>
      </w:r>
    </w:p>
    <w:p w14:paraId="3A80764A" w14:textId="77777777" w:rsidR="000D3E22" w:rsidRPr="008A78F5" w:rsidRDefault="000D3E22" w:rsidP="008267D5">
      <w:pPr>
        <w:pStyle w:val="ListParagraph"/>
        <w:keepNext/>
        <w:numPr>
          <w:ilvl w:val="0"/>
          <w:numId w:val="4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Personal safety concerns</w:t>
      </w:r>
    </w:p>
    <w:p w14:paraId="6D46D90F" w14:textId="77777777" w:rsidR="000D3E22" w:rsidRPr="008A78F5" w:rsidRDefault="000D3E22" w:rsidP="008267D5">
      <w:pPr>
        <w:pStyle w:val="ListParagraph"/>
        <w:keepNext/>
        <w:numPr>
          <w:ilvl w:val="0"/>
          <w:numId w:val="4"/>
        </w:numPr>
        <w:ind w:hanging="450"/>
        <w:rPr>
          <w:rFonts w:asciiTheme="minorHAnsi" w:hAnsiTheme="minorHAnsi"/>
        </w:rPr>
      </w:pPr>
      <w:r w:rsidRPr="008A78F5">
        <w:rPr>
          <w:rFonts w:asciiTheme="minorHAnsi" w:hAnsiTheme="minorHAnsi"/>
        </w:rPr>
        <w:t>Household moved or is in the process of moving</w:t>
      </w:r>
    </w:p>
    <w:p w14:paraId="52020F08" w14:textId="77777777" w:rsidR="000D3E22" w:rsidRPr="008A78F5" w:rsidRDefault="000D3E22" w:rsidP="008267D5">
      <w:pPr>
        <w:pStyle w:val="ListParagraph"/>
        <w:keepNext/>
        <w:numPr>
          <w:ilvl w:val="0"/>
          <w:numId w:val="4"/>
        </w:numPr>
        <w:ind w:hanging="450"/>
        <w:rPr>
          <w:rFonts w:asciiTheme="minorHAnsi" w:hAnsiTheme="minorHAnsi"/>
        </w:rPr>
      </w:pPr>
      <w:r w:rsidRPr="008A78F5">
        <w:rPr>
          <w:rFonts w:asciiTheme="minorHAnsi" w:hAnsiTheme="minorHAnsi"/>
        </w:rPr>
        <w:t>Other: ____________________________</w:t>
      </w:r>
    </w:p>
    <w:p w14:paraId="3407860A" w14:textId="45EF7A17" w:rsidR="000D3E22" w:rsidRPr="008A78F5" w:rsidRDefault="000D3E22" w:rsidP="000D3E22">
      <w:pPr>
        <w:rPr>
          <w:rFonts w:asciiTheme="minorHAnsi" w:hAnsiTheme="minorHAnsi"/>
          <w:b/>
          <w:color w:val="FF0000"/>
        </w:rPr>
      </w:pPr>
      <w:r w:rsidRPr="008A78F5">
        <w:rPr>
          <w:rFonts w:asciiTheme="minorHAnsi" w:hAnsiTheme="minorHAnsi"/>
        </w:rPr>
        <w:tab/>
      </w:r>
      <w:r w:rsidRPr="008A78F5">
        <w:rPr>
          <w:rFonts w:asciiTheme="minorHAnsi" w:hAnsiTheme="minorHAnsi"/>
          <w:b/>
          <w:color w:val="FF0000"/>
        </w:rPr>
        <w:t xml:space="preserve">If more than one NOHM response given, go to </w:t>
      </w:r>
      <w:r w:rsidR="0089210D">
        <w:rPr>
          <w:rFonts w:asciiTheme="minorHAnsi" w:hAnsiTheme="minorHAnsi"/>
          <w:b/>
          <w:color w:val="FF0000"/>
        </w:rPr>
        <w:t xml:space="preserve">56. </w:t>
      </w:r>
      <w:r w:rsidRPr="008A78F5">
        <w:rPr>
          <w:rFonts w:asciiTheme="minorHAnsi" w:hAnsiTheme="minorHAnsi"/>
          <w:b/>
          <w:color w:val="FF0000"/>
        </w:rPr>
        <w:t>PRINOH</w:t>
      </w:r>
      <w:r w:rsidR="0089210D">
        <w:rPr>
          <w:rFonts w:asciiTheme="minorHAnsi" w:hAnsiTheme="minorHAnsi"/>
          <w:b/>
          <w:color w:val="FF0000"/>
        </w:rPr>
        <w:t xml:space="preserve"> on page 13</w:t>
      </w:r>
      <w:r w:rsidRPr="008A78F5">
        <w:rPr>
          <w:rFonts w:asciiTheme="minorHAnsi" w:hAnsiTheme="minorHAnsi"/>
          <w:b/>
          <w:color w:val="FF0000"/>
        </w:rPr>
        <w:br/>
        <w:t xml:space="preserve">Else go to </w:t>
      </w:r>
      <w:r w:rsidR="0089210D">
        <w:rPr>
          <w:rFonts w:asciiTheme="minorHAnsi" w:hAnsiTheme="minorHAnsi"/>
          <w:b/>
          <w:color w:val="FF0000"/>
        </w:rPr>
        <w:t xml:space="preserve">57. </w:t>
      </w:r>
      <w:r w:rsidRPr="008A78F5">
        <w:rPr>
          <w:rFonts w:asciiTheme="minorHAnsi" w:hAnsiTheme="minorHAnsi"/>
          <w:b/>
          <w:color w:val="FF0000"/>
        </w:rPr>
        <w:t>PSENSI</w:t>
      </w:r>
      <w:r w:rsidR="0089210D">
        <w:rPr>
          <w:rFonts w:asciiTheme="minorHAnsi" w:hAnsiTheme="minorHAnsi"/>
          <w:b/>
          <w:color w:val="FF0000"/>
        </w:rPr>
        <w:t xml:space="preserve"> on page 13</w:t>
      </w:r>
    </w:p>
    <w:p w14:paraId="1FAE0933" w14:textId="0555C352" w:rsidR="000D3E22" w:rsidRPr="008A78F5" w:rsidRDefault="00F42256" w:rsidP="000D3E22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56. </w:t>
      </w:r>
      <w:r w:rsidR="000D3E22" w:rsidRPr="008A78F5">
        <w:rPr>
          <w:rFonts w:asciiTheme="minorHAnsi" w:hAnsiTheme="minorHAnsi"/>
          <w:b/>
        </w:rPr>
        <w:t>PRINOH</w:t>
      </w:r>
      <w:r w:rsidR="000D3E22" w:rsidRPr="008A78F5">
        <w:rPr>
          <w:rFonts w:asciiTheme="minorHAnsi" w:hAnsiTheme="minorHAnsi"/>
        </w:rPr>
        <w:tab/>
        <w:t>Of the reasons you just listed for not going online at home, which [do you/does your household] consider to be the most important?</w:t>
      </w:r>
    </w:p>
    <w:p w14:paraId="72A39BA7" w14:textId="77777777" w:rsidR="000D3E22" w:rsidRPr="008A78F5" w:rsidRDefault="000D3E22" w:rsidP="000D3E22">
      <w:pPr>
        <w:keepNext/>
        <w:rPr>
          <w:rFonts w:asciiTheme="minorHAnsi" w:hAnsiTheme="minorHAnsi"/>
          <w:i/>
        </w:rPr>
      </w:pPr>
      <w:r w:rsidRPr="008A78F5">
        <w:rPr>
          <w:rFonts w:asciiTheme="minorHAnsi" w:hAnsiTheme="minorHAnsi"/>
        </w:rPr>
        <w:tab/>
      </w:r>
      <w:r w:rsidRPr="008A78F5">
        <w:rPr>
          <w:rFonts w:asciiTheme="minorHAnsi" w:hAnsiTheme="minorHAnsi"/>
          <w:i/>
        </w:rPr>
        <w:t>Read previous responses if needed; select best match and/or enter verbatim response if other</w:t>
      </w:r>
    </w:p>
    <w:p w14:paraId="0997435E" w14:textId="77777777" w:rsidR="000D3E22" w:rsidRPr="008A78F5" w:rsidRDefault="000D3E22" w:rsidP="008267D5">
      <w:pPr>
        <w:pStyle w:val="ListParagraph"/>
        <w:keepNext/>
        <w:numPr>
          <w:ilvl w:val="0"/>
          <w:numId w:val="5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Don’t need it</w:t>
      </w:r>
    </w:p>
    <w:p w14:paraId="0B001DA1" w14:textId="77777777" w:rsidR="000D3E22" w:rsidRPr="008A78F5" w:rsidRDefault="000D3E22" w:rsidP="008267D5">
      <w:pPr>
        <w:pStyle w:val="ListParagraph"/>
        <w:keepNext/>
        <w:numPr>
          <w:ilvl w:val="0"/>
          <w:numId w:val="5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Not interested</w:t>
      </w:r>
    </w:p>
    <w:p w14:paraId="1E7D70F9" w14:textId="77777777" w:rsidR="000D3E22" w:rsidRPr="008A78F5" w:rsidRDefault="000D3E22" w:rsidP="008267D5">
      <w:pPr>
        <w:pStyle w:val="ListParagraph"/>
        <w:keepNext/>
        <w:numPr>
          <w:ilvl w:val="0"/>
          <w:numId w:val="5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Can’t afford it</w:t>
      </w:r>
    </w:p>
    <w:p w14:paraId="4D63BEDF" w14:textId="77777777" w:rsidR="000D3E22" w:rsidRPr="008A78F5" w:rsidRDefault="000D3E22" w:rsidP="008267D5">
      <w:pPr>
        <w:pStyle w:val="ListParagraph"/>
        <w:keepNext/>
        <w:numPr>
          <w:ilvl w:val="0"/>
          <w:numId w:val="5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Not worth the cost</w:t>
      </w:r>
    </w:p>
    <w:p w14:paraId="069E569E" w14:textId="77777777" w:rsidR="000D3E22" w:rsidRPr="008A78F5" w:rsidRDefault="000D3E22" w:rsidP="008267D5">
      <w:pPr>
        <w:pStyle w:val="ListParagraph"/>
        <w:keepNext/>
        <w:numPr>
          <w:ilvl w:val="0"/>
          <w:numId w:val="5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Can use it elsewhere</w:t>
      </w:r>
    </w:p>
    <w:p w14:paraId="036DAA91" w14:textId="77777777" w:rsidR="000D3E22" w:rsidRPr="008A78F5" w:rsidRDefault="000D3E22" w:rsidP="008267D5">
      <w:pPr>
        <w:pStyle w:val="ListParagraph"/>
        <w:keepNext/>
        <w:numPr>
          <w:ilvl w:val="0"/>
          <w:numId w:val="5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Not available in area</w:t>
      </w:r>
    </w:p>
    <w:p w14:paraId="213534E0" w14:textId="77777777" w:rsidR="000D3E22" w:rsidRPr="008A78F5" w:rsidRDefault="000D3E22" w:rsidP="008267D5">
      <w:pPr>
        <w:pStyle w:val="ListParagraph"/>
        <w:keepNext/>
        <w:numPr>
          <w:ilvl w:val="0"/>
          <w:numId w:val="5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 computing device, or device inadequate or broken</w:t>
      </w:r>
    </w:p>
    <w:p w14:paraId="113A31B2" w14:textId="77777777" w:rsidR="000D3E22" w:rsidRPr="008A78F5" w:rsidRDefault="000D3E22" w:rsidP="008267D5">
      <w:pPr>
        <w:pStyle w:val="ListParagraph"/>
        <w:keepNext/>
        <w:numPr>
          <w:ilvl w:val="0"/>
          <w:numId w:val="5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Online privacy or cybersecurity concerns</w:t>
      </w:r>
    </w:p>
    <w:p w14:paraId="0091359C" w14:textId="77777777" w:rsidR="000D3E22" w:rsidRPr="008A78F5" w:rsidRDefault="000D3E22" w:rsidP="008267D5">
      <w:pPr>
        <w:pStyle w:val="ListParagraph"/>
        <w:keepNext/>
        <w:numPr>
          <w:ilvl w:val="0"/>
          <w:numId w:val="5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Personal safety concerns</w:t>
      </w:r>
    </w:p>
    <w:p w14:paraId="5DC26122" w14:textId="77777777" w:rsidR="000D3E22" w:rsidRPr="008A78F5" w:rsidRDefault="000D3E22" w:rsidP="008267D5">
      <w:pPr>
        <w:pStyle w:val="ListParagraph"/>
        <w:numPr>
          <w:ilvl w:val="0"/>
          <w:numId w:val="5"/>
        </w:numPr>
        <w:ind w:hanging="446"/>
        <w:rPr>
          <w:rFonts w:asciiTheme="minorHAnsi" w:hAnsiTheme="minorHAnsi"/>
        </w:rPr>
      </w:pPr>
      <w:r w:rsidRPr="008A78F5">
        <w:rPr>
          <w:rFonts w:asciiTheme="minorHAnsi" w:hAnsiTheme="minorHAnsi"/>
        </w:rPr>
        <w:t>Household moved or is in the process of moving</w:t>
      </w:r>
    </w:p>
    <w:p w14:paraId="05154FCA" w14:textId="77777777" w:rsidR="000D3E22" w:rsidRPr="008A78F5" w:rsidRDefault="000D3E22" w:rsidP="008267D5">
      <w:pPr>
        <w:pStyle w:val="ListParagraph"/>
        <w:numPr>
          <w:ilvl w:val="0"/>
          <w:numId w:val="5"/>
        </w:numPr>
        <w:ind w:hanging="446"/>
        <w:rPr>
          <w:rFonts w:asciiTheme="minorHAnsi" w:hAnsiTheme="minorHAnsi"/>
        </w:rPr>
      </w:pPr>
      <w:r w:rsidRPr="008A78F5">
        <w:rPr>
          <w:rFonts w:asciiTheme="minorHAnsi" w:hAnsiTheme="minorHAnsi"/>
        </w:rPr>
        <w:t>Other: ____________________________</w:t>
      </w:r>
    </w:p>
    <w:p w14:paraId="1DA2AFAF" w14:textId="4632D1F1" w:rsidR="000D3E22" w:rsidRPr="008A78F5" w:rsidRDefault="00F42256" w:rsidP="000D3E22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57. </w:t>
      </w:r>
      <w:r w:rsidR="000D3E22" w:rsidRPr="008A78F5">
        <w:rPr>
          <w:rFonts w:asciiTheme="minorHAnsi" w:hAnsiTheme="minorHAnsi"/>
          <w:b/>
        </w:rPr>
        <w:t>PSENSI</w:t>
      </w:r>
      <w:r w:rsidR="000D3E22" w:rsidRPr="008A78F5">
        <w:rPr>
          <w:rFonts w:asciiTheme="minorHAnsi" w:hAnsiTheme="minorHAnsi"/>
        </w:rPr>
        <w:tab/>
        <w:t>Would [you/your household] buy home Internet service if it were offered at a lower price?</w:t>
      </w:r>
    </w:p>
    <w:p w14:paraId="053A8201" w14:textId="77777777" w:rsidR="000D3E22" w:rsidRPr="008A78F5" w:rsidRDefault="000D3E22" w:rsidP="008267D5">
      <w:pPr>
        <w:pStyle w:val="ListParagraph"/>
        <w:keepNext/>
        <w:numPr>
          <w:ilvl w:val="0"/>
          <w:numId w:val="6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Yes</w:t>
      </w:r>
    </w:p>
    <w:p w14:paraId="309A0109" w14:textId="77777777" w:rsidR="000D3E22" w:rsidRPr="008A78F5" w:rsidRDefault="000D3E22" w:rsidP="008267D5">
      <w:pPr>
        <w:pStyle w:val="ListParagraph"/>
        <w:keepNext/>
        <w:numPr>
          <w:ilvl w:val="0"/>
          <w:numId w:val="6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</w:t>
      </w:r>
    </w:p>
    <w:p w14:paraId="1F26713E" w14:textId="4C3F7FAE" w:rsidR="000D3E22" w:rsidRPr="008A78F5" w:rsidRDefault="000D3E22" w:rsidP="000D3E22">
      <w:pPr>
        <w:rPr>
          <w:rFonts w:asciiTheme="minorHAnsi" w:hAnsiTheme="minorHAnsi"/>
          <w:b/>
          <w:color w:val="FF0000"/>
        </w:rPr>
      </w:pPr>
      <w:r w:rsidRPr="008A78F5">
        <w:rPr>
          <w:rFonts w:asciiTheme="minorHAnsi" w:hAnsiTheme="minorHAnsi"/>
        </w:rPr>
        <w:tab/>
      </w:r>
      <w:r w:rsidRPr="008A78F5">
        <w:rPr>
          <w:rFonts w:asciiTheme="minorHAnsi" w:hAnsiTheme="minorHAnsi"/>
          <w:b/>
          <w:color w:val="FF0000"/>
        </w:rPr>
        <w:t xml:space="preserve">If any IN*[1-16] == 1 (anyone goes online anywhere), go to </w:t>
      </w:r>
      <w:r w:rsidR="0089210D">
        <w:rPr>
          <w:rFonts w:asciiTheme="minorHAnsi" w:hAnsiTheme="minorHAnsi"/>
          <w:b/>
          <w:color w:val="FF0000"/>
        </w:rPr>
        <w:t xml:space="preserve">63. </w:t>
      </w:r>
      <w:r w:rsidRPr="008A78F5">
        <w:rPr>
          <w:rFonts w:asciiTheme="minorHAnsi" w:hAnsiTheme="minorHAnsi"/>
          <w:b/>
          <w:color w:val="FF0000"/>
        </w:rPr>
        <w:t>T</w:t>
      </w:r>
      <w:r w:rsidR="0089210D">
        <w:rPr>
          <w:rFonts w:asciiTheme="minorHAnsi" w:hAnsiTheme="minorHAnsi"/>
          <w:b/>
          <w:color w:val="FF0000"/>
        </w:rPr>
        <w:t>RADTV on page 16</w:t>
      </w:r>
      <w:r w:rsidRPr="008A78F5">
        <w:rPr>
          <w:rFonts w:asciiTheme="minorHAnsi" w:hAnsiTheme="minorHAnsi"/>
          <w:b/>
          <w:color w:val="FF0000"/>
        </w:rPr>
        <w:br/>
        <w:t xml:space="preserve">Else go to </w:t>
      </w:r>
      <w:r w:rsidR="0089210D">
        <w:rPr>
          <w:rFonts w:asciiTheme="minorHAnsi" w:hAnsiTheme="minorHAnsi"/>
          <w:b/>
          <w:color w:val="FF0000"/>
        </w:rPr>
        <w:t xml:space="preserve">59. </w:t>
      </w:r>
      <w:r w:rsidRPr="008A78F5">
        <w:rPr>
          <w:rFonts w:asciiTheme="minorHAnsi" w:hAnsiTheme="minorHAnsi"/>
          <w:b/>
          <w:color w:val="FF0000"/>
        </w:rPr>
        <w:t>EVROUT</w:t>
      </w:r>
      <w:r w:rsidR="0089210D">
        <w:rPr>
          <w:rFonts w:asciiTheme="minorHAnsi" w:hAnsiTheme="minorHAnsi"/>
          <w:b/>
          <w:color w:val="FF0000"/>
        </w:rPr>
        <w:t xml:space="preserve"> on page 14</w:t>
      </w:r>
    </w:p>
    <w:p w14:paraId="20D30921" w14:textId="45B914E6" w:rsidR="000D3E22" w:rsidRPr="008A78F5" w:rsidRDefault="000D3E22" w:rsidP="000D3E22">
      <w:pPr>
        <w:keepNext/>
        <w:ind w:left="0" w:firstLine="0"/>
        <w:rPr>
          <w:rFonts w:asciiTheme="minorHAnsi" w:hAnsiTheme="minorHAnsi"/>
        </w:rPr>
        <w:sectPr w:rsidR="000D3E22" w:rsidRPr="008A7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11F3E7" w14:textId="4DD06804" w:rsidR="000D3E22" w:rsidRPr="008A78F5" w:rsidRDefault="00BD57A3" w:rsidP="00BD57A3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58. </w:t>
      </w:r>
      <w:r w:rsidRPr="008A78F5">
        <w:rPr>
          <w:rFonts w:asciiTheme="minorHAnsi" w:hAnsiTheme="minorHAnsi"/>
          <w:b/>
        </w:rPr>
        <w:t>OUT</w:t>
      </w:r>
      <w:r>
        <w:rPr>
          <w:rFonts w:asciiTheme="minorHAnsi" w:hAnsiTheme="minorHAnsi"/>
          <w:b/>
        </w:rPr>
        <w:t>INT</w:t>
      </w:r>
      <w:r>
        <w:rPr>
          <w:rFonts w:asciiTheme="minorHAnsi" w:hAnsiTheme="minorHAnsi"/>
        </w:rPr>
        <w:tab/>
      </w:r>
      <w:r w:rsidR="000D3E22" w:rsidRPr="008A78F5">
        <w:rPr>
          <w:rFonts w:asciiTheme="minorHAnsi" w:hAnsiTheme="minorHAnsi"/>
        </w:rPr>
        <w:t xml:space="preserve">You previously mentioned that [you/members of </w:t>
      </w:r>
      <w:r>
        <w:rPr>
          <w:rFonts w:asciiTheme="minorHAnsi" w:hAnsiTheme="minorHAnsi"/>
        </w:rPr>
        <w:t xml:space="preserve">your household] use the </w:t>
      </w:r>
      <w:r w:rsidR="000D3E22" w:rsidRPr="008A78F5">
        <w:rPr>
          <w:rFonts w:asciiTheme="minorHAnsi" w:hAnsiTheme="minorHAnsi"/>
        </w:rPr>
        <w:t>Internet at home, but not at other locations.</w:t>
      </w:r>
    </w:p>
    <w:p w14:paraId="5AC6D89B" w14:textId="071ED467" w:rsidR="000D3E22" w:rsidRPr="008A78F5" w:rsidRDefault="00F42256" w:rsidP="000D3E22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59. </w:t>
      </w:r>
      <w:r w:rsidR="000D3E22" w:rsidRPr="008A78F5">
        <w:rPr>
          <w:rFonts w:asciiTheme="minorHAnsi" w:hAnsiTheme="minorHAnsi"/>
          <w:b/>
        </w:rPr>
        <w:t>EVROUT</w:t>
      </w:r>
      <w:r w:rsidR="000D3E22" w:rsidRPr="008A78F5">
        <w:rPr>
          <w:rFonts w:asciiTheme="minorHAnsi" w:hAnsiTheme="minorHAnsi"/>
        </w:rPr>
        <w:tab/>
        <w:t>[Have you/Has anyone in this household] ever used the Internet from a location other than home?</w:t>
      </w:r>
    </w:p>
    <w:p w14:paraId="19709D89" w14:textId="77777777" w:rsidR="000D3E22" w:rsidRPr="008A78F5" w:rsidRDefault="000D3E22" w:rsidP="008267D5">
      <w:pPr>
        <w:pStyle w:val="ListParagraph"/>
        <w:keepNext/>
        <w:numPr>
          <w:ilvl w:val="0"/>
          <w:numId w:val="7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Yes</w:t>
      </w:r>
    </w:p>
    <w:p w14:paraId="1058417A" w14:textId="77777777" w:rsidR="000D3E22" w:rsidRPr="008A78F5" w:rsidRDefault="000D3E22" w:rsidP="008267D5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</w:t>
      </w:r>
    </w:p>
    <w:p w14:paraId="24D49B58" w14:textId="44C71D3A" w:rsidR="000D3E22" w:rsidRPr="008A78F5" w:rsidRDefault="00F42256" w:rsidP="000D3E22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60. </w:t>
      </w:r>
      <w:r w:rsidR="000D3E22" w:rsidRPr="008A78F5">
        <w:rPr>
          <w:rFonts w:asciiTheme="minorHAnsi" w:hAnsiTheme="minorHAnsi"/>
          <w:b/>
        </w:rPr>
        <w:t>NOOU</w:t>
      </w:r>
      <w:r w:rsidR="000D3E22" w:rsidRPr="008A78F5">
        <w:rPr>
          <w:rFonts w:asciiTheme="minorHAnsi" w:hAnsiTheme="minorHAnsi"/>
        </w:rPr>
        <w:tab/>
        <w:t>What are the reasons why [you/members of your household] do not use the Internet outside the home?</w:t>
      </w:r>
    </w:p>
    <w:p w14:paraId="0B585763" w14:textId="77777777" w:rsidR="000D3E22" w:rsidRPr="008A78F5" w:rsidRDefault="000D3E22" w:rsidP="000D3E22">
      <w:pPr>
        <w:keepNext/>
        <w:rPr>
          <w:rFonts w:asciiTheme="minorHAnsi" w:hAnsiTheme="minorHAnsi"/>
          <w:i/>
        </w:rPr>
      </w:pPr>
      <w:r w:rsidRPr="008A78F5">
        <w:rPr>
          <w:rFonts w:asciiTheme="minorHAnsi" w:hAnsiTheme="minorHAnsi"/>
        </w:rPr>
        <w:tab/>
      </w:r>
      <w:r w:rsidRPr="008A78F5">
        <w:rPr>
          <w:rFonts w:asciiTheme="minorHAnsi" w:hAnsiTheme="minorHAnsi"/>
          <w:i/>
        </w:rPr>
        <w:t>Do not read; select all that apply and/or enter verbatim response if other</w:t>
      </w:r>
    </w:p>
    <w:p w14:paraId="571D3154" w14:textId="77777777" w:rsidR="000D3E22" w:rsidRPr="008A78F5" w:rsidRDefault="000D3E22" w:rsidP="008267D5">
      <w:pPr>
        <w:pStyle w:val="ListParagraph"/>
        <w:keepNext/>
        <w:numPr>
          <w:ilvl w:val="0"/>
          <w:numId w:val="8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Don’t need it</w:t>
      </w:r>
    </w:p>
    <w:p w14:paraId="15FA3E7B" w14:textId="77777777" w:rsidR="000D3E22" w:rsidRPr="008A78F5" w:rsidRDefault="000D3E22" w:rsidP="008267D5">
      <w:pPr>
        <w:pStyle w:val="ListParagraph"/>
        <w:keepNext/>
        <w:numPr>
          <w:ilvl w:val="0"/>
          <w:numId w:val="8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Not interested</w:t>
      </w:r>
    </w:p>
    <w:p w14:paraId="3C3BBBCB" w14:textId="77777777" w:rsidR="000D3E22" w:rsidRPr="008A78F5" w:rsidRDefault="000D3E22" w:rsidP="008267D5">
      <w:pPr>
        <w:pStyle w:val="ListParagraph"/>
        <w:keepNext/>
        <w:numPr>
          <w:ilvl w:val="0"/>
          <w:numId w:val="8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Can’t afford it</w:t>
      </w:r>
    </w:p>
    <w:p w14:paraId="5AA01CAF" w14:textId="77777777" w:rsidR="000D3E22" w:rsidRPr="008A78F5" w:rsidRDefault="000D3E22" w:rsidP="008267D5">
      <w:pPr>
        <w:pStyle w:val="ListParagraph"/>
        <w:keepNext/>
        <w:numPr>
          <w:ilvl w:val="0"/>
          <w:numId w:val="8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Not worth the cost</w:t>
      </w:r>
    </w:p>
    <w:p w14:paraId="4B79396B" w14:textId="77777777" w:rsidR="000D3E22" w:rsidRPr="008A78F5" w:rsidRDefault="000D3E22" w:rsidP="008267D5">
      <w:pPr>
        <w:pStyle w:val="ListParagraph"/>
        <w:keepNext/>
        <w:numPr>
          <w:ilvl w:val="0"/>
          <w:numId w:val="8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Nowhere to go that has it</w:t>
      </w:r>
    </w:p>
    <w:p w14:paraId="049CA188" w14:textId="77777777" w:rsidR="000D3E22" w:rsidRPr="008A78F5" w:rsidRDefault="000D3E22" w:rsidP="008267D5">
      <w:pPr>
        <w:pStyle w:val="ListParagraph"/>
        <w:keepNext/>
        <w:numPr>
          <w:ilvl w:val="0"/>
          <w:numId w:val="8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 computing device, or device inadequate or broken</w:t>
      </w:r>
    </w:p>
    <w:p w14:paraId="07ED81DA" w14:textId="77777777" w:rsidR="000D3E22" w:rsidRPr="008A78F5" w:rsidRDefault="000D3E22" w:rsidP="008267D5">
      <w:pPr>
        <w:pStyle w:val="ListParagraph"/>
        <w:keepNext/>
        <w:numPr>
          <w:ilvl w:val="0"/>
          <w:numId w:val="8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 mobile device, or mobile device inadequate or broken</w:t>
      </w:r>
    </w:p>
    <w:p w14:paraId="3D9B3873" w14:textId="77777777" w:rsidR="000D3E22" w:rsidRPr="008A78F5" w:rsidRDefault="000D3E22" w:rsidP="008267D5">
      <w:pPr>
        <w:pStyle w:val="ListParagraph"/>
        <w:keepNext/>
        <w:numPr>
          <w:ilvl w:val="0"/>
          <w:numId w:val="8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Online privacy or cybersecurity concerns</w:t>
      </w:r>
    </w:p>
    <w:p w14:paraId="06D16CB9" w14:textId="77777777" w:rsidR="000D3E22" w:rsidRPr="008A78F5" w:rsidRDefault="000D3E22" w:rsidP="008267D5">
      <w:pPr>
        <w:pStyle w:val="ListParagraph"/>
        <w:keepNext/>
        <w:numPr>
          <w:ilvl w:val="0"/>
          <w:numId w:val="8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Personal safety concerns</w:t>
      </w:r>
    </w:p>
    <w:p w14:paraId="2B4499A0" w14:textId="77777777" w:rsidR="000D3E22" w:rsidRPr="008A78F5" w:rsidRDefault="000D3E22" w:rsidP="008267D5">
      <w:pPr>
        <w:pStyle w:val="ListParagraph"/>
        <w:keepNext/>
        <w:numPr>
          <w:ilvl w:val="0"/>
          <w:numId w:val="8"/>
        </w:numPr>
        <w:ind w:hanging="450"/>
        <w:rPr>
          <w:rFonts w:asciiTheme="minorHAnsi" w:hAnsiTheme="minorHAnsi"/>
        </w:rPr>
      </w:pPr>
      <w:r w:rsidRPr="008A78F5">
        <w:rPr>
          <w:rFonts w:asciiTheme="minorHAnsi" w:hAnsiTheme="minorHAnsi"/>
        </w:rPr>
        <w:t>Household moved and is no longer near previous Internet use location</w:t>
      </w:r>
    </w:p>
    <w:p w14:paraId="01C64D3F" w14:textId="77777777" w:rsidR="000D3E22" w:rsidRPr="008A78F5" w:rsidRDefault="000D3E22" w:rsidP="008267D5">
      <w:pPr>
        <w:pStyle w:val="ListParagraph"/>
        <w:keepNext/>
        <w:numPr>
          <w:ilvl w:val="0"/>
          <w:numId w:val="8"/>
        </w:numPr>
        <w:ind w:hanging="450"/>
        <w:rPr>
          <w:rFonts w:asciiTheme="minorHAnsi" w:hAnsiTheme="minorHAnsi"/>
        </w:rPr>
      </w:pPr>
      <w:r w:rsidRPr="008A78F5">
        <w:rPr>
          <w:rFonts w:asciiTheme="minorHAnsi" w:hAnsiTheme="minorHAnsi"/>
        </w:rPr>
        <w:t>Other: ____________________________</w:t>
      </w:r>
    </w:p>
    <w:p w14:paraId="2F8E0D41" w14:textId="2ADF4E46" w:rsidR="000D3E22" w:rsidRPr="008A78F5" w:rsidRDefault="0089210D" w:rsidP="000D3E22">
      <w:pPr>
        <w:ind w:firstLine="0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color w:val="FF0000"/>
        </w:rPr>
        <w:t>If more than one NOOU</w:t>
      </w:r>
      <w:r w:rsidR="000D3E22" w:rsidRPr="008A78F5">
        <w:rPr>
          <w:rFonts w:asciiTheme="minorHAnsi" w:hAnsiTheme="minorHAnsi"/>
          <w:b/>
          <w:color w:val="FF0000"/>
        </w:rPr>
        <w:t xml:space="preserve"> response given, go to </w:t>
      </w:r>
      <w:r>
        <w:rPr>
          <w:rFonts w:asciiTheme="minorHAnsi" w:hAnsiTheme="minorHAnsi"/>
          <w:b/>
          <w:color w:val="FF0000"/>
        </w:rPr>
        <w:t xml:space="preserve">61. </w:t>
      </w:r>
      <w:r w:rsidR="000D3E22" w:rsidRPr="008A78F5">
        <w:rPr>
          <w:rFonts w:asciiTheme="minorHAnsi" w:hAnsiTheme="minorHAnsi"/>
          <w:b/>
          <w:color w:val="FF0000"/>
        </w:rPr>
        <w:t>PRINOO</w:t>
      </w:r>
      <w:r>
        <w:rPr>
          <w:rFonts w:asciiTheme="minorHAnsi" w:hAnsiTheme="minorHAnsi"/>
          <w:b/>
          <w:color w:val="FF0000"/>
        </w:rPr>
        <w:t xml:space="preserve"> on page 15</w:t>
      </w:r>
      <w:r w:rsidR="000D3E22" w:rsidRPr="008A78F5">
        <w:rPr>
          <w:rFonts w:asciiTheme="minorHAnsi" w:hAnsiTheme="minorHAnsi"/>
          <w:b/>
          <w:color w:val="FF0000"/>
        </w:rPr>
        <w:br/>
        <w:t xml:space="preserve">Else go to </w:t>
      </w:r>
      <w:r>
        <w:rPr>
          <w:rFonts w:asciiTheme="minorHAnsi" w:hAnsiTheme="minorHAnsi"/>
          <w:b/>
          <w:color w:val="FF0000"/>
        </w:rPr>
        <w:t xml:space="preserve">63. </w:t>
      </w:r>
      <w:r w:rsidR="00DB5B47" w:rsidRPr="008A78F5">
        <w:rPr>
          <w:rFonts w:asciiTheme="minorHAnsi" w:hAnsiTheme="minorHAnsi"/>
          <w:b/>
          <w:color w:val="FF0000"/>
        </w:rPr>
        <w:t xml:space="preserve">TRADTV </w:t>
      </w:r>
      <w:r w:rsidR="0015240F" w:rsidRPr="008A78F5">
        <w:rPr>
          <w:rFonts w:asciiTheme="minorHAnsi" w:hAnsiTheme="minorHAnsi"/>
          <w:b/>
          <w:color w:val="FF0000"/>
        </w:rPr>
        <w:t>on page</w:t>
      </w:r>
      <w:r>
        <w:rPr>
          <w:rFonts w:asciiTheme="minorHAnsi" w:hAnsiTheme="minorHAnsi"/>
          <w:b/>
          <w:color w:val="FF0000"/>
        </w:rPr>
        <w:t xml:space="preserve"> 16</w:t>
      </w:r>
    </w:p>
    <w:p w14:paraId="779F4643" w14:textId="4F33384B" w:rsidR="000D3E22" w:rsidRPr="008A78F5" w:rsidRDefault="00BD57A3" w:rsidP="000D3E22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61. </w:t>
      </w:r>
      <w:r w:rsidR="000D3E22" w:rsidRPr="008A78F5">
        <w:rPr>
          <w:rFonts w:asciiTheme="minorHAnsi" w:hAnsiTheme="minorHAnsi"/>
          <w:b/>
        </w:rPr>
        <w:t>PRINOO</w:t>
      </w:r>
      <w:r w:rsidR="000D3E22" w:rsidRPr="008A78F5">
        <w:rPr>
          <w:rFonts w:asciiTheme="minorHAnsi" w:hAnsiTheme="minorHAnsi"/>
        </w:rPr>
        <w:tab/>
        <w:t>Of the reasons you just listed for not going online outside the home, which [do you/does your household] consider to be the most important?</w:t>
      </w:r>
    </w:p>
    <w:p w14:paraId="34576C68" w14:textId="77777777" w:rsidR="000D3E22" w:rsidRPr="008A78F5" w:rsidRDefault="000D3E22" w:rsidP="000D3E22">
      <w:pPr>
        <w:keepNext/>
        <w:rPr>
          <w:rFonts w:asciiTheme="minorHAnsi" w:hAnsiTheme="minorHAnsi"/>
          <w:i/>
        </w:rPr>
      </w:pPr>
      <w:r w:rsidRPr="008A78F5">
        <w:rPr>
          <w:rFonts w:asciiTheme="minorHAnsi" w:hAnsiTheme="minorHAnsi"/>
        </w:rPr>
        <w:tab/>
      </w:r>
      <w:r w:rsidRPr="008A78F5">
        <w:rPr>
          <w:rFonts w:asciiTheme="minorHAnsi" w:hAnsiTheme="minorHAnsi"/>
          <w:i/>
        </w:rPr>
        <w:t>Read previous responses if needed; select best match and/or enter verbatim response if other</w:t>
      </w:r>
    </w:p>
    <w:p w14:paraId="18E69332" w14:textId="77777777" w:rsidR="000D3E22" w:rsidRPr="008A78F5" w:rsidRDefault="000D3E22" w:rsidP="008267D5">
      <w:pPr>
        <w:pStyle w:val="ListParagraph"/>
        <w:keepNext/>
        <w:numPr>
          <w:ilvl w:val="0"/>
          <w:numId w:val="9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Don’t need it</w:t>
      </w:r>
    </w:p>
    <w:p w14:paraId="60A9AE98" w14:textId="77777777" w:rsidR="000D3E22" w:rsidRPr="008A78F5" w:rsidRDefault="000D3E22" w:rsidP="008267D5">
      <w:pPr>
        <w:pStyle w:val="ListParagraph"/>
        <w:keepNext/>
        <w:numPr>
          <w:ilvl w:val="0"/>
          <w:numId w:val="9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Not interested</w:t>
      </w:r>
    </w:p>
    <w:p w14:paraId="689BD75B" w14:textId="77777777" w:rsidR="000D3E22" w:rsidRPr="008A78F5" w:rsidRDefault="000D3E22" w:rsidP="008267D5">
      <w:pPr>
        <w:pStyle w:val="ListParagraph"/>
        <w:keepNext/>
        <w:numPr>
          <w:ilvl w:val="0"/>
          <w:numId w:val="9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Can’t afford it</w:t>
      </w:r>
    </w:p>
    <w:p w14:paraId="3DA1AB9B" w14:textId="77777777" w:rsidR="000D3E22" w:rsidRPr="008A78F5" w:rsidRDefault="000D3E22" w:rsidP="008267D5">
      <w:pPr>
        <w:pStyle w:val="ListParagraph"/>
        <w:keepNext/>
        <w:numPr>
          <w:ilvl w:val="0"/>
          <w:numId w:val="9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Not worth the cost</w:t>
      </w:r>
    </w:p>
    <w:p w14:paraId="7E412236" w14:textId="77777777" w:rsidR="000D3E22" w:rsidRPr="008A78F5" w:rsidRDefault="000D3E22" w:rsidP="008267D5">
      <w:pPr>
        <w:pStyle w:val="ListParagraph"/>
        <w:keepNext/>
        <w:numPr>
          <w:ilvl w:val="0"/>
          <w:numId w:val="9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Nowhere to go that has it</w:t>
      </w:r>
    </w:p>
    <w:p w14:paraId="23CA67B5" w14:textId="77777777" w:rsidR="000D3E22" w:rsidRPr="008A78F5" w:rsidRDefault="000D3E22" w:rsidP="008267D5">
      <w:pPr>
        <w:pStyle w:val="ListParagraph"/>
        <w:keepNext/>
        <w:numPr>
          <w:ilvl w:val="0"/>
          <w:numId w:val="9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 computing device, or device inadequate or broken</w:t>
      </w:r>
    </w:p>
    <w:p w14:paraId="26F9486C" w14:textId="77777777" w:rsidR="000D3E22" w:rsidRPr="008A78F5" w:rsidRDefault="000D3E22" w:rsidP="008267D5">
      <w:pPr>
        <w:pStyle w:val="ListParagraph"/>
        <w:keepNext/>
        <w:numPr>
          <w:ilvl w:val="0"/>
          <w:numId w:val="9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 mobile device, or mobile device inadequate or broken</w:t>
      </w:r>
    </w:p>
    <w:p w14:paraId="445C1D84" w14:textId="77777777" w:rsidR="000D3E22" w:rsidRPr="008A78F5" w:rsidRDefault="000D3E22" w:rsidP="008267D5">
      <w:pPr>
        <w:pStyle w:val="ListParagraph"/>
        <w:keepNext/>
        <w:numPr>
          <w:ilvl w:val="0"/>
          <w:numId w:val="9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Online privacy or cybersecurity concerns</w:t>
      </w:r>
    </w:p>
    <w:p w14:paraId="1CE53955" w14:textId="77777777" w:rsidR="000D3E22" w:rsidRPr="008A78F5" w:rsidRDefault="000D3E22" w:rsidP="008267D5">
      <w:pPr>
        <w:pStyle w:val="ListParagraph"/>
        <w:keepNext/>
        <w:numPr>
          <w:ilvl w:val="0"/>
          <w:numId w:val="9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Personal safety concerns</w:t>
      </w:r>
    </w:p>
    <w:p w14:paraId="20D52655" w14:textId="77777777" w:rsidR="000D3E22" w:rsidRPr="008A78F5" w:rsidRDefault="000D3E22" w:rsidP="008267D5">
      <w:pPr>
        <w:pStyle w:val="ListParagraph"/>
        <w:keepNext/>
        <w:numPr>
          <w:ilvl w:val="0"/>
          <w:numId w:val="9"/>
        </w:numPr>
        <w:ind w:hanging="450"/>
        <w:rPr>
          <w:rFonts w:asciiTheme="minorHAnsi" w:hAnsiTheme="minorHAnsi"/>
        </w:rPr>
      </w:pPr>
      <w:r w:rsidRPr="008A78F5">
        <w:rPr>
          <w:rFonts w:asciiTheme="minorHAnsi" w:hAnsiTheme="minorHAnsi"/>
        </w:rPr>
        <w:t>Household moved and is no longer near previous Internet use location</w:t>
      </w:r>
    </w:p>
    <w:p w14:paraId="2C2C440D" w14:textId="77777777" w:rsidR="000D3E22" w:rsidRPr="008A78F5" w:rsidRDefault="000D3E22" w:rsidP="008267D5">
      <w:pPr>
        <w:pStyle w:val="ListParagraph"/>
        <w:numPr>
          <w:ilvl w:val="0"/>
          <w:numId w:val="9"/>
        </w:numPr>
        <w:ind w:hanging="446"/>
        <w:rPr>
          <w:rFonts w:asciiTheme="minorHAnsi" w:hAnsiTheme="minorHAnsi"/>
        </w:rPr>
      </w:pPr>
      <w:r w:rsidRPr="008A78F5">
        <w:rPr>
          <w:rFonts w:asciiTheme="minorHAnsi" w:hAnsiTheme="minorHAnsi"/>
        </w:rPr>
        <w:t>Other: ____________________________</w:t>
      </w:r>
    </w:p>
    <w:p w14:paraId="393B70E7" w14:textId="77777777" w:rsidR="000D3E22" w:rsidRPr="008A78F5" w:rsidRDefault="000D3E22" w:rsidP="000D3E22">
      <w:pPr>
        <w:keepNext/>
        <w:ind w:left="0" w:firstLine="0"/>
        <w:rPr>
          <w:rFonts w:asciiTheme="minorHAnsi" w:hAnsiTheme="minorHAnsi"/>
        </w:rPr>
        <w:sectPr w:rsidR="000D3E22" w:rsidRPr="008A7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672104" w14:textId="3206398D" w:rsidR="000D3E22" w:rsidRPr="008A78F5" w:rsidRDefault="00BD57A3" w:rsidP="00BD57A3">
      <w:pPr>
        <w:keepNext/>
        <w:ind w:left="1354" w:hanging="1354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63. TVINT</w:t>
      </w:r>
      <w:r w:rsidRPr="008A78F5">
        <w:rPr>
          <w:rFonts w:asciiTheme="minorHAnsi" w:hAnsiTheme="minorHAnsi"/>
        </w:rPr>
        <w:tab/>
      </w:r>
      <w:r w:rsidR="000D3E22" w:rsidRPr="008A78F5">
        <w:rPr>
          <w:rFonts w:asciiTheme="minorHAnsi" w:hAnsiTheme="minorHAnsi"/>
        </w:rPr>
        <w:t>Our last few questions are about the use of cable TV and satellite TV services not accessed through the Internet.</w:t>
      </w:r>
    </w:p>
    <w:p w14:paraId="676A5AC9" w14:textId="50C8EE22" w:rsidR="000D3E22" w:rsidRPr="008A78F5" w:rsidRDefault="00BD57A3" w:rsidP="000D3E22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63. </w:t>
      </w:r>
      <w:r w:rsidR="000D3E22" w:rsidRPr="008A78F5">
        <w:rPr>
          <w:rFonts w:asciiTheme="minorHAnsi" w:hAnsiTheme="minorHAnsi"/>
          <w:b/>
        </w:rPr>
        <w:t>TRADTV</w:t>
      </w:r>
      <w:r w:rsidR="000D3E22" w:rsidRPr="008A78F5">
        <w:rPr>
          <w:rFonts w:asciiTheme="minorHAnsi" w:hAnsiTheme="minorHAnsi"/>
        </w:rPr>
        <w:tab/>
        <w:t>[Do you/Does anyone in this household] subscribe to a cable TV or satellite TV service? Do not include services accessed through the Internet.</w:t>
      </w:r>
    </w:p>
    <w:p w14:paraId="7629C408" w14:textId="259D5922" w:rsidR="000D3E22" w:rsidRPr="008A78F5" w:rsidRDefault="000D3E22" w:rsidP="00BD57A3">
      <w:pPr>
        <w:pStyle w:val="ListParagraph"/>
        <w:keepNext/>
        <w:numPr>
          <w:ilvl w:val="0"/>
          <w:numId w:val="35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Yes</w:t>
      </w:r>
      <w:r w:rsidRPr="008A78F5">
        <w:rPr>
          <w:rFonts w:asciiTheme="minorHAnsi" w:hAnsiTheme="minorHAnsi"/>
        </w:rPr>
        <w:tab/>
      </w:r>
      <w:r w:rsidR="00BD57A3">
        <w:rPr>
          <w:rFonts w:asciiTheme="minorHAnsi" w:hAnsiTheme="minorHAnsi"/>
        </w:rPr>
        <w:tab/>
      </w:r>
      <w:r w:rsidRPr="008A78F5">
        <w:rPr>
          <w:rFonts w:asciiTheme="minorHAnsi" w:hAnsiTheme="minorHAnsi"/>
          <w:b/>
        </w:rPr>
        <w:t>(End Interview)</w:t>
      </w:r>
    </w:p>
    <w:p w14:paraId="3B526024" w14:textId="55EF1AE4" w:rsidR="000D3E22" w:rsidRPr="008A78F5" w:rsidRDefault="000D3E22" w:rsidP="00BD57A3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</w:t>
      </w:r>
      <w:r w:rsidRPr="008A78F5">
        <w:rPr>
          <w:rFonts w:asciiTheme="minorHAnsi" w:hAnsiTheme="minorHAnsi"/>
        </w:rPr>
        <w:tab/>
      </w:r>
      <w:r w:rsidRPr="008A78F5">
        <w:rPr>
          <w:rFonts w:asciiTheme="minorHAnsi" w:hAnsiTheme="minorHAnsi"/>
        </w:rPr>
        <w:tab/>
      </w:r>
      <w:r w:rsidRPr="008A78F5">
        <w:rPr>
          <w:rFonts w:asciiTheme="minorHAnsi" w:hAnsiTheme="minorHAnsi"/>
          <w:b/>
        </w:rPr>
        <w:t xml:space="preserve">(Go to </w:t>
      </w:r>
      <w:r w:rsidR="0089210D">
        <w:rPr>
          <w:rFonts w:asciiTheme="minorHAnsi" w:hAnsiTheme="minorHAnsi"/>
          <w:b/>
        </w:rPr>
        <w:t xml:space="preserve">64. </w:t>
      </w:r>
      <w:r w:rsidRPr="008A78F5">
        <w:rPr>
          <w:rFonts w:asciiTheme="minorHAnsi" w:hAnsiTheme="minorHAnsi"/>
          <w:b/>
        </w:rPr>
        <w:t>PREVTV)</w:t>
      </w:r>
    </w:p>
    <w:p w14:paraId="623F1ADF" w14:textId="47647407" w:rsidR="000D3E22" w:rsidRPr="008A78F5" w:rsidRDefault="00BD57A3" w:rsidP="000D3E22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64. </w:t>
      </w:r>
      <w:r w:rsidR="000D3E22" w:rsidRPr="008A78F5">
        <w:rPr>
          <w:rFonts w:asciiTheme="minorHAnsi" w:hAnsiTheme="minorHAnsi"/>
          <w:b/>
        </w:rPr>
        <w:t>PREVTV</w:t>
      </w:r>
      <w:r w:rsidR="000D3E22" w:rsidRPr="008A78F5">
        <w:rPr>
          <w:rFonts w:asciiTheme="minorHAnsi" w:hAnsiTheme="minorHAnsi"/>
        </w:rPr>
        <w:tab/>
        <w:t>[Have you/has anyone in this household] ever subscribed to a cable TV or satellite TV service? Do not include services accessed through the Internet.</w:t>
      </w:r>
    </w:p>
    <w:p w14:paraId="29F6B607" w14:textId="77777777" w:rsidR="000D3E22" w:rsidRPr="008A78F5" w:rsidRDefault="000D3E22" w:rsidP="008267D5">
      <w:pPr>
        <w:pStyle w:val="ListParagraph"/>
        <w:keepNext/>
        <w:numPr>
          <w:ilvl w:val="0"/>
          <w:numId w:val="10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Yes</w:t>
      </w:r>
    </w:p>
    <w:p w14:paraId="78B1FC49" w14:textId="77777777" w:rsidR="000D3E22" w:rsidRPr="008A78F5" w:rsidRDefault="000D3E22" w:rsidP="008267D5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</w:t>
      </w:r>
    </w:p>
    <w:p w14:paraId="5F28833D" w14:textId="73C41D09" w:rsidR="000D3E22" w:rsidRPr="008A78F5" w:rsidRDefault="00BD57A3" w:rsidP="000D3E22">
      <w:pPr>
        <w:keepNext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65. </w:t>
      </w:r>
      <w:r w:rsidR="000D3E22" w:rsidRPr="008A78F5">
        <w:rPr>
          <w:rFonts w:asciiTheme="minorHAnsi" w:hAnsiTheme="minorHAnsi"/>
          <w:b/>
        </w:rPr>
        <w:t>NOTV</w:t>
      </w:r>
      <w:r w:rsidR="000D3E22" w:rsidRPr="008A78F5">
        <w:rPr>
          <w:rFonts w:asciiTheme="minorHAnsi" w:hAnsiTheme="minorHAnsi"/>
        </w:rPr>
        <w:tab/>
        <w:t>What are the reasons why [you/members of your household] do not subscribe to a service providing access to TV channels?</w:t>
      </w:r>
    </w:p>
    <w:p w14:paraId="303FABA1" w14:textId="77777777" w:rsidR="000D3E22" w:rsidRPr="008A78F5" w:rsidRDefault="000D3E22" w:rsidP="000D3E22">
      <w:pPr>
        <w:keepNext/>
        <w:ind w:firstLine="0"/>
        <w:rPr>
          <w:rFonts w:asciiTheme="minorHAnsi" w:hAnsiTheme="minorHAnsi"/>
          <w:i/>
        </w:rPr>
      </w:pPr>
      <w:r w:rsidRPr="008A78F5">
        <w:rPr>
          <w:rFonts w:asciiTheme="minorHAnsi" w:hAnsiTheme="minorHAnsi"/>
          <w:i/>
        </w:rPr>
        <w:t>Do not read; select all that apply and/or enter verbatim response if other</w:t>
      </w:r>
    </w:p>
    <w:p w14:paraId="15A80B9E" w14:textId="77777777" w:rsidR="000D3E22" w:rsidRPr="008A78F5" w:rsidRDefault="000D3E22" w:rsidP="008267D5">
      <w:pPr>
        <w:pStyle w:val="ListParagraph"/>
        <w:keepNext/>
        <w:numPr>
          <w:ilvl w:val="0"/>
          <w:numId w:val="1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Using Internet-based video services instead</w:t>
      </w:r>
    </w:p>
    <w:p w14:paraId="6AD274DA" w14:textId="77777777" w:rsidR="000D3E22" w:rsidRPr="008A78F5" w:rsidRDefault="000D3E22" w:rsidP="008267D5">
      <w:pPr>
        <w:pStyle w:val="ListParagraph"/>
        <w:keepNext/>
        <w:numPr>
          <w:ilvl w:val="0"/>
          <w:numId w:val="1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Don’t need it</w:t>
      </w:r>
    </w:p>
    <w:p w14:paraId="26D9C1D6" w14:textId="77777777" w:rsidR="000D3E22" w:rsidRPr="008A78F5" w:rsidRDefault="000D3E22" w:rsidP="008267D5">
      <w:pPr>
        <w:pStyle w:val="ListParagraph"/>
        <w:keepNext/>
        <w:numPr>
          <w:ilvl w:val="0"/>
          <w:numId w:val="1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Not interested</w:t>
      </w:r>
    </w:p>
    <w:p w14:paraId="0AEE0523" w14:textId="77777777" w:rsidR="000D3E22" w:rsidRPr="008A78F5" w:rsidRDefault="000D3E22" w:rsidP="008267D5">
      <w:pPr>
        <w:pStyle w:val="ListParagraph"/>
        <w:keepNext/>
        <w:numPr>
          <w:ilvl w:val="0"/>
          <w:numId w:val="1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Can’t afford it</w:t>
      </w:r>
    </w:p>
    <w:p w14:paraId="6847D3BF" w14:textId="77777777" w:rsidR="000D3E22" w:rsidRPr="008A78F5" w:rsidRDefault="000D3E22" w:rsidP="008267D5">
      <w:pPr>
        <w:pStyle w:val="ListParagraph"/>
        <w:keepNext/>
        <w:numPr>
          <w:ilvl w:val="0"/>
          <w:numId w:val="1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Not worth the cost</w:t>
      </w:r>
    </w:p>
    <w:p w14:paraId="269343E5" w14:textId="77777777" w:rsidR="000D3E22" w:rsidRPr="008A78F5" w:rsidRDefault="000D3E22" w:rsidP="008267D5">
      <w:pPr>
        <w:pStyle w:val="ListParagraph"/>
        <w:keepNext/>
        <w:numPr>
          <w:ilvl w:val="0"/>
          <w:numId w:val="1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Can watch at another location</w:t>
      </w:r>
    </w:p>
    <w:p w14:paraId="7AA0652E" w14:textId="77777777" w:rsidR="000D3E22" w:rsidRPr="008A78F5" w:rsidRDefault="000D3E22" w:rsidP="008267D5">
      <w:pPr>
        <w:pStyle w:val="ListParagraph"/>
        <w:keepNext/>
        <w:numPr>
          <w:ilvl w:val="0"/>
          <w:numId w:val="1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Can watch using an antenna</w:t>
      </w:r>
    </w:p>
    <w:p w14:paraId="7656905E" w14:textId="77777777" w:rsidR="000D3E22" w:rsidRPr="008A78F5" w:rsidRDefault="000D3E22" w:rsidP="008267D5">
      <w:pPr>
        <w:pStyle w:val="ListParagraph"/>
        <w:keepNext/>
        <w:numPr>
          <w:ilvl w:val="0"/>
          <w:numId w:val="1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Not available in area</w:t>
      </w:r>
    </w:p>
    <w:p w14:paraId="71ED4D52" w14:textId="77777777" w:rsidR="000D3E22" w:rsidRPr="008A78F5" w:rsidRDefault="000D3E22" w:rsidP="008267D5">
      <w:pPr>
        <w:pStyle w:val="ListParagraph"/>
        <w:keepNext/>
        <w:numPr>
          <w:ilvl w:val="0"/>
          <w:numId w:val="11"/>
        </w:numPr>
        <w:rPr>
          <w:rFonts w:asciiTheme="minorHAnsi" w:hAnsiTheme="minorHAnsi"/>
        </w:rPr>
      </w:pPr>
      <w:r w:rsidRPr="008A78F5">
        <w:rPr>
          <w:rFonts w:asciiTheme="minorHAnsi" w:hAnsiTheme="minorHAnsi"/>
        </w:rPr>
        <w:t>No television, or television inadequate or broken</w:t>
      </w:r>
    </w:p>
    <w:p w14:paraId="37BC47A3" w14:textId="77777777" w:rsidR="000D3E22" w:rsidRPr="008A78F5" w:rsidRDefault="000D3E22" w:rsidP="008267D5">
      <w:pPr>
        <w:pStyle w:val="ListParagraph"/>
        <w:keepNext/>
        <w:numPr>
          <w:ilvl w:val="0"/>
          <w:numId w:val="11"/>
        </w:numPr>
        <w:ind w:hanging="450"/>
        <w:rPr>
          <w:rFonts w:asciiTheme="minorHAnsi" w:hAnsiTheme="minorHAnsi"/>
        </w:rPr>
      </w:pPr>
      <w:r w:rsidRPr="008A78F5">
        <w:rPr>
          <w:rFonts w:asciiTheme="minorHAnsi" w:hAnsiTheme="minorHAnsi"/>
        </w:rPr>
        <w:t>Household moved or is in the process of moving</w:t>
      </w:r>
    </w:p>
    <w:p w14:paraId="4D151400" w14:textId="77777777" w:rsidR="000D3E22" w:rsidRPr="008A78F5" w:rsidRDefault="000D3E22" w:rsidP="008267D5">
      <w:pPr>
        <w:pStyle w:val="ListParagraph"/>
        <w:keepNext/>
        <w:numPr>
          <w:ilvl w:val="0"/>
          <w:numId w:val="11"/>
        </w:numPr>
        <w:ind w:hanging="450"/>
        <w:rPr>
          <w:rFonts w:asciiTheme="minorHAnsi" w:hAnsiTheme="minorHAnsi"/>
        </w:rPr>
      </w:pPr>
      <w:r w:rsidRPr="008A78F5">
        <w:rPr>
          <w:rFonts w:asciiTheme="minorHAnsi" w:hAnsiTheme="minorHAnsi"/>
        </w:rPr>
        <w:t>Previously experienced poor customer service</w:t>
      </w:r>
    </w:p>
    <w:p w14:paraId="3CAD3165" w14:textId="77777777" w:rsidR="000D3E22" w:rsidRPr="008A78F5" w:rsidRDefault="000D3E22" w:rsidP="008267D5">
      <w:pPr>
        <w:pStyle w:val="ListParagraph"/>
        <w:keepNext/>
        <w:numPr>
          <w:ilvl w:val="0"/>
          <w:numId w:val="11"/>
        </w:numPr>
        <w:ind w:hanging="450"/>
        <w:rPr>
          <w:rFonts w:asciiTheme="minorHAnsi" w:hAnsiTheme="minorHAnsi"/>
        </w:rPr>
      </w:pPr>
      <w:r w:rsidRPr="008A78F5">
        <w:rPr>
          <w:rFonts w:asciiTheme="minorHAnsi" w:hAnsiTheme="minorHAnsi"/>
        </w:rPr>
        <w:t>Previously experienced poor quality</w:t>
      </w:r>
    </w:p>
    <w:p w14:paraId="3BDA5E3C" w14:textId="2C31AA75" w:rsidR="00887600" w:rsidRPr="008A78F5" w:rsidRDefault="000D3E22" w:rsidP="008267D5">
      <w:pPr>
        <w:pStyle w:val="ListParagraph"/>
        <w:numPr>
          <w:ilvl w:val="0"/>
          <w:numId w:val="11"/>
        </w:numPr>
        <w:ind w:hanging="446"/>
        <w:rPr>
          <w:rFonts w:asciiTheme="minorHAnsi" w:hAnsiTheme="minorHAnsi"/>
        </w:rPr>
        <w:sectPr w:rsidR="00887600" w:rsidRPr="008A7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A78F5">
        <w:rPr>
          <w:rFonts w:asciiTheme="minorHAnsi" w:hAnsiTheme="minorHAnsi"/>
        </w:rPr>
        <w:t>O</w:t>
      </w:r>
      <w:r w:rsidR="00F2370A">
        <w:rPr>
          <w:rFonts w:asciiTheme="minorHAnsi" w:hAnsiTheme="minorHAnsi"/>
        </w:rPr>
        <w:t>ther: ______________________</w:t>
      </w:r>
    </w:p>
    <w:p w14:paraId="54064EC9" w14:textId="77777777" w:rsidR="00F2370A" w:rsidRPr="008A78F5" w:rsidRDefault="00F2370A" w:rsidP="000D3E22">
      <w:pPr>
        <w:keepNext/>
        <w:ind w:left="0" w:firstLine="0"/>
        <w:rPr>
          <w:rFonts w:asciiTheme="minorHAnsi" w:hAnsiTheme="minorHAnsi"/>
        </w:rPr>
      </w:pPr>
    </w:p>
    <w:sectPr w:rsidR="00F2370A" w:rsidRPr="008A78F5" w:rsidSect="00F2370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4FDA2" w14:textId="77777777" w:rsidR="00BD57A3" w:rsidRDefault="00BD57A3" w:rsidP="00B948CC">
      <w:pPr>
        <w:spacing w:after="0"/>
      </w:pPr>
      <w:r>
        <w:separator/>
      </w:r>
    </w:p>
  </w:endnote>
  <w:endnote w:type="continuationSeparator" w:id="0">
    <w:p w14:paraId="4104FDA3" w14:textId="77777777" w:rsidR="00BD57A3" w:rsidRDefault="00BD57A3" w:rsidP="00B948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4FDA6" w14:textId="77777777" w:rsidR="00BD57A3" w:rsidRDefault="00BD5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4FDA7" w14:textId="77777777" w:rsidR="00BD57A3" w:rsidRDefault="00BD57A3" w:rsidP="00195C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4668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4FDA9" w14:textId="77777777" w:rsidR="00BD57A3" w:rsidRDefault="00BD5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4FDA0" w14:textId="77777777" w:rsidR="00BD57A3" w:rsidRDefault="00BD57A3" w:rsidP="00B948CC">
      <w:pPr>
        <w:spacing w:after="0"/>
      </w:pPr>
      <w:r>
        <w:separator/>
      </w:r>
    </w:p>
  </w:footnote>
  <w:footnote w:type="continuationSeparator" w:id="0">
    <w:p w14:paraId="4104FDA1" w14:textId="77777777" w:rsidR="00BD57A3" w:rsidRDefault="00BD57A3" w:rsidP="00B948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4FDA4" w14:textId="77777777" w:rsidR="00BD57A3" w:rsidRDefault="00BD5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4FDA5" w14:textId="77777777" w:rsidR="00BD57A3" w:rsidRDefault="00BD57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4FDA8" w14:textId="77777777" w:rsidR="00BD57A3" w:rsidRDefault="00BD5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3D0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C95E9B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135C60"/>
    <w:multiLevelType w:val="hybridMultilevel"/>
    <w:tmpl w:val="478C144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3B07A5"/>
    <w:multiLevelType w:val="hybridMultilevel"/>
    <w:tmpl w:val="E0CE02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DE17FA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C22A56"/>
    <w:multiLevelType w:val="hybridMultilevel"/>
    <w:tmpl w:val="FBCC7F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3F4FE8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523051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EF0202"/>
    <w:multiLevelType w:val="hybridMultilevel"/>
    <w:tmpl w:val="5B868FD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6F11C7"/>
    <w:multiLevelType w:val="hybridMultilevel"/>
    <w:tmpl w:val="68D664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122260"/>
    <w:multiLevelType w:val="hybridMultilevel"/>
    <w:tmpl w:val="1056052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D4920DB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6D19D7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DC553A2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DA6B30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F13CAC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BF646D4"/>
    <w:multiLevelType w:val="hybridMultilevel"/>
    <w:tmpl w:val="C89801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883A07"/>
    <w:multiLevelType w:val="hybridMultilevel"/>
    <w:tmpl w:val="5A8ABF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0795673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30660E"/>
    <w:multiLevelType w:val="hybridMultilevel"/>
    <w:tmpl w:val="CCAC61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37074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7B58F6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ED21364"/>
    <w:multiLevelType w:val="hybridMultilevel"/>
    <w:tmpl w:val="C622C17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1AE55CD"/>
    <w:multiLevelType w:val="hybridMultilevel"/>
    <w:tmpl w:val="E842C6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7AE77FE"/>
    <w:multiLevelType w:val="hybridMultilevel"/>
    <w:tmpl w:val="2B28F66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8A31B4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C520F07"/>
    <w:multiLevelType w:val="hybridMultilevel"/>
    <w:tmpl w:val="E0CE02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FA5AB5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7EE5872"/>
    <w:multiLevelType w:val="hybridMultilevel"/>
    <w:tmpl w:val="47DAF1E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3D4F68"/>
    <w:multiLevelType w:val="hybridMultilevel"/>
    <w:tmpl w:val="8A904CA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CFD792F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DA7631B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184423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FF66E16"/>
    <w:multiLevelType w:val="hybridMultilevel"/>
    <w:tmpl w:val="D6A298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95E6296"/>
    <w:multiLevelType w:val="hybridMultilevel"/>
    <w:tmpl w:val="345647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28"/>
  </w:num>
  <w:num w:numId="4">
    <w:abstractNumId w:val="22"/>
  </w:num>
  <w:num w:numId="5">
    <w:abstractNumId w:val="23"/>
  </w:num>
  <w:num w:numId="6">
    <w:abstractNumId w:val="8"/>
  </w:num>
  <w:num w:numId="7">
    <w:abstractNumId w:val="29"/>
  </w:num>
  <w:num w:numId="8">
    <w:abstractNumId w:val="17"/>
  </w:num>
  <w:num w:numId="9">
    <w:abstractNumId w:val="10"/>
  </w:num>
  <w:num w:numId="10">
    <w:abstractNumId w:val="24"/>
  </w:num>
  <w:num w:numId="11">
    <w:abstractNumId w:val="34"/>
  </w:num>
  <w:num w:numId="12">
    <w:abstractNumId w:val="21"/>
  </w:num>
  <w:num w:numId="13">
    <w:abstractNumId w:val="31"/>
  </w:num>
  <w:num w:numId="14">
    <w:abstractNumId w:val="6"/>
  </w:num>
  <w:num w:numId="15">
    <w:abstractNumId w:val="0"/>
  </w:num>
  <w:num w:numId="16">
    <w:abstractNumId w:val="1"/>
  </w:num>
  <w:num w:numId="17">
    <w:abstractNumId w:val="33"/>
  </w:num>
  <w:num w:numId="18">
    <w:abstractNumId w:val="18"/>
  </w:num>
  <w:num w:numId="19">
    <w:abstractNumId w:val="4"/>
  </w:num>
  <w:num w:numId="20">
    <w:abstractNumId w:val="32"/>
  </w:num>
  <w:num w:numId="21">
    <w:abstractNumId w:val="20"/>
  </w:num>
  <w:num w:numId="22">
    <w:abstractNumId w:val="15"/>
  </w:num>
  <w:num w:numId="23">
    <w:abstractNumId w:val="7"/>
  </w:num>
  <w:num w:numId="24">
    <w:abstractNumId w:val="12"/>
  </w:num>
  <w:num w:numId="25">
    <w:abstractNumId w:val="27"/>
  </w:num>
  <w:num w:numId="26">
    <w:abstractNumId w:val="30"/>
  </w:num>
  <w:num w:numId="27">
    <w:abstractNumId w:val="11"/>
  </w:num>
  <w:num w:numId="28">
    <w:abstractNumId w:val="25"/>
  </w:num>
  <w:num w:numId="29">
    <w:abstractNumId w:val="13"/>
  </w:num>
  <w:num w:numId="30">
    <w:abstractNumId w:val="14"/>
  </w:num>
  <w:num w:numId="31">
    <w:abstractNumId w:val="9"/>
  </w:num>
  <w:num w:numId="32">
    <w:abstractNumId w:val="19"/>
  </w:num>
  <w:num w:numId="33">
    <w:abstractNumId w:val="2"/>
  </w:num>
  <w:num w:numId="34">
    <w:abstractNumId w:val="26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b4d15f2-be9d-4e67-83ef-11904ab90a5e"/>
  </w:docVars>
  <w:rsids>
    <w:rsidRoot w:val="00D97591"/>
    <w:rsid w:val="0000055F"/>
    <w:rsid w:val="00001955"/>
    <w:rsid w:val="0000378C"/>
    <w:rsid w:val="00005F85"/>
    <w:rsid w:val="000069D4"/>
    <w:rsid w:val="00023CC9"/>
    <w:rsid w:val="00031931"/>
    <w:rsid w:val="00066F76"/>
    <w:rsid w:val="000674F8"/>
    <w:rsid w:val="00071271"/>
    <w:rsid w:val="00072C7C"/>
    <w:rsid w:val="0007443C"/>
    <w:rsid w:val="000751F7"/>
    <w:rsid w:val="00081220"/>
    <w:rsid w:val="00081618"/>
    <w:rsid w:val="00087AD5"/>
    <w:rsid w:val="00090B2B"/>
    <w:rsid w:val="00097D8D"/>
    <w:rsid w:val="000A01A4"/>
    <w:rsid w:val="000A5A84"/>
    <w:rsid w:val="000A6B7D"/>
    <w:rsid w:val="000B58C2"/>
    <w:rsid w:val="000B7A35"/>
    <w:rsid w:val="000C0F2C"/>
    <w:rsid w:val="000D0D5E"/>
    <w:rsid w:val="000D3E22"/>
    <w:rsid w:val="000D5208"/>
    <w:rsid w:val="000E0884"/>
    <w:rsid w:val="000E7785"/>
    <w:rsid w:val="000F4819"/>
    <w:rsid w:val="000F7091"/>
    <w:rsid w:val="00110C26"/>
    <w:rsid w:val="00114D36"/>
    <w:rsid w:val="00121E6D"/>
    <w:rsid w:val="001269A7"/>
    <w:rsid w:val="00126E5D"/>
    <w:rsid w:val="00134CA4"/>
    <w:rsid w:val="00144F8B"/>
    <w:rsid w:val="00145BEB"/>
    <w:rsid w:val="0014740E"/>
    <w:rsid w:val="00150FD2"/>
    <w:rsid w:val="0015240F"/>
    <w:rsid w:val="00152412"/>
    <w:rsid w:val="00153E6A"/>
    <w:rsid w:val="001550A9"/>
    <w:rsid w:val="00156279"/>
    <w:rsid w:val="001666E9"/>
    <w:rsid w:val="0017324E"/>
    <w:rsid w:val="001743B6"/>
    <w:rsid w:val="00177CCF"/>
    <w:rsid w:val="0018090E"/>
    <w:rsid w:val="001817B9"/>
    <w:rsid w:val="001832F0"/>
    <w:rsid w:val="00190A13"/>
    <w:rsid w:val="00195CA5"/>
    <w:rsid w:val="001A190A"/>
    <w:rsid w:val="001A21A2"/>
    <w:rsid w:val="001A2ADB"/>
    <w:rsid w:val="001B7631"/>
    <w:rsid w:val="001C057E"/>
    <w:rsid w:val="001C1F72"/>
    <w:rsid w:val="001C47C9"/>
    <w:rsid w:val="001E56E2"/>
    <w:rsid w:val="001F2668"/>
    <w:rsid w:val="001F5046"/>
    <w:rsid w:val="001F5C99"/>
    <w:rsid w:val="001F6DB8"/>
    <w:rsid w:val="001F705F"/>
    <w:rsid w:val="001F70FD"/>
    <w:rsid w:val="001F7358"/>
    <w:rsid w:val="00204DA9"/>
    <w:rsid w:val="002205B8"/>
    <w:rsid w:val="00221826"/>
    <w:rsid w:val="00221DD6"/>
    <w:rsid w:val="00222937"/>
    <w:rsid w:val="002255DA"/>
    <w:rsid w:val="00225926"/>
    <w:rsid w:val="002266BB"/>
    <w:rsid w:val="002304B8"/>
    <w:rsid w:val="002335FB"/>
    <w:rsid w:val="002357EF"/>
    <w:rsid w:val="00246593"/>
    <w:rsid w:val="0025122C"/>
    <w:rsid w:val="00252D3B"/>
    <w:rsid w:val="00262284"/>
    <w:rsid w:val="00263059"/>
    <w:rsid w:val="002635E5"/>
    <w:rsid w:val="002835C1"/>
    <w:rsid w:val="00293CB8"/>
    <w:rsid w:val="00296774"/>
    <w:rsid w:val="002970B7"/>
    <w:rsid w:val="002A13F3"/>
    <w:rsid w:val="002B0890"/>
    <w:rsid w:val="002B6FBB"/>
    <w:rsid w:val="002C031B"/>
    <w:rsid w:val="002C5C5F"/>
    <w:rsid w:val="002C5F72"/>
    <w:rsid w:val="002C740C"/>
    <w:rsid w:val="002D03CB"/>
    <w:rsid w:val="002D0C9E"/>
    <w:rsid w:val="002D4679"/>
    <w:rsid w:val="002D4784"/>
    <w:rsid w:val="002D7163"/>
    <w:rsid w:val="002E0995"/>
    <w:rsid w:val="002E0B4E"/>
    <w:rsid w:val="002E0D10"/>
    <w:rsid w:val="002E4085"/>
    <w:rsid w:val="002E4382"/>
    <w:rsid w:val="002E46D4"/>
    <w:rsid w:val="002F2109"/>
    <w:rsid w:val="002F4779"/>
    <w:rsid w:val="00302083"/>
    <w:rsid w:val="00302FA0"/>
    <w:rsid w:val="0030310B"/>
    <w:rsid w:val="00303C11"/>
    <w:rsid w:val="00307237"/>
    <w:rsid w:val="0031246F"/>
    <w:rsid w:val="00312ABA"/>
    <w:rsid w:val="00314414"/>
    <w:rsid w:val="00323E4B"/>
    <w:rsid w:val="003274CD"/>
    <w:rsid w:val="00334BEB"/>
    <w:rsid w:val="003351B9"/>
    <w:rsid w:val="00342B83"/>
    <w:rsid w:val="00360995"/>
    <w:rsid w:val="003614D5"/>
    <w:rsid w:val="00382D2D"/>
    <w:rsid w:val="00385420"/>
    <w:rsid w:val="0039190B"/>
    <w:rsid w:val="003A1155"/>
    <w:rsid w:val="003A1534"/>
    <w:rsid w:val="003A1EAA"/>
    <w:rsid w:val="003A67CB"/>
    <w:rsid w:val="003B40AB"/>
    <w:rsid w:val="003B4B7F"/>
    <w:rsid w:val="003B526A"/>
    <w:rsid w:val="003C762B"/>
    <w:rsid w:val="003D7101"/>
    <w:rsid w:val="003D78C0"/>
    <w:rsid w:val="003E34AD"/>
    <w:rsid w:val="003E4415"/>
    <w:rsid w:val="003E5CD5"/>
    <w:rsid w:val="003E62E6"/>
    <w:rsid w:val="003E6FAD"/>
    <w:rsid w:val="003E7B19"/>
    <w:rsid w:val="003F296A"/>
    <w:rsid w:val="003F56AF"/>
    <w:rsid w:val="003F6D91"/>
    <w:rsid w:val="004020B0"/>
    <w:rsid w:val="00404067"/>
    <w:rsid w:val="004101AD"/>
    <w:rsid w:val="00414396"/>
    <w:rsid w:val="004143A5"/>
    <w:rsid w:val="00414C90"/>
    <w:rsid w:val="00430565"/>
    <w:rsid w:val="004312E1"/>
    <w:rsid w:val="004326DC"/>
    <w:rsid w:val="004359DE"/>
    <w:rsid w:val="00436EDD"/>
    <w:rsid w:val="004450AD"/>
    <w:rsid w:val="0046074A"/>
    <w:rsid w:val="00467788"/>
    <w:rsid w:val="00477851"/>
    <w:rsid w:val="004778A4"/>
    <w:rsid w:val="00492547"/>
    <w:rsid w:val="004A3D73"/>
    <w:rsid w:val="004B5B9F"/>
    <w:rsid w:val="004C0CA8"/>
    <w:rsid w:val="004C1984"/>
    <w:rsid w:val="004C6B04"/>
    <w:rsid w:val="004E018A"/>
    <w:rsid w:val="004E3A46"/>
    <w:rsid w:val="004E3FEE"/>
    <w:rsid w:val="004E5363"/>
    <w:rsid w:val="004F3737"/>
    <w:rsid w:val="005005E1"/>
    <w:rsid w:val="00501405"/>
    <w:rsid w:val="00501D63"/>
    <w:rsid w:val="00514809"/>
    <w:rsid w:val="00523DE3"/>
    <w:rsid w:val="00533A2A"/>
    <w:rsid w:val="005368C3"/>
    <w:rsid w:val="00541128"/>
    <w:rsid w:val="0055315B"/>
    <w:rsid w:val="005614A8"/>
    <w:rsid w:val="005615CF"/>
    <w:rsid w:val="00563AB4"/>
    <w:rsid w:val="005664A5"/>
    <w:rsid w:val="00570303"/>
    <w:rsid w:val="005721BA"/>
    <w:rsid w:val="00583779"/>
    <w:rsid w:val="00593C98"/>
    <w:rsid w:val="00596BB7"/>
    <w:rsid w:val="005A3B47"/>
    <w:rsid w:val="005B0FED"/>
    <w:rsid w:val="005B1476"/>
    <w:rsid w:val="005B6F56"/>
    <w:rsid w:val="005C0BC1"/>
    <w:rsid w:val="005C1B00"/>
    <w:rsid w:val="005C49F3"/>
    <w:rsid w:val="005D153B"/>
    <w:rsid w:val="005D3118"/>
    <w:rsid w:val="005D3BA5"/>
    <w:rsid w:val="005D4242"/>
    <w:rsid w:val="005E1819"/>
    <w:rsid w:val="005E48F0"/>
    <w:rsid w:val="005E4A06"/>
    <w:rsid w:val="005E66A1"/>
    <w:rsid w:val="005E6A6D"/>
    <w:rsid w:val="005F22AB"/>
    <w:rsid w:val="005F4A90"/>
    <w:rsid w:val="005F6F1C"/>
    <w:rsid w:val="0060543C"/>
    <w:rsid w:val="006075D2"/>
    <w:rsid w:val="00607739"/>
    <w:rsid w:val="00617782"/>
    <w:rsid w:val="006251BE"/>
    <w:rsid w:val="006445A4"/>
    <w:rsid w:val="00661278"/>
    <w:rsid w:val="00661890"/>
    <w:rsid w:val="00664533"/>
    <w:rsid w:val="006672A8"/>
    <w:rsid w:val="00670E30"/>
    <w:rsid w:val="00670F47"/>
    <w:rsid w:val="006713BC"/>
    <w:rsid w:val="006720A5"/>
    <w:rsid w:val="00672C90"/>
    <w:rsid w:val="006746D8"/>
    <w:rsid w:val="006860B8"/>
    <w:rsid w:val="0069065B"/>
    <w:rsid w:val="00694B9D"/>
    <w:rsid w:val="006A2591"/>
    <w:rsid w:val="006A3CE1"/>
    <w:rsid w:val="006A525F"/>
    <w:rsid w:val="006A797E"/>
    <w:rsid w:val="006B11F8"/>
    <w:rsid w:val="006B5A4D"/>
    <w:rsid w:val="006C2D1A"/>
    <w:rsid w:val="006C50CA"/>
    <w:rsid w:val="006C543D"/>
    <w:rsid w:val="006C6F66"/>
    <w:rsid w:val="006C7D3E"/>
    <w:rsid w:val="006D2A82"/>
    <w:rsid w:val="006D364D"/>
    <w:rsid w:val="006D40A5"/>
    <w:rsid w:val="006D5E8D"/>
    <w:rsid w:val="006D6221"/>
    <w:rsid w:val="006E22B9"/>
    <w:rsid w:val="006E5330"/>
    <w:rsid w:val="006E6296"/>
    <w:rsid w:val="006F1D56"/>
    <w:rsid w:val="006F2F36"/>
    <w:rsid w:val="007071D6"/>
    <w:rsid w:val="00712BF6"/>
    <w:rsid w:val="00717226"/>
    <w:rsid w:val="0071732A"/>
    <w:rsid w:val="00724B87"/>
    <w:rsid w:val="00726C80"/>
    <w:rsid w:val="00730688"/>
    <w:rsid w:val="00732599"/>
    <w:rsid w:val="007417E9"/>
    <w:rsid w:val="007445C2"/>
    <w:rsid w:val="00746B69"/>
    <w:rsid w:val="007471B8"/>
    <w:rsid w:val="00764297"/>
    <w:rsid w:val="00766B2B"/>
    <w:rsid w:val="00773AB7"/>
    <w:rsid w:val="00775EE7"/>
    <w:rsid w:val="007803BB"/>
    <w:rsid w:val="007820E5"/>
    <w:rsid w:val="00783716"/>
    <w:rsid w:val="007853C2"/>
    <w:rsid w:val="00786A92"/>
    <w:rsid w:val="007871EF"/>
    <w:rsid w:val="007878AC"/>
    <w:rsid w:val="007A18EF"/>
    <w:rsid w:val="007B1587"/>
    <w:rsid w:val="007B4C6A"/>
    <w:rsid w:val="007C0E14"/>
    <w:rsid w:val="007C3B33"/>
    <w:rsid w:val="007C4C65"/>
    <w:rsid w:val="007D4414"/>
    <w:rsid w:val="007D761A"/>
    <w:rsid w:val="007E087D"/>
    <w:rsid w:val="007E2210"/>
    <w:rsid w:val="007F0664"/>
    <w:rsid w:val="007F29F1"/>
    <w:rsid w:val="007F6DF8"/>
    <w:rsid w:val="00800373"/>
    <w:rsid w:val="00811654"/>
    <w:rsid w:val="008150D5"/>
    <w:rsid w:val="00815447"/>
    <w:rsid w:val="00817DAE"/>
    <w:rsid w:val="00820E3D"/>
    <w:rsid w:val="008219DD"/>
    <w:rsid w:val="00825C14"/>
    <w:rsid w:val="00825D6C"/>
    <w:rsid w:val="008267D5"/>
    <w:rsid w:val="008270C6"/>
    <w:rsid w:val="00842B33"/>
    <w:rsid w:val="008437E0"/>
    <w:rsid w:val="00845822"/>
    <w:rsid w:val="0085268A"/>
    <w:rsid w:val="008539A7"/>
    <w:rsid w:val="00855E86"/>
    <w:rsid w:val="008568D9"/>
    <w:rsid w:val="00857921"/>
    <w:rsid w:val="008608F4"/>
    <w:rsid w:val="0086461C"/>
    <w:rsid w:val="00867E31"/>
    <w:rsid w:val="00875C09"/>
    <w:rsid w:val="008813E8"/>
    <w:rsid w:val="00887600"/>
    <w:rsid w:val="0089210D"/>
    <w:rsid w:val="008934FF"/>
    <w:rsid w:val="00894E7C"/>
    <w:rsid w:val="00897005"/>
    <w:rsid w:val="008A0764"/>
    <w:rsid w:val="008A0A39"/>
    <w:rsid w:val="008A5B66"/>
    <w:rsid w:val="008A78F5"/>
    <w:rsid w:val="008B5939"/>
    <w:rsid w:val="008B68F4"/>
    <w:rsid w:val="008B7B01"/>
    <w:rsid w:val="008C009B"/>
    <w:rsid w:val="008C1589"/>
    <w:rsid w:val="008C2F05"/>
    <w:rsid w:val="008C392E"/>
    <w:rsid w:val="008C480E"/>
    <w:rsid w:val="008C7D43"/>
    <w:rsid w:val="008D06CC"/>
    <w:rsid w:val="008D136B"/>
    <w:rsid w:val="008D2BD1"/>
    <w:rsid w:val="008D3114"/>
    <w:rsid w:val="008D3892"/>
    <w:rsid w:val="008D5502"/>
    <w:rsid w:val="008E62DC"/>
    <w:rsid w:val="008E65EA"/>
    <w:rsid w:val="008E795A"/>
    <w:rsid w:val="008F00E4"/>
    <w:rsid w:val="008F4553"/>
    <w:rsid w:val="008F593C"/>
    <w:rsid w:val="00901112"/>
    <w:rsid w:val="00901F89"/>
    <w:rsid w:val="0090324E"/>
    <w:rsid w:val="009132BD"/>
    <w:rsid w:val="0091481D"/>
    <w:rsid w:val="00920E49"/>
    <w:rsid w:val="009227E0"/>
    <w:rsid w:val="0092487B"/>
    <w:rsid w:val="0093004B"/>
    <w:rsid w:val="00930B92"/>
    <w:rsid w:val="009315A0"/>
    <w:rsid w:val="00931640"/>
    <w:rsid w:val="00933E3C"/>
    <w:rsid w:val="009359F4"/>
    <w:rsid w:val="009364C8"/>
    <w:rsid w:val="0094189B"/>
    <w:rsid w:val="009504BD"/>
    <w:rsid w:val="00950A36"/>
    <w:rsid w:val="0095146D"/>
    <w:rsid w:val="00954D17"/>
    <w:rsid w:val="00956310"/>
    <w:rsid w:val="009674D3"/>
    <w:rsid w:val="0097129E"/>
    <w:rsid w:val="00972262"/>
    <w:rsid w:val="009729AF"/>
    <w:rsid w:val="009737AE"/>
    <w:rsid w:val="009757BC"/>
    <w:rsid w:val="00982388"/>
    <w:rsid w:val="00984F91"/>
    <w:rsid w:val="00990049"/>
    <w:rsid w:val="00990387"/>
    <w:rsid w:val="00990861"/>
    <w:rsid w:val="00990C18"/>
    <w:rsid w:val="009A0DEF"/>
    <w:rsid w:val="009B0818"/>
    <w:rsid w:val="009C1A26"/>
    <w:rsid w:val="009C2E20"/>
    <w:rsid w:val="009C744D"/>
    <w:rsid w:val="009D300E"/>
    <w:rsid w:val="009D372B"/>
    <w:rsid w:val="009E24B9"/>
    <w:rsid w:val="009E3009"/>
    <w:rsid w:val="009E3BD1"/>
    <w:rsid w:val="009E5D51"/>
    <w:rsid w:val="009F1C2A"/>
    <w:rsid w:val="009F643C"/>
    <w:rsid w:val="009F7CB5"/>
    <w:rsid w:val="00A2031B"/>
    <w:rsid w:val="00A210B5"/>
    <w:rsid w:val="00A22865"/>
    <w:rsid w:val="00A23BE4"/>
    <w:rsid w:val="00A3003E"/>
    <w:rsid w:val="00A31106"/>
    <w:rsid w:val="00A3511C"/>
    <w:rsid w:val="00A3586C"/>
    <w:rsid w:val="00A40488"/>
    <w:rsid w:val="00A472E1"/>
    <w:rsid w:val="00A47378"/>
    <w:rsid w:val="00A5448C"/>
    <w:rsid w:val="00A57A35"/>
    <w:rsid w:val="00A608B4"/>
    <w:rsid w:val="00A626E6"/>
    <w:rsid w:val="00A71775"/>
    <w:rsid w:val="00A77FD2"/>
    <w:rsid w:val="00A97313"/>
    <w:rsid w:val="00AB103E"/>
    <w:rsid w:val="00AB3BA7"/>
    <w:rsid w:val="00AB4562"/>
    <w:rsid w:val="00AB585F"/>
    <w:rsid w:val="00AC4130"/>
    <w:rsid w:val="00AC7102"/>
    <w:rsid w:val="00AD1C77"/>
    <w:rsid w:val="00AD1E7B"/>
    <w:rsid w:val="00AD1ED0"/>
    <w:rsid w:val="00AD3F69"/>
    <w:rsid w:val="00AD4947"/>
    <w:rsid w:val="00AE2EB3"/>
    <w:rsid w:val="00AE3298"/>
    <w:rsid w:val="00AE3493"/>
    <w:rsid w:val="00AE64EC"/>
    <w:rsid w:val="00AE6567"/>
    <w:rsid w:val="00AF4668"/>
    <w:rsid w:val="00B00B7D"/>
    <w:rsid w:val="00B01B05"/>
    <w:rsid w:val="00B07DE3"/>
    <w:rsid w:val="00B10D36"/>
    <w:rsid w:val="00B217A3"/>
    <w:rsid w:val="00B227C1"/>
    <w:rsid w:val="00B227CD"/>
    <w:rsid w:val="00B30E3E"/>
    <w:rsid w:val="00B32927"/>
    <w:rsid w:val="00B33831"/>
    <w:rsid w:val="00B33DE8"/>
    <w:rsid w:val="00B378E9"/>
    <w:rsid w:val="00B426CD"/>
    <w:rsid w:val="00B43BE8"/>
    <w:rsid w:val="00B43DB3"/>
    <w:rsid w:val="00B6583D"/>
    <w:rsid w:val="00B7181B"/>
    <w:rsid w:val="00B81534"/>
    <w:rsid w:val="00B82867"/>
    <w:rsid w:val="00B87753"/>
    <w:rsid w:val="00B948CC"/>
    <w:rsid w:val="00B95589"/>
    <w:rsid w:val="00B9609B"/>
    <w:rsid w:val="00BA189B"/>
    <w:rsid w:val="00BA3C7E"/>
    <w:rsid w:val="00BA570E"/>
    <w:rsid w:val="00BA6240"/>
    <w:rsid w:val="00BB04F8"/>
    <w:rsid w:val="00BB1409"/>
    <w:rsid w:val="00BB2AD0"/>
    <w:rsid w:val="00BB502E"/>
    <w:rsid w:val="00BC0B29"/>
    <w:rsid w:val="00BC4AA6"/>
    <w:rsid w:val="00BD3312"/>
    <w:rsid w:val="00BD3691"/>
    <w:rsid w:val="00BD3CDD"/>
    <w:rsid w:val="00BD42F0"/>
    <w:rsid w:val="00BD47BC"/>
    <w:rsid w:val="00BD51CF"/>
    <w:rsid w:val="00BD57A3"/>
    <w:rsid w:val="00BE065F"/>
    <w:rsid w:val="00BE0FF9"/>
    <w:rsid w:val="00BE4C28"/>
    <w:rsid w:val="00BE7A2A"/>
    <w:rsid w:val="00BE7C83"/>
    <w:rsid w:val="00BF0EEC"/>
    <w:rsid w:val="00BF214E"/>
    <w:rsid w:val="00BF7CA2"/>
    <w:rsid w:val="00C0757D"/>
    <w:rsid w:val="00C17CDF"/>
    <w:rsid w:val="00C206E4"/>
    <w:rsid w:val="00C21053"/>
    <w:rsid w:val="00C27238"/>
    <w:rsid w:val="00C31A0F"/>
    <w:rsid w:val="00C3549B"/>
    <w:rsid w:val="00C64172"/>
    <w:rsid w:val="00C64CEC"/>
    <w:rsid w:val="00C672E5"/>
    <w:rsid w:val="00C7261D"/>
    <w:rsid w:val="00C749AB"/>
    <w:rsid w:val="00C77374"/>
    <w:rsid w:val="00C82A99"/>
    <w:rsid w:val="00C9076B"/>
    <w:rsid w:val="00C90B58"/>
    <w:rsid w:val="00C93043"/>
    <w:rsid w:val="00CA2C64"/>
    <w:rsid w:val="00CA4003"/>
    <w:rsid w:val="00CB023D"/>
    <w:rsid w:val="00CB36FD"/>
    <w:rsid w:val="00CC0676"/>
    <w:rsid w:val="00CC321F"/>
    <w:rsid w:val="00CC351E"/>
    <w:rsid w:val="00CC39BF"/>
    <w:rsid w:val="00CC4BE6"/>
    <w:rsid w:val="00CC672B"/>
    <w:rsid w:val="00CD06A3"/>
    <w:rsid w:val="00CD50C4"/>
    <w:rsid w:val="00CE1D4E"/>
    <w:rsid w:val="00CE2A7A"/>
    <w:rsid w:val="00CE3B51"/>
    <w:rsid w:val="00CF4C4F"/>
    <w:rsid w:val="00CF56B6"/>
    <w:rsid w:val="00CF5BA0"/>
    <w:rsid w:val="00CF7271"/>
    <w:rsid w:val="00D011F8"/>
    <w:rsid w:val="00D021B9"/>
    <w:rsid w:val="00D10132"/>
    <w:rsid w:val="00D11040"/>
    <w:rsid w:val="00D1173C"/>
    <w:rsid w:val="00D210C0"/>
    <w:rsid w:val="00D22423"/>
    <w:rsid w:val="00D22A25"/>
    <w:rsid w:val="00D31D14"/>
    <w:rsid w:val="00D32429"/>
    <w:rsid w:val="00D42B68"/>
    <w:rsid w:val="00D44CB6"/>
    <w:rsid w:val="00D465CD"/>
    <w:rsid w:val="00D46C51"/>
    <w:rsid w:val="00D51BCF"/>
    <w:rsid w:val="00D66320"/>
    <w:rsid w:val="00D66A39"/>
    <w:rsid w:val="00D71460"/>
    <w:rsid w:val="00D72412"/>
    <w:rsid w:val="00D77E27"/>
    <w:rsid w:val="00D84B18"/>
    <w:rsid w:val="00D858A8"/>
    <w:rsid w:val="00D9409A"/>
    <w:rsid w:val="00D97591"/>
    <w:rsid w:val="00DA0C5A"/>
    <w:rsid w:val="00DA351D"/>
    <w:rsid w:val="00DA6AA7"/>
    <w:rsid w:val="00DB529C"/>
    <w:rsid w:val="00DB5B47"/>
    <w:rsid w:val="00DC60BE"/>
    <w:rsid w:val="00DD0A6B"/>
    <w:rsid w:val="00DF4A2D"/>
    <w:rsid w:val="00E0006B"/>
    <w:rsid w:val="00E00220"/>
    <w:rsid w:val="00E01735"/>
    <w:rsid w:val="00E031DC"/>
    <w:rsid w:val="00E059C2"/>
    <w:rsid w:val="00E05FBD"/>
    <w:rsid w:val="00E216C7"/>
    <w:rsid w:val="00E21753"/>
    <w:rsid w:val="00E22016"/>
    <w:rsid w:val="00E22C88"/>
    <w:rsid w:val="00E32A4B"/>
    <w:rsid w:val="00E36DA0"/>
    <w:rsid w:val="00E431A6"/>
    <w:rsid w:val="00E45726"/>
    <w:rsid w:val="00E46639"/>
    <w:rsid w:val="00E507C4"/>
    <w:rsid w:val="00E54F45"/>
    <w:rsid w:val="00E6609B"/>
    <w:rsid w:val="00E67230"/>
    <w:rsid w:val="00E75903"/>
    <w:rsid w:val="00E84082"/>
    <w:rsid w:val="00E86514"/>
    <w:rsid w:val="00E9045D"/>
    <w:rsid w:val="00E97074"/>
    <w:rsid w:val="00E97482"/>
    <w:rsid w:val="00EA2B2E"/>
    <w:rsid w:val="00EA66B6"/>
    <w:rsid w:val="00EB6DD7"/>
    <w:rsid w:val="00EC06D8"/>
    <w:rsid w:val="00EC252E"/>
    <w:rsid w:val="00EC7622"/>
    <w:rsid w:val="00EC7BDF"/>
    <w:rsid w:val="00F040C0"/>
    <w:rsid w:val="00F04F9A"/>
    <w:rsid w:val="00F11A6D"/>
    <w:rsid w:val="00F11F98"/>
    <w:rsid w:val="00F15739"/>
    <w:rsid w:val="00F2370A"/>
    <w:rsid w:val="00F25AD6"/>
    <w:rsid w:val="00F37722"/>
    <w:rsid w:val="00F42256"/>
    <w:rsid w:val="00F438E8"/>
    <w:rsid w:val="00F4410C"/>
    <w:rsid w:val="00F45304"/>
    <w:rsid w:val="00F531A9"/>
    <w:rsid w:val="00F55024"/>
    <w:rsid w:val="00F57325"/>
    <w:rsid w:val="00F57E4B"/>
    <w:rsid w:val="00F646B7"/>
    <w:rsid w:val="00F64ACA"/>
    <w:rsid w:val="00F70A27"/>
    <w:rsid w:val="00F71DC0"/>
    <w:rsid w:val="00F7290D"/>
    <w:rsid w:val="00F76425"/>
    <w:rsid w:val="00F8176D"/>
    <w:rsid w:val="00F8257A"/>
    <w:rsid w:val="00F84DFF"/>
    <w:rsid w:val="00F8598B"/>
    <w:rsid w:val="00F905EA"/>
    <w:rsid w:val="00F93357"/>
    <w:rsid w:val="00FA087C"/>
    <w:rsid w:val="00FA3169"/>
    <w:rsid w:val="00FA4ADE"/>
    <w:rsid w:val="00FA7AEA"/>
    <w:rsid w:val="00FD13C2"/>
    <w:rsid w:val="00FD1B51"/>
    <w:rsid w:val="00FD367F"/>
    <w:rsid w:val="00FD4AA7"/>
    <w:rsid w:val="00FD5298"/>
    <w:rsid w:val="00FD77FB"/>
    <w:rsid w:val="00FE13C7"/>
    <w:rsid w:val="00FE351B"/>
    <w:rsid w:val="00FE5C6C"/>
    <w:rsid w:val="00FF0BFD"/>
    <w:rsid w:val="00FF1363"/>
    <w:rsid w:val="00FF4582"/>
    <w:rsid w:val="00FF6E2A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104F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B7"/>
    <w:pPr>
      <w:spacing w:after="240" w:line="240" w:lineRule="auto"/>
      <w:ind w:left="1440" w:hanging="144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005"/>
    <w:pPr>
      <w:keepNext/>
      <w:keepLines/>
      <w:outlineLvl w:val="0"/>
    </w:pPr>
    <w:rPr>
      <w:rFonts w:ascii="Century Gothic" w:eastAsiaTheme="majorEastAsia" w:hAnsi="Century Gothic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40C"/>
    <w:pPr>
      <w:keepNext/>
      <w:keepLines/>
      <w:outlineLvl w:val="1"/>
    </w:pPr>
    <w:rPr>
      <w:rFonts w:ascii="Gill Sans MT" w:eastAsiaTheme="majorEastAsia" w:hAnsi="Gill Sans MT" w:cstheme="majorBidi"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005"/>
    <w:rPr>
      <w:rFonts w:ascii="Century Gothic" w:eastAsiaTheme="majorEastAsia" w:hAnsi="Century Gothic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740C"/>
    <w:rPr>
      <w:rFonts w:ascii="Gill Sans MT" w:eastAsiaTheme="majorEastAsia" w:hAnsi="Gill Sans MT" w:cstheme="majorBidi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4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A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8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48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8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48C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55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A0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A0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B7"/>
    <w:pPr>
      <w:spacing w:after="240" w:line="240" w:lineRule="auto"/>
      <w:ind w:left="1440" w:hanging="144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005"/>
    <w:pPr>
      <w:keepNext/>
      <w:keepLines/>
      <w:outlineLvl w:val="0"/>
    </w:pPr>
    <w:rPr>
      <w:rFonts w:ascii="Century Gothic" w:eastAsiaTheme="majorEastAsia" w:hAnsi="Century Gothic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40C"/>
    <w:pPr>
      <w:keepNext/>
      <w:keepLines/>
      <w:outlineLvl w:val="1"/>
    </w:pPr>
    <w:rPr>
      <w:rFonts w:ascii="Gill Sans MT" w:eastAsiaTheme="majorEastAsia" w:hAnsi="Gill Sans MT" w:cstheme="majorBidi"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005"/>
    <w:rPr>
      <w:rFonts w:ascii="Century Gothic" w:eastAsiaTheme="majorEastAsia" w:hAnsi="Century Gothic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740C"/>
    <w:rPr>
      <w:rFonts w:ascii="Gill Sans MT" w:eastAsiaTheme="majorEastAsia" w:hAnsi="Gill Sans MT" w:cstheme="majorBidi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4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A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8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48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8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48C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55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A0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A0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75B06D10BC141B57844CF211EAD89" ma:contentTypeVersion="0" ma:contentTypeDescription="Create a new document." ma:contentTypeScope="" ma:versionID="d1ce3d6e6c3ba8ffca698511fc1d2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02A0-D29E-4E1B-AFD6-AFC0C7478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BB3B7-161D-474D-A4EB-FB839769A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1896C-2DCA-42AA-9F15-BB192EFEF8E9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39B6EE9-AC44-4C1D-890E-B89FB3BC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364FC2AD.dotm</Template>
  <TotalTime>226</TotalTime>
  <Pages>16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NTIA</Company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Henderson</dc:creator>
  <cp:lastModifiedBy>Amber Henderson</cp:lastModifiedBy>
  <cp:revision>21</cp:revision>
  <cp:lastPrinted>2016-06-21T17:49:00Z</cp:lastPrinted>
  <dcterms:created xsi:type="dcterms:W3CDTF">2016-10-07T14:09:00Z</dcterms:created>
  <dcterms:modified xsi:type="dcterms:W3CDTF">2016-10-25T21:56:00Z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0x010100C9F75B06D10BC141B57844CF211EAD89</vt:lpwstr>
  </property>
</Properties>
</file>