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D" w:rsidRPr="004D0BED" w:rsidRDefault="004D0BED" w:rsidP="004D0BE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4D0BED">
        <w:rPr>
          <w:rFonts w:ascii="Arial" w:eastAsia="Times New Roman" w:hAnsi="Arial" w:cs="Arial"/>
          <w:b/>
          <w:bCs/>
        </w:rPr>
        <w:t>Participant #________________</w:t>
      </w:r>
    </w:p>
    <w:p w:rsidR="004D0BED" w:rsidRDefault="004D0BED" w:rsidP="004D0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4D0BED" w:rsidRDefault="004D0BED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262003" w:rsidRDefault="00462BD8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Internet and </w:t>
      </w:r>
      <w:bookmarkStart w:id="0" w:name="_GoBack"/>
      <w:bookmarkEnd w:id="0"/>
      <w:r w:rsidR="005D454F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5D454F" w:rsidRPr="005D454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martphone </w:t>
      </w:r>
      <w:r w:rsidR="00241D4A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 w:rsidR="00262003" w:rsidRPr="0026200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xperience </w:t>
      </w:r>
      <w:r w:rsidR="00241D4A">
        <w:rPr>
          <w:rFonts w:ascii="Calibri" w:eastAsia="Times New Roman" w:hAnsi="Calibri" w:cs="Times New Roman"/>
          <w:b/>
          <w:color w:val="000000"/>
          <w:sz w:val="24"/>
          <w:szCs w:val="24"/>
        </w:rPr>
        <w:t>Q</w:t>
      </w:r>
      <w:r w:rsidR="004B3D39" w:rsidRPr="00262003">
        <w:rPr>
          <w:rFonts w:ascii="Calibri" w:eastAsia="Times New Roman" w:hAnsi="Calibri" w:cs="Times New Roman"/>
          <w:b/>
          <w:color w:val="000000"/>
          <w:sz w:val="24"/>
          <w:szCs w:val="24"/>
        </w:rPr>
        <w:t>uestions</w:t>
      </w:r>
    </w:p>
    <w:p w:rsidR="00670191" w:rsidRDefault="00670191" w:rsidP="006701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273A2" w:rsidRDefault="000273A2" w:rsidP="006701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Pr="00541E32" w:rsidRDefault="00462BD8" w:rsidP="00462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Default="00462BD8" w:rsidP="00462B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2E92">
        <w:rPr>
          <w:rFonts w:ascii="Calibri" w:eastAsia="Times New Roman" w:hAnsi="Calibri" w:cs="Times New Roman"/>
          <w:color w:val="000000"/>
          <w:sz w:val="24"/>
          <w:szCs w:val="24"/>
        </w:rPr>
        <w:t xml:space="preserve">How long have you been using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Internet</w:t>
      </w: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? (Check one of the following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462BD8" w:rsidRPr="00E84345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 xml:space="preserve">Less than 6 months </w:t>
      </w:r>
    </w:p>
    <w:p w:rsidR="00462BD8" w:rsidRPr="00E84345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6 months to 1 year</w:t>
      </w:r>
    </w:p>
    <w:p w:rsidR="00462BD8" w:rsidRPr="00E84345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More than 1 year but less than 2 years</w:t>
      </w:r>
    </w:p>
    <w:p w:rsidR="00462BD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2 years or more</w:t>
      </w:r>
    </w:p>
    <w:p w:rsidR="00462BD8" w:rsidRPr="00541E32" w:rsidRDefault="00462BD8" w:rsidP="00462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Default="00462BD8" w:rsidP="00462B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 xml:space="preserve">How often do you use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Internet</w:t>
      </w: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? (Check one of the following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462BD8" w:rsidRPr="005C423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every day</w:t>
      </w:r>
    </w:p>
    <w:p w:rsidR="00462BD8" w:rsidRPr="005C423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most days</w:t>
      </w:r>
    </w:p>
    <w:p w:rsidR="00462BD8" w:rsidRPr="005C423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some days</w:t>
      </w:r>
    </w:p>
    <w:p w:rsidR="00462BD8" w:rsidRPr="005C423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rarely</w:t>
      </w:r>
    </w:p>
    <w:p w:rsidR="00462BD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never</w:t>
      </w:r>
    </w:p>
    <w:p w:rsidR="00462BD8" w:rsidRPr="00541E32" w:rsidRDefault="00462BD8" w:rsidP="00462B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Default="00462BD8" w:rsidP="00462B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List three things you like to do on</w:t>
      </w: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Internet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462BD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BD8" w:rsidRPr="00541E32" w:rsidRDefault="00462BD8" w:rsidP="00462B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84345" w:rsidRDefault="00E84345" w:rsidP="00E84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What smartphone are you using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41E32" w:rsidRDefault="00541E32" w:rsidP="006701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70191" w:rsidRPr="00541E32" w:rsidRDefault="00670191" w:rsidP="006701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84345" w:rsidRDefault="00E84345" w:rsidP="00E84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How familiar are you with operating smartphones? (Check one of the following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670191" w:rsidRPr="00670191" w:rsidRDefault="00670191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0191">
        <w:rPr>
          <w:rFonts w:ascii="Calibri" w:eastAsia="Times New Roman" w:hAnsi="Calibri" w:cs="Times New Roman"/>
          <w:color w:val="000000"/>
          <w:sz w:val="24"/>
          <w:szCs w:val="24"/>
        </w:rPr>
        <w:t xml:space="preserve">Not at all familiar </w:t>
      </w:r>
    </w:p>
    <w:p w:rsidR="00670191" w:rsidRPr="00670191" w:rsidRDefault="00670191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0191">
        <w:rPr>
          <w:rFonts w:ascii="Calibri" w:eastAsia="Times New Roman" w:hAnsi="Calibri" w:cs="Times New Roman"/>
          <w:color w:val="000000"/>
          <w:sz w:val="24"/>
          <w:szCs w:val="24"/>
        </w:rPr>
        <w:t xml:space="preserve">Slightly familiar </w:t>
      </w:r>
    </w:p>
    <w:p w:rsidR="00670191" w:rsidRPr="00670191" w:rsidRDefault="00670191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0191">
        <w:rPr>
          <w:rFonts w:ascii="Calibri" w:eastAsia="Times New Roman" w:hAnsi="Calibri" w:cs="Times New Roman"/>
          <w:color w:val="000000"/>
          <w:sz w:val="24"/>
          <w:szCs w:val="24"/>
        </w:rPr>
        <w:t xml:space="preserve">Somewhat familiar </w:t>
      </w:r>
    </w:p>
    <w:p w:rsidR="00670191" w:rsidRPr="00670191" w:rsidRDefault="00670191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0191">
        <w:rPr>
          <w:rFonts w:ascii="Calibri" w:eastAsia="Times New Roman" w:hAnsi="Calibri" w:cs="Times New Roman"/>
          <w:color w:val="000000"/>
          <w:sz w:val="24"/>
          <w:szCs w:val="24"/>
        </w:rPr>
        <w:t xml:space="preserve">Moderately familiar </w:t>
      </w:r>
    </w:p>
    <w:p w:rsidR="00541E32" w:rsidRDefault="00670191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70191">
        <w:rPr>
          <w:rFonts w:ascii="Calibri" w:eastAsia="Times New Roman" w:hAnsi="Calibri" w:cs="Times New Roman"/>
          <w:color w:val="000000"/>
          <w:sz w:val="24"/>
          <w:szCs w:val="24"/>
        </w:rPr>
        <w:t>Extremely familiar</w:t>
      </w:r>
    </w:p>
    <w:p w:rsidR="00670191" w:rsidRPr="00541E32" w:rsidRDefault="00670191" w:rsidP="006701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62003" w:rsidRDefault="005F2E92" w:rsidP="00E843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2E92">
        <w:rPr>
          <w:rFonts w:ascii="Calibri" w:eastAsia="Times New Roman" w:hAnsi="Calibri" w:cs="Times New Roman"/>
          <w:color w:val="000000"/>
          <w:sz w:val="24"/>
          <w:szCs w:val="24"/>
        </w:rPr>
        <w:t>How long have you been using a smartphone</w:t>
      </w:r>
      <w:r w:rsidR="00E84345" w:rsidRPr="00E84345">
        <w:rPr>
          <w:rFonts w:ascii="Calibri" w:eastAsia="Times New Roman" w:hAnsi="Calibri" w:cs="Times New Roman"/>
          <w:color w:val="000000"/>
          <w:sz w:val="24"/>
          <w:szCs w:val="24"/>
        </w:rPr>
        <w:t>? (Check one of the following</w:t>
      </w:r>
      <w:r w:rsidR="00E84345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E84345" w:rsidRPr="00E84345" w:rsidRDefault="00E84345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 xml:space="preserve">Less than 6 months </w:t>
      </w:r>
    </w:p>
    <w:p w:rsidR="00E84345" w:rsidRPr="00E84345" w:rsidRDefault="00E84345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6 months to 1 year</w:t>
      </w:r>
    </w:p>
    <w:p w:rsidR="00E84345" w:rsidRPr="00E84345" w:rsidRDefault="00E84345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More than 1 year but less than 2 years</w:t>
      </w:r>
    </w:p>
    <w:p w:rsidR="00541E32" w:rsidRDefault="00E84345" w:rsidP="00E843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2 years or more</w:t>
      </w:r>
    </w:p>
    <w:p w:rsidR="00E84345" w:rsidRPr="00541E32" w:rsidRDefault="00E84345" w:rsidP="00E843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C4238" w:rsidRDefault="005C4238" w:rsidP="005C42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How often do you use a smartphone</w:t>
      </w:r>
      <w:r w:rsidRPr="00E84345">
        <w:rPr>
          <w:rFonts w:ascii="Calibri" w:eastAsia="Times New Roman" w:hAnsi="Calibri" w:cs="Times New Roman"/>
          <w:color w:val="000000"/>
          <w:sz w:val="24"/>
          <w:szCs w:val="24"/>
        </w:rPr>
        <w:t>? (Check one of the following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5C4238" w:rsidRPr="005C4238" w:rsidRDefault="005C423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every day</w:t>
      </w:r>
    </w:p>
    <w:p w:rsidR="005C4238" w:rsidRPr="005C4238" w:rsidRDefault="005C423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most days</w:t>
      </w:r>
    </w:p>
    <w:p w:rsidR="005C4238" w:rsidRPr="005C4238" w:rsidRDefault="005C423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some days</w:t>
      </w:r>
    </w:p>
    <w:p w:rsidR="005C4238" w:rsidRPr="005C4238" w:rsidRDefault="005C423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rarely</w:t>
      </w:r>
    </w:p>
    <w:p w:rsidR="005C4238" w:rsidRPr="00541E32" w:rsidRDefault="005C4238" w:rsidP="005C423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4238">
        <w:rPr>
          <w:rFonts w:ascii="Calibri" w:eastAsia="Times New Roman" w:hAnsi="Calibri" w:cs="Times New Roman"/>
          <w:color w:val="000000"/>
          <w:sz w:val="24"/>
          <w:szCs w:val="24"/>
        </w:rPr>
        <w:t>never</w:t>
      </w:r>
    </w:p>
    <w:sectPr w:rsidR="005C4238" w:rsidRPr="00541E32" w:rsidSect="00462B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B70A6A6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e307084-69f6-423d-b322-caaab11ba441"/>
  </w:docVars>
  <w:rsids>
    <w:rsidRoot w:val="004B3D39"/>
    <w:rsid w:val="000273A2"/>
    <w:rsid w:val="000F2038"/>
    <w:rsid w:val="001708BE"/>
    <w:rsid w:val="002164D3"/>
    <w:rsid w:val="00241D4A"/>
    <w:rsid w:val="00250E76"/>
    <w:rsid w:val="00262003"/>
    <w:rsid w:val="003C2E1D"/>
    <w:rsid w:val="00462BD8"/>
    <w:rsid w:val="004B3D39"/>
    <w:rsid w:val="004D0BED"/>
    <w:rsid w:val="00541E32"/>
    <w:rsid w:val="005C4238"/>
    <w:rsid w:val="005D454F"/>
    <w:rsid w:val="005F2E92"/>
    <w:rsid w:val="00670191"/>
    <w:rsid w:val="006A6177"/>
    <w:rsid w:val="007764BB"/>
    <w:rsid w:val="00777B74"/>
    <w:rsid w:val="007B06DA"/>
    <w:rsid w:val="0090659A"/>
    <w:rsid w:val="009A1871"/>
    <w:rsid w:val="00B954EC"/>
    <w:rsid w:val="00BA604F"/>
    <w:rsid w:val="00E84345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DF1E30E4</Template>
  <TotalTime>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Lin Wang</cp:lastModifiedBy>
  <cp:revision>20</cp:revision>
  <dcterms:created xsi:type="dcterms:W3CDTF">2016-03-04T15:40:00Z</dcterms:created>
  <dcterms:modified xsi:type="dcterms:W3CDTF">2016-11-01T02:32:00Z</dcterms:modified>
</cp:coreProperties>
</file>