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FE" w:rsidRDefault="00194E43" w:rsidP="00D87C80">
      <w:r>
        <w:t>Participant Number</w:t>
      </w:r>
      <w:r w:rsidR="00D87C80">
        <w:t>: __</w:t>
      </w:r>
      <w:r>
        <w:t>___</w:t>
      </w:r>
      <w:r w:rsidR="005112FE">
        <w:t>____</w:t>
      </w:r>
      <w:r>
        <w:tab/>
      </w:r>
    </w:p>
    <w:p w:rsidR="00194E43" w:rsidRDefault="00D87C80" w:rsidP="00D87C80">
      <w:r>
        <w:t>Date:____________________</w:t>
      </w:r>
      <w:r>
        <w:tab/>
        <w:t xml:space="preserve">Time: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 w:rsidR="00194E43">
        <w:tab/>
      </w:r>
    </w:p>
    <w:p w:rsidR="00D87C80" w:rsidRDefault="00D87C80" w:rsidP="00D87C80"/>
    <w:p w:rsidR="00D87C80" w:rsidRPr="00D87C80" w:rsidRDefault="002D15E7" w:rsidP="00D87C80">
      <w:pPr>
        <w:jc w:val="center"/>
        <w:rPr>
          <w:b/>
        </w:rPr>
      </w:pPr>
      <w:r>
        <w:rPr>
          <w:b/>
        </w:rPr>
        <w:t>NAPCS</w:t>
      </w:r>
      <w:r w:rsidR="00EE33E9">
        <w:rPr>
          <w:b/>
        </w:rPr>
        <w:t xml:space="preserve"> </w:t>
      </w:r>
      <w:r w:rsidR="00D87C80" w:rsidRPr="00D87C80">
        <w:rPr>
          <w:b/>
        </w:rPr>
        <w:t>Debriefings</w:t>
      </w:r>
    </w:p>
    <w:p w:rsidR="00D87C80" w:rsidRDefault="00D87C80" w:rsidP="00D87C80"/>
    <w:p w:rsidR="00D87C80" w:rsidRDefault="00D87C80" w:rsidP="00D87C80">
      <w:r>
        <w:t>Do you remember filling out the survey</w:t>
      </w:r>
      <w:r w:rsidR="000E5B0A">
        <w:t xml:space="preserve"> (</w:t>
      </w:r>
      <w:r w:rsidR="000E5B0A" w:rsidRPr="00314E5A">
        <w:rPr>
          <w:i/>
        </w:rPr>
        <w:t>refresh respondent’s memory, if necessary</w:t>
      </w:r>
      <w:r w:rsidR="000E5B0A">
        <w:t>)</w:t>
      </w:r>
      <w:r>
        <w:t xml:space="preserve">? </w:t>
      </w:r>
    </w:p>
    <w:p w:rsidR="00D87C80" w:rsidRDefault="00D87C80" w:rsidP="00D87C80"/>
    <w:p w:rsidR="0075413A" w:rsidRDefault="0075413A" w:rsidP="0075413A">
      <w:pPr>
        <w:spacing w:after="0" w:line="240" w:lineRule="auto"/>
      </w:pPr>
      <w:r>
        <w:t>Overall, how did you find the</w:t>
      </w:r>
      <w:r w:rsidR="003C63B9">
        <w:t xml:space="preserve"> process</w:t>
      </w:r>
      <w:r>
        <w:t xml:space="preserve">? </w:t>
      </w:r>
    </w:p>
    <w:p w:rsidR="00D87C80" w:rsidRDefault="00D87C80" w:rsidP="00D87C80"/>
    <w:p w:rsidR="00D87C80" w:rsidRDefault="00D87C80" w:rsidP="00D87C80"/>
    <w:p w:rsidR="00D87C80" w:rsidRDefault="00D87C80" w:rsidP="00D87C80"/>
    <w:p w:rsidR="00D87C80" w:rsidRDefault="00D87C80" w:rsidP="00D87C80"/>
    <w:p w:rsidR="00D87C80" w:rsidRDefault="00D87C80" w:rsidP="00D87C80"/>
    <w:p w:rsidR="00795113" w:rsidRDefault="00795113" w:rsidP="00DB1585">
      <w:pPr>
        <w:spacing w:after="0" w:line="240" w:lineRule="auto"/>
      </w:pPr>
    </w:p>
    <w:p w:rsidR="00795113" w:rsidRDefault="00795113" w:rsidP="00DB1585">
      <w:pPr>
        <w:spacing w:after="0" w:line="240" w:lineRule="auto"/>
      </w:pPr>
    </w:p>
    <w:p w:rsidR="00795113" w:rsidRDefault="00795113" w:rsidP="00DB1585">
      <w:pPr>
        <w:spacing w:after="0" w:line="240" w:lineRule="auto"/>
      </w:pPr>
    </w:p>
    <w:p w:rsidR="0075413A" w:rsidRDefault="0075413A">
      <w:r>
        <w:br w:type="page"/>
      </w:r>
    </w:p>
    <w:p w:rsidR="00795113" w:rsidRDefault="002D15E7" w:rsidP="00DB1585">
      <w:pPr>
        <w:spacing w:after="0" w:line="240" w:lineRule="auto"/>
      </w:pPr>
      <w:r>
        <w:lastRenderedPageBreak/>
        <w:t>Were there any questions that you found difficult to answer? (</w:t>
      </w:r>
      <w:r>
        <w:rPr>
          <w:i/>
        </w:rPr>
        <w:t>if yes</w:t>
      </w:r>
      <w:r>
        <w:t>) Can you tell me more about that?</w:t>
      </w:r>
    </w:p>
    <w:p w:rsidR="0075413A" w:rsidRDefault="0075413A" w:rsidP="00DB1585">
      <w:pPr>
        <w:spacing w:after="0" w:line="240" w:lineRule="auto"/>
      </w:pPr>
    </w:p>
    <w:p w:rsidR="0075413A" w:rsidRDefault="0075413A" w:rsidP="00DB1585">
      <w:pPr>
        <w:spacing w:after="0" w:line="240" w:lineRule="auto"/>
      </w:pPr>
    </w:p>
    <w:p w:rsidR="0075413A" w:rsidRDefault="0075413A" w:rsidP="00DB1585">
      <w:pPr>
        <w:spacing w:after="0" w:line="240" w:lineRule="auto"/>
      </w:pPr>
    </w:p>
    <w:p w:rsidR="0075413A" w:rsidRDefault="0075413A" w:rsidP="00DB1585">
      <w:pPr>
        <w:spacing w:after="0" w:line="240" w:lineRule="auto"/>
      </w:pPr>
    </w:p>
    <w:p w:rsidR="0075413A" w:rsidRDefault="0075413A" w:rsidP="00DB1585">
      <w:pPr>
        <w:spacing w:after="0" w:line="240" w:lineRule="auto"/>
      </w:pPr>
    </w:p>
    <w:p w:rsidR="0075413A" w:rsidRDefault="0075413A" w:rsidP="00DB1585">
      <w:pPr>
        <w:spacing w:after="0" w:line="240" w:lineRule="auto"/>
      </w:pPr>
    </w:p>
    <w:p w:rsidR="0075413A" w:rsidRDefault="0075413A" w:rsidP="00DB1585">
      <w:pPr>
        <w:spacing w:after="0" w:line="240" w:lineRule="auto"/>
      </w:pPr>
    </w:p>
    <w:p w:rsidR="0075413A" w:rsidRDefault="0075413A" w:rsidP="00DB1585">
      <w:pPr>
        <w:spacing w:after="0" w:line="240" w:lineRule="auto"/>
      </w:pPr>
    </w:p>
    <w:p w:rsidR="0075413A" w:rsidRDefault="0075413A" w:rsidP="00DB1585">
      <w:pPr>
        <w:spacing w:after="0" w:line="240" w:lineRule="auto"/>
      </w:pPr>
    </w:p>
    <w:p w:rsidR="0075413A" w:rsidRDefault="0075413A" w:rsidP="00DB1585">
      <w:pPr>
        <w:spacing w:after="0" w:line="240" w:lineRule="auto"/>
      </w:pPr>
    </w:p>
    <w:p w:rsidR="0075413A" w:rsidRDefault="0075413A" w:rsidP="00DB1585">
      <w:pPr>
        <w:spacing w:after="0" w:line="240" w:lineRule="auto"/>
      </w:pPr>
    </w:p>
    <w:p w:rsidR="0075413A" w:rsidRDefault="0075413A" w:rsidP="00DB1585">
      <w:pPr>
        <w:spacing w:after="0" w:line="240" w:lineRule="auto"/>
      </w:pPr>
    </w:p>
    <w:p w:rsidR="0075413A" w:rsidRDefault="0075413A" w:rsidP="00DB1585">
      <w:pPr>
        <w:spacing w:after="0" w:line="240" w:lineRule="auto"/>
      </w:pPr>
    </w:p>
    <w:p w:rsidR="00795113" w:rsidRDefault="00795113" w:rsidP="00DB1585">
      <w:pPr>
        <w:spacing w:after="0" w:line="240" w:lineRule="auto"/>
      </w:pPr>
    </w:p>
    <w:p w:rsidR="00795113" w:rsidRDefault="00795113" w:rsidP="00DB1585">
      <w:pPr>
        <w:spacing w:after="0" w:line="240" w:lineRule="auto"/>
      </w:pPr>
    </w:p>
    <w:p w:rsidR="00795113" w:rsidRDefault="00795113" w:rsidP="00DB1585">
      <w:pPr>
        <w:spacing w:after="0" w:line="240" w:lineRule="auto"/>
      </w:pPr>
    </w:p>
    <w:p w:rsidR="00807731" w:rsidRDefault="00807731"/>
    <w:p w:rsidR="00807731" w:rsidRDefault="00807731"/>
    <w:p w:rsidR="00807731" w:rsidRDefault="00807731"/>
    <w:p w:rsidR="00807731" w:rsidRDefault="00807731"/>
    <w:p w:rsidR="00807731" w:rsidRDefault="00807731"/>
    <w:p w:rsidR="00807731" w:rsidRDefault="00807731"/>
    <w:p w:rsidR="00807731" w:rsidRPr="005030EF" w:rsidRDefault="00807731" w:rsidP="00807731">
      <w:r w:rsidRPr="00D05C23">
        <w:rPr>
          <w:u w:val="single"/>
        </w:rPr>
        <w:t>N</w:t>
      </w:r>
      <w:r w:rsidR="002D15E7">
        <w:rPr>
          <w:u w:val="single"/>
        </w:rPr>
        <w:t>APCS</w:t>
      </w:r>
    </w:p>
    <w:p w:rsidR="00807731" w:rsidRDefault="0006668D" w:rsidP="00807731">
      <w:r>
        <w:t>This year, we changed the way we asked questions about revenue. We asked you to provide details on the goods and services you provide. Do you remember answering this question? (</w:t>
      </w:r>
      <w:r>
        <w:rPr>
          <w:i/>
        </w:rPr>
        <w:t>R</w:t>
      </w:r>
      <w:r w:rsidRPr="00314E5A">
        <w:rPr>
          <w:i/>
        </w:rPr>
        <w:t>efresh respondent’s memory, if necessary</w:t>
      </w:r>
      <w:r>
        <w:t>)</w:t>
      </w:r>
    </w:p>
    <w:p w:rsidR="00807731" w:rsidRDefault="00807731" w:rsidP="00807731"/>
    <w:p w:rsidR="00807731" w:rsidRPr="0006668D" w:rsidRDefault="0006668D" w:rsidP="00807731">
      <w:pPr>
        <w:rPr>
          <w:i/>
        </w:rPr>
      </w:pPr>
      <w:r>
        <w:t xml:space="preserve">I would like to ask you some questions about this item. May I email you a screen-shot of the questions? </w:t>
      </w:r>
      <w:r>
        <w:rPr>
          <w:i/>
        </w:rPr>
        <w:t>(If the respondent agrees, send them a screen shot of the version of the question they received)</w:t>
      </w:r>
    </w:p>
    <w:p w:rsidR="00807731" w:rsidRDefault="00807731" w:rsidP="00807731"/>
    <w:p w:rsidR="00807731" w:rsidRDefault="00807731" w:rsidP="00807731"/>
    <w:p w:rsidR="00807731" w:rsidRDefault="00807731">
      <w:r>
        <w:br w:type="page"/>
      </w:r>
    </w:p>
    <w:p w:rsidR="00807731" w:rsidRDefault="0006668D" w:rsidP="00807731">
      <w:r>
        <w:lastRenderedPageBreak/>
        <w:t>What were you overall impressions of this item?</w:t>
      </w:r>
    </w:p>
    <w:p w:rsidR="001F530C" w:rsidRDefault="001F530C" w:rsidP="001F530C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:rsidR="001F530C" w:rsidRDefault="001F530C" w:rsidP="001F530C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:rsidR="001F530C" w:rsidRDefault="001F530C" w:rsidP="001F530C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:rsidR="001F530C" w:rsidRDefault="001F530C" w:rsidP="001F530C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:rsidR="001F530C" w:rsidRDefault="001F530C" w:rsidP="001F530C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:rsidR="001F530C" w:rsidRDefault="001F530C" w:rsidP="001F530C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:rsidR="001F530C" w:rsidRDefault="001F530C" w:rsidP="001F530C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:rsidR="001F530C" w:rsidRDefault="001F530C" w:rsidP="001F530C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:rsidR="001F530C" w:rsidRDefault="001F530C" w:rsidP="001F530C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:rsidR="001F530C" w:rsidRDefault="001F530C" w:rsidP="001F530C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:rsidR="001F530C" w:rsidRDefault="001F530C" w:rsidP="001F530C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:rsidR="001F530C" w:rsidRDefault="001F530C" w:rsidP="001F530C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:rsidR="001F530C" w:rsidRDefault="001F530C" w:rsidP="001F530C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(If yes) Was it clear or unclear what you need to do? What was clear/unclear about it?</w:t>
      </w:r>
    </w:p>
    <w:p w:rsidR="0006668D" w:rsidRDefault="0006668D" w:rsidP="00807731"/>
    <w:p w:rsidR="0006668D" w:rsidRDefault="0006668D" w:rsidP="00807731"/>
    <w:p w:rsidR="001F530C" w:rsidRDefault="001F530C">
      <w:r>
        <w:br w:type="page"/>
      </w:r>
    </w:p>
    <w:p w:rsidR="0006668D" w:rsidRDefault="0006668D" w:rsidP="001F530C">
      <w:r>
        <w:lastRenderedPageBreak/>
        <w:t>Was it easy or difficult to answer?</w:t>
      </w:r>
    </w:p>
    <w:p w:rsidR="00807731" w:rsidRDefault="00807731" w:rsidP="00807731"/>
    <w:p w:rsidR="00807731" w:rsidRDefault="0006668D" w:rsidP="001F530C">
      <w:pPr>
        <w:ind w:left="720" w:firstLine="720"/>
      </w:pPr>
      <w:r>
        <w:t>(If difficult</w:t>
      </w:r>
      <w:r w:rsidR="00807731">
        <w:t xml:space="preserve">) </w:t>
      </w:r>
      <w:r>
        <w:t>Can you say more about that</w:t>
      </w:r>
      <w:r w:rsidR="00807731">
        <w:t>?</w:t>
      </w:r>
    </w:p>
    <w:p w:rsidR="00807731" w:rsidRDefault="00807731" w:rsidP="00807731"/>
    <w:p w:rsidR="00807731" w:rsidRDefault="00807731" w:rsidP="00807731"/>
    <w:p w:rsidR="00807731" w:rsidRDefault="00807731" w:rsidP="00807731"/>
    <w:p w:rsidR="00807731" w:rsidRDefault="00807731" w:rsidP="00807731"/>
    <w:p w:rsidR="00807731" w:rsidRDefault="00807731" w:rsidP="00807731"/>
    <w:p w:rsidR="00807731" w:rsidRDefault="00807731" w:rsidP="00807731"/>
    <w:p w:rsidR="00802C0C" w:rsidRDefault="00802C0C" w:rsidP="00807731"/>
    <w:p w:rsidR="00802C0C" w:rsidRDefault="00802C0C" w:rsidP="00807731"/>
    <w:p w:rsidR="00807731" w:rsidRDefault="001F530C" w:rsidP="00807731">
      <w:r>
        <w:t xml:space="preserve">In this item, we ask for </w:t>
      </w:r>
      <w:r w:rsidR="00A9123E">
        <w:t xml:space="preserve">“all other </w:t>
      </w:r>
      <w:r w:rsidR="00415CEF">
        <w:t>operating revenue.” Did you include anything here?</w:t>
      </w:r>
      <w:r w:rsidR="00A9123E">
        <w:t xml:space="preserve"> </w:t>
      </w:r>
    </w:p>
    <w:p w:rsidR="00415CEF" w:rsidRDefault="00415CEF" w:rsidP="00807731"/>
    <w:p w:rsidR="00415CEF" w:rsidRDefault="00415CEF" w:rsidP="00415CEF">
      <w:pPr>
        <w:ind w:left="720"/>
      </w:pPr>
      <w:r>
        <w:t>(If yes) Can you tell me about that?</w:t>
      </w:r>
    </w:p>
    <w:p w:rsidR="00415CEF" w:rsidRDefault="00415CEF" w:rsidP="00415CEF">
      <w:pPr>
        <w:ind w:left="720"/>
      </w:pPr>
    </w:p>
    <w:p w:rsidR="00415CEF" w:rsidRDefault="00415CEF" w:rsidP="00415CEF">
      <w:pPr>
        <w:ind w:left="720"/>
      </w:pPr>
    </w:p>
    <w:p w:rsidR="00415CEF" w:rsidRDefault="00415CEF" w:rsidP="00415CEF">
      <w:pPr>
        <w:ind w:left="720"/>
      </w:pPr>
    </w:p>
    <w:p w:rsidR="00802C0C" w:rsidRDefault="00802C0C" w:rsidP="00415CEF">
      <w:pPr>
        <w:ind w:left="720"/>
      </w:pPr>
    </w:p>
    <w:p w:rsidR="00802C0C" w:rsidRDefault="00802C0C" w:rsidP="00415CEF">
      <w:pPr>
        <w:ind w:left="720"/>
      </w:pPr>
    </w:p>
    <w:p w:rsidR="00415CEF" w:rsidRDefault="00415CEF" w:rsidP="00415CEF">
      <w:pPr>
        <w:ind w:left="720"/>
      </w:pPr>
      <w:r>
        <w:t>(If yes) Was it clear or not clear what you needed to do?</w:t>
      </w:r>
      <w:r w:rsidR="00802C0C" w:rsidRPr="00802C0C">
        <w:rPr>
          <w:bCs/>
        </w:rPr>
        <w:t xml:space="preserve"> </w:t>
      </w:r>
      <w:r w:rsidR="00802C0C">
        <w:rPr>
          <w:bCs/>
        </w:rPr>
        <w:t>What was clear/unclear about it?</w:t>
      </w:r>
    </w:p>
    <w:p w:rsidR="00807731" w:rsidRDefault="00807731" w:rsidP="00807731"/>
    <w:p w:rsidR="00807731" w:rsidRDefault="00807731" w:rsidP="00807731"/>
    <w:p w:rsidR="00415CEF" w:rsidRDefault="00415CEF">
      <w:r>
        <w:br w:type="page"/>
      </w:r>
    </w:p>
    <w:p w:rsidR="00415CEF" w:rsidRDefault="00415CEF" w:rsidP="00807731">
      <w:r>
        <w:lastRenderedPageBreak/>
        <w:t xml:space="preserve">(For </w:t>
      </w:r>
      <w:r w:rsidR="00EB7FF0">
        <w:t>Version B only ) In this item, w</w:t>
      </w:r>
      <w:r>
        <w:t>e ask about “Retail Services” and “Services.” Did you include anything here?</w:t>
      </w:r>
    </w:p>
    <w:p w:rsidR="00802C0C" w:rsidRDefault="00802C0C" w:rsidP="00802C0C">
      <w:pPr>
        <w:ind w:left="720"/>
      </w:pPr>
    </w:p>
    <w:p w:rsidR="00802C0C" w:rsidRDefault="00802C0C" w:rsidP="00802C0C">
      <w:pPr>
        <w:ind w:left="720"/>
      </w:pPr>
      <w:r>
        <w:t>(If yes) Can you tell me about that?</w:t>
      </w:r>
    </w:p>
    <w:p w:rsidR="00802C0C" w:rsidRDefault="00802C0C" w:rsidP="00802C0C">
      <w:pPr>
        <w:ind w:left="720"/>
      </w:pPr>
    </w:p>
    <w:p w:rsidR="00802C0C" w:rsidRDefault="00802C0C" w:rsidP="00802C0C">
      <w:pPr>
        <w:ind w:left="720"/>
      </w:pPr>
    </w:p>
    <w:p w:rsidR="00802C0C" w:rsidRDefault="00802C0C" w:rsidP="00802C0C">
      <w:pPr>
        <w:ind w:left="720"/>
      </w:pPr>
    </w:p>
    <w:p w:rsidR="00802C0C" w:rsidRDefault="00802C0C" w:rsidP="00802C0C">
      <w:pPr>
        <w:ind w:left="720"/>
      </w:pPr>
    </w:p>
    <w:p w:rsidR="00802C0C" w:rsidRDefault="00802C0C" w:rsidP="00802C0C">
      <w:pPr>
        <w:ind w:left="720"/>
      </w:pPr>
    </w:p>
    <w:p w:rsidR="00802C0C" w:rsidRDefault="00802C0C" w:rsidP="00802C0C">
      <w:pPr>
        <w:ind w:left="720"/>
      </w:pPr>
    </w:p>
    <w:p w:rsidR="00802C0C" w:rsidRDefault="00802C0C" w:rsidP="00802C0C">
      <w:pPr>
        <w:ind w:left="720"/>
      </w:pPr>
    </w:p>
    <w:p w:rsidR="00802C0C" w:rsidRDefault="00802C0C" w:rsidP="00802C0C">
      <w:pPr>
        <w:ind w:left="720"/>
      </w:pPr>
      <w:r>
        <w:t>(If yes) Was it clear or not clear what you needed to do?</w:t>
      </w:r>
      <w:r w:rsidRPr="00802C0C">
        <w:rPr>
          <w:bCs/>
        </w:rPr>
        <w:t xml:space="preserve"> </w:t>
      </w:r>
      <w:r>
        <w:rPr>
          <w:bCs/>
        </w:rPr>
        <w:t>What was clear/unclear about it?</w:t>
      </w:r>
    </w:p>
    <w:p w:rsidR="00415CEF" w:rsidRDefault="00415CEF" w:rsidP="00807731"/>
    <w:p w:rsidR="00415CEF" w:rsidRDefault="00415CEF" w:rsidP="00807731"/>
    <w:p w:rsidR="00802C0C" w:rsidRDefault="00802C0C" w:rsidP="00D87C80"/>
    <w:p w:rsidR="00802C0C" w:rsidRDefault="00802C0C" w:rsidP="00D87C80"/>
    <w:p w:rsidR="00802C0C" w:rsidRDefault="00802C0C" w:rsidP="00D87C80"/>
    <w:p w:rsidR="00802C0C" w:rsidRDefault="00802C0C" w:rsidP="00D87C80"/>
    <w:p w:rsidR="00C12E49" w:rsidRDefault="00807731" w:rsidP="00D87C80">
      <w:r>
        <w:t xml:space="preserve">What improvements, if any, could we make to how </w:t>
      </w:r>
      <w:bookmarkStart w:id="0" w:name="_GoBack"/>
      <w:bookmarkEnd w:id="0"/>
      <w:r w:rsidR="002D15E7">
        <w:t>we ask this question</w:t>
      </w:r>
      <w:r>
        <w:t>?</w:t>
      </w:r>
    </w:p>
    <w:p w:rsidR="00C12E49" w:rsidRDefault="00C12E49" w:rsidP="00D87C80"/>
    <w:p w:rsidR="0075413A" w:rsidRDefault="0075413A" w:rsidP="00D87C80">
      <w:pPr>
        <w:rPr>
          <w:u w:val="single"/>
        </w:rPr>
      </w:pPr>
    </w:p>
    <w:p w:rsidR="0075413A" w:rsidRDefault="0075413A" w:rsidP="00D87C80">
      <w:pPr>
        <w:rPr>
          <w:u w:val="single"/>
        </w:rPr>
      </w:pPr>
    </w:p>
    <w:p w:rsidR="0075413A" w:rsidRDefault="0075413A" w:rsidP="00D87C80">
      <w:pPr>
        <w:rPr>
          <w:u w:val="single"/>
        </w:rPr>
      </w:pPr>
    </w:p>
    <w:p w:rsidR="0075413A" w:rsidRDefault="0075413A" w:rsidP="00D87C80">
      <w:pPr>
        <w:rPr>
          <w:u w:val="single"/>
        </w:rPr>
      </w:pPr>
    </w:p>
    <w:p w:rsidR="0075413A" w:rsidRDefault="0075413A" w:rsidP="00D87C80">
      <w:pPr>
        <w:rPr>
          <w:u w:val="single"/>
        </w:rPr>
      </w:pPr>
    </w:p>
    <w:p w:rsidR="00D87C80" w:rsidRDefault="00486B32">
      <w:r>
        <w:t>That is all the questions I have for you today.  Thank you for your time.</w:t>
      </w:r>
    </w:p>
    <w:sectPr w:rsidR="00D8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27F"/>
    <w:multiLevelType w:val="hybridMultilevel"/>
    <w:tmpl w:val="B54CBF6A"/>
    <w:lvl w:ilvl="0" w:tplc="31DC3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3DB0"/>
    <w:multiLevelType w:val="hybridMultilevel"/>
    <w:tmpl w:val="71E2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53B65"/>
    <w:multiLevelType w:val="hybridMultilevel"/>
    <w:tmpl w:val="B23C288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37139A2"/>
    <w:multiLevelType w:val="hybridMultilevel"/>
    <w:tmpl w:val="CDB633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4D6639C"/>
    <w:multiLevelType w:val="hybridMultilevel"/>
    <w:tmpl w:val="7AA2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0221B"/>
    <w:multiLevelType w:val="hybridMultilevel"/>
    <w:tmpl w:val="CEFC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901D1"/>
    <w:multiLevelType w:val="hybridMultilevel"/>
    <w:tmpl w:val="9ADA2A2A"/>
    <w:lvl w:ilvl="0" w:tplc="8F5AF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F7C89"/>
    <w:multiLevelType w:val="hybridMultilevel"/>
    <w:tmpl w:val="F0EA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8cf9c653-38dd-4a24-a90c-72ff59028da7"/>
  </w:docVars>
  <w:rsids>
    <w:rsidRoot w:val="00D87C80"/>
    <w:rsid w:val="00002AAB"/>
    <w:rsid w:val="0000468F"/>
    <w:rsid w:val="0000645C"/>
    <w:rsid w:val="0000702F"/>
    <w:rsid w:val="00007649"/>
    <w:rsid w:val="00007949"/>
    <w:rsid w:val="00010404"/>
    <w:rsid w:val="00010514"/>
    <w:rsid w:val="000156A5"/>
    <w:rsid w:val="00023AAB"/>
    <w:rsid w:val="00024D6A"/>
    <w:rsid w:val="00025021"/>
    <w:rsid w:val="000268F0"/>
    <w:rsid w:val="000400DE"/>
    <w:rsid w:val="00043EB5"/>
    <w:rsid w:val="00044C19"/>
    <w:rsid w:val="000550F9"/>
    <w:rsid w:val="00060C80"/>
    <w:rsid w:val="00060F13"/>
    <w:rsid w:val="00063914"/>
    <w:rsid w:val="0006668D"/>
    <w:rsid w:val="0007177F"/>
    <w:rsid w:val="00076CC7"/>
    <w:rsid w:val="000819F3"/>
    <w:rsid w:val="00081A33"/>
    <w:rsid w:val="000A1476"/>
    <w:rsid w:val="000C4B32"/>
    <w:rsid w:val="000D0206"/>
    <w:rsid w:val="000D0E1C"/>
    <w:rsid w:val="000D1B9E"/>
    <w:rsid w:val="000D33AC"/>
    <w:rsid w:val="000E144B"/>
    <w:rsid w:val="000E5B0A"/>
    <w:rsid w:val="0010217E"/>
    <w:rsid w:val="00102522"/>
    <w:rsid w:val="00106519"/>
    <w:rsid w:val="00112412"/>
    <w:rsid w:val="00112EA5"/>
    <w:rsid w:val="00115F7F"/>
    <w:rsid w:val="00117595"/>
    <w:rsid w:val="00117F86"/>
    <w:rsid w:val="0012098C"/>
    <w:rsid w:val="001226BA"/>
    <w:rsid w:val="00122A2B"/>
    <w:rsid w:val="001255A2"/>
    <w:rsid w:val="001375FC"/>
    <w:rsid w:val="00152313"/>
    <w:rsid w:val="00154174"/>
    <w:rsid w:val="00166664"/>
    <w:rsid w:val="00171AF7"/>
    <w:rsid w:val="00171B08"/>
    <w:rsid w:val="00172B3B"/>
    <w:rsid w:val="00172E8D"/>
    <w:rsid w:val="00174B5D"/>
    <w:rsid w:val="00175FCF"/>
    <w:rsid w:val="00176E2C"/>
    <w:rsid w:val="00183D6E"/>
    <w:rsid w:val="00184C66"/>
    <w:rsid w:val="001855B9"/>
    <w:rsid w:val="00186C04"/>
    <w:rsid w:val="001907F8"/>
    <w:rsid w:val="001914E0"/>
    <w:rsid w:val="00193D50"/>
    <w:rsid w:val="00194E43"/>
    <w:rsid w:val="00197A8A"/>
    <w:rsid w:val="001A1E5F"/>
    <w:rsid w:val="001A278E"/>
    <w:rsid w:val="001A2D2F"/>
    <w:rsid w:val="001A382F"/>
    <w:rsid w:val="001A4131"/>
    <w:rsid w:val="001B1F14"/>
    <w:rsid w:val="001B2148"/>
    <w:rsid w:val="001B7109"/>
    <w:rsid w:val="001B74FC"/>
    <w:rsid w:val="001C4EEF"/>
    <w:rsid w:val="001C6986"/>
    <w:rsid w:val="001C7F0A"/>
    <w:rsid w:val="001D625E"/>
    <w:rsid w:val="001E08FD"/>
    <w:rsid w:val="001E3B93"/>
    <w:rsid w:val="001E47EA"/>
    <w:rsid w:val="001E4B6F"/>
    <w:rsid w:val="001E6215"/>
    <w:rsid w:val="001F45D0"/>
    <w:rsid w:val="001F530C"/>
    <w:rsid w:val="002034DF"/>
    <w:rsid w:val="00205C8A"/>
    <w:rsid w:val="00214414"/>
    <w:rsid w:val="002159FF"/>
    <w:rsid w:val="002161E7"/>
    <w:rsid w:val="00216890"/>
    <w:rsid w:val="0021705A"/>
    <w:rsid w:val="00217221"/>
    <w:rsid w:val="00220478"/>
    <w:rsid w:val="002217FA"/>
    <w:rsid w:val="002224EC"/>
    <w:rsid w:val="00224152"/>
    <w:rsid w:val="00225EFC"/>
    <w:rsid w:val="00227108"/>
    <w:rsid w:val="00230904"/>
    <w:rsid w:val="002319BD"/>
    <w:rsid w:val="002329C2"/>
    <w:rsid w:val="0023570D"/>
    <w:rsid w:val="002361E3"/>
    <w:rsid w:val="002367DF"/>
    <w:rsid w:val="00241224"/>
    <w:rsid w:val="0024526D"/>
    <w:rsid w:val="00247524"/>
    <w:rsid w:val="00250109"/>
    <w:rsid w:val="0025549B"/>
    <w:rsid w:val="002651FA"/>
    <w:rsid w:val="00270FDF"/>
    <w:rsid w:val="002769F0"/>
    <w:rsid w:val="00277B9A"/>
    <w:rsid w:val="00282384"/>
    <w:rsid w:val="00282E6D"/>
    <w:rsid w:val="00286AD7"/>
    <w:rsid w:val="00290952"/>
    <w:rsid w:val="00290BE4"/>
    <w:rsid w:val="00290D50"/>
    <w:rsid w:val="002928D1"/>
    <w:rsid w:val="0029767C"/>
    <w:rsid w:val="002A4D6E"/>
    <w:rsid w:val="002B7A96"/>
    <w:rsid w:val="002C494B"/>
    <w:rsid w:val="002C670C"/>
    <w:rsid w:val="002D15E7"/>
    <w:rsid w:val="002D1F1C"/>
    <w:rsid w:val="002D3610"/>
    <w:rsid w:val="002D62C8"/>
    <w:rsid w:val="002E0C40"/>
    <w:rsid w:val="002E535D"/>
    <w:rsid w:val="002E5776"/>
    <w:rsid w:val="002E639A"/>
    <w:rsid w:val="002E6852"/>
    <w:rsid w:val="002F2AFC"/>
    <w:rsid w:val="002F32C8"/>
    <w:rsid w:val="002F65E5"/>
    <w:rsid w:val="00301E42"/>
    <w:rsid w:val="00304E2F"/>
    <w:rsid w:val="00307485"/>
    <w:rsid w:val="00310171"/>
    <w:rsid w:val="00312D4C"/>
    <w:rsid w:val="00314E5A"/>
    <w:rsid w:val="00316A2D"/>
    <w:rsid w:val="003206A2"/>
    <w:rsid w:val="003214DB"/>
    <w:rsid w:val="003248AE"/>
    <w:rsid w:val="00331EFD"/>
    <w:rsid w:val="0033358E"/>
    <w:rsid w:val="00335AC9"/>
    <w:rsid w:val="00336AE9"/>
    <w:rsid w:val="00354512"/>
    <w:rsid w:val="00357029"/>
    <w:rsid w:val="00357613"/>
    <w:rsid w:val="003611E1"/>
    <w:rsid w:val="00363776"/>
    <w:rsid w:val="00365EF6"/>
    <w:rsid w:val="003667E0"/>
    <w:rsid w:val="00374D2B"/>
    <w:rsid w:val="00377B39"/>
    <w:rsid w:val="00384E59"/>
    <w:rsid w:val="00384FE3"/>
    <w:rsid w:val="003852F4"/>
    <w:rsid w:val="00386C29"/>
    <w:rsid w:val="003937E2"/>
    <w:rsid w:val="00395DC8"/>
    <w:rsid w:val="003A4487"/>
    <w:rsid w:val="003A6280"/>
    <w:rsid w:val="003A646F"/>
    <w:rsid w:val="003B053E"/>
    <w:rsid w:val="003B73E9"/>
    <w:rsid w:val="003B772C"/>
    <w:rsid w:val="003C048B"/>
    <w:rsid w:val="003C08A7"/>
    <w:rsid w:val="003C0CE7"/>
    <w:rsid w:val="003C1F5A"/>
    <w:rsid w:val="003C63B9"/>
    <w:rsid w:val="003C6F5A"/>
    <w:rsid w:val="003C774D"/>
    <w:rsid w:val="003C77CB"/>
    <w:rsid w:val="003D15CE"/>
    <w:rsid w:val="003D5E61"/>
    <w:rsid w:val="003D6CDB"/>
    <w:rsid w:val="003E301D"/>
    <w:rsid w:val="003E5714"/>
    <w:rsid w:val="003E6BD0"/>
    <w:rsid w:val="003E7B7A"/>
    <w:rsid w:val="003F270C"/>
    <w:rsid w:val="004010D5"/>
    <w:rsid w:val="004022C6"/>
    <w:rsid w:val="00403272"/>
    <w:rsid w:val="00404B83"/>
    <w:rsid w:val="00405743"/>
    <w:rsid w:val="0041110E"/>
    <w:rsid w:val="00415CEF"/>
    <w:rsid w:val="00416462"/>
    <w:rsid w:val="004177FE"/>
    <w:rsid w:val="004216CE"/>
    <w:rsid w:val="00423151"/>
    <w:rsid w:val="00426724"/>
    <w:rsid w:val="00432224"/>
    <w:rsid w:val="00432466"/>
    <w:rsid w:val="00440571"/>
    <w:rsid w:val="00442AE0"/>
    <w:rsid w:val="00443046"/>
    <w:rsid w:val="0044550B"/>
    <w:rsid w:val="00445C7A"/>
    <w:rsid w:val="00445F71"/>
    <w:rsid w:val="00451524"/>
    <w:rsid w:val="00453F26"/>
    <w:rsid w:val="00454C86"/>
    <w:rsid w:val="0046025C"/>
    <w:rsid w:val="00470BD2"/>
    <w:rsid w:val="0047199D"/>
    <w:rsid w:val="00471F41"/>
    <w:rsid w:val="00472B6F"/>
    <w:rsid w:val="00473837"/>
    <w:rsid w:val="00481EA8"/>
    <w:rsid w:val="00483A32"/>
    <w:rsid w:val="004856F1"/>
    <w:rsid w:val="0048629B"/>
    <w:rsid w:val="00486B32"/>
    <w:rsid w:val="00491369"/>
    <w:rsid w:val="004929A3"/>
    <w:rsid w:val="004945A9"/>
    <w:rsid w:val="00496DB8"/>
    <w:rsid w:val="004978A5"/>
    <w:rsid w:val="004A24CF"/>
    <w:rsid w:val="004A325E"/>
    <w:rsid w:val="004A57E1"/>
    <w:rsid w:val="004B019A"/>
    <w:rsid w:val="004B0595"/>
    <w:rsid w:val="004B3BE5"/>
    <w:rsid w:val="004B3CE7"/>
    <w:rsid w:val="004B58D8"/>
    <w:rsid w:val="004B7E25"/>
    <w:rsid w:val="004C35D7"/>
    <w:rsid w:val="004C68A7"/>
    <w:rsid w:val="004D4BEE"/>
    <w:rsid w:val="004D5050"/>
    <w:rsid w:val="004E6B56"/>
    <w:rsid w:val="004F0C59"/>
    <w:rsid w:val="004F6AFA"/>
    <w:rsid w:val="005030EF"/>
    <w:rsid w:val="00505700"/>
    <w:rsid w:val="00505794"/>
    <w:rsid w:val="005112FE"/>
    <w:rsid w:val="0051262E"/>
    <w:rsid w:val="0051543D"/>
    <w:rsid w:val="005170EB"/>
    <w:rsid w:val="00521CC3"/>
    <w:rsid w:val="00523B7B"/>
    <w:rsid w:val="00526F5E"/>
    <w:rsid w:val="00530A5D"/>
    <w:rsid w:val="00533357"/>
    <w:rsid w:val="005420DD"/>
    <w:rsid w:val="00551CEA"/>
    <w:rsid w:val="00555183"/>
    <w:rsid w:val="005627B9"/>
    <w:rsid w:val="00567553"/>
    <w:rsid w:val="00570FE9"/>
    <w:rsid w:val="00574BB5"/>
    <w:rsid w:val="00575CBB"/>
    <w:rsid w:val="00576662"/>
    <w:rsid w:val="005815BC"/>
    <w:rsid w:val="00584667"/>
    <w:rsid w:val="00585C28"/>
    <w:rsid w:val="00586C34"/>
    <w:rsid w:val="005B2206"/>
    <w:rsid w:val="005B2944"/>
    <w:rsid w:val="005B3766"/>
    <w:rsid w:val="005C3082"/>
    <w:rsid w:val="005C3C48"/>
    <w:rsid w:val="005C513E"/>
    <w:rsid w:val="005C5C58"/>
    <w:rsid w:val="005D3174"/>
    <w:rsid w:val="005D7184"/>
    <w:rsid w:val="005D7805"/>
    <w:rsid w:val="005E5A74"/>
    <w:rsid w:val="005F6305"/>
    <w:rsid w:val="0060097D"/>
    <w:rsid w:val="00604E2D"/>
    <w:rsid w:val="00611638"/>
    <w:rsid w:val="00611CE2"/>
    <w:rsid w:val="00631C63"/>
    <w:rsid w:val="00633C8D"/>
    <w:rsid w:val="00636E22"/>
    <w:rsid w:val="0064044E"/>
    <w:rsid w:val="00644D22"/>
    <w:rsid w:val="00647398"/>
    <w:rsid w:val="00647BE6"/>
    <w:rsid w:val="00653E70"/>
    <w:rsid w:val="0065678A"/>
    <w:rsid w:val="00657478"/>
    <w:rsid w:val="006735CE"/>
    <w:rsid w:val="00676183"/>
    <w:rsid w:val="006777D8"/>
    <w:rsid w:val="00680F47"/>
    <w:rsid w:val="00683738"/>
    <w:rsid w:val="0068373A"/>
    <w:rsid w:val="00687932"/>
    <w:rsid w:val="006960C1"/>
    <w:rsid w:val="00697736"/>
    <w:rsid w:val="006A0315"/>
    <w:rsid w:val="006A0773"/>
    <w:rsid w:val="006A1119"/>
    <w:rsid w:val="006A2E45"/>
    <w:rsid w:val="006A383A"/>
    <w:rsid w:val="006B2FF9"/>
    <w:rsid w:val="006C0482"/>
    <w:rsid w:val="006D0D5C"/>
    <w:rsid w:val="006D56FF"/>
    <w:rsid w:val="006E06D9"/>
    <w:rsid w:val="006E0A85"/>
    <w:rsid w:val="006E1FA1"/>
    <w:rsid w:val="006E6281"/>
    <w:rsid w:val="006E75DA"/>
    <w:rsid w:val="006F28E9"/>
    <w:rsid w:val="006F291C"/>
    <w:rsid w:val="006F2D07"/>
    <w:rsid w:val="00701167"/>
    <w:rsid w:val="00701A2C"/>
    <w:rsid w:val="007044F3"/>
    <w:rsid w:val="0070483B"/>
    <w:rsid w:val="00705DD0"/>
    <w:rsid w:val="00706F71"/>
    <w:rsid w:val="00706F85"/>
    <w:rsid w:val="007104FA"/>
    <w:rsid w:val="00713CE0"/>
    <w:rsid w:val="0071727A"/>
    <w:rsid w:val="00717482"/>
    <w:rsid w:val="0071770F"/>
    <w:rsid w:val="00720092"/>
    <w:rsid w:val="00720690"/>
    <w:rsid w:val="007329FE"/>
    <w:rsid w:val="00732D39"/>
    <w:rsid w:val="00732DBD"/>
    <w:rsid w:val="00735368"/>
    <w:rsid w:val="00735AF5"/>
    <w:rsid w:val="00740187"/>
    <w:rsid w:val="00742D21"/>
    <w:rsid w:val="007456BC"/>
    <w:rsid w:val="007465B5"/>
    <w:rsid w:val="00746F73"/>
    <w:rsid w:val="00753648"/>
    <w:rsid w:val="0075413A"/>
    <w:rsid w:val="00755323"/>
    <w:rsid w:val="00757641"/>
    <w:rsid w:val="0076311D"/>
    <w:rsid w:val="00771819"/>
    <w:rsid w:val="007720DC"/>
    <w:rsid w:val="00773320"/>
    <w:rsid w:val="007805CA"/>
    <w:rsid w:val="00783A87"/>
    <w:rsid w:val="007841B6"/>
    <w:rsid w:val="00784BEE"/>
    <w:rsid w:val="007919B2"/>
    <w:rsid w:val="00795113"/>
    <w:rsid w:val="007A5BDA"/>
    <w:rsid w:val="007A708C"/>
    <w:rsid w:val="007B0C85"/>
    <w:rsid w:val="007B0CE0"/>
    <w:rsid w:val="007B4D64"/>
    <w:rsid w:val="007C1BB4"/>
    <w:rsid w:val="007C464E"/>
    <w:rsid w:val="007C5655"/>
    <w:rsid w:val="007C5D2F"/>
    <w:rsid w:val="007C72C8"/>
    <w:rsid w:val="007D24E4"/>
    <w:rsid w:val="007D4BFF"/>
    <w:rsid w:val="007D63B1"/>
    <w:rsid w:val="007E0077"/>
    <w:rsid w:val="007F31DF"/>
    <w:rsid w:val="007F487E"/>
    <w:rsid w:val="00802C0C"/>
    <w:rsid w:val="00804626"/>
    <w:rsid w:val="00807731"/>
    <w:rsid w:val="00810512"/>
    <w:rsid w:val="008114CA"/>
    <w:rsid w:val="00817284"/>
    <w:rsid w:val="00817473"/>
    <w:rsid w:val="00820139"/>
    <w:rsid w:val="008219A6"/>
    <w:rsid w:val="00822497"/>
    <w:rsid w:val="00825420"/>
    <w:rsid w:val="00841B12"/>
    <w:rsid w:val="00842027"/>
    <w:rsid w:val="00846922"/>
    <w:rsid w:val="00851188"/>
    <w:rsid w:val="00852370"/>
    <w:rsid w:val="00852902"/>
    <w:rsid w:val="00854FD7"/>
    <w:rsid w:val="008704F9"/>
    <w:rsid w:val="008728B1"/>
    <w:rsid w:val="0087447A"/>
    <w:rsid w:val="00876086"/>
    <w:rsid w:val="00887BC1"/>
    <w:rsid w:val="00890389"/>
    <w:rsid w:val="00890597"/>
    <w:rsid w:val="00891E1F"/>
    <w:rsid w:val="00893B66"/>
    <w:rsid w:val="00895916"/>
    <w:rsid w:val="008A1606"/>
    <w:rsid w:val="008A2366"/>
    <w:rsid w:val="008A5691"/>
    <w:rsid w:val="008B7056"/>
    <w:rsid w:val="008C1A32"/>
    <w:rsid w:val="008C2504"/>
    <w:rsid w:val="008C34E0"/>
    <w:rsid w:val="008C748D"/>
    <w:rsid w:val="008D1827"/>
    <w:rsid w:val="008D25B9"/>
    <w:rsid w:val="008D5257"/>
    <w:rsid w:val="008D6E6E"/>
    <w:rsid w:val="008D7205"/>
    <w:rsid w:val="008E08D7"/>
    <w:rsid w:val="008E1119"/>
    <w:rsid w:val="008F044D"/>
    <w:rsid w:val="009002E8"/>
    <w:rsid w:val="0090269D"/>
    <w:rsid w:val="00903365"/>
    <w:rsid w:val="00903C49"/>
    <w:rsid w:val="009059C7"/>
    <w:rsid w:val="00906585"/>
    <w:rsid w:val="00911BE1"/>
    <w:rsid w:val="009154DC"/>
    <w:rsid w:val="0092177A"/>
    <w:rsid w:val="00923D8D"/>
    <w:rsid w:val="0092742A"/>
    <w:rsid w:val="00934EFF"/>
    <w:rsid w:val="00934F31"/>
    <w:rsid w:val="009428FD"/>
    <w:rsid w:val="00947E5F"/>
    <w:rsid w:val="009514B5"/>
    <w:rsid w:val="00953989"/>
    <w:rsid w:val="009574A6"/>
    <w:rsid w:val="00967F25"/>
    <w:rsid w:val="0097092F"/>
    <w:rsid w:val="00971885"/>
    <w:rsid w:val="009734E2"/>
    <w:rsid w:val="00974058"/>
    <w:rsid w:val="00981A03"/>
    <w:rsid w:val="00981E23"/>
    <w:rsid w:val="00986440"/>
    <w:rsid w:val="00987328"/>
    <w:rsid w:val="00991439"/>
    <w:rsid w:val="009930F6"/>
    <w:rsid w:val="00996389"/>
    <w:rsid w:val="009A22B6"/>
    <w:rsid w:val="009A5B38"/>
    <w:rsid w:val="009B05EF"/>
    <w:rsid w:val="009B5163"/>
    <w:rsid w:val="009B5697"/>
    <w:rsid w:val="009B59E4"/>
    <w:rsid w:val="009B6ED5"/>
    <w:rsid w:val="009B7792"/>
    <w:rsid w:val="009C3F99"/>
    <w:rsid w:val="009C5D4C"/>
    <w:rsid w:val="009D1E4D"/>
    <w:rsid w:val="009E64BE"/>
    <w:rsid w:val="009F0658"/>
    <w:rsid w:val="009F30D5"/>
    <w:rsid w:val="009F6477"/>
    <w:rsid w:val="009F6DEE"/>
    <w:rsid w:val="009F7E52"/>
    <w:rsid w:val="00A079DE"/>
    <w:rsid w:val="00A10216"/>
    <w:rsid w:val="00A11E99"/>
    <w:rsid w:val="00A13228"/>
    <w:rsid w:val="00A13AC8"/>
    <w:rsid w:val="00A13BB3"/>
    <w:rsid w:val="00A34C0E"/>
    <w:rsid w:val="00A44AB0"/>
    <w:rsid w:val="00A45A5C"/>
    <w:rsid w:val="00A5391E"/>
    <w:rsid w:val="00A554E8"/>
    <w:rsid w:val="00A56F03"/>
    <w:rsid w:val="00A61071"/>
    <w:rsid w:val="00A743C5"/>
    <w:rsid w:val="00A74B6F"/>
    <w:rsid w:val="00A91080"/>
    <w:rsid w:val="00A9123E"/>
    <w:rsid w:val="00A940DD"/>
    <w:rsid w:val="00A947C9"/>
    <w:rsid w:val="00A95657"/>
    <w:rsid w:val="00AA163D"/>
    <w:rsid w:val="00AA5EE4"/>
    <w:rsid w:val="00AB33B0"/>
    <w:rsid w:val="00AB3DA8"/>
    <w:rsid w:val="00AC106F"/>
    <w:rsid w:val="00AC2058"/>
    <w:rsid w:val="00AC4D0A"/>
    <w:rsid w:val="00AD358A"/>
    <w:rsid w:val="00AD42D2"/>
    <w:rsid w:val="00AD4F41"/>
    <w:rsid w:val="00AD7625"/>
    <w:rsid w:val="00AE586F"/>
    <w:rsid w:val="00AF12F7"/>
    <w:rsid w:val="00AF326A"/>
    <w:rsid w:val="00AF6914"/>
    <w:rsid w:val="00B01643"/>
    <w:rsid w:val="00B017BC"/>
    <w:rsid w:val="00B106B5"/>
    <w:rsid w:val="00B12032"/>
    <w:rsid w:val="00B13440"/>
    <w:rsid w:val="00B1692D"/>
    <w:rsid w:val="00B222AC"/>
    <w:rsid w:val="00B240FB"/>
    <w:rsid w:val="00B26A8C"/>
    <w:rsid w:val="00B26A9E"/>
    <w:rsid w:val="00B31984"/>
    <w:rsid w:val="00B335F9"/>
    <w:rsid w:val="00B35135"/>
    <w:rsid w:val="00B36808"/>
    <w:rsid w:val="00B3794C"/>
    <w:rsid w:val="00B42BF6"/>
    <w:rsid w:val="00B44F2A"/>
    <w:rsid w:val="00B473E9"/>
    <w:rsid w:val="00B51DCE"/>
    <w:rsid w:val="00B52164"/>
    <w:rsid w:val="00B524E7"/>
    <w:rsid w:val="00B52CDC"/>
    <w:rsid w:val="00B53FEF"/>
    <w:rsid w:val="00B614E4"/>
    <w:rsid w:val="00B63056"/>
    <w:rsid w:val="00B65520"/>
    <w:rsid w:val="00B70E82"/>
    <w:rsid w:val="00B72425"/>
    <w:rsid w:val="00B77D51"/>
    <w:rsid w:val="00B81211"/>
    <w:rsid w:val="00B8129E"/>
    <w:rsid w:val="00B8188A"/>
    <w:rsid w:val="00B83778"/>
    <w:rsid w:val="00BA2BAD"/>
    <w:rsid w:val="00BB4D26"/>
    <w:rsid w:val="00BB5CDD"/>
    <w:rsid w:val="00BB5FBB"/>
    <w:rsid w:val="00BC1212"/>
    <w:rsid w:val="00BC305E"/>
    <w:rsid w:val="00BC386E"/>
    <w:rsid w:val="00BC58B8"/>
    <w:rsid w:val="00BC6182"/>
    <w:rsid w:val="00BC6B22"/>
    <w:rsid w:val="00BD3635"/>
    <w:rsid w:val="00BD6358"/>
    <w:rsid w:val="00BD7B6C"/>
    <w:rsid w:val="00BF3235"/>
    <w:rsid w:val="00BF6168"/>
    <w:rsid w:val="00C045B6"/>
    <w:rsid w:val="00C0532E"/>
    <w:rsid w:val="00C07A44"/>
    <w:rsid w:val="00C07C60"/>
    <w:rsid w:val="00C12E49"/>
    <w:rsid w:val="00C177B0"/>
    <w:rsid w:val="00C22576"/>
    <w:rsid w:val="00C26F86"/>
    <w:rsid w:val="00C34618"/>
    <w:rsid w:val="00C37FE7"/>
    <w:rsid w:val="00C42984"/>
    <w:rsid w:val="00C4393D"/>
    <w:rsid w:val="00C45A60"/>
    <w:rsid w:val="00C46A47"/>
    <w:rsid w:val="00C5272F"/>
    <w:rsid w:val="00C567EF"/>
    <w:rsid w:val="00C569B6"/>
    <w:rsid w:val="00C57C71"/>
    <w:rsid w:val="00C62ECC"/>
    <w:rsid w:val="00C735EE"/>
    <w:rsid w:val="00C74674"/>
    <w:rsid w:val="00C823F2"/>
    <w:rsid w:val="00C85FAE"/>
    <w:rsid w:val="00C875C1"/>
    <w:rsid w:val="00C912C9"/>
    <w:rsid w:val="00C91F69"/>
    <w:rsid w:val="00C955E1"/>
    <w:rsid w:val="00C96C28"/>
    <w:rsid w:val="00C96E36"/>
    <w:rsid w:val="00CA0761"/>
    <w:rsid w:val="00CA1AC2"/>
    <w:rsid w:val="00CB3601"/>
    <w:rsid w:val="00CC089F"/>
    <w:rsid w:val="00CC1159"/>
    <w:rsid w:val="00CC1649"/>
    <w:rsid w:val="00CC27EA"/>
    <w:rsid w:val="00CC7B80"/>
    <w:rsid w:val="00CD065A"/>
    <w:rsid w:val="00CD077F"/>
    <w:rsid w:val="00CD4827"/>
    <w:rsid w:val="00CD4B4C"/>
    <w:rsid w:val="00CD620C"/>
    <w:rsid w:val="00CE0CEB"/>
    <w:rsid w:val="00CE1ED0"/>
    <w:rsid w:val="00CE1FA1"/>
    <w:rsid w:val="00CF1030"/>
    <w:rsid w:val="00D03373"/>
    <w:rsid w:val="00D05C23"/>
    <w:rsid w:val="00D1261D"/>
    <w:rsid w:val="00D13F00"/>
    <w:rsid w:val="00D2279A"/>
    <w:rsid w:val="00D24C8E"/>
    <w:rsid w:val="00D3134F"/>
    <w:rsid w:val="00D35F29"/>
    <w:rsid w:val="00D3754A"/>
    <w:rsid w:val="00D3757F"/>
    <w:rsid w:val="00D40166"/>
    <w:rsid w:val="00D41359"/>
    <w:rsid w:val="00D42A3E"/>
    <w:rsid w:val="00D432AE"/>
    <w:rsid w:val="00D52B35"/>
    <w:rsid w:val="00D53CE6"/>
    <w:rsid w:val="00D54010"/>
    <w:rsid w:val="00D615F0"/>
    <w:rsid w:val="00D61875"/>
    <w:rsid w:val="00D62D18"/>
    <w:rsid w:val="00D64723"/>
    <w:rsid w:val="00D6552E"/>
    <w:rsid w:val="00D6633B"/>
    <w:rsid w:val="00D70939"/>
    <w:rsid w:val="00D8334A"/>
    <w:rsid w:val="00D851BC"/>
    <w:rsid w:val="00D87C80"/>
    <w:rsid w:val="00D912EB"/>
    <w:rsid w:val="00DA3FBA"/>
    <w:rsid w:val="00DA4B58"/>
    <w:rsid w:val="00DA4CB1"/>
    <w:rsid w:val="00DA506E"/>
    <w:rsid w:val="00DB117F"/>
    <w:rsid w:val="00DB1585"/>
    <w:rsid w:val="00DB4AB6"/>
    <w:rsid w:val="00DC0545"/>
    <w:rsid w:val="00DC52E9"/>
    <w:rsid w:val="00DC7766"/>
    <w:rsid w:val="00DD3016"/>
    <w:rsid w:val="00DD55E3"/>
    <w:rsid w:val="00DE0BF6"/>
    <w:rsid w:val="00DE3EF0"/>
    <w:rsid w:val="00DF06B5"/>
    <w:rsid w:val="00DF3508"/>
    <w:rsid w:val="00DF5B0B"/>
    <w:rsid w:val="00DF5C18"/>
    <w:rsid w:val="00DF62B9"/>
    <w:rsid w:val="00E01947"/>
    <w:rsid w:val="00E03859"/>
    <w:rsid w:val="00E042F0"/>
    <w:rsid w:val="00E11766"/>
    <w:rsid w:val="00E11F98"/>
    <w:rsid w:val="00E14B1A"/>
    <w:rsid w:val="00E21DB6"/>
    <w:rsid w:val="00E24ED5"/>
    <w:rsid w:val="00E3038A"/>
    <w:rsid w:val="00E32929"/>
    <w:rsid w:val="00E34C9A"/>
    <w:rsid w:val="00E404F4"/>
    <w:rsid w:val="00E42FD9"/>
    <w:rsid w:val="00E44774"/>
    <w:rsid w:val="00E44DB2"/>
    <w:rsid w:val="00E456B9"/>
    <w:rsid w:val="00E5399C"/>
    <w:rsid w:val="00E54887"/>
    <w:rsid w:val="00E559CA"/>
    <w:rsid w:val="00E57819"/>
    <w:rsid w:val="00E64DDB"/>
    <w:rsid w:val="00E65800"/>
    <w:rsid w:val="00E76CDD"/>
    <w:rsid w:val="00E80AC9"/>
    <w:rsid w:val="00E8264A"/>
    <w:rsid w:val="00E9052B"/>
    <w:rsid w:val="00E91FE9"/>
    <w:rsid w:val="00E96AA4"/>
    <w:rsid w:val="00E97B83"/>
    <w:rsid w:val="00EA075E"/>
    <w:rsid w:val="00EA0A28"/>
    <w:rsid w:val="00EA674C"/>
    <w:rsid w:val="00EB25C2"/>
    <w:rsid w:val="00EB44D2"/>
    <w:rsid w:val="00EB6393"/>
    <w:rsid w:val="00EB7FF0"/>
    <w:rsid w:val="00EC591B"/>
    <w:rsid w:val="00ED3A46"/>
    <w:rsid w:val="00ED3C05"/>
    <w:rsid w:val="00ED67F1"/>
    <w:rsid w:val="00ED74BC"/>
    <w:rsid w:val="00EE33E9"/>
    <w:rsid w:val="00EE3D0E"/>
    <w:rsid w:val="00EF036B"/>
    <w:rsid w:val="00EF103B"/>
    <w:rsid w:val="00EF144F"/>
    <w:rsid w:val="00EF43C3"/>
    <w:rsid w:val="00EF5A91"/>
    <w:rsid w:val="00F0262C"/>
    <w:rsid w:val="00F02CC9"/>
    <w:rsid w:val="00F03CC4"/>
    <w:rsid w:val="00F0416E"/>
    <w:rsid w:val="00F06A15"/>
    <w:rsid w:val="00F0702B"/>
    <w:rsid w:val="00F1301F"/>
    <w:rsid w:val="00F15C77"/>
    <w:rsid w:val="00F22843"/>
    <w:rsid w:val="00F232D3"/>
    <w:rsid w:val="00F23978"/>
    <w:rsid w:val="00F25B5B"/>
    <w:rsid w:val="00F3042E"/>
    <w:rsid w:val="00F33956"/>
    <w:rsid w:val="00F374B6"/>
    <w:rsid w:val="00F40CD1"/>
    <w:rsid w:val="00F44270"/>
    <w:rsid w:val="00F47896"/>
    <w:rsid w:val="00F47BB0"/>
    <w:rsid w:val="00F5143E"/>
    <w:rsid w:val="00F57D0B"/>
    <w:rsid w:val="00F602AD"/>
    <w:rsid w:val="00F61EA5"/>
    <w:rsid w:val="00F64D75"/>
    <w:rsid w:val="00F65528"/>
    <w:rsid w:val="00F65F5A"/>
    <w:rsid w:val="00F70718"/>
    <w:rsid w:val="00F7666F"/>
    <w:rsid w:val="00F80916"/>
    <w:rsid w:val="00F83298"/>
    <w:rsid w:val="00F90891"/>
    <w:rsid w:val="00F90A85"/>
    <w:rsid w:val="00F90F3F"/>
    <w:rsid w:val="00F91CB0"/>
    <w:rsid w:val="00F946D5"/>
    <w:rsid w:val="00FA29DE"/>
    <w:rsid w:val="00FA34CA"/>
    <w:rsid w:val="00FA5747"/>
    <w:rsid w:val="00FA7D4A"/>
    <w:rsid w:val="00FB6AF6"/>
    <w:rsid w:val="00FB6C11"/>
    <w:rsid w:val="00FB700F"/>
    <w:rsid w:val="00FC1BE2"/>
    <w:rsid w:val="00FC2B0B"/>
    <w:rsid w:val="00FC6A0D"/>
    <w:rsid w:val="00FD0577"/>
    <w:rsid w:val="00FD1541"/>
    <w:rsid w:val="00FD489E"/>
    <w:rsid w:val="00FD50D7"/>
    <w:rsid w:val="00FE179F"/>
    <w:rsid w:val="00FE19D9"/>
    <w:rsid w:val="00FE3FBA"/>
    <w:rsid w:val="00FF4D22"/>
    <w:rsid w:val="00FF59DF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B3EB"/>
  <w15:docId w15:val="{B9AAEE85-688A-43F0-8D4A-19216E1B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BA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9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7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5C71-671C-4EB1-838F-8C4D990F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DC9BB031.dotm</Template>
  <TotalTime>0</TotalTime>
  <Pages>5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Beck</dc:creator>
  <cp:lastModifiedBy>Jennifer L Beck (CENSUS/ESMD FED)</cp:lastModifiedBy>
  <cp:revision>2</cp:revision>
  <cp:lastPrinted>2015-12-21T15:45:00Z</cp:lastPrinted>
  <dcterms:created xsi:type="dcterms:W3CDTF">2016-12-13T13:36:00Z</dcterms:created>
  <dcterms:modified xsi:type="dcterms:W3CDTF">2016-12-13T13:36:00Z</dcterms:modified>
</cp:coreProperties>
</file>