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9B92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E6100E">
        <w:rPr>
          <w:rFonts w:ascii="Times New Roman" w:hAnsi="Times New Roman" w:cs="Times New Roman"/>
          <w:b/>
          <w:bCs/>
          <w:sz w:val="20"/>
          <w:szCs w:val="24"/>
        </w:rPr>
        <w:t>Participant #_________</w:t>
      </w:r>
    </w:p>
    <w:p w14:paraId="718BEFF3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E6100E">
        <w:rPr>
          <w:rFonts w:ascii="Times New Roman" w:hAnsi="Times New Roman" w:cs="Times New Roman"/>
          <w:b/>
          <w:bCs/>
          <w:sz w:val="20"/>
          <w:szCs w:val="24"/>
        </w:rPr>
        <w:t>Demographic Information</w:t>
      </w:r>
    </w:p>
    <w:p w14:paraId="20813B29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  <w:szCs w:val="24"/>
        </w:rPr>
      </w:pPr>
    </w:p>
    <w:p w14:paraId="18C74D5E" w14:textId="77777777" w:rsidR="007C50BD" w:rsidRDefault="007C50BD" w:rsidP="002C521E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E6100E">
        <w:rPr>
          <w:rFonts w:ascii="Times New Roman" w:hAnsi="Times New Roman" w:cs="Times New Roman"/>
          <w:bCs/>
          <w:sz w:val="20"/>
          <w:szCs w:val="24"/>
        </w:rPr>
        <w:t xml:space="preserve">1. </w:t>
      </w:r>
      <w:r w:rsidR="002C521E">
        <w:rPr>
          <w:rFonts w:ascii="Times New Roman" w:hAnsi="Times New Roman" w:cs="Times New Roman"/>
          <w:bCs/>
          <w:sz w:val="20"/>
          <w:szCs w:val="24"/>
        </w:rPr>
        <w:t>Which age range best describes you</w:t>
      </w:r>
      <w:r w:rsidRPr="00E6100E">
        <w:rPr>
          <w:rFonts w:ascii="Times New Roman" w:hAnsi="Times New Roman" w:cs="Times New Roman"/>
          <w:bCs/>
          <w:sz w:val="20"/>
          <w:szCs w:val="24"/>
        </w:rPr>
        <w:t xml:space="preserve">?  </w:t>
      </w:r>
    </w:p>
    <w:p w14:paraId="30EFCED7" w14:textId="77777777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18-25</w:t>
      </w:r>
    </w:p>
    <w:p w14:paraId="7ADED0B7" w14:textId="77777777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26-35</w:t>
      </w:r>
    </w:p>
    <w:p w14:paraId="50F9E8AD" w14:textId="5919106B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36-4</w:t>
      </w:r>
      <w:r w:rsidR="0093492C">
        <w:rPr>
          <w:rFonts w:ascii="Times New Roman" w:hAnsi="Times New Roman" w:cs="Times New Roman"/>
          <w:bCs/>
          <w:sz w:val="20"/>
          <w:szCs w:val="24"/>
        </w:rPr>
        <w:t>5</w:t>
      </w:r>
    </w:p>
    <w:p w14:paraId="1E6019C7" w14:textId="77777777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46-50</w:t>
      </w:r>
    </w:p>
    <w:p w14:paraId="67C9B478" w14:textId="3197B675" w:rsidR="002C521E" w:rsidRP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5</w:t>
      </w:r>
      <w:r w:rsidR="0093492C">
        <w:rPr>
          <w:rFonts w:ascii="Times New Roman" w:hAnsi="Times New Roman" w:cs="Times New Roman"/>
          <w:bCs/>
          <w:sz w:val="20"/>
          <w:szCs w:val="24"/>
        </w:rPr>
        <w:t>1</w:t>
      </w:r>
      <w:r>
        <w:rPr>
          <w:rFonts w:ascii="Times New Roman" w:hAnsi="Times New Roman" w:cs="Times New Roman"/>
          <w:bCs/>
          <w:sz w:val="20"/>
          <w:szCs w:val="24"/>
        </w:rPr>
        <w:t>+</w:t>
      </w:r>
    </w:p>
    <w:p w14:paraId="401D3CE1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</w:p>
    <w:p w14:paraId="3CB5630C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bCs/>
          <w:sz w:val="20"/>
          <w:szCs w:val="24"/>
        </w:rPr>
        <w:t xml:space="preserve">2. </w:t>
      </w:r>
      <w:r w:rsidRPr="00E6100E">
        <w:rPr>
          <w:rFonts w:ascii="Times New Roman" w:hAnsi="Times New Roman" w:cs="Times New Roman"/>
          <w:sz w:val="20"/>
          <w:szCs w:val="24"/>
        </w:rPr>
        <w:t>What is the highest grade or year of school you have completed?</w:t>
      </w:r>
    </w:p>
    <w:p w14:paraId="15A59F00" w14:textId="77777777" w:rsidR="007C50BD" w:rsidRPr="00E6100E" w:rsidRDefault="007C50BD" w:rsidP="007C50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D3A7" wp14:editId="79986988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95D4A" id="Oval 2" o:spid="_x0000_s1026" style="position:absolute;margin-left:15.85pt;margin-top:1.7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ab/>
        <w:t>Less than high school</w:t>
      </w:r>
    </w:p>
    <w:p w14:paraId="0DD17C19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58BA0" wp14:editId="409A77D4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4E450" id="Oval 3" o:spid="_x0000_s1026" style="position:absolute;margin-left:15.85pt;margin-top:3.9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Completed high school</w:t>
      </w:r>
    </w:p>
    <w:p w14:paraId="38928E4B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DFC7" wp14:editId="26DC8E04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3DCF9" id="Oval 4" o:spid="_x0000_s1026" style="position:absolute;margin-left:15.85pt;margin-top:1.8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Some college, no degree (indicate area of study: ______________________________)</w:t>
      </w:r>
    </w:p>
    <w:p w14:paraId="6969AA76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0F62F" wp14:editId="35316066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09A28" id="Oval 5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Associate’s degree (AA/AS) (indicate area of study: ____________________________)</w:t>
      </w:r>
    </w:p>
    <w:p w14:paraId="15BD5B31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BF9E7" wp14:editId="77BEEC6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24790" id="Oval 6" o:spid="_x0000_s1026" style="position:absolute;margin-left:15.85pt;margin-top:.6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Bachelor’s Degree (BA/BS) (indicate area of study: ____________________________)</w:t>
      </w:r>
    </w:p>
    <w:p w14:paraId="1C6036FA" w14:textId="55323A7A" w:rsidR="007C50BD" w:rsidRPr="00E6100E" w:rsidRDefault="007C50BD" w:rsidP="007C50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F40CB" wp14:editId="16E599D2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9E8CC" id="Oval 7" o:spid="_x0000_s1026" style="position:absolute;margin-left:15.85pt;margin-top:3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ab/>
        <w:t>Post-Bach</w:t>
      </w:r>
      <w:r w:rsidR="0093492C">
        <w:rPr>
          <w:rFonts w:ascii="Times New Roman" w:hAnsi="Times New Roman" w:cs="Times New Roman"/>
          <w:sz w:val="20"/>
          <w:szCs w:val="24"/>
        </w:rPr>
        <w:t>elor’s</w:t>
      </w:r>
      <w:r w:rsidRPr="00E6100E">
        <w:rPr>
          <w:rFonts w:ascii="Times New Roman" w:hAnsi="Times New Roman" w:cs="Times New Roman"/>
          <w:sz w:val="20"/>
          <w:szCs w:val="24"/>
        </w:rPr>
        <w:t xml:space="preserve"> degree (indicate degree and area of study: __________________________)</w:t>
      </w:r>
    </w:p>
    <w:p w14:paraId="3229D5EF" w14:textId="77777777" w:rsidR="007C50BD" w:rsidRPr="00E6100E" w:rsidRDefault="007C50BD" w:rsidP="007C50BD">
      <w:pPr>
        <w:rPr>
          <w:rFonts w:ascii="Times New Roman" w:hAnsi="Times New Roman" w:cs="Times New Roman"/>
          <w:sz w:val="20"/>
          <w:szCs w:val="24"/>
        </w:rPr>
      </w:pPr>
    </w:p>
    <w:p w14:paraId="69E085E6" w14:textId="77777777" w:rsidR="007C50BD" w:rsidRPr="00E6100E" w:rsidRDefault="007C50BD" w:rsidP="007C50BD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14:paraId="657DC469" w14:textId="77777777" w:rsidR="004B13D6" w:rsidRDefault="004B13D6"/>
    <w:sectPr w:rsidR="004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C6F"/>
    <w:multiLevelType w:val="hybridMultilevel"/>
    <w:tmpl w:val="6ECE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D"/>
    <w:rsid w:val="00020971"/>
    <w:rsid w:val="001438E2"/>
    <w:rsid w:val="002C521E"/>
    <w:rsid w:val="00396972"/>
    <w:rsid w:val="004B13D6"/>
    <w:rsid w:val="00731FF4"/>
    <w:rsid w:val="007C50BD"/>
    <w:rsid w:val="0093492C"/>
    <w:rsid w:val="00D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FFB9"/>
  <w15:docId w15:val="{286A9DAE-2F54-4B08-95CB-C5BBED95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9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92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257CB503.dotm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Temika Holland (CENSUS/ESMD FED)</cp:lastModifiedBy>
  <cp:revision>2</cp:revision>
  <dcterms:created xsi:type="dcterms:W3CDTF">2017-02-17T11:58:00Z</dcterms:created>
  <dcterms:modified xsi:type="dcterms:W3CDTF">2017-02-17T11:58:00Z</dcterms:modified>
</cp:coreProperties>
</file>