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89E8D" w14:textId="77777777" w:rsidR="001B30E4" w:rsidRPr="00991D56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4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68377896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4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</w:rPr>
        <w:t>General: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</w:rPr>
        <w:tab/>
      </w:r>
    </w:p>
    <w:p w14:paraId="331A0BE1" w14:textId="2F53AC42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[Review S</w:t>
      </w:r>
      <w:r w:rsidR="0044355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a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tisfaction</w:t>
      </w:r>
      <w:r w:rsidRPr="00E6100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responses- probe about any items rated &lt;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3</w:t>
      </w:r>
      <w:r w:rsidRPr="00E6100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)]</w:t>
      </w:r>
    </w:p>
    <w:p w14:paraId="0946741C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</w:p>
    <w:p w14:paraId="6EE10094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</w:p>
    <w:p w14:paraId="48E026A0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Overall, what was your impression of the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site</w:t>
      </w: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?</w:t>
      </w:r>
    </w:p>
    <w:p w14:paraId="5A36A183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7CDF132D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14EF9777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46927C48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7CB6BE01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09A42321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Is there anything you liked / disliked about the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site</w:t>
      </w: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?</w:t>
      </w:r>
    </w:p>
    <w:p w14:paraId="78E458B7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6B2C595E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1F6D52C7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400D57DC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5AF07C45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56DC4BBD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5C528858" w14:textId="35249061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In general, would you say that it was easy or difficult to complete the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task</w:t>
      </w: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s using the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site</w:t>
      </w: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?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Which tasks, if any</w:t>
      </w:r>
      <w:r w:rsidR="00C678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were difficult to complete</w:t>
      </w: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?</w:t>
      </w:r>
    </w:p>
    <w:p w14:paraId="65458D61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384DB448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1809F32B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50C27743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4F66197C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1AEC8337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7E728E4C" w14:textId="56C3BA92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If you could change anything about the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site</w:t>
      </w:r>
      <w:bookmarkStart w:id="0" w:name="_GoBack"/>
      <w:r w:rsidR="00C678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,</w:t>
      </w:r>
      <w:bookmarkEnd w:id="0"/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what would that be?</w:t>
      </w:r>
    </w:p>
    <w:p w14:paraId="0BC9F818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5E3F5535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3EB4BDB4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36DE6800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0D489807" w14:textId="77777777" w:rsidR="001B30E4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</w:rPr>
        <w:t>Review screens (in PowerPoint slide deck) that participant experienced difficulty with during testing</w:t>
      </w:r>
    </w:p>
    <w:p w14:paraId="34FCF7B8" w14:textId="77777777" w:rsidR="001B30E4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</w:rPr>
      </w:pPr>
    </w:p>
    <w:p w14:paraId="67B82A01" w14:textId="77777777" w:rsidR="001B30E4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</w:rPr>
      </w:pPr>
    </w:p>
    <w:p w14:paraId="1F30523D" w14:textId="77777777" w:rsidR="001B30E4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</w:rPr>
      </w:pPr>
    </w:p>
    <w:p w14:paraId="1BCFBAE4" w14:textId="77777777" w:rsidR="001B30E4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</w:rPr>
      </w:pPr>
    </w:p>
    <w:p w14:paraId="0B41704F" w14:textId="77777777" w:rsidR="001B30E4" w:rsidRPr="001B30E4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</w:rPr>
      </w:pPr>
    </w:p>
    <w:p w14:paraId="687E3201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4C51501E" w14:textId="77777777" w:rsidR="001B30E4" w:rsidRPr="00E6100E" w:rsidRDefault="001B30E4" w:rsidP="001B30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610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Is there anything else you would like to mention that we haven’t talked about?</w:t>
      </w:r>
    </w:p>
    <w:p w14:paraId="667B5D1F" w14:textId="77777777" w:rsidR="006D3A79" w:rsidRDefault="006D3A79"/>
    <w:sectPr w:rsidR="006D3A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B02FE" w14:textId="77777777" w:rsidR="001B30E4" w:rsidRDefault="001B30E4" w:rsidP="001B30E4">
      <w:pPr>
        <w:spacing w:after="0" w:line="240" w:lineRule="auto"/>
      </w:pPr>
      <w:r>
        <w:separator/>
      </w:r>
    </w:p>
  </w:endnote>
  <w:endnote w:type="continuationSeparator" w:id="0">
    <w:p w14:paraId="7C5D25F2" w14:textId="77777777" w:rsidR="001B30E4" w:rsidRDefault="001B30E4" w:rsidP="001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41AD" w14:textId="77777777" w:rsidR="001B30E4" w:rsidRDefault="001B30E4" w:rsidP="001B30E4">
      <w:pPr>
        <w:spacing w:after="0" w:line="240" w:lineRule="auto"/>
      </w:pPr>
      <w:r>
        <w:separator/>
      </w:r>
    </w:p>
  </w:footnote>
  <w:footnote w:type="continuationSeparator" w:id="0">
    <w:p w14:paraId="772D82AC" w14:textId="77777777" w:rsidR="001B30E4" w:rsidRDefault="001B30E4" w:rsidP="001B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605F" w14:textId="77777777" w:rsidR="001B30E4" w:rsidRPr="001B30E4" w:rsidRDefault="001B30E4" w:rsidP="001B30E4">
    <w:pPr>
      <w:pStyle w:val="Header"/>
      <w:jc w:val="center"/>
      <w:rPr>
        <w:b/>
      </w:rPr>
    </w:pPr>
    <w:r w:rsidRPr="001B30E4">
      <w:rPr>
        <w:b/>
      </w:rPr>
      <w:t>Usability Debriefing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E4"/>
    <w:rsid w:val="000B0E05"/>
    <w:rsid w:val="001B30E4"/>
    <w:rsid w:val="00443558"/>
    <w:rsid w:val="006D3A79"/>
    <w:rsid w:val="00C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4C34"/>
  <w15:chartTrackingRefBased/>
  <w15:docId w15:val="{B554E07A-DD29-40CE-8049-32E45C57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E4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0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257CB503.dotm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Temika Holland (CENSUS/ESMD FED)</dc:creator>
  <cp:keywords/>
  <dc:description/>
  <cp:lastModifiedBy>Temika Holland (CENSUS/ESMD FED)</cp:lastModifiedBy>
  <cp:revision>2</cp:revision>
  <dcterms:created xsi:type="dcterms:W3CDTF">2017-02-17T11:56:00Z</dcterms:created>
  <dcterms:modified xsi:type="dcterms:W3CDTF">2017-02-17T11:56:00Z</dcterms:modified>
</cp:coreProperties>
</file>