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71FF" w14:textId="77777777" w:rsidR="004A236F" w:rsidRPr="00EE0C22" w:rsidRDefault="007C3DA9">
      <w:pPr>
        <w:rPr>
          <w:rFonts w:ascii="Times New Roman" w:hAnsi="Times New Roman" w:cs="Times New Roman"/>
        </w:rPr>
      </w:pPr>
      <w:r w:rsidRPr="00EE0C22">
        <w:rPr>
          <w:rFonts w:ascii="Times New Roman" w:hAnsi="Times New Roman" w:cs="Times New Roman"/>
        </w:rPr>
        <w:t xml:space="preserve">IOE Mobile </w:t>
      </w:r>
      <w:r w:rsidR="004A236F" w:rsidRPr="00EE0C22">
        <w:rPr>
          <w:rFonts w:ascii="Times New Roman" w:hAnsi="Times New Roman" w:cs="Times New Roman"/>
        </w:rPr>
        <w:t xml:space="preserve">UI </w:t>
      </w:r>
      <w:r w:rsidRPr="00EE0C22">
        <w:rPr>
          <w:rFonts w:ascii="Times New Roman" w:hAnsi="Times New Roman" w:cs="Times New Roman"/>
        </w:rPr>
        <w:t xml:space="preserve">Design </w:t>
      </w:r>
      <w:r w:rsidR="004A236F" w:rsidRPr="00EE0C22">
        <w:rPr>
          <w:rFonts w:ascii="Times New Roman" w:hAnsi="Times New Roman" w:cs="Times New Roman"/>
        </w:rPr>
        <w:t>Framework for Survey Operations Experiments</w:t>
      </w:r>
    </w:p>
    <w:p w14:paraId="519D5522" w14:textId="77777777" w:rsidR="002B5D6D" w:rsidRPr="00EE0C22" w:rsidRDefault="002B5D6D" w:rsidP="002B5D6D">
      <w:pPr>
        <w:rPr>
          <w:rFonts w:ascii="Times New Roman" w:hAnsi="Times New Roman" w:cs="Times New Roman"/>
          <w:b/>
        </w:rPr>
      </w:pPr>
    </w:p>
    <w:p w14:paraId="63A24360" w14:textId="5FD03565" w:rsidR="002B5D6D" w:rsidRPr="00EE0C22" w:rsidRDefault="002B5D6D" w:rsidP="002B5D6D">
      <w:pPr>
        <w:rPr>
          <w:rFonts w:ascii="Times New Roman" w:hAnsi="Times New Roman" w:cs="Times New Roman"/>
          <w:b/>
        </w:rPr>
      </w:pPr>
      <w:r w:rsidRPr="00EE0C22">
        <w:rPr>
          <w:rFonts w:ascii="Times New Roman" w:hAnsi="Times New Roman" w:cs="Times New Roman"/>
          <w:b/>
        </w:rPr>
        <w:t>Experiment 11: Placement of logout button</w:t>
      </w:r>
    </w:p>
    <w:p w14:paraId="62FFA552" w14:textId="77777777" w:rsidR="002B5D6D" w:rsidRPr="00EE0C22" w:rsidRDefault="002B5D6D" w:rsidP="002B5D6D">
      <w:pPr>
        <w:rPr>
          <w:rFonts w:ascii="Times New Roman" w:hAnsi="Times New Roman" w:cs="Times New Roman"/>
        </w:rPr>
      </w:pPr>
      <w:r w:rsidRPr="00EE0C22">
        <w:rPr>
          <w:rFonts w:ascii="Times New Roman" w:hAnsi="Times New Roman" w:cs="Times New Roman"/>
        </w:rPr>
        <w:t>All conditions presented the same question:</w:t>
      </w:r>
    </w:p>
    <w:tbl>
      <w:tblPr>
        <w:tblStyle w:val="TableGrid"/>
        <w:tblW w:w="0" w:type="auto"/>
        <w:tblLook w:val="04A0" w:firstRow="1" w:lastRow="0" w:firstColumn="1" w:lastColumn="0" w:noHBand="0" w:noVBand="1"/>
      </w:tblPr>
      <w:tblGrid>
        <w:gridCol w:w="3380"/>
      </w:tblGrid>
      <w:tr w:rsidR="002B5D6D" w:rsidRPr="00EE0C22" w14:paraId="69608158" w14:textId="77777777" w:rsidTr="00D56141">
        <w:trPr>
          <w:trHeight w:val="453"/>
        </w:trPr>
        <w:tc>
          <w:tcPr>
            <w:tcW w:w="3380" w:type="dxa"/>
          </w:tcPr>
          <w:p w14:paraId="047626C4" w14:textId="77777777" w:rsidR="002B5D6D" w:rsidRPr="00EE0C22" w:rsidRDefault="002B5D6D" w:rsidP="00D56141">
            <w:pPr>
              <w:pStyle w:val="ListParagraph"/>
              <w:numPr>
                <w:ilvl w:val="0"/>
                <w:numId w:val="7"/>
              </w:numPr>
            </w:pPr>
            <w:r w:rsidRPr="00EE0C22">
              <w:t>Which one of the following is the fruit you would be most likely to buy if you had to choose one?</w:t>
            </w:r>
          </w:p>
          <w:p w14:paraId="43B9D6DD" w14:textId="77777777" w:rsidR="002B5D6D" w:rsidRPr="00EE0C22" w:rsidRDefault="002B5D6D" w:rsidP="00D56141">
            <w:pPr>
              <w:pStyle w:val="ListParagraph"/>
              <w:numPr>
                <w:ilvl w:val="0"/>
                <w:numId w:val="8"/>
              </w:numPr>
            </w:pPr>
            <w:r w:rsidRPr="00EE0C22">
              <w:t>Apples</w:t>
            </w:r>
          </w:p>
          <w:p w14:paraId="4B74B5D3" w14:textId="77777777" w:rsidR="002B5D6D" w:rsidRPr="00EE0C22" w:rsidRDefault="002B5D6D" w:rsidP="00D56141">
            <w:pPr>
              <w:pStyle w:val="ListParagraph"/>
              <w:numPr>
                <w:ilvl w:val="0"/>
                <w:numId w:val="8"/>
              </w:numPr>
            </w:pPr>
            <w:r w:rsidRPr="00EE0C22">
              <w:t>Oranges</w:t>
            </w:r>
          </w:p>
          <w:p w14:paraId="57703BD0" w14:textId="77777777" w:rsidR="002B5D6D" w:rsidRPr="00EE0C22" w:rsidRDefault="002B5D6D" w:rsidP="00D56141">
            <w:pPr>
              <w:pStyle w:val="ListParagraph"/>
              <w:numPr>
                <w:ilvl w:val="0"/>
                <w:numId w:val="8"/>
              </w:numPr>
            </w:pPr>
            <w:r w:rsidRPr="00EE0C22">
              <w:t>Bananas</w:t>
            </w:r>
          </w:p>
          <w:p w14:paraId="07B38471" w14:textId="77777777" w:rsidR="002B5D6D" w:rsidRPr="00EE0C22" w:rsidRDefault="002B5D6D" w:rsidP="00D56141">
            <w:pPr>
              <w:pStyle w:val="ListParagraph"/>
              <w:numPr>
                <w:ilvl w:val="0"/>
                <w:numId w:val="8"/>
              </w:numPr>
            </w:pPr>
            <w:r w:rsidRPr="00EE0C22">
              <w:t>Mangos</w:t>
            </w:r>
          </w:p>
          <w:p w14:paraId="0CEC896B" w14:textId="77777777" w:rsidR="002B5D6D" w:rsidRPr="00EE0C22" w:rsidRDefault="002B5D6D" w:rsidP="00D56141">
            <w:pPr>
              <w:pStyle w:val="ListParagraph"/>
              <w:numPr>
                <w:ilvl w:val="0"/>
                <w:numId w:val="8"/>
              </w:numPr>
            </w:pPr>
            <w:r w:rsidRPr="00EE0C22">
              <w:t>Kiwis</w:t>
            </w:r>
          </w:p>
        </w:tc>
      </w:tr>
      <w:tr w:rsidR="002B5D6D" w:rsidRPr="00EE0C22" w14:paraId="344540B5" w14:textId="77777777" w:rsidTr="00D56141">
        <w:trPr>
          <w:trHeight w:val="453"/>
        </w:trPr>
        <w:tc>
          <w:tcPr>
            <w:tcW w:w="3380" w:type="dxa"/>
          </w:tcPr>
          <w:p w14:paraId="364F0501" w14:textId="77777777" w:rsidR="002B5D6D" w:rsidRPr="00EE0C22" w:rsidRDefault="002B5D6D" w:rsidP="00D56141">
            <w:pPr>
              <w:pStyle w:val="ListParagraph"/>
              <w:numPr>
                <w:ilvl w:val="0"/>
                <w:numId w:val="7"/>
              </w:numPr>
            </w:pPr>
            <w:r w:rsidRPr="00EE0C22">
              <w:t>Which one of the following is the vegetable you would be most likely to buy if you had to choose one?</w:t>
            </w:r>
          </w:p>
          <w:p w14:paraId="107FD0C2" w14:textId="77777777" w:rsidR="002B5D6D" w:rsidRPr="00EE0C22" w:rsidRDefault="002B5D6D" w:rsidP="00D56141">
            <w:pPr>
              <w:pStyle w:val="ListParagraph"/>
              <w:numPr>
                <w:ilvl w:val="0"/>
                <w:numId w:val="9"/>
              </w:numPr>
            </w:pPr>
            <w:r w:rsidRPr="00EE0C22">
              <w:t>Carrots</w:t>
            </w:r>
          </w:p>
          <w:p w14:paraId="12784A57" w14:textId="77777777" w:rsidR="002B5D6D" w:rsidRPr="00EE0C22" w:rsidRDefault="002B5D6D" w:rsidP="00D56141">
            <w:pPr>
              <w:pStyle w:val="ListParagraph"/>
              <w:numPr>
                <w:ilvl w:val="0"/>
                <w:numId w:val="9"/>
              </w:numPr>
            </w:pPr>
            <w:r w:rsidRPr="00EE0C22">
              <w:t>Asparagus</w:t>
            </w:r>
          </w:p>
          <w:p w14:paraId="2BC8B75C" w14:textId="77777777" w:rsidR="002B5D6D" w:rsidRPr="00EE0C22" w:rsidRDefault="002B5D6D" w:rsidP="00D56141">
            <w:pPr>
              <w:pStyle w:val="ListParagraph"/>
              <w:numPr>
                <w:ilvl w:val="0"/>
                <w:numId w:val="9"/>
              </w:numPr>
            </w:pPr>
            <w:r w:rsidRPr="00EE0C22">
              <w:t>Corn</w:t>
            </w:r>
          </w:p>
          <w:p w14:paraId="4E2F1066" w14:textId="77777777" w:rsidR="002B5D6D" w:rsidRPr="00EE0C22" w:rsidRDefault="002B5D6D" w:rsidP="00D56141">
            <w:pPr>
              <w:pStyle w:val="ListParagraph"/>
              <w:numPr>
                <w:ilvl w:val="0"/>
                <w:numId w:val="9"/>
              </w:numPr>
            </w:pPr>
            <w:r w:rsidRPr="00EE0C22">
              <w:t>Broccoli</w:t>
            </w:r>
          </w:p>
          <w:p w14:paraId="7E94F9EF" w14:textId="77777777" w:rsidR="002B5D6D" w:rsidRPr="00EE0C22" w:rsidRDefault="002B5D6D" w:rsidP="00D56141">
            <w:pPr>
              <w:pStyle w:val="ListParagraph"/>
              <w:numPr>
                <w:ilvl w:val="0"/>
                <w:numId w:val="9"/>
              </w:numPr>
            </w:pPr>
            <w:r w:rsidRPr="00EE0C22">
              <w:t>Onion</w:t>
            </w:r>
          </w:p>
        </w:tc>
      </w:tr>
    </w:tbl>
    <w:p w14:paraId="31C85610" w14:textId="1BD7D358" w:rsidR="00747C77" w:rsidRPr="00EE0C22" w:rsidRDefault="00747C77">
      <w:pPr>
        <w:rPr>
          <w:rFonts w:ascii="Times New Roman" w:hAnsi="Times New Roman" w:cs="Times New Roman"/>
        </w:rPr>
      </w:pPr>
      <w:r w:rsidRPr="00EE0C22">
        <w:rPr>
          <w:rFonts w:ascii="Times New Roman" w:hAnsi="Times New Roman" w:cs="Times New Roman"/>
        </w:rPr>
        <w:br w:type="page"/>
      </w:r>
    </w:p>
    <w:p w14:paraId="0A0339B8" w14:textId="77777777" w:rsidR="002B5D6D" w:rsidRPr="00EE0C22" w:rsidRDefault="002B5D6D" w:rsidP="002B5D6D">
      <w:pPr>
        <w:rPr>
          <w:rFonts w:ascii="Times New Roman" w:hAnsi="Times New Roman" w:cs="Times New Roman"/>
          <w:b/>
        </w:rPr>
      </w:pPr>
      <w:r w:rsidRPr="00EE0C22">
        <w:rPr>
          <w:rFonts w:ascii="Times New Roman" w:hAnsi="Times New Roman" w:cs="Times New Roman"/>
          <w:b/>
        </w:rPr>
        <w:lastRenderedPageBreak/>
        <w:t>Experiment 12: Label of logout button</w:t>
      </w:r>
    </w:p>
    <w:p w14:paraId="38C9EC8F" w14:textId="77777777" w:rsidR="002B5D6D" w:rsidRPr="00EE0C22" w:rsidRDefault="002B5D6D" w:rsidP="002B5D6D">
      <w:pPr>
        <w:rPr>
          <w:rFonts w:ascii="Times New Roman" w:hAnsi="Times New Roman" w:cs="Times New Roman"/>
        </w:rPr>
      </w:pPr>
      <w:r w:rsidRPr="00EE0C22">
        <w:rPr>
          <w:rFonts w:ascii="Times New Roman" w:hAnsi="Times New Roman" w:cs="Times New Roman"/>
        </w:rPr>
        <w:t>All conditions presented the same question:</w:t>
      </w:r>
    </w:p>
    <w:tbl>
      <w:tblPr>
        <w:tblStyle w:val="TableGrid"/>
        <w:tblW w:w="0" w:type="auto"/>
        <w:tblLook w:val="04A0" w:firstRow="1" w:lastRow="0" w:firstColumn="1" w:lastColumn="0" w:noHBand="0" w:noVBand="1"/>
      </w:tblPr>
      <w:tblGrid>
        <w:gridCol w:w="3363"/>
      </w:tblGrid>
      <w:tr w:rsidR="002B5D6D" w:rsidRPr="00EE0C22" w14:paraId="5F02E726" w14:textId="77777777" w:rsidTr="00D56141">
        <w:trPr>
          <w:trHeight w:val="735"/>
        </w:trPr>
        <w:tc>
          <w:tcPr>
            <w:tcW w:w="3363" w:type="dxa"/>
          </w:tcPr>
          <w:p w14:paraId="358503F0" w14:textId="77777777" w:rsidR="002B5D6D" w:rsidRPr="00EE0C22" w:rsidRDefault="002B5D6D" w:rsidP="00D56141">
            <w:pPr>
              <w:pStyle w:val="ListParagraph"/>
              <w:numPr>
                <w:ilvl w:val="0"/>
                <w:numId w:val="10"/>
              </w:numPr>
            </w:pPr>
            <w:r w:rsidRPr="00EE0C22">
              <w:t>Which one of the following is the fruit you would be most likely to buy if you had to choose one?</w:t>
            </w:r>
          </w:p>
          <w:p w14:paraId="4AF4EDCC" w14:textId="77777777" w:rsidR="002B5D6D" w:rsidRPr="00EE0C22" w:rsidRDefault="002B5D6D" w:rsidP="00D56141">
            <w:pPr>
              <w:pStyle w:val="ListParagraph"/>
              <w:numPr>
                <w:ilvl w:val="0"/>
                <w:numId w:val="8"/>
              </w:numPr>
            </w:pPr>
            <w:r w:rsidRPr="00EE0C22">
              <w:t>Apples</w:t>
            </w:r>
          </w:p>
          <w:p w14:paraId="31537C42" w14:textId="77777777" w:rsidR="002B5D6D" w:rsidRPr="00EE0C22" w:rsidRDefault="002B5D6D" w:rsidP="00D56141">
            <w:pPr>
              <w:pStyle w:val="ListParagraph"/>
              <w:numPr>
                <w:ilvl w:val="0"/>
                <w:numId w:val="8"/>
              </w:numPr>
            </w:pPr>
            <w:r w:rsidRPr="00EE0C22">
              <w:t>Oranges</w:t>
            </w:r>
          </w:p>
          <w:p w14:paraId="6AD2BEF3" w14:textId="77777777" w:rsidR="002B5D6D" w:rsidRPr="00EE0C22" w:rsidRDefault="002B5D6D" w:rsidP="00D56141">
            <w:pPr>
              <w:pStyle w:val="ListParagraph"/>
              <w:numPr>
                <w:ilvl w:val="0"/>
                <w:numId w:val="8"/>
              </w:numPr>
            </w:pPr>
            <w:r w:rsidRPr="00EE0C22">
              <w:t>Bananas</w:t>
            </w:r>
          </w:p>
          <w:p w14:paraId="31F45B5A" w14:textId="77777777" w:rsidR="002B5D6D" w:rsidRPr="00EE0C22" w:rsidRDefault="002B5D6D" w:rsidP="00D56141">
            <w:pPr>
              <w:pStyle w:val="ListParagraph"/>
              <w:numPr>
                <w:ilvl w:val="0"/>
                <w:numId w:val="8"/>
              </w:numPr>
            </w:pPr>
            <w:r w:rsidRPr="00EE0C22">
              <w:t>Mangos</w:t>
            </w:r>
          </w:p>
          <w:p w14:paraId="066154E7" w14:textId="77777777" w:rsidR="002B5D6D" w:rsidRPr="00EE0C22" w:rsidRDefault="002B5D6D" w:rsidP="00D56141">
            <w:pPr>
              <w:pStyle w:val="ListParagraph"/>
              <w:numPr>
                <w:ilvl w:val="0"/>
                <w:numId w:val="8"/>
              </w:numPr>
            </w:pPr>
            <w:r w:rsidRPr="00EE0C22">
              <w:t>Kiwis</w:t>
            </w:r>
          </w:p>
        </w:tc>
      </w:tr>
      <w:tr w:rsidR="002B5D6D" w:rsidRPr="00EE0C22" w14:paraId="6208F077" w14:textId="77777777" w:rsidTr="00D56141">
        <w:trPr>
          <w:trHeight w:val="735"/>
        </w:trPr>
        <w:tc>
          <w:tcPr>
            <w:tcW w:w="3363" w:type="dxa"/>
          </w:tcPr>
          <w:p w14:paraId="0D6A96B7" w14:textId="77777777" w:rsidR="002B5D6D" w:rsidRPr="00EE0C22" w:rsidRDefault="002B5D6D" w:rsidP="00D56141">
            <w:pPr>
              <w:pStyle w:val="ListParagraph"/>
              <w:numPr>
                <w:ilvl w:val="0"/>
                <w:numId w:val="10"/>
              </w:numPr>
            </w:pPr>
            <w:r w:rsidRPr="00EE0C22">
              <w:t>Which one of the following is the vegetable you would be most likely to buy if you had to choose one?</w:t>
            </w:r>
          </w:p>
          <w:p w14:paraId="4D24B243" w14:textId="77777777" w:rsidR="002B5D6D" w:rsidRPr="00EE0C22" w:rsidRDefault="002B5D6D" w:rsidP="00D56141">
            <w:pPr>
              <w:pStyle w:val="ListParagraph"/>
              <w:numPr>
                <w:ilvl w:val="0"/>
                <w:numId w:val="9"/>
              </w:numPr>
            </w:pPr>
            <w:r w:rsidRPr="00EE0C22">
              <w:t>Carrots</w:t>
            </w:r>
          </w:p>
          <w:p w14:paraId="13D78EA2" w14:textId="77777777" w:rsidR="002B5D6D" w:rsidRPr="00EE0C22" w:rsidRDefault="002B5D6D" w:rsidP="00D56141">
            <w:pPr>
              <w:pStyle w:val="ListParagraph"/>
              <w:numPr>
                <w:ilvl w:val="0"/>
                <w:numId w:val="9"/>
              </w:numPr>
            </w:pPr>
            <w:r w:rsidRPr="00EE0C22">
              <w:t>Asparagus</w:t>
            </w:r>
          </w:p>
          <w:p w14:paraId="4F878B9B" w14:textId="77777777" w:rsidR="002B5D6D" w:rsidRPr="00EE0C22" w:rsidRDefault="002B5D6D" w:rsidP="00D56141">
            <w:pPr>
              <w:pStyle w:val="ListParagraph"/>
              <w:numPr>
                <w:ilvl w:val="0"/>
                <w:numId w:val="9"/>
              </w:numPr>
            </w:pPr>
            <w:r w:rsidRPr="00EE0C22">
              <w:t>Corn</w:t>
            </w:r>
          </w:p>
          <w:p w14:paraId="1E03A056" w14:textId="77777777" w:rsidR="002B5D6D" w:rsidRPr="00EE0C22" w:rsidRDefault="002B5D6D" w:rsidP="00D56141">
            <w:pPr>
              <w:pStyle w:val="ListParagraph"/>
              <w:numPr>
                <w:ilvl w:val="0"/>
                <w:numId w:val="9"/>
              </w:numPr>
            </w:pPr>
            <w:r w:rsidRPr="00EE0C22">
              <w:t>Broccoli</w:t>
            </w:r>
          </w:p>
          <w:p w14:paraId="0C2AD3B8" w14:textId="77777777" w:rsidR="002B5D6D" w:rsidRPr="00EE0C22" w:rsidRDefault="002B5D6D" w:rsidP="00D56141">
            <w:pPr>
              <w:pStyle w:val="ListParagraph"/>
              <w:numPr>
                <w:ilvl w:val="0"/>
                <w:numId w:val="9"/>
              </w:numPr>
            </w:pPr>
            <w:r w:rsidRPr="00EE0C22">
              <w:t>Onion</w:t>
            </w:r>
          </w:p>
        </w:tc>
      </w:tr>
    </w:tbl>
    <w:p w14:paraId="3062BAEC" w14:textId="0BFDEF08" w:rsidR="002B5D6D" w:rsidRPr="00EE0C22" w:rsidRDefault="002B5D6D">
      <w:pPr>
        <w:rPr>
          <w:rFonts w:ascii="Times New Roman" w:hAnsi="Times New Roman" w:cs="Times New Roman"/>
        </w:rPr>
      </w:pPr>
    </w:p>
    <w:p w14:paraId="27C7CBAB" w14:textId="36DD16B8" w:rsidR="002B5D6D" w:rsidRPr="00EE0C22" w:rsidRDefault="002B5D6D">
      <w:pPr>
        <w:rPr>
          <w:rFonts w:ascii="Times New Roman" w:hAnsi="Times New Roman" w:cs="Times New Roman"/>
        </w:rPr>
      </w:pPr>
    </w:p>
    <w:p w14:paraId="5ABD6224" w14:textId="2E6ADBFE" w:rsidR="002B5D6D" w:rsidRPr="00EE0C22" w:rsidRDefault="002B5D6D">
      <w:pPr>
        <w:rPr>
          <w:rFonts w:ascii="Times New Roman" w:hAnsi="Times New Roman" w:cs="Times New Roman"/>
        </w:rPr>
      </w:pPr>
    </w:p>
    <w:p w14:paraId="54865BBD" w14:textId="417A51E7" w:rsidR="002B5D6D" w:rsidRPr="00EE0C22" w:rsidRDefault="002B5D6D">
      <w:pPr>
        <w:rPr>
          <w:rFonts w:ascii="Times New Roman" w:hAnsi="Times New Roman" w:cs="Times New Roman"/>
        </w:rPr>
      </w:pPr>
    </w:p>
    <w:p w14:paraId="0CA4E882" w14:textId="2D7871AF" w:rsidR="002B5D6D" w:rsidRPr="00EE0C22" w:rsidRDefault="002B5D6D">
      <w:pPr>
        <w:rPr>
          <w:rFonts w:ascii="Times New Roman" w:hAnsi="Times New Roman" w:cs="Times New Roman"/>
        </w:rPr>
      </w:pPr>
    </w:p>
    <w:p w14:paraId="00AE11BB" w14:textId="30EAED87" w:rsidR="002B5D6D" w:rsidRPr="00EE0C22" w:rsidRDefault="002B5D6D">
      <w:pPr>
        <w:rPr>
          <w:rFonts w:ascii="Times New Roman" w:hAnsi="Times New Roman" w:cs="Times New Roman"/>
        </w:rPr>
      </w:pPr>
    </w:p>
    <w:p w14:paraId="3FA72F88" w14:textId="0BD7516F" w:rsidR="002B5D6D" w:rsidRPr="00EE0C22" w:rsidRDefault="002B5D6D">
      <w:pPr>
        <w:rPr>
          <w:rFonts w:ascii="Times New Roman" w:hAnsi="Times New Roman" w:cs="Times New Roman"/>
        </w:rPr>
      </w:pPr>
    </w:p>
    <w:p w14:paraId="5E5BC306" w14:textId="0155A3C3" w:rsidR="002B5D6D" w:rsidRPr="00EE0C22" w:rsidRDefault="002B5D6D">
      <w:pPr>
        <w:rPr>
          <w:rFonts w:ascii="Times New Roman" w:hAnsi="Times New Roman" w:cs="Times New Roman"/>
        </w:rPr>
      </w:pPr>
    </w:p>
    <w:p w14:paraId="4D781681" w14:textId="13042237" w:rsidR="002B5D6D" w:rsidRPr="00EE0C22" w:rsidRDefault="002B5D6D">
      <w:pPr>
        <w:rPr>
          <w:rFonts w:ascii="Times New Roman" w:hAnsi="Times New Roman" w:cs="Times New Roman"/>
        </w:rPr>
      </w:pPr>
    </w:p>
    <w:p w14:paraId="20A164A2" w14:textId="6A9E6DB8" w:rsidR="002B5D6D" w:rsidRPr="00EE0C22" w:rsidRDefault="002B5D6D">
      <w:pPr>
        <w:rPr>
          <w:rFonts w:ascii="Times New Roman" w:hAnsi="Times New Roman" w:cs="Times New Roman"/>
        </w:rPr>
      </w:pPr>
    </w:p>
    <w:p w14:paraId="5AE42800" w14:textId="7DDF6103" w:rsidR="002B5D6D" w:rsidRPr="00EE0C22" w:rsidRDefault="002B5D6D">
      <w:pPr>
        <w:rPr>
          <w:rFonts w:ascii="Times New Roman" w:hAnsi="Times New Roman" w:cs="Times New Roman"/>
        </w:rPr>
      </w:pPr>
    </w:p>
    <w:p w14:paraId="7D99A832" w14:textId="0AD68CF7" w:rsidR="002B5D6D" w:rsidRPr="00EE0C22" w:rsidRDefault="002B5D6D">
      <w:pPr>
        <w:rPr>
          <w:rFonts w:ascii="Times New Roman" w:hAnsi="Times New Roman" w:cs="Times New Roman"/>
        </w:rPr>
      </w:pPr>
    </w:p>
    <w:p w14:paraId="63EA8A83" w14:textId="77777777" w:rsidR="002B5D6D" w:rsidRPr="00EE0C22" w:rsidRDefault="002B5D6D">
      <w:pPr>
        <w:rPr>
          <w:rFonts w:ascii="Times New Roman" w:hAnsi="Times New Roman" w:cs="Times New Roman"/>
        </w:rPr>
      </w:pPr>
    </w:p>
    <w:p w14:paraId="6D9A7110" w14:textId="77777777" w:rsidR="007C3DA9" w:rsidRPr="00EE0C22" w:rsidRDefault="007C3DA9" w:rsidP="007C3DA9">
      <w:pPr>
        <w:rPr>
          <w:rFonts w:ascii="Times New Roman" w:hAnsi="Times New Roman" w:cs="Times New Roman"/>
          <w:b/>
        </w:rPr>
      </w:pPr>
    </w:p>
    <w:p w14:paraId="6C50FCA0" w14:textId="77777777" w:rsidR="00EE0C22" w:rsidRDefault="00EE0C22">
      <w:pPr>
        <w:rPr>
          <w:rFonts w:ascii="Times New Roman" w:hAnsi="Times New Roman" w:cs="Times New Roman"/>
          <w:b/>
        </w:rPr>
      </w:pPr>
      <w:r>
        <w:rPr>
          <w:rFonts w:ascii="Times New Roman" w:hAnsi="Times New Roman" w:cs="Times New Roman"/>
          <w:b/>
        </w:rPr>
        <w:br w:type="page"/>
      </w:r>
    </w:p>
    <w:p w14:paraId="58F05711" w14:textId="5C95725B" w:rsidR="00747C77" w:rsidRPr="00EE0C22" w:rsidRDefault="007C3DA9" w:rsidP="007C3DA9">
      <w:pPr>
        <w:rPr>
          <w:rFonts w:ascii="Times New Roman" w:hAnsi="Times New Roman" w:cs="Times New Roman"/>
          <w:b/>
        </w:rPr>
      </w:pPr>
      <w:r w:rsidRPr="00EE0C22">
        <w:rPr>
          <w:rFonts w:ascii="Times New Roman" w:hAnsi="Times New Roman" w:cs="Times New Roman"/>
          <w:b/>
        </w:rPr>
        <w:lastRenderedPageBreak/>
        <w:t>Experiment 13:</w:t>
      </w:r>
      <w:r w:rsidR="004A236F" w:rsidRPr="00EE0C22">
        <w:rPr>
          <w:rFonts w:ascii="Times New Roman" w:hAnsi="Times New Roman" w:cs="Times New Roman"/>
          <w:b/>
        </w:rPr>
        <w:t xml:space="preserve"> Alignment of text</w:t>
      </w:r>
    </w:p>
    <w:tbl>
      <w:tblPr>
        <w:tblStyle w:val="TableGrid"/>
        <w:tblW w:w="0" w:type="auto"/>
        <w:tblLook w:val="04A0" w:firstRow="1" w:lastRow="0" w:firstColumn="1" w:lastColumn="0" w:noHBand="0" w:noVBand="1"/>
      </w:tblPr>
      <w:tblGrid>
        <w:gridCol w:w="4675"/>
        <w:gridCol w:w="4675"/>
      </w:tblGrid>
      <w:tr w:rsidR="00747C77" w:rsidRPr="00EE0C22" w14:paraId="65660FD6" w14:textId="77777777" w:rsidTr="00747C77">
        <w:tc>
          <w:tcPr>
            <w:tcW w:w="9350" w:type="dxa"/>
            <w:gridSpan w:val="2"/>
          </w:tcPr>
          <w:p w14:paraId="1BA7A4BC" w14:textId="77777777" w:rsidR="002C6EDC" w:rsidRPr="00EE0C22" w:rsidRDefault="002C6EDC">
            <w:pPr>
              <w:rPr>
                <w:rFonts w:ascii="Times New Roman" w:hAnsi="Times New Roman" w:cs="Times New Roman"/>
              </w:rPr>
            </w:pPr>
            <w:r w:rsidRPr="00EE0C22">
              <w:rPr>
                <w:rFonts w:ascii="Times New Roman" w:hAnsi="Times New Roman" w:cs="Times New Roman"/>
              </w:rPr>
              <w:t>Programming instruction: Alternate presentation order of passages and alternate passage alignment to be center or left alignment.</w:t>
            </w:r>
          </w:p>
          <w:p w14:paraId="09679259" w14:textId="77777777" w:rsidR="00747C77" w:rsidRPr="00EE0C22" w:rsidRDefault="00747C77">
            <w:pPr>
              <w:rPr>
                <w:rFonts w:ascii="Times New Roman" w:hAnsi="Times New Roman" w:cs="Times New Roman"/>
              </w:rPr>
            </w:pPr>
            <w:r w:rsidRPr="00EE0C22">
              <w:rPr>
                <w:rFonts w:ascii="Times New Roman" w:hAnsi="Times New Roman" w:cs="Times New Roman"/>
              </w:rPr>
              <w:t>[Instructions</w:t>
            </w:r>
            <w:r w:rsidR="002C6EDC" w:rsidRPr="00EE0C22">
              <w:rPr>
                <w:rFonts w:ascii="Times New Roman" w:hAnsi="Times New Roman" w:cs="Times New Roman"/>
              </w:rPr>
              <w:t xml:space="preserve"> for participant</w:t>
            </w:r>
            <w:r w:rsidRPr="00EE0C22">
              <w:rPr>
                <w:rFonts w:ascii="Times New Roman" w:hAnsi="Times New Roman" w:cs="Times New Roman"/>
              </w:rPr>
              <w:t>: In this experiment, you’ll be reading two short passages and answering questions about what you have read. Please make sure to read as quickly</w:t>
            </w:r>
            <w:r w:rsidRPr="00EE0C22">
              <w:rPr>
                <w:rFonts w:ascii="Times New Roman" w:hAnsi="Times New Roman" w:cs="Times New Roman"/>
                <w:i/>
              </w:rPr>
              <w:t xml:space="preserve"> and</w:t>
            </w:r>
            <w:r w:rsidRPr="00EE0C22">
              <w:rPr>
                <w:rFonts w:ascii="Times New Roman" w:hAnsi="Times New Roman" w:cs="Times New Roman"/>
              </w:rPr>
              <w:t xml:space="preserve"> as accurately as possible for comprehension. Following each passage, you will be presented with a few questions based on what you have just read. Importantly, you will not be able to refer back to the passage when answering the questions, so please consider reading accuracy and not just speed.]</w:t>
            </w:r>
          </w:p>
        </w:tc>
      </w:tr>
      <w:tr w:rsidR="00747C77" w:rsidRPr="00EE0C22" w14:paraId="6975BBE5" w14:textId="77777777" w:rsidTr="00747C77">
        <w:tc>
          <w:tcPr>
            <w:tcW w:w="4675" w:type="dxa"/>
          </w:tcPr>
          <w:p w14:paraId="177A64BA" w14:textId="77777777" w:rsidR="00747C77" w:rsidRPr="00EE0C22" w:rsidRDefault="00747C77">
            <w:pPr>
              <w:rPr>
                <w:rFonts w:ascii="Times New Roman" w:hAnsi="Times New Roman" w:cs="Times New Roman"/>
                <w:b/>
              </w:rPr>
            </w:pPr>
            <w:r w:rsidRPr="00EE0C22">
              <w:rPr>
                <w:rFonts w:ascii="Times New Roman" w:hAnsi="Times New Roman" w:cs="Times New Roman"/>
                <w:b/>
              </w:rPr>
              <w:t>Passage #1</w:t>
            </w:r>
          </w:p>
        </w:tc>
        <w:tc>
          <w:tcPr>
            <w:tcW w:w="4675" w:type="dxa"/>
          </w:tcPr>
          <w:p w14:paraId="4D770132" w14:textId="77777777" w:rsidR="00747C77" w:rsidRPr="00EE0C22" w:rsidRDefault="00747C77">
            <w:pPr>
              <w:rPr>
                <w:rFonts w:ascii="Times New Roman" w:hAnsi="Times New Roman" w:cs="Times New Roman"/>
                <w:b/>
              </w:rPr>
            </w:pPr>
            <w:r w:rsidRPr="00EE0C22">
              <w:rPr>
                <w:rFonts w:ascii="Times New Roman" w:hAnsi="Times New Roman" w:cs="Times New Roman"/>
                <w:b/>
              </w:rPr>
              <w:t>Passage #2</w:t>
            </w:r>
          </w:p>
        </w:tc>
      </w:tr>
      <w:tr w:rsidR="00747C77" w:rsidRPr="00EE0C22" w14:paraId="46225F46" w14:textId="77777777" w:rsidTr="00747C77">
        <w:tc>
          <w:tcPr>
            <w:tcW w:w="4675" w:type="dxa"/>
          </w:tcPr>
          <w:p w14:paraId="64B62D23" w14:textId="77777777" w:rsidR="00747C77" w:rsidRPr="00EE0C22" w:rsidRDefault="002C6EDC" w:rsidP="002C6EDC">
            <w:pPr>
              <w:pStyle w:val="paragraph"/>
              <w:textAlignment w:val="baseline"/>
            </w:pPr>
            <w:r w:rsidRPr="00EE0C22">
              <w:rPr>
                <w:rStyle w:val="normaltextrun"/>
                <w:sz w:val="22"/>
                <w:szCs w:val="22"/>
              </w:rPr>
              <w:t>In a small town a greengrocer had opened a shop that was located above a deep cellar. Every night, mice came in droves out of this cellar into the shop. They ate apples and pears, grapes and nuts and did not spare the vegetables and potatoes either. No goods that were in the shop were safe from the small intrusive rodents between midnight and sunrise. As long as there was noise in the streets at night and cars were driving by, the mice still stayed quietly in the cellar. But as soon as the old clock on the town hall had struck midnight and it became quiet in the street, they came out in droves, enjoyed the sweet fruits and celebrated real feasts, whose remains filled the owner with despair every morning when he entered the shop. So he tried to protect himself against the mice. At first he set up traps all over the shop.</w:t>
            </w:r>
          </w:p>
        </w:tc>
        <w:tc>
          <w:tcPr>
            <w:tcW w:w="4675" w:type="dxa"/>
          </w:tcPr>
          <w:p w14:paraId="3BEE759A" w14:textId="77777777" w:rsidR="00747C77" w:rsidRPr="00EE0C22" w:rsidRDefault="002C6EDC" w:rsidP="002C6EDC">
            <w:pPr>
              <w:pStyle w:val="paragraph"/>
              <w:textAlignment w:val="baseline"/>
              <w:rPr>
                <w:sz w:val="12"/>
                <w:szCs w:val="12"/>
              </w:rPr>
            </w:pPr>
            <w:r w:rsidRPr="00EE0C22">
              <w:rPr>
                <w:rStyle w:val="normaltextrun"/>
                <w:sz w:val="22"/>
                <w:szCs w:val="22"/>
              </w:rPr>
              <w:t xml:space="preserve">The beaver is an excellent swimmer. It can achieve a speed of up to seven miles per hour in water. Its protection against the cold consists of a skin with thousands of single hairs and a thick layer of fat. With its big lungs it can easily stay under water for more than twenty minutes. The beaver is not only </w:t>
            </w:r>
            <w:r w:rsidRPr="00EE0C22">
              <w:rPr>
                <w:rStyle w:val="spellingerror"/>
                <w:sz w:val="22"/>
                <w:szCs w:val="22"/>
              </w:rPr>
              <w:t>skilful</w:t>
            </w:r>
            <w:r w:rsidRPr="00EE0C22">
              <w:rPr>
                <w:rStyle w:val="normaltextrun"/>
                <w:sz w:val="22"/>
                <w:szCs w:val="22"/>
              </w:rPr>
              <w:t xml:space="preserve"> in felling trees, but also an experienced craftsman in building dams. When the beaver fells a tree, it gnaws on the trunk in such a way that the upper and the lower part of the trunk are only connected with each other at a small point. When the connection is narrow and the beaver has become tired, the wind will do the rest. The twigs and thin branches are cut off by the beaver and piled up near its den, which is built on a small island. The thick branches are sorted out and used as wood for building dams. </w:t>
            </w:r>
            <w:r w:rsidRPr="00EE0C22">
              <w:rPr>
                <w:rStyle w:val="eop"/>
                <w:sz w:val="22"/>
                <w:szCs w:val="22"/>
              </w:rPr>
              <w:t> </w:t>
            </w:r>
          </w:p>
        </w:tc>
      </w:tr>
      <w:tr w:rsidR="002C6EDC" w:rsidRPr="00EE0C22" w14:paraId="65AA4BAD" w14:textId="77777777" w:rsidTr="00747C77">
        <w:tc>
          <w:tcPr>
            <w:tcW w:w="4675" w:type="dxa"/>
          </w:tcPr>
          <w:p w14:paraId="2FADE177" w14:textId="77777777" w:rsidR="002C6EDC" w:rsidRPr="00EE0C22" w:rsidRDefault="002C6EDC" w:rsidP="002C6EDC">
            <w:pPr>
              <w:pStyle w:val="paragraph"/>
              <w:textAlignment w:val="baseline"/>
              <w:rPr>
                <w:rStyle w:val="normaltextrun"/>
                <w:sz w:val="22"/>
                <w:szCs w:val="22"/>
              </w:rPr>
            </w:pPr>
            <w:r w:rsidRPr="00EE0C22">
              <w:rPr>
                <w:rStyle w:val="normaltextrun"/>
                <w:sz w:val="22"/>
                <w:szCs w:val="22"/>
              </w:rPr>
              <w:t>Comprehension questions (passage 1):</w:t>
            </w:r>
          </w:p>
          <w:p w14:paraId="3CAF4E53" w14:textId="77777777" w:rsidR="002C6EDC" w:rsidRPr="00EE0C22" w:rsidRDefault="002C6EDC" w:rsidP="002C6EDC">
            <w:pPr>
              <w:autoSpaceDE w:val="0"/>
              <w:autoSpaceDN w:val="0"/>
              <w:adjustRightInd w:val="0"/>
              <w:rPr>
                <w:rFonts w:ascii="Times New Roman" w:hAnsi="Times New Roman" w:cs="Times New Roman"/>
                <w:color w:val="000000"/>
                <w:sz w:val="24"/>
                <w:szCs w:val="24"/>
              </w:rPr>
            </w:pPr>
          </w:p>
          <w:p w14:paraId="2C5C938E"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color w:val="000000"/>
              </w:rPr>
              <w:t xml:space="preserve">1. During what timeframe did the mice come out into the cellar? </w:t>
            </w:r>
          </w:p>
          <w:p w14:paraId="76957A69" w14:textId="77777777" w:rsidR="002C6EDC" w:rsidRPr="00EE0C22" w:rsidRDefault="002C6EDC" w:rsidP="002C6EDC">
            <w:pPr>
              <w:autoSpaceDE w:val="0"/>
              <w:autoSpaceDN w:val="0"/>
              <w:adjustRightInd w:val="0"/>
              <w:rPr>
                <w:rFonts w:ascii="Times New Roman" w:hAnsi="Times New Roman" w:cs="Times New Roman"/>
                <w:color w:val="000000"/>
              </w:rPr>
            </w:pPr>
          </w:p>
          <w:p w14:paraId="5F860774"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color w:val="000000"/>
              </w:rPr>
              <w:t xml:space="preserve">2. (True or false) The mice only ate fruit. </w:t>
            </w:r>
          </w:p>
          <w:p w14:paraId="33D8C9FA" w14:textId="77777777" w:rsidR="002C6EDC" w:rsidRPr="00EE0C22" w:rsidRDefault="002C6EDC" w:rsidP="002C6EDC">
            <w:pPr>
              <w:autoSpaceDE w:val="0"/>
              <w:autoSpaceDN w:val="0"/>
              <w:adjustRightInd w:val="0"/>
              <w:rPr>
                <w:rFonts w:ascii="Times New Roman" w:hAnsi="Times New Roman" w:cs="Times New Roman"/>
                <w:color w:val="000000"/>
              </w:rPr>
            </w:pPr>
          </w:p>
          <w:p w14:paraId="1EC957AF"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color w:val="000000"/>
              </w:rPr>
              <w:t xml:space="preserve">3. What did the greengrocer do to protect himself against the mice? </w:t>
            </w:r>
          </w:p>
          <w:p w14:paraId="2D35A293" w14:textId="77777777" w:rsidR="002C6EDC" w:rsidRPr="00EE0C22" w:rsidRDefault="002C6EDC" w:rsidP="002C6EDC">
            <w:pPr>
              <w:pStyle w:val="paragraph"/>
              <w:textAlignment w:val="baseline"/>
              <w:rPr>
                <w:rStyle w:val="normaltextrun"/>
                <w:sz w:val="22"/>
                <w:szCs w:val="22"/>
              </w:rPr>
            </w:pPr>
          </w:p>
        </w:tc>
        <w:tc>
          <w:tcPr>
            <w:tcW w:w="4675" w:type="dxa"/>
          </w:tcPr>
          <w:p w14:paraId="7DAABE9C" w14:textId="77777777" w:rsidR="002C6EDC" w:rsidRPr="00EE0C22" w:rsidRDefault="002C6EDC" w:rsidP="002C6EDC">
            <w:pPr>
              <w:pStyle w:val="paragraph"/>
              <w:textAlignment w:val="baseline"/>
              <w:rPr>
                <w:rStyle w:val="normaltextrun"/>
                <w:sz w:val="22"/>
                <w:szCs w:val="22"/>
              </w:rPr>
            </w:pPr>
            <w:r w:rsidRPr="00EE0C22">
              <w:rPr>
                <w:rStyle w:val="normaltextrun"/>
                <w:sz w:val="22"/>
                <w:szCs w:val="22"/>
              </w:rPr>
              <w:t>Comprehension questions (passage2):</w:t>
            </w:r>
          </w:p>
          <w:p w14:paraId="1A5F6561" w14:textId="77777777" w:rsidR="002C6EDC" w:rsidRPr="00EE0C22" w:rsidRDefault="002C6EDC" w:rsidP="002C6EDC">
            <w:pPr>
              <w:autoSpaceDE w:val="0"/>
              <w:autoSpaceDN w:val="0"/>
              <w:adjustRightInd w:val="0"/>
              <w:rPr>
                <w:rFonts w:ascii="Times New Roman" w:hAnsi="Times New Roman" w:cs="Times New Roman"/>
                <w:color w:val="000000"/>
                <w:sz w:val="24"/>
                <w:szCs w:val="24"/>
              </w:rPr>
            </w:pPr>
          </w:p>
          <w:p w14:paraId="58C0F3B5"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color w:val="000000"/>
              </w:rPr>
              <w:t xml:space="preserve">1. The beaver can achieve a speed of up to ___ miles per hour. </w:t>
            </w:r>
          </w:p>
          <w:p w14:paraId="7D524CCE" w14:textId="77777777" w:rsidR="002C6EDC" w:rsidRPr="00EE0C22" w:rsidRDefault="002C6EDC" w:rsidP="002C6EDC">
            <w:pPr>
              <w:autoSpaceDE w:val="0"/>
              <w:autoSpaceDN w:val="0"/>
              <w:adjustRightInd w:val="0"/>
              <w:rPr>
                <w:rFonts w:ascii="Times New Roman" w:hAnsi="Times New Roman" w:cs="Times New Roman"/>
                <w:color w:val="000000"/>
              </w:rPr>
            </w:pPr>
          </w:p>
          <w:p w14:paraId="595963CF"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color w:val="000000"/>
              </w:rPr>
              <w:t xml:space="preserve">2. (True or false) The beaver continues to gnaw at the trunk until it falls. </w:t>
            </w:r>
          </w:p>
          <w:p w14:paraId="5556E878" w14:textId="77777777" w:rsidR="002C6EDC" w:rsidRPr="00EE0C22" w:rsidRDefault="002C6EDC" w:rsidP="002C6EDC">
            <w:pPr>
              <w:autoSpaceDE w:val="0"/>
              <w:autoSpaceDN w:val="0"/>
              <w:adjustRightInd w:val="0"/>
              <w:rPr>
                <w:rFonts w:ascii="Times New Roman" w:hAnsi="Times New Roman" w:cs="Times New Roman"/>
                <w:color w:val="000000"/>
              </w:rPr>
            </w:pPr>
          </w:p>
          <w:p w14:paraId="02212F7F"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color w:val="000000"/>
              </w:rPr>
              <w:t xml:space="preserve">3. How long can the beaver stay underwater? </w:t>
            </w:r>
          </w:p>
          <w:p w14:paraId="4E27BDD4" w14:textId="77777777" w:rsidR="002C6EDC" w:rsidRPr="00EE0C22" w:rsidRDefault="002C6EDC" w:rsidP="002C6EDC">
            <w:pPr>
              <w:pStyle w:val="paragraph"/>
              <w:textAlignment w:val="baseline"/>
              <w:rPr>
                <w:rStyle w:val="normaltextrun"/>
                <w:sz w:val="22"/>
                <w:szCs w:val="22"/>
              </w:rPr>
            </w:pPr>
          </w:p>
        </w:tc>
      </w:tr>
      <w:tr w:rsidR="002C6EDC" w:rsidRPr="00EE0C22" w14:paraId="4B9689DE" w14:textId="77777777" w:rsidTr="002C6EDC">
        <w:tc>
          <w:tcPr>
            <w:tcW w:w="9350" w:type="dxa"/>
            <w:gridSpan w:val="2"/>
          </w:tcPr>
          <w:p w14:paraId="51261EA3"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b/>
                <w:bCs/>
                <w:color w:val="000000"/>
              </w:rPr>
              <w:t xml:space="preserve">Option 2 (center) </w:t>
            </w:r>
          </w:p>
          <w:p w14:paraId="3E72378B"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b/>
                <w:bCs/>
                <w:color w:val="000000"/>
              </w:rPr>
              <w:t xml:space="preserve">Option 1 (left) </w:t>
            </w:r>
          </w:p>
          <w:p w14:paraId="3EC9B1A7" w14:textId="77777777" w:rsidR="002C6EDC" w:rsidRPr="00EE0C22" w:rsidRDefault="002C6EDC" w:rsidP="002C6EDC">
            <w:pPr>
              <w:autoSpaceDE w:val="0"/>
              <w:autoSpaceDN w:val="0"/>
              <w:adjustRightInd w:val="0"/>
              <w:rPr>
                <w:rFonts w:ascii="Times New Roman" w:hAnsi="Times New Roman" w:cs="Times New Roman"/>
                <w:color w:val="000000"/>
              </w:rPr>
            </w:pPr>
          </w:p>
          <w:p w14:paraId="5AB12B8F"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b/>
                <w:bCs/>
                <w:color w:val="000000"/>
              </w:rPr>
              <w:t xml:space="preserve">Which text alignment format do you prefer? </w:t>
            </w:r>
          </w:p>
          <w:p w14:paraId="59E0E942" w14:textId="77777777" w:rsidR="002C6EDC" w:rsidRPr="00EE0C22" w:rsidRDefault="002C6EDC" w:rsidP="002C6EDC">
            <w:pPr>
              <w:autoSpaceDE w:val="0"/>
              <w:autoSpaceDN w:val="0"/>
              <w:adjustRightInd w:val="0"/>
              <w:rPr>
                <w:rFonts w:ascii="Times New Roman" w:hAnsi="Times New Roman" w:cs="Times New Roman"/>
                <w:color w:val="000000"/>
              </w:rPr>
            </w:pPr>
            <w:r w:rsidRPr="00EE0C22">
              <w:rPr>
                <w:rFonts w:ascii="Times New Roman" w:hAnsi="Times New Roman" w:cs="Times New Roman"/>
                <w:color w:val="000000"/>
              </w:rPr>
              <w:t xml:space="preserve">Center-align </w:t>
            </w:r>
          </w:p>
          <w:p w14:paraId="246180CA" w14:textId="77777777" w:rsidR="002C6EDC" w:rsidRPr="00EE0C22" w:rsidRDefault="002C6EDC" w:rsidP="002C6EDC">
            <w:pPr>
              <w:pStyle w:val="paragraph"/>
              <w:textAlignment w:val="baseline"/>
              <w:rPr>
                <w:rStyle w:val="normaltextrun"/>
                <w:sz w:val="22"/>
                <w:szCs w:val="22"/>
              </w:rPr>
            </w:pPr>
            <w:r w:rsidRPr="00EE0C22">
              <w:rPr>
                <w:rFonts w:eastAsiaTheme="minorHAnsi"/>
                <w:color w:val="000000"/>
                <w:sz w:val="22"/>
                <w:szCs w:val="22"/>
              </w:rPr>
              <w:t>Left-align</w:t>
            </w:r>
          </w:p>
        </w:tc>
      </w:tr>
    </w:tbl>
    <w:p w14:paraId="2DE678E8" w14:textId="77777777" w:rsidR="002B5D6D" w:rsidRPr="00EE0C22" w:rsidRDefault="002B5D6D" w:rsidP="004A236F">
      <w:pPr>
        <w:tabs>
          <w:tab w:val="left" w:pos="1935"/>
        </w:tabs>
        <w:rPr>
          <w:rFonts w:ascii="Times New Roman" w:hAnsi="Times New Roman" w:cs="Times New Roman"/>
          <w:b/>
        </w:rPr>
      </w:pPr>
    </w:p>
    <w:p w14:paraId="4635A9A5" w14:textId="77777777" w:rsidR="00F74B2F" w:rsidRDefault="00F74B2F">
      <w:pPr>
        <w:rPr>
          <w:rFonts w:ascii="Times New Roman" w:hAnsi="Times New Roman" w:cs="Times New Roman"/>
          <w:b/>
        </w:rPr>
      </w:pPr>
      <w:r>
        <w:rPr>
          <w:rFonts w:ascii="Times New Roman" w:hAnsi="Times New Roman" w:cs="Times New Roman"/>
          <w:b/>
        </w:rPr>
        <w:br w:type="page"/>
      </w:r>
    </w:p>
    <w:p w14:paraId="6933E43C" w14:textId="67C686FE" w:rsidR="00747C77" w:rsidRPr="00EE0C22" w:rsidRDefault="007C3DA9" w:rsidP="004A236F">
      <w:pPr>
        <w:tabs>
          <w:tab w:val="left" w:pos="1935"/>
        </w:tabs>
        <w:rPr>
          <w:rFonts w:ascii="Times New Roman" w:hAnsi="Times New Roman" w:cs="Times New Roman"/>
          <w:b/>
        </w:rPr>
      </w:pPr>
      <w:r w:rsidRPr="00EE0C22">
        <w:rPr>
          <w:rFonts w:ascii="Times New Roman" w:hAnsi="Times New Roman" w:cs="Times New Roman"/>
          <w:b/>
        </w:rPr>
        <w:lastRenderedPageBreak/>
        <w:t>Experiment 14:</w:t>
      </w:r>
      <w:r w:rsidR="00747C77" w:rsidRPr="00EE0C22">
        <w:rPr>
          <w:rFonts w:ascii="Times New Roman" w:hAnsi="Times New Roman" w:cs="Times New Roman"/>
          <w:b/>
        </w:rPr>
        <w:t xml:space="preserve"> </w:t>
      </w:r>
      <w:r w:rsidR="004A236F" w:rsidRPr="00EE0C22">
        <w:rPr>
          <w:rFonts w:ascii="Times New Roman" w:hAnsi="Times New Roman" w:cs="Times New Roman"/>
          <w:b/>
        </w:rPr>
        <w:t>Use of masking and auto tabbing for numeric entry fields</w:t>
      </w:r>
    </w:p>
    <w:tbl>
      <w:tblPr>
        <w:tblStyle w:val="TableGrid"/>
        <w:tblW w:w="0" w:type="auto"/>
        <w:tblInd w:w="-5" w:type="dxa"/>
        <w:tblLook w:val="04A0" w:firstRow="1" w:lastRow="0" w:firstColumn="1" w:lastColumn="0" w:noHBand="0" w:noVBand="1"/>
      </w:tblPr>
      <w:tblGrid>
        <w:gridCol w:w="3330"/>
        <w:gridCol w:w="3108"/>
      </w:tblGrid>
      <w:tr w:rsidR="00F74B2F" w:rsidRPr="00EE0C22" w14:paraId="01DC74D7" w14:textId="77777777" w:rsidTr="00F74B2F">
        <w:tc>
          <w:tcPr>
            <w:tcW w:w="6438" w:type="dxa"/>
            <w:gridSpan w:val="2"/>
            <w:tcBorders>
              <w:left w:val="single" w:sz="4" w:space="0" w:color="auto"/>
            </w:tcBorders>
          </w:tcPr>
          <w:p w14:paraId="1EC894C9" w14:textId="77777777" w:rsidR="00F74B2F" w:rsidRPr="00EE0C22" w:rsidRDefault="00F74B2F">
            <w:pPr>
              <w:rPr>
                <w:rFonts w:ascii="Times New Roman" w:hAnsi="Times New Roman" w:cs="Times New Roman"/>
              </w:rPr>
            </w:pPr>
            <w:r w:rsidRPr="00EE0C22">
              <w:rPr>
                <w:rFonts w:ascii="Times New Roman" w:hAnsi="Times New Roman" w:cs="Times New Roman"/>
              </w:rPr>
              <w:t>[Instructions text: In this experiment, you’ll be asked to enter four different types of numeric data. The first set will be your phone number and date of birth. Please enter that information accurately. The second set will be a fake credit card and login information that we will provide for you.  Please make sure to enter information as quickly</w:t>
            </w:r>
            <w:r w:rsidRPr="00EE0C22">
              <w:rPr>
                <w:rFonts w:ascii="Times New Roman" w:hAnsi="Times New Roman" w:cs="Times New Roman"/>
                <w:i/>
              </w:rPr>
              <w:t xml:space="preserve"> and</w:t>
            </w:r>
            <w:r w:rsidRPr="00EE0C22">
              <w:rPr>
                <w:rFonts w:ascii="Times New Roman" w:hAnsi="Times New Roman" w:cs="Times New Roman"/>
              </w:rPr>
              <w:t xml:space="preserve"> as accurately as possible. Importantly, you will not be able to go back to change your response so do your best to enter information quickly but without making errors.]</w:t>
            </w:r>
          </w:p>
          <w:p w14:paraId="10009839" w14:textId="13BA03F3" w:rsidR="00F74B2F" w:rsidRPr="00EE0C22" w:rsidRDefault="00F74B2F">
            <w:pPr>
              <w:rPr>
                <w:rFonts w:ascii="Times New Roman" w:hAnsi="Times New Roman" w:cs="Times New Roman"/>
              </w:rPr>
            </w:pPr>
          </w:p>
        </w:tc>
      </w:tr>
      <w:tr w:rsidR="00F74B2F" w:rsidRPr="00EE0C22" w14:paraId="2A60CE41" w14:textId="77777777" w:rsidTr="00F74B2F">
        <w:tc>
          <w:tcPr>
            <w:tcW w:w="3330" w:type="dxa"/>
            <w:tcBorders>
              <w:left w:val="single" w:sz="4" w:space="0" w:color="auto"/>
            </w:tcBorders>
          </w:tcPr>
          <w:p w14:paraId="664B98BF" w14:textId="77777777" w:rsidR="00F74B2F" w:rsidRPr="00EE0C22" w:rsidRDefault="00F74B2F">
            <w:pPr>
              <w:rPr>
                <w:rFonts w:ascii="Times New Roman" w:hAnsi="Times New Roman" w:cs="Times New Roman"/>
              </w:rPr>
            </w:pPr>
            <w:r w:rsidRPr="00EE0C22">
              <w:rPr>
                <w:rFonts w:ascii="Times New Roman" w:hAnsi="Times New Roman" w:cs="Times New Roman"/>
              </w:rPr>
              <w:t>Masking:</w:t>
            </w:r>
          </w:p>
        </w:tc>
        <w:tc>
          <w:tcPr>
            <w:tcW w:w="3108" w:type="dxa"/>
          </w:tcPr>
          <w:p w14:paraId="7D2FB5DD" w14:textId="77777777" w:rsidR="00F74B2F" w:rsidRPr="00EE0C22" w:rsidRDefault="00F74B2F">
            <w:pPr>
              <w:rPr>
                <w:rFonts w:ascii="Times New Roman" w:hAnsi="Times New Roman" w:cs="Times New Roman"/>
              </w:rPr>
            </w:pPr>
            <w:r w:rsidRPr="00EE0C22">
              <w:rPr>
                <w:rFonts w:ascii="Times New Roman" w:hAnsi="Times New Roman" w:cs="Times New Roman"/>
              </w:rPr>
              <w:t>Auto-tab</w:t>
            </w:r>
          </w:p>
        </w:tc>
      </w:tr>
      <w:tr w:rsidR="00F74B2F" w:rsidRPr="00EE0C22" w14:paraId="5BE1629D" w14:textId="77777777" w:rsidTr="00F74B2F">
        <w:tc>
          <w:tcPr>
            <w:tcW w:w="3330" w:type="dxa"/>
          </w:tcPr>
          <w:p w14:paraId="3CE60C09" w14:textId="77777777" w:rsidR="00F74B2F" w:rsidRPr="00EE0C22" w:rsidRDefault="00F74B2F" w:rsidP="007D0D4B">
            <w:pPr>
              <w:rPr>
                <w:rFonts w:ascii="Times New Roman" w:hAnsi="Times New Roman" w:cs="Times New Roman"/>
              </w:rPr>
            </w:pPr>
            <w:r w:rsidRPr="00EE0C22">
              <w:rPr>
                <w:rFonts w:ascii="Times New Roman" w:hAnsi="Times New Roman" w:cs="Times New Roman"/>
              </w:rPr>
              <w:t>Enter credit card information</w:t>
            </w:r>
          </w:p>
        </w:tc>
        <w:tc>
          <w:tcPr>
            <w:tcW w:w="3108" w:type="dxa"/>
          </w:tcPr>
          <w:p w14:paraId="60689C4B" w14:textId="77777777" w:rsidR="00F74B2F" w:rsidRPr="00EE0C22" w:rsidRDefault="00F74B2F" w:rsidP="007D0D4B">
            <w:pPr>
              <w:rPr>
                <w:rFonts w:ascii="Times New Roman" w:hAnsi="Times New Roman" w:cs="Times New Roman"/>
              </w:rPr>
            </w:pPr>
            <w:r w:rsidRPr="00EE0C22">
              <w:rPr>
                <w:rFonts w:ascii="Times New Roman" w:hAnsi="Times New Roman" w:cs="Times New Roman"/>
              </w:rPr>
              <w:t>Enter credit card information</w:t>
            </w:r>
          </w:p>
          <w:p w14:paraId="2840E016" w14:textId="77777777" w:rsidR="00F74B2F" w:rsidRPr="00EE0C22" w:rsidRDefault="00F74B2F" w:rsidP="007D0D4B">
            <w:pPr>
              <w:rPr>
                <w:rFonts w:ascii="Times New Roman" w:hAnsi="Times New Roman" w:cs="Times New Roman"/>
              </w:rPr>
            </w:pPr>
          </w:p>
        </w:tc>
      </w:tr>
      <w:tr w:rsidR="00F74B2F" w:rsidRPr="00EE0C22" w14:paraId="5222BD09" w14:textId="77777777" w:rsidTr="00F74B2F">
        <w:tc>
          <w:tcPr>
            <w:tcW w:w="3330" w:type="dxa"/>
          </w:tcPr>
          <w:p w14:paraId="07597981" w14:textId="77777777" w:rsidR="00F74B2F" w:rsidRPr="00EE0C22" w:rsidRDefault="00F74B2F" w:rsidP="007D0D4B">
            <w:pPr>
              <w:rPr>
                <w:rFonts w:ascii="Times New Roman" w:hAnsi="Times New Roman" w:cs="Times New Roman"/>
              </w:rPr>
            </w:pPr>
            <w:r w:rsidRPr="00EE0C22">
              <w:rPr>
                <w:rFonts w:ascii="Times New Roman" w:hAnsi="Times New Roman" w:cs="Times New Roman"/>
              </w:rPr>
              <w:t>Enter Login information</w:t>
            </w:r>
          </w:p>
        </w:tc>
        <w:tc>
          <w:tcPr>
            <w:tcW w:w="3108" w:type="dxa"/>
          </w:tcPr>
          <w:p w14:paraId="0E97018A" w14:textId="77777777" w:rsidR="00F74B2F" w:rsidRPr="00EE0C22" w:rsidRDefault="00F74B2F" w:rsidP="007D0D4B">
            <w:pPr>
              <w:rPr>
                <w:rFonts w:ascii="Times New Roman" w:hAnsi="Times New Roman" w:cs="Times New Roman"/>
              </w:rPr>
            </w:pPr>
            <w:r w:rsidRPr="00EE0C22">
              <w:rPr>
                <w:rFonts w:ascii="Times New Roman" w:hAnsi="Times New Roman" w:cs="Times New Roman"/>
              </w:rPr>
              <w:t>Enter Login information</w:t>
            </w:r>
          </w:p>
        </w:tc>
      </w:tr>
      <w:tr w:rsidR="00F74B2F" w:rsidRPr="00EE0C22" w14:paraId="25257E65" w14:textId="77777777" w:rsidTr="00F74B2F">
        <w:tc>
          <w:tcPr>
            <w:tcW w:w="3330" w:type="dxa"/>
          </w:tcPr>
          <w:p w14:paraId="3072B1A8" w14:textId="77777777" w:rsidR="00F74B2F" w:rsidRPr="00EE0C22" w:rsidRDefault="00F74B2F" w:rsidP="007D0D4B">
            <w:pPr>
              <w:rPr>
                <w:rFonts w:ascii="Times New Roman" w:hAnsi="Times New Roman" w:cs="Times New Roman"/>
              </w:rPr>
            </w:pPr>
            <w:r w:rsidRPr="00EE0C22">
              <w:rPr>
                <w:rFonts w:ascii="Times New Roman" w:hAnsi="Times New Roman" w:cs="Times New Roman"/>
              </w:rPr>
              <w:t>Enter phone number</w:t>
            </w:r>
          </w:p>
          <w:p w14:paraId="3B164064" w14:textId="77777777" w:rsidR="00F74B2F" w:rsidRPr="00EE0C22" w:rsidRDefault="00F74B2F" w:rsidP="007D0D4B">
            <w:pPr>
              <w:rPr>
                <w:rFonts w:ascii="Times New Roman" w:hAnsi="Times New Roman" w:cs="Times New Roman"/>
              </w:rPr>
            </w:pPr>
          </w:p>
        </w:tc>
        <w:tc>
          <w:tcPr>
            <w:tcW w:w="3108" w:type="dxa"/>
          </w:tcPr>
          <w:p w14:paraId="5FB1054F" w14:textId="77777777" w:rsidR="00F74B2F" w:rsidRPr="00EE0C22" w:rsidRDefault="00F74B2F" w:rsidP="007D0D4B">
            <w:pPr>
              <w:rPr>
                <w:rFonts w:ascii="Times New Roman" w:hAnsi="Times New Roman" w:cs="Times New Roman"/>
              </w:rPr>
            </w:pPr>
            <w:r w:rsidRPr="00EE0C22">
              <w:rPr>
                <w:rFonts w:ascii="Times New Roman" w:hAnsi="Times New Roman" w:cs="Times New Roman"/>
              </w:rPr>
              <w:t>Enter phone number</w:t>
            </w:r>
          </w:p>
        </w:tc>
      </w:tr>
      <w:tr w:rsidR="00F74B2F" w:rsidRPr="00EE0C22" w14:paraId="5AEE4103" w14:textId="77777777" w:rsidTr="00F74B2F">
        <w:tc>
          <w:tcPr>
            <w:tcW w:w="3330" w:type="dxa"/>
            <w:tcBorders>
              <w:bottom w:val="single" w:sz="4" w:space="0" w:color="auto"/>
            </w:tcBorders>
          </w:tcPr>
          <w:p w14:paraId="7152C4D1" w14:textId="1CA8E0A1" w:rsidR="00F74B2F" w:rsidRPr="00EE0C22" w:rsidRDefault="00F74B2F" w:rsidP="003F05CB">
            <w:pPr>
              <w:rPr>
                <w:rFonts w:ascii="Times New Roman" w:hAnsi="Times New Roman" w:cs="Times New Roman"/>
              </w:rPr>
            </w:pPr>
            <w:r w:rsidRPr="00EE0C22">
              <w:rPr>
                <w:rFonts w:ascii="Times New Roman" w:hAnsi="Times New Roman" w:cs="Times New Roman"/>
              </w:rPr>
              <w:t>Enter date of birth</w:t>
            </w:r>
          </w:p>
        </w:tc>
        <w:tc>
          <w:tcPr>
            <w:tcW w:w="3108" w:type="dxa"/>
          </w:tcPr>
          <w:p w14:paraId="0F556AC8" w14:textId="199A9EAF" w:rsidR="00F74B2F" w:rsidRPr="00EE0C22" w:rsidRDefault="00F74B2F" w:rsidP="003F05CB">
            <w:pPr>
              <w:rPr>
                <w:rFonts w:ascii="Times New Roman" w:hAnsi="Times New Roman" w:cs="Times New Roman"/>
              </w:rPr>
            </w:pPr>
            <w:r w:rsidRPr="00EE0C22">
              <w:rPr>
                <w:rFonts w:ascii="Times New Roman" w:hAnsi="Times New Roman" w:cs="Times New Roman"/>
              </w:rPr>
              <w:t>Enter date of birth</w:t>
            </w:r>
          </w:p>
        </w:tc>
      </w:tr>
      <w:tr w:rsidR="00F74B2F" w:rsidRPr="00EE0C22" w14:paraId="393B4B1E" w14:textId="77777777" w:rsidTr="00F74B2F">
        <w:tc>
          <w:tcPr>
            <w:tcW w:w="6438" w:type="dxa"/>
            <w:gridSpan w:val="2"/>
            <w:tcBorders>
              <w:left w:val="single" w:sz="4" w:space="0" w:color="auto"/>
            </w:tcBorders>
          </w:tcPr>
          <w:p w14:paraId="35941C04" w14:textId="77777777" w:rsidR="00F74B2F" w:rsidRPr="00EE0C22" w:rsidRDefault="00F74B2F" w:rsidP="007D0D4B">
            <w:pPr>
              <w:rPr>
                <w:rFonts w:ascii="Times New Roman" w:hAnsi="Times New Roman" w:cs="Times New Roman"/>
              </w:rPr>
            </w:pPr>
            <w:r w:rsidRPr="00EE0C22">
              <w:rPr>
                <w:rFonts w:ascii="Times New Roman" w:hAnsi="Times New Roman" w:cs="Times New Roman"/>
              </w:rPr>
              <w:t>Satisfaction question (repeat after each task- total 8 times)):</w:t>
            </w:r>
          </w:p>
          <w:p w14:paraId="0E03A55E" w14:textId="77777777" w:rsidR="00F74B2F" w:rsidRPr="00EE0C22" w:rsidRDefault="00F74B2F" w:rsidP="007D0D4B">
            <w:pPr>
              <w:rPr>
                <w:rFonts w:ascii="Times New Roman" w:hAnsi="Times New Roman" w:cs="Times New Roman"/>
              </w:rPr>
            </w:pPr>
            <w:r w:rsidRPr="00EE0C22">
              <w:rPr>
                <w:rFonts w:ascii="Times New Roman" w:hAnsi="Times New Roman" w:cs="Times New Roman"/>
              </w:rPr>
              <w:t xml:space="preserve">On a scale of 1- 5 how easy was it to complete the task? </w:t>
            </w:r>
          </w:p>
          <w:p w14:paraId="3CEBB2E8" w14:textId="77777777" w:rsidR="00F74B2F" w:rsidRPr="00EE0C22" w:rsidRDefault="00F74B2F" w:rsidP="007D0D4B">
            <w:pPr>
              <w:rPr>
                <w:rFonts w:ascii="Times New Roman" w:hAnsi="Times New Roman" w:cs="Times New Roman"/>
              </w:rPr>
            </w:pPr>
          </w:p>
        </w:tc>
      </w:tr>
    </w:tbl>
    <w:p w14:paraId="71B7E9FA" w14:textId="77777777" w:rsidR="002B5D6D" w:rsidRPr="00EE0C22" w:rsidRDefault="002B5D6D">
      <w:pPr>
        <w:rPr>
          <w:rFonts w:ascii="Times New Roman" w:hAnsi="Times New Roman" w:cs="Times New Roman"/>
        </w:rPr>
      </w:pPr>
    </w:p>
    <w:p w14:paraId="60F689D2" w14:textId="77777777" w:rsidR="002B5D6D" w:rsidRPr="00EE0C22" w:rsidRDefault="002B5D6D">
      <w:pPr>
        <w:rPr>
          <w:rFonts w:ascii="Times New Roman" w:hAnsi="Times New Roman" w:cs="Times New Roman"/>
        </w:rPr>
      </w:pPr>
    </w:p>
    <w:p w14:paraId="6B1F325F" w14:textId="77777777" w:rsidR="002B5D6D" w:rsidRPr="00EE0C22" w:rsidRDefault="002B5D6D">
      <w:pPr>
        <w:rPr>
          <w:rFonts w:ascii="Times New Roman" w:hAnsi="Times New Roman" w:cs="Times New Roman"/>
        </w:rPr>
      </w:pPr>
    </w:p>
    <w:p w14:paraId="6F211A73" w14:textId="77777777" w:rsidR="002B5D6D" w:rsidRPr="00EE0C22" w:rsidRDefault="002B5D6D">
      <w:pPr>
        <w:rPr>
          <w:rFonts w:ascii="Times New Roman" w:hAnsi="Times New Roman" w:cs="Times New Roman"/>
        </w:rPr>
      </w:pPr>
    </w:p>
    <w:p w14:paraId="090B28C4" w14:textId="77777777" w:rsidR="002B5D6D" w:rsidRPr="00EE0C22" w:rsidRDefault="002B5D6D">
      <w:pPr>
        <w:rPr>
          <w:rFonts w:ascii="Times New Roman" w:hAnsi="Times New Roman" w:cs="Times New Roman"/>
        </w:rPr>
      </w:pPr>
    </w:p>
    <w:p w14:paraId="64E78815" w14:textId="77777777" w:rsidR="002B5D6D" w:rsidRPr="00EE0C22" w:rsidRDefault="002B5D6D">
      <w:pPr>
        <w:rPr>
          <w:rFonts w:ascii="Times New Roman" w:hAnsi="Times New Roman" w:cs="Times New Roman"/>
        </w:rPr>
      </w:pPr>
    </w:p>
    <w:p w14:paraId="728F8607" w14:textId="77777777" w:rsidR="002B5D6D" w:rsidRPr="00EE0C22" w:rsidRDefault="002B5D6D">
      <w:pPr>
        <w:rPr>
          <w:rFonts w:ascii="Times New Roman" w:hAnsi="Times New Roman" w:cs="Times New Roman"/>
        </w:rPr>
      </w:pPr>
    </w:p>
    <w:p w14:paraId="66C12DAF" w14:textId="77777777" w:rsidR="002B5D6D" w:rsidRPr="00EE0C22" w:rsidRDefault="002B5D6D">
      <w:pPr>
        <w:rPr>
          <w:rFonts w:ascii="Times New Roman" w:hAnsi="Times New Roman" w:cs="Times New Roman"/>
        </w:rPr>
      </w:pPr>
    </w:p>
    <w:p w14:paraId="24538CB1" w14:textId="77777777" w:rsidR="002B5D6D" w:rsidRPr="00EE0C22" w:rsidRDefault="002B5D6D">
      <w:pPr>
        <w:rPr>
          <w:rFonts w:ascii="Times New Roman" w:hAnsi="Times New Roman" w:cs="Times New Roman"/>
        </w:rPr>
      </w:pPr>
    </w:p>
    <w:p w14:paraId="73569F24" w14:textId="77777777" w:rsidR="002B5D6D" w:rsidRPr="00EE0C22" w:rsidRDefault="002B5D6D">
      <w:pPr>
        <w:rPr>
          <w:rFonts w:ascii="Times New Roman" w:hAnsi="Times New Roman" w:cs="Times New Roman"/>
        </w:rPr>
      </w:pPr>
    </w:p>
    <w:p w14:paraId="500D39C3" w14:textId="77777777" w:rsidR="002B5D6D" w:rsidRPr="00EE0C22" w:rsidRDefault="002B5D6D">
      <w:pPr>
        <w:rPr>
          <w:rFonts w:ascii="Times New Roman" w:hAnsi="Times New Roman" w:cs="Times New Roman"/>
        </w:rPr>
      </w:pPr>
    </w:p>
    <w:p w14:paraId="5BCBD8CE" w14:textId="77777777" w:rsidR="002B5D6D" w:rsidRPr="00EE0C22" w:rsidRDefault="002B5D6D">
      <w:pPr>
        <w:rPr>
          <w:rFonts w:ascii="Times New Roman" w:hAnsi="Times New Roman" w:cs="Times New Roman"/>
        </w:rPr>
      </w:pPr>
    </w:p>
    <w:p w14:paraId="332A7402" w14:textId="77777777" w:rsidR="002B5D6D" w:rsidRPr="00EE0C22" w:rsidRDefault="002B5D6D">
      <w:pPr>
        <w:rPr>
          <w:rFonts w:ascii="Times New Roman" w:hAnsi="Times New Roman" w:cs="Times New Roman"/>
        </w:rPr>
      </w:pPr>
    </w:p>
    <w:p w14:paraId="7255908B" w14:textId="77777777" w:rsidR="002B5D6D" w:rsidRPr="00EE0C22" w:rsidRDefault="002B5D6D">
      <w:pPr>
        <w:rPr>
          <w:rFonts w:ascii="Times New Roman" w:hAnsi="Times New Roman" w:cs="Times New Roman"/>
        </w:rPr>
      </w:pPr>
    </w:p>
    <w:p w14:paraId="53B82B9D" w14:textId="77777777" w:rsidR="00F74B2F" w:rsidRDefault="00F74B2F">
      <w:pPr>
        <w:rPr>
          <w:rFonts w:ascii="Times New Roman" w:hAnsi="Times New Roman" w:cs="Times New Roman"/>
          <w:b/>
        </w:rPr>
      </w:pPr>
      <w:r>
        <w:rPr>
          <w:rFonts w:ascii="Times New Roman" w:hAnsi="Times New Roman" w:cs="Times New Roman"/>
          <w:b/>
        </w:rPr>
        <w:br w:type="page"/>
      </w:r>
    </w:p>
    <w:p w14:paraId="57971DA7" w14:textId="62362F0F" w:rsidR="002B5D6D" w:rsidRPr="00EE0C22" w:rsidRDefault="002B5D6D" w:rsidP="002B5D6D">
      <w:pPr>
        <w:rPr>
          <w:rFonts w:ascii="Times New Roman" w:hAnsi="Times New Roman" w:cs="Times New Roman"/>
          <w:b/>
        </w:rPr>
      </w:pPr>
      <w:r w:rsidRPr="00EE0C22">
        <w:rPr>
          <w:rFonts w:ascii="Times New Roman" w:hAnsi="Times New Roman" w:cs="Times New Roman"/>
          <w:b/>
        </w:rPr>
        <w:lastRenderedPageBreak/>
        <w:t>Experiment 15: Typeface styles for question text</w:t>
      </w:r>
    </w:p>
    <w:p w14:paraId="5B5984EE" w14:textId="77777777" w:rsidR="002B5D6D" w:rsidRPr="00EE0C22" w:rsidRDefault="002B5D6D" w:rsidP="002B5D6D">
      <w:pPr>
        <w:rPr>
          <w:rFonts w:ascii="Times New Roman" w:hAnsi="Times New Roman" w:cs="Times New Roman"/>
        </w:rPr>
      </w:pPr>
      <w:r w:rsidRPr="00EE0C22">
        <w:rPr>
          <w:rFonts w:ascii="Times New Roman" w:hAnsi="Times New Roman" w:cs="Times New Roman"/>
        </w:rPr>
        <w:t>All conditions presented the same survey questions:</w:t>
      </w:r>
    </w:p>
    <w:tbl>
      <w:tblPr>
        <w:tblStyle w:val="TableGrid"/>
        <w:tblW w:w="0" w:type="auto"/>
        <w:tblLook w:val="04A0" w:firstRow="1" w:lastRow="0" w:firstColumn="1" w:lastColumn="0" w:noHBand="0" w:noVBand="1"/>
      </w:tblPr>
      <w:tblGrid>
        <w:gridCol w:w="8815"/>
      </w:tblGrid>
      <w:tr w:rsidR="002B5D6D" w:rsidRPr="00EE0C22" w14:paraId="59D6CD54" w14:textId="77777777" w:rsidTr="00F74B2F">
        <w:trPr>
          <w:trHeight w:val="769"/>
        </w:trPr>
        <w:tc>
          <w:tcPr>
            <w:tcW w:w="8815" w:type="dxa"/>
          </w:tcPr>
          <w:p w14:paraId="144D8291" w14:textId="77777777" w:rsidR="002B5D6D" w:rsidRPr="00EE0C22" w:rsidRDefault="002B5D6D" w:rsidP="00D56141">
            <w:pPr>
              <w:pStyle w:val="NoSpacing"/>
              <w:numPr>
                <w:ilvl w:val="0"/>
                <w:numId w:val="14"/>
              </w:numPr>
              <w:rPr>
                <w:rFonts w:ascii="Times New Roman" w:hAnsi="Times New Roman" w:cs="Times New Roman"/>
                <w:b/>
                <w:sz w:val="24"/>
                <w:szCs w:val="24"/>
              </w:rPr>
            </w:pPr>
            <w:r w:rsidRPr="00EE0C22">
              <w:rPr>
                <w:rFonts w:ascii="Times New Roman" w:hAnsi="Times New Roman" w:cs="Times New Roman"/>
                <w:b/>
                <w:sz w:val="24"/>
                <w:szCs w:val="24"/>
              </w:rPr>
              <w:t>Have you completed a secondary (high) school diploma or equivalent?</w:t>
            </w:r>
          </w:p>
          <w:p w14:paraId="7C96C1EC"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Examples of secondary (high) school equivalency certificates are General</w:t>
            </w:r>
          </w:p>
          <w:p w14:paraId="3E9A855A"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Educational Development (GED) and Adult Basic Education (ABE).</w:t>
            </w:r>
          </w:p>
          <w:p w14:paraId="48FAA908" w14:textId="77777777" w:rsidR="002B5D6D" w:rsidRPr="00EE0C22" w:rsidRDefault="002B5D6D" w:rsidP="00D56141">
            <w:pPr>
              <w:pStyle w:val="NoSpacing"/>
              <w:numPr>
                <w:ilvl w:val="0"/>
                <w:numId w:val="11"/>
              </w:numPr>
              <w:rPr>
                <w:rFonts w:ascii="Times New Roman" w:hAnsi="Times New Roman" w:cs="Times New Roman"/>
                <w:sz w:val="24"/>
                <w:szCs w:val="24"/>
              </w:rPr>
            </w:pPr>
            <w:r w:rsidRPr="00EE0C22">
              <w:rPr>
                <w:rFonts w:ascii="Times New Roman" w:hAnsi="Times New Roman" w:cs="Times New Roman"/>
                <w:sz w:val="24"/>
                <w:szCs w:val="24"/>
              </w:rPr>
              <w:t>Yes, secondary (high) school diploma</w:t>
            </w:r>
          </w:p>
          <w:p w14:paraId="533381DB" w14:textId="77777777" w:rsidR="002B5D6D" w:rsidRPr="00EE0C22" w:rsidRDefault="002B5D6D" w:rsidP="00D56141">
            <w:pPr>
              <w:pStyle w:val="NoSpacing"/>
              <w:numPr>
                <w:ilvl w:val="0"/>
                <w:numId w:val="11"/>
              </w:numPr>
              <w:rPr>
                <w:rFonts w:ascii="Times New Roman" w:hAnsi="Times New Roman" w:cs="Times New Roman"/>
                <w:sz w:val="24"/>
                <w:szCs w:val="24"/>
              </w:rPr>
            </w:pPr>
            <w:r w:rsidRPr="00EE0C22">
              <w:rPr>
                <w:rFonts w:ascii="Times New Roman" w:hAnsi="Times New Roman" w:cs="Times New Roman"/>
                <w:sz w:val="24"/>
                <w:szCs w:val="24"/>
              </w:rPr>
              <w:t>Yes, secondary (high) school equivalency certificate</w:t>
            </w:r>
          </w:p>
          <w:p w14:paraId="7A098240" w14:textId="77777777" w:rsidR="002B5D6D" w:rsidRPr="00EE0C22" w:rsidRDefault="002B5D6D" w:rsidP="00D56141">
            <w:pPr>
              <w:pStyle w:val="NoSpacing"/>
              <w:numPr>
                <w:ilvl w:val="0"/>
                <w:numId w:val="11"/>
              </w:numPr>
              <w:rPr>
                <w:rFonts w:ascii="Times New Roman" w:hAnsi="Times New Roman" w:cs="Times New Roman"/>
                <w:sz w:val="24"/>
                <w:szCs w:val="24"/>
              </w:rPr>
            </w:pPr>
            <w:r w:rsidRPr="00EE0C22">
              <w:rPr>
                <w:rFonts w:ascii="Times New Roman" w:hAnsi="Times New Roman" w:cs="Times New Roman"/>
                <w:sz w:val="24"/>
                <w:szCs w:val="24"/>
              </w:rPr>
              <w:t>No</w:t>
            </w:r>
          </w:p>
        </w:tc>
      </w:tr>
      <w:tr w:rsidR="002B5D6D" w:rsidRPr="00EE0C22" w14:paraId="503CFF7F" w14:textId="77777777" w:rsidTr="00F74B2F">
        <w:trPr>
          <w:trHeight w:val="720"/>
        </w:trPr>
        <w:tc>
          <w:tcPr>
            <w:tcW w:w="8815" w:type="dxa"/>
          </w:tcPr>
          <w:p w14:paraId="209007ED" w14:textId="77777777" w:rsidR="002B5D6D" w:rsidRPr="00EE0C22" w:rsidRDefault="002B5D6D" w:rsidP="00D56141">
            <w:pPr>
              <w:pStyle w:val="NoSpacing"/>
              <w:numPr>
                <w:ilvl w:val="0"/>
                <w:numId w:val="14"/>
              </w:numPr>
              <w:rPr>
                <w:rFonts w:ascii="Times New Roman" w:hAnsi="Times New Roman" w:cs="Times New Roman"/>
                <w:b/>
                <w:sz w:val="24"/>
                <w:szCs w:val="24"/>
              </w:rPr>
            </w:pPr>
            <w:r w:rsidRPr="00EE0C22">
              <w:rPr>
                <w:rFonts w:ascii="Times New Roman" w:hAnsi="Times New Roman" w:cs="Times New Roman"/>
                <w:b/>
                <w:sz w:val="24"/>
                <w:szCs w:val="24"/>
              </w:rPr>
              <w:t>What is your race?</w:t>
            </w:r>
          </w:p>
          <w:p w14:paraId="508CE4F7"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Mark one or more.</w:t>
            </w:r>
          </w:p>
          <w:p w14:paraId="4838B7B7"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American Indian or Alaska Native</w:t>
            </w:r>
          </w:p>
          <w:p w14:paraId="42ECB51B"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Asian</w:t>
            </w:r>
          </w:p>
          <w:p w14:paraId="0DECAD8B"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Black or African American</w:t>
            </w:r>
          </w:p>
          <w:p w14:paraId="4BCA7414"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Native Hawaiian or other Pacific Islander</w:t>
            </w:r>
          </w:p>
          <w:p w14:paraId="30D40127"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White</w:t>
            </w:r>
          </w:p>
        </w:tc>
      </w:tr>
      <w:tr w:rsidR="002B5D6D" w:rsidRPr="00EE0C22" w14:paraId="27971818" w14:textId="77777777" w:rsidTr="00F74B2F">
        <w:trPr>
          <w:trHeight w:val="769"/>
        </w:trPr>
        <w:tc>
          <w:tcPr>
            <w:tcW w:w="8815" w:type="dxa"/>
          </w:tcPr>
          <w:p w14:paraId="4F228C2B" w14:textId="77777777" w:rsidR="002B5D6D" w:rsidRPr="00EE0C22" w:rsidRDefault="002B5D6D" w:rsidP="00D56141">
            <w:pPr>
              <w:pStyle w:val="NoSpacing"/>
              <w:numPr>
                <w:ilvl w:val="0"/>
                <w:numId w:val="14"/>
              </w:numPr>
              <w:rPr>
                <w:rFonts w:ascii="Times New Roman" w:hAnsi="Times New Roman" w:cs="Times New Roman"/>
                <w:b/>
                <w:sz w:val="24"/>
                <w:szCs w:val="24"/>
              </w:rPr>
            </w:pPr>
            <w:r w:rsidRPr="00EE0C22">
              <w:rPr>
                <w:rFonts w:ascii="Times New Roman" w:hAnsi="Times New Roman" w:cs="Times New Roman"/>
                <w:b/>
                <w:sz w:val="24"/>
                <w:szCs w:val="24"/>
              </w:rPr>
              <w:t>Last week, were you employed for pay at a job or business?</w:t>
            </w:r>
          </w:p>
          <w:p w14:paraId="7B683013"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If you were temporarily absent from a job or business (on vacation, temporarily ill, on maternity leave, etc.), answer “Yes”.</w:t>
            </w:r>
          </w:p>
          <w:p w14:paraId="67093CAA" w14:textId="77777777" w:rsidR="002B5D6D" w:rsidRPr="00EE0C22" w:rsidRDefault="002B5D6D" w:rsidP="00D56141">
            <w:pPr>
              <w:pStyle w:val="NoSpacing"/>
              <w:numPr>
                <w:ilvl w:val="0"/>
                <w:numId w:val="13"/>
              </w:numPr>
              <w:rPr>
                <w:rFonts w:ascii="Times New Roman" w:hAnsi="Times New Roman" w:cs="Times New Roman"/>
                <w:sz w:val="24"/>
                <w:szCs w:val="24"/>
              </w:rPr>
            </w:pPr>
            <w:r w:rsidRPr="00EE0C22">
              <w:rPr>
                <w:rFonts w:ascii="Times New Roman" w:hAnsi="Times New Roman" w:cs="Times New Roman"/>
                <w:sz w:val="24"/>
                <w:szCs w:val="24"/>
              </w:rPr>
              <w:t>Yes</w:t>
            </w:r>
          </w:p>
          <w:p w14:paraId="68693805" w14:textId="77777777" w:rsidR="002B5D6D" w:rsidRPr="00EE0C22" w:rsidRDefault="002B5D6D" w:rsidP="00D56141">
            <w:pPr>
              <w:pStyle w:val="NoSpacing"/>
              <w:numPr>
                <w:ilvl w:val="0"/>
                <w:numId w:val="13"/>
              </w:numPr>
              <w:rPr>
                <w:rFonts w:ascii="Times New Roman" w:hAnsi="Times New Roman" w:cs="Times New Roman"/>
                <w:sz w:val="24"/>
                <w:szCs w:val="24"/>
              </w:rPr>
            </w:pPr>
            <w:r w:rsidRPr="00EE0C22">
              <w:rPr>
                <w:rFonts w:ascii="Times New Roman" w:hAnsi="Times New Roman" w:cs="Times New Roman"/>
                <w:sz w:val="24"/>
                <w:szCs w:val="24"/>
              </w:rPr>
              <w:t xml:space="preserve">No  </w:t>
            </w:r>
          </w:p>
        </w:tc>
      </w:tr>
      <w:tr w:rsidR="002B5D6D" w:rsidRPr="00EE0C22" w14:paraId="5AB00069" w14:textId="77777777" w:rsidTr="00F74B2F">
        <w:trPr>
          <w:trHeight w:val="769"/>
        </w:trPr>
        <w:tc>
          <w:tcPr>
            <w:tcW w:w="8815" w:type="dxa"/>
          </w:tcPr>
          <w:p w14:paraId="6A84295B" w14:textId="77777777" w:rsidR="002B5D6D" w:rsidRPr="00EE0C22" w:rsidRDefault="002B5D6D" w:rsidP="00D56141">
            <w:pPr>
              <w:pStyle w:val="NoSpacing"/>
              <w:numPr>
                <w:ilvl w:val="0"/>
                <w:numId w:val="14"/>
              </w:numPr>
              <w:rPr>
                <w:rFonts w:ascii="Times New Roman" w:hAnsi="Times New Roman" w:cs="Times New Roman"/>
                <w:b/>
                <w:sz w:val="24"/>
                <w:szCs w:val="24"/>
              </w:rPr>
            </w:pPr>
            <w:r w:rsidRPr="00EE0C22">
              <w:rPr>
                <w:rFonts w:ascii="Times New Roman" w:hAnsi="Times New Roman" w:cs="Times New Roman"/>
                <w:b/>
                <w:sz w:val="24"/>
                <w:szCs w:val="24"/>
              </w:rPr>
              <w:t>During the past 12 months, did you take any work related training, such as workshops or seminars?</w:t>
            </w:r>
          </w:p>
          <w:p w14:paraId="6B3383B0"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Include conferences or professional meetings only if you attended a training session at the conference or meeting.  Do not include college coursework for which you were enrolled in a degree program.</w:t>
            </w:r>
          </w:p>
          <w:p w14:paraId="324FEBE7" w14:textId="77777777" w:rsidR="002B5D6D" w:rsidRPr="00EE0C22" w:rsidRDefault="002B5D6D" w:rsidP="00D56141">
            <w:pPr>
              <w:pStyle w:val="NoSpacing"/>
              <w:numPr>
                <w:ilvl w:val="0"/>
                <w:numId w:val="15"/>
              </w:numPr>
              <w:rPr>
                <w:rFonts w:ascii="Times New Roman" w:hAnsi="Times New Roman" w:cs="Times New Roman"/>
                <w:sz w:val="24"/>
                <w:szCs w:val="24"/>
              </w:rPr>
            </w:pPr>
            <w:r w:rsidRPr="00EE0C22">
              <w:rPr>
                <w:rFonts w:ascii="Times New Roman" w:hAnsi="Times New Roman" w:cs="Times New Roman"/>
                <w:sz w:val="24"/>
                <w:szCs w:val="24"/>
              </w:rPr>
              <w:t>Yes</w:t>
            </w:r>
          </w:p>
          <w:p w14:paraId="3F19C539" w14:textId="77777777" w:rsidR="002B5D6D" w:rsidRPr="00EE0C22" w:rsidRDefault="002B5D6D" w:rsidP="00D56141">
            <w:pPr>
              <w:pStyle w:val="NoSpacing"/>
              <w:numPr>
                <w:ilvl w:val="0"/>
                <w:numId w:val="15"/>
              </w:numPr>
              <w:rPr>
                <w:rFonts w:ascii="Times New Roman" w:hAnsi="Times New Roman" w:cs="Times New Roman"/>
                <w:sz w:val="24"/>
                <w:szCs w:val="24"/>
              </w:rPr>
            </w:pPr>
            <w:r w:rsidRPr="00EE0C22">
              <w:rPr>
                <w:rFonts w:ascii="Times New Roman" w:hAnsi="Times New Roman" w:cs="Times New Roman"/>
                <w:sz w:val="24"/>
                <w:szCs w:val="24"/>
              </w:rPr>
              <w:t>No</w:t>
            </w:r>
          </w:p>
        </w:tc>
      </w:tr>
      <w:tr w:rsidR="002B5D6D" w:rsidRPr="00EE0C22" w14:paraId="7DA8FD0B" w14:textId="77777777" w:rsidTr="00F74B2F">
        <w:trPr>
          <w:trHeight w:val="720"/>
        </w:trPr>
        <w:tc>
          <w:tcPr>
            <w:tcW w:w="8815" w:type="dxa"/>
          </w:tcPr>
          <w:p w14:paraId="2D0C9AC8" w14:textId="77777777" w:rsidR="002B5D6D" w:rsidRPr="00EE0C22" w:rsidRDefault="002B5D6D" w:rsidP="00D56141">
            <w:pPr>
              <w:pStyle w:val="NoSpacing"/>
              <w:numPr>
                <w:ilvl w:val="0"/>
                <w:numId w:val="14"/>
              </w:numPr>
              <w:rPr>
                <w:rFonts w:ascii="Times New Roman" w:hAnsi="Times New Roman" w:cs="Times New Roman"/>
                <w:b/>
                <w:sz w:val="24"/>
                <w:szCs w:val="24"/>
              </w:rPr>
            </w:pPr>
            <w:r w:rsidRPr="00EE0C22">
              <w:rPr>
                <w:rFonts w:ascii="Times New Roman" w:hAnsi="Times New Roman" w:cs="Times New Roman"/>
                <w:b/>
                <w:sz w:val="24"/>
                <w:szCs w:val="24"/>
              </w:rPr>
              <w:t>Do you have a currently active professional certification or a state or industry license?</w:t>
            </w:r>
          </w:p>
          <w:p w14:paraId="579AADF1"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Do not include business licenses, such as a liquor license or vending license. A professional certification or license shows you are qualified to perform a specific job and includes things like Licensed Realtor, Certified Medical Assistant, Certified Teacher, or an IT certification.</w:t>
            </w:r>
          </w:p>
          <w:p w14:paraId="640FD4BC" w14:textId="77777777" w:rsidR="002B5D6D" w:rsidRPr="00EE0C22" w:rsidRDefault="002B5D6D" w:rsidP="00D56141">
            <w:pPr>
              <w:pStyle w:val="NoSpacing"/>
              <w:numPr>
                <w:ilvl w:val="0"/>
                <w:numId w:val="16"/>
              </w:numPr>
              <w:rPr>
                <w:rFonts w:ascii="Times New Roman" w:hAnsi="Times New Roman" w:cs="Times New Roman"/>
                <w:sz w:val="24"/>
                <w:szCs w:val="24"/>
              </w:rPr>
            </w:pPr>
            <w:r w:rsidRPr="00EE0C22">
              <w:rPr>
                <w:rFonts w:ascii="Times New Roman" w:hAnsi="Times New Roman" w:cs="Times New Roman"/>
                <w:sz w:val="24"/>
                <w:szCs w:val="24"/>
              </w:rPr>
              <w:t>Yes</w:t>
            </w:r>
          </w:p>
          <w:p w14:paraId="4E611680" w14:textId="77777777" w:rsidR="002B5D6D" w:rsidRPr="00EE0C22" w:rsidRDefault="002B5D6D" w:rsidP="00D56141">
            <w:pPr>
              <w:pStyle w:val="NoSpacing"/>
              <w:numPr>
                <w:ilvl w:val="0"/>
                <w:numId w:val="16"/>
              </w:numPr>
              <w:rPr>
                <w:rFonts w:ascii="Times New Roman" w:hAnsi="Times New Roman" w:cs="Times New Roman"/>
                <w:sz w:val="24"/>
                <w:szCs w:val="24"/>
              </w:rPr>
            </w:pPr>
            <w:r w:rsidRPr="00EE0C22">
              <w:rPr>
                <w:rFonts w:ascii="Times New Roman" w:hAnsi="Times New Roman" w:cs="Times New Roman"/>
                <w:sz w:val="24"/>
                <w:szCs w:val="24"/>
              </w:rPr>
              <w:t>No</w:t>
            </w:r>
          </w:p>
        </w:tc>
      </w:tr>
      <w:tr w:rsidR="002B5D6D" w:rsidRPr="00EE0C22" w14:paraId="7DE3FEBF" w14:textId="77777777" w:rsidTr="00F74B2F">
        <w:trPr>
          <w:trHeight w:val="769"/>
        </w:trPr>
        <w:tc>
          <w:tcPr>
            <w:tcW w:w="8815" w:type="dxa"/>
          </w:tcPr>
          <w:p w14:paraId="57009950" w14:textId="77777777" w:rsidR="002B5D6D" w:rsidRPr="00EE0C22" w:rsidRDefault="002B5D6D" w:rsidP="00D56141">
            <w:pPr>
              <w:pStyle w:val="NoSpacing"/>
              <w:numPr>
                <w:ilvl w:val="0"/>
                <w:numId w:val="14"/>
              </w:numPr>
              <w:rPr>
                <w:rFonts w:ascii="Times New Roman" w:hAnsi="Times New Roman" w:cs="Times New Roman"/>
                <w:b/>
                <w:sz w:val="24"/>
                <w:szCs w:val="24"/>
              </w:rPr>
            </w:pPr>
            <w:r w:rsidRPr="00EE0C22">
              <w:rPr>
                <w:rFonts w:ascii="Times New Roman" w:hAnsi="Times New Roman" w:cs="Times New Roman"/>
                <w:b/>
                <w:sz w:val="24"/>
                <w:szCs w:val="24"/>
              </w:rPr>
              <w:t>How many separate rooms are in your house, apartment, or mobile home?</w:t>
            </w:r>
          </w:p>
          <w:p w14:paraId="4D0677E4" w14:textId="77777777" w:rsidR="002B5D6D" w:rsidRPr="00EE0C22" w:rsidRDefault="002B5D6D" w:rsidP="00D56141">
            <w:pPr>
              <w:ind w:left="360"/>
              <w:rPr>
                <w:rFonts w:ascii="Times New Roman" w:hAnsi="Times New Roman" w:cs="Times New Roman"/>
                <w:sz w:val="24"/>
                <w:szCs w:val="24"/>
              </w:rPr>
            </w:pPr>
            <w:r w:rsidRPr="00EE0C22">
              <w:rPr>
                <w:rFonts w:ascii="Times New Roman" w:hAnsi="Times New Roman" w:cs="Times New Roman"/>
                <w:sz w:val="24"/>
                <w:szCs w:val="24"/>
              </w:rPr>
              <w:t>Rooms must be separated by built-in archways or walls that extend out at least 6 inches and go from floor to ceiling. Include bedrooms, kitchens, etc. Exclude bathrooms, porches, balconies, foyers, halls, or unfinished basements.</w:t>
            </w:r>
          </w:p>
          <w:p w14:paraId="0C3239E7" w14:textId="77777777" w:rsidR="002B5D6D" w:rsidRPr="00EE0C22" w:rsidRDefault="002B5D6D" w:rsidP="00D56141">
            <w:pPr>
              <w:ind w:left="360"/>
              <w:rPr>
                <w:rFonts w:ascii="Times New Roman" w:hAnsi="Times New Roman" w:cs="Times New Roman"/>
                <w:sz w:val="24"/>
                <w:szCs w:val="24"/>
              </w:rPr>
            </w:pPr>
            <w:r w:rsidRPr="00EE0C22">
              <w:rPr>
                <w:rFonts w:ascii="Times New Roman" w:hAnsi="Times New Roman" w:cs="Times New Roman"/>
                <w:sz w:val="24"/>
                <w:szCs w:val="24"/>
              </w:rPr>
              <w:t xml:space="preserve">Number of Rooms: </w:t>
            </w:r>
          </w:p>
        </w:tc>
      </w:tr>
      <w:tr w:rsidR="002B5D6D" w:rsidRPr="00EE0C22" w14:paraId="791A5A84" w14:textId="77777777" w:rsidTr="00F74B2F">
        <w:trPr>
          <w:trHeight w:val="720"/>
        </w:trPr>
        <w:tc>
          <w:tcPr>
            <w:tcW w:w="8815" w:type="dxa"/>
          </w:tcPr>
          <w:p w14:paraId="2EB0EF8E" w14:textId="77777777" w:rsidR="002B5D6D" w:rsidRPr="00EE0C22" w:rsidRDefault="002B5D6D" w:rsidP="00D56141">
            <w:pPr>
              <w:pStyle w:val="NoSpacing"/>
              <w:numPr>
                <w:ilvl w:val="0"/>
                <w:numId w:val="14"/>
              </w:numPr>
              <w:rPr>
                <w:rFonts w:ascii="Times New Roman" w:hAnsi="Times New Roman" w:cs="Times New Roman"/>
                <w:b/>
                <w:sz w:val="24"/>
                <w:szCs w:val="24"/>
              </w:rPr>
            </w:pPr>
            <w:r w:rsidRPr="00EE0C22">
              <w:rPr>
                <w:rFonts w:ascii="Times New Roman" w:hAnsi="Times New Roman" w:cs="Times New Roman"/>
                <w:b/>
                <w:sz w:val="24"/>
                <w:szCs w:val="24"/>
              </w:rPr>
              <w:t>How many people are living or staying at your address?</w:t>
            </w:r>
          </w:p>
          <w:p w14:paraId="54E2F253"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 xml:space="preserve">Include everyone who is living or staying there for more than 2 months. Include yourself if you are living there for more than 2 months. Include anyone else staying there who does not have another place to stay, even if they are there for 2 months or </w:t>
            </w:r>
            <w:r w:rsidRPr="00EE0C22">
              <w:rPr>
                <w:rFonts w:ascii="Times New Roman" w:hAnsi="Times New Roman" w:cs="Times New Roman"/>
                <w:sz w:val="24"/>
                <w:szCs w:val="24"/>
              </w:rPr>
              <w:lastRenderedPageBreak/>
              <w:t>less. Do not include anyone who is living somewhere else for more than 2 months, such as a college student living away or someone in the Armed Forces on deployment.</w:t>
            </w:r>
          </w:p>
          <w:p w14:paraId="21774EE5" w14:textId="77777777" w:rsidR="002B5D6D" w:rsidRPr="00EE0C22" w:rsidRDefault="002B5D6D" w:rsidP="00D56141">
            <w:pPr>
              <w:ind w:left="360"/>
              <w:rPr>
                <w:rFonts w:ascii="Times New Roman" w:hAnsi="Times New Roman" w:cs="Times New Roman"/>
                <w:sz w:val="24"/>
                <w:szCs w:val="24"/>
              </w:rPr>
            </w:pPr>
            <w:r w:rsidRPr="00EE0C22">
              <w:rPr>
                <w:rFonts w:ascii="Times New Roman" w:hAnsi="Times New Roman" w:cs="Times New Roman"/>
                <w:sz w:val="24"/>
                <w:szCs w:val="24"/>
              </w:rPr>
              <w:t xml:space="preserve">Number of People: </w:t>
            </w:r>
          </w:p>
        </w:tc>
      </w:tr>
    </w:tbl>
    <w:p w14:paraId="1640F1F7" w14:textId="030F640E" w:rsidR="00EC7981" w:rsidRPr="00EE0C22" w:rsidRDefault="00EC7981">
      <w:pPr>
        <w:rPr>
          <w:rFonts w:ascii="Times New Roman" w:hAnsi="Times New Roman" w:cs="Times New Roman"/>
        </w:rPr>
      </w:pPr>
      <w:r w:rsidRPr="00EE0C22">
        <w:rPr>
          <w:rFonts w:ascii="Times New Roman" w:hAnsi="Times New Roman" w:cs="Times New Roman"/>
        </w:rPr>
        <w:lastRenderedPageBreak/>
        <w:br w:type="page"/>
      </w:r>
    </w:p>
    <w:p w14:paraId="711F8DEF" w14:textId="77777777" w:rsidR="002B5D6D" w:rsidRPr="00EE0C22" w:rsidRDefault="002B5D6D" w:rsidP="002B5D6D">
      <w:pPr>
        <w:rPr>
          <w:rFonts w:ascii="Times New Roman" w:hAnsi="Times New Roman" w:cs="Times New Roman"/>
          <w:b/>
        </w:rPr>
      </w:pPr>
      <w:r w:rsidRPr="00EE0C22">
        <w:rPr>
          <w:rFonts w:ascii="Times New Roman" w:hAnsi="Times New Roman" w:cs="Times New Roman"/>
          <w:b/>
        </w:rPr>
        <w:lastRenderedPageBreak/>
        <w:t>Experiment 16: Design of date input methods</w:t>
      </w:r>
    </w:p>
    <w:p w14:paraId="6294FF89" w14:textId="77777777" w:rsidR="002B5D6D" w:rsidRPr="00EE0C22" w:rsidRDefault="002B5D6D" w:rsidP="002B5D6D">
      <w:pPr>
        <w:rPr>
          <w:rFonts w:ascii="Times New Roman" w:hAnsi="Times New Roman" w:cs="Times New Roman"/>
        </w:rPr>
      </w:pPr>
      <w:r w:rsidRPr="00EE0C22">
        <w:rPr>
          <w:rFonts w:ascii="Times New Roman" w:hAnsi="Times New Roman" w:cs="Times New Roman"/>
        </w:rPr>
        <w:t>All conditions present the same question and this question is repeated for 36 dates that were determined from a randomly generated list.</w:t>
      </w:r>
    </w:p>
    <w:tbl>
      <w:tblPr>
        <w:tblStyle w:val="TableGrid"/>
        <w:tblW w:w="0" w:type="auto"/>
        <w:tblLook w:val="04A0" w:firstRow="1" w:lastRow="0" w:firstColumn="1" w:lastColumn="0" w:noHBand="0" w:noVBand="1"/>
      </w:tblPr>
      <w:tblGrid>
        <w:gridCol w:w="4399"/>
      </w:tblGrid>
      <w:tr w:rsidR="002B5D6D" w:rsidRPr="00EE0C22" w14:paraId="62C0D7F4" w14:textId="77777777" w:rsidTr="00D56141">
        <w:trPr>
          <w:trHeight w:val="501"/>
        </w:trPr>
        <w:tc>
          <w:tcPr>
            <w:tcW w:w="4399" w:type="dxa"/>
          </w:tcPr>
          <w:p w14:paraId="091C1266" w14:textId="77777777" w:rsidR="002B5D6D" w:rsidRPr="00EE0C22" w:rsidRDefault="002B5D6D" w:rsidP="00D56141">
            <w:pPr>
              <w:pStyle w:val="ListParagraph"/>
              <w:numPr>
                <w:ilvl w:val="0"/>
                <w:numId w:val="17"/>
              </w:numPr>
            </w:pPr>
            <w:r w:rsidRPr="00EE0C22">
              <w:t>Please enter the following date:</w:t>
            </w:r>
          </w:p>
          <w:p w14:paraId="14FA8E8D" w14:textId="77777777" w:rsidR="002B5D6D" w:rsidRPr="00EE0C22" w:rsidRDefault="002B5D6D" w:rsidP="00D56141">
            <w:pPr>
              <w:pStyle w:val="ListParagraph"/>
            </w:pPr>
          </w:p>
          <w:p w14:paraId="6B3B733D" w14:textId="77777777" w:rsidR="002B5D6D" w:rsidRPr="00EE0C22" w:rsidRDefault="002B5D6D" w:rsidP="00D56141">
            <w:pPr>
              <w:pStyle w:val="ListParagraph"/>
            </w:pPr>
            <w:r w:rsidRPr="00EE0C22">
              <w:t>##/##/####</w:t>
            </w:r>
          </w:p>
        </w:tc>
      </w:tr>
    </w:tbl>
    <w:p w14:paraId="007E285C" w14:textId="1B29A1F4" w:rsidR="002B5D6D" w:rsidRPr="00EE0C22" w:rsidRDefault="002B5D6D">
      <w:pPr>
        <w:rPr>
          <w:rFonts w:ascii="Times New Roman" w:hAnsi="Times New Roman" w:cs="Times New Roman"/>
        </w:rPr>
      </w:pPr>
    </w:p>
    <w:p w14:paraId="2736E037" w14:textId="7F4457E6" w:rsidR="002B5D6D" w:rsidRPr="00EE0C22" w:rsidRDefault="002B5D6D">
      <w:pPr>
        <w:rPr>
          <w:rFonts w:ascii="Times New Roman" w:hAnsi="Times New Roman" w:cs="Times New Roman"/>
        </w:rPr>
      </w:pPr>
    </w:p>
    <w:p w14:paraId="7BECFC0D" w14:textId="4D8E7555" w:rsidR="002B5D6D" w:rsidRPr="00EE0C22" w:rsidRDefault="002B5D6D">
      <w:pPr>
        <w:rPr>
          <w:rFonts w:ascii="Times New Roman" w:hAnsi="Times New Roman" w:cs="Times New Roman"/>
        </w:rPr>
      </w:pPr>
    </w:p>
    <w:p w14:paraId="6D382C65" w14:textId="1F0C1BD3" w:rsidR="002B5D6D" w:rsidRPr="00EE0C22" w:rsidRDefault="002B5D6D">
      <w:pPr>
        <w:rPr>
          <w:rFonts w:ascii="Times New Roman" w:hAnsi="Times New Roman" w:cs="Times New Roman"/>
        </w:rPr>
      </w:pPr>
    </w:p>
    <w:p w14:paraId="2E942E51" w14:textId="05C1A9E7" w:rsidR="002B5D6D" w:rsidRPr="00EE0C22" w:rsidRDefault="002B5D6D">
      <w:pPr>
        <w:rPr>
          <w:rFonts w:ascii="Times New Roman" w:hAnsi="Times New Roman" w:cs="Times New Roman"/>
        </w:rPr>
      </w:pPr>
    </w:p>
    <w:p w14:paraId="719FB98A" w14:textId="179DCCEF" w:rsidR="002B5D6D" w:rsidRPr="00EE0C22" w:rsidRDefault="002B5D6D">
      <w:pPr>
        <w:rPr>
          <w:rFonts w:ascii="Times New Roman" w:hAnsi="Times New Roman" w:cs="Times New Roman"/>
        </w:rPr>
      </w:pPr>
    </w:p>
    <w:p w14:paraId="1BCBB296" w14:textId="708EDC16" w:rsidR="002B5D6D" w:rsidRPr="00EE0C22" w:rsidRDefault="002B5D6D">
      <w:pPr>
        <w:rPr>
          <w:rFonts w:ascii="Times New Roman" w:hAnsi="Times New Roman" w:cs="Times New Roman"/>
        </w:rPr>
      </w:pPr>
    </w:p>
    <w:p w14:paraId="339E2FA7" w14:textId="5696F6A7" w:rsidR="002B5D6D" w:rsidRPr="00EE0C22" w:rsidRDefault="002B5D6D">
      <w:pPr>
        <w:rPr>
          <w:rFonts w:ascii="Times New Roman" w:hAnsi="Times New Roman" w:cs="Times New Roman"/>
        </w:rPr>
      </w:pPr>
    </w:p>
    <w:p w14:paraId="78814E77" w14:textId="13AC175B" w:rsidR="002B5D6D" w:rsidRPr="00EE0C22" w:rsidRDefault="002B5D6D">
      <w:pPr>
        <w:rPr>
          <w:rFonts w:ascii="Times New Roman" w:hAnsi="Times New Roman" w:cs="Times New Roman"/>
        </w:rPr>
      </w:pPr>
    </w:p>
    <w:p w14:paraId="4C08B5BB" w14:textId="05309F34" w:rsidR="002B5D6D" w:rsidRPr="00EE0C22" w:rsidRDefault="002B5D6D">
      <w:pPr>
        <w:rPr>
          <w:rFonts w:ascii="Times New Roman" w:hAnsi="Times New Roman" w:cs="Times New Roman"/>
        </w:rPr>
      </w:pPr>
    </w:p>
    <w:p w14:paraId="35584051" w14:textId="15A846A2" w:rsidR="002B5D6D" w:rsidRPr="00EE0C22" w:rsidRDefault="002B5D6D">
      <w:pPr>
        <w:rPr>
          <w:rFonts w:ascii="Times New Roman" w:hAnsi="Times New Roman" w:cs="Times New Roman"/>
        </w:rPr>
      </w:pPr>
    </w:p>
    <w:p w14:paraId="73AA7B35" w14:textId="6E458F98" w:rsidR="002B5D6D" w:rsidRPr="00EE0C22" w:rsidRDefault="002B5D6D">
      <w:pPr>
        <w:rPr>
          <w:rFonts w:ascii="Times New Roman" w:hAnsi="Times New Roman" w:cs="Times New Roman"/>
        </w:rPr>
      </w:pPr>
    </w:p>
    <w:p w14:paraId="7DA2B76C" w14:textId="66639827" w:rsidR="002B5D6D" w:rsidRPr="00EE0C22" w:rsidRDefault="002B5D6D">
      <w:pPr>
        <w:rPr>
          <w:rFonts w:ascii="Times New Roman" w:hAnsi="Times New Roman" w:cs="Times New Roman"/>
        </w:rPr>
      </w:pPr>
    </w:p>
    <w:p w14:paraId="15D0FBFE" w14:textId="0D60015D" w:rsidR="002B5D6D" w:rsidRPr="00EE0C22" w:rsidRDefault="002B5D6D">
      <w:pPr>
        <w:rPr>
          <w:rFonts w:ascii="Times New Roman" w:hAnsi="Times New Roman" w:cs="Times New Roman"/>
        </w:rPr>
      </w:pPr>
    </w:p>
    <w:p w14:paraId="37210834" w14:textId="09448E4F" w:rsidR="002B5D6D" w:rsidRPr="00EE0C22" w:rsidRDefault="002B5D6D">
      <w:pPr>
        <w:rPr>
          <w:rFonts w:ascii="Times New Roman" w:hAnsi="Times New Roman" w:cs="Times New Roman"/>
        </w:rPr>
      </w:pPr>
    </w:p>
    <w:p w14:paraId="261410E4" w14:textId="6AD8CA66" w:rsidR="002B5D6D" w:rsidRPr="00EE0C22" w:rsidRDefault="002B5D6D">
      <w:pPr>
        <w:rPr>
          <w:rFonts w:ascii="Times New Roman" w:hAnsi="Times New Roman" w:cs="Times New Roman"/>
        </w:rPr>
      </w:pPr>
    </w:p>
    <w:p w14:paraId="19D9A783" w14:textId="4DFC1B30" w:rsidR="002B5D6D" w:rsidRPr="00EE0C22" w:rsidRDefault="002B5D6D">
      <w:pPr>
        <w:rPr>
          <w:rFonts w:ascii="Times New Roman" w:hAnsi="Times New Roman" w:cs="Times New Roman"/>
        </w:rPr>
      </w:pPr>
    </w:p>
    <w:p w14:paraId="5BABEF08" w14:textId="6DFDE3A4" w:rsidR="002B5D6D" w:rsidRPr="00EE0C22" w:rsidRDefault="002B5D6D">
      <w:pPr>
        <w:rPr>
          <w:rFonts w:ascii="Times New Roman" w:hAnsi="Times New Roman" w:cs="Times New Roman"/>
        </w:rPr>
      </w:pPr>
    </w:p>
    <w:p w14:paraId="4012ED55" w14:textId="3127BF4E" w:rsidR="002B5D6D" w:rsidRPr="00EE0C22" w:rsidRDefault="002B5D6D">
      <w:pPr>
        <w:rPr>
          <w:rFonts w:ascii="Times New Roman" w:hAnsi="Times New Roman" w:cs="Times New Roman"/>
        </w:rPr>
      </w:pPr>
    </w:p>
    <w:p w14:paraId="5CE2DC9D" w14:textId="0636659B" w:rsidR="002B5D6D" w:rsidRPr="00EE0C22" w:rsidRDefault="002B5D6D">
      <w:pPr>
        <w:rPr>
          <w:rFonts w:ascii="Times New Roman" w:hAnsi="Times New Roman" w:cs="Times New Roman"/>
        </w:rPr>
      </w:pPr>
    </w:p>
    <w:p w14:paraId="6FE4945E" w14:textId="2F1CC8AB" w:rsidR="002B5D6D" w:rsidRPr="00EE0C22" w:rsidRDefault="002B5D6D">
      <w:pPr>
        <w:rPr>
          <w:rFonts w:ascii="Times New Roman" w:hAnsi="Times New Roman" w:cs="Times New Roman"/>
        </w:rPr>
      </w:pPr>
    </w:p>
    <w:p w14:paraId="7E4B1EF6" w14:textId="22EFB137" w:rsidR="002B5D6D" w:rsidRPr="00EE0C22" w:rsidRDefault="002B5D6D">
      <w:pPr>
        <w:rPr>
          <w:rFonts w:ascii="Times New Roman" w:hAnsi="Times New Roman" w:cs="Times New Roman"/>
        </w:rPr>
      </w:pPr>
    </w:p>
    <w:p w14:paraId="606E498B" w14:textId="02084D0A" w:rsidR="002B5D6D" w:rsidRPr="00EE0C22" w:rsidRDefault="002B5D6D">
      <w:pPr>
        <w:rPr>
          <w:rFonts w:ascii="Times New Roman" w:hAnsi="Times New Roman" w:cs="Times New Roman"/>
        </w:rPr>
      </w:pPr>
    </w:p>
    <w:p w14:paraId="13802F8F" w14:textId="77777777" w:rsidR="002B5D6D" w:rsidRPr="00EE0C22" w:rsidRDefault="002B5D6D">
      <w:pPr>
        <w:rPr>
          <w:rFonts w:ascii="Times New Roman" w:hAnsi="Times New Roman" w:cs="Times New Roman"/>
        </w:rPr>
      </w:pPr>
    </w:p>
    <w:p w14:paraId="4B60FCB5" w14:textId="77777777" w:rsidR="00F74B2F" w:rsidRDefault="00F74B2F">
      <w:pPr>
        <w:rPr>
          <w:rFonts w:ascii="Times New Roman" w:hAnsi="Times New Roman" w:cs="Times New Roman"/>
          <w:b/>
        </w:rPr>
      </w:pPr>
      <w:r>
        <w:rPr>
          <w:rFonts w:ascii="Times New Roman" w:hAnsi="Times New Roman" w:cs="Times New Roman"/>
          <w:b/>
        </w:rPr>
        <w:br w:type="page"/>
      </w:r>
    </w:p>
    <w:p w14:paraId="548F4973" w14:textId="1C38D570" w:rsidR="00EC7981" w:rsidRPr="00EE0C22" w:rsidRDefault="00EC7981" w:rsidP="007C3DA9">
      <w:pPr>
        <w:rPr>
          <w:rFonts w:ascii="Times New Roman" w:hAnsi="Times New Roman" w:cs="Times New Roman"/>
          <w:b/>
        </w:rPr>
      </w:pPr>
      <w:r w:rsidRPr="00EE0C22">
        <w:rPr>
          <w:rFonts w:ascii="Times New Roman" w:hAnsi="Times New Roman" w:cs="Times New Roman"/>
          <w:b/>
        </w:rPr>
        <w:lastRenderedPageBreak/>
        <w:t>Experiment 17:  Design of dropdown boxes</w:t>
      </w:r>
    </w:p>
    <w:p w14:paraId="3210842F" w14:textId="77777777" w:rsidR="00D56141" w:rsidRPr="00EE0C22" w:rsidRDefault="00D56141" w:rsidP="00D56141">
      <w:pPr>
        <w:rPr>
          <w:rFonts w:ascii="Times New Roman" w:hAnsi="Times New Roman" w:cs="Times New Roman"/>
        </w:rPr>
      </w:pPr>
      <w:r w:rsidRPr="00EE0C22">
        <w:rPr>
          <w:rFonts w:ascii="Times New Roman" w:hAnsi="Times New Roman" w:cs="Times New Roman"/>
        </w:rPr>
        <w:t>Participants in all conditions were shown the same survey questions.</w:t>
      </w:r>
    </w:p>
    <w:p w14:paraId="08AECA77" w14:textId="6AF67FC4" w:rsidR="003F05CB" w:rsidRPr="00EE0C22" w:rsidRDefault="00D56141" w:rsidP="007C3DA9">
      <w:pPr>
        <w:rPr>
          <w:rFonts w:ascii="Times New Roman" w:hAnsi="Times New Roman" w:cs="Times New Roman"/>
          <w:b/>
        </w:rPr>
      </w:pPr>
      <w:r w:rsidRPr="00EE0C22">
        <w:rPr>
          <w:rFonts w:ascii="Times New Roman" w:hAnsi="Times New Roman" w:cs="Times New Roman"/>
        </w:rPr>
        <w:t>T</w:t>
      </w:r>
      <w:r w:rsidR="003F05CB" w:rsidRPr="00EE0C22">
        <w:rPr>
          <w:rFonts w:ascii="Times New Roman" w:hAnsi="Times New Roman" w:cs="Times New Roman"/>
        </w:rPr>
        <w:t>he design of the response options differs by condition.</w:t>
      </w:r>
      <w:r w:rsidRPr="00EE0C22">
        <w:rPr>
          <w:rFonts w:ascii="Times New Roman" w:hAnsi="Times New Roman" w:cs="Times New Roman"/>
        </w:rPr>
        <w:t xml:space="preserve">  We tested an iOS spinner design, an Android pick list design, and radio button and text box design.  </w:t>
      </w:r>
    </w:p>
    <w:tbl>
      <w:tblPr>
        <w:tblStyle w:val="TableGrid"/>
        <w:tblW w:w="8725" w:type="dxa"/>
        <w:tblLayout w:type="fixed"/>
        <w:tblLook w:val="04A0" w:firstRow="1" w:lastRow="0" w:firstColumn="1" w:lastColumn="0" w:noHBand="0" w:noVBand="1"/>
      </w:tblPr>
      <w:tblGrid>
        <w:gridCol w:w="8725"/>
      </w:tblGrid>
      <w:tr w:rsidR="00D56141" w:rsidRPr="00EE0C22" w14:paraId="75372BA1" w14:textId="77777777" w:rsidTr="00EF3E8F">
        <w:tc>
          <w:tcPr>
            <w:tcW w:w="8725" w:type="dxa"/>
          </w:tcPr>
          <w:p w14:paraId="4888177A"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 xml:space="preserve">Please answer the next 12 questions as they apply to you in your real life.  </w:t>
            </w:r>
          </w:p>
          <w:p w14:paraId="27F96DBA"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[Begin]</w:t>
            </w:r>
          </w:p>
        </w:tc>
      </w:tr>
      <w:tr w:rsidR="00D56141" w:rsidRPr="00EE0C22" w14:paraId="5396A476" w14:textId="77777777" w:rsidTr="00EF3E8F">
        <w:tc>
          <w:tcPr>
            <w:tcW w:w="8725" w:type="dxa"/>
          </w:tcPr>
          <w:p w14:paraId="6091AE28"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1. What is your date of birth?</w:t>
            </w:r>
          </w:p>
          <w:p w14:paraId="4FD3194F"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707ED14D"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object w:dxaOrig="3945" w:dyaOrig="795" w14:anchorId="682F3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9pt" o:ole="">
                  <v:imagedata r:id="rId5" o:title=""/>
                </v:shape>
                <o:OLEObject Type="Embed" ProgID="PBrush" ShapeID="_x0000_i1025" DrawAspect="Content" ObjectID="_1554099012" r:id="rId6"/>
              </w:object>
            </w:r>
            <w:r w:rsidRPr="00EE0C22">
              <w:rPr>
                <w:sz w:val="22"/>
                <w:szCs w:val="22"/>
              </w:rPr>
              <w:t xml:space="preserve"> [Next]</w:t>
            </w:r>
          </w:p>
          <w:p w14:paraId="4C305C80"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76597922"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(programmer note:  The month brings up a list that says January, February, etc. )</w:t>
            </w:r>
          </w:p>
          <w:p w14:paraId="6188F700"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tc>
      </w:tr>
      <w:tr w:rsidR="00D56141" w:rsidRPr="00EE0C22" w14:paraId="4A2D37A5" w14:textId="77777777" w:rsidTr="00EF3E8F">
        <w:tc>
          <w:tcPr>
            <w:tcW w:w="8725" w:type="dxa"/>
          </w:tcPr>
          <w:p w14:paraId="55302A91" w14:textId="77777777" w:rsidR="00D56141" w:rsidRPr="00EE0C22" w:rsidRDefault="00D56141" w:rsidP="00747C77">
            <w:pPr>
              <w:rPr>
                <w:rFonts w:ascii="Times New Roman" w:eastAsia="Times New Roman" w:hAnsi="Times New Roman" w:cs="Times New Roman"/>
                <w:b/>
                <w:color w:val="4D5154"/>
              </w:rPr>
            </w:pPr>
            <w:r w:rsidRPr="00EE0C22">
              <w:rPr>
                <w:rFonts w:ascii="Times New Roman" w:eastAsia="Times New Roman" w:hAnsi="Times New Roman" w:cs="Times New Roman"/>
                <w:b/>
                <w:color w:val="4D5154"/>
              </w:rPr>
              <w:t>2. What is your age?</w:t>
            </w:r>
          </w:p>
          <w:p w14:paraId="33DDE580" w14:textId="77777777" w:rsidR="00D56141" w:rsidRPr="00EE0C22" w:rsidRDefault="00D56141" w:rsidP="00747C77">
            <w:pPr>
              <w:autoSpaceDE w:val="0"/>
              <w:autoSpaceDN w:val="0"/>
              <w:adjustRightInd w:val="0"/>
              <w:rPr>
                <w:rFonts w:ascii="Times New Roman" w:hAnsi="Times New Roman" w:cs="Times New Roman"/>
                <w:i/>
                <w:iCs/>
              </w:rPr>
            </w:pPr>
          </w:p>
          <w:p w14:paraId="62BA3DC2" w14:textId="77777777" w:rsidR="00D56141" w:rsidRPr="00EE0C22" w:rsidRDefault="00D5614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1DE028A6" w14:textId="77777777" w:rsidR="00D56141" w:rsidRPr="00EE0C22" w:rsidRDefault="00D56141" w:rsidP="00EC798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Under 18 years old</w:t>
            </w:r>
          </w:p>
          <w:p w14:paraId="3B8434BB" w14:textId="77777777" w:rsidR="00D56141" w:rsidRPr="00EE0C22" w:rsidRDefault="00D56141" w:rsidP="00EC798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18-24 years old</w:t>
            </w:r>
          </w:p>
          <w:p w14:paraId="59E7CE43" w14:textId="77777777" w:rsidR="00D56141" w:rsidRPr="00EE0C22" w:rsidRDefault="00D56141" w:rsidP="00EC798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25-34 years old</w:t>
            </w:r>
          </w:p>
          <w:p w14:paraId="2CE0C27F" w14:textId="77777777" w:rsidR="00D56141" w:rsidRPr="00EE0C22" w:rsidRDefault="00D56141" w:rsidP="00EC798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35-44 years old</w:t>
            </w:r>
          </w:p>
          <w:p w14:paraId="45925A07" w14:textId="77777777" w:rsidR="00D56141" w:rsidRPr="00EE0C22" w:rsidRDefault="00D56141" w:rsidP="00EC798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45-54 years old</w:t>
            </w:r>
          </w:p>
          <w:p w14:paraId="1A949ADB" w14:textId="77777777" w:rsidR="00D56141" w:rsidRPr="00EE0C22" w:rsidRDefault="00D56141" w:rsidP="00EC798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55-64 years old</w:t>
            </w:r>
          </w:p>
          <w:p w14:paraId="52059501" w14:textId="77777777" w:rsidR="00D56141" w:rsidRPr="00EE0C22" w:rsidRDefault="00D56141" w:rsidP="00EC798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65-74 years old</w:t>
            </w:r>
          </w:p>
          <w:p w14:paraId="3B323236" w14:textId="77777777" w:rsidR="00D56141" w:rsidRPr="00EE0C22" w:rsidRDefault="00D56141" w:rsidP="00EC798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75 years or older</w:t>
            </w:r>
          </w:p>
          <w:p w14:paraId="0FBD1C35" w14:textId="77777777" w:rsidR="00D56141" w:rsidRPr="00EE0C22" w:rsidRDefault="00D56141" w:rsidP="00EC7981">
            <w:pPr>
              <w:numPr>
                <w:ilvl w:val="0"/>
                <w:numId w:val="1"/>
              </w:numPr>
              <w:ind w:left="0"/>
              <w:rPr>
                <w:rFonts w:ascii="Times New Roman" w:eastAsia="Times New Roman" w:hAnsi="Times New Roman" w:cs="Times New Roman"/>
                <w:color w:val="4D5154"/>
              </w:rPr>
            </w:pPr>
          </w:p>
          <w:p w14:paraId="64EFE7E1"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p w14:paraId="20BC4EEA" w14:textId="77777777" w:rsidR="00D56141" w:rsidRPr="00EE0C22" w:rsidRDefault="00D56141" w:rsidP="00F74B2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tc>
      </w:tr>
      <w:tr w:rsidR="00D56141" w:rsidRPr="00EE0C22" w14:paraId="09C1CE41" w14:textId="77777777" w:rsidTr="00EF3E8F">
        <w:tc>
          <w:tcPr>
            <w:tcW w:w="8725" w:type="dxa"/>
          </w:tcPr>
          <w:p w14:paraId="43BC9094"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3. What sex are you?</w:t>
            </w:r>
          </w:p>
          <w:p w14:paraId="34035D3A"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i/>
                <w:sz w:val="22"/>
                <w:szCs w:val="22"/>
              </w:rPr>
            </w:pPr>
          </w:p>
          <w:p w14:paraId="001C3D49"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i/>
                <w:sz w:val="22"/>
                <w:szCs w:val="22"/>
              </w:rPr>
            </w:pPr>
            <w:r w:rsidRPr="00EE0C22">
              <w:rPr>
                <w:i/>
                <w:sz w:val="22"/>
                <w:szCs w:val="22"/>
              </w:rPr>
              <w:t>Select one</w:t>
            </w:r>
          </w:p>
          <w:p w14:paraId="5667CA5F"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Male</w:t>
            </w:r>
          </w:p>
          <w:p w14:paraId="66CB88D6"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Female</w:t>
            </w:r>
          </w:p>
          <w:p w14:paraId="294D584E"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174164A8"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D56141" w:rsidRPr="00EE0C22" w14:paraId="3594825C" w14:textId="77777777" w:rsidTr="00EF3E8F">
        <w:tc>
          <w:tcPr>
            <w:tcW w:w="8725" w:type="dxa"/>
          </w:tcPr>
          <w:p w14:paraId="6B12533A" w14:textId="77777777" w:rsidR="00D56141" w:rsidRPr="00EE0C22" w:rsidRDefault="00D56141" w:rsidP="00747C77">
            <w:pPr>
              <w:autoSpaceDE w:val="0"/>
              <w:autoSpaceDN w:val="0"/>
              <w:adjustRightInd w:val="0"/>
              <w:rPr>
                <w:rFonts w:ascii="Times New Roman" w:hAnsi="Times New Roman" w:cs="Times New Roman"/>
                <w:b/>
                <w:bCs/>
              </w:rPr>
            </w:pPr>
            <w:r w:rsidRPr="00EE0C22">
              <w:rPr>
                <w:rFonts w:ascii="Times New Roman" w:hAnsi="Times New Roman" w:cs="Times New Roman"/>
                <w:b/>
                <w:bCs/>
              </w:rPr>
              <w:t>4. On February 1, 2016, were you…</w:t>
            </w:r>
          </w:p>
          <w:p w14:paraId="390FBA14" w14:textId="77777777" w:rsidR="00D56141" w:rsidRPr="00EE0C22" w:rsidRDefault="00D5614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2B625B39"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Married</w:t>
            </w:r>
          </w:p>
          <w:p w14:paraId="775257E5"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Widowed</w:t>
            </w:r>
          </w:p>
          <w:p w14:paraId="2D02E341"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Separated</w:t>
            </w:r>
          </w:p>
          <w:p w14:paraId="62D50037"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Divorced</w:t>
            </w:r>
          </w:p>
          <w:p w14:paraId="20762263"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Never married</w:t>
            </w:r>
          </w:p>
          <w:p w14:paraId="6F11F2B9"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1E999D58"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D56141" w:rsidRPr="00EE0C22" w14:paraId="20B5E2A1" w14:textId="77777777" w:rsidTr="00EF3E8F">
        <w:tc>
          <w:tcPr>
            <w:tcW w:w="8725" w:type="dxa"/>
          </w:tcPr>
          <w:p w14:paraId="1D59DC24"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5. What is the highest grade in elementary school or high school that you finished and got credit for?</w:t>
            </w:r>
          </w:p>
          <w:p w14:paraId="1B5F06F4" w14:textId="77777777" w:rsidR="00D56141" w:rsidRPr="00EE0C22" w:rsidRDefault="00D5614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279A891F"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No formal school</w:t>
            </w:r>
          </w:p>
          <w:p w14:paraId="6E8B32DD"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lastRenderedPageBreak/>
              <w:t>1</w:t>
            </w:r>
            <w:r w:rsidRPr="00EE0C22">
              <w:rPr>
                <w:sz w:val="22"/>
                <w:szCs w:val="22"/>
                <w:vertAlign w:val="superscript"/>
              </w:rPr>
              <w:t>st</w:t>
            </w:r>
            <w:r w:rsidRPr="00EE0C22">
              <w:rPr>
                <w:sz w:val="22"/>
                <w:szCs w:val="22"/>
              </w:rPr>
              <w:t xml:space="preserve"> grade</w:t>
            </w:r>
          </w:p>
          <w:p w14:paraId="6D2B48DC"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2</w:t>
            </w:r>
            <w:r w:rsidRPr="00EE0C22">
              <w:rPr>
                <w:sz w:val="22"/>
                <w:szCs w:val="22"/>
                <w:vertAlign w:val="superscript"/>
              </w:rPr>
              <w:t>nd</w:t>
            </w:r>
            <w:r w:rsidRPr="00EE0C22">
              <w:rPr>
                <w:sz w:val="22"/>
                <w:szCs w:val="22"/>
              </w:rPr>
              <w:t xml:space="preserve"> grade</w:t>
            </w:r>
          </w:p>
          <w:p w14:paraId="30971470"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3</w:t>
            </w:r>
            <w:r w:rsidRPr="00EE0C22">
              <w:rPr>
                <w:sz w:val="22"/>
                <w:szCs w:val="22"/>
                <w:vertAlign w:val="superscript"/>
              </w:rPr>
              <w:t>rd</w:t>
            </w:r>
            <w:r w:rsidRPr="00EE0C22">
              <w:rPr>
                <w:sz w:val="22"/>
                <w:szCs w:val="22"/>
              </w:rPr>
              <w:t xml:space="preserve"> grade</w:t>
            </w:r>
          </w:p>
          <w:p w14:paraId="2EF7D18C"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4</w:t>
            </w:r>
            <w:r w:rsidRPr="00EE0C22">
              <w:rPr>
                <w:sz w:val="22"/>
                <w:szCs w:val="22"/>
                <w:vertAlign w:val="superscript"/>
              </w:rPr>
              <w:t>th</w:t>
            </w:r>
            <w:r w:rsidRPr="00EE0C22">
              <w:rPr>
                <w:sz w:val="22"/>
                <w:szCs w:val="22"/>
              </w:rPr>
              <w:t xml:space="preserve"> grade</w:t>
            </w:r>
          </w:p>
          <w:p w14:paraId="742EBEEC"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5</w:t>
            </w:r>
            <w:r w:rsidRPr="00EE0C22">
              <w:rPr>
                <w:sz w:val="22"/>
                <w:szCs w:val="22"/>
                <w:vertAlign w:val="superscript"/>
              </w:rPr>
              <w:t>th</w:t>
            </w:r>
            <w:r w:rsidRPr="00EE0C22">
              <w:rPr>
                <w:sz w:val="22"/>
                <w:szCs w:val="22"/>
              </w:rPr>
              <w:t xml:space="preserve"> grade</w:t>
            </w:r>
          </w:p>
          <w:p w14:paraId="405F667C"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6</w:t>
            </w:r>
            <w:r w:rsidRPr="00EE0C22">
              <w:rPr>
                <w:sz w:val="22"/>
                <w:szCs w:val="22"/>
                <w:vertAlign w:val="superscript"/>
              </w:rPr>
              <w:t>th</w:t>
            </w:r>
            <w:r w:rsidRPr="00EE0C22">
              <w:rPr>
                <w:sz w:val="22"/>
                <w:szCs w:val="22"/>
              </w:rPr>
              <w:t xml:space="preserve"> grade</w:t>
            </w:r>
          </w:p>
          <w:p w14:paraId="26EB7B8A"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7</w:t>
            </w:r>
            <w:r w:rsidRPr="00EE0C22">
              <w:rPr>
                <w:sz w:val="22"/>
                <w:szCs w:val="22"/>
                <w:vertAlign w:val="superscript"/>
              </w:rPr>
              <w:t>th</w:t>
            </w:r>
            <w:r w:rsidRPr="00EE0C22">
              <w:rPr>
                <w:sz w:val="22"/>
                <w:szCs w:val="22"/>
              </w:rPr>
              <w:t xml:space="preserve"> grade</w:t>
            </w:r>
          </w:p>
          <w:p w14:paraId="32EF2477"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8</w:t>
            </w:r>
            <w:r w:rsidRPr="00EE0C22">
              <w:rPr>
                <w:sz w:val="22"/>
                <w:szCs w:val="22"/>
                <w:vertAlign w:val="superscript"/>
              </w:rPr>
              <w:t>th</w:t>
            </w:r>
            <w:r w:rsidRPr="00EE0C22">
              <w:rPr>
                <w:sz w:val="22"/>
                <w:szCs w:val="22"/>
              </w:rPr>
              <w:t xml:space="preserve"> grade</w:t>
            </w:r>
          </w:p>
          <w:p w14:paraId="1B56C013"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9</w:t>
            </w:r>
            <w:r w:rsidRPr="00EE0C22">
              <w:rPr>
                <w:sz w:val="22"/>
                <w:szCs w:val="22"/>
                <w:vertAlign w:val="superscript"/>
              </w:rPr>
              <w:t>th</w:t>
            </w:r>
            <w:r w:rsidRPr="00EE0C22">
              <w:rPr>
                <w:sz w:val="22"/>
                <w:szCs w:val="22"/>
              </w:rPr>
              <w:t xml:space="preserve"> grade</w:t>
            </w:r>
          </w:p>
          <w:p w14:paraId="6A136062"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10</w:t>
            </w:r>
            <w:r w:rsidRPr="00EE0C22">
              <w:rPr>
                <w:sz w:val="22"/>
                <w:szCs w:val="22"/>
                <w:vertAlign w:val="superscript"/>
              </w:rPr>
              <w:t>th</w:t>
            </w:r>
            <w:r w:rsidRPr="00EE0C22">
              <w:rPr>
                <w:sz w:val="22"/>
                <w:szCs w:val="22"/>
              </w:rPr>
              <w:t xml:space="preserve"> grade</w:t>
            </w:r>
          </w:p>
          <w:p w14:paraId="04657462"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11</w:t>
            </w:r>
            <w:r w:rsidRPr="00EE0C22">
              <w:rPr>
                <w:sz w:val="22"/>
                <w:szCs w:val="22"/>
                <w:vertAlign w:val="superscript"/>
              </w:rPr>
              <w:t>th</w:t>
            </w:r>
            <w:r w:rsidRPr="00EE0C22">
              <w:rPr>
                <w:sz w:val="22"/>
                <w:szCs w:val="22"/>
              </w:rPr>
              <w:t xml:space="preserve"> grade</w:t>
            </w:r>
          </w:p>
          <w:p w14:paraId="432E92D7"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12</w:t>
            </w:r>
            <w:r w:rsidRPr="00EE0C22">
              <w:rPr>
                <w:sz w:val="22"/>
                <w:szCs w:val="22"/>
                <w:vertAlign w:val="superscript"/>
              </w:rPr>
              <w:t>th</w:t>
            </w:r>
            <w:r w:rsidRPr="00EE0C22">
              <w:rPr>
                <w:sz w:val="22"/>
                <w:szCs w:val="22"/>
              </w:rPr>
              <w:t xml:space="preserve"> grade</w:t>
            </w:r>
          </w:p>
          <w:p w14:paraId="6CC427A2"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Don’t know</w:t>
            </w:r>
          </w:p>
          <w:p w14:paraId="3C315069"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4AE6AEF9"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D56141" w:rsidRPr="00EE0C22" w14:paraId="4DF087BB" w14:textId="77777777" w:rsidTr="00EF3E8F">
        <w:tc>
          <w:tcPr>
            <w:tcW w:w="8725" w:type="dxa"/>
          </w:tcPr>
          <w:p w14:paraId="7CC3FD9F"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lastRenderedPageBreak/>
              <w:t>6. In what U.S. state did you last attend high school?</w:t>
            </w:r>
          </w:p>
          <w:p w14:paraId="05E5B361" w14:textId="77777777" w:rsidR="00D56141" w:rsidRPr="00EE0C22" w:rsidRDefault="00D5614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581F3208"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(programmer note:  List of state abbreviations, in alphabetical order, but with name spelled out next to it.</w:t>
            </w:r>
          </w:p>
          <w:p w14:paraId="3FCF33AC"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e.g., </w:t>
            </w:r>
          </w:p>
          <w:p w14:paraId="0AFE345D"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MD – Maryland)</w:t>
            </w:r>
          </w:p>
          <w:p w14:paraId="552B9652"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0432AD05"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D56141" w:rsidRPr="00EE0C22" w14:paraId="39299E11" w14:textId="77777777" w:rsidTr="00EF3E8F">
        <w:tc>
          <w:tcPr>
            <w:tcW w:w="8725" w:type="dxa"/>
          </w:tcPr>
          <w:p w14:paraId="1F93E109" w14:textId="77777777" w:rsidR="00D56141" w:rsidRPr="00EE0C22" w:rsidRDefault="00D56141" w:rsidP="00747C77">
            <w:pPr>
              <w:autoSpaceDE w:val="0"/>
              <w:autoSpaceDN w:val="0"/>
              <w:adjustRightInd w:val="0"/>
              <w:rPr>
                <w:rFonts w:ascii="Times New Roman" w:hAnsi="Times New Roman" w:cs="Times New Roman"/>
                <w:b/>
                <w:bCs/>
              </w:rPr>
            </w:pPr>
            <w:r w:rsidRPr="00EE0C22">
              <w:rPr>
                <w:rFonts w:ascii="Times New Roman" w:hAnsi="Times New Roman" w:cs="Times New Roman"/>
                <w:b/>
                <w:bCs/>
              </w:rPr>
              <w:t>7. Are you a citizen of more than one country?</w:t>
            </w:r>
          </w:p>
          <w:p w14:paraId="072CD06B" w14:textId="77777777" w:rsidR="00D56141" w:rsidRPr="00EE0C22" w:rsidRDefault="00D5614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5D444A8C" w14:textId="77777777" w:rsidR="00D56141" w:rsidRPr="00EE0C22" w:rsidRDefault="00D56141" w:rsidP="00747C77">
            <w:pPr>
              <w:autoSpaceDE w:val="0"/>
              <w:autoSpaceDN w:val="0"/>
              <w:adjustRightInd w:val="0"/>
              <w:rPr>
                <w:rFonts w:ascii="Times New Roman" w:hAnsi="Times New Roman" w:cs="Times New Roman"/>
                <w:bCs/>
              </w:rPr>
            </w:pPr>
            <w:r w:rsidRPr="00EE0C22">
              <w:rPr>
                <w:rFonts w:ascii="Times New Roman" w:hAnsi="Times New Roman" w:cs="Times New Roman"/>
                <w:bCs/>
              </w:rPr>
              <w:t>Yes</w:t>
            </w:r>
          </w:p>
          <w:p w14:paraId="1FECC71C" w14:textId="77777777" w:rsidR="00D56141" w:rsidRPr="00EE0C22" w:rsidRDefault="00D56141" w:rsidP="00747C77">
            <w:pPr>
              <w:autoSpaceDE w:val="0"/>
              <w:autoSpaceDN w:val="0"/>
              <w:adjustRightInd w:val="0"/>
              <w:rPr>
                <w:rFonts w:ascii="Times New Roman" w:hAnsi="Times New Roman" w:cs="Times New Roman"/>
                <w:bCs/>
              </w:rPr>
            </w:pPr>
            <w:r w:rsidRPr="00EE0C22">
              <w:rPr>
                <w:rFonts w:ascii="Times New Roman" w:hAnsi="Times New Roman" w:cs="Times New Roman"/>
                <w:bCs/>
              </w:rPr>
              <w:t>No</w:t>
            </w:r>
          </w:p>
          <w:p w14:paraId="599F4660" w14:textId="77777777" w:rsidR="00D56141" w:rsidRPr="00EE0C22" w:rsidRDefault="00D56141" w:rsidP="00747C77">
            <w:pPr>
              <w:autoSpaceDE w:val="0"/>
              <w:autoSpaceDN w:val="0"/>
              <w:adjustRightInd w:val="0"/>
              <w:rPr>
                <w:rFonts w:ascii="Times New Roman" w:hAnsi="Times New Roman" w:cs="Times New Roman"/>
                <w:bCs/>
              </w:rPr>
            </w:pPr>
          </w:p>
          <w:p w14:paraId="4E5BBC79" w14:textId="77777777" w:rsidR="00D56141" w:rsidRPr="00EE0C22" w:rsidRDefault="00D56141" w:rsidP="00747C77">
            <w:pPr>
              <w:autoSpaceDE w:val="0"/>
              <w:autoSpaceDN w:val="0"/>
              <w:adjustRightInd w:val="0"/>
              <w:rPr>
                <w:rFonts w:ascii="Times New Roman" w:hAnsi="Times New Roman" w:cs="Times New Roman"/>
                <w:b/>
                <w:bCs/>
              </w:rPr>
            </w:pPr>
            <w:r w:rsidRPr="00EE0C22">
              <w:rPr>
                <w:rFonts w:ascii="Times New Roman" w:hAnsi="Times New Roman" w:cs="Times New Roman"/>
              </w:rPr>
              <w:t>[Next]</w:t>
            </w:r>
          </w:p>
        </w:tc>
      </w:tr>
      <w:tr w:rsidR="00D56141" w:rsidRPr="00EE0C22" w14:paraId="4C015DB3" w14:textId="77777777" w:rsidTr="00EF3E8F">
        <w:tc>
          <w:tcPr>
            <w:tcW w:w="8725" w:type="dxa"/>
          </w:tcPr>
          <w:p w14:paraId="0CA1B17E" w14:textId="77777777" w:rsidR="00D56141" w:rsidRPr="00EE0C22" w:rsidRDefault="00D56141" w:rsidP="00747C77">
            <w:pPr>
              <w:autoSpaceDE w:val="0"/>
              <w:autoSpaceDN w:val="0"/>
              <w:adjustRightInd w:val="0"/>
              <w:rPr>
                <w:rFonts w:ascii="Times New Roman" w:hAnsi="Times New Roman" w:cs="Times New Roman"/>
                <w:b/>
                <w:bCs/>
              </w:rPr>
            </w:pPr>
            <w:r w:rsidRPr="00EE0C22">
              <w:rPr>
                <w:rFonts w:ascii="Times New Roman" w:hAnsi="Times New Roman" w:cs="Times New Roman"/>
                <w:b/>
                <w:bCs/>
              </w:rPr>
              <w:t>8. Which FUEL is used MOST for heating your home?</w:t>
            </w:r>
          </w:p>
          <w:p w14:paraId="3222F4E8"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i/>
                <w:sz w:val="22"/>
                <w:szCs w:val="22"/>
              </w:rPr>
              <w:t>Select one</w:t>
            </w:r>
          </w:p>
          <w:p w14:paraId="021A42B9"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Gas</w:t>
            </w:r>
          </w:p>
          <w:p w14:paraId="447E6FE6"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Electricity</w:t>
            </w:r>
          </w:p>
          <w:p w14:paraId="4197A957"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Fuel oil, kerosene, etc.</w:t>
            </w:r>
          </w:p>
          <w:p w14:paraId="724856D4" w14:textId="77777777" w:rsidR="00D56141" w:rsidRPr="00EE0C22" w:rsidRDefault="00D56141" w:rsidP="00747C77">
            <w:pPr>
              <w:autoSpaceDE w:val="0"/>
              <w:autoSpaceDN w:val="0"/>
              <w:adjustRightInd w:val="0"/>
              <w:rPr>
                <w:rFonts w:ascii="Times New Roman" w:hAnsi="Times New Roman" w:cs="Times New Roman"/>
                <w:lang w:val="es-US"/>
              </w:rPr>
            </w:pPr>
            <w:r w:rsidRPr="00EE0C22">
              <w:rPr>
                <w:rFonts w:ascii="Times New Roman" w:hAnsi="Times New Roman" w:cs="Times New Roman"/>
                <w:lang w:val="es-US"/>
              </w:rPr>
              <w:t>Solar energy</w:t>
            </w:r>
          </w:p>
          <w:p w14:paraId="5C37F641" w14:textId="77777777" w:rsidR="00D56141" w:rsidRPr="00EE0C22" w:rsidRDefault="00D56141" w:rsidP="00747C77">
            <w:pPr>
              <w:autoSpaceDE w:val="0"/>
              <w:autoSpaceDN w:val="0"/>
              <w:adjustRightInd w:val="0"/>
              <w:rPr>
                <w:rFonts w:ascii="Times New Roman" w:hAnsi="Times New Roman" w:cs="Times New Roman"/>
                <w:lang w:val="es-US"/>
              </w:rPr>
            </w:pPr>
            <w:r w:rsidRPr="00EE0C22">
              <w:rPr>
                <w:rFonts w:ascii="Times New Roman" w:hAnsi="Times New Roman" w:cs="Times New Roman"/>
                <w:lang w:val="es-US"/>
              </w:rPr>
              <w:t>Other fuel</w:t>
            </w:r>
          </w:p>
          <w:p w14:paraId="69EF0389" w14:textId="77777777" w:rsidR="00D56141" w:rsidRPr="00EE0C22" w:rsidRDefault="00D56141" w:rsidP="00747C77">
            <w:pPr>
              <w:autoSpaceDE w:val="0"/>
              <w:autoSpaceDN w:val="0"/>
              <w:adjustRightInd w:val="0"/>
              <w:rPr>
                <w:rFonts w:ascii="Times New Roman" w:hAnsi="Times New Roman" w:cs="Times New Roman"/>
                <w:lang w:val="es-US"/>
              </w:rPr>
            </w:pPr>
            <w:r w:rsidRPr="00EE0C22">
              <w:rPr>
                <w:rFonts w:ascii="Times New Roman" w:hAnsi="Times New Roman" w:cs="Times New Roman"/>
                <w:lang w:val="es-US"/>
              </w:rPr>
              <w:t>No fuel used</w:t>
            </w:r>
          </w:p>
          <w:p w14:paraId="11679C81" w14:textId="77777777" w:rsidR="00D56141" w:rsidRPr="00EE0C22" w:rsidRDefault="00D56141" w:rsidP="00747C77">
            <w:pPr>
              <w:autoSpaceDE w:val="0"/>
              <w:autoSpaceDN w:val="0"/>
              <w:adjustRightInd w:val="0"/>
              <w:rPr>
                <w:rFonts w:ascii="Times New Roman" w:hAnsi="Times New Roman" w:cs="Times New Roman"/>
                <w:lang w:val="es-US"/>
              </w:rPr>
            </w:pPr>
          </w:p>
          <w:p w14:paraId="4EEBAC65"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[Next]</w:t>
            </w:r>
          </w:p>
        </w:tc>
      </w:tr>
      <w:tr w:rsidR="00D56141" w:rsidRPr="00EE0C22" w14:paraId="41E76AE0" w14:textId="77777777" w:rsidTr="00EF3E8F">
        <w:tc>
          <w:tcPr>
            <w:tcW w:w="8725" w:type="dxa"/>
          </w:tcPr>
          <w:p w14:paraId="6B747D5B"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b/>
                <w:bCs/>
              </w:rPr>
              <w:t>9. What is the usual degree of difficulty you have with</w:t>
            </w:r>
          </w:p>
          <w:p w14:paraId="6EFA0A63" w14:textId="77777777" w:rsidR="00D56141" w:rsidRPr="00EE0C22" w:rsidRDefault="00D56141" w:rsidP="00747C77">
            <w:pPr>
              <w:autoSpaceDE w:val="0"/>
              <w:autoSpaceDN w:val="0"/>
              <w:adjustRightInd w:val="0"/>
              <w:rPr>
                <w:rFonts w:ascii="Times New Roman" w:hAnsi="Times New Roman" w:cs="Times New Roman"/>
                <w:b/>
              </w:rPr>
            </w:pPr>
            <w:r w:rsidRPr="00EE0C22">
              <w:rPr>
                <w:rFonts w:ascii="Times New Roman" w:hAnsi="Times New Roman" w:cs="Times New Roman"/>
                <w:b/>
              </w:rPr>
              <w:t xml:space="preserve">SEEING words or letters in ordinary newsprint </w:t>
            </w:r>
          </w:p>
          <w:p w14:paraId="096D5B66" w14:textId="77777777" w:rsidR="00D56141" w:rsidRPr="00EE0C22" w:rsidRDefault="00D5614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43580D07"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None </w:t>
            </w:r>
          </w:p>
          <w:p w14:paraId="23F8AF7E"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Slight </w:t>
            </w:r>
          </w:p>
          <w:p w14:paraId="16714879"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Moderate </w:t>
            </w:r>
          </w:p>
          <w:p w14:paraId="12F5F951"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Severe </w:t>
            </w:r>
          </w:p>
          <w:p w14:paraId="016A441D"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Unable to do</w:t>
            </w:r>
          </w:p>
          <w:p w14:paraId="64C3BC0A" w14:textId="77777777" w:rsidR="00D56141" w:rsidRPr="00EE0C22" w:rsidRDefault="00D56141" w:rsidP="00747C77">
            <w:pPr>
              <w:autoSpaceDE w:val="0"/>
              <w:autoSpaceDN w:val="0"/>
              <w:adjustRightInd w:val="0"/>
              <w:rPr>
                <w:rFonts w:ascii="Times New Roman" w:hAnsi="Times New Roman" w:cs="Times New Roman"/>
              </w:rPr>
            </w:pPr>
          </w:p>
          <w:p w14:paraId="4411AB9E" w14:textId="77777777" w:rsidR="00D56141" w:rsidRPr="00EE0C22" w:rsidRDefault="00D56141" w:rsidP="00747C77">
            <w:pPr>
              <w:autoSpaceDE w:val="0"/>
              <w:autoSpaceDN w:val="0"/>
              <w:adjustRightInd w:val="0"/>
              <w:rPr>
                <w:rFonts w:ascii="Times New Roman" w:hAnsi="Times New Roman" w:cs="Times New Roman"/>
              </w:rPr>
            </w:pPr>
            <w:r w:rsidRPr="00EE0C22">
              <w:rPr>
                <w:rFonts w:ascii="Times New Roman" w:hAnsi="Times New Roman" w:cs="Times New Roman"/>
              </w:rPr>
              <w:t>[Next]</w:t>
            </w:r>
          </w:p>
        </w:tc>
      </w:tr>
      <w:tr w:rsidR="00D56141" w:rsidRPr="00EE0C22" w14:paraId="21DF2826" w14:textId="77777777" w:rsidTr="00EF3E8F">
        <w:trPr>
          <w:trHeight w:val="3968"/>
        </w:trPr>
        <w:tc>
          <w:tcPr>
            <w:tcW w:w="8725" w:type="dxa"/>
          </w:tcPr>
          <w:p w14:paraId="65FBEF03" w14:textId="77777777" w:rsidR="00D56141" w:rsidRPr="00EE0C22" w:rsidRDefault="00D56141" w:rsidP="00747C77">
            <w:pPr>
              <w:rPr>
                <w:rFonts w:ascii="Times New Roman" w:hAnsi="Times New Roman" w:cs="Times New Roman"/>
                <w:b/>
              </w:rPr>
            </w:pPr>
            <w:r w:rsidRPr="00EE0C22">
              <w:rPr>
                <w:rFonts w:ascii="Times New Roman" w:hAnsi="Times New Roman" w:cs="Times New Roman"/>
                <w:b/>
              </w:rPr>
              <w:lastRenderedPageBreak/>
              <w:t xml:space="preserve">10.Last week were you working full time, part time, going to school, keeping house, or what?  </w:t>
            </w:r>
          </w:p>
          <w:p w14:paraId="0D0D258D" w14:textId="77777777" w:rsidR="00D56141" w:rsidRPr="00EE0C22" w:rsidRDefault="00D56141" w:rsidP="00747C77">
            <w:pPr>
              <w:rPr>
                <w:rFonts w:ascii="Times New Roman" w:hAnsi="Times New Roman" w:cs="Times New Roman"/>
                <w:b/>
              </w:rPr>
            </w:pPr>
          </w:p>
          <w:p w14:paraId="4C66556F"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i/>
                <w:sz w:val="22"/>
                <w:szCs w:val="22"/>
              </w:rPr>
            </w:pPr>
            <w:r w:rsidRPr="00EE0C22">
              <w:rPr>
                <w:i/>
                <w:sz w:val="22"/>
                <w:szCs w:val="22"/>
              </w:rPr>
              <w:t>Select one</w:t>
            </w:r>
          </w:p>
          <w:p w14:paraId="0CE85A8B"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Working full time</w:t>
            </w:r>
          </w:p>
          <w:p w14:paraId="48E64A75"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Working part time</w:t>
            </w:r>
          </w:p>
          <w:p w14:paraId="45C33AAD"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With a job, but not at work because of an illness, vacation, strike</w:t>
            </w:r>
          </w:p>
          <w:p w14:paraId="6DAEE652"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Unemployed, laid off, looking for work</w:t>
            </w:r>
          </w:p>
          <w:p w14:paraId="69C6D212"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Retired</w:t>
            </w:r>
          </w:p>
          <w:p w14:paraId="0B75E72A"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In school</w:t>
            </w:r>
          </w:p>
          <w:p w14:paraId="4531FBF1"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Keeping house</w:t>
            </w:r>
          </w:p>
          <w:p w14:paraId="299B238B"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Other</w:t>
            </w:r>
          </w:p>
          <w:p w14:paraId="3FAF60EA"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4625CD8B"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334B33D9"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D56141" w:rsidRPr="00EE0C22" w14:paraId="762AE6C8" w14:textId="77777777" w:rsidTr="00EF3E8F">
        <w:tc>
          <w:tcPr>
            <w:tcW w:w="8725" w:type="dxa"/>
          </w:tcPr>
          <w:p w14:paraId="09140E41"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11.When thinking about a job, how important is/was salary to you?</w:t>
            </w:r>
          </w:p>
          <w:p w14:paraId="61737BEC"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2666024C"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i/>
                <w:sz w:val="22"/>
                <w:szCs w:val="22"/>
              </w:rPr>
              <w:t>Select one</w:t>
            </w:r>
          </w:p>
          <w:p w14:paraId="3272F73A"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Very important</w:t>
            </w:r>
          </w:p>
          <w:p w14:paraId="7F8328D5"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Somewhat important</w:t>
            </w:r>
          </w:p>
          <w:p w14:paraId="65C27F7E"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Somewhat unimportant</w:t>
            </w:r>
          </w:p>
          <w:p w14:paraId="71A1F863"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Not important at all</w:t>
            </w:r>
          </w:p>
          <w:p w14:paraId="6DC2D237"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w:t>
            </w:r>
          </w:p>
          <w:p w14:paraId="660789AE"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D56141" w:rsidRPr="00EE0C22" w14:paraId="059B3770" w14:textId="77777777" w:rsidTr="00EF3E8F">
        <w:tc>
          <w:tcPr>
            <w:tcW w:w="8725" w:type="dxa"/>
          </w:tcPr>
          <w:p w14:paraId="66E4861B"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12.How would you like to complete future surveys?</w:t>
            </w:r>
          </w:p>
          <w:p w14:paraId="67F9B8F6"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i/>
                <w:sz w:val="22"/>
                <w:szCs w:val="22"/>
              </w:rPr>
              <w:t>Select one</w:t>
            </w:r>
          </w:p>
          <w:p w14:paraId="72399892"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A questionnaire sent in the mail</w:t>
            </w:r>
          </w:p>
          <w:p w14:paraId="269F05C3"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A web questionnaire on the Internet</w:t>
            </w:r>
          </w:p>
          <w:p w14:paraId="3DACD2E5"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A telephone interview</w:t>
            </w:r>
          </w:p>
          <w:p w14:paraId="2A2378DA"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No preference</w:t>
            </w:r>
          </w:p>
          <w:p w14:paraId="2DE01EFC"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0A117095" w14:textId="77777777" w:rsidR="00D56141" w:rsidRPr="00EE0C22" w:rsidRDefault="00D5614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[Done]</w:t>
            </w:r>
          </w:p>
        </w:tc>
      </w:tr>
      <w:tr w:rsidR="00D56141" w:rsidRPr="00EE0C22" w14:paraId="3C7F23C3" w14:textId="77777777" w:rsidTr="00EF3E8F">
        <w:tc>
          <w:tcPr>
            <w:tcW w:w="8725" w:type="dxa"/>
          </w:tcPr>
          <w:p w14:paraId="2EAA6748" w14:textId="77777777" w:rsidR="00D56141" w:rsidRPr="00EE0C22" w:rsidRDefault="00D56141" w:rsidP="00747C77">
            <w:pPr>
              <w:rPr>
                <w:rFonts w:ascii="Times New Roman" w:hAnsi="Times New Roman" w:cs="Times New Roman"/>
              </w:rPr>
            </w:pPr>
            <w:r w:rsidRPr="00EE0C22">
              <w:rPr>
                <w:rFonts w:ascii="Times New Roman" w:hAnsi="Times New Roman" w:cs="Times New Roman"/>
              </w:rPr>
              <w:t xml:space="preserve">You have completed the 12 questions.  We now have two questions about your experience with this survey. </w:t>
            </w:r>
          </w:p>
          <w:p w14:paraId="5A48F358" w14:textId="77777777" w:rsidR="00D56141" w:rsidRPr="00EE0C22" w:rsidRDefault="00D56141" w:rsidP="00747C77">
            <w:pPr>
              <w:rPr>
                <w:rFonts w:ascii="Times New Roman" w:hAnsi="Times New Roman" w:cs="Times New Roman"/>
              </w:rPr>
            </w:pPr>
            <w:r w:rsidRPr="00EE0C22">
              <w:rPr>
                <w:rFonts w:ascii="Times New Roman" w:hAnsi="Times New Roman" w:cs="Times New Roman"/>
              </w:rPr>
              <w:t>[Continue]</w:t>
            </w:r>
          </w:p>
        </w:tc>
      </w:tr>
      <w:tr w:rsidR="00EF3E8F" w:rsidRPr="006A7591" w14:paraId="1D65929D" w14:textId="77777777" w:rsidTr="00EF3E8F">
        <w:tc>
          <w:tcPr>
            <w:tcW w:w="8725" w:type="dxa"/>
          </w:tcPr>
          <w:p w14:paraId="111A6699" w14:textId="77777777" w:rsidR="00EF3E8F" w:rsidRPr="00EF3E8F" w:rsidRDefault="00EF3E8F" w:rsidP="004B7F67">
            <w:pPr>
              <w:rPr>
                <w:rFonts w:ascii="Times New Roman" w:hAnsi="Times New Roman" w:cs="Times New Roman"/>
                <w:b/>
              </w:rPr>
            </w:pPr>
            <w:r w:rsidRPr="00EF3E8F">
              <w:rPr>
                <w:rFonts w:ascii="Times New Roman" w:hAnsi="Times New Roman" w:cs="Times New Roman"/>
                <w:b/>
              </w:rPr>
              <w:t>How easy or difficult was it to complete this survey?</w:t>
            </w:r>
          </w:p>
          <w:p w14:paraId="3CDEA9F7" w14:textId="77777777" w:rsidR="00EF3E8F" w:rsidRPr="00EF3E8F" w:rsidRDefault="00EF3E8F" w:rsidP="004B7F67">
            <w:pPr>
              <w:rPr>
                <w:rFonts w:ascii="Times New Roman" w:hAnsi="Times New Roman" w:cs="Times New Roman"/>
              </w:rPr>
            </w:pPr>
          </w:p>
          <w:p w14:paraId="452B2CEA"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1 = Very Easy</w:t>
            </w:r>
          </w:p>
          <w:p w14:paraId="2466F217"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2</w:t>
            </w:r>
          </w:p>
          <w:p w14:paraId="1C62111C"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3</w:t>
            </w:r>
          </w:p>
          <w:p w14:paraId="79370DD9"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4</w:t>
            </w:r>
          </w:p>
          <w:p w14:paraId="501B4441"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5 = Very Difficult</w:t>
            </w:r>
          </w:p>
          <w:p w14:paraId="4116465C" w14:textId="77777777" w:rsidR="00EF3E8F" w:rsidRPr="00EF3E8F" w:rsidRDefault="00EF3E8F" w:rsidP="004B7F67">
            <w:pPr>
              <w:rPr>
                <w:rFonts w:ascii="Times New Roman" w:hAnsi="Times New Roman" w:cs="Times New Roman"/>
                <w:i/>
              </w:rPr>
            </w:pPr>
          </w:p>
          <w:p w14:paraId="0E95FB9C" w14:textId="77777777" w:rsidR="00EF3E8F" w:rsidRPr="00EF3E8F" w:rsidRDefault="00EF3E8F" w:rsidP="004B7F67">
            <w:pPr>
              <w:rPr>
                <w:rFonts w:ascii="Times New Roman" w:hAnsi="Times New Roman" w:cs="Times New Roman"/>
              </w:rPr>
            </w:pPr>
          </w:p>
          <w:p w14:paraId="2AE24E63" w14:textId="77777777" w:rsidR="00EF3E8F" w:rsidRPr="00EF3E8F" w:rsidRDefault="00EF3E8F" w:rsidP="004B7F67">
            <w:pPr>
              <w:rPr>
                <w:rFonts w:ascii="Times New Roman" w:hAnsi="Times New Roman" w:cs="Times New Roman"/>
                <w:b/>
              </w:rPr>
            </w:pPr>
            <w:r w:rsidRPr="00EF3E8F">
              <w:rPr>
                <w:rFonts w:ascii="Times New Roman" w:hAnsi="Times New Roman" w:cs="Times New Roman"/>
                <w:b/>
              </w:rPr>
              <w:t>How easy or difficult was it for you to accurately touch your answer?</w:t>
            </w:r>
          </w:p>
          <w:p w14:paraId="46E60714" w14:textId="77777777" w:rsidR="00EF3E8F" w:rsidRPr="00EF3E8F" w:rsidRDefault="00EF3E8F" w:rsidP="004B7F67">
            <w:pPr>
              <w:rPr>
                <w:rFonts w:ascii="Times New Roman" w:hAnsi="Times New Roman" w:cs="Times New Roman"/>
              </w:rPr>
            </w:pPr>
          </w:p>
          <w:p w14:paraId="01AA5F50"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1 = Very Easy</w:t>
            </w:r>
          </w:p>
          <w:p w14:paraId="001739C3"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2</w:t>
            </w:r>
          </w:p>
          <w:p w14:paraId="160F9C13"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3</w:t>
            </w:r>
          </w:p>
          <w:p w14:paraId="6FE35225"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4</w:t>
            </w:r>
          </w:p>
          <w:p w14:paraId="7ED34F15"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lastRenderedPageBreak/>
              <w:sym w:font="Wingdings" w:char="F0A1"/>
            </w:r>
            <w:r w:rsidRPr="00EF3E8F">
              <w:rPr>
                <w:rFonts w:ascii="Times New Roman" w:hAnsi="Times New Roman" w:cs="Times New Roman"/>
              </w:rPr>
              <w:t xml:space="preserve">  5 = Very Difficult</w:t>
            </w:r>
          </w:p>
          <w:p w14:paraId="0B8DE7F8" w14:textId="77777777" w:rsidR="00EF3E8F" w:rsidRPr="00EF3E8F" w:rsidRDefault="00EF3E8F" w:rsidP="004B7F67">
            <w:pPr>
              <w:rPr>
                <w:rFonts w:ascii="Times New Roman" w:hAnsi="Times New Roman" w:cs="Times New Roman"/>
              </w:rPr>
            </w:pPr>
          </w:p>
          <w:p w14:paraId="5E08DB00" w14:textId="77777777" w:rsidR="00EF3E8F" w:rsidRPr="00EF3E8F" w:rsidRDefault="00EF3E8F" w:rsidP="004B7F67">
            <w:pPr>
              <w:rPr>
                <w:rFonts w:ascii="Times New Roman" w:hAnsi="Times New Roman" w:cs="Times New Roman"/>
              </w:rPr>
            </w:pPr>
          </w:p>
          <w:p w14:paraId="14C67AE6"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t>[Next]</w:t>
            </w:r>
          </w:p>
        </w:tc>
      </w:tr>
      <w:tr w:rsidR="00EF3E8F" w:rsidRPr="006F3000" w14:paraId="56492727" w14:textId="77777777" w:rsidTr="00EF3E8F">
        <w:tc>
          <w:tcPr>
            <w:tcW w:w="8725" w:type="dxa"/>
          </w:tcPr>
          <w:p w14:paraId="5CB64855" w14:textId="77777777" w:rsidR="00EF3E8F" w:rsidRPr="00EF3E8F" w:rsidRDefault="00EF3E8F" w:rsidP="004B7F67">
            <w:pPr>
              <w:rPr>
                <w:rFonts w:ascii="Times New Roman" w:hAnsi="Times New Roman" w:cs="Times New Roman"/>
                <w:b/>
              </w:rPr>
            </w:pPr>
            <w:r w:rsidRPr="00EF3E8F">
              <w:rPr>
                <w:rFonts w:ascii="Times New Roman" w:hAnsi="Times New Roman" w:cs="Times New Roman"/>
                <w:b/>
              </w:rPr>
              <w:lastRenderedPageBreak/>
              <w:t>Now you will interact with three different ways to collect your date of birth.  After you finish using each design, you must choose the design you prefer.</w:t>
            </w:r>
          </w:p>
          <w:p w14:paraId="5801C0AA" w14:textId="77777777" w:rsidR="00EF3E8F" w:rsidRPr="00EF3E8F" w:rsidRDefault="00EF3E8F" w:rsidP="004B7F67">
            <w:pPr>
              <w:rPr>
                <w:rFonts w:ascii="Times New Roman" w:hAnsi="Times New Roman" w:cs="Times New Roman"/>
                <w:b/>
              </w:rPr>
            </w:pPr>
            <w:r w:rsidRPr="00EF3E8F">
              <w:rPr>
                <w:rFonts w:ascii="Times New Roman" w:hAnsi="Times New Roman" w:cs="Times New Roman"/>
              </w:rPr>
              <w:t>[Continue]</w:t>
            </w:r>
          </w:p>
        </w:tc>
      </w:tr>
      <w:tr w:rsidR="00EF3E8F" w14:paraId="0AD755C3" w14:textId="77777777" w:rsidTr="00EF3E8F">
        <w:tc>
          <w:tcPr>
            <w:tcW w:w="8725" w:type="dxa"/>
          </w:tcPr>
          <w:p w14:paraId="4F6FE480"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t>Design 1 :  spin wheel</w:t>
            </w:r>
          </w:p>
          <w:p w14:paraId="129DDA78" w14:textId="77777777" w:rsidR="00EF3E8F" w:rsidRPr="00EF3E8F" w:rsidRDefault="00EF3E8F" w:rsidP="004B7F67">
            <w:pPr>
              <w:rPr>
                <w:rFonts w:ascii="Times New Roman" w:hAnsi="Times New Roman" w:cs="Times New Roman"/>
                <w:b/>
              </w:rPr>
            </w:pPr>
            <w:r w:rsidRPr="00EF3E8F">
              <w:rPr>
                <w:rFonts w:ascii="Times New Roman" w:hAnsi="Times New Roman" w:cs="Times New Roman"/>
                <w:b/>
              </w:rPr>
              <w:t xml:space="preserve"> What is your date of birth?</w:t>
            </w:r>
          </w:p>
          <w:p w14:paraId="4CD2EA83"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527B70EA"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F3E8F">
              <w:rPr>
                <w:sz w:val="22"/>
                <w:szCs w:val="22"/>
              </w:rPr>
              <w:object w:dxaOrig="3945" w:dyaOrig="795" w14:anchorId="78872BD1">
                <v:shape id="_x0000_i1026" type="#_x0000_t75" style="width:198pt;height:39pt" o:ole="">
                  <v:imagedata r:id="rId5" o:title=""/>
                </v:shape>
                <o:OLEObject Type="Embed" ProgID="PBrush" ShapeID="_x0000_i1026" DrawAspect="Content" ObjectID="_1554099013" r:id="rId7"/>
              </w:object>
            </w:r>
            <w:r w:rsidRPr="00EF3E8F">
              <w:rPr>
                <w:sz w:val="22"/>
                <w:szCs w:val="22"/>
              </w:rPr>
              <w:t xml:space="preserve"> </w:t>
            </w:r>
          </w:p>
          <w:p w14:paraId="64A7AC3A"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F3E8F">
              <w:rPr>
                <w:sz w:val="22"/>
                <w:szCs w:val="22"/>
              </w:rPr>
              <w:t>(The month brings up a list that says January, February, etc.)</w:t>
            </w:r>
          </w:p>
          <w:p w14:paraId="0F872A81" w14:textId="77777777" w:rsidR="00EF3E8F" w:rsidRPr="00EF3E8F" w:rsidRDefault="00EF3E8F" w:rsidP="004B7F67">
            <w:pPr>
              <w:rPr>
                <w:rFonts w:ascii="Times New Roman" w:hAnsi="Times New Roman" w:cs="Times New Roman"/>
                <w:b/>
              </w:rPr>
            </w:pPr>
          </w:p>
          <w:p w14:paraId="4F764CE3" w14:textId="77777777" w:rsidR="00EF3E8F" w:rsidRPr="00EF3E8F" w:rsidRDefault="00EF3E8F" w:rsidP="004B7F67">
            <w:pPr>
              <w:rPr>
                <w:rFonts w:ascii="Times New Roman" w:hAnsi="Times New Roman" w:cs="Times New Roman"/>
                <w:b/>
              </w:rPr>
            </w:pPr>
          </w:p>
          <w:p w14:paraId="087078E2" w14:textId="77777777" w:rsidR="00EF3E8F" w:rsidRPr="00EF3E8F" w:rsidRDefault="00EF3E8F" w:rsidP="004B7F67">
            <w:pPr>
              <w:rPr>
                <w:rFonts w:ascii="Times New Roman" w:hAnsi="Times New Roman" w:cs="Times New Roman"/>
                <w:b/>
              </w:rPr>
            </w:pPr>
          </w:p>
          <w:p w14:paraId="5DDA3677" w14:textId="77777777" w:rsidR="00EF3E8F" w:rsidRPr="00EF3E8F" w:rsidRDefault="00EF3E8F" w:rsidP="004B7F67">
            <w:pPr>
              <w:rPr>
                <w:rFonts w:ascii="Times New Roman" w:hAnsi="Times New Roman" w:cs="Times New Roman"/>
                <w:b/>
              </w:rPr>
            </w:pPr>
          </w:p>
          <w:p w14:paraId="17684E32"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t>Design 2 – pick list</w:t>
            </w:r>
          </w:p>
          <w:p w14:paraId="178C9B46"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F3E8F">
              <w:rPr>
                <w:b/>
                <w:sz w:val="22"/>
                <w:szCs w:val="22"/>
              </w:rPr>
              <w:t>What is your date of birth?</w:t>
            </w:r>
          </w:p>
          <w:p w14:paraId="082D8E5F"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56BB7FFE"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F3E8F">
              <w:rPr>
                <w:sz w:val="22"/>
                <w:szCs w:val="22"/>
              </w:rPr>
              <w:object w:dxaOrig="3945" w:dyaOrig="795" w14:anchorId="74A8F70B">
                <v:shape id="_x0000_i1027" type="#_x0000_t75" style="width:198pt;height:39pt" o:ole="">
                  <v:imagedata r:id="rId5" o:title=""/>
                </v:shape>
                <o:OLEObject Type="Embed" ProgID="PBrush" ShapeID="_x0000_i1027" DrawAspect="Content" ObjectID="_1554099014" r:id="rId8"/>
              </w:object>
            </w:r>
            <w:r w:rsidRPr="00EF3E8F">
              <w:rPr>
                <w:sz w:val="22"/>
                <w:szCs w:val="22"/>
              </w:rPr>
              <w:t xml:space="preserve"> </w:t>
            </w:r>
          </w:p>
          <w:p w14:paraId="722A16ED"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F3E8F">
              <w:rPr>
                <w:sz w:val="22"/>
                <w:szCs w:val="22"/>
              </w:rPr>
              <w:t>(The month brings up a list that says January, February, etc. )</w:t>
            </w:r>
          </w:p>
          <w:p w14:paraId="53BE7244"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4C327165"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46350F99"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7CA44D99"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4641F1CC"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t>Design 2 – typed data</w:t>
            </w:r>
          </w:p>
          <w:p w14:paraId="6AE60BD4"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F3E8F">
              <w:rPr>
                <w:b/>
                <w:sz w:val="22"/>
                <w:szCs w:val="22"/>
              </w:rPr>
              <w:t>What is your date of birth?</w:t>
            </w:r>
          </w:p>
          <w:p w14:paraId="1660B35D"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16CDA744"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F3E8F">
              <w:rPr>
                <w:sz w:val="22"/>
                <w:szCs w:val="22"/>
              </w:rPr>
              <w:t>MM   DD   YYYY</w:t>
            </w:r>
          </w:p>
          <w:p w14:paraId="6A96A32F"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F3E8F">
              <w:rPr>
                <w:sz w:val="22"/>
                <w:szCs w:val="22"/>
              </w:rPr>
              <w:t>[   ]    [    ]   [       ]</w:t>
            </w:r>
          </w:p>
          <w:p w14:paraId="2FFF26DB"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Pr>
                <w:sz w:val="22"/>
                <w:szCs w:val="22"/>
              </w:rPr>
            </w:pPr>
            <w:r w:rsidRPr="00EF3E8F">
              <w:rPr>
                <w:sz w:val="22"/>
                <w:szCs w:val="22"/>
              </w:rPr>
              <w:t>[MM]    [</w:t>
            </w:r>
          </w:p>
          <w:p w14:paraId="6A825ECC"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t>(Text fields only allow numbers)</w:t>
            </w:r>
          </w:p>
          <w:p w14:paraId="267B9DA4" w14:textId="77777777" w:rsidR="00EF3E8F" w:rsidRPr="00EF3E8F" w:rsidRDefault="00EF3E8F" w:rsidP="004B7F67">
            <w:pPr>
              <w:rPr>
                <w:rFonts w:ascii="Times New Roman" w:hAnsi="Times New Roman" w:cs="Times New Roman"/>
              </w:rPr>
            </w:pPr>
          </w:p>
          <w:p w14:paraId="6F5B54C6" w14:textId="77777777" w:rsidR="00EF3E8F" w:rsidRPr="00EF3E8F" w:rsidRDefault="00EF3E8F" w:rsidP="004B7F67">
            <w:pPr>
              <w:rPr>
                <w:rFonts w:ascii="Times New Roman" w:hAnsi="Times New Roman" w:cs="Times New Roman"/>
                <w:b/>
              </w:rPr>
            </w:pPr>
            <w:r w:rsidRPr="00EF3E8F">
              <w:rPr>
                <w:rFonts w:ascii="Times New Roman" w:hAnsi="Times New Roman" w:cs="Times New Roman"/>
                <w:b/>
              </w:rPr>
              <w:t>I prefer…</w:t>
            </w:r>
          </w:p>
          <w:p w14:paraId="1DD0129D" w14:textId="77777777" w:rsidR="00EF3E8F" w:rsidRPr="00EF3E8F" w:rsidRDefault="00EF3E8F" w:rsidP="004B7F67">
            <w:pPr>
              <w:rPr>
                <w:rFonts w:ascii="Times New Roman" w:hAnsi="Times New Roman" w:cs="Times New Roman"/>
              </w:rPr>
            </w:pPr>
          </w:p>
          <w:p w14:paraId="5266CD0D"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Design 1 – spin wheel</w:t>
            </w:r>
          </w:p>
          <w:p w14:paraId="4CD55885"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Design 2 – pick list</w:t>
            </w:r>
          </w:p>
          <w:p w14:paraId="2FB1B644"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Design 3 – typed data</w:t>
            </w:r>
          </w:p>
          <w:p w14:paraId="4FAA2146"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Design 1 or 2, but not 3</w:t>
            </w:r>
          </w:p>
          <w:p w14:paraId="4CCB5AB6"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Design 2 or 3, but not 1</w:t>
            </w:r>
          </w:p>
          <w:p w14:paraId="3063E19E"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Design 1 or 3, but not 2</w:t>
            </w:r>
          </w:p>
          <w:p w14:paraId="02D33AA7"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sym w:font="Wingdings" w:char="F0A1"/>
            </w:r>
            <w:r w:rsidRPr="00EF3E8F">
              <w:rPr>
                <w:rFonts w:ascii="Times New Roman" w:hAnsi="Times New Roman" w:cs="Times New Roman"/>
              </w:rPr>
              <w:t xml:space="preserve">  No preference</w:t>
            </w:r>
          </w:p>
          <w:p w14:paraId="7C7DBA62" w14:textId="77777777" w:rsidR="00EF3E8F" w:rsidRPr="00EF3E8F" w:rsidRDefault="00EF3E8F" w:rsidP="004B7F67">
            <w:pPr>
              <w:rPr>
                <w:rFonts w:ascii="Times New Roman" w:hAnsi="Times New Roman" w:cs="Times New Roman"/>
              </w:rPr>
            </w:pPr>
          </w:p>
          <w:p w14:paraId="7E6437C3" w14:textId="77777777" w:rsidR="00EF3E8F" w:rsidRPr="00EF3E8F" w:rsidRDefault="00EF3E8F" w:rsidP="004B7F67">
            <w:pPr>
              <w:rPr>
                <w:rFonts w:ascii="Times New Roman" w:hAnsi="Times New Roman" w:cs="Times New Roman"/>
                <w:i/>
              </w:rPr>
            </w:pPr>
          </w:p>
          <w:p w14:paraId="65BC35D7"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t>[Continue]</w:t>
            </w:r>
          </w:p>
          <w:p w14:paraId="006A58A5" w14:textId="77777777" w:rsidR="00EF3E8F" w:rsidRPr="00EF3E8F" w:rsidRDefault="00EF3E8F" w:rsidP="004B7F67">
            <w:pPr>
              <w:rPr>
                <w:rFonts w:ascii="Times New Roman" w:hAnsi="Times New Roman" w:cs="Times New Roman"/>
                <w:b/>
              </w:rPr>
            </w:pPr>
          </w:p>
        </w:tc>
      </w:tr>
      <w:tr w:rsidR="00EF3E8F" w:rsidRPr="00A3251C" w14:paraId="5B93D896" w14:textId="77777777" w:rsidTr="00EF3E8F">
        <w:tc>
          <w:tcPr>
            <w:tcW w:w="8725" w:type="dxa"/>
          </w:tcPr>
          <w:p w14:paraId="0201C694" w14:textId="77777777" w:rsidR="00EF3E8F" w:rsidRPr="00EF3E8F" w:rsidRDefault="00EF3E8F" w:rsidP="004B7F67">
            <w:pPr>
              <w:rPr>
                <w:rFonts w:ascii="Times New Roman" w:hAnsi="Times New Roman" w:cs="Times New Roman"/>
                <w:b/>
              </w:rPr>
            </w:pPr>
            <w:r w:rsidRPr="00EF3E8F">
              <w:rPr>
                <w:rFonts w:ascii="Times New Roman" w:hAnsi="Times New Roman" w:cs="Times New Roman"/>
                <w:b/>
              </w:rPr>
              <w:lastRenderedPageBreak/>
              <w:t>Thank you.</w:t>
            </w:r>
          </w:p>
          <w:p w14:paraId="192BC53E" w14:textId="77777777" w:rsidR="00EF3E8F" w:rsidRPr="00EF3E8F" w:rsidRDefault="00EF3E8F" w:rsidP="004B7F67">
            <w:pPr>
              <w:rPr>
                <w:rFonts w:ascii="Times New Roman" w:hAnsi="Times New Roman" w:cs="Times New Roman"/>
                <w:b/>
              </w:rPr>
            </w:pPr>
            <w:r w:rsidRPr="00EF3E8F">
              <w:rPr>
                <w:rFonts w:ascii="Times New Roman" w:hAnsi="Times New Roman" w:cs="Times New Roman"/>
                <w:b/>
              </w:rPr>
              <w:t xml:space="preserve">That concludes this research experiment.  Please hand to phone back to the test administrator. </w:t>
            </w:r>
          </w:p>
          <w:p w14:paraId="3F3A9077" w14:textId="77777777" w:rsidR="00EF3E8F" w:rsidRPr="00EF3E8F" w:rsidRDefault="00EF3E8F" w:rsidP="004B7F67">
            <w:pPr>
              <w:rPr>
                <w:rFonts w:ascii="Times New Roman" w:hAnsi="Times New Roman" w:cs="Times New Roman"/>
              </w:rPr>
            </w:pPr>
          </w:p>
          <w:p w14:paraId="44C4E927" w14:textId="77777777" w:rsidR="00EF3E8F" w:rsidRPr="00EF3E8F" w:rsidRDefault="00EF3E8F" w:rsidP="004B7F67">
            <w:pPr>
              <w:rPr>
                <w:rFonts w:ascii="Times New Roman" w:hAnsi="Times New Roman" w:cs="Times New Roman"/>
                <w:i/>
              </w:rPr>
            </w:pPr>
          </w:p>
          <w:p w14:paraId="51315D13" w14:textId="77777777" w:rsidR="00EF3E8F" w:rsidRPr="00EF3E8F" w:rsidRDefault="00EF3E8F" w:rsidP="004B7F67">
            <w:pPr>
              <w:rPr>
                <w:rFonts w:ascii="Times New Roman" w:hAnsi="Times New Roman" w:cs="Times New Roman"/>
              </w:rPr>
            </w:pPr>
            <w:r w:rsidRPr="00EF3E8F">
              <w:rPr>
                <w:rFonts w:ascii="Times New Roman" w:hAnsi="Times New Roman" w:cs="Times New Roman"/>
              </w:rPr>
              <w:t>[Done]</w:t>
            </w:r>
          </w:p>
          <w:p w14:paraId="6DCC8EEC" w14:textId="77777777" w:rsidR="00EF3E8F" w:rsidRPr="00EF3E8F" w:rsidRDefault="00EF3E8F" w:rsidP="004B7F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tc>
      </w:tr>
    </w:tbl>
    <w:p w14:paraId="0D1E2BBD" w14:textId="77777777" w:rsidR="00EC7981" w:rsidRPr="00EE0C22" w:rsidRDefault="00EC7981" w:rsidP="007C3DA9">
      <w:pPr>
        <w:rPr>
          <w:rFonts w:ascii="Times New Roman" w:hAnsi="Times New Roman" w:cs="Times New Roman"/>
        </w:rPr>
      </w:pPr>
    </w:p>
    <w:p w14:paraId="174DABFE" w14:textId="77777777" w:rsidR="00D56141" w:rsidRPr="00EE0C22" w:rsidRDefault="00D56141">
      <w:pPr>
        <w:rPr>
          <w:rFonts w:ascii="Times New Roman" w:hAnsi="Times New Roman" w:cs="Times New Roman"/>
          <w:b/>
        </w:rPr>
      </w:pPr>
      <w:r w:rsidRPr="00EE0C22">
        <w:rPr>
          <w:rFonts w:ascii="Times New Roman" w:hAnsi="Times New Roman" w:cs="Times New Roman"/>
          <w:b/>
        </w:rPr>
        <w:br w:type="page"/>
      </w:r>
    </w:p>
    <w:p w14:paraId="3A821C66" w14:textId="7CB7192C" w:rsidR="007C3DA9" w:rsidRPr="00EE0C22" w:rsidRDefault="007C3DA9" w:rsidP="007C3DA9">
      <w:pPr>
        <w:rPr>
          <w:rFonts w:ascii="Times New Roman" w:hAnsi="Times New Roman" w:cs="Times New Roman"/>
          <w:b/>
        </w:rPr>
      </w:pPr>
      <w:r w:rsidRPr="00EE0C22">
        <w:rPr>
          <w:rFonts w:ascii="Times New Roman" w:hAnsi="Times New Roman" w:cs="Times New Roman"/>
          <w:b/>
        </w:rPr>
        <w:lastRenderedPageBreak/>
        <w:t>Experiment 18:</w:t>
      </w:r>
      <w:r w:rsidR="004A236F" w:rsidRPr="00EE0C22">
        <w:rPr>
          <w:rFonts w:ascii="Times New Roman" w:hAnsi="Times New Roman" w:cs="Times New Roman"/>
          <w:b/>
        </w:rPr>
        <w:t xml:space="preserve"> Design of </w:t>
      </w:r>
      <w:r w:rsidR="001953FF" w:rsidRPr="00EE0C22">
        <w:rPr>
          <w:rFonts w:ascii="Times New Roman" w:hAnsi="Times New Roman" w:cs="Times New Roman"/>
          <w:b/>
        </w:rPr>
        <w:t>response options</w:t>
      </w:r>
    </w:p>
    <w:p w14:paraId="2C885916" w14:textId="77777777" w:rsidR="001953FF" w:rsidRPr="00EE0C22" w:rsidRDefault="001953FF" w:rsidP="007C3DA9">
      <w:pPr>
        <w:rPr>
          <w:rFonts w:ascii="Times New Roman" w:hAnsi="Times New Roman" w:cs="Times New Roman"/>
        </w:rPr>
      </w:pPr>
      <w:r w:rsidRPr="00EE0C22">
        <w:rPr>
          <w:rFonts w:ascii="Times New Roman" w:hAnsi="Times New Roman" w:cs="Times New Roman"/>
        </w:rPr>
        <w:t>Participants in all conditions were shown the same survey questions.</w:t>
      </w:r>
    </w:p>
    <w:p w14:paraId="05CE6747"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t>Q1. Trust in people by group; choose-one, 7 categories (6 questions)</w:t>
      </w:r>
    </w:p>
    <w:p w14:paraId="5A5CD0C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To what extent do you trust people from various groups? Please indicate your level of trust for each of the following groups on a scale from 1 = no trust at all through 7 = complete trust. </w:t>
      </w:r>
    </w:p>
    <w:p w14:paraId="35C349A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1FED44D7"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Q1_1.</w:t>
      </w:r>
      <w:r w:rsidRPr="00EE0C22">
        <w:rPr>
          <w:rFonts w:ascii="Times New Roman" w:eastAsia="Arial Unicode MS" w:hAnsi="Times New Roman" w:cs="Times New Roman"/>
          <w:sz w:val="24"/>
          <w:szCs w:val="24"/>
          <w:bdr w:val="nil"/>
        </w:rPr>
        <w:t xml:space="preserve"> Your family </w:t>
      </w:r>
    </w:p>
    <w:p w14:paraId="6C76B648"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Q1_2.</w:t>
      </w:r>
      <w:r w:rsidRPr="00EE0C22">
        <w:rPr>
          <w:rFonts w:ascii="Times New Roman" w:eastAsia="Arial Unicode MS" w:hAnsi="Times New Roman" w:cs="Times New Roman"/>
          <w:sz w:val="24"/>
          <w:szCs w:val="24"/>
          <w:bdr w:val="nil"/>
        </w:rPr>
        <w:t xml:space="preserve"> Your neighborhood</w:t>
      </w:r>
    </w:p>
    <w:p w14:paraId="213BE19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Q1_3.</w:t>
      </w:r>
      <w:r w:rsidRPr="00EE0C22">
        <w:rPr>
          <w:rFonts w:ascii="Times New Roman" w:eastAsia="Arial Unicode MS" w:hAnsi="Times New Roman" w:cs="Times New Roman"/>
          <w:sz w:val="24"/>
          <w:szCs w:val="24"/>
          <w:bdr w:val="nil"/>
        </w:rPr>
        <w:t xml:space="preserve"> People you know personally</w:t>
      </w:r>
    </w:p>
    <w:p w14:paraId="114B2ED0"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Q1_4.</w:t>
      </w:r>
      <w:r w:rsidRPr="00EE0C22">
        <w:rPr>
          <w:rFonts w:ascii="Times New Roman" w:eastAsia="Arial Unicode MS" w:hAnsi="Times New Roman" w:cs="Times New Roman"/>
          <w:sz w:val="24"/>
          <w:szCs w:val="24"/>
          <w:bdr w:val="nil"/>
        </w:rPr>
        <w:t xml:space="preserve"> People you meet for the first time</w:t>
      </w:r>
    </w:p>
    <w:p w14:paraId="0C4F8ED3"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Q1_5.</w:t>
      </w:r>
      <w:r w:rsidRPr="00EE0C22">
        <w:rPr>
          <w:rFonts w:ascii="Times New Roman" w:eastAsia="Arial Unicode MS" w:hAnsi="Times New Roman" w:cs="Times New Roman"/>
          <w:sz w:val="24"/>
          <w:szCs w:val="24"/>
          <w:bdr w:val="nil"/>
        </w:rPr>
        <w:t xml:space="preserve"> People of another religion </w:t>
      </w:r>
    </w:p>
    <w:p w14:paraId="6326DD09"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Q1_6.</w:t>
      </w:r>
      <w:r w:rsidRPr="00EE0C22">
        <w:rPr>
          <w:rFonts w:ascii="Times New Roman" w:eastAsia="Arial Unicode MS" w:hAnsi="Times New Roman" w:cs="Times New Roman"/>
          <w:sz w:val="24"/>
          <w:szCs w:val="24"/>
          <w:bdr w:val="nil"/>
        </w:rPr>
        <w:t xml:space="preserve"> People of another nationality</w:t>
      </w:r>
    </w:p>
    <w:p w14:paraId="64FA9EC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7DAAF3F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Response options:</w:t>
      </w:r>
      <w:r w:rsidRPr="00EE0C22">
        <w:rPr>
          <w:rFonts w:ascii="Times New Roman" w:eastAsia="Arial Unicode MS" w:hAnsi="Times New Roman" w:cs="Times New Roman"/>
          <w:sz w:val="24"/>
          <w:szCs w:val="24"/>
          <w:bdr w:val="nil"/>
        </w:rPr>
        <w:t xml:space="preserve"> 1 no trust at all, 2, 3, 4, 5, 6, 7 complete trust</w:t>
      </w:r>
    </w:p>
    <w:p w14:paraId="225E2E3D"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12209608"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t>Q2. Confidence in organization; choose-one, 7 categories (9 questions)</w:t>
      </w:r>
    </w:p>
    <w:p w14:paraId="07286968"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Can you indicate on a scale from 1 to 7 how much confidence you have in each of the following organizations?  1 means that you have no confidence at all in an organization and 7 means that you have full confidence. </w:t>
      </w:r>
    </w:p>
    <w:p w14:paraId="34606C9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72336E7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Q2_1.</w:t>
      </w:r>
      <w:r w:rsidRPr="00EE0C22">
        <w:rPr>
          <w:rFonts w:ascii="Times New Roman" w:eastAsia="Arial Unicode MS" w:hAnsi="Times New Roman" w:cs="Times New Roman"/>
          <w:sz w:val="24"/>
          <w:szCs w:val="24"/>
          <w:bdr w:val="nil"/>
        </w:rPr>
        <w:t xml:space="preserve"> The press</w:t>
      </w:r>
    </w:p>
    <w:p w14:paraId="3A22BF1A"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Q2_2.</w:t>
      </w:r>
      <w:r w:rsidRPr="00EE0C22">
        <w:rPr>
          <w:rFonts w:ascii="Times New Roman" w:eastAsia="Arial Unicode MS" w:hAnsi="Times New Roman" w:cs="Times New Roman"/>
          <w:sz w:val="24"/>
          <w:szCs w:val="24"/>
          <w:bdr w:val="nil"/>
        </w:rPr>
        <w:t xml:space="preserve"> The police</w:t>
      </w:r>
    </w:p>
    <w:p w14:paraId="620A0E80"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Q2_3.</w:t>
      </w:r>
      <w:r w:rsidRPr="00EE0C22">
        <w:rPr>
          <w:rFonts w:ascii="Times New Roman" w:eastAsia="Arial Unicode MS" w:hAnsi="Times New Roman" w:cs="Times New Roman"/>
          <w:sz w:val="24"/>
          <w:szCs w:val="24"/>
          <w:bdr w:val="nil"/>
        </w:rPr>
        <w:t xml:space="preserve"> The courts</w:t>
      </w:r>
    </w:p>
    <w:p w14:paraId="36DB3E5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Q2_4.</w:t>
      </w:r>
      <w:r w:rsidRPr="00EE0C22">
        <w:rPr>
          <w:rFonts w:ascii="Times New Roman" w:eastAsia="Arial Unicode MS" w:hAnsi="Times New Roman" w:cs="Times New Roman"/>
          <w:sz w:val="24"/>
          <w:szCs w:val="24"/>
          <w:bdr w:val="nil"/>
        </w:rPr>
        <w:t xml:space="preserve"> Political parties </w:t>
      </w:r>
    </w:p>
    <w:p w14:paraId="13F32A0F"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Q2_5.</w:t>
      </w:r>
      <w:r w:rsidRPr="00EE0C22">
        <w:rPr>
          <w:rFonts w:ascii="Times New Roman" w:eastAsia="Arial Unicode MS" w:hAnsi="Times New Roman" w:cs="Times New Roman"/>
          <w:sz w:val="24"/>
          <w:szCs w:val="24"/>
          <w:bdr w:val="nil"/>
        </w:rPr>
        <w:t xml:space="preserve"> Universities</w:t>
      </w:r>
    </w:p>
    <w:p w14:paraId="72A1397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Q2_6.</w:t>
      </w:r>
      <w:r w:rsidRPr="00EE0C22">
        <w:rPr>
          <w:rFonts w:ascii="Times New Roman" w:eastAsia="Arial Unicode MS" w:hAnsi="Times New Roman" w:cs="Times New Roman"/>
          <w:sz w:val="24"/>
          <w:szCs w:val="24"/>
          <w:bdr w:val="nil"/>
        </w:rPr>
        <w:t xml:space="preserve"> Major companies </w:t>
      </w:r>
    </w:p>
    <w:p w14:paraId="2E2791E2"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Q2_7.</w:t>
      </w:r>
      <w:r w:rsidRPr="00EE0C22">
        <w:rPr>
          <w:rFonts w:ascii="Times New Roman" w:eastAsia="Arial Unicode MS" w:hAnsi="Times New Roman" w:cs="Times New Roman"/>
          <w:sz w:val="24"/>
          <w:szCs w:val="24"/>
          <w:bdr w:val="nil"/>
        </w:rPr>
        <w:t xml:space="preserve"> Banks</w:t>
      </w:r>
    </w:p>
    <w:p w14:paraId="3F144F5D"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Q2_8.</w:t>
      </w:r>
      <w:r w:rsidRPr="00EE0C22">
        <w:rPr>
          <w:rFonts w:ascii="Times New Roman" w:eastAsia="Arial Unicode MS" w:hAnsi="Times New Roman" w:cs="Times New Roman"/>
          <w:sz w:val="24"/>
          <w:szCs w:val="24"/>
          <w:bdr w:val="nil"/>
        </w:rPr>
        <w:t xml:space="preserve"> Environmental organizations</w:t>
      </w:r>
    </w:p>
    <w:p w14:paraId="09356879"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Q2_9.</w:t>
      </w:r>
      <w:r w:rsidRPr="00EE0C22">
        <w:rPr>
          <w:rFonts w:ascii="Times New Roman" w:eastAsia="Arial Unicode MS" w:hAnsi="Times New Roman" w:cs="Times New Roman"/>
          <w:sz w:val="24"/>
          <w:szCs w:val="24"/>
          <w:bdr w:val="nil"/>
        </w:rPr>
        <w:t xml:space="preserve"> Charitable or humanitarian organizations</w:t>
      </w:r>
    </w:p>
    <w:p w14:paraId="60F59A95"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493841E9"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Response options:</w:t>
      </w:r>
      <w:r w:rsidRPr="00EE0C22">
        <w:rPr>
          <w:rFonts w:ascii="Times New Roman" w:eastAsia="Arial Unicode MS" w:hAnsi="Times New Roman" w:cs="Times New Roman"/>
          <w:sz w:val="24"/>
          <w:szCs w:val="24"/>
          <w:bdr w:val="nil"/>
        </w:rPr>
        <w:t xml:space="preserve"> 1 no confidence at all, 2, 3, 4, 5, 6, 7, full confidence</w:t>
      </w:r>
    </w:p>
    <w:p w14:paraId="0E45642F"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17211F1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t>Q3. Attitude about science and technology; choose-one, 7 categories (5 questions)</w:t>
      </w:r>
    </w:p>
    <w:p w14:paraId="6CB1874B"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Now we have some questions about science. Please indicate your level of agreement with each of the following statements on a scale from 1 = strongly disagree through 7 = strongly agree. </w:t>
      </w:r>
    </w:p>
    <w:p w14:paraId="71A04A52"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2D501238"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Q3_1.</w:t>
      </w:r>
      <w:r w:rsidRPr="00EE0C22">
        <w:rPr>
          <w:rFonts w:ascii="Times New Roman" w:eastAsia="Arial Unicode MS" w:hAnsi="Times New Roman" w:cs="Times New Roman"/>
          <w:sz w:val="24"/>
          <w:szCs w:val="24"/>
          <w:bdr w:val="nil"/>
        </w:rPr>
        <w:t xml:space="preserve"> Science and technology are making our lives healthier, easier, and more comfortable</w:t>
      </w:r>
    </w:p>
    <w:p w14:paraId="73D7AD8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Q3_2.</w:t>
      </w:r>
      <w:r w:rsidRPr="00EE0C22">
        <w:rPr>
          <w:rFonts w:ascii="Times New Roman" w:eastAsia="Arial Unicode MS" w:hAnsi="Times New Roman" w:cs="Times New Roman"/>
          <w:sz w:val="24"/>
          <w:szCs w:val="24"/>
          <w:bdr w:val="nil"/>
        </w:rPr>
        <w:t xml:space="preserve"> Because of science and technology, there will be more opportunities for the next generation.</w:t>
      </w:r>
    </w:p>
    <w:p w14:paraId="342832CA"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Q3_3.</w:t>
      </w:r>
      <w:r w:rsidRPr="00EE0C22">
        <w:rPr>
          <w:rFonts w:ascii="Times New Roman" w:eastAsia="Arial Unicode MS" w:hAnsi="Times New Roman" w:cs="Times New Roman"/>
          <w:sz w:val="24"/>
          <w:szCs w:val="24"/>
          <w:bdr w:val="nil"/>
        </w:rPr>
        <w:t xml:space="preserve"> We depend too much on science and not enough on faith.</w:t>
      </w:r>
    </w:p>
    <w:p w14:paraId="05312BDB"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Q3_4.</w:t>
      </w:r>
      <w:r w:rsidRPr="00EE0C22">
        <w:rPr>
          <w:rFonts w:ascii="Times New Roman" w:eastAsia="Arial Unicode MS" w:hAnsi="Times New Roman" w:cs="Times New Roman"/>
          <w:sz w:val="24"/>
          <w:szCs w:val="24"/>
          <w:bdr w:val="nil"/>
        </w:rPr>
        <w:t xml:space="preserve"> One of the bad effects of science is that it breaks down people’s ideas of right and wrong.</w:t>
      </w:r>
    </w:p>
    <w:p w14:paraId="4A6C1413"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Q3_5.</w:t>
      </w:r>
      <w:r w:rsidRPr="00EE0C22">
        <w:rPr>
          <w:rFonts w:ascii="Times New Roman" w:eastAsia="Arial Unicode MS" w:hAnsi="Times New Roman" w:cs="Times New Roman"/>
          <w:sz w:val="24"/>
          <w:szCs w:val="24"/>
          <w:bdr w:val="nil"/>
        </w:rPr>
        <w:t xml:space="preserve"> It is not important for me to know about science in my daily life.</w:t>
      </w:r>
    </w:p>
    <w:p w14:paraId="2F4AFA7D"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i/>
          <w:sz w:val="24"/>
          <w:szCs w:val="24"/>
          <w:bdr w:val="nil"/>
        </w:rPr>
        <w:t>Response options:</w:t>
      </w:r>
      <w:r w:rsidRPr="00EE0C22">
        <w:rPr>
          <w:rFonts w:ascii="Times New Roman" w:eastAsia="Arial Unicode MS" w:hAnsi="Times New Roman" w:cs="Times New Roman"/>
          <w:sz w:val="24"/>
          <w:szCs w:val="24"/>
          <w:bdr w:val="nil"/>
        </w:rPr>
        <w:t xml:space="preserve"> 1 strongly disagree, 2, 3, 4, 5, 6, 7 strongly agree</w:t>
      </w:r>
    </w:p>
    <w:p w14:paraId="6A78623A"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275D3C97"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p>
    <w:p w14:paraId="3EEA2773"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lastRenderedPageBreak/>
        <w:t>Q4. Important qualities; choose-all-that-apply, 7 categories (1 question)</w:t>
      </w:r>
    </w:p>
    <w:p w14:paraId="37F84244"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Here is a list of qualities that children can be encouraged to learn at home. Which, if any, do you consider especially important?</w:t>
      </w:r>
    </w:p>
    <w:p w14:paraId="4A12FC3A"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5563088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Select all that apply.</w:t>
      </w:r>
    </w:p>
    <w:p w14:paraId="534AD325"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789323C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Independence</w:t>
      </w:r>
    </w:p>
    <w:p w14:paraId="3FD18F38"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Hard work</w:t>
      </w:r>
    </w:p>
    <w:p w14:paraId="65703B12"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Feeling of responsibility </w:t>
      </w:r>
    </w:p>
    <w:p w14:paraId="1D9718AD"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Imagination</w:t>
      </w:r>
    </w:p>
    <w:p w14:paraId="489A7758"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Tolerance and respect for other people</w:t>
      </w:r>
    </w:p>
    <w:p w14:paraId="68E14448"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Thrift, saving money and things</w:t>
      </w:r>
    </w:p>
    <w:p w14:paraId="25056BC7"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Determination, perseverance</w:t>
      </w:r>
    </w:p>
    <w:p w14:paraId="5C04812A"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p>
    <w:p w14:paraId="33DC1A3A"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t>Q5. Growth; choose-all-that-apply, 7 categories (1 question)</w:t>
      </w:r>
    </w:p>
    <w:p w14:paraId="1DE6E11D"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Which of the following problems, if any, do you consider especially serious for the world as a whole?</w:t>
      </w:r>
    </w:p>
    <w:p w14:paraId="3D56D84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47B4AF6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Select all that apply.</w:t>
      </w:r>
    </w:p>
    <w:p w14:paraId="79B8F8E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48326A0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People living in poverty and need</w:t>
      </w:r>
    </w:p>
    <w:p w14:paraId="511A3E6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Discrimination against girls and women</w:t>
      </w:r>
    </w:p>
    <w:p w14:paraId="76D991B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Poor sanitation </w:t>
      </w:r>
    </w:p>
    <w:p w14:paraId="13B7390D"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Infectious diseases</w:t>
      </w:r>
    </w:p>
    <w:p w14:paraId="77146409"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Inadequate education </w:t>
      </w:r>
    </w:p>
    <w:p w14:paraId="644EB5F0"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Environmental pollution</w:t>
      </w:r>
    </w:p>
    <w:p w14:paraId="3AA69E04"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Discrimination against minority groups</w:t>
      </w:r>
    </w:p>
    <w:p w14:paraId="2508D38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p>
    <w:p w14:paraId="5EA78DE0"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t>Q6. Country aims; choose-one, 7 categories (1 question)</w:t>
      </w:r>
    </w:p>
    <w:p w14:paraId="5CFAAE2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People sometimes talk about what the aims of this country should be for the next ten years. Which of these aims, if any, do you consider especially important?</w:t>
      </w:r>
    </w:p>
    <w:p w14:paraId="17F8F274"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447A1A84"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Select all that apply.</w:t>
      </w:r>
    </w:p>
    <w:p w14:paraId="1B5813A5"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Calibri" w:hAnsi="Times New Roman" w:cs="Times New Roman"/>
          <w:sz w:val="20"/>
          <w:szCs w:val="20"/>
        </w:rPr>
      </w:pPr>
    </w:p>
    <w:p w14:paraId="1CF664A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 high level of economic growth</w:t>
      </w:r>
    </w:p>
    <w:p w14:paraId="3381227B"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Making sure this country has strong defense forces</w:t>
      </w:r>
    </w:p>
    <w:p w14:paraId="7C149628"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Trying to make our cities and countryside more beautiful </w:t>
      </w:r>
    </w:p>
    <w:p w14:paraId="3CD175B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Maintaining order in the nation</w:t>
      </w:r>
    </w:p>
    <w:p w14:paraId="4A9CD633"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Giving people more say in important government decisions</w:t>
      </w:r>
    </w:p>
    <w:p w14:paraId="7DD246A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Giving people more say in their communities </w:t>
      </w:r>
    </w:p>
    <w:p w14:paraId="06EC821B"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Protecting freedom of speech</w:t>
      </w:r>
    </w:p>
    <w:p w14:paraId="3A4803C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p>
    <w:p w14:paraId="77C5A515"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t>Q7. Housing; choose-one, 7 categories (1 question)</w:t>
      </w:r>
    </w:p>
    <w:p w14:paraId="745B14E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Which best describes the building you live in? Include all apartments, flats, etc., even if vacant.</w:t>
      </w:r>
    </w:p>
    <w:p w14:paraId="653CFE7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6FFBD9E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 mobile home</w:t>
      </w:r>
    </w:p>
    <w:p w14:paraId="2BE33A40"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lastRenderedPageBreak/>
        <w:t>A one-family house detached from any other house or a one-family house attached to one or more houses</w:t>
      </w:r>
    </w:p>
    <w:p w14:paraId="473E8017"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 building with 2 apartments</w:t>
      </w:r>
    </w:p>
    <w:p w14:paraId="43C4E033"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 building with 3 or 4 apartments</w:t>
      </w:r>
    </w:p>
    <w:p w14:paraId="72D9E94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 building with 5 to 19 apartments</w:t>
      </w:r>
    </w:p>
    <w:p w14:paraId="2CD83AF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 building with 20 or more apartments</w:t>
      </w:r>
    </w:p>
    <w:p w14:paraId="7E59EEB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Boat, RV, van, etc.</w:t>
      </w:r>
    </w:p>
    <w:p w14:paraId="5B27C10A"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1F257F77"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t>Q8. Employment; choose-one, 7 categories (1 question)</w:t>
      </w:r>
    </w:p>
    <w:p w14:paraId="7C97C21B"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p>
    <w:p w14:paraId="64FE89C1"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What was your chief job activity or business last week? </w:t>
      </w:r>
    </w:p>
    <w:p w14:paraId="13F7AC60"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p>
    <w:p w14:paraId="1F9C8AA3"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An employee of a PRIVATE FOR-PROFIT company or business, or of an individual, for wages, salary, or commissions</w:t>
      </w:r>
    </w:p>
    <w:p w14:paraId="537F45B0"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An employee of a PRIVATE NOT-FOR-PROFIT, tax-exempt, or charitable organization</w:t>
      </w:r>
    </w:p>
    <w:p w14:paraId="54A14CC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A local GOVERNMENT employee (city, county, etc.), state GOVERNMENT employee, or Federal GOVERNMENT employee</w:t>
      </w:r>
    </w:p>
    <w:p w14:paraId="4B0C2279"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SELF-EMPLOYED in own NOT INCORPORATED business, professional practice, or farm </w:t>
      </w:r>
    </w:p>
    <w:p w14:paraId="2B93592B"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SELF-EMPLOYED in own INCORPORATED business, professional practice, or farm</w:t>
      </w:r>
    </w:p>
    <w:p w14:paraId="4ED09EF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Working WITHOUT PAY in family business or farm</w:t>
      </w:r>
    </w:p>
    <w:p w14:paraId="346F2320"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NOT EMPLOYED or RETIRED</w:t>
      </w:r>
    </w:p>
    <w:p w14:paraId="26A361B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p>
    <w:p w14:paraId="64E849D9"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i/>
          <w:sz w:val="24"/>
          <w:szCs w:val="24"/>
          <w:bdr w:val="nil"/>
        </w:rPr>
        <w:t>Q9. Education; choose-one, 7 categories (1 question)</w:t>
      </w:r>
    </w:p>
    <w:p w14:paraId="3E65F5A7"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What is the highest degree or level of school you have COMPLETED?</w:t>
      </w:r>
    </w:p>
    <w:p w14:paraId="688DF01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p>
    <w:p w14:paraId="284190A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Less than 12th grade – No high school diploma </w:t>
      </w:r>
    </w:p>
    <w:p w14:paraId="76583E9F"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Regular high school diploma GED or alternative credential </w:t>
      </w:r>
    </w:p>
    <w:p w14:paraId="32674AAE"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Some college credit, but no degree </w:t>
      </w:r>
    </w:p>
    <w:p w14:paraId="3FA8C4D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Associate’s degree </w:t>
      </w:r>
      <w:r w:rsidRPr="00EE0C22">
        <w:rPr>
          <w:rFonts w:ascii="Times New Roman" w:eastAsia="Arial Unicode MS" w:hAnsi="Times New Roman" w:cs="Times New Roman"/>
          <w:i/>
          <w:sz w:val="24"/>
          <w:szCs w:val="24"/>
          <w:bdr w:val="nil"/>
        </w:rPr>
        <w:t>(for example: AA, AS)</w:t>
      </w:r>
      <w:r w:rsidRPr="00EE0C22">
        <w:rPr>
          <w:rFonts w:ascii="Times New Roman" w:eastAsia="Arial Unicode MS" w:hAnsi="Times New Roman" w:cs="Times New Roman"/>
          <w:sz w:val="24"/>
          <w:szCs w:val="24"/>
          <w:bdr w:val="nil"/>
        </w:rPr>
        <w:t xml:space="preserve"> </w:t>
      </w:r>
    </w:p>
    <w:p w14:paraId="489508FC"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Bachelor’s degree </w:t>
      </w:r>
      <w:r w:rsidRPr="00EE0C22">
        <w:rPr>
          <w:rFonts w:ascii="Times New Roman" w:eastAsia="Arial Unicode MS" w:hAnsi="Times New Roman" w:cs="Times New Roman"/>
          <w:i/>
          <w:sz w:val="24"/>
          <w:szCs w:val="24"/>
          <w:bdr w:val="nil"/>
        </w:rPr>
        <w:t xml:space="preserve">(for example: BA, BS) </w:t>
      </w:r>
    </w:p>
    <w:p w14:paraId="188675F4"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i/>
          <w:sz w:val="24"/>
          <w:szCs w:val="24"/>
          <w:bdr w:val="nil"/>
        </w:rPr>
      </w:pPr>
      <w:r w:rsidRPr="00EE0C22">
        <w:rPr>
          <w:rFonts w:ascii="Times New Roman" w:eastAsia="Arial Unicode MS" w:hAnsi="Times New Roman" w:cs="Times New Roman"/>
          <w:sz w:val="24"/>
          <w:szCs w:val="24"/>
          <w:bdr w:val="nil"/>
        </w:rPr>
        <w:t xml:space="preserve">Master’s degree </w:t>
      </w:r>
      <w:r w:rsidRPr="00EE0C22">
        <w:rPr>
          <w:rFonts w:ascii="Times New Roman" w:eastAsia="Arial Unicode MS" w:hAnsi="Times New Roman" w:cs="Times New Roman"/>
          <w:i/>
          <w:sz w:val="24"/>
          <w:szCs w:val="24"/>
          <w:bdr w:val="nil"/>
        </w:rPr>
        <w:t xml:space="preserve">(for example: MA, MS, MEng, MEd, MSW, MBA) </w:t>
      </w:r>
    </w:p>
    <w:p w14:paraId="7967D346" w14:textId="77777777" w:rsidR="001953FF" w:rsidRPr="00EE0C22" w:rsidRDefault="001953FF" w:rsidP="001953FF">
      <w:pPr>
        <w:pBdr>
          <w:top w:val="single" w:sz="4" w:space="1" w:color="auto"/>
          <w:left w:val="single" w:sz="4" w:space="1" w:color="auto"/>
          <w:bottom w:val="single" w:sz="4" w:space="1" w:color="auto"/>
          <w:right w:val="single" w:sz="4" w:space="1" w:color="auto"/>
          <w:between w:val="nil"/>
          <w:bar w:val="nil"/>
        </w:pBdr>
        <w:spacing w:after="0" w:line="240" w:lineRule="auto"/>
        <w:rPr>
          <w:rFonts w:ascii="Times New Roman" w:eastAsia="Arial Unicode MS" w:hAnsi="Times New Roman" w:cs="Times New Roman"/>
          <w:sz w:val="24"/>
          <w:szCs w:val="24"/>
          <w:bdr w:val="nil"/>
        </w:rPr>
      </w:pPr>
      <w:r w:rsidRPr="00EE0C22">
        <w:rPr>
          <w:rFonts w:ascii="Times New Roman" w:eastAsia="Arial Unicode MS" w:hAnsi="Times New Roman" w:cs="Times New Roman"/>
          <w:sz w:val="24"/>
          <w:szCs w:val="24"/>
          <w:bdr w:val="nil"/>
        </w:rPr>
        <w:t xml:space="preserve">Professional degree beyond a bachelor’s degree </w:t>
      </w:r>
      <w:r w:rsidRPr="00EE0C22">
        <w:rPr>
          <w:rFonts w:ascii="Times New Roman" w:eastAsia="Arial Unicode MS" w:hAnsi="Times New Roman" w:cs="Times New Roman"/>
          <w:i/>
          <w:sz w:val="24"/>
          <w:szCs w:val="24"/>
          <w:bdr w:val="nil"/>
        </w:rPr>
        <w:t>(for example: MD, DDS, DVM, LLB, JD)</w:t>
      </w:r>
      <w:r w:rsidRPr="00EE0C22">
        <w:rPr>
          <w:rFonts w:ascii="Times New Roman" w:eastAsia="Arial Unicode MS" w:hAnsi="Times New Roman" w:cs="Times New Roman"/>
          <w:sz w:val="24"/>
          <w:szCs w:val="24"/>
          <w:bdr w:val="nil"/>
        </w:rPr>
        <w:t xml:space="preserve"> or Doctorate degree </w:t>
      </w:r>
      <w:r w:rsidRPr="00EE0C22">
        <w:rPr>
          <w:rFonts w:ascii="Times New Roman" w:eastAsia="Arial Unicode MS" w:hAnsi="Times New Roman" w:cs="Times New Roman"/>
          <w:i/>
          <w:sz w:val="24"/>
          <w:szCs w:val="24"/>
          <w:bdr w:val="nil"/>
        </w:rPr>
        <w:t>(for example: PhD, EdD)</w:t>
      </w:r>
    </w:p>
    <w:p w14:paraId="1F212921" w14:textId="77777777" w:rsidR="001953FF" w:rsidRPr="00EE0C22" w:rsidRDefault="001953FF" w:rsidP="001953FF">
      <w:pPr>
        <w:pBdr>
          <w:top w:val="single" w:sz="4" w:space="1" w:color="auto"/>
          <w:left w:val="single" w:sz="4" w:space="1" w:color="auto"/>
          <w:bottom w:val="single" w:sz="4" w:space="1" w:color="auto"/>
          <w:right w:val="single" w:sz="4" w:space="1" w:color="auto"/>
        </w:pBdr>
        <w:spacing w:after="0" w:line="240" w:lineRule="auto"/>
        <w:rPr>
          <w:rFonts w:ascii="Times New Roman" w:eastAsia="Arial Unicode MS" w:hAnsi="Times New Roman" w:cs="Times New Roman"/>
          <w:i/>
          <w:sz w:val="24"/>
          <w:szCs w:val="24"/>
          <w:bdr w:val="nil"/>
        </w:rPr>
      </w:pPr>
    </w:p>
    <w:p w14:paraId="5633A4D6" w14:textId="77777777" w:rsidR="001953FF" w:rsidRPr="00EE0C22" w:rsidRDefault="001953FF" w:rsidP="007C3DA9">
      <w:pPr>
        <w:rPr>
          <w:rFonts w:ascii="Times New Roman" w:hAnsi="Times New Roman" w:cs="Times New Roman"/>
        </w:rPr>
      </w:pPr>
    </w:p>
    <w:p w14:paraId="16479B62" w14:textId="77777777" w:rsidR="00C011A9" w:rsidRPr="00EE0C22" w:rsidRDefault="00C011A9">
      <w:pPr>
        <w:rPr>
          <w:rFonts w:ascii="Times New Roman" w:hAnsi="Times New Roman" w:cs="Times New Roman"/>
        </w:rPr>
      </w:pPr>
      <w:r w:rsidRPr="00EE0C22">
        <w:rPr>
          <w:rFonts w:ascii="Times New Roman" w:hAnsi="Times New Roman" w:cs="Times New Roman"/>
        </w:rPr>
        <w:br w:type="page"/>
      </w:r>
    </w:p>
    <w:p w14:paraId="5420B8D2" w14:textId="4CD6AF1F" w:rsidR="007C3DA9" w:rsidRDefault="007C3DA9" w:rsidP="007C3DA9">
      <w:pPr>
        <w:rPr>
          <w:rFonts w:ascii="Times New Roman" w:hAnsi="Times New Roman" w:cs="Times New Roman"/>
          <w:b/>
        </w:rPr>
      </w:pPr>
      <w:r w:rsidRPr="00EE0C22">
        <w:rPr>
          <w:rFonts w:ascii="Times New Roman" w:hAnsi="Times New Roman" w:cs="Times New Roman"/>
          <w:b/>
        </w:rPr>
        <w:lastRenderedPageBreak/>
        <w:t>Experiment 19:</w:t>
      </w:r>
      <w:r w:rsidR="004A236F" w:rsidRPr="00EE0C22">
        <w:rPr>
          <w:rFonts w:ascii="Times New Roman" w:hAnsi="Times New Roman" w:cs="Times New Roman"/>
          <w:b/>
        </w:rPr>
        <w:t xml:space="preserve"> Design of response options</w:t>
      </w:r>
      <w:r w:rsidR="00C011A9" w:rsidRPr="00EE0C22">
        <w:rPr>
          <w:rFonts w:ascii="Times New Roman" w:hAnsi="Times New Roman" w:cs="Times New Roman"/>
          <w:b/>
        </w:rPr>
        <w:t xml:space="preserve"> for actions buttons experiment</w:t>
      </w:r>
    </w:p>
    <w:p w14:paraId="63091698" w14:textId="0E74BB4E" w:rsidR="00516523" w:rsidRPr="00516523" w:rsidRDefault="00516523" w:rsidP="007C3DA9">
      <w:pPr>
        <w:rPr>
          <w:rFonts w:ascii="Times New Roman" w:hAnsi="Times New Roman" w:cs="Times New Roman"/>
        </w:rPr>
      </w:pPr>
      <w:r>
        <w:rPr>
          <w:rFonts w:ascii="Times New Roman" w:hAnsi="Times New Roman" w:cs="Times New Roman"/>
        </w:rPr>
        <w:t xml:space="preserve">Participants will receive the same tasks, but the button shapes will differ.  There are no questions in this experiment, only a touching task.  </w:t>
      </w:r>
      <w:r w:rsidR="00CA715E">
        <w:rPr>
          <w:rFonts w:ascii="Times New Roman" w:hAnsi="Times New Roman" w:cs="Times New Roman"/>
        </w:rPr>
        <w:t>There are two practice grids and nine other grids.</w:t>
      </w:r>
    </w:p>
    <w:tbl>
      <w:tblPr>
        <w:tblStyle w:val="TableGrid"/>
        <w:tblW w:w="0" w:type="auto"/>
        <w:tblLayout w:type="fixed"/>
        <w:tblLook w:val="04A0" w:firstRow="1" w:lastRow="0" w:firstColumn="1" w:lastColumn="0" w:noHBand="0" w:noVBand="1"/>
      </w:tblPr>
      <w:tblGrid>
        <w:gridCol w:w="8725"/>
      </w:tblGrid>
      <w:tr w:rsidR="00C011A9" w:rsidRPr="00EE0C22" w14:paraId="70F30B4D" w14:textId="77777777" w:rsidTr="00F74B2F">
        <w:tc>
          <w:tcPr>
            <w:tcW w:w="8725" w:type="dxa"/>
          </w:tcPr>
          <w:p w14:paraId="53F30719"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r w:rsidRPr="00EE0C22">
              <w:rPr>
                <w:sz w:val="20"/>
                <w:szCs w:val="20"/>
              </w:rPr>
              <w:t>Practice round 1: Pools {Select the image that you think is most like a pool.}</w:t>
            </w:r>
          </w:p>
          <w:p w14:paraId="7915C01F"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r w:rsidRPr="00EE0C22">
              <w:rPr>
                <w:sz w:val="20"/>
                <w:szCs w:val="20"/>
              </w:rPr>
              <w:t>Practice round 2: Home icon {Select the image that you think is most like a home button in your opinion.}</w:t>
            </w:r>
          </w:p>
          <w:p w14:paraId="52786CCE"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r w:rsidRPr="00EE0C22">
              <w:rPr>
                <w:b/>
                <w:noProof/>
                <w:sz w:val="20"/>
                <w:szCs w:val="20"/>
                <w:lang w:eastAsia="zh-CN"/>
              </w:rPr>
              <mc:AlternateContent>
                <mc:Choice Requires="wpg">
                  <w:drawing>
                    <wp:inline distT="0" distB="0" distL="0" distR="0" wp14:anchorId="4CB353DC" wp14:editId="16A50F51">
                      <wp:extent cx="2571750" cy="3895725"/>
                      <wp:effectExtent l="0" t="0" r="0" b="9525"/>
                      <wp:docPr id="1" name="Group 13"/>
                      <wp:cNvGraphicFramePr/>
                      <a:graphic xmlns:a="http://schemas.openxmlformats.org/drawingml/2006/main">
                        <a:graphicData uri="http://schemas.microsoft.com/office/word/2010/wordprocessingGroup">
                          <wpg:wgp>
                            <wpg:cNvGrpSpPr/>
                            <wpg:grpSpPr>
                              <a:xfrm>
                                <a:off x="0" y="0"/>
                                <a:ext cx="2571750" cy="3895725"/>
                                <a:chOff x="0" y="0"/>
                                <a:chExt cx="2983407" cy="5324539"/>
                              </a:xfrm>
                            </wpg:grpSpPr>
                            <pic:pic xmlns:pic="http://schemas.openxmlformats.org/drawingml/2006/picture">
                              <pic:nvPicPr>
                                <pic:cNvPr id="2" name="Picture 2"/>
                                <pic:cNvPicPr>
                                  <a:picLocks noChangeAspect="1" noChangeArrowheads="1"/>
                                </pic:cNvPicPr>
                              </pic:nvPicPr>
                              <pic:blipFill>
                                <a:blip r:embed="rId9"/>
                                <a:srcRect/>
                                <a:stretch>
                                  <a:fillRect/>
                                </a:stretch>
                              </pic:blipFill>
                              <pic:spPr bwMode="auto">
                                <a:xfrm>
                                  <a:off x="0" y="0"/>
                                  <a:ext cx="2592709" cy="5324539"/>
                                </a:xfrm>
                                <a:prstGeom prst="rect">
                                  <a:avLst/>
                                </a:prstGeom>
                                <a:noFill/>
                              </pic:spPr>
                            </pic:pic>
                            <wps:wsp>
                              <wps:cNvPr id="3" name="Rectangle 3"/>
                              <wps:cNvSpPr/>
                              <wps:spPr>
                                <a:xfrm>
                                  <a:off x="182018" y="822960"/>
                                  <a:ext cx="2211185" cy="3749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BCFF3" w14:textId="77777777" w:rsidR="00F04E59" w:rsidRDefault="00F04E59" w:rsidP="00C011A9"/>
                                  <w:tbl>
                                    <w:tblPr>
                                      <w:tblStyle w:val="TableGrid"/>
                                      <w:tblW w:w="2193" w:type="dxa"/>
                                      <w:tblInd w:w="-5" w:type="dxa"/>
                                      <w:tblLayout w:type="fixed"/>
                                      <w:tblLook w:val="04A0" w:firstRow="1" w:lastRow="0" w:firstColumn="1" w:lastColumn="0" w:noHBand="0" w:noVBand="1"/>
                                    </w:tblPr>
                                    <w:tblGrid>
                                      <w:gridCol w:w="794"/>
                                      <w:gridCol w:w="699"/>
                                      <w:gridCol w:w="700"/>
                                    </w:tblGrid>
                                    <w:tr w:rsidR="00F04E59" w:rsidRPr="00AF75A0" w14:paraId="0C9348F4" w14:textId="77777777" w:rsidTr="00747C77">
                                      <w:tc>
                                        <w:tcPr>
                                          <w:tcW w:w="794" w:type="dxa"/>
                                        </w:tcPr>
                                        <w:p w14:paraId="21158C19" w14:textId="77777777" w:rsidR="00F04E59" w:rsidRDefault="00F04E59" w:rsidP="00747C77">
                                          <w:pPr>
                                            <w:spacing w:line="276" w:lineRule="auto"/>
                                            <w:rPr>
                                              <w:sz w:val="20"/>
                                              <w:szCs w:val="20"/>
                                            </w:rPr>
                                          </w:pPr>
                                        </w:p>
                                        <w:p w14:paraId="52AC676F" w14:textId="77777777" w:rsidR="00F04E59" w:rsidRDefault="00F04E59" w:rsidP="00747C77">
                                          <w:pPr>
                                            <w:spacing w:line="276" w:lineRule="auto"/>
                                            <w:rPr>
                                              <w:sz w:val="20"/>
                                              <w:szCs w:val="20"/>
                                            </w:rPr>
                                          </w:pPr>
                                        </w:p>
                                        <w:p w14:paraId="3B08EAAF" w14:textId="77777777" w:rsidR="00F04E59" w:rsidRPr="00AF75A0" w:rsidRDefault="00F04E59" w:rsidP="00747C77">
                                          <w:pPr>
                                            <w:spacing w:line="276" w:lineRule="auto"/>
                                            <w:rPr>
                                              <w:sz w:val="20"/>
                                              <w:szCs w:val="20"/>
                                            </w:rPr>
                                          </w:pPr>
                                        </w:p>
                                      </w:tc>
                                      <w:tc>
                                        <w:tcPr>
                                          <w:tcW w:w="699" w:type="dxa"/>
                                        </w:tcPr>
                                        <w:p w14:paraId="602021DA" w14:textId="77777777" w:rsidR="00F04E59" w:rsidRPr="00AF75A0" w:rsidRDefault="00F04E59" w:rsidP="00747C77">
                                          <w:pPr>
                                            <w:spacing w:line="276" w:lineRule="auto"/>
                                            <w:rPr>
                                              <w:sz w:val="20"/>
                                              <w:szCs w:val="20"/>
                                            </w:rPr>
                                          </w:pPr>
                                        </w:p>
                                      </w:tc>
                                      <w:tc>
                                        <w:tcPr>
                                          <w:tcW w:w="700" w:type="dxa"/>
                                        </w:tcPr>
                                        <w:p w14:paraId="4BBF7FB6" w14:textId="77777777" w:rsidR="00F04E59" w:rsidRPr="00AF75A0" w:rsidRDefault="00F04E59" w:rsidP="00747C77">
                                          <w:pPr>
                                            <w:spacing w:line="276" w:lineRule="auto"/>
                                            <w:rPr>
                                              <w:sz w:val="20"/>
                                              <w:szCs w:val="20"/>
                                            </w:rPr>
                                          </w:pPr>
                                        </w:p>
                                      </w:tc>
                                    </w:tr>
                                    <w:tr w:rsidR="00F04E59" w:rsidRPr="00AF75A0" w14:paraId="0860AE88" w14:textId="77777777" w:rsidTr="00747C77">
                                      <w:tc>
                                        <w:tcPr>
                                          <w:tcW w:w="794" w:type="dxa"/>
                                        </w:tcPr>
                                        <w:p w14:paraId="09627855" w14:textId="77777777" w:rsidR="00F04E59" w:rsidRPr="00AF75A0" w:rsidRDefault="00F04E59" w:rsidP="00747C77">
                                          <w:pPr>
                                            <w:spacing w:line="276" w:lineRule="auto"/>
                                            <w:rPr>
                                              <w:sz w:val="20"/>
                                              <w:szCs w:val="20"/>
                                            </w:rPr>
                                          </w:pPr>
                                        </w:p>
                                        <w:p w14:paraId="21AF177E" w14:textId="77777777" w:rsidR="00F04E59" w:rsidRPr="00AF75A0" w:rsidRDefault="00F04E59" w:rsidP="00747C77">
                                          <w:pPr>
                                            <w:spacing w:line="276" w:lineRule="auto"/>
                                            <w:rPr>
                                              <w:sz w:val="20"/>
                                              <w:szCs w:val="20"/>
                                            </w:rPr>
                                          </w:pPr>
                                        </w:p>
                                        <w:p w14:paraId="5525029B" w14:textId="77777777" w:rsidR="00F04E59" w:rsidRPr="00AF75A0" w:rsidRDefault="00F04E59" w:rsidP="00747C77">
                                          <w:pPr>
                                            <w:spacing w:line="276" w:lineRule="auto"/>
                                            <w:rPr>
                                              <w:sz w:val="20"/>
                                              <w:szCs w:val="20"/>
                                            </w:rPr>
                                          </w:pPr>
                                        </w:p>
                                      </w:tc>
                                      <w:tc>
                                        <w:tcPr>
                                          <w:tcW w:w="699" w:type="dxa"/>
                                        </w:tcPr>
                                        <w:p w14:paraId="07E1D93E" w14:textId="77777777" w:rsidR="00F04E59" w:rsidRPr="00AF75A0" w:rsidRDefault="00F04E59" w:rsidP="00747C77">
                                          <w:pPr>
                                            <w:spacing w:line="276" w:lineRule="auto"/>
                                            <w:rPr>
                                              <w:sz w:val="20"/>
                                              <w:szCs w:val="20"/>
                                            </w:rPr>
                                          </w:pPr>
                                        </w:p>
                                      </w:tc>
                                      <w:tc>
                                        <w:tcPr>
                                          <w:tcW w:w="700" w:type="dxa"/>
                                        </w:tcPr>
                                        <w:p w14:paraId="7E57C655" w14:textId="77777777" w:rsidR="00F04E59" w:rsidRPr="00AF75A0" w:rsidRDefault="00F04E59" w:rsidP="00747C77">
                                          <w:pPr>
                                            <w:spacing w:line="276" w:lineRule="auto"/>
                                            <w:rPr>
                                              <w:sz w:val="20"/>
                                              <w:szCs w:val="20"/>
                                            </w:rPr>
                                          </w:pPr>
                                        </w:p>
                                      </w:tc>
                                    </w:tr>
                                    <w:tr w:rsidR="00F04E59" w:rsidRPr="00AF75A0" w14:paraId="725DDF7B" w14:textId="77777777" w:rsidTr="00747C77">
                                      <w:tc>
                                        <w:tcPr>
                                          <w:tcW w:w="794" w:type="dxa"/>
                                        </w:tcPr>
                                        <w:p w14:paraId="0014506E" w14:textId="77777777" w:rsidR="00F04E59" w:rsidRPr="00AF75A0" w:rsidRDefault="00F04E59" w:rsidP="00747C77">
                                          <w:pPr>
                                            <w:spacing w:line="276" w:lineRule="auto"/>
                                            <w:rPr>
                                              <w:sz w:val="20"/>
                                              <w:szCs w:val="20"/>
                                            </w:rPr>
                                          </w:pPr>
                                        </w:p>
                                        <w:p w14:paraId="265E4835" w14:textId="77777777" w:rsidR="00F04E59" w:rsidRPr="00AF75A0" w:rsidRDefault="00F04E59" w:rsidP="00747C77">
                                          <w:pPr>
                                            <w:spacing w:line="276" w:lineRule="auto"/>
                                            <w:rPr>
                                              <w:sz w:val="20"/>
                                              <w:szCs w:val="20"/>
                                            </w:rPr>
                                          </w:pPr>
                                          <w:r w:rsidRPr="00AF75A0">
                                            <w:rPr>
                                              <w:sz w:val="20"/>
                                              <w:szCs w:val="20"/>
                                            </w:rPr>
                                            <w:t xml:space="preserve"> </w:t>
                                          </w:r>
                                        </w:p>
                                        <w:p w14:paraId="0A04CE3C" w14:textId="77777777" w:rsidR="00F04E59" w:rsidRPr="00AF75A0" w:rsidRDefault="00F04E59" w:rsidP="00747C77">
                                          <w:pPr>
                                            <w:spacing w:line="276" w:lineRule="auto"/>
                                            <w:rPr>
                                              <w:sz w:val="20"/>
                                              <w:szCs w:val="20"/>
                                            </w:rPr>
                                          </w:pPr>
                                        </w:p>
                                      </w:tc>
                                      <w:tc>
                                        <w:tcPr>
                                          <w:tcW w:w="699" w:type="dxa"/>
                                        </w:tcPr>
                                        <w:p w14:paraId="75687EA7" w14:textId="77777777" w:rsidR="00F04E59" w:rsidRPr="00AF75A0" w:rsidRDefault="00F04E59" w:rsidP="00747C77">
                                          <w:pPr>
                                            <w:spacing w:line="276" w:lineRule="auto"/>
                                            <w:rPr>
                                              <w:sz w:val="20"/>
                                              <w:szCs w:val="20"/>
                                            </w:rPr>
                                          </w:pPr>
                                        </w:p>
                                      </w:tc>
                                      <w:tc>
                                        <w:tcPr>
                                          <w:tcW w:w="700" w:type="dxa"/>
                                        </w:tcPr>
                                        <w:p w14:paraId="44CFC8F9" w14:textId="77777777" w:rsidR="00F04E59" w:rsidRPr="00AF75A0" w:rsidRDefault="00F04E59" w:rsidP="00747C77">
                                          <w:pPr>
                                            <w:spacing w:line="276" w:lineRule="auto"/>
                                            <w:rPr>
                                              <w:sz w:val="20"/>
                                              <w:szCs w:val="20"/>
                                            </w:rPr>
                                          </w:pPr>
                                        </w:p>
                                      </w:tc>
                                    </w:tr>
                                  </w:tbl>
                                  <w:p w14:paraId="16536886" w14:textId="77777777" w:rsidR="00F04E59" w:rsidRDefault="00F04E59" w:rsidP="00C011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Box 12"/>
                              <wps:cNvSpPr txBox="1"/>
                              <wps:spPr>
                                <a:xfrm>
                                  <a:off x="123829" y="916203"/>
                                  <a:ext cx="2859578" cy="369332"/>
                                </a:xfrm>
                                <a:prstGeom prst="rect">
                                  <a:avLst/>
                                </a:prstGeom>
                                <a:noFill/>
                              </wps:spPr>
                              <wps:txbx>
                                <w:txbxContent>
                                  <w:p w14:paraId="076E9A84" w14:textId="77777777" w:rsidR="00F04E59" w:rsidRPr="00465297" w:rsidRDefault="00F04E59" w:rsidP="00C011A9">
                                    <w:pPr>
                                      <w:pStyle w:val="NormalWeb"/>
                                      <w:spacing w:before="0" w:beforeAutospacing="0" w:after="0" w:afterAutospacing="0"/>
                                    </w:pPr>
                                    <w:r>
                                      <w:rPr>
                                        <w:rFonts w:asciiTheme="minorHAnsi" w:hAnsi="Calibri" w:cstheme="minorBidi"/>
                                        <w:kern w:val="24"/>
                                      </w:rPr>
                                      <w:t>{Tap X button}</w:t>
                                    </w:r>
                                  </w:p>
                                </w:txbxContent>
                              </wps:txbx>
                              <wps:bodyPr wrap="square" rtlCol="0">
                                <a:noAutofit/>
                              </wps:bodyPr>
                            </wps:wsp>
                          </wpg:wgp>
                        </a:graphicData>
                      </a:graphic>
                    </wp:inline>
                  </w:drawing>
                </mc:Choice>
                <mc:Fallback>
                  <w:pict>
                    <v:group w14:anchorId="4CB353DC" id="Group 13" o:spid="_x0000_s1026" style="width:202.5pt;height:306.75pt;mso-position-horizontal-relative:char;mso-position-vertical-relative:line" coordsize="29834,532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">
                      <v:shape id="Picture 2" o:spid="_x0000_s1027" type="#_x0000_t75" style="position:absolute;width:25927;height:5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">
                        <v:imagedata r:id="rId10" o:title=""/>
                      </v:shape>
                      <v:rect id="Rectangle 3" o:spid="_x0000_s1028" style="position:absolute;left:1820;top:8229;width:22112;height:37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textbox>
                          <w:txbxContent>
                            <w:p w14:paraId="766BCFF3" w14:textId="77777777" w:rsidR="00F04E59" w:rsidRDefault="00F04E59" w:rsidP="00C011A9"/>
                            <w:tbl>
                              <w:tblPr>
                                <w:tblStyle w:val="TableGrid"/>
                                <w:tblW w:w="2193" w:type="dxa"/>
                                <w:tblInd w:w="-5" w:type="dxa"/>
                                <w:tblLayout w:type="fixed"/>
                                <w:tblLook w:val="04A0" w:firstRow="1" w:lastRow="0" w:firstColumn="1" w:lastColumn="0" w:noHBand="0" w:noVBand="1"/>
                              </w:tblPr>
                              <w:tblGrid>
                                <w:gridCol w:w="794"/>
                                <w:gridCol w:w="699"/>
                                <w:gridCol w:w="700"/>
                              </w:tblGrid>
                              <w:tr w:rsidR="00F04E59" w:rsidRPr="00AF75A0" w14:paraId="0C9348F4" w14:textId="77777777" w:rsidTr="00747C77">
                                <w:tc>
                                  <w:tcPr>
                                    <w:tcW w:w="794" w:type="dxa"/>
                                  </w:tcPr>
                                  <w:p w14:paraId="21158C19" w14:textId="77777777" w:rsidR="00F04E59" w:rsidRDefault="00F04E59" w:rsidP="00747C77">
                                    <w:pPr>
                                      <w:spacing w:line="276" w:lineRule="auto"/>
                                      <w:rPr>
                                        <w:sz w:val="20"/>
                                        <w:szCs w:val="20"/>
                                      </w:rPr>
                                    </w:pPr>
                                  </w:p>
                                  <w:p w14:paraId="52AC676F" w14:textId="77777777" w:rsidR="00F04E59" w:rsidRDefault="00F04E59" w:rsidP="00747C77">
                                    <w:pPr>
                                      <w:spacing w:line="276" w:lineRule="auto"/>
                                      <w:rPr>
                                        <w:sz w:val="20"/>
                                        <w:szCs w:val="20"/>
                                      </w:rPr>
                                    </w:pPr>
                                  </w:p>
                                  <w:p w14:paraId="3B08EAAF" w14:textId="77777777" w:rsidR="00F04E59" w:rsidRPr="00AF75A0" w:rsidRDefault="00F04E59" w:rsidP="00747C77">
                                    <w:pPr>
                                      <w:spacing w:line="276" w:lineRule="auto"/>
                                      <w:rPr>
                                        <w:sz w:val="20"/>
                                        <w:szCs w:val="20"/>
                                      </w:rPr>
                                    </w:pPr>
                                  </w:p>
                                </w:tc>
                                <w:tc>
                                  <w:tcPr>
                                    <w:tcW w:w="699" w:type="dxa"/>
                                  </w:tcPr>
                                  <w:p w14:paraId="602021DA" w14:textId="77777777" w:rsidR="00F04E59" w:rsidRPr="00AF75A0" w:rsidRDefault="00F04E59" w:rsidP="00747C77">
                                    <w:pPr>
                                      <w:spacing w:line="276" w:lineRule="auto"/>
                                      <w:rPr>
                                        <w:sz w:val="20"/>
                                        <w:szCs w:val="20"/>
                                      </w:rPr>
                                    </w:pPr>
                                  </w:p>
                                </w:tc>
                                <w:tc>
                                  <w:tcPr>
                                    <w:tcW w:w="700" w:type="dxa"/>
                                  </w:tcPr>
                                  <w:p w14:paraId="4BBF7FB6" w14:textId="77777777" w:rsidR="00F04E59" w:rsidRPr="00AF75A0" w:rsidRDefault="00F04E59" w:rsidP="00747C77">
                                    <w:pPr>
                                      <w:spacing w:line="276" w:lineRule="auto"/>
                                      <w:rPr>
                                        <w:sz w:val="20"/>
                                        <w:szCs w:val="20"/>
                                      </w:rPr>
                                    </w:pPr>
                                  </w:p>
                                </w:tc>
                              </w:tr>
                              <w:tr w:rsidR="00F04E59" w:rsidRPr="00AF75A0" w14:paraId="0860AE88" w14:textId="77777777" w:rsidTr="00747C77">
                                <w:tc>
                                  <w:tcPr>
                                    <w:tcW w:w="794" w:type="dxa"/>
                                  </w:tcPr>
                                  <w:p w14:paraId="09627855" w14:textId="77777777" w:rsidR="00F04E59" w:rsidRPr="00AF75A0" w:rsidRDefault="00F04E59" w:rsidP="00747C77">
                                    <w:pPr>
                                      <w:spacing w:line="276" w:lineRule="auto"/>
                                      <w:rPr>
                                        <w:sz w:val="20"/>
                                        <w:szCs w:val="20"/>
                                      </w:rPr>
                                    </w:pPr>
                                  </w:p>
                                  <w:p w14:paraId="21AF177E" w14:textId="77777777" w:rsidR="00F04E59" w:rsidRPr="00AF75A0" w:rsidRDefault="00F04E59" w:rsidP="00747C77">
                                    <w:pPr>
                                      <w:spacing w:line="276" w:lineRule="auto"/>
                                      <w:rPr>
                                        <w:sz w:val="20"/>
                                        <w:szCs w:val="20"/>
                                      </w:rPr>
                                    </w:pPr>
                                  </w:p>
                                  <w:p w14:paraId="5525029B" w14:textId="77777777" w:rsidR="00F04E59" w:rsidRPr="00AF75A0" w:rsidRDefault="00F04E59" w:rsidP="00747C77">
                                    <w:pPr>
                                      <w:spacing w:line="276" w:lineRule="auto"/>
                                      <w:rPr>
                                        <w:sz w:val="20"/>
                                        <w:szCs w:val="20"/>
                                      </w:rPr>
                                    </w:pPr>
                                  </w:p>
                                </w:tc>
                                <w:tc>
                                  <w:tcPr>
                                    <w:tcW w:w="699" w:type="dxa"/>
                                  </w:tcPr>
                                  <w:p w14:paraId="07E1D93E" w14:textId="77777777" w:rsidR="00F04E59" w:rsidRPr="00AF75A0" w:rsidRDefault="00F04E59" w:rsidP="00747C77">
                                    <w:pPr>
                                      <w:spacing w:line="276" w:lineRule="auto"/>
                                      <w:rPr>
                                        <w:sz w:val="20"/>
                                        <w:szCs w:val="20"/>
                                      </w:rPr>
                                    </w:pPr>
                                  </w:p>
                                </w:tc>
                                <w:tc>
                                  <w:tcPr>
                                    <w:tcW w:w="700" w:type="dxa"/>
                                  </w:tcPr>
                                  <w:p w14:paraId="7E57C655" w14:textId="77777777" w:rsidR="00F04E59" w:rsidRPr="00AF75A0" w:rsidRDefault="00F04E59" w:rsidP="00747C77">
                                    <w:pPr>
                                      <w:spacing w:line="276" w:lineRule="auto"/>
                                      <w:rPr>
                                        <w:sz w:val="20"/>
                                        <w:szCs w:val="20"/>
                                      </w:rPr>
                                    </w:pPr>
                                  </w:p>
                                </w:tc>
                              </w:tr>
                              <w:tr w:rsidR="00F04E59" w:rsidRPr="00AF75A0" w14:paraId="725DDF7B" w14:textId="77777777" w:rsidTr="00747C77">
                                <w:tc>
                                  <w:tcPr>
                                    <w:tcW w:w="794" w:type="dxa"/>
                                  </w:tcPr>
                                  <w:p w14:paraId="0014506E" w14:textId="77777777" w:rsidR="00F04E59" w:rsidRPr="00AF75A0" w:rsidRDefault="00F04E59" w:rsidP="00747C77">
                                    <w:pPr>
                                      <w:spacing w:line="276" w:lineRule="auto"/>
                                      <w:rPr>
                                        <w:sz w:val="20"/>
                                        <w:szCs w:val="20"/>
                                      </w:rPr>
                                    </w:pPr>
                                  </w:p>
                                  <w:p w14:paraId="265E4835" w14:textId="77777777" w:rsidR="00F04E59" w:rsidRPr="00AF75A0" w:rsidRDefault="00F04E59" w:rsidP="00747C77">
                                    <w:pPr>
                                      <w:spacing w:line="276" w:lineRule="auto"/>
                                      <w:rPr>
                                        <w:sz w:val="20"/>
                                        <w:szCs w:val="20"/>
                                      </w:rPr>
                                    </w:pPr>
                                    <w:r w:rsidRPr="00AF75A0">
                                      <w:rPr>
                                        <w:sz w:val="20"/>
                                        <w:szCs w:val="20"/>
                                      </w:rPr>
                                      <w:t xml:space="preserve"> </w:t>
                                    </w:r>
                                  </w:p>
                                  <w:p w14:paraId="0A04CE3C" w14:textId="77777777" w:rsidR="00F04E59" w:rsidRPr="00AF75A0" w:rsidRDefault="00F04E59" w:rsidP="00747C77">
                                    <w:pPr>
                                      <w:spacing w:line="276" w:lineRule="auto"/>
                                      <w:rPr>
                                        <w:sz w:val="20"/>
                                        <w:szCs w:val="20"/>
                                      </w:rPr>
                                    </w:pPr>
                                  </w:p>
                                </w:tc>
                                <w:tc>
                                  <w:tcPr>
                                    <w:tcW w:w="699" w:type="dxa"/>
                                  </w:tcPr>
                                  <w:p w14:paraId="75687EA7" w14:textId="77777777" w:rsidR="00F04E59" w:rsidRPr="00AF75A0" w:rsidRDefault="00F04E59" w:rsidP="00747C77">
                                    <w:pPr>
                                      <w:spacing w:line="276" w:lineRule="auto"/>
                                      <w:rPr>
                                        <w:sz w:val="20"/>
                                        <w:szCs w:val="20"/>
                                      </w:rPr>
                                    </w:pPr>
                                  </w:p>
                                </w:tc>
                                <w:tc>
                                  <w:tcPr>
                                    <w:tcW w:w="700" w:type="dxa"/>
                                  </w:tcPr>
                                  <w:p w14:paraId="44CFC8F9" w14:textId="77777777" w:rsidR="00F04E59" w:rsidRPr="00AF75A0" w:rsidRDefault="00F04E59" w:rsidP="00747C77">
                                    <w:pPr>
                                      <w:spacing w:line="276" w:lineRule="auto"/>
                                      <w:rPr>
                                        <w:sz w:val="20"/>
                                        <w:szCs w:val="20"/>
                                      </w:rPr>
                                    </w:pPr>
                                  </w:p>
                                </w:tc>
                              </w:tr>
                            </w:tbl>
                            <w:p w14:paraId="16536886" w14:textId="77777777" w:rsidR="00F04E59" w:rsidRDefault="00F04E59" w:rsidP="00C011A9">
                              <w:pPr>
                                <w:jc w:val="center"/>
                              </w:pPr>
                            </w:p>
                          </w:txbxContent>
                        </v:textbox>
                      </v:rect>
                      <v:shapetype id="_x0000_t202" coordsize="21600,21600" o:spt="202" path="m,l,21600r21600,l21600,xe">
                        <v:stroke joinstyle="miter"/>
                        <v:path gradientshapeok="t" o:connecttype="rect"/>
                      </v:shapetype>
                      <v:shape id="TextBox 12" o:spid="_x0000_s1029" type="#_x0000_t202" style="position:absolute;left:1238;top:9162;width:28596;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76E9A84" w14:textId="77777777" w:rsidR="00F04E59" w:rsidRPr="00465297" w:rsidRDefault="00F04E59" w:rsidP="00C011A9">
                              <w:pPr>
                                <w:pStyle w:val="NormalWeb"/>
                                <w:spacing w:before="0" w:beforeAutospacing="0" w:after="0" w:afterAutospacing="0"/>
                              </w:pPr>
                              <w:r>
                                <w:rPr>
                                  <w:rFonts w:asciiTheme="minorHAnsi" w:hAnsi="Calibri" w:cstheme="minorBidi"/>
                                  <w:kern w:val="24"/>
                                </w:rPr>
                                <w:t>{Tap X button}</w:t>
                              </w:r>
                            </w:p>
                          </w:txbxContent>
                        </v:textbox>
                      </v:shape>
                      <w10:anchorlock/>
                    </v:group>
                  </w:pict>
                </mc:Fallback>
              </mc:AlternateContent>
            </w:r>
          </w:p>
        </w:tc>
      </w:tr>
      <w:tr w:rsidR="00C011A9" w:rsidRPr="00EE0C22" w14:paraId="46B52BC9" w14:textId="77777777" w:rsidTr="00F74B2F">
        <w:tc>
          <w:tcPr>
            <w:tcW w:w="8725" w:type="dxa"/>
          </w:tcPr>
          <w:p w14:paraId="37057B77"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pPr>
            <w:r w:rsidRPr="00EE0C22">
              <w:t>Instructions page: [On the next screen, you will see nine styles of ‘X’ buttons. A ‘x’ button is [def of that action button]. Select the one that you think looks most like a ‘x’ button. The trick is NOT to think about it too much. Just select the one that looks more like X as quickly as possible. Ready? Swipe left to continue.).</w:t>
            </w:r>
          </w:p>
          <w:p w14:paraId="685E4CAF"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pPr>
          </w:p>
          <w:p w14:paraId="04B0C838"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pPr>
            <w:r w:rsidRPr="00EE0C22">
              <w:t>Programming instruction: Instructions page repeated for all 9 grids.</w:t>
            </w:r>
          </w:p>
          <w:p w14:paraId="0CFDBC60"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b/>
                <w:sz w:val="20"/>
                <w:szCs w:val="20"/>
              </w:rPr>
            </w:pPr>
            <w:r w:rsidRPr="00EE0C22">
              <w:rPr>
                <w:b/>
                <w:noProof/>
                <w:sz w:val="20"/>
                <w:szCs w:val="20"/>
                <w:lang w:eastAsia="zh-CN"/>
              </w:rPr>
              <w:lastRenderedPageBreak/>
              <mc:AlternateContent>
                <mc:Choice Requires="wpg">
                  <w:drawing>
                    <wp:inline distT="0" distB="0" distL="0" distR="0" wp14:anchorId="55495B95" wp14:editId="7A4B5611">
                      <wp:extent cx="1571625" cy="3076575"/>
                      <wp:effectExtent l="0" t="0" r="9525" b="9525"/>
                      <wp:docPr id="8" name="Group 10"/>
                      <wp:cNvGraphicFramePr/>
                      <a:graphic xmlns:a="http://schemas.openxmlformats.org/drawingml/2006/main">
                        <a:graphicData uri="http://schemas.microsoft.com/office/word/2010/wordprocessingGroup">
                          <wpg:wgp>
                            <wpg:cNvGrpSpPr/>
                            <wpg:grpSpPr>
                              <a:xfrm>
                                <a:off x="0" y="0"/>
                                <a:ext cx="1571625" cy="3076575"/>
                                <a:chOff x="0" y="0"/>
                                <a:chExt cx="1952625" cy="4010025"/>
                              </a:xfrm>
                            </wpg:grpSpPr>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401002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Box 9"/>
                              <wps:cNvSpPr txBox="1"/>
                              <wps:spPr>
                                <a:xfrm>
                                  <a:off x="284017" y="682822"/>
                                  <a:ext cx="1360920" cy="2426310"/>
                                </a:xfrm>
                                <a:prstGeom prst="rect">
                                  <a:avLst/>
                                </a:prstGeom>
                                <a:solidFill>
                                  <a:schemeClr val="bg1"/>
                                </a:solidFill>
                              </wps:spPr>
                              <wps:txbx>
                                <w:txbxContent>
                                  <w:p w14:paraId="2D36154E" w14:textId="77777777" w:rsidR="00F04E59" w:rsidRDefault="00F04E59" w:rsidP="00C011A9">
                                    <w:pPr>
                                      <w:pStyle w:val="NormalWeb"/>
                                      <w:spacing w:before="0" w:beforeAutospacing="0" w:after="0" w:afterAutospacing="0"/>
                                      <w:rPr>
                                        <w:rFonts w:asciiTheme="minorHAnsi" w:hAnsi="Calibri" w:cstheme="minorBidi"/>
                                        <w:color w:val="000000" w:themeColor="text1"/>
                                        <w:kern w:val="24"/>
                                        <w:sz w:val="18"/>
                                        <w:szCs w:val="18"/>
                                      </w:rPr>
                                    </w:pPr>
                                    <w:r w:rsidRPr="0076737C">
                                      <w:rPr>
                                        <w:rFonts w:asciiTheme="minorHAnsi" w:hAnsi="Calibri" w:cstheme="minorBidi"/>
                                        <w:color w:val="000000" w:themeColor="text1"/>
                                        <w:kern w:val="24"/>
                                        <w:sz w:val="18"/>
                                        <w:szCs w:val="18"/>
                                      </w:rPr>
                                      <w:t xml:space="preserve">On the following page, you will see </w:t>
                                    </w:r>
                                    <w:r>
                                      <w:rPr>
                                        <w:rFonts w:asciiTheme="minorHAnsi" w:hAnsi="Calibri" w:cstheme="minorBidi"/>
                                        <w:color w:val="000000" w:themeColor="text1"/>
                                        <w:kern w:val="24"/>
                                        <w:sz w:val="18"/>
                                        <w:szCs w:val="18"/>
                                      </w:rPr>
                                      <w:t>9</w:t>
                                    </w:r>
                                    <w:r w:rsidRPr="0076737C">
                                      <w:rPr>
                                        <w:rFonts w:asciiTheme="minorHAnsi" w:hAnsi="Calibri" w:cstheme="minorBidi"/>
                                        <w:color w:val="000000" w:themeColor="text1"/>
                                        <w:kern w:val="24"/>
                                        <w:sz w:val="18"/>
                                        <w:szCs w:val="18"/>
                                      </w:rPr>
                                      <w:t xml:space="preserve"> examples of a </w:t>
                                    </w:r>
                                    <w:r w:rsidRPr="0076737C">
                                      <w:rPr>
                                        <w:rFonts w:asciiTheme="minorHAnsi" w:hAnsi="Calibri" w:cstheme="minorBidi"/>
                                        <w:i/>
                                        <w:iCs/>
                                        <w:color w:val="000000" w:themeColor="text1"/>
                                        <w:kern w:val="24"/>
                                        <w:sz w:val="18"/>
                                        <w:szCs w:val="18"/>
                                      </w:rPr>
                                      <w:t xml:space="preserve">home </w:t>
                                    </w:r>
                                    <w:r w:rsidRPr="0076737C">
                                      <w:rPr>
                                        <w:rFonts w:asciiTheme="minorHAnsi" w:hAnsi="Calibri" w:cstheme="minorBidi"/>
                                        <w:color w:val="000000" w:themeColor="text1"/>
                                        <w:kern w:val="24"/>
                                        <w:sz w:val="18"/>
                                        <w:szCs w:val="18"/>
                                      </w:rPr>
                                      <w:t xml:space="preserve">button. When a home button is selected, it navigates the user back to the main page... </w:t>
                                    </w:r>
                                  </w:p>
                                  <w:p w14:paraId="0EDC1B98" w14:textId="77777777" w:rsidR="00F04E59" w:rsidRDefault="00F04E59" w:rsidP="00C011A9">
                                    <w:pPr>
                                      <w:pStyle w:val="NormalWeb"/>
                                      <w:spacing w:before="0" w:beforeAutospacing="0" w:after="0" w:afterAutospacing="0"/>
                                      <w:rPr>
                                        <w:rFonts w:asciiTheme="minorHAnsi" w:hAnsi="Calibri" w:cstheme="minorBidi"/>
                                        <w:color w:val="000000" w:themeColor="text1"/>
                                        <w:kern w:val="24"/>
                                        <w:sz w:val="18"/>
                                        <w:szCs w:val="18"/>
                                      </w:rPr>
                                    </w:pPr>
                                  </w:p>
                                  <w:p w14:paraId="2D1B49EC" w14:textId="77777777" w:rsidR="00F04E59" w:rsidRPr="0076737C" w:rsidRDefault="00F04E59" w:rsidP="00C011A9">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Ready? Swipe to start.</w:t>
                                    </w:r>
                                  </w:p>
                                </w:txbxContent>
                              </wps:txbx>
                              <wps:bodyPr wrap="square" rtlCol="0">
                                <a:noAutofit/>
                              </wps:bodyPr>
                            </wps:wsp>
                          </wpg:wgp>
                        </a:graphicData>
                      </a:graphic>
                    </wp:inline>
                  </w:drawing>
                </mc:Choice>
                <mc:Fallback>
                  <w:pict>
                    <v:group w14:anchorId="55495B95" id="Group 10" o:spid="_x0000_s1030" style="width:123.75pt;height:242.25pt;mso-position-horizontal-relative:char;mso-position-vertical-relative:line" coordsize="19526,40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">
                      <v:shape id="Picture 9" o:spid="_x0000_s1031" type="#_x0000_t75" style="position:absolute;width:19526;height:40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">
                        <v:imagedata r:id="rId12" o:title=""/>
                      </v:shape>
                      <v:shape id="TextBox 9" o:spid="_x0000_s1032" type="#_x0000_t202" style="position:absolute;left:2840;top:6828;width:13609;height:2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" fillcolor="white [3212]" stroked="f">
                        <v:textbox>
                          <w:txbxContent>
                            <w:p w14:paraId="2D36154E" w14:textId="77777777" w:rsidR="00F04E59" w:rsidRDefault="00F04E59" w:rsidP="00C011A9">
                              <w:pPr>
                                <w:pStyle w:val="NormalWeb"/>
                                <w:spacing w:before="0" w:beforeAutospacing="0" w:after="0" w:afterAutospacing="0"/>
                                <w:rPr>
                                  <w:rFonts w:asciiTheme="minorHAnsi" w:hAnsi="Calibri" w:cstheme="minorBidi"/>
                                  <w:color w:val="000000" w:themeColor="text1"/>
                                  <w:kern w:val="24"/>
                                  <w:sz w:val="18"/>
                                  <w:szCs w:val="18"/>
                                </w:rPr>
                              </w:pPr>
                              <w:r w:rsidRPr="0076737C">
                                <w:rPr>
                                  <w:rFonts w:asciiTheme="minorHAnsi" w:hAnsi="Calibri" w:cstheme="minorBidi"/>
                                  <w:color w:val="000000" w:themeColor="text1"/>
                                  <w:kern w:val="24"/>
                                  <w:sz w:val="18"/>
                                  <w:szCs w:val="18"/>
                                </w:rPr>
                                <w:t xml:space="preserve">On the following page, you will see </w:t>
                              </w:r>
                              <w:r>
                                <w:rPr>
                                  <w:rFonts w:asciiTheme="minorHAnsi" w:hAnsi="Calibri" w:cstheme="minorBidi"/>
                                  <w:color w:val="000000" w:themeColor="text1"/>
                                  <w:kern w:val="24"/>
                                  <w:sz w:val="18"/>
                                  <w:szCs w:val="18"/>
                                </w:rPr>
                                <w:t>9</w:t>
                              </w:r>
                              <w:r w:rsidRPr="0076737C">
                                <w:rPr>
                                  <w:rFonts w:asciiTheme="minorHAnsi" w:hAnsi="Calibri" w:cstheme="minorBidi"/>
                                  <w:color w:val="000000" w:themeColor="text1"/>
                                  <w:kern w:val="24"/>
                                  <w:sz w:val="18"/>
                                  <w:szCs w:val="18"/>
                                </w:rPr>
                                <w:t xml:space="preserve"> examples of a </w:t>
                              </w:r>
                              <w:r w:rsidRPr="0076737C">
                                <w:rPr>
                                  <w:rFonts w:asciiTheme="minorHAnsi" w:hAnsi="Calibri" w:cstheme="minorBidi"/>
                                  <w:i/>
                                  <w:iCs/>
                                  <w:color w:val="000000" w:themeColor="text1"/>
                                  <w:kern w:val="24"/>
                                  <w:sz w:val="18"/>
                                  <w:szCs w:val="18"/>
                                </w:rPr>
                                <w:t xml:space="preserve">home </w:t>
                              </w:r>
                              <w:r w:rsidRPr="0076737C">
                                <w:rPr>
                                  <w:rFonts w:asciiTheme="minorHAnsi" w:hAnsi="Calibri" w:cstheme="minorBidi"/>
                                  <w:color w:val="000000" w:themeColor="text1"/>
                                  <w:kern w:val="24"/>
                                  <w:sz w:val="18"/>
                                  <w:szCs w:val="18"/>
                                </w:rPr>
                                <w:t xml:space="preserve">button. When a home button is selected, it navigates the user back to the main page... </w:t>
                              </w:r>
                            </w:p>
                            <w:p w14:paraId="0EDC1B98" w14:textId="77777777" w:rsidR="00F04E59" w:rsidRDefault="00F04E59" w:rsidP="00C011A9">
                              <w:pPr>
                                <w:pStyle w:val="NormalWeb"/>
                                <w:spacing w:before="0" w:beforeAutospacing="0" w:after="0" w:afterAutospacing="0"/>
                                <w:rPr>
                                  <w:rFonts w:asciiTheme="minorHAnsi" w:hAnsi="Calibri" w:cstheme="minorBidi"/>
                                  <w:color w:val="000000" w:themeColor="text1"/>
                                  <w:kern w:val="24"/>
                                  <w:sz w:val="18"/>
                                  <w:szCs w:val="18"/>
                                </w:rPr>
                              </w:pPr>
                            </w:p>
                            <w:p w14:paraId="2D1B49EC" w14:textId="77777777" w:rsidR="00F04E59" w:rsidRPr="0076737C" w:rsidRDefault="00F04E59" w:rsidP="00C011A9">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Ready? Swipe to start.</w:t>
                              </w:r>
                            </w:p>
                          </w:txbxContent>
                        </v:textbox>
                      </v:shape>
                      <w10:anchorlock/>
                    </v:group>
                  </w:pict>
                </mc:Fallback>
              </mc:AlternateContent>
            </w:r>
          </w:p>
          <w:p w14:paraId="7D3072E8"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p>
        </w:tc>
      </w:tr>
      <w:tr w:rsidR="00C011A9" w:rsidRPr="00EE0C22" w14:paraId="5BC7269D" w14:textId="77777777" w:rsidTr="00F74B2F">
        <w:tc>
          <w:tcPr>
            <w:tcW w:w="8725" w:type="dxa"/>
          </w:tcPr>
          <w:p w14:paraId="2F5DA173"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p>
          <w:p w14:paraId="3607940A"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r w:rsidRPr="00EE0C22">
              <w:rPr>
                <w:b/>
                <w:noProof/>
                <w:sz w:val="20"/>
                <w:szCs w:val="20"/>
                <w:lang w:eastAsia="zh-CN"/>
              </w:rPr>
              <mc:AlternateContent>
                <mc:Choice Requires="wpg">
                  <w:drawing>
                    <wp:inline distT="0" distB="0" distL="0" distR="0" wp14:anchorId="3731BC71" wp14:editId="0A17150B">
                      <wp:extent cx="2571750" cy="3895725"/>
                      <wp:effectExtent l="0" t="0" r="0" b="9525"/>
                      <wp:docPr id="12" name="Group 13"/>
                      <wp:cNvGraphicFramePr/>
                      <a:graphic xmlns:a="http://schemas.openxmlformats.org/drawingml/2006/main">
                        <a:graphicData uri="http://schemas.microsoft.com/office/word/2010/wordprocessingGroup">
                          <wpg:wgp>
                            <wpg:cNvGrpSpPr/>
                            <wpg:grpSpPr>
                              <a:xfrm>
                                <a:off x="0" y="0"/>
                                <a:ext cx="2571750" cy="3895725"/>
                                <a:chOff x="0" y="0"/>
                                <a:chExt cx="2983407" cy="5324539"/>
                              </a:xfrm>
                            </wpg:grpSpPr>
                            <pic:pic xmlns:pic="http://schemas.openxmlformats.org/drawingml/2006/picture">
                              <pic:nvPicPr>
                                <pic:cNvPr id="14" name="Picture 14"/>
                                <pic:cNvPicPr>
                                  <a:picLocks noChangeAspect="1" noChangeArrowheads="1"/>
                                </pic:cNvPicPr>
                              </pic:nvPicPr>
                              <pic:blipFill>
                                <a:blip r:embed="rId9"/>
                                <a:srcRect/>
                                <a:stretch>
                                  <a:fillRect/>
                                </a:stretch>
                              </pic:blipFill>
                              <pic:spPr bwMode="auto">
                                <a:xfrm>
                                  <a:off x="0" y="0"/>
                                  <a:ext cx="2592709" cy="5324539"/>
                                </a:xfrm>
                                <a:prstGeom prst="rect">
                                  <a:avLst/>
                                </a:prstGeom>
                                <a:noFill/>
                              </pic:spPr>
                            </pic:pic>
                            <wps:wsp>
                              <wps:cNvPr id="16" name="Rectangle 16"/>
                              <wps:cNvSpPr/>
                              <wps:spPr>
                                <a:xfrm>
                                  <a:off x="182018" y="822960"/>
                                  <a:ext cx="2211185" cy="3749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B114E" w14:textId="77777777" w:rsidR="00F04E59" w:rsidRDefault="00F04E59" w:rsidP="00C011A9"/>
                                  <w:tbl>
                                    <w:tblPr>
                                      <w:tblStyle w:val="TableGrid"/>
                                      <w:tblW w:w="2193" w:type="dxa"/>
                                      <w:tblInd w:w="242" w:type="dxa"/>
                                      <w:tblLayout w:type="fixed"/>
                                      <w:tblLook w:val="04A0" w:firstRow="1" w:lastRow="0" w:firstColumn="1" w:lastColumn="0" w:noHBand="0" w:noVBand="1"/>
                                    </w:tblPr>
                                    <w:tblGrid>
                                      <w:gridCol w:w="794"/>
                                      <w:gridCol w:w="699"/>
                                      <w:gridCol w:w="700"/>
                                    </w:tblGrid>
                                    <w:tr w:rsidR="00F04E59" w:rsidRPr="00AF75A0" w14:paraId="485AFEC3" w14:textId="77777777" w:rsidTr="00747C77">
                                      <w:tc>
                                        <w:tcPr>
                                          <w:tcW w:w="794" w:type="dxa"/>
                                        </w:tcPr>
                                        <w:p w14:paraId="28E3ACB0" w14:textId="77777777" w:rsidR="00F04E59" w:rsidRDefault="00F04E59" w:rsidP="00747C77">
                                          <w:pPr>
                                            <w:spacing w:line="276" w:lineRule="auto"/>
                                            <w:rPr>
                                              <w:sz w:val="20"/>
                                              <w:szCs w:val="20"/>
                                            </w:rPr>
                                          </w:pPr>
                                        </w:p>
                                        <w:p w14:paraId="41649D20" w14:textId="77777777" w:rsidR="00F04E59" w:rsidRDefault="00F04E59" w:rsidP="00747C77">
                                          <w:pPr>
                                            <w:spacing w:line="276" w:lineRule="auto"/>
                                            <w:rPr>
                                              <w:sz w:val="20"/>
                                              <w:szCs w:val="20"/>
                                            </w:rPr>
                                          </w:pPr>
                                        </w:p>
                                        <w:p w14:paraId="4BECAF83" w14:textId="77777777" w:rsidR="00F04E59" w:rsidRPr="00AF75A0" w:rsidRDefault="00F04E59" w:rsidP="00747C77">
                                          <w:pPr>
                                            <w:spacing w:line="276" w:lineRule="auto"/>
                                            <w:rPr>
                                              <w:sz w:val="20"/>
                                              <w:szCs w:val="20"/>
                                            </w:rPr>
                                          </w:pPr>
                                        </w:p>
                                      </w:tc>
                                      <w:tc>
                                        <w:tcPr>
                                          <w:tcW w:w="699" w:type="dxa"/>
                                        </w:tcPr>
                                        <w:p w14:paraId="52161B17" w14:textId="77777777" w:rsidR="00F04E59" w:rsidRPr="00AF75A0" w:rsidRDefault="00F04E59" w:rsidP="00747C77">
                                          <w:pPr>
                                            <w:spacing w:line="276" w:lineRule="auto"/>
                                            <w:rPr>
                                              <w:sz w:val="20"/>
                                              <w:szCs w:val="20"/>
                                            </w:rPr>
                                          </w:pPr>
                                        </w:p>
                                      </w:tc>
                                      <w:tc>
                                        <w:tcPr>
                                          <w:tcW w:w="700" w:type="dxa"/>
                                        </w:tcPr>
                                        <w:p w14:paraId="351A2DC7" w14:textId="77777777" w:rsidR="00F04E59" w:rsidRPr="00AF75A0" w:rsidRDefault="00F04E59" w:rsidP="00747C77">
                                          <w:pPr>
                                            <w:spacing w:line="276" w:lineRule="auto"/>
                                            <w:rPr>
                                              <w:sz w:val="20"/>
                                              <w:szCs w:val="20"/>
                                            </w:rPr>
                                          </w:pPr>
                                        </w:p>
                                      </w:tc>
                                    </w:tr>
                                    <w:tr w:rsidR="00F04E59" w:rsidRPr="00AF75A0" w14:paraId="15A85B71" w14:textId="77777777" w:rsidTr="00747C77">
                                      <w:tc>
                                        <w:tcPr>
                                          <w:tcW w:w="794" w:type="dxa"/>
                                        </w:tcPr>
                                        <w:p w14:paraId="65EC6604" w14:textId="77777777" w:rsidR="00F04E59" w:rsidRPr="00AF75A0" w:rsidRDefault="00F04E59" w:rsidP="00747C77">
                                          <w:pPr>
                                            <w:spacing w:line="276" w:lineRule="auto"/>
                                            <w:rPr>
                                              <w:sz w:val="20"/>
                                              <w:szCs w:val="20"/>
                                            </w:rPr>
                                          </w:pPr>
                                        </w:p>
                                        <w:p w14:paraId="391285DD" w14:textId="77777777" w:rsidR="00F04E59" w:rsidRPr="00AF75A0" w:rsidRDefault="00F04E59" w:rsidP="00747C77">
                                          <w:pPr>
                                            <w:spacing w:line="276" w:lineRule="auto"/>
                                            <w:rPr>
                                              <w:sz w:val="20"/>
                                              <w:szCs w:val="20"/>
                                            </w:rPr>
                                          </w:pPr>
                                        </w:p>
                                        <w:p w14:paraId="16A64408" w14:textId="77777777" w:rsidR="00F04E59" w:rsidRPr="00AF75A0" w:rsidRDefault="00F04E59" w:rsidP="00747C77">
                                          <w:pPr>
                                            <w:spacing w:line="276" w:lineRule="auto"/>
                                            <w:rPr>
                                              <w:sz w:val="20"/>
                                              <w:szCs w:val="20"/>
                                            </w:rPr>
                                          </w:pPr>
                                        </w:p>
                                      </w:tc>
                                      <w:tc>
                                        <w:tcPr>
                                          <w:tcW w:w="699" w:type="dxa"/>
                                        </w:tcPr>
                                        <w:p w14:paraId="038CAB18" w14:textId="77777777" w:rsidR="00F04E59" w:rsidRPr="00AF75A0" w:rsidRDefault="00F04E59" w:rsidP="00747C77">
                                          <w:pPr>
                                            <w:spacing w:line="276" w:lineRule="auto"/>
                                            <w:rPr>
                                              <w:sz w:val="20"/>
                                              <w:szCs w:val="20"/>
                                            </w:rPr>
                                          </w:pPr>
                                        </w:p>
                                      </w:tc>
                                      <w:tc>
                                        <w:tcPr>
                                          <w:tcW w:w="700" w:type="dxa"/>
                                        </w:tcPr>
                                        <w:p w14:paraId="468C766F" w14:textId="77777777" w:rsidR="00F04E59" w:rsidRPr="00AF75A0" w:rsidRDefault="00F04E59" w:rsidP="00747C77">
                                          <w:pPr>
                                            <w:spacing w:line="276" w:lineRule="auto"/>
                                            <w:rPr>
                                              <w:sz w:val="20"/>
                                              <w:szCs w:val="20"/>
                                            </w:rPr>
                                          </w:pPr>
                                        </w:p>
                                      </w:tc>
                                    </w:tr>
                                    <w:tr w:rsidR="00F04E59" w:rsidRPr="00AF75A0" w14:paraId="15515962" w14:textId="77777777" w:rsidTr="00747C77">
                                      <w:tc>
                                        <w:tcPr>
                                          <w:tcW w:w="794" w:type="dxa"/>
                                        </w:tcPr>
                                        <w:p w14:paraId="76C8ACBA" w14:textId="77777777" w:rsidR="00F04E59" w:rsidRPr="00AF75A0" w:rsidRDefault="00F04E59" w:rsidP="00747C77">
                                          <w:pPr>
                                            <w:spacing w:line="276" w:lineRule="auto"/>
                                            <w:rPr>
                                              <w:sz w:val="20"/>
                                              <w:szCs w:val="20"/>
                                            </w:rPr>
                                          </w:pPr>
                                        </w:p>
                                        <w:p w14:paraId="0B9761FF" w14:textId="77777777" w:rsidR="00F04E59" w:rsidRPr="00AF75A0" w:rsidRDefault="00F04E59" w:rsidP="00747C77">
                                          <w:pPr>
                                            <w:spacing w:line="276" w:lineRule="auto"/>
                                            <w:rPr>
                                              <w:sz w:val="20"/>
                                              <w:szCs w:val="20"/>
                                            </w:rPr>
                                          </w:pPr>
                                          <w:r w:rsidRPr="00AF75A0">
                                            <w:rPr>
                                              <w:sz w:val="20"/>
                                              <w:szCs w:val="20"/>
                                            </w:rPr>
                                            <w:t xml:space="preserve"> </w:t>
                                          </w:r>
                                        </w:p>
                                        <w:p w14:paraId="49972204" w14:textId="77777777" w:rsidR="00F04E59" w:rsidRPr="00AF75A0" w:rsidRDefault="00F04E59" w:rsidP="00747C77">
                                          <w:pPr>
                                            <w:spacing w:line="276" w:lineRule="auto"/>
                                            <w:rPr>
                                              <w:sz w:val="20"/>
                                              <w:szCs w:val="20"/>
                                            </w:rPr>
                                          </w:pPr>
                                        </w:p>
                                      </w:tc>
                                      <w:tc>
                                        <w:tcPr>
                                          <w:tcW w:w="699" w:type="dxa"/>
                                        </w:tcPr>
                                        <w:p w14:paraId="4600DE00" w14:textId="77777777" w:rsidR="00F04E59" w:rsidRPr="00AF75A0" w:rsidRDefault="00F04E59" w:rsidP="00747C77">
                                          <w:pPr>
                                            <w:spacing w:line="276" w:lineRule="auto"/>
                                            <w:rPr>
                                              <w:sz w:val="20"/>
                                              <w:szCs w:val="20"/>
                                            </w:rPr>
                                          </w:pPr>
                                        </w:p>
                                      </w:tc>
                                      <w:tc>
                                        <w:tcPr>
                                          <w:tcW w:w="700" w:type="dxa"/>
                                        </w:tcPr>
                                        <w:p w14:paraId="2A518B14" w14:textId="77777777" w:rsidR="00F04E59" w:rsidRPr="00AF75A0" w:rsidRDefault="00F04E59" w:rsidP="00747C77">
                                          <w:pPr>
                                            <w:spacing w:line="276" w:lineRule="auto"/>
                                            <w:rPr>
                                              <w:sz w:val="20"/>
                                              <w:szCs w:val="20"/>
                                            </w:rPr>
                                          </w:pPr>
                                        </w:p>
                                      </w:tc>
                                    </w:tr>
                                  </w:tbl>
                                  <w:p w14:paraId="6CDEB348" w14:textId="77777777" w:rsidR="00F04E59" w:rsidRDefault="00F04E59" w:rsidP="00C011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Box 12"/>
                              <wps:cNvSpPr txBox="1"/>
                              <wps:spPr>
                                <a:xfrm>
                                  <a:off x="123829" y="916203"/>
                                  <a:ext cx="2859578" cy="369332"/>
                                </a:xfrm>
                                <a:prstGeom prst="rect">
                                  <a:avLst/>
                                </a:prstGeom>
                                <a:noFill/>
                              </wps:spPr>
                              <wps:txbx>
                                <w:txbxContent>
                                  <w:p w14:paraId="67EB5FB9" w14:textId="77777777" w:rsidR="00F04E59" w:rsidRPr="00465297" w:rsidRDefault="00F04E59" w:rsidP="00C011A9">
                                    <w:pPr>
                                      <w:pStyle w:val="NormalWeb"/>
                                      <w:spacing w:before="0" w:beforeAutospacing="0" w:after="0" w:afterAutospacing="0"/>
                                    </w:pPr>
                                    <w:r w:rsidRPr="00465297">
                                      <w:rPr>
                                        <w:rFonts w:asciiTheme="minorHAnsi" w:hAnsi="Calibri" w:cstheme="minorBidi"/>
                                        <w:kern w:val="24"/>
                                      </w:rPr>
                                      <w:t>Tap the ‘</w:t>
                                    </w:r>
                                    <w:r>
                                      <w:rPr>
                                        <w:rFonts w:asciiTheme="minorHAnsi" w:hAnsi="Calibri" w:cstheme="minorBidi"/>
                                        <w:kern w:val="24"/>
                                      </w:rPr>
                                      <w:t>X’</w:t>
                                    </w:r>
                                    <w:r w:rsidRPr="00465297">
                                      <w:rPr>
                                        <w:rFonts w:asciiTheme="minorHAnsi" w:hAnsi="Calibri" w:cstheme="minorBidi"/>
                                        <w:kern w:val="24"/>
                                      </w:rPr>
                                      <w:t xml:space="preserve"> button</w:t>
                                    </w:r>
                                  </w:p>
                                </w:txbxContent>
                              </wps:txbx>
                              <wps:bodyPr wrap="square" rtlCol="0">
                                <a:noAutofit/>
                              </wps:bodyPr>
                            </wps:wsp>
                          </wpg:wgp>
                        </a:graphicData>
                      </a:graphic>
                    </wp:inline>
                  </w:drawing>
                </mc:Choice>
                <mc:Fallback>
                  <w:pict>
                    <v:group w14:anchorId="3731BC71" id="_x0000_s1033" style="width:202.5pt;height:306.75pt;mso-position-horizontal-relative:char;mso-position-vertical-relative:line" coordsize="29834,532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">
                      <v:shape id="Picture 14" o:spid="_x0000_s1034" type="#_x0000_t75" style="position:absolute;width:25927;height:5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">
                        <v:imagedata r:id="rId10" o:title=""/>
                      </v:shape>
                      <v:rect id="Rectangle 16" o:spid="_x0000_s1035" style="position:absolute;left:1820;top:8229;width:22112;height:37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textbox>
                          <w:txbxContent>
                            <w:p w14:paraId="264B114E" w14:textId="77777777" w:rsidR="00F04E59" w:rsidRDefault="00F04E59" w:rsidP="00C011A9"/>
                            <w:tbl>
                              <w:tblPr>
                                <w:tblStyle w:val="TableGrid"/>
                                <w:tblW w:w="2193" w:type="dxa"/>
                                <w:tblInd w:w="242" w:type="dxa"/>
                                <w:tblLayout w:type="fixed"/>
                                <w:tblLook w:val="04A0" w:firstRow="1" w:lastRow="0" w:firstColumn="1" w:lastColumn="0" w:noHBand="0" w:noVBand="1"/>
                              </w:tblPr>
                              <w:tblGrid>
                                <w:gridCol w:w="794"/>
                                <w:gridCol w:w="699"/>
                                <w:gridCol w:w="700"/>
                              </w:tblGrid>
                              <w:tr w:rsidR="00F04E59" w:rsidRPr="00AF75A0" w14:paraId="485AFEC3" w14:textId="77777777" w:rsidTr="00747C77">
                                <w:tc>
                                  <w:tcPr>
                                    <w:tcW w:w="794" w:type="dxa"/>
                                  </w:tcPr>
                                  <w:p w14:paraId="28E3ACB0" w14:textId="77777777" w:rsidR="00F04E59" w:rsidRDefault="00F04E59" w:rsidP="00747C77">
                                    <w:pPr>
                                      <w:spacing w:line="276" w:lineRule="auto"/>
                                      <w:rPr>
                                        <w:sz w:val="20"/>
                                        <w:szCs w:val="20"/>
                                      </w:rPr>
                                    </w:pPr>
                                  </w:p>
                                  <w:p w14:paraId="41649D20" w14:textId="77777777" w:rsidR="00F04E59" w:rsidRDefault="00F04E59" w:rsidP="00747C77">
                                    <w:pPr>
                                      <w:spacing w:line="276" w:lineRule="auto"/>
                                      <w:rPr>
                                        <w:sz w:val="20"/>
                                        <w:szCs w:val="20"/>
                                      </w:rPr>
                                    </w:pPr>
                                  </w:p>
                                  <w:p w14:paraId="4BECAF83" w14:textId="77777777" w:rsidR="00F04E59" w:rsidRPr="00AF75A0" w:rsidRDefault="00F04E59" w:rsidP="00747C77">
                                    <w:pPr>
                                      <w:spacing w:line="276" w:lineRule="auto"/>
                                      <w:rPr>
                                        <w:sz w:val="20"/>
                                        <w:szCs w:val="20"/>
                                      </w:rPr>
                                    </w:pPr>
                                  </w:p>
                                </w:tc>
                                <w:tc>
                                  <w:tcPr>
                                    <w:tcW w:w="699" w:type="dxa"/>
                                  </w:tcPr>
                                  <w:p w14:paraId="52161B17" w14:textId="77777777" w:rsidR="00F04E59" w:rsidRPr="00AF75A0" w:rsidRDefault="00F04E59" w:rsidP="00747C77">
                                    <w:pPr>
                                      <w:spacing w:line="276" w:lineRule="auto"/>
                                      <w:rPr>
                                        <w:sz w:val="20"/>
                                        <w:szCs w:val="20"/>
                                      </w:rPr>
                                    </w:pPr>
                                  </w:p>
                                </w:tc>
                                <w:tc>
                                  <w:tcPr>
                                    <w:tcW w:w="700" w:type="dxa"/>
                                  </w:tcPr>
                                  <w:p w14:paraId="351A2DC7" w14:textId="77777777" w:rsidR="00F04E59" w:rsidRPr="00AF75A0" w:rsidRDefault="00F04E59" w:rsidP="00747C77">
                                    <w:pPr>
                                      <w:spacing w:line="276" w:lineRule="auto"/>
                                      <w:rPr>
                                        <w:sz w:val="20"/>
                                        <w:szCs w:val="20"/>
                                      </w:rPr>
                                    </w:pPr>
                                  </w:p>
                                </w:tc>
                              </w:tr>
                              <w:tr w:rsidR="00F04E59" w:rsidRPr="00AF75A0" w14:paraId="15A85B71" w14:textId="77777777" w:rsidTr="00747C77">
                                <w:tc>
                                  <w:tcPr>
                                    <w:tcW w:w="794" w:type="dxa"/>
                                  </w:tcPr>
                                  <w:p w14:paraId="65EC6604" w14:textId="77777777" w:rsidR="00F04E59" w:rsidRPr="00AF75A0" w:rsidRDefault="00F04E59" w:rsidP="00747C77">
                                    <w:pPr>
                                      <w:spacing w:line="276" w:lineRule="auto"/>
                                      <w:rPr>
                                        <w:sz w:val="20"/>
                                        <w:szCs w:val="20"/>
                                      </w:rPr>
                                    </w:pPr>
                                  </w:p>
                                  <w:p w14:paraId="391285DD" w14:textId="77777777" w:rsidR="00F04E59" w:rsidRPr="00AF75A0" w:rsidRDefault="00F04E59" w:rsidP="00747C77">
                                    <w:pPr>
                                      <w:spacing w:line="276" w:lineRule="auto"/>
                                      <w:rPr>
                                        <w:sz w:val="20"/>
                                        <w:szCs w:val="20"/>
                                      </w:rPr>
                                    </w:pPr>
                                  </w:p>
                                  <w:p w14:paraId="16A64408" w14:textId="77777777" w:rsidR="00F04E59" w:rsidRPr="00AF75A0" w:rsidRDefault="00F04E59" w:rsidP="00747C77">
                                    <w:pPr>
                                      <w:spacing w:line="276" w:lineRule="auto"/>
                                      <w:rPr>
                                        <w:sz w:val="20"/>
                                        <w:szCs w:val="20"/>
                                      </w:rPr>
                                    </w:pPr>
                                  </w:p>
                                </w:tc>
                                <w:tc>
                                  <w:tcPr>
                                    <w:tcW w:w="699" w:type="dxa"/>
                                  </w:tcPr>
                                  <w:p w14:paraId="038CAB18" w14:textId="77777777" w:rsidR="00F04E59" w:rsidRPr="00AF75A0" w:rsidRDefault="00F04E59" w:rsidP="00747C77">
                                    <w:pPr>
                                      <w:spacing w:line="276" w:lineRule="auto"/>
                                      <w:rPr>
                                        <w:sz w:val="20"/>
                                        <w:szCs w:val="20"/>
                                      </w:rPr>
                                    </w:pPr>
                                  </w:p>
                                </w:tc>
                                <w:tc>
                                  <w:tcPr>
                                    <w:tcW w:w="700" w:type="dxa"/>
                                  </w:tcPr>
                                  <w:p w14:paraId="468C766F" w14:textId="77777777" w:rsidR="00F04E59" w:rsidRPr="00AF75A0" w:rsidRDefault="00F04E59" w:rsidP="00747C77">
                                    <w:pPr>
                                      <w:spacing w:line="276" w:lineRule="auto"/>
                                      <w:rPr>
                                        <w:sz w:val="20"/>
                                        <w:szCs w:val="20"/>
                                      </w:rPr>
                                    </w:pPr>
                                  </w:p>
                                </w:tc>
                              </w:tr>
                              <w:tr w:rsidR="00F04E59" w:rsidRPr="00AF75A0" w14:paraId="15515962" w14:textId="77777777" w:rsidTr="00747C77">
                                <w:tc>
                                  <w:tcPr>
                                    <w:tcW w:w="794" w:type="dxa"/>
                                  </w:tcPr>
                                  <w:p w14:paraId="76C8ACBA" w14:textId="77777777" w:rsidR="00F04E59" w:rsidRPr="00AF75A0" w:rsidRDefault="00F04E59" w:rsidP="00747C77">
                                    <w:pPr>
                                      <w:spacing w:line="276" w:lineRule="auto"/>
                                      <w:rPr>
                                        <w:sz w:val="20"/>
                                        <w:szCs w:val="20"/>
                                      </w:rPr>
                                    </w:pPr>
                                  </w:p>
                                  <w:p w14:paraId="0B9761FF" w14:textId="77777777" w:rsidR="00F04E59" w:rsidRPr="00AF75A0" w:rsidRDefault="00F04E59" w:rsidP="00747C77">
                                    <w:pPr>
                                      <w:spacing w:line="276" w:lineRule="auto"/>
                                      <w:rPr>
                                        <w:sz w:val="20"/>
                                        <w:szCs w:val="20"/>
                                      </w:rPr>
                                    </w:pPr>
                                    <w:r w:rsidRPr="00AF75A0">
                                      <w:rPr>
                                        <w:sz w:val="20"/>
                                        <w:szCs w:val="20"/>
                                      </w:rPr>
                                      <w:t xml:space="preserve"> </w:t>
                                    </w:r>
                                  </w:p>
                                  <w:p w14:paraId="49972204" w14:textId="77777777" w:rsidR="00F04E59" w:rsidRPr="00AF75A0" w:rsidRDefault="00F04E59" w:rsidP="00747C77">
                                    <w:pPr>
                                      <w:spacing w:line="276" w:lineRule="auto"/>
                                      <w:rPr>
                                        <w:sz w:val="20"/>
                                        <w:szCs w:val="20"/>
                                      </w:rPr>
                                    </w:pPr>
                                  </w:p>
                                </w:tc>
                                <w:tc>
                                  <w:tcPr>
                                    <w:tcW w:w="699" w:type="dxa"/>
                                  </w:tcPr>
                                  <w:p w14:paraId="4600DE00" w14:textId="77777777" w:rsidR="00F04E59" w:rsidRPr="00AF75A0" w:rsidRDefault="00F04E59" w:rsidP="00747C77">
                                    <w:pPr>
                                      <w:spacing w:line="276" w:lineRule="auto"/>
                                      <w:rPr>
                                        <w:sz w:val="20"/>
                                        <w:szCs w:val="20"/>
                                      </w:rPr>
                                    </w:pPr>
                                  </w:p>
                                </w:tc>
                                <w:tc>
                                  <w:tcPr>
                                    <w:tcW w:w="700" w:type="dxa"/>
                                  </w:tcPr>
                                  <w:p w14:paraId="2A518B14" w14:textId="77777777" w:rsidR="00F04E59" w:rsidRPr="00AF75A0" w:rsidRDefault="00F04E59" w:rsidP="00747C77">
                                    <w:pPr>
                                      <w:spacing w:line="276" w:lineRule="auto"/>
                                      <w:rPr>
                                        <w:sz w:val="20"/>
                                        <w:szCs w:val="20"/>
                                      </w:rPr>
                                    </w:pPr>
                                  </w:p>
                                </w:tc>
                              </w:tr>
                            </w:tbl>
                            <w:p w14:paraId="6CDEB348" w14:textId="77777777" w:rsidR="00F04E59" w:rsidRDefault="00F04E59" w:rsidP="00C011A9">
                              <w:pPr>
                                <w:jc w:val="center"/>
                              </w:pPr>
                            </w:p>
                          </w:txbxContent>
                        </v:textbox>
                      </v:rect>
                      <v:shape id="TextBox 12" o:spid="_x0000_s1036" type="#_x0000_t202" style="position:absolute;left:1238;top:9162;width:28596;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7EB5FB9" w14:textId="77777777" w:rsidR="00F04E59" w:rsidRPr="00465297" w:rsidRDefault="00F04E59" w:rsidP="00C011A9">
                              <w:pPr>
                                <w:pStyle w:val="NormalWeb"/>
                                <w:spacing w:before="0" w:beforeAutospacing="0" w:after="0" w:afterAutospacing="0"/>
                              </w:pPr>
                              <w:r w:rsidRPr="00465297">
                                <w:rPr>
                                  <w:rFonts w:asciiTheme="minorHAnsi" w:hAnsi="Calibri" w:cstheme="minorBidi"/>
                                  <w:kern w:val="24"/>
                                </w:rPr>
                                <w:t>Tap the ‘</w:t>
                              </w:r>
                              <w:r>
                                <w:rPr>
                                  <w:rFonts w:asciiTheme="minorHAnsi" w:hAnsi="Calibri" w:cstheme="minorBidi"/>
                                  <w:kern w:val="24"/>
                                </w:rPr>
                                <w:t>X’</w:t>
                              </w:r>
                              <w:r w:rsidRPr="00465297">
                                <w:rPr>
                                  <w:rFonts w:asciiTheme="minorHAnsi" w:hAnsi="Calibri" w:cstheme="minorBidi"/>
                                  <w:kern w:val="24"/>
                                </w:rPr>
                                <w:t xml:space="preserve"> button</w:t>
                              </w:r>
                            </w:p>
                          </w:txbxContent>
                        </v:textbox>
                      </v:shape>
                      <w10:anchorlock/>
                    </v:group>
                  </w:pict>
                </mc:Fallback>
              </mc:AlternateContent>
            </w:r>
          </w:p>
        </w:tc>
      </w:tr>
      <w:tr w:rsidR="00C011A9" w:rsidRPr="00EE0C22" w14:paraId="4DC27C8A" w14:textId="77777777" w:rsidTr="00F74B2F">
        <w:tc>
          <w:tcPr>
            <w:tcW w:w="8725" w:type="dxa"/>
          </w:tcPr>
          <w:p w14:paraId="02212CDB"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r w:rsidRPr="00EE0C22">
              <w:rPr>
                <w:noProof/>
                <w:sz w:val="20"/>
                <w:szCs w:val="20"/>
                <w:lang w:eastAsia="zh-CN"/>
              </w:rPr>
              <w:lastRenderedPageBreak/>
              <mc:AlternateContent>
                <mc:Choice Requires="wpg">
                  <w:drawing>
                    <wp:inline distT="0" distB="0" distL="0" distR="0" wp14:anchorId="328F003E" wp14:editId="33091BAC">
                      <wp:extent cx="1266825" cy="2647950"/>
                      <wp:effectExtent l="0" t="0" r="9525" b="0"/>
                      <wp:docPr id="20" name="Group 14"/>
                      <wp:cNvGraphicFramePr/>
                      <a:graphic xmlns:a="http://schemas.openxmlformats.org/drawingml/2006/main">
                        <a:graphicData uri="http://schemas.microsoft.com/office/word/2010/wordprocessingGroup">
                          <wpg:wgp>
                            <wpg:cNvGrpSpPr/>
                            <wpg:grpSpPr>
                              <a:xfrm>
                                <a:off x="0" y="0"/>
                                <a:ext cx="1266825" cy="2647950"/>
                                <a:chOff x="0" y="0"/>
                                <a:chExt cx="2592709" cy="5324539"/>
                              </a:xfrm>
                            </wpg:grpSpPr>
                            <pic:pic xmlns:pic="http://schemas.openxmlformats.org/drawingml/2006/picture">
                              <pic:nvPicPr>
                                <pic:cNvPr id="21" name="Picture 21"/>
                                <pic:cNvPicPr>
                                  <a:picLocks noChangeAspect="1" noChangeArrowheads="1"/>
                                </pic:cNvPicPr>
                              </pic:nvPicPr>
                              <pic:blipFill>
                                <a:blip r:embed="rId9"/>
                                <a:srcRect/>
                                <a:stretch>
                                  <a:fillRect/>
                                </a:stretch>
                              </pic:blipFill>
                              <pic:spPr bwMode="auto">
                                <a:xfrm>
                                  <a:off x="0" y="0"/>
                                  <a:ext cx="2592709" cy="5324539"/>
                                </a:xfrm>
                                <a:prstGeom prst="rect">
                                  <a:avLst/>
                                </a:prstGeom>
                                <a:noFill/>
                              </pic:spPr>
                            </pic:pic>
                            <wps:wsp>
                              <wps:cNvPr id="22" name="Rectangle 22"/>
                              <wps:cNvSpPr/>
                              <wps:spPr>
                                <a:xfrm>
                                  <a:off x="182018" y="822960"/>
                                  <a:ext cx="2211185" cy="3749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Box 22"/>
                              <wps:cNvSpPr txBox="1"/>
                              <wps:spPr>
                                <a:xfrm>
                                  <a:off x="218522" y="1908708"/>
                                  <a:ext cx="2150226" cy="2168385"/>
                                </a:xfrm>
                                <a:prstGeom prst="rect">
                                  <a:avLst/>
                                </a:prstGeom>
                                <a:noFill/>
                              </wps:spPr>
                              <wps:txbx>
                                <w:txbxContent>
                                  <w:p w14:paraId="3F0F9F31" w14:textId="77777777" w:rsidR="00F04E59" w:rsidRPr="00465297" w:rsidRDefault="00F04E59" w:rsidP="00C011A9">
                                    <w:pPr>
                                      <w:pStyle w:val="NormalWeb"/>
                                      <w:spacing w:before="0" w:beforeAutospacing="0" w:after="0" w:afterAutospacing="0"/>
                                      <w:jc w:val="center"/>
                                      <w:rPr>
                                        <w:rFonts w:asciiTheme="minorHAnsi" w:hAnsi="Calibri" w:cstheme="minorBidi"/>
                                        <w:kern w:val="24"/>
                                        <w:sz w:val="32"/>
                                        <w:szCs w:val="32"/>
                                      </w:rPr>
                                    </w:pPr>
                                    <w:r w:rsidRPr="00465297">
                                      <w:rPr>
                                        <w:rFonts w:asciiTheme="minorHAnsi" w:hAnsi="Calibri" w:cstheme="minorBidi"/>
                                        <w:kern w:val="24"/>
                                        <w:sz w:val="32"/>
                                        <w:szCs w:val="32"/>
                                      </w:rPr>
                                      <w:t>Ready?</w:t>
                                    </w:r>
                                  </w:p>
                                  <w:p w14:paraId="555AF5EA" w14:textId="77777777" w:rsidR="00F04E59" w:rsidRPr="00465297" w:rsidRDefault="00F04E59" w:rsidP="00C011A9">
                                    <w:pPr>
                                      <w:pStyle w:val="NormalWeb"/>
                                      <w:spacing w:before="0" w:beforeAutospacing="0" w:after="0" w:afterAutospacing="0"/>
                                      <w:jc w:val="center"/>
                                      <w:rPr>
                                        <w:sz w:val="20"/>
                                        <w:szCs w:val="20"/>
                                      </w:rPr>
                                    </w:pPr>
                                    <w:r w:rsidRPr="00465297">
                                      <w:rPr>
                                        <w:rFonts w:asciiTheme="minorHAnsi" w:hAnsi="Calibri" w:cstheme="minorBidi"/>
                                        <w:kern w:val="24"/>
                                        <w:sz w:val="20"/>
                                        <w:szCs w:val="20"/>
                                      </w:rPr>
                                      <w:t xml:space="preserve">(Swipe to start) </w:t>
                                    </w:r>
                                  </w:p>
                                </w:txbxContent>
                              </wps:txbx>
                              <wps:bodyPr wrap="square" rtlCol="0">
                                <a:noAutofit/>
                              </wps:bodyPr>
                            </wps:wsp>
                          </wpg:wgp>
                        </a:graphicData>
                      </a:graphic>
                    </wp:inline>
                  </w:drawing>
                </mc:Choice>
                <mc:Fallback>
                  <w:pict>
                    <v:group w14:anchorId="328F003E" id="Group 14" o:spid="_x0000_s1037" style="width:99.75pt;height:208.5pt;mso-position-horizontal-relative:char;mso-position-vertical-relative:line" coordsize="25927,532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">
                      <v:shape id="Picture 21" o:spid="_x0000_s1038" type="#_x0000_t75" style="position:absolute;width:25927;height:5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">
                        <v:imagedata r:id="rId13" o:title=""/>
                      </v:shape>
                      <v:rect id="Rectangle 22" o:spid="_x0000_s1039" style="position:absolute;left:1820;top:8229;width:22112;height:37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shape id="TextBox 22" o:spid="_x0000_s1040" type="#_x0000_t202" style="position:absolute;left:2185;top:19087;width:21502;height:2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F0F9F31" w14:textId="77777777" w:rsidR="00F04E59" w:rsidRPr="00465297" w:rsidRDefault="00F04E59" w:rsidP="00C011A9">
                              <w:pPr>
                                <w:pStyle w:val="NormalWeb"/>
                                <w:spacing w:before="0" w:beforeAutospacing="0" w:after="0" w:afterAutospacing="0"/>
                                <w:jc w:val="center"/>
                                <w:rPr>
                                  <w:rFonts w:asciiTheme="minorHAnsi" w:hAnsi="Calibri" w:cstheme="minorBidi"/>
                                  <w:kern w:val="24"/>
                                  <w:sz w:val="32"/>
                                  <w:szCs w:val="32"/>
                                </w:rPr>
                              </w:pPr>
                              <w:r w:rsidRPr="00465297">
                                <w:rPr>
                                  <w:rFonts w:asciiTheme="minorHAnsi" w:hAnsi="Calibri" w:cstheme="minorBidi"/>
                                  <w:kern w:val="24"/>
                                  <w:sz w:val="32"/>
                                  <w:szCs w:val="32"/>
                                </w:rPr>
                                <w:t>Ready?</w:t>
                              </w:r>
                            </w:p>
                            <w:p w14:paraId="555AF5EA" w14:textId="77777777" w:rsidR="00F04E59" w:rsidRPr="00465297" w:rsidRDefault="00F04E59" w:rsidP="00C011A9">
                              <w:pPr>
                                <w:pStyle w:val="NormalWeb"/>
                                <w:spacing w:before="0" w:beforeAutospacing="0" w:after="0" w:afterAutospacing="0"/>
                                <w:jc w:val="center"/>
                                <w:rPr>
                                  <w:sz w:val="20"/>
                                  <w:szCs w:val="20"/>
                                </w:rPr>
                              </w:pPr>
                              <w:r w:rsidRPr="00465297">
                                <w:rPr>
                                  <w:rFonts w:asciiTheme="minorHAnsi" w:hAnsi="Calibri" w:cstheme="minorBidi"/>
                                  <w:kern w:val="24"/>
                                  <w:sz w:val="20"/>
                                  <w:szCs w:val="20"/>
                                </w:rPr>
                                <w:t xml:space="preserve">(Swipe to start) </w:t>
                              </w:r>
                            </w:p>
                          </w:txbxContent>
                        </v:textbox>
                      </v:shape>
                      <w10:anchorlock/>
                    </v:group>
                  </w:pict>
                </mc:Fallback>
              </mc:AlternateContent>
            </w:r>
          </w:p>
        </w:tc>
      </w:tr>
      <w:tr w:rsidR="00C011A9" w:rsidRPr="00EE0C22" w14:paraId="1705C782" w14:textId="77777777" w:rsidTr="00F74B2F">
        <w:tc>
          <w:tcPr>
            <w:tcW w:w="8725" w:type="dxa"/>
          </w:tcPr>
          <w:p w14:paraId="39308FB4"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r w:rsidRPr="00EE0C22">
              <w:rPr>
                <w:sz w:val="20"/>
                <w:szCs w:val="20"/>
              </w:rPr>
              <w:t>Preference rating/Top 3 rank order</w:t>
            </w:r>
          </w:p>
        </w:tc>
      </w:tr>
      <w:tr w:rsidR="00C011A9" w:rsidRPr="00EE0C22" w14:paraId="1C5B2F24" w14:textId="77777777" w:rsidTr="00F74B2F">
        <w:tc>
          <w:tcPr>
            <w:tcW w:w="8725" w:type="dxa"/>
          </w:tcPr>
          <w:p w14:paraId="53C374E8" w14:textId="77777777" w:rsidR="00C011A9" w:rsidRPr="00EE0C22" w:rsidRDefault="00C011A9" w:rsidP="00C011A9">
            <w:pPr>
              <w:spacing w:line="276" w:lineRule="auto"/>
              <w:rPr>
                <w:rFonts w:ascii="Times New Roman" w:hAnsi="Times New Roman" w:cs="Times New Roman"/>
                <w:sz w:val="20"/>
                <w:szCs w:val="20"/>
              </w:rPr>
            </w:pPr>
            <w:r w:rsidRPr="00EE0C22">
              <w:rPr>
                <w:rFonts w:ascii="Times New Roman" w:hAnsi="Times New Roman" w:cs="Times New Roman"/>
                <w:sz w:val="20"/>
                <w:szCs w:val="20"/>
              </w:rPr>
              <w:t>Design of action buttons:</w:t>
            </w:r>
          </w:p>
          <w:p w14:paraId="0C68C858" w14:textId="77777777" w:rsidR="00C011A9" w:rsidRPr="00EE0C22" w:rsidRDefault="00C011A9" w:rsidP="00C011A9">
            <w:pPr>
              <w:spacing w:line="276" w:lineRule="auto"/>
              <w:rPr>
                <w:rFonts w:ascii="Times New Roman" w:hAnsi="Times New Roman" w:cs="Times New Roman"/>
                <w:sz w:val="20"/>
                <w:szCs w:val="20"/>
              </w:rPr>
            </w:pPr>
            <w:r w:rsidRPr="00EE0C22">
              <w:rPr>
                <w:rFonts w:ascii="Times New Roman" w:hAnsi="Times New Roman" w:cs="Times New Roman"/>
                <w:sz w:val="20"/>
                <w:szCs w:val="20"/>
              </w:rPr>
              <w:t xml:space="preserve"> </w:t>
            </w:r>
            <w:r w:rsidRPr="00EE0C22">
              <w:rPr>
                <w:rFonts w:ascii="Times New Roman" w:hAnsi="Times New Roman" w:cs="Times New Roman"/>
                <w:noProof/>
                <w:lang w:eastAsia="zh-CN"/>
              </w:rPr>
              <w:drawing>
                <wp:inline distT="0" distB="0" distL="0" distR="0" wp14:anchorId="7F776475" wp14:editId="2255C794">
                  <wp:extent cx="3124200" cy="1619249"/>
                  <wp:effectExtent l="19050" t="19050" r="19050"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685" t="57114" r="71051" b="24213"/>
                          <a:stretch/>
                        </pic:blipFill>
                        <pic:spPr bwMode="auto">
                          <a:xfrm>
                            <a:off x="0" y="0"/>
                            <a:ext cx="3130711" cy="162262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ADA8633" w14:textId="77777777" w:rsidR="00C011A9" w:rsidRPr="00EE0C22" w:rsidRDefault="00C011A9"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p>
        </w:tc>
      </w:tr>
    </w:tbl>
    <w:p w14:paraId="7173341A" w14:textId="77777777" w:rsidR="00D56141" w:rsidRPr="00EE0C22" w:rsidRDefault="00D56141" w:rsidP="007C3DA9">
      <w:pPr>
        <w:rPr>
          <w:rFonts w:ascii="Times New Roman" w:hAnsi="Times New Roman" w:cs="Times New Roman"/>
        </w:rPr>
      </w:pPr>
    </w:p>
    <w:p w14:paraId="5E91DD76" w14:textId="77777777" w:rsidR="00D56141" w:rsidRPr="00EE0C22" w:rsidRDefault="00D56141">
      <w:pPr>
        <w:rPr>
          <w:rFonts w:ascii="Times New Roman" w:hAnsi="Times New Roman" w:cs="Times New Roman"/>
        </w:rPr>
      </w:pPr>
      <w:r w:rsidRPr="00EE0C22">
        <w:rPr>
          <w:rFonts w:ascii="Times New Roman" w:hAnsi="Times New Roman" w:cs="Times New Roman"/>
        </w:rPr>
        <w:br w:type="page"/>
      </w:r>
    </w:p>
    <w:p w14:paraId="68084E31" w14:textId="3CAB86A4" w:rsidR="007C3DA9" w:rsidRPr="00C124A6" w:rsidRDefault="007C3DA9" w:rsidP="007C3DA9">
      <w:pPr>
        <w:rPr>
          <w:rFonts w:ascii="Times New Roman" w:hAnsi="Times New Roman" w:cs="Times New Roman"/>
          <w:b/>
        </w:rPr>
      </w:pPr>
      <w:r w:rsidRPr="00C124A6">
        <w:rPr>
          <w:rFonts w:ascii="Times New Roman" w:hAnsi="Times New Roman" w:cs="Times New Roman"/>
          <w:b/>
        </w:rPr>
        <w:lastRenderedPageBreak/>
        <w:t>Experiment 2</w:t>
      </w:r>
      <w:r w:rsidR="00D01C7D" w:rsidRPr="00C124A6">
        <w:rPr>
          <w:rFonts w:ascii="Times New Roman" w:hAnsi="Times New Roman" w:cs="Times New Roman"/>
          <w:b/>
        </w:rPr>
        <w:t>0</w:t>
      </w:r>
      <w:r w:rsidRPr="00C124A6">
        <w:rPr>
          <w:rFonts w:ascii="Times New Roman" w:hAnsi="Times New Roman" w:cs="Times New Roman"/>
          <w:b/>
        </w:rPr>
        <w:t>:</w:t>
      </w:r>
      <w:r w:rsidR="004A236F" w:rsidRPr="00C124A6">
        <w:rPr>
          <w:rFonts w:ascii="Times New Roman" w:hAnsi="Times New Roman" w:cs="Times New Roman"/>
          <w:b/>
        </w:rPr>
        <w:t xml:space="preserve"> Design of currency entry boxes</w:t>
      </w:r>
    </w:p>
    <w:tbl>
      <w:tblPr>
        <w:tblStyle w:val="TableGrid"/>
        <w:tblW w:w="0" w:type="auto"/>
        <w:tblLook w:val="04A0" w:firstRow="1" w:lastRow="0" w:firstColumn="1" w:lastColumn="0" w:noHBand="0" w:noVBand="1"/>
      </w:tblPr>
      <w:tblGrid>
        <w:gridCol w:w="3415"/>
        <w:gridCol w:w="5935"/>
      </w:tblGrid>
      <w:tr w:rsidR="00C124A6" w14:paraId="28B3CEAF" w14:textId="77777777" w:rsidTr="00B75A48">
        <w:tc>
          <w:tcPr>
            <w:tcW w:w="3415" w:type="dxa"/>
          </w:tcPr>
          <w:p w14:paraId="5EC02A93" w14:textId="6AB2A288" w:rsidR="00F04E59" w:rsidRDefault="00F04E59">
            <w:pPr>
              <w:rPr>
                <w:rFonts w:ascii="Times New Roman" w:hAnsi="Times New Roman" w:cs="Times New Roman"/>
                <w:b/>
              </w:rPr>
            </w:pPr>
            <w:r>
              <w:rPr>
                <w:rFonts w:ascii="Times New Roman" w:hAnsi="Times New Roman" w:cs="Times New Roman"/>
                <w:b/>
              </w:rPr>
              <w:t>[Researcher selects 1 of 9 conditions]</w:t>
            </w:r>
          </w:p>
          <w:p w14:paraId="62123E87" w14:textId="58AF7A49" w:rsidR="00F04E59" w:rsidRDefault="00F04E59">
            <w:pPr>
              <w:rPr>
                <w:rFonts w:ascii="Times New Roman" w:hAnsi="Times New Roman" w:cs="Times New Roman"/>
                <w:b/>
              </w:rPr>
            </w:pPr>
            <w:r>
              <w:rPr>
                <w:rFonts w:ascii="Times New Roman" w:hAnsi="Times New Roman" w:cs="Times New Roman"/>
                <w:b/>
              </w:rPr>
              <w:t>[All currency amounts are made up and provided by the researcher.]</w:t>
            </w:r>
          </w:p>
          <w:p w14:paraId="0C540C76" w14:textId="427006C2" w:rsidR="00F04E59" w:rsidRDefault="00F04E59">
            <w:pPr>
              <w:rPr>
                <w:rFonts w:ascii="Times New Roman" w:hAnsi="Times New Roman" w:cs="Times New Roman"/>
                <w:b/>
              </w:rPr>
            </w:pPr>
          </w:p>
        </w:tc>
        <w:tc>
          <w:tcPr>
            <w:tcW w:w="5935" w:type="dxa"/>
          </w:tcPr>
          <w:p w14:paraId="0F6ECCCF" w14:textId="77777777" w:rsidR="00C124A6" w:rsidRDefault="00C124A6">
            <w:pPr>
              <w:rPr>
                <w:rFonts w:ascii="Times New Roman" w:hAnsi="Times New Roman" w:cs="Times New Roman"/>
                <w:b/>
              </w:rPr>
            </w:pPr>
          </w:p>
        </w:tc>
      </w:tr>
      <w:tr w:rsidR="00F04E59" w14:paraId="7E957AC1" w14:textId="77777777" w:rsidTr="00F04E59">
        <w:tc>
          <w:tcPr>
            <w:tcW w:w="9350" w:type="dxa"/>
            <w:gridSpan w:val="2"/>
          </w:tcPr>
          <w:p w14:paraId="271C2A74" w14:textId="63873610" w:rsidR="00F04E59" w:rsidRDefault="00F04E59">
            <w:pPr>
              <w:rPr>
                <w:rFonts w:ascii="Times New Roman" w:hAnsi="Times New Roman" w:cs="Times New Roman"/>
                <w:b/>
              </w:rPr>
            </w:pPr>
            <w:r>
              <w:t>Participant answers 5 questions per 9  conditions for  a total of 45 questions.</w:t>
            </w:r>
          </w:p>
        </w:tc>
      </w:tr>
      <w:tr w:rsidR="00F04E59" w14:paraId="259730A8" w14:textId="77777777" w:rsidTr="00B75A48">
        <w:tc>
          <w:tcPr>
            <w:tcW w:w="3415" w:type="dxa"/>
          </w:tcPr>
          <w:p w14:paraId="47933D6B" w14:textId="15456DFE" w:rsidR="00F04E59" w:rsidRPr="00F04E59" w:rsidRDefault="00F04E59" w:rsidP="00F04E59">
            <w:pPr>
              <w:rPr>
                <w:rFonts w:ascii="Times New Roman" w:hAnsi="Times New Roman" w:cs="Times New Roman"/>
              </w:rPr>
            </w:pPr>
          </w:p>
        </w:tc>
        <w:tc>
          <w:tcPr>
            <w:tcW w:w="5935" w:type="dxa"/>
          </w:tcPr>
          <w:p w14:paraId="76A7FCB9" w14:textId="5323ADB0" w:rsidR="00F04E59" w:rsidRPr="00F04E59" w:rsidRDefault="00F04E59" w:rsidP="00F04E59">
            <w:pPr>
              <w:pStyle w:val="ListParagraph"/>
              <w:numPr>
                <w:ilvl w:val="0"/>
                <w:numId w:val="28"/>
              </w:numPr>
            </w:pPr>
            <w:r w:rsidRPr="00D913DF">
              <w:t xml:space="preserve">Participant enters the annual cost of real estate property taxes.  </w:t>
            </w:r>
          </w:p>
        </w:tc>
      </w:tr>
      <w:tr w:rsidR="00F04E59" w14:paraId="2CE0AA44" w14:textId="77777777" w:rsidTr="00B75A48">
        <w:tc>
          <w:tcPr>
            <w:tcW w:w="3415" w:type="dxa"/>
          </w:tcPr>
          <w:p w14:paraId="343262CA" w14:textId="77777777" w:rsidR="00F04E59" w:rsidRDefault="00F04E59" w:rsidP="00F04E59">
            <w:pPr>
              <w:rPr>
                <w:rFonts w:ascii="Times New Roman" w:hAnsi="Times New Roman" w:cs="Times New Roman"/>
                <w:b/>
              </w:rPr>
            </w:pPr>
          </w:p>
        </w:tc>
        <w:tc>
          <w:tcPr>
            <w:tcW w:w="5935" w:type="dxa"/>
          </w:tcPr>
          <w:p w14:paraId="0C04BD59" w14:textId="7D59B9EA" w:rsidR="00F04E59" w:rsidRPr="00F04E59" w:rsidRDefault="00F04E59" w:rsidP="00F04E59">
            <w:pPr>
              <w:pStyle w:val="ListParagraph"/>
              <w:numPr>
                <w:ilvl w:val="0"/>
                <w:numId w:val="28"/>
              </w:numPr>
              <w:rPr>
                <w:b/>
              </w:rPr>
            </w:pPr>
            <w:r w:rsidRPr="00D913DF">
              <w:t>Participant enters the estimated cost of the lot and house.</w:t>
            </w:r>
          </w:p>
        </w:tc>
      </w:tr>
      <w:tr w:rsidR="00F04E59" w14:paraId="706962AC" w14:textId="77777777" w:rsidTr="00B75A48">
        <w:tc>
          <w:tcPr>
            <w:tcW w:w="3415" w:type="dxa"/>
          </w:tcPr>
          <w:p w14:paraId="7986F563" w14:textId="77777777" w:rsidR="00F04E59" w:rsidRDefault="00F04E59" w:rsidP="00F04E59">
            <w:pPr>
              <w:rPr>
                <w:rFonts w:ascii="Times New Roman" w:hAnsi="Times New Roman" w:cs="Times New Roman"/>
                <w:b/>
              </w:rPr>
            </w:pPr>
          </w:p>
        </w:tc>
        <w:tc>
          <w:tcPr>
            <w:tcW w:w="5935" w:type="dxa"/>
          </w:tcPr>
          <w:p w14:paraId="4980E1F5" w14:textId="763E532B" w:rsidR="00F04E59" w:rsidRPr="00333634" w:rsidRDefault="00F04E59" w:rsidP="00F04E59">
            <w:pPr>
              <w:pStyle w:val="ListParagraph"/>
              <w:numPr>
                <w:ilvl w:val="0"/>
                <w:numId w:val="28"/>
              </w:numPr>
            </w:pPr>
            <w:r w:rsidRPr="00D913DF">
              <w:t xml:space="preserve">Participant enters the cost of electricity for the previous month. </w:t>
            </w:r>
          </w:p>
        </w:tc>
      </w:tr>
      <w:tr w:rsidR="00F04E59" w14:paraId="23E04DF7" w14:textId="77777777" w:rsidTr="00B75A48">
        <w:tc>
          <w:tcPr>
            <w:tcW w:w="3415" w:type="dxa"/>
          </w:tcPr>
          <w:p w14:paraId="2AF39931" w14:textId="77777777" w:rsidR="00F04E59" w:rsidRDefault="00F04E59" w:rsidP="00F04E59">
            <w:pPr>
              <w:rPr>
                <w:rFonts w:ascii="Times New Roman" w:hAnsi="Times New Roman" w:cs="Times New Roman"/>
                <w:b/>
              </w:rPr>
            </w:pPr>
          </w:p>
        </w:tc>
        <w:tc>
          <w:tcPr>
            <w:tcW w:w="5935" w:type="dxa"/>
          </w:tcPr>
          <w:p w14:paraId="5E48A49F" w14:textId="5009A0EA" w:rsidR="00F04E59" w:rsidRPr="00333634" w:rsidRDefault="00F04E59" w:rsidP="00F04E59">
            <w:pPr>
              <w:pStyle w:val="ListParagraph"/>
              <w:numPr>
                <w:ilvl w:val="0"/>
                <w:numId w:val="28"/>
              </w:numPr>
            </w:pPr>
            <w:r w:rsidRPr="00D913DF">
              <w:t xml:space="preserve">Participant enters the annual cost of water and sewer for the house. </w:t>
            </w:r>
          </w:p>
        </w:tc>
      </w:tr>
      <w:tr w:rsidR="00F04E59" w14:paraId="7B47BBEA" w14:textId="77777777" w:rsidTr="00B75A48">
        <w:tc>
          <w:tcPr>
            <w:tcW w:w="3415" w:type="dxa"/>
          </w:tcPr>
          <w:p w14:paraId="26EC8537" w14:textId="77777777" w:rsidR="00F04E59" w:rsidRDefault="00F04E59" w:rsidP="00F04E59">
            <w:pPr>
              <w:rPr>
                <w:rFonts w:ascii="Times New Roman" w:hAnsi="Times New Roman" w:cs="Times New Roman"/>
                <w:b/>
              </w:rPr>
            </w:pPr>
          </w:p>
        </w:tc>
        <w:tc>
          <w:tcPr>
            <w:tcW w:w="5935" w:type="dxa"/>
          </w:tcPr>
          <w:p w14:paraId="5ABF630C" w14:textId="1C6F1A6F" w:rsidR="00F04E59" w:rsidRPr="00333634" w:rsidRDefault="00F04E59" w:rsidP="00F04E59">
            <w:pPr>
              <w:pStyle w:val="ListParagraph"/>
              <w:numPr>
                <w:ilvl w:val="0"/>
                <w:numId w:val="28"/>
              </w:numPr>
            </w:pPr>
            <w:r w:rsidRPr="00D913DF">
              <w:t>Participant enters the gross annual income.</w:t>
            </w:r>
          </w:p>
        </w:tc>
      </w:tr>
      <w:tr w:rsidR="00F04E59" w14:paraId="558B18EF" w14:textId="77777777" w:rsidTr="00B75A48">
        <w:tc>
          <w:tcPr>
            <w:tcW w:w="3415" w:type="dxa"/>
          </w:tcPr>
          <w:p w14:paraId="6EA498BA" w14:textId="77777777" w:rsidR="00F04E59" w:rsidRDefault="00F04E59" w:rsidP="00F04E59">
            <w:pPr>
              <w:rPr>
                <w:rFonts w:ascii="Times New Roman" w:hAnsi="Times New Roman" w:cs="Times New Roman"/>
                <w:b/>
              </w:rPr>
            </w:pPr>
          </w:p>
        </w:tc>
        <w:tc>
          <w:tcPr>
            <w:tcW w:w="5935" w:type="dxa"/>
          </w:tcPr>
          <w:p w14:paraId="3B8417A0" w14:textId="6D55DD9A" w:rsidR="00F04E59" w:rsidRPr="00333634" w:rsidRDefault="00F04E59" w:rsidP="00F04E59">
            <w:pPr>
              <w:pStyle w:val="ListParagraph"/>
              <w:numPr>
                <w:ilvl w:val="0"/>
                <w:numId w:val="28"/>
              </w:numPr>
            </w:pPr>
            <w:r w:rsidRPr="00D913DF">
              <w:t xml:space="preserve">Participant provides satisfaction rating. </w:t>
            </w:r>
          </w:p>
        </w:tc>
      </w:tr>
      <w:tr w:rsidR="00F04E59" w14:paraId="432ABCEC" w14:textId="77777777" w:rsidTr="00B75A48">
        <w:tc>
          <w:tcPr>
            <w:tcW w:w="3415" w:type="dxa"/>
          </w:tcPr>
          <w:p w14:paraId="3E8702D0" w14:textId="77777777" w:rsidR="00F04E59" w:rsidRDefault="00F04E59" w:rsidP="00F04E59">
            <w:pPr>
              <w:rPr>
                <w:rFonts w:ascii="Times New Roman" w:hAnsi="Times New Roman" w:cs="Times New Roman"/>
                <w:b/>
              </w:rPr>
            </w:pPr>
          </w:p>
        </w:tc>
        <w:tc>
          <w:tcPr>
            <w:tcW w:w="5935" w:type="dxa"/>
          </w:tcPr>
          <w:p w14:paraId="5C83B104" w14:textId="7E81C6E4" w:rsidR="00F04E59" w:rsidRPr="00333634" w:rsidRDefault="00F04E59" w:rsidP="00F04E59">
            <w:pPr>
              <w:pStyle w:val="ListParagraph"/>
              <w:numPr>
                <w:ilvl w:val="0"/>
                <w:numId w:val="28"/>
              </w:numPr>
            </w:pPr>
            <w:r>
              <w:t>1</w:t>
            </w:r>
            <w:r w:rsidRPr="00D913DF">
              <w:t>-</w:t>
            </w:r>
            <w:r>
              <w:t>6</w:t>
            </w:r>
            <w:r w:rsidRPr="00D913DF">
              <w:t xml:space="preserve"> are repeated 8 more times. </w:t>
            </w:r>
          </w:p>
        </w:tc>
      </w:tr>
      <w:tr w:rsidR="00B75A48" w14:paraId="4887D37C" w14:textId="77777777" w:rsidTr="00B75A48">
        <w:tc>
          <w:tcPr>
            <w:tcW w:w="3415" w:type="dxa"/>
          </w:tcPr>
          <w:p w14:paraId="3BBA1A4E" w14:textId="0C4CA61C" w:rsidR="00B75A48" w:rsidRPr="00B75A48" w:rsidRDefault="00B75A48" w:rsidP="00F04E59">
            <w:pPr>
              <w:rPr>
                <w:rFonts w:ascii="Times New Roman" w:hAnsi="Times New Roman" w:cs="Times New Roman"/>
              </w:rPr>
            </w:pPr>
            <w:r>
              <w:rPr>
                <w:rFonts w:ascii="Times New Roman" w:hAnsi="Times New Roman" w:cs="Times New Roman"/>
              </w:rPr>
              <w:t xml:space="preserve">Participants were then asked their subjective preference for currency type. </w:t>
            </w:r>
          </w:p>
        </w:tc>
        <w:tc>
          <w:tcPr>
            <w:tcW w:w="5935" w:type="dxa"/>
          </w:tcPr>
          <w:p w14:paraId="6D90011E" w14:textId="77777777" w:rsidR="00B75A48" w:rsidRDefault="00B75A48" w:rsidP="00B75A48">
            <w:pPr>
              <w:pStyle w:val="ListParagraph"/>
            </w:pPr>
          </w:p>
        </w:tc>
      </w:tr>
    </w:tbl>
    <w:p w14:paraId="21ACA1B8" w14:textId="0AFA794B" w:rsidR="00C124A6" w:rsidRDefault="00C124A6">
      <w:pPr>
        <w:rPr>
          <w:rFonts w:ascii="Times New Roman" w:hAnsi="Times New Roman" w:cs="Times New Roman"/>
          <w:b/>
        </w:rPr>
      </w:pPr>
      <w:r>
        <w:rPr>
          <w:rFonts w:ascii="Times New Roman" w:hAnsi="Times New Roman" w:cs="Times New Roman"/>
          <w:b/>
        </w:rPr>
        <w:br w:type="page"/>
      </w:r>
    </w:p>
    <w:p w14:paraId="76C4C33E" w14:textId="77777777" w:rsidR="007C3DA9" w:rsidRPr="00EE0C22" w:rsidRDefault="007C3DA9" w:rsidP="007C3DA9">
      <w:pPr>
        <w:rPr>
          <w:rFonts w:ascii="Times New Roman" w:hAnsi="Times New Roman" w:cs="Times New Roman"/>
          <w:b/>
        </w:rPr>
      </w:pPr>
      <w:r w:rsidRPr="00EE0C22">
        <w:rPr>
          <w:rFonts w:ascii="Times New Roman" w:hAnsi="Times New Roman" w:cs="Times New Roman"/>
          <w:b/>
        </w:rPr>
        <w:lastRenderedPageBreak/>
        <w:t>Experiment 2</w:t>
      </w:r>
      <w:r w:rsidR="006C53C9" w:rsidRPr="00EE0C22">
        <w:rPr>
          <w:rFonts w:ascii="Times New Roman" w:hAnsi="Times New Roman" w:cs="Times New Roman"/>
          <w:b/>
        </w:rPr>
        <w:t>3</w:t>
      </w:r>
      <w:r w:rsidRPr="00EE0C22">
        <w:rPr>
          <w:rFonts w:ascii="Times New Roman" w:hAnsi="Times New Roman" w:cs="Times New Roman"/>
          <w:b/>
        </w:rPr>
        <w:t>:</w:t>
      </w:r>
      <w:r w:rsidR="004A236F" w:rsidRPr="00EE0C22">
        <w:rPr>
          <w:rFonts w:ascii="Times New Roman" w:hAnsi="Times New Roman" w:cs="Times New Roman"/>
          <w:b/>
        </w:rPr>
        <w:t xml:space="preserve"> Question grouping (paging versus scrolling)</w:t>
      </w:r>
    </w:p>
    <w:p w14:paraId="75831296" w14:textId="77777777" w:rsidR="006C53C9" w:rsidRPr="00EE0C22" w:rsidRDefault="006C53C9" w:rsidP="006C53C9">
      <w:pPr>
        <w:rPr>
          <w:rFonts w:ascii="Times New Roman" w:hAnsi="Times New Roman" w:cs="Times New Roman"/>
        </w:rPr>
      </w:pPr>
      <w:r w:rsidRPr="00EE0C22">
        <w:rPr>
          <w:rFonts w:ascii="Times New Roman" w:hAnsi="Times New Roman" w:cs="Times New Roman"/>
        </w:rPr>
        <w:t>Participants in all conditions will be shown the same survey questions.</w:t>
      </w:r>
    </w:p>
    <w:p w14:paraId="406D0871"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Trust in people by group; 5 categories (2 questions)</w:t>
      </w:r>
    </w:p>
    <w:p w14:paraId="31E9ABF2"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To what extent do you trust people from various groups? Please indicate your level of trust for each of the following groups on a scale from 1 = no trust at all through 5 = complete trust. </w:t>
      </w:r>
    </w:p>
    <w:p w14:paraId="6C763508"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Q1.</w:t>
      </w:r>
      <w:r w:rsidRPr="00EE0C22">
        <w:rPr>
          <w:rFonts w:ascii="Times New Roman" w:eastAsia="Times New Roman" w:hAnsi="Times New Roman" w:cs="Times New Roman"/>
          <w:sz w:val="24"/>
          <w:szCs w:val="24"/>
        </w:rPr>
        <w:t xml:space="preserve"> Your family </w:t>
      </w:r>
    </w:p>
    <w:p w14:paraId="0DDD771C"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Q2.</w:t>
      </w:r>
      <w:r w:rsidRPr="00EE0C22">
        <w:rPr>
          <w:rFonts w:ascii="Times New Roman" w:eastAsia="Times New Roman" w:hAnsi="Times New Roman" w:cs="Times New Roman"/>
          <w:sz w:val="24"/>
          <w:szCs w:val="24"/>
        </w:rPr>
        <w:t xml:space="preserve"> Your neighborhood</w:t>
      </w:r>
    </w:p>
    <w:p w14:paraId="042F22C0"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trust at all, 2, 3, 4, 5 complete trust</w:t>
      </w:r>
    </w:p>
    <w:p w14:paraId="1F54CE5C"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137D5227"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Confidence in organization; 10 categories (3 questions)</w:t>
      </w:r>
    </w:p>
    <w:p w14:paraId="49C55485"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Can you indicate on a scale from 1 to 10 how much confidence you have in each of the following organizations?  1 means that you have no confidence at all in an organization and 10 means that you have full confidence. </w:t>
      </w:r>
    </w:p>
    <w:p w14:paraId="32484E8E"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Q3.</w:t>
      </w:r>
      <w:r w:rsidRPr="00EE0C22">
        <w:rPr>
          <w:rFonts w:ascii="Times New Roman" w:eastAsia="Times New Roman" w:hAnsi="Times New Roman" w:cs="Times New Roman"/>
          <w:sz w:val="24"/>
          <w:szCs w:val="24"/>
        </w:rPr>
        <w:t xml:space="preserve"> The press</w:t>
      </w:r>
    </w:p>
    <w:p w14:paraId="1AFA6811"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Q4.</w:t>
      </w:r>
      <w:r w:rsidRPr="00EE0C22">
        <w:rPr>
          <w:rFonts w:ascii="Times New Roman" w:eastAsia="Times New Roman" w:hAnsi="Times New Roman" w:cs="Times New Roman"/>
          <w:sz w:val="24"/>
          <w:szCs w:val="24"/>
        </w:rPr>
        <w:t xml:space="preserve"> The police</w:t>
      </w:r>
    </w:p>
    <w:p w14:paraId="13771CC9"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Q5.</w:t>
      </w:r>
      <w:r w:rsidRPr="00EE0C22">
        <w:rPr>
          <w:rFonts w:ascii="Times New Roman" w:eastAsia="Times New Roman" w:hAnsi="Times New Roman" w:cs="Times New Roman"/>
          <w:sz w:val="24"/>
          <w:szCs w:val="24"/>
        </w:rPr>
        <w:t xml:space="preserve"> The courts</w:t>
      </w:r>
    </w:p>
    <w:p w14:paraId="5B97FEDE"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confidence at all, 2, 3, 4, 5, 6, 7, 8, 9, 10 full confidence</w:t>
      </w:r>
    </w:p>
    <w:p w14:paraId="71197F29"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7A30330A"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Importance; choose-one, 5 categories (2 questions)</w:t>
      </w:r>
    </w:p>
    <w:p w14:paraId="2622FD3F"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For each of the following, indicate how important it is in your life. 1 means not at all important and 5 means very important. </w:t>
      </w:r>
    </w:p>
    <w:p w14:paraId="275A220B"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Q6.</w:t>
      </w:r>
      <w:r w:rsidRPr="00EE0C22">
        <w:rPr>
          <w:rFonts w:ascii="Times New Roman" w:eastAsia="Times New Roman" w:hAnsi="Times New Roman" w:cs="Times New Roman"/>
          <w:sz w:val="24"/>
          <w:szCs w:val="24"/>
        </w:rPr>
        <w:t xml:space="preserve"> Family</w:t>
      </w:r>
    </w:p>
    <w:p w14:paraId="47D8D6C3"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Q7.</w:t>
      </w:r>
      <w:r w:rsidRPr="00EE0C22">
        <w:rPr>
          <w:rFonts w:ascii="Times New Roman" w:eastAsia="Times New Roman" w:hAnsi="Times New Roman" w:cs="Times New Roman"/>
          <w:sz w:val="24"/>
          <w:szCs w:val="24"/>
        </w:rPr>
        <w:t xml:space="preserve"> Friends</w:t>
      </w:r>
    </w:p>
    <w:p w14:paraId="64B3DDB7"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not at all important, 2, 3, 4, 5 very important</w:t>
      </w:r>
    </w:p>
    <w:p w14:paraId="634D9E61"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33C1D478"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Attitude about science and technology; 10 categories (2 questions)</w:t>
      </w:r>
    </w:p>
    <w:p w14:paraId="2E00C248"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Now we have some questions about science. Please indicate your level of agreement with each of the following statements on a scale from 1 = strongly disagree through 10 = strongly agree. </w:t>
      </w:r>
    </w:p>
    <w:p w14:paraId="6E2A10F5"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Q8.</w:t>
      </w:r>
      <w:r w:rsidRPr="00EE0C22">
        <w:rPr>
          <w:rFonts w:ascii="Times New Roman" w:eastAsia="Times New Roman" w:hAnsi="Times New Roman" w:cs="Times New Roman"/>
          <w:sz w:val="24"/>
          <w:szCs w:val="24"/>
        </w:rPr>
        <w:t xml:space="preserve"> Science and technology are making our lives healthier, easier, and more comfortable</w:t>
      </w:r>
    </w:p>
    <w:p w14:paraId="5ED967CF"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Q9.</w:t>
      </w:r>
      <w:r w:rsidRPr="00EE0C22">
        <w:rPr>
          <w:rFonts w:ascii="Times New Roman" w:eastAsia="Times New Roman" w:hAnsi="Times New Roman" w:cs="Times New Roman"/>
          <w:sz w:val="24"/>
          <w:szCs w:val="24"/>
        </w:rPr>
        <w:t xml:space="preserve"> Because of science and technology, there will be more opportunities for the next generation.</w:t>
      </w:r>
    </w:p>
    <w:p w14:paraId="5570641D"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strongly disagree, 2, 3, 4, 5, 6, 7, 8, 9, 10 strongly agree</w:t>
      </w:r>
    </w:p>
    <w:p w14:paraId="53BD864C"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28D602AE"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Trust in people by group; 5 categories (2 questions)</w:t>
      </w:r>
    </w:p>
    <w:p w14:paraId="3531845C"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To what extent do you trust people from various groups? Please indicate your level of trust for each of the following groups on a scale from 1 = no trust at all through 5 = complete trust. </w:t>
      </w:r>
    </w:p>
    <w:p w14:paraId="47AF8B46"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Q1.</w:t>
      </w:r>
      <w:r w:rsidRPr="00EE0C22">
        <w:rPr>
          <w:rFonts w:ascii="Times New Roman" w:eastAsia="Times New Roman" w:hAnsi="Times New Roman" w:cs="Times New Roman"/>
          <w:sz w:val="24"/>
          <w:szCs w:val="24"/>
        </w:rPr>
        <w:t xml:space="preserve"> People you know personally</w:t>
      </w:r>
    </w:p>
    <w:p w14:paraId="347ECBB4"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Q2.</w:t>
      </w:r>
      <w:r w:rsidRPr="00EE0C22">
        <w:rPr>
          <w:rFonts w:ascii="Times New Roman" w:eastAsia="Times New Roman" w:hAnsi="Times New Roman" w:cs="Times New Roman"/>
          <w:sz w:val="24"/>
          <w:szCs w:val="24"/>
        </w:rPr>
        <w:t xml:space="preserve"> People you meet for the first time</w:t>
      </w:r>
    </w:p>
    <w:p w14:paraId="7F5998F8"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trust at all, 2, 3, 4, 5 complete trust</w:t>
      </w:r>
    </w:p>
    <w:p w14:paraId="2B4E6778"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79E4265B"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Confidence in organization; 10 categories (3 questions)</w:t>
      </w:r>
    </w:p>
    <w:p w14:paraId="40A06100"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Can you indicate on a scale from 1 to 10 how much confidence you have in each of the following organizations?  1 means that you have no confidence at all in an organization and 10 means that you have full confidence. </w:t>
      </w:r>
    </w:p>
    <w:p w14:paraId="63B62539"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Q3.</w:t>
      </w:r>
      <w:r w:rsidRPr="00EE0C22">
        <w:rPr>
          <w:rFonts w:ascii="Times New Roman" w:eastAsia="Times New Roman" w:hAnsi="Times New Roman" w:cs="Times New Roman"/>
          <w:sz w:val="24"/>
          <w:szCs w:val="24"/>
        </w:rPr>
        <w:t xml:space="preserve"> Political parties </w:t>
      </w:r>
    </w:p>
    <w:p w14:paraId="5DBEEEF2"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Q4.</w:t>
      </w:r>
      <w:r w:rsidRPr="00EE0C22">
        <w:rPr>
          <w:rFonts w:ascii="Times New Roman" w:eastAsia="Times New Roman" w:hAnsi="Times New Roman" w:cs="Times New Roman"/>
          <w:sz w:val="24"/>
          <w:szCs w:val="24"/>
        </w:rPr>
        <w:t xml:space="preserve"> Universities</w:t>
      </w:r>
    </w:p>
    <w:p w14:paraId="00E1A1B2"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lastRenderedPageBreak/>
        <w:t>Q5.</w:t>
      </w:r>
      <w:r w:rsidRPr="00EE0C22">
        <w:rPr>
          <w:rFonts w:ascii="Times New Roman" w:eastAsia="Times New Roman" w:hAnsi="Times New Roman" w:cs="Times New Roman"/>
          <w:sz w:val="24"/>
          <w:szCs w:val="24"/>
        </w:rPr>
        <w:t xml:space="preserve"> Major companies </w:t>
      </w:r>
    </w:p>
    <w:p w14:paraId="6B04CCBA"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confidence at all, 2, 3, 4, 5, 6, 7, 8, 9, 10 full confidence</w:t>
      </w:r>
    </w:p>
    <w:p w14:paraId="322EFC13"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4F8937B3"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Importance; 5 categories (2 questions)</w:t>
      </w:r>
    </w:p>
    <w:p w14:paraId="5E2A9CDA"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For each of the following, indicate how important it is in your life. 1 means not at all important and 5 means very important. </w:t>
      </w:r>
    </w:p>
    <w:p w14:paraId="23D03455"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Q6.</w:t>
      </w:r>
      <w:r w:rsidRPr="00EE0C22">
        <w:rPr>
          <w:rFonts w:ascii="Times New Roman" w:eastAsia="Times New Roman" w:hAnsi="Times New Roman" w:cs="Times New Roman"/>
          <w:sz w:val="24"/>
          <w:szCs w:val="24"/>
        </w:rPr>
        <w:t xml:space="preserve"> Leisure time</w:t>
      </w:r>
    </w:p>
    <w:p w14:paraId="05747241"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Q7.</w:t>
      </w:r>
      <w:r w:rsidRPr="00EE0C22">
        <w:rPr>
          <w:rFonts w:ascii="Times New Roman" w:eastAsia="Times New Roman" w:hAnsi="Times New Roman" w:cs="Times New Roman"/>
          <w:sz w:val="24"/>
          <w:szCs w:val="24"/>
        </w:rPr>
        <w:t xml:space="preserve"> Politics</w:t>
      </w:r>
    </w:p>
    <w:p w14:paraId="5F4FE521"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not at all important, 2, 3, 4, 5 very important</w:t>
      </w:r>
    </w:p>
    <w:p w14:paraId="171601B3"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424BFA48"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Attitude about science and technology; 10 categories (2 questions)</w:t>
      </w:r>
    </w:p>
    <w:p w14:paraId="77CD7638"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Now we have some questions about science. Please indicate your level of agreement with each of the following statements on a scale from 1 = strongly disagree through 10 = strongly agree. </w:t>
      </w:r>
    </w:p>
    <w:p w14:paraId="203D28EC"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Q8.</w:t>
      </w:r>
      <w:r w:rsidRPr="00EE0C22">
        <w:rPr>
          <w:rFonts w:ascii="Times New Roman" w:eastAsia="Times New Roman" w:hAnsi="Times New Roman" w:cs="Times New Roman"/>
          <w:sz w:val="24"/>
          <w:szCs w:val="24"/>
        </w:rPr>
        <w:t xml:space="preserve"> The world is better off because of science and technology.</w:t>
      </w:r>
    </w:p>
    <w:p w14:paraId="6557B2D5"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Q9.</w:t>
      </w:r>
      <w:r w:rsidRPr="00EE0C22">
        <w:rPr>
          <w:rFonts w:ascii="Times New Roman" w:eastAsia="Times New Roman" w:hAnsi="Times New Roman" w:cs="Times New Roman"/>
          <w:sz w:val="24"/>
          <w:szCs w:val="24"/>
        </w:rPr>
        <w:t xml:space="preserve"> We depend too much on science and not enough on faith.</w:t>
      </w:r>
    </w:p>
    <w:p w14:paraId="7074920F"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strongly disagree, 2, 3, 4, 5, 6, 7, 8, 9, 10 strongly agree</w:t>
      </w:r>
    </w:p>
    <w:p w14:paraId="43142CE1"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780A8F13"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Trust in people by group; 5 categories (2 questions)</w:t>
      </w:r>
    </w:p>
    <w:p w14:paraId="481FB5DA"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To what extent do you trust people from various groups? Please indicate your level of trust for each of the following groups on a scale from 1 = no trust at all through 5 = complete trust. </w:t>
      </w:r>
    </w:p>
    <w:p w14:paraId="0390400B"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Q1.</w:t>
      </w:r>
      <w:r w:rsidRPr="00EE0C22">
        <w:rPr>
          <w:rFonts w:ascii="Times New Roman" w:eastAsia="Times New Roman" w:hAnsi="Times New Roman" w:cs="Times New Roman"/>
          <w:sz w:val="24"/>
          <w:szCs w:val="24"/>
        </w:rPr>
        <w:t xml:space="preserve"> People of another religion </w:t>
      </w:r>
    </w:p>
    <w:p w14:paraId="4FF5A349"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Q2.</w:t>
      </w:r>
      <w:r w:rsidRPr="00EE0C22">
        <w:rPr>
          <w:rFonts w:ascii="Times New Roman" w:eastAsia="Times New Roman" w:hAnsi="Times New Roman" w:cs="Times New Roman"/>
          <w:sz w:val="24"/>
          <w:szCs w:val="24"/>
        </w:rPr>
        <w:t xml:space="preserve"> People of another nationality</w:t>
      </w:r>
    </w:p>
    <w:p w14:paraId="1D8617B1"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trust at all, 2, 3, 4, 5 complete trust</w:t>
      </w:r>
    </w:p>
    <w:p w14:paraId="3C47918E"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20A7CD87"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Confidence in organization; 10 categories (2 questions)</w:t>
      </w:r>
    </w:p>
    <w:p w14:paraId="60847ED2"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Can you indicate on a scale from 1 to 10 how much confidence you have in each of the following organizations?  1 means that you have no confidence at all in an organization and 10 means that you have full confidence. </w:t>
      </w:r>
    </w:p>
    <w:p w14:paraId="560222C4"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Q3.</w:t>
      </w:r>
      <w:r w:rsidRPr="00EE0C22">
        <w:rPr>
          <w:rFonts w:ascii="Times New Roman" w:eastAsia="Times New Roman" w:hAnsi="Times New Roman" w:cs="Times New Roman"/>
          <w:sz w:val="24"/>
          <w:szCs w:val="24"/>
        </w:rPr>
        <w:t xml:space="preserve"> Banks</w:t>
      </w:r>
    </w:p>
    <w:p w14:paraId="2AFCA94C"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Q4.</w:t>
      </w:r>
      <w:r w:rsidRPr="00EE0C22">
        <w:rPr>
          <w:rFonts w:ascii="Times New Roman" w:eastAsia="Times New Roman" w:hAnsi="Times New Roman" w:cs="Times New Roman"/>
          <w:sz w:val="24"/>
          <w:szCs w:val="24"/>
        </w:rPr>
        <w:t xml:space="preserve"> Environmental organizations</w:t>
      </w:r>
    </w:p>
    <w:p w14:paraId="39F79842"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Q5.</w:t>
      </w:r>
      <w:r w:rsidRPr="00EE0C22">
        <w:rPr>
          <w:rFonts w:ascii="Times New Roman" w:eastAsia="Times New Roman" w:hAnsi="Times New Roman" w:cs="Times New Roman"/>
          <w:sz w:val="24"/>
          <w:szCs w:val="24"/>
        </w:rPr>
        <w:t xml:space="preserve"> Charitable or humanitarian organizations</w:t>
      </w:r>
    </w:p>
    <w:p w14:paraId="6A98F909"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confidence at all, 2, 3, 4, 5, 6, 7, 8, 9, 10 full confidence</w:t>
      </w:r>
    </w:p>
    <w:p w14:paraId="0996BF0A"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772BA444"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Importance; choose-one, 5 categories (2 questions)</w:t>
      </w:r>
    </w:p>
    <w:p w14:paraId="6049C966"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For each of the following, indicate how important it is in your life. 1 means not at all important and 5 means very important. </w:t>
      </w:r>
    </w:p>
    <w:p w14:paraId="09C04246"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Q6.</w:t>
      </w:r>
      <w:r w:rsidRPr="00EE0C22">
        <w:rPr>
          <w:rFonts w:ascii="Times New Roman" w:eastAsia="Times New Roman" w:hAnsi="Times New Roman" w:cs="Times New Roman"/>
          <w:sz w:val="24"/>
          <w:szCs w:val="24"/>
        </w:rPr>
        <w:t xml:space="preserve"> Work</w:t>
      </w:r>
    </w:p>
    <w:p w14:paraId="2FBB2058"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Q7.</w:t>
      </w:r>
      <w:r w:rsidRPr="00EE0C22">
        <w:rPr>
          <w:rFonts w:ascii="Times New Roman" w:eastAsia="Times New Roman" w:hAnsi="Times New Roman" w:cs="Times New Roman"/>
          <w:sz w:val="24"/>
          <w:szCs w:val="24"/>
        </w:rPr>
        <w:t xml:space="preserve"> Religion</w:t>
      </w:r>
    </w:p>
    <w:p w14:paraId="38D48A30"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not at all important, 2, 3, 4, 5 very important</w:t>
      </w:r>
    </w:p>
    <w:p w14:paraId="4CC63272"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p>
    <w:p w14:paraId="6A8A258A"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Attitude about science and technology; 10 categories (2 questions)</w:t>
      </w:r>
    </w:p>
    <w:p w14:paraId="50CF0F13"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Now we have some questions about science. Please indicate your level of agreement with each of the following statements on a scale from 1 = strongly disagree through 10 = strongly agree. </w:t>
      </w:r>
    </w:p>
    <w:p w14:paraId="328233FB"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Q8.</w:t>
      </w:r>
      <w:r w:rsidRPr="00EE0C22">
        <w:rPr>
          <w:rFonts w:ascii="Times New Roman" w:eastAsia="Times New Roman" w:hAnsi="Times New Roman" w:cs="Times New Roman"/>
          <w:sz w:val="24"/>
          <w:szCs w:val="24"/>
        </w:rPr>
        <w:t xml:space="preserve"> It is not important for me to know about science in my daily life.</w:t>
      </w:r>
    </w:p>
    <w:p w14:paraId="4810E320"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Q9.</w:t>
      </w:r>
      <w:r w:rsidRPr="00EE0C22">
        <w:rPr>
          <w:rFonts w:ascii="Times New Roman" w:eastAsia="Times New Roman" w:hAnsi="Times New Roman" w:cs="Times New Roman"/>
          <w:sz w:val="24"/>
          <w:szCs w:val="24"/>
        </w:rPr>
        <w:t xml:space="preserve"> One of the bad effects of science is that it breaks down people’s ideas of right and wrong.</w:t>
      </w:r>
    </w:p>
    <w:p w14:paraId="4AE60C47" w14:textId="77777777" w:rsidR="006C53C9" w:rsidRPr="00EE0C22" w:rsidRDefault="006C53C9" w:rsidP="006C53C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strongly disagree, 2, 3, 4, 5, 6, 7, 8, 9, 10 strongly agree</w:t>
      </w:r>
    </w:p>
    <w:p w14:paraId="71F1AD49" w14:textId="77777777" w:rsidR="002B5D6D" w:rsidRPr="00EE0C22" w:rsidRDefault="002B5D6D" w:rsidP="002B5D6D">
      <w:pPr>
        <w:rPr>
          <w:rFonts w:ascii="Times New Roman" w:hAnsi="Times New Roman" w:cs="Times New Roman"/>
          <w:b/>
        </w:rPr>
      </w:pPr>
      <w:r w:rsidRPr="00EE0C22">
        <w:rPr>
          <w:rFonts w:ascii="Times New Roman" w:hAnsi="Times New Roman" w:cs="Times New Roman"/>
          <w:b/>
        </w:rPr>
        <w:lastRenderedPageBreak/>
        <w:t>Experiment 25: Labeling of navigation buttons</w:t>
      </w:r>
    </w:p>
    <w:p w14:paraId="06422F13" w14:textId="77777777" w:rsidR="00E954AA" w:rsidRPr="00EE0C22" w:rsidRDefault="00E954AA" w:rsidP="00E954AA">
      <w:pPr>
        <w:rPr>
          <w:rFonts w:ascii="Times New Roman" w:hAnsi="Times New Roman" w:cs="Times New Roman"/>
        </w:rPr>
      </w:pPr>
      <w:r w:rsidRPr="00EE0C22">
        <w:rPr>
          <w:rFonts w:ascii="Times New Roman" w:hAnsi="Times New Roman" w:cs="Times New Roman"/>
        </w:rPr>
        <w:t>Participants in all conditions will be shown the same survey questions.</w:t>
      </w:r>
    </w:p>
    <w:tbl>
      <w:tblPr>
        <w:tblStyle w:val="TableGrid"/>
        <w:tblW w:w="0" w:type="auto"/>
        <w:tblLook w:val="04A0" w:firstRow="1" w:lastRow="0" w:firstColumn="1" w:lastColumn="0" w:noHBand="0" w:noVBand="1"/>
      </w:tblPr>
      <w:tblGrid>
        <w:gridCol w:w="8995"/>
      </w:tblGrid>
      <w:tr w:rsidR="002B5D6D" w:rsidRPr="00EE0C22" w14:paraId="2BA2E9C6" w14:textId="77777777" w:rsidTr="008F4663">
        <w:trPr>
          <w:trHeight w:val="769"/>
        </w:trPr>
        <w:tc>
          <w:tcPr>
            <w:tcW w:w="8995" w:type="dxa"/>
          </w:tcPr>
          <w:p w14:paraId="733D1AAF" w14:textId="77777777" w:rsidR="002B5D6D" w:rsidRPr="00EE0C22" w:rsidRDefault="002B5D6D" w:rsidP="00D56141">
            <w:pPr>
              <w:pStyle w:val="NoSpacing"/>
              <w:numPr>
                <w:ilvl w:val="0"/>
                <w:numId w:val="18"/>
              </w:numPr>
              <w:rPr>
                <w:rFonts w:ascii="Times New Roman" w:hAnsi="Times New Roman" w:cs="Times New Roman"/>
                <w:b/>
                <w:sz w:val="24"/>
                <w:szCs w:val="24"/>
              </w:rPr>
            </w:pPr>
            <w:r w:rsidRPr="00EE0C22">
              <w:rPr>
                <w:rFonts w:ascii="Times New Roman" w:hAnsi="Times New Roman" w:cs="Times New Roman"/>
                <w:b/>
                <w:sz w:val="24"/>
                <w:szCs w:val="24"/>
              </w:rPr>
              <w:t>Have you completed a secondary (high) school diploma or equivalent?</w:t>
            </w:r>
          </w:p>
          <w:p w14:paraId="0A359A52"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Examples of secondary (high) school equivalency certificates are General</w:t>
            </w:r>
          </w:p>
          <w:p w14:paraId="456E013F"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Educational Development (GED) and Adult Basic Education (ABE).</w:t>
            </w:r>
          </w:p>
          <w:p w14:paraId="2832B657" w14:textId="77777777" w:rsidR="002B5D6D" w:rsidRPr="00EE0C22" w:rsidRDefault="002B5D6D" w:rsidP="00D56141">
            <w:pPr>
              <w:pStyle w:val="NoSpacing"/>
              <w:numPr>
                <w:ilvl w:val="0"/>
                <w:numId w:val="11"/>
              </w:numPr>
              <w:rPr>
                <w:rFonts w:ascii="Times New Roman" w:hAnsi="Times New Roman" w:cs="Times New Roman"/>
                <w:sz w:val="24"/>
                <w:szCs w:val="24"/>
              </w:rPr>
            </w:pPr>
            <w:r w:rsidRPr="00EE0C22">
              <w:rPr>
                <w:rFonts w:ascii="Times New Roman" w:hAnsi="Times New Roman" w:cs="Times New Roman"/>
                <w:sz w:val="24"/>
                <w:szCs w:val="24"/>
              </w:rPr>
              <w:t>Yes, secondary (high) school diploma</w:t>
            </w:r>
          </w:p>
          <w:p w14:paraId="3C89E306" w14:textId="77777777" w:rsidR="002B5D6D" w:rsidRPr="00EE0C22" w:rsidRDefault="002B5D6D" w:rsidP="00D56141">
            <w:pPr>
              <w:pStyle w:val="NoSpacing"/>
              <w:numPr>
                <w:ilvl w:val="0"/>
                <w:numId w:val="11"/>
              </w:numPr>
              <w:rPr>
                <w:rFonts w:ascii="Times New Roman" w:hAnsi="Times New Roman" w:cs="Times New Roman"/>
                <w:sz w:val="24"/>
                <w:szCs w:val="24"/>
              </w:rPr>
            </w:pPr>
            <w:r w:rsidRPr="00EE0C22">
              <w:rPr>
                <w:rFonts w:ascii="Times New Roman" w:hAnsi="Times New Roman" w:cs="Times New Roman"/>
                <w:sz w:val="24"/>
                <w:szCs w:val="24"/>
              </w:rPr>
              <w:t>Yes, secondary (high) school equivalency certificate</w:t>
            </w:r>
          </w:p>
          <w:p w14:paraId="10D73898" w14:textId="77777777" w:rsidR="002B5D6D" w:rsidRPr="00EE0C22" w:rsidRDefault="002B5D6D" w:rsidP="00D56141">
            <w:pPr>
              <w:pStyle w:val="NoSpacing"/>
              <w:numPr>
                <w:ilvl w:val="0"/>
                <w:numId w:val="11"/>
              </w:numPr>
              <w:rPr>
                <w:rFonts w:ascii="Times New Roman" w:hAnsi="Times New Roman" w:cs="Times New Roman"/>
                <w:sz w:val="24"/>
                <w:szCs w:val="24"/>
              </w:rPr>
            </w:pPr>
            <w:r w:rsidRPr="00EE0C22">
              <w:rPr>
                <w:rFonts w:ascii="Times New Roman" w:hAnsi="Times New Roman" w:cs="Times New Roman"/>
                <w:sz w:val="24"/>
                <w:szCs w:val="24"/>
              </w:rPr>
              <w:t>No</w:t>
            </w:r>
          </w:p>
        </w:tc>
      </w:tr>
      <w:tr w:rsidR="002B5D6D" w:rsidRPr="00EE0C22" w14:paraId="5EDDF019" w14:textId="77777777" w:rsidTr="008F4663">
        <w:trPr>
          <w:trHeight w:val="720"/>
        </w:trPr>
        <w:tc>
          <w:tcPr>
            <w:tcW w:w="8995" w:type="dxa"/>
          </w:tcPr>
          <w:p w14:paraId="23EF2081" w14:textId="77777777" w:rsidR="002B5D6D" w:rsidRPr="00EE0C22" w:rsidRDefault="002B5D6D" w:rsidP="00D56141">
            <w:pPr>
              <w:pStyle w:val="NoSpacing"/>
              <w:numPr>
                <w:ilvl w:val="0"/>
                <w:numId w:val="18"/>
              </w:numPr>
              <w:rPr>
                <w:rFonts w:ascii="Times New Roman" w:hAnsi="Times New Roman" w:cs="Times New Roman"/>
                <w:b/>
                <w:sz w:val="24"/>
                <w:szCs w:val="24"/>
              </w:rPr>
            </w:pPr>
            <w:r w:rsidRPr="00EE0C22">
              <w:rPr>
                <w:rFonts w:ascii="Times New Roman" w:hAnsi="Times New Roman" w:cs="Times New Roman"/>
                <w:b/>
                <w:sz w:val="24"/>
                <w:szCs w:val="24"/>
              </w:rPr>
              <w:t>What is your race?</w:t>
            </w:r>
          </w:p>
          <w:p w14:paraId="27BECAF5"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Mark one or more.</w:t>
            </w:r>
          </w:p>
          <w:p w14:paraId="5D7CE787"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American Indian or Alaska Native</w:t>
            </w:r>
          </w:p>
          <w:p w14:paraId="1BCB0DAC"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Asian</w:t>
            </w:r>
          </w:p>
          <w:p w14:paraId="57D83AFA"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Black or African American</w:t>
            </w:r>
          </w:p>
          <w:p w14:paraId="1D5B6B34"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Native Hawaiian or other Pacific Islander</w:t>
            </w:r>
          </w:p>
          <w:p w14:paraId="572C7052" w14:textId="77777777" w:rsidR="002B5D6D" w:rsidRPr="00EE0C22" w:rsidRDefault="002B5D6D" w:rsidP="00D56141">
            <w:pPr>
              <w:pStyle w:val="NoSpacing"/>
              <w:numPr>
                <w:ilvl w:val="0"/>
                <w:numId w:val="12"/>
              </w:numPr>
              <w:rPr>
                <w:rFonts w:ascii="Times New Roman" w:hAnsi="Times New Roman" w:cs="Times New Roman"/>
                <w:sz w:val="24"/>
                <w:szCs w:val="24"/>
              </w:rPr>
            </w:pPr>
            <w:r w:rsidRPr="00EE0C22">
              <w:rPr>
                <w:rFonts w:ascii="Times New Roman" w:hAnsi="Times New Roman" w:cs="Times New Roman"/>
                <w:sz w:val="24"/>
                <w:szCs w:val="24"/>
              </w:rPr>
              <w:t>White</w:t>
            </w:r>
          </w:p>
        </w:tc>
      </w:tr>
      <w:tr w:rsidR="002B5D6D" w:rsidRPr="00EE0C22" w14:paraId="4BCEE5CD" w14:textId="77777777" w:rsidTr="008F4663">
        <w:trPr>
          <w:trHeight w:val="769"/>
        </w:trPr>
        <w:tc>
          <w:tcPr>
            <w:tcW w:w="8995" w:type="dxa"/>
          </w:tcPr>
          <w:p w14:paraId="0350E805" w14:textId="77777777" w:rsidR="002B5D6D" w:rsidRPr="00EE0C22" w:rsidRDefault="002B5D6D" w:rsidP="00D56141">
            <w:pPr>
              <w:pStyle w:val="NoSpacing"/>
              <w:numPr>
                <w:ilvl w:val="0"/>
                <w:numId w:val="18"/>
              </w:numPr>
              <w:rPr>
                <w:rFonts w:ascii="Times New Roman" w:hAnsi="Times New Roman" w:cs="Times New Roman"/>
                <w:b/>
                <w:sz w:val="24"/>
                <w:szCs w:val="24"/>
              </w:rPr>
            </w:pPr>
            <w:r w:rsidRPr="00EE0C22">
              <w:rPr>
                <w:rFonts w:ascii="Times New Roman" w:hAnsi="Times New Roman" w:cs="Times New Roman"/>
                <w:b/>
                <w:sz w:val="24"/>
                <w:szCs w:val="24"/>
              </w:rPr>
              <w:t>Last week, were you employed for pay at a job or business?</w:t>
            </w:r>
          </w:p>
          <w:p w14:paraId="51E1C1BC"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If you were temporarily absent from a job or business (on vacation, temporarily ill, on maternity leave, etc.), answer “Yes”.</w:t>
            </w:r>
          </w:p>
          <w:p w14:paraId="5CD232CC" w14:textId="77777777" w:rsidR="002B5D6D" w:rsidRPr="00EE0C22" w:rsidRDefault="002B5D6D" w:rsidP="00D56141">
            <w:pPr>
              <w:pStyle w:val="NoSpacing"/>
              <w:numPr>
                <w:ilvl w:val="0"/>
                <w:numId w:val="13"/>
              </w:numPr>
              <w:rPr>
                <w:rFonts w:ascii="Times New Roman" w:hAnsi="Times New Roman" w:cs="Times New Roman"/>
                <w:sz w:val="24"/>
                <w:szCs w:val="24"/>
              </w:rPr>
            </w:pPr>
            <w:r w:rsidRPr="00EE0C22">
              <w:rPr>
                <w:rFonts w:ascii="Times New Roman" w:hAnsi="Times New Roman" w:cs="Times New Roman"/>
                <w:sz w:val="24"/>
                <w:szCs w:val="24"/>
              </w:rPr>
              <w:t>Yes</w:t>
            </w:r>
          </w:p>
          <w:p w14:paraId="06F3A35D" w14:textId="77777777" w:rsidR="002B5D6D" w:rsidRPr="00EE0C22" w:rsidRDefault="002B5D6D" w:rsidP="00D56141">
            <w:pPr>
              <w:pStyle w:val="NoSpacing"/>
              <w:numPr>
                <w:ilvl w:val="0"/>
                <w:numId w:val="13"/>
              </w:numPr>
              <w:rPr>
                <w:rFonts w:ascii="Times New Roman" w:hAnsi="Times New Roman" w:cs="Times New Roman"/>
                <w:sz w:val="24"/>
                <w:szCs w:val="24"/>
              </w:rPr>
            </w:pPr>
            <w:r w:rsidRPr="00EE0C22">
              <w:rPr>
                <w:rFonts w:ascii="Times New Roman" w:hAnsi="Times New Roman" w:cs="Times New Roman"/>
                <w:sz w:val="24"/>
                <w:szCs w:val="24"/>
              </w:rPr>
              <w:t xml:space="preserve">No  </w:t>
            </w:r>
          </w:p>
        </w:tc>
      </w:tr>
      <w:tr w:rsidR="002B5D6D" w:rsidRPr="00EE0C22" w14:paraId="5E3378B3" w14:textId="77777777" w:rsidTr="008F4663">
        <w:trPr>
          <w:trHeight w:val="769"/>
        </w:trPr>
        <w:tc>
          <w:tcPr>
            <w:tcW w:w="8995" w:type="dxa"/>
          </w:tcPr>
          <w:p w14:paraId="5B52BA18" w14:textId="77777777" w:rsidR="002B5D6D" w:rsidRPr="00EE0C22" w:rsidRDefault="002B5D6D" w:rsidP="00D56141">
            <w:pPr>
              <w:pStyle w:val="NoSpacing"/>
              <w:numPr>
                <w:ilvl w:val="0"/>
                <w:numId w:val="18"/>
              </w:numPr>
              <w:rPr>
                <w:rFonts w:ascii="Times New Roman" w:hAnsi="Times New Roman" w:cs="Times New Roman"/>
                <w:b/>
                <w:sz w:val="24"/>
                <w:szCs w:val="24"/>
              </w:rPr>
            </w:pPr>
            <w:r w:rsidRPr="00EE0C22">
              <w:rPr>
                <w:rFonts w:ascii="Times New Roman" w:hAnsi="Times New Roman" w:cs="Times New Roman"/>
                <w:b/>
                <w:sz w:val="24"/>
                <w:szCs w:val="24"/>
              </w:rPr>
              <w:t>During the past 12 months, did you take any work related training, such as workshops or seminars?</w:t>
            </w:r>
          </w:p>
          <w:p w14:paraId="0FBA15A5"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Include conferences or professional meetings only if you attended a training session at the conference or meeting.  Do not include college coursework for which you were enrolled in a degree program.</w:t>
            </w:r>
          </w:p>
          <w:p w14:paraId="70DD1622" w14:textId="77777777" w:rsidR="002B5D6D" w:rsidRPr="00EE0C22" w:rsidRDefault="002B5D6D" w:rsidP="00D56141">
            <w:pPr>
              <w:pStyle w:val="NoSpacing"/>
              <w:numPr>
                <w:ilvl w:val="0"/>
                <w:numId w:val="15"/>
              </w:numPr>
              <w:rPr>
                <w:rFonts w:ascii="Times New Roman" w:hAnsi="Times New Roman" w:cs="Times New Roman"/>
                <w:sz w:val="24"/>
                <w:szCs w:val="24"/>
              </w:rPr>
            </w:pPr>
            <w:r w:rsidRPr="00EE0C22">
              <w:rPr>
                <w:rFonts w:ascii="Times New Roman" w:hAnsi="Times New Roman" w:cs="Times New Roman"/>
                <w:sz w:val="24"/>
                <w:szCs w:val="24"/>
              </w:rPr>
              <w:t>Yes</w:t>
            </w:r>
          </w:p>
          <w:p w14:paraId="6CA70338" w14:textId="77777777" w:rsidR="002B5D6D" w:rsidRPr="00EE0C22" w:rsidRDefault="002B5D6D" w:rsidP="00D56141">
            <w:pPr>
              <w:pStyle w:val="NoSpacing"/>
              <w:numPr>
                <w:ilvl w:val="0"/>
                <w:numId w:val="15"/>
              </w:numPr>
              <w:rPr>
                <w:rFonts w:ascii="Times New Roman" w:hAnsi="Times New Roman" w:cs="Times New Roman"/>
                <w:sz w:val="24"/>
                <w:szCs w:val="24"/>
              </w:rPr>
            </w:pPr>
            <w:r w:rsidRPr="00EE0C22">
              <w:rPr>
                <w:rFonts w:ascii="Times New Roman" w:hAnsi="Times New Roman" w:cs="Times New Roman"/>
                <w:sz w:val="24"/>
                <w:szCs w:val="24"/>
              </w:rPr>
              <w:t>No</w:t>
            </w:r>
          </w:p>
        </w:tc>
      </w:tr>
      <w:tr w:rsidR="002B5D6D" w:rsidRPr="00EE0C22" w14:paraId="2E5B0E8A" w14:textId="77777777" w:rsidTr="008F4663">
        <w:trPr>
          <w:trHeight w:val="720"/>
        </w:trPr>
        <w:tc>
          <w:tcPr>
            <w:tcW w:w="8995" w:type="dxa"/>
          </w:tcPr>
          <w:p w14:paraId="77AA4084" w14:textId="77777777" w:rsidR="002B5D6D" w:rsidRPr="00EE0C22" w:rsidRDefault="002B5D6D" w:rsidP="00D56141">
            <w:pPr>
              <w:pStyle w:val="NoSpacing"/>
              <w:numPr>
                <w:ilvl w:val="0"/>
                <w:numId w:val="18"/>
              </w:numPr>
              <w:rPr>
                <w:rFonts w:ascii="Times New Roman" w:hAnsi="Times New Roman" w:cs="Times New Roman"/>
                <w:b/>
                <w:sz w:val="24"/>
                <w:szCs w:val="24"/>
              </w:rPr>
            </w:pPr>
            <w:r w:rsidRPr="00EE0C22">
              <w:rPr>
                <w:rFonts w:ascii="Times New Roman" w:hAnsi="Times New Roman" w:cs="Times New Roman"/>
                <w:b/>
                <w:sz w:val="24"/>
                <w:szCs w:val="24"/>
              </w:rPr>
              <w:t>Do you have a currently active professional certification or a state or industry license?</w:t>
            </w:r>
          </w:p>
          <w:p w14:paraId="597A11D2" w14:textId="77777777" w:rsidR="002B5D6D" w:rsidRPr="00EE0C22" w:rsidRDefault="002B5D6D" w:rsidP="00D56141">
            <w:pPr>
              <w:pStyle w:val="NoSpacing"/>
              <w:ind w:left="360"/>
              <w:rPr>
                <w:rFonts w:ascii="Times New Roman" w:hAnsi="Times New Roman" w:cs="Times New Roman"/>
                <w:sz w:val="24"/>
                <w:szCs w:val="24"/>
              </w:rPr>
            </w:pPr>
            <w:r w:rsidRPr="00EE0C22">
              <w:rPr>
                <w:rFonts w:ascii="Times New Roman" w:hAnsi="Times New Roman" w:cs="Times New Roman"/>
                <w:sz w:val="24"/>
                <w:szCs w:val="24"/>
              </w:rPr>
              <w:t>Do not include business licenses, such as a liquor license or vending license. A professional certification or license shows you are qualified to perform a specific job and includes things like Licensed Realtor, Certified Medical Assistant, Certified Teacher, or an IT certification.</w:t>
            </w:r>
          </w:p>
          <w:p w14:paraId="3B0A8785" w14:textId="77777777" w:rsidR="002B5D6D" w:rsidRPr="00EE0C22" w:rsidRDefault="002B5D6D" w:rsidP="00D56141">
            <w:pPr>
              <w:pStyle w:val="NoSpacing"/>
              <w:numPr>
                <w:ilvl w:val="0"/>
                <w:numId w:val="16"/>
              </w:numPr>
              <w:rPr>
                <w:rFonts w:ascii="Times New Roman" w:hAnsi="Times New Roman" w:cs="Times New Roman"/>
                <w:sz w:val="24"/>
                <w:szCs w:val="24"/>
              </w:rPr>
            </w:pPr>
            <w:r w:rsidRPr="00EE0C22">
              <w:rPr>
                <w:rFonts w:ascii="Times New Roman" w:hAnsi="Times New Roman" w:cs="Times New Roman"/>
                <w:sz w:val="24"/>
                <w:szCs w:val="24"/>
              </w:rPr>
              <w:t>Yes</w:t>
            </w:r>
          </w:p>
          <w:p w14:paraId="1DFDD82E" w14:textId="77777777" w:rsidR="002B5D6D" w:rsidRPr="00EE0C22" w:rsidRDefault="002B5D6D" w:rsidP="00D56141">
            <w:pPr>
              <w:pStyle w:val="NoSpacing"/>
              <w:numPr>
                <w:ilvl w:val="0"/>
                <w:numId w:val="16"/>
              </w:numPr>
              <w:rPr>
                <w:rFonts w:ascii="Times New Roman" w:hAnsi="Times New Roman" w:cs="Times New Roman"/>
                <w:sz w:val="24"/>
                <w:szCs w:val="24"/>
              </w:rPr>
            </w:pPr>
            <w:r w:rsidRPr="00EE0C22">
              <w:rPr>
                <w:rFonts w:ascii="Times New Roman" w:hAnsi="Times New Roman" w:cs="Times New Roman"/>
                <w:sz w:val="24"/>
                <w:szCs w:val="24"/>
              </w:rPr>
              <w:t>No</w:t>
            </w:r>
          </w:p>
        </w:tc>
      </w:tr>
    </w:tbl>
    <w:p w14:paraId="0FF8C8D1" w14:textId="563CB4D2" w:rsidR="002B5D6D" w:rsidRPr="00EE0C22" w:rsidRDefault="002B5D6D" w:rsidP="006C53C9">
      <w:pPr>
        <w:rPr>
          <w:rFonts w:ascii="Times New Roman" w:hAnsi="Times New Roman" w:cs="Times New Roman"/>
        </w:rPr>
      </w:pPr>
    </w:p>
    <w:p w14:paraId="000A98F9" w14:textId="77777777" w:rsidR="002B5D6D" w:rsidRPr="00EE0C22" w:rsidRDefault="002B5D6D" w:rsidP="007C3DA9">
      <w:pPr>
        <w:rPr>
          <w:rFonts w:ascii="Times New Roman" w:hAnsi="Times New Roman" w:cs="Times New Roman"/>
        </w:rPr>
      </w:pPr>
    </w:p>
    <w:p w14:paraId="286033A4" w14:textId="77777777" w:rsidR="002B5D6D" w:rsidRPr="00EE0C22" w:rsidRDefault="002B5D6D" w:rsidP="007C3DA9">
      <w:pPr>
        <w:rPr>
          <w:rFonts w:ascii="Times New Roman" w:hAnsi="Times New Roman" w:cs="Times New Roman"/>
        </w:rPr>
      </w:pPr>
    </w:p>
    <w:p w14:paraId="4A5D9233" w14:textId="77777777" w:rsidR="002B5D6D" w:rsidRPr="00EE0C22" w:rsidRDefault="002B5D6D" w:rsidP="007C3DA9">
      <w:pPr>
        <w:rPr>
          <w:rFonts w:ascii="Times New Roman" w:hAnsi="Times New Roman" w:cs="Times New Roman"/>
        </w:rPr>
      </w:pPr>
    </w:p>
    <w:p w14:paraId="6453FADE" w14:textId="77777777" w:rsidR="002B5D6D" w:rsidRPr="00EE0C22" w:rsidRDefault="002B5D6D" w:rsidP="007C3DA9">
      <w:pPr>
        <w:rPr>
          <w:rFonts w:ascii="Times New Roman" w:hAnsi="Times New Roman" w:cs="Times New Roman"/>
        </w:rPr>
      </w:pPr>
    </w:p>
    <w:p w14:paraId="22342D4A" w14:textId="77777777" w:rsidR="002B5D6D" w:rsidRPr="00EE0C22" w:rsidRDefault="002B5D6D" w:rsidP="007C3DA9">
      <w:pPr>
        <w:rPr>
          <w:rFonts w:ascii="Times New Roman" w:hAnsi="Times New Roman" w:cs="Times New Roman"/>
        </w:rPr>
      </w:pPr>
    </w:p>
    <w:p w14:paraId="54C34CB0" w14:textId="77777777" w:rsidR="002B5D6D" w:rsidRPr="00EE0C22" w:rsidRDefault="002B5D6D" w:rsidP="002B5D6D">
      <w:pPr>
        <w:rPr>
          <w:rFonts w:ascii="Times New Roman" w:hAnsi="Times New Roman" w:cs="Times New Roman"/>
          <w:b/>
        </w:rPr>
      </w:pPr>
      <w:r w:rsidRPr="00EE0C22">
        <w:rPr>
          <w:rFonts w:ascii="Times New Roman" w:hAnsi="Times New Roman" w:cs="Times New Roman"/>
          <w:b/>
        </w:rPr>
        <w:lastRenderedPageBreak/>
        <w:t>Experiment 27: Breadcrumb Trails</w:t>
      </w:r>
    </w:p>
    <w:p w14:paraId="6361D2B4" w14:textId="77777777" w:rsidR="002B5D6D" w:rsidRPr="00EE0C22" w:rsidRDefault="002B5D6D" w:rsidP="002B5D6D">
      <w:pPr>
        <w:rPr>
          <w:rFonts w:ascii="Times New Roman" w:hAnsi="Times New Roman" w:cs="Times New Roman"/>
        </w:rPr>
      </w:pPr>
      <w:r w:rsidRPr="00EE0C22">
        <w:rPr>
          <w:rFonts w:ascii="Times New Roman" w:hAnsi="Times New Roman" w:cs="Times New Roman"/>
        </w:rPr>
        <w:t>All conditions present the same survey questions and the participants are given dummy information to enter for each question.</w:t>
      </w:r>
    </w:p>
    <w:tbl>
      <w:tblPr>
        <w:tblStyle w:val="TableGrid"/>
        <w:tblW w:w="0" w:type="auto"/>
        <w:tblLook w:val="04A0" w:firstRow="1" w:lastRow="0" w:firstColumn="1" w:lastColumn="0" w:noHBand="0" w:noVBand="1"/>
      </w:tblPr>
      <w:tblGrid>
        <w:gridCol w:w="8815"/>
      </w:tblGrid>
      <w:tr w:rsidR="002B5D6D" w:rsidRPr="00EE0C22" w14:paraId="6EEC6DE1" w14:textId="77777777" w:rsidTr="008F4663">
        <w:trPr>
          <w:trHeight w:val="527"/>
        </w:trPr>
        <w:tc>
          <w:tcPr>
            <w:tcW w:w="8815" w:type="dxa"/>
          </w:tcPr>
          <w:p w14:paraId="3ADD2A45"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What is the name of each person who were living or staying at 100 Nowhere Lane on April 1, 2016?</w:t>
            </w:r>
          </w:p>
          <w:p w14:paraId="51AB5B9A"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p w14:paraId="35E6082D"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r w:rsidRPr="00EE0C22">
              <w:rPr>
                <w:rFonts w:eastAsiaTheme="minorHAnsi"/>
                <w:i/>
                <w:sz w:val="22"/>
                <w:szCs w:val="22"/>
                <w:bdr w:val="none" w:sz="0" w:space="0" w:color="auto"/>
              </w:rPr>
              <w:t>Enter the names until you have listed everyone who were living or staying there, then continue to the next page.</w:t>
            </w:r>
          </w:p>
          <w:p w14:paraId="54D46908"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73CE4B11"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r w:rsidRPr="00EE0C22">
              <w:rPr>
                <w:rFonts w:eastAsiaTheme="minorHAnsi"/>
                <w:sz w:val="22"/>
                <w:szCs w:val="22"/>
                <w:bdr w:val="none" w:sz="0" w:space="0" w:color="auto"/>
              </w:rPr>
              <w:t>First:</w:t>
            </w:r>
            <w:r w:rsidRPr="00EE0C22">
              <w:rPr>
                <w:rFonts w:eastAsiaTheme="minorHAnsi"/>
                <w:sz w:val="22"/>
                <w:szCs w:val="22"/>
                <w:bdr w:val="none" w:sz="0" w:space="0" w:color="auto"/>
              </w:rPr>
              <w:tab/>
              <w:t>M.I.:</w:t>
            </w:r>
            <w:r w:rsidRPr="00EE0C22">
              <w:rPr>
                <w:rFonts w:eastAsiaTheme="minorHAnsi"/>
                <w:sz w:val="22"/>
                <w:szCs w:val="22"/>
                <w:bdr w:val="none" w:sz="0" w:space="0" w:color="auto"/>
              </w:rPr>
              <w:tab/>
              <w:t>Last:</w:t>
            </w:r>
          </w:p>
          <w:p w14:paraId="4C22D259" w14:textId="77777777" w:rsidR="002B5D6D" w:rsidRPr="00EE0C22" w:rsidRDefault="002B5D6D" w:rsidP="00D56141">
            <w:pPr>
              <w:pStyle w:val="ListParagraph"/>
            </w:pPr>
          </w:p>
        </w:tc>
      </w:tr>
      <w:tr w:rsidR="002B5D6D" w:rsidRPr="00EE0C22" w14:paraId="1677BBD3" w14:textId="77777777" w:rsidTr="008F4663">
        <w:trPr>
          <w:trHeight w:val="494"/>
        </w:trPr>
        <w:tc>
          <w:tcPr>
            <w:tcW w:w="8815" w:type="dxa"/>
          </w:tcPr>
          <w:p w14:paraId="7F4050DD"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On April 1, 2016, was the house apartment, or mobile home at 100 Nowhere Lane:</w:t>
            </w:r>
          </w:p>
          <w:p w14:paraId="616B1F80" w14:textId="77777777" w:rsidR="002B5D6D" w:rsidRPr="00EE0C22" w:rsidRDefault="002B5D6D" w:rsidP="00D56141">
            <w:pPr>
              <w:rPr>
                <w:rFonts w:ascii="Times New Roman" w:hAnsi="Times New Roman" w:cs="Times New Roman"/>
              </w:rPr>
            </w:pPr>
          </w:p>
          <w:p w14:paraId="65A45D05" w14:textId="77777777" w:rsidR="002B5D6D" w:rsidRPr="00EE0C22" w:rsidRDefault="002B5D6D" w:rsidP="002B5D6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Owned by you or someone in this household with a mortgage or loan?</w:t>
            </w:r>
          </w:p>
          <w:p w14:paraId="6D917BC1" w14:textId="77777777" w:rsidR="002B5D6D" w:rsidRPr="00EE0C22" w:rsidRDefault="002B5D6D" w:rsidP="002B5D6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Owned by you or someone in this household free and clear (without a mortgage or loan)?</w:t>
            </w:r>
          </w:p>
          <w:p w14:paraId="01458D62" w14:textId="77777777" w:rsidR="002B5D6D" w:rsidRPr="00EE0C22" w:rsidRDefault="002B5D6D" w:rsidP="002B5D6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Rented?</w:t>
            </w:r>
          </w:p>
          <w:p w14:paraId="644D9C3A" w14:textId="77777777" w:rsidR="002B5D6D" w:rsidRPr="00EE0C22" w:rsidRDefault="002B5D6D" w:rsidP="002B5D6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Occupied without payment of rent?</w:t>
            </w:r>
          </w:p>
          <w:p w14:paraId="106F3CAF" w14:textId="77777777" w:rsidR="002B5D6D" w:rsidRPr="00EE0C22" w:rsidRDefault="002B5D6D" w:rsidP="00D56141">
            <w:pPr>
              <w:rPr>
                <w:rFonts w:ascii="Times New Roman" w:hAnsi="Times New Roman" w:cs="Times New Roman"/>
              </w:rPr>
            </w:pPr>
          </w:p>
        </w:tc>
      </w:tr>
      <w:tr w:rsidR="002B5D6D" w:rsidRPr="00EE0C22" w14:paraId="6D9F704D" w14:textId="77777777" w:rsidTr="008F4663">
        <w:trPr>
          <w:trHeight w:val="527"/>
        </w:trPr>
        <w:tc>
          <w:tcPr>
            <w:tcW w:w="8815" w:type="dxa"/>
          </w:tcPr>
          <w:p w14:paraId="0A6D549D"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What is John Doe’s sex?</w:t>
            </w:r>
          </w:p>
          <w:p w14:paraId="1F53BF0A" w14:textId="77777777" w:rsidR="002B5D6D" w:rsidRPr="00EE0C22" w:rsidRDefault="002B5D6D" w:rsidP="00D56141">
            <w:pPr>
              <w:rPr>
                <w:rFonts w:ascii="Times New Roman" w:hAnsi="Times New Roman" w:cs="Times New Roman"/>
              </w:rPr>
            </w:pPr>
          </w:p>
          <w:p w14:paraId="6AD4985B" w14:textId="77777777" w:rsidR="002B5D6D" w:rsidRPr="00EE0C22" w:rsidRDefault="002B5D6D" w:rsidP="002B5D6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Male</w:t>
            </w:r>
          </w:p>
          <w:p w14:paraId="78E5BDF6" w14:textId="77777777" w:rsidR="002B5D6D" w:rsidRPr="00EE0C22" w:rsidRDefault="002B5D6D" w:rsidP="002B5D6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Female</w:t>
            </w:r>
          </w:p>
          <w:p w14:paraId="20B57D95" w14:textId="77777777" w:rsidR="002B5D6D" w:rsidRPr="00EE0C22" w:rsidRDefault="002B5D6D" w:rsidP="00D56141">
            <w:pPr>
              <w:rPr>
                <w:rFonts w:ascii="Times New Roman" w:hAnsi="Times New Roman" w:cs="Times New Roman"/>
              </w:rPr>
            </w:pPr>
          </w:p>
        </w:tc>
      </w:tr>
      <w:tr w:rsidR="002B5D6D" w:rsidRPr="00EE0C22" w14:paraId="6DE5796E" w14:textId="77777777" w:rsidTr="008F4663">
        <w:trPr>
          <w:trHeight w:val="527"/>
        </w:trPr>
        <w:tc>
          <w:tcPr>
            <w:tcW w:w="8815" w:type="dxa"/>
          </w:tcPr>
          <w:p w14:paraId="18A43C80"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What is Jane Doe’s sex?</w:t>
            </w:r>
          </w:p>
          <w:p w14:paraId="6FB1BE28" w14:textId="77777777" w:rsidR="002B5D6D" w:rsidRPr="00EE0C22" w:rsidRDefault="002B5D6D" w:rsidP="00D56141">
            <w:pPr>
              <w:rPr>
                <w:rFonts w:ascii="Times New Roman" w:hAnsi="Times New Roman" w:cs="Times New Roman"/>
              </w:rPr>
            </w:pPr>
          </w:p>
          <w:p w14:paraId="10D90590" w14:textId="77777777" w:rsidR="002B5D6D" w:rsidRPr="00EE0C22" w:rsidRDefault="002B5D6D" w:rsidP="002B5D6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Male</w:t>
            </w:r>
          </w:p>
          <w:p w14:paraId="70B710B1" w14:textId="77777777" w:rsidR="002B5D6D" w:rsidRPr="00EE0C22" w:rsidRDefault="002B5D6D" w:rsidP="002B5D6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Female</w:t>
            </w:r>
          </w:p>
          <w:p w14:paraId="3A085D06" w14:textId="77777777" w:rsidR="002B5D6D" w:rsidRPr="00EE0C22" w:rsidRDefault="002B5D6D" w:rsidP="00D56141">
            <w:pPr>
              <w:rPr>
                <w:rFonts w:ascii="Times New Roman" w:hAnsi="Times New Roman" w:cs="Times New Roman"/>
              </w:rPr>
            </w:pPr>
          </w:p>
        </w:tc>
      </w:tr>
      <w:tr w:rsidR="002B5D6D" w:rsidRPr="00EE0C22" w14:paraId="4563BE80" w14:textId="77777777" w:rsidTr="008F4663">
        <w:trPr>
          <w:trHeight w:val="494"/>
        </w:trPr>
        <w:tc>
          <w:tcPr>
            <w:tcW w:w="8815" w:type="dxa"/>
          </w:tcPr>
          <w:p w14:paraId="17707164"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What is John Doe’s date of birth?</w:t>
            </w:r>
          </w:p>
          <w:p w14:paraId="4FBAC9B1"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p w14:paraId="4BD86643"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r w:rsidRPr="00EE0C22">
              <w:rPr>
                <w:rFonts w:eastAsiaTheme="minorHAnsi"/>
                <w:sz w:val="22"/>
                <w:szCs w:val="22"/>
                <w:bdr w:val="none" w:sz="0" w:space="0" w:color="auto"/>
              </w:rPr>
              <w:t>Month:</w:t>
            </w:r>
            <w:r w:rsidRPr="00EE0C22">
              <w:rPr>
                <w:rFonts w:eastAsiaTheme="minorHAnsi"/>
                <w:sz w:val="22"/>
                <w:szCs w:val="22"/>
                <w:bdr w:val="none" w:sz="0" w:space="0" w:color="auto"/>
              </w:rPr>
              <w:tab/>
              <w:t>Day:</w:t>
            </w:r>
            <w:r w:rsidRPr="00EE0C22">
              <w:rPr>
                <w:rFonts w:eastAsiaTheme="minorHAnsi"/>
                <w:sz w:val="22"/>
                <w:szCs w:val="22"/>
                <w:bdr w:val="none" w:sz="0" w:space="0" w:color="auto"/>
              </w:rPr>
              <w:tab/>
              <w:t>Year:</w:t>
            </w:r>
          </w:p>
          <w:p w14:paraId="47D805CF" w14:textId="77777777" w:rsidR="002B5D6D" w:rsidRPr="00EE0C22" w:rsidRDefault="002B5D6D" w:rsidP="00D56141">
            <w:pPr>
              <w:rPr>
                <w:rFonts w:ascii="Times New Roman" w:hAnsi="Times New Roman" w:cs="Times New Roman"/>
              </w:rPr>
            </w:pPr>
          </w:p>
        </w:tc>
      </w:tr>
      <w:tr w:rsidR="002B5D6D" w:rsidRPr="00EE0C22" w14:paraId="15D1B735" w14:textId="77777777" w:rsidTr="008F4663">
        <w:trPr>
          <w:trHeight w:val="527"/>
        </w:trPr>
        <w:tc>
          <w:tcPr>
            <w:tcW w:w="8815" w:type="dxa"/>
          </w:tcPr>
          <w:p w14:paraId="1E900859"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What is Jane Doe’s date of birth?</w:t>
            </w:r>
          </w:p>
          <w:p w14:paraId="169CFBA0"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p w14:paraId="1F6DF2EF"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r w:rsidRPr="00EE0C22">
              <w:rPr>
                <w:rFonts w:eastAsiaTheme="minorHAnsi"/>
                <w:sz w:val="22"/>
                <w:szCs w:val="22"/>
                <w:bdr w:val="none" w:sz="0" w:space="0" w:color="auto"/>
              </w:rPr>
              <w:t>Month:</w:t>
            </w:r>
            <w:r w:rsidRPr="00EE0C22">
              <w:rPr>
                <w:rFonts w:eastAsiaTheme="minorHAnsi"/>
                <w:sz w:val="22"/>
                <w:szCs w:val="22"/>
                <w:bdr w:val="none" w:sz="0" w:space="0" w:color="auto"/>
              </w:rPr>
              <w:tab/>
              <w:t>Day:</w:t>
            </w:r>
            <w:r w:rsidRPr="00EE0C22">
              <w:rPr>
                <w:rFonts w:eastAsiaTheme="minorHAnsi"/>
                <w:sz w:val="22"/>
                <w:szCs w:val="22"/>
                <w:bdr w:val="none" w:sz="0" w:space="0" w:color="auto"/>
              </w:rPr>
              <w:tab/>
              <w:t>Year:</w:t>
            </w:r>
          </w:p>
          <w:p w14:paraId="580D6B14" w14:textId="77777777" w:rsidR="002B5D6D" w:rsidRPr="00EE0C22" w:rsidRDefault="002B5D6D" w:rsidP="00D56141">
            <w:pPr>
              <w:rPr>
                <w:rFonts w:ascii="Times New Roman" w:hAnsi="Times New Roman" w:cs="Times New Roman"/>
              </w:rPr>
            </w:pPr>
          </w:p>
        </w:tc>
      </w:tr>
      <w:tr w:rsidR="002B5D6D" w:rsidRPr="00EE0C22" w14:paraId="016AB09B" w14:textId="77777777" w:rsidTr="008F4663">
        <w:trPr>
          <w:trHeight w:val="494"/>
        </w:trPr>
        <w:tc>
          <w:tcPr>
            <w:tcW w:w="8815" w:type="dxa"/>
          </w:tcPr>
          <w:p w14:paraId="296E3709"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Which categories describe John Doe?</w:t>
            </w:r>
          </w:p>
          <w:p w14:paraId="04421264"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p w14:paraId="75C829B1"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r w:rsidRPr="00EE0C22">
              <w:rPr>
                <w:rFonts w:eastAsiaTheme="minorHAnsi"/>
                <w:i/>
                <w:sz w:val="22"/>
                <w:szCs w:val="22"/>
                <w:bdr w:val="none" w:sz="0" w:space="0" w:color="auto"/>
              </w:rPr>
              <w:t>Select all boxes that apply</w:t>
            </w:r>
          </w:p>
          <w:p w14:paraId="1AF46151"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2C461733"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American Indian or Alaska Native</w:t>
            </w:r>
          </w:p>
          <w:p w14:paraId="17F4D0E7"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Asian</w:t>
            </w:r>
          </w:p>
          <w:p w14:paraId="25FEEB70"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Black or African American</w:t>
            </w:r>
          </w:p>
          <w:p w14:paraId="3F9AE009"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Native Hawaiian or other Pacific Islander</w:t>
            </w:r>
          </w:p>
          <w:p w14:paraId="33918386"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White</w:t>
            </w:r>
          </w:p>
          <w:p w14:paraId="706F85BE" w14:textId="77777777" w:rsidR="002B5D6D" w:rsidRPr="00EE0C22" w:rsidRDefault="002B5D6D" w:rsidP="00D56141">
            <w:pPr>
              <w:rPr>
                <w:rFonts w:ascii="Times New Roman" w:hAnsi="Times New Roman" w:cs="Times New Roman"/>
              </w:rPr>
            </w:pPr>
          </w:p>
        </w:tc>
      </w:tr>
      <w:tr w:rsidR="002B5D6D" w:rsidRPr="00EE0C22" w14:paraId="3D62B364" w14:textId="77777777" w:rsidTr="008F4663">
        <w:trPr>
          <w:trHeight w:val="527"/>
        </w:trPr>
        <w:tc>
          <w:tcPr>
            <w:tcW w:w="8815" w:type="dxa"/>
          </w:tcPr>
          <w:p w14:paraId="7505D10B"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Which categories describe Jane Doe?</w:t>
            </w:r>
          </w:p>
          <w:p w14:paraId="7B318FAD"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p w14:paraId="3761CED1"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r w:rsidRPr="00EE0C22">
              <w:rPr>
                <w:rFonts w:eastAsiaTheme="minorHAnsi"/>
                <w:i/>
                <w:sz w:val="22"/>
                <w:szCs w:val="22"/>
                <w:bdr w:val="none" w:sz="0" w:space="0" w:color="auto"/>
              </w:rPr>
              <w:lastRenderedPageBreak/>
              <w:t>Select all boxes that apply</w:t>
            </w:r>
          </w:p>
          <w:p w14:paraId="3E480237"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6B89CD19"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American Indian or Alaska Native</w:t>
            </w:r>
          </w:p>
          <w:p w14:paraId="208E1F1C"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Asian</w:t>
            </w:r>
          </w:p>
          <w:p w14:paraId="074C45B9"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Black or African American</w:t>
            </w:r>
          </w:p>
          <w:p w14:paraId="141B87CD"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Native Hawaiian or other Pacific Islander</w:t>
            </w:r>
          </w:p>
          <w:p w14:paraId="7F3582C9" w14:textId="77777777" w:rsidR="002B5D6D" w:rsidRPr="00EE0C22" w:rsidRDefault="002B5D6D" w:rsidP="002B5D6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White</w:t>
            </w:r>
          </w:p>
          <w:p w14:paraId="42E74584" w14:textId="77777777" w:rsidR="002B5D6D" w:rsidRPr="00EE0C22" w:rsidRDefault="002B5D6D" w:rsidP="00D56141">
            <w:pPr>
              <w:rPr>
                <w:rFonts w:ascii="Times New Roman" w:hAnsi="Times New Roman" w:cs="Times New Roman"/>
              </w:rPr>
            </w:pPr>
          </w:p>
        </w:tc>
      </w:tr>
      <w:tr w:rsidR="002B5D6D" w:rsidRPr="00EE0C22" w14:paraId="287F555B" w14:textId="77777777" w:rsidTr="008F4663">
        <w:trPr>
          <w:trHeight w:val="527"/>
        </w:trPr>
        <w:tc>
          <w:tcPr>
            <w:tcW w:w="8815" w:type="dxa"/>
          </w:tcPr>
          <w:p w14:paraId="0E88E663"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lastRenderedPageBreak/>
              <w:t>What are John Doe’s specific WHITE categories?</w:t>
            </w:r>
          </w:p>
          <w:p w14:paraId="34FB1C63"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207CD330"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r w:rsidRPr="00EE0C22">
              <w:rPr>
                <w:rFonts w:eastAsiaTheme="minorHAnsi"/>
                <w:i/>
                <w:sz w:val="22"/>
                <w:szCs w:val="22"/>
                <w:bdr w:val="none" w:sz="0" w:space="0" w:color="auto"/>
              </w:rPr>
              <w:t>Select all boxes that apply</w:t>
            </w:r>
          </w:p>
          <w:p w14:paraId="6FBEAE61"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0134A632"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German</w:t>
            </w:r>
          </w:p>
          <w:p w14:paraId="5BD86F74"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Irish</w:t>
            </w:r>
          </w:p>
          <w:p w14:paraId="1938A430"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English</w:t>
            </w:r>
          </w:p>
          <w:p w14:paraId="2CFF8BB9"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Italian</w:t>
            </w:r>
          </w:p>
          <w:p w14:paraId="629FFA38"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Polish</w:t>
            </w:r>
          </w:p>
          <w:p w14:paraId="2E4F1129"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French</w:t>
            </w:r>
          </w:p>
          <w:p w14:paraId="2A520B11"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tc>
      </w:tr>
      <w:tr w:rsidR="002B5D6D" w:rsidRPr="00EE0C22" w14:paraId="4DCB010A" w14:textId="77777777" w:rsidTr="008F4663">
        <w:trPr>
          <w:trHeight w:val="527"/>
        </w:trPr>
        <w:tc>
          <w:tcPr>
            <w:tcW w:w="8815" w:type="dxa"/>
          </w:tcPr>
          <w:p w14:paraId="37FA5728"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What are Jane Doe’s specific WHITE categories?</w:t>
            </w:r>
          </w:p>
          <w:p w14:paraId="19EE5DDE"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6893DA4C"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r w:rsidRPr="00EE0C22">
              <w:rPr>
                <w:rFonts w:eastAsiaTheme="minorHAnsi"/>
                <w:i/>
                <w:sz w:val="22"/>
                <w:szCs w:val="22"/>
                <w:bdr w:val="none" w:sz="0" w:space="0" w:color="auto"/>
              </w:rPr>
              <w:t>Select all boxes that apply</w:t>
            </w:r>
          </w:p>
          <w:p w14:paraId="0B2A8ED9"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7AB6CA42"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German</w:t>
            </w:r>
          </w:p>
          <w:p w14:paraId="517A455B"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Irish</w:t>
            </w:r>
          </w:p>
          <w:p w14:paraId="5AC385CE"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English</w:t>
            </w:r>
          </w:p>
          <w:p w14:paraId="19F11032"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Italian</w:t>
            </w:r>
          </w:p>
          <w:p w14:paraId="50071844"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Polish</w:t>
            </w:r>
          </w:p>
          <w:p w14:paraId="3B3ADB32" w14:textId="77777777" w:rsidR="002B5D6D" w:rsidRPr="00EE0C22" w:rsidRDefault="002B5D6D" w:rsidP="002B5D6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French</w:t>
            </w:r>
          </w:p>
          <w:p w14:paraId="5BF7D59E" w14:textId="77777777" w:rsidR="002B5D6D" w:rsidRPr="00EE0C22" w:rsidRDefault="002B5D6D" w:rsidP="00D56141">
            <w:pPr>
              <w:rPr>
                <w:rFonts w:ascii="Times New Roman" w:hAnsi="Times New Roman" w:cs="Times New Roman"/>
              </w:rPr>
            </w:pPr>
          </w:p>
        </w:tc>
      </w:tr>
      <w:tr w:rsidR="002B5D6D" w:rsidRPr="00EE0C22" w14:paraId="3F29813F" w14:textId="77777777" w:rsidTr="008F4663">
        <w:trPr>
          <w:trHeight w:val="527"/>
        </w:trPr>
        <w:tc>
          <w:tcPr>
            <w:tcW w:w="8815" w:type="dxa"/>
          </w:tcPr>
          <w:p w14:paraId="7FF3B306"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What are John Doe’s specific ASIAN categories</w:t>
            </w:r>
          </w:p>
          <w:p w14:paraId="4327D794"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6A861FE8"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r w:rsidRPr="00EE0C22">
              <w:rPr>
                <w:rFonts w:eastAsiaTheme="minorHAnsi"/>
                <w:i/>
                <w:sz w:val="22"/>
                <w:szCs w:val="22"/>
                <w:bdr w:val="none" w:sz="0" w:space="0" w:color="auto"/>
              </w:rPr>
              <w:t>Select all boxes that apply</w:t>
            </w:r>
          </w:p>
          <w:p w14:paraId="3682EAA3"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57704382" w14:textId="77777777" w:rsidR="002B5D6D" w:rsidRPr="00EE0C22" w:rsidRDefault="002B5D6D" w:rsidP="002B5D6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Chinese</w:t>
            </w:r>
          </w:p>
          <w:p w14:paraId="08DAB955" w14:textId="77777777" w:rsidR="002B5D6D" w:rsidRPr="00EE0C22" w:rsidRDefault="002B5D6D" w:rsidP="002B5D6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Filipino</w:t>
            </w:r>
          </w:p>
          <w:p w14:paraId="4A04A2F5" w14:textId="77777777" w:rsidR="002B5D6D" w:rsidRPr="00EE0C22" w:rsidRDefault="002B5D6D" w:rsidP="002B5D6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Asian Indian</w:t>
            </w:r>
          </w:p>
          <w:p w14:paraId="2EEC69DF" w14:textId="77777777" w:rsidR="002B5D6D" w:rsidRPr="00EE0C22" w:rsidRDefault="002B5D6D" w:rsidP="002B5D6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Vietnamese</w:t>
            </w:r>
          </w:p>
          <w:p w14:paraId="3EA653D2" w14:textId="77777777" w:rsidR="002B5D6D" w:rsidRPr="00EE0C22" w:rsidRDefault="002B5D6D" w:rsidP="002B5D6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Korean</w:t>
            </w:r>
          </w:p>
          <w:p w14:paraId="0DEA87E4" w14:textId="77777777" w:rsidR="002B5D6D" w:rsidRPr="00EE0C22" w:rsidRDefault="002B5D6D" w:rsidP="002B5D6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Japanese</w:t>
            </w:r>
          </w:p>
          <w:p w14:paraId="796BFF2E"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tc>
      </w:tr>
      <w:tr w:rsidR="002B5D6D" w:rsidRPr="00EE0C22" w14:paraId="5B2C154C" w14:textId="77777777" w:rsidTr="008F4663">
        <w:trPr>
          <w:trHeight w:val="527"/>
        </w:trPr>
        <w:tc>
          <w:tcPr>
            <w:tcW w:w="8815" w:type="dxa"/>
          </w:tcPr>
          <w:p w14:paraId="36501957"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t>Does John Doe sometimes live or stay at an address other than 100 Nowhere Lane?</w:t>
            </w:r>
          </w:p>
          <w:p w14:paraId="39E8F513"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p w14:paraId="390EA4E8"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r w:rsidRPr="00EE0C22">
              <w:rPr>
                <w:rFonts w:eastAsiaTheme="minorHAnsi"/>
                <w:i/>
                <w:sz w:val="22"/>
                <w:szCs w:val="22"/>
                <w:bdr w:val="none" w:sz="0" w:space="0" w:color="auto"/>
              </w:rPr>
              <w:t>Select all boxes that apply</w:t>
            </w:r>
          </w:p>
          <w:p w14:paraId="01D92B4E"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035F0CB5"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No</w:t>
            </w:r>
          </w:p>
          <w:p w14:paraId="7077262A"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with a parent, grandparent, or other person</w:t>
            </w:r>
          </w:p>
          <w:p w14:paraId="260002C0"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while attending college</w:t>
            </w:r>
          </w:p>
          <w:p w14:paraId="697640DC"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to be closer to a job (including military assignments)</w:t>
            </w:r>
          </w:p>
          <w:p w14:paraId="78A33234"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in a nursing home or a group home</w:t>
            </w:r>
          </w:p>
          <w:p w14:paraId="27C9DF84"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lastRenderedPageBreak/>
              <w:t>Yes, in a jail or prison</w:t>
            </w:r>
          </w:p>
          <w:p w14:paraId="069090B7"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at a seasonal or second residence</w:t>
            </w:r>
          </w:p>
          <w:p w14:paraId="730C7413"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for another reason</w:t>
            </w:r>
          </w:p>
          <w:p w14:paraId="3FCDF490"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tc>
      </w:tr>
      <w:tr w:rsidR="002B5D6D" w:rsidRPr="00EE0C22" w14:paraId="3142A7D7" w14:textId="77777777" w:rsidTr="008F4663">
        <w:trPr>
          <w:trHeight w:val="527"/>
        </w:trPr>
        <w:tc>
          <w:tcPr>
            <w:tcW w:w="8815" w:type="dxa"/>
          </w:tcPr>
          <w:p w14:paraId="4539EE68" w14:textId="77777777" w:rsidR="002B5D6D" w:rsidRPr="00EE0C22" w:rsidRDefault="002B5D6D" w:rsidP="002B5D6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EE0C22">
              <w:rPr>
                <w:rFonts w:eastAsiaTheme="minorHAnsi"/>
                <w:sz w:val="22"/>
                <w:szCs w:val="22"/>
                <w:bdr w:val="none" w:sz="0" w:space="0" w:color="auto"/>
              </w:rPr>
              <w:lastRenderedPageBreak/>
              <w:t>Does Jane Doe sometimes live or stay at an address other than 100 Nowhere Lane?</w:t>
            </w:r>
          </w:p>
          <w:p w14:paraId="5A7BF7E7"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p w14:paraId="60E236E0"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r w:rsidRPr="00EE0C22">
              <w:rPr>
                <w:rFonts w:eastAsiaTheme="minorHAnsi"/>
                <w:i/>
                <w:sz w:val="22"/>
                <w:szCs w:val="22"/>
                <w:bdr w:val="none" w:sz="0" w:space="0" w:color="auto"/>
              </w:rPr>
              <w:t>Select all boxes that apply</w:t>
            </w:r>
          </w:p>
          <w:p w14:paraId="61602709"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i/>
                <w:sz w:val="22"/>
                <w:szCs w:val="22"/>
                <w:bdr w:val="none" w:sz="0" w:space="0" w:color="auto"/>
              </w:rPr>
            </w:pPr>
          </w:p>
          <w:p w14:paraId="40C6612E"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No</w:t>
            </w:r>
          </w:p>
          <w:p w14:paraId="158B048B"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with a parent, grandparent, or other person</w:t>
            </w:r>
          </w:p>
          <w:p w14:paraId="113A1261"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while attending college</w:t>
            </w:r>
          </w:p>
          <w:p w14:paraId="7BDFCA75"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to be closer to a job (including military assignments)</w:t>
            </w:r>
          </w:p>
          <w:p w14:paraId="5366E5AF"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in a nursing home or a group home</w:t>
            </w:r>
          </w:p>
          <w:p w14:paraId="2D865C18"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in a jail or prison</w:t>
            </w:r>
          </w:p>
          <w:p w14:paraId="1687BF51"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at a seasonal or second residence</w:t>
            </w:r>
          </w:p>
          <w:p w14:paraId="70C33B8C" w14:textId="77777777" w:rsidR="002B5D6D" w:rsidRPr="00EE0C22" w:rsidRDefault="002B5D6D" w:rsidP="002B5D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i/>
                <w:sz w:val="22"/>
                <w:szCs w:val="22"/>
                <w:bdr w:val="none" w:sz="0" w:space="0" w:color="auto"/>
              </w:rPr>
            </w:pPr>
            <w:r w:rsidRPr="00EE0C22">
              <w:rPr>
                <w:rFonts w:eastAsiaTheme="minorHAnsi"/>
                <w:sz w:val="22"/>
                <w:szCs w:val="22"/>
                <w:bdr w:val="none" w:sz="0" w:space="0" w:color="auto"/>
              </w:rPr>
              <w:t>Yes, for another reason</w:t>
            </w:r>
          </w:p>
          <w:p w14:paraId="0CD061C0" w14:textId="77777777" w:rsidR="002B5D6D" w:rsidRPr="00EE0C22" w:rsidRDefault="002B5D6D" w:rsidP="00D56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heme="minorHAnsi"/>
                <w:sz w:val="22"/>
                <w:szCs w:val="22"/>
                <w:bdr w:val="none" w:sz="0" w:space="0" w:color="auto"/>
              </w:rPr>
            </w:pPr>
          </w:p>
        </w:tc>
      </w:tr>
    </w:tbl>
    <w:p w14:paraId="7D118DAB" w14:textId="652DB992" w:rsidR="0050286F" w:rsidRPr="00EE0C22" w:rsidRDefault="0050286F" w:rsidP="007C3DA9">
      <w:pPr>
        <w:rPr>
          <w:rFonts w:ascii="Times New Roman" w:hAnsi="Times New Roman" w:cs="Times New Roman"/>
          <w:b/>
        </w:rPr>
      </w:pPr>
    </w:p>
    <w:p w14:paraId="26350768" w14:textId="5B69F3CD" w:rsidR="002B5D6D" w:rsidRPr="00EE0C22" w:rsidRDefault="002B5D6D" w:rsidP="007C3DA9">
      <w:pPr>
        <w:rPr>
          <w:rFonts w:ascii="Times New Roman" w:hAnsi="Times New Roman" w:cs="Times New Roman"/>
          <w:b/>
        </w:rPr>
      </w:pPr>
    </w:p>
    <w:p w14:paraId="0ABAE335" w14:textId="3EAB12AA" w:rsidR="002B5D6D" w:rsidRPr="00EE0C22" w:rsidRDefault="002B5D6D" w:rsidP="007C3DA9">
      <w:pPr>
        <w:rPr>
          <w:rFonts w:ascii="Times New Roman" w:hAnsi="Times New Roman" w:cs="Times New Roman"/>
          <w:b/>
        </w:rPr>
      </w:pPr>
    </w:p>
    <w:p w14:paraId="43F7D641" w14:textId="15E354EE" w:rsidR="002B5D6D" w:rsidRPr="00EE0C22" w:rsidRDefault="002B5D6D" w:rsidP="007C3DA9">
      <w:pPr>
        <w:rPr>
          <w:rFonts w:ascii="Times New Roman" w:hAnsi="Times New Roman" w:cs="Times New Roman"/>
          <w:b/>
        </w:rPr>
      </w:pPr>
    </w:p>
    <w:p w14:paraId="4D3DF5B8" w14:textId="5D0863B7" w:rsidR="002B5D6D" w:rsidRPr="00EE0C22" w:rsidRDefault="002B5D6D" w:rsidP="007C3DA9">
      <w:pPr>
        <w:rPr>
          <w:rFonts w:ascii="Times New Roman" w:hAnsi="Times New Roman" w:cs="Times New Roman"/>
          <w:b/>
        </w:rPr>
      </w:pPr>
    </w:p>
    <w:p w14:paraId="25E65573" w14:textId="1068DAD2" w:rsidR="002B5D6D" w:rsidRPr="00EE0C22" w:rsidRDefault="002B5D6D" w:rsidP="007C3DA9">
      <w:pPr>
        <w:rPr>
          <w:rFonts w:ascii="Times New Roman" w:hAnsi="Times New Roman" w:cs="Times New Roman"/>
          <w:b/>
        </w:rPr>
      </w:pPr>
    </w:p>
    <w:p w14:paraId="219F6D0D" w14:textId="7C275F7D" w:rsidR="002B5D6D" w:rsidRPr="00EE0C22" w:rsidRDefault="002B5D6D" w:rsidP="007C3DA9">
      <w:pPr>
        <w:rPr>
          <w:rFonts w:ascii="Times New Roman" w:hAnsi="Times New Roman" w:cs="Times New Roman"/>
          <w:b/>
        </w:rPr>
      </w:pPr>
    </w:p>
    <w:p w14:paraId="0D874177" w14:textId="18E719DF" w:rsidR="002B5D6D" w:rsidRPr="00EE0C22" w:rsidRDefault="002B5D6D" w:rsidP="007C3DA9">
      <w:pPr>
        <w:rPr>
          <w:rFonts w:ascii="Times New Roman" w:hAnsi="Times New Roman" w:cs="Times New Roman"/>
          <w:b/>
        </w:rPr>
      </w:pPr>
    </w:p>
    <w:p w14:paraId="74D836DB" w14:textId="25BD6E44" w:rsidR="002B5D6D" w:rsidRPr="00EE0C22" w:rsidRDefault="002B5D6D" w:rsidP="007C3DA9">
      <w:pPr>
        <w:rPr>
          <w:rFonts w:ascii="Times New Roman" w:hAnsi="Times New Roman" w:cs="Times New Roman"/>
          <w:b/>
        </w:rPr>
      </w:pPr>
    </w:p>
    <w:p w14:paraId="6F3BE02C" w14:textId="6713DE09" w:rsidR="002B5D6D" w:rsidRPr="00EE0C22" w:rsidRDefault="002B5D6D" w:rsidP="007C3DA9">
      <w:pPr>
        <w:rPr>
          <w:rFonts w:ascii="Times New Roman" w:hAnsi="Times New Roman" w:cs="Times New Roman"/>
          <w:b/>
        </w:rPr>
      </w:pPr>
    </w:p>
    <w:p w14:paraId="0039E866" w14:textId="48953E76" w:rsidR="002B5D6D" w:rsidRPr="00EE0C22" w:rsidRDefault="002B5D6D" w:rsidP="007C3DA9">
      <w:pPr>
        <w:rPr>
          <w:rFonts w:ascii="Times New Roman" w:hAnsi="Times New Roman" w:cs="Times New Roman"/>
          <w:b/>
        </w:rPr>
      </w:pPr>
    </w:p>
    <w:p w14:paraId="208A118F" w14:textId="6BD050E5" w:rsidR="002B5D6D" w:rsidRPr="00EE0C22" w:rsidRDefault="002B5D6D" w:rsidP="007C3DA9">
      <w:pPr>
        <w:rPr>
          <w:rFonts w:ascii="Times New Roman" w:hAnsi="Times New Roman" w:cs="Times New Roman"/>
          <w:b/>
        </w:rPr>
      </w:pPr>
    </w:p>
    <w:p w14:paraId="31BC5901" w14:textId="77777777" w:rsidR="002B5D6D" w:rsidRPr="00EE0C22" w:rsidRDefault="002B5D6D" w:rsidP="007C3DA9">
      <w:pPr>
        <w:rPr>
          <w:rFonts w:ascii="Times New Roman" w:hAnsi="Times New Roman" w:cs="Times New Roman"/>
          <w:b/>
        </w:rPr>
      </w:pPr>
    </w:p>
    <w:p w14:paraId="3D7909A3" w14:textId="77777777" w:rsidR="008F4663" w:rsidRDefault="008F4663">
      <w:pPr>
        <w:rPr>
          <w:rFonts w:ascii="Times New Roman" w:hAnsi="Times New Roman" w:cs="Times New Roman"/>
          <w:b/>
        </w:rPr>
      </w:pPr>
      <w:r>
        <w:rPr>
          <w:rFonts w:ascii="Times New Roman" w:hAnsi="Times New Roman" w:cs="Times New Roman"/>
          <w:b/>
        </w:rPr>
        <w:br w:type="page"/>
      </w:r>
    </w:p>
    <w:p w14:paraId="192BA946" w14:textId="67737CFE" w:rsidR="004A236F" w:rsidRPr="00EE0C22" w:rsidRDefault="007C3DA9" w:rsidP="007C3DA9">
      <w:pPr>
        <w:rPr>
          <w:rFonts w:ascii="Times New Roman" w:hAnsi="Times New Roman" w:cs="Times New Roman"/>
          <w:b/>
        </w:rPr>
      </w:pPr>
      <w:r w:rsidRPr="00EE0C22">
        <w:rPr>
          <w:rFonts w:ascii="Times New Roman" w:hAnsi="Times New Roman" w:cs="Times New Roman"/>
          <w:b/>
        </w:rPr>
        <w:lastRenderedPageBreak/>
        <w:t>Experiment 28:</w:t>
      </w:r>
      <w:r w:rsidR="004A236F" w:rsidRPr="00EE0C22">
        <w:rPr>
          <w:rFonts w:ascii="Times New Roman" w:hAnsi="Times New Roman" w:cs="Times New Roman"/>
          <w:b/>
        </w:rPr>
        <w:t xml:space="preserve"> </w:t>
      </w:r>
      <w:r w:rsidR="0050286F" w:rsidRPr="00EE0C22">
        <w:rPr>
          <w:rFonts w:ascii="Times New Roman" w:hAnsi="Times New Roman" w:cs="Times New Roman"/>
          <w:b/>
        </w:rPr>
        <w:t>Field Label Location</w:t>
      </w:r>
    </w:p>
    <w:p w14:paraId="4DF519D8" w14:textId="77777777" w:rsidR="00E954AA" w:rsidRPr="00EE0C22" w:rsidRDefault="00E954AA" w:rsidP="00E954AA">
      <w:pPr>
        <w:rPr>
          <w:rFonts w:ascii="Times New Roman" w:hAnsi="Times New Roman" w:cs="Times New Roman"/>
        </w:rPr>
      </w:pPr>
      <w:r w:rsidRPr="00EE0C22">
        <w:rPr>
          <w:rFonts w:ascii="Times New Roman" w:hAnsi="Times New Roman" w:cs="Times New Roman"/>
        </w:rPr>
        <w:t>Participants in all conditions will be shown the same survey questions.</w:t>
      </w:r>
    </w:p>
    <w:p w14:paraId="1C3FD466"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1</w:t>
      </w:r>
      <w:r w:rsidRPr="00EE0C22">
        <w:rPr>
          <w:rFonts w:ascii="Times New Roman" w:hAnsi="Times New Roman" w:cs="Times New Roman"/>
        </w:rPr>
        <w:t xml:space="preserve">: What is your name and your telephone number?  </w:t>
      </w:r>
    </w:p>
    <w:p w14:paraId="57C4107D"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First Name MI Last Name; Telephone Number</w:t>
      </w:r>
    </w:p>
    <w:p w14:paraId="09391130"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2</w:t>
      </w:r>
      <w:r w:rsidRPr="00EE0C22">
        <w:rPr>
          <w:rFonts w:ascii="Times New Roman" w:hAnsi="Times New Roman" w:cs="Times New Roman"/>
        </w:rPr>
        <w:t xml:space="preserve">:  What is your date of birth?  </w:t>
      </w:r>
    </w:p>
    <w:p w14:paraId="6D550CE4"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MM / DD / YYYY OR Month/Day/Year (depending on Note 2 below.</w:t>
      </w:r>
    </w:p>
    <w:p w14:paraId="2B6193E7"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Question 3: </w:t>
      </w:r>
      <w:r w:rsidRPr="00EE0C22">
        <w:rPr>
          <w:rFonts w:ascii="Times New Roman" w:hAnsi="Times New Roman" w:cs="Times New Roman"/>
        </w:rPr>
        <w:t xml:space="preserve">What is your address? </w:t>
      </w:r>
    </w:p>
    <w:p w14:paraId="5973C116"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xml:space="preserve"> Address number/ Street Name / State / Zip code</w:t>
      </w:r>
    </w:p>
    <w:p w14:paraId="48F59396"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Question 4: </w:t>
      </w:r>
      <w:r w:rsidRPr="00EE0C22">
        <w:rPr>
          <w:rFonts w:ascii="Times New Roman" w:hAnsi="Times New Roman" w:cs="Times New Roman"/>
        </w:rPr>
        <w:t xml:space="preserve">Please enter your email so that we may have it in case we need to contact you.  </w:t>
      </w:r>
    </w:p>
    <w:p w14:paraId="102BC839"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w:t>
      </w:r>
      <w:r w:rsidRPr="00EE0C22">
        <w:rPr>
          <w:rFonts w:ascii="Times New Roman" w:hAnsi="Times New Roman" w:cs="Times New Roman"/>
        </w:rPr>
        <w:t xml:space="preserve"> Email address and Confirm Email Address.</w:t>
      </w:r>
    </w:p>
    <w:p w14:paraId="445A96A8"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5:</w:t>
      </w:r>
      <w:r w:rsidRPr="00EE0C22">
        <w:rPr>
          <w:rFonts w:ascii="Times New Roman" w:hAnsi="Times New Roman" w:cs="Times New Roman"/>
        </w:rPr>
        <w:t xml:space="preserve"> Please select a security question to answer.  If you logout you will be asked to provide this answer to re-enter the survey.  </w:t>
      </w:r>
    </w:p>
    <w:p w14:paraId="625283A2"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Security questions to choose from are: </w:t>
      </w:r>
    </w:p>
    <w:p w14:paraId="1290C2DC" w14:textId="77777777" w:rsidR="0050286F" w:rsidRPr="00EE0C22" w:rsidRDefault="0050286F" w:rsidP="0050286F">
      <w:pPr>
        <w:ind w:left="720"/>
        <w:rPr>
          <w:rFonts w:ascii="Times New Roman" w:hAnsi="Times New Roman" w:cs="Times New Roman"/>
        </w:rPr>
      </w:pPr>
      <w:r w:rsidRPr="00EE0C22">
        <w:rPr>
          <w:rFonts w:ascii="Times New Roman" w:hAnsi="Times New Roman" w:cs="Times New Roman"/>
        </w:rPr>
        <w:t xml:space="preserve">In what city were you born? </w:t>
      </w:r>
    </w:p>
    <w:p w14:paraId="56901FB4" w14:textId="77777777" w:rsidR="0050286F" w:rsidRPr="00EE0C22" w:rsidRDefault="0050286F" w:rsidP="0050286F">
      <w:pPr>
        <w:ind w:left="720"/>
        <w:rPr>
          <w:rFonts w:ascii="Times New Roman" w:hAnsi="Times New Roman" w:cs="Times New Roman"/>
        </w:rPr>
      </w:pPr>
      <w:r w:rsidRPr="00EE0C22">
        <w:rPr>
          <w:rFonts w:ascii="Times New Roman" w:hAnsi="Times New Roman" w:cs="Times New Roman"/>
        </w:rPr>
        <w:t xml:space="preserve">What color was your first car? </w:t>
      </w:r>
    </w:p>
    <w:p w14:paraId="721D158D" w14:textId="77777777" w:rsidR="0050286F" w:rsidRPr="00EE0C22" w:rsidRDefault="0050286F" w:rsidP="0050286F">
      <w:pPr>
        <w:ind w:left="720"/>
        <w:rPr>
          <w:rFonts w:ascii="Times New Roman" w:hAnsi="Times New Roman" w:cs="Times New Roman"/>
        </w:rPr>
      </w:pPr>
      <w:r w:rsidRPr="00EE0C22">
        <w:rPr>
          <w:rFonts w:ascii="Times New Roman" w:hAnsi="Times New Roman" w:cs="Times New Roman"/>
        </w:rPr>
        <w:t xml:space="preserve">What is the name of your best friend in high school? </w:t>
      </w:r>
    </w:p>
    <w:p w14:paraId="60D0C845" w14:textId="77777777" w:rsidR="0050286F" w:rsidRPr="00EE0C22" w:rsidRDefault="0050286F" w:rsidP="0050286F">
      <w:pPr>
        <w:ind w:left="720"/>
        <w:rPr>
          <w:rFonts w:ascii="Times New Roman" w:hAnsi="Times New Roman" w:cs="Times New Roman"/>
        </w:rPr>
      </w:pPr>
      <w:r w:rsidRPr="00EE0C22">
        <w:rPr>
          <w:rFonts w:ascii="Times New Roman" w:hAnsi="Times New Roman" w:cs="Times New Roman"/>
        </w:rPr>
        <w:t xml:space="preserve">What is the name of your first pet?  </w:t>
      </w:r>
    </w:p>
    <w:p w14:paraId="65EA1E04" w14:textId="77777777" w:rsidR="0050286F" w:rsidRPr="00EE0C22" w:rsidRDefault="0050286F" w:rsidP="0050286F">
      <w:pPr>
        <w:rPr>
          <w:rFonts w:ascii="Times New Roman" w:hAnsi="Times New Roman" w:cs="Times New Roman"/>
        </w:rPr>
      </w:pPr>
    </w:p>
    <w:p w14:paraId="618E7EFB"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6:</w:t>
      </w:r>
      <w:r w:rsidRPr="00EE0C22">
        <w:rPr>
          <w:rFonts w:ascii="Times New Roman" w:hAnsi="Times New Roman" w:cs="Times New Roman"/>
        </w:rPr>
        <w:t xml:space="preserve"> How many separate rooms are in the place where you live?   How many of these room are bedrooms?  </w:t>
      </w:r>
    </w:p>
    <w:p w14:paraId="32AA42DE"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xml:space="preserve">  Number of rooms and Number of bedrooms</w:t>
      </w:r>
    </w:p>
    <w:p w14:paraId="4BFC3994"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Question 7: </w:t>
      </w:r>
      <w:r w:rsidRPr="00EE0C22">
        <w:rPr>
          <w:rFonts w:ascii="Times New Roman" w:hAnsi="Times New Roman" w:cs="Times New Roman"/>
        </w:rPr>
        <w:t xml:space="preserve">Last month what was the cost of electricity for the place where you live?  </w:t>
      </w:r>
    </w:p>
    <w:p w14:paraId="2639BD6E"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xml:space="preserve"> Last month's cost – Dollars</w:t>
      </w:r>
    </w:p>
    <w:p w14:paraId="1024F690" w14:textId="77777777" w:rsidR="0050286F" w:rsidRPr="00EE0C22" w:rsidRDefault="0050286F" w:rsidP="0050286F">
      <w:pPr>
        <w:rPr>
          <w:rFonts w:ascii="Times New Roman" w:hAnsi="Times New Roman" w:cs="Times New Roman"/>
        </w:rPr>
      </w:pPr>
      <w:r w:rsidRPr="00EE0C22">
        <w:rPr>
          <w:rFonts w:ascii="Times New Roman" w:hAnsi="Times New Roman" w:cs="Times New Roman"/>
        </w:rPr>
        <w:t>DT2: Requires thought</w:t>
      </w:r>
    </w:p>
    <w:p w14:paraId="18FEE10D"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8:</w:t>
      </w:r>
      <w:r w:rsidRPr="00EE0C22">
        <w:rPr>
          <w:rFonts w:ascii="Times New Roman" w:hAnsi="Times New Roman" w:cs="Times New Roman"/>
        </w:rPr>
        <w:t xml:space="preserve"> How many hours did you spend outside last week?  </w:t>
      </w:r>
    </w:p>
    <w:p w14:paraId="050C8080"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w:t>
      </w:r>
      <w:r w:rsidRPr="00EE0C22">
        <w:rPr>
          <w:rFonts w:ascii="Times New Roman" w:hAnsi="Times New Roman" w:cs="Times New Roman"/>
        </w:rPr>
        <w:t>: Hours Minutes (Note a somewhat similar layout to ACS time left for work)</w:t>
      </w:r>
    </w:p>
    <w:p w14:paraId="00022A87"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9:</w:t>
      </w:r>
      <w:r w:rsidRPr="00EE0C22">
        <w:rPr>
          <w:rFonts w:ascii="Times New Roman" w:hAnsi="Times New Roman" w:cs="Times New Roman"/>
        </w:rPr>
        <w:t xml:space="preserve"> Many things are desirable, but not all of them are essential characteristics of democracy.  What do you think is an essential characteristic of democracy? </w:t>
      </w:r>
    </w:p>
    <w:p w14:paraId="6E262A72"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w:t>
      </w:r>
      <w:r w:rsidRPr="00EE0C22">
        <w:rPr>
          <w:rFonts w:ascii="Times New Roman" w:hAnsi="Times New Roman" w:cs="Times New Roman"/>
        </w:rPr>
        <w:t>: characteristic of democracy</w:t>
      </w:r>
    </w:p>
    <w:p w14:paraId="4D7BD63C"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10</w:t>
      </w:r>
      <w:r w:rsidRPr="00EE0C22">
        <w:rPr>
          <w:rFonts w:ascii="Times New Roman" w:hAnsi="Times New Roman" w:cs="Times New Roman"/>
        </w:rPr>
        <w:t xml:space="preserve">: People learn what is going on in this country and the world from various sources.  What sources do you use to learn what is going on in this country and the world? </w:t>
      </w:r>
    </w:p>
    <w:p w14:paraId="22D6A705"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lastRenderedPageBreak/>
        <w:t>Label</w:t>
      </w:r>
      <w:r w:rsidRPr="00EE0C22">
        <w:rPr>
          <w:rFonts w:ascii="Times New Roman" w:hAnsi="Times New Roman" w:cs="Times New Roman"/>
        </w:rPr>
        <w:t>: sources</w:t>
      </w:r>
    </w:p>
    <w:p w14:paraId="3C1BA908"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Question 11:</w:t>
      </w:r>
    </w:p>
    <w:p w14:paraId="0C307B90" w14:textId="77777777" w:rsidR="0050286F" w:rsidRPr="00EE0C22" w:rsidRDefault="0050286F" w:rsidP="0050286F">
      <w:pPr>
        <w:rPr>
          <w:rFonts w:ascii="Times New Roman" w:hAnsi="Times New Roman" w:cs="Times New Roman"/>
        </w:rPr>
      </w:pPr>
      <w:r w:rsidRPr="00EE0C22">
        <w:rPr>
          <w:rFonts w:ascii="Times New Roman" w:hAnsi="Times New Roman" w:cs="Times New Roman"/>
        </w:rPr>
        <w:t xml:space="preserve">How many hours last week did you spend reading a book, magazine, or Website?  </w:t>
      </w:r>
    </w:p>
    <w:p w14:paraId="3B010D1E"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w:t>
      </w:r>
      <w:r w:rsidRPr="00EE0C22">
        <w:rPr>
          <w:rFonts w:ascii="Times New Roman" w:hAnsi="Times New Roman" w:cs="Times New Roman"/>
        </w:rPr>
        <w:t>: hours last week</w:t>
      </w:r>
    </w:p>
    <w:p w14:paraId="6D3D2C2D"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12</w:t>
      </w:r>
      <w:r w:rsidRPr="00EE0C22">
        <w:rPr>
          <w:rFonts w:ascii="Times New Roman" w:hAnsi="Times New Roman" w:cs="Times New Roman"/>
        </w:rPr>
        <w:t xml:space="preserve">: In the past week, how many days did you eat the evening meal alone? </w:t>
      </w:r>
    </w:p>
    <w:p w14:paraId="5ED4B800"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w:t>
      </w:r>
      <w:r w:rsidRPr="00EE0C22">
        <w:rPr>
          <w:rFonts w:ascii="Times New Roman" w:hAnsi="Times New Roman" w:cs="Times New Roman"/>
        </w:rPr>
        <w:t>: days</w:t>
      </w:r>
    </w:p>
    <w:p w14:paraId="21A3C95E" w14:textId="77777777" w:rsidR="0050286F" w:rsidRPr="00EE0C22" w:rsidRDefault="0050286F" w:rsidP="0050286F">
      <w:pPr>
        <w:rPr>
          <w:rFonts w:ascii="Times New Roman" w:hAnsi="Times New Roman" w:cs="Times New Roman"/>
        </w:rPr>
      </w:pPr>
      <w:r w:rsidRPr="00EE0C22">
        <w:rPr>
          <w:rFonts w:ascii="Times New Roman" w:hAnsi="Times New Roman" w:cs="Times New Roman"/>
        </w:rPr>
        <w:t>DT2: Requires thought</w:t>
      </w:r>
    </w:p>
    <w:p w14:paraId="2370EE2C" w14:textId="77777777" w:rsidR="0050286F" w:rsidRPr="00EE0C22" w:rsidRDefault="0050286F" w:rsidP="0050286F">
      <w:pPr>
        <w:rPr>
          <w:rFonts w:ascii="Times New Roman" w:hAnsi="Times New Roman" w:cs="Times New Roman"/>
        </w:rPr>
      </w:pPr>
    </w:p>
    <w:p w14:paraId="151F0C79"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 xml:space="preserve">Question 13: </w:t>
      </w:r>
      <w:r w:rsidRPr="00EE0C22">
        <w:rPr>
          <w:rFonts w:ascii="Times New Roman" w:hAnsi="Times New Roman" w:cs="Times New Roman"/>
        </w:rPr>
        <w:t xml:space="preserve">What kind of work are you doing?  If you don't currently work, what type were you doing when you did work?  (For example: registered nurse, personnel manager, supervisor of a department, secretary, accountant).  </w:t>
      </w:r>
    </w:p>
    <w:p w14:paraId="5489A6DD" w14:textId="77777777" w:rsidR="0050286F" w:rsidRPr="00EE0C22" w:rsidRDefault="0050286F" w:rsidP="007C3DA9">
      <w:pPr>
        <w:rPr>
          <w:rFonts w:ascii="Times New Roman" w:hAnsi="Times New Roman" w:cs="Times New Roman"/>
        </w:rPr>
      </w:pPr>
    </w:p>
    <w:p w14:paraId="02456FA8" w14:textId="77777777" w:rsidR="00E954AA" w:rsidRPr="00EE0C22" w:rsidRDefault="00E954AA">
      <w:pPr>
        <w:rPr>
          <w:rFonts w:ascii="Times New Roman" w:hAnsi="Times New Roman" w:cs="Times New Roman"/>
        </w:rPr>
      </w:pPr>
      <w:r w:rsidRPr="00EE0C22">
        <w:rPr>
          <w:rFonts w:ascii="Times New Roman" w:hAnsi="Times New Roman" w:cs="Times New Roman"/>
        </w:rPr>
        <w:br w:type="page"/>
      </w:r>
    </w:p>
    <w:p w14:paraId="3B09AEB5" w14:textId="5B6724E2" w:rsidR="004A236F" w:rsidRPr="004B7F67" w:rsidRDefault="007C3DA9" w:rsidP="007C3DA9">
      <w:pPr>
        <w:rPr>
          <w:rFonts w:ascii="Times New Roman" w:hAnsi="Times New Roman" w:cs="Times New Roman"/>
          <w:b/>
        </w:rPr>
      </w:pPr>
      <w:r w:rsidRPr="004B7F67">
        <w:rPr>
          <w:rFonts w:ascii="Times New Roman" w:hAnsi="Times New Roman" w:cs="Times New Roman"/>
          <w:b/>
        </w:rPr>
        <w:lastRenderedPageBreak/>
        <w:t>Experiment 29:</w:t>
      </w:r>
      <w:r w:rsidR="004A236F" w:rsidRPr="004B7F67">
        <w:rPr>
          <w:rFonts w:ascii="Times New Roman" w:hAnsi="Times New Roman" w:cs="Times New Roman"/>
          <w:b/>
        </w:rPr>
        <w:t xml:space="preserve"> Labeling for within question “Help” </w:t>
      </w:r>
    </w:p>
    <w:p w14:paraId="3313097F" w14:textId="77777777" w:rsidR="00570A40" w:rsidRPr="00EE0C22" w:rsidRDefault="00570A40" w:rsidP="00570A40">
      <w:pPr>
        <w:rPr>
          <w:rFonts w:ascii="Times New Roman" w:hAnsi="Times New Roman" w:cs="Times New Roman"/>
        </w:rPr>
      </w:pPr>
      <w:r w:rsidRPr="00EE0C22">
        <w:rPr>
          <w:rFonts w:ascii="Times New Roman" w:hAnsi="Times New Roman" w:cs="Times New Roman"/>
        </w:rPr>
        <w:t>Participants in all conditions will be shown the same survey questions.</w:t>
      </w:r>
    </w:p>
    <w:p w14:paraId="37918502" w14:textId="77777777" w:rsidR="00651FE1" w:rsidRPr="00EE0C22" w:rsidRDefault="00651FE1" w:rsidP="00651FE1">
      <w:pPr>
        <w:pStyle w:val="ListParagraph"/>
        <w:numPr>
          <w:ilvl w:val="0"/>
          <w:numId w:val="2"/>
        </w:numPr>
      </w:pPr>
      <w:r w:rsidRPr="00EE0C22">
        <w:t>What is your favorite color?</w:t>
      </w:r>
    </w:p>
    <w:p w14:paraId="64A87FCE" w14:textId="77777777" w:rsidR="00651FE1" w:rsidRPr="00EE0C22" w:rsidRDefault="00651FE1" w:rsidP="00651FE1">
      <w:pPr>
        <w:pStyle w:val="ListParagraph"/>
        <w:numPr>
          <w:ilvl w:val="1"/>
          <w:numId w:val="2"/>
        </w:numPr>
      </w:pPr>
      <w:r w:rsidRPr="00EE0C22">
        <w:rPr>
          <w:b/>
        </w:rPr>
        <w:t>Response field</w:t>
      </w:r>
      <w:r w:rsidRPr="00EE0C22">
        <w:t>: open text field with box</w:t>
      </w:r>
    </w:p>
    <w:p w14:paraId="2F3BF920" w14:textId="77777777" w:rsidR="00651FE1" w:rsidRPr="00EE0C22" w:rsidRDefault="00651FE1" w:rsidP="00651FE1">
      <w:pPr>
        <w:pStyle w:val="ListParagraph"/>
        <w:numPr>
          <w:ilvl w:val="1"/>
          <w:numId w:val="2"/>
        </w:numPr>
      </w:pPr>
      <w:r w:rsidRPr="00EE0C22">
        <w:rPr>
          <w:b/>
        </w:rPr>
        <w:t>Response field label</w:t>
      </w:r>
      <w:r w:rsidRPr="00EE0C22">
        <w:t>: Color</w:t>
      </w:r>
    </w:p>
    <w:p w14:paraId="2AD0FAB2" w14:textId="77777777" w:rsidR="00651FE1" w:rsidRPr="00EE0C22" w:rsidRDefault="00651FE1" w:rsidP="00651FE1">
      <w:pPr>
        <w:pStyle w:val="ListParagraph"/>
        <w:numPr>
          <w:ilvl w:val="1"/>
          <w:numId w:val="2"/>
        </w:numPr>
      </w:pPr>
      <w:r w:rsidRPr="00EE0C22">
        <w:rPr>
          <w:b/>
        </w:rPr>
        <w:t>Help text for Condition 4</w:t>
      </w:r>
      <w:r w:rsidRPr="00EE0C22">
        <w:t>: Find more information here on favorite color</w:t>
      </w:r>
    </w:p>
    <w:p w14:paraId="2E2E4FBD" w14:textId="77777777" w:rsidR="00651FE1" w:rsidRPr="00EE0C22" w:rsidRDefault="00651FE1" w:rsidP="00651FE1">
      <w:pPr>
        <w:pStyle w:val="ListParagraph"/>
        <w:numPr>
          <w:ilvl w:val="1"/>
          <w:numId w:val="2"/>
        </w:numPr>
      </w:pPr>
      <w:r w:rsidRPr="00EE0C22">
        <w:rPr>
          <w:b/>
        </w:rPr>
        <w:t>Help text link</w:t>
      </w:r>
      <w:r w:rsidRPr="00EE0C22">
        <w:t>: The favorite color is the color that you like the most.  Providing this color will help us determine which color is favored by most Americans.</w:t>
      </w:r>
    </w:p>
    <w:p w14:paraId="41B5CDAB" w14:textId="77777777" w:rsidR="00651FE1" w:rsidRPr="00EE0C22" w:rsidRDefault="00651FE1" w:rsidP="00651FE1">
      <w:pPr>
        <w:pStyle w:val="Caption"/>
      </w:pPr>
    </w:p>
    <w:p w14:paraId="769FE1F3" w14:textId="77777777" w:rsidR="00651FE1" w:rsidRPr="00EE0C22" w:rsidRDefault="00651FE1" w:rsidP="00651FE1">
      <w:pPr>
        <w:pStyle w:val="ListParagraph"/>
        <w:numPr>
          <w:ilvl w:val="0"/>
          <w:numId w:val="2"/>
        </w:numPr>
      </w:pPr>
      <w:r w:rsidRPr="00EE0C22">
        <w:t>On April 1, 2017 how many people will be living or staying at your address, including yourself?</w:t>
      </w:r>
    </w:p>
    <w:p w14:paraId="6EAC1665" w14:textId="77777777" w:rsidR="00651FE1" w:rsidRPr="00EE0C22" w:rsidRDefault="00651FE1" w:rsidP="00651FE1">
      <w:pPr>
        <w:pStyle w:val="ListParagraph"/>
        <w:numPr>
          <w:ilvl w:val="1"/>
          <w:numId w:val="2"/>
        </w:numPr>
      </w:pPr>
      <w:r w:rsidRPr="00EE0C22">
        <w:rPr>
          <w:b/>
        </w:rPr>
        <w:t>Response field</w:t>
      </w:r>
      <w:r w:rsidRPr="00EE0C22">
        <w:t>: open text field with number keypad</w:t>
      </w:r>
    </w:p>
    <w:p w14:paraId="5AE408EA" w14:textId="77777777" w:rsidR="00651FE1" w:rsidRPr="00EE0C22" w:rsidRDefault="00651FE1" w:rsidP="00651FE1">
      <w:pPr>
        <w:pStyle w:val="ListParagraph"/>
        <w:numPr>
          <w:ilvl w:val="1"/>
          <w:numId w:val="2"/>
        </w:numPr>
      </w:pPr>
      <w:r w:rsidRPr="00EE0C22">
        <w:rPr>
          <w:b/>
        </w:rPr>
        <w:t>Response field label</w:t>
      </w:r>
      <w:r w:rsidRPr="00EE0C22">
        <w:t>: people</w:t>
      </w:r>
    </w:p>
    <w:p w14:paraId="7936EC52" w14:textId="77777777" w:rsidR="00651FE1" w:rsidRPr="00EE0C22" w:rsidRDefault="00651FE1" w:rsidP="00651FE1">
      <w:pPr>
        <w:pStyle w:val="ListParagraph"/>
        <w:numPr>
          <w:ilvl w:val="1"/>
          <w:numId w:val="2"/>
        </w:numPr>
      </w:pPr>
      <w:r w:rsidRPr="00EE0C22">
        <w:rPr>
          <w:b/>
        </w:rPr>
        <w:t>Help text for Condition 4</w:t>
      </w:r>
      <w:r w:rsidRPr="00EE0C22">
        <w:t>: Find more information here on who to include in your household count</w:t>
      </w:r>
    </w:p>
    <w:p w14:paraId="4B14F488" w14:textId="77777777" w:rsidR="00651FE1" w:rsidRPr="00EE0C22" w:rsidRDefault="00651FE1" w:rsidP="00651FE1">
      <w:pPr>
        <w:pStyle w:val="ListParagraph"/>
        <w:numPr>
          <w:ilvl w:val="1"/>
          <w:numId w:val="2"/>
        </w:numPr>
      </w:pPr>
      <w:r w:rsidRPr="00EE0C22">
        <w:rPr>
          <w:b/>
        </w:rPr>
        <w:t>Help link text</w:t>
      </w:r>
      <w:r w:rsidRPr="00EE0C22">
        <w:t>:</w:t>
      </w:r>
    </w:p>
    <w:p w14:paraId="7DF5F139" w14:textId="77777777" w:rsidR="00651FE1" w:rsidRPr="00EE0C22" w:rsidRDefault="00651FE1" w:rsidP="00651FE1">
      <w:pPr>
        <w:pStyle w:val="ListParagraph"/>
        <w:ind w:left="2520"/>
      </w:pPr>
      <w:r w:rsidRPr="00EE0C22">
        <w:t>Count the people who live at your address using our guidelines:</w:t>
      </w:r>
    </w:p>
    <w:p w14:paraId="5F342685" w14:textId="77777777" w:rsidR="00651FE1" w:rsidRPr="00EE0C22" w:rsidRDefault="00651FE1" w:rsidP="00651FE1">
      <w:pPr>
        <w:pStyle w:val="ListParagraph"/>
        <w:numPr>
          <w:ilvl w:val="0"/>
          <w:numId w:val="3"/>
        </w:numPr>
      </w:pPr>
      <w:r w:rsidRPr="00EE0C22">
        <w:t>We need to count people where they usually live and sleep.</w:t>
      </w:r>
    </w:p>
    <w:p w14:paraId="6EB69E3F" w14:textId="77777777" w:rsidR="00651FE1" w:rsidRPr="00EE0C22" w:rsidRDefault="00651FE1" w:rsidP="00651FE1">
      <w:pPr>
        <w:pStyle w:val="ListParagraph"/>
        <w:numPr>
          <w:ilvl w:val="0"/>
          <w:numId w:val="3"/>
        </w:numPr>
      </w:pPr>
      <w:r w:rsidRPr="00EE0C22">
        <w:t>For people with more than one place to live, we need to count them at the place where they sleep most of the time.</w:t>
      </w:r>
    </w:p>
    <w:p w14:paraId="6EE1C03C" w14:textId="77777777" w:rsidR="00651FE1" w:rsidRPr="00EE0C22" w:rsidRDefault="00651FE1" w:rsidP="00651FE1">
      <w:pPr>
        <w:ind w:left="2160"/>
        <w:rPr>
          <w:rFonts w:ascii="Times New Roman" w:hAnsi="Times New Roman" w:cs="Times New Roman"/>
        </w:rPr>
      </w:pPr>
      <w:r w:rsidRPr="00EE0C22">
        <w:rPr>
          <w:rFonts w:ascii="Times New Roman" w:hAnsi="Times New Roman" w:cs="Times New Roman"/>
          <w:u w:val="single"/>
        </w:rPr>
        <w:t>INCLUDE</w:t>
      </w:r>
      <w:r w:rsidRPr="00EE0C22">
        <w:rPr>
          <w:rFonts w:ascii="Times New Roman" w:hAnsi="Times New Roman" w:cs="Times New Roman"/>
        </w:rPr>
        <w:t xml:space="preserve"> these people:</w:t>
      </w:r>
    </w:p>
    <w:p w14:paraId="6598A69F" w14:textId="77777777" w:rsidR="00651FE1" w:rsidRPr="00EE0C22" w:rsidRDefault="00651FE1" w:rsidP="00651FE1">
      <w:pPr>
        <w:pStyle w:val="ListParagraph"/>
        <w:numPr>
          <w:ilvl w:val="0"/>
          <w:numId w:val="5"/>
        </w:numPr>
      </w:pPr>
      <w:r w:rsidRPr="00EE0C22">
        <w:t>Babies and children living at your house including foster children</w:t>
      </w:r>
    </w:p>
    <w:p w14:paraId="2C3D0019" w14:textId="77777777" w:rsidR="00651FE1" w:rsidRPr="00EE0C22" w:rsidRDefault="00651FE1" w:rsidP="00651FE1">
      <w:pPr>
        <w:pStyle w:val="ListParagraph"/>
        <w:numPr>
          <w:ilvl w:val="0"/>
          <w:numId w:val="5"/>
        </w:numPr>
      </w:pPr>
      <w:r w:rsidRPr="00EE0C22">
        <w:t>Roommates</w:t>
      </w:r>
    </w:p>
    <w:p w14:paraId="3B398CDC" w14:textId="77777777" w:rsidR="00651FE1" w:rsidRPr="00EE0C22" w:rsidRDefault="00651FE1" w:rsidP="00651FE1">
      <w:pPr>
        <w:pStyle w:val="ListParagraph"/>
        <w:numPr>
          <w:ilvl w:val="0"/>
          <w:numId w:val="5"/>
        </w:numPr>
      </w:pPr>
      <w:r w:rsidRPr="00EE0C22">
        <w:t>Boarders</w:t>
      </w:r>
    </w:p>
    <w:p w14:paraId="29DD9C3B" w14:textId="77777777" w:rsidR="00651FE1" w:rsidRPr="00EE0C22" w:rsidRDefault="00651FE1" w:rsidP="00651FE1">
      <w:pPr>
        <w:pStyle w:val="ListParagraph"/>
        <w:numPr>
          <w:ilvl w:val="0"/>
          <w:numId w:val="5"/>
        </w:numPr>
      </w:pPr>
      <w:r w:rsidRPr="00EE0C22">
        <w:t>People staying at your address who have no permanent place to live</w:t>
      </w:r>
    </w:p>
    <w:p w14:paraId="35BF41C6" w14:textId="77777777" w:rsidR="00651FE1" w:rsidRPr="00EE0C22" w:rsidRDefault="00651FE1" w:rsidP="00651FE1">
      <w:pPr>
        <w:pStyle w:val="ListParagraph"/>
        <w:ind w:left="2160"/>
      </w:pPr>
      <w:r w:rsidRPr="00EE0C22">
        <w:rPr>
          <w:u w:val="single"/>
        </w:rPr>
        <w:t>Do NOT</w:t>
      </w:r>
      <w:r w:rsidRPr="00EE0C22">
        <w:t xml:space="preserve"> include these people</w:t>
      </w:r>
    </w:p>
    <w:p w14:paraId="054B2791" w14:textId="77777777" w:rsidR="00651FE1" w:rsidRPr="00EE0C22" w:rsidRDefault="00651FE1" w:rsidP="00651FE1">
      <w:pPr>
        <w:pStyle w:val="ListParagraph"/>
        <w:numPr>
          <w:ilvl w:val="0"/>
          <w:numId w:val="4"/>
        </w:numPr>
      </w:pPr>
      <w:r w:rsidRPr="00EE0C22">
        <w:t>College students who live away from your address most of the year</w:t>
      </w:r>
    </w:p>
    <w:p w14:paraId="2F39A8F6" w14:textId="77777777" w:rsidR="00651FE1" w:rsidRPr="00EE0C22" w:rsidRDefault="00651FE1" w:rsidP="00651FE1">
      <w:pPr>
        <w:pStyle w:val="ListParagraph"/>
        <w:numPr>
          <w:ilvl w:val="0"/>
          <w:numId w:val="4"/>
        </w:numPr>
      </w:pPr>
      <w:r w:rsidRPr="00EE0C22">
        <w:t>Armed forces personnel who live away</w:t>
      </w:r>
    </w:p>
    <w:p w14:paraId="5213C38D" w14:textId="77777777" w:rsidR="00651FE1" w:rsidRPr="00EE0C22" w:rsidRDefault="00651FE1" w:rsidP="00651FE1">
      <w:pPr>
        <w:pStyle w:val="ListParagraph"/>
        <w:numPr>
          <w:ilvl w:val="0"/>
          <w:numId w:val="4"/>
        </w:numPr>
      </w:pPr>
      <w:r w:rsidRPr="00EE0C22">
        <w:t>People who, on July 4, 2017 will be in a nursing home, mental hospital, jail, prison, detention center, etc.</w:t>
      </w:r>
    </w:p>
    <w:p w14:paraId="5B41DE6C" w14:textId="77777777" w:rsidR="00651FE1" w:rsidRPr="00EE0C22" w:rsidRDefault="00651FE1" w:rsidP="00651FE1">
      <w:pPr>
        <w:pStyle w:val="ListParagraph"/>
        <w:ind w:left="1800"/>
      </w:pPr>
    </w:p>
    <w:p w14:paraId="08FECC26" w14:textId="77777777" w:rsidR="00651FE1" w:rsidRPr="00EE0C22" w:rsidRDefault="00651FE1" w:rsidP="00651FE1">
      <w:pPr>
        <w:pStyle w:val="ListParagraph"/>
        <w:numPr>
          <w:ilvl w:val="0"/>
          <w:numId w:val="2"/>
        </w:numPr>
      </w:pPr>
      <w:r w:rsidRPr="00EE0C22">
        <w:t>How many cars do you own?</w:t>
      </w:r>
    </w:p>
    <w:p w14:paraId="31EA8B66" w14:textId="77777777" w:rsidR="00651FE1" w:rsidRPr="00EE0C22" w:rsidRDefault="00651FE1" w:rsidP="00651FE1">
      <w:pPr>
        <w:pStyle w:val="ListParagraph"/>
        <w:ind w:left="2520" w:hanging="450"/>
      </w:pPr>
      <w:r w:rsidRPr="00EE0C22">
        <w:rPr>
          <w:b/>
        </w:rPr>
        <w:t>Response field</w:t>
      </w:r>
      <w:r w:rsidRPr="00EE0C22">
        <w:t xml:space="preserve">: Open field with number keypad that opens </w:t>
      </w:r>
    </w:p>
    <w:p w14:paraId="0DF2875F" w14:textId="77777777" w:rsidR="00651FE1" w:rsidRPr="00EE0C22" w:rsidRDefault="00651FE1" w:rsidP="00651FE1">
      <w:pPr>
        <w:pStyle w:val="ListParagraph"/>
        <w:ind w:left="2520" w:hanging="450"/>
      </w:pPr>
      <w:r w:rsidRPr="00EE0C22">
        <w:rPr>
          <w:b/>
        </w:rPr>
        <w:t>Response Field label</w:t>
      </w:r>
      <w:r w:rsidRPr="00EE0C22">
        <w:t>: Car(s)</w:t>
      </w:r>
    </w:p>
    <w:p w14:paraId="2C400DA5" w14:textId="77777777" w:rsidR="00651FE1" w:rsidRPr="00EE0C22" w:rsidRDefault="00651FE1" w:rsidP="00651FE1">
      <w:pPr>
        <w:ind w:left="2160"/>
        <w:rPr>
          <w:rFonts w:ascii="Times New Roman" w:hAnsi="Times New Roman" w:cs="Times New Roman"/>
        </w:rPr>
      </w:pPr>
      <w:r w:rsidRPr="00EE0C22">
        <w:rPr>
          <w:rFonts w:ascii="Times New Roman" w:hAnsi="Times New Roman" w:cs="Times New Roman"/>
          <w:b/>
        </w:rPr>
        <w:t>Help text for condition 4</w:t>
      </w:r>
      <w:r w:rsidRPr="00EE0C22">
        <w:rPr>
          <w:rFonts w:ascii="Times New Roman" w:hAnsi="Times New Roman" w:cs="Times New Roman"/>
        </w:rPr>
        <w:t xml:space="preserve">: Find more information here on car ownership. </w:t>
      </w:r>
    </w:p>
    <w:p w14:paraId="30584D62" w14:textId="77777777" w:rsidR="00651FE1" w:rsidRPr="00EE0C22" w:rsidRDefault="00651FE1" w:rsidP="00651FE1">
      <w:pPr>
        <w:ind w:left="2160"/>
        <w:rPr>
          <w:rFonts w:ascii="Times New Roman" w:hAnsi="Times New Roman" w:cs="Times New Roman"/>
        </w:rPr>
      </w:pPr>
      <w:r w:rsidRPr="00EE0C22">
        <w:rPr>
          <w:rFonts w:ascii="Times New Roman" w:hAnsi="Times New Roman" w:cs="Times New Roman"/>
          <w:b/>
        </w:rPr>
        <w:t>Help link text</w:t>
      </w:r>
      <w:r w:rsidRPr="00EE0C22">
        <w:rPr>
          <w:rFonts w:ascii="Times New Roman" w:hAnsi="Times New Roman" w:cs="Times New Roman"/>
        </w:rPr>
        <w:t>: Count the number of cars that you own with or without a loan on them.  Do not include cars that you lease.</w:t>
      </w:r>
    </w:p>
    <w:p w14:paraId="469D654B" w14:textId="77777777" w:rsidR="00651FE1" w:rsidRPr="00EE0C22" w:rsidRDefault="00651FE1" w:rsidP="00651FE1">
      <w:pPr>
        <w:rPr>
          <w:rFonts w:ascii="Times New Roman" w:eastAsia="Times New Roman" w:hAnsi="Times New Roman" w:cs="Times New Roman"/>
        </w:rPr>
      </w:pPr>
    </w:p>
    <w:p w14:paraId="1F43CD08" w14:textId="77777777" w:rsidR="00651FE1" w:rsidRPr="00EE0C22" w:rsidRDefault="00651FE1" w:rsidP="00651FE1">
      <w:pPr>
        <w:rPr>
          <w:rFonts w:ascii="Times New Roman" w:hAnsi="Times New Roman" w:cs="Times New Roman"/>
        </w:rPr>
      </w:pPr>
    </w:p>
    <w:p w14:paraId="071D7D22" w14:textId="77777777" w:rsidR="00651FE1" w:rsidRPr="00EE0C22" w:rsidRDefault="00651FE1" w:rsidP="00651FE1">
      <w:pPr>
        <w:pStyle w:val="ListParagraph"/>
        <w:numPr>
          <w:ilvl w:val="0"/>
          <w:numId w:val="2"/>
        </w:numPr>
      </w:pPr>
      <w:r w:rsidRPr="00EE0C22">
        <w:t xml:space="preserve">A. What is your impression of the new Cybersecurity Enhancement Act of 2015?  </w:t>
      </w:r>
    </w:p>
    <w:p w14:paraId="115630EF" w14:textId="77777777" w:rsidR="00651FE1" w:rsidRPr="00EE0C22" w:rsidRDefault="00651FE1" w:rsidP="00651FE1">
      <w:pPr>
        <w:pStyle w:val="ListParagraph"/>
        <w:ind w:left="2520" w:hanging="360"/>
      </w:pPr>
      <w:r w:rsidRPr="00EE0C22">
        <w:rPr>
          <w:b/>
        </w:rPr>
        <w:t>Response options</w:t>
      </w:r>
      <w:r w:rsidRPr="00EE0C22">
        <w:t xml:space="preserve">: </w:t>
      </w:r>
    </w:p>
    <w:p w14:paraId="32A0016A" w14:textId="77777777" w:rsidR="00651FE1" w:rsidRPr="00EE0C22" w:rsidRDefault="00651FE1" w:rsidP="00651FE1">
      <w:pPr>
        <w:pStyle w:val="ListParagraph"/>
        <w:numPr>
          <w:ilvl w:val="1"/>
          <w:numId w:val="2"/>
        </w:numPr>
      </w:pPr>
      <w:r w:rsidRPr="00EE0C22">
        <w:t>Very favorable</w:t>
      </w:r>
    </w:p>
    <w:p w14:paraId="3F630903" w14:textId="77777777" w:rsidR="00651FE1" w:rsidRPr="00EE0C22" w:rsidRDefault="00651FE1" w:rsidP="00651FE1">
      <w:pPr>
        <w:pStyle w:val="ListParagraph"/>
        <w:numPr>
          <w:ilvl w:val="1"/>
          <w:numId w:val="2"/>
        </w:numPr>
      </w:pPr>
      <w:r w:rsidRPr="00EE0C22">
        <w:t>Somewhat favorable</w:t>
      </w:r>
    </w:p>
    <w:p w14:paraId="555D9932" w14:textId="77777777" w:rsidR="00651FE1" w:rsidRPr="00EE0C22" w:rsidRDefault="00651FE1" w:rsidP="00651FE1">
      <w:pPr>
        <w:pStyle w:val="ListParagraph"/>
        <w:numPr>
          <w:ilvl w:val="1"/>
          <w:numId w:val="2"/>
        </w:numPr>
      </w:pPr>
      <w:r w:rsidRPr="00EE0C22">
        <w:t>Neither favorable nor unfavorable</w:t>
      </w:r>
    </w:p>
    <w:p w14:paraId="02CAFC98" w14:textId="77777777" w:rsidR="00651FE1" w:rsidRPr="00EE0C22" w:rsidRDefault="00651FE1" w:rsidP="00651FE1">
      <w:pPr>
        <w:pStyle w:val="ListParagraph"/>
        <w:numPr>
          <w:ilvl w:val="1"/>
          <w:numId w:val="2"/>
        </w:numPr>
      </w:pPr>
      <w:r w:rsidRPr="00EE0C22">
        <w:t>Somewhat unfavorable</w:t>
      </w:r>
    </w:p>
    <w:p w14:paraId="4048F623" w14:textId="77777777" w:rsidR="00651FE1" w:rsidRPr="00EE0C22" w:rsidRDefault="00651FE1" w:rsidP="00651FE1">
      <w:pPr>
        <w:pStyle w:val="ListParagraph"/>
        <w:numPr>
          <w:ilvl w:val="1"/>
          <w:numId w:val="2"/>
        </w:numPr>
      </w:pPr>
      <w:r w:rsidRPr="00EE0C22">
        <w:t>Very unfavorable.</w:t>
      </w:r>
    </w:p>
    <w:p w14:paraId="4A1768EB" w14:textId="77777777" w:rsidR="00651FE1" w:rsidRPr="00EE0C22" w:rsidRDefault="00651FE1" w:rsidP="00651FE1">
      <w:pPr>
        <w:pStyle w:val="ListParagraph"/>
        <w:ind w:left="1800"/>
      </w:pPr>
      <w:r w:rsidRPr="00EE0C22">
        <w:t>B.  (on the same screen) How did you first learn about the Cybersecurity Enhancement Ace of 2015?</w:t>
      </w:r>
    </w:p>
    <w:p w14:paraId="7F20E5CB" w14:textId="77777777" w:rsidR="00651FE1" w:rsidRPr="00EE0C22" w:rsidRDefault="00651FE1" w:rsidP="00651FE1">
      <w:pPr>
        <w:pStyle w:val="ListParagraph"/>
        <w:ind w:left="2520" w:hanging="360"/>
        <w:rPr>
          <w:b/>
        </w:rPr>
      </w:pPr>
      <w:r w:rsidRPr="00EE0C22">
        <w:rPr>
          <w:b/>
        </w:rPr>
        <w:t>Response options:</w:t>
      </w:r>
    </w:p>
    <w:p w14:paraId="2C1CA890" w14:textId="77777777" w:rsidR="00651FE1" w:rsidRPr="00EE0C22" w:rsidRDefault="00651FE1" w:rsidP="00651FE1">
      <w:pPr>
        <w:pStyle w:val="ListParagraph"/>
        <w:numPr>
          <w:ilvl w:val="3"/>
          <w:numId w:val="6"/>
        </w:numPr>
      </w:pPr>
      <w:r w:rsidRPr="00EE0C22">
        <w:t>Never heard of it</w:t>
      </w:r>
    </w:p>
    <w:p w14:paraId="627B740D" w14:textId="77777777" w:rsidR="00651FE1" w:rsidRPr="00EE0C22" w:rsidRDefault="00651FE1" w:rsidP="00651FE1">
      <w:pPr>
        <w:pStyle w:val="ListParagraph"/>
        <w:numPr>
          <w:ilvl w:val="3"/>
          <w:numId w:val="6"/>
        </w:numPr>
      </w:pPr>
      <w:r w:rsidRPr="00EE0C22">
        <w:t>Through the nightly news, radio news or Website news source</w:t>
      </w:r>
    </w:p>
    <w:p w14:paraId="35200B76" w14:textId="77777777" w:rsidR="00651FE1" w:rsidRPr="00EE0C22" w:rsidRDefault="00651FE1" w:rsidP="00651FE1">
      <w:pPr>
        <w:pStyle w:val="ListParagraph"/>
        <w:numPr>
          <w:ilvl w:val="3"/>
          <w:numId w:val="6"/>
        </w:numPr>
      </w:pPr>
      <w:r w:rsidRPr="00EE0C22">
        <w:t>Through reports from the federal government radio</w:t>
      </w:r>
    </w:p>
    <w:p w14:paraId="2964878F" w14:textId="77777777" w:rsidR="00651FE1" w:rsidRPr="00EE0C22" w:rsidRDefault="00651FE1" w:rsidP="00651FE1">
      <w:pPr>
        <w:pStyle w:val="ListParagraph"/>
        <w:numPr>
          <w:ilvl w:val="3"/>
          <w:numId w:val="6"/>
        </w:numPr>
      </w:pPr>
      <w:r w:rsidRPr="00EE0C22">
        <w:t>Other __________________</w:t>
      </w:r>
    </w:p>
    <w:p w14:paraId="10B13CB0" w14:textId="77777777" w:rsidR="00651FE1" w:rsidRPr="00EE0C22" w:rsidRDefault="00651FE1" w:rsidP="00651FE1">
      <w:pPr>
        <w:ind w:left="1080"/>
        <w:rPr>
          <w:rFonts w:ascii="Times New Roman" w:hAnsi="Times New Roman" w:cs="Times New Roman"/>
        </w:rPr>
      </w:pPr>
      <w:r w:rsidRPr="00EE0C22">
        <w:rPr>
          <w:rFonts w:ascii="Times New Roman" w:hAnsi="Times New Roman" w:cs="Times New Roman"/>
          <w:b/>
        </w:rPr>
        <w:t>Help text for Condition 4</w:t>
      </w:r>
      <w:r w:rsidRPr="00EE0C22">
        <w:rPr>
          <w:rFonts w:ascii="Times New Roman" w:hAnsi="Times New Roman" w:cs="Times New Roman"/>
        </w:rPr>
        <w:t>: Find more information here on the Cybersecurity Enhancement Act of 2015?</w:t>
      </w:r>
    </w:p>
    <w:p w14:paraId="7A71E734" w14:textId="77777777" w:rsidR="00651FE1" w:rsidRPr="00EE0C22" w:rsidRDefault="00651FE1" w:rsidP="00651FE1">
      <w:pPr>
        <w:ind w:left="1080"/>
        <w:rPr>
          <w:rFonts w:ascii="Times New Roman" w:hAnsi="Times New Roman" w:cs="Times New Roman"/>
        </w:rPr>
      </w:pPr>
      <w:r w:rsidRPr="00EE0C22">
        <w:rPr>
          <w:rFonts w:ascii="Times New Roman" w:hAnsi="Times New Roman" w:cs="Times New Roman"/>
          <w:b/>
        </w:rPr>
        <w:t>Help link text</w:t>
      </w:r>
      <w:r w:rsidRPr="00EE0C22">
        <w:rPr>
          <w:rFonts w:ascii="Times New Roman" w:hAnsi="Times New Roman" w:cs="Times New Roman"/>
        </w:rPr>
        <w:t>: The Cybersecurity Enhancement Act of 2015 allows Federal information systems to be protected from malicious activities through cybersecurity screening of any and all transmitted data.</w:t>
      </w:r>
    </w:p>
    <w:p w14:paraId="7EBFA9BA" w14:textId="77777777" w:rsidR="00651FE1" w:rsidRPr="00EE0C22" w:rsidRDefault="00651FE1" w:rsidP="00651FE1">
      <w:pPr>
        <w:ind w:left="1080"/>
        <w:rPr>
          <w:rFonts w:ascii="Times New Roman" w:hAnsi="Times New Roman" w:cs="Times New Roman"/>
        </w:rPr>
      </w:pPr>
    </w:p>
    <w:p w14:paraId="19DF3DE2" w14:textId="77777777" w:rsidR="00651FE1" w:rsidRPr="00EE0C22" w:rsidRDefault="00651FE1" w:rsidP="00651FE1">
      <w:pPr>
        <w:pStyle w:val="ListParagraph"/>
        <w:numPr>
          <w:ilvl w:val="0"/>
          <w:numId w:val="2"/>
        </w:numPr>
      </w:pPr>
      <w:r w:rsidRPr="00EE0C22">
        <w:t xml:space="preserve"> How many pieces of furniture do you have in your house?</w:t>
      </w:r>
    </w:p>
    <w:p w14:paraId="2455BD94" w14:textId="77777777" w:rsidR="00651FE1" w:rsidRPr="00EE0C22" w:rsidRDefault="00651FE1" w:rsidP="00651FE1">
      <w:pPr>
        <w:ind w:left="1800" w:firstLine="360"/>
        <w:rPr>
          <w:rFonts w:ascii="Times New Roman" w:hAnsi="Times New Roman" w:cs="Times New Roman"/>
        </w:rPr>
      </w:pPr>
      <w:r w:rsidRPr="00EE0C22">
        <w:rPr>
          <w:rFonts w:ascii="Times New Roman" w:hAnsi="Times New Roman" w:cs="Times New Roman"/>
          <w:b/>
        </w:rPr>
        <w:t>Response field</w:t>
      </w:r>
      <w:r w:rsidRPr="00EE0C22">
        <w:rPr>
          <w:rFonts w:ascii="Times New Roman" w:hAnsi="Times New Roman" w:cs="Times New Roman"/>
        </w:rPr>
        <w:t>:  open text box with the number keypad popping open</w:t>
      </w:r>
    </w:p>
    <w:p w14:paraId="08568C45" w14:textId="77777777" w:rsidR="00651FE1" w:rsidRPr="00EE0C22" w:rsidRDefault="00651FE1" w:rsidP="00651FE1">
      <w:pPr>
        <w:ind w:left="1800" w:firstLine="360"/>
        <w:rPr>
          <w:rFonts w:ascii="Times New Roman" w:hAnsi="Times New Roman" w:cs="Times New Roman"/>
        </w:rPr>
      </w:pPr>
      <w:r w:rsidRPr="00EE0C22">
        <w:rPr>
          <w:rFonts w:ascii="Times New Roman" w:hAnsi="Times New Roman" w:cs="Times New Roman"/>
          <w:b/>
        </w:rPr>
        <w:t>Response field label</w:t>
      </w:r>
      <w:r w:rsidRPr="00EE0C22">
        <w:rPr>
          <w:rFonts w:ascii="Times New Roman" w:hAnsi="Times New Roman" w:cs="Times New Roman"/>
        </w:rPr>
        <w:t>:  furniture</w:t>
      </w:r>
    </w:p>
    <w:p w14:paraId="7B4FDAB3" w14:textId="77777777" w:rsidR="00651FE1" w:rsidRPr="00EE0C22" w:rsidRDefault="00651FE1" w:rsidP="00651FE1">
      <w:pPr>
        <w:ind w:left="1800" w:firstLine="360"/>
        <w:rPr>
          <w:rFonts w:ascii="Times New Roman" w:hAnsi="Times New Roman" w:cs="Times New Roman"/>
        </w:rPr>
      </w:pPr>
    </w:p>
    <w:p w14:paraId="4186089A" w14:textId="77777777" w:rsidR="00651FE1" w:rsidRPr="00EE0C22" w:rsidRDefault="00651FE1" w:rsidP="00651FE1">
      <w:pPr>
        <w:ind w:left="1080"/>
        <w:rPr>
          <w:rFonts w:ascii="Times New Roman" w:hAnsi="Times New Roman" w:cs="Times New Roman"/>
        </w:rPr>
      </w:pPr>
      <w:r w:rsidRPr="00EE0C22">
        <w:rPr>
          <w:rFonts w:ascii="Times New Roman" w:hAnsi="Times New Roman" w:cs="Times New Roman"/>
          <w:b/>
        </w:rPr>
        <w:t>Help text for Condition 4</w:t>
      </w:r>
      <w:r w:rsidRPr="00EE0C22">
        <w:rPr>
          <w:rFonts w:ascii="Times New Roman" w:hAnsi="Times New Roman" w:cs="Times New Roman"/>
        </w:rPr>
        <w:t>: Find more information here on how we define furniture.</w:t>
      </w:r>
    </w:p>
    <w:p w14:paraId="4E04D449" w14:textId="77777777" w:rsidR="00651FE1" w:rsidRPr="00EE0C22" w:rsidRDefault="00651FE1" w:rsidP="00651FE1">
      <w:pPr>
        <w:ind w:left="1080"/>
        <w:rPr>
          <w:rFonts w:ascii="Times New Roman" w:hAnsi="Times New Roman" w:cs="Times New Roman"/>
        </w:rPr>
      </w:pPr>
      <w:r w:rsidRPr="00EE0C22">
        <w:rPr>
          <w:rFonts w:ascii="Times New Roman" w:hAnsi="Times New Roman" w:cs="Times New Roman"/>
          <w:b/>
        </w:rPr>
        <w:t>Help link text</w:t>
      </w:r>
      <w:r w:rsidRPr="00EE0C22">
        <w:rPr>
          <w:rFonts w:ascii="Times New Roman" w:hAnsi="Times New Roman" w:cs="Times New Roman"/>
        </w:rPr>
        <w:t xml:space="preserve">: Count only the number of beds in your household.  If you have a queen or a king sized bed count that as two items of furniture. </w:t>
      </w:r>
    </w:p>
    <w:p w14:paraId="2A50D448" w14:textId="77777777" w:rsidR="00651FE1" w:rsidRPr="00EE0C22" w:rsidRDefault="00651FE1" w:rsidP="00651FE1">
      <w:pPr>
        <w:rPr>
          <w:rFonts w:ascii="Times New Roman" w:hAnsi="Times New Roman" w:cs="Times New Roman"/>
        </w:rPr>
      </w:pPr>
    </w:p>
    <w:p w14:paraId="79EC86E0" w14:textId="77777777" w:rsidR="00651FE1" w:rsidRPr="00EE0C22" w:rsidRDefault="00651FE1" w:rsidP="00651FE1">
      <w:pPr>
        <w:pStyle w:val="ListParagraph"/>
        <w:numPr>
          <w:ilvl w:val="0"/>
          <w:numId w:val="2"/>
        </w:numPr>
      </w:pPr>
      <w:r w:rsidRPr="00EE0C22">
        <w:t>a.  Think of all the vegetables that you ate last week.  How many of the vegetables that you ate contained folic acid?</w:t>
      </w:r>
    </w:p>
    <w:p w14:paraId="01FF2C7A" w14:textId="77777777" w:rsidR="00651FE1" w:rsidRPr="00EE0C22" w:rsidRDefault="00651FE1" w:rsidP="00651FE1">
      <w:pPr>
        <w:ind w:left="1440"/>
        <w:rPr>
          <w:rFonts w:ascii="Times New Roman" w:hAnsi="Times New Roman" w:cs="Times New Roman"/>
        </w:rPr>
      </w:pPr>
      <w:r w:rsidRPr="00EE0C22">
        <w:rPr>
          <w:rFonts w:ascii="Times New Roman" w:hAnsi="Times New Roman" w:cs="Times New Roman"/>
          <w:b/>
        </w:rPr>
        <w:t>Response field</w:t>
      </w:r>
      <w:r w:rsidRPr="00EE0C22">
        <w:rPr>
          <w:rFonts w:ascii="Times New Roman" w:hAnsi="Times New Roman" w:cs="Times New Roman"/>
        </w:rPr>
        <w:t xml:space="preserve">: Open text box with keypad that pops open </w:t>
      </w:r>
    </w:p>
    <w:p w14:paraId="3559E36B" w14:textId="77777777" w:rsidR="00651FE1" w:rsidRPr="00EE0C22" w:rsidRDefault="00651FE1" w:rsidP="00651FE1">
      <w:pPr>
        <w:ind w:left="1440"/>
        <w:rPr>
          <w:rFonts w:ascii="Times New Roman" w:hAnsi="Times New Roman" w:cs="Times New Roman"/>
        </w:rPr>
      </w:pPr>
      <w:r w:rsidRPr="00EE0C22">
        <w:rPr>
          <w:rFonts w:ascii="Times New Roman" w:hAnsi="Times New Roman" w:cs="Times New Roman"/>
          <w:b/>
        </w:rPr>
        <w:t>Response field</w:t>
      </w:r>
      <w:r w:rsidRPr="00EE0C22">
        <w:rPr>
          <w:rFonts w:ascii="Times New Roman" w:hAnsi="Times New Roman" w:cs="Times New Roman"/>
        </w:rPr>
        <w:t xml:space="preserve"> </w:t>
      </w:r>
      <w:r w:rsidRPr="00EE0C22">
        <w:rPr>
          <w:rFonts w:ascii="Times New Roman" w:hAnsi="Times New Roman" w:cs="Times New Roman"/>
          <w:b/>
        </w:rPr>
        <w:t>label</w:t>
      </w:r>
      <w:r w:rsidRPr="00EE0C22">
        <w:rPr>
          <w:rFonts w:ascii="Times New Roman" w:hAnsi="Times New Roman" w:cs="Times New Roman"/>
        </w:rPr>
        <w:t>: vegetables with folic acid</w:t>
      </w:r>
    </w:p>
    <w:p w14:paraId="547641F6"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 xml:space="preserve"> </w:t>
      </w:r>
    </w:p>
    <w:p w14:paraId="57CD4CCA" w14:textId="77777777" w:rsidR="00651FE1" w:rsidRPr="00EE0C22" w:rsidRDefault="00651FE1" w:rsidP="00651FE1">
      <w:pPr>
        <w:pStyle w:val="ListParagraph"/>
        <w:ind w:left="1800"/>
      </w:pPr>
      <w:r w:rsidRPr="00EE0C22">
        <w:rPr>
          <w:b/>
        </w:rPr>
        <w:t>Help link for Condition 4</w:t>
      </w:r>
      <w:r w:rsidRPr="00EE0C22">
        <w:t>: Find more information here on folic acid.</w:t>
      </w:r>
    </w:p>
    <w:p w14:paraId="7A07B3BA" w14:textId="77777777" w:rsidR="00651FE1" w:rsidRPr="00EE0C22" w:rsidRDefault="00651FE1" w:rsidP="00651FE1">
      <w:pPr>
        <w:pStyle w:val="ListParagraph"/>
        <w:ind w:left="1800"/>
      </w:pPr>
      <w:r w:rsidRPr="00EE0C22">
        <w:rPr>
          <w:b/>
        </w:rPr>
        <w:t>Help link text</w:t>
      </w:r>
      <w:r w:rsidRPr="00EE0C22">
        <w:t>: Folic acid – Folic acid is found in avocado, bananas, orange juice, asparagus, leafy vegetables, dried beans and peas and is added to commercial grain products.</w:t>
      </w:r>
    </w:p>
    <w:p w14:paraId="1486D850" w14:textId="77777777" w:rsidR="00651FE1" w:rsidRPr="00EE0C22" w:rsidRDefault="00651FE1" w:rsidP="00651FE1">
      <w:pPr>
        <w:pStyle w:val="ListParagraph"/>
        <w:ind w:left="1800"/>
      </w:pPr>
    </w:p>
    <w:p w14:paraId="142544B7" w14:textId="77777777" w:rsidR="00651FE1" w:rsidRPr="00EE0C22" w:rsidRDefault="00651FE1" w:rsidP="00651FE1">
      <w:pPr>
        <w:pStyle w:val="ListParagraph"/>
        <w:numPr>
          <w:ilvl w:val="0"/>
          <w:numId w:val="2"/>
        </w:numPr>
      </w:pPr>
      <w:r w:rsidRPr="00EE0C22">
        <w:t>a. Do you think your body needs more or less of polyunsaturated fatty acid?</w:t>
      </w:r>
    </w:p>
    <w:p w14:paraId="74C9D72D" w14:textId="77777777" w:rsidR="00651FE1" w:rsidRPr="00EE0C22" w:rsidRDefault="00651FE1" w:rsidP="00651FE1">
      <w:pPr>
        <w:pStyle w:val="ListParagraph"/>
        <w:ind w:left="2520" w:hanging="360"/>
        <w:rPr>
          <w:b/>
        </w:rPr>
      </w:pPr>
      <w:r w:rsidRPr="00EE0C22">
        <w:rPr>
          <w:b/>
        </w:rPr>
        <w:t>Response options</w:t>
      </w:r>
    </w:p>
    <w:p w14:paraId="7E50CA1C" w14:textId="77777777" w:rsidR="00651FE1" w:rsidRPr="00EE0C22" w:rsidRDefault="00651FE1" w:rsidP="00651FE1">
      <w:pPr>
        <w:pStyle w:val="ListParagraph"/>
        <w:numPr>
          <w:ilvl w:val="1"/>
          <w:numId w:val="6"/>
        </w:numPr>
        <w:ind w:left="2520"/>
      </w:pPr>
      <w:r w:rsidRPr="00EE0C22">
        <w:t>More</w:t>
      </w:r>
    </w:p>
    <w:p w14:paraId="7C66A29B" w14:textId="77777777" w:rsidR="00651FE1" w:rsidRPr="00EE0C22" w:rsidRDefault="00651FE1" w:rsidP="00651FE1">
      <w:pPr>
        <w:pStyle w:val="ListParagraph"/>
        <w:numPr>
          <w:ilvl w:val="1"/>
          <w:numId w:val="6"/>
        </w:numPr>
        <w:ind w:left="2520"/>
      </w:pPr>
      <w:r w:rsidRPr="00EE0C22">
        <w:t>Less</w:t>
      </w:r>
    </w:p>
    <w:p w14:paraId="0879200E" w14:textId="77777777" w:rsidR="00651FE1" w:rsidRPr="00EE0C22" w:rsidRDefault="00651FE1" w:rsidP="00651FE1">
      <w:pPr>
        <w:rPr>
          <w:rFonts w:ascii="Times New Roman" w:hAnsi="Times New Roman" w:cs="Times New Roman"/>
          <w:b/>
        </w:rPr>
      </w:pPr>
    </w:p>
    <w:p w14:paraId="29CF636C" w14:textId="77777777" w:rsidR="00651FE1" w:rsidRPr="00EE0C22" w:rsidRDefault="00651FE1" w:rsidP="00651FE1">
      <w:pPr>
        <w:pStyle w:val="ListParagraph"/>
        <w:ind w:left="1800"/>
      </w:pPr>
      <w:r w:rsidRPr="00EE0C22">
        <w:rPr>
          <w:b/>
        </w:rPr>
        <w:t>Help link for Condition 4</w:t>
      </w:r>
      <w:r w:rsidRPr="00EE0C22">
        <w:t>: Find more information here on polyunsaturated fatty acid.</w:t>
      </w:r>
    </w:p>
    <w:p w14:paraId="1425F1C4" w14:textId="77777777" w:rsidR="00651FE1" w:rsidRPr="00EE0C22" w:rsidRDefault="00651FE1" w:rsidP="00651FE1">
      <w:pPr>
        <w:pStyle w:val="ListParagraph"/>
        <w:ind w:left="1800"/>
      </w:pPr>
      <w:r w:rsidRPr="00EE0C22">
        <w:rPr>
          <w:b/>
        </w:rPr>
        <w:t>Help link text</w:t>
      </w:r>
      <w:r w:rsidRPr="00EE0C22">
        <w:t>: Polyunsaturated fatty acid – Polyunsaturated fatty acids are an important part of a healthy diet.  They are found in plant and sea foods as well as safflower oil, canola oil, and corn oil.  The average American adult diet is not getting enough polyunsaturated fatty acids in their diet.</w:t>
      </w:r>
    </w:p>
    <w:p w14:paraId="0EB8A347" w14:textId="77777777" w:rsidR="00651FE1" w:rsidRPr="00EE0C22" w:rsidRDefault="00651FE1" w:rsidP="00651FE1">
      <w:pPr>
        <w:rPr>
          <w:rFonts w:ascii="Times New Roman" w:hAnsi="Times New Roman" w:cs="Times New Roman"/>
        </w:rPr>
      </w:pPr>
    </w:p>
    <w:p w14:paraId="5C5CA1AC" w14:textId="77777777" w:rsidR="00651FE1" w:rsidRPr="00EE0C22" w:rsidRDefault="00651FE1" w:rsidP="00651FE1">
      <w:pPr>
        <w:pStyle w:val="ListParagraph"/>
        <w:numPr>
          <w:ilvl w:val="0"/>
          <w:numId w:val="2"/>
        </w:numPr>
      </w:pPr>
      <w:r w:rsidRPr="00EE0C22">
        <w:t>How many health incidents have you had in the past 3 months?</w:t>
      </w:r>
    </w:p>
    <w:p w14:paraId="68B33D3E" w14:textId="77777777" w:rsidR="00651FE1" w:rsidRPr="00EE0C22" w:rsidRDefault="00651FE1" w:rsidP="00651FE1">
      <w:pPr>
        <w:ind w:left="1080"/>
        <w:rPr>
          <w:rFonts w:ascii="Times New Roman" w:hAnsi="Times New Roman" w:cs="Times New Roman"/>
        </w:rPr>
      </w:pPr>
      <w:r w:rsidRPr="00EE0C22">
        <w:rPr>
          <w:rFonts w:ascii="Times New Roman" w:hAnsi="Times New Roman" w:cs="Times New Roman"/>
          <w:b/>
        </w:rPr>
        <w:t>Response text</w:t>
      </w:r>
      <w:r w:rsidRPr="00EE0C22">
        <w:rPr>
          <w:rFonts w:ascii="Times New Roman" w:hAnsi="Times New Roman" w:cs="Times New Roman"/>
        </w:rPr>
        <w:t xml:space="preserve"> – open text box with keyboard that pops open</w:t>
      </w:r>
    </w:p>
    <w:p w14:paraId="3F4153BB" w14:textId="77777777" w:rsidR="00651FE1" w:rsidRPr="00EE0C22" w:rsidRDefault="00651FE1" w:rsidP="00651FE1">
      <w:pPr>
        <w:ind w:left="1080"/>
        <w:rPr>
          <w:rFonts w:ascii="Times New Roman" w:hAnsi="Times New Roman" w:cs="Times New Roman"/>
        </w:rPr>
      </w:pPr>
      <w:r w:rsidRPr="00EE0C22">
        <w:rPr>
          <w:rFonts w:ascii="Times New Roman" w:hAnsi="Times New Roman" w:cs="Times New Roman"/>
          <w:b/>
        </w:rPr>
        <w:t>Response label:</w:t>
      </w:r>
      <w:r w:rsidRPr="00EE0C22">
        <w:rPr>
          <w:rFonts w:ascii="Times New Roman" w:hAnsi="Times New Roman" w:cs="Times New Roman"/>
        </w:rPr>
        <w:t xml:space="preserve"> health incidents</w:t>
      </w:r>
    </w:p>
    <w:p w14:paraId="48360F77" w14:textId="77777777" w:rsidR="00651FE1" w:rsidRPr="00EE0C22" w:rsidRDefault="00651FE1" w:rsidP="00651FE1">
      <w:pPr>
        <w:ind w:left="1080"/>
        <w:rPr>
          <w:rFonts w:ascii="Times New Roman" w:hAnsi="Times New Roman" w:cs="Times New Roman"/>
        </w:rPr>
      </w:pPr>
    </w:p>
    <w:p w14:paraId="5CFC1C99" w14:textId="77777777" w:rsidR="00651FE1" w:rsidRPr="00EE0C22" w:rsidRDefault="00651FE1" w:rsidP="00651FE1">
      <w:pPr>
        <w:ind w:left="1080"/>
        <w:rPr>
          <w:rFonts w:ascii="Times New Roman" w:hAnsi="Times New Roman" w:cs="Times New Roman"/>
        </w:rPr>
      </w:pPr>
      <w:r w:rsidRPr="00EE0C22">
        <w:rPr>
          <w:rFonts w:ascii="Times New Roman" w:hAnsi="Times New Roman" w:cs="Times New Roman"/>
          <w:b/>
        </w:rPr>
        <w:t>Help text for Condition 4</w:t>
      </w:r>
      <w:r w:rsidRPr="00EE0C22">
        <w:rPr>
          <w:rFonts w:ascii="Times New Roman" w:hAnsi="Times New Roman" w:cs="Times New Roman"/>
        </w:rPr>
        <w:t>: Find more information here on what is considered a health incidence.</w:t>
      </w:r>
    </w:p>
    <w:p w14:paraId="4EE207A7" w14:textId="77777777" w:rsidR="00651FE1" w:rsidRPr="00EE0C22" w:rsidRDefault="00651FE1" w:rsidP="00651FE1">
      <w:pPr>
        <w:ind w:left="1080"/>
        <w:rPr>
          <w:rFonts w:ascii="Times New Roman" w:hAnsi="Times New Roman" w:cs="Times New Roman"/>
        </w:rPr>
      </w:pPr>
    </w:p>
    <w:p w14:paraId="504C64FD" w14:textId="77777777" w:rsidR="00651FE1" w:rsidRPr="00EE0C22" w:rsidRDefault="00651FE1" w:rsidP="00651FE1">
      <w:pPr>
        <w:ind w:left="1080"/>
        <w:rPr>
          <w:rFonts w:ascii="Times New Roman" w:hAnsi="Times New Roman" w:cs="Times New Roman"/>
        </w:rPr>
      </w:pPr>
      <w:r w:rsidRPr="00EE0C22">
        <w:rPr>
          <w:rFonts w:ascii="Times New Roman" w:hAnsi="Times New Roman" w:cs="Times New Roman"/>
          <w:b/>
        </w:rPr>
        <w:t>Help link text:</w:t>
      </w:r>
      <w:r w:rsidRPr="00EE0C22">
        <w:rPr>
          <w:rFonts w:ascii="Times New Roman" w:hAnsi="Times New Roman" w:cs="Times New Roman"/>
        </w:rPr>
        <w:t xml:space="preserve"> Count only the number of times you have been hospitalized in the past 3 months.  Do not count visits to the doctors unless the visit was in a hospital where you were admitted for treatment.  </w:t>
      </w:r>
    </w:p>
    <w:p w14:paraId="1343F376"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Part II</w:t>
      </w:r>
    </w:p>
    <w:p w14:paraId="30DFA380"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Vignettes: Done with Paper Mock Ups/Or with a program where no links work…and it’s a “first click” type of setting</w:t>
      </w:r>
    </w:p>
    <w:p w14:paraId="0E9030BB" w14:textId="77777777" w:rsidR="00651FE1" w:rsidRPr="00EE0C22" w:rsidRDefault="00651FE1" w:rsidP="00651FE1">
      <w:pPr>
        <w:rPr>
          <w:rFonts w:ascii="Times New Roman" w:hAnsi="Times New Roman" w:cs="Times New Roman"/>
        </w:rPr>
      </w:pPr>
    </w:p>
    <w:p w14:paraId="4CAA377F" w14:textId="77777777" w:rsidR="00651FE1" w:rsidRPr="00EE0C22" w:rsidRDefault="00651FE1" w:rsidP="00651FE1">
      <w:pPr>
        <w:rPr>
          <w:rFonts w:ascii="Times New Roman" w:hAnsi="Times New Roman" w:cs="Times New Roman"/>
        </w:rPr>
      </w:pPr>
    </w:p>
    <w:p w14:paraId="391FDA81"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Vignette #1</w:t>
      </w:r>
    </w:p>
    <w:p w14:paraId="160E58C3" w14:textId="753E51AD" w:rsidR="00651FE1" w:rsidRPr="00EE0C22" w:rsidRDefault="00651FE1" w:rsidP="00651FE1">
      <w:pPr>
        <w:rPr>
          <w:rFonts w:ascii="Times New Roman" w:hAnsi="Times New Roman" w:cs="Times New Roman"/>
        </w:rPr>
      </w:pPr>
      <w:r w:rsidRPr="00EE0C22">
        <w:rPr>
          <w:rFonts w:ascii="Times New Roman" w:hAnsi="Times New Roman" w:cs="Times New Roman"/>
        </w:rPr>
        <w:t>Mrs. Smith is responding to the census questionnaire for her household. She lives with her son, who pays the mortgage, but she doesn't pay anything.  If you were Ms. Smith, what would you do if you were looking at this screen?</w:t>
      </w:r>
    </w:p>
    <w:p w14:paraId="72D043F2" w14:textId="77777777" w:rsidR="00651FE1" w:rsidRPr="00EE0C22" w:rsidRDefault="00651FE1" w:rsidP="00651FE1">
      <w:pPr>
        <w:rPr>
          <w:rFonts w:ascii="Times New Roman" w:hAnsi="Times New Roman" w:cs="Times New Roman"/>
        </w:rPr>
      </w:pPr>
    </w:p>
    <w:p w14:paraId="1E223F64"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Vignette #2</w:t>
      </w:r>
    </w:p>
    <w:p w14:paraId="22E690B5"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 xml:space="preserve">You recently had a new roommate move in named Jamie Doe.  You don’t know Jamie’s age but Jamie recently went out to celebrate her birthday this month.  She also recently graduated from college.    </w:t>
      </w:r>
    </w:p>
    <w:p w14:paraId="024A3E22"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lastRenderedPageBreak/>
        <w:t xml:space="preserve">Please show me what you would do to answer this question for Jamie and tell me why you are answering this way.  </w:t>
      </w:r>
    </w:p>
    <w:p w14:paraId="7A9D8123" w14:textId="077002E5" w:rsidR="00651FE1" w:rsidRPr="00EE0C22" w:rsidRDefault="00651FE1" w:rsidP="007C3DA9">
      <w:pPr>
        <w:rPr>
          <w:rFonts w:ascii="Times New Roman" w:hAnsi="Times New Roman" w:cs="Times New Roman"/>
        </w:rPr>
      </w:pPr>
    </w:p>
    <w:p w14:paraId="74D103AE"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Vignette #3</w:t>
      </w:r>
    </w:p>
    <w:p w14:paraId="1187259F"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Jessica is married to Tom, and they are both in the Army.  Jessica has just been redeployed to Afghanistan for the third time.  She's only been gone a few days and Tom is filling out this survey at 1234 Dusty Road.  Should Tom include Jessica's name on the survey?</w:t>
      </w:r>
    </w:p>
    <w:p w14:paraId="08BAFE89" w14:textId="77777777" w:rsidR="00651FE1" w:rsidRPr="00EE0C22" w:rsidRDefault="00651FE1" w:rsidP="00651FE1">
      <w:pPr>
        <w:rPr>
          <w:rFonts w:ascii="Times New Roman" w:hAnsi="Times New Roman" w:cs="Times New Roman"/>
        </w:rPr>
      </w:pPr>
    </w:p>
    <w:p w14:paraId="5A2A9299" w14:textId="711308EB" w:rsidR="00651FE1" w:rsidRPr="00EE0C22" w:rsidRDefault="00651FE1" w:rsidP="00651FE1">
      <w:pPr>
        <w:rPr>
          <w:rFonts w:ascii="Times New Roman" w:hAnsi="Times New Roman" w:cs="Times New Roman"/>
        </w:rPr>
      </w:pPr>
      <w:r w:rsidRPr="00EE0C22">
        <w:rPr>
          <w:rFonts w:ascii="Times New Roman" w:hAnsi="Times New Roman" w:cs="Times New Roman"/>
        </w:rPr>
        <w:t>Final Question:</w:t>
      </w:r>
    </w:p>
    <w:p w14:paraId="7EC7D189" w14:textId="1A2A0C67" w:rsidR="00651FE1" w:rsidRPr="00EE0C22" w:rsidRDefault="00651FE1" w:rsidP="00651FE1">
      <w:pPr>
        <w:rPr>
          <w:rFonts w:ascii="Times New Roman" w:hAnsi="Times New Roman" w:cs="Times New Roman"/>
        </w:rPr>
      </w:pPr>
      <w:r w:rsidRPr="00EE0C22">
        <w:rPr>
          <w:rFonts w:ascii="Times New Roman" w:hAnsi="Times New Roman" w:cs="Times New Roman"/>
        </w:rPr>
        <w:t xml:space="preserve">Did you notice a place on the screen where you could click for assistance? </w:t>
      </w:r>
    </w:p>
    <w:p w14:paraId="52BE6E9A" w14:textId="77777777" w:rsidR="00651FE1" w:rsidRPr="00EE0C22" w:rsidRDefault="00651FE1" w:rsidP="00651FE1">
      <w:pPr>
        <w:rPr>
          <w:rFonts w:ascii="Times New Roman" w:hAnsi="Times New Roman" w:cs="Times New Roman"/>
        </w:rPr>
      </w:pPr>
      <w:r w:rsidRPr="00EE0C22">
        <w:rPr>
          <w:rFonts w:ascii="Times New Roman" w:hAnsi="Times New Roman" w:cs="Times New Roman"/>
          <w:b/>
        </w:rPr>
        <w:t>Response options</w:t>
      </w:r>
      <w:r w:rsidRPr="00EE0C22">
        <w:rPr>
          <w:rFonts w:ascii="Times New Roman" w:hAnsi="Times New Roman" w:cs="Times New Roman"/>
        </w:rPr>
        <w:t>:</w:t>
      </w:r>
    </w:p>
    <w:p w14:paraId="6EA5F145"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Yes</w:t>
      </w:r>
    </w:p>
    <w:p w14:paraId="6F25D069"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No</w:t>
      </w:r>
    </w:p>
    <w:p w14:paraId="18B93F2A"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If yes is answered – the follow up question is triggered (on same screen):</w:t>
      </w:r>
    </w:p>
    <w:p w14:paraId="15B8DAD8" w14:textId="77777777" w:rsidR="00651FE1" w:rsidRPr="00EE0C22" w:rsidRDefault="00651FE1" w:rsidP="00651FE1">
      <w:pPr>
        <w:rPr>
          <w:rFonts w:ascii="Times New Roman" w:hAnsi="Times New Roman" w:cs="Times New Roman"/>
        </w:rPr>
      </w:pPr>
      <w:r w:rsidRPr="00EE0C22">
        <w:rPr>
          <w:rFonts w:ascii="Times New Roman" w:hAnsi="Times New Roman" w:cs="Times New Roman"/>
        </w:rPr>
        <w:t>What did the label that offered assistance say exactly?</w:t>
      </w:r>
    </w:p>
    <w:p w14:paraId="6FB046DD" w14:textId="77777777" w:rsidR="00651FE1" w:rsidRPr="00EE0C22" w:rsidRDefault="00651FE1" w:rsidP="00651FE1">
      <w:pPr>
        <w:rPr>
          <w:rFonts w:ascii="Times New Roman" w:hAnsi="Times New Roman" w:cs="Times New Roman"/>
        </w:rPr>
      </w:pPr>
      <w:r w:rsidRPr="00EE0C22">
        <w:rPr>
          <w:rFonts w:ascii="Times New Roman" w:hAnsi="Times New Roman" w:cs="Times New Roman"/>
          <w:b/>
        </w:rPr>
        <w:t>Response field</w:t>
      </w:r>
      <w:r w:rsidRPr="00EE0C22">
        <w:rPr>
          <w:rFonts w:ascii="Times New Roman" w:hAnsi="Times New Roman" w:cs="Times New Roman"/>
        </w:rPr>
        <w:t>: Open text box</w:t>
      </w:r>
    </w:p>
    <w:p w14:paraId="589B878B" w14:textId="77777777" w:rsidR="00651FE1" w:rsidRPr="00EE0C22" w:rsidRDefault="00651FE1" w:rsidP="00651FE1">
      <w:pPr>
        <w:rPr>
          <w:rFonts w:ascii="Times New Roman" w:hAnsi="Times New Roman" w:cs="Times New Roman"/>
        </w:rPr>
      </w:pPr>
    </w:p>
    <w:p w14:paraId="6F2BC34F" w14:textId="7CF0AFC5" w:rsidR="00651FE1" w:rsidRPr="00EE0C22" w:rsidRDefault="00651FE1" w:rsidP="007C3DA9">
      <w:pPr>
        <w:rPr>
          <w:rFonts w:ascii="Times New Roman" w:hAnsi="Times New Roman" w:cs="Times New Roman"/>
        </w:rPr>
      </w:pPr>
    </w:p>
    <w:p w14:paraId="3894255C" w14:textId="77777777" w:rsidR="00651FE1" w:rsidRPr="00EE0C22" w:rsidRDefault="00651FE1" w:rsidP="007C3DA9">
      <w:pPr>
        <w:rPr>
          <w:rFonts w:ascii="Times New Roman" w:hAnsi="Times New Roman" w:cs="Times New Roman"/>
        </w:rPr>
      </w:pPr>
    </w:p>
    <w:p w14:paraId="7D802C25" w14:textId="77777777" w:rsidR="00EC7981" w:rsidRPr="00EE0C22" w:rsidRDefault="00EC7981">
      <w:pPr>
        <w:rPr>
          <w:rFonts w:ascii="Times New Roman" w:hAnsi="Times New Roman" w:cs="Times New Roman"/>
        </w:rPr>
      </w:pPr>
      <w:r w:rsidRPr="00EE0C22">
        <w:rPr>
          <w:rFonts w:ascii="Times New Roman" w:hAnsi="Times New Roman" w:cs="Times New Roman"/>
        </w:rPr>
        <w:br w:type="page"/>
      </w:r>
    </w:p>
    <w:p w14:paraId="392A71D7" w14:textId="7C60130B" w:rsidR="004A236F" w:rsidRPr="004B7F67" w:rsidRDefault="004A236F" w:rsidP="007C3DA9">
      <w:pPr>
        <w:rPr>
          <w:rFonts w:ascii="Times New Roman" w:hAnsi="Times New Roman" w:cs="Times New Roman"/>
          <w:b/>
        </w:rPr>
      </w:pPr>
      <w:r w:rsidRPr="004B7F67">
        <w:rPr>
          <w:rFonts w:ascii="Times New Roman" w:hAnsi="Times New Roman" w:cs="Times New Roman"/>
          <w:b/>
        </w:rPr>
        <w:lastRenderedPageBreak/>
        <w:t>Experiment 31:  Placement of general help</w:t>
      </w:r>
    </w:p>
    <w:p w14:paraId="5B75B23F" w14:textId="77777777" w:rsidR="00570A40" w:rsidRPr="00EE0C22" w:rsidRDefault="00570A40" w:rsidP="00570A40">
      <w:pPr>
        <w:rPr>
          <w:rFonts w:ascii="Times New Roman" w:hAnsi="Times New Roman" w:cs="Times New Roman"/>
        </w:rPr>
      </w:pPr>
      <w:r w:rsidRPr="00EE0C22">
        <w:rPr>
          <w:rFonts w:ascii="Times New Roman" w:hAnsi="Times New Roman" w:cs="Times New Roman"/>
        </w:rPr>
        <w:t>Participants in all conditions will be shown the same survey questions.</w:t>
      </w:r>
    </w:p>
    <w:tbl>
      <w:tblPr>
        <w:tblStyle w:val="TableGrid"/>
        <w:tblW w:w="9715" w:type="dxa"/>
        <w:tblLayout w:type="fixed"/>
        <w:tblLook w:val="04A0" w:firstRow="1" w:lastRow="0" w:firstColumn="1" w:lastColumn="0" w:noHBand="0" w:noVBand="1"/>
      </w:tblPr>
      <w:tblGrid>
        <w:gridCol w:w="9715"/>
      </w:tblGrid>
      <w:tr w:rsidR="00F852E5" w:rsidRPr="00EE0C22" w14:paraId="773A9ED1" w14:textId="77777777" w:rsidTr="00EE0C22">
        <w:tc>
          <w:tcPr>
            <w:tcW w:w="9715" w:type="dxa"/>
          </w:tcPr>
          <w:p w14:paraId="2C5E1C40"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t>Please select the button below to begin your survey.</w:t>
            </w:r>
          </w:p>
          <w:p w14:paraId="316E803E" w14:textId="77777777" w:rsidR="00F852E5" w:rsidRPr="00EE0C22" w:rsidRDefault="00F852E5"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0"/>
                <w:szCs w:val="20"/>
              </w:rPr>
            </w:pPr>
            <w:r w:rsidRPr="00EE0C22" w:rsidDel="00A501FA">
              <w:rPr>
                <w:sz w:val="20"/>
                <w:szCs w:val="20"/>
              </w:rPr>
              <w:t xml:space="preserve"> </w:t>
            </w:r>
            <w:r w:rsidRPr="00EE0C22">
              <w:rPr>
                <w:sz w:val="20"/>
                <w:szCs w:val="20"/>
              </w:rPr>
              <w:t>[Begin]</w:t>
            </w:r>
          </w:p>
        </w:tc>
      </w:tr>
      <w:tr w:rsidR="00F852E5" w:rsidRPr="00EE0C22" w14:paraId="61F17DEF" w14:textId="77777777" w:rsidTr="00EE0C22">
        <w:tc>
          <w:tcPr>
            <w:tcW w:w="9715" w:type="dxa"/>
          </w:tcPr>
          <w:p w14:paraId="1EEB9F08" w14:textId="77777777" w:rsidR="00F852E5" w:rsidRPr="00EE0C22" w:rsidRDefault="00F852E5" w:rsidP="00747C77">
            <w:pPr>
              <w:rPr>
                <w:rFonts w:ascii="Times New Roman" w:hAnsi="Times New Roman" w:cs="Times New Roman"/>
                <w:i/>
              </w:rPr>
            </w:pPr>
            <w:r w:rsidRPr="00EE0C22">
              <w:rPr>
                <w:rFonts w:ascii="Times New Roman" w:hAnsi="Times New Roman" w:cs="Times New Roman"/>
                <w:i/>
              </w:rPr>
              <w:t>Q1. Trust in people by group; choose-one, 7 categories (6 questions)</w:t>
            </w:r>
          </w:p>
          <w:p w14:paraId="5040A6FC" w14:textId="77777777" w:rsidR="00F852E5" w:rsidRPr="00EE0C22" w:rsidRDefault="00F852E5" w:rsidP="00747C77">
            <w:pPr>
              <w:rPr>
                <w:rFonts w:ascii="Times New Roman" w:hAnsi="Times New Roman" w:cs="Times New Roman"/>
                <w:b/>
              </w:rPr>
            </w:pPr>
            <w:r w:rsidRPr="00EE0C22">
              <w:rPr>
                <w:rFonts w:ascii="Times New Roman" w:hAnsi="Times New Roman" w:cs="Times New Roman"/>
                <w:b/>
              </w:rPr>
              <w:t xml:space="preserve">To what extent do you trust people from various groups? Please indicate your level of trust for each of the following groups on a scale from 1 = no trust at all through 7 = complete trust. </w:t>
            </w:r>
          </w:p>
          <w:p w14:paraId="5B52EA69" w14:textId="77777777" w:rsidR="00F852E5" w:rsidRPr="00EE0C22" w:rsidRDefault="00F852E5" w:rsidP="00747C77">
            <w:pPr>
              <w:rPr>
                <w:rFonts w:ascii="Times New Roman" w:hAnsi="Times New Roman" w:cs="Times New Roman"/>
              </w:rPr>
            </w:pPr>
          </w:p>
          <w:p w14:paraId="16F7A852"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Q1_1.</w:t>
            </w:r>
            <w:r w:rsidRPr="00EE0C22">
              <w:rPr>
                <w:rFonts w:ascii="Times New Roman" w:hAnsi="Times New Roman" w:cs="Times New Roman"/>
              </w:rPr>
              <w:t xml:space="preserve"> Your family </w:t>
            </w:r>
          </w:p>
          <w:p w14:paraId="36011407"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Q1_2.</w:t>
            </w:r>
            <w:r w:rsidRPr="00EE0C22">
              <w:rPr>
                <w:rFonts w:ascii="Times New Roman" w:hAnsi="Times New Roman" w:cs="Times New Roman"/>
              </w:rPr>
              <w:t xml:space="preserve"> Your neighborhood</w:t>
            </w:r>
          </w:p>
          <w:p w14:paraId="626A19E5"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Q1_3.</w:t>
            </w:r>
            <w:r w:rsidRPr="00EE0C22">
              <w:rPr>
                <w:rFonts w:ascii="Times New Roman" w:hAnsi="Times New Roman" w:cs="Times New Roman"/>
              </w:rPr>
              <w:t xml:space="preserve"> People you know personally</w:t>
            </w:r>
          </w:p>
          <w:p w14:paraId="1B705FBA"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Q1_4.</w:t>
            </w:r>
            <w:r w:rsidRPr="00EE0C22">
              <w:rPr>
                <w:rFonts w:ascii="Times New Roman" w:hAnsi="Times New Roman" w:cs="Times New Roman"/>
              </w:rPr>
              <w:t xml:space="preserve"> People you meet for the first time</w:t>
            </w:r>
          </w:p>
          <w:p w14:paraId="41152DE0"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Q1_5.</w:t>
            </w:r>
            <w:r w:rsidRPr="00EE0C22">
              <w:rPr>
                <w:rFonts w:ascii="Times New Roman" w:hAnsi="Times New Roman" w:cs="Times New Roman"/>
              </w:rPr>
              <w:t xml:space="preserve"> People of another religion </w:t>
            </w:r>
          </w:p>
          <w:p w14:paraId="648DB2E7"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Q1_6.</w:t>
            </w:r>
            <w:r w:rsidRPr="00EE0C22">
              <w:rPr>
                <w:rFonts w:ascii="Times New Roman" w:hAnsi="Times New Roman" w:cs="Times New Roman"/>
              </w:rPr>
              <w:t xml:space="preserve"> People of another nationality</w:t>
            </w:r>
          </w:p>
          <w:p w14:paraId="2B154187" w14:textId="77777777" w:rsidR="00F852E5" w:rsidRPr="00EE0C22" w:rsidRDefault="00F852E5" w:rsidP="00747C77">
            <w:pPr>
              <w:rPr>
                <w:rFonts w:ascii="Times New Roman" w:hAnsi="Times New Roman" w:cs="Times New Roman"/>
              </w:rPr>
            </w:pPr>
          </w:p>
          <w:p w14:paraId="697FAA50"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Response options:</w:t>
            </w:r>
            <w:r w:rsidRPr="00EE0C22">
              <w:rPr>
                <w:rFonts w:ascii="Times New Roman" w:hAnsi="Times New Roman" w:cs="Times New Roman"/>
              </w:rPr>
              <w:t xml:space="preserve"> 1 no trust at all, 2, 3, 4, 5, 6, 7 complete trust</w:t>
            </w:r>
          </w:p>
          <w:p w14:paraId="61B5A9D5" w14:textId="77777777" w:rsidR="00F852E5" w:rsidRPr="00EE0C22" w:rsidRDefault="00F852E5" w:rsidP="00747C77">
            <w:pPr>
              <w:rPr>
                <w:rFonts w:ascii="Times New Roman" w:hAnsi="Times New Roman" w:cs="Times New Roman"/>
              </w:rPr>
            </w:pPr>
          </w:p>
          <w:p w14:paraId="11414A5E"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t>[Next]</w:t>
            </w:r>
          </w:p>
          <w:p w14:paraId="10CEA08A" w14:textId="77777777" w:rsidR="00F852E5" w:rsidRPr="00EE0C22" w:rsidRDefault="00F852E5" w:rsidP="00747C77">
            <w:pPr>
              <w:rPr>
                <w:rFonts w:ascii="Times New Roman" w:hAnsi="Times New Roman" w:cs="Times New Roman"/>
                <w:sz w:val="20"/>
                <w:szCs w:val="20"/>
              </w:rPr>
            </w:pPr>
          </w:p>
        </w:tc>
      </w:tr>
      <w:tr w:rsidR="00F852E5" w:rsidRPr="00EE0C22" w14:paraId="324BADC1" w14:textId="77777777" w:rsidTr="00EE0C22">
        <w:tc>
          <w:tcPr>
            <w:tcW w:w="9715" w:type="dxa"/>
          </w:tcPr>
          <w:p w14:paraId="087935AF" w14:textId="77777777" w:rsidR="00F852E5" w:rsidRPr="00EE0C22" w:rsidRDefault="00F852E5"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0"/>
              <w:rPr>
                <w:b/>
              </w:rPr>
            </w:pPr>
            <w:r w:rsidRPr="00EE0C22">
              <w:t xml:space="preserve">Q2.  </w:t>
            </w:r>
            <w:r w:rsidRPr="00EE0C22">
              <w:rPr>
                <w:b/>
              </w:rPr>
              <w:t xml:space="preserve">This next question is not an opinion question.  The answer is located within this survey and you now have to find it.  </w:t>
            </w:r>
          </w:p>
          <w:p w14:paraId="2D0D37B8" w14:textId="77777777" w:rsidR="00F852E5" w:rsidRPr="00EE0C22" w:rsidRDefault="00F852E5"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0"/>
              <w:rPr>
                <w:b/>
              </w:rPr>
            </w:pPr>
          </w:p>
          <w:p w14:paraId="6F1F49B5" w14:textId="77777777" w:rsidR="00F852E5" w:rsidRPr="00EE0C22" w:rsidRDefault="00F852E5"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0"/>
              <w:rPr>
                <w:b/>
              </w:rPr>
            </w:pPr>
            <w:r w:rsidRPr="00EE0C22">
              <w:rPr>
                <w:b/>
              </w:rPr>
              <w:t>What is the estimated time it will take to complete this survey?</w:t>
            </w:r>
            <w:r w:rsidRPr="00EE0C22" w:rsidDel="006766A8">
              <w:rPr>
                <w:b/>
              </w:rPr>
              <w:t xml:space="preserve"> </w:t>
            </w:r>
            <w:r w:rsidRPr="00EE0C22">
              <w:rPr>
                <w:b/>
              </w:rPr>
              <w:t xml:space="preserve"> </w:t>
            </w:r>
          </w:p>
          <w:p w14:paraId="1E5BA9FB" w14:textId="77777777" w:rsidR="00F852E5" w:rsidRPr="00EE0C22" w:rsidRDefault="00F852E5"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0"/>
            </w:pPr>
            <w:r w:rsidRPr="00EE0C22">
              <w:t>[    ] minutes</w:t>
            </w:r>
          </w:p>
          <w:p w14:paraId="3D94B429" w14:textId="77777777" w:rsidR="00F852E5" w:rsidRPr="00EE0C22" w:rsidRDefault="00F852E5"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0"/>
            </w:pPr>
          </w:p>
          <w:p w14:paraId="0CD068A8" w14:textId="77777777" w:rsidR="00F852E5" w:rsidRPr="00EE0C22" w:rsidRDefault="00F852E5"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0"/>
            </w:pPr>
            <w:r w:rsidRPr="00EE0C22">
              <w:t>[Next]</w:t>
            </w:r>
          </w:p>
        </w:tc>
      </w:tr>
      <w:tr w:rsidR="00F852E5" w:rsidRPr="00EE0C22" w14:paraId="3F6CB386" w14:textId="77777777" w:rsidTr="00EE0C22">
        <w:tc>
          <w:tcPr>
            <w:tcW w:w="9715" w:type="dxa"/>
          </w:tcPr>
          <w:p w14:paraId="1C558BD9" w14:textId="77777777" w:rsidR="00F852E5" w:rsidRPr="00EE0C22" w:rsidRDefault="00F852E5" w:rsidP="00747C77">
            <w:pPr>
              <w:rPr>
                <w:rFonts w:ascii="Times New Roman" w:hAnsi="Times New Roman" w:cs="Times New Roman"/>
                <w:b/>
                <w:i/>
              </w:rPr>
            </w:pPr>
            <w:r w:rsidRPr="00EE0C22">
              <w:rPr>
                <w:rFonts w:ascii="Times New Roman" w:hAnsi="Times New Roman" w:cs="Times New Roman"/>
                <w:b/>
                <w:i/>
              </w:rPr>
              <w:t>Q3. Confidence in organization; choose-one, 7 categories (9 questions)</w:t>
            </w:r>
          </w:p>
          <w:p w14:paraId="18E2C94B" w14:textId="77777777" w:rsidR="00F852E5" w:rsidRPr="00EE0C22" w:rsidRDefault="00F852E5" w:rsidP="00747C77">
            <w:pPr>
              <w:rPr>
                <w:rFonts w:ascii="Times New Roman" w:hAnsi="Times New Roman" w:cs="Times New Roman"/>
              </w:rPr>
            </w:pPr>
            <w:r w:rsidRPr="00EE0C22">
              <w:rPr>
                <w:rFonts w:ascii="Times New Roman" w:hAnsi="Times New Roman" w:cs="Times New Roman"/>
                <w:b/>
              </w:rPr>
              <w:t>Can you indicate on a scale from 1 to 7 how much confidence you have in each of the following organizations?  1 means that you have no confidence at all in an organization and 7 means that you have full confidence</w:t>
            </w:r>
            <w:r w:rsidRPr="00EE0C22">
              <w:rPr>
                <w:rFonts w:ascii="Times New Roman" w:hAnsi="Times New Roman" w:cs="Times New Roman"/>
              </w:rPr>
              <w:t xml:space="preserve">. </w:t>
            </w:r>
          </w:p>
          <w:p w14:paraId="4F510455" w14:textId="77777777" w:rsidR="00F852E5" w:rsidRPr="00EE0C22" w:rsidRDefault="00F852E5" w:rsidP="00747C77">
            <w:pPr>
              <w:rPr>
                <w:rFonts w:ascii="Times New Roman" w:hAnsi="Times New Roman" w:cs="Times New Roman"/>
              </w:rPr>
            </w:pPr>
          </w:p>
          <w:p w14:paraId="722012A8"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Q2_1.</w:t>
            </w:r>
            <w:r w:rsidRPr="00EE0C22">
              <w:rPr>
                <w:rFonts w:ascii="Times New Roman" w:hAnsi="Times New Roman" w:cs="Times New Roman"/>
              </w:rPr>
              <w:t xml:space="preserve"> The press</w:t>
            </w:r>
          </w:p>
          <w:p w14:paraId="5378B8CE"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Q2_2.</w:t>
            </w:r>
            <w:r w:rsidRPr="00EE0C22">
              <w:rPr>
                <w:rFonts w:ascii="Times New Roman" w:hAnsi="Times New Roman" w:cs="Times New Roman"/>
              </w:rPr>
              <w:t xml:space="preserve"> The police</w:t>
            </w:r>
          </w:p>
          <w:p w14:paraId="5956A7C0"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Q2_3.</w:t>
            </w:r>
            <w:r w:rsidRPr="00EE0C22">
              <w:rPr>
                <w:rFonts w:ascii="Times New Roman" w:hAnsi="Times New Roman" w:cs="Times New Roman"/>
              </w:rPr>
              <w:t xml:space="preserve"> The courts</w:t>
            </w:r>
          </w:p>
          <w:p w14:paraId="6C6E66AF"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Q2_4.</w:t>
            </w:r>
            <w:r w:rsidRPr="00EE0C22">
              <w:rPr>
                <w:rFonts w:ascii="Times New Roman" w:hAnsi="Times New Roman" w:cs="Times New Roman"/>
              </w:rPr>
              <w:t xml:space="preserve"> Political parties </w:t>
            </w:r>
          </w:p>
          <w:p w14:paraId="62664407"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Q2_5.</w:t>
            </w:r>
            <w:r w:rsidRPr="00EE0C22">
              <w:rPr>
                <w:rFonts w:ascii="Times New Roman" w:hAnsi="Times New Roman" w:cs="Times New Roman"/>
              </w:rPr>
              <w:t xml:space="preserve"> Universities</w:t>
            </w:r>
          </w:p>
          <w:p w14:paraId="084CB582"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Q2_6.</w:t>
            </w:r>
            <w:r w:rsidRPr="00EE0C22">
              <w:rPr>
                <w:rFonts w:ascii="Times New Roman" w:hAnsi="Times New Roman" w:cs="Times New Roman"/>
              </w:rPr>
              <w:t xml:space="preserve"> Major companies </w:t>
            </w:r>
          </w:p>
          <w:p w14:paraId="01DC0476"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Q2_7.</w:t>
            </w:r>
            <w:r w:rsidRPr="00EE0C22">
              <w:rPr>
                <w:rFonts w:ascii="Times New Roman" w:hAnsi="Times New Roman" w:cs="Times New Roman"/>
              </w:rPr>
              <w:t xml:space="preserve"> Banks</w:t>
            </w:r>
          </w:p>
          <w:p w14:paraId="70A3DA3D"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Q2_8.</w:t>
            </w:r>
            <w:r w:rsidRPr="00EE0C22">
              <w:rPr>
                <w:rFonts w:ascii="Times New Roman" w:hAnsi="Times New Roman" w:cs="Times New Roman"/>
              </w:rPr>
              <w:t xml:space="preserve"> Environmental organizations</w:t>
            </w:r>
          </w:p>
          <w:p w14:paraId="58F838EB"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Q2_9.</w:t>
            </w:r>
            <w:r w:rsidRPr="00EE0C22">
              <w:rPr>
                <w:rFonts w:ascii="Times New Roman" w:hAnsi="Times New Roman" w:cs="Times New Roman"/>
              </w:rPr>
              <w:t xml:space="preserve"> Charitable or humanitarian organizations</w:t>
            </w:r>
          </w:p>
          <w:p w14:paraId="45AC695C" w14:textId="77777777" w:rsidR="00F852E5" w:rsidRPr="00EE0C22" w:rsidRDefault="00F852E5" w:rsidP="00747C77">
            <w:pPr>
              <w:rPr>
                <w:rFonts w:ascii="Times New Roman" w:hAnsi="Times New Roman" w:cs="Times New Roman"/>
              </w:rPr>
            </w:pPr>
          </w:p>
          <w:p w14:paraId="0252CE09" w14:textId="77777777" w:rsidR="00F852E5" w:rsidRPr="00EE0C22" w:rsidRDefault="00F852E5" w:rsidP="00747C77">
            <w:pPr>
              <w:rPr>
                <w:rFonts w:ascii="Times New Roman" w:hAnsi="Times New Roman" w:cs="Times New Roman"/>
              </w:rPr>
            </w:pPr>
            <w:r w:rsidRPr="00EE0C22">
              <w:rPr>
                <w:rFonts w:ascii="Times New Roman" w:hAnsi="Times New Roman" w:cs="Times New Roman"/>
                <w:i/>
              </w:rPr>
              <w:t>Response options:</w:t>
            </w:r>
            <w:r w:rsidRPr="00EE0C22">
              <w:rPr>
                <w:rFonts w:ascii="Times New Roman" w:hAnsi="Times New Roman" w:cs="Times New Roman"/>
              </w:rPr>
              <w:t xml:space="preserve"> 1 no confidence at all, 2, 3, 4, 5, 6, 7, full confidence</w:t>
            </w:r>
          </w:p>
          <w:p w14:paraId="3DB6DA0E" w14:textId="77777777" w:rsidR="00F852E5" w:rsidRPr="00EE0C22" w:rsidRDefault="00F852E5" w:rsidP="00747C77">
            <w:pPr>
              <w:rPr>
                <w:rFonts w:ascii="Times New Roman" w:hAnsi="Times New Roman" w:cs="Times New Roman"/>
              </w:rPr>
            </w:pPr>
          </w:p>
          <w:p w14:paraId="2AD81A10" w14:textId="77777777" w:rsidR="00F852E5" w:rsidRPr="00EE0C22" w:rsidRDefault="00F852E5"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pPr>
            <w:r w:rsidRPr="00EE0C22">
              <w:t>[Done]</w:t>
            </w:r>
          </w:p>
        </w:tc>
      </w:tr>
      <w:tr w:rsidR="00F852E5" w:rsidRPr="00EE0C22" w14:paraId="113000EF" w14:textId="77777777" w:rsidTr="00EE0C22">
        <w:tc>
          <w:tcPr>
            <w:tcW w:w="9715" w:type="dxa"/>
          </w:tcPr>
          <w:p w14:paraId="4830021B"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t xml:space="preserve">You have completed the main survey.  We now have a question about your experience with this survey. </w:t>
            </w:r>
          </w:p>
          <w:p w14:paraId="74CDAB42" w14:textId="77777777" w:rsidR="00F852E5" w:rsidRPr="00EE0C22" w:rsidRDefault="00F852E5" w:rsidP="00747C77">
            <w:pPr>
              <w:rPr>
                <w:rFonts w:ascii="Times New Roman" w:hAnsi="Times New Roman" w:cs="Times New Roman"/>
                <w:i/>
              </w:rPr>
            </w:pPr>
            <w:r w:rsidRPr="00EE0C22">
              <w:rPr>
                <w:rFonts w:ascii="Times New Roman" w:hAnsi="Times New Roman" w:cs="Times New Roman"/>
              </w:rPr>
              <w:t>[Continue]</w:t>
            </w:r>
          </w:p>
        </w:tc>
      </w:tr>
      <w:tr w:rsidR="00F852E5" w:rsidRPr="00EE0C22" w14:paraId="5DC2DB33" w14:textId="77777777" w:rsidTr="00EE0C22">
        <w:tc>
          <w:tcPr>
            <w:tcW w:w="9715" w:type="dxa"/>
          </w:tcPr>
          <w:p w14:paraId="79A09156" w14:textId="77777777" w:rsidR="00F852E5" w:rsidRPr="00EE0C22" w:rsidRDefault="00F852E5" w:rsidP="00747C77">
            <w:pPr>
              <w:rPr>
                <w:rFonts w:ascii="Times New Roman" w:hAnsi="Times New Roman" w:cs="Times New Roman"/>
                <w:b/>
              </w:rPr>
            </w:pPr>
            <w:r w:rsidRPr="00EE0C22">
              <w:rPr>
                <w:rFonts w:ascii="Times New Roman" w:hAnsi="Times New Roman" w:cs="Times New Roman"/>
                <w:b/>
              </w:rPr>
              <w:t>How easy or difficult was it to find the information about the length of the survey?</w:t>
            </w:r>
          </w:p>
          <w:p w14:paraId="1FF47925" w14:textId="77777777" w:rsidR="00F852E5" w:rsidRPr="00EE0C22" w:rsidRDefault="00F852E5" w:rsidP="00747C77">
            <w:pPr>
              <w:rPr>
                <w:rFonts w:ascii="Times New Roman" w:hAnsi="Times New Roman" w:cs="Times New Roman"/>
              </w:rPr>
            </w:pPr>
          </w:p>
          <w:p w14:paraId="00D83F4F"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1 = Very Easy</w:t>
            </w:r>
          </w:p>
          <w:p w14:paraId="03017C64"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2</w:t>
            </w:r>
          </w:p>
          <w:p w14:paraId="6B0DAEC4"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3</w:t>
            </w:r>
          </w:p>
          <w:p w14:paraId="06F68183"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4</w:t>
            </w:r>
          </w:p>
          <w:p w14:paraId="39D343E6"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5 = Very Difficult</w:t>
            </w:r>
          </w:p>
          <w:p w14:paraId="78E0A911" w14:textId="77777777" w:rsidR="00F852E5" w:rsidRPr="00EE0C22" w:rsidRDefault="00F852E5" w:rsidP="00747C77">
            <w:pPr>
              <w:rPr>
                <w:rFonts w:ascii="Times New Roman" w:hAnsi="Times New Roman" w:cs="Times New Roman"/>
                <w:i/>
              </w:rPr>
            </w:pPr>
          </w:p>
        </w:tc>
      </w:tr>
      <w:tr w:rsidR="00F852E5" w:rsidRPr="00EE0C22" w14:paraId="1DDFB848" w14:textId="77777777" w:rsidTr="00EE0C22">
        <w:tc>
          <w:tcPr>
            <w:tcW w:w="9715" w:type="dxa"/>
          </w:tcPr>
          <w:p w14:paraId="17600E45" w14:textId="77777777" w:rsidR="00F852E5" w:rsidRPr="00EE0C22" w:rsidRDefault="00F852E5" w:rsidP="00747C77">
            <w:pPr>
              <w:rPr>
                <w:rFonts w:ascii="Times New Roman" w:hAnsi="Times New Roman" w:cs="Times New Roman"/>
                <w:b/>
              </w:rPr>
            </w:pPr>
            <w:r w:rsidRPr="00EE0C22">
              <w:rPr>
                <w:rFonts w:ascii="Times New Roman" w:hAnsi="Times New Roman" w:cs="Times New Roman"/>
                <w:b/>
              </w:rPr>
              <w:lastRenderedPageBreak/>
              <w:t>Thank you.</w:t>
            </w:r>
          </w:p>
          <w:p w14:paraId="5B101F44" w14:textId="77777777" w:rsidR="00F852E5" w:rsidRPr="00EE0C22" w:rsidRDefault="00F852E5" w:rsidP="00747C77">
            <w:pPr>
              <w:rPr>
                <w:rFonts w:ascii="Times New Roman" w:hAnsi="Times New Roman" w:cs="Times New Roman"/>
                <w:b/>
              </w:rPr>
            </w:pPr>
            <w:r w:rsidRPr="00EE0C22">
              <w:rPr>
                <w:rFonts w:ascii="Times New Roman" w:hAnsi="Times New Roman" w:cs="Times New Roman"/>
                <w:b/>
              </w:rPr>
              <w:t xml:space="preserve">That concludes this research experiment.  Please hand to phone back to the test administrator. </w:t>
            </w:r>
          </w:p>
          <w:p w14:paraId="148C685F" w14:textId="77777777" w:rsidR="00F852E5" w:rsidRPr="00EE0C22" w:rsidRDefault="00F852E5" w:rsidP="00747C77">
            <w:pPr>
              <w:rPr>
                <w:rFonts w:ascii="Times New Roman" w:hAnsi="Times New Roman" w:cs="Times New Roman"/>
              </w:rPr>
            </w:pPr>
          </w:p>
          <w:p w14:paraId="698CB0DE" w14:textId="77777777" w:rsidR="00F852E5" w:rsidRPr="00EE0C22" w:rsidRDefault="00F852E5" w:rsidP="00747C77">
            <w:pPr>
              <w:rPr>
                <w:rFonts w:ascii="Times New Roman" w:hAnsi="Times New Roman" w:cs="Times New Roman"/>
                <w:i/>
              </w:rPr>
            </w:pPr>
          </w:p>
          <w:p w14:paraId="556A22DE" w14:textId="77777777" w:rsidR="00F852E5" w:rsidRPr="00EE0C22" w:rsidRDefault="00F852E5" w:rsidP="00747C77">
            <w:pPr>
              <w:rPr>
                <w:rFonts w:ascii="Times New Roman" w:hAnsi="Times New Roman" w:cs="Times New Roman"/>
              </w:rPr>
            </w:pPr>
            <w:r w:rsidRPr="00EE0C22">
              <w:rPr>
                <w:rFonts w:ascii="Times New Roman" w:hAnsi="Times New Roman" w:cs="Times New Roman"/>
              </w:rPr>
              <w:t>[Done]</w:t>
            </w:r>
          </w:p>
          <w:p w14:paraId="63C87FE7" w14:textId="77777777" w:rsidR="00F852E5" w:rsidRPr="00EE0C22" w:rsidRDefault="00F852E5" w:rsidP="00747C77">
            <w:pPr>
              <w:rPr>
                <w:rFonts w:ascii="Times New Roman" w:hAnsi="Times New Roman" w:cs="Times New Roman"/>
                <w:i/>
              </w:rPr>
            </w:pPr>
          </w:p>
        </w:tc>
      </w:tr>
    </w:tbl>
    <w:p w14:paraId="2AAD6332" w14:textId="548F00C0" w:rsidR="006554DC" w:rsidRPr="00EE0C22" w:rsidRDefault="006554DC" w:rsidP="006554DC">
      <w:pPr>
        <w:pStyle w:val="ListParagraph"/>
        <w:spacing w:line="276" w:lineRule="auto"/>
        <w:ind w:left="360"/>
      </w:pPr>
      <w:r w:rsidRPr="00EE0C22">
        <w:t xml:space="preserve">Condition 1 will have these options on the screen at the top.  </w:t>
      </w:r>
    </w:p>
    <w:p w14:paraId="4729E106" w14:textId="77777777" w:rsidR="006554DC" w:rsidRPr="00EE0C22" w:rsidRDefault="006554DC" w:rsidP="006554DC">
      <w:pPr>
        <w:pStyle w:val="ListParagraph"/>
        <w:spacing w:line="276" w:lineRule="auto"/>
        <w:ind w:left="360"/>
      </w:pPr>
      <w:r w:rsidRPr="00EE0C22">
        <w:rPr>
          <w:noProof/>
          <w:lang w:eastAsia="zh-CN"/>
        </w:rPr>
        <w:drawing>
          <wp:inline distT="0" distB="0" distL="0" distR="0" wp14:anchorId="4FD641F8" wp14:editId="69ADB2B0">
            <wp:extent cx="1856754" cy="2000250"/>
            <wp:effectExtent l="19050" t="19050" r="1016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2841" cy="2006807"/>
                    </a:xfrm>
                    <a:prstGeom prst="rect">
                      <a:avLst/>
                    </a:prstGeom>
                    <a:noFill/>
                    <a:ln>
                      <a:solidFill>
                        <a:schemeClr val="accent1"/>
                      </a:solidFill>
                    </a:ln>
                  </pic:spPr>
                </pic:pic>
              </a:graphicData>
            </a:graphic>
          </wp:inline>
        </w:drawing>
      </w:r>
    </w:p>
    <w:p w14:paraId="2CAA74C7" w14:textId="77777777" w:rsidR="006554DC" w:rsidRPr="00EE0C22" w:rsidRDefault="006554DC" w:rsidP="006554DC">
      <w:pPr>
        <w:pStyle w:val="ListParagraph"/>
        <w:spacing w:line="276" w:lineRule="auto"/>
        <w:ind w:left="360"/>
      </w:pPr>
    </w:p>
    <w:p w14:paraId="224EC8B7" w14:textId="77777777" w:rsidR="006554DC" w:rsidRPr="00EE0C22" w:rsidRDefault="006554DC" w:rsidP="006554DC">
      <w:pPr>
        <w:pStyle w:val="ListParagraph"/>
        <w:spacing w:line="276" w:lineRule="auto"/>
        <w:ind w:left="360"/>
      </w:pPr>
      <w:r w:rsidRPr="00EE0C22">
        <w:t>Condition 2 will have one button called menu with these options:</w:t>
      </w:r>
    </w:p>
    <w:p w14:paraId="4376E6D4" w14:textId="77777777" w:rsidR="006554DC" w:rsidRPr="00EE0C22" w:rsidRDefault="006554DC" w:rsidP="006554DC">
      <w:pPr>
        <w:pStyle w:val="ListParagraph"/>
        <w:spacing w:line="276" w:lineRule="auto"/>
        <w:ind w:left="360"/>
      </w:pPr>
      <w:r w:rsidRPr="00EE0C22">
        <w:rPr>
          <w:noProof/>
          <w:lang w:eastAsia="zh-CN"/>
        </w:rPr>
        <w:drawing>
          <wp:inline distT="0" distB="0" distL="0" distR="0" wp14:anchorId="47AD03D8" wp14:editId="5379639D">
            <wp:extent cx="1427756" cy="1762125"/>
            <wp:effectExtent l="19050" t="19050" r="203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634" cy="1769380"/>
                    </a:xfrm>
                    <a:prstGeom prst="rect">
                      <a:avLst/>
                    </a:prstGeom>
                    <a:noFill/>
                    <a:ln>
                      <a:solidFill>
                        <a:schemeClr val="accent1"/>
                      </a:solidFill>
                    </a:ln>
                  </pic:spPr>
                </pic:pic>
              </a:graphicData>
            </a:graphic>
          </wp:inline>
        </w:drawing>
      </w:r>
    </w:p>
    <w:p w14:paraId="43821E65" w14:textId="77777777" w:rsidR="006554DC" w:rsidRPr="00EE0C22" w:rsidRDefault="006554DC" w:rsidP="006554DC">
      <w:pPr>
        <w:pStyle w:val="ListParagraph"/>
        <w:spacing w:line="276" w:lineRule="auto"/>
        <w:ind w:left="360"/>
      </w:pPr>
    </w:p>
    <w:p w14:paraId="71D4D830" w14:textId="0D1CB5D9" w:rsidR="006554DC" w:rsidRPr="00EE0C22" w:rsidRDefault="006554DC" w:rsidP="006554DC">
      <w:pPr>
        <w:pStyle w:val="ListParagraph"/>
        <w:spacing w:line="276" w:lineRule="auto"/>
        <w:ind w:left="360"/>
      </w:pPr>
    </w:p>
    <w:p w14:paraId="79241235" w14:textId="77777777" w:rsidR="006554DC" w:rsidRPr="00EE0C22" w:rsidRDefault="006554DC" w:rsidP="006554DC">
      <w:pPr>
        <w:pStyle w:val="ListParagraph"/>
        <w:spacing w:line="276" w:lineRule="auto"/>
        <w:ind w:left="360"/>
      </w:pPr>
    </w:p>
    <w:p w14:paraId="77DB832C" w14:textId="77777777" w:rsidR="00F852E5" w:rsidRPr="00EE0C22" w:rsidRDefault="00F852E5" w:rsidP="00F852E5">
      <w:pPr>
        <w:pStyle w:val="Body"/>
        <w:spacing w:line="276" w:lineRule="auto"/>
        <w:ind w:left="360"/>
        <w:rPr>
          <w:rFonts w:hAnsi="Times New Roman" w:cs="Times New Roman"/>
        </w:rPr>
      </w:pPr>
    </w:p>
    <w:p w14:paraId="3B441C01" w14:textId="77777777" w:rsidR="006554DC" w:rsidRPr="00EE0C22" w:rsidRDefault="006554DC">
      <w:pPr>
        <w:rPr>
          <w:rFonts w:ascii="Times New Roman" w:hAnsi="Times New Roman" w:cs="Times New Roman"/>
        </w:rPr>
      </w:pPr>
      <w:r w:rsidRPr="00EE0C22">
        <w:rPr>
          <w:rFonts w:ascii="Times New Roman" w:hAnsi="Times New Roman" w:cs="Times New Roman"/>
        </w:rPr>
        <w:br w:type="page"/>
      </w:r>
    </w:p>
    <w:p w14:paraId="3EF3374B" w14:textId="6EAAD6E8" w:rsidR="007C3DA9" w:rsidRPr="008F4663" w:rsidRDefault="007C3DA9" w:rsidP="007C3DA9">
      <w:pPr>
        <w:rPr>
          <w:rFonts w:ascii="Times New Roman" w:hAnsi="Times New Roman" w:cs="Times New Roman"/>
          <w:b/>
        </w:rPr>
      </w:pPr>
      <w:r w:rsidRPr="008F4663">
        <w:rPr>
          <w:rFonts w:ascii="Times New Roman" w:hAnsi="Times New Roman" w:cs="Times New Roman"/>
          <w:b/>
        </w:rPr>
        <w:lastRenderedPageBreak/>
        <w:t>Experiment 32:</w:t>
      </w:r>
      <w:r w:rsidR="004A236F" w:rsidRPr="008F4663">
        <w:rPr>
          <w:rFonts w:ascii="Times New Roman" w:hAnsi="Times New Roman" w:cs="Times New Roman"/>
          <w:b/>
        </w:rPr>
        <w:t xml:space="preserve"> Display of error messages</w:t>
      </w:r>
    </w:p>
    <w:p w14:paraId="2B037466" w14:textId="503BB26C" w:rsidR="00621FF3" w:rsidRPr="00EE0C22" w:rsidRDefault="00621FF3" w:rsidP="007C3DA9">
      <w:pPr>
        <w:rPr>
          <w:rFonts w:ascii="Times New Roman" w:hAnsi="Times New Roman" w:cs="Times New Roman"/>
        </w:rPr>
      </w:pPr>
      <w:r w:rsidRPr="00EE0C22">
        <w:rPr>
          <w:rFonts w:ascii="Times New Roman" w:hAnsi="Times New Roman" w:cs="Times New Roman"/>
        </w:rPr>
        <w:t>Participants in all conditions will be shown the same survey questions</w:t>
      </w:r>
      <w:r w:rsidR="00F323D1" w:rsidRPr="00EE0C22">
        <w:rPr>
          <w:rFonts w:ascii="Times New Roman" w:hAnsi="Times New Roman" w:cs="Times New Roman"/>
        </w:rPr>
        <w:t>.  Many of the questions are identical to those used in Experiment 17</w:t>
      </w:r>
      <w:r w:rsidRPr="00EE0C22">
        <w:rPr>
          <w:rFonts w:ascii="Times New Roman" w:hAnsi="Times New Roman" w:cs="Times New Roman"/>
        </w:rPr>
        <w:t>. One condition shows the edit message at the top of the screen</w:t>
      </w:r>
      <w:r w:rsidR="000C41C8" w:rsidRPr="00EE0C22">
        <w:rPr>
          <w:rFonts w:ascii="Times New Roman" w:hAnsi="Times New Roman" w:cs="Times New Roman"/>
        </w:rPr>
        <w:t>;</w:t>
      </w:r>
      <w:r w:rsidRPr="00EE0C22">
        <w:rPr>
          <w:rFonts w:ascii="Times New Roman" w:hAnsi="Times New Roman" w:cs="Times New Roman"/>
        </w:rPr>
        <w:t xml:space="preserve"> one condition shows the edit message in a pop-up messages</w:t>
      </w:r>
      <w:r w:rsidR="000C41C8" w:rsidRPr="00EE0C22">
        <w:rPr>
          <w:rFonts w:ascii="Times New Roman" w:hAnsi="Times New Roman" w:cs="Times New Roman"/>
        </w:rPr>
        <w:t>;</w:t>
      </w:r>
      <w:r w:rsidRPr="00EE0C22">
        <w:rPr>
          <w:rFonts w:ascii="Times New Roman" w:hAnsi="Times New Roman" w:cs="Times New Roman"/>
        </w:rPr>
        <w:t xml:space="preserve"> and one condition shows the edit message near the field.</w:t>
      </w:r>
      <w:r w:rsidR="000C41C8" w:rsidRPr="00EE0C22">
        <w:rPr>
          <w:rFonts w:ascii="Times New Roman" w:hAnsi="Times New Roman" w:cs="Times New Roman"/>
        </w:rPr>
        <w:t xml:space="preserve">  Edit messages appear any time the participant leaves a variable blank with “Please select an answer to each question” and at the telephone number, date of birth and state</w:t>
      </w:r>
      <w:r w:rsidR="00F323D1" w:rsidRPr="00EE0C22">
        <w:rPr>
          <w:rFonts w:ascii="Times New Roman" w:hAnsi="Times New Roman" w:cs="Times New Roman"/>
        </w:rPr>
        <w:t xml:space="preserve"> with a message about the formatting.</w:t>
      </w:r>
    </w:p>
    <w:tbl>
      <w:tblPr>
        <w:tblStyle w:val="TableGrid"/>
        <w:tblW w:w="9355" w:type="dxa"/>
        <w:tblLayout w:type="fixed"/>
        <w:tblLook w:val="04A0" w:firstRow="1" w:lastRow="0" w:firstColumn="1" w:lastColumn="0" w:noHBand="0" w:noVBand="1"/>
      </w:tblPr>
      <w:tblGrid>
        <w:gridCol w:w="9355"/>
      </w:tblGrid>
      <w:tr w:rsidR="00F323D1" w:rsidRPr="00EE0C22" w14:paraId="747FB02E" w14:textId="77777777" w:rsidTr="00F323D1">
        <w:tc>
          <w:tcPr>
            <w:tcW w:w="9355" w:type="dxa"/>
          </w:tcPr>
          <w:p w14:paraId="139D056D"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 xml:space="preserve">Please answer the survey as it applies to you in real life.  </w:t>
            </w:r>
          </w:p>
          <w:p w14:paraId="09E5DD86"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p w14:paraId="527016A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[Begin]</w:t>
            </w:r>
          </w:p>
        </w:tc>
      </w:tr>
      <w:tr w:rsidR="00F323D1" w:rsidRPr="00EE0C22" w14:paraId="6C52F1BD" w14:textId="77777777" w:rsidTr="00F323D1">
        <w:tc>
          <w:tcPr>
            <w:tcW w:w="9355" w:type="dxa"/>
          </w:tcPr>
          <w:p w14:paraId="6196D24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What is your name?</w:t>
            </w:r>
          </w:p>
          <w:p w14:paraId="720E4B34"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p w14:paraId="2968006E"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First Name</w:t>
            </w:r>
          </w:p>
          <w:p w14:paraId="15E53D3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w:t>
            </w:r>
          </w:p>
          <w:p w14:paraId="166A9591"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11F897B2"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Middle Name (Optional)</w:t>
            </w:r>
          </w:p>
          <w:p w14:paraId="08E04E1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w:t>
            </w:r>
          </w:p>
          <w:p w14:paraId="2020E508"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28FF367B"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Last Name</w:t>
            </w:r>
          </w:p>
          <w:p w14:paraId="61D9C69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w:t>
            </w:r>
          </w:p>
          <w:p w14:paraId="7AA4EB71"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p w14:paraId="23E944A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p w14:paraId="46FBF5E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What is your telephone number?</w:t>
            </w:r>
          </w:p>
          <w:p w14:paraId="4B15E8C6"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                            ]</w:t>
            </w:r>
          </w:p>
          <w:p w14:paraId="228FDACF"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p w14:paraId="03C9F9BD"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p w14:paraId="6EFBABBA" w14:textId="6FE23690" w:rsidR="00F323D1" w:rsidRPr="00EE0C22" w:rsidRDefault="00F323D1" w:rsidP="008F46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tc>
      </w:tr>
      <w:tr w:rsidR="00F323D1" w:rsidRPr="00EE0C22" w14:paraId="76456B2A" w14:textId="77777777" w:rsidTr="00F323D1">
        <w:tc>
          <w:tcPr>
            <w:tcW w:w="9355" w:type="dxa"/>
          </w:tcPr>
          <w:p w14:paraId="4510DCA4"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How many email addresses do you use?</w:t>
            </w:r>
          </w:p>
          <w:p w14:paraId="32ED588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  ]</w:t>
            </w:r>
          </w:p>
          <w:p w14:paraId="5669B118"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p w14:paraId="2FBBCA3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p w14:paraId="5248D042"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What email address are you most likely to read?</w:t>
            </w:r>
          </w:p>
          <w:p w14:paraId="4E6A43A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w:t>
            </w:r>
          </w:p>
          <w:p w14:paraId="5DB12E2F"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7145B1D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19C46D1C"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Confirm email</w:t>
            </w:r>
          </w:p>
          <w:p w14:paraId="1F9A832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w:t>
            </w:r>
          </w:p>
          <w:p w14:paraId="05A5F039"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4A3E8E3C" w14:textId="77777777" w:rsidR="008F4663" w:rsidRPr="00EE0C22" w:rsidRDefault="008F4663" w:rsidP="008F46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p w14:paraId="5BDCF85C"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tc>
      </w:tr>
      <w:tr w:rsidR="00F323D1" w:rsidRPr="00EE0C22" w14:paraId="6F879472" w14:textId="77777777" w:rsidTr="00F323D1">
        <w:tc>
          <w:tcPr>
            <w:tcW w:w="9355" w:type="dxa"/>
          </w:tcPr>
          <w:p w14:paraId="602D1195" w14:textId="77777777" w:rsidR="00F323D1" w:rsidRPr="00EE0C22" w:rsidRDefault="00F323D1" w:rsidP="00747C77">
            <w:pPr>
              <w:rPr>
                <w:rFonts w:ascii="Times New Roman" w:hAnsi="Times New Roman" w:cs="Times New Roman"/>
                <w:b/>
              </w:rPr>
            </w:pPr>
            <w:r w:rsidRPr="00EE0C22">
              <w:rPr>
                <w:rFonts w:ascii="Times New Roman" w:hAnsi="Times New Roman" w:cs="Times New Roman"/>
                <w:b/>
              </w:rPr>
              <w:t>What is your date of birth?</w:t>
            </w:r>
          </w:p>
          <w:p w14:paraId="3C086D8D" w14:textId="77777777" w:rsidR="00F323D1" w:rsidRPr="00EE0C22" w:rsidRDefault="00F323D1" w:rsidP="00747C77">
            <w:pPr>
              <w:rPr>
                <w:rFonts w:ascii="Times New Roman" w:hAnsi="Times New Roman" w:cs="Times New Roman"/>
                <w:b/>
              </w:rPr>
            </w:pPr>
            <w:r w:rsidRPr="00EE0C22">
              <w:rPr>
                <w:rFonts w:ascii="Times New Roman" w:hAnsi="Times New Roman" w:cs="Times New Roman"/>
                <w:b/>
              </w:rPr>
              <w:t>[                           ]</w:t>
            </w:r>
          </w:p>
          <w:p w14:paraId="2A5F8DB2"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2ECBA67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55BE74BB"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p w14:paraId="7E43D840" w14:textId="3DCF3BF1" w:rsidR="00F323D1" w:rsidRPr="00EE0C22" w:rsidRDefault="008F4663" w:rsidP="008F46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Pr>
                <w:sz w:val="22"/>
                <w:szCs w:val="22"/>
              </w:rPr>
            </w:pPr>
            <w:r>
              <w:rPr>
                <w:sz w:val="22"/>
                <w:szCs w:val="22"/>
              </w:rPr>
              <w:t>[MM]    [</w:t>
            </w:r>
          </w:p>
        </w:tc>
      </w:tr>
      <w:tr w:rsidR="00F323D1" w:rsidRPr="00EE0C22" w14:paraId="3592920A" w14:textId="77777777" w:rsidTr="00F323D1">
        <w:tc>
          <w:tcPr>
            <w:tcW w:w="9355" w:type="dxa"/>
          </w:tcPr>
          <w:p w14:paraId="3F56DDBD" w14:textId="77777777" w:rsidR="00F323D1" w:rsidRPr="00EE0C22" w:rsidRDefault="00F323D1" w:rsidP="00747C77">
            <w:pPr>
              <w:rPr>
                <w:rFonts w:ascii="Times New Roman" w:eastAsia="Times New Roman" w:hAnsi="Times New Roman" w:cs="Times New Roman"/>
                <w:b/>
                <w:color w:val="4D5154"/>
              </w:rPr>
            </w:pPr>
            <w:r w:rsidRPr="00EE0C22">
              <w:rPr>
                <w:rFonts w:ascii="Times New Roman" w:eastAsia="Times New Roman" w:hAnsi="Times New Roman" w:cs="Times New Roman"/>
                <w:b/>
                <w:color w:val="4D5154"/>
              </w:rPr>
              <w:t>What is your age?</w:t>
            </w:r>
          </w:p>
          <w:p w14:paraId="02856D1C" w14:textId="77777777" w:rsidR="00F323D1" w:rsidRPr="00EE0C22" w:rsidRDefault="00F323D1" w:rsidP="00747C77">
            <w:pPr>
              <w:autoSpaceDE w:val="0"/>
              <w:autoSpaceDN w:val="0"/>
              <w:adjustRightInd w:val="0"/>
              <w:rPr>
                <w:rFonts w:ascii="Times New Roman" w:hAnsi="Times New Roman" w:cs="Times New Roman"/>
                <w:i/>
                <w:iCs/>
              </w:rPr>
            </w:pPr>
          </w:p>
          <w:p w14:paraId="53B78FA8" w14:textId="77777777" w:rsidR="00F323D1" w:rsidRPr="00EE0C22" w:rsidRDefault="00F323D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440EFA9F" w14:textId="77777777" w:rsidR="00F323D1" w:rsidRPr="00EE0C22" w:rsidRDefault="00F323D1" w:rsidP="00E4439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lastRenderedPageBreak/>
              <w:t>o Under 18 years old</w:t>
            </w:r>
          </w:p>
          <w:p w14:paraId="0DB18766" w14:textId="77777777" w:rsidR="00F323D1" w:rsidRPr="00EE0C22" w:rsidRDefault="00F323D1" w:rsidP="00E4439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o 18-24 years old</w:t>
            </w:r>
          </w:p>
          <w:p w14:paraId="6EA3FB2A" w14:textId="77777777" w:rsidR="00F323D1" w:rsidRPr="00EE0C22" w:rsidRDefault="00F323D1" w:rsidP="00E4439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o 25-34 years old</w:t>
            </w:r>
          </w:p>
          <w:p w14:paraId="23E7736B" w14:textId="77777777" w:rsidR="00F323D1" w:rsidRPr="00EE0C22" w:rsidRDefault="00F323D1" w:rsidP="00E4439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o 35-44 years old</w:t>
            </w:r>
          </w:p>
          <w:p w14:paraId="01439EC6" w14:textId="77777777" w:rsidR="00F323D1" w:rsidRPr="00EE0C22" w:rsidRDefault="00F323D1" w:rsidP="00E4439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o 45-54 years old</w:t>
            </w:r>
          </w:p>
          <w:p w14:paraId="1A2ECFAC" w14:textId="77777777" w:rsidR="00F323D1" w:rsidRPr="00EE0C22" w:rsidRDefault="00F323D1" w:rsidP="00E4439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o 55-64 years old</w:t>
            </w:r>
          </w:p>
          <w:p w14:paraId="10E1C6BD" w14:textId="77777777" w:rsidR="00F323D1" w:rsidRPr="00EE0C22" w:rsidRDefault="00F323D1" w:rsidP="00E4439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o 65-74 years old</w:t>
            </w:r>
          </w:p>
          <w:p w14:paraId="40920A0D" w14:textId="77777777" w:rsidR="00F323D1" w:rsidRPr="00EE0C22" w:rsidRDefault="00F323D1" w:rsidP="00E44391">
            <w:pPr>
              <w:numPr>
                <w:ilvl w:val="0"/>
                <w:numId w:val="1"/>
              </w:numPr>
              <w:ind w:left="0"/>
              <w:rPr>
                <w:rFonts w:ascii="Times New Roman" w:eastAsia="Times New Roman" w:hAnsi="Times New Roman" w:cs="Times New Roman"/>
                <w:color w:val="4D5154"/>
              </w:rPr>
            </w:pPr>
            <w:r w:rsidRPr="00EE0C22">
              <w:rPr>
                <w:rFonts w:ascii="Times New Roman" w:eastAsia="Times New Roman" w:hAnsi="Times New Roman" w:cs="Times New Roman"/>
                <w:color w:val="4D5154"/>
              </w:rPr>
              <w:t>o 75 years or older</w:t>
            </w:r>
          </w:p>
          <w:p w14:paraId="3D987E8F"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1E3C106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F323D1" w:rsidRPr="00EE0C22" w14:paraId="0E16A509" w14:textId="77777777" w:rsidTr="00F323D1">
        <w:tc>
          <w:tcPr>
            <w:tcW w:w="9355" w:type="dxa"/>
          </w:tcPr>
          <w:p w14:paraId="52F96246"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lastRenderedPageBreak/>
              <w:t>What sex are you?</w:t>
            </w:r>
          </w:p>
          <w:p w14:paraId="443BECB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i/>
                <w:sz w:val="22"/>
                <w:szCs w:val="22"/>
              </w:rPr>
            </w:pPr>
          </w:p>
          <w:p w14:paraId="49F45DA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i/>
                <w:sz w:val="22"/>
                <w:szCs w:val="22"/>
              </w:rPr>
            </w:pPr>
            <w:r w:rsidRPr="00EE0C22">
              <w:rPr>
                <w:i/>
                <w:sz w:val="22"/>
                <w:szCs w:val="22"/>
              </w:rPr>
              <w:t>Select one.</w:t>
            </w:r>
          </w:p>
          <w:p w14:paraId="3EB8B1B8"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Male</w:t>
            </w:r>
          </w:p>
          <w:p w14:paraId="4E86BD94"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Female</w:t>
            </w:r>
          </w:p>
          <w:p w14:paraId="2223B986"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4F910C9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F323D1" w:rsidRPr="00EE0C22" w14:paraId="35BFEDE0" w14:textId="77777777" w:rsidTr="00F323D1">
        <w:tc>
          <w:tcPr>
            <w:tcW w:w="9355" w:type="dxa"/>
          </w:tcPr>
          <w:p w14:paraId="15C6132D" w14:textId="77777777" w:rsidR="00F323D1" w:rsidRPr="00EE0C22" w:rsidRDefault="00F323D1" w:rsidP="00747C77">
            <w:pPr>
              <w:autoSpaceDE w:val="0"/>
              <w:autoSpaceDN w:val="0"/>
              <w:adjustRightInd w:val="0"/>
              <w:rPr>
                <w:rFonts w:ascii="Times New Roman" w:hAnsi="Times New Roman" w:cs="Times New Roman"/>
                <w:b/>
                <w:bCs/>
              </w:rPr>
            </w:pPr>
            <w:r w:rsidRPr="00EE0C22">
              <w:rPr>
                <w:rFonts w:ascii="Times New Roman" w:hAnsi="Times New Roman" w:cs="Times New Roman"/>
                <w:b/>
                <w:bCs/>
              </w:rPr>
              <w:t>On February 1, 2016, were you…</w:t>
            </w:r>
          </w:p>
          <w:p w14:paraId="6ADA7512" w14:textId="77777777" w:rsidR="00F323D1" w:rsidRPr="00EE0C22" w:rsidRDefault="00F323D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59CA1791" w14:textId="77777777" w:rsidR="00F323D1" w:rsidRPr="00EE0C22" w:rsidRDefault="00F323D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O  Married</w:t>
            </w:r>
          </w:p>
          <w:p w14:paraId="38F70266" w14:textId="77777777" w:rsidR="00F323D1" w:rsidRPr="00EE0C22" w:rsidRDefault="00F323D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O  Widowed</w:t>
            </w:r>
          </w:p>
          <w:p w14:paraId="7723CC08" w14:textId="77777777" w:rsidR="00F323D1" w:rsidRPr="00EE0C22" w:rsidRDefault="00F323D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O  Separated</w:t>
            </w:r>
          </w:p>
          <w:p w14:paraId="33574BF6" w14:textId="77777777" w:rsidR="00F323D1" w:rsidRPr="00EE0C22" w:rsidRDefault="00F323D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O  Divorced</w:t>
            </w:r>
          </w:p>
          <w:p w14:paraId="3709FC5A" w14:textId="77777777" w:rsidR="00F323D1" w:rsidRPr="00EE0C22" w:rsidRDefault="00F323D1" w:rsidP="00747C77">
            <w:pPr>
              <w:autoSpaceDE w:val="0"/>
              <w:autoSpaceDN w:val="0"/>
              <w:adjustRightInd w:val="0"/>
              <w:rPr>
                <w:rFonts w:ascii="Times New Roman" w:hAnsi="Times New Roman" w:cs="Times New Roman"/>
              </w:rPr>
            </w:pPr>
            <w:r w:rsidRPr="00EE0C22">
              <w:rPr>
                <w:rFonts w:ascii="Times New Roman" w:hAnsi="Times New Roman" w:cs="Times New Roman"/>
              </w:rPr>
              <w:t xml:space="preserve"> O  Never married</w:t>
            </w:r>
          </w:p>
          <w:p w14:paraId="1522D65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7484E88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F323D1" w:rsidRPr="00EE0C22" w14:paraId="5B5B045E" w14:textId="77777777" w:rsidTr="00F323D1">
        <w:tc>
          <w:tcPr>
            <w:tcW w:w="9355" w:type="dxa"/>
          </w:tcPr>
          <w:p w14:paraId="1F157109"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What is the highest grade in elementary school or high school that you finished and got credit for?</w:t>
            </w:r>
          </w:p>
          <w:p w14:paraId="149E24C3" w14:textId="77777777" w:rsidR="00F323D1" w:rsidRPr="00EE0C22" w:rsidRDefault="00F323D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11F5130D"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No formal school</w:t>
            </w:r>
          </w:p>
          <w:p w14:paraId="01E894C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1</w:t>
            </w:r>
            <w:r w:rsidRPr="00EE0C22">
              <w:rPr>
                <w:sz w:val="22"/>
                <w:szCs w:val="22"/>
                <w:vertAlign w:val="superscript"/>
              </w:rPr>
              <w:t>st</w:t>
            </w:r>
            <w:r w:rsidRPr="00EE0C22">
              <w:rPr>
                <w:sz w:val="22"/>
                <w:szCs w:val="22"/>
              </w:rPr>
              <w:t xml:space="preserve"> grade</w:t>
            </w:r>
          </w:p>
          <w:p w14:paraId="52A0022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2</w:t>
            </w:r>
            <w:r w:rsidRPr="00EE0C22">
              <w:rPr>
                <w:sz w:val="22"/>
                <w:szCs w:val="22"/>
                <w:vertAlign w:val="superscript"/>
              </w:rPr>
              <w:t>nd</w:t>
            </w:r>
            <w:r w:rsidRPr="00EE0C22">
              <w:rPr>
                <w:sz w:val="22"/>
                <w:szCs w:val="22"/>
              </w:rPr>
              <w:t xml:space="preserve"> grade</w:t>
            </w:r>
          </w:p>
          <w:p w14:paraId="5F7ED7E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3</w:t>
            </w:r>
            <w:r w:rsidRPr="00EE0C22">
              <w:rPr>
                <w:sz w:val="22"/>
                <w:szCs w:val="22"/>
                <w:vertAlign w:val="superscript"/>
              </w:rPr>
              <w:t>rd</w:t>
            </w:r>
            <w:r w:rsidRPr="00EE0C22">
              <w:rPr>
                <w:sz w:val="22"/>
                <w:szCs w:val="22"/>
              </w:rPr>
              <w:t xml:space="preserve"> grade</w:t>
            </w:r>
          </w:p>
          <w:p w14:paraId="202C911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4</w:t>
            </w:r>
            <w:r w:rsidRPr="00EE0C22">
              <w:rPr>
                <w:sz w:val="22"/>
                <w:szCs w:val="22"/>
                <w:vertAlign w:val="superscript"/>
              </w:rPr>
              <w:t>th</w:t>
            </w:r>
            <w:r w:rsidRPr="00EE0C22">
              <w:rPr>
                <w:sz w:val="22"/>
                <w:szCs w:val="22"/>
              </w:rPr>
              <w:t xml:space="preserve"> grade</w:t>
            </w:r>
          </w:p>
          <w:p w14:paraId="68C68AE6"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5</w:t>
            </w:r>
            <w:r w:rsidRPr="00EE0C22">
              <w:rPr>
                <w:sz w:val="22"/>
                <w:szCs w:val="22"/>
                <w:vertAlign w:val="superscript"/>
              </w:rPr>
              <w:t>th</w:t>
            </w:r>
            <w:r w:rsidRPr="00EE0C22">
              <w:rPr>
                <w:sz w:val="22"/>
                <w:szCs w:val="22"/>
              </w:rPr>
              <w:t xml:space="preserve"> grade</w:t>
            </w:r>
          </w:p>
          <w:p w14:paraId="23CB833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6</w:t>
            </w:r>
            <w:r w:rsidRPr="00EE0C22">
              <w:rPr>
                <w:sz w:val="22"/>
                <w:szCs w:val="22"/>
                <w:vertAlign w:val="superscript"/>
              </w:rPr>
              <w:t>th</w:t>
            </w:r>
            <w:r w:rsidRPr="00EE0C22">
              <w:rPr>
                <w:sz w:val="22"/>
                <w:szCs w:val="22"/>
              </w:rPr>
              <w:t xml:space="preserve"> grade</w:t>
            </w:r>
          </w:p>
          <w:p w14:paraId="5175401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7</w:t>
            </w:r>
            <w:r w:rsidRPr="00EE0C22">
              <w:rPr>
                <w:sz w:val="22"/>
                <w:szCs w:val="22"/>
                <w:vertAlign w:val="superscript"/>
              </w:rPr>
              <w:t>th</w:t>
            </w:r>
            <w:r w:rsidRPr="00EE0C22">
              <w:rPr>
                <w:sz w:val="22"/>
                <w:szCs w:val="22"/>
              </w:rPr>
              <w:t xml:space="preserve"> grade</w:t>
            </w:r>
          </w:p>
          <w:p w14:paraId="1A27FF1B"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8</w:t>
            </w:r>
            <w:r w:rsidRPr="00EE0C22">
              <w:rPr>
                <w:sz w:val="22"/>
                <w:szCs w:val="22"/>
                <w:vertAlign w:val="superscript"/>
              </w:rPr>
              <w:t>th</w:t>
            </w:r>
            <w:r w:rsidRPr="00EE0C22">
              <w:rPr>
                <w:sz w:val="22"/>
                <w:szCs w:val="22"/>
              </w:rPr>
              <w:t xml:space="preserve"> grade</w:t>
            </w:r>
          </w:p>
          <w:p w14:paraId="0B727F5C"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9</w:t>
            </w:r>
            <w:r w:rsidRPr="00EE0C22">
              <w:rPr>
                <w:sz w:val="22"/>
                <w:szCs w:val="22"/>
                <w:vertAlign w:val="superscript"/>
              </w:rPr>
              <w:t>th</w:t>
            </w:r>
            <w:r w:rsidRPr="00EE0C22">
              <w:rPr>
                <w:sz w:val="22"/>
                <w:szCs w:val="22"/>
              </w:rPr>
              <w:t xml:space="preserve"> grade</w:t>
            </w:r>
          </w:p>
          <w:p w14:paraId="428CAA0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10</w:t>
            </w:r>
            <w:r w:rsidRPr="00EE0C22">
              <w:rPr>
                <w:sz w:val="22"/>
                <w:szCs w:val="22"/>
                <w:vertAlign w:val="superscript"/>
              </w:rPr>
              <w:t>th</w:t>
            </w:r>
            <w:r w:rsidRPr="00EE0C22">
              <w:rPr>
                <w:sz w:val="22"/>
                <w:szCs w:val="22"/>
              </w:rPr>
              <w:t xml:space="preserve"> grade</w:t>
            </w:r>
          </w:p>
          <w:p w14:paraId="29631AC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11</w:t>
            </w:r>
            <w:r w:rsidRPr="00EE0C22">
              <w:rPr>
                <w:sz w:val="22"/>
                <w:szCs w:val="22"/>
                <w:vertAlign w:val="superscript"/>
              </w:rPr>
              <w:t>th</w:t>
            </w:r>
            <w:r w:rsidRPr="00EE0C22">
              <w:rPr>
                <w:sz w:val="22"/>
                <w:szCs w:val="22"/>
              </w:rPr>
              <w:t xml:space="preserve"> grade</w:t>
            </w:r>
          </w:p>
          <w:p w14:paraId="5A06BDB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12</w:t>
            </w:r>
            <w:r w:rsidRPr="00EE0C22">
              <w:rPr>
                <w:sz w:val="22"/>
                <w:szCs w:val="22"/>
                <w:vertAlign w:val="superscript"/>
              </w:rPr>
              <w:t>th</w:t>
            </w:r>
            <w:r w:rsidRPr="00EE0C22">
              <w:rPr>
                <w:sz w:val="22"/>
                <w:szCs w:val="22"/>
              </w:rPr>
              <w:t xml:space="preserve"> grade</w:t>
            </w:r>
          </w:p>
          <w:p w14:paraId="4FA8567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Don’t know</w:t>
            </w:r>
          </w:p>
          <w:p w14:paraId="0809F64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013A2D4F"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F323D1" w:rsidRPr="00EE0C22" w14:paraId="74EEFEE0" w14:textId="77777777" w:rsidTr="00F323D1">
        <w:tc>
          <w:tcPr>
            <w:tcW w:w="9355" w:type="dxa"/>
          </w:tcPr>
          <w:p w14:paraId="4DC3702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In what U.S. state did you last attend high school?</w:t>
            </w:r>
          </w:p>
          <w:p w14:paraId="5DB15DA1"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i/>
                <w:sz w:val="22"/>
                <w:szCs w:val="22"/>
              </w:rPr>
            </w:pPr>
            <w:r w:rsidRPr="00EE0C22">
              <w:rPr>
                <w:i/>
                <w:sz w:val="22"/>
                <w:szCs w:val="22"/>
              </w:rPr>
              <w:t xml:space="preserve">  </w:t>
            </w:r>
          </w:p>
          <w:p w14:paraId="7861D9CD"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w:t>
            </w:r>
          </w:p>
          <w:p w14:paraId="5CED986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21FC052E"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sz w:val="22"/>
                <w:szCs w:val="22"/>
              </w:rPr>
              <w:t xml:space="preserve">[Check Box] (Left of text) </w:t>
            </w:r>
            <w:r w:rsidRPr="00EE0C22">
              <w:rPr>
                <w:b/>
                <w:sz w:val="22"/>
                <w:szCs w:val="22"/>
              </w:rPr>
              <w:t>If you attended school outside the U.S.</w:t>
            </w:r>
          </w:p>
          <w:p w14:paraId="5C5F68D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5344C8C1"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10D6821C"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p w14:paraId="0A674A0B" w14:textId="393055C6" w:rsidR="00F323D1" w:rsidRPr="00EE0C22" w:rsidRDefault="00F323D1" w:rsidP="008F466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tc>
      </w:tr>
      <w:tr w:rsidR="00F323D1" w:rsidRPr="00EE0C22" w14:paraId="3AB1F32D" w14:textId="77777777" w:rsidTr="00F323D1">
        <w:tc>
          <w:tcPr>
            <w:tcW w:w="9355" w:type="dxa"/>
          </w:tcPr>
          <w:p w14:paraId="0FB4D256" w14:textId="77777777" w:rsidR="00F323D1" w:rsidRPr="00EE0C22" w:rsidRDefault="00F323D1" w:rsidP="00747C77">
            <w:pPr>
              <w:autoSpaceDE w:val="0"/>
              <w:autoSpaceDN w:val="0"/>
              <w:adjustRightInd w:val="0"/>
              <w:rPr>
                <w:rFonts w:ascii="Times New Roman" w:hAnsi="Times New Roman" w:cs="Times New Roman"/>
                <w:b/>
                <w:bCs/>
              </w:rPr>
            </w:pPr>
            <w:r w:rsidRPr="00EE0C22">
              <w:rPr>
                <w:rFonts w:ascii="Times New Roman" w:hAnsi="Times New Roman" w:cs="Times New Roman"/>
                <w:b/>
                <w:bCs/>
              </w:rPr>
              <w:lastRenderedPageBreak/>
              <w:t>Are you a citizen of more than one country?</w:t>
            </w:r>
          </w:p>
          <w:p w14:paraId="26F5E391" w14:textId="77777777" w:rsidR="00F323D1" w:rsidRPr="00EE0C22" w:rsidRDefault="00F323D1" w:rsidP="00747C77">
            <w:pPr>
              <w:autoSpaceDE w:val="0"/>
              <w:autoSpaceDN w:val="0"/>
              <w:adjustRightInd w:val="0"/>
              <w:rPr>
                <w:rFonts w:ascii="Times New Roman" w:hAnsi="Times New Roman" w:cs="Times New Roman"/>
                <w:i/>
                <w:iCs/>
              </w:rPr>
            </w:pPr>
            <w:r w:rsidRPr="00EE0C22">
              <w:rPr>
                <w:rFonts w:ascii="Times New Roman" w:hAnsi="Times New Roman" w:cs="Times New Roman"/>
                <w:i/>
                <w:iCs/>
              </w:rPr>
              <w:t>Select one.</w:t>
            </w:r>
          </w:p>
          <w:p w14:paraId="4227FF9A" w14:textId="77777777" w:rsidR="00F323D1" w:rsidRPr="00EE0C22" w:rsidRDefault="00F323D1" w:rsidP="00747C77">
            <w:pPr>
              <w:autoSpaceDE w:val="0"/>
              <w:autoSpaceDN w:val="0"/>
              <w:adjustRightInd w:val="0"/>
              <w:rPr>
                <w:rFonts w:ascii="Times New Roman" w:hAnsi="Times New Roman" w:cs="Times New Roman"/>
                <w:bCs/>
              </w:rPr>
            </w:pPr>
            <w:r w:rsidRPr="00EE0C22">
              <w:rPr>
                <w:rFonts w:ascii="Times New Roman" w:hAnsi="Times New Roman" w:cs="Times New Roman"/>
                <w:bCs/>
              </w:rPr>
              <w:t>o Yes</w:t>
            </w:r>
          </w:p>
          <w:p w14:paraId="13858D31" w14:textId="77777777" w:rsidR="00F323D1" w:rsidRPr="00EE0C22" w:rsidRDefault="00F323D1" w:rsidP="00747C77">
            <w:pPr>
              <w:autoSpaceDE w:val="0"/>
              <w:autoSpaceDN w:val="0"/>
              <w:adjustRightInd w:val="0"/>
              <w:rPr>
                <w:rFonts w:ascii="Times New Roman" w:hAnsi="Times New Roman" w:cs="Times New Roman"/>
                <w:bCs/>
              </w:rPr>
            </w:pPr>
            <w:r w:rsidRPr="00EE0C22">
              <w:rPr>
                <w:rFonts w:ascii="Times New Roman" w:hAnsi="Times New Roman" w:cs="Times New Roman"/>
                <w:bCs/>
              </w:rPr>
              <w:t>o No</w:t>
            </w:r>
          </w:p>
          <w:p w14:paraId="058646E7" w14:textId="77777777" w:rsidR="00F323D1" w:rsidRPr="00EE0C22" w:rsidRDefault="00F323D1" w:rsidP="00747C77">
            <w:pPr>
              <w:autoSpaceDE w:val="0"/>
              <w:autoSpaceDN w:val="0"/>
              <w:adjustRightInd w:val="0"/>
              <w:rPr>
                <w:rFonts w:ascii="Times New Roman" w:hAnsi="Times New Roman" w:cs="Times New Roman"/>
                <w:bCs/>
              </w:rPr>
            </w:pPr>
          </w:p>
          <w:p w14:paraId="0B5AC4F1" w14:textId="77777777" w:rsidR="00F323D1" w:rsidRPr="00EE0C22" w:rsidRDefault="00F323D1" w:rsidP="00747C77">
            <w:pPr>
              <w:autoSpaceDE w:val="0"/>
              <w:autoSpaceDN w:val="0"/>
              <w:adjustRightInd w:val="0"/>
              <w:rPr>
                <w:rFonts w:ascii="Times New Roman" w:hAnsi="Times New Roman" w:cs="Times New Roman"/>
                <w:b/>
                <w:bCs/>
              </w:rPr>
            </w:pPr>
            <w:r w:rsidRPr="00EE0C22">
              <w:rPr>
                <w:rFonts w:ascii="Times New Roman" w:hAnsi="Times New Roman" w:cs="Times New Roman"/>
              </w:rPr>
              <w:t>[Next]</w:t>
            </w:r>
          </w:p>
        </w:tc>
      </w:tr>
      <w:tr w:rsidR="00F323D1" w:rsidRPr="00EE0C22" w14:paraId="498DBD96" w14:textId="77777777" w:rsidTr="00F323D1">
        <w:tc>
          <w:tcPr>
            <w:tcW w:w="9355" w:type="dxa"/>
          </w:tcPr>
          <w:p w14:paraId="57CADD16" w14:textId="77777777" w:rsidR="00F323D1" w:rsidRPr="00EE0C22" w:rsidRDefault="00F323D1" w:rsidP="00747C77">
            <w:pPr>
              <w:autoSpaceDE w:val="0"/>
              <w:autoSpaceDN w:val="0"/>
              <w:adjustRightInd w:val="0"/>
              <w:rPr>
                <w:rFonts w:ascii="Times New Roman" w:hAnsi="Times New Roman" w:cs="Times New Roman"/>
                <w:b/>
                <w:bCs/>
              </w:rPr>
            </w:pPr>
            <w:r w:rsidRPr="00EE0C22">
              <w:rPr>
                <w:rFonts w:ascii="Times New Roman" w:hAnsi="Times New Roman" w:cs="Times New Roman"/>
                <w:b/>
                <w:bCs/>
              </w:rPr>
              <w:t>Which FUEL is used MOST for heating your home?</w:t>
            </w:r>
          </w:p>
          <w:p w14:paraId="1C9089BC"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lang w:val="es-US"/>
              </w:rPr>
            </w:pPr>
            <w:r w:rsidRPr="00EE0C22">
              <w:rPr>
                <w:i/>
                <w:sz w:val="22"/>
                <w:szCs w:val="22"/>
                <w:lang w:val="es-US"/>
              </w:rPr>
              <w:t>Select one.</w:t>
            </w:r>
          </w:p>
          <w:p w14:paraId="7000A49F" w14:textId="77777777" w:rsidR="00F323D1" w:rsidRPr="00EE0C22" w:rsidRDefault="00F323D1" w:rsidP="00747C77">
            <w:pPr>
              <w:autoSpaceDE w:val="0"/>
              <w:autoSpaceDN w:val="0"/>
              <w:adjustRightInd w:val="0"/>
              <w:rPr>
                <w:rFonts w:ascii="Times New Roman" w:hAnsi="Times New Roman" w:cs="Times New Roman"/>
                <w:lang w:val="es-US"/>
              </w:rPr>
            </w:pPr>
            <w:r w:rsidRPr="00EE0C22">
              <w:rPr>
                <w:rFonts w:ascii="Times New Roman" w:hAnsi="Times New Roman" w:cs="Times New Roman"/>
                <w:lang w:val="es-US"/>
              </w:rPr>
              <w:t>o Gas</w:t>
            </w:r>
          </w:p>
          <w:p w14:paraId="63B851DC" w14:textId="77777777" w:rsidR="00F323D1" w:rsidRPr="00EE0C22" w:rsidRDefault="00F323D1" w:rsidP="00747C77">
            <w:pPr>
              <w:autoSpaceDE w:val="0"/>
              <w:autoSpaceDN w:val="0"/>
              <w:adjustRightInd w:val="0"/>
              <w:rPr>
                <w:rFonts w:ascii="Times New Roman" w:hAnsi="Times New Roman" w:cs="Times New Roman"/>
                <w:lang w:val="es-US"/>
              </w:rPr>
            </w:pPr>
            <w:r w:rsidRPr="00EE0C22">
              <w:rPr>
                <w:rFonts w:ascii="Times New Roman" w:hAnsi="Times New Roman" w:cs="Times New Roman"/>
                <w:lang w:val="es-US"/>
              </w:rPr>
              <w:t>o Electricity</w:t>
            </w:r>
          </w:p>
          <w:p w14:paraId="3129468E" w14:textId="77777777" w:rsidR="00F323D1" w:rsidRPr="00EE0C22" w:rsidRDefault="00F323D1" w:rsidP="00747C77">
            <w:pPr>
              <w:autoSpaceDE w:val="0"/>
              <w:autoSpaceDN w:val="0"/>
              <w:adjustRightInd w:val="0"/>
              <w:rPr>
                <w:rFonts w:ascii="Times New Roman" w:hAnsi="Times New Roman" w:cs="Times New Roman"/>
                <w:lang w:val="es-US"/>
              </w:rPr>
            </w:pPr>
            <w:r w:rsidRPr="00EE0C22">
              <w:rPr>
                <w:rFonts w:ascii="Times New Roman" w:hAnsi="Times New Roman" w:cs="Times New Roman"/>
                <w:lang w:val="es-US"/>
              </w:rPr>
              <w:t>o Fuel oil, kerosene, etc.</w:t>
            </w:r>
          </w:p>
          <w:p w14:paraId="17848311" w14:textId="77777777" w:rsidR="00F323D1" w:rsidRPr="00EE0C22" w:rsidRDefault="00F323D1" w:rsidP="00747C77">
            <w:pPr>
              <w:autoSpaceDE w:val="0"/>
              <w:autoSpaceDN w:val="0"/>
              <w:adjustRightInd w:val="0"/>
              <w:rPr>
                <w:rFonts w:ascii="Times New Roman" w:hAnsi="Times New Roman" w:cs="Times New Roman"/>
                <w:lang w:val="es-US"/>
              </w:rPr>
            </w:pPr>
            <w:r w:rsidRPr="00EE0C22">
              <w:rPr>
                <w:rFonts w:ascii="Times New Roman" w:hAnsi="Times New Roman" w:cs="Times New Roman"/>
                <w:lang w:val="es-US"/>
              </w:rPr>
              <w:t>o Solar energy</w:t>
            </w:r>
          </w:p>
          <w:p w14:paraId="51A4CF9C" w14:textId="77777777" w:rsidR="00F323D1" w:rsidRPr="00EE0C22" w:rsidRDefault="00F323D1" w:rsidP="00747C77">
            <w:pPr>
              <w:autoSpaceDE w:val="0"/>
              <w:autoSpaceDN w:val="0"/>
              <w:adjustRightInd w:val="0"/>
              <w:rPr>
                <w:rFonts w:ascii="Times New Roman" w:hAnsi="Times New Roman" w:cs="Times New Roman"/>
                <w:lang w:val="es-US"/>
              </w:rPr>
            </w:pPr>
            <w:r w:rsidRPr="00EE0C22">
              <w:rPr>
                <w:rFonts w:ascii="Times New Roman" w:hAnsi="Times New Roman" w:cs="Times New Roman"/>
                <w:lang w:val="es-US"/>
              </w:rPr>
              <w:t>o Other fuel</w:t>
            </w:r>
          </w:p>
          <w:p w14:paraId="3ABD627F"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Theme="minorHAnsi"/>
                <w:sz w:val="22"/>
                <w:szCs w:val="22"/>
                <w:bdr w:val="none" w:sz="0" w:space="0" w:color="auto"/>
                <w:lang w:val="es-US"/>
              </w:rPr>
            </w:pPr>
            <w:r w:rsidRPr="00EE0C22">
              <w:rPr>
                <w:rFonts w:eastAsiaTheme="minorHAnsi"/>
                <w:sz w:val="22"/>
                <w:szCs w:val="22"/>
                <w:bdr w:val="none" w:sz="0" w:space="0" w:color="auto"/>
                <w:lang w:val="es-US"/>
              </w:rPr>
              <w:t>o No fuel used</w:t>
            </w:r>
          </w:p>
          <w:p w14:paraId="0E787F4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Theme="minorHAnsi"/>
                <w:sz w:val="22"/>
                <w:szCs w:val="22"/>
                <w:bdr w:val="none" w:sz="0" w:space="0" w:color="auto"/>
                <w:lang w:val="es-US"/>
              </w:rPr>
            </w:pPr>
          </w:p>
          <w:p w14:paraId="3FB771CD"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tc>
      </w:tr>
      <w:tr w:rsidR="00F323D1" w:rsidRPr="00EE0C22" w14:paraId="1DE6B0B0" w14:textId="77777777" w:rsidTr="00F323D1">
        <w:trPr>
          <w:trHeight w:val="3968"/>
        </w:trPr>
        <w:tc>
          <w:tcPr>
            <w:tcW w:w="9355" w:type="dxa"/>
          </w:tcPr>
          <w:p w14:paraId="5DAF03A0" w14:textId="77777777" w:rsidR="00F323D1" w:rsidRPr="00EE0C22" w:rsidRDefault="00F323D1" w:rsidP="00747C77">
            <w:pPr>
              <w:rPr>
                <w:rFonts w:ascii="Times New Roman" w:hAnsi="Times New Roman" w:cs="Times New Roman"/>
                <w:b/>
              </w:rPr>
            </w:pPr>
            <w:r w:rsidRPr="00EE0C22">
              <w:rPr>
                <w:rFonts w:ascii="Times New Roman" w:hAnsi="Times New Roman" w:cs="Times New Roman"/>
                <w:b/>
              </w:rPr>
              <w:t xml:space="preserve">Last week were you working full time, part time, going to school, keeping house, or </w:t>
            </w:r>
          </w:p>
          <w:p w14:paraId="1E2AECB1"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 xml:space="preserve">what?  </w:t>
            </w:r>
          </w:p>
          <w:p w14:paraId="6FC6F46D"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p w14:paraId="3E9BE74B"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i/>
                <w:sz w:val="22"/>
                <w:szCs w:val="22"/>
              </w:rPr>
            </w:pPr>
            <w:r w:rsidRPr="00EE0C22">
              <w:rPr>
                <w:i/>
                <w:sz w:val="22"/>
                <w:szCs w:val="22"/>
              </w:rPr>
              <w:t>Select one.</w:t>
            </w:r>
          </w:p>
          <w:p w14:paraId="7E04FF16"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Working full time</w:t>
            </w:r>
          </w:p>
          <w:p w14:paraId="20BADCD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Working part time</w:t>
            </w:r>
          </w:p>
          <w:p w14:paraId="3BB6E2AC"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With a job, but not at work because of an illness, vacation, strike</w:t>
            </w:r>
          </w:p>
          <w:p w14:paraId="7222ADA8"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Unemployed, laid off, looking for work</w:t>
            </w:r>
          </w:p>
          <w:p w14:paraId="376D09AE"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Retired</w:t>
            </w:r>
          </w:p>
          <w:p w14:paraId="6D193798"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In school</w:t>
            </w:r>
          </w:p>
          <w:p w14:paraId="7B76A4D2"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Keeping house</w:t>
            </w:r>
          </w:p>
          <w:p w14:paraId="119E0DFE"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o Other</w:t>
            </w:r>
          </w:p>
          <w:p w14:paraId="778B8CEE"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3FAA877D"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[Next]</w:t>
            </w:r>
          </w:p>
          <w:p w14:paraId="207C86F4" w14:textId="4BC63173" w:rsidR="00F323D1" w:rsidRPr="00EE0C22" w:rsidRDefault="00F323D1" w:rsidP="00747C77">
            <w:pPr>
              <w:rPr>
                <w:rFonts w:ascii="Times New Roman" w:hAnsi="Times New Roman" w:cs="Times New Roman"/>
              </w:rPr>
            </w:pPr>
          </w:p>
        </w:tc>
      </w:tr>
      <w:tr w:rsidR="00F323D1" w:rsidRPr="00EE0C22" w14:paraId="0711D1BC" w14:textId="77777777" w:rsidTr="00F323D1">
        <w:tc>
          <w:tcPr>
            <w:tcW w:w="9355" w:type="dxa"/>
          </w:tcPr>
          <w:p w14:paraId="36150271"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When thinking about a job, how important is each of the following factors to you?</w:t>
            </w:r>
          </w:p>
          <w:p w14:paraId="5F0B6CDC"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545C1C8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Salary</w:t>
            </w:r>
          </w:p>
          <w:p w14:paraId="6CBF0A08"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Very important</w:t>
            </w:r>
          </w:p>
          <w:p w14:paraId="77F0CE7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Somewhat important</w:t>
            </w:r>
          </w:p>
          <w:p w14:paraId="6C2C908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Somewhat unimportant</w:t>
            </w:r>
          </w:p>
          <w:p w14:paraId="04B07B69"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Not important at all</w:t>
            </w:r>
          </w:p>
          <w:p w14:paraId="017B16D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6A2798E2"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0C20F61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Benefits</w:t>
            </w:r>
          </w:p>
          <w:p w14:paraId="678D8314"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Very important</w:t>
            </w:r>
          </w:p>
          <w:p w14:paraId="3AEA9558"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Somewhat important</w:t>
            </w:r>
          </w:p>
          <w:p w14:paraId="54702D34"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Somewhat unimportant</w:t>
            </w:r>
          </w:p>
          <w:p w14:paraId="6E8314BB"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Not important at all</w:t>
            </w:r>
          </w:p>
          <w:p w14:paraId="35BF38E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03F6D036"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2E9E566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Job security</w:t>
            </w:r>
          </w:p>
          <w:p w14:paraId="0B64618B"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Very important</w:t>
            </w:r>
          </w:p>
          <w:p w14:paraId="24FEBB9C"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Somewhat important</w:t>
            </w:r>
          </w:p>
          <w:p w14:paraId="5B70064B"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Somewhat unimportant</w:t>
            </w:r>
          </w:p>
          <w:p w14:paraId="73AE550B"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Not important at all</w:t>
            </w:r>
          </w:p>
          <w:p w14:paraId="0201731F"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0CAA23F0"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r w:rsidRPr="00EE0C22">
              <w:rPr>
                <w:b/>
                <w:sz w:val="22"/>
                <w:szCs w:val="22"/>
              </w:rPr>
              <w:t>Job location</w:t>
            </w:r>
          </w:p>
          <w:p w14:paraId="7631601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Very important</w:t>
            </w:r>
          </w:p>
          <w:p w14:paraId="5F40422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Somewhat important</w:t>
            </w:r>
          </w:p>
          <w:p w14:paraId="3F362A15"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Somewhat unimportant</w:t>
            </w:r>
          </w:p>
          <w:p w14:paraId="1BF93AA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 xml:space="preserve">  o Not important at all</w:t>
            </w:r>
          </w:p>
          <w:p w14:paraId="434BD609"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0FFD7B17"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[Done]</w:t>
            </w:r>
          </w:p>
        </w:tc>
      </w:tr>
      <w:tr w:rsidR="00F323D1" w:rsidRPr="00EE0C22" w14:paraId="074CCE04" w14:textId="77777777" w:rsidTr="00F323D1">
        <w:tc>
          <w:tcPr>
            <w:tcW w:w="9355" w:type="dxa"/>
          </w:tcPr>
          <w:p w14:paraId="51A7BC8D"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lastRenderedPageBreak/>
              <w:t xml:space="preserve">You have completed the survey.  We now have a question about your experience with this survey. </w:t>
            </w:r>
          </w:p>
          <w:p w14:paraId="2AF9459A"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t xml:space="preserve"> [Continue]</w:t>
            </w:r>
          </w:p>
        </w:tc>
      </w:tr>
      <w:tr w:rsidR="00F323D1" w:rsidRPr="00EE0C22" w14:paraId="38DCC420" w14:textId="77777777" w:rsidTr="00F323D1">
        <w:tc>
          <w:tcPr>
            <w:tcW w:w="9355" w:type="dxa"/>
          </w:tcPr>
          <w:p w14:paraId="288832F7" w14:textId="77777777" w:rsidR="00F323D1" w:rsidRPr="00EE0C22" w:rsidRDefault="00F323D1" w:rsidP="00747C77">
            <w:pPr>
              <w:rPr>
                <w:rFonts w:ascii="Times New Roman" w:hAnsi="Times New Roman" w:cs="Times New Roman"/>
                <w:b/>
              </w:rPr>
            </w:pPr>
            <w:r w:rsidRPr="00EE0C22">
              <w:rPr>
                <w:rFonts w:ascii="Times New Roman" w:hAnsi="Times New Roman" w:cs="Times New Roman"/>
                <w:b/>
              </w:rPr>
              <w:t>How easy or difficult was it to complete this survey?</w:t>
            </w:r>
          </w:p>
          <w:p w14:paraId="0C17FA76" w14:textId="77777777" w:rsidR="00F323D1" w:rsidRPr="00EE0C22" w:rsidRDefault="00F323D1" w:rsidP="00747C77">
            <w:pPr>
              <w:rPr>
                <w:rFonts w:ascii="Times New Roman" w:hAnsi="Times New Roman" w:cs="Times New Roman"/>
              </w:rPr>
            </w:pPr>
          </w:p>
          <w:p w14:paraId="0EF03459"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1 = Very Easy</w:t>
            </w:r>
          </w:p>
          <w:p w14:paraId="3014E5A4"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2</w:t>
            </w:r>
          </w:p>
          <w:p w14:paraId="2CBA9DF8"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3</w:t>
            </w:r>
          </w:p>
          <w:p w14:paraId="0E4B0152"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4</w:t>
            </w:r>
          </w:p>
          <w:p w14:paraId="6E7E728A"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5 = Very Difficult</w:t>
            </w:r>
          </w:p>
          <w:p w14:paraId="03FD0A7A" w14:textId="77777777" w:rsidR="00F323D1" w:rsidRPr="00EE0C22" w:rsidRDefault="00F323D1" w:rsidP="00747C77">
            <w:pPr>
              <w:rPr>
                <w:rFonts w:ascii="Times New Roman" w:hAnsi="Times New Roman" w:cs="Times New Roman"/>
                <w:i/>
              </w:rPr>
            </w:pPr>
          </w:p>
          <w:p w14:paraId="1D87A4FE"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t>[Submit]</w:t>
            </w:r>
          </w:p>
        </w:tc>
      </w:tr>
      <w:tr w:rsidR="00F323D1" w:rsidRPr="00EE0C22" w14:paraId="68A75109" w14:textId="77777777" w:rsidTr="00F323D1">
        <w:tc>
          <w:tcPr>
            <w:tcW w:w="9355" w:type="dxa"/>
          </w:tcPr>
          <w:p w14:paraId="085CD98B" w14:textId="77777777" w:rsidR="00F323D1" w:rsidRPr="00EE0C22" w:rsidRDefault="00F323D1" w:rsidP="00747C77">
            <w:pPr>
              <w:rPr>
                <w:rFonts w:ascii="Times New Roman" w:hAnsi="Times New Roman" w:cs="Times New Roman"/>
                <w:b/>
              </w:rPr>
            </w:pPr>
            <w:r w:rsidRPr="00EE0C22">
              <w:rPr>
                <w:rFonts w:ascii="Times New Roman" w:hAnsi="Times New Roman" w:cs="Times New Roman"/>
                <w:b/>
              </w:rPr>
              <w:t>Now we want you to choose the message design you prefer.</w:t>
            </w:r>
          </w:p>
          <w:p w14:paraId="6D125BC5" w14:textId="77777777" w:rsidR="00F323D1" w:rsidRPr="00EE0C22" w:rsidRDefault="00F323D1" w:rsidP="00747C77">
            <w:pPr>
              <w:rPr>
                <w:rFonts w:ascii="Times New Roman" w:hAnsi="Times New Roman" w:cs="Times New Roman"/>
                <w:b/>
              </w:rPr>
            </w:pPr>
            <w:r w:rsidRPr="00EE0C22">
              <w:rPr>
                <w:rFonts w:ascii="Times New Roman" w:hAnsi="Times New Roman" w:cs="Times New Roman"/>
              </w:rPr>
              <w:t>[Next]</w:t>
            </w:r>
          </w:p>
        </w:tc>
      </w:tr>
      <w:tr w:rsidR="00F323D1" w:rsidRPr="00EE0C22" w14:paraId="7096076C" w14:textId="77777777" w:rsidTr="00F323D1">
        <w:tc>
          <w:tcPr>
            <w:tcW w:w="9355" w:type="dxa"/>
          </w:tcPr>
          <w:p w14:paraId="75DCA2BA" w14:textId="77777777" w:rsidR="00F323D1" w:rsidRPr="00EE0C22" w:rsidRDefault="00F323D1" w:rsidP="00747C77">
            <w:pPr>
              <w:rPr>
                <w:rFonts w:ascii="Times New Roman" w:hAnsi="Times New Roman" w:cs="Times New Roman"/>
                <w:b/>
              </w:rPr>
            </w:pPr>
            <w:r w:rsidRPr="00EE0C22">
              <w:rPr>
                <w:rFonts w:ascii="Times New Roman" w:hAnsi="Times New Roman" w:cs="Times New Roman"/>
                <w:b/>
              </w:rPr>
              <w:t xml:space="preserve">Rank these message types in order of the most helpful to correct your errors:  </w:t>
            </w:r>
          </w:p>
          <w:p w14:paraId="2C5BBF52" w14:textId="77777777" w:rsidR="00F323D1" w:rsidRPr="00EE0C22" w:rsidRDefault="00F323D1" w:rsidP="00747C77">
            <w:pPr>
              <w:rPr>
                <w:rFonts w:ascii="Times New Roman" w:hAnsi="Times New Roman" w:cs="Times New Roman"/>
              </w:rPr>
            </w:pPr>
          </w:p>
          <w:p w14:paraId="56C7691B"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Messages which appear in a separate pop-up box like this one:  then show one of the messages we have (not this one)</w:t>
            </w:r>
          </w:p>
          <w:p w14:paraId="3B18131D" w14:textId="77777777" w:rsidR="00F323D1" w:rsidRPr="00EE0C22" w:rsidRDefault="00F323D1" w:rsidP="00747C77">
            <w:pPr>
              <w:rPr>
                <w:rFonts w:ascii="Times New Roman" w:hAnsi="Times New Roman" w:cs="Times New Roman"/>
              </w:rPr>
            </w:pPr>
            <w:r w:rsidRPr="00EE0C22">
              <w:rPr>
                <w:rFonts w:ascii="Times New Roman" w:hAnsi="Times New Roman" w:cs="Times New Roman"/>
                <w:b/>
                <w:noProof/>
                <w:lang w:eastAsia="zh-CN"/>
              </w:rPr>
              <w:drawing>
                <wp:inline distT="0" distB="0" distL="0" distR="0" wp14:anchorId="4D676718" wp14:editId="12EAD432">
                  <wp:extent cx="1426464" cy="2566613"/>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5691" cy="2565223"/>
                          </a:xfrm>
                          <a:prstGeom prst="rect">
                            <a:avLst/>
                          </a:prstGeom>
                          <a:noFill/>
                          <a:ln>
                            <a:noFill/>
                          </a:ln>
                        </pic:spPr>
                      </pic:pic>
                    </a:graphicData>
                  </a:graphic>
                </wp:inline>
              </w:drawing>
            </w:r>
          </w:p>
          <w:p w14:paraId="25A2255D" w14:textId="77777777" w:rsidR="00F323D1" w:rsidRPr="00EE0C22" w:rsidRDefault="00F323D1" w:rsidP="00747C77">
            <w:pPr>
              <w:rPr>
                <w:rFonts w:ascii="Times New Roman" w:hAnsi="Times New Roman" w:cs="Times New Roman"/>
              </w:rPr>
            </w:pPr>
          </w:p>
          <w:p w14:paraId="588034DB"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Messages which appear below the field</w:t>
            </w:r>
          </w:p>
          <w:p w14:paraId="497887C1" w14:textId="77777777" w:rsidR="00F323D1" w:rsidRPr="00EE0C22" w:rsidRDefault="00F323D1" w:rsidP="00747C77">
            <w:pPr>
              <w:rPr>
                <w:rFonts w:ascii="Times New Roman" w:hAnsi="Times New Roman" w:cs="Times New Roman"/>
              </w:rPr>
            </w:pPr>
            <w:r w:rsidRPr="00EE0C22">
              <w:rPr>
                <w:rFonts w:ascii="Times New Roman" w:hAnsi="Times New Roman" w:cs="Times New Roman"/>
                <w:noProof/>
                <w:lang w:eastAsia="zh-CN"/>
              </w:rPr>
              <w:lastRenderedPageBreak/>
              <w:drawing>
                <wp:inline distT="0" distB="0" distL="0" distR="0" wp14:anchorId="55DB38C9" wp14:editId="561E60D1">
                  <wp:extent cx="1254384" cy="2509113"/>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4461" cy="2509266"/>
                          </a:xfrm>
                          <a:prstGeom prst="rect">
                            <a:avLst/>
                          </a:prstGeom>
                          <a:noFill/>
                          <a:ln>
                            <a:noFill/>
                          </a:ln>
                        </pic:spPr>
                      </pic:pic>
                    </a:graphicData>
                  </a:graphic>
                </wp:inline>
              </w:drawing>
            </w:r>
          </w:p>
          <w:p w14:paraId="2FFCDAEB"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sym w:font="Wingdings" w:char="F0A1"/>
            </w:r>
            <w:r w:rsidRPr="00EE0C22">
              <w:rPr>
                <w:rFonts w:ascii="Times New Roman" w:hAnsi="Times New Roman" w:cs="Times New Roman"/>
              </w:rPr>
              <w:t xml:space="preserve">  Messages which appear at the top of the field</w:t>
            </w:r>
          </w:p>
          <w:p w14:paraId="1267411D" w14:textId="77777777" w:rsidR="00F323D1" w:rsidRPr="00EE0C22" w:rsidRDefault="00F323D1" w:rsidP="00747C77">
            <w:pPr>
              <w:rPr>
                <w:rFonts w:ascii="Times New Roman" w:hAnsi="Times New Roman" w:cs="Times New Roman"/>
              </w:rPr>
            </w:pPr>
            <w:r w:rsidRPr="00EE0C22">
              <w:rPr>
                <w:rFonts w:ascii="Times New Roman" w:hAnsi="Times New Roman" w:cs="Times New Roman"/>
                <w:noProof/>
                <w:lang w:eastAsia="zh-CN"/>
              </w:rPr>
              <w:drawing>
                <wp:inline distT="0" distB="0" distL="0" distR="0" wp14:anchorId="66751E0C" wp14:editId="360E9052">
                  <wp:extent cx="2355495" cy="2082777"/>
                  <wp:effectExtent l="19050" t="19050" r="26035"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9790" cy="2086575"/>
                          </a:xfrm>
                          <a:prstGeom prst="rect">
                            <a:avLst/>
                          </a:prstGeom>
                          <a:noFill/>
                          <a:ln>
                            <a:solidFill>
                              <a:schemeClr val="accent1"/>
                            </a:solidFill>
                          </a:ln>
                        </pic:spPr>
                      </pic:pic>
                    </a:graphicData>
                  </a:graphic>
                </wp:inline>
              </w:drawing>
            </w:r>
          </w:p>
          <w:p w14:paraId="1E39C3E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291D9B56"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p>
          <w:p w14:paraId="6FDCF5FA"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2"/>
                <w:szCs w:val="22"/>
              </w:rPr>
            </w:pPr>
            <w:r w:rsidRPr="00EE0C22">
              <w:rPr>
                <w:sz w:val="22"/>
                <w:szCs w:val="22"/>
              </w:rPr>
              <w:t>[programmer note:  use one example from the survey, not these exact screen shots]</w:t>
            </w:r>
          </w:p>
          <w:p w14:paraId="0AD55975" w14:textId="77777777" w:rsidR="00F323D1" w:rsidRPr="00EE0C22" w:rsidRDefault="00F323D1" w:rsidP="00747C77">
            <w:pPr>
              <w:rPr>
                <w:rFonts w:ascii="Times New Roman" w:hAnsi="Times New Roman" w:cs="Times New Roman"/>
                <w:i/>
              </w:rPr>
            </w:pPr>
          </w:p>
          <w:p w14:paraId="35D584B1"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t>[Continue]</w:t>
            </w:r>
          </w:p>
          <w:p w14:paraId="5B505410" w14:textId="77777777" w:rsidR="00F323D1" w:rsidRPr="00EE0C22" w:rsidRDefault="00F323D1" w:rsidP="00747C77">
            <w:pPr>
              <w:rPr>
                <w:rFonts w:ascii="Times New Roman" w:hAnsi="Times New Roman" w:cs="Times New Roman"/>
                <w:b/>
              </w:rPr>
            </w:pPr>
          </w:p>
        </w:tc>
      </w:tr>
      <w:tr w:rsidR="00F323D1" w:rsidRPr="00EE0C22" w14:paraId="5775F5C9" w14:textId="77777777" w:rsidTr="00F323D1">
        <w:tc>
          <w:tcPr>
            <w:tcW w:w="9355" w:type="dxa"/>
          </w:tcPr>
          <w:p w14:paraId="46A7BFAE" w14:textId="77777777" w:rsidR="00F323D1" w:rsidRPr="00EE0C22" w:rsidRDefault="00F323D1" w:rsidP="00747C77">
            <w:pPr>
              <w:rPr>
                <w:rFonts w:ascii="Times New Roman" w:hAnsi="Times New Roman" w:cs="Times New Roman"/>
                <w:b/>
              </w:rPr>
            </w:pPr>
            <w:r w:rsidRPr="00EE0C22">
              <w:rPr>
                <w:rFonts w:ascii="Times New Roman" w:hAnsi="Times New Roman" w:cs="Times New Roman"/>
                <w:b/>
              </w:rPr>
              <w:lastRenderedPageBreak/>
              <w:t>Thank you.</w:t>
            </w:r>
          </w:p>
          <w:p w14:paraId="2C716362" w14:textId="77777777" w:rsidR="00F323D1" w:rsidRPr="00EE0C22" w:rsidRDefault="00F323D1" w:rsidP="00747C77">
            <w:pPr>
              <w:rPr>
                <w:rFonts w:ascii="Times New Roman" w:hAnsi="Times New Roman" w:cs="Times New Roman"/>
                <w:b/>
              </w:rPr>
            </w:pPr>
            <w:r w:rsidRPr="00EE0C22">
              <w:rPr>
                <w:rFonts w:ascii="Times New Roman" w:hAnsi="Times New Roman" w:cs="Times New Roman"/>
                <w:b/>
              </w:rPr>
              <w:t xml:space="preserve">That concludes this research experiment.  Please hand to phone back to the test administrator. </w:t>
            </w:r>
          </w:p>
          <w:p w14:paraId="14FE7308" w14:textId="77777777" w:rsidR="00F323D1" w:rsidRPr="00EE0C22" w:rsidRDefault="00F323D1" w:rsidP="00747C77">
            <w:pPr>
              <w:rPr>
                <w:rFonts w:ascii="Times New Roman" w:hAnsi="Times New Roman" w:cs="Times New Roman"/>
              </w:rPr>
            </w:pPr>
          </w:p>
          <w:p w14:paraId="008FB7E0" w14:textId="77777777" w:rsidR="00F323D1" w:rsidRPr="00EE0C22" w:rsidRDefault="00F323D1" w:rsidP="00747C77">
            <w:pPr>
              <w:rPr>
                <w:rFonts w:ascii="Times New Roman" w:hAnsi="Times New Roman" w:cs="Times New Roman"/>
                <w:i/>
              </w:rPr>
            </w:pPr>
          </w:p>
          <w:p w14:paraId="248DC82B" w14:textId="77777777" w:rsidR="00F323D1" w:rsidRPr="00EE0C22" w:rsidRDefault="00F323D1" w:rsidP="00747C77">
            <w:pPr>
              <w:rPr>
                <w:rFonts w:ascii="Times New Roman" w:hAnsi="Times New Roman" w:cs="Times New Roman"/>
              </w:rPr>
            </w:pPr>
            <w:r w:rsidRPr="00EE0C22">
              <w:rPr>
                <w:rFonts w:ascii="Times New Roman" w:hAnsi="Times New Roman" w:cs="Times New Roman"/>
              </w:rPr>
              <w:t>[Done]</w:t>
            </w:r>
          </w:p>
          <w:p w14:paraId="6E44F183" w14:textId="77777777" w:rsidR="00F323D1" w:rsidRPr="00EE0C22" w:rsidRDefault="00F323D1"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2"/>
                <w:szCs w:val="22"/>
              </w:rPr>
            </w:pPr>
          </w:p>
        </w:tc>
      </w:tr>
    </w:tbl>
    <w:p w14:paraId="6362F882" w14:textId="77777777" w:rsidR="00E44391" w:rsidRPr="00EE0C22" w:rsidRDefault="00E44391" w:rsidP="007C3DA9">
      <w:pPr>
        <w:rPr>
          <w:rFonts w:ascii="Times New Roman" w:hAnsi="Times New Roman" w:cs="Times New Roman"/>
        </w:rPr>
      </w:pPr>
    </w:p>
    <w:p w14:paraId="66E480EB" w14:textId="77777777" w:rsidR="00E44391" w:rsidRPr="00EE0C22" w:rsidRDefault="00E44391">
      <w:pPr>
        <w:rPr>
          <w:rFonts w:ascii="Times New Roman" w:hAnsi="Times New Roman" w:cs="Times New Roman"/>
        </w:rPr>
      </w:pPr>
      <w:r w:rsidRPr="00EE0C22">
        <w:rPr>
          <w:rFonts w:ascii="Times New Roman" w:hAnsi="Times New Roman" w:cs="Times New Roman"/>
        </w:rPr>
        <w:br w:type="page"/>
      </w:r>
    </w:p>
    <w:p w14:paraId="6732B493" w14:textId="77777777" w:rsidR="007C3DA9" w:rsidRPr="004B7F67" w:rsidRDefault="007C3DA9" w:rsidP="007C3DA9">
      <w:pPr>
        <w:rPr>
          <w:rFonts w:ascii="Times New Roman" w:hAnsi="Times New Roman" w:cs="Times New Roman"/>
          <w:b/>
        </w:rPr>
      </w:pPr>
      <w:r w:rsidRPr="004B7F67">
        <w:rPr>
          <w:rFonts w:ascii="Times New Roman" w:hAnsi="Times New Roman" w:cs="Times New Roman"/>
          <w:b/>
        </w:rPr>
        <w:lastRenderedPageBreak/>
        <w:t>Experiment 33:</w:t>
      </w:r>
      <w:r w:rsidR="004A236F" w:rsidRPr="004B7F67">
        <w:rPr>
          <w:rFonts w:ascii="Times New Roman" w:hAnsi="Times New Roman" w:cs="Times New Roman"/>
          <w:b/>
        </w:rPr>
        <w:t xml:space="preserve"> Branding/Use of logos</w:t>
      </w:r>
    </w:p>
    <w:p w14:paraId="0290D213" w14:textId="7BBB42D5" w:rsidR="00251C8B" w:rsidRDefault="00251C8B" w:rsidP="00251C8B">
      <w:pPr>
        <w:rPr>
          <w:rFonts w:ascii="Times New Roman" w:hAnsi="Times New Roman" w:cs="Times New Roman"/>
        </w:rPr>
      </w:pPr>
      <w:r w:rsidRPr="00251C8B">
        <w:rPr>
          <w:rFonts w:ascii="Times New Roman" w:hAnsi="Times New Roman" w:cs="Times New Roman"/>
        </w:rPr>
        <w:t xml:space="preserve">Participants in all conditions will be shown the </w:t>
      </w:r>
      <w:r>
        <w:rPr>
          <w:rFonts w:ascii="Times New Roman" w:hAnsi="Times New Roman" w:cs="Times New Roman"/>
        </w:rPr>
        <w:t>following</w:t>
      </w:r>
      <w:r w:rsidRPr="00251C8B">
        <w:rPr>
          <w:rFonts w:ascii="Times New Roman" w:hAnsi="Times New Roman" w:cs="Times New Roman"/>
        </w:rPr>
        <w:t xml:space="preserve"> survey questions.  </w:t>
      </w:r>
      <w:r>
        <w:rPr>
          <w:rFonts w:ascii="Times New Roman" w:hAnsi="Times New Roman" w:cs="Times New Roman"/>
        </w:rPr>
        <w:t>There will be four conditions, with each c</w:t>
      </w:r>
      <w:r w:rsidRPr="00251C8B">
        <w:rPr>
          <w:rFonts w:ascii="Times New Roman" w:hAnsi="Times New Roman" w:cs="Times New Roman"/>
        </w:rPr>
        <w:t>ondition</w:t>
      </w:r>
      <w:r>
        <w:rPr>
          <w:rFonts w:ascii="Times New Roman" w:hAnsi="Times New Roman" w:cs="Times New Roman"/>
        </w:rPr>
        <w:t xml:space="preserve"> having a unique branding design</w:t>
      </w:r>
      <w:r w:rsidRPr="00251C8B">
        <w:rPr>
          <w:rFonts w:ascii="Times New Roman" w:hAnsi="Times New Roman" w:cs="Times New Roman"/>
        </w:rPr>
        <w:t>.</w:t>
      </w:r>
    </w:p>
    <w:tbl>
      <w:tblPr>
        <w:tblStyle w:val="TableGrid"/>
        <w:tblW w:w="0" w:type="auto"/>
        <w:jc w:val="center"/>
        <w:tblLayout w:type="fixed"/>
        <w:tblLook w:val="04A0" w:firstRow="1" w:lastRow="0" w:firstColumn="1" w:lastColumn="0" w:noHBand="0" w:noVBand="1"/>
      </w:tblPr>
      <w:tblGrid>
        <w:gridCol w:w="1289"/>
        <w:gridCol w:w="3089"/>
        <w:gridCol w:w="3089"/>
      </w:tblGrid>
      <w:tr w:rsidR="0005254D" w:rsidRPr="0005254D" w14:paraId="79986E29" w14:textId="77777777" w:rsidTr="009B6D5A">
        <w:trPr>
          <w:jc w:val="center"/>
        </w:trPr>
        <w:tc>
          <w:tcPr>
            <w:tcW w:w="1289" w:type="dxa"/>
          </w:tcPr>
          <w:p w14:paraId="459FAF8F" w14:textId="77777777" w:rsidR="0005254D" w:rsidRPr="0005254D" w:rsidRDefault="0005254D" w:rsidP="0005254D">
            <w:pPr>
              <w:contextualSpacing/>
              <w:jc w:val="center"/>
              <w:rPr>
                <w:rFonts w:ascii="Times New Roman" w:eastAsia="Arial Unicode MS" w:hAnsi="Times New Roman" w:cs="Times New Roman"/>
                <w:sz w:val="24"/>
                <w:szCs w:val="24"/>
                <w:bdr w:val="nil"/>
              </w:rPr>
            </w:pPr>
            <w:r w:rsidRPr="0005254D">
              <w:rPr>
                <w:rFonts w:ascii="Times New Roman" w:eastAsia="Arial Unicode MS" w:hAnsi="Times New Roman" w:cs="Times New Roman"/>
                <w:sz w:val="24"/>
                <w:szCs w:val="24"/>
                <w:bdr w:val="nil"/>
              </w:rPr>
              <w:t>Question #</w:t>
            </w:r>
          </w:p>
        </w:tc>
        <w:tc>
          <w:tcPr>
            <w:tcW w:w="3089" w:type="dxa"/>
          </w:tcPr>
          <w:p w14:paraId="1A1EDBB1" w14:textId="77777777" w:rsidR="0005254D" w:rsidRPr="0005254D" w:rsidRDefault="0005254D" w:rsidP="0005254D">
            <w:pPr>
              <w:contextualSpacing/>
              <w:jc w:val="center"/>
              <w:rPr>
                <w:rFonts w:ascii="Times New Roman" w:eastAsia="Arial Unicode MS" w:hAnsi="Times New Roman" w:cs="Times New Roman"/>
                <w:sz w:val="24"/>
                <w:szCs w:val="24"/>
                <w:bdr w:val="nil"/>
              </w:rPr>
            </w:pPr>
            <w:r w:rsidRPr="0005254D">
              <w:rPr>
                <w:rFonts w:ascii="Times New Roman" w:eastAsia="Arial Unicode MS" w:hAnsi="Times New Roman" w:cs="Times New Roman"/>
                <w:sz w:val="24"/>
                <w:szCs w:val="24"/>
                <w:bdr w:val="nil"/>
              </w:rPr>
              <w:t>Questions and screen design</w:t>
            </w:r>
          </w:p>
        </w:tc>
        <w:tc>
          <w:tcPr>
            <w:tcW w:w="3089" w:type="dxa"/>
          </w:tcPr>
          <w:p w14:paraId="2CDEC781" w14:textId="77777777" w:rsidR="0005254D" w:rsidRPr="0005254D" w:rsidRDefault="0005254D" w:rsidP="0005254D">
            <w:pPr>
              <w:contextualSpacing/>
              <w:jc w:val="center"/>
              <w:rPr>
                <w:rFonts w:ascii="Times New Roman" w:eastAsia="Arial Unicode MS" w:hAnsi="Times New Roman" w:cs="Times New Roman"/>
                <w:sz w:val="24"/>
                <w:szCs w:val="24"/>
                <w:bdr w:val="nil"/>
              </w:rPr>
            </w:pPr>
            <w:r w:rsidRPr="0005254D">
              <w:rPr>
                <w:rFonts w:ascii="Times New Roman" w:eastAsia="Arial Unicode MS" w:hAnsi="Times New Roman" w:cs="Times New Roman"/>
                <w:sz w:val="24"/>
                <w:szCs w:val="24"/>
                <w:bdr w:val="nil"/>
              </w:rPr>
              <w:t>Source of questions</w:t>
            </w:r>
          </w:p>
        </w:tc>
      </w:tr>
      <w:tr w:rsidR="0005254D" w:rsidRPr="0005254D" w14:paraId="0EA1930A" w14:textId="77777777" w:rsidTr="009B6D5A">
        <w:trPr>
          <w:jc w:val="center"/>
        </w:trPr>
        <w:tc>
          <w:tcPr>
            <w:tcW w:w="1289" w:type="dxa"/>
          </w:tcPr>
          <w:p w14:paraId="67C713FA" w14:textId="77777777" w:rsidR="0005254D" w:rsidRPr="0005254D" w:rsidRDefault="0005254D" w:rsidP="0005254D">
            <w:pPr>
              <w:contextualSpacing/>
              <w:rPr>
                <w:rFonts w:ascii="Times New Roman" w:eastAsia="Arial Unicode MS" w:hAnsi="Times New Roman" w:cs="Times New Roman"/>
                <w:i/>
                <w:bdr w:val="nil"/>
              </w:rPr>
            </w:pPr>
          </w:p>
        </w:tc>
        <w:tc>
          <w:tcPr>
            <w:tcW w:w="3089" w:type="dxa"/>
          </w:tcPr>
          <w:p w14:paraId="5B564C0A" w14:textId="77777777" w:rsidR="0005254D" w:rsidRPr="0005254D" w:rsidRDefault="0005254D" w:rsidP="0005254D">
            <w:pPr>
              <w:contextualSpacing/>
              <w:rPr>
                <w:rFonts w:ascii="Times New Roman" w:eastAsia="Arial Unicode MS" w:hAnsi="Times New Roman" w:cs="Times New Roman"/>
                <w:b/>
                <w:bdr w:val="nil"/>
              </w:rPr>
            </w:pPr>
            <w:r w:rsidRPr="0005254D">
              <w:rPr>
                <w:rFonts w:ascii="Times New Roman" w:eastAsia="Arial Unicode MS" w:hAnsi="Times New Roman" w:cs="Times New Roman"/>
                <w:b/>
                <w:bdr w:val="nil"/>
              </w:rPr>
              <w:t xml:space="preserve">Please answer the survey as it applies to you in real life.  </w:t>
            </w:r>
          </w:p>
          <w:p w14:paraId="18AFFCE4" w14:textId="77777777" w:rsidR="0005254D" w:rsidRPr="0005254D" w:rsidRDefault="0005254D" w:rsidP="0005254D">
            <w:pPr>
              <w:contextualSpacing/>
              <w:rPr>
                <w:rFonts w:ascii="Times New Roman" w:eastAsia="Arial Unicode MS" w:hAnsi="Times New Roman" w:cs="Times New Roman"/>
                <w:bdr w:val="nil"/>
              </w:rPr>
            </w:pPr>
            <w:r w:rsidRPr="0005254D">
              <w:rPr>
                <w:rFonts w:ascii="Times New Roman" w:eastAsia="Arial Unicode MS" w:hAnsi="Times New Roman" w:cs="Times New Roman"/>
                <w:bdr w:val="nil"/>
              </w:rPr>
              <w:t>[Begin]</w:t>
            </w:r>
          </w:p>
          <w:p w14:paraId="328587D4" w14:textId="77777777" w:rsidR="0005254D" w:rsidRPr="0005254D" w:rsidRDefault="0005254D" w:rsidP="0005254D">
            <w:pPr>
              <w:contextualSpacing/>
              <w:rPr>
                <w:rFonts w:ascii="Times New Roman" w:eastAsia="Arial Unicode MS" w:hAnsi="Times New Roman" w:cs="Times New Roman"/>
                <w:bdr w:val="nil"/>
              </w:rPr>
            </w:pPr>
          </w:p>
        </w:tc>
        <w:tc>
          <w:tcPr>
            <w:tcW w:w="3089" w:type="dxa"/>
          </w:tcPr>
          <w:p w14:paraId="47B8910E" w14:textId="77777777" w:rsidR="0005254D" w:rsidRPr="0005254D" w:rsidRDefault="0005254D" w:rsidP="0005254D">
            <w:pPr>
              <w:contextualSpacing/>
              <w:rPr>
                <w:rFonts w:ascii="Times New Roman" w:eastAsia="Arial Unicode MS" w:hAnsi="Times New Roman" w:cs="Times New Roman"/>
                <w:i/>
                <w:bdr w:val="nil"/>
              </w:rPr>
            </w:pPr>
          </w:p>
        </w:tc>
      </w:tr>
      <w:tr w:rsidR="0005254D" w:rsidRPr="0005254D" w14:paraId="66640B29" w14:textId="77777777" w:rsidTr="009B6D5A">
        <w:trPr>
          <w:jc w:val="center"/>
        </w:trPr>
        <w:tc>
          <w:tcPr>
            <w:tcW w:w="1289" w:type="dxa"/>
          </w:tcPr>
          <w:p w14:paraId="6792AF03" w14:textId="77777777" w:rsidR="0005254D" w:rsidRPr="0005254D" w:rsidRDefault="0005254D" w:rsidP="0005254D">
            <w:pPr>
              <w:contextualSpacing/>
              <w:rPr>
                <w:rFonts w:ascii="Times New Roman" w:eastAsia="Arial Unicode MS" w:hAnsi="Times New Roman" w:cs="Times New Roman"/>
                <w:i/>
                <w:bdr w:val="nil"/>
              </w:rPr>
            </w:pPr>
            <w:r w:rsidRPr="0005254D">
              <w:rPr>
                <w:rFonts w:ascii="Times New Roman" w:eastAsia="Arial Unicode MS" w:hAnsi="Times New Roman" w:cs="Times New Roman"/>
                <w:i/>
                <w:bdr w:val="nil"/>
              </w:rPr>
              <w:t>1</w:t>
            </w:r>
          </w:p>
        </w:tc>
        <w:tc>
          <w:tcPr>
            <w:tcW w:w="3089" w:type="dxa"/>
          </w:tcPr>
          <w:p w14:paraId="0150F1C4" w14:textId="77777777" w:rsidR="0005254D" w:rsidRPr="0005254D" w:rsidRDefault="0005254D" w:rsidP="0005254D">
            <w:pPr>
              <w:contextualSpacing/>
              <w:rPr>
                <w:rFonts w:ascii="Times New Roman" w:eastAsia="Arial Unicode MS" w:hAnsi="Times New Roman" w:cs="Times New Roman"/>
                <w:b/>
                <w:bdr w:val="nil"/>
              </w:rPr>
            </w:pPr>
            <w:r w:rsidRPr="0005254D">
              <w:rPr>
                <w:rFonts w:ascii="Times New Roman" w:eastAsia="Arial Unicode MS" w:hAnsi="Times New Roman" w:cs="Times New Roman"/>
                <w:b/>
                <w:bdr w:val="nil"/>
              </w:rPr>
              <w:t>Have you closely observed, fed, or photographed wildlife recreationally or maintained natural areas around your home for the benefit of wildlife in the past 5 years?</w:t>
            </w:r>
          </w:p>
          <w:p w14:paraId="1957A05B" w14:textId="77777777" w:rsidR="0005254D" w:rsidRPr="0005254D" w:rsidRDefault="0005254D" w:rsidP="0005254D">
            <w:pPr>
              <w:autoSpaceDE w:val="0"/>
              <w:autoSpaceDN w:val="0"/>
              <w:adjustRightInd w:val="0"/>
              <w:rPr>
                <w:rFonts w:ascii="Times New Roman" w:eastAsia="Arial Unicode MS" w:hAnsi="Times New Roman" w:cs="Times New Roman"/>
                <w:b/>
                <w:bdr w:val="nil"/>
              </w:rPr>
            </w:pPr>
          </w:p>
          <w:p w14:paraId="51AF86B8"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Yes</w:t>
            </w:r>
          </w:p>
          <w:p w14:paraId="55D02702"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No</w:t>
            </w:r>
          </w:p>
          <w:p w14:paraId="2D7557F0" w14:textId="77777777" w:rsidR="0005254D" w:rsidRPr="0005254D" w:rsidRDefault="0005254D" w:rsidP="0005254D">
            <w:pPr>
              <w:contextualSpacing/>
              <w:rPr>
                <w:rFonts w:ascii="Times New Roman" w:eastAsia="Arial Unicode MS" w:hAnsi="Times New Roman" w:cs="Times New Roman"/>
                <w:bdr w:val="nil"/>
              </w:rPr>
            </w:pPr>
          </w:p>
          <w:p w14:paraId="09BB4E5C" w14:textId="77777777" w:rsidR="0005254D" w:rsidRPr="0005254D" w:rsidRDefault="0005254D" w:rsidP="0005254D">
            <w:pPr>
              <w:contextualSpacing/>
              <w:rPr>
                <w:rFonts w:ascii="Times New Roman" w:eastAsia="Arial Unicode MS" w:hAnsi="Times New Roman" w:cs="Times New Roman"/>
                <w:bdr w:val="nil"/>
              </w:rPr>
            </w:pPr>
          </w:p>
          <w:p w14:paraId="71B9CD6D" w14:textId="77777777" w:rsidR="0005254D" w:rsidRPr="0005254D" w:rsidRDefault="0005254D" w:rsidP="0005254D">
            <w:pPr>
              <w:contextualSpacing/>
              <w:rPr>
                <w:rFonts w:ascii="Times New Roman" w:eastAsia="Arial Unicode MS" w:hAnsi="Times New Roman" w:cs="Times New Roman"/>
                <w:bdr w:val="nil"/>
              </w:rPr>
            </w:pPr>
            <w:r w:rsidRPr="0005254D">
              <w:rPr>
                <w:rFonts w:ascii="Times New Roman" w:eastAsia="Arial Unicode MS" w:hAnsi="Times New Roman" w:cs="Times New Roman"/>
                <w:bdr w:val="nil"/>
              </w:rPr>
              <w:t>[Next]</w:t>
            </w:r>
          </w:p>
          <w:p w14:paraId="000ABCAC" w14:textId="77777777" w:rsidR="0005254D" w:rsidRPr="0005254D" w:rsidRDefault="0005254D" w:rsidP="0005254D">
            <w:pPr>
              <w:contextualSpacing/>
              <w:rPr>
                <w:rFonts w:ascii="Times New Roman" w:eastAsia="Arial Unicode MS" w:hAnsi="Times New Roman" w:cs="Times New Roman"/>
                <w:b/>
                <w:bdr w:val="nil"/>
              </w:rPr>
            </w:pPr>
          </w:p>
        </w:tc>
        <w:tc>
          <w:tcPr>
            <w:tcW w:w="3089" w:type="dxa"/>
          </w:tcPr>
          <w:p w14:paraId="36F4BF84" w14:textId="77777777" w:rsidR="0005254D" w:rsidRPr="0005254D" w:rsidRDefault="0005254D" w:rsidP="0005254D">
            <w:pPr>
              <w:contextualSpacing/>
              <w:rPr>
                <w:rFonts w:ascii="Times New Roman" w:eastAsia="Arial Unicode MS" w:hAnsi="Times New Roman" w:cs="Times New Roman"/>
                <w:i/>
                <w:bdr w:val="nil"/>
              </w:rPr>
            </w:pPr>
            <w:r w:rsidRPr="0005254D">
              <w:rPr>
                <w:rFonts w:ascii="Times New Roman" w:eastAsia="Arial Unicode MS" w:hAnsi="Times New Roman" w:cs="Times New Roman"/>
                <w:i/>
                <w:bdr w:val="nil"/>
              </w:rPr>
              <w:t>2016 National Survey of Fishing, Hunting, and Wildlife-Associated Recreation</w:t>
            </w:r>
          </w:p>
        </w:tc>
      </w:tr>
      <w:tr w:rsidR="0005254D" w:rsidRPr="0005254D" w14:paraId="5962CCF4" w14:textId="77777777" w:rsidTr="009B6D5A">
        <w:trPr>
          <w:jc w:val="center"/>
        </w:trPr>
        <w:tc>
          <w:tcPr>
            <w:tcW w:w="1289" w:type="dxa"/>
          </w:tcPr>
          <w:p w14:paraId="270D1410" w14:textId="77777777" w:rsidR="0005254D" w:rsidRPr="0005254D" w:rsidRDefault="0005254D" w:rsidP="0005254D">
            <w:pPr>
              <w:rPr>
                <w:rFonts w:ascii="Times New Roman" w:eastAsia="Arial Unicode MS" w:hAnsi="Times New Roman" w:cs="Times New Roman"/>
                <w:i/>
                <w:bdr w:val="nil"/>
              </w:rPr>
            </w:pPr>
            <w:r w:rsidRPr="0005254D">
              <w:rPr>
                <w:rFonts w:ascii="Times New Roman" w:eastAsia="Arial Unicode MS" w:hAnsi="Times New Roman" w:cs="Times New Roman"/>
                <w:i/>
                <w:bdr w:val="nil"/>
              </w:rPr>
              <w:t>2</w:t>
            </w:r>
          </w:p>
        </w:tc>
        <w:tc>
          <w:tcPr>
            <w:tcW w:w="3089" w:type="dxa"/>
          </w:tcPr>
          <w:p w14:paraId="3BC7806E" w14:textId="77777777" w:rsidR="0005254D" w:rsidRPr="0005254D" w:rsidRDefault="0005254D" w:rsidP="0005254D">
            <w:pPr>
              <w:rPr>
                <w:rFonts w:ascii="Times New Roman" w:eastAsia="Arial Unicode MS" w:hAnsi="Times New Roman" w:cs="Times New Roman"/>
                <w:b/>
                <w:bdr w:val="nil"/>
              </w:rPr>
            </w:pPr>
            <w:r w:rsidRPr="0005254D">
              <w:rPr>
                <w:rFonts w:ascii="Times New Roman" w:eastAsia="Arial Unicode MS" w:hAnsi="Times New Roman" w:cs="Times New Roman"/>
                <w:b/>
                <w:bdr w:val="nil"/>
              </w:rPr>
              <w:t>Do you plan to fish recreationally, including shell fishing, within the next 12 months?</w:t>
            </w:r>
          </w:p>
          <w:p w14:paraId="6F96D4E6" w14:textId="77777777" w:rsidR="0005254D" w:rsidRPr="0005254D" w:rsidRDefault="0005254D" w:rsidP="0005254D">
            <w:pPr>
              <w:contextualSpacing/>
              <w:rPr>
                <w:rFonts w:ascii="Times New Roman" w:eastAsia="Arial Unicode MS" w:hAnsi="Times New Roman" w:cs="Times New Roman"/>
                <w:bdr w:val="nil"/>
              </w:rPr>
            </w:pPr>
          </w:p>
          <w:p w14:paraId="08726CB3"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Yes</w:t>
            </w:r>
          </w:p>
          <w:p w14:paraId="28C0CD4B"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No</w:t>
            </w:r>
          </w:p>
          <w:p w14:paraId="07908DEA" w14:textId="77777777" w:rsidR="0005254D" w:rsidRPr="0005254D" w:rsidRDefault="0005254D" w:rsidP="0005254D">
            <w:pPr>
              <w:contextualSpacing/>
              <w:rPr>
                <w:rFonts w:ascii="Times New Roman" w:eastAsia="Arial Unicode MS" w:hAnsi="Times New Roman" w:cs="Times New Roman"/>
                <w:bdr w:val="nil"/>
              </w:rPr>
            </w:pPr>
          </w:p>
          <w:p w14:paraId="4FA1116A" w14:textId="77777777" w:rsidR="0005254D" w:rsidRPr="0005254D" w:rsidRDefault="0005254D" w:rsidP="0005254D">
            <w:pPr>
              <w:contextualSpacing/>
              <w:rPr>
                <w:rFonts w:ascii="Times New Roman" w:eastAsia="Arial Unicode MS" w:hAnsi="Times New Roman" w:cs="Times New Roman"/>
                <w:bdr w:val="nil"/>
              </w:rPr>
            </w:pPr>
          </w:p>
          <w:p w14:paraId="7125ED51" w14:textId="77777777" w:rsidR="0005254D" w:rsidRPr="0005254D" w:rsidRDefault="0005254D" w:rsidP="0005254D">
            <w:pPr>
              <w:contextualSpacing/>
              <w:rPr>
                <w:rFonts w:ascii="Times New Roman" w:eastAsia="Arial Unicode MS" w:hAnsi="Times New Roman" w:cs="Times New Roman"/>
                <w:bdr w:val="nil"/>
              </w:rPr>
            </w:pPr>
            <w:r w:rsidRPr="0005254D">
              <w:rPr>
                <w:rFonts w:ascii="Times New Roman" w:eastAsia="Arial Unicode MS" w:hAnsi="Times New Roman" w:cs="Times New Roman"/>
                <w:bdr w:val="nil"/>
              </w:rPr>
              <w:t>[Next]</w:t>
            </w:r>
          </w:p>
          <w:p w14:paraId="570E2626" w14:textId="77777777" w:rsidR="0005254D" w:rsidRPr="0005254D" w:rsidRDefault="0005254D" w:rsidP="0005254D">
            <w:pPr>
              <w:rPr>
                <w:rFonts w:ascii="Times New Roman" w:eastAsia="Arial Unicode MS" w:hAnsi="Times New Roman" w:cs="Times New Roman"/>
                <w:b/>
                <w:bdr w:val="nil"/>
              </w:rPr>
            </w:pPr>
          </w:p>
        </w:tc>
        <w:tc>
          <w:tcPr>
            <w:tcW w:w="3089" w:type="dxa"/>
          </w:tcPr>
          <w:p w14:paraId="54DA6508" w14:textId="77777777" w:rsidR="0005254D" w:rsidRPr="0005254D" w:rsidRDefault="0005254D" w:rsidP="0005254D">
            <w:pPr>
              <w:rPr>
                <w:rFonts w:ascii="Times New Roman" w:eastAsia="Arial Unicode MS" w:hAnsi="Times New Roman" w:cs="Times New Roman"/>
                <w:i/>
                <w:bdr w:val="nil"/>
              </w:rPr>
            </w:pPr>
            <w:r w:rsidRPr="0005254D">
              <w:rPr>
                <w:rFonts w:ascii="Times New Roman" w:eastAsia="Arial Unicode MS" w:hAnsi="Times New Roman" w:cs="Times New Roman"/>
                <w:i/>
                <w:bdr w:val="nil"/>
              </w:rPr>
              <w:t>2016 National Survey of Fishing, Hunting, and Wildlife-Associated Recreation</w:t>
            </w:r>
          </w:p>
        </w:tc>
      </w:tr>
      <w:tr w:rsidR="0005254D" w:rsidRPr="0005254D" w14:paraId="3B49631E" w14:textId="77777777" w:rsidTr="009B6D5A">
        <w:trPr>
          <w:jc w:val="center"/>
        </w:trPr>
        <w:tc>
          <w:tcPr>
            <w:tcW w:w="1289" w:type="dxa"/>
          </w:tcPr>
          <w:p w14:paraId="3E5D9FCE" w14:textId="77777777" w:rsidR="0005254D" w:rsidRPr="0005254D" w:rsidRDefault="0005254D" w:rsidP="0005254D">
            <w:pPr>
              <w:rPr>
                <w:rFonts w:ascii="Times New Roman" w:eastAsia="Arial Unicode MS" w:hAnsi="Times New Roman" w:cs="Times New Roman"/>
                <w:i/>
                <w:bdr w:val="nil"/>
              </w:rPr>
            </w:pPr>
            <w:r w:rsidRPr="0005254D">
              <w:rPr>
                <w:rFonts w:ascii="Times New Roman" w:eastAsia="Arial Unicode MS" w:hAnsi="Times New Roman" w:cs="Times New Roman"/>
                <w:i/>
                <w:bdr w:val="nil"/>
              </w:rPr>
              <w:t>3</w:t>
            </w:r>
          </w:p>
        </w:tc>
        <w:tc>
          <w:tcPr>
            <w:tcW w:w="3089" w:type="dxa"/>
          </w:tcPr>
          <w:p w14:paraId="28C882A5" w14:textId="77777777" w:rsidR="0005254D" w:rsidRPr="0005254D" w:rsidRDefault="0005254D" w:rsidP="0005254D">
            <w:pPr>
              <w:rPr>
                <w:rFonts w:ascii="Times New Roman" w:eastAsia="Arial Unicode MS" w:hAnsi="Times New Roman" w:cs="Times New Roman"/>
                <w:b/>
                <w:bdr w:val="nil"/>
              </w:rPr>
            </w:pPr>
            <w:r w:rsidRPr="0005254D">
              <w:rPr>
                <w:rFonts w:ascii="Times New Roman" w:eastAsia="Arial Unicode MS" w:hAnsi="Times New Roman" w:cs="Times New Roman"/>
                <w:b/>
                <w:bdr w:val="nil"/>
              </w:rPr>
              <w:t>Did you take any trips or outings at least one mile from your home for the primary purpose of observing, photographing, or feeding wildlife, including wild birds, in the past three months?</w:t>
            </w:r>
          </w:p>
          <w:p w14:paraId="2F48C17E" w14:textId="77777777" w:rsidR="0005254D" w:rsidRPr="0005254D" w:rsidRDefault="0005254D" w:rsidP="0005254D">
            <w:pPr>
              <w:ind w:left="270"/>
              <w:contextualSpacing/>
              <w:rPr>
                <w:rFonts w:ascii="Times New Roman" w:eastAsia="Arial Unicode MS" w:hAnsi="Times New Roman" w:cs="Times New Roman"/>
                <w:b/>
                <w:bdr w:val="nil"/>
              </w:rPr>
            </w:pPr>
          </w:p>
          <w:p w14:paraId="1533D88A"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Yes</w:t>
            </w:r>
          </w:p>
          <w:p w14:paraId="0106F0D7"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No</w:t>
            </w:r>
          </w:p>
          <w:p w14:paraId="02521F42" w14:textId="77777777" w:rsidR="0005254D" w:rsidRPr="0005254D" w:rsidRDefault="0005254D" w:rsidP="0005254D">
            <w:pPr>
              <w:contextualSpacing/>
              <w:rPr>
                <w:rFonts w:ascii="Times New Roman" w:eastAsia="Arial Unicode MS" w:hAnsi="Times New Roman" w:cs="Times New Roman"/>
                <w:bdr w:val="nil"/>
              </w:rPr>
            </w:pPr>
          </w:p>
          <w:p w14:paraId="2385CE78" w14:textId="77777777" w:rsidR="0005254D" w:rsidRPr="0005254D" w:rsidRDefault="0005254D" w:rsidP="0005254D">
            <w:pPr>
              <w:contextualSpacing/>
              <w:rPr>
                <w:rFonts w:ascii="Times New Roman" w:eastAsia="Arial Unicode MS" w:hAnsi="Times New Roman" w:cs="Times New Roman"/>
                <w:bdr w:val="nil"/>
              </w:rPr>
            </w:pPr>
          </w:p>
          <w:p w14:paraId="5F4E8601" w14:textId="77777777" w:rsidR="0005254D" w:rsidRPr="0005254D" w:rsidRDefault="0005254D" w:rsidP="0005254D">
            <w:pPr>
              <w:contextualSpacing/>
              <w:rPr>
                <w:rFonts w:ascii="Times New Roman" w:eastAsia="Arial Unicode MS" w:hAnsi="Times New Roman" w:cs="Times New Roman"/>
                <w:bdr w:val="nil"/>
              </w:rPr>
            </w:pPr>
            <w:r w:rsidRPr="0005254D">
              <w:rPr>
                <w:rFonts w:ascii="Times New Roman" w:eastAsia="Arial Unicode MS" w:hAnsi="Times New Roman" w:cs="Times New Roman"/>
                <w:bdr w:val="nil"/>
              </w:rPr>
              <w:t>[Next]</w:t>
            </w:r>
          </w:p>
          <w:p w14:paraId="6277AC97" w14:textId="77777777" w:rsidR="0005254D" w:rsidRPr="0005254D" w:rsidRDefault="0005254D" w:rsidP="0005254D">
            <w:pPr>
              <w:ind w:left="-1800"/>
              <w:contextualSpacing/>
              <w:rPr>
                <w:rFonts w:ascii="Times New Roman" w:eastAsia="Arial Unicode MS" w:hAnsi="Times New Roman" w:cs="Times New Roman"/>
                <w:bdr w:val="nil"/>
              </w:rPr>
            </w:pPr>
            <w:r w:rsidRPr="0005254D">
              <w:rPr>
                <w:rFonts w:ascii="Times New Roman" w:eastAsia="Arial Unicode MS" w:hAnsi="Times New Roman" w:cs="Times New Roman"/>
                <w:bdr w:val="nil"/>
              </w:rPr>
              <w:t>[MM]    [</w:t>
            </w:r>
          </w:p>
        </w:tc>
        <w:tc>
          <w:tcPr>
            <w:tcW w:w="3089" w:type="dxa"/>
          </w:tcPr>
          <w:p w14:paraId="2425054F" w14:textId="77777777" w:rsidR="0005254D" w:rsidRPr="0005254D" w:rsidRDefault="0005254D" w:rsidP="0005254D">
            <w:pPr>
              <w:rPr>
                <w:rFonts w:ascii="Times New Roman" w:eastAsia="Arial Unicode MS" w:hAnsi="Times New Roman" w:cs="Times New Roman"/>
                <w:i/>
                <w:bdr w:val="nil"/>
              </w:rPr>
            </w:pPr>
            <w:r w:rsidRPr="0005254D">
              <w:rPr>
                <w:rFonts w:ascii="Times New Roman" w:eastAsia="Arial Unicode MS" w:hAnsi="Times New Roman" w:cs="Times New Roman"/>
                <w:i/>
                <w:bdr w:val="nil"/>
              </w:rPr>
              <w:t>2016 National Survey of Fishing, Hunting, and Wildlife-Associated Recreation</w:t>
            </w:r>
          </w:p>
        </w:tc>
      </w:tr>
      <w:tr w:rsidR="0005254D" w:rsidRPr="0005254D" w14:paraId="2A93AC6D" w14:textId="77777777" w:rsidTr="009B6D5A">
        <w:trPr>
          <w:jc w:val="center"/>
        </w:trPr>
        <w:tc>
          <w:tcPr>
            <w:tcW w:w="1289" w:type="dxa"/>
          </w:tcPr>
          <w:p w14:paraId="096C5151" w14:textId="77777777" w:rsidR="0005254D" w:rsidRPr="0005254D" w:rsidRDefault="0005254D" w:rsidP="0005254D">
            <w:pPr>
              <w:autoSpaceDE w:val="0"/>
              <w:autoSpaceDN w:val="0"/>
              <w:adjustRightInd w:val="0"/>
              <w:rPr>
                <w:rFonts w:ascii="Times New Roman" w:eastAsia="Calibri" w:hAnsi="Times New Roman" w:cs="Times New Roman"/>
                <w:bCs/>
                <w:i/>
              </w:rPr>
            </w:pPr>
            <w:r w:rsidRPr="0005254D">
              <w:rPr>
                <w:rFonts w:ascii="Times New Roman" w:eastAsia="Calibri" w:hAnsi="Times New Roman" w:cs="Times New Roman"/>
                <w:bCs/>
                <w:i/>
              </w:rPr>
              <w:t>4</w:t>
            </w:r>
          </w:p>
        </w:tc>
        <w:tc>
          <w:tcPr>
            <w:tcW w:w="3089" w:type="dxa"/>
          </w:tcPr>
          <w:p w14:paraId="1B78349E" w14:textId="77777777" w:rsidR="0005254D" w:rsidRPr="0005254D" w:rsidRDefault="0005254D" w:rsidP="0005254D">
            <w:pPr>
              <w:autoSpaceDE w:val="0"/>
              <w:autoSpaceDN w:val="0"/>
              <w:adjustRightInd w:val="0"/>
              <w:rPr>
                <w:rFonts w:ascii="Times New Roman" w:eastAsia="Calibri" w:hAnsi="Times New Roman" w:cs="Times New Roman"/>
                <w:b/>
                <w:bCs/>
              </w:rPr>
            </w:pPr>
            <w:r w:rsidRPr="0005254D">
              <w:rPr>
                <w:rFonts w:ascii="Times New Roman" w:eastAsia="Calibri" w:hAnsi="Times New Roman" w:cs="Times New Roman"/>
                <w:b/>
                <w:bCs/>
              </w:rPr>
              <w:t xml:space="preserve">Have you ever served on active duty in the U.S. Armed </w:t>
            </w:r>
            <w:r w:rsidRPr="0005254D">
              <w:rPr>
                <w:rFonts w:ascii="Times New Roman" w:eastAsia="Calibri" w:hAnsi="Times New Roman" w:cs="Times New Roman"/>
                <w:b/>
                <w:bCs/>
              </w:rPr>
              <w:lastRenderedPageBreak/>
              <w:t>Forces, Reserves, or National Guard?</w:t>
            </w:r>
          </w:p>
          <w:p w14:paraId="6D8760F8" w14:textId="77777777" w:rsidR="0005254D" w:rsidRPr="0005254D" w:rsidRDefault="0005254D" w:rsidP="0005254D">
            <w:pPr>
              <w:autoSpaceDE w:val="0"/>
              <w:autoSpaceDN w:val="0"/>
              <w:adjustRightInd w:val="0"/>
              <w:rPr>
                <w:rFonts w:ascii="Times New Roman" w:eastAsia="Calibri" w:hAnsi="Times New Roman" w:cs="Times New Roman"/>
                <w:i/>
                <w:iCs/>
              </w:rPr>
            </w:pPr>
          </w:p>
          <w:p w14:paraId="7DA0068C"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Yes</w:t>
            </w:r>
          </w:p>
          <w:p w14:paraId="7F281DD2"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No</w:t>
            </w:r>
          </w:p>
          <w:p w14:paraId="410CEFF5" w14:textId="77777777" w:rsidR="0005254D" w:rsidRPr="0005254D" w:rsidRDefault="0005254D" w:rsidP="0005254D">
            <w:pPr>
              <w:contextualSpacing/>
              <w:rPr>
                <w:rFonts w:ascii="Times New Roman" w:eastAsia="Arial Unicode MS" w:hAnsi="Times New Roman" w:cs="Times New Roman"/>
                <w:bdr w:val="nil"/>
              </w:rPr>
            </w:pPr>
          </w:p>
          <w:p w14:paraId="285E6EC9" w14:textId="77777777" w:rsidR="0005254D" w:rsidRPr="0005254D" w:rsidRDefault="0005254D" w:rsidP="0005254D">
            <w:pPr>
              <w:contextualSpacing/>
              <w:rPr>
                <w:rFonts w:ascii="Times New Roman" w:eastAsia="Arial Unicode MS" w:hAnsi="Times New Roman" w:cs="Times New Roman"/>
                <w:bdr w:val="nil"/>
              </w:rPr>
            </w:pPr>
            <w:r w:rsidRPr="0005254D">
              <w:rPr>
                <w:rFonts w:ascii="Times New Roman" w:eastAsia="Arial Unicode MS" w:hAnsi="Times New Roman" w:cs="Times New Roman"/>
                <w:bdr w:val="nil"/>
              </w:rPr>
              <w:t>[Next]</w:t>
            </w:r>
          </w:p>
          <w:p w14:paraId="49CCD442" w14:textId="77777777" w:rsidR="0005254D" w:rsidRPr="0005254D" w:rsidRDefault="0005254D" w:rsidP="0005254D">
            <w:pPr>
              <w:contextualSpacing/>
              <w:rPr>
                <w:rFonts w:ascii="Times New Roman" w:eastAsia="Arial Unicode MS" w:hAnsi="Times New Roman" w:cs="Times New Roman"/>
                <w:bdr w:val="nil"/>
              </w:rPr>
            </w:pPr>
          </w:p>
        </w:tc>
        <w:tc>
          <w:tcPr>
            <w:tcW w:w="3089" w:type="dxa"/>
          </w:tcPr>
          <w:p w14:paraId="51F7CD81" w14:textId="77777777" w:rsidR="0005254D" w:rsidRPr="0005254D" w:rsidRDefault="0005254D" w:rsidP="0005254D">
            <w:pPr>
              <w:autoSpaceDE w:val="0"/>
              <w:autoSpaceDN w:val="0"/>
              <w:adjustRightInd w:val="0"/>
              <w:rPr>
                <w:rFonts w:ascii="Times New Roman" w:eastAsia="Calibri" w:hAnsi="Times New Roman" w:cs="Times New Roman"/>
                <w:bCs/>
                <w:i/>
              </w:rPr>
            </w:pPr>
            <w:r w:rsidRPr="0005254D">
              <w:rPr>
                <w:rFonts w:ascii="Times New Roman" w:eastAsia="Calibri" w:hAnsi="Times New Roman" w:cs="Times New Roman"/>
                <w:bCs/>
                <w:i/>
              </w:rPr>
              <w:lastRenderedPageBreak/>
              <w:t>2016 National Household Education Survey</w:t>
            </w:r>
          </w:p>
        </w:tc>
      </w:tr>
      <w:tr w:rsidR="0005254D" w:rsidRPr="0005254D" w14:paraId="1D459D75" w14:textId="77777777" w:rsidTr="009B6D5A">
        <w:trPr>
          <w:jc w:val="center"/>
        </w:trPr>
        <w:tc>
          <w:tcPr>
            <w:tcW w:w="1289" w:type="dxa"/>
          </w:tcPr>
          <w:p w14:paraId="7E4A8DE9" w14:textId="77777777" w:rsidR="0005254D" w:rsidRPr="0005254D" w:rsidRDefault="0005254D" w:rsidP="0005254D">
            <w:pPr>
              <w:autoSpaceDE w:val="0"/>
              <w:autoSpaceDN w:val="0"/>
              <w:adjustRightInd w:val="0"/>
              <w:rPr>
                <w:rFonts w:ascii="Times New Roman" w:eastAsia="Calibri" w:hAnsi="Times New Roman" w:cs="Times New Roman"/>
                <w:bCs/>
                <w:i/>
              </w:rPr>
            </w:pPr>
            <w:r w:rsidRPr="0005254D">
              <w:rPr>
                <w:rFonts w:ascii="Times New Roman" w:eastAsia="Calibri" w:hAnsi="Times New Roman" w:cs="Times New Roman"/>
                <w:bCs/>
                <w:i/>
              </w:rPr>
              <w:t>5</w:t>
            </w:r>
          </w:p>
        </w:tc>
        <w:tc>
          <w:tcPr>
            <w:tcW w:w="3089" w:type="dxa"/>
          </w:tcPr>
          <w:p w14:paraId="0D332C51" w14:textId="77777777" w:rsidR="0005254D" w:rsidRPr="0005254D" w:rsidRDefault="0005254D" w:rsidP="0005254D">
            <w:pPr>
              <w:autoSpaceDE w:val="0"/>
              <w:autoSpaceDN w:val="0"/>
              <w:adjustRightInd w:val="0"/>
              <w:rPr>
                <w:rFonts w:ascii="Times New Roman" w:eastAsia="Calibri" w:hAnsi="Times New Roman" w:cs="Times New Roman"/>
                <w:b/>
                <w:bCs/>
              </w:rPr>
            </w:pPr>
            <w:r w:rsidRPr="0005254D">
              <w:rPr>
                <w:rFonts w:ascii="Times New Roman" w:eastAsia="Calibri" w:hAnsi="Times New Roman" w:cs="Times New Roman"/>
                <w:b/>
                <w:bCs/>
              </w:rPr>
              <w:t>Which one of the following were you in your last job?</w:t>
            </w:r>
          </w:p>
          <w:p w14:paraId="7F37DEE3" w14:textId="77777777" w:rsidR="0005254D" w:rsidRPr="0005254D" w:rsidRDefault="0005254D" w:rsidP="0005254D">
            <w:pPr>
              <w:autoSpaceDE w:val="0"/>
              <w:autoSpaceDN w:val="0"/>
              <w:adjustRightInd w:val="0"/>
              <w:rPr>
                <w:rFonts w:ascii="Times New Roman" w:eastAsia="Calibri" w:hAnsi="Times New Roman" w:cs="Times New Roman"/>
                <w:i/>
                <w:iCs/>
              </w:rPr>
            </w:pPr>
          </w:p>
          <w:p w14:paraId="1D6EA4E6"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An employee of a private company, business, or individual, for wages, salary, or commission</w:t>
            </w:r>
          </w:p>
          <w:p w14:paraId="38B8DDE7"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A local (city, county, etc.), state, or federal government employee</w:t>
            </w:r>
          </w:p>
          <w:p w14:paraId="2725B24C"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Self-employed in own business, professional practice, or farm</w:t>
            </w:r>
          </w:p>
          <w:p w14:paraId="6C35DD1B" w14:textId="77777777" w:rsidR="0005254D" w:rsidRPr="0005254D" w:rsidRDefault="0005254D" w:rsidP="0005254D">
            <w:pPr>
              <w:autoSpaceDE w:val="0"/>
              <w:autoSpaceDN w:val="0"/>
              <w:adjustRightInd w:val="0"/>
              <w:rPr>
                <w:rFonts w:ascii="Times New Roman" w:eastAsia="Calibri" w:hAnsi="Times New Roman" w:cs="Times New Roman"/>
                <w:bCs/>
              </w:rPr>
            </w:pPr>
            <w:r w:rsidRPr="0005254D">
              <w:rPr>
                <w:rFonts w:ascii="Times New Roman" w:eastAsia="Calibri" w:hAnsi="Times New Roman" w:cs="Times New Roman"/>
                <w:bCs/>
              </w:rPr>
              <w:t>o Working without pay for family business or farm</w:t>
            </w:r>
          </w:p>
          <w:p w14:paraId="69704A4B" w14:textId="77777777" w:rsidR="0005254D" w:rsidRPr="0005254D" w:rsidRDefault="0005254D" w:rsidP="0005254D">
            <w:pPr>
              <w:autoSpaceDE w:val="0"/>
              <w:autoSpaceDN w:val="0"/>
              <w:adjustRightInd w:val="0"/>
              <w:rPr>
                <w:rFonts w:ascii="Times New Roman" w:eastAsia="Calibri" w:hAnsi="Times New Roman" w:cs="Times New Roman"/>
                <w:bCs/>
              </w:rPr>
            </w:pPr>
          </w:p>
          <w:p w14:paraId="13DF1842" w14:textId="77777777" w:rsidR="0005254D" w:rsidRPr="0005254D" w:rsidRDefault="0005254D" w:rsidP="0005254D">
            <w:pPr>
              <w:autoSpaceDE w:val="0"/>
              <w:autoSpaceDN w:val="0"/>
              <w:adjustRightInd w:val="0"/>
              <w:rPr>
                <w:rFonts w:ascii="Times New Roman" w:eastAsia="Arial Unicode MS" w:hAnsi="Times New Roman" w:cs="Times New Roman"/>
                <w:bdr w:val="nil"/>
              </w:rPr>
            </w:pPr>
            <w:r w:rsidRPr="0005254D">
              <w:rPr>
                <w:rFonts w:ascii="Times New Roman" w:eastAsia="Arial Unicode MS" w:hAnsi="Times New Roman" w:cs="Times New Roman"/>
                <w:bdr w:val="nil"/>
              </w:rPr>
              <w:t>[Next]</w:t>
            </w:r>
          </w:p>
          <w:p w14:paraId="70B25CDD" w14:textId="77777777" w:rsidR="0005254D" w:rsidRPr="0005254D" w:rsidRDefault="0005254D" w:rsidP="0005254D">
            <w:pPr>
              <w:autoSpaceDE w:val="0"/>
              <w:autoSpaceDN w:val="0"/>
              <w:adjustRightInd w:val="0"/>
              <w:rPr>
                <w:rFonts w:ascii="Times New Roman" w:eastAsia="Calibri" w:hAnsi="Times New Roman" w:cs="Times New Roman"/>
                <w:b/>
                <w:bCs/>
              </w:rPr>
            </w:pPr>
          </w:p>
        </w:tc>
        <w:tc>
          <w:tcPr>
            <w:tcW w:w="3089" w:type="dxa"/>
          </w:tcPr>
          <w:p w14:paraId="05A16FAB" w14:textId="77777777" w:rsidR="0005254D" w:rsidRPr="0005254D" w:rsidRDefault="0005254D" w:rsidP="0005254D">
            <w:pPr>
              <w:autoSpaceDE w:val="0"/>
              <w:autoSpaceDN w:val="0"/>
              <w:adjustRightInd w:val="0"/>
              <w:rPr>
                <w:rFonts w:ascii="Times New Roman" w:eastAsia="Calibri" w:hAnsi="Times New Roman" w:cs="Times New Roman"/>
                <w:bCs/>
                <w:i/>
              </w:rPr>
            </w:pPr>
            <w:r w:rsidRPr="0005254D">
              <w:rPr>
                <w:rFonts w:ascii="Times New Roman" w:eastAsia="Calibri" w:hAnsi="Times New Roman" w:cs="Times New Roman"/>
                <w:bCs/>
                <w:i/>
              </w:rPr>
              <w:t>Adapted from 2016 National Household Education Survey</w:t>
            </w:r>
          </w:p>
        </w:tc>
      </w:tr>
      <w:tr w:rsidR="0005254D" w:rsidRPr="0005254D" w14:paraId="7A6B9931" w14:textId="77777777" w:rsidTr="009B6D5A">
        <w:trPr>
          <w:jc w:val="center"/>
        </w:trPr>
        <w:tc>
          <w:tcPr>
            <w:tcW w:w="1289" w:type="dxa"/>
          </w:tcPr>
          <w:p w14:paraId="12B65D09" w14:textId="77777777" w:rsidR="0005254D" w:rsidRPr="0005254D" w:rsidRDefault="0005254D" w:rsidP="0005254D">
            <w:pPr>
              <w:contextualSpacing/>
              <w:rPr>
                <w:rFonts w:ascii="Times New Roman" w:eastAsia="Arial Unicode MS" w:hAnsi="Times New Roman" w:cs="Times New Roman"/>
                <w:i/>
                <w:bdr w:val="nil"/>
              </w:rPr>
            </w:pPr>
            <w:r w:rsidRPr="0005254D">
              <w:rPr>
                <w:rFonts w:ascii="Times New Roman" w:eastAsia="Arial Unicode MS" w:hAnsi="Times New Roman" w:cs="Times New Roman"/>
                <w:i/>
                <w:bdr w:val="nil"/>
              </w:rPr>
              <w:t>6</w:t>
            </w:r>
          </w:p>
        </w:tc>
        <w:tc>
          <w:tcPr>
            <w:tcW w:w="3089" w:type="dxa"/>
          </w:tcPr>
          <w:p w14:paraId="791BD957" w14:textId="77777777" w:rsidR="0005254D" w:rsidRPr="0005254D" w:rsidRDefault="0005254D" w:rsidP="0005254D">
            <w:pPr>
              <w:contextualSpacing/>
              <w:rPr>
                <w:rFonts w:ascii="Times New Roman" w:eastAsia="Arial Unicode MS" w:hAnsi="Times New Roman" w:cs="Times New Roman"/>
                <w:b/>
                <w:bdr w:val="nil"/>
              </w:rPr>
            </w:pPr>
            <w:r w:rsidRPr="0005254D">
              <w:rPr>
                <w:rFonts w:ascii="Times New Roman" w:eastAsia="Arial Unicode MS" w:hAnsi="Times New Roman" w:cs="Times New Roman"/>
                <w:b/>
                <w:bdr w:val="nil"/>
              </w:rPr>
              <w:t>During your last job, in the weeks you worked, how many hours did you usually work per week?</w:t>
            </w:r>
          </w:p>
          <w:p w14:paraId="3C6DCBDA" w14:textId="77777777" w:rsidR="0005254D" w:rsidRPr="0005254D" w:rsidRDefault="0005254D" w:rsidP="0005254D">
            <w:pPr>
              <w:contextualSpacing/>
              <w:rPr>
                <w:rFonts w:ascii="Times New Roman" w:eastAsia="Arial Unicode MS" w:hAnsi="Times New Roman" w:cs="Times New Roman"/>
                <w:b/>
                <w:bdr w:val="nil"/>
              </w:rPr>
            </w:pPr>
          </w:p>
          <w:p w14:paraId="5B323DBD" w14:textId="77777777" w:rsidR="0005254D" w:rsidRPr="0005254D" w:rsidRDefault="0005254D" w:rsidP="0005254D">
            <w:pPr>
              <w:contextualSpacing/>
              <w:rPr>
                <w:rFonts w:ascii="Times New Roman" w:eastAsia="Arial Unicode MS" w:hAnsi="Times New Roman" w:cs="Times New Roman"/>
                <w:b/>
                <w:bdr w:val="nil"/>
              </w:rPr>
            </w:pPr>
            <w:r w:rsidRPr="0005254D">
              <w:rPr>
                <w:rFonts w:ascii="Times New Roman" w:eastAsia="Arial Unicode MS" w:hAnsi="Times New Roman" w:cs="Times New Roman"/>
                <w:b/>
                <w:bdr w:val="nil"/>
              </w:rPr>
              <w:t>[                               ]</w:t>
            </w:r>
          </w:p>
          <w:p w14:paraId="317769CE" w14:textId="77777777" w:rsidR="0005254D" w:rsidRPr="0005254D" w:rsidRDefault="0005254D" w:rsidP="0005254D">
            <w:pPr>
              <w:contextualSpacing/>
              <w:rPr>
                <w:rFonts w:ascii="Times New Roman" w:eastAsia="Arial Unicode MS" w:hAnsi="Times New Roman" w:cs="Times New Roman"/>
                <w:bdr w:val="nil"/>
              </w:rPr>
            </w:pPr>
          </w:p>
          <w:p w14:paraId="4D22DE20" w14:textId="77777777" w:rsidR="0005254D" w:rsidRPr="0005254D" w:rsidRDefault="0005254D" w:rsidP="0005254D">
            <w:pPr>
              <w:contextualSpacing/>
              <w:rPr>
                <w:rFonts w:ascii="Times New Roman" w:eastAsia="Arial Unicode MS" w:hAnsi="Times New Roman" w:cs="Times New Roman"/>
                <w:bdr w:val="nil"/>
              </w:rPr>
            </w:pPr>
            <w:r w:rsidRPr="0005254D">
              <w:rPr>
                <w:rFonts w:ascii="Times New Roman" w:eastAsia="Arial Unicode MS" w:hAnsi="Times New Roman" w:cs="Times New Roman"/>
                <w:bdr w:val="nil"/>
              </w:rPr>
              <w:t>[Next]</w:t>
            </w:r>
          </w:p>
          <w:p w14:paraId="4DB046BE" w14:textId="77777777" w:rsidR="0005254D" w:rsidRPr="0005254D" w:rsidRDefault="0005254D" w:rsidP="0005254D">
            <w:pPr>
              <w:contextualSpacing/>
              <w:rPr>
                <w:rFonts w:ascii="Times New Roman" w:eastAsia="Arial Unicode MS" w:hAnsi="Times New Roman" w:cs="Times New Roman"/>
                <w:b/>
                <w:bdr w:val="nil"/>
              </w:rPr>
            </w:pPr>
          </w:p>
        </w:tc>
        <w:tc>
          <w:tcPr>
            <w:tcW w:w="3089" w:type="dxa"/>
          </w:tcPr>
          <w:p w14:paraId="7E96CE0C" w14:textId="77777777" w:rsidR="0005254D" w:rsidRPr="0005254D" w:rsidRDefault="0005254D" w:rsidP="0005254D">
            <w:pPr>
              <w:contextualSpacing/>
              <w:rPr>
                <w:rFonts w:ascii="Times New Roman" w:eastAsia="Arial Unicode MS" w:hAnsi="Times New Roman" w:cs="Times New Roman"/>
                <w:i/>
                <w:bdr w:val="nil"/>
              </w:rPr>
            </w:pPr>
            <w:r w:rsidRPr="0005254D">
              <w:rPr>
                <w:rFonts w:ascii="Times New Roman" w:eastAsia="Arial Unicode MS" w:hAnsi="Times New Roman" w:cs="Times New Roman"/>
                <w:i/>
                <w:bdr w:val="nil"/>
              </w:rPr>
              <w:t>Adapted from 2016 National Household Education Survey</w:t>
            </w:r>
          </w:p>
        </w:tc>
      </w:tr>
      <w:tr w:rsidR="0005254D" w:rsidRPr="0005254D" w14:paraId="524B4E60" w14:textId="77777777" w:rsidTr="009B6D5A">
        <w:trPr>
          <w:jc w:val="center"/>
        </w:trPr>
        <w:tc>
          <w:tcPr>
            <w:tcW w:w="1289" w:type="dxa"/>
          </w:tcPr>
          <w:p w14:paraId="0CE0F04E" w14:textId="77777777" w:rsidR="0005254D" w:rsidRPr="0005254D" w:rsidRDefault="0005254D" w:rsidP="0005254D">
            <w:pPr>
              <w:rPr>
                <w:rFonts w:ascii="Times New Roman" w:eastAsia="Arial Unicode MS" w:hAnsi="Times New Roman" w:cs="Times New Roman"/>
                <w:i/>
                <w:sz w:val="24"/>
                <w:szCs w:val="24"/>
                <w:bdr w:val="nil"/>
              </w:rPr>
            </w:pPr>
          </w:p>
        </w:tc>
        <w:tc>
          <w:tcPr>
            <w:tcW w:w="3089" w:type="dxa"/>
          </w:tcPr>
          <w:p w14:paraId="2C6F8B6C" w14:textId="77777777" w:rsidR="0005254D" w:rsidRPr="0005254D" w:rsidRDefault="0005254D" w:rsidP="0005254D">
            <w:pPr>
              <w:rPr>
                <w:rFonts w:ascii="Times New Roman" w:eastAsia="Arial Unicode MS" w:hAnsi="Times New Roman" w:cs="Times New Roman"/>
                <w:b/>
                <w:sz w:val="24"/>
                <w:szCs w:val="24"/>
                <w:bdr w:val="nil"/>
              </w:rPr>
            </w:pPr>
            <w:r w:rsidRPr="0005254D">
              <w:rPr>
                <w:rFonts w:ascii="Times New Roman" w:eastAsia="Arial Unicode MS" w:hAnsi="Times New Roman" w:cs="Times New Roman"/>
                <w:b/>
                <w:sz w:val="24"/>
                <w:szCs w:val="24"/>
                <w:bdr w:val="nil"/>
              </w:rPr>
              <w:t>Thank you.</w:t>
            </w:r>
          </w:p>
          <w:p w14:paraId="4E4472B8" w14:textId="77777777" w:rsidR="0005254D" w:rsidRPr="0005254D" w:rsidRDefault="0005254D" w:rsidP="0005254D">
            <w:pPr>
              <w:rPr>
                <w:rFonts w:ascii="Times New Roman" w:eastAsia="Arial Unicode MS" w:hAnsi="Times New Roman" w:cs="Times New Roman"/>
                <w:b/>
                <w:sz w:val="24"/>
                <w:szCs w:val="24"/>
                <w:bdr w:val="nil"/>
              </w:rPr>
            </w:pPr>
            <w:r w:rsidRPr="0005254D">
              <w:rPr>
                <w:rFonts w:ascii="Times New Roman" w:eastAsia="Arial Unicode MS" w:hAnsi="Times New Roman" w:cs="Times New Roman"/>
                <w:b/>
                <w:sz w:val="24"/>
                <w:szCs w:val="24"/>
                <w:bdr w:val="nil"/>
              </w:rPr>
              <w:t xml:space="preserve">That concludes this research experiment.  Please hand to phone back to the test administrator. </w:t>
            </w:r>
          </w:p>
          <w:p w14:paraId="32F1D76F" w14:textId="77777777" w:rsidR="0005254D" w:rsidRPr="0005254D" w:rsidRDefault="0005254D" w:rsidP="0005254D">
            <w:pPr>
              <w:pBdr>
                <w:top w:val="nil"/>
                <w:left w:val="nil"/>
                <w:bottom w:val="nil"/>
                <w:right w:val="nil"/>
                <w:between w:val="nil"/>
                <w:bar w:val="nil"/>
              </w:pBdr>
              <w:rPr>
                <w:rFonts w:ascii="Times New Roman" w:eastAsia="Arial Unicode MS" w:hAnsi="Times New Roman" w:cs="Times New Roman"/>
                <w:sz w:val="24"/>
                <w:szCs w:val="24"/>
                <w:bdr w:val="nil"/>
              </w:rPr>
            </w:pPr>
          </w:p>
          <w:p w14:paraId="02E287F5" w14:textId="77777777" w:rsidR="0005254D" w:rsidRPr="0005254D" w:rsidRDefault="0005254D" w:rsidP="0005254D">
            <w:pPr>
              <w:pBdr>
                <w:top w:val="nil"/>
                <w:left w:val="nil"/>
                <w:bottom w:val="nil"/>
                <w:right w:val="nil"/>
                <w:between w:val="nil"/>
                <w:bar w:val="nil"/>
              </w:pBdr>
              <w:rPr>
                <w:rFonts w:ascii="Times New Roman" w:eastAsia="Arial Unicode MS" w:hAnsi="Times New Roman" w:cs="Times New Roman"/>
                <w:i/>
                <w:sz w:val="24"/>
                <w:szCs w:val="24"/>
                <w:bdr w:val="nil"/>
              </w:rPr>
            </w:pPr>
          </w:p>
          <w:p w14:paraId="4786722F" w14:textId="77777777" w:rsidR="0005254D" w:rsidRPr="0005254D" w:rsidRDefault="0005254D" w:rsidP="0005254D">
            <w:pPr>
              <w:pBdr>
                <w:top w:val="nil"/>
                <w:left w:val="nil"/>
                <w:bottom w:val="nil"/>
                <w:right w:val="nil"/>
                <w:between w:val="nil"/>
                <w:bar w:val="nil"/>
              </w:pBdr>
              <w:rPr>
                <w:rFonts w:ascii="Times New Roman" w:eastAsia="Arial Unicode MS" w:hAnsi="Times New Roman" w:cs="Times New Roman"/>
                <w:sz w:val="24"/>
                <w:szCs w:val="24"/>
                <w:bdr w:val="nil"/>
              </w:rPr>
            </w:pPr>
            <w:r w:rsidRPr="0005254D">
              <w:rPr>
                <w:rFonts w:ascii="Times New Roman" w:eastAsia="Arial Unicode MS" w:hAnsi="Times New Roman" w:cs="Times New Roman"/>
                <w:sz w:val="24"/>
                <w:szCs w:val="24"/>
                <w:bdr w:val="nil"/>
              </w:rPr>
              <w:t>[Done]</w:t>
            </w:r>
          </w:p>
          <w:p w14:paraId="0BD7470D" w14:textId="77777777" w:rsidR="0005254D" w:rsidRPr="0005254D" w:rsidRDefault="0005254D" w:rsidP="0005254D">
            <w:pPr>
              <w:contextualSpacing/>
              <w:rPr>
                <w:rFonts w:ascii="Times New Roman" w:eastAsia="Arial Unicode MS" w:hAnsi="Times New Roman" w:cs="Times New Roman"/>
                <w:b/>
                <w:bdr w:val="nil"/>
              </w:rPr>
            </w:pPr>
          </w:p>
        </w:tc>
        <w:tc>
          <w:tcPr>
            <w:tcW w:w="3089" w:type="dxa"/>
          </w:tcPr>
          <w:p w14:paraId="5CCD7D43" w14:textId="77777777" w:rsidR="0005254D" w:rsidRPr="0005254D" w:rsidRDefault="0005254D" w:rsidP="0005254D">
            <w:pPr>
              <w:rPr>
                <w:rFonts w:ascii="Times New Roman" w:eastAsia="Arial Unicode MS" w:hAnsi="Times New Roman" w:cs="Times New Roman"/>
                <w:i/>
                <w:sz w:val="24"/>
                <w:szCs w:val="24"/>
                <w:bdr w:val="nil"/>
              </w:rPr>
            </w:pPr>
          </w:p>
        </w:tc>
      </w:tr>
    </w:tbl>
    <w:p w14:paraId="59FFD446" w14:textId="77777777" w:rsidR="00251C8B" w:rsidRPr="00251C8B" w:rsidRDefault="00251C8B" w:rsidP="00251C8B">
      <w:pPr>
        <w:rPr>
          <w:rFonts w:ascii="Times New Roman" w:hAnsi="Times New Roman" w:cs="Times New Roman"/>
        </w:rPr>
      </w:pPr>
      <w:bookmarkStart w:id="0" w:name="_GoBack"/>
      <w:bookmarkEnd w:id="0"/>
    </w:p>
    <w:p w14:paraId="1F465940" w14:textId="77777777" w:rsidR="00E44391" w:rsidRPr="00EE0C22" w:rsidRDefault="00E44391">
      <w:pPr>
        <w:rPr>
          <w:rFonts w:ascii="Times New Roman" w:hAnsi="Times New Roman" w:cs="Times New Roman"/>
        </w:rPr>
      </w:pPr>
      <w:r w:rsidRPr="00EE0C22">
        <w:rPr>
          <w:rFonts w:ascii="Times New Roman" w:hAnsi="Times New Roman" w:cs="Times New Roman"/>
        </w:rPr>
        <w:br w:type="page"/>
      </w:r>
    </w:p>
    <w:p w14:paraId="68DAAAAA" w14:textId="4D43F88C" w:rsidR="007C3DA9" w:rsidRPr="008F4663" w:rsidRDefault="007C3DA9" w:rsidP="007C3DA9">
      <w:pPr>
        <w:rPr>
          <w:rFonts w:ascii="Times New Roman" w:hAnsi="Times New Roman" w:cs="Times New Roman"/>
          <w:b/>
        </w:rPr>
      </w:pPr>
      <w:r w:rsidRPr="008F4663">
        <w:rPr>
          <w:rFonts w:ascii="Times New Roman" w:hAnsi="Times New Roman" w:cs="Times New Roman"/>
          <w:b/>
        </w:rPr>
        <w:lastRenderedPageBreak/>
        <w:t>Experiment 34:</w:t>
      </w:r>
      <w:r w:rsidR="004A236F" w:rsidRPr="008F4663">
        <w:rPr>
          <w:rFonts w:ascii="Times New Roman" w:hAnsi="Times New Roman" w:cs="Times New Roman"/>
          <w:b/>
        </w:rPr>
        <w:t xml:space="preserve"> Design of open-ended response boxes</w:t>
      </w:r>
    </w:p>
    <w:p w14:paraId="5CAA1D56" w14:textId="5B21CA66" w:rsidR="00570A40" w:rsidRPr="00EE0C22" w:rsidRDefault="00570A40" w:rsidP="00570A40">
      <w:pPr>
        <w:rPr>
          <w:rFonts w:ascii="Times New Roman" w:hAnsi="Times New Roman" w:cs="Times New Roman"/>
        </w:rPr>
      </w:pPr>
      <w:r w:rsidRPr="00EE0C22">
        <w:rPr>
          <w:rFonts w:ascii="Times New Roman" w:hAnsi="Times New Roman" w:cs="Times New Roman"/>
        </w:rPr>
        <w:t>Participants in all conditions will be shown the same survey questions.  One condition has no character count-down feature while the other two conditions has a character count-down feature which is either above the field or below the field</w:t>
      </w:r>
      <w:r w:rsidR="00621FF3" w:rsidRPr="00EE0C22">
        <w:rPr>
          <w:rFonts w:ascii="Times New Roman" w:hAnsi="Times New Roman" w:cs="Times New Roman"/>
        </w:rPr>
        <w:t>.</w:t>
      </w:r>
    </w:p>
    <w:tbl>
      <w:tblPr>
        <w:tblStyle w:val="TableGrid"/>
        <w:tblW w:w="0" w:type="auto"/>
        <w:tblLayout w:type="fixed"/>
        <w:tblLook w:val="04A0" w:firstRow="1" w:lastRow="0" w:firstColumn="1" w:lastColumn="0" w:noHBand="0" w:noVBand="1"/>
      </w:tblPr>
      <w:tblGrid>
        <w:gridCol w:w="8815"/>
      </w:tblGrid>
      <w:tr w:rsidR="00621FF3" w:rsidRPr="00EE0C22" w14:paraId="60053A76" w14:textId="77777777" w:rsidTr="00621FF3">
        <w:tc>
          <w:tcPr>
            <w:tcW w:w="8815" w:type="dxa"/>
          </w:tcPr>
          <w:p w14:paraId="63DD5D4F"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r w:rsidRPr="008F4663">
              <w:rPr>
                <w:sz w:val="22"/>
                <w:szCs w:val="22"/>
              </w:rPr>
              <w:t xml:space="preserve">Please answer the next six questions as they apply to you in your real life.  </w:t>
            </w:r>
          </w:p>
          <w:p w14:paraId="3E517EDC"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r w:rsidRPr="008F4663">
              <w:rPr>
                <w:sz w:val="22"/>
                <w:szCs w:val="22"/>
              </w:rPr>
              <w:t>[Begin]</w:t>
            </w:r>
          </w:p>
        </w:tc>
      </w:tr>
      <w:tr w:rsidR="00621FF3" w:rsidRPr="00EE0C22" w14:paraId="33FB51B1" w14:textId="77777777" w:rsidTr="00621FF3">
        <w:tc>
          <w:tcPr>
            <w:tcW w:w="8815" w:type="dxa"/>
          </w:tcPr>
          <w:p w14:paraId="43A0A9B1"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b/>
                <w:sz w:val="22"/>
                <w:szCs w:val="22"/>
              </w:rPr>
            </w:pPr>
            <w:r w:rsidRPr="008F4663">
              <w:rPr>
                <w:b/>
                <w:sz w:val="22"/>
                <w:szCs w:val="22"/>
              </w:rPr>
              <w:t xml:space="preserve">What is your ancestry or ethnic origin?  </w:t>
            </w:r>
          </w:p>
          <w:p w14:paraId="059AC991"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b/>
                <w:sz w:val="22"/>
                <w:szCs w:val="22"/>
              </w:rPr>
            </w:pPr>
            <w:r w:rsidRPr="008F4663">
              <w:rPr>
                <w:sz w:val="22"/>
                <w:szCs w:val="22"/>
              </w:rPr>
              <w:t>[                                    ]</w:t>
            </w:r>
          </w:p>
        </w:tc>
      </w:tr>
      <w:tr w:rsidR="00621FF3" w:rsidRPr="00EE0C22" w14:paraId="52BB3FDB" w14:textId="77777777" w:rsidTr="00621FF3">
        <w:tc>
          <w:tcPr>
            <w:tcW w:w="8815" w:type="dxa"/>
          </w:tcPr>
          <w:p w14:paraId="4B79B144"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rPr>
                <w:rFonts w:eastAsiaTheme="minorHAnsi"/>
                <w:b/>
                <w:bCs/>
                <w:sz w:val="22"/>
                <w:szCs w:val="22"/>
                <w:bdr w:val="none" w:sz="0" w:space="0" w:color="auto"/>
              </w:rPr>
            </w:pPr>
            <w:r w:rsidRPr="008F4663">
              <w:rPr>
                <w:rFonts w:eastAsiaTheme="minorHAnsi"/>
                <w:b/>
                <w:bCs/>
                <w:sz w:val="22"/>
                <w:szCs w:val="22"/>
                <w:bdr w:val="none" w:sz="0" w:space="0" w:color="auto"/>
              </w:rPr>
              <w:t>What kind of work were you doing on your last job – that is, what were your duties and</w:t>
            </w:r>
          </w:p>
          <w:p w14:paraId="16925FDD"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rPr>
                <w:rFonts w:eastAsiaTheme="minorHAnsi"/>
                <w:b/>
                <w:bCs/>
                <w:sz w:val="22"/>
                <w:szCs w:val="22"/>
                <w:bdr w:val="none" w:sz="0" w:space="0" w:color="auto"/>
              </w:rPr>
            </w:pPr>
            <w:r w:rsidRPr="008F4663">
              <w:rPr>
                <w:rFonts w:eastAsiaTheme="minorHAnsi"/>
                <w:b/>
                <w:bCs/>
                <w:sz w:val="22"/>
                <w:szCs w:val="22"/>
                <w:bdr w:val="none" w:sz="0" w:space="0" w:color="auto"/>
              </w:rPr>
              <w:t>responsibilities on your last job? Please be as specific as possible, including any area of specialization.</w:t>
            </w:r>
          </w:p>
          <w:p w14:paraId="087452D1"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p>
          <w:p w14:paraId="7199D1DF"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r w:rsidRPr="008F4663">
              <w:rPr>
                <w:sz w:val="22"/>
                <w:szCs w:val="22"/>
              </w:rPr>
              <w:t>[Next]</w:t>
            </w:r>
          </w:p>
          <w:p w14:paraId="35154FD3"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p>
          <w:p w14:paraId="0DA41637"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p>
        </w:tc>
      </w:tr>
      <w:tr w:rsidR="00621FF3" w:rsidRPr="00EE0C22" w14:paraId="6D1FD291" w14:textId="77777777" w:rsidTr="00621FF3">
        <w:tc>
          <w:tcPr>
            <w:tcW w:w="8815" w:type="dxa"/>
          </w:tcPr>
          <w:p w14:paraId="748D8B8C" w14:textId="77777777" w:rsidR="00621FF3" w:rsidRPr="008F4663" w:rsidRDefault="00621FF3" w:rsidP="00747C77">
            <w:pPr>
              <w:autoSpaceDE w:val="0"/>
              <w:autoSpaceDN w:val="0"/>
              <w:adjustRightInd w:val="0"/>
              <w:spacing w:line="276" w:lineRule="auto"/>
              <w:ind w:left="360"/>
              <w:rPr>
                <w:rFonts w:ascii="Times New Roman" w:hAnsi="Times New Roman" w:cs="Times New Roman"/>
                <w:b/>
                <w:bCs/>
              </w:rPr>
            </w:pPr>
            <w:r w:rsidRPr="008F4663">
              <w:rPr>
                <w:rFonts w:ascii="Times New Roman" w:hAnsi="Times New Roman" w:cs="Times New Roman"/>
                <w:b/>
                <w:bCs/>
              </w:rPr>
              <w:t>What was that employer’s main business or industry – that is, what did that employer make</w:t>
            </w:r>
          </w:p>
          <w:p w14:paraId="752F75A3" w14:textId="77777777" w:rsidR="00621FF3" w:rsidRPr="008F4663" w:rsidRDefault="00621FF3" w:rsidP="00747C77">
            <w:pPr>
              <w:autoSpaceDE w:val="0"/>
              <w:autoSpaceDN w:val="0"/>
              <w:adjustRightInd w:val="0"/>
              <w:spacing w:line="276" w:lineRule="auto"/>
              <w:ind w:left="360"/>
              <w:rPr>
                <w:rFonts w:ascii="Times New Roman" w:hAnsi="Times New Roman" w:cs="Times New Roman"/>
                <w:b/>
                <w:bCs/>
              </w:rPr>
            </w:pPr>
            <w:r w:rsidRPr="008F4663">
              <w:rPr>
                <w:rFonts w:ascii="Times New Roman" w:hAnsi="Times New Roman" w:cs="Times New Roman"/>
                <w:b/>
                <w:bCs/>
              </w:rPr>
              <w:t>or do?</w:t>
            </w:r>
          </w:p>
          <w:p w14:paraId="38C0F11E" w14:textId="77777777" w:rsidR="00621FF3" w:rsidRPr="008F4663" w:rsidRDefault="00621FF3" w:rsidP="00747C77">
            <w:pPr>
              <w:autoSpaceDE w:val="0"/>
              <w:autoSpaceDN w:val="0"/>
              <w:adjustRightInd w:val="0"/>
              <w:spacing w:line="276" w:lineRule="auto"/>
              <w:ind w:left="360"/>
              <w:rPr>
                <w:rFonts w:ascii="Times New Roman" w:hAnsi="Times New Roman" w:cs="Times New Roman"/>
                <w:i/>
                <w:iCs/>
              </w:rPr>
            </w:pPr>
            <w:r w:rsidRPr="008F4663">
              <w:rPr>
                <w:rFonts w:ascii="Times New Roman" w:hAnsi="Times New Roman" w:cs="Times New Roman"/>
                <w:i/>
                <w:iCs/>
              </w:rPr>
              <w:t>If your principal employer had more than one type of</w:t>
            </w:r>
          </w:p>
          <w:p w14:paraId="5CEECBF6" w14:textId="77777777" w:rsidR="00621FF3" w:rsidRPr="008F4663" w:rsidRDefault="00621FF3" w:rsidP="00747C77">
            <w:pPr>
              <w:autoSpaceDE w:val="0"/>
              <w:autoSpaceDN w:val="0"/>
              <w:adjustRightInd w:val="0"/>
              <w:spacing w:line="276" w:lineRule="auto"/>
              <w:ind w:left="360"/>
              <w:rPr>
                <w:rFonts w:ascii="Times New Roman" w:hAnsi="Times New Roman" w:cs="Times New Roman"/>
                <w:i/>
                <w:iCs/>
              </w:rPr>
            </w:pPr>
            <w:r w:rsidRPr="008F4663">
              <w:rPr>
                <w:rFonts w:ascii="Times New Roman" w:hAnsi="Times New Roman" w:cs="Times New Roman"/>
                <w:i/>
                <w:iCs/>
              </w:rPr>
              <w:t>business, report the type of business primarily</w:t>
            </w:r>
          </w:p>
          <w:p w14:paraId="501381D2" w14:textId="77777777" w:rsidR="00621FF3" w:rsidRPr="008F4663" w:rsidRDefault="00621FF3" w:rsidP="00747C77">
            <w:pPr>
              <w:autoSpaceDE w:val="0"/>
              <w:autoSpaceDN w:val="0"/>
              <w:adjustRightInd w:val="0"/>
              <w:spacing w:line="276" w:lineRule="auto"/>
              <w:ind w:left="360"/>
              <w:rPr>
                <w:rFonts w:ascii="Times New Roman" w:hAnsi="Times New Roman" w:cs="Times New Roman"/>
                <w:i/>
                <w:iCs/>
              </w:rPr>
            </w:pPr>
            <w:r w:rsidRPr="008F4663">
              <w:rPr>
                <w:rFonts w:ascii="Times New Roman" w:hAnsi="Times New Roman" w:cs="Times New Roman"/>
                <w:i/>
                <w:iCs/>
              </w:rPr>
              <w:t>performed at the location where you worked.</w:t>
            </w:r>
          </w:p>
          <w:p w14:paraId="17682CE2" w14:textId="77777777" w:rsidR="00621FF3" w:rsidRPr="008F4663" w:rsidRDefault="00621FF3" w:rsidP="00747C77">
            <w:pPr>
              <w:autoSpaceDE w:val="0"/>
              <w:autoSpaceDN w:val="0"/>
              <w:adjustRightInd w:val="0"/>
              <w:spacing w:line="276" w:lineRule="auto"/>
              <w:ind w:left="360"/>
              <w:rPr>
                <w:rFonts w:ascii="Times New Roman" w:hAnsi="Times New Roman" w:cs="Times New Roman"/>
                <w:i/>
                <w:iCs/>
              </w:rPr>
            </w:pPr>
            <w:r w:rsidRPr="008F4663">
              <w:rPr>
                <w:rFonts w:ascii="Times New Roman" w:hAnsi="Times New Roman" w:cs="Times New Roman"/>
                <w:i/>
                <w:iCs/>
              </w:rPr>
              <w:t>Example: Production of microprocessor chips</w:t>
            </w:r>
          </w:p>
          <w:p w14:paraId="128E9A8B" w14:textId="77777777" w:rsidR="00621FF3" w:rsidRPr="008F4663" w:rsidRDefault="00621FF3" w:rsidP="00747C77">
            <w:pPr>
              <w:autoSpaceDE w:val="0"/>
              <w:autoSpaceDN w:val="0"/>
              <w:adjustRightInd w:val="0"/>
              <w:spacing w:line="276" w:lineRule="auto"/>
              <w:ind w:left="360"/>
              <w:rPr>
                <w:rFonts w:ascii="Times New Roman" w:hAnsi="Times New Roman" w:cs="Times New Roman"/>
              </w:rPr>
            </w:pPr>
            <w:r w:rsidRPr="008F4663">
              <w:rPr>
                <w:rFonts w:ascii="Times New Roman" w:hAnsi="Times New Roman" w:cs="Times New Roman"/>
              </w:rPr>
              <w:t>EMPLOYER’S MAIN BUSINESS</w:t>
            </w:r>
          </w:p>
          <w:p w14:paraId="03CB8211"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p>
        </w:tc>
      </w:tr>
      <w:tr w:rsidR="00621FF3" w:rsidRPr="00EE0C22" w14:paraId="14ED3231" w14:textId="77777777" w:rsidTr="00621FF3">
        <w:tc>
          <w:tcPr>
            <w:tcW w:w="8815" w:type="dxa"/>
          </w:tcPr>
          <w:p w14:paraId="78DDFB5C" w14:textId="77777777" w:rsidR="00621FF3" w:rsidRPr="008F4663" w:rsidRDefault="00621FF3" w:rsidP="00747C77">
            <w:pPr>
              <w:pStyle w:val="ListParagraph"/>
              <w:spacing w:line="276" w:lineRule="auto"/>
              <w:ind w:left="360"/>
              <w:rPr>
                <w:b/>
                <w:sz w:val="22"/>
                <w:szCs w:val="22"/>
              </w:rPr>
            </w:pPr>
            <w:r w:rsidRPr="008F4663">
              <w:rPr>
                <w:b/>
                <w:sz w:val="22"/>
                <w:szCs w:val="22"/>
              </w:rPr>
              <w:t>What is the main reason you left your last job?</w:t>
            </w:r>
          </w:p>
          <w:p w14:paraId="7700EDD5" w14:textId="77777777" w:rsidR="00621FF3" w:rsidRPr="008F4663" w:rsidRDefault="00621FF3" w:rsidP="00747C77">
            <w:pPr>
              <w:autoSpaceDE w:val="0"/>
              <w:autoSpaceDN w:val="0"/>
              <w:adjustRightInd w:val="0"/>
              <w:spacing w:line="276" w:lineRule="auto"/>
              <w:ind w:left="360"/>
              <w:rPr>
                <w:rFonts w:ascii="Times New Roman" w:hAnsi="Times New Roman" w:cs="Times New Roman"/>
                <w:b/>
                <w:bCs/>
              </w:rPr>
            </w:pPr>
            <w:r w:rsidRPr="008F4663">
              <w:rPr>
                <w:rFonts w:ascii="Times New Roman" w:hAnsi="Times New Roman" w:cs="Times New Roman"/>
                <w:b/>
                <w:bCs/>
              </w:rPr>
              <w:t>[                                               ]</w:t>
            </w:r>
          </w:p>
        </w:tc>
      </w:tr>
      <w:tr w:rsidR="00621FF3" w:rsidRPr="00EE0C22" w14:paraId="56B4A41B" w14:textId="77777777" w:rsidTr="00621FF3">
        <w:tc>
          <w:tcPr>
            <w:tcW w:w="8815" w:type="dxa"/>
          </w:tcPr>
          <w:p w14:paraId="6AAB435C" w14:textId="77777777" w:rsidR="00621FF3" w:rsidRPr="008F4663" w:rsidRDefault="00621FF3" w:rsidP="00747C77">
            <w:pPr>
              <w:pStyle w:val="ListParagraph"/>
              <w:spacing w:line="276" w:lineRule="auto"/>
              <w:ind w:left="360"/>
              <w:rPr>
                <w:b/>
                <w:sz w:val="22"/>
                <w:szCs w:val="22"/>
              </w:rPr>
            </w:pPr>
            <w:r w:rsidRPr="008F4663">
              <w:rPr>
                <w:b/>
                <w:sz w:val="22"/>
                <w:szCs w:val="22"/>
              </w:rPr>
              <w:t>When looking for work what are all the things you have done to find work?</w:t>
            </w:r>
          </w:p>
          <w:p w14:paraId="47441E27" w14:textId="77777777" w:rsidR="00621FF3" w:rsidRPr="008F4663" w:rsidRDefault="00621FF3" w:rsidP="00747C77">
            <w:pPr>
              <w:pStyle w:val="ListParagraph"/>
              <w:spacing w:line="276" w:lineRule="auto"/>
              <w:ind w:left="360"/>
              <w:rPr>
                <w:sz w:val="22"/>
                <w:szCs w:val="22"/>
              </w:rPr>
            </w:pPr>
          </w:p>
        </w:tc>
      </w:tr>
      <w:tr w:rsidR="00621FF3" w:rsidRPr="00EE0C22" w14:paraId="581FC3D9" w14:textId="77777777" w:rsidTr="00621FF3">
        <w:tc>
          <w:tcPr>
            <w:tcW w:w="8815" w:type="dxa"/>
          </w:tcPr>
          <w:p w14:paraId="6B088808" w14:textId="77777777" w:rsidR="00621FF3" w:rsidRPr="008F4663" w:rsidRDefault="00621FF3" w:rsidP="00747C77">
            <w:pPr>
              <w:pStyle w:val="Default"/>
              <w:spacing w:line="276" w:lineRule="auto"/>
              <w:ind w:left="360"/>
              <w:rPr>
                <w:b/>
                <w:sz w:val="22"/>
                <w:szCs w:val="22"/>
              </w:rPr>
            </w:pPr>
            <w:r w:rsidRPr="008F4663">
              <w:rPr>
                <w:b/>
                <w:sz w:val="22"/>
                <w:szCs w:val="22"/>
              </w:rPr>
              <w:t>Finally, I'd like to find out how you spent your time yesterday, from 4:00 in the morning until 4:00 AM this morning. I'll need to know where you were and who else was with you. If an activity is too personal, there's no need to mention it.</w:t>
            </w:r>
          </w:p>
          <w:p w14:paraId="41578E25"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p>
          <w:p w14:paraId="56F5095E" w14:textId="77777777" w:rsidR="00621FF3" w:rsidRPr="008F4663" w:rsidRDefault="00621FF3" w:rsidP="00747C7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sz w:val="22"/>
                <w:szCs w:val="22"/>
              </w:rPr>
            </w:pPr>
            <w:r w:rsidRPr="008F4663">
              <w:rPr>
                <w:sz w:val="22"/>
                <w:szCs w:val="22"/>
              </w:rPr>
              <w:t>[Done]</w:t>
            </w:r>
          </w:p>
        </w:tc>
      </w:tr>
      <w:tr w:rsidR="00621FF3" w:rsidRPr="00EE0C22" w14:paraId="058F2F52" w14:textId="77777777" w:rsidTr="00621FF3">
        <w:tc>
          <w:tcPr>
            <w:tcW w:w="8815" w:type="dxa"/>
          </w:tcPr>
          <w:p w14:paraId="55A94A20" w14:textId="77777777" w:rsidR="00621FF3" w:rsidRPr="008F4663" w:rsidRDefault="00621FF3" w:rsidP="00747C77">
            <w:pPr>
              <w:spacing w:line="276" w:lineRule="auto"/>
              <w:ind w:left="360"/>
              <w:rPr>
                <w:rFonts w:ascii="Times New Roman" w:hAnsi="Times New Roman" w:cs="Times New Roman"/>
              </w:rPr>
            </w:pPr>
            <w:r w:rsidRPr="008F4663">
              <w:rPr>
                <w:rFonts w:ascii="Times New Roman" w:hAnsi="Times New Roman" w:cs="Times New Roman"/>
              </w:rPr>
              <w:t xml:space="preserve">You have completed all the questions.  We now have a few questions about your experience with this survey. </w:t>
            </w:r>
          </w:p>
          <w:p w14:paraId="5A8D95D9" w14:textId="77777777" w:rsidR="00621FF3" w:rsidRPr="008F4663" w:rsidRDefault="00621FF3" w:rsidP="00747C77">
            <w:pPr>
              <w:spacing w:line="276" w:lineRule="auto"/>
              <w:ind w:left="360"/>
              <w:rPr>
                <w:rFonts w:ascii="Times New Roman" w:hAnsi="Times New Roman" w:cs="Times New Roman"/>
              </w:rPr>
            </w:pPr>
            <w:r w:rsidRPr="008F4663">
              <w:rPr>
                <w:rFonts w:ascii="Times New Roman" w:hAnsi="Times New Roman" w:cs="Times New Roman"/>
              </w:rPr>
              <w:t>[Continue]</w:t>
            </w:r>
          </w:p>
        </w:tc>
      </w:tr>
      <w:tr w:rsidR="00621FF3" w:rsidRPr="00EE0C22" w14:paraId="33D9752A" w14:textId="77777777" w:rsidTr="00621FF3">
        <w:tc>
          <w:tcPr>
            <w:tcW w:w="8815" w:type="dxa"/>
          </w:tcPr>
          <w:p w14:paraId="6116FFDB"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How easy or difficult was it to complete this survey?</w:t>
            </w:r>
          </w:p>
          <w:p w14:paraId="4A624EB2" w14:textId="77777777" w:rsidR="00621FF3" w:rsidRPr="008F4663" w:rsidRDefault="00621FF3" w:rsidP="00747C77">
            <w:pPr>
              <w:rPr>
                <w:rFonts w:ascii="Times New Roman" w:hAnsi="Times New Roman" w:cs="Times New Roman"/>
              </w:rPr>
            </w:pPr>
          </w:p>
          <w:p w14:paraId="3871F036"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1 = Very Easy</w:t>
            </w:r>
          </w:p>
          <w:p w14:paraId="06191087"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2</w:t>
            </w:r>
          </w:p>
          <w:p w14:paraId="0A9BB468"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3</w:t>
            </w:r>
          </w:p>
          <w:p w14:paraId="1264B773"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4</w:t>
            </w:r>
          </w:p>
          <w:p w14:paraId="3CDE7D10"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5 = Very Difficult</w:t>
            </w:r>
          </w:p>
          <w:p w14:paraId="3E7090D3" w14:textId="77777777" w:rsidR="00621FF3" w:rsidRPr="008F4663" w:rsidRDefault="00621FF3" w:rsidP="00747C77">
            <w:pPr>
              <w:rPr>
                <w:rFonts w:ascii="Times New Roman" w:hAnsi="Times New Roman" w:cs="Times New Roman"/>
                <w:i/>
              </w:rPr>
            </w:pPr>
          </w:p>
          <w:p w14:paraId="7F70C976" w14:textId="77777777" w:rsidR="00621FF3" w:rsidRPr="008F4663" w:rsidRDefault="00621FF3" w:rsidP="00747C77">
            <w:pPr>
              <w:rPr>
                <w:rFonts w:ascii="Times New Roman" w:hAnsi="Times New Roman" w:cs="Times New Roman"/>
              </w:rPr>
            </w:pPr>
          </w:p>
          <w:p w14:paraId="24EDB9C4"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How easy or difficult was it for you to enter your answers?</w:t>
            </w:r>
          </w:p>
          <w:p w14:paraId="4EFC5E75" w14:textId="77777777" w:rsidR="00621FF3" w:rsidRPr="008F4663" w:rsidRDefault="00621FF3" w:rsidP="00747C77">
            <w:pPr>
              <w:rPr>
                <w:rFonts w:ascii="Times New Roman" w:hAnsi="Times New Roman" w:cs="Times New Roman"/>
              </w:rPr>
            </w:pPr>
          </w:p>
          <w:p w14:paraId="42C08891"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1 = Very Easy</w:t>
            </w:r>
          </w:p>
          <w:p w14:paraId="6F440940"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2</w:t>
            </w:r>
          </w:p>
          <w:p w14:paraId="2023CFA4"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3</w:t>
            </w:r>
          </w:p>
          <w:p w14:paraId="18E195EE"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4</w:t>
            </w:r>
          </w:p>
          <w:p w14:paraId="21418CA7"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sym w:font="Wingdings" w:char="F0A1"/>
            </w:r>
            <w:r w:rsidRPr="008F4663">
              <w:rPr>
                <w:rFonts w:ascii="Times New Roman" w:hAnsi="Times New Roman" w:cs="Times New Roman"/>
              </w:rPr>
              <w:t xml:space="preserve">  5 = Very Difficult</w:t>
            </w:r>
          </w:p>
          <w:p w14:paraId="6ABD9731" w14:textId="77777777" w:rsidR="00621FF3" w:rsidRPr="008F4663" w:rsidRDefault="00621FF3" w:rsidP="00747C77">
            <w:pPr>
              <w:rPr>
                <w:rFonts w:ascii="Times New Roman" w:hAnsi="Times New Roman" w:cs="Times New Roman"/>
              </w:rPr>
            </w:pPr>
          </w:p>
          <w:p w14:paraId="065E194E" w14:textId="77777777" w:rsidR="00621FF3" w:rsidRPr="008F4663" w:rsidRDefault="00621FF3" w:rsidP="00747C77">
            <w:pPr>
              <w:spacing w:line="276" w:lineRule="auto"/>
              <w:ind w:left="360"/>
              <w:rPr>
                <w:rFonts w:ascii="Times New Roman" w:hAnsi="Times New Roman" w:cs="Times New Roman"/>
              </w:rPr>
            </w:pPr>
            <w:r w:rsidRPr="008F4663">
              <w:rPr>
                <w:rFonts w:ascii="Times New Roman" w:hAnsi="Times New Roman" w:cs="Times New Roman"/>
              </w:rPr>
              <w:t xml:space="preserve"> [Next]</w:t>
            </w:r>
          </w:p>
        </w:tc>
      </w:tr>
      <w:tr w:rsidR="00621FF3" w:rsidRPr="00EE0C22" w14:paraId="28D54181" w14:textId="77777777" w:rsidTr="00621FF3">
        <w:tc>
          <w:tcPr>
            <w:tcW w:w="8815" w:type="dxa"/>
          </w:tcPr>
          <w:p w14:paraId="38708D12"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lastRenderedPageBreak/>
              <w:t xml:space="preserve">Which type of typing box did you see during the survey?  </w:t>
            </w:r>
          </w:p>
          <w:p w14:paraId="50E0C9F3"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t>You can mark all that apply.  You can also interact with these boxes to see how they work.</w:t>
            </w:r>
          </w:p>
          <w:p w14:paraId="5AB04405" w14:textId="77777777" w:rsidR="00621FF3" w:rsidRPr="008F4663" w:rsidRDefault="00621FF3" w:rsidP="00747C77">
            <w:pPr>
              <w:rPr>
                <w:rFonts w:ascii="Times New Roman" w:hAnsi="Times New Roman" w:cs="Times New Roman"/>
                <w:b/>
              </w:rPr>
            </w:pPr>
          </w:p>
          <w:p w14:paraId="372E5E5E" w14:textId="77777777" w:rsidR="00621FF3" w:rsidRPr="008F4663" w:rsidRDefault="00621FF3" w:rsidP="00747C77">
            <w:pPr>
              <w:rPr>
                <w:rFonts w:ascii="Times New Roman" w:hAnsi="Times New Roman" w:cs="Times New Roman"/>
              </w:rPr>
            </w:pPr>
            <w:r w:rsidRPr="008F4663">
              <w:rPr>
                <w:rFonts w:ascii="Times New Roman" w:hAnsi="Times New Roman" w:cs="Times New Roman"/>
                <w:b/>
              </w:rPr>
              <w:t xml:space="preserve">[] Typing box #1 </w:t>
            </w:r>
            <w:r w:rsidRPr="008F4663">
              <w:rPr>
                <w:rFonts w:ascii="Times New Roman" w:hAnsi="Times New Roman" w:cs="Times New Roman"/>
              </w:rPr>
              <w:t>(this is condition 1)</w:t>
            </w:r>
          </w:p>
          <w:p w14:paraId="08E6FADE"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w:t>
            </w:r>
          </w:p>
          <w:p w14:paraId="2032CB66" w14:textId="77777777" w:rsidR="00621FF3" w:rsidRPr="008F4663" w:rsidRDefault="00621FF3" w:rsidP="00747C77">
            <w:pPr>
              <w:rPr>
                <w:rFonts w:ascii="Times New Roman" w:hAnsi="Times New Roman" w:cs="Times New Roman"/>
                <w:b/>
              </w:rPr>
            </w:pPr>
          </w:p>
          <w:p w14:paraId="57B1DD19" w14:textId="77777777" w:rsidR="00621FF3" w:rsidRPr="008F4663" w:rsidRDefault="00621FF3" w:rsidP="00747C77">
            <w:pPr>
              <w:rPr>
                <w:rFonts w:ascii="Times New Roman" w:hAnsi="Times New Roman" w:cs="Times New Roman"/>
              </w:rPr>
            </w:pPr>
            <w:r w:rsidRPr="008F4663">
              <w:rPr>
                <w:rFonts w:ascii="Times New Roman" w:hAnsi="Times New Roman" w:cs="Times New Roman"/>
                <w:b/>
              </w:rPr>
              <w:t xml:space="preserve">[] Typing box #2 </w:t>
            </w:r>
            <w:r w:rsidRPr="008F4663">
              <w:rPr>
                <w:rFonts w:ascii="Times New Roman" w:hAnsi="Times New Roman" w:cs="Times New Roman"/>
              </w:rPr>
              <w:t>(this is condition 2)</w:t>
            </w:r>
          </w:p>
          <w:p w14:paraId="5D7BE823"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w:t>
            </w:r>
          </w:p>
          <w:p w14:paraId="758581AB" w14:textId="77777777" w:rsidR="00621FF3" w:rsidRPr="008F4663" w:rsidRDefault="00621FF3" w:rsidP="00747C77">
            <w:pPr>
              <w:rPr>
                <w:rFonts w:ascii="Times New Roman" w:hAnsi="Times New Roman" w:cs="Times New Roman"/>
                <w:b/>
              </w:rPr>
            </w:pPr>
          </w:p>
          <w:p w14:paraId="1DCC8019" w14:textId="77777777" w:rsidR="00621FF3" w:rsidRPr="008F4663" w:rsidRDefault="00621FF3" w:rsidP="00747C77">
            <w:pPr>
              <w:rPr>
                <w:rFonts w:ascii="Times New Roman" w:hAnsi="Times New Roman" w:cs="Times New Roman"/>
              </w:rPr>
            </w:pPr>
            <w:r w:rsidRPr="008F4663">
              <w:rPr>
                <w:rFonts w:ascii="Times New Roman" w:hAnsi="Times New Roman" w:cs="Times New Roman"/>
                <w:b/>
              </w:rPr>
              <w:t xml:space="preserve">[] Typing box #3 </w:t>
            </w:r>
            <w:r w:rsidRPr="008F4663">
              <w:rPr>
                <w:rFonts w:ascii="Times New Roman" w:hAnsi="Times New Roman" w:cs="Times New Roman"/>
              </w:rPr>
              <w:t>(this is condition 3)</w:t>
            </w:r>
          </w:p>
          <w:p w14:paraId="495B060A"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w:t>
            </w:r>
          </w:p>
          <w:p w14:paraId="440387FF" w14:textId="77777777" w:rsidR="00621FF3" w:rsidRPr="008F4663" w:rsidRDefault="00621FF3" w:rsidP="00747C77">
            <w:pPr>
              <w:rPr>
                <w:rFonts w:ascii="Times New Roman" w:hAnsi="Times New Roman" w:cs="Times New Roman"/>
                <w:b/>
              </w:rPr>
            </w:pPr>
          </w:p>
          <w:p w14:paraId="56851DB9"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I don’t know.</w:t>
            </w:r>
          </w:p>
          <w:p w14:paraId="4BD2251D" w14:textId="77777777" w:rsidR="00621FF3" w:rsidRPr="008F4663" w:rsidRDefault="00621FF3" w:rsidP="00747C77">
            <w:pPr>
              <w:rPr>
                <w:rFonts w:ascii="Times New Roman" w:hAnsi="Times New Roman" w:cs="Times New Roman"/>
                <w:b/>
              </w:rPr>
            </w:pPr>
          </w:p>
          <w:p w14:paraId="57E69A62" w14:textId="77777777" w:rsidR="00621FF3" w:rsidRPr="008F4663" w:rsidRDefault="00621FF3" w:rsidP="00747C77">
            <w:pPr>
              <w:rPr>
                <w:rFonts w:ascii="Times New Roman" w:hAnsi="Times New Roman" w:cs="Times New Roman"/>
                <w:b/>
              </w:rPr>
            </w:pPr>
          </w:p>
          <w:p w14:paraId="44BD7B11"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I prefer (Mark all that apply)</w:t>
            </w:r>
          </w:p>
          <w:p w14:paraId="3427105F"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Typing box 1</w:t>
            </w:r>
          </w:p>
          <w:p w14:paraId="59ABD424"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Typing box 2</w:t>
            </w:r>
          </w:p>
          <w:p w14:paraId="2FF65BCB"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Typing box 3</w:t>
            </w:r>
          </w:p>
          <w:p w14:paraId="192C581C"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No preference</w:t>
            </w:r>
          </w:p>
          <w:p w14:paraId="553CEA16" w14:textId="77777777" w:rsidR="00621FF3" w:rsidRPr="008F4663" w:rsidRDefault="00621FF3" w:rsidP="00747C77">
            <w:pPr>
              <w:rPr>
                <w:rFonts w:ascii="Times New Roman" w:hAnsi="Times New Roman" w:cs="Times New Roman"/>
                <w:b/>
              </w:rPr>
            </w:pPr>
          </w:p>
          <w:p w14:paraId="1CED2583"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[Done]</w:t>
            </w:r>
          </w:p>
        </w:tc>
      </w:tr>
      <w:tr w:rsidR="00621FF3" w:rsidRPr="00EE0C22" w14:paraId="00F80903" w14:textId="77777777" w:rsidTr="00621FF3">
        <w:tc>
          <w:tcPr>
            <w:tcW w:w="8815" w:type="dxa"/>
          </w:tcPr>
          <w:p w14:paraId="183EB47A"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Thank you.</w:t>
            </w:r>
          </w:p>
          <w:p w14:paraId="389E7227" w14:textId="77777777" w:rsidR="00621FF3" w:rsidRPr="008F4663" w:rsidRDefault="00621FF3" w:rsidP="00747C77">
            <w:pPr>
              <w:rPr>
                <w:rFonts w:ascii="Times New Roman" w:hAnsi="Times New Roman" w:cs="Times New Roman"/>
                <w:b/>
              </w:rPr>
            </w:pPr>
            <w:r w:rsidRPr="008F4663">
              <w:rPr>
                <w:rFonts w:ascii="Times New Roman" w:hAnsi="Times New Roman" w:cs="Times New Roman"/>
                <w:b/>
              </w:rPr>
              <w:t xml:space="preserve">That concludes this research experiment.  Please hand to phone back to the test administrator. </w:t>
            </w:r>
          </w:p>
          <w:p w14:paraId="318E2719" w14:textId="77777777" w:rsidR="00621FF3" w:rsidRPr="008F4663" w:rsidRDefault="00621FF3" w:rsidP="00747C77">
            <w:pPr>
              <w:rPr>
                <w:rFonts w:ascii="Times New Roman" w:hAnsi="Times New Roman" w:cs="Times New Roman"/>
              </w:rPr>
            </w:pPr>
          </w:p>
          <w:p w14:paraId="357EB742" w14:textId="77777777" w:rsidR="00621FF3" w:rsidRPr="008F4663" w:rsidRDefault="00621FF3" w:rsidP="00747C77">
            <w:pPr>
              <w:rPr>
                <w:rFonts w:ascii="Times New Roman" w:hAnsi="Times New Roman" w:cs="Times New Roman"/>
                <w:i/>
              </w:rPr>
            </w:pPr>
          </w:p>
          <w:p w14:paraId="59493C43" w14:textId="77777777" w:rsidR="00621FF3" w:rsidRPr="008F4663" w:rsidRDefault="00621FF3" w:rsidP="00747C77">
            <w:pPr>
              <w:rPr>
                <w:rFonts w:ascii="Times New Roman" w:hAnsi="Times New Roman" w:cs="Times New Roman"/>
              </w:rPr>
            </w:pPr>
            <w:r w:rsidRPr="008F4663">
              <w:rPr>
                <w:rFonts w:ascii="Times New Roman" w:hAnsi="Times New Roman" w:cs="Times New Roman"/>
              </w:rPr>
              <w:t>[Done]</w:t>
            </w:r>
          </w:p>
          <w:p w14:paraId="6999B5A5" w14:textId="77777777" w:rsidR="00621FF3" w:rsidRPr="008F4663" w:rsidRDefault="00621FF3" w:rsidP="00747C77">
            <w:pPr>
              <w:rPr>
                <w:rFonts w:ascii="Times New Roman" w:hAnsi="Times New Roman" w:cs="Times New Roman"/>
                <w:b/>
              </w:rPr>
            </w:pPr>
          </w:p>
        </w:tc>
      </w:tr>
    </w:tbl>
    <w:p w14:paraId="467E7B4D" w14:textId="77777777" w:rsidR="00E44391" w:rsidRPr="00EE0C22" w:rsidRDefault="00E44391" w:rsidP="00E44391">
      <w:pPr>
        <w:pStyle w:val="Body"/>
        <w:spacing w:line="276" w:lineRule="auto"/>
        <w:ind w:left="360"/>
        <w:rPr>
          <w:rFonts w:hAnsi="Times New Roman" w:cs="Times New Roman"/>
        </w:rPr>
      </w:pPr>
    </w:p>
    <w:p w14:paraId="7D4D1030" w14:textId="484B9AAB" w:rsidR="00E44391" w:rsidRPr="00EE0C22" w:rsidRDefault="00E44391">
      <w:pPr>
        <w:rPr>
          <w:rFonts w:ascii="Times New Roman" w:hAnsi="Times New Roman" w:cs="Times New Roman"/>
        </w:rPr>
      </w:pPr>
      <w:r w:rsidRPr="00EE0C22">
        <w:rPr>
          <w:rFonts w:ascii="Times New Roman" w:hAnsi="Times New Roman" w:cs="Times New Roman"/>
        </w:rPr>
        <w:br w:type="page"/>
      </w:r>
    </w:p>
    <w:p w14:paraId="177976D4" w14:textId="6FD9BE2F" w:rsidR="0050286F" w:rsidRPr="00EE0C22" w:rsidRDefault="0050286F">
      <w:pPr>
        <w:rPr>
          <w:rFonts w:ascii="Times New Roman" w:hAnsi="Times New Roman" w:cs="Times New Roman"/>
          <w:b/>
        </w:rPr>
      </w:pPr>
      <w:r w:rsidRPr="00EE0C22">
        <w:rPr>
          <w:rFonts w:ascii="Times New Roman" w:hAnsi="Times New Roman" w:cs="Times New Roman"/>
          <w:b/>
        </w:rPr>
        <w:lastRenderedPageBreak/>
        <w:t>Experiment 36 Virtual Keyboard</w:t>
      </w:r>
    </w:p>
    <w:p w14:paraId="62BCB5B3"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Question 1:  </w:t>
      </w:r>
      <w:r w:rsidRPr="00EE0C22">
        <w:rPr>
          <w:rFonts w:ascii="Times New Roman" w:hAnsi="Times New Roman" w:cs="Times New Roman"/>
        </w:rPr>
        <w:t xml:space="preserve">How many hours last week did you spend reading a book or magazine, or Website?  </w:t>
      </w:r>
    </w:p>
    <w:p w14:paraId="7C9379C7" w14:textId="77777777" w:rsidR="0050286F" w:rsidRPr="00EE0C22" w:rsidRDefault="0050286F" w:rsidP="0050286F">
      <w:pPr>
        <w:rPr>
          <w:rFonts w:ascii="Times New Roman" w:hAnsi="Times New Roman" w:cs="Times New Roman"/>
        </w:rPr>
      </w:pPr>
      <w:r w:rsidRPr="00EE0C22">
        <w:rPr>
          <w:rFonts w:ascii="Times New Roman" w:hAnsi="Times New Roman" w:cs="Times New Roman"/>
        </w:rPr>
        <w:t>Label is: Hours</w:t>
      </w:r>
    </w:p>
    <w:p w14:paraId="40B3BAC2" w14:textId="77777777" w:rsidR="0050286F" w:rsidRPr="00EE0C22" w:rsidRDefault="0050286F" w:rsidP="0050286F">
      <w:pPr>
        <w:rPr>
          <w:rFonts w:ascii="Times New Roman" w:hAnsi="Times New Roman" w:cs="Times New Roman"/>
        </w:rPr>
      </w:pPr>
    </w:p>
    <w:p w14:paraId="4A107ADE"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2</w:t>
      </w:r>
      <w:r w:rsidRPr="00EE0C22">
        <w:rPr>
          <w:rFonts w:ascii="Times New Roman" w:hAnsi="Times New Roman" w:cs="Times New Roman"/>
        </w:rPr>
        <w:t xml:space="preserve">: In the past week, how many days did you eat the evening meal alone? </w:t>
      </w:r>
    </w:p>
    <w:p w14:paraId="7546810B" w14:textId="77777777" w:rsidR="0050286F" w:rsidRPr="00EE0C22" w:rsidRDefault="0050286F" w:rsidP="0050286F">
      <w:pPr>
        <w:rPr>
          <w:rFonts w:ascii="Times New Roman" w:hAnsi="Times New Roman" w:cs="Times New Roman"/>
        </w:rPr>
      </w:pPr>
      <w:r w:rsidRPr="00EE0C22">
        <w:rPr>
          <w:rFonts w:ascii="Times New Roman" w:hAnsi="Times New Roman" w:cs="Times New Roman"/>
        </w:rPr>
        <w:t>Label is: Days</w:t>
      </w:r>
    </w:p>
    <w:p w14:paraId="2CD18081" w14:textId="77777777" w:rsidR="0050286F" w:rsidRPr="00EE0C22" w:rsidRDefault="0050286F" w:rsidP="0050286F">
      <w:pPr>
        <w:rPr>
          <w:rFonts w:ascii="Times New Roman" w:hAnsi="Times New Roman" w:cs="Times New Roman"/>
        </w:rPr>
      </w:pPr>
    </w:p>
    <w:p w14:paraId="7C3B91ED"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3:</w:t>
      </w:r>
      <w:r w:rsidRPr="00EE0C22">
        <w:rPr>
          <w:rFonts w:ascii="Times New Roman" w:hAnsi="Times New Roman" w:cs="Times New Roman"/>
        </w:rPr>
        <w:t xml:space="preserve"> How much time (in hours and minutes) did you spend watching TV last week?  </w:t>
      </w:r>
    </w:p>
    <w:p w14:paraId="3802D354"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bdr w:val="none" w:sz="0" w:space="0" w:color="auto" w:frame="1"/>
        </w:rPr>
        <w:t>Label</w:t>
      </w:r>
      <w:r w:rsidRPr="00EE0C22">
        <w:rPr>
          <w:rFonts w:ascii="Times New Roman" w:hAnsi="Times New Roman" w:cs="Times New Roman"/>
          <w:bdr w:val="none" w:sz="0" w:space="0" w:color="auto" w:frame="1"/>
        </w:rPr>
        <w:t>: Hours / Minutes</w:t>
      </w:r>
      <w:r w:rsidRPr="00EE0C22">
        <w:rPr>
          <w:rFonts w:ascii="Times New Roman" w:hAnsi="Times New Roman" w:cs="Times New Roman"/>
          <w:b/>
        </w:rPr>
        <w:t xml:space="preserve"> </w:t>
      </w:r>
    </w:p>
    <w:p w14:paraId="32F77DC6" w14:textId="77777777" w:rsidR="0050286F" w:rsidRPr="00EE0C22" w:rsidRDefault="0050286F" w:rsidP="0050286F">
      <w:pPr>
        <w:rPr>
          <w:rFonts w:ascii="Times New Roman" w:hAnsi="Times New Roman" w:cs="Times New Roman"/>
          <w:b/>
        </w:rPr>
      </w:pPr>
    </w:p>
    <w:p w14:paraId="302BE599" w14:textId="5F71FCAE" w:rsidR="0050286F" w:rsidRPr="00EE0C22" w:rsidRDefault="0050286F" w:rsidP="0050286F">
      <w:pPr>
        <w:rPr>
          <w:rFonts w:ascii="Times New Roman" w:hAnsi="Times New Roman" w:cs="Times New Roman"/>
        </w:rPr>
      </w:pPr>
      <w:r w:rsidRPr="00EE0C22">
        <w:rPr>
          <w:rFonts w:ascii="Times New Roman" w:hAnsi="Times New Roman" w:cs="Times New Roman"/>
          <w:b/>
        </w:rPr>
        <w:t>Question 4:</w:t>
      </w:r>
      <w:r w:rsidRPr="00EE0C22">
        <w:rPr>
          <w:rFonts w:ascii="Times New Roman" w:hAnsi="Times New Roman" w:cs="Times New Roman"/>
        </w:rPr>
        <w:t xml:space="preserve"> How many separate rooms are in the place where you live?   How many of these room are bedrooms? (Note – keep the instruction text as seen in image below for this question)  </w:t>
      </w:r>
    </w:p>
    <w:p w14:paraId="1F13EBB0" w14:textId="62099273"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xml:space="preserve">  Number of rooms and Number of bedrooms</w:t>
      </w:r>
    </w:p>
    <w:p w14:paraId="244429F5" w14:textId="77777777" w:rsidR="0050286F" w:rsidRPr="00EE0C22" w:rsidRDefault="0050286F" w:rsidP="0050286F">
      <w:pPr>
        <w:rPr>
          <w:rFonts w:ascii="Times New Roman" w:hAnsi="Times New Roman" w:cs="Times New Roman"/>
        </w:rPr>
      </w:pPr>
    </w:p>
    <w:p w14:paraId="17136697"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Question 5: </w:t>
      </w:r>
      <w:r w:rsidRPr="00EE0C22">
        <w:rPr>
          <w:rFonts w:ascii="Times New Roman" w:hAnsi="Times New Roman" w:cs="Times New Roman"/>
        </w:rPr>
        <w:t>Last month what was the cost of electricity for the place where you live?  (Note: add instruction: If you don’t know, use your best guess.)</w:t>
      </w:r>
    </w:p>
    <w:p w14:paraId="5E53627B" w14:textId="660A7039"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xml:space="preserve"> Last month's cost – Dollars</w:t>
      </w:r>
    </w:p>
    <w:p w14:paraId="39801AD7" w14:textId="77777777" w:rsidR="0050286F" w:rsidRPr="00EE0C22" w:rsidRDefault="0050286F" w:rsidP="0050286F">
      <w:pPr>
        <w:rPr>
          <w:rFonts w:ascii="Times New Roman" w:hAnsi="Times New Roman" w:cs="Times New Roman"/>
        </w:rPr>
      </w:pPr>
    </w:p>
    <w:p w14:paraId="65721799"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Question 6: </w:t>
      </w:r>
      <w:r w:rsidRPr="00EE0C22">
        <w:rPr>
          <w:rFonts w:ascii="Times New Roman" w:hAnsi="Times New Roman" w:cs="Times New Roman"/>
        </w:rPr>
        <w:t>How much do you pay in rent or mortgage each month? (Note: Add instruction: If you don’t pay a rent or mortgage please enter your monthly property tax.)</w:t>
      </w:r>
    </w:p>
    <w:p w14:paraId="65003FDE" w14:textId="77777777"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Label is: </w:t>
      </w:r>
      <w:r w:rsidRPr="00EE0C22">
        <w:rPr>
          <w:rFonts w:ascii="Times New Roman" w:hAnsi="Times New Roman" w:cs="Times New Roman"/>
        </w:rPr>
        <w:t>Monthly amount - Dollars</w:t>
      </w:r>
    </w:p>
    <w:p w14:paraId="5105DEB3" w14:textId="5BA0D13F" w:rsidR="0050286F" w:rsidRPr="00EE0C22" w:rsidRDefault="0050286F" w:rsidP="0050286F">
      <w:pPr>
        <w:rPr>
          <w:rFonts w:ascii="Times New Roman" w:hAnsi="Times New Roman" w:cs="Times New Roman"/>
          <w:b/>
        </w:rPr>
      </w:pPr>
    </w:p>
    <w:p w14:paraId="693D6765"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 xml:space="preserve">Question 7: </w:t>
      </w:r>
      <w:r w:rsidRPr="00EE0C22">
        <w:rPr>
          <w:rFonts w:ascii="Times New Roman" w:hAnsi="Times New Roman" w:cs="Times New Roman"/>
        </w:rPr>
        <w:t>How much was your last grocery bill?</w:t>
      </w:r>
    </w:p>
    <w:p w14:paraId="6E27D938" w14:textId="5D137DA0" w:rsidR="0050286F" w:rsidRPr="00EE0C22" w:rsidRDefault="0050286F" w:rsidP="0050286F">
      <w:pPr>
        <w:rPr>
          <w:rFonts w:ascii="Times New Roman" w:hAnsi="Times New Roman" w:cs="Times New Roman"/>
          <w:b/>
        </w:rPr>
      </w:pPr>
      <w:r w:rsidRPr="00EE0C22">
        <w:rPr>
          <w:rFonts w:ascii="Times New Roman" w:hAnsi="Times New Roman" w:cs="Times New Roman"/>
          <w:b/>
        </w:rPr>
        <w:t xml:space="preserve">Label is: </w:t>
      </w:r>
      <w:r w:rsidRPr="00EE0C22">
        <w:rPr>
          <w:rFonts w:ascii="Times New Roman" w:hAnsi="Times New Roman" w:cs="Times New Roman"/>
        </w:rPr>
        <w:t>last grocery bill</w:t>
      </w:r>
    </w:p>
    <w:p w14:paraId="09C52193" w14:textId="77777777" w:rsidR="0050286F" w:rsidRPr="00EE0C22" w:rsidRDefault="0050286F" w:rsidP="0050286F">
      <w:pPr>
        <w:rPr>
          <w:rFonts w:ascii="Times New Roman" w:hAnsi="Times New Roman" w:cs="Times New Roman"/>
          <w:b/>
        </w:rPr>
      </w:pPr>
    </w:p>
    <w:p w14:paraId="6AA5AAFD"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 xml:space="preserve">Question 8: </w:t>
      </w:r>
      <w:r w:rsidRPr="00EE0C22">
        <w:rPr>
          <w:rFonts w:ascii="Times New Roman" w:hAnsi="Times New Roman" w:cs="Times New Roman"/>
        </w:rPr>
        <w:t>How much money do you spend on haircuts/hair styling in a month?</w:t>
      </w:r>
      <w:r w:rsidRPr="00EE0C22">
        <w:rPr>
          <w:rFonts w:ascii="Times New Roman" w:hAnsi="Times New Roman" w:cs="Times New Roman"/>
          <w:b/>
        </w:rPr>
        <w:t xml:space="preserve"> </w:t>
      </w:r>
    </w:p>
    <w:p w14:paraId="709D9AA7"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 xml:space="preserve">Label is: </w:t>
      </w:r>
      <w:r w:rsidRPr="00EE0C22">
        <w:rPr>
          <w:rFonts w:ascii="Times New Roman" w:hAnsi="Times New Roman" w:cs="Times New Roman"/>
        </w:rPr>
        <w:t>amount per month</w:t>
      </w:r>
    </w:p>
    <w:p w14:paraId="463EB832" w14:textId="4FC75D8F" w:rsidR="0050286F" w:rsidRPr="00EE0C22" w:rsidRDefault="0050286F" w:rsidP="0050286F">
      <w:pPr>
        <w:rPr>
          <w:rFonts w:ascii="Times New Roman" w:hAnsi="Times New Roman" w:cs="Times New Roman"/>
        </w:rPr>
      </w:pPr>
    </w:p>
    <w:p w14:paraId="6F2D20CA"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Question 9</w:t>
      </w:r>
      <w:r w:rsidRPr="00EE0C22">
        <w:rPr>
          <w:rFonts w:ascii="Times New Roman" w:hAnsi="Times New Roman" w:cs="Times New Roman"/>
        </w:rPr>
        <w:t xml:space="preserve">: Please indicate how favorable or unfavorable you feel toward the following organizations by entering a number between 0 and 100. 0 = very unfavorable; 100 = very favorable. How favorable or unfavorable would you rate… </w:t>
      </w:r>
    </w:p>
    <w:p w14:paraId="314FE24A" w14:textId="77777777" w:rsidR="0050286F" w:rsidRPr="00EE0C22" w:rsidRDefault="0050286F" w:rsidP="0050286F">
      <w:pPr>
        <w:rPr>
          <w:rFonts w:ascii="Times New Roman" w:hAnsi="Times New Roman" w:cs="Times New Roman"/>
        </w:rPr>
      </w:pPr>
    </w:p>
    <w:p w14:paraId="60A902ED"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lastRenderedPageBreak/>
        <w:t>Label is</w:t>
      </w:r>
      <w:r w:rsidRPr="00EE0C22">
        <w:rPr>
          <w:rFonts w:ascii="Times New Roman" w:hAnsi="Times New Roman" w:cs="Times New Roman"/>
        </w:rPr>
        <w:t>:  Environmental organizations</w:t>
      </w:r>
    </w:p>
    <w:p w14:paraId="4EE23A54" w14:textId="77777777" w:rsidR="0050286F" w:rsidRPr="00EE0C22" w:rsidRDefault="0050286F" w:rsidP="0050286F">
      <w:pPr>
        <w:rPr>
          <w:rFonts w:ascii="Times New Roman" w:hAnsi="Times New Roman" w:cs="Times New Roman"/>
        </w:rPr>
      </w:pPr>
    </w:p>
    <w:p w14:paraId="57E4887F"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Banks</w:t>
      </w:r>
    </w:p>
    <w:p w14:paraId="7555641F" w14:textId="77777777" w:rsidR="0050286F" w:rsidRPr="00EE0C22" w:rsidRDefault="0050286F" w:rsidP="0050286F">
      <w:pPr>
        <w:rPr>
          <w:rFonts w:ascii="Times New Roman" w:hAnsi="Times New Roman" w:cs="Times New Roman"/>
        </w:rPr>
      </w:pPr>
    </w:p>
    <w:p w14:paraId="67EF005B"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Universities</w:t>
      </w:r>
    </w:p>
    <w:p w14:paraId="56ED9014" w14:textId="77777777" w:rsidR="0050286F" w:rsidRPr="00EE0C22" w:rsidRDefault="0050286F" w:rsidP="0050286F">
      <w:pPr>
        <w:rPr>
          <w:rFonts w:ascii="Times New Roman" w:hAnsi="Times New Roman" w:cs="Times New Roman"/>
        </w:rPr>
      </w:pPr>
    </w:p>
    <w:p w14:paraId="72BD341E"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Labor unions</w:t>
      </w:r>
    </w:p>
    <w:p w14:paraId="5F854F78" w14:textId="77777777" w:rsidR="0050286F" w:rsidRPr="00EE0C22" w:rsidRDefault="0050286F" w:rsidP="0050286F">
      <w:pPr>
        <w:rPr>
          <w:rFonts w:ascii="Times New Roman" w:hAnsi="Times New Roman" w:cs="Times New Roman"/>
        </w:rPr>
      </w:pPr>
    </w:p>
    <w:p w14:paraId="18469014"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Political parties</w:t>
      </w:r>
    </w:p>
    <w:p w14:paraId="66120ECE" w14:textId="77777777" w:rsidR="0050286F" w:rsidRPr="00EE0C22" w:rsidRDefault="0050286F" w:rsidP="0050286F">
      <w:pPr>
        <w:rPr>
          <w:rFonts w:ascii="Times New Roman" w:hAnsi="Times New Roman" w:cs="Times New Roman"/>
        </w:rPr>
      </w:pPr>
    </w:p>
    <w:p w14:paraId="5DCECFDF" w14:textId="77777777" w:rsidR="0050286F" w:rsidRPr="00EE0C22" w:rsidRDefault="0050286F" w:rsidP="0050286F">
      <w:pPr>
        <w:rPr>
          <w:rFonts w:ascii="Times New Roman" w:hAnsi="Times New Roman" w:cs="Times New Roman"/>
        </w:rPr>
      </w:pPr>
      <w:r w:rsidRPr="00EE0C22">
        <w:rPr>
          <w:rFonts w:ascii="Times New Roman" w:hAnsi="Times New Roman" w:cs="Times New Roman"/>
          <w:b/>
        </w:rPr>
        <w:t>Label is</w:t>
      </w:r>
      <w:r w:rsidRPr="00EE0C22">
        <w:rPr>
          <w:rFonts w:ascii="Times New Roman" w:hAnsi="Times New Roman" w:cs="Times New Roman"/>
        </w:rPr>
        <w:t>: The courts</w:t>
      </w:r>
    </w:p>
    <w:p w14:paraId="66EFC58F" w14:textId="145A32BA" w:rsidR="0050286F" w:rsidRPr="00EE0C22" w:rsidRDefault="0050286F" w:rsidP="0050286F">
      <w:pPr>
        <w:rPr>
          <w:rFonts w:ascii="Times New Roman" w:hAnsi="Times New Roman" w:cs="Times New Roman"/>
        </w:rPr>
      </w:pPr>
    </w:p>
    <w:p w14:paraId="3EE791DB" w14:textId="54D34FA1" w:rsidR="0050286F" w:rsidRPr="00EE0C22" w:rsidRDefault="0050286F">
      <w:pPr>
        <w:rPr>
          <w:rFonts w:ascii="Times New Roman" w:hAnsi="Times New Roman" w:cs="Times New Roman"/>
        </w:rPr>
      </w:pPr>
      <w:r w:rsidRPr="00EE0C22">
        <w:rPr>
          <w:rFonts w:ascii="Times New Roman" w:hAnsi="Times New Roman" w:cs="Times New Roman"/>
        </w:rPr>
        <w:br w:type="page"/>
      </w:r>
    </w:p>
    <w:p w14:paraId="49A2C1DB" w14:textId="77777777" w:rsidR="0050286F" w:rsidRPr="00EE0C22" w:rsidRDefault="0050286F">
      <w:pPr>
        <w:rPr>
          <w:rFonts w:ascii="Times New Roman" w:hAnsi="Times New Roman" w:cs="Times New Roman"/>
        </w:rPr>
      </w:pPr>
    </w:p>
    <w:p w14:paraId="1072F73A" w14:textId="77777777" w:rsidR="007C3DA9" w:rsidRPr="00EE0C22" w:rsidRDefault="007C3DA9" w:rsidP="007C3DA9">
      <w:pPr>
        <w:rPr>
          <w:rFonts w:ascii="Times New Roman" w:hAnsi="Times New Roman" w:cs="Times New Roman"/>
          <w:b/>
        </w:rPr>
      </w:pPr>
      <w:r w:rsidRPr="00EE0C22">
        <w:rPr>
          <w:rFonts w:ascii="Times New Roman" w:hAnsi="Times New Roman" w:cs="Times New Roman"/>
          <w:b/>
        </w:rPr>
        <w:t>Experiment 37:</w:t>
      </w:r>
      <w:r w:rsidR="004A236F" w:rsidRPr="00EE0C22">
        <w:rPr>
          <w:rFonts w:ascii="Times New Roman" w:hAnsi="Times New Roman" w:cs="Times New Roman"/>
          <w:b/>
        </w:rPr>
        <w:t xml:space="preserve"> Placement of “next” and “previous” navigation buttons</w:t>
      </w:r>
    </w:p>
    <w:p w14:paraId="2583343A" w14:textId="528C627A" w:rsidR="001953FF" w:rsidRPr="00EE0C22" w:rsidRDefault="001953FF" w:rsidP="001953FF">
      <w:pPr>
        <w:rPr>
          <w:rFonts w:ascii="Times New Roman" w:hAnsi="Times New Roman" w:cs="Times New Roman"/>
        </w:rPr>
      </w:pPr>
      <w:r w:rsidRPr="00EE0C22">
        <w:rPr>
          <w:rFonts w:ascii="Times New Roman" w:hAnsi="Times New Roman" w:cs="Times New Roman"/>
        </w:rPr>
        <w:t>Participants in all conditions will be shown the same survey questions.</w:t>
      </w:r>
      <w:r w:rsidR="00CA4480" w:rsidRPr="00EE0C22">
        <w:rPr>
          <w:rFonts w:ascii="Times New Roman" w:hAnsi="Times New Roman" w:cs="Times New Roman"/>
        </w:rPr>
        <w:t xml:space="preserve"> These questions are the same as the ones used in Experiment 23. </w:t>
      </w:r>
      <w:r w:rsidR="00621FF3" w:rsidRPr="00EE0C22">
        <w:rPr>
          <w:rFonts w:ascii="Times New Roman" w:hAnsi="Times New Roman" w:cs="Times New Roman"/>
        </w:rPr>
        <w:t xml:space="preserve">  Different participants will complete Experiment 23 and Experiment 37.</w:t>
      </w:r>
    </w:p>
    <w:p w14:paraId="35776BD7"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Trust in people by group; 5 categories (2 questions)</w:t>
      </w:r>
    </w:p>
    <w:p w14:paraId="4170D79E"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To what extent do you trust people from various groups? Please indicate your level of trust for each of the following groups on a scale from 1 = no trust at all through 5 = complete trust. </w:t>
      </w:r>
    </w:p>
    <w:p w14:paraId="210CB14D"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Q1.</w:t>
      </w:r>
      <w:r w:rsidRPr="00EE0C22">
        <w:rPr>
          <w:rFonts w:ascii="Times New Roman" w:eastAsia="Times New Roman" w:hAnsi="Times New Roman" w:cs="Times New Roman"/>
          <w:sz w:val="24"/>
          <w:szCs w:val="24"/>
        </w:rPr>
        <w:t xml:space="preserve"> Your family </w:t>
      </w:r>
    </w:p>
    <w:p w14:paraId="7EFA95D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Q2.</w:t>
      </w:r>
      <w:r w:rsidRPr="00EE0C22">
        <w:rPr>
          <w:rFonts w:ascii="Times New Roman" w:eastAsia="Times New Roman" w:hAnsi="Times New Roman" w:cs="Times New Roman"/>
          <w:sz w:val="24"/>
          <w:szCs w:val="24"/>
        </w:rPr>
        <w:t xml:space="preserve"> Your neighborhood</w:t>
      </w:r>
    </w:p>
    <w:p w14:paraId="6E531BCA"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trust at all, 2, 3, 4, 5 complete trust</w:t>
      </w:r>
    </w:p>
    <w:p w14:paraId="055E07B4"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035A267D"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Confidence in organization; 10 categories (3 questions)</w:t>
      </w:r>
    </w:p>
    <w:p w14:paraId="34832F53"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Can you indicate on a scale from 1 to 10 how much confidence you have in each of the following organizations?  1 means that you have no confidence at all in an organization and 10 means that you have full confidence. </w:t>
      </w:r>
    </w:p>
    <w:p w14:paraId="27BB598C"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Q3.</w:t>
      </w:r>
      <w:r w:rsidRPr="00EE0C22">
        <w:rPr>
          <w:rFonts w:ascii="Times New Roman" w:eastAsia="Times New Roman" w:hAnsi="Times New Roman" w:cs="Times New Roman"/>
          <w:sz w:val="24"/>
          <w:szCs w:val="24"/>
        </w:rPr>
        <w:t xml:space="preserve"> The press</w:t>
      </w:r>
    </w:p>
    <w:p w14:paraId="596713E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Q4.</w:t>
      </w:r>
      <w:r w:rsidRPr="00EE0C22">
        <w:rPr>
          <w:rFonts w:ascii="Times New Roman" w:eastAsia="Times New Roman" w:hAnsi="Times New Roman" w:cs="Times New Roman"/>
          <w:sz w:val="24"/>
          <w:szCs w:val="24"/>
        </w:rPr>
        <w:t xml:space="preserve"> The police</w:t>
      </w:r>
    </w:p>
    <w:p w14:paraId="62730F5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Q5.</w:t>
      </w:r>
      <w:r w:rsidRPr="00EE0C22">
        <w:rPr>
          <w:rFonts w:ascii="Times New Roman" w:eastAsia="Times New Roman" w:hAnsi="Times New Roman" w:cs="Times New Roman"/>
          <w:sz w:val="24"/>
          <w:szCs w:val="24"/>
        </w:rPr>
        <w:t xml:space="preserve"> The courts</w:t>
      </w:r>
    </w:p>
    <w:p w14:paraId="7320133B"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confidence at all, 2, 3, 4, 5, 6, 7, 8, 9, 10 full confidence</w:t>
      </w:r>
    </w:p>
    <w:p w14:paraId="308EB918"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6E5F8E87"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Importance; choose-one, 5 categories (2 questions)</w:t>
      </w:r>
    </w:p>
    <w:p w14:paraId="62EBD5D0"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For each of the following, indicate how important it is in your life. 1 means not at all important and 5 means very important. </w:t>
      </w:r>
    </w:p>
    <w:p w14:paraId="0C7687AC"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Q6.</w:t>
      </w:r>
      <w:r w:rsidRPr="00EE0C22">
        <w:rPr>
          <w:rFonts w:ascii="Times New Roman" w:eastAsia="Times New Roman" w:hAnsi="Times New Roman" w:cs="Times New Roman"/>
          <w:sz w:val="24"/>
          <w:szCs w:val="24"/>
        </w:rPr>
        <w:t xml:space="preserve"> Family</w:t>
      </w:r>
    </w:p>
    <w:p w14:paraId="3A3F95AB"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Q7.</w:t>
      </w:r>
      <w:r w:rsidRPr="00EE0C22">
        <w:rPr>
          <w:rFonts w:ascii="Times New Roman" w:eastAsia="Times New Roman" w:hAnsi="Times New Roman" w:cs="Times New Roman"/>
          <w:sz w:val="24"/>
          <w:szCs w:val="24"/>
        </w:rPr>
        <w:t xml:space="preserve"> Friends</w:t>
      </w:r>
    </w:p>
    <w:p w14:paraId="345DA633"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not at all important, 2, 3, 4, 5 very important</w:t>
      </w:r>
    </w:p>
    <w:p w14:paraId="07BDCDA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1786E1A0"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Attitude about science and technology; 10 categories (2 questions)</w:t>
      </w:r>
    </w:p>
    <w:p w14:paraId="2C8A70D2"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Now we have some questions about science. Please indicate your level of agreement with each of the following statements on a scale from 1 = strongly disagree through 10 = strongly agree. </w:t>
      </w:r>
    </w:p>
    <w:p w14:paraId="5616FCE2"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Q8.</w:t>
      </w:r>
      <w:r w:rsidRPr="00EE0C22">
        <w:rPr>
          <w:rFonts w:ascii="Times New Roman" w:eastAsia="Times New Roman" w:hAnsi="Times New Roman" w:cs="Times New Roman"/>
          <w:sz w:val="24"/>
          <w:szCs w:val="24"/>
        </w:rPr>
        <w:t xml:space="preserve"> Science and technology are making our lives healthier, easier, and more comfortable</w:t>
      </w:r>
    </w:p>
    <w:p w14:paraId="4AF046B6"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Q9.</w:t>
      </w:r>
      <w:r w:rsidRPr="00EE0C22">
        <w:rPr>
          <w:rFonts w:ascii="Times New Roman" w:eastAsia="Times New Roman" w:hAnsi="Times New Roman" w:cs="Times New Roman"/>
          <w:sz w:val="24"/>
          <w:szCs w:val="24"/>
        </w:rPr>
        <w:t xml:space="preserve"> Because of science and technology, there will be more opportunities for the next generation.</w:t>
      </w:r>
    </w:p>
    <w:p w14:paraId="7ED5A16F"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strongly disagree, 2, 3, 4, 5, 6, 7, 8, 9, 10 strongly agree</w:t>
      </w:r>
    </w:p>
    <w:p w14:paraId="649F200D"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479D6EF6"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Trust in people by group; 5 categories (2 questions)</w:t>
      </w:r>
    </w:p>
    <w:p w14:paraId="7DB69DD8"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To what extent do you trust people from various groups? Please indicate your level of trust for each of the following groups on a scale from 1 = no trust at all through 5 = complete trust. </w:t>
      </w:r>
    </w:p>
    <w:p w14:paraId="61D25670"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Q1.</w:t>
      </w:r>
      <w:r w:rsidRPr="00EE0C22">
        <w:rPr>
          <w:rFonts w:ascii="Times New Roman" w:eastAsia="Times New Roman" w:hAnsi="Times New Roman" w:cs="Times New Roman"/>
          <w:sz w:val="24"/>
          <w:szCs w:val="24"/>
        </w:rPr>
        <w:t xml:space="preserve"> People you know personally</w:t>
      </w:r>
    </w:p>
    <w:p w14:paraId="5D4AE0FA"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Q2.</w:t>
      </w:r>
      <w:r w:rsidRPr="00EE0C22">
        <w:rPr>
          <w:rFonts w:ascii="Times New Roman" w:eastAsia="Times New Roman" w:hAnsi="Times New Roman" w:cs="Times New Roman"/>
          <w:sz w:val="24"/>
          <w:szCs w:val="24"/>
        </w:rPr>
        <w:t xml:space="preserve"> People you meet for the first time</w:t>
      </w:r>
    </w:p>
    <w:p w14:paraId="1CA5ABF1"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trust at all, 2, 3, 4, 5 complete trust</w:t>
      </w:r>
    </w:p>
    <w:p w14:paraId="1AC1FD37"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1F1BF77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Confidence in organization; 10 categories (3 questions)</w:t>
      </w:r>
    </w:p>
    <w:p w14:paraId="0EF0FA21"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Can you indicate on a scale from 1 to 10 how much confidence you have in each of the following organizations?  1 means that you have no confidence at all in an organization and 10 means that you have full confidence. </w:t>
      </w:r>
    </w:p>
    <w:p w14:paraId="4DB8876C"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lastRenderedPageBreak/>
        <w:t>Q3.</w:t>
      </w:r>
      <w:r w:rsidRPr="00EE0C22">
        <w:rPr>
          <w:rFonts w:ascii="Times New Roman" w:eastAsia="Times New Roman" w:hAnsi="Times New Roman" w:cs="Times New Roman"/>
          <w:sz w:val="24"/>
          <w:szCs w:val="24"/>
        </w:rPr>
        <w:t xml:space="preserve"> Political parties </w:t>
      </w:r>
    </w:p>
    <w:p w14:paraId="3B30265B"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Q4.</w:t>
      </w:r>
      <w:r w:rsidRPr="00EE0C22">
        <w:rPr>
          <w:rFonts w:ascii="Times New Roman" w:eastAsia="Times New Roman" w:hAnsi="Times New Roman" w:cs="Times New Roman"/>
          <w:sz w:val="24"/>
          <w:szCs w:val="24"/>
        </w:rPr>
        <w:t xml:space="preserve"> Universities</w:t>
      </w:r>
    </w:p>
    <w:p w14:paraId="413C4F0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Q5.</w:t>
      </w:r>
      <w:r w:rsidRPr="00EE0C22">
        <w:rPr>
          <w:rFonts w:ascii="Times New Roman" w:eastAsia="Times New Roman" w:hAnsi="Times New Roman" w:cs="Times New Roman"/>
          <w:sz w:val="24"/>
          <w:szCs w:val="24"/>
        </w:rPr>
        <w:t xml:space="preserve"> Major companies </w:t>
      </w:r>
    </w:p>
    <w:p w14:paraId="41B0441D"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confidence at all, 2, 3, 4, 5, 6, 7, 8, 9, 10 full confidence</w:t>
      </w:r>
    </w:p>
    <w:p w14:paraId="2231E973"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6FD59D3E"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Importance; 5 categories (2 questions)</w:t>
      </w:r>
    </w:p>
    <w:p w14:paraId="70FE43C3"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For each of the following, indicate how important it is in your life. 1 means not at all important and 5 means very important. </w:t>
      </w:r>
    </w:p>
    <w:p w14:paraId="657A93F0"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Q6.</w:t>
      </w:r>
      <w:r w:rsidRPr="00EE0C22">
        <w:rPr>
          <w:rFonts w:ascii="Times New Roman" w:eastAsia="Times New Roman" w:hAnsi="Times New Roman" w:cs="Times New Roman"/>
          <w:sz w:val="24"/>
          <w:szCs w:val="24"/>
        </w:rPr>
        <w:t xml:space="preserve"> Leisure time</w:t>
      </w:r>
    </w:p>
    <w:p w14:paraId="2A8A410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Q7.</w:t>
      </w:r>
      <w:r w:rsidRPr="00EE0C22">
        <w:rPr>
          <w:rFonts w:ascii="Times New Roman" w:eastAsia="Times New Roman" w:hAnsi="Times New Roman" w:cs="Times New Roman"/>
          <w:sz w:val="24"/>
          <w:szCs w:val="24"/>
        </w:rPr>
        <w:t xml:space="preserve"> Politics</w:t>
      </w:r>
    </w:p>
    <w:p w14:paraId="14ED26B3"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not at all important, 2, 3, 4, 5 very important</w:t>
      </w:r>
    </w:p>
    <w:p w14:paraId="68F2583F"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34306412"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Attitude about science and technology; 10 categories (2 questions)</w:t>
      </w:r>
    </w:p>
    <w:p w14:paraId="3F7BD1B1"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Now we have some questions about science. Please indicate your level of agreement with each of the following statements on a scale from 1 = strongly disagree through 10 = strongly agree. </w:t>
      </w:r>
    </w:p>
    <w:p w14:paraId="0C285443"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Q8.</w:t>
      </w:r>
      <w:r w:rsidRPr="00EE0C22">
        <w:rPr>
          <w:rFonts w:ascii="Times New Roman" w:eastAsia="Times New Roman" w:hAnsi="Times New Roman" w:cs="Times New Roman"/>
          <w:sz w:val="24"/>
          <w:szCs w:val="24"/>
        </w:rPr>
        <w:t xml:space="preserve"> The world is better off because of science and technology.</w:t>
      </w:r>
    </w:p>
    <w:p w14:paraId="02354378"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Q9.</w:t>
      </w:r>
      <w:r w:rsidRPr="00EE0C22">
        <w:rPr>
          <w:rFonts w:ascii="Times New Roman" w:eastAsia="Times New Roman" w:hAnsi="Times New Roman" w:cs="Times New Roman"/>
          <w:sz w:val="24"/>
          <w:szCs w:val="24"/>
        </w:rPr>
        <w:t xml:space="preserve"> We depend too much on science and not enough on faith.</w:t>
      </w:r>
    </w:p>
    <w:p w14:paraId="5069FDC0"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strongly disagree, 2, 3, 4, 5, 6, 7, 8, 9, 10 strongly agree</w:t>
      </w:r>
    </w:p>
    <w:p w14:paraId="0D38A092"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5074C82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Trust in people by group; 5 categories (2 questions)</w:t>
      </w:r>
    </w:p>
    <w:p w14:paraId="2B2F1BBE"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To what extent do you trust people from various groups? Please indicate your level of trust for each of the following groups on a scale from 1 = no trust at all through 5 = complete trust. </w:t>
      </w:r>
    </w:p>
    <w:p w14:paraId="49481BDE"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Q1.</w:t>
      </w:r>
      <w:r w:rsidRPr="00EE0C22">
        <w:rPr>
          <w:rFonts w:ascii="Times New Roman" w:eastAsia="Times New Roman" w:hAnsi="Times New Roman" w:cs="Times New Roman"/>
          <w:sz w:val="24"/>
          <w:szCs w:val="24"/>
        </w:rPr>
        <w:t xml:space="preserve"> People of another religion </w:t>
      </w:r>
    </w:p>
    <w:p w14:paraId="6E61F74D"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Q2.</w:t>
      </w:r>
      <w:r w:rsidRPr="00EE0C22">
        <w:rPr>
          <w:rFonts w:ascii="Times New Roman" w:eastAsia="Times New Roman" w:hAnsi="Times New Roman" w:cs="Times New Roman"/>
          <w:sz w:val="24"/>
          <w:szCs w:val="24"/>
        </w:rPr>
        <w:t xml:space="preserve"> People of another nationality</w:t>
      </w:r>
    </w:p>
    <w:p w14:paraId="3F593524"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trust at all, 2, 3, 4, 5 complete trust</w:t>
      </w:r>
    </w:p>
    <w:p w14:paraId="5C587CC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49B77179"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Confidence in organization; 10 categories (2 questions)</w:t>
      </w:r>
    </w:p>
    <w:p w14:paraId="1D891BFB"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Can you indicate on a scale from 1 to 10 how much confidence you have in each of the following organizations?  1 means that you have no confidence at all in an organization and 10 means that you have full confidence. </w:t>
      </w:r>
    </w:p>
    <w:p w14:paraId="30032AAD"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Q3.</w:t>
      </w:r>
      <w:r w:rsidRPr="00EE0C22">
        <w:rPr>
          <w:rFonts w:ascii="Times New Roman" w:eastAsia="Times New Roman" w:hAnsi="Times New Roman" w:cs="Times New Roman"/>
          <w:sz w:val="24"/>
          <w:szCs w:val="24"/>
        </w:rPr>
        <w:t xml:space="preserve"> Banks</w:t>
      </w:r>
    </w:p>
    <w:p w14:paraId="0488F50F"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Q4.</w:t>
      </w:r>
      <w:r w:rsidRPr="00EE0C22">
        <w:rPr>
          <w:rFonts w:ascii="Times New Roman" w:eastAsia="Times New Roman" w:hAnsi="Times New Roman" w:cs="Times New Roman"/>
          <w:sz w:val="24"/>
          <w:szCs w:val="24"/>
        </w:rPr>
        <w:t xml:space="preserve"> Environmental organizations</w:t>
      </w:r>
    </w:p>
    <w:p w14:paraId="152DFB7F"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Q5.</w:t>
      </w:r>
      <w:r w:rsidRPr="00EE0C22">
        <w:rPr>
          <w:rFonts w:ascii="Times New Roman" w:eastAsia="Times New Roman" w:hAnsi="Times New Roman" w:cs="Times New Roman"/>
          <w:sz w:val="24"/>
          <w:szCs w:val="24"/>
        </w:rPr>
        <w:t xml:space="preserve"> Charitable or humanitarian organizations</w:t>
      </w:r>
    </w:p>
    <w:p w14:paraId="2015EFB6"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 confidence at all, 2, 3, 4, 5, 6, 7, 8, 9, 10 full confidence</w:t>
      </w:r>
    </w:p>
    <w:p w14:paraId="0499D1EB"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1C16CBB6"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Importance; choose-one, 5 categories (2 questions)</w:t>
      </w:r>
    </w:p>
    <w:p w14:paraId="3191C67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For each of the following, indicate how important it is in your life. 1 means not at all important and 5 means very important. </w:t>
      </w:r>
    </w:p>
    <w:p w14:paraId="407738F7"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Q6.</w:t>
      </w:r>
      <w:r w:rsidRPr="00EE0C22">
        <w:rPr>
          <w:rFonts w:ascii="Times New Roman" w:eastAsia="Times New Roman" w:hAnsi="Times New Roman" w:cs="Times New Roman"/>
          <w:sz w:val="24"/>
          <w:szCs w:val="24"/>
        </w:rPr>
        <w:t xml:space="preserve"> Work</w:t>
      </w:r>
    </w:p>
    <w:p w14:paraId="38D139FE"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Q7.</w:t>
      </w:r>
      <w:r w:rsidRPr="00EE0C22">
        <w:rPr>
          <w:rFonts w:ascii="Times New Roman" w:eastAsia="Times New Roman" w:hAnsi="Times New Roman" w:cs="Times New Roman"/>
          <w:sz w:val="24"/>
          <w:szCs w:val="24"/>
        </w:rPr>
        <w:t xml:space="preserve"> Religion</w:t>
      </w:r>
    </w:p>
    <w:p w14:paraId="4DAA8C15"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not at all important, 2, 3, 4, 5 very important</w:t>
      </w:r>
    </w:p>
    <w:p w14:paraId="22CCCE0F"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p>
    <w:p w14:paraId="2609D36B"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i/>
          <w:sz w:val="24"/>
          <w:szCs w:val="24"/>
        </w:rPr>
      </w:pPr>
      <w:r w:rsidRPr="00EE0C22">
        <w:rPr>
          <w:rFonts w:ascii="Times New Roman" w:eastAsia="Times New Roman" w:hAnsi="Times New Roman" w:cs="Times New Roman"/>
          <w:i/>
          <w:sz w:val="24"/>
          <w:szCs w:val="24"/>
        </w:rPr>
        <w:t>Attitude about science and technology; 10 categories (2 questions)</w:t>
      </w:r>
    </w:p>
    <w:p w14:paraId="62006BAA"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sz w:val="24"/>
          <w:szCs w:val="24"/>
        </w:rPr>
        <w:t xml:space="preserve">Now we have some questions about science. Please indicate your level of agreement with each of the following statements on a scale from 1 = strongly disagree through 10 = strongly agree. </w:t>
      </w:r>
    </w:p>
    <w:p w14:paraId="452F30A6"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Q8.</w:t>
      </w:r>
      <w:r w:rsidRPr="00EE0C22">
        <w:rPr>
          <w:rFonts w:ascii="Times New Roman" w:eastAsia="Times New Roman" w:hAnsi="Times New Roman" w:cs="Times New Roman"/>
          <w:sz w:val="24"/>
          <w:szCs w:val="24"/>
        </w:rPr>
        <w:t xml:space="preserve"> It is not important for me to know about science in my daily life.</w:t>
      </w:r>
    </w:p>
    <w:p w14:paraId="3E6A2C9E"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lastRenderedPageBreak/>
        <w:t>Q9.</w:t>
      </w:r>
      <w:r w:rsidRPr="00EE0C22">
        <w:rPr>
          <w:rFonts w:ascii="Times New Roman" w:eastAsia="Times New Roman" w:hAnsi="Times New Roman" w:cs="Times New Roman"/>
          <w:sz w:val="24"/>
          <w:szCs w:val="24"/>
        </w:rPr>
        <w:t xml:space="preserve"> One of the bad effects of science is that it breaks down people’s ideas of right and wrong.</w:t>
      </w:r>
    </w:p>
    <w:p w14:paraId="0A3E7AD9" w14:textId="77777777" w:rsidR="001953FF" w:rsidRPr="00EE0C22" w:rsidRDefault="001953FF" w:rsidP="00637C1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sidRPr="00EE0C22">
        <w:rPr>
          <w:rFonts w:ascii="Times New Roman" w:eastAsia="Times New Roman" w:hAnsi="Times New Roman" w:cs="Times New Roman"/>
          <w:i/>
          <w:sz w:val="24"/>
          <w:szCs w:val="24"/>
        </w:rPr>
        <w:t>Response options:</w:t>
      </w:r>
      <w:r w:rsidRPr="00EE0C22">
        <w:rPr>
          <w:rFonts w:ascii="Times New Roman" w:eastAsia="Times New Roman" w:hAnsi="Times New Roman" w:cs="Times New Roman"/>
          <w:sz w:val="24"/>
          <w:szCs w:val="24"/>
        </w:rPr>
        <w:t xml:space="preserve"> 1 strongly disagree, 2, 3, 4, 5, 6, 7, 8, 9, 10 strongly agree</w:t>
      </w:r>
    </w:p>
    <w:p w14:paraId="19FB9B52" w14:textId="77777777" w:rsidR="001953FF" w:rsidRPr="00EE0C22" w:rsidRDefault="001953FF" w:rsidP="001953FF">
      <w:pPr>
        <w:spacing w:after="0" w:line="240" w:lineRule="auto"/>
        <w:rPr>
          <w:rFonts w:ascii="Times New Roman" w:eastAsia="Times New Roman" w:hAnsi="Times New Roman" w:cs="Times New Roman"/>
          <w:i/>
          <w:sz w:val="24"/>
          <w:szCs w:val="24"/>
        </w:rPr>
      </w:pPr>
    </w:p>
    <w:p w14:paraId="64824D03" w14:textId="77777777" w:rsidR="001953FF" w:rsidRPr="00EE0C22" w:rsidRDefault="001953FF" w:rsidP="007C3DA9">
      <w:pPr>
        <w:rPr>
          <w:rFonts w:ascii="Times New Roman" w:hAnsi="Times New Roman" w:cs="Times New Roman"/>
        </w:rPr>
      </w:pPr>
    </w:p>
    <w:p w14:paraId="75D15D14" w14:textId="77777777" w:rsidR="00637C17" w:rsidRPr="00EE0C22" w:rsidRDefault="00637C17">
      <w:pPr>
        <w:rPr>
          <w:rFonts w:ascii="Times New Roman" w:hAnsi="Times New Roman" w:cs="Times New Roman"/>
        </w:rPr>
      </w:pPr>
      <w:r w:rsidRPr="00EE0C22">
        <w:rPr>
          <w:rFonts w:ascii="Times New Roman" w:hAnsi="Times New Roman" w:cs="Times New Roman"/>
        </w:rPr>
        <w:br w:type="page"/>
      </w:r>
    </w:p>
    <w:p w14:paraId="7BECC52B" w14:textId="35EDDBBE" w:rsidR="007C3DA9" w:rsidRPr="008F4663" w:rsidRDefault="007C3DA9" w:rsidP="007C3DA9">
      <w:pPr>
        <w:rPr>
          <w:rFonts w:ascii="Times New Roman" w:hAnsi="Times New Roman" w:cs="Times New Roman"/>
          <w:b/>
        </w:rPr>
      </w:pPr>
      <w:r w:rsidRPr="008F4663">
        <w:rPr>
          <w:rFonts w:ascii="Times New Roman" w:hAnsi="Times New Roman" w:cs="Times New Roman"/>
          <w:b/>
        </w:rPr>
        <w:lastRenderedPageBreak/>
        <w:t>Experiment 38:</w:t>
      </w:r>
      <w:r w:rsidR="004A236F" w:rsidRPr="008F4663">
        <w:rPr>
          <w:rFonts w:ascii="Times New Roman" w:hAnsi="Times New Roman" w:cs="Times New Roman"/>
          <w:b/>
        </w:rPr>
        <w:t xml:space="preserve"> Use of predictive text</w:t>
      </w:r>
    </w:p>
    <w:p w14:paraId="0113C731" w14:textId="6ECD5AFF" w:rsidR="00621FF3" w:rsidRPr="00EE0C22" w:rsidRDefault="00621FF3" w:rsidP="007C3DA9">
      <w:pPr>
        <w:rPr>
          <w:rFonts w:ascii="Times New Roman" w:hAnsi="Times New Roman" w:cs="Times New Roman"/>
        </w:rPr>
      </w:pPr>
      <w:r w:rsidRPr="00EE0C22">
        <w:rPr>
          <w:rFonts w:ascii="Times New Roman" w:hAnsi="Times New Roman" w:cs="Times New Roman"/>
        </w:rPr>
        <w:t>Participants in all conditions will be shown the same survey questions.</w:t>
      </w:r>
    </w:p>
    <w:p w14:paraId="5F5F8D76" w14:textId="77777777" w:rsidR="002379F7" w:rsidRPr="00EE0C22" w:rsidRDefault="002379F7" w:rsidP="002379F7">
      <w:pPr>
        <w:rPr>
          <w:rFonts w:ascii="Times New Roman" w:hAnsi="Times New Roman" w:cs="Times New Roman"/>
          <w:color w:val="000000"/>
        </w:rPr>
      </w:pPr>
      <w:r w:rsidRPr="00EE0C22">
        <w:rPr>
          <w:rFonts w:ascii="Times New Roman" w:hAnsi="Times New Roman" w:cs="Times New Roman"/>
          <w:b/>
          <w:color w:val="000000"/>
        </w:rPr>
        <w:t xml:space="preserve">Question 1 </w:t>
      </w:r>
      <w:r w:rsidRPr="00EE0C22">
        <w:rPr>
          <w:rFonts w:ascii="Times New Roman" w:hAnsi="Times New Roman" w:cs="Times New Roman"/>
          <w:color w:val="000000"/>
        </w:rPr>
        <w:t>: What is your race or origin?</w:t>
      </w:r>
    </w:p>
    <w:p w14:paraId="4F135108" w14:textId="77777777" w:rsidR="00BF13F1" w:rsidRPr="00EE0C22" w:rsidRDefault="00BF13F1" w:rsidP="00BF13F1">
      <w:pPr>
        <w:rPr>
          <w:rFonts w:ascii="Times New Roman" w:hAnsi="Times New Roman" w:cs="Times New Roman"/>
          <w:color w:val="000000"/>
        </w:rPr>
      </w:pPr>
      <w:r w:rsidRPr="00EE0C22">
        <w:rPr>
          <w:rFonts w:ascii="Times New Roman" w:hAnsi="Times New Roman" w:cs="Times New Roman"/>
          <w:b/>
          <w:color w:val="000000"/>
        </w:rPr>
        <w:t>Question 2</w:t>
      </w:r>
      <w:r w:rsidRPr="00EE0C22">
        <w:rPr>
          <w:rFonts w:ascii="Times New Roman" w:hAnsi="Times New Roman" w:cs="Times New Roman"/>
          <w:color w:val="000000"/>
        </w:rPr>
        <w:t xml:space="preserve">: Please enter the name of a prescription drug you are currently taking or have taken in the past 3 years.  (If you are taking more than one, simply choose one).  If you don’t have a prescription drug that you are taking or have taken in the past 3 years, please enter what medicine you use for everyday relief for aches or pains.  </w:t>
      </w:r>
    </w:p>
    <w:p w14:paraId="27B59FEA" w14:textId="77777777" w:rsidR="00BF13F1" w:rsidRPr="00EE0C22" w:rsidRDefault="00BF13F1" w:rsidP="00BF13F1">
      <w:pPr>
        <w:rPr>
          <w:rFonts w:ascii="Times New Roman" w:hAnsi="Times New Roman" w:cs="Times New Roman"/>
          <w:color w:val="000000"/>
        </w:rPr>
      </w:pPr>
      <w:r w:rsidRPr="00EE0C22">
        <w:rPr>
          <w:rFonts w:ascii="Times New Roman" w:hAnsi="Times New Roman" w:cs="Times New Roman"/>
          <w:b/>
          <w:color w:val="000000"/>
        </w:rPr>
        <w:t>Question 3</w:t>
      </w:r>
      <w:r w:rsidRPr="00EE0C22">
        <w:rPr>
          <w:rFonts w:ascii="Times New Roman" w:hAnsi="Times New Roman" w:cs="Times New Roman"/>
          <w:color w:val="000000"/>
        </w:rPr>
        <w:t xml:space="preserve">: What is the make and model of your vehicle?  </w:t>
      </w:r>
      <w:r w:rsidRPr="00EE0C22">
        <w:rPr>
          <w:rFonts w:ascii="Times New Roman" w:hAnsi="Times New Roman" w:cs="Times New Roman"/>
          <w:i/>
          <w:color w:val="000000"/>
        </w:rPr>
        <w:t>Note: if you do not currently have a car, what is the make and model of a car you would like to have.</w:t>
      </w:r>
    </w:p>
    <w:p w14:paraId="4554FB08" w14:textId="77777777" w:rsidR="007C3DA9" w:rsidRPr="00EE0C22" w:rsidRDefault="007C3DA9">
      <w:pPr>
        <w:rPr>
          <w:rFonts w:ascii="Times New Roman" w:hAnsi="Times New Roman" w:cs="Times New Roman"/>
        </w:rPr>
      </w:pPr>
    </w:p>
    <w:sectPr w:rsidR="007C3DA9" w:rsidRPr="00EE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757"/>
    <w:multiLevelType w:val="hybridMultilevel"/>
    <w:tmpl w:val="1ECA99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5C4035"/>
    <w:multiLevelType w:val="hybridMultilevel"/>
    <w:tmpl w:val="D8B2A59C"/>
    <w:lvl w:ilvl="0" w:tplc="BCE41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7066"/>
    <w:multiLevelType w:val="hybridMultilevel"/>
    <w:tmpl w:val="BDB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363"/>
    <w:multiLevelType w:val="hybridMultilevel"/>
    <w:tmpl w:val="7948586A"/>
    <w:lvl w:ilvl="0" w:tplc="BCE41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71A5"/>
    <w:multiLevelType w:val="hybridMultilevel"/>
    <w:tmpl w:val="E4C62ABA"/>
    <w:lvl w:ilvl="0" w:tplc="97E48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90A52"/>
    <w:multiLevelType w:val="hybridMultilevel"/>
    <w:tmpl w:val="377E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7985"/>
    <w:multiLevelType w:val="hybridMultilevel"/>
    <w:tmpl w:val="7D52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7DB0"/>
    <w:multiLevelType w:val="hybridMultilevel"/>
    <w:tmpl w:val="E74CE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CE386B"/>
    <w:multiLevelType w:val="hybridMultilevel"/>
    <w:tmpl w:val="A680032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8B75D5"/>
    <w:multiLevelType w:val="hybridMultilevel"/>
    <w:tmpl w:val="8A2E9226"/>
    <w:lvl w:ilvl="0" w:tplc="BCE41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92DBB"/>
    <w:multiLevelType w:val="hybridMultilevel"/>
    <w:tmpl w:val="5930FC68"/>
    <w:lvl w:ilvl="0" w:tplc="BCE41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33A74"/>
    <w:multiLevelType w:val="hybridMultilevel"/>
    <w:tmpl w:val="65525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D3377"/>
    <w:multiLevelType w:val="multilevel"/>
    <w:tmpl w:val="4248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03FA8"/>
    <w:multiLevelType w:val="hybridMultilevel"/>
    <w:tmpl w:val="485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C4CE1"/>
    <w:multiLevelType w:val="hybridMultilevel"/>
    <w:tmpl w:val="3FE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446F0"/>
    <w:multiLevelType w:val="hybridMultilevel"/>
    <w:tmpl w:val="246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62C8D"/>
    <w:multiLevelType w:val="hybridMultilevel"/>
    <w:tmpl w:val="F99C7A66"/>
    <w:lvl w:ilvl="0" w:tplc="97A89CB0">
      <w:start w:val="3"/>
      <w:numFmt w:val="decimal"/>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34AE2"/>
    <w:multiLevelType w:val="hybridMultilevel"/>
    <w:tmpl w:val="27A2F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C7F2F"/>
    <w:multiLevelType w:val="hybridMultilevel"/>
    <w:tmpl w:val="EBE09E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9E646D5"/>
    <w:multiLevelType w:val="hybridMultilevel"/>
    <w:tmpl w:val="4C0E3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311BB"/>
    <w:multiLevelType w:val="hybridMultilevel"/>
    <w:tmpl w:val="1D6C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515D4"/>
    <w:multiLevelType w:val="hybridMultilevel"/>
    <w:tmpl w:val="342C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C6306"/>
    <w:multiLevelType w:val="hybridMultilevel"/>
    <w:tmpl w:val="51E0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71009"/>
    <w:multiLevelType w:val="hybridMultilevel"/>
    <w:tmpl w:val="E74CE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423192"/>
    <w:multiLevelType w:val="hybridMultilevel"/>
    <w:tmpl w:val="B59250FA"/>
    <w:lvl w:ilvl="0" w:tplc="BCE41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0341"/>
    <w:multiLevelType w:val="hybridMultilevel"/>
    <w:tmpl w:val="06D437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742D391E"/>
    <w:multiLevelType w:val="hybridMultilevel"/>
    <w:tmpl w:val="9C145A56"/>
    <w:lvl w:ilvl="0" w:tplc="F4F27396">
      <w:start w:val="1"/>
      <w:numFmt w:val="decimal"/>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43345B"/>
    <w:multiLevelType w:val="hybridMultilevel"/>
    <w:tmpl w:val="A3EC05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0"/>
  </w:num>
  <w:num w:numId="6">
    <w:abstractNumId w:val="16"/>
  </w:num>
  <w:num w:numId="7">
    <w:abstractNumId w:val="6"/>
  </w:num>
  <w:num w:numId="8">
    <w:abstractNumId w:val="19"/>
  </w:num>
  <w:num w:numId="9">
    <w:abstractNumId w:val="5"/>
  </w:num>
  <w:num w:numId="10">
    <w:abstractNumId w:val="4"/>
  </w:num>
  <w:num w:numId="11">
    <w:abstractNumId w:val="24"/>
  </w:num>
  <w:num w:numId="12">
    <w:abstractNumId w:val="9"/>
  </w:num>
  <w:num w:numId="13">
    <w:abstractNumId w:val="10"/>
  </w:num>
  <w:num w:numId="14">
    <w:abstractNumId w:val="23"/>
  </w:num>
  <w:num w:numId="15">
    <w:abstractNumId w:val="3"/>
  </w:num>
  <w:num w:numId="16">
    <w:abstractNumId w:val="1"/>
  </w:num>
  <w:num w:numId="17">
    <w:abstractNumId w:val="20"/>
  </w:num>
  <w:num w:numId="18">
    <w:abstractNumId w:val="7"/>
  </w:num>
  <w:num w:numId="19">
    <w:abstractNumId w:val="26"/>
  </w:num>
  <w:num w:numId="20">
    <w:abstractNumId w:val="2"/>
  </w:num>
  <w:num w:numId="21">
    <w:abstractNumId w:val="14"/>
  </w:num>
  <w:num w:numId="22">
    <w:abstractNumId w:val="22"/>
  </w:num>
  <w:num w:numId="23">
    <w:abstractNumId w:val="11"/>
  </w:num>
  <w:num w:numId="24">
    <w:abstractNumId w:val="17"/>
  </w:num>
  <w:num w:numId="25">
    <w:abstractNumId w:val="21"/>
  </w:num>
  <w:num w:numId="26">
    <w:abstractNumId w:val="27"/>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A9"/>
    <w:rsid w:val="0005254D"/>
    <w:rsid w:val="000C41C8"/>
    <w:rsid w:val="000E2C18"/>
    <w:rsid w:val="001953FF"/>
    <w:rsid w:val="002110A0"/>
    <w:rsid w:val="002379F7"/>
    <w:rsid w:val="00241D84"/>
    <w:rsid w:val="00251C8B"/>
    <w:rsid w:val="00260BCA"/>
    <w:rsid w:val="002B5D6D"/>
    <w:rsid w:val="002C6EDC"/>
    <w:rsid w:val="003F05CB"/>
    <w:rsid w:val="004211B1"/>
    <w:rsid w:val="004A236F"/>
    <w:rsid w:val="004B7F67"/>
    <w:rsid w:val="0050286F"/>
    <w:rsid w:val="00516523"/>
    <w:rsid w:val="00570A40"/>
    <w:rsid w:val="00621FF3"/>
    <w:rsid w:val="00637C17"/>
    <w:rsid w:val="006454F2"/>
    <w:rsid w:val="00651FE1"/>
    <w:rsid w:val="006554DC"/>
    <w:rsid w:val="006C53C9"/>
    <w:rsid w:val="0070519A"/>
    <w:rsid w:val="00747C77"/>
    <w:rsid w:val="007C3DA9"/>
    <w:rsid w:val="007D0D4B"/>
    <w:rsid w:val="007E109F"/>
    <w:rsid w:val="00800805"/>
    <w:rsid w:val="008F4663"/>
    <w:rsid w:val="00912475"/>
    <w:rsid w:val="0092020D"/>
    <w:rsid w:val="009663FA"/>
    <w:rsid w:val="00B75A48"/>
    <w:rsid w:val="00BF13F1"/>
    <w:rsid w:val="00C011A9"/>
    <w:rsid w:val="00C124A6"/>
    <w:rsid w:val="00CA4480"/>
    <w:rsid w:val="00CA715E"/>
    <w:rsid w:val="00CB5D39"/>
    <w:rsid w:val="00D01C7D"/>
    <w:rsid w:val="00D56141"/>
    <w:rsid w:val="00E44391"/>
    <w:rsid w:val="00E954AA"/>
    <w:rsid w:val="00EC7981"/>
    <w:rsid w:val="00EE0C22"/>
    <w:rsid w:val="00EF3E8F"/>
    <w:rsid w:val="00F04E59"/>
    <w:rsid w:val="00F323D1"/>
    <w:rsid w:val="00F74B2F"/>
    <w:rsid w:val="00F852E5"/>
    <w:rsid w:val="00FA6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3251DD"/>
  <w15:chartTrackingRefBased/>
  <w15:docId w15:val="{19CC3914-B748-4747-B3DB-48B6AEDB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798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table" w:styleId="TableGrid">
    <w:name w:val="Table Grid"/>
    <w:basedOn w:val="TableNormal"/>
    <w:uiPriority w:val="59"/>
    <w:rsid w:val="00EC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852E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E44391"/>
    <w:rPr>
      <w:sz w:val="16"/>
      <w:szCs w:val="16"/>
    </w:rPr>
  </w:style>
  <w:style w:type="paragraph" w:styleId="CommentText">
    <w:name w:val="annotation text"/>
    <w:basedOn w:val="Normal"/>
    <w:link w:val="CommentTextChar"/>
    <w:uiPriority w:val="99"/>
    <w:semiHidden/>
    <w:unhideWhenUsed/>
    <w:rsid w:val="00E443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E44391"/>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E44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91"/>
    <w:rPr>
      <w:rFonts w:ascii="Segoe UI" w:hAnsi="Segoe UI" w:cs="Segoe UI"/>
      <w:sz w:val="18"/>
      <w:szCs w:val="18"/>
    </w:rPr>
  </w:style>
  <w:style w:type="paragraph" w:customStyle="1" w:styleId="Default">
    <w:name w:val="Default"/>
    <w:rsid w:val="00E4439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01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C6EDC"/>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6EDC"/>
  </w:style>
  <w:style w:type="character" w:customStyle="1" w:styleId="spellingerror">
    <w:name w:val="spellingerror"/>
    <w:basedOn w:val="DefaultParagraphFont"/>
    <w:rsid w:val="002C6EDC"/>
  </w:style>
  <w:style w:type="character" w:customStyle="1" w:styleId="eop">
    <w:name w:val="eop"/>
    <w:basedOn w:val="DefaultParagraphFont"/>
    <w:rsid w:val="002C6EDC"/>
  </w:style>
  <w:style w:type="paragraph" w:styleId="CommentSubject">
    <w:name w:val="annotation subject"/>
    <w:basedOn w:val="CommentText"/>
    <w:next w:val="CommentText"/>
    <w:link w:val="CommentSubjectChar"/>
    <w:uiPriority w:val="99"/>
    <w:semiHidden/>
    <w:unhideWhenUsed/>
    <w:rsid w:val="00FA66B2"/>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FA66B2"/>
    <w:rPr>
      <w:rFonts w:ascii="Times New Roman" w:eastAsia="Arial Unicode MS" w:hAnsi="Times New Roman" w:cs="Times New Roman"/>
      <w:b/>
      <w:bCs/>
      <w:sz w:val="20"/>
      <w:szCs w:val="20"/>
      <w:bdr w:val="nil"/>
    </w:rPr>
  </w:style>
  <w:style w:type="paragraph" w:styleId="Caption">
    <w:name w:val="caption"/>
    <w:basedOn w:val="Normal"/>
    <w:next w:val="Normal"/>
    <w:uiPriority w:val="35"/>
    <w:unhideWhenUsed/>
    <w:qFormat/>
    <w:rsid w:val="00651FE1"/>
    <w:pPr>
      <w:pBdr>
        <w:top w:val="nil"/>
        <w:left w:val="nil"/>
        <w:bottom w:val="nil"/>
        <w:right w:val="nil"/>
        <w:between w:val="nil"/>
        <w:bar w:val="nil"/>
      </w:pBdr>
      <w:spacing w:after="200" w:line="240" w:lineRule="auto"/>
    </w:pPr>
    <w:rPr>
      <w:rFonts w:ascii="Times New Roman" w:eastAsia="Arial Unicode MS" w:hAnsi="Times New Roman" w:cs="Times New Roman"/>
      <w:b/>
      <w:bCs/>
      <w:color w:val="5B9BD5" w:themeColor="accent1"/>
      <w:sz w:val="18"/>
      <w:szCs w:val="18"/>
      <w:bdr w:val="nil"/>
    </w:rPr>
  </w:style>
  <w:style w:type="paragraph" w:styleId="NoSpacing">
    <w:name w:val="No Spacing"/>
    <w:uiPriority w:val="1"/>
    <w:qFormat/>
    <w:rsid w:val="002B5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8646">
      <w:bodyDiv w:val="1"/>
      <w:marLeft w:val="0"/>
      <w:marRight w:val="0"/>
      <w:marTop w:val="0"/>
      <w:marBottom w:val="0"/>
      <w:divBdr>
        <w:top w:val="none" w:sz="0" w:space="0" w:color="auto"/>
        <w:left w:val="none" w:sz="0" w:space="0" w:color="auto"/>
        <w:bottom w:val="none" w:sz="0" w:space="0" w:color="auto"/>
        <w:right w:val="none" w:sz="0" w:space="0" w:color="auto"/>
      </w:divBdr>
    </w:div>
    <w:div w:id="88506055">
      <w:bodyDiv w:val="1"/>
      <w:marLeft w:val="0"/>
      <w:marRight w:val="0"/>
      <w:marTop w:val="0"/>
      <w:marBottom w:val="0"/>
      <w:divBdr>
        <w:top w:val="none" w:sz="0" w:space="0" w:color="auto"/>
        <w:left w:val="none" w:sz="0" w:space="0" w:color="auto"/>
        <w:bottom w:val="none" w:sz="0" w:space="0" w:color="auto"/>
        <w:right w:val="none" w:sz="0" w:space="0" w:color="auto"/>
      </w:divBdr>
    </w:div>
    <w:div w:id="203560053">
      <w:bodyDiv w:val="1"/>
      <w:marLeft w:val="0"/>
      <w:marRight w:val="0"/>
      <w:marTop w:val="0"/>
      <w:marBottom w:val="0"/>
      <w:divBdr>
        <w:top w:val="none" w:sz="0" w:space="0" w:color="auto"/>
        <w:left w:val="none" w:sz="0" w:space="0" w:color="auto"/>
        <w:bottom w:val="none" w:sz="0" w:space="0" w:color="auto"/>
        <w:right w:val="none" w:sz="0" w:space="0" w:color="auto"/>
      </w:divBdr>
    </w:div>
    <w:div w:id="495152490">
      <w:bodyDiv w:val="1"/>
      <w:marLeft w:val="0"/>
      <w:marRight w:val="0"/>
      <w:marTop w:val="0"/>
      <w:marBottom w:val="0"/>
      <w:divBdr>
        <w:top w:val="none" w:sz="0" w:space="0" w:color="auto"/>
        <w:left w:val="none" w:sz="0" w:space="0" w:color="auto"/>
        <w:bottom w:val="none" w:sz="0" w:space="0" w:color="auto"/>
        <w:right w:val="none" w:sz="0" w:space="0" w:color="auto"/>
      </w:divBdr>
    </w:div>
    <w:div w:id="533083996">
      <w:bodyDiv w:val="1"/>
      <w:marLeft w:val="0"/>
      <w:marRight w:val="0"/>
      <w:marTop w:val="0"/>
      <w:marBottom w:val="0"/>
      <w:divBdr>
        <w:top w:val="none" w:sz="0" w:space="0" w:color="auto"/>
        <w:left w:val="none" w:sz="0" w:space="0" w:color="auto"/>
        <w:bottom w:val="none" w:sz="0" w:space="0" w:color="auto"/>
        <w:right w:val="none" w:sz="0" w:space="0" w:color="auto"/>
      </w:divBdr>
    </w:div>
    <w:div w:id="809589612">
      <w:bodyDiv w:val="1"/>
      <w:marLeft w:val="0"/>
      <w:marRight w:val="0"/>
      <w:marTop w:val="0"/>
      <w:marBottom w:val="0"/>
      <w:divBdr>
        <w:top w:val="none" w:sz="0" w:space="0" w:color="auto"/>
        <w:left w:val="none" w:sz="0" w:space="0" w:color="auto"/>
        <w:bottom w:val="none" w:sz="0" w:space="0" w:color="auto"/>
        <w:right w:val="none" w:sz="0" w:space="0" w:color="auto"/>
      </w:divBdr>
    </w:div>
    <w:div w:id="833453703">
      <w:bodyDiv w:val="1"/>
      <w:marLeft w:val="0"/>
      <w:marRight w:val="0"/>
      <w:marTop w:val="0"/>
      <w:marBottom w:val="0"/>
      <w:divBdr>
        <w:top w:val="none" w:sz="0" w:space="0" w:color="auto"/>
        <w:left w:val="none" w:sz="0" w:space="0" w:color="auto"/>
        <w:bottom w:val="none" w:sz="0" w:space="0" w:color="auto"/>
        <w:right w:val="none" w:sz="0" w:space="0" w:color="auto"/>
      </w:divBdr>
    </w:div>
    <w:div w:id="860974848">
      <w:bodyDiv w:val="1"/>
      <w:marLeft w:val="0"/>
      <w:marRight w:val="0"/>
      <w:marTop w:val="0"/>
      <w:marBottom w:val="0"/>
      <w:divBdr>
        <w:top w:val="none" w:sz="0" w:space="0" w:color="auto"/>
        <w:left w:val="none" w:sz="0" w:space="0" w:color="auto"/>
        <w:bottom w:val="none" w:sz="0" w:space="0" w:color="auto"/>
        <w:right w:val="none" w:sz="0" w:space="0" w:color="auto"/>
      </w:divBdr>
    </w:div>
    <w:div w:id="1006713955">
      <w:bodyDiv w:val="1"/>
      <w:marLeft w:val="0"/>
      <w:marRight w:val="0"/>
      <w:marTop w:val="0"/>
      <w:marBottom w:val="0"/>
      <w:divBdr>
        <w:top w:val="none" w:sz="0" w:space="0" w:color="auto"/>
        <w:left w:val="none" w:sz="0" w:space="0" w:color="auto"/>
        <w:bottom w:val="none" w:sz="0" w:space="0" w:color="auto"/>
        <w:right w:val="none" w:sz="0" w:space="0" w:color="auto"/>
      </w:divBdr>
    </w:div>
    <w:div w:id="1109544979">
      <w:bodyDiv w:val="1"/>
      <w:marLeft w:val="0"/>
      <w:marRight w:val="0"/>
      <w:marTop w:val="0"/>
      <w:marBottom w:val="0"/>
      <w:divBdr>
        <w:top w:val="none" w:sz="0" w:space="0" w:color="auto"/>
        <w:left w:val="none" w:sz="0" w:space="0" w:color="auto"/>
        <w:bottom w:val="none" w:sz="0" w:space="0" w:color="auto"/>
        <w:right w:val="none" w:sz="0" w:space="0" w:color="auto"/>
      </w:divBdr>
    </w:div>
    <w:div w:id="1300308708">
      <w:bodyDiv w:val="1"/>
      <w:marLeft w:val="0"/>
      <w:marRight w:val="0"/>
      <w:marTop w:val="0"/>
      <w:marBottom w:val="0"/>
      <w:divBdr>
        <w:top w:val="none" w:sz="0" w:space="0" w:color="auto"/>
        <w:left w:val="none" w:sz="0" w:space="0" w:color="auto"/>
        <w:bottom w:val="none" w:sz="0" w:space="0" w:color="auto"/>
        <w:right w:val="none" w:sz="0" w:space="0" w:color="auto"/>
      </w:divBdr>
    </w:div>
    <w:div w:id="1304195438">
      <w:bodyDiv w:val="1"/>
      <w:marLeft w:val="0"/>
      <w:marRight w:val="0"/>
      <w:marTop w:val="0"/>
      <w:marBottom w:val="0"/>
      <w:divBdr>
        <w:top w:val="none" w:sz="0" w:space="0" w:color="auto"/>
        <w:left w:val="none" w:sz="0" w:space="0" w:color="auto"/>
        <w:bottom w:val="none" w:sz="0" w:space="0" w:color="auto"/>
        <w:right w:val="none" w:sz="0" w:space="0" w:color="auto"/>
      </w:divBdr>
    </w:div>
    <w:div w:id="1632053594">
      <w:bodyDiv w:val="1"/>
      <w:marLeft w:val="0"/>
      <w:marRight w:val="0"/>
      <w:marTop w:val="0"/>
      <w:marBottom w:val="0"/>
      <w:divBdr>
        <w:top w:val="none" w:sz="0" w:space="0" w:color="auto"/>
        <w:left w:val="none" w:sz="0" w:space="0" w:color="auto"/>
        <w:bottom w:val="none" w:sz="0" w:space="0" w:color="auto"/>
        <w:right w:val="none" w:sz="0" w:space="0" w:color="auto"/>
      </w:divBdr>
    </w:div>
    <w:div w:id="1751004319">
      <w:bodyDiv w:val="1"/>
      <w:marLeft w:val="0"/>
      <w:marRight w:val="0"/>
      <w:marTop w:val="0"/>
      <w:marBottom w:val="0"/>
      <w:divBdr>
        <w:top w:val="none" w:sz="0" w:space="0" w:color="auto"/>
        <w:left w:val="none" w:sz="0" w:space="0" w:color="auto"/>
        <w:bottom w:val="none" w:sz="0" w:space="0" w:color="auto"/>
        <w:right w:val="none" w:sz="0" w:space="0" w:color="auto"/>
      </w:divBdr>
    </w:div>
    <w:div w:id="1807117723">
      <w:bodyDiv w:val="1"/>
      <w:marLeft w:val="0"/>
      <w:marRight w:val="0"/>
      <w:marTop w:val="0"/>
      <w:marBottom w:val="0"/>
      <w:divBdr>
        <w:top w:val="none" w:sz="0" w:space="0" w:color="auto"/>
        <w:left w:val="none" w:sz="0" w:space="0" w:color="auto"/>
        <w:bottom w:val="none" w:sz="0" w:space="0" w:color="auto"/>
        <w:right w:val="none" w:sz="0" w:space="0" w:color="auto"/>
      </w:divBdr>
    </w:div>
    <w:div w:id="1968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30.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5BD268D4</Template>
  <TotalTime>189</TotalTime>
  <Pages>48</Pages>
  <Words>7611</Words>
  <Characters>43389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May Nichols (CENSUS/CSM FED)</dc:creator>
  <cp:keywords/>
  <dc:description/>
  <cp:lastModifiedBy>Lin Wang (CENSUS/CSM FED)</cp:lastModifiedBy>
  <cp:revision>29</cp:revision>
  <dcterms:created xsi:type="dcterms:W3CDTF">2017-03-22T16:01:00Z</dcterms:created>
  <dcterms:modified xsi:type="dcterms:W3CDTF">2017-04-19T13:24:00Z</dcterms:modified>
</cp:coreProperties>
</file>