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1B" w:rsidRDefault="00966B1B"/>
    <w:p w:rsidR="009C1E9B" w:rsidRDefault="009C1E9B"/>
    <w:p w:rsidR="009C1E9B" w:rsidRPr="00080976" w:rsidRDefault="009C1E9B" w:rsidP="009C1E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976">
        <w:rPr>
          <w:rFonts w:ascii="Times New Roman" w:eastAsia="Times New Roman" w:hAnsi="Times New Roman" w:cs="Times New Roman"/>
          <w:b/>
          <w:sz w:val="28"/>
          <w:szCs w:val="28"/>
        </w:rPr>
        <w:t>Privacy Act Statement</w:t>
      </w:r>
    </w:p>
    <w:p w:rsidR="000402CD" w:rsidRPr="00D7314A" w:rsidRDefault="000402CD" w:rsidP="009C1E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E9B" w:rsidRPr="00D7314A" w:rsidRDefault="009C1E9B" w:rsidP="009C1E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14A">
        <w:rPr>
          <w:rFonts w:ascii="Times New Roman" w:eastAsia="Times New Roman" w:hAnsi="Times New Roman" w:cs="Times New Roman"/>
          <w:sz w:val="24"/>
          <w:szCs w:val="24"/>
        </w:rPr>
        <w:t>The collection of your personal information for 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7314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Pr="00D7314A">
        <w:rPr>
          <w:rFonts w:ascii="Times New Roman" w:eastAsia="Times New Roman" w:hAnsi="Times New Roman" w:cs="Times New Roman"/>
          <w:sz w:val="24"/>
          <w:szCs w:val="24"/>
        </w:rPr>
        <w:t>Census Bureau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survey </w:t>
      </w:r>
      <w:r w:rsidRPr="00D7314A">
        <w:rPr>
          <w:rFonts w:ascii="Times New Roman" w:eastAsia="Times New Roman" w:hAnsi="Times New Roman" w:cs="Times New Roman"/>
          <w:sz w:val="24"/>
          <w:szCs w:val="24"/>
        </w:rPr>
        <w:t>is authorized under</w:t>
      </w:r>
      <w:r w:rsidR="005D0AAE">
        <w:rPr>
          <w:rFonts w:ascii="Times New Roman" w:eastAsia="Times New Roman" w:hAnsi="Times New Roman" w:cs="Times New Roman"/>
          <w:sz w:val="24"/>
          <w:szCs w:val="24"/>
        </w:rPr>
        <w:t xml:space="preserve"> 13 U.S.C. section</w:t>
      </w:r>
      <w:r w:rsidR="00F67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F634A">
        <w:rPr>
          <w:rFonts w:ascii="Times New Roman" w:eastAsia="Times New Roman" w:hAnsi="Times New Roman" w:cs="Times New Roman"/>
          <w:sz w:val="24"/>
          <w:szCs w:val="24"/>
        </w:rPr>
        <w:t>182.</w:t>
      </w:r>
    </w:p>
    <w:p w:rsidR="009C1E9B" w:rsidRPr="009C1E9B" w:rsidRDefault="009C1E9B" w:rsidP="009C1E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314A">
        <w:rPr>
          <w:rFonts w:ascii="Times New Roman" w:eastAsia="Times New Roman" w:hAnsi="Times New Roman" w:cs="Times New Roman"/>
          <w:sz w:val="24"/>
          <w:szCs w:val="24"/>
        </w:rPr>
        <w:t>The purpose of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ollecting this information is for survey methodology research. </w:t>
      </w:r>
      <w:r w:rsidRPr="00D7314A">
        <w:rPr>
          <w:rFonts w:ascii="Times New Roman" w:eastAsia="Times New Roman" w:hAnsi="Times New Roman" w:cs="Times New Roman"/>
          <w:sz w:val="24"/>
          <w:szCs w:val="24"/>
        </w:rPr>
        <w:t>Personally identifiable information</w:t>
      </w:r>
      <w:r w:rsidR="00A07C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314A">
        <w:rPr>
          <w:rFonts w:ascii="Times New Roman" w:eastAsia="Times New Roman" w:hAnsi="Times New Roman" w:cs="Times New Roman"/>
          <w:sz w:val="24"/>
          <w:szCs w:val="24"/>
        </w:rPr>
        <w:t xml:space="preserve"> such as </w:t>
      </w:r>
      <w:r w:rsidRPr="009C1E9B">
        <w:rPr>
          <w:rFonts w:ascii="Times New Roman" w:eastAsia="Times New Roman" w:hAnsi="Times New Roman" w:cs="Times New Roman"/>
          <w:sz w:val="24"/>
          <w:szCs w:val="24"/>
        </w:rPr>
        <w:t>name, gender, date of birth, education, race, ethnicity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 w:rsidR="004D108E">
        <w:rPr>
          <w:rFonts w:ascii="Times New Roman" w:eastAsia="Times New Roman" w:hAnsi="Times New Roman" w:cs="Times New Roman"/>
          <w:sz w:val="24"/>
          <w:szCs w:val="24"/>
        </w:rPr>
        <w:t>ision</w:t>
      </w:r>
      <w:r w:rsidR="008F634A">
        <w:rPr>
          <w:rFonts w:ascii="Times New Roman" w:eastAsia="Times New Roman" w:hAnsi="Times New Roman" w:cs="Times New Roman"/>
          <w:sz w:val="24"/>
          <w:szCs w:val="24"/>
        </w:rPr>
        <w:t xml:space="preserve"> health, </w:t>
      </w:r>
      <w:r w:rsidRPr="009C1E9B">
        <w:rPr>
          <w:rFonts w:ascii="Times New Roman" w:eastAsia="Times New Roman" w:hAnsi="Times New Roman" w:cs="Times New Roman"/>
          <w:sz w:val="24"/>
          <w:szCs w:val="24"/>
        </w:rPr>
        <w:t>fingertip size, finger brea</w:t>
      </w:r>
      <w:r w:rsidR="008F634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C1E9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F63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7FD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9C1E9B">
        <w:rPr>
          <w:rFonts w:ascii="Times New Roman" w:eastAsia="Times New Roman" w:hAnsi="Times New Roman" w:cs="Times New Roman"/>
          <w:sz w:val="24"/>
          <w:szCs w:val="24"/>
        </w:rPr>
        <w:t>ime period of using a smartphone</w:t>
      </w:r>
      <w:r w:rsidR="00FF631C">
        <w:rPr>
          <w:rFonts w:ascii="Times New Roman" w:eastAsia="Times New Roman" w:hAnsi="Times New Roman" w:cs="Times New Roman"/>
          <w:sz w:val="24"/>
          <w:szCs w:val="24"/>
        </w:rPr>
        <w:t>, video and audio recording during the data collection session</w:t>
      </w:r>
      <w:r w:rsidR="00A07C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7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FD3">
        <w:rPr>
          <w:rFonts w:ascii="Times New Roman" w:eastAsia="Times New Roman" w:hAnsi="Times New Roman" w:cs="Times New Roman"/>
          <w:sz w:val="24"/>
          <w:szCs w:val="24"/>
        </w:rPr>
        <w:t>may be collected.</w:t>
      </w:r>
    </w:p>
    <w:p w:rsidR="009C1E9B" w:rsidRPr="00D7314A" w:rsidRDefault="009C1E9B" w:rsidP="009C1E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14A">
        <w:rPr>
          <w:rFonts w:ascii="Times New Roman" w:eastAsia="Times New Roman" w:hAnsi="Times New Roman" w:cs="Times New Roman"/>
          <w:sz w:val="24"/>
          <w:szCs w:val="24"/>
        </w:rPr>
        <w:t>Disclosure of this information is permitted under the Privacy Act of 1974 (5 U.S.C. Section 552a) to be shared among Census Bureau staff for work-related purposes.  Disclosure of this information is also subject to all of the published routine uses as identified in the Privacy Act System of Records Notice</w:t>
      </w:r>
      <w:r w:rsidR="00B47FD3">
        <w:rPr>
          <w:rFonts w:ascii="Times New Roman" w:eastAsia="Times New Roman" w:hAnsi="Times New Roman" w:cs="Times New Roman"/>
          <w:sz w:val="24"/>
          <w:szCs w:val="24"/>
        </w:rPr>
        <w:t xml:space="preserve"> COMMERCE/Census</w:t>
      </w:r>
      <w:r w:rsidR="008F634A">
        <w:rPr>
          <w:rFonts w:ascii="Times New Roman" w:eastAsia="Times New Roman" w:hAnsi="Times New Roman" w:cs="Times New Roman"/>
          <w:sz w:val="24"/>
          <w:szCs w:val="24"/>
        </w:rPr>
        <w:t>-3</w:t>
      </w:r>
      <w:r w:rsidR="00B47FD3">
        <w:rPr>
          <w:rFonts w:ascii="Times New Roman" w:eastAsia="Times New Roman" w:hAnsi="Times New Roman" w:cs="Times New Roman"/>
          <w:sz w:val="24"/>
          <w:szCs w:val="24"/>
        </w:rPr>
        <w:t>, Special Censuses, Surveys, and Other Studies.</w:t>
      </w:r>
    </w:p>
    <w:p w:rsidR="009C1E9B" w:rsidRDefault="009C1E9B" w:rsidP="000402CD">
      <w:pPr>
        <w:shd w:val="clear" w:color="auto" w:fill="FFFFFF"/>
        <w:spacing w:line="240" w:lineRule="auto"/>
      </w:pPr>
      <w:r w:rsidRPr="00D7314A">
        <w:rPr>
          <w:rFonts w:ascii="Times New Roman" w:eastAsia="Times New Roman" w:hAnsi="Times New Roman" w:cs="Times New Roman"/>
          <w:sz w:val="24"/>
          <w:szCs w:val="24"/>
        </w:rPr>
        <w:t xml:space="preserve">Providing this information is voluntary.  </w:t>
      </w:r>
      <w:r w:rsidRPr="008F634A">
        <w:rPr>
          <w:rFonts w:ascii="Times New Roman" w:eastAsia="Times New Roman" w:hAnsi="Times New Roman" w:cs="Times New Roman"/>
          <w:sz w:val="24"/>
          <w:szCs w:val="24"/>
        </w:rPr>
        <w:t>Failure to provide this information m</w:t>
      </w:r>
      <w:r w:rsidR="008F634A">
        <w:rPr>
          <w:rFonts w:ascii="Times New Roman" w:eastAsia="Times New Roman" w:hAnsi="Times New Roman" w:cs="Times New Roman"/>
          <w:sz w:val="24"/>
          <w:szCs w:val="24"/>
        </w:rPr>
        <w:t xml:space="preserve">ay affect the Census Bureau’s </w:t>
      </w:r>
      <w:r w:rsidR="00B47FD3" w:rsidRPr="008F634A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0402CD" w:rsidRPr="008F634A">
        <w:rPr>
          <w:rFonts w:ascii="Times New Roman" w:eastAsia="Times New Roman" w:hAnsi="Times New Roman" w:cs="Times New Roman"/>
          <w:sz w:val="24"/>
          <w:szCs w:val="24"/>
        </w:rPr>
        <w:t xml:space="preserve">ability </w:t>
      </w:r>
      <w:r w:rsidR="00B47FD3" w:rsidRPr="008F634A">
        <w:rPr>
          <w:rFonts w:ascii="Times New Roman" w:eastAsia="Times New Roman" w:hAnsi="Times New Roman" w:cs="Times New Roman"/>
          <w:sz w:val="24"/>
          <w:szCs w:val="24"/>
        </w:rPr>
        <w:t xml:space="preserve">for its </w:t>
      </w:r>
      <w:r w:rsidR="008F634A">
        <w:rPr>
          <w:rFonts w:ascii="Times New Roman" w:eastAsia="Times New Roman" w:hAnsi="Times New Roman" w:cs="Times New Roman"/>
          <w:sz w:val="24"/>
          <w:szCs w:val="24"/>
        </w:rPr>
        <w:t xml:space="preserve">mobile </w:t>
      </w:r>
      <w:r w:rsidR="00B47FD3" w:rsidRPr="008F634A">
        <w:rPr>
          <w:rFonts w:ascii="Times New Roman" w:eastAsia="Times New Roman" w:hAnsi="Times New Roman" w:cs="Times New Roman"/>
          <w:sz w:val="24"/>
          <w:szCs w:val="24"/>
        </w:rPr>
        <w:t>survey operations.</w:t>
      </w:r>
      <w:r w:rsidR="000402CD">
        <w:t xml:space="preserve"> </w:t>
      </w:r>
    </w:p>
    <w:sectPr w:rsidR="009C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82f561a9-8b4e-4c28-8e16-5e680519f67f"/>
  </w:docVars>
  <w:rsids>
    <w:rsidRoot w:val="009C1E9B"/>
    <w:rsid w:val="000402CD"/>
    <w:rsid w:val="00080976"/>
    <w:rsid w:val="00225314"/>
    <w:rsid w:val="003C570A"/>
    <w:rsid w:val="004D108E"/>
    <w:rsid w:val="005D0AAE"/>
    <w:rsid w:val="007A4979"/>
    <w:rsid w:val="008F634A"/>
    <w:rsid w:val="00966B1B"/>
    <w:rsid w:val="009C1E9B"/>
    <w:rsid w:val="00A07CB8"/>
    <w:rsid w:val="00B47FD3"/>
    <w:rsid w:val="00F671E7"/>
    <w:rsid w:val="00FF631C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998B"/>
  <w15:docId w15:val="{18F6E5C0-DDCB-4E54-888C-6E6F20A6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5BD268D4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Edwina Martha Jaramillo</dc:creator>
  <cp:lastModifiedBy>Lin Wang (CENSUS/CSM FED)</cp:lastModifiedBy>
  <cp:revision>8</cp:revision>
  <dcterms:created xsi:type="dcterms:W3CDTF">2016-06-30T18:21:00Z</dcterms:created>
  <dcterms:modified xsi:type="dcterms:W3CDTF">2017-04-19T13:39:00Z</dcterms:modified>
</cp:coreProperties>
</file>