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DC14B" w14:textId="77777777" w:rsidR="00411BB2" w:rsidRPr="00D3439C" w:rsidRDefault="00411BB2" w:rsidP="00E113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7EDBB" w14:textId="77777777" w:rsidR="00411BB2" w:rsidRPr="00D3439C" w:rsidRDefault="00411BB2" w:rsidP="00E113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8ACC3" w14:textId="77777777" w:rsidR="00411BB2" w:rsidRPr="00D3439C" w:rsidRDefault="00411BB2" w:rsidP="00E113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96F73" w14:textId="77777777" w:rsidR="00411BB2" w:rsidRPr="00D3439C" w:rsidRDefault="00411BB2" w:rsidP="00E113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54E2F" w14:textId="77777777" w:rsidR="00411BB2" w:rsidRPr="00D3439C" w:rsidRDefault="00411BB2" w:rsidP="00E113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01AE8" w14:textId="77777777" w:rsidR="00252710" w:rsidRPr="00252710" w:rsidRDefault="00252710" w:rsidP="00252710">
      <w:pPr>
        <w:widowControl w:val="0"/>
        <w:tabs>
          <w:tab w:val="center" w:pos="7661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52710">
        <w:rPr>
          <w:rFonts w:ascii="Times New Roman" w:hAnsi="Times New Roman" w:cs="Times New Roman"/>
          <w:b/>
          <w:sz w:val="72"/>
          <w:szCs w:val="72"/>
        </w:rPr>
        <w:t>American Community Survey</w:t>
      </w:r>
    </w:p>
    <w:p w14:paraId="3FF52CAB" w14:textId="77777777" w:rsidR="00252710" w:rsidRPr="00252710" w:rsidRDefault="00252710" w:rsidP="00252710">
      <w:pPr>
        <w:widowControl w:val="0"/>
        <w:tabs>
          <w:tab w:val="center" w:pos="766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710">
        <w:rPr>
          <w:rFonts w:ascii="Times New Roman" w:hAnsi="Times New Roman" w:cs="Times New Roman"/>
          <w:b/>
          <w:sz w:val="48"/>
          <w:szCs w:val="48"/>
        </w:rPr>
        <w:t>Cognitive Test</w:t>
      </w:r>
    </w:p>
    <w:p w14:paraId="3BBF75A9" w14:textId="77777777" w:rsidR="00252710" w:rsidRPr="00252710" w:rsidRDefault="00252710" w:rsidP="00252710">
      <w:pPr>
        <w:widowControl w:val="0"/>
        <w:tabs>
          <w:tab w:val="center" w:pos="766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710">
        <w:rPr>
          <w:rFonts w:ascii="Times New Roman" w:hAnsi="Times New Roman" w:cs="Times New Roman"/>
          <w:b/>
          <w:sz w:val="48"/>
          <w:szCs w:val="48"/>
        </w:rPr>
        <w:t>Interviewer-administered Survey</w:t>
      </w:r>
    </w:p>
    <w:p w14:paraId="58E2D88D" w14:textId="119A6FC5" w:rsidR="00734E62" w:rsidRPr="00D3439C" w:rsidRDefault="00734E62" w:rsidP="00E113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35E24" w14:textId="77777777" w:rsidR="006442EF" w:rsidRPr="00252710" w:rsidRDefault="006442EF" w:rsidP="006442EF">
      <w:pPr>
        <w:pStyle w:val="Heading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27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Round 3: </w:t>
      </w:r>
    </w:p>
    <w:p w14:paraId="74FF5E19" w14:textId="61173192" w:rsidR="006442EF" w:rsidRPr="00252710" w:rsidRDefault="006442EF" w:rsidP="006442EF">
      <w:pPr>
        <w:pStyle w:val="Heading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2710">
        <w:rPr>
          <w:rFonts w:ascii="Times New Roman" w:hAnsi="Times New Roman" w:cs="Times New Roman"/>
          <w:b/>
          <w:color w:val="auto"/>
          <w:sz w:val="28"/>
          <w:szCs w:val="28"/>
        </w:rPr>
        <w:t>Year of Naturalization</w:t>
      </w:r>
      <w:r w:rsidR="007A39B0" w:rsidRPr="002527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and Year of Entry</w:t>
      </w:r>
      <w:r w:rsidR="0030085E" w:rsidRPr="002527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(Group 1) </w:t>
      </w:r>
      <w:r w:rsidRPr="00252710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30085E" w:rsidRPr="002527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52710">
        <w:rPr>
          <w:rFonts w:ascii="Times New Roman" w:hAnsi="Times New Roman" w:cs="Times New Roman"/>
          <w:b/>
          <w:color w:val="auto"/>
          <w:sz w:val="28"/>
          <w:szCs w:val="28"/>
        </w:rPr>
        <w:t>Versions 1 and 2</w:t>
      </w:r>
    </w:p>
    <w:p w14:paraId="6F29A468" w14:textId="41FDE2AE" w:rsidR="006442EF" w:rsidRPr="00252710" w:rsidRDefault="006442EF" w:rsidP="006442EF">
      <w:pPr>
        <w:pStyle w:val="Heading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2710">
        <w:rPr>
          <w:rFonts w:ascii="Times New Roman" w:hAnsi="Times New Roman" w:cs="Times New Roman"/>
          <w:b/>
          <w:color w:val="auto"/>
          <w:sz w:val="28"/>
          <w:szCs w:val="28"/>
        </w:rPr>
        <w:t>Weeks Worked and Income</w:t>
      </w:r>
      <w:r w:rsidR="0030085E" w:rsidRPr="002527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(Group 2)</w:t>
      </w:r>
    </w:p>
    <w:p w14:paraId="2B95299C" w14:textId="77777777" w:rsidR="006442EF" w:rsidRPr="00252710" w:rsidRDefault="006442EF" w:rsidP="006442EF">
      <w:pPr>
        <w:rPr>
          <w:rFonts w:ascii="Times New Roman" w:hAnsi="Times New Roman" w:cs="Times New Roman"/>
          <w:b/>
          <w:sz w:val="28"/>
          <w:szCs w:val="28"/>
        </w:rPr>
      </w:pPr>
    </w:p>
    <w:p w14:paraId="146A1B05" w14:textId="77777777" w:rsidR="006442EF" w:rsidRPr="00252710" w:rsidRDefault="006442EF" w:rsidP="00644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10">
        <w:rPr>
          <w:rFonts w:ascii="Times New Roman" w:hAnsi="Times New Roman" w:cs="Times New Roman"/>
          <w:b/>
          <w:sz w:val="28"/>
          <w:szCs w:val="28"/>
        </w:rPr>
        <w:t>June 9, 2017</w:t>
      </w:r>
    </w:p>
    <w:p w14:paraId="7CD317F6" w14:textId="77777777" w:rsidR="00734E62" w:rsidRPr="00D3439C" w:rsidRDefault="00734E62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37D56296" w14:textId="56733733" w:rsidR="00734E62" w:rsidRPr="00D3439C" w:rsidRDefault="00734E62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1D1986DB" w14:textId="3523CE14" w:rsidR="00734E62" w:rsidRPr="00D3439C" w:rsidRDefault="00734E62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39A5AE82" w14:textId="047ECDC1" w:rsidR="00734E62" w:rsidRPr="00D3439C" w:rsidRDefault="00734E62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0FA810A6" w14:textId="6153E8CA" w:rsidR="00734E62" w:rsidRPr="00D3439C" w:rsidRDefault="00734E62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6B166E7D" w14:textId="08B10AFB" w:rsidR="00734E62" w:rsidRPr="00D3439C" w:rsidRDefault="00734E62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0AFEF30A" w14:textId="6400D9C6" w:rsidR="00734E62" w:rsidRPr="00D3439C" w:rsidRDefault="00734E62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0FAF6BEE" w14:textId="23BB82F6" w:rsidR="00734E62" w:rsidRPr="00D3439C" w:rsidRDefault="00734E62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6B9BD8DA" w14:textId="025C8EAF" w:rsidR="00734E62" w:rsidRPr="00D3439C" w:rsidRDefault="00734E62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33DA8BBE" w14:textId="7995536F" w:rsidR="00734E62" w:rsidRPr="00D3439C" w:rsidRDefault="00734E62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70AEBCB6" w14:textId="6131B413" w:rsidR="00734E62" w:rsidRPr="00D3439C" w:rsidRDefault="00734E62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4AD63397" w14:textId="733129E1" w:rsidR="00734E62" w:rsidRPr="00D3439C" w:rsidRDefault="00734E62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40209C44" w14:textId="09385628" w:rsidR="00734E62" w:rsidRDefault="00734E62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514DE883" w14:textId="34DDDB55" w:rsidR="00252710" w:rsidRDefault="00252710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3E341B61" w14:textId="700B275C" w:rsidR="00252710" w:rsidRDefault="00252710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76F1ED6E" w14:textId="3A2E7C4A" w:rsidR="00252710" w:rsidRDefault="00252710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2462E8F1" w14:textId="018F3906" w:rsidR="00252710" w:rsidRDefault="00252710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6E8B5BFD" w14:textId="7354FDAE" w:rsidR="00252710" w:rsidRDefault="00252710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1E9502DC" w14:textId="559B7522" w:rsidR="00252710" w:rsidRDefault="00252710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47E97091" w14:textId="619054FF" w:rsidR="00252710" w:rsidRDefault="00252710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7919B12C" w14:textId="69AECC75" w:rsidR="00252710" w:rsidRDefault="00252710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71E69EDC" w14:textId="77777777" w:rsidR="00252710" w:rsidRPr="00D3439C" w:rsidRDefault="00252710" w:rsidP="00E11305">
      <w:pPr>
        <w:pStyle w:val="NoSpacing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14:paraId="6A09D694" w14:textId="77777777" w:rsidR="00411BB2" w:rsidRPr="00D3439C" w:rsidRDefault="00411BB2" w:rsidP="00C73B45">
      <w:pPr>
        <w:pStyle w:val="Level1"/>
        <w:ind w:right="-810"/>
        <w:jc w:val="right"/>
        <w:rPr>
          <w:rFonts w:ascii="Times New Roman" w:hAnsi="Times New Roman"/>
          <w:b/>
          <w:bCs/>
        </w:rPr>
      </w:pPr>
    </w:p>
    <w:p w14:paraId="0CC566C9" w14:textId="77777777" w:rsidR="00411BB2" w:rsidRPr="00D3439C" w:rsidRDefault="00411BB2" w:rsidP="00C73B45">
      <w:pPr>
        <w:pStyle w:val="Level1"/>
        <w:ind w:right="-810"/>
        <w:jc w:val="right"/>
        <w:rPr>
          <w:rFonts w:ascii="Times New Roman" w:hAnsi="Times New Roman"/>
          <w:b/>
          <w:bCs/>
        </w:rPr>
      </w:pPr>
    </w:p>
    <w:p w14:paraId="02D5534C" w14:textId="77777777" w:rsidR="00BA4A46" w:rsidRPr="00D3439C" w:rsidRDefault="00BA4A46" w:rsidP="00411BB2">
      <w:pPr>
        <w:pStyle w:val="Level1"/>
        <w:ind w:right="-810"/>
        <w:jc w:val="right"/>
        <w:rPr>
          <w:rFonts w:ascii="Times New Roman" w:hAnsi="Times New Roman"/>
          <w:b/>
          <w:bCs/>
        </w:rPr>
      </w:pPr>
    </w:p>
    <w:p w14:paraId="06467EC1" w14:textId="253E462F" w:rsidR="00BA4A46" w:rsidRPr="00252710" w:rsidRDefault="006442EF" w:rsidP="006442EF">
      <w:pPr>
        <w:pStyle w:val="Level1"/>
        <w:ind w:right="-810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710">
        <w:rPr>
          <w:rFonts w:ascii="Times New Roman" w:hAnsi="Times New Roman"/>
          <w:b/>
          <w:sz w:val="28"/>
          <w:szCs w:val="28"/>
        </w:rPr>
        <w:lastRenderedPageBreak/>
        <w:t>Year of Naturalization</w:t>
      </w:r>
      <w:r w:rsidR="007A39B0" w:rsidRPr="00252710">
        <w:rPr>
          <w:rFonts w:ascii="Times New Roman" w:hAnsi="Times New Roman"/>
          <w:b/>
          <w:sz w:val="28"/>
          <w:szCs w:val="28"/>
        </w:rPr>
        <w:t xml:space="preserve"> and Year of Entry</w:t>
      </w:r>
      <w:r w:rsidR="0030085E" w:rsidRPr="00252710">
        <w:rPr>
          <w:rFonts w:ascii="Times New Roman" w:hAnsi="Times New Roman"/>
          <w:b/>
          <w:sz w:val="28"/>
          <w:szCs w:val="28"/>
        </w:rPr>
        <w:t xml:space="preserve"> (Group 1) </w:t>
      </w:r>
      <w:r w:rsidRPr="00252710">
        <w:rPr>
          <w:rFonts w:ascii="Times New Roman" w:hAnsi="Times New Roman"/>
          <w:b/>
          <w:sz w:val="28"/>
          <w:szCs w:val="28"/>
        </w:rPr>
        <w:t>-</w:t>
      </w:r>
      <w:r w:rsidR="0030085E" w:rsidRPr="00252710">
        <w:rPr>
          <w:rFonts w:ascii="Times New Roman" w:hAnsi="Times New Roman"/>
          <w:b/>
          <w:sz w:val="28"/>
          <w:szCs w:val="28"/>
        </w:rPr>
        <w:t xml:space="preserve"> </w:t>
      </w:r>
      <w:r w:rsidRPr="00252710">
        <w:rPr>
          <w:rFonts w:ascii="Times New Roman" w:hAnsi="Times New Roman"/>
          <w:b/>
          <w:sz w:val="28"/>
          <w:szCs w:val="28"/>
        </w:rPr>
        <w:t>Version 1</w:t>
      </w:r>
    </w:p>
    <w:p w14:paraId="26896DF3" w14:textId="77777777" w:rsidR="00BA4A46" w:rsidRPr="00D3439C" w:rsidRDefault="00BA4A46" w:rsidP="00411BB2">
      <w:pPr>
        <w:pStyle w:val="Level1"/>
        <w:ind w:right="-810"/>
        <w:jc w:val="right"/>
        <w:rPr>
          <w:rFonts w:ascii="Times New Roman" w:hAnsi="Times New Roman"/>
          <w:b/>
          <w:bCs/>
        </w:rPr>
      </w:pPr>
    </w:p>
    <w:p w14:paraId="1786CA5E" w14:textId="6238E321" w:rsidR="00BA4A46" w:rsidRPr="00D3439C" w:rsidRDefault="00C73B45" w:rsidP="00BA4A46">
      <w:pPr>
        <w:pStyle w:val="Level1"/>
        <w:ind w:right="-810"/>
        <w:jc w:val="right"/>
        <w:rPr>
          <w:rFonts w:ascii="Times New Roman" w:hAnsi="Times New Roman"/>
        </w:rPr>
      </w:pPr>
      <w:r w:rsidRPr="00D3439C">
        <w:rPr>
          <w:rFonts w:ascii="Times New Roman" w:hAnsi="Times New Roman"/>
          <w:b/>
          <w:bCs/>
        </w:rPr>
        <w:t xml:space="preserve">Participant ID </w:t>
      </w:r>
      <w:r w:rsidR="00411BB2" w:rsidRPr="00D3439C">
        <w:rPr>
          <w:rFonts w:ascii="Times New Roman" w:hAnsi="Times New Roman"/>
          <w:b/>
          <w:bCs/>
        </w:rPr>
        <w:t>#:</w:t>
      </w:r>
      <w:r w:rsidRPr="00D3439C">
        <w:rPr>
          <w:rFonts w:ascii="Times New Roman" w:hAnsi="Times New Roman"/>
        </w:rPr>
        <w:t xml:space="preserve"> |___|___|___|___|___|___|___|___|___|___|</w:t>
      </w:r>
    </w:p>
    <w:p w14:paraId="66F6FB49" w14:textId="6CD737DB" w:rsidR="006B7B1B" w:rsidRPr="00D3439C" w:rsidRDefault="006B7B1B" w:rsidP="002F690E">
      <w:pPr>
        <w:pStyle w:val="Level1"/>
        <w:tabs>
          <w:tab w:val="left" w:pos="0"/>
        </w:tabs>
        <w:ind w:left="-540" w:hanging="90"/>
        <w:rPr>
          <w:rFonts w:ascii="Times New Roman" w:hAnsi="Times New Roman"/>
          <w:color w:val="0033CC"/>
        </w:rPr>
      </w:pPr>
      <w:r w:rsidRPr="00D3439C">
        <w:rPr>
          <w:rFonts w:ascii="Times New Roman" w:hAnsi="Times New Roman"/>
          <w:b/>
        </w:rPr>
        <w:t>DETAILED QUESTIONS-PERSON 1</w:t>
      </w:r>
    </w:p>
    <w:tbl>
      <w:tblPr>
        <w:tblW w:w="6023" w:type="pct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7561"/>
        <w:gridCol w:w="3690"/>
      </w:tblGrid>
      <w:tr w:rsidR="00D73BFB" w:rsidRPr="00D3439C" w14:paraId="14C1EBE9" w14:textId="77777777" w:rsidTr="00126A5B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D0DA4" w14:textId="77777777" w:rsidR="00D73BFB" w:rsidRPr="00D3439C" w:rsidRDefault="00D73BFB" w:rsidP="00054D17">
            <w:pPr>
              <w:pStyle w:val="BodyText2"/>
              <w:tabs>
                <w:tab w:val="left" w:pos="799"/>
                <w:tab w:val="left" w:pos="2385"/>
              </w:tabs>
              <w:spacing w:after="47"/>
              <w:ind w:left="-225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1060D" w14:textId="77777777" w:rsidR="00D73BFB" w:rsidRPr="00D3439C" w:rsidRDefault="00D73BFB" w:rsidP="00D73BFB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>NAME ____________________</w:t>
            </w:r>
          </w:p>
        </w:tc>
      </w:tr>
      <w:tr w:rsidR="00D73BFB" w:rsidRPr="00D3439C" w14:paraId="32695DBF" w14:textId="77777777" w:rsidTr="00126A5B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41347" w14:textId="77777777" w:rsidR="00D73BFB" w:rsidRPr="00D3439C" w:rsidRDefault="00D73BFB" w:rsidP="00D73BFB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</w:p>
          <w:p w14:paraId="5BE481AF" w14:textId="77777777" w:rsidR="00D73BFB" w:rsidRPr="00D3439C" w:rsidRDefault="00D73BFB" w:rsidP="00D73BFB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>7a. I will now be asking a series of questions about you.</w:t>
            </w:r>
          </w:p>
          <w:p w14:paraId="68500265" w14:textId="77777777" w:rsidR="00D73BFB" w:rsidRPr="00D3439C" w:rsidRDefault="00D73BFB" w:rsidP="00D73BFB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>The next few questions deal with your place of birth and citizenship...</w:t>
            </w:r>
          </w:p>
          <w:p w14:paraId="6078C524" w14:textId="77777777" w:rsidR="00D73BFB" w:rsidRPr="00D3439C" w:rsidRDefault="00D73BFB" w:rsidP="00D73BFB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ab/>
            </w:r>
          </w:p>
          <w:p w14:paraId="142FD7DD" w14:textId="77777777" w:rsidR="00D73BFB" w:rsidRPr="00D3439C" w:rsidRDefault="00D73BFB" w:rsidP="00D73BFB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Where were you born? </w:t>
            </w:r>
          </w:p>
          <w:p w14:paraId="0A78EE57" w14:textId="77777777" w:rsidR="00D73BFB" w:rsidRPr="00D3439C" w:rsidRDefault="00D73BFB" w:rsidP="00D73BFB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sz w:val="24"/>
                <w:szCs w:val="24"/>
              </w:rPr>
            </w:pPr>
          </w:p>
          <w:p w14:paraId="5C5C23CB" w14:textId="77777777" w:rsidR="00D73BFB" w:rsidRPr="00D3439C" w:rsidRDefault="00D73BFB" w:rsidP="00D73BFB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ENTER STATE, IF KNOWN.  IF STATE NOT KNOWN, ENTER U.S.</w:t>
            </w:r>
          </w:p>
          <w:p w14:paraId="55D618AF" w14:textId="77777777" w:rsidR="00D73BFB" w:rsidRPr="00D3439C" w:rsidRDefault="00D73BFB" w:rsidP="00D73BFB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DC7AC" w14:textId="77777777" w:rsidR="00D73BFB" w:rsidRPr="00D3439C" w:rsidRDefault="00D73BFB" w:rsidP="00D73BFB">
            <w:pPr>
              <w:pStyle w:val="Level1"/>
              <w:rPr>
                <w:rFonts w:ascii="Times New Roman" w:hAnsi="Times New Roman"/>
              </w:rPr>
            </w:pPr>
          </w:p>
          <w:p w14:paraId="2161B9A6" w14:textId="77777777" w:rsidR="00D73BFB" w:rsidRPr="00D3439C" w:rsidRDefault="00D73BFB" w:rsidP="00D73BFB">
            <w:pPr>
              <w:pStyle w:val="Level1"/>
              <w:rPr>
                <w:rFonts w:ascii="Times New Roman" w:hAnsi="Times New Roman"/>
              </w:rPr>
            </w:pPr>
          </w:p>
          <w:p w14:paraId="3D1BD691" w14:textId="3C6F4ADF" w:rsidR="00D73BFB" w:rsidRPr="00D3439C" w:rsidRDefault="00D73BFB" w:rsidP="00D73BFB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_______ State </w:t>
            </w:r>
            <w:r w:rsidR="006057AA" w:rsidRPr="00D3439C">
              <w:rPr>
                <w:rFonts w:ascii="Times New Roman" w:hAnsi="Times New Roman"/>
              </w:rPr>
              <w:t>=</w:t>
            </w:r>
            <w:r w:rsidRPr="00D3439C">
              <w:rPr>
                <w:rFonts w:ascii="Times New Roman" w:hAnsi="Times New Roman"/>
              </w:rPr>
              <w:t xml:space="preserve"> </w:t>
            </w:r>
            <w:r w:rsidRPr="00D3439C">
              <w:rPr>
                <w:rFonts w:ascii="Times New Roman" w:hAnsi="Times New Roman"/>
                <w:color w:val="FF0000"/>
              </w:rPr>
              <w:t xml:space="preserve">Go to </w:t>
            </w:r>
            <w:r w:rsidR="00AE7280" w:rsidRPr="00D3439C">
              <w:rPr>
                <w:rFonts w:ascii="Times New Roman" w:hAnsi="Times New Roman"/>
                <w:color w:val="FF0000"/>
              </w:rPr>
              <w:t>10a1</w:t>
            </w:r>
          </w:p>
          <w:p w14:paraId="70035A88" w14:textId="77777777" w:rsidR="00D73BFB" w:rsidRPr="00D3439C" w:rsidRDefault="00D73BFB" w:rsidP="00D73BFB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 xml:space="preserve">   OR</w:t>
            </w:r>
          </w:p>
          <w:p w14:paraId="4BB4F5C9" w14:textId="0019C8CE" w:rsidR="00D73BFB" w:rsidRPr="00D3439C" w:rsidRDefault="00C2315E" w:rsidP="00D73BFB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></w:t>
            </w:r>
            <w:r w:rsidR="006057AA" w:rsidRPr="00D3439C">
              <w:rPr>
                <w:rFonts w:ascii="Times New Roman" w:hAnsi="Times New Roman"/>
              </w:rPr>
              <w:t xml:space="preserve">Not born in the US = </w:t>
            </w:r>
            <w:r w:rsidR="006057AA" w:rsidRPr="00D3439C">
              <w:rPr>
                <w:rFonts w:ascii="Times New Roman" w:hAnsi="Times New Roman"/>
                <w:color w:val="FF0000"/>
              </w:rPr>
              <w:t>Go</w:t>
            </w:r>
            <w:r w:rsidR="00D73BFB" w:rsidRPr="00D3439C">
              <w:rPr>
                <w:rFonts w:ascii="Times New Roman" w:hAnsi="Times New Roman"/>
                <w:color w:val="FF0000"/>
              </w:rPr>
              <w:t xml:space="preserve"> to 7b</w:t>
            </w:r>
          </w:p>
          <w:p w14:paraId="78460CE3" w14:textId="77777777" w:rsidR="00D73BFB" w:rsidRPr="00D3439C" w:rsidRDefault="00D73BFB" w:rsidP="00D73BFB">
            <w:pPr>
              <w:pStyle w:val="Level1"/>
              <w:rPr>
                <w:rFonts w:ascii="Times New Roman" w:hAnsi="Times New Roman"/>
              </w:rPr>
            </w:pPr>
          </w:p>
        </w:tc>
      </w:tr>
      <w:tr w:rsidR="00D73BFB" w:rsidRPr="00D3439C" w14:paraId="735622EB" w14:textId="77777777" w:rsidTr="00126A5B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E36D7" w14:textId="77777777" w:rsidR="00D73BFB" w:rsidRPr="00D3439C" w:rsidRDefault="00D73BFB" w:rsidP="00D73BFB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</w:p>
          <w:p w14:paraId="60CA9066" w14:textId="77777777" w:rsidR="00D73BFB" w:rsidRPr="00D3439C" w:rsidRDefault="00D73BFB" w:rsidP="00D73BFB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7b. In what country were you </w:t>
            </w:r>
            <w:proofErr w:type="gramStart"/>
            <w:r w:rsidRPr="00D3439C">
              <w:rPr>
                <w:sz w:val="24"/>
                <w:szCs w:val="24"/>
              </w:rPr>
              <w:t>born?</w:t>
            </w:r>
            <w:proofErr w:type="gramEnd"/>
          </w:p>
          <w:p w14:paraId="56127F08" w14:textId="77777777" w:rsidR="00D73BFB" w:rsidRPr="00D3439C" w:rsidRDefault="00D73BFB" w:rsidP="00D73BFB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  <w:r w:rsidRPr="00D3439C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037EA" w14:textId="77777777" w:rsidR="00D73BFB" w:rsidRPr="00D3439C" w:rsidRDefault="00D73BFB" w:rsidP="00D73BFB">
            <w:pPr>
              <w:pStyle w:val="Level1"/>
              <w:rPr>
                <w:rFonts w:ascii="Times New Roman" w:hAnsi="Times New Roman"/>
              </w:rPr>
            </w:pPr>
          </w:p>
          <w:p w14:paraId="038DD5F7" w14:textId="77777777" w:rsidR="00D73BFB" w:rsidRPr="00D3439C" w:rsidRDefault="00D73BFB" w:rsidP="00D73BFB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>___________  Country</w:t>
            </w:r>
          </w:p>
        </w:tc>
      </w:tr>
      <w:tr w:rsidR="00D73BFB" w:rsidRPr="00D3439C" w14:paraId="3B48F9E5" w14:textId="77777777" w:rsidTr="00126A5B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DB7CD" w14:textId="77777777" w:rsidR="00BA4A46" w:rsidRPr="00D3439C" w:rsidRDefault="00BA4A46" w:rsidP="006B7B1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CD5EE" w14:textId="1AB941CB" w:rsidR="00D73BFB" w:rsidRPr="00D3439C" w:rsidRDefault="00D73BFB" w:rsidP="006B7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4569236B" w14:textId="77777777" w:rsidR="00411BB2" w:rsidRPr="00D3439C" w:rsidRDefault="00D73BFB" w:rsidP="006B7B1B">
            <w:pPr>
              <w:pStyle w:val="NoSpacing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COUNTRY IN 7b IS PUERTO RICO, GUAM, THE U.S. VIRGIN ISLANDS, OR NORTHERN MARIANAS, GO TO QUESTION 9a.  </w:t>
            </w:r>
          </w:p>
          <w:p w14:paraId="326A45D7" w14:textId="4622F04A" w:rsidR="00D73BFB" w:rsidRPr="00D3439C" w:rsidRDefault="00D73BFB" w:rsidP="006B7B1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OTHERWISE</w:t>
            </w:r>
            <w:proofErr w:type="gramEnd"/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GO TO QUESTION 8a.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289A1CA0" w14:textId="6BA84BA1" w:rsidR="006B7B1B" w:rsidRPr="00D3439C" w:rsidRDefault="006B7B1B" w:rsidP="006B7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FB" w:rsidRPr="00D3439C" w14:paraId="24712541" w14:textId="77777777" w:rsidTr="00126A5B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3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7A2E0" w14:textId="77777777" w:rsidR="00D73BFB" w:rsidRPr="00D3439C" w:rsidRDefault="00D73BFB" w:rsidP="00B8678B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  <w:p w14:paraId="2F205FAA" w14:textId="77777777" w:rsidR="00D73BFB" w:rsidRPr="00D3439C" w:rsidRDefault="00D73BFB" w:rsidP="00B8678B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8a. Are you a citizen of the United </w:t>
            </w:r>
            <w:proofErr w:type="gramStart"/>
            <w:r w:rsidRPr="00D3439C">
              <w:rPr>
                <w:sz w:val="24"/>
                <w:szCs w:val="24"/>
              </w:rPr>
              <w:t>States?</w:t>
            </w:r>
            <w:proofErr w:type="gramEnd"/>
          </w:p>
        </w:tc>
        <w:tc>
          <w:tcPr>
            <w:tcW w:w="16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02D301" w14:textId="029B1FE3" w:rsidR="00D73BFB" w:rsidRPr="00D3439C" w:rsidRDefault="006B7B1B" w:rsidP="00B8678B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Yes =</w:t>
            </w:r>
            <w:r w:rsidR="00D73BFB"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 Go to 8b</w:t>
            </w:r>
          </w:p>
          <w:p w14:paraId="6F658375" w14:textId="7AC0D80E" w:rsidR="00D73BFB" w:rsidRPr="00D3439C" w:rsidRDefault="006B7B1B" w:rsidP="00B86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No =</w:t>
            </w:r>
            <w:r w:rsidR="00D73BFB"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BFB"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9a</w:t>
            </w:r>
          </w:p>
        </w:tc>
      </w:tr>
      <w:tr w:rsidR="00D73BFB" w:rsidRPr="00D3439C" w14:paraId="3616BF00" w14:textId="77777777" w:rsidTr="00126A5B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3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EEAEF" w14:textId="77777777" w:rsidR="00D73BFB" w:rsidRPr="00D3439C" w:rsidRDefault="00D73BFB" w:rsidP="00B8678B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778EC5" w14:textId="77777777" w:rsidR="00D73BFB" w:rsidRPr="00D3439C" w:rsidRDefault="00D73BFB" w:rsidP="00B8678B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8b.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 you born abroad of U.S. citizen parent or parents, or did you become a citizen by naturalization?</w:t>
            </w:r>
            <w:proofErr w:type="gramEnd"/>
          </w:p>
          <w:p w14:paraId="6DACDB07" w14:textId="77777777" w:rsidR="00D73BFB" w:rsidRPr="00D3439C" w:rsidRDefault="00D73BFB" w:rsidP="00B8678B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5B95FA" w14:textId="2E70CA7C" w:rsidR="00D73BFB" w:rsidRPr="00D3439C" w:rsidRDefault="00D73BFB" w:rsidP="00B8678B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</w:t>
            </w: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Born abroad of </w:t>
            </w:r>
            <w:r w:rsidR="006B7B1B"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U.S. citizen parent or parents =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9a</w:t>
            </w:r>
          </w:p>
          <w:p w14:paraId="23956A2B" w14:textId="0EC41E31" w:rsidR="00D73BFB" w:rsidRPr="00D3439C" w:rsidRDefault="00D73BFB" w:rsidP="006B7B1B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</w:t>
            </w: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Citizen by na</w:t>
            </w:r>
            <w:r w:rsidR="006B7B1B"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turalization = 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8c</w:t>
            </w:r>
          </w:p>
        </w:tc>
      </w:tr>
      <w:tr w:rsidR="00093F96" w:rsidRPr="00D3439C" w14:paraId="2FE5C6E5" w14:textId="77777777" w:rsidTr="00126A5B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A3280" w14:textId="77777777" w:rsidR="00093F96" w:rsidRPr="00D3439C" w:rsidRDefault="00093F96" w:rsidP="00CB3191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D3439C">
              <w:rPr>
                <w:b w:val="0"/>
                <w:color w:val="FF0000"/>
                <w:sz w:val="24"/>
                <w:szCs w:val="24"/>
              </w:rPr>
              <w:lastRenderedPageBreak/>
              <w:t>(YEAR OF NATURALIZATION: 8c – 8d)</w:t>
            </w:r>
          </w:p>
          <w:p w14:paraId="196027A1" w14:textId="77777777" w:rsidR="00093F96" w:rsidRPr="00D3439C" w:rsidRDefault="00093F96" w:rsidP="00CB3191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FF0000"/>
                <w:sz w:val="24"/>
                <w:szCs w:val="24"/>
              </w:rPr>
            </w:pPr>
          </w:p>
          <w:p w14:paraId="18DCF7C6" w14:textId="77777777" w:rsidR="00093F96" w:rsidRPr="00D3439C" w:rsidRDefault="00093F96" w:rsidP="00CB3191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BEFORE 1985, READ THIS:</w:t>
            </w:r>
          </w:p>
          <w:p w14:paraId="701A27D1" w14:textId="77777777" w:rsidR="00093F96" w:rsidRPr="00D3439C" w:rsidRDefault="00093F96" w:rsidP="00CB3191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*8c. In what year did you become a naturalized citizen of the United States? Was it before 1985, between 1985 and 1996, between 1997 and 2004, or 2005 or later?</w:t>
            </w:r>
          </w:p>
          <w:p w14:paraId="3676624E" w14:textId="77777777" w:rsidR="00093F96" w:rsidRPr="00D3439C" w:rsidRDefault="00093F96" w:rsidP="00CB3191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BETWEEN 1985 AND 1996, READ THIS:</w:t>
            </w:r>
          </w:p>
          <w:p w14:paraId="76A61B08" w14:textId="38097CA4" w:rsidR="00093F96" w:rsidRPr="00D3439C" w:rsidRDefault="00093F96" w:rsidP="00CB3191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*8c. In what year did you become a naturalized citizen of the United States? Was </w:t>
            </w:r>
            <w:r w:rsidR="006E6768"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 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between 1985 and 1996, between 1997 and 2004, or 2005 or later?</w:t>
            </w:r>
          </w:p>
          <w:p w14:paraId="5D67F3CC" w14:textId="77777777" w:rsidR="00093F96" w:rsidRPr="00D3439C" w:rsidRDefault="00093F96" w:rsidP="00CB3191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BETWEEN 1997 AND 2004, READ THIS:</w:t>
            </w:r>
          </w:p>
          <w:p w14:paraId="7800B68B" w14:textId="77777777" w:rsidR="00093F96" w:rsidRPr="00D3439C" w:rsidRDefault="00093F96" w:rsidP="00CB3191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*8c. In what year did you become a naturalized citizen of the United States? Was it between 1997 and 2004, or 2005 or later?</w:t>
            </w: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7DFBE" w14:textId="77777777" w:rsidR="00093F96" w:rsidRPr="00D3439C" w:rsidRDefault="00093F96" w:rsidP="00CB3191">
            <w:pPr>
              <w:pStyle w:val="Level1"/>
              <w:rPr>
                <w:rFonts w:ascii="Times New Roman" w:hAnsi="Times New Roman"/>
              </w:rPr>
            </w:pPr>
          </w:p>
          <w:p w14:paraId="01FF4F93" w14:textId="04A4ACB1" w:rsidR="00093F96" w:rsidRPr="00D3439C" w:rsidRDefault="00C2315E" w:rsidP="00CB3191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></w:t>
            </w:r>
            <w:r w:rsidR="00093F96" w:rsidRPr="00D3439C">
              <w:rPr>
                <w:rFonts w:ascii="Times New Roman" w:hAnsi="Times New Roman"/>
              </w:rPr>
              <w:t xml:space="preserve">Before 1985 </w:t>
            </w:r>
            <w:r w:rsidR="00140F98" w:rsidRPr="00D3439C">
              <w:rPr>
                <w:rFonts w:ascii="Times New Roman" w:hAnsi="Times New Roman"/>
              </w:rPr>
              <w:t xml:space="preserve">= </w:t>
            </w:r>
            <w:r w:rsidR="00093F96" w:rsidRPr="00D3439C">
              <w:rPr>
                <w:rFonts w:ascii="Times New Roman" w:hAnsi="Times New Roman"/>
                <w:i/>
                <w:iCs/>
                <w:color w:val="FF0000"/>
              </w:rPr>
              <w:t>Go to 9a</w:t>
            </w:r>
            <w:r w:rsidR="00093F96" w:rsidRPr="00D3439C">
              <w:rPr>
                <w:rFonts w:ascii="Times New Roman" w:hAnsi="Times New Roman"/>
              </w:rPr>
              <w:t xml:space="preserve">                        </w:t>
            </w:r>
          </w:p>
          <w:p w14:paraId="3A9C5BD2" w14:textId="6B62B616" w:rsidR="00093F96" w:rsidRPr="00D3439C" w:rsidRDefault="00140F98" w:rsidP="00CB3191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 1985 – 1996 = </w:t>
            </w:r>
            <w:r w:rsidR="00093F96" w:rsidRPr="00D3439C">
              <w:rPr>
                <w:rFonts w:ascii="Times New Roman" w:hAnsi="Times New Roman"/>
                <w:i/>
                <w:iCs/>
                <w:color w:val="FF0000"/>
              </w:rPr>
              <w:t>Go to 9a</w:t>
            </w:r>
            <w:r w:rsidR="00093F96" w:rsidRPr="00D3439C">
              <w:rPr>
                <w:rFonts w:ascii="Times New Roman" w:hAnsi="Times New Roman"/>
              </w:rPr>
              <w:tab/>
              <w:t xml:space="preserve">              </w:t>
            </w:r>
          </w:p>
          <w:p w14:paraId="1B7B6195" w14:textId="1E9C836C" w:rsidR="00093F96" w:rsidRPr="00D3439C" w:rsidRDefault="00140F98" w:rsidP="00CB3191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 xml:space="preserve"> 1997 – 2004 = </w:t>
            </w:r>
            <w:r w:rsidR="00093F96" w:rsidRPr="00D3439C">
              <w:rPr>
                <w:rFonts w:ascii="Times New Roman" w:hAnsi="Times New Roman"/>
                <w:i/>
                <w:iCs/>
                <w:color w:val="FF0000"/>
              </w:rPr>
              <w:t>Go to 9a</w:t>
            </w:r>
            <w:r w:rsidR="00093F96" w:rsidRPr="00D3439C">
              <w:rPr>
                <w:rFonts w:ascii="Times New Roman" w:hAnsi="Times New Roman"/>
              </w:rPr>
              <w:tab/>
              <w:t xml:space="preserve">              </w:t>
            </w:r>
          </w:p>
          <w:p w14:paraId="675B56E3" w14:textId="558B05F6" w:rsidR="00093F96" w:rsidRPr="00D3439C" w:rsidRDefault="00C2315E" w:rsidP="00CB31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</w:t>
            </w:r>
            <w:r w:rsidR="00093F96"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2005 or later</w:t>
            </w:r>
            <w:r w:rsidR="00140F98"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93F96"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8d</w:t>
            </w:r>
          </w:p>
          <w:p w14:paraId="3621206D" w14:textId="77777777" w:rsidR="00093F96" w:rsidRPr="00D3439C" w:rsidRDefault="00093F96" w:rsidP="00CB31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6" w:rsidRPr="00D3439C" w14:paraId="244E8C5C" w14:textId="77777777" w:rsidTr="00126A5B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1C1B" w14:textId="77777777" w:rsidR="00093F96" w:rsidRPr="00D3439C" w:rsidRDefault="00093F96" w:rsidP="00CB3191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*8d.  </w:t>
            </w:r>
            <w:r w:rsidRPr="00D3439C">
              <w:rPr>
                <w:color w:val="000000"/>
                <w:sz w:val="24"/>
                <w:szCs w:val="24"/>
              </w:rPr>
              <w:t>In what year was that?</w:t>
            </w:r>
          </w:p>
          <w:p w14:paraId="749EF446" w14:textId="77777777" w:rsidR="00093F96" w:rsidRPr="00D3439C" w:rsidRDefault="00093F96" w:rsidP="00CB319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D3F3D" w14:textId="77777777" w:rsidR="00093F96" w:rsidRPr="00D3439C" w:rsidRDefault="00093F96" w:rsidP="00CB319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  <w:t>ENTER SPECIFIC YEAR THIS PERSON BECAME A NATURALIZED CITIZEN IN 2005 OR LATER.</w:t>
            </w:r>
          </w:p>
          <w:p w14:paraId="110E11AD" w14:textId="15ECEC98" w:rsidR="00140F98" w:rsidRPr="00D3439C" w:rsidRDefault="00140F98" w:rsidP="00CB319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D138" w14:textId="77777777" w:rsidR="00093F96" w:rsidRPr="00D3439C" w:rsidRDefault="00093F96" w:rsidP="00CB31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F341A" w14:textId="43B4A8B0" w:rsidR="00093F96" w:rsidRPr="00D3439C" w:rsidRDefault="00140F98" w:rsidP="00CB3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</w:t>
            </w:r>
            <w:r w:rsidR="00093F96" w:rsidRPr="00D3439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093F96" w:rsidRPr="00D3439C" w14:paraId="32FA1B57" w14:textId="77777777" w:rsidTr="00126A5B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B60C3" w14:textId="77777777" w:rsidR="00093F96" w:rsidRPr="00D3439C" w:rsidRDefault="00093F96" w:rsidP="00CB3191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D3439C">
              <w:rPr>
                <w:b w:val="0"/>
                <w:color w:val="FF0000"/>
                <w:sz w:val="24"/>
                <w:szCs w:val="24"/>
              </w:rPr>
              <w:t>(YEAR OF ENTRY: 9a – 9b)</w:t>
            </w:r>
          </w:p>
          <w:p w14:paraId="566C13A5" w14:textId="77777777" w:rsidR="00093F96" w:rsidRPr="00D3439C" w:rsidRDefault="00093F96" w:rsidP="00CB3191">
            <w:pPr>
              <w:pStyle w:val="BodyText2"/>
              <w:widowControl/>
              <w:spacing w:before="0"/>
              <w:contextualSpacing/>
              <w:rPr>
                <w:sz w:val="24"/>
                <w:szCs w:val="24"/>
              </w:rPr>
            </w:pPr>
          </w:p>
          <w:p w14:paraId="0B3A960F" w14:textId="77777777" w:rsidR="00093F96" w:rsidRPr="00D3439C" w:rsidRDefault="00093F96" w:rsidP="00CB3191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BEFORE 1985, READ THIS:</w:t>
            </w:r>
          </w:p>
          <w:p w14:paraId="619B6D40" w14:textId="77777777" w:rsidR="00093F96" w:rsidRPr="00D3439C" w:rsidRDefault="00093F96" w:rsidP="00CB3191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*9a. In what year did you come to live in the United States? 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Was it before 1985, between 1985 and 1996, between 1997 and 2004, or 2005 or later?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If you came to live in the United States more than once, give the latest year.</w:t>
            </w:r>
          </w:p>
          <w:p w14:paraId="22BB2C1C" w14:textId="77777777" w:rsidR="00093F96" w:rsidRPr="00D3439C" w:rsidRDefault="00093F96" w:rsidP="00CB3191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BETWEEN 1985 AND 1996, READ THIS:</w:t>
            </w:r>
          </w:p>
          <w:p w14:paraId="0197EB51" w14:textId="77777777" w:rsidR="00093F96" w:rsidRPr="00D3439C" w:rsidRDefault="00093F96" w:rsidP="00CB3191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*9a. In what year did you come to live in the United States? 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Was it between 1985 and 1996, between 1997 and 2004, or 2005 or later?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If you came to live in the United States more than once, give the latest year.</w:t>
            </w:r>
          </w:p>
          <w:p w14:paraId="3C2B3E4B" w14:textId="77777777" w:rsidR="00093F96" w:rsidRPr="00D3439C" w:rsidRDefault="00093F96" w:rsidP="00CB3191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BETWEEN 1997 AND 2004, READ THIS:</w:t>
            </w:r>
          </w:p>
          <w:p w14:paraId="6201A21B" w14:textId="77777777" w:rsidR="00093F96" w:rsidRPr="00D3439C" w:rsidRDefault="00093F96" w:rsidP="00CB3191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*9a. In what year did you come to live in the United States? 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Was it between 1997 and 2004, or 2005 or later?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If you came to live in the United States more than once, give the latest year.</w:t>
            </w: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4C976" w14:textId="77777777" w:rsidR="00093F96" w:rsidRPr="00D3439C" w:rsidRDefault="00093F96" w:rsidP="00CB3191">
            <w:pPr>
              <w:pStyle w:val="Level1"/>
              <w:rPr>
                <w:rFonts w:ascii="Times New Roman" w:hAnsi="Times New Roman"/>
              </w:rPr>
            </w:pPr>
          </w:p>
          <w:p w14:paraId="79A1A408" w14:textId="75062176" w:rsidR="00093F96" w:rsidRPr="00D3439C" w:rsidRDefault="00140F98" w:rsidP="00CB3191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></w:t>
            </w:r>
            <w:r w:rsidR="00093F96" w:rsidRPr="00D3439C">
              <w:rPr>
                <w:rFonts w:ascii="Times New Roman" w:hAnsi="Times New Roman"/>
              </w:rPr>
              <w:t xml:space="preserve">Before 1985 </w:t>
            </w:r>
            <w:r w:rsidRPr="00D3439C">
              <w:rPr>
                <w:rFonts w:ascii="Times New Roman" w:hAnsi="Times New Roman"/>
              </w:rPr>
              <w:t xml:space="preserve">= </w:t>
            </w:r>
            <w:r w:rsidR="00093F96" w:rsidRPr="00D3439C">
              <w:rPr>
                <w:rFonts w:ascii="Times New Roman" w:hAnsi="Times New Roman"/>
                <w:i/>
                <w:iCs/>
                <w:color w:val="FF0000"/>
              </w:rPr>
              <w:t xml:space="preserve">Go to </w:t>
            </w:r>
            <w:r w:rsidR="00AE7280" w:rsidRPr="00D3439C">
              <w:rPr>
                <w:rFonts w:ascii="Times New Roman" w:hAnsi="Times New Roman"/>
                <w:bCs/>
                <w:i/>
                <w:iCs/>
                <w:color w:val="FF0000"/>
              </w:rPr>
              <w:t>10a1</w:t>
            </w:r>
            <w:r w:rsidR="00093F96" w:rsidRPr="00D3439C">
              <w:rPr>
                <w:rFonts w:ascii="Times New Roman" w:hAnsi="Times New Roman"/>
                <w:i/>
                <w:iCs/>
                <w:color w:val="FF0000"/>
              </w:rPr>
              <w:t xml:space="preserve"> </w:t>
            </w:r>
            <w:r w:rsidR="00093F96" w:rsidRPr="00D3439C">
              <w:rPr>
                <w:rFonts w:ascii="Times New Roman" w:hAnsi="Times New Roman"/>
              </w:rPr>
              <w:t xml:space="preserve">                      </w:t>
            </w:r>
          </w:p>
          <w:p w14:paraId="491EC3F6" w14:textId="7D4B0EC9" w:rsidR="00093F96" w:rsidRPr="00D3439C" w:rsidRDefault="00093F96" w:rsidP="00CB3191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 1985 - 1996 </w:t>
            </w:r>
            <w:r w:rsidR="00140F98" w:rsidRPr="00D3439C">
              <w:rPr>
                <w:rFonts w:ascii="Times New Roman" w:hAnsi="Times New Roman"/>
              </w:rPr>
              <w:t xml:space="preserve">= 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 xml:space="preserve">Go to </w:t>
            </w:r>
            <w:r w:rsidR="00AE7280" w:rsidRPr="00D3439C">
              <w:rPr>
                <w:rFonts w:ascii="Times New Roman" w:hAnsi="Times New Roman"/>
                <w:bCs/>
                <w:i/>
                <w:iCs/>
                <w:color w:val="FF0000"/>
              </w:rPr>
              <w:t>10a1</w:t>
            </w:r>
          </w:p>
          <w:p w14:paraId="3C50945A" w14:textId="4D764916" w:rsidR="00093F96" w:rsidRPr="00D3439C" w:rsidRDefault="00140F98" w:rsidP="00CB3191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> 1997 - 2004 =</w:t>
            </w:r>
            <w:r w:rsidR="00093F96" w:rsidRPr="00D3439C">
              <w:rPr>
                <w:rFonts w:ascii="Times New Roman" w:hAnsi="Times New Roman"/>
              </w:rPr>
              <w:t xml:space="preserve"> </w:t>
            </w:r>
            <w:r w:rsidR="00093F96" w:rsidRPr="00D3439C">
              <w:rPr>
                <w:rFonts w:ascii="Times New Roman" w:hAnsi="Times New Roman"/>
                <w:i/>
                <w:iCs/>
                <w:color w:val="FF0000"/>
              </w:rPr>
              <w:t xml:space="preserve">Go to </w:t>
            </w:r>
            <w:r w:rsidR="00AE7280" w:rsidRPr="00D3439C">
              <w:rPr>
                <w:rFonts w:ascii="Times New Roman" w:hAnsi="Times New Roman"/>
                <w:bCs/>
                <w:i/>
                <w:iCs/>
                <w:color w:val="FF0000"/>
              </w:rPr>
              <w:t>10a1</w:t>
            </w:r>
            <w:r w:rsidR="00093F96" w:rsidRPr="00D3439C">
              <w:rPr>
                <w:rFonts w:ascii="Times New Roman" w:hAnsi="Times New Roman"/>
              </w:rPr>
              <w:t xml:space="preserve">            </w:t>
            </w:r>
          </w:p>
          <w:p w14:paraId="7A580E51" w14:textId="2419A28B" w:rsidR="00093F96" w:rsidRPr="00D3439C" w:rsidRDefault="00140F98" w:rsidP="00CB31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2005 or later = </w:t>
            </w:r>
            <w:r w:rsidR="00093F96" w:rsidRPr="00D3439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9b</w:t>
            </w:r>
          </w:p>
          <w:p w14:paraId="1F2A4086" w14:textId="77777777" w:rsidR="00093F96" w:rsidRPr="00D3439C" w:rsidRDefault="00093F96" w:rsidP="00CB3191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6" w:rsidRPr="00D3439C" w14:paraId="7E667BB0" w14:textId="77777777" w:rsidTr="00126A5B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79719" w14:textId="77777777" w:rsidR="00093F96" w:rsidRPr="00D3439C" w:rsidRDefault="00093F96" w:rsidP="00CB3191">
            <w:pPr>
              <w:pStyle w:val="BodyText2"/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*9b.  </w:t>
            </w:r>
            <w:r w:rsidRPr="00D3439C">
              <w:rPr>
                <w:color w:val="000000"/>
                <w:sz w:val="24"/>
                <w:szCs w:val="24"/>
              </w:rPr>
              <w:t>In what year was that?</w:t>
            </w:r>
          </w:p>
          <w:p w14:paraId="186C604B" w14:textId="77777777" w:rsidR="00093F96" w:rsidRPr="00D3439C" w:rsidRDefault="00093F96" w:rsidP="00CB3191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</w:p>
          <w:p w14:paraId="10B6D84B" w14:textId="77777777" w:rsidR="00093F96" w:rsidRPr="00D3439C" w:rsidRDefault="00093F96" w:rsidP="00CB3191">
            <w:pPr>
              <w:pStyle w:val="BodyText2"/>
              <w:widowControl/>
              <w:spacing w:before="0"/>
              <w:contextualSpacing/>
              <w:rPr>
                <w:b w:val="0"/>
                <w:iCs/>
                <w:color w:val="0000FF"/>
                <w:sz w:val="24"/>
                <w:szCs w:val="24"/>
              </w:rPr>
            </w:pPr>
            <w:r w:rsidRPr="00D3439C">
              <w:rPr>
                <w:b w:val="0"/>
                <w:iCs/>
                <w:color w:val="0000FF"/>
                <w:sz w:val="24"/>
                <w:szCs w:val="24"/>
              </w:rPr>
              <w:t>ENTER SPECIFIC YEAR THIS PERSON CAME TO LIVE IN THE US IN 2005 OR LATER.</w:t>
            </w:r>
          </w:p>
          <w:p w14:paraId="51946DD1" w14:textId="77777777" w:rsidR="00093F96" w:rsidRPr="00D3439C" w:rsidRDefault="00093F96" w:rsidP="00CB3191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5CA16" w14:textId="61DB3486" w:rsidR="00093F96" w:rsidRPr="00D3439C" w:rsidRDefault="00140F98" w:rsidP="00CB3191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093F96" w:rsidRPr="00D3439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C73B45" w:rsidRPr="00D3439C" w14:paraId="56116564" w14:textId="77777777" w:rsidTr="00AE7280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2AE6" w14:textId="77777777" w:rsidR="00BA4A46" w:rsidRPr="00D3439C" w:rsidRDefault="00BA4A46" w:rsidP="00C73B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1F44A" w14:textId="38AE3BAD" w:rsidR="00C73B45" w:rsidRPr="00D3439C" w:rsidRDefault="00AE7280" w:rsidP="00C73B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73B45"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  <w:r w:rsidR="00C73B45"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B45"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next questions are about schooling and </w:t>
            </w:r>
          </w:p>
          <w:p w14:paraId="2725BE62" w14:textId="777777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 </w:t>
            </w:r>
          </w:p>
          <w:p w14:paraId="6E05870C" w14:textId="777777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AC235" w14:textId="777777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any time IN THE LAST 3 MONTHS, have you </w:t>
            </w:r>
          </w:p>
          <w:p w14:paraId="4E9945FE" w14:textId="777777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attended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 or college?  Include only nursery or preschool, kindergarten, elementary school, home school, and schooling that leads to a high school diploma or a college degree.  </w:t>
            </w:r>
          </w:p>
          <w:p w14:paraId="20D0D18C" w14:textId="5E8D73D7" w:rsidR="00C73B45" w:rsidRPr="00D3439C" w:rsidRDefault="00C73B45" w:rsidP="00C73B45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37B67" w14:textId="77777777" w:rsidR="00C73B45" w:rsidRPr="00D3439C" w:rsidRDefault="00C73B45" w:rsidP="00C73B45">
            <w:pPr>
              <w:pStyle w:val="NormalWeb"/>
            </w:pPr>
          </w:p>
          <w:p w14:paraId="57821780" w14:textId="777777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C77B8" w14:textId="777777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Yes </w:t>
            </w:r>
          </w:p>
          <w:p w14:paraId="0603AD06" w14:textId="511BC539" w:rsidR="00C73B45" w:rsidRPr="00D3439C" w:rsidRDefault="00C73B45" w:rsidP="00BA4A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No = </w:t>
            </w:r>
            <w:r w:rsidR="00AE7280" w:rsidRPr="00D34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 to 11</w:t>
            </w:r>
            <w:r w:rsidRPr="00D34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73B45" w:rsidRPr="00D3439C" w14:paraId="1ABEA138" w14:textId="77777777" w:rsidTr="00AE7280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D70C5" w14:textId="77777777" w:rsidR="00BA4A46" w:rsidRPr="00D3439C" w:rsidRDefault="00BA4A46" w:rsidP="00C73B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BB3D8" w14:textId="1749A64C" w:rsidR="00C73B45" w:rsidRPr="00D3439C" w:rsidRDefault="00AE7280" w:rsidP="00C73B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73B45"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a2. Was that a public school or college, a private </w:t>
            </w:r>
          </w:p>
          <w:p w14:paraId="736F186B" w14:textId="777777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college, or home school? </w:t>
            </w:r>
          </w:p>
          <w:p w14:paraId="406E3E18" w14:textId="777777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88E3B" w14:textId="77777777" w:rsidR="00BA4A46" w:rsidRPr="00D3439C" w:rsidRDefault="00BA4A46" w:rsidP="00C73B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8AE7F" w14:textId="6A8C182E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Public school or college </w:t>
            </w:r>
          </w:p>
          <w:p w14:paraId="3EB439DA" w14:textId="77777777" w:rsidR="00C73B45" w:rsidRPr="00D3439C" w:rsidRDefault="00C73B45" w:rsidP="00BA4A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Private school or college or home school </w:t>
            </w:r>
          </w:p>
          <w:p w14:paraId="6050E719" w14:textId="4741B471" w:rsidR="00BA4A46" w:rsidRPr="00D3439C" w:rsidRDefault="00BA4A46" w:rsidP="00BA4A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45" w:rsidRPr="00D3439C" w14:paraId="10B86FB5" w14:textId="77777777" w:rsidTr="00AE7280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21C31" w14:textId="77777777" w:rsidR="00C73B45" w:rsidRPr="00D3439C" w:rsidRDefault="00C73B45" w:rsidP="00C73B45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0486F" w14:textId="6EFAA6E6" w:rsidR="00C73B45" w:rsidRPr="00D3439C" w:rsidRDefault="00AE7280" w:rsidP="00C73B45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73B45"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 What grade or level were you attending?</w:t>
            </w:r>
            <w:r w:rsidR="00C73B45" w:rsidRPr="00D343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  <w:p w14:paraId="408440E7" w14:textId="777777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7B2D9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Nursery school or preschool</w:t>
            </w:r>
          </w:p>
          <w:p w14:paraId="59E517A8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Kindergarten</w:t>
            </w:r>
          </w:p>
          <w:p w14:paraId="44C9665E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</w:t>
            </w:r>
          </w:p>
          <w:p w14:paraId="7D68F1EC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2</w:t>
            </w:r>
          </w:p>
          <w:p w14:paraId="3E15D967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3</w:t>
            </w:r>
          </w:p>
          <w:p w14:paraId="67422932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4</w:t>
            </w:r>
          </w:p>
          <w:p w14:paraId="703348C4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5</w:t>
            </w:r>
          </w:p>
          <w:p w14:paraId="7A7B6CBA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6</w:t>
            </w:r>
          </w:p>
          <w:p w14:paraId="6C072091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7</w:t>
            </w:r>
          </w:p>
          <w:p w14:paraId="68794466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8</w:t>
            </w:r>
          </w:p>
          <w:p w14:paraId="0F41E249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9</w:t>
            </w:r>
          </w:p>
          <w:p w14:paraId="6D92CD34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10</w:t>
            </w:r>
          </w:p>
          <w:p w14:paraId="33D7370E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11</w:t>
            </w:r>
          </w:p>
          <w:p w14:paraId="6267F4F7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12</w:t>
            </w:r>
          </w:p>
          <w:p w14:paraId="492DA29D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College undergraduate years, that is a college freshman to senior</w:t>
            </w:r>
          </w:p>
          <w:p w14:paraId="76C436AD" w14:textId="77777777" w:rsidR="00C73B45" w:rsidRPr="00D3439C" w:rsidRDefault="00C73B45" w:rsidP="00C73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Graduate or professional school beyond a bachelor’s degree, for example a Master’s or PhD program or medical or law school</w:t>
            </w:r>
          </w:p>
          <w:p w14:paraId="2CBAAE2B" w14:textId="777777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45" w:rsidRPr="00D3439C" w14:paraId="00BCF407" w14:textId="77777777" w:rsidTr="00AE7280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B8EC1" w14:textId="77777777" w:rsidR="00BA4A46" w:rsidRPr="00D3439C" w:rsidRDefault="00BA4A46" w:rsidP="00C73B45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D81277" w14:textId="675B182E" w:rsidR="00C73B45" w:rsidRPr="00D3439C" w:rsidRDefault="00AE7280" w:rsidP="00C73B45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C73B45"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A4A46"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3B45"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is the highest degree or level of school you have COMPLETED?</w:t>
            </w:r>
          </w:p>
          <w:p w14:paraId="43F5965D" w14:textId="77777777" w:rsidR="00C73B45" w:rsidRPr="00D3439C" w:rsidRDefault="00C73B45" w:rsidP="00C73B45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55544" w14:textId="77777777" w:rsidR="00BA4A46" w:rsidRPr="00D3439C" w:rsidRDefault="00BA4A46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495F5B" w14:textId="32604720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No schooling completed</w:t>
            </w:r>
          </w:p>
          <w:p w14:paraId="5FDC1746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Nursery school</w:t>
            </w:r>
          </w:p>
          <w:p w14:paraId="1975C3F4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Kindergarten </w:t>
            </w:r>
          </w:p>
          <w:p w14:paraId="55EB3437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</w:t>
            </w:r>
          </w:p>
          <w:p w14:paraId="3B3F143F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2</w:t>
            </w:r>
          </w:p>
          <w:p w14:paraId="7DF88ECC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3</w:t>
            </w:r>
          </w:p>
          <w:p w14:paraId="438B271D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4</w:t>
            </w:r>
          </w:p>
          <w:p w14:paraId="4C6858E1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5</w:t>
            </w:r>
          </w:p>
          <w:p w14:paraId="5A26854E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6</w:t>
            </w:r>
          </w:p>
          <w:p w14:paraId="12D4EBD0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7</w:t>
            </w:r>
          </w:p>
          <w:p w14:paraId="0D674250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8</w:t>
            </w:r>
          </w:p>
          <w:p w14:paraId="4D67AFEF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9</w:t>
            </w:r>
          </w:p>
          <w:p w14:paraId="1DD5387F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10</w:t>
            </w:r>
          </w:p>
          <w:p w14:paraId="17E51D5B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11</w:t>
            </w:r>
          </w:p>
          <w:p w14:paraId="4BA3EEE5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12, no diploma</w:t>
            </w:r>
          </w:p>
          <w:p w14:paraId="6B10A1ED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Regular high school diploma</w:t>
            </w:r>
          </w:p>
          <w:p w14:paraId="78210006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GED or alternative credential</w:t>
            </w:r>
          </w:p>
          <w:p w14:paraId="250ADAFF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Some college, no degree</w:t>
            </w:r>
          </w:p>
          <w:p w14:paraId="2C802302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Associate’s degree (for example: AA, AS)</w:t>
            </w:r>
          </w:p>
          <w:p w14:paraId="4ACBCA4F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Bachelor’s degree (for </w:t>
            </w:r>
            <w:proofErr w:type="gramStart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  <w:proofErr w:type="gramEnd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BA, BS).</w:t>
            </w:r>
          </w:p>
          <w:p w14:paraId="071D1697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Master’s degree (for example: MA, MS, MEng, MEd, MSW, MBA)</w:t>
            </w:r>
          </w:p>
          <w:p w14:paraId="01F842D3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Professional degree beyond a bachelor’s degree (for example: MD, DDS, DVM, LLB, JD)</w:t>
            </w:r>
          </w:p>
          <w:p w14:paraId="2C285353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Doctorate degree (for example: PhD, </w:t>
            </w:r>
            <w:proofErr w:type="spellStart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EdD</w:t>
            </w:r>
            <w:proofErr w:type="spellEnd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2115340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Vocational or technical license </w:t>
            </w:r>
          </w:p>
          <w:p w14:paraId="3F9636B1" w14:textId="7777777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B3A" w:rsidRPr="00D3439C" w14:paraId="2D6C9C94" w14:textId="77777777" w:rsidTr="00DB6B3A">
        <w:trPr>
          <w:cantSplit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A7548" w14:textId="77777777" w:rsidR="00DB6B3A" w:rsidRPr="00D3439C" w:rsidRDefault="00DB6B3A" w:rsidP="00BA4A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 E</w:t>
            </w:r>
          </w:p>
          <w:p w14:paraId="0941F3D9" w14:textId="77777777" w:rsidR="00DB6B3A" w:rsidRPr="00D3439C" w:rsidRDefault="00DB6B3A" w:rsidP="00BA4A4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RESPONSE TO QUESTION 11 </w:t>
            </w:r>
            <w:proofErr w:type="gramStart"/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IS</w:t>
            </w:r>
            <w:proofErr w:type="gramEnd"/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BACHELOR’S DEGREE OR HIGHER, ASK QUESTION 12.</w:t>
            </w:r>
          </w:p>
          <w:p w14:paraId="42347126" w14:textId="77777777" w:rsidR="00DB6B3A" w:rsidRPr="00D3439C" w:rsidRDefault="00DB6B3A" w:rsidP="00BA4A4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OTHERWISE</w:t>
            </w:r>
            <w:proofErr w:type="gramEnd"/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GO TO QUESTION 13.</w:t>
            </w:r>
          </w:p>
          <w:p w14:paraId="10DDF0D4" w14:textId="77777777" w:rsidR="00DB6B3A" w:rsidRPr="00D3439C" w:rsidRDefault="00DB6B3A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B45" w:rsidRPr="00D3439C" w14:paraId="4FECBBB4" w14:textId="77777777" w:rsidTr="00AE7280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9BAD0" w14:textId="77777777" w:rsidR="00C73B45" w:rsidRPr="00D3439C" w:rsidRDefault="00C73B45" w:rsidP="00C73B45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6CB08FE8" w14:textId="7E3DD019" w:rsidR="00C73B45" w:rsidRPr="00D3439C" w:rsidRDefault="00AE7280" w:rsidP="00C73B45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</w:t>
            </w:r>
            <w:r w:rsidR="00C73B45"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 This question focuses on your BACHELOR’S DEGREE.  What was the specific major or majors of any BACHELOR’S DEGREES you have received?  For example, chemical engineering, elementary teacher education</w:t>
            </w:r>
            <w:r w:rsidR="003A573B" w:rsidRPr="00D3439C">
              <w:rPr>
                <w:rFonts w:ascii="Times New Roman" w:hAnsi="Times New Roman"/>
                <w:b/>
                <w:bCs/>
                <w:strike/>
                <w:color w:val="auto"/>
                <w:sz w:val="24"/>
                <w:szCs w:val="24"/>
              </w:rPr>
              <w:t>,</w:t>
            </w:r>
            <w:r w:rsidR="00C73B45"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or organizational psychology.</w:t>
            </w:r>
          </w:p>
          <w:p w14:paraId="4C8DA906" w14:textId="77777777" w:rsidR="00C73B45" w:rsidRPr="00D3439C" w:rsidRDefault="00C73B45" w:rsidP="00C73B45">
            <w:pPr>
              <w:pStyle w:val="Heading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63E88411" w14:textId="719A1AD3" w:rsidR="00C73B45" w:rsidRPr="00D3439C" w:rsidRDefault="00C73B45" w:rsidP="00C73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THIS PERSON HAS MORE THAN ONE MAJOR OR BACHELOR’S DEGREE, ASK FOR ALL MAJOR FIELDS.</w:t>
            </w: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41414" w14:textId="77777777" w:rsidR="00C73B45" w:rsidRPr="00D3439C" w:rsidRDefault="00C73B45" w:rsidP="00C73B45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830DD1" w14:textId="77777777" w:rsidR="00C73B45" w:rsidRPr="00D3439C" w:rsidRDefault="00C73B45" w:rsidP="00C73B45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79B600DC" w14:textId="77777777" w:rsidR="00C73B45" w:rsidRPr="00D3439C" w:rsidRDefault="00C73B45" w:rsidP="00C73B45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6A1F5AD6" w14:textId="564BF487" w:rsidR="00C73B45" w:rsidRPr="00D3439C" w:rsidRDefault="00C73B45" w:rsidP="00C73B45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</w:tc>
      </w:tr>
      <w:tr w:rsidR="00C73B45" w:rsidRPr="00D3439C" w14:paraId="451C767D" w14:textId="77777777" w:rsidTr="00AE7280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A7EEF" w14:textId="77777777" w:rsidR="00C73B45" w:rsidRPr="00D3439C" w:rsidRDefault="00C73B45" w:rsidP="00C73B45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37D138" w14:textId="46739C44" w:rsidR="00C73B45" w:rsidRPr="00D3439C" w:rsidRDefault="00AE7280" w:rsidP="00C73B45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C73B45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What is your ancestry or ethnic origin?</w:t>
            </w:r>
          </w:p>
          <w:p w14:paraId="30621B4D" w14:textId="77777777" w:rsidR="00C73B45" w:rsidRPr="00D3439C" w:rsidRDefault="00C73B45" w:rsidP="00C73B45">
            <w:pPr>
              <w:widowControl w:val="0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(For example:  Italian, Jamaican, African-American, Cambodian, Cape Verdean, Norwegian, Dominican, French Canadian, Haitian, Korean, Lebanese, Polish, Nigerian, Mexican, Taiwanese, Ukrainian and so on.)</w:t>
            </w:r>
          </w:p>
          <w:p w14:paraId="31D97462" w14:textId="77777777" w:rsidR="00C73B45" w:rsidRPr="00D3439C" w:rsidRDefault="00C73B45" w:rsidP="00C73B45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E172A" w14:textId="77777777" w:rsidR="00C73B45" w:rsidRPr="00D3439C" w:rsidRDefault="00C73B45" w:rsidP="00C73B45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8B76F5" w14:textId="77777777" w:rsidR="00C73B45" w:rsidRPr="00D3439C" w:rsidRDefault="00C73B45" w:rsidP="00C73B45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5F6089" w14:textId="77777777" w:rsidR="00C73B45" w:rsidRPr="00D3439C" w:rsidRDefault="00C73B45" w:rsidP="00C73B45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7A4252AF" w14:textId="77777777" w:rsidR="00BA4A46" w:rsidRPr="00D3439C" w:rsidRDefault="00C73B45" w:rsidP="00C73B45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</w:t>
            </w:r>
          </w:p>
          <w:p w14:paraId="7E52AF4F" w14:textId="76F6EF2C" w:rsidR="00C73B45" w:rsidRPr="00D3439C" w:rsidRDefault="00C73B45" w:rsidP="00C73B45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C73B45" w:rsidRPr="00D3439C" w14:paraId="1AF0FDD7" w14:textId="77777777" w:rsidTr="00AE7280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6E8D0" w14:textId="77777777" w:rsidR="00C73B45" w:rsidRPr="00D3439C" w:rsidRDefault="00C73B45" w:rsidP="00C73B45">
            <w:pPr>
              <w:pStyle w:val="BodyText2"/>
              <w:spacing w:before="0" w:after="47"/>
              <w:rPr>
                <w:bCs w:val="0"/>
                <w:sz w:val="24"/>
                <w:szCs w:val="24"/>
              </w:rPr>
            </w:pPr>
          </w:p>
          <w:p w14:paraId="7D5E46E1" w14:textId="7655EAFE" w:rsidR="00C73B45" w:rsidRPr="00D3439C" w:rsidRDefault="00AE7280" w:rsidP="00C73B45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>14</w:t>
            </w:r>
            <w:r w:rsidR="00C73B45" w:rsidRPr="00D3439C">
              <w:rPr>
                <w:sz w:val="24"/>
                <w:szCs w:val="24"/>
              </w:rPr>
              <w:t>a. Do you speak a language other than English at home?</w:t>
            </w:r>
          </w:p>
          <w:p w14:paraId="12D60591" w14:textId="77777777" w:rsidR="00C73B45" w:rsidRPr="00D3439C" w:rsidRDefault="00C73B45" w:rsidP="00C73B45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22558" w14:textId="777777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F6155" w14:textId="777777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7675D4D7" w14:textId="21D6EB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No = </w:t>
            </w:r>
            <w:r w:rsidR="00AE7280"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Go to </w:t>
            </w:r>
            <w:r w:rsidR="00A77AA5"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INSTRUCTION F</w:t>
            </w:r>
          </w:p>
          <w:p w14:paraId="37A047D8" w14:textId="77777777" w:rsidR="00C73B45" w:rsidRPr="00D3439C" w:rsidRDefault="00C73B45" w:rsidP="00C73B45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3B45" w:rsidRPr="00D3439C" w14:paraId="70465225" w14:textId="77777777" w:rsidTr="00AE7280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A4EE6" w14:textId="77777777" w:rsidR="00C73B45" w:rsidRPr="00D3439C" w:rsidRDefault="00C73B45" w:rsidP="00C73B45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1B853" w14:textId="1A584DE5" w:rsidR="00C73B45" w:rsidRPr="00D3439C" w:rsidRDefault="00AE7280" w:rsidP="00C73B45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73B45"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b. What is this language?</w:t>
            </w:r>
          </w:p>
          <w:p w14:paraId="0605B11C" w14:textId="77777777" w:rsidR="00C73B45" w:rsidRPr="00D3439C" w:rsidRDefault="00C73B45" w:rsidP="00C73B45">
            <w:pPr>
              <w:pStyle w:val="BodyText2"/>
              <w:spacing w:before="0" w:after="47"/>
              <w:rPr>
                <w:bCs w:val="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94223" w14:textId="77777777" w:rsidR="00C73B45" w:rsidRPr="00D3439C" w:rsidRDefault="00C73B45" w:rsidP="00C73B45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683858" w14:textId="297B07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</w:tc>
      </w:tr>
      <w:tr w:rsidR="00C73B45" w:rsidRPr="00D3439C" w14:paraId="63982633" w14:textId="77777777" w:rsidTr="00AE7280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E7174" w14:textId="77777777" w:rsidR="00C73B45" w:rsidRPr="00D3439C" w:rsidRDefault="00C73B45" w:rsidP="00C73B45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363CD" w14:textId="5114E708" w:rsidR="00C73B45" w:rsidRPr="00D3439C" w:rsidRDefault="00AE7280" w:rsidP="00C73B45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73B45"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Start"/>
            <w:r w:rsidR="00C73B45"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.  How</w:t>
            </w:r>
            <w:proofErr w:type="gramEnd"/>
            <w:r w:rsidR="00C73B45"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well do you speak English – very well, well, not well, not at all?</w:t>
            </w:r>
          </w:p>
          <w:p w14:paraId="56FF2A70" w14:textId="3428A88F" w:rsidR="00C73B45" w:rsidRPr="00D3439C" w:rsidRDefault="00C73B45" w:rsidP="00C73B45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73DCF" w14:textId="777777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6AE917" w14:textId="777777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Very well</w:t>
            </w:r>
          </w:p>
          <w:p w14:paraId="527D0EB7" w14:textId="777777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Well</w:t>
            </w:r>
          </w:p>
          <w:p w14:paraId="22AA69E2" w14:textId="77777777" w:rsidR="00C73B45" w:rsidRPr="00D3439C" w:rsidRDefault="00C73B45" w:rsidP="00C73B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Not well</w:t>
            </w:r>
          </w:p>
          <w:p w14:paraId="160BF3E4" w14:textId="7EACD00D" w:rsidR="00C73B45" w:rsidRPr="00D3439C" w:rsidRDefault="00C73B45" w:rsidP="00C73B45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Not at all</w:t>
            </w:r>
          </w:p>
        </w:tc>
      </w:tr>
      <w:tr w:rsidR="00DB6B3A" w:rsidRPr="00D3439C" w14:paraId="1B2B04F7" w14:textId="77777777" w:rsidTr="00DB6B3A">
        <w:trPr>
          <w:cantSplit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69F6F" w14:textId="77777777" w:rsidR="00DB6B3A" w:rsidRPr="00D3439C" w:rsidRDefault="00DB6B3A" w:rsidP="00AE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INSTRUCTION F</w:t>
            </w:r>
          </w:p>
          <w:p w14:paraId="438F46A8" w14:textId="77777777" w:rsidR="00DB6B3A" w:rsidRPr="00D3439C" w:rsidRDefault="00DB6B3A" w:rsidP="00AE7280">
            <w:pPr>
              <w:widowControl w:val="0"/>
              <w:spacing w:after="47"/>
              <w:rPr>
                <w:rFonts w:ascii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aps/>
                <w:color w:val="0000FF"/>
                <w:sz w:val="24"/>
                <w:szCs w:val="24"/>
              </w:rPr>
              <w:t>If there is another person to collect detailED person data for, Continue to person 2.</w:t>
            </w:r>
          </w:p>
          <w:p w14:paraId="42AA527B" w14:textId="62BF9BB2" w:rsidR="00DB6B3A" w:rsidRPr="00D3439C" w:rsidRDefault="00DB6B3A" w:rsidP="00C73B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caps/>
                <w:color w:val="0000FF"/>
                <w:sz w:val="24"/>
                <w:szCs w:val="24"/>
              </w:rPr>
              <w:t>Otherwise, end interview.</w:t>
            </w:r>
          </w:p>
        </w:tc>
      </w:tr>
    </w:tbl>
    <w:p w14:paraId="767BBDD3" w14:textId="0024DD6E" w:rsidR="007B6E19" w:rsidRPr="00D3439C" w:rsidRDefault="007B6E19" w:rsidP="00093F9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14F63E9" w14:textId="1BED5A36" w:rsidR="00C73B45" w:rsidRPr="00D3439C" w:rsidRDefault="00C73B45" w:rsidP="00093F9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BAA7B71" w14:textId="6475889B" w:rsidR="00BA4A46" w:rsidRPr="00D3439C" w:rsidRDefault="00BA4A46" w:rsidP="00093F9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C06952D" w14:textId="5B2ED0D6" w:rsidR="00BA4A46" w:rsidRPr="00D3439C" w:rsidRDefault="00BA4A46" w:rsidP="00093F9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E0E80D4" w14:textId="320B5F29" w:rsidR="00BA4A46" w:rsidRPr="00D3439C" w:rsidRDefault="00BA4A46" w:rsidP="00093F9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94E6EB3" w14:textId="66A1BDD1" w:rsidR="00BA4A46" w:rsidRPr="00D3439C" w:rsidRDefault="00BA4A46" w:rsidP="00093F9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FBE360" w14:textId="3EDCD537" w:rsidR="00BA4A46" w:rsidRPr="00D3439C" w:rsidRDefault="00BA4A46" w:rsidP="00093F9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EC6D82" w14:textId="756C908B" w:rsidR="00BA4A46" w:rsidRPr="00D3439C" w:rsidRDefault="00BA4A46" w:rsidP="00093F9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0F21D6E" w14:textId="77777777" w:rsidR="00BA4A46" w:rsidRPr="00D3439C" w:rsidRDefault="00BA4A46" w:rsidP="00093F9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E5679E9" w14:textId="621C6ED1" w:rsidR="00C73B45" w:rsidRPr="00D3439C" w:rsidRDefault="00C73B45" w:rsidP="00093F9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7D43A7D" w14:textId="20956696" w:rsidR="00C73B45" w:rsidRPr="00D3439C" w:rsidRDefault="00C73B45" w:rsidP="00093F9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A4B29D7" w14:textId="77777777" w:rsidR="00411BB2" w:rsidRPr="00D3439C" w:rsidRDefault="00411BB2" w:rsidP="009B4F67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5D6C9162" w14:textId="77777777" w:rsidR="00411BB2" w:rsidRPr="00D3439C" w:rsidRDefault="00411BB2" w:rsidP="009B4F67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433AFFA6" w14:textId="7698C28D" w:rsidR="009B4F67" w:rsidRPr="00D3439C" w:rsidRDefault="009B4F67" w:rsidP="009B4F67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  <w:r w:rsidRPr="00D3439C">
        <w:rPr>
          <w:rFonts w:ascii="Times New Roman" w:hAnsi="Times New Roman" w:cs="Times New Roman"/>
          <w:b/>
          <w:sz w:val="24"/>
          <w:szCs w:val="24"/>
        </w:rPr>
        <w:lastRenderedPageBreak/>
        <w:t>DETAILED QUESTIONS-PERSON 2</w:t>
      </w:r>
    </w:p>
    <w:tbl>
      <w:tblPr>
        <w:tblW w:w="5975" w:type="pct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7471"/>
        <w:gridCol w:w="3690"/>
      </w:tblGrid>
      <w:tr w:rsidR="009B4F67" w:rsidRPr="00D3439C" w14:paraId="6EA953AD" w14:textId="77777777" w:rsidTr="00126A5B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E6589" w14:textId="77777777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after="47"/>
              <w:ind w:left="-225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A17A1" w14:textId="77777777" w:rsidR="009B4F67" w:rsidRPr="00D3439C" w:rsidRDefault="009B4F67" w:rsidP="009B4F67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>NAME ____________________</w:t>
            </w:r>
          </w:p>
        </w:tc>
      </w:tr>
      <w:tr w:rsidR="009B4F67" w:rsidRPr="00D3439C" w14:paraId="37B2DF1B" w14:textId="77777777" w:rsidTr="00126A5B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C0C08" w14:textId="77777777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</w:p>
          <w:p w14:paraId="1066763C" w14:textId="52747271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7a. I will now be asking a series of questions about </w:t>
            </w:r>
            <w:r w:rsidR="00784896" w:rsidRPr="00D3439C">
              <w:rPr>
                <w:sz w:val="24"/>
                <w:szCs w:val="24"/>
              </w:rPr>
              <w:t>&lt;Name&gt;</w:t>
            </w:r>
            <w:r w:rsidRPr="00D3439C">
              <w:rPr>
                <w:sz w:val="24"/>
                <w:szCs w:val="24"/>
              </w:rPr>
              <w:t>.</w:t>
            </w:r>
          </w:p>
          <w:p w14:paraId="45D2A1DB" w14:textId="4E98C642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The next few questions deal with </w:t>
            </w:r>
            <w:r w:rsidR="00784896" w:rsidRPr="00D3439C">
              <w:rPr>
                <w:sz w:val="24"/>
                <w:szCs w:val="24"/>
              </w:rPr>
              <w:t>&lt;Name’s&gt;</w:t>
            </w:r>
            <w:r w:rsidRPr="00D3439C">
              <w:rPr>
                <w:sz w:val="24"/>
                <w:szCs w:val="24"/>
              </w:rPr>
              <w:t xml:space="preserve"> place of birth and citizenship...</w:t>
            </w:r>
          </w:p>
          <w:p w14:paraId="3C982207" w14:textId="77777777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ab/>
            </w:r>
          </w:p>
          <w:p w14:paraId="335E4DB8" w14:textId="10FCCB03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Where </w:t>
            </w:r>
            <w:r w:rsidR="000D4AC7" w:rsidRPr="00D3439C">
              <w:rPr>
                <w:sz w:val="24"/>
                <w:szCs w:val="24"/>
              </w:rPr>
              <w:t xml:space="preserve">was &lt;Name&gt; </w:t>
            </w:r>
            <w:r w:rsidRPr="00D3439C">
              <w:rPr>
                <w:sz w:val="24"/>
                <w:szCs w:val="24"/>
              </w:rPr>
              <w:t xml:space="preserve">born? </w:t>
            </w:r>
          </w:p>
          <w:p w14:paraId="43D86A41" w14:textId="77777777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sz w:val="24"/>
                <w:szCs w:val="24"/>
              </w:rPr>
            </w:pPr>
          </w:p>
          <w:p w14:paraId="6071145B" w14:textId="77777777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ENTER STATE, IF KNOWN.  IF STATE NOT KNOWN, ENTER U.S.</w:t>
            </w:r>
          </w:p>
          <w:p w14:paraId="6D26D19B" w14:textId="77777777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40C64" w14:textId="77777777" w:rsidR="009B4F67" w:rsidRPr="00D3439C" w:rsidRDefault="009B4F67" w:rsidP="009B4F67">
            <w:pPr>
              <w:pStyle w:val="Level1"/>
              <w:rPr>
                <w:rFonts w:ascii="Times New Roman" w:hAnsi="Times New Roman"/>
              </w:rPr>
            </w:pPr>
          </w:p>
          <w:p w14:paraId="1E9C0D28" w14:textId="77777777" w:rsidR="009B4F67" w:rsidRPr="00D3439C" w:rsidRDefault="009B4F67" w:rsidP="009B4F67">
            <w:pPr>
              <w:pStyle w:val="Level1"/>
              <w:rPr>
                <w:rFonts w:ascii="Times New Roman" w:hAnsi="Times New Roman"/>
              </w:rPr>
            </w:pPr>
          </w:p>
          <w:p w14:paraId="63B16D2E" w14:textId="08BB0312" w:rsidR="009B4F67" w:rsidRPr="00D3439C" w:rsidRDefault="009B4F67" w:rsidP="009B4F67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_______ State = </w:t>
            </w:r>
            <w:r w:rsidR="00AE7280" w:rsidRPr="00D3439C">
              <w:rPr>
                <w:rFonts w:ascii="Times New Roman" w:hAnsi="Times New Roman"/>
                <w:color w:val="FF0000"/>
              </w:rPr>
              <w:t>Go to 10a1</w:t>
            </w:r>
          </w:p>
          <w:p w14:paraId="28B659A6" w14:textId="77777777" w:rsidR="009B4F67" w:rsidRPr="00D3439C" w:rsidRDefault="009B4F67" w:rsidP="009B4F67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 xml:space="preserve">   OR</w:t>
            </w:r>
          </w:p>
          <w:p w14:paraId="769A0A45" w14:textId="77777777" w:rsidR="009B4F67" w:rsidRPr="00D3439C" w:rsidRDefault="009B4F67" w:rsidP="009B4F67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 xml:space="preserve">Not born in the US = </w:t>
            </w:r>
            <w:r w:rsidRPr="00D3439C">
              <w:rPr>
                <w:rFonts w:ascii="Times New Roman" w:hAnsi="Times New Roman"/>
                <w:color w:val="FF0000"/>
              </w:rPr>
              <w:t>Go to 7b</w:t>
            </w:r>
          </w:p>
          <w:p w14:paraId="0E88F886" w14:textId="77777777" w:rsidR="009B4F67" w:rsidRPr="00D3439C" w:rsidRDefault="009B4F67" w:rsidP="009B4F67">
            <w:pPr>
              <w:pStyle w:val="Level1"/>
              <w:rPr>
                <w:rFonts w:ascii="Times New Roman" w:hAnsi="Times New Roman"/>
              </w:rPr>
            </w:pPr>
          </w:p>
        </w:tc>
      </w:tr>
      <w:tr w:rsidR="009B4F67" w:rsidRPr="00D3439C" w14:paraId="0C10E9FE" w14:textId="77777777" w:rsidTr="00126A5B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5F203" w14:textId="77777777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</w:p>
          <w:p w14:paraId="1EC249D0" w14:textId="7ECA63ED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7b. In what country </w:t>
            </w:r>
            <w:r w:rsidR="000D4AC7" w:rsidRPr="00D3439C">
              <w:rPr>
                <w:sz w:val="24"/>
                <w:szCs w:val="24"/>
              </w:rPr>
              <w:t>was &lt;Name&gt;</w:t>
            </w:r>
            <w:r w:rsidRPr="00D3439C">
              <w:rPr>
                <w:sz w:val="24"/>
                <w:szCs w:val="24"/>
              </w:rPr>
              <w:t xml:space="preserve"> born?</w:t>
            </w:r>
          </w:p>
          <w:p w14:paraId="1E96798C" w14:textId="77777777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  <w:r w:rsidRPr="00D3439C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1A031" w14:textId="77777777" w:rsidR="009B4F67" w:rsidRPr="00D3439C" w:rsidRDefault="009B4F67" w:rsidP="009B4F67">
            <w:pPr>
              <w:pStyle w:val="Level1"/>
              <w:rPr>
                <w:rFonts w:ascii="Times New Roman" w:hAnsi="Times New Roman"/>
              </w:rPr>
            </w:pPr>
          </w:p>
          <w:p w14:paraId="582B3158" w14:textId="77777777" w:rsidR="009B4F67" w:rsidRPr="00D3439C" w:rsidRDefault="009B4F67" w:rsidP="009B4F67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>___________  Country</w:t>
            </w:r>
          </w:p>
        </w:tc>
      </w:tr>
      <w:tr w:rsidR="009B4F67" w:rsidRPr="00D3439C" w14:paraId="4AEE2895" w14:textId="77777777" w:rsidTr="00126A5B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C7498" w14:textId="77777777" w:rsidR="009530BE" w:rsidRPr="00D3439C" w:rsidRDefault="009530BE" w:rsidP="009B4F6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EEC69" w14:textId="6907E015" w:rsidR="009B4F67" w:rsidRPr="00D3439C" w:rsidRDefault="009B4F67" w:rsidP="009B4F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20E2672A" w14:textId="77777777" w:rsidR="009530BE" w:rsidRPr="00D3439C" w:rsidRDefault="009B4F67" w:rsidP="009B4F67">
            <w:pPr>
              <w:pStyle w:val="NoSpacing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COUNTRY IN 7b IS PUERTO RICO, GUAM, THE U.S. VIRGIN ISLANDS, OR NORTHERN MARIANAS, GO TO QUESTION 9a.  </w:t>
            </w:r>
          </w:p>
          <w:p w14:paraId="474059A0" w14:textId="300DEA4D" w:rsidR="009B4F67" w:rsidRPr="00D3439C" w:rsidRDefault="009B4F67" w:rsidP="009B4F6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OTHERWISE</w:t>
            </w:r>
            <w:proofErr w:type="gramEnd"/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GO TO QUESTION 8a.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ABB3508" w14:textId="77777777" w:rsidR="009B4F67" w:rsidRPr="00D3439C" w:rsidRDefault="009B4F67" w:rsidP="009B4F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67" w:rsidRPr="00D3439C" w14:paraId="4DC2913C" w14:textId="77777777" w:rsidTr="00126A5B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3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7AA35" w14:textId="77777777" w:rsidR="009B4F67" w:rsidRPr="00D3439C" w:rsidRDefault="009B4F67" w:rsidP="009B4F67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  <w:p w14:paraId="2E697112" w14:textId="356F9CA6" w:rsidR="009B4F67" w:rsidRPr="00D3439C" w:rsidRDefault="009B4F67" w:rsidP="000D4AC7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8a. </w:t>
            </w:r>
            <w:r w:rsidR="000D4AC7" w:rsidRPr="00D3439C">
              <w:rPr>
                <w:sz w:val="24"/>
                <w:szCs w:val="24"/>
              </w:rPr>
              <w:t>Is &lt;Name&gt;</w:t>
            </w:r>
            <w:r w:rsidRPr="00D3439C">
              <w:rPr>
                <w:sz w:val="24"/>
                <w:szCs w:val="24"/>
              </w:rPr>
              <w:t xml:space="preserve"> a citizen of the United </w:t>
            </w:r>
            <w:proofErr w:type="gramStart"/>
            <w:r w:rsidRPr="00D3439C">
              <w:rPr>
                <w:sz w:val="24"/>
                <w:szCs w:val="24"/>
              </w:rPr>
              <w:t>States?</w:t>
            </w:r>
            <w:proofErr w:type="gramEnd"/>
          </w:p>
        </w:tc>
        <w:tc>
          <w:tcPr>
            <w:tcW w:w="16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2393C3" w14:textId="77777777" w:rsidR="009B4F67" w:rsidRPr="00D3439C" w:rsidRDefault="009B4F67" w:rsidP="009B4F67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Yes =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 Go to 8b</w:t>
            </w:r>
          </w:p>
          <w:p w14:paraId="55E8599C" w14:textId="77777777" w:rsidR="009B4F67" w:rsidRPr="00D3439C" w:rsidRDefault="009B4F67" w:rsidP="009B4F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No = 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9a</w:t>
            </w:r>
          </w:p>
        </w:tc>
      </w:tr>
      <w:tr w:rsidR="009B4F67" w:rsidRPr="00D3439C" w14:paraId="5A59BFAA" w14:textId="77777777" w:rsidTr="00126A5B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3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A834A" w14:textId="77777777" w:rsidR="009B4F67" w:rsidRPr="00D3439C" w:rsidRDefault="009B4F67" w:rsidP="009B4F67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9B7538" w14:textId="5E8186CE" w:rsidR="009B4F67" w:rsidRPr="00D3439C" w:rsidRDefault="009B4F67" w:rsidP="009B4F67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8b. </w:t>
            </w:r>
            <w:r w:rsidR="000D4AC7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 &lt;Name&gt;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born abroad of U.S. citizen parent or parents, or did </w:t>
            </w:r>
            <w:r w:rsidR="000D4AC7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become a citizen by naturalization?</w:t>
            </w:r>
          </w:p>
          <w:p w14:paraId="13EC95D3" w14:textId="77777777" w:rsidR="009B4F67" w:rsidRPr="00D3439C" w:rsidRDefault="009B4F67" w:rsidP="009B4F67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3C8722" w14:textId="77777777" w:rsidR="009B4F67" w:rsidRPr="00D3439C" w:rsidRDefault="009B4F67" w:rsidP="009B4F67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</w:t>
            </w: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Born abroad of U.S. citizen parent or parents =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9a</w:t>
            </w:r>
          </w:p>
          <w:p w14:paraId="0B190822" w14:textId="77777777" w:rsidR="009B4F67" w:rsidRPr="00D3439C" w:rsidRDefault="009B4F67" w:rsidP="009B4F67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</w:t>
            </w: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Citizen by naturalization = 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8c</w:t>
            </w:r>
          </w:p>
        </w:tc>
      </w:tr>
      <w:tr w:rsidR="009B4F67" w:rsidRPr="00D3439C" w14:paraId="10B93A82" w14:textId="77777777" w:rsidTr="00126A5B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C941" w14:textId="77777777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D3439C">
              <w:rPr>
                <w:b w:val="0"/>
                <w:color w:val="FF0000"/>
                <w:sz w:val="24"/>
                <w:szCs w:val="24"/>
              </w:rPr>
              <w:lastRenderedPageBreak/>
              <w:t>(YEAR OF NATURALIZATION: 8c – 8d)</w:t>
            </w:r>
          </w:p>
          <w:p w14:paraId="5EA79D0D" w14:textId="77777777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FF0000"/>
                <w:sz w:val="24"/>
                <w:szCs w:val="24"/>
              </w:rPr>
            </w:pPr>
          </w:p>
          <w:p w14:paraId="5F40DEC7" w14:textId="77777777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BEFORE 1985, READ THIS:</w:t>
            </w:r>
          </w:p>
          <w:p w14:paraId="56AF5714" w14:textId="45859C49" w:rsidR="009B4F67" w:rsidRPr="00D3439C" w:rsidRDefault="009B4F67" w:rsidP="009B4F67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*8c. In what year did </w:t>
            </w:r>
            <w:r w:rsidR="000D4AC7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become a naturalized citizen of the United States? Was it before 1985, between 1985 and 1996, between 1997 and 2004, or 2005 or later?</w:t>
            </w:r>
          </w:p>
          <w:p w14:paraId="1FAC6B7D" w14:textId="77777777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BETWEEN 1985 AND 1996, READ THIS:</w:t>
            </w:r>
          </w:p>
          <w:p w14:paraId="34A4705B" w14:textId="5C95772F" w:rsidR="009B4F67" w:rsidRPr="00D3439C" w:rsidRDefault="009B4F67" w:rsidP="009B4F67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*8c. In what year did </w:t>
            </w:r>
            <w:r w:rsidR="000D4AC7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become a naturalized citizen of the United States? Was </w:t>
            </w:r>
            <w:r w:rsidR="006E6768"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 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between 1985 and 1996, between 1997 and 2004, or 2005 or later?</w:t>
            </w:r>
          </w:p>
          <w:p w14:paraId="237713A6" w14:textId="77777777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BETWEEN 1997 AND 2004, READ THIS:</w:t>
            </w:r>
          </w:p>
          <w:p w14:paraId="2A3990D0" w14:textId="7184890A" w:rsidR="009B4F67" w:rsidRPr="00D3439C" w:rsidRDefault="009B4F67" w:rsidP="000D4AC7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*8c. In what year did </w:t>
            </w:r>
            <w:r w:rsidR="000D4AC7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become a naturalized citizen of the United States? Was it between 1997 and 2004, or 2005 or later?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5364E" w14:textId="77777777" w:rsidR="009B4F67" w:rsidRPr="00D3439C" w:rsidRDefault="009B4F67" w:rsidP="009B4F67">
            <w:pPr>
              <w:pStyle w:val="Level1"/>
              <w:rPr>
                <w:rFonts w:ascii="Times New Roman" w:hAnsi="Times New Roman"/>
              </w:rPr>
            </w:pPr>
          </w:p>
          <w:p w14:paraId="14B137C3" w14:textId="77777777" w:rsidR="009B4F67" w:rsidRPr="00D3439C" w:rsidRDefault="009B4F67" w:rsidP="009B4F67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Before 1985 = 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>Go to 9a</w:t>
            </w:r>
            <w:r w:rsidRPr="00D3439C">
              <w:rPr>
                <w:rFonts w:ascii="Times New Roman" w:hAnsi="Times New Roman"/>
              </w:rPr>
              <w:t xml:space="preserve">                        </w:t>
            </w:r>
          </w:p>
          <w:p w14:paraId="6DB4FD31" w14:textId="77777777" w:rsidR="009B4F67" w:rsidRPr="00D3439C" w:rsidRDefault="009B4F67" w:rsidP="009B4F67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 1985 – 1996 = 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>Go to 9a</w:t>
            </w:r>
            <w:r w:rsidRPr="00D3439C">
              <w:rPr>
                <w:rFonts w:ascii="Times New Roman" w:hAnsi="Times New Roman"/>
              </w:rPr>
              <w:tab/>
              <w:t xml:space="preserve">              </w:t>
            </w:r>
          </w:p>
          <w:p w14:paraId="53623A55" w14:textId="77777777" w:rsidR="009B4F67" w:rsidRPr="00D3439C" w:rsidRDefault="009B4F67" w:rsidP="009B4F67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 xml:space="preserve"> 1997 – 2004 = 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>Go to 9a</w:t>
            </w:r>
            <w:r w:rsidRPr="00D3439C">
              <w:rPr>
                <w:rFonts w:ascii="Times New Roman" w:hAnsi="Times New Roman"/>
              </w:rPr>
              <w:tab/>
              <w:t xml:space="preserve">              </w:t>
            </w:r>
          </w:p>
          <w:p w14:paraId="7A64C0B1" w14:textId="77777777" w:rsidR="009B4F67" w:rsidRPr="00D3439C" w:rsidRDefault="009B4F67" w:rsidP="009B4F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2005 or later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8d</w:t>
            </w:r>
          </w:p>
          <w:p w14:paraId="06414323" w14:textId="77777777" w:rsidR="009B4F67" w:rsidRPr="00D3439C" w:rsidRDefault="009B4F67" w:rsidP="009B4F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67" w:rsidRPr="00D3439C" w14:paraId="6038E87F" w14:textId="77777777" w:rsidTr="00126A5B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647D2" w14:textId="77777777" w:rsidR="009B4F67" w:rsidRPr="00D3439C" w:rsidRDefault="009B4F67" w:rsidP="009B4F67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*8d.  </w:t>
            </w:r>
            <w:r w:rsidRPr="00D3439C">
              <w:rPr>
                <w:color w:val="000000"/>
                <w:sz w:val="24"/>
                <w:szCs w:val="24"/>
              </w:rPr>
              <w:t>In what year was that?</w:t>
            </w:r>
          </w:p>
          <w:p w14:paraId="64FE1EC6" w14:textId="77777777" w:rsidR="009B4F67" w:rsidRPr="00D3439C" w:rsidRDefault="009B4F67" w:rsidP="009B4F67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F89D2" w14:textId="77777777" w:rsidR="009B4F67" w:rsidRPr="00D3439C" w:rsidRDefault="009B4F67" w:rsidP="009B4F67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  <w:t>ENTER SPECIFIC YEAR THIS PERSON BECAME A NATURALIZED CITIZEN IN 2005 OR LATER.</w:t>
            </w:r>
          </w:p>
          <w:p w14:paraId="1786E262" w14:textId="77777777" w:rsidR="009B4F67" w:rsidRPr="00D3439C" w:rsidRDefault="009B4F67" w:rsidP="009B4F67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779B5" w14:textId="77777777" w:rsidR="009B4F67" w:rsidRPr="00D3439C" w:rsidRDefault="009B4F67" w:rsidP="009B4F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4DFC2" w14:textId="77777777" w:rsidR="009B4F67" w:rsidRPr="00D3439C" w:rsidRDefault="009B4F67" w:rsidP="009B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_______________  Year</w:t>
            </w:r>
          </w:p>
        </w:tc>
      </w:tr>
      <w:tr w:rsidR="009B4F67" w:rsidRPr="00D3439C" w14:paraId="2953E4F7" w14:textId="77777777" w:rsidTr="00126A5B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C33DF" w14:textId="77777777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D3439C">
              <w:rPr>
                <w:b w:val="0"/>
                <w:color w:val="FF0000"/>
                <w:sz w:val="24"/>
                <w:szCs w:val="24"/>
              </w:rPr>
              <w:t>(YEAR OF ENTRY: 9a – 9b)</w:t>
            </w:r>
          </w:p>
          <w:p w14:paraId="5A9E9C6B" w14:textId="77777777" w:rsidR="009B4F67" w:rsidRPr="00D3439C" w:rsidRDefault="009B4F67" w:rsidP="009B4F67">
            <w:pPr>
              <w:pStyle w:val="BodyText2"/>
              <w:widowControl/>
              <w:spacing w:before="0"/>
              <w:contextualSpacing/>
              <w:rPr>
                <w:sz w:val="24"/>
                <w:szCs w:val="24"/>
              </w:rPr>
            </w:pPr>
          </w:p>
          <w:p w14:paraId="11E3ADBC" w14:textId="77777777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BEFORE 1985, READ THIS:</w:t>
            </w:r>
          </w:p>
          <w:p w14:paraId="668CCF40" w14:textId="7BFE6C45" w:rsidR="009B4F67" w:rsidRPr="00D3439C" w:rsidRDefault="009B4F67" w:rsidP="009B4F67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*9a. In what year did </w:t>
            </w:r>
            <w:r w:rsidR="000D4AC7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come to live in the United States? 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Was it before 1985, between 1985 and 1996, between 1997 and 2004, or 2005 or later?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</w:t>
            </w:r>
            <w:r w:rsidR="000D4AC7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came to live in the United States more than once, give the latest year.</w:t>
            </w:r>
          </w:p>
          <w:p w14:paraId="42F7AECE" w14:textId="77777777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BETWEEN 1985 AND 1996, READ THIS:</w:t>
            </w:r>
          </w:p>
          <w:p w14:paraId="32F9E589" w14:textId="78365510" w:rsidR="009B4F67" w:rsidRPr="00D3439C" w:rsidRDefault="009B4F67" w:rsidP="009B4F67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*9a. In what year did </w:t>
            </w:r>
            <w:r w:rsidR="000D4AC7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come to live in the United States? 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Was it between 1985 and 1996, between 1997 and 2004, or 2005 or later?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</w:t>
            </w:r>
            <w:r w:rsidR="000D4AC7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came to live in the United States more than once, give the latest year.</w:t>
            </w:r>
          </w:p>
          <w:p w14:paraId="37E7844C" w14:textId="77777777" w:rsidR="009B4F67" w:rsidRPr="00D3439C" w:rsidRDefault="009B4F67" w:rsidP="009B4F67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BETWEEN 1997 AND 2004, READ THIS:</w:t>
            </w:r>
          </w:p>
          <w:p w14:paraId="47CB350B" w14:textId="2E3F60D8" w:rsidR="009B4F67" w:rsidRPr="00D3439C" w:rsidRDefault="009B4F67" w:rsidP="000D4AC7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*9a. In what year did </w:t>
            </w:r>
            <w:r w:rsidR="000D4AC7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come to live in the United States? 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Was it between 1997 and 2004, or 2005 or later?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</w:t>
            </w:r>
            <w:r w:rsidR="000D4AC7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came to live in the United States more than once, give the latest year.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ED43E" w14:textId="77777777" w:rsidR="009B4F67" w:rsidRPr="00D3439C" w:rsidRDefault="009B4F67" w:rsidP="009B4F67">
            <w:pPr>
              <w:pStyle w:val="Level1"/>
              <w:rPr>
                <w:rFonts w:ascii="Times New Roman" w:hAnsi="Times New Roman"/>
              </w:rPr>
            </w:pPr>
          </w:p>
          <w:p w14:paraId="08E121EC" w14:textId="79272737" w:rsidR="009B4F67" w:rsidRPr="00D3439C" w:rsidRDefault="009B4F67" w:rsidP="009B4F67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Before 1985 = 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 xml:space="preserve">Go to </w:t>
            </w:r>
            <w:r w:rsidR="00AE7280" w:rsidRPr="00D3439C">
              <w:rPr>
                <w:rFonts w:ascii="Times New Roman" w:hAnsi="Times New Roman"/>
                <w:bCs/>
                <w:i/>
                <w:iCs/>
                <w:color w:val="FF0000"/>
              </w:rPr>
              <w:t>10a1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 xml:space="preserve"> </w:t>
            </w:r>
            <w:r w:rsidRPr="00D3439C">
              <w:rPr>
                <w:rFonts w:ascii="Times New Roman" w:hAnsi="Times New Roman"/>
              </w:rPr>
              <w:t xml:space="preserve">                      </w:t>
            </w:r>
          </w:p>
          <w:p w14:paraId="3FDF1494" w14:textId="0B2A439A" w:rsidR="009B4F67" w:rsidRPr="00D3439C" w:rsidRDefault="009B4F67" w:rsidP="009B4F67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 1985 - 1996 = 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 xml:space="preserve">Go to </w:t>
            </w:r>
            <w:r w:rsidR="00AE7280" w:rsidRPr="00D3439C">
              <w:rPr>
                <w:rFonts w:ascii="Times New Roman" w:hAnsi="Times New Roman"/>
                <w:bCs/>
                <w:i/>
                <w:iCs/>
                <w:color w:val="FF0000"/>
              </w:rPr>
              <w:t>10a1</w:t>
            </w:r>
          </w:p>
          <w:p w14:paraId="6C25544B" w14:textId="18C8E5DC" w:rsidR="009B4F67" w:rsidRPr="00D3439C" w:rsidRDefault="009B4F67" w:rsidP="009B4F67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 xml:space="preserve"> 1997 - 2004 = 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 xml:space="preserve">Go to </w:t>
            </w:r>
            <w:r w:rsidR="00AE7280" w:rsidRPr="00D3439C">
              <w:rPr>
                <w:rFonts w:ascii="Times New Roman" w:hAnsi="Times New Roman"/>
                <w:bCs/>
                <w:i/>
                <w:iCs/>
                <w:color w:val="FF0000"/>
              </w:rPr>
              <w:t>10a1</w:t>
            </w:r>
            <w:r w:rsidRPr="00D3439C">
              <w:rPr>
                <w:rFonts w:ascii="Times New Roman" w:hAnsi="Times New Roman"/>
              </w:rPr>
              <w:t xml:space="preserve">           </w:t>
            </w:r>
          </w:p>
          <w:p w14:paraId="6F1FBBFA" w14:textId="77777777" w:rsidR="009B4F67" w:rsidRPr="00D3439C" w:rsidRDefault="009B4F67" w:rsidP="009B4F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2005 or later = </w:t>
            </w:r>
            <w:r w:rsidRPr="00D3439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9b</w:t>
            </w:r>
          </w:p>
          <w:p w14:paraId="2F7B540B" w14:textId="77777777" w:rsidR="009B4F67" w:rsidRPr="00D3439C" w:rsidRDefault="009B4F67" w:rsidP="009B4F67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67" w:rsidRPr="00D3439C" w14:paraId="68EE08A8" w14:textId="77777777" w:rsidTr="00126A5B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3AFB3" w14:textId="77777777" w:rsidR="009B4F67" w:rsidRPr="00D3439C" w:rsidRDefault="009B4F67" w:rsidP="009B4F67">
            <w:pPr>
              <w:pStyle w:val="BodyText2"/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*9b.  </w:t>
            </w:r>
            <w:r w:rsidRPr="00D3439C">
              <w:rPr>
                <w:color w:val="000000"/>
                <w:sz w:val="24"/>
                <w:szCs w:val="24"/>
              </w:rPr>
              <w:t>In what year was that?</w:t>
            </w:r>
          </w:p>
          <w:p w14:paraId="60F822F1" w14:textId="77777777" w:rsidR="009B4F67" w:rsidRPr="00D3439C" w:rsidRDefault="009B4F67" w:rsidP="009B4F67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</w:p>
          <w:p w14:paraId="2A616B3E" w14:textId="77777777" w:rsidR="009B4F67" w:rsidRPr="00D3439C" w:rsidRDefault="009B4F67" w:rsidP="009B4F67">
            <w:pPr>
              <w:pStyle w:val="BodyText2"/>
              <w:widowControl/>
              <w:spacing w:before="0"/>
              <w:contextualSpacing/>
              <w:rPr>
                <w:b w:val="0"/>
                <w:iCs/>
                <w:color w:val="0000FF"/>
                <w:sz w:val="24"/>
                <w:szCs w:val="24"/>
              </w:rPr>
            </w:pPr>
            <w:r w:rsidRPr="00D3439C">
              <w:rPr>
                <w:b w:val="0"/>
                <w:iCs/>
                <w:color w:val="0000FF"/>
                <w:sz w:val="24"/>
                <w:szCs w:val="24"/>
              </w:rPr>
              <w:t>ENTER SPECIFIC YEAR THIS PERSON CAME TO LIVE IN THE US IN 2005 OR LATER.</w:t>
            </w:r>
          </w:p>
          <w:p w14:paraId="765BEE61" w14:textId="77777777" w:rsidR="009B4F67" w:rsidRPr="00D3439C" w:rsidRDefault="009B4F67" w:rsidP="009B4F67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D4FCAB" w14:textId="77777777" w:rsidR="009B4F67" w:rsidRPr="00D3439C" w:rsidRDefault="009B4F67" w:rsidP="009B4F67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_________________ Year</w:t>
            </w:r>
          </w:p>
        </w:tc>
      </w:tr>
      <w:tr w:rsidR="00E65FD9" w:rsidRPr="00D3439C" w14:paraId="2EF90403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3BA8" w14:textId="2C00BB8A" w:rsidR="00E65FD9" w:rsidRPr="00D3439C" w:rsidRDefault="00AE7280" w:rsidP="00E65F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E65FD9"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  <w:r w:rsidR="00E65FD9"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FD9"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next questions are about schooling and </w:t>
            </w:r>
          </w:p>
          <w:p w14:paraId="62237139" w14:textId="77777777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 </w:t>
            </w:r>
          </w:p>
          <w:p w14:paraId="04BB85B5" w14:textId="77777777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516BF" w14:textId="77777777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any time IN THE LAST 3 MONTHS, has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attended school or college?  Include only nursery or preschool, kindergarten, elementary school, home school, and schooling that leads to a high school diploma or a college degree.  </w:t>
            </w:r>
          </w:p>
          <w:p w14:paraId="6C1F0D67" w14:textId="50B845E5" w:rsidR="00E65FD9" w:rsidRPr="00D3439C" w:rsidRDefault="00E65FD9" w:rsidP="00E65FD9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019E0" w14:textId="77777777" w:rsidR="00E65FD9" w:rsidRPr="00D3439C" w:rsidRDefault="00E65FD9" w:rsidP="00E65FD9">
            <w:pPr>
              <w:pStyle w:val="NormalWeb"/>
            </w:pPr>
          </w:p>
          <w:p w14:paraId="768DA440" w14:textId="77777777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33173" w14:textId="77777777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Yes </w:t>
            </w:r>
          </w:p>
          <w:p w14:paraId="50ECC88A" w14:textId="02704D99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No = </w:t>
            </w:r>
            <w:r w:rsidR="00AE7280" w:rsidRPr="00D34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 to 11</w:t>
            </w:r>
            <w:r w:rsidRPr="00D34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E521B94" w14:textId="2AF2D4BF" w:rsidR="00E65FD9" w:rsidRPr="00D3439C" w:rsidRDefault="00E65FD9" w:rsidP="00E65FD9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D9" w:rsidRPr="00D3439C" w14:paraId="7976D5D5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D8685" w14:textId="77777777" w:rsidR="009530BE" w:rsidRPr="00D3439C" w:rsidRDefault="009530BE" w:rsidP="00E65F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65413" w14:textId="0EC22AB8" w:rsidR="00E65FD9" w:rsidRPr="00D3439C" w:rsidRDefault="00AE7280" w:rsidP="00E65F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65FD9"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a2. Was that a public school or college, a private </w:t>
            </w:r>
          </w:p>
          <w:p w14:paraId="2B0434F2" w14:textId="77777777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college, or home school? </w:t>
            </w:r>
          </w:p>
          <w:p w14:paraId="30561220" w14:textId="77777777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FF48D" w14:textId="77777777" w:rsidR="009530BE" w:rsidRPr="00D3439C" w:rsidRDefault="009530BE" w:rsidP="00E65F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FEBCC" w14:textId="6E851B29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Public school or college </w:t>
            </w:r>
          </w:p>
          <w:p w14:paraId="5514CCF5" w14:textId="77777777" w:rsidR="00E65FD9" w:rsidRPr="00D3439C" w:rsidRDefault="00E65FD9" w:rsidP="009530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 Private sc</w:t>
            </w:r>
            <w:r w:rsidR="009530BE"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hool or college or home school </w:t>
            </w:r>
          </w:p>
          <w:p w14:paraId="71021F47" w14:textId="2ED8FAA8" w:rsidR="009530BE" w:rsidRPr="00D3439C" w:rsidRDefault="009530BE" w:rsidP="009530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D9" w:rsidRPr="00D3439C" w14:paraId="71B516E9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CD6A4" w14:textId="77777777" w:rsidR="00E65FD9" w:rsidRPr="00D3439C" w:rsidRDefault="00E65FD9" w:rsidP="00E65FD9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031DED" w14:textId="3DB71681" w:rsidR="00E65FD9" w:rsidRPr="00D3439C" w:rsidRDefault="00AE7280" w:rsidP="00E65FD9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65FD9"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What grade or level was </w:t>
            </w:r>
            <w:r w:rsidR="00E65FD9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="00E65FD9"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attending?</w:t>
            </w:r>
            <w:r w:rsidR="00E65FD9" w:rsidRPr="00D343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  <w:p w14:paraId="7203E525" w14:textId="77777777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010D3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Nursery school or preschool</w:t>
            </w:r>
          </w:p>
          <w:p w14:paraId="59B22EB7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Kindergarten</w:t>
            </w:r>
          </w:p>
          <w:p w14:paraId="23B707EF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</w:t>
            </w:r>
          </w:p>
          <w:p w14:paraId="3FB8336A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2</w:t>
            </w:r>
          </w:p>
          <w:p w14:paraId="18995050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3</w:t>
            </w:r>
          </w:p>
          <w:p w14:paraId="4CAAC8A1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4</w:t>
            </w:r>
          </w:p>
          <w:p w14:paraId="4EDFB1D6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5</w:t>
            </w:r>
          </w:p>
          <w:p w14:paraId="76B6476A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6</w:t>
            </w:r>
          </w:p>
          <w:p w14:paraId="49DEA432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7</w:t>
            </w:r>
          </w:p>
          <w:p w14:paraId="7D4DE136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8</w:t>
            </w:r>
          </w:p>
          <w:p w14:paraId="2FC5C6A9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9</w:t>
            </w:r>
          </w:p>
          <w:p w14:paraId="5163068D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10</w:t>
            </w:r>
          </w:p>
          <w:p w14:paraId="5EFF4229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11</w:t>
            </w:r>
          </w:p>
          <w:p w14:paraId="019A112A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12</w:t>
            </w:r>
          </w:p>
          <w:p w14:paraId="0E912BD0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College undergraduate years, that is a college freshman to senior</w:t>
            </w:r>
          </w:p>
          <w:p w14:paraId="724A7CD6" w14:textId="77777777" w:rsidR="00E65FD9" w:rsidRPr="00D3439C" w:rsidRDefault="00E65FD9" w:rsidP="00E65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Graduate or professional school beyond a bachelor’s degree, for example a Master’s or PhD program or medical or law school</w:t>
            </w:r>
          </w:p>
          <w:p w14:paraId="1A7ABD19" w14:textId="77777777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D9" w:rsidRPr="00D3439C" w14:paraId="4A611900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3C5FA" w14:textId="77777777" w:rsidR="009530BE" w:rsidRPr="00D3439C" w:rsidRDefault="009530BE" w:rsidP="00E65FD9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8ABB9" w14:textId="62D436B6" w:rsidR="00E65FD9" w:rsidRPr="00D3439C" w:rsidRDefault="00AE7280" w:rsidP="00E65FD9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9530BE"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65FD9"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What is the highest degree or level of school </w:t>
            </w:r>
            <w:r w:rsidR="00E65FD9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has </w:t>
            </w:r>
            <w:r w:rsidR="00E65FD9"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COMPLETED?</w:t>
            </w:r>
          </w:p>
          <w:p w14:paraId="08CC6CB5" w14:textId="77777777" w:rsidR="00E65FD9" w:rsidRPr="00D3439C" w:rsidRDefault="00E65FD9" w:rsidP="00E65FD9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BD58B" w14:textId="77777777" w:rsidR="009530BE" w:rsidRPr="00D3439C" w:rsidRDefault="009530BE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C0A862" w14:textId="7D0EC3D6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No schooling completed</w:t>
            </w:r>
          </w:p>
          <w:p w14:paraId="480878B7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Nursery school</w:t>
            </w:r>
          </w:p>
          <w:p w14:paraId="080BD867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Kindergarten </w:t>
            </w:r>
          </w:p>
          <w:p w14:paraId="4979ABAD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</w:t>
            </w:r>
          </w:p>
          <w:p w14:paraId="5BBBF7E5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2</w:t>
            </w:r>
          </w:p>
          <w:p w14:paraId="5521E32F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3</w:t>
            </w:r>
          </w:p>
          <w:p w14:paraId="1015577F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4</w:t>
            </w:r>
          </w:p>
          <w:p w14:paraId="1DCA5950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5</w:t>
            </w:r>
          </w:p>
          <w:p w14:paraId="76D1120C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6</w:t>
            </w:r>
          </w:p>
          <w:p w14:paraId="4DAE5B35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7</w:t>
            </w:r>
          </w:p>
          <w:p w14:paraId="34EDDC0B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8</w:t>
            </w:r>
          </w:p>
          <w:p w14:paraId="241F5908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9</w:t>
            </w:r>
          </w:p>
          <w:p w14:paraId="61A742E0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10</w:t>
            </w:r>
          </w:p>
          <w:p w14:paraId="68BD6357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11</w:t>
            </w:r>
          </w:p>
          <w:p w14:paraId="4498E3E3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12, no diploma</w:t>
            </w:r>
          </w:p>
          <w:p w14:paraId="386B48CB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Regular high school diploma</w:t>
            </w:r>
          </w:p>
          <w:p w14:paraId="06D4589C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GED or alternative credential</w:t>
            </w:r>
          </w:p>
          <w:p w14:paraId="1B580961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Some college, no degree</w:t>
            </w:r>
          </w:p>
          <w:p w14:paraId="1B6C8444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Associate’s degree (for example: AA, AS)</w:t>
            </w:r>
          </w:p>
          <w:p w14:paraId="2D1AD6C2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Bachelor’s degree (for </w:t>
            </w:r>
            <w:proofErr w:type="gramStart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  <w:proofErr w:type="gramEnd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BA, BS).</w:t>
            </w:r>
          </w:p>
          <w:p w14:paraId="79AD90D6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Master’s degree (for example: MA, MS, MEng, MEd, MSW, MBA)</w:t>
            </w:r>
          </w:p>
          <w:p w14:paraId="129A6312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Professional degree beyond a bachelor’s degree (for example: MD, DDS, DVM, LLB, JD)</w:t>
            </w:r>
          </w:p>
          <w:p w14:paraId="47D770CC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Doctorate degree (for example: PhD, </w:t>
            </w:r>
            <w:proofErr w:type="spellStart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EdD</w:t>
            </w:r>
            <w:proofErr w:type="spellEnd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F0F11FC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Vocational or technical license </w:t>
            </w:r>
          </w:p>
          <w:p w14:paraId="25731108" w14:textId="77777777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B3A" w:rsidRPr="00D3439C" w14:paraId="1BE8866A" w14:textId="77777777" w:rsidTr="00DB6B3A">
        <w:trPr>
          <w:cantSplit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E53EB" w14:textId="77777777" w:rsidR="00DB6B3A" w:rsidRPr="00D3439C" w:rsidRDefault="00DB6B3A" w:rsidP="009530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 E</w:t>
            </w:r>
          </w:p>
          <w:p w14:paraId="56361358" w14:textId="77777777" w:rsidR="00DB6B3A" w:rsidRPr="00D3439C" w:rsidRDefault="00DB6B3A" w:rsidP="009530BE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RESPONSE TO QUESTION 11 </w:t>
            </w:r>
            <w:proofErr w:type="gramStart"/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IS</w:t>
            </w:r>
            <w:proofErr w:type="gramEnd"/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BACHELOR’S DEGREE OR HIGHER, ASK QUESTION 12.</w:t>
            </w:r>
          </w:p>
          <w:p w14:paraId="6E390101" w14:textId="739100EA" w:rsidR="00DB6B3A" w:rsidRPr="00D3439C" w:rsidRDefault="00DB6B3A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OTHERWISE, GO TO QUESTION 13.</w:t>
            </w:r>
          </w:p>
        </w:tc>
      </w:tr>
      <w:tr w:rsidR="00E65FD9" w:rsidRPr="00D3439C" w14:paraId="5F8AA3DB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CEA57" w14:textId="77777777" w:rsidR="00E65FD9" w:rsidRPr="00D3439C" w:rsidRDefault="00E65FD9" w:rsidP="00E65FD9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E76E705" w14:textId="132C19DB" w:rsidR="00E65FD9" w:rsidRPr="00D3439C" w:rsidRDefault="00AE7280" w:rsidP="00E65FD9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</w:t>
            </w:r>
            <w:r w:rsidR="00E65FD9"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. This question focuses on </w:t>
            </w:r>
            <w:r w:rsidR="00E65FD9" w:rsidRPr="00D3439C">
              <w:rPr>
                <w:rFonts w:ascii="Times New Roman" w:hAnsi="Times New Roman"/>
                <w:b/>
                <w:bCs/>
                <w:sz w:val="24"/>
                <w:szCs w:val="24"/>
              </w:rPr>
              <w:t>&lt;Name’s</w:t>
            </w:r>
            <w:proofErr w:type="gramStart"/>
            <w:r w:rsidR="00E65FD9" w:rsidRPr="00D34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&gt; </w:t>
            </w:r>
            <w:r w:rsidR="00E65FD9"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BACHELOR’S</w:t>
            </w:r>
            <w:proofErr w:type="gramEnd"/>
            <w:r w:rsidR="00E65FD9"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DEGREE.  </w:t>
            </w:r>
            <w:proofErr w:type="gramStart"/>
            <w:r w:rsidR="00E65FD9"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What was the specific major or majors of any BACHELOR’S DEGREES </w:t>
            </w:r>
            <w:r w:rsidR="00E65FD9" w:rsidRPr="00D34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&lt;Name&gt; </w:t>
            </w:r>
            <w:r w:rsidR="00E65FD9"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has received?</w:t>
            </w:r>
            <w:proofErr w:type="gramEnd"/>
            <w:r w:rsidR="00E65FD9"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For example, chemical engineering, elementary teacher education</w:t>
            </w:r>
            <w:r w:rsidR="00E65FD9" w:rsidRPr="00D3439C">
              <w:rPr>
                <w:rFonts w:ascii="Times New Roman" w:hAnsi="Times New Roman"/>
                <w:b/>
                <w:bCs/>
                <w:strike/>
                <w:color w:val="auto"/>
                <w:sz w:val="24"/>
                <w:szCs w:val="24"/>
              </w:rPr>
              <w:t>,</w:t>
            </w:r>
            <w:r w:rsidR="00E65FD9"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or organizational psychology.</w:t>
            </w:r>
          </w:p>
          <w:p w14:paraId="7289755E" w14:textId="77777777" w:rsidR="00E65FD9" w:rsidRPr="00D3439C" w:rsidRDefault="00E65FD9" w:rsidP="00E65FD9">
            <w:pPr>
              <w:pStyle w:val="Heading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443D7A2E" w14:textId="1E688D17" w:rsidR="00E65FD9" w:rsidRPr="00D3439C" w:rsidRDefault="00E65FD9" w:rsidP="00E6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THIS PERSON HAS MORE THAN ONE MAJOR OR BACHELOR’S DEGREE, ASK FOR ALL MAJOR FIELDS.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95B3C" w14:textId="77777777" w:rsidR="00E65FD9" w:rsidRPr="00D3439C" w:rsidRDefault="00E65FD9" w:rsidP="00E65FD9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2DE943" w14:textId="77777777" w:rsidR="00E65FD9" w:rsidRPr="00D3439C" w:rsidRDefault="00E65FD9" w:rsidP="00E65FD9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345A685C" w14:textId="77777777" w:rsidR="00E65FD9" w:rsidRPr="00D3439C" w:rsidRDefault="00E65FD9" w:rsidP="00E65FD9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05852289" w14:textId="0B627408" w:rsidR="00E65FD9" w:rsidRPr="00D3439C" w:rsidRDefault="00E65FD9" w:rsidP="00E65FD9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</w:tc>
      </w:tr>
      <w:tr w:rsidR="00E65FD9" w:rsidRPr="00D3439C" w14:paraId="2F850A17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0CF54" w14:textId="77777777" w:rsidR="00E65FD9" w:rsidRPr="00D3439C" w:rsidRDefault="00E65FD9" w:rsidP="00E65FD9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46112E" w14:textId="519F0BDF" w:rsidR="00E65FD9" w:rsidRPr="00D3439C" w:rsidRDefault="00AE7280" w:rsidP="00E65FD9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E65FD9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What is &lt;Name’s&gt;</w:t>
            </w:r>
            <w:r w:rsidR="009530BE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ancestry or ethnic origin?</w:t>
            </w:r>
          </w:p>
          <w:p w14:paraId="020DDF0B" w14:textId="77777777" w:rsidR="00E65FD9" w:rsidRPr="00D3439C" w:rsidRDefault="00E65FD9" w:rsidP="00E65FD9">
            <w:pPr>
              <w:widowControl w:val="0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(For example:  Italian, Jamaican, African-American, Cambodian, Cape Verdean, Norwegian, Dominican, French Canadian, Haitian, Korean, Lebanese, Polish, Nigerian, Mexican, Taiwanese, Ukrainian and so on.)</w:t>
            </w:r>
          </w:p>
          <w:p w14:paraId="00FF53A3" w14:textId="77777777" w:rsidR="00E65FD9" w:rsidRPr="00D3439C" w:rsidRDefault="00E65FD9" w:rsidP="00E65FD9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2477D" w14:textId="77777777" w:rsidR="00E65FD9" w:rsidRPr="00D3439C" w:rsidRDefault="00E65FD9" w:rsidP="00E65FD9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ED83D8" w14:textId="77777777" w:rsidR="00E65FD9" w:rsidRPr="00D3439C" w:rsidRDefault="00E65FD9" w:rsidP="00E65FD9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E7C27E" w14:textId="77777777" w:rsidR="00E65FD9" w:rsidRPr="00D3439C" w:rsidRDefault="00E65FD9" w:rsidP="00E65FD9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5E384391" w14:textId="081D517D" w:rsidR="00E65FD9" w:rsidRPr="00D3439C" w:rsidRDefault="00E65FD9" w:rsidP="00E65FD9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</w:tc>
      </w:tr>
      <w:tr w:rsidR="00E65FD9" w:rsidRPr="00D3439C" w14:paraId="56151C8C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50E0A" w14:textId="77777777" w:rsidR="00E65FD9" w:rsidRPr="00D3439C" w:rsidRDefault="00E65FD9" w:rsidP="00E65FD9">
            <w:pPr>
              <w:pStyle w:val="BodyText2"/>
              <w:spacing w:before="0" w:after="47"/>
              <w:rPr>
                <w:bCs w:val="0"/>
                <w:sz w:val="24"/>
                <w:szCs w:val="24"/>
              </w:rPr>
            </w:pPr>
          </w:p>
          <w:p w14:paraId="0E284DAF" w14:textId="538783F4" w:rsidR="00E65FD9" w:rsidRPr="00D3439C" w:rsidRDefault="00AE7280" w:rsidP="00E65FD9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>14</w:t>
            </w:r>
            <w:r w:rsidR="00E65FD9" w:rsidRPr="00D3439C">
              <w:rPr>
                <w:sz w:val="24"/>
                <w:szCs w:val="24"/>
              </w:rPr>
              <w:t xml:space="preserve">a. Does </w:t>
            </w:r>
            <w:r w:rsidR="00E65FD9" w:rsidRPr="00D3439C">
              <w:rPr>
                <w:bCs w:val="0"/>
                <w:color w:val="000000"/>
                <w:sz w:val="24"/>
                <w:szCs w:val="24"/>
              </w:rPr>
              <w:t>&lt;Name&gt;</w:t>
            </w:r>
            <w:r w:rsidR="00E65FD9" w:rsidRPr="00D3439C">
              <w:rPr>
                <w:b w:val="0"/>
                <w:bCs w:val="0"/>
                <w:color w:val="000000"/>
                <w:sz w:val="24"/>
                <w:szCs w:val="24"/>
              </w:rPr>
              <w:t xml:space="preserve"> s</w:t>
            </w:r>
            <w:r w:rsidR="00E65FD9" w:rsidRPr="00D3439C">
              <w:rPr>
                <w:sz w:val="24"/>
                <w:szCs w:val="24"/>
              </w:rPr>
              <w:t>peak a language other than English at home?</w:t>
            </w:r>
          </w:p>
          <w:p w14:paraId="27ED7B19" w14:textId="77777777" w:rsidR="00E65FD9" w:rsidRPr="00D3439C" w:rsidRDefault="00E65FD9" w:rsidP="00E65FD9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8E0F5" w14:textId="77777777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AF232" w14:textId="77777777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5C983423" w14:textId="1D06DFCC" w:rsidR="00E65FD9" w:rsidRPr="00D3439C" w:rsidRDefault="00E65FD9" w:rsidP="00E65FD9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No = </w:t>
            </w:r>
            <w:r w:rsidR="00A77AA5"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INSTRUCTION F</w:t>
            </w:r>
            <w:r w:rsidR="00A77AA5"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65FD9" w:rsidRPr="00D3439C" w14:paraId="0D1DE053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3971C" w14:textId="77777777" w:rsidR="00E65FD9" w:rsidRPr="00D3439C" w:rsidRDefault="00E65FD9" w:rsidP="00E65FD9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8E789" w14:textId="22DAD2E0" w:rsidR="00E65FD9" w:rsidRPr="00D3439C" w:rsidRDefault="00AE7280" w:rsidP="00E65FD9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65FD9"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b. What is this language?</w:t>
            </w:r>
          </w:p>
          <w:p w14:paraId="5B8BDB8E" w14:textId="77777777" w:rsidR="00E65FD9" w:rsidRPr="00D3439C" w:rsidRDefault="00E65FD9" w:rsidP="00E65FD9">
            <w:pPr>
              <w:pStyle w:val="BodyText2"/>
              <w:spacing w:before="0" w:after="47"/>
              <w:rPr>
                <w:bCs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74EDC" w14:textId="77777777" w:rsidR="00E65FD9" w:rsidRPr="00D3439C" w:rsidRDefault="00E65FD9" w:rsidP="00E65FD9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72AB2F" w14:textId="7F390A76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</w:tc>
      </w:tr>
      <w:tr w:rsidR="00E65FD9" w:rsidRPr="00D3439C" w14:paraId="1724D810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18931" w14:textId="77777777" w:rsidR="00E65FD9" w:rsidRPr="00D3439C" w:rsidRDefault="00E65FD9" w:rsidP="00E65FD9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92386" w14:textId="154CB12B" w:rsidR="00E65FD9" w:rsidRPr="00D3439C" w:rsidRDefault="00AE7280" w:rsidP="00E65FD9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65FD9"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Start"/>
            <w:r w:rsidR="00E65FD9"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.  How</w:t>
            </w:r>
            <w:proofErr w:type="gramEnd"/>
            <w:r w:rsidR="00E65FD9"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well does </w:t>
            </w:r>
            <w:r w:rsidR="00E65FD9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="00E65FD9"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speak English – very well, well, not well, not at all?</w:t>
            </w:r>
          </w:p>
          <w:p w14:paraId="5988BAFF" w14:textId="495495EF" w:rsidR="00E65FD9" w:rsidRPr="00D3439C" w:rsidRDefault="00E65FD9" w:rsidP="00E65FD9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8CBE3" w14:textId="77777777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82AA0A" w14:textId="77777777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Very well</w:t>
            </w:r>
          </w:p>
          <w:p w14:paraId="60C23505" w14:textId="77777777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Well</w:t>
            </w:r>
          </w:p>
          <w:p w14:paraId="1578F688" w14:textId="77777777" w:rsidR="00E65FD9" w:rsidRPr="00D3439C" w:rsidRDefault="00E65FD9" w:rsidP="00E65F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Not well</w:t>
            </w:r>
          </w:p>
          <w:p w14:paraId="6D7AB2A8" w14:textId="5C968098" w:rsidR="00E65FD9" w:rsidRPr="00D3439C" w:rsidRDefault="00E65FD9" w:rsidP="00E65FD9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Not at all</w:t>
            </w:r>
          </w:p>
        </w:tc>
      </w:tr>
      <w:tr w:rsidR="003530F9" w:rsidRPr="00D3439C" w14:paraId="4A159276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8124" w14:textId="77777777" w:rsidR="003530F9" w:rsidRPr="00D3439C" w:rsidRDefault="003530F9" w:rsidP="00353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INSTRUCTION F</w:t>
            </w:r>
          </w:p>
          <w:p w14:paraId="2B7426A2" w14:textId="4555A279" w:rsidR="003530F9" w:rsidRPr="00D3439C" w:rsidRDefault="003530F9" w:rsidP="003530F9">
            <w:pPr>
              <w:widowControl w:val="0"/>
              <w:spacing w:after="47"/>
              <w:rPr>
                <w:rFonts w:ascii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aps/>
                <w:color w:val="0000FF"/>
                <w:sz w:val="24"/>
                <w:szCs w:val="24"/>
              </w:rPr>
              <w:t>If there is another person to collect detailED person data for, Continue to person 3.</w:t>
            </w:r>
          </w:p>
          <w:p w14:paraId="6E744BC4" w14:textId="21FAE58D" w:rsidR="003530F9" w:rsidRPr="00D3439C" w:rsidRDefault="003530F9" w:rsidP="003530F9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caps/>
                <w:color w:val="0000FF"/>
                <w:sz w:val="24"/>
                <w:szCs w:val="24"/>
              </w:rPr>
              <w:t>Otherwise, end interview.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B890C" w14:textId="77777777" w:rsidR="003530F9" w:rsidRPr="00D3439C" w:rsidRDefault="003530F9" w:rsidP="00E65F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EFB63" w14:textId="77777777" w:rsidR="009B4F67" w:rsidRPr="00D3439C" w:rsidRDefault="009B4F67" w:rsidP="009B4F6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8EBD16" w14:textId="06189FF8" w:rsidR="009B4F67" w:rsidRPr="00D3439C" w:rsidRDefault="009B4F67" w:rsidP="009B4F6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9114A87" w14:textId="584369BA" w:rsidR="009B4F67" w:rsidRPr="00D3439C" w:rsidRDefault="009B4F67" w:rsidP="009B4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3BF50A" w14:textId="1EAC38F7" w:rsidR="00DB6B3A" w:rsidRPr="00D3439C" w:rsidRDefault="00DB6B3A" w:rsidP="009B4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1212BA" w14:textId="73D8964F" w:rsidR="00DB6B3A" w:rsidRPr="00D3439C" w:rsidRDefault="00DB6B3A" w:rsidP="009B4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0B3DAC" w14:textId="7C01053B" w:rsidR="00DB6B3A" w:rsidRPr="00D3439C" w:rsidRDefault="00DB6B3A" w:rsidP="009B4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3295E7" w14:textId="4AAA2889" w:rsidR="00DB6B3A" w:rsidRPr="00D3439C" w:rsidRDefault="00DB6B3A" w:rsidP="009B4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E1F658" w14:textId="5A003885" w:rsidR="00DB6B3A" w:rsidRPr="00D3439C" w:rsidRDefault="00DB6B3A" w:rsidP="009B4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8532BD" w14:textId="665B311D" w:rsidR="00DB6B3A" w:rsidRPr="00D3439C" w:rsidRDefault="00DB6B3A" w:rsidP="009B4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780EBC" w14:textId="77777777" w:rsidR="00DB6B3A" w:rsidRPr="00D3439C" w:rsidRDefault="00DB6B3A" w:rsidP="009B4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C3A271" w14:textId="2FF64C8D" w:rsidR="00411BB2" w:rsidRPr="00D3439C" w:rsidRDefault="00411BB2" w:rsidP="009B4F67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16E37E30" w14:textId="11DBAB99" w:rsidR="009530BE" w:rsidRPr="00D3439C" w:rsidRDefault="009530BE" w:rsidP="009B4F67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3352C441" w14:textId="77777777" w:rsidR="009530BE" w:rsidRPr="00D3439C" w:rsidRDefault="009530BE" w:rsidP="009B4F67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602D6552" w14:textId="6DE4DB72" w:rsidR="009B4F67" w:rsidRPr="00D3439C" w:rsidRDefault="009B4F67" w:rsidP="009B4F67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  <w:r w:rsidRPr="00D3439C">
        <w:rPr>
          <w:rFonts w:ascii="Times New Roman" w:hAnsi="Times New Roman" w:cs="Times New Roman"/>
          <w:b/>
          <w:sz w:val="24"/>
          <w:szCs w:val="24"/>
        </w:rPr>
        <w:t>DETAILED QUESTIONS-PERSON 3</w:t>
      </w:r>
    </w:p>
    <w:tbl>
      <w:tblPr>
        <w:tblW w:w="5975" w:type="pct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7471"/>
        <w:gridCol w:w="3690"/>
      </w:tblGrid>
      <w:tr w:rsidR="006E6768" w:rsidRPr="00D3439C" w14:paraId="1EF34860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BF785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after="47"/>
              <w:ind w:left="-225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3A7A4" w14:textId="77777777" w:rsidR="006E6768" w:rsidRPr="00D3439C" w:rsidRDefault="006E6768" w:rsidP="00AE7280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>NAME ____________________</w:t>
            </w:r>
          </w:p>
        </w:tc>
      </w:tr>
      <w:tr w:rsidR="006E6768" w:rsidRPr="00D3439C" w14:paraId="6CA912CB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C3FD9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</w:p>
          <w:p w14:paraId="1A9A51C9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>7a. I will now be asking a series of questions about &lt;Name&gt;.</w:t>
            </w:r>
          </w:p>
          <w:p w14:paraId="2D403981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>The next few questions deal with &lt;Name’s&gt; place of birth and citizenship...</w:t>
            </w:r>
          </w:p>
          <w:p w14:paraId="13EAC728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ab/>
            </w:r>
          </w:p>
          <w:p w14:paraId="30E71356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Where was &lt;Name&gt; born? </w:t>
            </w:r>
          </w:p>
          <w:p w14:paraId="2BDDA0DC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sz w:val="24"/>
                <w:szCs w:val="24"/>
              </w:rPr>
            </w:pPr>
          </w:p>
          <w:p w14:paraId="7070F0DC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ENTER STATE, IF KNOWN.  IF STATE NOT KNOWN, ENTER U.S.</w:t>
            </w:r>
          </w:p>
          <w:p w14:paraId="37D51910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F5F72" w14:textId="77777777" w:rsidR="006E6768" w:rsidRPr="00D3439C" w:rsidRDefault="006E6768" w:rsidP="00AE7280">
            <w:pPr>
              <w:pStyle w:val="Level1"/>
              <w:rPr>
                <w:rFonts w:ascii="Times New Roman" w:hAnsi="Times New Roman"/>
              </w:rPr>
            </w:pPr>
          </w:p>
          <w:p w14:paraId="056D49B9" w14:textId="77777777" w:rsidR="006E6768" w:rsidRPr="00D3439C" w:rsidRDefault="006E6768" w:rsidP="00AE7280">
            <w:pPr>
              <w:pStyle w:val="Level1"/>
              <w:rPr>
                <w:rFonts w:ascii="Times New Roman" w:hAnsi="Times New Roman"/>
              </w:rPr>
            </w:pPr>
          </w:p>
          <w:p w14:paraId="4CB1DF40" w14:textId="1B3D8AEE" w:rsidR="006E6768" w:rsidRPr="00D3439C" w:rsidRDefault="006E6768" w:rsidP="00AE7280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_______ State = </w:t>
            </w:r>
            <w:r w:rsidRPr="00D3439C">
              <w:rPr>
                <w:rFonts w:ascii="Times New Roman" w:hAnsi="Times New Roman"/>
                <w:color w:val="FF0000"/>
              </w:rPr>
              <w:t xml:space="preserve">Go to </w:t>
            </w:r>
            <w:r w:rsidR="003530F9" w:rsidRPr="00D3439C">
              <w:rPr>
                <w:rFonts w:ascii="Times New Roman" w:hAnsi="Times New Roman"/>
                <w:color w:val="FF0000"/>
              </w:rPr>
              <w:t>10a1</w:t>
            </w:r>
          </w:p>
          <w:p w14:paraId="5ECE780F" w14:textId="77777777" w:rsidR="006E6768" w:rsidRPr="00D3439C" w:rsidRDefault="006E6768" w:rsidP="00AE7280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 xml:space="preserve">   OR</w:t>
            </w:r>
          </w:p>
          <w:p w14:paraId="31E0C12D" w14:textId="77777777" w:rsidR="006E6768" w:rsidRPr="00D3439C" w:rsidRDefault="006E6768" w:rsidP="00AE7280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 xml:space="preserve">Not born in the US = </w:t>
            </w:r>
            <w:r w:rsidRPr="00D3439C">
              <w:rPr>
                <w:rFonts w:ascii="Times New Roman" w:hAnsi="Times New Roman"/>
                <w:color w:val="FF0000"/>
              </w:rPr>
              <w:t>Go to 7b</w:t>
            </w:r>
          </w:p>
          <w:p w14:paraId="165F9A24" w14:textId="77777777" w:rsidR="006E6768" w:rsidRPr="00D3439C" w:rsidRDefault="006E6768" w:rsidP="00AE7280">
            <w:pPr>
              <w:pStyle w:val="Level1"/>
              <w:rPr>
                <w:rFonts w:ascii="Times New Roman" w:hAnsi="Times New Roman"/>
              </w:rPr>
            </w:pPr>
          </w:p>
        </w:tc>
      </w:tr>
      <w:tr w:rsidR="006E6768" w:rsidRPr="00D3439C" w14:paraId="0425D4E3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ED09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</w:p>
          <w:p w14:paraId="7B8C2C56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>7b. In what country was &lt;Name&gt; born?</w:t>
            </w:r>
          </w:p>
          <w:p w14:paraId="4B8DD6AD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  <w:r w:rsidRPr="00D3439C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1995F" w14:textId="77777777" w:rsidR="006E6768" w:rsidRPr="00D3439C" w:rsidRDefault="006E6768" w:rsidP="00AE7280">
            <w:pPr>
              <w:pStyle w:val="Level1"/>
              <w:rPr>
                <w:rFonts w:ascii="Times New Roman" w:hAnsi="Times New Roman"/>
              </w:rPr>
            </w:pPr>
          </w:p>
          <w:p w14:paraId="701581EA" w14:textId="77777777" w:rsidR="006E6768" w:rsidRPr="00D3439C" w:rsidRDefault="006E6768" w:rsidP="00AE7280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>___________  Country</w:t>
            </w:r>
          </w:p>
        </w:tc>
      </w:tr>
      <w:tr w:rsidR="006E6768" w:rsidRPr="00D3439C" w14:paraId="1DB9A624" w14:textId="77777777" w:rsidTr="00AE7280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F6894" w14:textId="77777777" w:rsidR="009530BE" w:rsidRPr="00D3439C" w:rsidRDefault="009530BE" w:rsidP="00AE72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F8419" w14:textId="464F6701" w:rsidR="006E6768" w:rsidRPr="00D3439C" w:rsidRDefault="006E6768" w:rsidP="00AE72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559369A7" w14:textId="77777777" w:rsidR="009530BE" w:rsidRPr="00D3439C" w:rsidRDefault="006E6768" w:rsidP="00AE7280">
            <w:pPr>
              <w:pStyle w:val="NoSpacing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COUNTRY IN 7b IS PUERTO RICO, GUAM, THE U.S. VIRGIN ISLANDS, OR NORTHERN MARIANAS, GO TO QUESTION 9a.  </w:t>
            </w:r>
          </w:p>
          <w:p w14:paraId="7F0B9802" w14:textId="302174B4" w:rsidR="006E6768" w:rsidRPr="00D3439C" w:rsidRDefault="006E6768" w:rsidP="00AE72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OTHERWISE</w:t>
            </w:r>
            <w:r w:rsidR="00DB6B3A"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GO TO QUESTION 8a.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AD37843" w14:textId="77777777" w:rsidR="006E6768" w:rsidRPr="00D3439C" w:rsidRDefault="006E6768" w:rsidP="00AE72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68" w:rsidRPr="00D3439C" w14:paraId="7169BA7F" w14:textId="77777777" w:rsidTr="00AE7280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3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77A08" w14:textId="77777777" w:rsidR="006E6768" w:rsidRPr="00D3439C" w:rsidRDefault="006E6768" w:rsidP="00AE7280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  <w:p w14:paraId="638185A2" w14:textId="77777777" w:rsidR="006E6768" w:rsidRPr="00D3439C" w:rsidRDefault="006E6768" w:rsidP="00AE7280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8a. Is &lt;Name&gt; a citizen of the United </w:t>
            </w:r>
            <w:proofErr w:type="gramStart"/>
            <w:r w:rsidRPr="00D3439C">
              <w:rPr>
                <w:sz w:val="24"/>
                <w:szCs w:val="24"/>
              </w:rPr>
              <w:t>States?</w:t>
            </w:r>
            <w:proofErr w:type="gramEnd"/>
          </w:p>
        </w:tc>
        <w:tc>
          <w:tcPr>
            <w:tcW w:w="16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F07416" w14:textId="77777777" w:rsidR="006E6768" w:rsidRPr="00D3439C" w:rsidRDefault="006E6768" w:rsidP="00AE7280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Yes =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 Go to 8b</w:t>
            </w:r>
          </w:p>
          <w:p w14:paraId="75A260D5" w14:textId="77777777" w:rsidR="006E6768" w:rsidRPr="00D3439C" w:rsidRDefault="006E6768" w:rsidP="00AE72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No = 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9a</w:t>
            </w:r>
          </w:p>
        </w:tc>
      </w:tr>
      <w:tr w:rsidR="006E6768" w:rsidRPr="00D3439C" w14:paraId="7EC4795B" w14:textId="77777777" w:rsidTr="00AE7280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3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4825E" w14:textId="77777777" w:rsidR="006E6768" w:rsidRPr="00D3439C" w:rsidRDefault="006E6768" w:rsidP="00AE7280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A9F6BD" w14:textId="77777777" w:rsidR="006E6768" w:rsidRPr="00D3439C" w:rsidRDefault="006E6768" w:rsidP="00AE7280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8b.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 &lt;Name&gt; born abroad of U.S. citizen parent or parents, or did &lt;Name&gt; become a citizen by naturalization?</w:t>
            </w:r>
          </w:p>
          <w:p w14:paraId="7A6B790A" w14:textId="77777777" w:rsidR="006E6768" w:rsidRPr="00D3439C" w:rsidRDefault="006E6768" w:rsidP="00AE7280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0F6EAD" w14:textId="77777777" w:rsidR="006E6768" w:rsidRPr="00D3439C" w:rsidRDefault="006E6768" w:rsidP="00AE7280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</w:t>
            </w: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Born abroad of U.S. citizen parent or parents =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9a</w:t>
            </w:r>
          </w:p>
          <w:p w14:paraId="53159A12" w14:textId="77777777" w:rsidR="006E6768" w:rsidRPr="00D3439C" w:rsidRDefault="006E6768" w:rsidP="00AE7280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</w:t>
            </w: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Citizen by naturalization = 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8c</w:t>
            </w:r>
          </w:p>
        </w:tc>
      </w:tr>
      <w:tr w:rsidR="006E6768" w:rsidRPr="00D3439C" w14:paraId="2887DCAC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08993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D3439C">
              <w:rPr>
                <w:b w:val="0"/>
                <w:color w:val="FF0000"/>
                <w:sz w:val="24"/>
                <w:szCs w:val="24"/>
              </w:rPr>
              <w:lastRenderedPageBreak/>
              <w:t>(YEAR OF NATURALIZATION: 8c – 8d)</w:t>
            </w:r>
          </w:p>
          <w:p w14:paraId="425AAD6F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FF0000"/>
                <w:sz w:val="24"/>
                <w:szCs w:val="24"/>
              </w:rPr>
            </w:pPr>
          </w:p>
          <w:p w14:paraId="2BBC5DC8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BEFORE 1985, READ THIS:</w:t>
            </w:r>
          </w:p>
          <w:p w14:paraId="74668F0E" w14:textId="77777777" w:rsidR="006E6768" w:rsidRPr="00D3439C" w:rsidRDefault="006E6768" w:rsidP="00AE7280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*8c. In what year did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become a naturalized citizen of the United States? Was it before 1985, between 1985 and 1996, between 1997 and 2004, or 2005 or later?</w:t>
            </w:r>
          </w:p>
          <w:p w14:paraId="1D8AFE47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BETWEEN 1985 AND 1996, READ THIS:</w:t>
            </w:r>
          </w:p>
          <w:p w14:paraId="7849BCBC" w14:textId="77777777" w:rsidR="006E6768" w:rsidRPr="00D3439C" w:rsidRDefault="006E6768" w:rsidP="00AE7280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*8c. In what year did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become a naturalized citizen of the United States? Was it between 1985 and 1996, between 1997 and 2004, or 2005 or later?</w:t>
            </w:r>
          </w:p>
          <w:p w14:paraId="3FDA7B6C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BETWEEN 1997 AND 2004, READ THIS:</w:t>
            </w:r>
          </w:p>
          <w:p w14:paraId="3BBDB347" w14:textId="77777777" w:rsidR="006E6768" w:rsidRPr="00D3439C" w:rsidRDefault="006E6768" w:rsidP="00AE7280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*8c. In what year did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become a naturalized citizen of the United States? Was it between 1997 and 2004, or 2005 or later?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38AD9" w14:textId="77777777" w:rsidR="006E6768" w:rsidRPr="00D3439C" w:rsidRDefault="006E6768" w:rsidP="00AE7280">
            <w:pPr>
              <w:pStyle w:val="Level1"/>
              <w:rPr>
                <w:rFonts w:ascii="Times New Roman" w:hAnsi="Times New Roman"/>
              </w:rPr>
            </w:pPr>
          </w:p>
          <w:p w14:paraId="7242A1C9" w14:textId="77777777" w:rsidR="006E6768" w:rsidRPr="00D3439C" w:rsidRDefault="006E6768" w:rsidP="00AE7280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Before 1985 = 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>Go to 9a</w:t>
            </w:r>
            <w:r w:rsidRPr="00D3439C">
              <w:rPr>
                <w:rFonts w:ascii="Times New Roman" w:hAnsi="Times New Roman"/>
              </w:rPr>
              <w:t xml:space="preserve">                        </w:t>
            </w:r>
          </w:p>
          <w:p w14:paraId="01459F13" w14:textId="77777777" w:rsidR="006E6768" w:rsidRPr="00D3439C" w:rsidRDefault="006E6768" w:rsidP="00AE7280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 1985 – 1996 = 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>Go to 9a</w:t>
            </w:r>
            <w:r w:rsidRPr="00D3439C">
              <w:rPr>
                <w:rFonts w:ascii="Times New Roman" w:hAnsi="Times New Roman"/>
              </w:rPr>
              <w:tab/>
              <w:t xml:space="preserve">              </w:t>
            </w:r>
          </w:p>
          <w:p w14:paraId="66F4438A" w14:textId="77777777" w:rsidR="006E6768" w:rsidRPr="00D3439C" w:rsidRDefault="006E6768" w:rsidP="00AE7280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 xml:space="preserve"> 1997 – 2004 = 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>Go to 9a</w:t>
            </w:r>
            <w:r w:rsidRPr="00D3439C">
              <w:rPr>
                <w:rFonts w:ascii="Times New Roman" w:hAnsi="Times New Roman"/>
              </w:rPr>
              <w:tab/>
              <w:t xml:space="preserve">              </w:t>
            </w:r>
          </w:p>
          <w:p w14:paraId="43CFE258" w14:textId="77777777" w:rsidR="006E6768" w:rsidRPr="00D3439C" w:rsidRDefault="006E6768" w:rsidP="00AE72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2005 or later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8d</w:t>
            </w:r>
          </w:p>
          <w:p w14:paraId="192B2DC7" w14:textId="77777777" w:rsidR="006E6768" w:rsidRPr="00D3439C" w:rsidRDefault="006E6768" w:rsidP="00AE72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68" w:rsidRPr="00D3439C" w14:paraId="5E8A7C4A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80DB" w14:textId="77777777" w:rsidR="006E6768" w:rsidRPr="00D3439C" w:rsidRDefault="006E6768" w:rsidP="00AE7280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*8d.  </w:t>
            </w:r>
            <w:r w:rsidRPr="00D3439C">
              <w:rPr>
                <w:color w:val="000000"/>
                <w:sz w:val="24"/>
                <w:szCs w:val="24"/>
              </w:rPr>
              <w:t>In what year was that?</w:t>
            </w:r>
          </w:p>
          <w:p w14:paraId="7641519C" w14:textId="77777777" w:rsidR="006E6768" w:rsidRPr="00D3439C" w:rsidRDefault="006E6768" w:rsidP="00AE728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4B7D8" w14:textId="77777777" w:rsidR="006E6768" w:rsidRPr="00D3439C" w:rsidRDefault="006E6768" w:rsidP="00AE728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  <w:t>ENTER SPECIFIC YEAR THIS PERSON BECAME A NATURALIZED CITIZEN IN 2005 OR LATER.</w:t>
            </w:r>
          </w:p>
          <w:p w14:paraId="5B6DC224" w14:textId="77777777" w:rsidR="006E6768" w:rsidRPr="00D3439C" w:rsidRDefault="006E6768" w:rsidP="00AE728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D5C4" w14:textId="77777777" w:rsidR="006E6768" w:rsidRPr="00D3439C" w:rsidRDefault="006E6768" w:rsidP="00AE72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E8F41" w14:textId="77777777" w:rsidR="006E6768" w:rsidRPr="00D3439C" w:rsidRDefault="006E6768" w:rsidP="00AE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_______________  Year</w:t>
            </w:r>
          </w:p>
        </w:tc>
      </w:tr>
      <w:tr w:rsidR="006E6768" w:rsidRPr="00D3439C" w14:paraId="55EE19CE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F0E42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FF0000"/>
                <w:sz w:val="24"/>
                <w:szCs w:val="24"/>
              </w:rPr>
            </w:pPr>
            <w:r w:rsidRPr="00D3439C">
              <w:rPr>
                <w:b w:val="0"/>
                <w:color w:val="FF0000"/>
                <w:sz w:val="24"/>
                <w:szCs w:val="24"/>
              </w:rPr>
              <w:t>(YEAR OF ENTRY: 9a – 9b)</w:t>
            </w:r>
          </w:p>
          <w:p w14:paraId="7F62B89D" w14:textId="77777777" w:rsidR="006E6768" w:rsidRPr="00D3439C" w:rsidRDefault="006E6768" w:rsidP="00AE7280">
            <w:pPr>
              <w:pStyle w:val="BodyText2"/>
              <w:widowControl/>
              <w:spacing w:before="0"/>
              <w:contextualSpacing/>
              <w:rPr>
                <w:sz w:val="24"/>
                <w:szCs w:val="24"/>
              </w:rPr>
            </w:pPr>
          </w:p>
          <w:p w14:paraId="0951598D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BEFORE 1985, READ THIS:</w:t>
            </w:r>
          </w:p>
          <w:p w14:paraId="10E519AB" w14:textId="77777777" w:rsidR="006E6768" w:rsidRPr="00D3439C" w:rsidRDefault="006E6768" w:rsidP="00AE7280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*9a. In what year did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come to live in the United States? 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Was it before 1985, between 1985 and 1996, between 1997 and 2004, or 2005 or later?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came to live in the United States more than once, give the latest year.</w:t>
            </w:r>
          </w:p>
          <w:p w14:paraId="40166560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BETWEEN 1985 AND 1996, READ THIS:</w:t>
            </w:r>
          </w:p>
          <w:p w14:paraId="363BECD1" w14:textId="77777777" w:rsidR="006E6768" w:rsidRPr="00D3439C" w:rsidRDefault="006E6768" w:rsidP="00AE7280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*9a. In what year did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come to live in the United States? 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Was it between 1985 and 1996, between 1997 and 2004, or 2005 or later?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came to live in the United States more than once, give the latest year.</w:t>
            </w:r>
          </w:p>
          <w:p w14:paraId="33F8D8B5" w14:textId="77777777" w:rsidR="006E6768" w:rsidRPr="00D3439C" w:rsidRDefault="006E6768" w:rsidP="00AE7280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IF THIS PERSON  WAS BORN BETWEEN 1997 AND 2004, READ THIS:</w:t>
            </w:r>
          </w:p>
          <w:p w14:paraId="6C9E55DE" w14:textId="77777777" w:rsidR="006E6768" w:rsidRPr="00D3439C" w:rsidRDefault="006E6768" w:rsidP="00AE7280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*9a. In what year did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come to live in the United States? 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Was it between 1997 and 2004, or 2005 or later?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came to live in the United States more than once, give the latest year.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115BF" w14:textId="77777777" w:rsidR="006E6768" w:rsidRPr="00D3439C" w:rsidRDefault="006E6768" w:rsidP="00AE7280">
            <w:pPr>
              <w:pStyle w:val="Level1"/>
              <w:rPr>
                <w:rFonts w:ascii="Times New Roman" w:hAnsi="Times New Roman"/>
              </w:rPr>
            </w:pPr>
          </w:p>
          <w:p w14:paraId="6EBBE9AB" w14:textId="586D93BE" w:rsidR="006E6768" w:rsidRPr="00D3439C" w:rsidRDefault="006E6768" w:rsidP="00AE7280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Before 1985 = 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 xml:space="preserve">Go to </w:t>
            </w:r>
            <w:r w:rsidR="003530F9" w:rsidRPr="00D3439C">
              <w:rPr>
                <w:rFonts w:ascii="Times New Roman" w:hAnsi="Times New Roman"/>
                <w:bCs/>
                <w:i/>
                <w:iCs/>
                <w:color w:val="FF0000"/>
              </w:rPr>
              <w:t>10a1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 xml:space="preserve"> </w:t>
            </w:r>
            <w:r w:rsidRPr="00D3439C">
              <w:rPr>
                <w:rFonts w:ascii="Times New Roman" w:hAnsi="Times New Roman"/>
              </w:rPr>
              <w:t xml:space="preserve">                      </w:t>
            </w:r>
          </w:p>
          <w:p w14:paraId="3A00488C" w14:textId="5EB447E0" w:rsidR="006E6768" w:rsidRPr="00D3439C" w:rsidRDefault="006E6768" w:rsidP="00AE7280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 1985 - 1996 = 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 xml:space="preserve">Go to </w:t>
            </w:r>
            <w:r w:rsidR="003530F9" w:rsidRPr="00D3439C">
              <w:rPr>
                <w:rFonts w:ascii="Times New Roman" w:hAnsi="Times New Roman"/>
                <w:bCs/>
                <w:i/>
                <w:iCs/>
                <w:color w:val="FF0000"/>
              </w:rPr>
              <w:t>10a1</w:t>
            </w:r>
          </w:p>
          <w:p w14:paraId="37EBED6A" w14:textId="792C13AD" w:rsidR="006E6768" w:rsidRPr="00D3439C" w:rsidRDefault="006E6768" w:rsidP="00AE7280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 xml:space="preserve"> 1997 - 2004 = 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 xml:space="preserve">Go to </w:t>
            </w:r>
            <w:r w:rsidR="003530F9" w:rsidRPr="00D3439C">
              <w:rPr>
                <w:rFonts w:ascii="Times New Roman" w:hAnsi="Times New Roman"/>
                <w:bCs/>
                <w:i/>
                <w:iCs/>
                <w:color w:val="FF0000"/>
              </w:rPr>
              <w:t>10a1</w:t>
            </w:r>
            <w:r w:rsidRPr="00D3439C">
              <w:rPr>
                <w:rFonts w:ascii="Times New Roman" w:hAnsi="Times New Roman"/>
              </w:rPr>
              <w:t xml:space="preserve">            </w:t>
            </w:r>
          </w:p>
          <w:p w14:paraId="70FFCB14" w14:textId="77777777" w:rsidR="006E6768" w:rsidRPr="00D3439C" w:rsidRDefault="006E6768" w:rsidP="00AE72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2005 or later = </w:t>
            </w:r>
            <w:r w:rsidRPr="00D3439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9b</w:t>
            </w:r>
          </w:p>
          <w:p w14:paraId="201EBAB9" w14:textId="77777777" w:rsidR="006E6768" w:rsidRPr="00D3439C" w:rsidRDefault="006E6768" w:rsidP="00AE7280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68" w:rsidRPr="00D3439C" w14:paraId="3F41CF40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0E26F" w14:textId="77777777" w:rsidR="006E6768" w:rsidRPr="00D3439C" w:rsidRDefault="006E6768" w:rsidP="00AE7280">
            <w:pPr>
              <w:pStyle w:val="BodyText2"/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*9b.  </w:t>
            </w:r>
            <w:r w:rsidRPr="00D3439C">
              <w:rPr>
                <w:color w:val="000000"/>
                <w:sz w:val="24"/>
                <w:szCs w:val="24"/>
              </w:rPr>
              <w:t>In what year was that?</w:t>
            </w:r>
          </w:p>
          <w:p w14:paraId="61DB73B2" w14:textId="77777777" w:rsidR="006E6768" w:rsidRPr="00D3439C" w:rsidRDefault="006E6768" w:rsidP="00AE7280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</w:p>
          <w:p w14:paraId="3AF2566C" w14:textId="77777777" w:rsidR="006E6768" w:rsidRPr="00D3439C" w:rsidRDefault="006E6768" w:rsidP="00AE7280">
            <w:pPr>
              <w:pStyle w:val="BodyText2"/>
              <w:widowControl/>
              <w:spacing w:before="0"/>
              <w:contextualSpacing/>
              <w:rPr>
                <w:b w:val="0"/>
                <w:iCs/>
                <w:color w:val="0000FF"/>
                <w:sz w:val="24"/>
                <w:szCs w:val="24"/>
              </w:rPr>
            </w:pPr>
            <w:r w:rsidRPr="00D3439C">
              <w:rPr>
                <w:b w:val="0"/>
                <w:iCs/>
                <w:color w:val="0000FF"/>
                <w:sz w:val="24"/>
                <w:szCs w:val="24"/>
              </w:rPr>
              <w:t>ENTER SPECIFIC YEAR THIS PERSON CAME TO LIVE IN THE US IN 2005 OR LATER.</w:t>
            </w:r>
          </w:p>
          <w:p w14:paraId="7DEA3024" w14:textId="77777777" w:rsidR="006E6768" w:rsidRPr="00D3439C" w:rsidRDefault="006E6768" w:rsidP="00AE7280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5DD27" w14:textId="77777777" w:rsidR="006E6768" w:rsidRPr="00D3439C" w:rsidRDefault="006E6768" w:rsidP="00AE7280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_________________ Year</w:t>
            </w:r>
          </w:p>
        </w:tc>
      </w:tr>
      <w:tr w:rsidR="00243E08" w:rsidRPr="00D3439C" w14:paraId="3D33F723" w14:textId="77777777" w:rsidTr="003530F9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83A27" w14:textId="05894015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10a1.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next questions are about schooling and </w:t>
            </w:r>
          </w:p>
          <w:p w14:paraId="19AB9BD9" w14:textId="77777777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 </w:t>
            </w:r>
          </w:p>
          <w:p w14:paraId="678697B7" w14:textId="77777777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7370D" w14:textId="77777777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any time IN THE LAST 3 MONTHS, has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attended school or college?  Include only nursery or preschool, kindergarten, elementary school, home school, and schooling that leads to a high school diploma or a college degree.  </w:t>
            </w:r>
          </w:p>
          <w:p w14:paraId="4587B2F5" w14:textId="77777777" w:rsidR="00243E08" w:rsidRPr="00D3439C" w:rsidRDefault="00243E08" w:rsidP="00243E08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60A3D" w14:textId="77777777" w:rsidR="00243E08" w:rsidRPr="00D3439C" w:rsidRDefault="00243E08" w:rsidP="00243E08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2934C" w14:textId="77777777" w:rsidR="00F547DF" w:rsidRPr="00D3439C" w:rsidRDefault="00F547DF" w:rsidP="00243E08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A803C" w14:textId="77777777" w:rsidR="00F547DF" w:rsidRPr="00D3439C" w:rsidRDefault="00F547DF" w:rsidP="00F547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Yes </w:t>
            </w:r>
          </w:p>
          <w:p w14:paraId="64160E6A" w14:textId="03D5CD0F" w:rsidR="00F547DF" w:rsidRPr="00D3439C" w:rsidRDefault="00F547DF" w:rsidP="00F547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No = </w:t>
            </w:r>
            <w:r w:rsidRPr="00D34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Go to 11 </w:t>
            </w:r>
          </w:p>
        </w:tc>
      </w:tr>
      <w:tr w:rsidR="00243E08" w:rsidRPr="00D3439C" w14:paraId="41AD6ED3" w14:textId="77777777" w:rsidTr="003530F9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5249" w14:textId="77777777" w:rsidR="009530BE" w:rsidRPr="00D3439C" w:rsidRDefault="009530BE" w:rsidP="00243E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CD282" w14:textId="4DA58E9F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10a2. Was that a public school or college, a private </w:t>
            </w:r>
          </w:p>
          <w:p w14:paraId="54448211" w14:textId="77777777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college, or home school? </w:t>
            </w:r>
          </w:p>
          <w:p w14:paraId="633EB2E5" w14:textId="77777777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0E08F" w14:textId="77777777" w:rsidR="009530BE" w:rsidRPr="00D3439C" w:rsidRDefault="009530BE" w:rsidP="00243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1EA88" w14:textId="534FDC3D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Public school or college </w:t>
            </w:r>
          </w:p>
          <w:p w14:paraId="4F892B4A" w14:textId="77777777" w:rsidR="00243E08" w:rsidRPr="00D3439C" w:rsidRDefault="00243E08" w:rsidP="009530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 Private sc</w:t>
            </w:r>
            <w:r w:rsidR="009530BE"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hool or college or home school </w:t>
            </w:r>
          </w:p>
          <w:p w14:paraId="05D46EDB" w14:textId="1521DF88" w:rsidR="009530BE" w:rsidRPr="00D3439C" w:rsidRDefault="009530BE" w:rsidP="009530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08" w:rsidRPr="00D3439C" w14:paraId="70482EC3" w14:textId="77777777" w:rsidTr="003530F9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6604" w14:textId="328C7F9A" w:rsidR="00243E08" w:rsidRPr="00D3439C" w:rsidRDefault="00243E08" w:rsidP="00243E08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337C0C" w14:textId="77777777" w:rsidR="00243E08" w:rsidRPr="00D3439C" w:rsidRDefault="00243E08" w:rsidP="00243E08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10b. What grade or level was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attending?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  <w:p w14:paraId="122AB4F9" w14:textId="77777777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D7B6B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Nursery school or preschool</w:t>
            </w:r>
          </w:p>
          <w:p w14:paraId="02246BE0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Kindergarten</w:t>
            </w:r>
          </w:p>
          <w:p w14:paraId="4A4B2619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</w:t>
            </w:r>
          </w:p>
          <w:p w14:paraId="40016FFD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2</w:t>
            </w:r>
          </w:p>
          <w:p w14:paraId="123224C4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3</w:t>
            </w:r>
          </w:p>
          <w:p w14:paraId="28B91D3D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4</w:t>
            </w:r>
          </w:p>
          <w:p w14:paraId="60A3832D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5</w:t>
            </w:r>
          </w:p>
          <w:p w14:paraId="7BEC4344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6</w:t>
            </w:r>
          </w:p>
          <w:p w14:paraId="31DD7374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7</w:t>
            </w:r>
          </w:p>
          <w:p w14:paraId="17A2E469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8</w:t>
            </w:r>
          </w:p>
          <w:p w14:paraId="5F215D9E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9</w:t>
            </w:r>
          </w:p>
          <w:p w14:paraId="1E116F8F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10</w:t>
            </w:r>
          </w:p>
          <w:p w14:paraId="1DF18FC7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11</w:t>
            </w:r>
          </w:p>
          <w:p w14:paraId="57257C11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12</w:t>
            </w:r>
          </w:p>
          <w:p w14:paraId="5415698C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College undergraduate years, that is a college freshman to senior</w:t>
            </w:r>
          </w:p>
          <w:p w14:paraId="547F03BD" w14:textId="77777777" w:rsidR="00243E08" w:rsidRPr="00D3439C" w:rsidRDefault="00243E08" w:rsidP="00243E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Graduate or professional school beyond a bachelor’s degree, for example a Master’s or PhD program or medical or law school</w:t>
            </w:r>
          </w:p>
          <w:p w14:paraId="27BF485F" w14:textId="22806417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08" w:rsidRPr="00D3439C" w14:paraId="1B1425BA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3D02F" w14:textId="77777777" w:rsidR="009530BE" w:rsidRPr="00D3439C" w:rsidRDefault="009530BE" w:rsidP="00243E08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9DEA11" w14:textId="54196B3C" w:rsidR="00243E08" w:rsidRPr="00D3439C" w:rsidRDefault="00243E08" w:rsidP="00243E08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9530BE"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What is the highest degree or level of school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has 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COMPLETED?</w:t>
            </w:r>
          </w:p>
          <w:p w14:paraId="24010623" w14:textId="5D38A787" w:rsidR="00243E08" w:rsidRPr="00D3439C" w:rsidRDefault="00243E08" w:rsidP="00243E08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2BA01" w14:textId="77777777" w:rsidR="009530BE" w:rsidRPr="00D3439C" w:rsidRDefault="009530BE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F25DC" w14:textId="09D6A0C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No schooling completed</w:t>
            </w:r>
          </w:p>
          <w:p w14:paraId="409C6681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Nursery school</w:t>
            </w:r>
          </w:p>
          <w:p w14:paraId="4B1526D3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Kindergarten </w:t>
            </w:r>
          </w:p>
          <w:p w14:paraId="057F3CD4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</w:t>
            </w:r>
          </w:p>
          <w:p w14:paraId="7D4D5220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2</w:t>
            </w:r>
          </w:p>
          <w:p w14:paraId="1A548FE9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3</w:t>
            </w:r>
          </w:p>
          <w:p w14:paraId="3921A1E8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4</w:t>
            </w:r>
          </w:p>
          <w:p w14:paraId="5A4D06F7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5</w:t>
            </w:r>
          </w:p>
          <w:p w14:paraId="581108B9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6</w:t>
            </w:r>
          </w:p>
          <w:p w14:paraId="208876A1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7</w:t>
            </w:r>
          </w:p>
          <w:p w14:paraId="2E3BB4AA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8</w:t>
            </w:r>
          </w:p>
          <w:p w14:paraId="438E9DBF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9</w:t>
            </w:r>
          </w:p>
          <w:p w14:paraId="514686DF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10</w:t>
            </w:r>
          </w:p>
          <w:p w14:paraId="19B0F4BA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11</w:t>
            </w:r>
          </w:p>
          <w:p w14:paraId="34A943A3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12, no diploma</w:t>
            </w:r>
          </w:p>
          <w:p w14:paraId="5C94834E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Regular high school diploma</w:t>
            </w:r>
          </w:p>
          <w:p w14:paraId="487E1EED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GED or alternative credential</w:t>
            </w:r>
          </w:p>
          <w:p w14:paraId="297550E7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Some college, no degree</w:t>
            </w:r>
          </w:p>
          <w:p w14:paraId="14AD697D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Associate’s degree (for example: AA, AS)</w:t>
            </w:r>
          </w:p>
          <w:p w14:paraId="5BB4A365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Bachelor’s degree (for </w:t>
            </w:r>
            <w:proofErr w:type="gramStart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  <w:proofErr w:type="gramEnd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BA, BS).</w:t>
            </w:r>
          </w:p>
          <w:p w14:paraId="3BED425E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Master’s degree (for example: MA, MS, MEng, MEd, MSW, MBA)</w:t>
            </w:r>
          </w:p>
          <w:p w14:paraId="1817E079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Professional degree beyond a bachelor’s degree (for example: MD, DDS, DVM, LLB, JD)</w:t>
            </w:r>
          </w:p>
          <w:p w14:paraId="670B5101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Doctorate degree (for example: PhD, </w:t>
            </w:r>
            <w:proofErr w:type="spellStart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EdD</w:t>
            </w:r>
            <w:proofErr w:type="spellEnd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82F8568" w14:textId="77777777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Vocational or technical license </w:t>
            </w:r>
          </w:p>
          <w:p w14:paraId="5655225D" w14:textId="7428C2BD" w:rsidR="00243E08" w:rsidRPr="00D3439C" w:rsidRDefault="00243E08" w:rsidP="00243E08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08" w:rsidRPr="00D3439C" w14:paraId="7BD4A8EC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16437" w14:textId="3637F610" w:rsidR="00243E08" w:rsidRPr="00D3439C" w:rsidRDefault="00243E08" w:rsidP="00243E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530BE"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NSTRUCTION</w:t>
            </w: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  <w:p w14:paraId="3B4E5CD6" w14:textId="1CC6C2B0" w:rsidR="00243E08" w:rsidRPr="00D3439C" w:rsidRDefault="00243E08" w:rsidP="00243E0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RESPONSE TO QUESTION 11 </w:t>
            </w:r>
            <w:proofErr w:type="gramStart"/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IS</w:t>
            </w:r>
            <w:proofErr w:type="gramEnd"/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BACHELOR’S DEGREE OR HIGHER, ASK QUESTION 12.</w:t>
            </w:r>
          </w:p>
          <w:p w14:paraId="17902F1D" w14:textId="74935E00" w:rsidR="00243E08" w:rsidRPr="00D3439C" w:rsidRDefault="00243E08" w:rsidP="00DB6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OTHERWISE</w:t>
            </w:r>
            <w:r w:rsidR="00DB6B3A"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GO TO QUESTION 13.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C1E57" w14:textId="0DF3FC9D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E08" w:rsidRPr="00D3439C" w14:paraId="61FA1103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B7AC1" w14:textId="51E30998" w:rsidR="00243E08" w:rsidRPr="00D3439C" w:rsidRDefault="00243E08" w:rsidP="00243E08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23510FB6" w14:textId="4D5582E8" w:rsidR="00243E08" w:rsidRPr="00D3439C" w:rsidRDefault="00243E08" w:rsidP="00243E08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12. This question focuses on </w:t>
            </w:r>
            <w:r w:rsidRPr="00D3439C">
              <w:rPr>
                <w:rFonts w:ascii="Times New Roman" w:hAnsi="Times New Roman"/>
                <w:b/>
                <w:bCs/>
                <w:sz w:val="24"/>
                <w:szCs w:val="24"/>
              </w:rPr>
              <w:t>&lt;Name’s</w:t>
            </w:r>
            <w:proofErr w:type="gramStart"/>
            <w:r w:rsidRPr="00D34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&gt; </w:t>
            </w:r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BACHELOR’S</w:t>
            </w:r>
            <w:proofErr w:type="gramEnd"/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DEGREE.  </w:t>
            </w:r>
            <w:proofErr w:type="gramStart"/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What was the specific major or majors of any BACHELOR’S DEGREES </w:t>
            </w:r>
            <w:r w:rsidRPr="00D34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has received?</w:t>
            </w:r>
            <w:proofErr w:type="gramEnd"/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For example, chemical engineering, elementary teacher education</w:t>
            </w:r>
            <w:r w:rsidRPr="00D3439C">
              <w:rPr>
                <w:rFonts w:ascii="Times New Roman" w:hAnsi="Times New Roman"/>
                <w:b/>
                <w:bCs/>
                <w:strike/>
                <w:color w:val="auto"/>
                <w:sz w:val="24"/>
                <w:szCs w:val="24"/>
              </w:rPr>
              <w:t>,</w:t>
            </w:r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or organizational psychology.</w:t>
            </w:r>
          </w:p>
          <w:p w14:paraId="77D48B89" w14:textId="77777777" w:rsidR="00243E08" w:rsidRPr="00D3439C" w:rsidRDefault="00243E08" w:rsidP="00243E08">
            <w:pPr>
              <w:pStyle w:val="Heading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7E539157" w14:textId="2FF9FF7B" w:rsidR="00243E08" w:rsidRPr="00D3439C" w:rsidRDefault="00243E08" w:rsidP="00243E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THIS PERSON HAS MORE THAN ONE MAJOR OR BACHELOR’S DEGREE, ASK FOR ALL MAJOR FIELDS.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DD23" w14:textId="77777777" w:rsidR="00243E08" w:rsidRPr="00D3439C" w:rsidRDefault="00243E08" w:rsidP="00243E08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925E2F" w14:textId="77777777" w:rsidR="00243E08" w:rsidRPr="00D3439C" w:rsidRDefault="00243E08" w:rsidP="00243E08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2B33FC14" w14:textId="77777777" w:rsidR="00243E08" w:rsidRPr="00D3439C" w:rsidRDefault="00243E08" w:rsidP="00243E08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66FBB921" w14:textId="3F022F72" w:rsidR="00243E08" w:rsidRPr="00D3439C" w:rsidRDefault="00243E08" w:rsidP="00243E08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</w:tc>
      </w:tr>
      <w:tr w:rsidR="00243E08" w:rsidRPr="00D3439C" w14:paraId="1E4B9A84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389D3" w14:textId="7EAC9CA4" w:rsidR="00243E08" w:rsidRPr="00D3439C" w:rsidRDefault="00243E08" w:rsidP="00243E08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9072CE" w14:textId="3874B224" w:rsidR="00243E08" w:rsidRPr="00D3439C" w:rsidRDefault="00243E08" w:rsidP="00243E08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 What is &lt;Name’s&gt;</w:t>
            </w:r>
            <w:r w:rsidR="009530BE"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ancestry or ethnic origin?</w:t>
            </w:r>
          </w:p>
          <w:p w14:paraId="6A910B98" w14:textId="77777777" w:rsidR="00243E08" w:rsidRPr="00D3439C" w:rsidRDefault="00243E08" w:rsidP="00243E08">
            <w:pPr>
              <w:widowControl w:val="0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(For example:  Italian, Jamaican, African-American, Cambodian, Cape Verdean, Norwegian, Dominican, French Canadian, Haitian, Korean, Lebanese, Polish, Nigerian, Mexican, Taiwanese, Ukrainian and so on.)</w:t>
            </w:r>
          </w:p>
          <w:p w14:paraId="780ECAAC" w14:textId="77777777" w:rsidR="00243E08" w:rsidRPr="00D3439C" w:rsidRDefault="00243E08" w:rsidP="00243E08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6C05A" w14:textId="77777777" w:rsidR="00243E08" w:rsidRPr="00D3439C" w:rsidRDefault="00243E08" w:rsidP="00243E08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BE1962" w14:textId="77777777" w:rsidR="00243E08" w:rsidRPr="00D3439C" w:rsidRDefault="00243E08" w:rsidP="00243E08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E09288" w14:textId="77777777" w:rsidR="00243E08" w:rsidRPr="00D3439C" w:rsidRDefault="00243E08" w:rsidP="00243E08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6A822829" w14:textId="4B43AF65" w:rsidR="00243E08" w:rsidRPr="00D3439C" w:rsidRDefault="00243E08" w:rsidP="00243E08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</w:tc>
      </w:tr>
      <w:tr w:rsidR="00243E08" w:rsidRPr="00D3439C" w14:paraId="382F0305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3A3EA" w14:textId="392B4004" w:rsidR="00243E08" w:rsidRPr="00D3439C" w:rsidRDefault="00243E08" w:rsidP="00243E08">
            <w:pPr>
              <w:pStyle w:val="BodyText2"/>
              <w:spacing w:before="0" w:after="47"/>
              <w:rPr>
                <w:bCs w:val="0"/>
                <w:sz w:val="24"/>
                <w:szCs w:val="24"/>
              </w:rPr>
            </w:pPr>
          </w:p>
          <w:p w14:paraId="010444B1" w14:textId="5C178E1C" w:rsidR="00243E08" w:rsidRPr="00D3439C" w:rsidRDefault="00243E08" w:rsidP="00243E08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14a. Does </w:t>
            </w:r>
            <w:r w:rsidRPr="00D3439C">
              <w:rPr>
                <w:bCs w:val="0"/>
                <w:color w:val="000000"/>
                <w:sz w:val="24"/>
                <w:szCs w:val="24"/>
              </w:rPr>
              <w:t>&lt;Name&gt;</w:t>
            </w:r>
            <w:r w:rsidRPr="00D3439C">
              <w:rPr>
                <w:b w:val="0"/>
                <w:bCs w:val="0"/>
                <w:color w:val="000000"/>
                <w:sz w:val="24"/>
                <w:szCs w:val="24"/>
              </w:rPr>
              <w:t xml:space="preserve"> s</w:t>
            </w:r>
            <w:r w:rsidRPr="00D3439C">
              <w:rPr>
                <w:sz w:val="24"/>
                <w:szCs w:val="24"/>
              </w:rPr>
              <w:t>peak a language other than English at home?</w:t>
            </w:r>
          </w:p>
          <w:p w14:paraId="1E351C1A" w14:textId="77777777" w:rsidR="00243E08" w:rsidRPr="00D3439C" w:rsidRDefault="00243E08" w:rsidP="00243E08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BF75F" w14:textId="77777777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AC69" w14:textId="77777777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252C26A1" w14:textId="35DAE80B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No = </w:t>
            </w:r>
            <w:r w:rsidR="00AB7A3C"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INSTRUCTION F</w:t>
            </w:r>
          </w:p>
          <w:p w14:paraId="7683C525" w14:textId="4A304747" w:rsidR="00243E08" w:rsidRPr="00D3439C" w:rsidRDefault="00243E08" w:rsidP="00243E08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3E08" w:rsidRPr="00D3439C" w14:paraId="4DA3EF14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7B8D8" w14:textId="5ED5C696" w:rsidR="00243E08" w:rsidRPr="00D3439C" w:rsidRDefault="00243E08" w:rsidP="00243E08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B037F" w14:textId="6D7E01F8" w:rsidR="00243E08" w:rsidRPr="00D3439C" w:rsidRDefault="00243E08" w:rsidP="00243E08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14b. What is this language?</w:t>
            </w:r>
          </w:p>
          <w:p w14:paraId="12D46439" w14:textId="77777777" w:rsidR="00243E08" w:rsidRPr="00D3439C" w:rsidRDefault="00243E08" w:rsidP="00243E08">
            <w:pPr>
              <w:pStyle w:val="BodyText2"/>
              <w:spacing w:before="0" w:after="47"/>
              <w:rPr>
                <w:bCs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1EE7D" w14:textId="77777777" w:rsidR="00243E08" w:rsidRPr="00D3439C" w:rsidRDefault="00243E08" w:rsidP="00243E08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159FE4" w14:textId="5E362928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</w:tc>
      </w:tr>
      <w:tr w:rsidR="00243E08" w:rsidRPr="00D3439C" w14:paraId="033B42E9" w14:textId="77777777" w:rsidTr="00AE7280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298B9" w14:textId="47352E18" w:rsidR="00243E08" w:rsidRPr="00D3439C" w:rsidRDefault="00243E08" w:rsidP="00243E08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9ADE7" w14:textId="49254371" w:rsidR="00243E08" w:rsidRPr="00D3439C" w:rsidRDefault="00243E08" w:rsidP="00243E08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14c</w:t>
            </w: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.  How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well does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speak English – very well, well, not well, not at all?</w:t>
            </w:r>
          </w:p>
          <w:p w14:paraId="30C76124" w14:textId="1E014658" w:rsidR="00243E08" w:rsidRPr="00D3439C" w:rsidRDefault="00243E08" w:rsidP="00243E08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46620" w14:textId="77777777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FEB065" w14:textId="77777777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Very well</w:t>
            </w:r>
          </w:p>
          <w:p w14:paraId="50C1D334" w14:textId="77777777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Well</w:t>
            </w:r>
          </w:p>
          <w:p w14:paraId="36D05ACB" w14:textId="77777777" w:rsidR="00243E08" w:rsidRPr="00D3439C" w:rsidRDefault="00243E08" w:rsidP="00243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Not well</w:t>
            </w:r>
          </w:p>
          <w:p w14:paraId="6BE6759F" w14:textId="45A0DC6D" w:rsidR="00243E08" w:rsidRPr="00D3439C" w:rsidRDefault="00243E08" w:rsidP="00243E08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Not at all</w:t>
            </w:r>
          </w:p>
        </w:tc>
      </w:tr>
      <w:tr w:rsidR="00596CEE" w:rsidRPr="00D3439C" w14:paraId="228A2D41" w14:textId="77777777" w:rsidTr="00596CEE">
        <w:trPr>
          <w:cantSplit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754F" w14:textId="77777777" w:rsidR="00596CEE" w:rsidRPr="00D3439C" w:rsidRDefault="00596CEE" w:rsidP="0024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INSTRUCTION F</w:t>
            </w:r>
          </w:p>
          <w:p w14:paraId="62B3B095" w14:textId="7B760E44" w:rsidR="00596CEE" w:rsidRPr="00D3439C" w:rsidRDefault="00596CEE" w:rsidP="00243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caps/>
                <w:color w:val="0000FF"/>
                <w:sz w:val="24"/>
                <w:szCs w:val="24"/>
              </w:rPr>
              <w:t>end interview.</w:t>
            </w:r>
          </w:p>
        </w:tc>
      </w:tr>
    </w:tbl>
    <w:p w14:paraId="16B0FD9C" w14:textId="3945FF4A" w:rsidR="006E6768" w:rsidRPr="00D3439C" w:rsidRDefault="006E6768" w:rsidP="009B4F67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4D5F8AE1" w14:textId="42D5A82B" w:rsidR="000C68A3" w:rsidRPr="00D3439C" w:rsidRDefault="000C68A3" w:rsidP="009B4F67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19A14DB1" w14:textId="33D5ED4B" w:rsidR="00E65FD9" w:rsidRPr="00D3439C" w:rsidRDefault="00E65FD9" w:rsidP="009B4F67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30FD24B2" w14:textId="7DF4B092" w:rsidR="00E65FD9" w:rsidRPr="00D3439C" w:rsidRDefault="00E65FD9" w:rsidP="009B4F67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2F26D9A2" w14:textId="532B4269" w:rsidR="009530BE" w:rsidRPr="00D3439C" w:rsidRDefault="009530BE" w:rsidP="009B4F67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3D9FA959" w14:textId="77777777" w:rsidR="009530BE" w:rsidRPr="00D3439C" w:rsidRDefault="009530BE" w:rsidP="009B4F67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0DAFEA4A" w14:textId="75272642" w:rsidR="00411BB2" w:rsidRPr="00D3439C" w:rsidRDefault="00411BB2" w:rsidP="00E65FD9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79F3A1FE" w14:textId="129A7C65" w:rsidR="007A39B0" w:rsidRPr="00D3439C" w:rsidRDefault="007A39B0" w:rsidP="00E65FD9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4BA2F08E" w14:textId="44F34476" w:rsidR="007A39B0" w:rsidRPr="00D3439C" w:rsidRDefault="007A39B0" w:rsidP="00E65FD9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43964AA5" w14:textId="77BA655E" w:rsidR="007A39B0" w:rsidRPr="00D3439C" w:rsidRDefault="007A39B0" w:rsidP="00E65FD9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44CFC7A7" w14:textId="722B18EC" w:rsidR="007A39B0" w:rsidRPr="00D3439C" w:rsidRDefault="007A39B0" w:rsidP="00E65FD9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04A01B37" w14:textId="2A4054B0" w:rsidR="007A39B0" w:rsidRPr="00252710" w:rsidRDefault="007A39B0" w:rsidP="007A39B0">
      <w:pPr>
        <w:pStyle w:val="Level1"/>
        <w:ind w:right="-810"/>
        <w:jc w:val="center"/>
        <w:rPr>
          <w:rFonts w:ascii="Times New Roman" w:hAnsi="Times New Roman"/>
          <w:b/>
          <w:sz w:val="28"/>
          <w:szCs w:val="28"/>
        </w:rPr>
      </w:pPr>
      <w:r w:rsidRPr="00252710">
        <w:rPr>
          <w:rFonts w:ascii="Times New Roman" w:hAnsi="Times New Roman"/>
          <w:b/>
          <w:sz w:val="28"/>
          <w:szCs w:val="28"/>
        </w:rPr>
        <w:lastRenderedPageBreak/>
        <w:t>Year of Naturalization and Year of Entry</w:t>
      </w:r>
      <w:r w:rsidR="0030085E" w:rsidRPr="00252710">
        <w:rPr>
          <w:rFonts w:ascii="Times New Roman" w:hAnsi="Times New Roman"/>
          <w:b/>
          <w:sz w:val="28"/>
          <w:szCs w:val="28"/>
        </w:rPr>
        <w:t xml:space="preserve"> (Group 1) </w:t>
      </w:r>
      <w:r w:rsidRPr="00252710">
        <w:rPr>
          <w:rFonts w:ascii="Times New Roman" w:hAnsi="Times New Roman"/>
          <w:b/>
          <w:sz w:val="28"/>
          <w:szCs w:val="28"/>
        </w:rPr>
        <w:t>-</w:t>
      </w:r>
      <w:r w:rsidR="0030085E" w:rsidRPr="00252710">
        <w:rPr>
          <w:rFonts w:ascii="Times New Roman" w:hAnsi="Times New Roman"/>
          <w:b/>
          <w:sz w:val="28"/>
          <w:szCs w:val="28"/>
        </w:rPr>
        <w:t xml:space="preserve"> </w:t>
      </w:r>
      <w:r w:rsidRPr="00252710">
        <w:rPr>
          <w:rFonts w:ascii="Times New Roman" w:hAnsi="Times New Roman"/>
          <w:b/>
          <w:sz w:val="28"/>
          <w:szCs w:val="28"/>
        </w:rPr>
        <w:t>Version 2</w:t>
      </w:r>
    </w:p>
    <w:p w14:paraId="7D25B552" w14:textId="77777777" w:rsidR="007A39B0" w:rsidRPr="00D3439C" w:rsidRDefault="007A39B0" w:rsidP="007A39B0">
      <w:pPr>
        <w:pStyle w:val="Level1"/>
        <w:ind w:right="-810"/>
        <w:jc w:val="center"/>
        <w:rPr>
          <w:rFonts w:ascii="Times New Roman" w:hAnsi="Times New Roman"/>
          <w:b/>
          <w:bCs/>
        </w:rPr>
      </w:pPr>
    </w:p>
    <w:p w14:paraId="53F8E1FE" w14:textId="77777777" w:rsidR="0030085E" w:rsidRPr="00D3439C" w:rsidRDefault="0030085E" w:rsidP="0030085E">
      <w:pPr>
        <w:pStyle w:val="Level1"/>
        <w:ind w:right="-810"/>
        <w:jc w:val="right"/>
        <w:rPr>
          <w:rFonts w:ascii="Times New Roman" w:hAnsi="Times New Roman"/>
        </w:rPr>
      </w:pPr>
      <w:r w:rsidRPr="00D3439C">
        <w:rPr>
          <w:rFonts w:ascii="Times New Roman" w:hAnsi="Times New Roman"/>
          <w:b/>
          <w:bCs/>
        </w:rPr>
        <w:t>Participant ID #:</w:t>
      </w:r>
      <w:r w:rsidRPr="00D3439C">
        <w:rPr>
          <w:rFonts w:ascii="Times New Roman" w:hAnsi="Times New Roman"/>
        </w:rPr>
        <w:t>|___|___|___|___|___|___|___|___|___|___|</w:t>
      </w:r>
    </w:p>
    <w:p w14:paraId="0E02A312" w14:textId="77777777" w:rsidR="0030085E" w:rsidRPr="00D3439C" w:rsidRDefault="0030085E" w:rsidP="0030085E">
      <w:pPr>
        <w:pStyle w:val="Level1"/>
        <w:tabs>
          <w:tab w:val="left" w:pos="0"/>
        </w:tabs>
        <w:ind w:left="-540" w:hanging="90"/>
        <w:rPr>
          <w:rFonts w:ascii="Times New Roman" w:hAnsi="Times New Roman"/>
          <w:color w:val="0033CC"/>
        </w:rPr>
      </w:pPr>
      <w:r w:rsidRPr="00D3439C">
        <w:rPr>
          <w:rFonts w:ascii="Times New Roman" w:hAnsi="Times New Roman"/>
          <w:b/>
        </w:rPr>
        <w:t>DETAILED QUESTIONS-PERSON 1</w:t>
      </w:r>
    </w:p>
    <w:tbl>
      <w:tblPr>
        <w:tblW w:w="6023" w:type="pct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7561"/>
        <w:gridCol w:w="3690"/>
      </w:tblGrid>
      <w:tr w:rsidR="0030085E" w:rsidRPr="00D3439C" w14:paraId="15973C38" w14:textId="77777777" w:rsidTr="0030085E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69C32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ind w:left="-225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2D58C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>NAME ____________________</w:t>
            </w:r>
          </w:p>
        </w:tc>
      </w:tr>
      <w:tr w:rsidR="0030085E" w:rsidRPr="00D3439C" w14:paraId="0FA6625B" w14:textId="77777777" w:rsidTr="0030085E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DFA72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</w:p>
          <w:p w14:paraId="75ADD9E7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>7a. I will now be asking a series of questions about you.</w:t>
            </w:r>
          </w:p>
          <w:p w14:paraId="298D61BD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</w:p>
          <w:p w14:paraId="2FEB5C03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>The next few questions deal with your place of birth and citizenship...</w:t>
            </w:r>
            <w:r w:rsidRPr="00D3439C">
              <w:rPr>
                <w:sz w:val="24"/>
                <w:szCs w:val="24"/>
              </w:rPr>
              <w:tab/>
            </w:r>
          </w:p>
          <w:p w14:paraId="7335BC73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Where were you born? </w:t>
            </w:r>
          </w:p>
          <w:p w14:paraId="6F8B6E0D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sz w:val="24"/>
                <w:szCs w:val="24"/>
              </w:rPr>
            </w:pPr>
          </w:p>
          <w:p w14:paraId="5309E6AD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ENTER STATE, IF KNOWN.  IF STATE NOT KNOWN, ENTER U.S.</w:t>
            </w:r>
          </w:p>
          <w:p w14:paraId="3DE361BA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8DF1B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</w:p>
          <w:p w14:paraId="5603F409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</w:p>
          <w:p w14:paraId="70B5E651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_______ State = </w:t>
            </w:r>
            <w:r w:rsidRPr="00D3439C">
              <w:rPr>
                <w:rFonts w:ascii="Times New Roman" w:hAnsi="Times New Roman"/>
                <w:color w:val="FF0000"/>
              </w:rPr>
              <w:t>Go to 10a1</w:t>
            </w:r>
          </w:p>
          <w:p w14:paraId="0D51A498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 xml:space="preserve">   OR</w:t>
            </w:r>
          </w:p>
          <w:p w14:paraId="102415BE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 xml:space="preserve">Not born in the US = </w:t>
            </w:r>
            <w:r w:rsidRPr="00D3439C">
              <w:rPr>
                <w:rFonts w:ascii="Times New Roman" w:hAnsi="Times New Roman"/>
                <w:color w:val="FF0000"/>
              </w:rPr>
              <w:t>Go to 7b</w:t>
            </w:r>
          </w:p>
          <w:p w14:paraId="5362C82E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</w:p>
        </w:tc>
      </w:tr>
      <w:tr w:rsidR="0030085E" w:rsidRPr="00D3439C" w14:paraId="2068E392" w14:textId="77777777" w:rsidTr="0030085E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80822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</w:p>
          <w:p w14:paraId="1DFD00B5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7b. In what country were you </w:t>
            </w:r>
            <w:proofErr w:type="gramStart"/>
            <w:r w:rsidRPr="00D3439C">
              <w:rPr>
                <w:sz w:val="24"/>
                <w:szCs w:val="24"/>
              </w:rPr>
              <w:t>born?</w:t>
            </w:r>
            <w:proofErr w:type="gramEnd"/>
          </w:p>
          <w:p w14:paraId="0E10D914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  <w:r w:rsidRPr="00D3439C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48605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</w:p>
          <w:p w14:paraId="267638AC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>___________  Country</w:t>
            </w:r>
          </w:p>
        </w:tc>
      </w:tr>
      <w:tr w:rsidR="0030085E" w:rsidRPr="00D3439C" w14:paraId="19878D4F" w14:textId="77777777" w:rsidTr="0030085E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F1DA5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13954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7911250D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COUNTRY IN 7b IS PUERTO RICO, GUAM, THE U.S. VIRGIN ISLANDS, OR NORTHERN MARIANAS, GO TO QUESTION 9a.  </w:t>
            </w:r>
          </w:p>
          <w:p w14:paraId="21C76640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OTHERWISE</w:t>
            </w:r>
            <w:proofErr w:type="gramEnd"/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GO TO QUESTION 8a.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9AA68E8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2F1D698D" w14:textId="77777777" w:rsidTr="0030085E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3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4E173" w14:textId="77777777" w:rsidR="0030085E" w:rsidRPr="00D3439C" w:rsidRDefault="0030085E" w:rsidP="0030085E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  <w:p w14:paraId="6D89B2C5" w14:textId="77777777" w:rsidR="0030085E" w:rsidRPr="00D3439C" w:rsidRDefault="0030085E" w:rsidP="0030085E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8a. Are you a citizen of the United </w:t>
            </w:r>
            <w:proofErr w:type="gramStart"/>
            <w:r w:rsidRPr="00D3439C">
              <w:rPr>
                <w:sz w:val="24"/>
                <w:szCs w:val="24"/>
              </w:rPr>
              <w:t>States?</w:t>
            </w:r>
            <w:proofErr w:type="gramEnd"/>
          </w:p>
        </w:tc>
        <w:tc>
          <w:tcPr>
            <w:tcW w:w="16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9C2009" w14:textId="77777777" w:rsidR="0030085E" w:rsidRPr="00D3439C" w:rsidRDefault="0030085E" w:rsidP="0030085E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Yes =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 Go to 8b</w:t>
            </w:r>
          </w:p>
          <w:p w14:paraId="3E85D3DC" w14:textId="77777777" w:rsidR="0030085E" w:rsidRPr="00D3439C" w:rsidRDefault="0030085E" w:rsidP="003008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No = 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9a</w:t>
            </w:r>
          </w:p>
        </w:tc>
      </w:tr>
      <w:tr w:rsidR="0030085E" w:rsidRPr="00D3439C" w14:paraId="3FACE402" w14:textId="77777777" w:rsidTr="0030085E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3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71CC5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C75D2E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8b.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Were you born abroad of U.S. citizen parent or parents, or did you become a citizen by naturalization?</w:t>
            </w:r>
            <w:proofErr w:type="gramEnd"/>
          </w:p>
          <w:p w14:paraId="574E563F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4F92FD" w14:textId="77777777" w:rsidR="0030085E" w:rsidRPr="00D3439C" w:rsidRDefault="0030085E" w:rsidP="0030085E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</w:t>
            </w: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Born abroad of U.S. citizen parent or parents =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9a</w:t>
            </w:r>
          </w:p>
          <w:p w14:paraId="4EC6E786" w14:textId="77777777" w:rsidR="0030085E" w:rsidRPr="00D3439C" w:rsidRDefault="0030085E" w:rsidP="0030085E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</w:t>
            </w: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Citizen by naturalization = 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8c</w:t>
            </w:r>
          </w:p>
        </w:tc>
      </w:tr>
      <w:tr w:rsidR="0030085E" w:rsidRPr="00D3439C" w14:paraId="42727CD2" w14:textId="77777777" w:rsidTr="0030085E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402E1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YEAR OF NATURALIZATION: 8c – 8d)</w:t>
            </w:r>
          </w:p>
          <w:p w14:paraId="22DF6FFF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0D83F95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BEFORE 1985, READ THIS:</w:t>
            </w:r>
          </w:p>
          <w:p w14:paraId="330C2EF1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*8c. In what year did you become a naturalized citizen of the United States? Was it before 1985, between 1985 and 1989, between 1990 and 1994, between 1995 and 1999, between 2000 and 2004, or 2005 or later?</w:t>
            </w:r>
          </w:p>
          <w:p w14:paraId="7571981B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54BBB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1985 AND 1989, READ THIS:</w:t>
            </w:r>
          </w:p>
          <w:p w14:paraId="74970B97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*8c. In what year did you become a naturalized citizen of the United States? Was it between 1985 and 1989, between 1990 and 1994, between 1995 and 1999, between 2000 and 2004, or 2005 or later?</w:t>
            </w:r>
          </w:p>
          <w:p w14:paraId="61A484B5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840079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1990 AND 1994, READ THIS:</w:t>
            </w:r>
          </w:p>
          <w:p w14:paraId="0613114E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*8c. In what year did you become a naturalized citizen of the United States? Was it between 1990 and 1994, between 1995 and 1999, between 2000 and 2004, or 2005 or later?</w:t>
            </w:r>
          </w:p>
          <w:p w14:paraId="248B8DD1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CC5269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1995 AND 1999, READ THIS:</w:t>
            </w:r>
          </w:p>
          <w:p w14:paraId="7182448F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*8c. In what year did you become a naturalized citizen of the United States? Was it between 1995 and 1999, between 2000 and 2004, or 2005 or later?</w:t>
            </w:r>
          </w:p>
          <w:p w14:paraId="2D8D078E" w14:textId="77777777" w:rsidR="0030085E" w:rsidRPr="00D3439C" w:rsidRDefault="0030085E" w:rsidP="0030085E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791C1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Before 1985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9a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1E4F5150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1985 – 1989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9a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</w:t>
            </w:r>
          </w:p>
          <w:p w14:paraId="63EF2661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1990 – 1994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9a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</w:t>
            </w:r>
          </w:p>
          <w:p w14:paraId="68A0398B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1995 – 1999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9a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</w:t>
            </w:r>
          </w:p>
          <w:p w14:paraId="65CC6F52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2000 – 2004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9a</w:t>
            </w:r>
          </w:p>
          <w:p w14:paraId="6ED79738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2005 or later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8d</w:t>
            </w:r>
          </w:p>
          <w:p w14:paraId="5FD137E7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</w:p>
          <w:p w14:paraId="785A7CCB" w14:textId="77777777" w:rsidR="0030085E" w:rsidRPr="00D3439C" w:rsidRDefault="0030085E" w:rsidP="003008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13D2E958" w14:textId="77777777" w:rsidTr="0030085E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4E8B" w14:textId="77777777" w:rsidR="0030085E" w:rsidRPr="00D3439C" w:rsidRDefault="0030085E" w:rsidP="0030085E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*8d.  </w:t>
            </w:r>
            <w:r w:rsidRPr="00D3439C">
              <w:rPr>
                <w:color w:val="000000"/>
                <w:sz w:val="24"/>
                <w:szCs w:val="24"/>
              </w:rPr>
              <w:t>In what year was that?</w:t>
            </w:r>
          </w:p>
          <w:p w14:paraId="4171048F" w14:textId="77777777" w:rsidR="0030085E" w:rsidRPr="00D3439C" w:rsidRDefault="0030085E" w:rsidP="0030085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8C887" w14:textId="77777777" w:rsidR="0030085E" w:rsidRPr="00D3439C" w:rsidRDefault="0030085E" w:rsidP="0030085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  <w:t>ENTER SPECIFIC YEAR THIS PERSON BECAME A NATURALIZED CITIZEN IN 2005 OR LATER.</w:t>
            </w:r>
          </w:p>
          <w:p w14:paraId="5CC1B011" w14:textId="77777777" w:rsidR="0030085E" w:rsidRPr="00D3439C" w:rsidRDefault="0030085E" w:rsidP="0030085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C71E4" w14:textId="77777777" w:rsidR="0030085E" w:rsidRPr="00D3439C" w:rsidRDefault="0030085E" w:rsidP="003008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9F904" w14:textId="77777777" w:rsidR="0030085E" w:rsidRPr="00D3439C" w:rsidRDefault="0030085E" w:rsidP="00300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_______________  Year</w:t>
            </w:r>
          </w:p>
        </w:tc>
      </w:tr>
      <w:tr w:rsidR="0030085E" w:rsidRPr="00D3439C" w14:paraId="396F6451" w14:textId="77777777" w:rsidTr="0030085E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E951C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(YEAR OF ENTRY: 9a – 9b)</w:t>
            </w:r>
          </w:p>
          <w:p w14:paraId="6ABB193A" w14:textId="77777777" w:rsidR="0030085E" w:rsidRPr="00D3439C" w:rsidRDefault="0030085E" w:rsidP="0030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26C3BFE8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BEFORE 1985, READ THIS:</w:t>
            </w:r>
          </w:p>
          <w:p w14:paraId="3EA5E818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*9a. In what year did you come to live in the United States? 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Was it before 1985, between 1985 and 1989, between 1990 and 1994, between 1995 and 1999, between 2000 and 2004, or 2005 or later? </w:t>
            </w: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you came to live in the United States more than once, give the latest year.</w:t>
            </w:r>
          </w:p>
          <w:p w14:paraId="7DC5BF20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4229BC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1985 AND 1989, READ THIS:</w:t>
            </w:r>
          </w:p>
          <w:p w14:paraId="5347D58E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*9a. In what year did you come to live in the United States? 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Was it between 1985 and 1989, between 1990 and 1994, between 1995 and 1999, between 2000 and 2004, or 2005 or later? </w:t>
            </w: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you came to live in the United States more than once, give the latest year.</w:t>
            </w:r>
          </w:p>
          <w:p w14:paraId="05D894A3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CAE1D7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1990 AND 1994, READ THIS:</w:t>
            </w:r>
          </w:p>
          <w:p w14:paraId="6246F0E3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*9a. In what year did you come to live in the United States? 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Was between 1990 and 1994</w:t>
            </w:r>
            <w:proofErr w:type="gramStart"/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1995</w:t>
            </w:r>
            <w:proofErr w:type="gramEnd"/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1999, between 2000 and 2004, or 2005 or later? </w:t>
            </w: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you came to live in the United States more than once, give the latest year.</w:t>
            </w:r>
          </w:p>
          <w:p w14:paraId="56941100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5D135B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1995 AND 1999, READ THIS:</w:t>
            </w:r>
          </w:p>
          <w:p w14:paraId="52BC422E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*9a. In what year did you come to live in the United States? </w:t>
            </w:r>
            <w:proofErr w:type="gramStart"/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Was between 1995 and 1999, between 2000 and 2004, or 2005 or later?</w:t>
            </w:r>
            <w:proofErr w:type="gramEnd"/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you came to live in the United States more than once, give the latest year.</w:t>
            </w:r>
          </w:p>
          <w:p w14:paraId="1B43BA6D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53A7AA" w14:textId="77777777" w:rsidR="0030085E" w:rsidRPr="00D3439C" w:rsidRDefault="0030085E" w:rsidP="0030085E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3E3D8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Before 1985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Go to </w:t>
            </w:r>
            <w:r w:rsidRPr="00D3439C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10a1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14:paraId="5158D36C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1985 - 1989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Go to </w:t>
            </w:r>
            <w:r w:rsidRPr="00D3439C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10a1</w:t>
            </w:r>
          </w:p>
          <w:p w14:paraId="57B3BD1C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1990 - 1994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Go to </w:t>
            </w:r>
            <w:r w:rsidRPr="00D3439C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10a1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256AC413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1995 - 1999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Go to </w:t>
            </w:r>
            <w:r w:rsidRPr="00D3439C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10a1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BF0CBC5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2000 - 2004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</w:t>
            </w:r>
            <w:r w:rsidRPr="00D3439C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 10a1</w:t>
            </w:r>
          </w:p>
          <w:p w14:paraId="2FC60741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2005 or later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9b</w:t>
            </w:r>
          </w:p>
          <w:p w14:paraId="5B11156A" w14:textId="77777777" w:rsidR="0030085E" w:rsidRPr="00D3439C" w:rsidRDefault="0030085E" w:rsidP="0030085E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048952BD" w14:textId="77777777" w:rsidTr="0030085E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844FB" w14:textId="77777777" w:rsidR="0030085E" w:rsidRPr="00D3439C" w:rsidRDefault="0030085E" w:rsidP="0030085E">
            <w:pPr>
              <w:pStyle w:val="BodyText2"/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*9b.  </w:t>
            </w:r>
            <w:r w:rsidRPr="00D3439C">
              <w:rPr>
                <w:color w:val="000000"/>
                <w:sz w:val="24"/>
                <w:szCs w:val="24"/>
              </w:rPr>
              <w:t>In what year was that?</w:t>
            </w:r>
          </w:p>
          <w:p w14:paraId="182B0496" w14:textId="77777777" w:rsidR="0030085E" w:rsidRPr="00D3439C" w:rsidRDefault="0030085E" w:rsidP="0030085E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</w:p>
          <w:p w14:paraId="455BB932" w14:textId="77777777" w:rsidR="0030085E" w:rsidRPr="00D3439C" w:rsidRDefault="0030085E" w:rsidP="0030085E">
            <w:pPr>
              <w:pStyle w:val="BodyText2"/>
              <w:widowControl/>
              <w:spacing w:before="0"/>
              <w:contextualSpacing/>
              <w:rPr>
                <w:b w:val="0"/>
                <w:iCs/>
                <w:color w:val="0000FF"/>
                <w:sz w:val="24"/>
                <w:szCs w:val="24"/>
              </w:rPr>
            </w:pPr>
            <w:r w:rsidRPr="00D3439C">
              <w:rPr>
                <w:b w:val="0"/>
                <w:iCs/>
                <w:color w:val="0000FF"/>
                <w:sz w:val="24"/>
                <w:szCs w:val="24"/>
              </w:rPr>
              <w:t>ENTER SPECIFIC YEAR THIS PERSON CAME TO LIVE IN THE US IN 2005 OR LATER.</w:t>
            </w:r>
          </w:p>
          <w:p w14:paraId="6ADC9C2C" w14:textId="77777777" w:rsidR="0030085E" w:rsidRPr="00D3439C" w:rsidRDefault="0030085E" w:rsidP="0030085E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046D0" w14:textId="77777777" w:rsidR="0030085E" w:rsidRPr="00D3439C" w:rsidRDefault="0030085E" w:rsidP="0030085E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_________________ Year</w:t>
            </w:r>
          </w:p>
        </w:tc>
      </w:tr>
      <w:tr w:rsidR="0030085E" w:rsidRPr="00D3439C" w14:paraId="12BABF18" w14:textId="77777777" w:rsidTr="0030085E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7C07A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FDB6B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10a1.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next questions are about schooling and </w:t>
            </w:r>
          </w:p>
          <w:p w14:paraId="22F15C35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 </w:t>
            </w:r>
          </w:p>
          <w:p w14:paraId="206B29E8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37C27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any time IN THE LAST 3 MONTHS, have you </w:t>
            </w:r>
          </w:p>
          <w:p w14:paraId="342EB9F6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attended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 or college?  Include only nursery or preschool, kindergarten, elementary school, home school, and schooling that leads to a high school diploma or a college degree.  </w:t>
            </w:r>
          </w:p>
          <w:p w14:paraId="7FA0EB61" w14:textId="77777777" w:rsidR="0030085E" w:rsidRPr="00D3439C" w:rsidRDefault="0030085E" w:rsidP="0030085E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E059" w14:textId="77777777" w:rsidR="0030085E" w:rsidRPr="00D3439C" w:rsidRDefault="0030085E" w:rsidP="0030085E">
            <w:pPr>
              <w:pStyle w:val="NormalWeb"/>
            </w:pPr>
          </w:p>
          <w:p w14:paraId="611596C3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5AE47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Yes </w:t>
            </w:r>
          </w:p>
          <w:p w14:paraId="503BA1CC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No = </w:t>
            </w:r>
            <w:r w:rsidRPr="00D343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Go to 11 </w:t>
            </w:r>
          </w:p>
          <w:p w14:paraId="1ABAFE4E" w14:textId="77777777" w:rsidR="0030085E" w:rsidRPr="00D3439C" w:rsidRDefault="0030085E" w:rsidP="0030085E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4FF2DF87" w14:textId="77777777" w:rsidTr="0030085E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1BD82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FEA22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10a2. Was that a public school or college, a private </w:t>
            </w:r>
          </w:p>
          <w:p w14:paraId="6796063F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college, or home school? </w:t>
            </w:r>
          </w:p>
          <w:p w14:paraId="017A8E4F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223FF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BC96D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Public school or college </w:t>
            </w:r>
          </w:p>
          <w:p w14:paraId="7B0B2D17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Private school or college or home school </w:t>
            </w:r>
          </w:p>
          <w:p w14:paraId="76CDCB08" w14:textId="77777777" w:rsidR="0030085E" w:rsidRPr="00D3439C" w:rsidRDefault="0030085E" w:rsidP="0030085E">
            <w:pPr>
              <w:pStyle w:val="NormalWeb"/>
            </w:pPr>
          </w:p>
        </w:tc>
      </w:tr>
      <w:tr w:rsidR="0030085E" w:rsidRPr="00D3439C" w14:paraId="7356EF3E" w14:textId="77777777" w:rsidTr="0030085E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60DFE" w14:textId="77777777" w:rsidR="0030085E" w:rsidRPr="00D3439C" w:rsidRDefault="0030085E" w:rsidP="0030085E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039BD8" w14:textId="77777777" w:rsidR="0030085E" w:rsidRPr="00D3439C" w:rsidRDefault="0030085E" w:rsidP="0030085E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10b. What grade or level were you attending?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  <w:p w14:paraId="4C7E8DC0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0E840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Nursery school or preschool</w:t>
            </w:r>
          </w:p>
          <w:p w14:paraId="59AAAF7F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Kindergarten</w:t>
            </w:r>
          </w:p>
          <w:p w14:paraId="041B8996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</w:t>
            </w:r>
          </w:p>
          <w:p w14:paraId="2F79E8EE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2</w:t>
            </w:r>
          </w:p>
          <w:p w14:paraId="72E9B718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3</w:t>
            </w:r>
          </w:p>
          <w:p w14:paraId="0B21FC3F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4</w:t>
            </w:r>
          </w:p>
          <w:p w14:paraId="31D6BF59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5</w:t>
            </w:r>
          </w:p>
          <w:p w14:paraId="16779798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6</w:t>
            </w:r>
          </w:p>
          <w:p w14:paraId="04FF6908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7</w:t>
            </w:r>
          </w:p>
          <w:p w14:paraId="556CFDF8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8</w:t>
            </w:r>
          </w:p>
          <w:p w14:paraId="5157F76C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9</w:t>
            </w:r>
          </w:p>
          <w:p w14:paraId="36BBCC64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10</w:t>
            </w:r>
          </w:p>
          <w:p w14:paraId="5D9CF038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11</w:t>
            </w:r>
          </w:p>
          <w:p w14:paraId="68B870A7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12</w:t>
            </w:r>
          </w:p>
          <w:p w14:paraId="06C6AE7B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College undergraduate years, that is a college freshman to senior</w:t>
            </w:r>
          </w:p>
          <w:p w14:paraId="0F20692C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Graduate or professional school beyond a bachelor’s degree, for example a Master’s or PhD program or medical or law school</w:t>
            </w:r>
          </w:p>
          <w:p w14:paraId="696F7135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7ED2F2FE" w14:textId="77777777" w:rsidTr="0030085E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51A6D" w14:textId="77777777" w:rsidR="0030085E" w:rsidRPr="00D3439C" w:rsidRDefault="0030085E" w:rsidP="0030085E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73C002" w14:textId="77777777" w:rsidR="0030085E" w:rsidRPr="00D3439C" w:rsidRDefault="0030085E" w:rsidP="0030085E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What is the highest degree or level of school you have COMPLETED?</w:t>
            </w:r>
          </w:p>
          <w:p w14:paraId="2699E299" w14:textId="77777777" w:rsidR="0030085E" w:rsidRPr="00D3439C" w:rsidRDefault="0030085E" w:rsidP="0030085E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6C133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EB584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No schooling completed</w:t>
            </w:r>
          </w:p>
          <w:p w14:paraId="7A0669AF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Nursery school</w:t>
            </w:r>
          </w:p>
          <w:p w14:paraId="63114B85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Kindergarten </w:t>
            </w:r>
          </w:p>
          <w:p w14:paraId="298B0B5A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</w:t>
            </w:r>
          </w:p>
          <w:p w14:paraId="563F53F6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2</w:t>
            </w:r>
          </w:p>
          <w:p w14:paraId="5684DD28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3</w:t>
            </w:r>
          </w:p>
          <w:p w14:paraId="42252ABD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4</w:t>
            </w:r>
          </w:p>
          <w:p w14:paraId="26E55B05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5</w:t>
            </w:r>
          </w:p>
          <w:p w14:paraId="47E197CC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6</w:t>
            </w:r>
          </w:p>
          <w:p w14:paraId="348943CD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7</w:t>
            </w:r>
          </w:p>
          <w:p w14:paraId="10FAEF62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8</w:t>
            </w:r>
          </w:p>
          <w:p w14:paraId="05BE4943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9</w:t>
            </w:r>
          </w:p>
          <w:p w14:paraId="700D4DD4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10</w:t>
            </w:r>
          </w:p>
          <w:p w14:paraId="496FAA96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11</w:t>
            </w:r>
          </w:p>
          <w:p w14:paraId="5BF01DF9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12, no diploma</w:t>
            </w:r>
          </w:p>
          <w:p w14:paraId="25BABF5D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Regular high school diploma</w:t>
            </w:r>
          </w:p>
          <w:p w14:paraId="084C0777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GED or alternative credential</w:t>
            </w:r>
          </w:p>
          <w:p w14:paraId="67C707F1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Some college, no degree</w:t>
            </w:r>
          </w:p>
          <w:p w14:paraId="59888CBB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Associate’s degree (for example: AA, AS)</w:t>
            </w:r>
          </w:p>
          <w:p w14:paraId="668BB627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Bachelor’s degree (for </w:t>
            </w:r>
            <w:proofErr w:type="gramStart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  <w:proofErr w:type="gramEnd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BA, BS).</w:t>
            </w:r>
          </w:p>
          <w:p w14:paraId="18D7D64E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Master’s degree (for example: MA, MS, MEng, MEd, MSW, MBA)</w:t>
            </w:r>
          </w:p>
          <w:p w14:paraId="2B452389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Professional degree beyond a bachelor’s degree (for example: MD, DDS, DVM, LLB, JD)</w:t>
            </w:r>
          </w:p>
          <w:p w14:paraId="16711743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Doctorate degree (for example: PhD, </w:t>
            </w:r>
            <w:proofErr w:type="spellStart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EdD</w:t>
            </w:r>
            <w:proofErr w:type="spellEnd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B962CAD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Vocational or technical license </w:t>
            </w:r>
          </w:p>
          <w:p w14:paraId="1B3C9954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7C6729C0" w14:textId="77777777" w:rsidTr="0030085E">
        <w:trPr>
          <w:cantSplit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10569" w14:textId="77777777" w:rsidR="0030085E" w:rsidRPr="00D3439C" w:rsidRDefault="0030085E" w:rsidP="00300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 E</w:t>
            </w:r>
          </w:p>
          <w:p w14:paraId="70F9992F" w14:textId="77777777" w:rsidR="0030085E" w:rsidRPr="00D3439C" w:rsidRDefault="0030085E" w:rsidP="003008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14:paraId="32768CA5" w14:textId="77777777" w:rsidR="0030085E" w:rsidRPr="00D3439C" w:rsidRDefault="0030085E" w:rsidP="003008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RESPONSE TO QUESTION 11 </w:t>
            </w:r>
            <w:proofErr w:type="gramStart"/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IS</w:t>
            </w:r>
            <w:proofErr w:type="gramEnd"/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BACHELOR’S DEGREE OR HIGHER, ASK QUESTION 12.</w:t>
            </w:r>
          </w:p>
          <w:p w14:paraId="08FE776D" w14:textId="77777777" w:rsidR="0030085E" w:rsidRPr="00D3439C" w:rsidRDefault="0030085E" w:rsidP="00300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OTHERWISE, GO TO QUESTION 13.</w:t>
            </w:r>
          </w:p>
          <w:p w14:paraId="25385024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354DFD5B" w14:textId="77777777" w:rsidTr="0030085E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99F31" w14:textId="77777777" w:rsidR="0030085E" w:rsidRPr="00D3439C" w:rsidRDefault="0030085E" w:rsidP="0030085E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181CD8C5" w14:textId="77777777" w:rsidR="0030085E" w:rsidRPr="00D3439C" w:rsidRDefault="0030085E" w:rsidP="0030085E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12. This question focuses on your BACHELOR’S DEGREE.  What was the specific major or majors of any BACHELOR’S DEGREES you have received?  For example, chemical engineering, elementary teacher education</w:t>
            </w:r>
            <w:r w:rsidRPr="00D3439C">
              <w:rPr>
                <w:rFonts w:ascii="Times New Roman" w:hAnsi="Times New Roman"/>
                <w:b/>
                <w:bCs/>
                <w:strike/>
                <w:color w:val="auto"/>
                <w:sz w:val="24"/>
                <w:szCs w:val="24"/>
              </w:rPr>
              <w:t>,</w:t>
            </w:r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or organizational psychology.</w:t>
            </w:r>
          </w:p>
          <w:p w14:paraId="25B4B95C" w14:textId="77777777" w:rsidR="0030085E" w:rsidRPr="00D3439C" w:rsidRDefault="0030085E" w:rsidP="0030085E">
            <w:pPr>
              <w:pStyle w:val="Heading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137D651" w14:textId="77777777" w:rsidR="0030085E" w:rsidRPr="00D3439C" w:rsidRDefault="0030085E" w:rsidP="00300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THIS PERSON HAS MORE THAN ONE MAJOR OR BACHELOR’S DEGREE, ASK FOR ALL MAJOR FIELDS.</w:t>
            </w: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975F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2D0F53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2AB1A7B7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7C7BD2AC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</w:tc>
      </w:tr>
      <w:tr w:rsidR="0030085E" w:rsidRPr="00D3439C" w14:paraId="2D2E3B9F" w14:textId="77777777" w:rsidTr="0030085E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D630E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CDBF25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 What is your ancestry or ethnic origin?</w:t>
            </w:r>
          </w:p>
          <w:p w14:paraId="7A2AA49D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ab/>
            </w:r>
          </w:p>
          <w:p w14:paraId="50FA0163" w14:textId="77777777" w:rsidR="0030085E" w:rsidRPr="00D3439C" w:rsidRDefault="0030085E" w:rsidP="0030085E">
            <w:pPr>
              <w:widowControl w:val="0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(For example:  Italian, Jamaican, African-American, Cambodian, Cape Verdean, Norwegian, Dominican, French Canadian, Haitian, Korean, Lebanese, Polish, Nigerian, Mexican, Taiwanese, Ukrainian and so on.)</w:t>
            </w:r>
          </w:p>
          <w:p w14:paraId="2214119A" w14:textId="77777777" w:rsidR="0030085E" w:rsidRPr="00D3439C" w:rsidRDefault="0030085E" w:rsidP="0030085E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4043A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53299F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7078AD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7CD25C5C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</w:tc>
      </w:tr>
      <w:tr w:rsidR="0030085E" w:rsidRPr="00D3439C" w14:paraId="4210FACD" w14:textId="77777777" w:rsidTr="0030085E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20286" w14:textId="77777777" w:rsidR="0030085E" w:rsidRPr="00D3439C" w:rsidRDefault="0030085E" w:rsidP="0030085E">
            <w:pPr>
              <w:pStyle w:val="BodyText2"/>
              <w:spacing w:before="0" w:after="47"/>
              <w:rPr>
                <w:bCs w:val="0"/>
                <w:sz w:val="24"/>
                <w:szCs w:val="24"/>
              </w:rPr>
            </w:pPr>
          </w:p>
          <w:p w14:paraId="0517BEA0" w14:textId="77777777" w:rsidR="0030085E" w:rsidRPr="00D3439C" w:rsidRDefault="0030085E" w:rsidP="0030085E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>14a. Do you speak a language other than English at home?</w:t>
            </w:r>
          </w:p>
          <w:p w14:paraId="7AF8C1D5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140C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DA03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3BEA9422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No = 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INSTRUCTION F</w:t>
            </w:r>
          </w:p>
          <w:p w14:paraId="3141BD89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5E" w:rsidRPr="00D3439C" w14:paraId="590D70E3" w14:textId="77777777" w:rsidTr="0030085E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4FA2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5C66D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14b. What is this language?</w:t>
            </w:r>
          </w:p>
          <w:p w14:paraId="477A35DD" w14:textId="77777777" w:rsidR="0030085E" w:rsidRPr="00D3439C" w:rsidRDefault="0030085E" w:rsidP="0030085E">
            <w:pPr>
              <w:pStyle w:val="BodyText2"/>
              <w:spacing w:before="0" w:after="47"/>
              <w:rPr>
                <w:bCs w:val="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13933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AC322B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</w:tc>
      </w:tr>
      <w:tr w:rsidR="0030085E" w:rsidRPr="00D3439C" w14:paraId="06A1064C" w14:textId="77777777" w:rsidTr="0030085E">
        <w:trPr>
          <w:cantSplit/>
        </w:trPr>
        <w:tc>
          <w:tcPr>
            <w:tcW w:w="3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0A96D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0A931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14c</w:t>
            </w: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.  How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well do you speak English – very well, well, not well, not at all?</w:t>
            </w:r>
          </w:p>
          <w:p w14:paraId="26479A8A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05C87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EA69F4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Very well</w:t>
            </w:r>
          </w:p>
          <w:p w14:paraId="07EF975A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Well</w:t>
            </w:r>
          </w:p>
          <w:p w14:paraId="0D8E05C8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Not well</w:t>
            </w:r>
          </w:p>
          <w:p w14:paraId="1C8071F8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Not at all</w:t>
            </w:r>
          </w:p>
        </w:tc>
      </w:tr>
      <w:tr w:rsidR="0030085E" w:rsidRPr="00D3439C" w14:paraId="27CBD46C" w14:textId="77777777" w:rsidTr="0030085E">
        <w:trPr>
          <w:cantSplit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B44DC" w14:textId="77777777" w:rsidR="0030085E" w:rsidRPr="00D3439C" w:rsidRDefault="0030085E" w:rsidP="00300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INSTRUCTION F</w:t>
            </w:r>
          </w:p>
          <w:p w14:paraId="160D8F0E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aps/>
                <w:color w:val="0000FF"/>
                <w:sz w:val="24"/>
                <w:szCs w:val="24"/>
              </w:rPr>
              <w:t>If there is another person to collect detailED person data for, Continue to person 2.</w:t>
            </w:r>
          </w:p>
          <w:p w14:paraId="2135CB7A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caps/>
                <w:color w:val="0000FF"/>
                <w:sz w:val="24"/>
                <w:szCs w:val="24"/>
              </w:rPr>
              <w:t>Otherwise, end interview.</w:t>
            </w:r>
          </w:p>
        </w:tc>
      </w:tr>
    </w:tbl>
    <w:p w14:paraId="51A1098D" w14:textId="77777777" w:rsidR="0030085E" w:rsidRPr="00D3439C" w:rsidRDefault="0030085E" w:rsidP="0030085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F849A7" w14:textId="77777777" w:rsidR="0030085E" w:rsidRPr="00D3439C" w:rsidRDefault="0030085E" w:rsidP="0030085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2E66EE" w14:textId="77777777" w:rsidR="0030085E" w:rsidRPr="00D3439C" w:rsidRDefault="0030085E" w:rsidP="0030085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02F9B71" w14:textId="77777777" w:rsidR="0030085E" w:rsidRPr="00D3439C" w:rsidRDefault="0030085E" w:rsidP="0030085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D6B15DE" w14:textId="77777777" w:rsidR="0030085E" w:rsidRPr="00D3439C" w:rsidRDefault="0030085E" w:rsidP="0030085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032BAFE" w14:textId="77777777" w:rsidR="0030085E" w:rsidRPr="00D3439C" w:rsidRDefault="0030085E" w:rsidP="0030085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53C77D7" w14:textId="77777777" w:rsidR="0030085E" w:rsidRPr="00D3439C" w:rsidRDefault="0030085E" w:rsidP="0030085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BCE5D95" w14:textId="77777777" w:rsidR="0030085E" w:rsidRPr="00D3439C" w:rsidRDefault="0030085E" w:rsidP="0030085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6E8D4E1" w14:textId="77777777" w:rsidR="0030085E" w:rsidRPr="00D3439C" w:rsidRDefault="0030085E" w:rsidP="0030085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D3B749C" w14:textId="77777777" w:rsidR="0030085E" w:rsidRPr="00D3439C" w:rsidRDefault="0030085E" w:rsidP="0030085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F55957" w14:textId="77777777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4B71422F" w14:textId="77777777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5304EE46" w14:textId="77777777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  <w:r w:rsidRPr="00D3439C">
        <w:rPr>
          <w:rFonts w:ascii="Times New Roman" w:hAnsi="Times New Roman" w:cs="Times New Roman"/>
          <w:b/>
          <w:sz w:val="24"/>
          <w:szCs w:val="24"/>
        </w:rPr>
        <w:lastRenderedPageBreak/>
        <w:t>DETAILED QUESTIONS-PERSON 2</w:t>
      </w:r>
    </w:p>
    <w:tbl>
      <w:tblPr>
        <w:tblW w:w="5975" w:type="pct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7471"/>
        <w:gridCol w:w="3690"/>
      </w:tblGrid>
      <w:tr w:rsidR="0030085E" w:rsidRPr="00D3439C" w14:paraId="1A669FE4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5CE2A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ind w:left="-225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32030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>NAME ____________________</w:t>
            </w:r>
          </w:p>
        </w:tc>
      </w:tr>
      <w:tr w:rsidR="0030085E" w:rsidRPr="00D3439C" w14:paraId="6D769BE8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0A81F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</w:p>
          <w:p w14:paraId="100E933E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>7a. I will now be asking a series of questions about &lt;Name&gt;.</w:t>
            </w:r>
          </w:p>
          <w:p w14:paraId="1A336D3E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>The next few questions deal with &lt;Name’s&gt; place of birth and citizenship...</w:t>
            </w:r>
          </w:p>
          <w:p w14:paraId="41F2B472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ab/>
            </w:r>
          </w:p>
          <w:p w14:paraId="170159D9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Where was &lt;Name&gt; born? </w:t>
            </w:r>
          </w:p>
          <w:p w14:paraId="29E0AAE8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sz w:val="24"/>
                <w:szCs w:val="24"/>
              </w:rPr>
            </w:pPr>
          </w:p>
          <w:p w14:paraId="2B094E4A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ENTER STATE, IF KNOWN.  IF STATE NOT KNOWN, ENTER U.S.</w:t>
            </w:r>
          </w:p>
          <w:p w14:paraId="1F0D35B7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2763C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</w:p>
          <w:p w14:paraId="1D0EC3F3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</w:p>
          <w:p w14:paraId="5A80072F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_______ State = </w:t>
            </w:r>
            <w:r w:rsidRPr="00D3439C">
              <w:rPr>
                <w:rFonts w:ascii="Times New Roman" w:hAnsi="Times New Roman"/>
                <w:i/>
                <w:color w:val="FF0000"/>
              </w:rPr>
              <w:t>Go to 10a1</w:t>
            </w:r>
          </w:p>
          <w:p w14:paraId="7CA081F8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 xml:space="preserve">   OR</w:t>
            </w:r>
          </w:p>
          <w:p w14:paraId="34A6F683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 xml:space="preserve">Not born in the US = </w:t>
            </w:r>
            <w:r w:rsidRPr="00D3439C">
              <w:rPr>
                <w:rFonts w:ascii="Times New Roman" w:hAnsi="Times New Roman"/>
                <w:color w:val="FF0000"/>
              </w:rPr>
              <w:t>Go to 7b</w:t>
            </w:r>
          </w:p>
          <w:p w14:paraId="044BDD54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</w:p>
        </w:tc>
      </w:tr>
      <w:tr w:rsidR="0030085E" w:rsidRPr="00D3439C" w14:paraId="3A5E3D01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7FC8D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</w:p>
          <w:p w14:paraId="36B0B55E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>7b. In what country was &lt;Name&gt; born?</w:t>
            </w:r>
          </w:p>
          <w:p w14:paraId="342AB2A3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  <w:r w:rsidRPr="00D3439C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3E8BC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</w:p>
          <w:p w14:paraId="47D4661D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>___________  Country</w:t>
            </w:r>
          </w:p>
        </w:tc>
      </w:tr>
      <w:tr w:rsidR="0030085E" w:rsidRPr="00D3439C" w14:paraId="428F8AAC" w14:textId="77777777" w:rsidTr="0030085E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71A5E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B5B2B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1705645A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COUNTRY IN 7b IS PUERTO RICO, GUAM, THE U.S. VIRGIN ISLANDS, OR NORTHERN MARIANAS, GO TO QUESTION 9a.  </w:t>
            </w:r>
          </w:p>
          <w:p w14:paraId="44E7A178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OTHERWISE</w:t>
            </w:r>
            <w:proofErr w:type="gramEnd"/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GO TO QUESTION 8a.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52A4B18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39A8B5F3" w14:textId="77777777" w:rsidTr="0030085E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3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7AFBE" w14:textId="77777777" w:rsidR="0030085E" w:rsidRPr="00D3439C" w:rsidRDefault="0030085E" w:rsidP="0030085E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  <w:p w14:paraId="62ADDBE5" w14:textId="77777777" w:rsidR="0030085E" w:rsidRPr="00D3439C" w:rsidRDefault="0030085E" w:rsidP="0030085E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8a. Is &lt;Name&gt; a citizen of the United </w:t>
            </w:r>
            <w:proofErr w:type="gramStart"/>
            <w:r w:rsidRPr="00D3439C">
              <w:rPr>
                <w:sz w:val="24"/>
                <w:szCs w:val="24"/>
              </w:rPr>
              <w:t>States?</w:t>
            </w:r>
            <w:proofErr w:type="gramEnd"/>
          </w:p>
        </w:tc>
        <w:tc>
          <w:tcPr>
            <w:tcW w:w="16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D9D228" w14:textId="77777777" w:rsidR="0030085E" w:rsidRPr="00D3439C" w:rsidRDefault="0030085E" w:rsidP="0030085E">
            <w:pPr>
              <w:widowControl w:val="0"/>
              <w:spacing w:before="84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Yes =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 Go to 8b</w:t>
            </w:r>
          </w:p>
          <w:p w14:paraId="39602CF0" w14:textId="77777777" w:rsidR="0030085E" w:rsidRPr="00D3439C" w:rsidRDefault="0030085E" w:rsidP="0030085E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No = 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9a</w:t>
            </w:r>
          </w:p>
        </w:tc>
      </w:tr>
      <w:tr w:rsidR="0030085E" w:rsidRPr="00D3439C" w14:paraId="77908E81" w14:textId="77777777" w:rsidTr="0030085E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3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8FF0D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D4C0C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8b.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 &lt;Name&gt; born abroad of U.S. citizen parent or parents, or did &lt;Name&gt; become a citizen by naturalization?</w:t>
            </w:r>
          </w:p>
          <w:p w14:paraId="2F9B3649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7E64C2" w14:textId="77777777" w:rsidR="0030085E" w:rsidRPr="00D3439C" w:rsidRDefault="0030085E" w:rsidP="0030085E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</w:t>
            </w: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Born abroad of U.S. citizen parent or parents =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9a</w:t>
            </w:r>
          </w:p>
          <w:p w14:paraId="3BEC694D" w14:textId="77777777" w:rsidR="0030085E" w:rsidRPr="00D3439C" w:rsidRDefault="0030085E" w:rsidP="0030085E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</w:t>
            </w: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Citizen by naturalization = 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8c</w:t>
            </w:r>
          </w:p>
        </w:tc>
      </w:tr>
      <w:tr w:rsidR="0030085E" w:rsidRPr="00D3439C" w14:paraId="2D821BC2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DB67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(YEAR OF NATURALIZATION: 8c – 8d)</w:t>
            </w:r>
          </w:p>
          <w:p w14:paraId="4B68F807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4FFF6E4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BEFORE 1985, READ THIS:</w:t>
            </w:r>
          </w:p>
          <w:p w14:paraId="3AAF5435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*8c. In what year did &lt;Name&gt; become a naturalized citizen of the United States? Was it before 1985, between 1985 and 1989, between 1990 and 1994, between 1995 and 1999, between 2000 and 2004, or 2005 or later?</w:t>
            </w:r>
          </w:p>
          <w:p w14:paraId="733E44C0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E06F3D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1985 AND 1989, READ THIS:</w:t>
            </w:r>
          </w:p>
          <w:p w14:paraId="5B1849CE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*8c. In what year did &lt;Name&gt; become a naturalized citizen of the United States? Was it between 1985 and 1989, between 1990 and 1994, between 1995 and 1999, between 2000 and 2004, or 2005 or later?</w:t>
            </w:r>
          </w:p>
          <w:p w14:paraId="4DD44B16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51705E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1990 AND 1994, READ THIS:</w:t>
            </w:r>
          </w:p>
          <w:p w14:paraId="2350BD23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*8c. In what year did &lt;Name&gt; become a naturalized citizen of the United States? Was it between 1990 and 1994, between 1995 and 1999, between 2000 and 2004, or 2005 or later?</w:t>
            </w:r>
          </w:p>
          <w:p w14:paraId="6B74AC46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01DAFC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1995 AND 1999, READ THIS:</w:t>
            </w:r>
          </w:p>
          <w:p w14:paraId="403AE291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*8c. In what year did &lt;Name&gt; become a naturalized citizen of the United States? Was it between 1995 and 1999, between 2000 and 2004, or 2005 or later?</w:t>
            </w:r>
          </w:p>
          <w:p w14:paraId="2E12B99B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73C7D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2000 AND 2004, READ THIS:</w:t>
            </w:r>
          </w:p>
          <w:p w14:paraId="56883E55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*8c. In what year did &lt;Name&gt; become a naturalized citizen of the United States? Was it between 2000 and 2004, or 2005 or later?</w:t>
            </w:r>
          </w:p>
          <w:p w14:paraId="43CC2230" w14:textId="77777777" w:rsidR="0030085E" w:rsidRPr="00D3439C" w:rsidRDefault="0030085E" w:rsidP="0030085E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86714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</w:p>
          <w:p w14:paraId="39A7235D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469FF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Before 1985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9a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306332DB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1985 – 1989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9a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</w:t>
            </w:r>
          </w:p>
          <w:p w14:paraId="68A2BF84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1990 – 1994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9a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</w:t>
            </w:r>
          </w:p>
          <w:p w14:paraId="469A217D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1995 – 1999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9a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</w:t>
            </w:r>
          </w:p>
          <w:p w14:paraId="22039FE3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2000 – 2004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9a</w:t>
            </w:r>
          </w:p>
          <w:p w14:paraId="00199B64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2005 or later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8d</w:t>
            </w:r>
          </w:p>
          <w:p w14:paraId="716AE939" w14:textId="77777777" w:rsidR="0030085E" w:rsidRPr="00D3439C" w:rsidRDefault="0030085E" w:rsidP="003008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1F586AA0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F9FE4" w14:textId="77777777" w:rsidR="0030085E" w:rsidRPr="00D3439C" w:rsidRDefault="0030085E" w:rsidP="0030085E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*8d.  </w:t>
            </w:r>
            <w:r w:rsidRPr="00D3439C">
              <w:rPr>
                <w:color w:val="000000"/>
                <w:sz w:val="24"/>
                <w:szCs w:val="24"/>
              </w:rPr>
              <w:t>In what year was that?</w:t>
            </w:r>
          </w:p>
          <w:p w14:paraId="1C55D36F" w14:textId="77777777" w:rsidR="0030085E" w:rsidRPr="00D3439C" w:rsidRDefault="0030085E" w:rsidP="0030085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087E" w14:textId="77777777" w:rsidR="0030085E" w:rsidRPr="00D3439C" w:rsidRDefault="0030085E" w:rsidP="0030085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  <w:t>ENTER SPECIFIC YEAR THIS PERSON BECAME A NATURALIZED CITIZEN IN 2005 OR LATER.</w:t>
            </w:r>
          </w:p>
          <w:p w14:paraId="5A5B81F8" w14:textId="77777777" w:rsidR="0030085E" w:rsidRPr="00D3439C" w:rsidRDefault="0030085E" w:rsidP="0030085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5E9C7" w14:textId="77777777" w:rsidR="0030085E" w:rsidRPr="00D3439C" w:rsidRDefault="0030085E" w:rsidP="003008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6333D" w14:textId="77777777" w:rsidR="0030085E" w:rsidRPr="00D3439C" w:rsidRDefault="0030085E" w:rsidP="00300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_______________  Year</w:t>
            </w:r>
          </w:p>
        </w:tc>
      </w:tr>
      <w:tr w:rsidR="0030085E" w:rsidRPr="00D3439C" w14:paraId="5CD7FFD5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F5032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lastRenderedPageBreak/>
              <w:t>IF THIS PERSON  WAS BORN BEFORE 1985, READ THIS:</w:t>
            </w:r>
          </w:p>
          <w:p w14:paraId="66B4605C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*9a. In what year did &lt;Name&gt; come to live in the United States? 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Was it before 1985, between 1985 and 1989, between 1990 and 1994, between 1995 and 1999, between 2000 and 2004, or 2005 or later? </w:t>
            </w: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&lt;Name&gt; came to live in the United States more than once, give the latest year.</w:t>
            </w:r>
          </w:p>
          <w:p w14:paraId="30E18D3A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3C1CF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1985 AND 1989, READ THIS:</w:t>
            </w:r>
          </w:p>
          <w:p w14:paraId="3D5F16F0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*9a. In what year did &lt;Name&gt; come to live in the United States? 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Was it between 1985 and 1989, between 1990 and 1994, between 1995 and 1999, between 2000 and 2004, or 2005 or later? </w:t>
            </w: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&lt;Name&gt; came to live in the United States more than once, give the latest year.</w:t>
            </w:r>
          </w:p>
          <w:p w14:paraId="03FFCEE1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B0517A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1990 AND 1994, READ THIS:</w:t>
            </w:r>
          </w:p>
          <w:p w14:paraId="12327097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*9a. In what year did &lt;Name&gt; come to live in the United States? 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Was between 1990 and 1994</w:t>
            </w:r>
            <w:proofErr w:type="gramStart"/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1995</w:t>
            </w:r>
            <w:proofErr w:type="gramEnd"/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1999, between 2000 and 2004, or 2005 or later? </w:t>
            </w: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&lt;Name&gt; came to live in the United States more than once, give the latest year.</w:t>
            </w:r>
          </w:p>
          <w:p w14:paraId="34161E55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9675AD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1995 AND 1999, READ THIS:</w:t>
            </w:r>
          </w:p>
          <w:p w14:paraId="5A2D3CAC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*9a. In what year did &lt;Name&gt; come to live in the United States? </w:t>
            </w:r>
            <w:proofErr w:type="gramStart"/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Was between 1995 and 1999, between 2000 and 2004, or 2005 or later?</w:t>
            </w:r>
            <w:proofErr w:type="gramEnd"/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&lt;Name&gt; came to live in the United States more than once, give the latest year.</w:t>
            </w:r>
          </w:p>
          <w:p w14:paraId="147D6FA0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2FF823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2000 AND 2004, READ THIS:</w:t>
            </w:r>
          </w:p>
          <w:p w14:paraId="6A4F143B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*9a. In what year did &lt;Name&gt; come to live in the United States? </w:t>
            </w:r>
            <w:proofErr w:type="gramStart"/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Was between 2000 and 2004, or 2005 or later?</w:t>
            </w:r>
            <w:proofErr w:type="gramEnd"/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&lt;Name&gt; came to live in the United States more than once, give the latest year.</w:t>
            </w:r>
          </w:p>
          <w:p w14:paraId="76C7FA24" w14:textId="77777777" w:rsidR="0030085E" w:rsidRPr="00D3439C" w:rsidRDefault="0030085E" w:rsidP="0030085E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427B1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Before 1985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Go to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10a1</w:t>
            </w:r>
          </w:p>
          <w:p w14:paraId="1603B1CE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1985 - 1989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Go to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10a1</w:t>
            </w:r>
          </w:p>
          <w:p w14:paraId="26C8F318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1990 - 1994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Go to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10a1</w:t>
            </w:r>
          </w:p>
          <w:p w14:paraId="0622AF99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1995 - 1999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Go to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10a1</w:t>
            </w:r>
          </w:p>
          <w:p w14:paraId="7BB725D1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2000 - 2004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Go to</w:t>
            </w:r>
            <w:r w:rsidRPr="00D343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10a1</w:t>
            </w:r>
          </w:p>
          <w:p w14:paraId="3C32CDB2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2005 or later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9b</w:t>
            </w:r>
          </w:p>
          <w:p w14:paraId="0409E86E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</w:p>
          <w:p w14:paraId="0B26715F" w14:textId="77777777" w:rsidR="0030085E" w:rsidRPr="00D3439C" w:rsidRDefault="0030085E" w:rsidP="003008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0AFDD2D3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E82AA" w14:textId="77777777" w:rsidR="0030085E" w:rsidRPr="00D3439C" w:rsidRDefault="0030085E" w:rsidP="0030085E">
            <w:pPr>
              <w:pStyle w:val="BodyText2"/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*9b.  </w:t>
            </w:r>
            <w:r w:rsidRPr="00D3439C">
              <w:rPr>
                <w:color w:val="000000"/>
                <w:sz w:val="24"/>
                <w:szCs w:val="24"/>
              </w:rPr>
              <w:t>In what year was that?</w:t>
            </w:r>
          </w:p>
          <w:p w14:paraId="4167B05D" w14:textId="77777777" w:rsidR="0030085E" w:rsidRPr="00D3439C" w:rsidRDefault="0030085E" w:rsidP="0030085E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</w:p>
          <w:p w14:paraId="41E5BC3F" w14:textId="77777777" w:rsidR="0030085E" w:rsidRPr="00D3439C" w:rsidRDefault="0030085E" w:rsidP="0030085E">
            <w:pPr>
              <w:pStyle w:val="BodyText2"/>
              <w:widowControl/>
              <w:spacing w:before="0"/>
              <w:contextualSpacing/>
              <w:rPr>
                <w:b w:val="0"/>
                <w:iCs/>
                <w:color w:val="0000FF"/>
                <w:sz w:val="24"/>
                <w:szCs w:val="24"/>
              </w:rPr>
            </w:pPr>
            <w:r w:rsidRPr="00D3439C">
              <w:rPr>
                <w:b w:val="0"/>
                <w:iCs/>
                <w:color w:val="0000FF"/>
                <w:sz w:val="24"/>
                <w:szCs w:val="24"/>
              </w:rPr>
              <w:t>ENTER SPECIFIC YEAR THIS PERSON CAME TO LIVE IN THE US IN 2005 OR LATER.</w:t>
            </w:r>
          </w:p>
          <w:p w14:paraId="25739C46" w14:textId="77777777" w:rsidR="0030085E" w:rsidRPr="00D3439C" w:rsidRDefault="0030085E" w:rsidP="0030085E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EE5AC" w14:textId="77777777" w:rsidR="0030085E" w:rsidRPr="00D3439C" w:rsidRDefault="0030085E" w:rsidP="0030085E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_________________ Year</w:t>
            </w:r>
          </w:p>
        </w:tc>
      </w:tr>
      <w:tr w:rsidR="0030085E" w:rsidRPr="00D3439C" w14:paraId="78908F56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AC3D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10a1.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next questions are about schooling and </w:t>
            </w:r>
          </w:p>
          <w:p w14:paraId="441573DB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 </w:t>
            </w:r>
          </w:p>
          <w:p w14:paraId="060A6E48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56BD7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any time IN THE LAST 3 MONTHS, has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attended school or college?  Include only nursery or preschool, kindergarten, elementary school, home school, and schooling that leads to a high school diploma or a college degree.  </w:t>
            </w:r>
          </w:p>
          <w:p w14:paraId="7176ECF8" w14:textId="77777777" w:rsidR="0030085E" w:rsidRPr="00D3439C" w:rsidRDefault="0030085E" w:rsidP="0030085E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DEC70" w14:textId="77777777" w:rsidR="0030085E" w:rsidRPr="00D3439C" w:rsidRDefault="0030085E" w:rsidP="0030085E">
            <w:pPr>
              <w:pStyle w:val="NormalWeb"/>
            </w:pPr>
          </w:p>
          <w:p w14:paraId="661478C0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94587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Yes </w:t>
            </w:r>
          </w:p>
          <w:p w14:paraId="739D1578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No = </w:t>
            </w:r>
            <w:r w:rsidRPr="00D34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Go to 11 </w:t>
            </w:r>
          </w:p>
          <w:p w14:paraId="6C4D9D18" w14:textId="77777777" w:rsidR="0030085E" w:rsidRPr="00D3439C" w:rsidRDefault="0030085E" w:rsidP="0030085E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1C5731CA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7CC8D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10a2. Was that a public school or college, a private </w:t>
            </w:r>
          </w:p>
          <w:p w14:paraId="5DCF363B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college, or home school? </w:t>
            </w:r>
          </w:p>
          <w:p w14:paraId="71605CAF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08AF4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Public school or college </w:t>
            </w:r>
          </w:p>
          <w:p w14:paraId="136F8357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Private school or college or home school </w:t>
            </w:r>
          </w:p>
          <w:p w14:paraId="380E6C22" w14:textId="77777777" w:rsidR="0030085E" w:rsidRPr="00D3439C" w:rsidRDefault="0030085E" w:rsidP="0030085E">
            <w:pPr>
              <w:pStyle w:val="NormalWeb"/>
            </w:pPr>
          </w:p>
        </w:tc>
      </w:tr>
      <w:tr w:rsidR="0030085E" w:rsidRPr="00D3439C" w14:paraId="137A2E05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DD944" w14:textId="77777777" w:rsidR="0030085E" w:rsidRPr="00D3439C" w:rsidRDefault="0030085E" w:rsidP="0030085E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24D91A" w14:textId="77777777" w:rsidR="0030085E" w:rsidRPr="00D3439C" w:rsidRDefault="0030085E" w:rsidP="0030085E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10b. What grade or level was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attending?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  <w:p w14:paraId="7CA97449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F1D6B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Nursery school or preschool</w:t>
            </w:r>
          </w:p>
          <w:p w14:paraId="09783FF5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Kindergarten</w:t>
            </w:r>
          </w:p>
          <w:p w14:paraId="653A4250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</w:t>
            </w:r>
          </w:p>
          <w:p w14:paraId="070EECA1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2</w:t>
            </w:r>
          </w:p>
          <w:p w14:paraId="62988FBD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3</w:t>
            </w:r>
          </w:p>
          <w:p w14:paraId="11CF28CB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4</w:t>
            </w:r>
          </w:p>
          <w:p w14:paraId="535CB322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5</w:t>
            </w:r>
          </w:p>
          <w:p w14:paraId="265112D1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6</w:t>
            </w:r>
          </w:p>
          <w:p w14:paraId="0F4BB23F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7</w:t>
            </w:r>
          </w:p>
          <w:p w14:paraId="6601D7F4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8</w:t>
            </w:r>
          </w:p>
          <w:p w14:paraId="6FC686E7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9</w:t>
            </w:r>
          </w:p>
          <w:p w14:paraId="2E322EE6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10</w:t>
            </w:r>
          </w:p>
          <w:p w14:paraId="563E0572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11</w:t>
            </w:r>
          </w:p>
          <w:p w14:paraId="2463C2BA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12</w:t>
            </w:r>
          </w:p>
          <w:p w14:paraId="22322B05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College undergraduate years, that is a college freshman to senior</w:t>
            </w:r>
          </w:p>
          <w:p w14:paraId="79A9234C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Graduate or professional school beyond a bachelor’s degree, for example a Master’s or PhD program or medical or law school</w:t>
            </w:r>
          </w:p>
          <w:p w14:paraId="68BC1B8F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4D3845F6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42CF7" w14:textId="77777777" w:rsidR="0030085E" w:rsidRPr="00D3439C" w:rsidRDefault="0030085E" w:rsidP="0030085E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7DCD95" w14:textId="77777777" w:rsidR="0030085E" w:rsidRPr="00D3439C" w:rsidRDefault="0030085E" w:rsidP="0030085E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11. What is the highest degree or level of school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has 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COMPLETED?</w:t>
            </w:r>
          </w:p>
          <w:p w14:paraId="58449C67" w14:textId="77777777" w:rsidR="0030085E" w:rsidRPr="00D3439C" w:rsidRDefault="0030085E" w:rsidP="0030085E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0FC00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06B03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No schooling completed</w:t>
            </w:r>
          </w:p>
          <w:p w14:paraId="1F5611DB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Nursery school</w:t>
            </w:r>
          </w:p>
          <w:p w14:paraId="43F7C824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Kindergarten </w:t>
            </w:r>
          </w:p>
          <w:p w14:paraId="13C5DA4B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</w:t>
            </w:r>
          </w:p>
          <w:p w14:paraId="28543CE0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2</w:t>
            </w:r>
          </w:p>
          <w:p w14:paraId="42B017BF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3</w:t>
            </w:r>
          </w:p>
          <w:p w14:paraId="788BC0F7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4</w:t>
            </w:r>
          </w:p>
          <w:p w14:paraId="2476C7FB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5</w:t>
            </w:r>
          </w:p>
          <w:p w14:paraId="7BE2B296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6</w:t>
            </w:r>
          </w:p>
          <w:p w14:paraId="42EA0C7E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7</w:t>
            </w:r>
          </w:p>
          <w:p w14:paraId="27EE1C1C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8</w:t>
            </w:r>
          </w:p>
          <w:p w14:paraId="74B92BF2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9</w:t>
            </w:r>
          </w:p>
          <w:p w14:paraId="7ED7D194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10</w:t>
            </w:r>
          </w:p>
          <w:p w14:paraId="389025E9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11</w:t>
            </w:r>
          </w:p>
          <w:p w14:paraId="0D0B1AF6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12, no diploma</w:t>
            </w:r>
          </w:p>
          <w:p w14:paraId="7E16157F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Regular high school diploma</w:t>
            </w:r>
          </w:p>
          <w:p w14:paraId="3043A9F1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GED or alternative credential</w:t>
            </w:r>
          </w:p>
          <w:p w14:paraId="2EDB3F52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Some college, no degree</w:t>
            </w:r>
          </w:p>
          <w:p w14:paraId="2C18EC2E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Associate’s degree (for example: AA, AS)</w:t>
            </w:r>
          </w:p>
          <w:p w14:paraId="53296DD0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Bachelor’s degree (for </w:t>
            </w:r>
            <w:proofErr w:type="gramStart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  <w:proofErr w:type="gramEnd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BA, BS).</w:t>
            </w:r>
          </w:p>
          <w:p w14:paraId="77669AE0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Master’s degree (for example: MA, MS, MEng, MEd, MSW, MBA)</w:t>
            </w:r>
          </w:p>
          <w:p w14:paraId="36508D2B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Professional degree beyond a bachelor’s degree (for example: MD, DDS, DVM, LLB, JD)</w:t>
            </w:r>
          </w:p>
          <w:p w14:paraId="4B4485F5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Doctorate degree (for example: PhD, </w:t>
            </w:r>
            <w:proofErr w:type="spellStart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EdD</w:t>
            </w:r>
            <w:proofErr w:type="spellEnd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ED3F1F4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Vocational or technical license </w:t>
            </w:r>
          </w:p>
          <w:p w14:paraId="43F5F156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559FE0E2" w14:textId="77777777" w:rsidTr="0030085E">
        <w:trPr>
          <w:cantSplit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0C06B" w14:textId="77777777" w:rsidR="0030085E" w:rsidRPr="00D3439C" w:rsidRDefault="0030085E" w:rsidP="003008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 E</w:t>
            </w:r>
          </w:p>
          <w:p w14:paraId="03427861" w14:textId="77777777" w:rsidR="0030085E" w:rsidRPr="00D3439C" w:rsidRDefault="0030085E" w:rsidP="0030085E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RESPONSE TO QUESTION 11 </w:t>
            </w:r>
            <w:proofErr w:type="gramStart"/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IS</w:t>
            </w:r>
            <w:proofErr w:type="gramEnd"/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BACHELOR’S DEGREE OR HIGHER, ASK QUESTION 12.</w:t>
            </w:r>
          </w:p>
          <w:p w14:paraId="2810DADD" w14:textId="77777777" w:rsidR="0030085E" w:rsidRPr="00D3439C" w:rsidRDefault="0030085E" w:rsidP="0030085E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OTHERWISE, GO TO QUESTION 13.</w:t>
            </w:r>
          </w:p>
          <w:p w14:paraId="29A90E8C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077B6451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317A3" w14:textId="77777777" w:rsidR="0030085E" w:rsidRPr="00D3439C" w:rsidRDefault="0030085E" w:rsidP="0030085E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4D2ECABD" w14:textId="77777777" w:rsidR="0030085E" w:rsidRPr="00D3439C" w:rsidRDefault="0030085E" w:rsidP="0030085E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12. This question focuses on </w:t>
            </w:r>
            <w:r w:rsidRPr="00D3439C">
              <w:rPr>
                <w:rFonts w:ascii="Times New Roman" w:hAnsi="Times New Roman"/>
                <w:b/>
                <w:bCs/>
                <w:sz w:val="24"/>
                <w:szCs w:val="24"/>
              </w:rPr>
              <w:t>&lt;Name’s</w:t>
            </w:r>
            <w:proofErr w:type="gramStart"/>
            <w:r w:rsidRPr="00D34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&gt; </w:t>
            </w:r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BACHELOR’S</w:t>
            </w:r>
            <w:proofErr w:type="gramEnd"/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DEGREE.  </w:t>
            </w:r>
            <w:proofErr w:type="gramStart"/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What was the specific major or majors of any BACHELOR’S DEGREES </w:t>
            </w:r>
            <w:r w:rsidRPr="00D34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has received?</w:t>
            </w:r>
            <w:proofErr w:type="gramEnd"/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For example, chemical engineering, elementary teacher education</w:t>
            </w:r>
            <w:r w:rsidRPr="00D3439C">
              <w:rPr>
                <w:rFonts w:ascii="Times New Roman" w:hAnsi="Times New Roman"/>
                <w:b/>
                <w:bCs/>
                <w:strike/>
                <w:color w:val="auto"/>
                <w:sz w:val="24"/>
                <w:szCs w:val="24"/>
              </w:rPr>
              <w:t>,</w:t>
            </w:r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or organizational psychology.</w:t>
            </w:r>
          </w:p>
          <w:p w14:paraId="17249EB0" w14:textId="77777777" w:rsidR="0030085E" w:rsidRPr="00D3439C" w:rsidRDefault="0030085E" w:rsidP="0030085E">
            <w:pPr>
              <w:pStyle w:val="Heading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72E87A3C" w14:textId="77777777" w:rsidR="0030085E" w:rsidRPr="00D3439C" w:rsidRDefault="0030085E" w:rsidP="00300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THIS PERSON HAS MORE THAN ONE MAJOR OR BACHELOR’S DEGREE, ASK FOR ALL MAJOR FIELDS.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647C1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1BAFFA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623ABCC5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0268BF31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</w:tc>
      </w:tr>
      <w:tr w:rsidR="0030085E" w:rsidRPr="00D3439C" w14:paraId="19861126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41CAB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58CA128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 What is &lt;Name’s&gt; ancestry or ethnic origin?</w:t>
            </w:r>
            <w:r w:rsidRPr="00D3439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ab/>
            </w:r>
          </w:p>
          <w:p w14:paraId="6F0F4C57" w14:textId="77777777" w:rsidR="0030085E" w:rsidRPr="00D3439C" w:rsidRDefault="0030085E" w:rsidP="0030085E">
            <w:pPr>
              <w:widowControl w:val="0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(For example:  Italian, Jamaican, African-American, Cambodian, Cape Verdean, Norwegian, Dominican, French Canadian, Haitian, Korean, Lebanese, Polish, Nigerian, Mexican, Taiwanese, Ukrainian and so on.)</w:t>
            </w:r>
          </w:p>
          <w:p w14:paraId="38F08ECE" w14:textId="77777777" w:rsidR="0030085E" w:rsidRPr="00D3439C" w:rsidRDefault="0030085E" w:rsidP="0030085E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34F92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3092F8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83028B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06056F28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</w:tc>
      </w:tr>
      <w:tr w:rsidR="0030085E" w:rsidRPr="00D3439C" w14:paraId="760905ED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9A73" w14:textId="77777777" w:rsidR="0030085E" w:rsidRPr="00D3439C" w:rsidRDefault="0030085E" w:rsidP="0030085E">
            <w:pPr>
              <w:pStyle w:val="BodyText2"/>
              <w:spacing w:before="0" w:after="47"/>
              <w:rPr>
                <w:bCs w:val="0"/>
                <w:sz w:val="24"/>
                <w:szCs w:val="24"/>
              </w:rPr>
            </w:pPr>
          </w:p>
          <w:p w14:paraId="60CDF7BB" w14:textId="77777777" w:rsidR="0030085E" w:rsidRPr="00D3439C" w:rsidRDefault="0030085E" w:rsidP="0030085E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14a. Does </w:t>
            </w:r>
            <w:r w:rsidRPr="00D3439C">
              <w:rPr>
                <w:bCs w:val="0"/>
                <w:color w:val="000000"/>
                <w:sz w:val="24"/>
                <w:szCs w:val="24"/>
              </w:rPr>
              <w:t>&lt;Name&gt;</w:t>
            </w:r>
            <w:r w:rsidRPr="00D3439C">
              <w:rPr>
                <w:b w:val="0"/>
                <w:bCs w:val="0"/>
                <w:color w:val="000000"/>
                <w:sz w:val="24"/>
                <w:szCs w:val="24"/>
              </w:rPr>
              <w:t xml:space="preserve"> s</w:t>
            </w:r>
            <w:r w:rsidRPr="00D3439C">
              <w:rPr>
                <w:sz w:val="24"/>
                <w:szCs w:val="24"/>
              </w:rPr>
              <w:t>peak a language other than English at home?</w:t>
            </w:r>
          </w:p>
          <w:p w14:paraId="58A5A57C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A7D1B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E66B4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2326BE77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No = 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INSTRUCTION F</w:t>
            </w:r>
          </w:p>
          <w:p w14:paraId="2065A21D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5E" w:rsidRPr="00D3439C" w14:paraId="21AAB057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55BAB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A91A7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14b. What is this language?</w:t>
            </w:r>
          </w:p>
          <w:p w14:paraId="4D828809" w14:textId="77777777" w:rsidR="0030085E" w:rsidRPr="00D3439C" w:rsidRDefault="0030085E" w:rsidP="0030085E">
            <w:pPr>
              <w:pStyle w:val="BodyText2"/>
              <w:spacing w:before="0" w:after="47"/>
              <w:rPr>
                <w:bCs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9AF57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B86FED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</w:tc>
      </w:tr>
      <w:tr w:rsidR="0030085E" w:rsidRPr="00D3439C" w14:paraId="16F6D610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BB9E5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75A31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14c</w:t>
            </w: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.  How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well does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speak English – very well, well, not well, not at all?</w:t>
            </w:r>
          </w:p>
          <w:p w14:paraId="542BAEAA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97AF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FEBF1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Very well</w:t>
            </w:r>
          </w:p>
          <w:p w14:paraId="794B4E72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Well</w:t>
            </w:r>
          </w:p>
          <w:p w14:paraId="590D59B5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Not well</w:t>
            </w:r>
          </w:p>
          <w:p w14:paraId="70375CFA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Not at all</w:t>
            </w:r>
          </w:p>
        </w:tc>
      </w:tr>
      <w:tr w:rsidR="0030085E" w:rsidRPr="00D3439C" w14:paraId="62DF017B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EE561" w14:textId="77777777" w:rsidR="0030085E" w:rsidRPr="00D3439C" w:rsidRDefault="0030085E" w:rsidP="00300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INSTRUCTION F</w:t>
            </w:r>
          </w:p>
          <w:p w14:paraId="1D326B3E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aps/>
                <w:color w:val="0000FF"/>
                <w:sz w:val="24"/>
                <w:szCs w:val="24"/>
              </w:rPr>
              <w:t>If there is another person to collect detailED person data for, Continue to person 3.</w:t>
            </w:r>
          </w:p>
          <w:p w14:paraId="3248FB6C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caps/>
                <w:color w:val="0000FF"/>
                <w:sz w:val="24"/>
                <w:szCs w:val="24"/>
              </w:rPr>
              <w:t>Otherwise, end interview.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2262B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8BEED" w14:textId="77777777" w:rsidR="0030085E" w:rsidRPr="00D3439C" w:rsidRDefault="0030085E" w:rsidP="0030085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1D14B83" w14:textId="77777777" w:rsidR="0030085E" w:rsidRPr="00D3439C" w:rsidRDefault="0030085E" w:rsidP="0030085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54AAA04" w14:textId="77777777" w:rsidR="0030085E" w:rsidRPr="00D3439C" w:rsidRDefault="0030085E" w:rsidP="003008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695BF4" w14:textId="77777777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00F98D44" w14:textId="77777777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00AD1338" w14:textId="77777777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0AC6F096" w14:textId="77777777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  <w:r w:rsidRPr="00D3439C">
        <w:rPr>
          <w:rFonts w:ascii="Times New Roman" w:hAnsi="Times New Roman" w:cs="Times New Roman"/>
          <w:b/>
          <w:sz w:val="24"/>
          <w:szCs w:val="24"/>
        </w:rPr>
        <w:lastRenderedPageBreak/>
        <w:t>DETAILED QUESTIONS-PERSON 3</w:t>
      </w:r>
    </w:p>
    <w:tbl>
      <w:tblPr>
        <w:tblW w:w="5975" w:type="pct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7471"/>
        <w:gridCol w:w="3690"/>
      </w:tblGrid>
      <w:tr w:rsidR="0030085E" w:rsidRPr="00D3439C" w14:paraId="0B5D2115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87409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ind w:left="-225"/>
              <w:contextualSpacing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837B0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>NAME ____________________</w:t>
            </w:r>
          </w:p>
        </w:tc>
      </w:tr>
      <w:tr w:rsidR="0030085E" w:rsidRPr="00D3439C" w14:paraId="69DA39A8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AE5F5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</w:p>
          <w:p w14:paraId="18E49021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>7a. I will now be asking a series of questions about &lt;Name&gt;.</w:t>
            </w:r>
          </w:p>
          <w:p w14:paraId="137A12F4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>The next few questions deal with &lt;Name’s&gt; place of birth and citizenship...</w:t>
            </w:r>
          </w:p>
          <w:p w14:paraId="4D35C503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ab/>
            </w:r>
          </w:p>
          <w:p w14:paraId="22D3E649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Where was &lt;Name&gt; born? </w:t>
            </w:r>
          </w:p>
          <w:p w14:paraId="363646C0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sz w:val="24"/>
                <w:szCs w:val="24"/>
              </w:rPr>
            </w:pPr>
          </w:p>
          <w:p w14:paraId="5B45117C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b w:val="0"/>
                <w:color w:val="0000FF"/>
                <w:sz w:val="24"/>
                <w:szCs w:val="24"/>
              </w:rPr>
            </w:pPr>
            <w:r w:rsidRPr="00D3439C">
              <w:rPr>
                <w:b w:val="0"/>
                <w:color w:val="0000FF"/>
                <w:sz w:val="24"/>
                <w:szCs w:val="24"/>
              </w:rPr>
              <w:t>ENTER STATE, IF KNOWN.  IF STATE NOT KNOWN, ENTER U.S.</w:t>
            </w:r>
          </w:p>
          <w:p w14:paraId="03BCA4CE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B35BE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</w:p>
          <w:p w14:paraId="0419C219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</w:p>
          <w:p w14:paraId="6B37E729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_______ State = </w:t>
            </w:r>
            <w:r w:rsidRPr="00D3439C">
              <w:rPr>
                <w:rFonts w:ascii="Times New Roman" w:hAnsi="Times New Roman"/>
                <w:color w:val="FF0000"/>
              </w:rPr>
              <w:t>Go to 10a1</w:t>
            </w:r>
          </w:p>
          <w:p w14:paraId="5AAC04EE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 xml:space="preserve">   OR</w:t>
            </w:r>
          </w:p>
          <w:p w14:paraId="1446142D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 xml:space="preserve">Not born in the US = </w:t>
            </w:r>
            <w:r w:rsidRPr="00D3439C">
              <w:rPr>
                <w:rFonts w:ascii="Times New Roman" w:hAnsi="Times New Roman"/>
                <w:color w:val="FF0000"/>
              </w:rPr>
              <w:t>Go to 7b</w:t>
            </w:r>
          </w:p>
          <w:p w14:paraId="5F80C389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</w:p>
        </w:tc>
      </w:tr>
      <w:tr w:rsidR="0030085E" w:rsidRPr="00D3439C" w14:paraId="479C21D8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2C888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</w:p>
          <w:p w14:paraId="5E33F5D3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before="0" w:after="47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>7b. In what country was &lt;Name&gt; born?</w:t>
            </w:r>
          </w:p>
          <w:p w14:paraId="0A6A9990" w14:textId="77777777" w:rsidR="0030085E" w:rsidRPr="00D3439C" w:rsidRDefault="0030085E" w:rsidP="0030085E">
            <w:pPr>
              <w:pStyle w:val="BodyText2"/>
              <w:tabs>
                <w:tab w:val="left" w:pos="799"/>
                <w:tab w:val="left" w:pos="2385"/>
              </w:tabs>
              <w:spacing w:after="47"/>
              <w:contextualSpacing/>
              <w:rPr>
                <w:b w:val="0"/>
                <w:sz w:val="24"/>
                <w:szCs w:val="24"/>
              </w:rPr>
            </w:pPr>
            <w:r w:rsidRPr="00D3439C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1F118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</w:p>
          <w:p w14:paraId="17DB0003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>___________  Country</w:t>
            </w:r>
          </w:p>
        </w:tc>
      </w:tr>
      <w:tr w:rsidR="0030085E" w:rsidRPr="00D3439C" w14:paraId="54A26063" w14:textId="77777777" w:rsidTr="0030085E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B427F" w14:textId="77777777" w:rsidR="0030085E" w:rsidRPr="00D3439C" w:rsidRDefault="0030085E" w:rsidP="0030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2D29C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001687AA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COUNTRY IN 7b IS PUERTO RICO, GUAM, THE U.S. VIRGIN ISLANDS, OR NORTHERN MARIANAS, GO TO QUESTION 9a.  </w:t>
            </w:r>
          </w:p>
          <w:p w14:paraId="7B5F21D4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OTHERWISE, GO TO QUESTION 8a.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BA1AE24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192B9418" w14:textId="77777777" w:rsidTr="0030085E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3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8907A" w14:textId="77777777" w:rsidR="0030085E" w:rsidRPr="00D3439C" w:rsidRDefault="0030085E" w:rsidP="0030085E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  <w:p w14:paraId="04AB8259" w14:textId="77777777" w:rsidR="0030085E" w:rsidRPr="00D3439C" w:rsidRDefault="0030085E" w:rsidP="0030085E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8a. Is &lt;Name&gt; a citizen of the United </w:t>
            </w:r>
            <w:proofErr w:type="gramStart"/>
            <w:r w:rsidRPr="00D3439C">
              <w:rPr>
                <w:sz w:val="24"/>
                <w:szCs w:val="24"/>
              </w:rPr>
              <w:t>States?</w:t>
            </w:r>
            <w:proofErr w:type="gramEnd"/>
          </w:p>
        </w:tc>
        <w:tc>
          <w:tcPr>
            <w:tcW w:w="16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B444B5" w14:textId="77777777" w:rsidR="0030085E" w:rsidRPr="00D3439C" w:rsidRDefault="0030085E" w:rsidP="0030085E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Yes =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 Go to 8b</w:t>
            </w:r>
          </w:p>
          <w:p w14:paraId="18BCAC52" w14:textId="77777777" w:rsidR="0030085E" w:rsidRPr="00D3439C" w:rsidRDefault="0030085E" w:rsidP="003008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No = 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9a</w:t>
            </w:r>
          </w:p>
        </w:tc>
      </w:tr>
      <w:tr w:rsidR="0030085E" w:rsidRPr="00D3439C" w14:paraId="42F1D72F" w14:textId="77777777" w:rsidTr="0030085E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3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D0914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B20C1F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8b.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 &lt;Name&gt; born abroad of U.S. citizen parent or parents, or did &lt;Name&gt; become a citizen by naturalization?</w:t>
            </w:r>
          </w:p>
          <w:p w14:paraId="0A87E286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09D951" w14:textId="77777777" w:rsidR="0030085E" w:rsidRPr="00D3439C" w:rsidRDefault="0030085E" w:rsidP="0030085E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</w:t>
            </w: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Born abroad of U.S. citizen parent or parents =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9a</w:t>
            </w:r>
          </w:p>
          <w:p w14:paraId="06E2B978" w14:textId="77777777" w:rsidR="0030085E" w:rsidRPr="00D3439C" w:rsidRDefault="0030085E" w:rsidP="0030085E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</w:t>
            </w: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Citizen by naturalization = 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8c</w:t>
            </w:r>
          </w:p>
        </w:tc>
      </w:tr>
      <w:tr w:rsidR="0030085E" w:rsidRPr="00D3439C" w14:paraId="49319503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8EE74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(YEAR OF NATURALIZATION: 8c – 8d)</w:t>
            </w:r>
          </w:p>
          <w:p w14:paraId="6740C3CF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3AA4DD14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BEFORE 1985, READ THIS:</w:t>
            </w:r>
          </w:p>
          <w:p w14:paraId="61C20BED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*8c. In what year did &lt;Name&gt; become a naturalized citizen of the United States? Was it before 1985, between 1985 and 1989, between 1990 and 1994, between 1995 and 1999, between 2000 and 2004, or 2005 or later?</w:t>
            </w:r>
          </w:p>
          <w:p w14:paraId="6C505DC2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29D36F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1985 AND 1989, READ THIS:</w:t>
            </w:r>
          </w:p>
          <w:p w14:paraId="79A1422E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*8c. In what year did &lt;Name&gt; become a naturalized citizen of the United States? Was it between 1985 and 1989, between 1990 and 1994, between 1995 and 1999, between 2000 and 2004, or 2005 or later?</w:t>
            </w:r>
          </w:p>
          <w:p w14:paraId="3A74DE64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846996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1990 AND 1994, READ THIS:</w:t>
            </w:r>
          </w:p>
          <w:p w14:paraId="62D36F5D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*8c. In what year did &lt;Name&gt; become a naturalized citizen of the United States? Was it between 1990 and 1994, between 1995 and 1999, between 2000 and 2004, or 2005 or later?</w:t>
            </w:r>
          </w:p>
          <w:p w14:paraId="646434C0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488E27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1995 AND 1999, READ THIS:</w:t>
            </w:r>
          </w:p>
          <w:p w14:paraId="4182574B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*8c. In what year did &lt;Name&gt; become a naturalized citizen of the United States? Was it between 1995 and 1999, between 2000 and 2004, or 2005 or later?</w:t>
            </w:r>
          </w:p>
          <w:p w14:paraId="405BAC17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5D203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2000 AND 2004, READ THIS:</w:t>
            </w:r>
          </w:p>
          <w:p w14:paraId="66B686E4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*8c. In what year did &lt;Name&gt; become a naturalized citizen of the United States? Was it between 2000 and 2004, or 2005 or later?</w:t>
            </w:r>
          </w:p>
          <w:p w14:paraId="0361D5D0" w14:textId="77777777" w:rsidR="0030085E" w:rsidRPr="00D3439C" w:rsidRDefault="0030085E" w:rsidP="0030085E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43F23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</w:rPr>
            </w:pPr>
          </w:p>
          <w:p w14:paraId="4A0712DB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Before 1985 = 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>Go to 9a</w:t>
            </w:r>
            <w:r w:rsidRPr="00D3439C">
              <w:rPr>
                <w:rFonts w:ascii="Times New Roman" w:hAnsi="Times New Roman"/>
              </w:rPr>
              <w:t xml:space="preserve">                        </w:t>
            </w:r>
          </w:p>
          <w:p w14:paraId="0C6B400A" w14:textId="77777777" w:rsidR="0030085E" w:rsidRPr="00D3439C" w:rsidRDefault="0030085E" w:rsidP="0030085E">
            <w:pPr>
              <w:pStyle w:val="Level1"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 1985 – 1989 = 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>Go to 9a</w:t>
            </w:r>
            <w:r w:rsidRPr="00D3439C">
              <w:rPr>
                <w:rFonts w:ascii="Times New Roman" w:hAnsi="Times New Roman"/>
              </w:rPr>
              <w:tab/>
              <w:t xml:space="preserve">              </w:t>
            </w:r>
          </w:p>
          <w:p w14:paraId="0984895E" w14:textId="77777777" w:rsidR="0030085E" w:rsidRPr="00D3439C" w:rsidRDefault="0030085E" w:rsidP="0030085E">
            <w:pPr>
              <w:pStyle w:val="Level1"/>
              <w:contextualSpacing/>
              <w:rPr>
                <w:rFonts w:ascii="Times New Roman" w:hAnsi="Times New Roman"/>
              </w:rPr>
            </w:pPr>
            <w:r w:rsidRPr="00D3439C">
              <w:rPr>
                <w:rFonts w:ascii="Times New Roman" w:hAnsi="Times New Roman"/>
              </w:rPr>
              <w:t xml:space="preserve"> 1990 – 1994 = 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>Go to 9a</w:t>
            </w:r>
            <w:r w:rsidRPr="00D3439C">
              <w:rPr>
                <w:rFonts w:ascii="Times New Roman" w:hAnsi="Times New Roman"/>
              </w:rPr>
              <w:tab/>
              <w:t xml:space="preserve">              </w:t>
            </w:r>
          </w:p>
          <w:p w14:paraId="3C96846F" w14:textId="77777777" w:rsidR="0030085E" w:rsidRPr="00D3439C" w:rsidRDefault="0030085E" w:rsidP="0030085E">
            <w:pPr>
              <w:pStyle w:val="Level1"/>
              <w:contextualSpacing/>
              <w:rPr>
                <w:rFonts w:ascii="Times New Roman" w:hAnsi="Times New Roman"/>
                <w:color w:val="FF0000"/>
              </w:rPr>
            </w:pPr>
            <w:r w:rsidRPr="00D3439C">
              <w:rPr>
                <w:rFonts w:ascii="Times New Roman" w:hAnsi="Times New Roman"/>
              </w:rPr>
              <w:t xml:space="preserve"> 1995 – 1999 = </w:t>
            </w:r>
            <w:r w:rsidRPr="00D3439C">
              <w:rPr>
                <w:rFonts w:ascii="Times New Roman" w:hAnsi="Times New Roman"/>
                <w:i/>
                <w:iCs/>
                <w:color w:val="FF0000"/>
              </w:rPr>
              <w:t>Go to 9a</w:t>
            </w:r>
            <w:r w:rsidRPr="00D3439C">
              <w:rPr>
                <w:rFonts w:ascii="Times New Roman" w:hAnsi="Times New Roman"/>
              </w:rPr>
              <w:tab/>
              <w:t xml:space="preserve">              </w:t>
            </w:r>
          </w:p>
          <w:p w14:paraId="75637362" w14:textId="77777777" w:rsidR="0030085E" w:rsidRPr="00D3439C" w:rsidRDefault="0030085E" w:rsidP="0030085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2000 – 2004 = </w:t>
            </w:r>
            <w:r w:rsidRPr="00D3439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9a</w:t>
            </w:r>
          </w:p>
          <w:p w14:paraId="034E675F" w14:textId="77777777" w:rsidR="0030085E" w:rsidRPr="00D3439C" w:rsidRDefault="0030085E" w:rsidP="0030085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2005 or later = </w:t>
            </w:r>
            <w:r w:rsidRPr="00D3439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8d</w:t>
            </w:r>
          </w:p>
          <w:p w14:paraId="71E06939" w14:textId="77777777" w:rsidR="0030085E" w:rsidRPr="00D3439C" w:rsidRDefault="0030085E" w:rsidP="003008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47C832B3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E74D3" w14:textId="77777777" w:rsidR="0030085E" w:rsidRPr="00D3439C" w:rsidRDefault="0030085E" w:rsidP="0030085E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*8d.  </w:t>
            </w:r>
            <w:r w:rsidRPr="00D3439C">
              <w:rPr>
                <w:color w:val="000000"/>
                <w:sz w:val="24"/>
                <w:szCs w:val="24"/>
              </w:rPr>
              <w:t>In what year was that?</w:t>
            </w:r>
          </w:p>
          <w:p w14:paraId="2744893D" w14:textId="77777777" w:rsidR="0030085E" w:rsidRPr="00D3439C" w:rsidRDefault="0030085E" w:rsidP="0030085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1A0B0" w14:textId="77777777" w:rsidR="0030085E" w:rsidRPr="00D3439C" w:rsidRDefault="0030085E" w:rsidP="0030085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  <w:t>ENTER SPECIFIC YEAR THIS PERSON BECAME A NATURALIZED CITIZEN IN 2005 OR LATER.</w:t>
            </w:r>
          </w:p>
          <w:p w14:paraId="558E23E7" w14:textId="77777777" w:rsidR="0030085E" w:rsidRPr="00D3439C" w:rsidRDefault="0030085E" w:rsidP="0030085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435F3" w14:textId="77777777" w:rsidR="0030085E" w:rsidRPr="00D3439C" w:rsidRDefault="0030085E" w:rsidP="003008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68DBC" w14:textId="77777777" w:rsidR="0030085E" w:rsidRPr="00D3439C" w:rsidRDefault="0030085E" w:rsidP="00300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_______________  Year</w:t>
            </w:r>
          </w:p>
        </w:tc>
      </w:tr>
      <w:tr w:rsidR="0030085E" w:rsidRPr="00D3439C" w14:paraId="5427E706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DC8DA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(YEAR OF ENTRY: 9a – 9b)</w:t>
            </w:r>
          </w:p>
          <w:p w14:paraId="511F4C81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C6CDA0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BEFORE 1985, READ THIS:</w:t>
            </w:r>
          </w:p>
          <w:p w14:paraId="3DCB4805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*9a. In what year did &lt;Name&gt; come to live in the United States? 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Was it before 1985, between 1985 and 1989, between 1990 and 1994, between 1995 and 1999, between 2000 and 2004, or 2005 or later? </w:t>
            </w: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&lt;Name&gt; came to live in the United States more than once, give the latest year.</w:t>
            </w:r>
          </w:p>
          <w:p w14:paraId="3A96B9F0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680906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1985 AND 1989, READ THIS:</w:t>
            </w:r>
          </w:p>
          <w:p w14:paraId="092F070C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*9a. In what year did &lt;Name&gt; come to live in the United States? 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Was it between 1985 and 1989, between 1990 and 1994, between 1995 and 1999, between 2000 and 2004, or 2005 or later? </w:t>
            </w: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&lt;Name&gt; came to live in the United States more than once, give the latest year.</w:t>
            </w:r>
          </w:p>
          <w:p w14:paraId="6C2DFEFE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9C59D9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1990 AND 1994, READ THIS:</w:t>
            </w:r>
          </w:p>
          <w:p w14:paraId="782FB22B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*9a. In what year did &lt;Name&gt; come to live in the United States? 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Was between 1990 and 1994</w:t>
            </w:r>
            <w:proofErr w:type="gramStart"/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1995</w:t>
            </w:r>
            <w:proofErr w:type="gramEnd"/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1999, between 2000 and 2004, or 2005 or later? </w:t>
            </w: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&lt;Name&gt; came to live in the United States more than once, give the latest year.</w:t>
            </w:r>
          </w:p>
          <w:p w14:paraId="58D321BE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C25542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1995 AND 1999, READ THIS:</w:t>
            </w:r>
          </w:p>
          <w:p w14:paraId="584D99A5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*9a. In what year did &lt;Name&gt; come to live in the United States? </w:t>
            </w:r>
            <w:proofErr w:type="gramStart"/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Was between 1995 and 1999, between 2000 and 2004, or 2005 or later?</w:t>
            </w:r>
            <w:proofErr w:type="gramEnd"/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&lt;Name&gt; came to live in the United States more than once, give the latest year.</w:t>
            </w:r>
          </w:p>
          <w:p w14:paraId="340C3286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FB0184" w14:textId="77777777" w:rsidR="0030085E" w:rsidRPr="00D3439C" w:rsidRDefault="0030085E" w:rsidP="0030085E">
            <w:pPr>
              <w:widowControl w:val="0"/>
              <w:tabs>
                <w:tab w:val="left" w:pos="799"/>
                <w:tab w:val="left" w:pos="2385"/>
              </w:tabs>
              <w:spacing w:after="47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IF THIS PERSON  WAS BORN BETWEEN 2000 AND 2004, READ THIS:</w:t>
            </w:r>
          </w:p>
          <w:p w14:paraId="0275FFB2" w14:textId="77777777" w:rsidR="0030085E" w:rsidRPr="00D3439C" w:rsidRDefault="0030085E" w:rsidP="0030085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*9a. In what year did &lt;Name&gt; come to live in the United States? </w:t>
            </w:r>
            <w:proofErr w:type="gramStart"/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Was between 2000 and 2004, or 2005 or later?</w:t>
            </w:r>
            <w:proofErr w:type="gramEnd"/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&lt;Name&gt; came to live in the United States more than once, give the latest year.</w:t>
            </w:r>
          </w:p>
          <w:p w14:paraId="03DF01DF" w14:textId="77777777" w:rsidR="0030085E" w:rsidRPr="00D3439C" w:rsidRDefault="0030085E" w:rsidP="0030085E">
            <w:pPr>
              <w:pStyle w:val="CommentText"/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76FF4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Before 1985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Go to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10a1</w:t>
            </w:r>
          </w:p>
          <w:p w14:paraId="3E6EA6FE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1985 - 1989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Go to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10a1</w:t>
            </w:r>
          </w:p>
          <w:p w14:paraId="3609342E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1990 - 1994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Go to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10a1</w:t>
            </w:r>
          </w:p>
          <w:p w14:paraId="1A239909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1995 - 1999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10a1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2B2BD51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2000 - 2004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</w:t>
            </w:r>
            <w:r w:rsidRPr="00D3439C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 10a1</w:t>
            </w:r>
          </w:p>
          <w:p w14:paraId="7E15BE77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2005 or later </w:t>
            </w: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 </w:t>
            </w:r>
            <w:r w:rsidRPr="00D343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9b</w:t>
            </w:r>
          </w:p>
          <w:p w14:paraId="2338C69B" w14:textId="77777777" w:rsidR="0030085E" w:rsidRPr="00D3439C" w:rsidRDefault="0030085E" w:rsidP="003008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3FE0660B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6AC4C" w14:textId="77777777" w:rsidR="0030085E" w:rsidRPr="00D3439C" w:rsidRDefault="0030085E" w:rsidP="0030085E">
            <w:pPr>
              <w:pStyle w:val="BodyText2"/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*9b.  </w:t>
            </w:r>
            <w:r w:rsidRPr="00D3439C">
              <w:rPr>
                <w:color w:val="000000"/>
                <w:sz w:val="24"/>
                <w:szCs w:val="24"/>
              </w:rPr>
              <w:t>In what year was that?</w:t>
            </w:r>
          </w:p>
          <w:p w14:paraId="5B9C8E4A" w14:textId="77777777" w:rsidR="0030085E" w:rsidRPr="00D3439C" w:rsidRDefault="0030085E" w:rsidP="0030085E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</w:p>
          <w:p w14:paraId="200B8CF1" w14:textId="77777777" w:rsidR="0030085E" w:rsidRPr="00D3439C" w:rsidRDefault="0030085E" w:rsidP="0030085E">
            <w:pPr>
              <w:pStyle w:val="BodyText2"/>
              <w:widowControl/>
              <w:spacing w:before="0"/>
              <w:contextualSpacing/>
              <w:rPr>
                <w:b w:val="0"/>
                <w:iCs/>
                <w:color w:val="0000FF"/>
                <w:sz w:val="24"/>
                <w:szCs w:val="24"/>
              </w:rPr>
            </w:pPr>
            <w:r w:rsidRPr="00D3439C">
              <w:rPr>
                <w:b w:val="0"/>
                <w:iCs/>
                <w:color w:val="0000FF"/>
                <w:sz w:val="24"/>
                <w:szCs w:val="24"/>
              </w:rPr>
              <w:t>ENTER SPECIFIC YEAR THIS PERSON CAME TO LIVE IN THE US IN 2005 OR LATER.</w:t>
            </w:r>
          </w:p>
          <w:p w14:paraId="762ACE24" w14:textId="77777777" w:rsidR="0030085E" w:rsidRPr="00D3439C" w:rsidRDefault="0030085E" w:rsidP="0030085E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33E0D" w14:textId="77777777" w:rsidR="0030085E" w:rsidRPr="00D3439C" w:rsidRDefault="0030085E" w:rsidP="0030085E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_________________ Year</w:t>
            </w:r>
          </w:p>
        </w:tc>
      </w:tr>
      <w:tr w:rsidR="0030085E" w:rsidRPr="00D3439C" w14:paraId="0EE87813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78E5D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10a1.</w:t>
            </w: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next questions are about schooling and </w:t>
            </w:r>
          </w:p>
          <w:p w14:paraId="02DD3B83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 </w:t>
            </w:r>
          </w:p>
          <w:p w14:paraId="7C40CD21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A6233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any time IN THE LAST 3 MONTHS, has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attended school or college?  Include only nursery or preschool, kindergarten, elementary school, home school, and schooling that leads to a high school diploma or a college degree.  </w:t>
            </w:r>
          </w:p>
          <w:p w14:paraId="72662EFE" w14:textId="77777777" w:rsidR="0030085E" w:rsidRPr="00D3439C" w:rsidRDefault="0030085E" w:rsidP="0030085E">
            <w:pPr>
              <w:pStyle w:val="BodyText2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5B8C3" w14:textId="77777777" w:rsidR="0030085E" w:rsidRPr="00D3439C" w:rsidRDefault="0030085E" w:rsidP="0030085E">
            <w:pPr>
              <w:pStyle w:val="NormalWeb"/>
            </w:pPr>
          </w:p>
          <w:p w14:paraId="232DFFA9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5C2AC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Yes </w:t>
            </w:r>
          </w:p>
          <w:p w14:paraId="75FA16E0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No = </w:t>
            </w:r>
            <w:r w:rsidRPr="00D34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Go to 11 </w:t>
            </w:r>
          </w:p>
          <w:p w14:paraId="164C79C7" w14:textId="77777777" w:rsidR="0030085E" w:rsidRPr="00D3439C" w:rsidRDefault="0030085E" w:rsidP="0030085E">
            <w:pPr>
              <w:widowControl w:val="0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3230B956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32DE6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10a2. Was that a public school or college, a private </w:t>
            </w:r>
          </w:p>
          <w:p w14:paraId="1D147E7D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college, or home school? </w:t>
            </w:r>
          </w:p>
          <w:p w14:paraId="36454226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78340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Public school or college </w:t>
            </w:r>
          </w:p>
          <w:p w14:paraId="2D42E0C1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 Private school or college or home school </w:t>
            </w:r>
          </w:p>
          <w:p w14:paraId="79B50FEC" w14:textId="77777777" w:rsidR="0030085E" w:rsidRPr="00D3439C" w:rsidRDefault="0030085E" w:rsidP="0030085E">
            <w:pPr>
              <w:pStyle w:val="NormalWeb"/>
            </w:pPr>
          </w:p>
        </w:tc>
      </w:tr>
      <w:tr w:rsidR="0030085E" w:rsidRPr="00D3439C" w14:paraId="4844DEB4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2E19A" w14:textId="77777777" w:rsidR="0030085E" w:rsidRPr="00D3439C" w:rsidRDefault="0030085E" w:rsidP="0030085E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D57DC1" w14:textId="77777777" w:rsidR="0030085E" w:rsidRPr="00D3439C" w:rsidRDefault="0030085E" w:rsidP="0030085E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10b. What grade or level was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attending?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  <w:p w14:paraId="5B46206A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67167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Nursery school or preschool</w:t>
            </w:r>
          </w:p>
          <w:p w14:paraId="0B494FAB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Kindergarten</w:t>
            </w:r>
          </w:p>
          <w:p w14:paraId="1681FF08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</w:t>
            </w:r>
          </w:p>
          <w:p w14:paraId="14219A52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2</w:t>
            </w:r>
          </w:p>
          <w:p w14:paraId="6829E90B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3</w:t>
            </w:r>
          </w:p>
          <w:p w14:paraId="2ADE401C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4</w:t>
            </w:r>
          </w:p>
          <w:p w14:paraId="2B4E4857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5</w:t>
            </w:r>
          </w:p>
          <w:p w14:paraId="753A0719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6</w:t>
            </w:r>
          </w:p>
          <w:p w14:paraId="4E2F2D96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7</w:t>
            </w:r>
          </w:p>
          <w:p w14:paraId="02F4B5BA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8</w:t>
            </w:r>
          </w:p>
          <w:p w14:paraId="00EC5912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9</w:t>
            </w:r>
          </w:p>
          <w:p w14:paraId="0621B95F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10</w:t>
            </w:r>
          </w:p>
          <w:p w14:paraId="56D133F7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11</w:t>
            </w:r>
          </w:p>
          <w:p w14:paraId="32C37C3B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12</w:t>
            </w:r>
          </w:p>
          <w:p w14:paraId="1081A5E6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College undergraduate years, that is a college freshman to senior</w:t>
            </w:r>
          </w:p>
          <w:p w14:paraId="58C62073" w14:textId="77777777" w:rsidR="0030085E" w:rsidRPr="00D3439C" w:rsidRDefault="0030085E" w:rsidP="00300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Graduate or professional school beyond a bachelor’s degree, for example a Master’s or PhD program or medical or law school</w:t>
            </w:r>
          </w:p>
          <w:p w14:paraId="43D7C8F3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61CB9C20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083B9" w14:textId="77777777" w:rsidR="0030085E" w:rsidRPr="00D3439C" w:rsidRDefault="0030085E" w:rsidP="0030085E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11. What is the highest degree or level of school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has </w:t>
            </w:r>
            <w:r w:rsidRPr="00D34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COMPLETED?</w:t>
            </w:r>
          </w:p>
          <w:p w14:paraId="1B6A0C01" w14:textId="77777777" w:rsidR="0030085E" w:rsidRPr="00D3439C" w:rsidRDefault="0030085E" w:rsidP="0030085E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B33E4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No schooling completed</w:t>
            </w:r>
          </w:p>
          <w:p w14:paraId="1BE28E24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Nursery school</w:t>
            </w:r>
          </w:p>
          <w:p w14:paraId="5D73CC86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Kindergarten </w:t>
            </w:r>
          </w:p>
          <w:p w14:paraId="3E7A1B87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</w:t>
            </w:r>
          </w:p>
          <w:p w14:paraId="6D7EE4A1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2</w:t>
            </w:r>
          </w:p>
          <w:p w14:paraId="3815E57B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3</w:t>
            </w:r>
          </w:p>
          <w:p w14:paraId="3B11763A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4</w:t>
            </w:r>
          </w:p>
          <w:p w14:paraId="27F1610B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5</w:t>
            </w:r>
          </w:p>
          <w:p w14:paraId="7224B1E5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6</w:t>
            </w:r>
          </w:p>
          <w:p w14:paraId="04C9824D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7</w:t>
            </w:r>
          </w:p>
          <w:p w14:paraId="41986ADC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8</w:t>
            </w:r>
          </w:p>
          <w:p w14:paraId="0F485E2E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9</w:t>
            </w:r>
          </w:p>
          <w:p w14:paraId="6651BF89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10</w:t>
            </w:r>
          </w:p>
          <w:p w14:paraId="692DC6C7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11</w:t>
            </w:r>
          </w:p>
          <w:p w14:paraId="1C2FC299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Grade 12, no diploma</w:t>
            </w:r>
          </w:p>
          <w:p w14:paraId="6F49162F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Regular high school diploma</w:t>
            </w:r>
          </w:p>
          <w:p w14:paraId="61E50887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GED or alternative credential</w:t>
            </w:r>
          </w:p>
          <w:p w14:paraId="2A84FBD6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Some college, no degree</w:t>
            </w:r>
          </w:p>
          <w:p w14:paraId="4ABDFD95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Associate’s degree (for example: AA, AS)</w:t>
            </w:r>
          </w:p>
          <w:p w14:paraId="75B629D9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Bachelor’s degree (for </w:t>
            </w:r>
            <w:proofErr w:type="gramStart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  <w:proofErr w:type="gramEnd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BA, BS).</w:t>
            </w:r>
          </w:p>
          <w:p w14:paraId="6870592C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Master’s degree (for example: MA, MS, MEng, MEd, MSW, MBA)</w:t>
            </w:r>
          </w:p>
          <w:p w14:paraId="3919EA31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Professional degree beyond a bachelor’s degree (for example: MD, DDS, DVM, LLB, JD)</w:t>
            </w:r>
          </w:p>
          <w:p w14:paraId="323A2149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Doctorate degree (for example: PhD, </w:t>
            </w:r>
            <w:proofErr w:type="spellStart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EdD</w:t>
            </w:r>
            <w:proofErr w:type="spellEnd"/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B1BABEE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Vocational or technical license </w:t>
            </w:r>
          </w:p>
          <w:p w14:paraId="6F9FD56D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25F48978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15642" w14:textId="77777777" w:rsidR="0030085E" w:rsidRPr="00D3439C" w:rsidRDefault="0030085E" w:rsidP="00300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 E</w:t>
            </w:r>
          </w:p>
          <w:p w14:paraId="0EC70BA1" w14:textId="77777777" w:rsidR="0030085E" w:rsidRPr="00D3439C" w:rsidRDefault="0030085E" w:rsidP="0030085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RESPONSE TO QUESTION 11 </w:t>
            </w:r>
            <w:proofErr w:type="gramStart"/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IS</w:t>
            </w:r>
            <w:proofErr w:type="gramEnd"/>
            <w:r w:rsidRPr="00D343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BACHELOR’S DEGREE OR HIGHER, ASK QUESTION 12.</w:t>
            </w:r>
          </w:p>
          <w:p w14:paraId="0515D750" w14:textId="77777777" w:rsidR="0030085E" w:rsidRPr="00D3439C" w:rsidRDefault="0030085E" w:rsidP="0030085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OTHERWISE, GO TO QUESTION 13.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1D7E7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5E" w:rsidRPr="00D3439C" w14:paraId="210C2274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A7E30" w14:textId="77777777" w:rsidR="0030085E" w:rsidRPr="00D3439C" w:rsidRDefault="0030085E" w:rsidP="0030085E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11D7B6C1" w14:textId="77777777" w:rsidR="0030085E" w:rsidRPr="00D3439C" w:rsidRDefault="0030085E" w:rsidP="0030085E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12. This question focuses on </w:t>
            </w:r>
            <w:r w:rsidRPr="00D34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&lt;Name’s&gt; </w:t>
            </w:r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BACHELOR’S DEGREE.  </w:t>
            </w:r>
            <w:proofErr w:type="gramStart"/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What was the specific major or majors of any BACHELOR’S DEGREES </w:t>
            </w:r>
            <w:r w:rsidRPr="00D34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has received?</w:t>
            </w:r>
            <w:proofErr w:type="gramEnd"/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For example, chemical engineering, elementary teacher education</w:t>
            </w:r>
            <w:r w:rsidRPr="00D3439C">
              <w:rPr>
                <w:rFonts w:ascii="Times New Roman" w:hAnsi="Times New Roman"/>
                <w:b/>
                <w:bCs/>
                <w:strike/>
                <w:color w:val="auto"/>
                <w:sz w:val="24"/>
                <w:szCs w:val="24"/>
              </w:rPr>
              <w:t>,</w:t>
            </w:r>
            <w:r w:rsidRPr="00D3439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or organizational psychology.</w:t>
            </w:r>
          </w:p>
          <w:p w14:paraId="1B8AD040" w14:textId="77777777" w:rsidR="0030085E" w:rsidRPr="00D3439C" w:rsidRDefault="0030085E" w:rsidP="0030085E">
            <w:pPr>
              <w:pStyle w:val="Heading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3763DB53" w14:textId="77777777" w:rsidR="0030085E" w:rsidRPr="00D3439C" w:rsidRDefault="0030085E" w:rsidP="00300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aps/>
                <w:color w:val="0000FF"/>
                <w:sz w:val="24"/>
                <w:szCs w:val="24"/>
              </w:rPr>
              <w:t>IF THIS PERSON HAS MORE THAN ONE MAJOR OR BACHELOR’S DEGREE, ASK FOR ALL MAJOR FIELDS.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1E236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AFEA0A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07B252DC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5F217180" w14:textId="77777777" w:rsidR="0030085E" w:rsidRPr="00D3439C" w:rsidRDefault="0030085E" w:rsidP="0030085E">
            <w:pPr>
              <w:widowControl w:val="0"/>
              <w:tabs>
                <w:tab w:val="left" w:pos="979"/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</w:tc>
      </w:tr>
      <w:tr w:rsidR="0030085E" w:rsidRPr="00D3439C" w14:paraId="3D80E972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285A5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51DEC0D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 What is &lt;Name’s&gt; ancestry or ethnic origin?</w:t>
            </w:r>
          </w:p>
          <w:p w14:paraId="57F571C8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(For example:  Italian, Jamaican, African-American, Cambodian, Cape Verdean, Norwegian, Dominican, French Canadian, Haitian, Korean, Lebanese, Polish, Nigerian, Mexican, Taiwanese, Ukrainian and so on.)</w:t>
            </w:r>
          </w:p>
          <w:p w14:paraId="7E1AF54C" w14:textId="77777777" w:rsidR="0030085E" w:rsidRPr="00D3439C" w:rsidRDefault="0030085E" w:rsidP="0030085E">
            <w:pPr>
              <w:pStyle w:val="BlockText"/>
              <w:ind w:left="0" w:right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1572C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BA28D9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BDDC08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14:paraId="72AEF885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</w:tc>
      </w:tr>
      <w:tr w:rsidR="0030085E" w:rsidRPr="00D3439C" w14:paraId="3730796F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8A03F" w14:textId="77777777" w:rsidR="0030085E" w:rsidRPr="00D3439C" w:rsidRDefault="0030085E" w:rsidP="0030085E">
            <w:pPr>
              <w:pStyle w:val="BodyText2"/>
              <w:spacing w:before="0" w:after="47"/>
              <w:rPr>
                <w:bCs w:val="0"/>
                <w:sz w:val="24"/>
                <w:szCs w:val="24"/>
              </w:rPr>
            </w:pPr>
          </w:p>
          <w:p w14:paraId="35783E98" w14:textId="77777777" w:rsidR="0030085E" w:rsidRPr="00D3439C" w:rsidRDefault="0030085E" w:rsidP="0030085E">
            <w:pPr>
              <w:pStyle w:val="BodyText2"/>
              <w:widowControl/>
              <w:spacing w:before="0"/>
              <w:rPr>
                <w:sz w:val="24"/>
                <w:szCs w:val="24"/>
              </w:rPr>
            </w:pPr>
            <w:r w:rsidRPr="00D3439C">
              <w:rPr>
                <w:sz w:val="24"/>
                <w:szCs w:val="24"/>
              </w:rPr>
              <w:t xml:space="preserve">14a. Does </w:t>
            </w:r>
            <w:r w:rsidRPr="00D3439C">
              <w:rPr>
                <w:bCs w:val="0"/>
                <w:color w:val="000000"/>
                <w:sz w:val="24"/>
                <w:szCs w:val="24"/>
              </w:rPr>
              <w:t>&lt;Name&gt;</w:t>
            </w:r>
            <w:r w:rsidRPr="00D3439C">
              <w:rPr>
                <w:b w:val="0"/>
                <w:bCs w:val="0"/>
                <w:color w:val="000000"/>
                <w:sz w:val="24"/>
                <w:szCs w:val="24"/>
              </w:rPr>
              <w:t xml:space="preserve"> s</w:t>
            </w:r>
            <w:r w:rsidRPr="00D3439C">
              <w:rPr>
                <w:sz w:val="24"/>
                <w:szCs w:val="24"/>
              </w:rPr>
              <w:t>peak a language other than English at home?</w:t>
            </w:r>
          </w:p>
          <w:p w14:paraId="61061F6A" w14:textId="77777777" w:rsidR="0030085E" w:rsidRPr="00D3439C" w:rsidRDefault="0030085E" w:rsidP="0030085E">
            <w:pPr>
              <w:widowControl w:val="0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00950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219CF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1EC4C237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 No = </w:t>
            </w:r>
            <w:r w:rsidRPr="00D3439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INSTRUCTION F</w:t>
            </w:r>
          </w:p>
          <w:p w14:paraId="7D5B6B4E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5E" w:rsidRPr="00D3439C" w14:paraId="39F9BF28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F78F4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01C7B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14b. What is this language?</w:t>
            </w:r>
          </w:p>
          <w:p w14:paraId="54116D7A" w14:textId="77777777" w:rsidR="0030085E" w:rsidRPr="00D3439C" w:rsidRDefault="0030085E" w:rsidP="0030085E">
            <w:pPr>
              <w:pStyle w:val="BodyText2"/>
              <w:spacing w:before="0" w:after="47"/>
              <w:rPr>
                <w:bCs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1D682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AF165D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</w:tc>
      </w:tr>
      <w:tr w:rsidR="0030085E" w:rsidRPr="00D3439C" w14:paraId="63768C3A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74569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EABDB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14c</w:t>
            </w:r>
            <w:proofErr w:type="gramStart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.  How</w:t>
            </w:r>
            <w:proofErr w:type="gramEnd"/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well does </w:t>
            </w:r>
            <w:r w:rsidRPr="00D3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&lt;Name&gt; </w:t>
            </w: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speak English – very well, well, not well, not at all?</w:t>
            </w:r>
          </w:p>
          <w:p w14:paraId="3033BAD0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297A0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CFBBB3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Very well</w:t>
            </w:r>
          </w:p>
          <w:p w14:paraId="2960B56B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Well</w:t>
            </w:r>
          </w:p>
          <w:p w14:paraId="7E1C9937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Not well</w:t>
            </w:r>
          </w:p>
          <w:p w14:paraId="2A2EE0E5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sz w:val="24"/>
                <w:szCs w:val="24"/>
              </w:rPr>
              <w:t> Not at all</w:t>
            </w:r>
          </w:p>
        </w:tc>
      </w:tr>
      <w:tr w:rsidR="0030085E" w:rsidRPr="00D3439C" w14:paraId="15197E23" w14:textId="77777777" w:rsidTr="0030085E">
        <w:trPr>
          <w:cantSplit/>
        </w:trPr>
        <w:tc>
          <w:tcPr>
            <w:tcW w:w="3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E8182" w14:textId="77777777" w:rsidR="0030085E" w:rsidRPr="00D3439C" w:rsidRDefault="0030085E" w:rsidP="00300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sz w:val="24"/>
                <w:szCs w:val="24"/>
              </w:rPr>
              <w:t>INSTRUCTION F</w:t>
            </w:r>
          </w:p>
          <w:p w14:paraId="39EB3C68" w14:textId="77777777" w:rsidR="0030085E" w:rsidRPr="00D3439C" w:rsidRDefault="0030085E" w:rsidP="0030085E">
            <w:pPr>
              <w:widowControl w:val="0"/>
              <w:spacing w:after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9C">
              <w:rPr>
                <w:rFonts w:ascii="Times New Roman" w:hAnsi="Times New Roman" w:cs="Times New Roman"/>
                <w:b/>
                <w:caps/>
                <w:color w:val="0000FF"/>
                <w:sz w:val="24"/>
                <w:szCs w:val="24"/>
              </w:rPr>
              <w:t>end interview.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93601" w14:textId="77777777" w:rsidR="0030085E" w:rsidRPr="00D3439C" w:rsidRDefault="0030085E" w:rsidP="0030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8B9EB" w14:textId="77777777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7FD11E7F" w14:textId="77777777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148BDBD6" w14:textId="77777777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547D5138" w14:textId="77777777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66A1BF30" w14:textId="6166F1A8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455198AA" w14:textId="665A9B68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3D08C2F7" w14:textId="142C63F0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06029860" w14:textId="2C9C5878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04FAB2E9" w14:textId="20AE5AC8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5BDD5EBB" w14:textId="56880EFD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3CB3DEB2" w14:textId="5B7323E3" w:rsidR="0030085E" w:rsidRPr="00D3439C" w:rsidRDefault="0030085E" w:rsidP="0030085E">
      <w:pPr>
        <w:pStyle w:val="NoSpacing"/>
        <w:tabs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</w:p>
    <w:p w14:paraId="5ABB29BB" w14:textId="5EEB1094" w:rsidR="0030085E" w:rsidRDefault="0030085E" w:rsidP="0030085E">
      <w:pPr>
        <w:pStyle w:val="Heading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43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Weeks Worked and Income (Group 2)</w:t>
      </w:r>
    </w:p>
    <w:p w14:paraId="7AE7DD12" w14:textId="2C18FD8B" w:rsidR="00002BD9" w:rsidRDefault="00002BD9" w:rsidP="00002BD9"/>
    <w:p w14:paraId="2FCA46FA" w14:textId="77777777" w:rsidR="00002BD9" w:rsidRPr="00002BD9" w:rsidRDefault="00002BD9" w:rsidP="00002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2BD9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 ID #:</w:t>
      </w:r>
      <w:r w:rsidRPr="00002BD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02BD9">
        <w:rPr>
          <w:rFonts w:ascii="Times New Roman" w:eastAsia="Times New Roman" w:hAnsi="Times New Roman" w:cs="Times New Roman"/>
          <w:sz w:val="24"/>
          <w:szCs w:val="24"/>
        </w:rPr>
        <w:t xml:space="preserve"> |___|___|___|___|___|___|___|___|___|___| </w:t>
      </w:r>
    </w:p>
    <w:p w14:paraId="7FE8BDB7" w14:textId="77777777" w:rsidR="002D7A44" w:rsidRDefault="002D7A44" w:rsidP="00002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1A315" w14:textId="392C9F51" w:rsidR="00002BD9" w:rsidRPr="00002BD9" w:rsidRDefault="00002BD9" w:rsidP="00002B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02BD9">
        <w:rPr>
          <w:rFonts w:ascii="Times New Roman" w:eastAsia="Times New Roman" w:hAnsi="Times New Roman" w:cs="Times New Roman"/>
          <w:b/>
          <w:sz w:val="24"/>
          <w:szCs w:val="24"/>
        </w:rPr>
        <w:t>DETAILED QUESTIONS-PERSON 1</w:t>
      </w:r>
    </w:p>
    <w:tbl>
      <w:tblPr>
        <w:tblW w:w="5175" w:type="pct"/>
        <w:tblInd w:w="-18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31"/>
        <w:gridCol w:w="3338"/>
      </w:tblGrid>
      <w:tr w:rsidR="00002BD9" w:rsidRPr="00002BD9" w14:paraId="7D177205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A5AAA" w14:textId="77777777" w:rsidR="00002BD9" w:rsidRPr="00002BD9" w:rsidRDefault="00002BD9" w:rsidP="00002BD9">
            <w:pPr>
              <w:widowControl w:val="0"/>
              <w:tabs>
                <w:tab w:val="left" w:pos="799"/>
                <w:tab w:val="left" w:pos="2385"/>
              </w:tabs>
              <w:spacing w:before="84" w:after="47" w:line="240" w:lineRule="auto"/>
              <w:ind w:left="-225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64CCF3" w14:textId="77777777" w:rsidR="00002BD9" w:rsidRPr="00002BD9" w:rsidRDefault="00002BD9" w:rsidP="0000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NAME ___________</w:t>
            </w:r>
          </w:p>
        </w:tc>
      </w:tr>
      <w:tr w:rsidR="00002BD9" w:rsidRPr="00002BD9" w14:paraId="5B972F90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E31D1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49C61E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29a.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Now, I am going to ask a series of questions about employment…</w:t>
            </w:r>
          </w:p>
          <w:p w14:paraId="1C42204D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</w:r>
          </w:p>
          <w:p w14:paraId="2FDDF4AD" w14:textId="77777777" w:rsidR="00002BD9" w:rsidRPr="00002BD9" w:rsidRDefault="00002BD9" w:rsidP="00002BD9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LAST WEEK, did you work for pay at a job or business?</w:t>
            </w:r>
          </w:p>
          <w:p w14:paraId="71006E5B" w14:textId="77777777" w:rsidR="00002BD9" w:rsidRPr="00002BD9" w:rsidRDefault="00002BD9" w:rsidP="00002BD9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33CC"/>
                <w:sz w:val="24"/>
                <w:szCs w:val="24"/>
              </w:rPr>
            </w:pPr>
          </w:p>
          <w:p w14:paraId="38968D46" w14:textId="77777777" w:rsidR="00002BD9" w:rsidRPr="00002BD9" w:rsidRDefault="00002BD9" w:rsidP="00002BD9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(Include any work even if  you worked only 1 hour, or helped without pay in a family business or farm for 15 hours or more, or were on active duty in the Armed Forces.)</w:t>
            </w:r>
          </w:p>
          <w:p w14:paraId="02B685C8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             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370AD8" w14:textId="77777777" w:rsidR="00002BD9" w:rsidRPr="00002BD9" w:rsidRDefault="00002BD9" w:rsidP="00002BD9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snapToGrid w:val="0"/>
                <w:sz w:val="24"/>
                <w:szCs w:val="24"/>
              </w:rPr>
              <w:t xml:space="preserve"> 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Yes </w:t>
            </w:r>
            <w:r w:rsidRPr="00002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go to 31</w:t>
            </w:r>
            <w:r w:rsidRPr="00002B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DA7DB5B" w14:textId="77777777" w:rsidR="00002BD9" w:rsidRPr="00002BD9" w:rsidRDefault="00002BD9" w:rsidP="00002BD9">
            <w:pPr>
              <w:spacing w:after="0" w:line="240" w:lineRule="auto"/>
              <w:rPr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snapToGrid w:val="0"/>
                <w:sz w:val="24"/>
                <w:szCs w:val="24"/>
              </w:rPr>
              <w:t xml:space="preserve"> 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No</w:t>
            </w:r>
          </w:p>
        </w:tc>
      </w:tr>
      <w:tr w:rsidR="00002BD9" w:rsidRPr="00002BD9" w14:paraId="1246BD10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88ABE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BF764A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29b.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LAST WEEK, did you do ANY work for pay, even for as little as one hour?</w:t>
            </w:r>
          </w:p>
          <w:p w14:paraId="4829B180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8B5352" w14:textId="77777777" w:rsidR="00002BD9" w:rsidRPr="00002BD9" w:rsidRDefault="00002BD9" w:rsidP="00002BD9">
            <w:pPr>
              <w:spacing w:after="0" w:line="240" w:lineRule="auto"/>
              <w:rPr>
                <w:sz w:val="24"/>
                <w:szCs w:val="24"/>
              </w:rPr>
            </w:pPr>
          </w:p>
          <w:p w14:paraId="36081FC5" w14:textId="77777777" w:rsidR="00002BD9" w:rsidRPr="00002BD9" w:rsidRDefault="00002BD9" w:rsidP="00002BD9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  <w:p w14:paraId="70B79E22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No </w:t>
            </w: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go to 35a</w:t>
            </w:r>
          </w:p>
          <w:p w14:paraId="4F3A7FD4" w14:textId="77777777" w:rsidR="00002BD9" w:rsidRPr="00002BD9" w:rsidRDefault="00002BD9" w:rsidP="00002B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2BD9" w:rsidRPr="00002BD9" w14:paraId="2C3AC2E5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FC882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BF7D2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SEQ CHAPTER \h \r 1</w:instrTex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 LAST WEEK, how did you USUALLY get to work?</w:t>
            </w:r>
          </w:p>
          <w:p w14:paraId="316F0FE7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  <w:p w14:paraId="0CC1D7E1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(If you usually used more than one method of transportation during the trip, report the one used for most of the distance.)</w:t>
            </w:r>
          </w:p>
          <w:p w14:paraId="038386BE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4DCBF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256E4A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050417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Car, truck, or van</w:t>
            </w:r>
          </w:p>
          <w:p w14:paraId="227AE643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Bus or trolley bus</w:t>
            </w:r>
          </w:p>
          <w:p w14:paraId="5FE04E36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Streetcar or trolley car</w:t>
            </w:r>
          </w:p>
          <w:p w14:paraId="3B255E76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Subway or elevated</w:t>
            </w:r>
          </w:p>
          <w:p w14:paraId="23A59D7A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Railroad</w:t>
            </w:r>
          </w:p>
          <w:p w14:paraId="2397052C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Ferryboat</w:t>
            </w:r>
          </w:p>
          <w:p w14:paraId="73AE3722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Taxicab</w:t>
            </w:r>
          </w:p>
          <w:p w14:paraId="7D85FE7F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Motorcycle</w:t>
            </w:r>
          </w:p>
          <w:p w14:paraId="188144C0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Bicycle</w:t>
            </w:r>
          </w:p>
          <w:p w14:paraId="323741E8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Walked</w:t>
            </w:r>
          </w:p>
          <w:p w14:paraId="0CE8380D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Worked at home 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39</w:t>
            </w:r>
          </w:p>
          <w:p w14:paraId="43BB0B3C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Other method</w:t>
            </w:r>
          </w:p>
          <w:p w14:paraId="79AAE5B1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002BD9" w:rsidRPr="00002BD9" w14:paraId="31651E3A" w14:textId="77777777" w:rsidTr="005C7814">
        <w:trPr>
          <w:cantSplit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5538DF3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799D69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INSTRUCTION M </w:t>
            </w:r>
          </w:p>
          <w:p w14:paraId="4198A1D5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IF RESPONSE TO QUESTION 31 IS “CAR, TRUCK, OR VAN”, GO TO QUESTION 32.</w:t>
            </w:r>
          </w:p>
          <w:p w14:paraId="1785364F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OTHERWISE, GO TO QUESTION 33.  </w:t>
            </w:r>
          </w:p>
          <w:p w14:paraId="6C812493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5390DF7E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5769B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E3E27C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 LAST WEEK, how many people including yourself usually rode to work together?</w:t>
            </w:r>
          </w:p>
          <w:p w14:paraId="1F74A882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147A3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60BD5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02BD9" w:rsidRPr="00002BD9" w14:paraId="7D87C08F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ABAF0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42850C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33. LAST WEEK, what time did you usually leave for work?   </w:t>
            </w:r>
          </w:p>
          <w:p w14:paraId="1BF6DA94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2C2299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(What hour?)</w:t>
            </w:r>
          </w:p>
          <w:p w14:paraId="003848B0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(How many minutes past the hour?)</w:t>
            </w:r>
          </w:p>
          <w:p w14:paraId="0A493A25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(Was that AM or PM?)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484561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A7B57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Hour Minute</w:t>
            </w:r>
          </w:p>
          <w:p w14:paraId="7A7A6C61" w14:textId="77777777" w:rsidR="00002BD9" w:rsidRPr="00002BD9" w:rsidRDefault="00002BD9" w:rsidP="00002BD9">
            <w:pPr>
              <w:widowControl w:val="0"/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_ :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 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a.m.</w:t>
            </w:r>
          </w:p>
          <w:p w14:paraId="459CB2C9" w14:textId="77777777" w:rsidR="00002BD9" w:rsidRPr="00002BD9" w:rsidRDefault="00002BD9" w:rsidP="00002BD9">
            <w:pPr>
              <w:widowControl w:val="0"/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p.m.     </w:t>
            </w:r>
          </w:p>
          <w:p w14:paraId="27839214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 p.m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</w:t>
            </w:r>
          </w:p>
        </w:tc>
      </w:tr>
      <w:tr w:rsidR="00002BD9" w:rsidRPr="00002BD9" w14:paraId="60999FF6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33019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891C8E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 LAST WEEK, how many minutes did it usually take you to get from home to work?</w:t>
            </w:r>
          </w:p>
          <w:p w14:paraId="76193585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272986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ENTER A ONE-WAY COMMUTE TIME FOR THE PERSON’S USUAL DAILY COMMUTE FROM HOME TO WORK LAST WEEK. </w:t>
            </w:r>
          </w:p>
          <w:p w14:paraId="3970DD69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EAD5EB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1D6ADF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___  Minutes</w:t>
            </w:r>
          </w:p>
        </w:tc>
      </w:tr>
      <w:tr w:rsidR="00002BD9" w:rsidRPr="00002BD9" w14:paraId="6ACF0419" w14:textId="77777777" w:rsidTr="005C7814">
        <w:trPr>
          <w:cantSplit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09A8DFE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14:paraId="4445FE3F" w14:textId="77777777" w:rsidR="00002BD9" w:rsidRPr="00002BD9" w:rsidRDefault="00002BD9" w:rsidP="00002BD9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INSTRUCTION N</w:t>
            </w:r>
          </w:p>
          <w:p w14:paraId="4C37A0D6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IF RESPONSE TO QUESTION 29B IS “NO” ASK QUESTION 35A.</w:t>
            </w:r>
          </w:p>
          <w:p w14:paraId="0D2210E8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OTHERWISE, GO TO QUESTION 39.</w:t>
            </w:r>
          </w:p>
          <w:p w14:paraId="6EEF3B9E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4E65C969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D1BE9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4719E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35a. LAST WEEK, were you on layoff from a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job?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  <w:p w14:paraId="4F07882C" w14:textId="77777777" w:rsidR="00002BD9" w:rsidRPr="00002BD9" w:rsidRDefault="00002BD9" w:rsidP="00002BD9">
            <w:pPr>
              <w:keepNext/>
              <w:keepLines/>
              <w:spacing w:before="40" w:after="0"/>
              <w:outlineLvl w:val="6"/>
              <w:rPr>
                <w:rFonts w:ascii="Times New Roman" w:eastAsiaTheme="majorEastAsia" w:hAnsi="Times New Roman" w:cs="Times New Roman"/>
                <w:i/>
                <w:iCs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FFEEA7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3615F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Yes </w:t>
            </w: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 to 35c</w:t>
            </w:r>
          </w:p>
          <w:p w14:paraId="446B5825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No </w:t>
            </w:r>
          </w:p>
          <w:p w14:paraId="65216D2A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46714003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A33A" w14:textId="77777777" w:rsidR="00002BD9" w:rsidRPr="00002BD9" w:rsidRDefault="00002BD9" w:rsidP="00002BD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3EB8FE" w14:textId="77777777" w:rsidR="00002BD9" w:rsidRPr="00002BD9" w:rsidRDefault="00002BD9" w:rsidP="00002BD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35b. </w:t>
            </w:r>
            <w:r w:rsidRPr="00002BD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LAST WEEK, were you TEMPORARILY absent from a job or business because of vacation, temporary illness, maternity leave, other family or personal reasons, bad weather, etc.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?</w:t>
            </w:r>
            <w:proofErr w:type="gramEnd"/>
          </w:p>
          <w:p w14:paraId="274BC8B5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5F98D4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Yes </w:t>
            </w: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38</w:t>
            </w:r>
          </w:p>
          <w:p w14:paraId="6B76C505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No </w:t>
            </w:r>
            <w:r w:rsidRPr="00002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go to 36</w:t>
            </w:r>
          </w:p>
        </w:tc>
      </w:tr>
      <w:tr w:rsidR="00002BD9" w:rsidRPr="00002BD9" w14:paraId="4E5FF656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17BD9" w14:textId="77777777" w:rsidR="00002BD9" w:rsidRPr="00002BD9" w:rsidRDefault="00002BD9" w:rsidP="00002BD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E8F59F" w14:textId="77777777" w:rsidR="00002BD9" w:rsidRPr="00002BD9" w:rsidRDefault="00002BD9" w:rsidP="00002BD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35c. Have you been informed that you will be recalled to work within the next 6 months OR been given a date to return to work?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239AAC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9505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Yes </w:t>
            </w: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37a</w:t>
            </w:r>
          </w:p>
          <w:p w14:paraId="72EEC72A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No </w:t>
            </w:r>
          </w:p>
          <w:p w14:paraId="4D5B9B41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56E7149E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A2665" w14:textId="77777777" w:rsidR="00002BD9" w:rsidRPr="00002BD9" w:rsidRDefault="00002BD9" w:rsidP="00002BD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1FD2C6" w14:textId="77777777" w:rsidR="00002BD9" w:rsidRPr="00002BD9" w:rsidRDefault="00002BD9" w:rsidP="00002BD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  During the LAST 4 WEEKS, have you been ACTIVELY looking for work?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E5C6DA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A79A1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Yes </w:t>
            </w:r>
          </w:p>
          <w:p w14:paraId="64E8E68F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No </w:t>
            </w: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38</w:t>
            </w:r>
          </w:p>
          <w:p w14:paraId="55E1EA51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675E4BCE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EE084" w14:textId="77777777" w:rsidR="00002BD9" w:rsidRPr="00002BD9" w:rsidRDefault="00002BD9" w:rsidP="00002BD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C8101B" w14:textId="77777777" w:rsidR="00002BD9" w:rsidRPr="00002BD9" w:rsidRDefault="00002BD9" w:rsidP="00002BD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37a. LAST WEEK, could you have started a job if offered one (or returned to work if recalled)?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1EA1DE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4951E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Yes </w:t>
            </w: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38</w:t>
            </w:r>
          </w:p>
          <w:p w14:paraId="2F498713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No </w:t>
            </w:r>
          </w:p>
          <w:p w14:paraId="32CFC250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50449473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F0863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14:paraId="35417CAE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37b. Why was that?</w:t>
            </w:r>
          </w:p>
          <w:p w14:paraId="2C58FA53" w14:textId="77777777" w:rsidR="00002BD9" w:rsidRPr="00002BD9" w:rsidRDefault="00002BD9" w:rsidP="00002BD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881732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Own temporary illness</w:t>
            </w:r>
          </w:p>
          <w:p w14:paraId="3BEEB939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Going to school or some other reason</w:t>
            </w:r>
          </w:p>
        </w:tc>
      </w:tr>
      <w:tr w:rsidR="00002BD9" w:rsidRPr="00002BD9" w14:paraId="498AC2AD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FEA53" w14:textId="77777777" w:rsidR="00002BD9" w:rsidRPr="00002BD9" w:rsidRDefault="00002BD9" w:rsidP="00002BD9">
            <w:pPr>
              <w:widowControl w:val="0"/>
              <w:spacing w:after="0" w:line="240" w:lineRule="auto"/>
              <w:ind w:left="5160" w:hanging="5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CD573C" w14:textId="77777777" w:rsidR="00002BD9" w:rsidRPr="00002BD9" w:rsidRDefault="00002BD9" w:rsidP="00002BD9">
            <w:pPr>
              <w:widowControl w:val="0"/>
              <w:spacing w:after="0" w:line="240" w:lineRule="auto"/>
              <w:ind w:left="5160" w:hanging="5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  When did you last work, even for a few days?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  <w:p w14:paraId="3D984D9F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6E6A8C7" w14:textId="77777777" w:rsidR="00002BD9" w:rsidRPr="00002BD9" w:rsidRDefault="00002BD9" w:rsidP="00002BD9">
            <w:pPr>
              <w:widowControl w:val="0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5A6DF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3F84E9" w14:textId="77777777" w:rsidR="00002BD9" w:rsidRPr="00002BD9" w:rsidRDefault="00002BD9" w:rsidP="00002BD9">
            <w:pPr>
              <w:tabs>
                <w:tab w:val="left" w:pos="5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DADEED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6DC5F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Within the past 12 months</w:t>
            </w:r>
          </w:p>
          <w:p w14:paraId="70612424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 Between 1 and 5 years ago </w:t>
            </w:r>
          </w:p>
          <w:p w14:paraId="59B46E0A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Over 5 years ago or never worked = </w:t>
            </w:r>
            <w:r w:rsidRPr="00002B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go to 47e</w:t>
            </w:r>
          </w:p>
          <w:p w14:paraId="79EE644C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7A2D120E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B457B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(WEEKS WORKED AND HOURS WORKED: 39 – 40c)</w:t>
            </w:r>
          </w:p>
          <w:p w14:paraId="27856956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26C037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*39. During the 52 weeks covering 2016, that is from January 1, 2016 to December 31, 2016, in the weeks you worked, how many hours did you usually work each week?</w:t>
            </w:r>
          </w:p>
          <w:p w14:paraId="1DA8CBC2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9D99C8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____ Usual hours each week</w:t>
            </w:r>
          </w:p>
          <w:p w14:paraId="0C21725D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4F407C69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A8CBC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5E6A2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*40a. During the 52 weeks covering 2016, did you work EVERY week? Count paid vacation, paid sick leave, and military service as work.  </w:t>
            </w:r>
          </w:p>
          <w:p w14:paraId="50BDA2A0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14C2CC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__Yes =</w:t>
            </w:r>
            <w:r w:rsidRPr="00002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2B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go to 41a</w:t>
            </w:r>
          </w:p>
          <w:p w14:paraId="3581CA73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__ No </w:t>
            </w:r>
          </w:p>
        </w:tc>
      </w:tr>
      <w:tr w:rsidR="00002BD9" w:rsidRPr="00002BD9" w14:paraId="6D367432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1B1CA" w14:textId="77777777" w:rsidR="00002BD9" w:rsidRPr="00002BD9" w:rsidRDefault="00002BD9" w:rsidP="00002BD9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3E96EF" w14:textId="77777777" w:rsidR="00002BD9" w:rsidRPr="00002BD9" w:rsidRDefault="00002BD9" w:rsidP="00002BD9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*40b.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During the 52 weeks covering 2016, how many WEEKS did you work? Include paid time off and include weeks when you only worked for a few hours. If you would rather give your answer in months, you may do so.</w:t>
            </w:r>
          </w:p>
          <w:p w14:paraId="12310EBE" w14:textId="77777777" w:rsidR="00002BD9" w:rsidRPr="00002BD9" w:rsidRDefault="00002BD9" w:rsidP="00002BD9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0F402C" w14:textId="77777777" w:rsidR="00002BD9" w:rsidRPr="00002BD9" w:rsidRDefault="00002BD9" w:rsidP="00002B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IF THE ANSWER IS BETWEEN 1 AND 12, READ: </w:t>
            </w:r>
          </w:p>
          <w:p w14:paraId="071DDE2F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 xml:space="preserve">(Is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that weeks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 xml:space="preserve"> or months?)</w:t>
            </w:r>
          </w:p>
          <w:p w14:paraId="1FE170D7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2B1B0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76EA7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CBB9C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__Weeks </w:t>
            </w:r>
          </w:p>
          <w:p w14:paraId="25F61954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__Months</w:t>
            </w:r>
          </w:p>
        </w:tc>
      </w:tr>
      <w:tr w:rsidR="00002BD9" w:rsidRPr="00002BD9" w14:paraId="633AA382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48358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540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6FFB76F" w14:textId="77777777" w:rsidR="00002BD9" w:rsidRPr="00002BD9" w:rsidRDefault="00002BD9" w:rsidP="00002BD9">
            <w:pPr>
              <w:widowControl w:val="0"/>
              <w:spacing w:before="84" w:after="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41a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The next series of questions are about the type of business you worked for and the type of work that you did last. 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B2D0FD0" w14:textId="77777777" w:rsidR="00002BD9" w:rsidRPr="00002BD9" w:rsidRDefault="00002BD9" w:rsidP="00002BD9">
            <w:pPr>
              <w:widowControl w:val="0"/>
              <w:spacing w:before="84" w:after="47" w:line="240" w:lineRule="auto"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If you had more than one job, describe the one at which the most hours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were worked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  <w:p w14:paraId="1AC48D62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540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14:paraId="0170B4E2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Let’s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start with the first question. I am going to read 5 categories.  Please pick the one that best describes who you worked for </w:t>
            </w:r>
          </w:p>
          <w:p w14:paraId="5BD7F221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private organization or company, government, the U.S. Armed Forces (active duty), self-employed, or working without pay in a family business.</w:t>
            </w:r>
          </w:p>
          <w:p w14:paraId="0670C664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14:paraId="2F77A692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3E0A61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Private organization or company  </w:t>
            </w:r>
          </w:p>
          <w:p w14:paraId="1320EED4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Government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41c</w:t>
            </w:r>
          </w:p>
          <w:p w14:paraId="7176E858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U.S. Armed Forces (active duty)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42b</w:t>
            </w:r>
          </w:p>
          <w:p w14:paraId="79BC740C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Self-employed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41d</w:t>
            </w:r>
          </w:p>
          <w:p w14:paraId="4DBCE8C5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Working without pay in a family business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42a</w:t>
            </w:r>
          </w:p>
        </w:tc>
      </w:tr>
      <w:tr w:rsidR="00002BD9" w:rsidRPr="00002BD9" w14:paraId="3439E0F0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F992D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4C44338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41b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 Was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this a non-profit organization or for-profit company?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537616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6136B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Non-profit </w:t>
            </w:r>
            <w:r w:rsidRPr="00002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organization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42a</w:t>
            </w:r>
          </w:p>
          <w:p w14:paraId="4983B927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For-profit company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42a</w:t>
            </w:r>
          </w:p>
          <w:p w14:paraId="5D62D95E" w14:textId="77777777" w:rsidR="00002BD9" w:rsidRPr="00002BD9" w:rsidRDefault="00002BD9" w:rsidP="00002BD9">
            <w:pPr>
              <w:widowControl w:val="0"/>
              <w:spacing w:after="4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</w:tr>
      <w:tr w:rsidR="00002BD9" w:rsidRPr="00002BD9" w14:paraId="57CE6BDD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71F58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FA49BD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41c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 Was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this for Local, State, or the Federal Government?</w:t>
            </w:r>
          </w:p>
          <w:p w14:paraId="03EB982D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9B8E3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42a</w:t>
            </w:r>
          </w:p>
          <w:p w14:paraId="41769B54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State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42a</w:t>
            </w:r>
          </w:p>
          <w:p w14:paraId="7E31CE90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42a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002BD9" w:rsidRPr="00002BD9" w14:paraId="5A7F4919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CD960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FBF46A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41d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 Was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this self-employment incorporated or not incorporated?</w:t>
            </w:r>
          </w:p>
          <w:p w14:paraId="74DC7DB7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FD562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39ECD7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Incorporated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</w:p>
          <w:p w14:paraId="5A3FBE95" w14:textId="77777777" w:rsidR="00002BD9" w:rsidRPr="00002BD9" w:rsidRDefault="00002BD9" w:rsidP="00002BD9">
            <w:pPr>
              <w:widowControl w:val="0"/>
              <w:spacing w:after="4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 incorporated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002BD9" w:rsidRPr="00002BD9" w14:paraId="112C4706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41E4B" w14:textId="77777777" w:rsidR="00002BD9" w:rsidRPr="00002BD9" w:rsidRDefault="00002BD9" w:rsidP="00002BD9">
            <w:pPr>
              <w:widowControl w:val="0"/>
              <w:spacing w:after="4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AB17C2" w14:textId="77777777" w:rsidR="00002BD9" w:rsidRPr="00002BD9" w:rsidRDefault="00002BD9" w:rsidP="00002BD9">
            <w:pPr>
              <w:widowControl w:val="0"/>
              <w:spacing w:after="4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42a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 What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was the name of your company, business or other employer?                              </w:t>
            </w:r>
          </w:p>
          <w:p w14:paraId="12BB58A1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3C239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7EE538" w14:textId="77777777" w:rsidR="00002BD9" w:rsidRPr="00002BD9" w:rsidRDefault="00002BD9" w:rsidP="00002BD9">
            <w:pPr>
              <w:widowControl w:val="0"/>
              <w:spacing w:after="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_____________________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43</w:t>
            </w:r>
          </w:p>
        </w:tc>
      </w:tr>
      <w:tr w:rsidR="00002BD9" w:rsidRPr="00002BD9" w14:paraId="1ECF06B2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D7510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70D662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42b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 Which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branch of the Armed Forces do you work for?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D32D6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F40F4A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U.S. Army 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45</w:t>
            </w:r>
          </w:p>
          <w:p w14:paraId="4FFB51AA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U.S. Navy 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45</w:t>
            </w:r>
          </w:p>
          <w:p w14:paraId="7778C10B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U.S. Air Force 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45</w:t>
            </w:r>
          </w:p>
          <w:p w14:paraId="6E92BE7A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U.S. Marine Corps 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45</w:t>
            </w:r>
          </w:p>
          <w:p w14:paraId="0EA2355A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U.S. Coast Guard 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45</w:t>
            </w:r>
          </w:p>
          <w:p w14:paraId="7FE567E0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D9" w:rsidRPr="00002BD9" w14:paraId="7CE3CD5C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09A22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5B80F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43.  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What kind of business or industry was this?  For example: hospital, newspaper publishing, mail order house, auto engine manufacturing,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bank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5D52E9A5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540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DA42BF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F7120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02BD9" w:rsidRPr="00002BD9" w14:paraId="798C63BE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A4279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E50622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44.  Is this business mainly -- manufacturing, wholesale trade, retail trade or some other kind of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business?</w:t>
            </w:r>
            <w:proofErr w:type="gramEnd"/>
          </w:p>
          <w:p w14:paraId="76290896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540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3B5236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CDB4DD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Manufacturing</w:t>
            </w:r>
          </w:p>
          <w:p w14:paraId="0BA0548F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Wholesale trade</w:t>
            </w:r>
          </w:p>
          <w:p w14:paraId="20D8B65C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Retail trade</w:t>
            </w:r>
          </w:p>
          <w:p w14:paraId="34D8BB0B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Other (agriculture, construction, service, government, etc.)</w:t>
            </w:r>
          </w:p>
        </w:tc>
      </w:tr>
      <w:tr w:rsidR="00002BD9" w:rsidRPr="00002BD9" w14:paraId="27085306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B6C8F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E0593B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45.  What kind of work were you doing at this job?  For example: registered nurse, personnel manager, supervisor of order department, secretary,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accountant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02BD9" w:rsidDel="003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6CBF782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33694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1AB5F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002BD9" w:rsidRPr="00002BD9" w14:paraId="227EF047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5DC28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BBAF3E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  What were your most important activities or duties at this job?  For example, patient care, directing hiring policies, supervising order clerks, typing and filing, reconciling financial records.</w:t>
            </w:r>
          </w:p>
          <w:p w14:paraId="4E3EA6A7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C394C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02BD9" w:rsidRPr="00002BD9" w14:paraId="465C3E13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49B32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(INCOME: 47a - 48)</w:t>
            </w:r>
          </w:p>
          <w:p w14:paraId="4952D156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0935B9F8" w14:textId="77777777" w:rsidR="00002BD9" w:rsidRPr="00002BD9" w:rsidRDefault="00002BD9" w:rsidP="00002BD9">
            <w:pPr>
              <w:keepNext/>
              <w:widowControl w:val="0"/>
              <w:tabs>
                <w:tab w:val="center" w:pos="7661"/>
              </w:tabs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next few questions are about income received in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2016, that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is from January 1, 2016 to December 31, 2016…</w:t>
            </w:r>
          </w:p>
          <w:p w14:paraId="6D2C1DE2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3492F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*47a. Did you receive any wages or salary?</w:t>
            </w:r>
          </w:p>
          <w:p w14:paraId="579B6112" w14:textId="77777777" w:rsidR="00002BD9" w:rsidRPr="00002BD9" w:rsidRDefault="00002BD9" w:rsidP="00002BD9">
            <w:pPr>
              <w:widowControl w:val="0"/>
              <w:spacing w:after="47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7D6F0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2DA881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62552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Yes </w:t>
            </w:r>
            <w:r w:rsidRPr="00002B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1F28711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No </w:t>
            </w:r>
          </w:p>
          <w:p w14:paraId="10346D92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2BD9" w:rsidRPr="00002BD9" w14:paraId="2864668C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6360B" w14:textId="77777777" w:rsidR="00002BD9" w:rsidRPr="00002BD9" w:rsidRDefault="00002BD9" w:rsidP="00002BD9">
            <w:pPr>
              <w:widowControl w:val="0"/>
              <w:spacing w:after="47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If “y</w:t>
            </w: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es”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 to 47</w:t>
            </w: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, read: </w:t>
            </w:r>
          </w:p>
          <w:p w14:paraId="5E142759" w14:textId="77777777" w:rsidR="00002BD9" w:rsidRPr="00002BD9" w:rsidRDefault="00002BD9" w:rsidP="00002BD9">
            <w:pPr>
              <w:widowControl w:val="0"/>
              <w:spacing w:after="47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*47b. Did you receive any additional tips, bonuses or commissions in 2016? </w:t>
            </w:r>
          </w:p>
          <w:p w14:paraId="46367BFD" w14:textId="77777777" w:rsidR="00002BD9" w:rsidRPr="00002BD9" w:rsidRDefault="00002BD9" w:rsidP="00002BD9">
            <w:pPr>
              <w:widowControl w:val="0"/>
              <w:spacing w:after="47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3F8003" w14:textId="77777777" w:rsidR="00002BD9" w:rsidRPr="00002BD9" w:rsidRDefault="00002BD9" w:rsidP="00002BD9">
            <w:pPr>
              <w:widowControl w:val="0"/>
              <w:spacing w:after="47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If “N</w:t>
            </w: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o”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 to 47</w:t>
            </w: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, read: </w:t>
            </w:r>
          </w:p>
          <w:p w14:paraId="261ECA88" w14:textId="77777777" w:rsidR="00002BD9" w:rsidRPr="00002BD9" w:rsidRDefault="00002BD9" w:rsidP="00002BD9">
            <w:pPr>
              <w:widowControl w:val="0"/>
              <w:spacing w:after="47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*47b. Did you receive any tips, bonuses or commissions in 2016?</w:t>
            </w:r>
          </w:p>
          <w:p w14:paraId="064C9C46" w14:textId="77777777" w:rsidR="00002BD9" w:rsidRPr="00002BD9" w:rsidRDefault="00002BD9" w:rsidP="00002BD9">
            <w:pPr>
              <w:widowControl w:val="0"/>
              <w:spacing w:after="47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3ED3D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125C2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27332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Yes </w:t>
            </w:r>
            <w:r w:rsidRPr="00002B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15A1855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No</w:t>
            </w:r>
          </w:p>
        </w:tc>
      </w:tr>
      <w:tr w:rsidR="00002BD9" w:rsidRPr="00002BD9" w14:paraId="2BF8A6C7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ED177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9769C71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*47c. Did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receive any self-employment income in 2016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including work that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was paid for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cash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?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Consider income from own businesses (farm or non-farm) including proprietorships and partnerships.</w:t>
            </w:r>
          </w:p>
          <w:p w14:paraId="065C8F91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C7276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FE8F8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Yes</w:t>
            </w:r>
          </w:p>
          <w:p w14:paraId="4F592C3D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No </w:t>
            </w:r>
            <w:r w:rsidRPr="00002BD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= go to 47e</w:t>
            </w:r>
          </w:p>
          <w:p w14:paraId="2B02F834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2BD9" w:rsidRPr="00002BD9" w14:paraId="1F247EC8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2E97F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F6498BC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*47d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Was this income a loss?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437D8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1F2141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Yes</w:t>
            </w:r>
          </w:p>
          <w:p w14:paraId="224B6E8A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No</w:t>
            </w:r>
          </w:p>
          <w:p w14:paraId="42DC7941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5B54FBF9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07773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*47e.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6936AD8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if “</w:t>
            </w: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OVER 5 YEARS AGO OR NEVER WORKED” TO 38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 READ: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5076A1CE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The next few questions are about income received in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2016, that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is from January 1, 2016 to December 31, 2016… </w:t>
            </w:r>
          </w:p>
          <w:p w14:paraId="722A44A8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A98E5A7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id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receive any interest or dividends?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Consider even small amounts credited to an account.</w:t>
            </w:r>
          </w:p>
          <w:p w14:paraId="36AF24FD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2AD845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Otherwise, READ:</w:t>
            </w:r>
          </w:p>
          <w:p w14:paraId="1EB7D185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id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receive any interest or dividends in 2016?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Consider even small amounts credited to an account.</w:t>
            </w:r>
          </w:p>
          <w:p w14:paraId="0CED97F0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A83A5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8FFEB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ED64D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32403299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No</w:t>
            </w:r>
          </w:p>
          <w:p w14:paraId="63E1DD57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53090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08680729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35C71" w14:textId="77777777" w:rsidR="00002BD9" w:rsidRPr="00002BD9" w:rsidRDefault="00002BD9" w:rsidP="00002BD9">
            <w:pPr>
              <w:spacing w:after="0" w:line="240" w:lineRule="auto"/>
              <w:rPr>
                <w:lang w:val="en-CA"/>
              </w:rPr>
            </w:pPr>
          </w:p>
          <w:p w14:paraId="270E44DA" w14:textId="77777777" w:rsidR="00002BD9" w:rsidRPr="00002BD9" w:rsidRDefault="00002BD9" w:rsidP="00002BD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 xml:space="preserve">*47f.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fldChar w:fldCharType="begin"/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fldChar w:fldCharType="end"/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Did you receive any net rental income in 2016? 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424F4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829A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39311F3E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 No = </w:t>
            </w:r>
            <w:r w:rsidRPr="00002BD9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47h</w:t>
            </w:r>
          </w:p>
          <w:p w14:paraId="2C886A70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32090CE2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7536A" w14:textId="77777777" w:rsidR="00002BD9" w:rsidRPr="00002BD9" w:rsidRDefault="00002BD9" w:rsidP="00002BD9">
            <w:pPr>
              <w:spacing w:after="0" w:line="240" w:lineRule="auto"/>
            </w:pPr>
          </w:p>
          <w:p w14:paraId="5A77C0BB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*47g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Was this income a loss?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99AC1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2A944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5EC476A9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No</w:t>
            </w:r>
          </w:p>
        </w:tc>
      </w:tr>
      <w:tr w:rsidR="00002BD9" w:rsidRPr="00002BD9" w14:paraId="6C7E79B5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00BA0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40AC494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*47h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fldChar w:fldCharType="begin"/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fldChar w:fldCharType="end"/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receive any royalty income or income from estates and trusts in 2016?</w:t>
            </w:r>
          </w:p>
          <w:p w14:paraId="3C24383C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E20CD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2B7E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21CA6481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No</w:t>
            </w:r>
          </w:p>
        </w:tc>
      </w:tr>
      <w:tr w:rsidR="00002BD9" w:rsidRPr="00002BD9" w14:paraId="5A19E936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01495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2F26D79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*47i. Did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receive any Social Security or Railroad Retirement benefits in 2016?</w:t>
            </w:r>
          </w:p>
          <w:p w14:paraId="695E9086" w14:textId="77777777" w:rsidR="00002BD9" w:rsidRPr="00002BD9" w:rsidRDefault="00002BD9" w:rsidP="00002BD9">
            <w:pPr>
              <w:keepNext/>
              <w:widowControl w:val="0"/>
              <w:tabs>
                <w:tab w:val="center" w:pos="7661"/>
              </w:tabs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B4F27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86947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416BA807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No</w:t>
            </w:r>
          </w:p>
        </w:tc>
      </w:tr>
      <w:tr w:rsidR="00002BD9" w:rsidRPr="00002BD9" w14:paraId="666774C0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4A033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552875D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*47j. Did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receive any Supplemental Security Income (SSI) payments in 2016?</w:t>
            </w:r>
          </w:p>
          <w:p w14:paraId="0A1FD587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F4E40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99530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4E5D2529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No</w:t>
            </w:r>
          </w:p>
        </w:tc>
      </w:tr>
      <w:tr w:rsidR="00002BD9" w:rsidRPr="00002BD9" w14:paraId="1146F50C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6E84E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3ACA29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*47k. Did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receive any public assistance or public welfare payments from the state or local welfare office in 2016?</w:t>
            </w:r>
          </w:p>
          <w:p w14:paraId="6A6A47DB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</w:rPr>
            </w:pPr>
          </w:p>
          <w:p w14:paraId="0A5388E9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8072B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7E31F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7FD108AE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No</w:t>
            </w:r>
          </w:p>
        </w:tc>
      </w:tr>
      <w:tr w:rsidR="00002BD9" w:rsidRPr="00002BD9" w14:paraId="6CF15F1E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38E52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47l .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Did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receive any retirement, survivor, or disability pensions in 2016?</w:t>
            </w:r>
          </w:p>
          <w:p w14:paraId="56E7CC22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58F2738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(Do not include Social Security.)</w:t>
            </w:r>
          </w:p>
          <w:p w14:paraId="2FE05447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E05D4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26E48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654D98F2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No</w:t>
            </w:r>
          </w:p>
        </w:tc>
      </w:tr>
      <w:tr w:rsidR="00002BD9" w:rsidRPr="00002BD9" w14:paraId="1498C5F9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AEEA0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*47m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Did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receive income on a REGULAR basis from any other sources such as Department of Veterans Affairs (VA) payments, unemployment compensation, child support or alimony in 2016?</w:t>
            </w:r>
          </w:p>
          <w:p w14:paraId="240112D2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</w:rPr>
            </w:pPr>
          </w:p>
          <w:p w14:paraId="583BB996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(Do not include lump sum payments such as money from an inheritance or sale of a home.)</w:t>
            </w:r>
          </w:p>
          <w:p w14:paraId="064BA249" w14:textId="77777777" w:rsidR="00002BD9" w:rsidRPr="00002BD9" w:rsidRDefault="00002BD9" w:rsidP="00002BD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D887D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DF35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7044A5C7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No</w:t>
            </w:r>
          </w:p>
        </w:tc>
      </w:tr>
      <w:tr w:rsidR="00002BD9" w:rsidRPr="00002BD9" w14:paraId="2225A5B9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8C8A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lastRenderedPageBreak/>
              <w:t xml:space="preserve">*48. </w:t>
            </w:r>
          </w:p>
          <w:p w14:paraId="57EF74FB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If “Yes” to </w:t>
            </w:r>
            <w:r w:rsidRPr="00002BD9">
              <w:rPr>
                <w:rFonts w:ascii="Times New Roman" w:eastAsia="Times New Roman" w:hAnsi="Times New Roman" w:cs="Times New Roman"/>
                <w:b/>
                <w:caps/>
                <w:color w:val="0000FF"/>
                <w:sz w:val="24"/>
                <w:szCs w:val="24"/>
              </w:rPr>
              <w:t>ONLY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 47A or 47b (either one or both), READ: </w:t>
            </w:r>
          </w:p>
          <w:p w14:paraId="18679BC6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What was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</w:t>
            </w: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TOTAL income in 2016? Include amount from all jobs before taxes and other deductions.</w:t>
            </w:r>
          </w:p>
          <w:p w14:paraId="59CFC58F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14:paraId="12DAD57F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If “Yes” to </w:t>
            </w:r>
            <w:r w:rsidRPr="00002BD9">
              <w:rPr>
                <w:rFonts w:ascii="Times New Roman" w:eastAsia="Times New Roman" w:hAnsi="Times New Roman" w:cs="Times New Roman"/>
                <w:b/>
                <w:caps/>
                <w:color w:val="0000FF"/>
                <w:sz w:val="24"/>
                <w:szCs w:val="24"/>
              </w:rPr>
              <w:t xml:space="preserve">ONLY 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47c, Read:</w:t>
            </w: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703D14BE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What was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</w:t>
            </w: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TOTAL self-employment income in 2016, including amount received in cash? Report total after operating expenses. </w:t>
            </w:r>
          </w:p>
          <w:p w14:paraId="7251B249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</w:p>
          <w:p w14:paraId="43317EB3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If “Yes” to </w:t>
            </w:r>
            <w:r w:rsidRPr="00002BD9">
              <w:rPr>
                <w:rFonts w:ascii="Times New Roman" w:eastAsia="Times New Roman" w:hAnsi="Times New Roman" w:cs="Times New Roman"/>
                <w:b/>
                <w:caps/>
                <w:color w:val="0000FF"/>
                <w:sz w:val="24"/>
                <w:szCs w:val="24"/>
              </w:rPr>
              <w:t xml:space="preserve">ONLY 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47c And 47D (BOTH), Read:</w:t>
            </w: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5CD66D52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What was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</w:t>
            </w: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TOTAL self-employment income in 2016, including amount received in cash? Report total after operating expenses and report losses as a negative amount.</w:t>
            </w:r>
          </w:p>
          <w:p w14:paraId="292CC9E4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</w:p>
          <w:p w14:paraId="364A0745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aps/>
                <w:color w:val="0000FF"/>
                <w:sz w:val="24"/>
                <w:szCs w:val="24"/>
              </w:rPr>
              <w:t>OTHERWISE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, continue as follows:</w:t>
            </w:r>
          </w:p>
          <w:p w14:paraId="5105BAEE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</w:p>
          <w:p w14:paraId="63E126A2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Read:</w:t>
            </w: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4F93FD73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What was your total income in 2016 from all of the sources you just mentioned?</w:t>
            </w:r>
          </w:p>
          <w:p w14:paraId="7B6F147E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</w:p>
          <w:p w14:paraId="6F721F4E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If “Yes” to 47A or 47b, READ: </w:t>
            </w:r>
          </w:p>
          <w:p w14:paraId="0827E528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Include amount from all jobs before taxes and other deductions.</w:t>
            </w:r>
          </w:p>
          <w:p w14:paraId="7D8EDFB5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14:paraId="6D291B16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If “Yes” to 47c, Read:</w:t>
            </w: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5D011067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For self-employment income, include amount received in cash and report the total after operating expenses.</w:t>
            </w:r>
          </w:p>
          <w:p w14:paraId="0CDF318A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</w:p>
          <w:p w14:paraId="697C20BF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If “Yes” to 47D or 47g, Read:</w:t>
            </w: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Subtract the loss amount from the total.</w:t>
            </w:r>
          </w:p>
          <w:p w14:paraId="5A012045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</w:p>
          <w:p w14:paraId="783FCB95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If “Yes” to 47E, 47F, OR 47H, Read:</w:t>
            </w:r>
          </w:p>
          <w:p w14:paraId="42720F23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For income received jointly, include the appropriate portion for you in the total.</w:t>
            </w:r>
          </w:p>
          <w:p w14:paraId="2CBB7CDF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2319B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WP IconicSymbolsA" w:eastAsia="Times New Roman" w:hAnsi="WP IconicSymbolsA" w:cs="Times New Roman"/>
                <w:sz w:val="24"/>
                <w:szCs w:val="24"/>
              </w:rPr>
            </w:pPr>
          </w:p>
          <w:p w14:paraId="6225E2CB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WP IconicSymbolsA" w:eastAsia="Times New Roman" w:hAnsi="WP IconicSymbolsA" w:cs="Times New Roman"/>
                <w:sz w:val="24"/>
                <w:szCs w:val="24"/>
              </w:rPr>
            </w:pPr>
          </w:p>
          <w:p w14:paraId="627A7DA1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WP IconicSymbolsA" w:eastAsia="Times New Roman" w:hAnsi="WP IconicSymbolsA" w:cs="Times New Roman"/>
                <w:sz w:val="24"/>
                <w:szCs w:val="24"/>
              </w:rPr>
            </w:pPr>
          </w:p>
          <w:p w14:paraId="10327B4F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WP IconicSymbolsA" w:eastAsia="Times New Roman" w:hAnsi="WP IconicSymbolsA" w:cs="Times New Roman"/>
                <w:sz w:val="24"/>
                <w:szCs w:val="24"/>
              </w:rPr>
            </w:pPr>
          </w:p>
          <w:p w14:paraId="7BB135CD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WP IconicSymbolsA" w:eastAsia="Times New Roman" w:hAnsi="WP IconicSymbolsA" w:cs="Times New Roman"/>
                <w:sz w:val="24"/>
                <w:szCs w:val="24"/>
              </w:rPr>
            </w:pPr>
          </w:p>
          <w:p w14:paraId="5869EAD7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$_________________________</w:t>
            </w:r>
          </w:p>
          <w:p w14:paraId="72630D33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Total Income</w:t>
            </w:r>
          </w:p>
          <w:p w14:paraId="5CFE4839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If net income was a loss precede amount with a '-'</w:t>
            </w:r>
          </w:p>
        </w:tc>
      </w:tr>
      <w:tr w:rsidR="00002BD9" w:rsidRPr="00002BD9" w14:paraId="26B5B32E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37D15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INSTRUCTION O</w:t>
            </w:r>
          </w:p>
          <w:p w14:paraId="32F23E0F" w14:textId="77777777" w:rsidR="00002BD9" w:rsidRPr="00002BD9" w:rsidRDefault="00002BD9" w:rsidP="00002BD9">
            <w:pPr>
              <w:widowControl w:val="0"/>
              <w:spacing w:after="47" w:line="240" w:lineRule="auto"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If there is another person to collect detailED person data for, Continue to </w:t>
            </w:r>
            <w:bookmarkStart w:id="0" w:name="_GoBack"/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person 2</w:t>
            </w:r>
            <w:bookmarkEnd w:id="0"/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.</w:t>
            </w:r>
          </w:p>
          <w:p w14:paraId="12439E78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aps/>
                <w:color w:val="0000FF"/>
                <w:sz w:val="24"/>
                <w:szCs w:val="24"/>
              </w:rPr>
              <w:t>Otherwise, end interview.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30CFA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WP IconicSymbolsA" w:eastAsia="Times New Roman" w:hAnsi="WP IconicSymbolsA" w:cs="Times New Roman"/>
                <w:sz w:val="24"/>
                <w:szCs w:val="24"/>
              </w:rPr>
            </w:pPr>
          </w:p>
        </w:tc>
      </w:tr>
    </w:tbl>
    <w:p w14:paraId="23A7B5D1" w14:textId="77777777" w:rsidR="00002BD9" w:rsidRPr="00002BD9" w:rsidRDefault="00002BD9" w:rsidP="0000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6DF0D" w14:textId="77777777" w:rsidR="00002BD9" w:rsidRPr="00002BD9" w:rsidRDefault="00002BD9" w:rsidP="0000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7E48A" w14:textId="77777777" w:rsidR="00002BD9" w:rsidRPr="00002BD9" w:rsidRDefault="00002BD9" w:rsidP="0000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774D9" w14:textId="77777777" w:rsidR="00002BD9" w:rsidRPr="00002BD9" w:rsidRDefault="00002BD9" w:rsidP="0000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A8630" w14:textId="77777777" w:rsidR="00002BD9" w:rsidRPr="00002BD9" w:rsidRDefault="00002BD9" w:rsidP="0000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AEC14" w14:textId="77777777" w:rsidR="00002BD9" w:rsidRPr="00002BD9" w:rsidRDefault="00002BD9" w:rsidP="0000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F92DC" w14:textId="77777777" w:rsidR="00002BD9" w:rsidRPr="00002BD9" w:rsidRDefault="00002BD9" w:rsidP="0000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1C25C" w14:textId="77777777" w:rsidR="00002BD9" w:rsidRPr="00002BD9" w:rsidRDefault="00002BD9" w:rsidP="0000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A255B" w14:textId="77777777" w:rsidR="00002BD9" w:rsidRPr="00002BD9" w:rsidRDefault="00002BD9" w:rsidP="0000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7EE0C" w14:textId="77777777" w:rsidR="00002BD9" w:rsidRPr="00002BD9" w:rsidRDefault="00002BD9" w:rsidP="0000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421F9" w14:textId="77777777" w:rsidR="00002BD9" w:rsidRPr="00002BD9" w:rsidRDefault="00002BD9" w:rsidP="0000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7F83E" w14:textId="77777777" w:rsidR="00002BD9" w:rsidRPr="00002BD9" w:rsidRDefault="00002BD9" w:rsidP="0000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4B3181" w14:textId="77777777" w:rsidR="00002BD9" w:rsidRPr="00002BD9" w:rsidRDefault="00002BD9" w:rsidP="00002B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02BD9">
        <w:rPr>
          <w:rFonts w:ascii="Times New Roman" w:eastAsia="Times New Roman" w:hAnsi="Times New Roman" w:cs="Times New Roman"/>
          <w:b/>
          <w:sz w:val="24"/>
          <w:szCs w:val="24"/>
        </w:rPr>
        <w:t>DETAILED QUESTIONS-PERSON 2</w:t>
      </w:r>
    </w:p>
    <w:tbl>
      <w:tblPr>
        <w:tblW w:w="5175" w:type="pct"/>
        <w:tblInd w:w="-18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31"/>
        <w:gridCol w:w="3338"/>
      </w:tblGrid>
      <w:tr w:rsidR="00002BD9" w:rsidRPr="00002BD9" w14:paraId="4C74223B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6CBB6" w14:textId="77777777" w:rsidR="00002BD9" w:rsidRPr="00002BD9" w:rsidRDefault="00002BD9" w:rsidP="00002BD9">
            <w:pPr>
              <w:widowControl w:val="0"/>
              <w:tabs>
                <w:tab w:val="left" w:pos="799"/>
                <w:tab w:val="left" w:pos="2385"/>
              </w:tabs>
              <w:spacing w:before="84" w:after="47" w:line="240" w:lineRule="auto"/>
              <w:ind w:left="-225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B1DCE6" w14:textId="77777777" w:rsidR="00002BD9" w:rsidRPr="00002BD9" w:rsidRDefault="00002BD9" w:rsidP="0000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NAME ___________</w:t>
            </w:r>
          </w:p>
        </w:tc>
      </w:tr>
      <w:tr w:rsidR="00002BD9" w:rsidRPr="00002BD9" w14:paraId="272B5CB7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21C3F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1260C5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29a.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Now, I am going to ask a series of questions about &lt;Name’s&gt; employment…</w:t>
            </w:r>
          </w:p>
          <w:p w14:paraId="0F175523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</w:r>
          </w:p>
          <w:p w14:paraId="0D29E4F4" w14:textId="77777777" w:rsidR="00002BD9" w:rsidRPr="00002BD9" w:rsidRDefault="00002BD9" w:rsidP="00002BD9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LAST WEEK, did &lt;Name&gt; work for pay at a job or business?</w:t>
            </w:r>
          </w:p>
          <w:p w14:paraId="1B4111D3" w14:textId="77777777" w:rsidR="00002BD9" w:rsidRPr="00002BD9" w:rsidRDefault="00002BD9" w:rsidP="00002BD9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33CC"/>
                <w:sz w:val="24"/>
                <w:szCs w:val="24"/>
              </w:rPr>
            </w:pPr>
          </w:p>
          <w:p w14:paraId="2A55936F" w14:textId="77777777" w:rsidR="00002BD9" w:rsidRPr="00002BD9" w:rsidRDefault="00002BD9" w:rsidP="00002BD9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 xml:space="preserve">(Include any work even if &lt;Name&gt; worked only 1 hour,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or helped without pay in a family business or farm for 15 hours or more, or was on active duty in the Armed Forces.)</w:t>
            </w:r>
            <w:proofErr w:type="gramEnd"/>
          </w:p>
          <w:p w14:paraId="3005E39D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             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F9D327" w14:textId="77777777" w:rsidR="00002BD9" w:rsidRPr="00002BD9" w:rsidRDefault="00002BD9" w:rsidP="00002BD9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snapToGrid w:val="0"/>
                <w:sz w:val="24"/>
                <w:szCs w:val="24"/>
              </w:rPr>
              <w:t xml:space="preserve"> 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Yes </w:t>
            </w: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go to 31 </w:t>
            </w:r>
          </w:p>
          <w:p w14:paraId="47266632" w14:textId="77777777" w:rsidR="00002BD9" w:rsidRPr="00002BD9" w:rsidRDefault="00002BD9" w:rsidP="00002BD9">
            <w:pPr>
              <w:spacing w:after="0" w:line="240" w:lineRule="auto"/>
              <w:rPr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snapToGrid w:val="0"/>
                <w:sz w:val="24"/>
                <w:szCs w:val="24"/>
              </w:rPr>
              <w:t xml:space="preserve"> 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No</w:t>
            </w:r>
          </w:p>
        </w:tc>
      </w:tr>
      <w:tr w:rsidR="00002BD9" w:rsidRPr="00002BD9" w14:paraId="76C0741F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09612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DA1637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29b.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LAST WEEK, did &lt;Name&gt; do ANY work for pay, even for as little as one hour?</w:t>
            </w:r>
          </w:p>
          <w:p w14:paraId="0793287B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84AAC3" w14:textId="77777777" w:rsidR="00002BD9" w:rsidRPr="00002BD9" w:rsidRDefault="00002BD9" w:rsidP="00002BD9">
            <w:pPr>
              <w:spacing w:after="0" w:line="240" w:lineRule="auto"/>
              <w:rPr>
                <w:sz w:val="24"/>
                <w:szCs w:val="24"/>
              </w:rPr>
            </w:pPr>
          </w:p>
          <w:p w14:paraId="0397B789" w14:textId="77777777" w:rsidR="00002BD9" w:rsidRPr="00002BD9" w:rsidRDefault="00002BD9" w:rsidP="00002BD9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Yes</w:t>
            </w:r>
          </w:p>
          <w:p w14:paraId="6E68BB30" w14:textId="77777777" w:rsidR="00002BD9" w:rsidRPr="00002BD9" w:rsidRDefault="00002BD9" w:rsidP="00002BD9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No </w:t>
            </w: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 to 35a</w:t>
            </w:r>
          </w:p>
          <w:p w14:paraId="42E21806" w14:textId="77777777" w:rsidR="00002BD9" w:rsidRPr="00002BD9" w:rsidRDefault="00002BD9" w:rsidP="00002B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2BD9" w:rsidRPr="00002BD9" w14:paraId="1060DE29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3B036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FBF7A2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SEQ CHAPTER \h \r 1</w:instrTex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31. LAST WEEK, how did 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&lt;Name&gt;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USUALLY get to work?</w:t>
            </w:r>
          </w:p>
          <w:p w14:paraId="0257F0E6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  <w:p w14:paraId="02C16261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(If &lt;Name&gt; usually used more than one method of transportation during the trip, report the one used for most of the distance.)</w:t>
            </w:r>
          </w:p>
          <w:p w14:paraId="4FE7C6E8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68E71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5340EC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E563C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Car, truck, or van</w:t>
            </w:r>
          </w:p>
          <w:p w14:paraId="7F6EED9F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Bus or trolley bus</w:t>
            </w:r>
          </w:p>
          <w:p w14:paraId="5D9EE4F2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Streetcar or trolley car</w:t>
            </w:r>
          </w:p>
          <w:p w14:paraId="33C1FF3E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Subway or elevated</w:t>
            </w:r>
          </w:p>
          <w:p w14:paraId="3469B382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Railroad</w:t>
            </w:r>
          </w:p>
          <w:p w14:paraId="56184EBA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Ferryboat</w:t>
            </w:r>
          </w:p>
          <w:p w14:paraId="7D9120DD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Taxicab</w:t>
            </w:r>
          </w:p>
          <w:p w14:paraId="43A6C2AF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Motorcycle</w:t>
            </w:r>
          </w:p>
          <w:p w14:paraId="6F878BE9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Bicycle</w:t>
            </w:r>
          </w:p>
          <w:p w14:paraId="3E0F6FC4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Walked</w:t>
            </w:r>
          </w:p>
          <w:p w14:paraId="713F916F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Worked at home 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39</w:t>
            </w:r>
          </w:p>
          <w:p w14:paraId="2EBB4A5C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Other method</w:t>
            </w:r>
          </w:p>
          <w:p w14:paraId="622068C9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002BD9" w:rsidRPr="00002BD9" w14:paraId="60F61A1F" w14:textId="77777777" w:rsidTr="005C7814">
        <w:trPr>
          <w:cantSplit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F377706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E20DC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INSTRUCTION M </w:t>
            </w:r>
          </w:p>
          <w:p w14:paraId="0D9F5F2F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IF RESPONSE TO QUESTION 31 IS “CAR, TRUCK, OR VAN”, GO TO QUESTION 32.</w:t>
            </w:r>
          </w:p>
          <w:p w14:paraId="36133796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OTHERWISE, GO TO QUESTION 33.  </w:t>
            </w:r>
          </w:p>
          <w:p w14:paraId="1A484119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643792FD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50062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FCA9BC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32. LAST WEEK, how many people including 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&lt;Name&gt;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usually rode to work together?</w:t>
            </w:r>
          </w:p>
          <w:p w14:paraId="4F086DFC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02A7A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A3A34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02BD9" w:rsidRPr="00002BD9" w14:paraId="4493D1A7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ED34B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CCC6DA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33. LAST WEEK, what time did 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&lt;Name&gt;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usually leave for work?   </w:t>
            </w:r>
          </w:p>
          <w:p w14:paraId="0CF57489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846F5B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(What hour?)</w:t>
            </w:r>
          </w:p>
          <w:p w14:paraId="56B0C9C1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(How many minutes past the hour?)</w:t>
            </w:r>
          </w:p>
          <w:p w14:paraId="5738C6D5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(Was that AM or PM?)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30AB6D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2D4A77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Hour Minute</w:t>
            </w:r>
          </w:p>
          <w:p w14:paraId="6A8E9736" w14:textId="77777777" w:rsidR="00002BD9" w:rsidRPr="00002BD9" w:rsidRDefault="00002BD9" w:rsidP="00002BD9">
            <w:pPr>
              <w:widowControl w:val="0"/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_ :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 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a.m.</w:t>
            </w:r>
          </w:p>
          <w:p w14:paraId="7B4BE69A" w14:textId="77777777" w:rsidR="00002BD9" w:rsidRPr="00002BD9" w:rsidRDefault="00002BD9" w:rsidP="00002BD9">
            <w:pPr>
              <w:widowControl w:val="0"/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p.m.     </w:t>
            </w:r>
          </w:p>
          <w:p w14:paraId="29DAA90B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 p.m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</w:t>
            </w:r>
          </w:p>
        </w:tc>
      </w:tr>
      <w:tr w:rsidR="00002BD9" w:rsidRPr="00002BD9" w14:paraId="64DC6631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ED885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552E4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34. LAST WEEK, how many minutes did it usually take 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&lt;Name&gt;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get from home to work?</w:t>
            </w:r>
          </w:p>
          <w:p w14:paraId="0FE9AFF3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0FBCD2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ENTER A ONE-WAY COMMUTE TIME FOR THE PERSON’S USUAL DAILY COMMUTE FROM HOME TO WORK LAST WEEK. </w:t>
            </w:r>
          </w:p>
          <w:p w14:paraId="5DCB8477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A5A5F4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___  Minutes</w:t>
            </w:r>
          </w:p>
        </w:tc>
      </w:tr>
      <w:tr w:rsidR="00002BD9" w:rsidRPr="00002BD9" w14:paraId="7012F597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95CDC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14:paraId="777C55CF" w14:textId="77777777" w:rsidR="00002BD9" w:rsidRPr="00002BD9" w:rsidRDefault="00002BD9" w:rsidP="00002BD9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INSTRUCTION N</w:t>
            </w:r>
          </w:p>
          <w:p w14:paraId="77F4E9FF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IF RESPONSE TO QUESTION 29B IS “NO” ASK QUESTION 35A.</w:t>
            </w:r>
          </w:p>
          <w:p w14:paraId="09C1C8F6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OTHERWISE, GO TO QUESTION 39.</w:t>
            </w:r>
          </w:p>
          <w:p w14:paraId="6A473971" w14:textId="77777777" w:rsidR="00002BD9" w:rsidRPr="00002BD9" w:rsidDel="0020708E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6" w:type="pct"/>
          </w:tcPr>
          <w:p w14:paraId="4973871B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70A96B7A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49971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5F59FF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35a. LAST WEEK, was &lt;Name&gt; on layoff from a job?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  <w:p w14:paraId="4D0C4C39" w14:textId="77777777" w:rsidR="00002BD9" w:rsidRPr="00002BD9" w:rsidRDefault="00002BD9" w:rsidP="00002BD9">
            <w:pPr>
              <w:keepNext/>
              <w:keepLines/>
              <w:spacing w:before="40" w:after="0"/>
              <w:outlineLvl w:val="6"/>
              <w:rPr>
                <w:rFonts w:ascii="Times New Roman" w:eastAsiaTheme="majorEastAsia" w:hAnsi="Times New Roman" w:cs="Times New Roman"/>
                <w:i/>
                <w:iCs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D51693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FE682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Yes </w:t>
            </w: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 to 35c</w:t>
            </w:r>
          </w:p>
          <w:p w14:paraId="0ACAF2A7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No </w:t>
            </w:r>
          </w:p>
          <w:p w14:paraId="26CBB9F3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0F2A73D9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D1D1C" w14:textId="77777777" w:rsidR="00002BD9" w:rsidRPr="00002BD9" w:rsidRDefault="00002BD9" w:rsidP="00002BD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A28353" w14:textId="77777777" w:rsidR="00002BD9" w:rsidRPr="00002BD9" w:rsidRDefault="00002BD9" w:rsidP="00002BD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35b. </w:t>
            </w:r>
            <w:r w:rsidRPr="00002BD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LAST WEEK, was &lt;Name&gt; TEMPORARILY absent from a job or business because of vacation, temporary illness, maternity leave, other family or personal reasons, bad weather, etc.?</w:t>
            </w:r>
          </w:p>
          <w:p w14:paraId="53950448" w14:textId="77777777" w:rsidR="00002BD9" w:rsidRPr="00002BD9" w:rsidRDefault="00002BD9" w:rsidP="00002BD9">
            <w:pPr>
              <w:widowControl w:val="0"/>
              <w:spacing w:after="0" w:line="240" w:lineRule="auto"/>
              <w:ind w:left="5880" w:hanging="58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D2252F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Yes </w:t>
            </w: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38</w:t>
            </w:r>
          </w:p>
          <w:p w14:paraId="16E94C8D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No </w:t>
            </w:r>
            <w:r w:rsidRPr="00002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go to 36</w:t>
            </w:r>
          </w:p>
        </w:tc>
      </w:tr>
      <w:tr w:rsidR="00002BD9" w:rsidRPr="00002BD9" w14:paraId="064507F0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B0F44" w14:textId="77777777" w:rsidR="00002BD9" w:rsidRPr="00002BD9" w:rsidRDefault="00002BD9" w:rsidP="00002BD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758FD3" w14:textId="77777777" w:rsidR="00002BD9" w:rsidRPr="00002BD9" w:rsidRDefault="00002BD9" w:rsidP="00002BD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35c. Has &lt;Name&gt; been informed that she/he will be recalled to work within the next 6 months OR been given a date to return to work?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1B6F9D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5AB55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Yes </w:t>
            </w: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37a</w:t>
            </w:r>
          </w:p>
          <w:p w14:paraId="7FDAB8C9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No </w:t>
            </w:r>
          </w:p>
          <w:p w14:paraId="04F00038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11F9BC03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E4061" w14:textId="77777777" w:rsidR="00002BD9" w:rsidRPr="00002BD9" w:rsidRDefault="00002BD9" w:rsidP="00002BD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0899EF" w14:textId="77777777" w:rsidR="00002BD9" w:rsidRPr="00002BD9" w:rsidRDefault="00002BD9" w:rsidP="00002BD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  During the LAST 4 WEEKS, has &lt;Name&gt; been ACTIVELY looking for work?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0657B7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FE4EB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Yes </w:t>
            </w:r>
          </w:p>
          <w:p w14:paraId="76DDD240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No </w:t>
            </w: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38</w:t>
            </w:r>
          </w:p>
          <w:p w14:paraId="36D7DB02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1B37E8C4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E823A" w14:textId="77777777" w:rsidR="00002BD9" w:rsidRPr="00002BD9" w:rsidRDefault="00002BD9" w:rsidP="00002BD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6BB52" w14:textId="77777777" w:rsidR="00002BD9" w:rsidRPr="00002BD9" w:rsidRDefault="00002BD9" w:rsidP="00002BD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37a. LAST WEEK, could &lt;Name&gt; have started a job if offered one (or returned to work if recalled)?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0D00DF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73AD0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Yes </w:t>
            </w: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38</w:t>
            </w:r>
          </w:p>
          <w:p w14:paraId="6EC80232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No </w:t>
            </w:r>
          </w:p>
          <w:p w14:paraId="0A0920B1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15D21B93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95F19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14:paraId="75F22F40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37b. Why was that?</w:t>
            </w:r>
          </w:p>
          <w:p w14:paraId="670B9D0A" w14:textId="77777777" w:rsidR="00002BD9" w:rsidRPr="00002BD9" w:rsidRDefault="00002BD9" w:rsidP="00002BD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946CF6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Own temporary illness</w:t>
            </w:r>
          </w:p>
          <w:p w14:paraId="3024FB86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Going to school or some other reason</w:t>
            </w:r>
          </w:p>
        </w:tc>
      </w:tr>
      <w:tr w:rsidR="00002BD9" w:rsidRPr="00002BD9" w14:paraId="12D26F8C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88C5A" w14:textId="77777777" w:rsidR="00002BD9" w:rsidRPr="00002BD9" w:rsidRDefault="00002BD9" w:rsidP="00002BD9">
            <w:pPr>
              <w:widowControl w:val="0"/>
              <w:spacing w:after="0" w:line="240" w:lineRule="auto"/>
              <w:ind w:left="5160" w:hanging="5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AD2A25" w14:textId="77777777" w:rsidR="00002BD9" w:rsidRPr="00002BD9" w:rsidRDefault="00002BD9" w:rsidP="00002BD9">
            <w:pPr>
              <w:widowControl w:val="0"/>
              <w:spacing w:after="0" w:line="240" w:lineRule="auto"/>
              <w:ind w:left="5160" w:hanging="5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  When did &lt;Name&gt; last work, even for a few days?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  <w:p w14:paraId="253691EE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9890BB0" w14:textId="77777777" w:rsidR="00002BD9" w:rsidRPr="00002BD9" w:rsidRDefault="00002BD9" w:rsidP="00002BD9">
            <w:pPr>
              <w:widowControl w:val="0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22991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17638" w14:textId="77777777" w:rsidR="00002BD9" w:rsidRPr="00002BD9" w:rsidRDefault="00002BD9" w:rsidP="00002BD9">
            <w:pPr>
              <w:tabs>
                <w:tab w:val="left" w:pos="5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311450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53653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Within the past 12 months</w:t>
            </w:r>
          </w:p>
          <w:p w14:paraId="7861F254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 Between 1 and 5 years ago </w:t>
            </w:r>
          </w:p>
          <w:p w14:paraId="609A7B19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Over 5 years ago or never worked = </w:t>
            </w:r>
            <w:r w:rsidRPr="00002B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go to 47e</w:t>
            </w:r>
          </w:p>
          <w:p w14:paraId="21714E38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1E7F86DE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DFFFD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(WEEKS WORKED AND HOURS WORKED: 39 – 40c)</w:t>
            </w:r>
          </w:p>
          <w:p w14:paraId="6A22543D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06A55E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*39. During the 52 weeks covering 2016, that is from January 1, 2016 to December 31, 2016, in the weeks &lt;Name&gt; worked, how many hours did &lt;Name&gt; usually work each week?</w:t>
            </w:r>
          </w:p>
          <w:p w14:paraId="1402CEA2" w14:textId="77777777" w:rsidR="00002BD9" w:rsidRPr="00002BD9" w:rsidRDefault="00002BD9" w:rsidP="00002BD9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BDDB44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____ Usual hours each week</w:t>
            </w:r>
          </w:p>
          <w:p w14:paraId="7091A54E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5DC6FAA4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5AAEC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AE305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*40a. During the 52 weeks covering 2016, did &lt;Name&gt; work EVERY week? Count paid vacation, paid sick leave, and military service as work.  </w:t>
            </w:r>
          </w:p>
          <w:p w14:paraId="19C41501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668735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__Yes =</w:t>
            </w:r>
            <w:r w:rsidRPr="00002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2B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go to 41a</w:t>
            </w:r>
          </w:p>
          <w:p w14:paraId="025DA671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__ No </w:t>
            </w:r>
          </w:p>
        </w:tc>
      </w:tr>
      <w:tr w:rsidR="00002BD9" w:rsidRPr="00002BD9" w14:paraId="26D406B5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4B42" w14:textId="77777777" w:rsidR="00002BD9" w:rsidRPr="00002BD9" w:rsidRDefault="00002BD9" w:rsidP="00002BD9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76001E" w14:textId="77777777" w:rsidR="00002BD9" w:rsidRPr="00002BD9" w:rsidRDefault="00002BD9" w:rsidP="00002BD9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*40b.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During the 52 weeks covering 2016, how many WEEKS did &lt;Name&gt; work? Include paid time off and include weeks when &lt;Name&gt; only worked for a few hours. If you would rather give your answer in months, you may do so.</w:t>
            </w:r>
          </w:p>
          <w:p w14:paraId="6AEF29E8" w14:textId="77777777" w:rsidR="00002BD9" w:rsidRPr="00002BD9" w:rsidRDefault="00002BD9" w:rsidP="00002BD9">
            <w:pPr>
              <w:widowControl w:val="0"/>
              <w:tabs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278D28" w14:textId="77777777" w:rsidR="00002BD9" w:rsidRPr="00002BD9" w:rsidRDefault="00002BD9" w:rsidP="00002B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IF THE ANSWER IS BETWEEN 1 AND 12, READ: </w:t>
            </w:r>
          </w:p>
          <w:p w14:paraId="2C5F3CAE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 xml:space="preserve">(Is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that weeks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 xml:space="preserve"> or months?)</w:t>
            </w:r>
          </w:p>
          <w:p w14:paraId="5CA7B082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B4824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B498C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149BD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__Weeks </w:t>
            </w:r>
          </w:p>
          <w:p w14:paraId="2D36B53F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__Months</w:t>
            </w:r>
          </w:p>
        </w:tc>
      </w:tr>
      <w:tr w:rsidR="00002BD9" w:rsidRPr="00002BD9" w14:paraId="0A82EAB4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218E9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540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64525D3D" w14:textId="77777777" w:rsidR="00002BD9" w:rsidRPr="00002BD9" w:rsidRDefault="00002BD9" w:rsidP="00002BD9">
            <w:pPr>
              <w:widowControl w:val="0"/>
              <w:spacing w:before="84" w:after="4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41a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The next series of questions are about the type of business &lt;Name&gt; worked for and the type of work that &lt;Name&gt; did last. 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6CFC8A6" w14:textId="77777777" w:rsidR="00002BD9" w:rsidRPr="00002BD9" w:rsidRDefault="00002BD9" w:rsidP="00002BD9">
            <w:pPr>
              <w:widowControl w:val="0"/>
              <w:spacing w:before="84" w:after="47" w:line="240" w:lineRule="auto"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If &lt;Name&gt; had more than one job, describe the one at which the most hours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were worked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  <w:p w14:paraId="2C5159D4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540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14:paraId="47EFE578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Let’s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start with the first question. I am going to read 5 categories.  Please pick the one that best describes who &lt;Name&gt; worked for </w:t>
            </w:r>
          </w:p>
          <w:p w14:paraId="5943030F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private organization or company, government, the U.S. Armed Forces (active duty), self-employed, or working without pay in a family business.</w:t>
            </w:r>
          </w:p>
          <w:p w14:paraId="7AD947D0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14:paraId="7CA4EFF1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95FAA4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Private organization or company  </w:t>
            </w:r>
          </w:p>
          <w:p w14:paraId="3ABD5CCA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Government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41c</w:t>
            </w:r>
          </w:p>
          <w:p w14:paraId="0D9D8ADA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U.S. Armed Forces (active duty)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42b</w:t>
            </w:r>
          </w:p>
          <w:p w14:paraId="6FE47C06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Self-employed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41d</w:t>
            </w:r>
          </w:p>
          <w:p w14:paraId="2B76E02D" w14:textId="77777777" w:rsidR="00002BD9" w:rsidRPr="00002BD9" w:rsidRDefault="00002BD9" w:rsidP="00002B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Working without pay in a family business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42a</w:t>
            </w:r>
          </w:p>
        </w:tc>
      </w:tr>
      <w:tr w:rsidR="00002BD9" w:rsidRPr="00002BD9" w14:paraId="223FC330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2B263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A32663E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41b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 Was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this a non-profit organization or for-profit company?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89300A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4CF77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Non-profit </w:t>
            </w:r>
            <w:r w:rsidRPr="00002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organization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42a</w:t>
            </w:r>
          </w:p>
          <w:p w14:paraId="3F97EE48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For-profit company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42a</w:t>
            </w:r>
          </w:p>
          <w:p w14:paraId="429D2922" w14:textId="77777777" w:rsidR="00002BD9" w:rsidRPr="00002BD9" w:rsidRDefault="00002BD9" w:rsidP="00002BD9">
            <w:pPr>
              <w:widowControl w:val="0"/>
              <w:spacing w:after="4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</w:tr>
      <w:tr w:rsidR="00002BD9" w:rsidRPr="00002BD9" w14:paraId="794586F2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FC702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F23E8A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41c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 Was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this for local, state, or the federal government?</w:t>
            </w:r>
          </w:p>
          <w:p w14:paraId="1A56116C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72C2E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42a</w:t>
            </w:r>
          </w:p>
          <w:p w14:paraId="2996D9A6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State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42a</w:t>
            </w:r>
          </w:p>
          <w:p w14:paraId="1B286F60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42a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002BD9" w:rsidRPr="00002BD9" w14:paraId="6F5B9053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6E048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EE7196D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41d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 Was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this self-employment incorporated or not incorporated?</w:t>
            </w:r>
          </w:p>
          <w:p w14:paraId="12C73A66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81FB1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848B77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Incorporated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</w:p>
          <w:p w14:paraId="4FE7169E" w14:textId="77777777" w:rsidR="00002BD9" w:rsidRPr="00002BD9" w:rsidRDefault="00002BD9" w:rsidP="00002BD9">
            <w:pPr>
              <w:widowControl w:val="0"/>
              <w:spacing w:after="4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 incorporated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002BD9" w:rsidRPr="00002BD9" w14:paraId="71F660CC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CB3B2" w14:textId="77777777" w:rsidR="00002BD9" w:rsidRPr="00002BD9" w:rsidRDefault="00002BD9" w:rsidP="00002BD9">
            <w:pPr>
              <w:widowControl w:val="0"/>
              <w:spacing w:after="4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466ABD" w14:textId="77777777" w:rsidR="00002BD9" w:rsidRPr="00002BD9" w:rsidRDefault="00002BD9" w:rsidP="00002BD9">
            <w:pPr>
              <w:widowControl w:val="0"/>
              <w:spacing w:after="4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42a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 What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was the name of &lt;Name’s&gt; company, business or other employer?                              </w:t>
            </w:r>
          </w:p>
          <w:p w14:paraId="18799B8C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0F6E5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1C690A" w14:textId="77777777" w:rsidR="00002BD9" w:rsidRPr="00002BD9" w:rsidRDefault="00002BD9" w:rsidP="00002BD9">
            <w:pPr>
              <w:widowControl w:val="0"/>
              <w:spacing w:after="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_____________________  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43</w:t>
            </w:r>
          </w:p>
        </w:tc>
      </w:tr>
      <w:tr w:rsidR="00002BD9" w:rsidRPr="00002BD9" w14:paraId="777DE5D7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C6CD8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186253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42b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 Which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branch of the Armed Forces does &lt;Name&gt; work for?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0EB68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D3EC4A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U.S. Army 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45</w:t>
            </w:r>
          </w:p>
          <w:p w14:paraId="1B1CC84C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U.S. Navy 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45</w:t>
            </w:r>
          </w:p>
          <w:p w14:paraId="3A3CD74A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U.S. Air Force 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45</w:t>
            </w:r>
          </w:p>
          <w:p w14:paraId="4B1BF6E4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U.S. Marine Corps 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45</w:t>
            </w:r>
          </w:p>
          <w:p w14:paraId="0ADB6DD6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U.S. Coast Guard = </w:t>
            </w:r>
            <w:r w:rsidRPr="00002BD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go to 45</w:t>
            </w:r>
          </w:p>
          <w:p w14:paraId="1F115887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D9" w:rsidRPr="00002BD9" w14:paraId="1469B137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76F27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A0035C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43.  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What kind of business or industry was this?  For example: hospital, newspaper publishing, mail order house, auto engine manufacturing,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bank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5ADB23F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540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9BDBDA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E002D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02BD9" w:rsidRPr="00002BD9" w14:paraId="7EDEEAE6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04FEA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C6A20B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44.  Is this business mainly -- manufacturing, wholesale trade, retail trade or some other kind of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business?</w:t>
            </w:r>
            <w:proofErr w:type="gramEnd"/>
          </w:p>
          <w:p w14:paraId="38435843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540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9DDB22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EC6431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Manufacturing</w:t>
            </w:r>
          </w:p>
          <w:p w14:paraId="5BCC9885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Wholesale trade</w:t>
            </w:r>
          </w:p>
          <w:p w14:paraId="530415A9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Retail trade</w:t>
            </w:r>
          </w:p>
          <w:p w14:paraId="5EBFCB16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Other (agriculture, construction, service, government, etc.)</w:t>
            </w:r>
          </w:p>
        </w:tc>
      </w:tr>
      <w:tr w:rsidR="00002BD9" w:rsidRPr="00002BD9" w14:paraId="405F14ED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66693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F9FA55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45.  What kind of work was &lt;Name&gt; doing at this job?  For example: registered nurse, personnel manager, supervisor of order department, secretary,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accountant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02BD9" w:rsidDel="0035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6055C0F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A9625F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FB5D3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002BD9" w:rsidRPr="00002BD9" w14:paraId="72712C62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2A78F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D2DC29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  What was &lt;Name’s&gt; most important activities or duties at this job?  For example, patient care, directing hiring policies, supervising order clerks, typing and filing, reconciling financial records.</w:t>
            </w:r>
          </w:p>
          <w:p w14:paraId="7E54E81C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9647F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02BD9" w:rsidRPr="00002BD9" w14:paraId="01B6086C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09A0B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(INCOME: 47a - 48)</w:t>
            </w:r>
          </w:p>
          <w:p w14:paraId="49E28E4F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10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37A3F59" w14:textId="77777777" w:rsidR="00002BD9" w:rsidRPr="00002BD9" w:rsidRDefault="00002BD9" w:rsidP="00002BD9">
            <w:pPr>
              <w:keepNext/>
              <w:widowControl w:val="0"/>
              <w:tabs>
                <w:tab w:val="center" w:pos="7661"/>
              </w:tabs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next few questions are about income received in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2016, that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is from January 1, 2016 to December 31, 2016…</w:t>
            </w:r>
          </w:p>
          <w:p w14:paraId="53DCFA38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81BB8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*47a. Did &lt;Name&gt; receive any wages or salary?</w:t>
            </w:r>
          </w:p>
          <w:p w14:paraId="1DCC58D5" w14:textId="77777777" w:rsidR="00002BD9" w:rsidRPr="00002BD9" w:rsidRDefault="00002BD9" w:rsidP="00002BD9">
            <w:pPr>
              <w:widowControl w:val="0"/>
              <w:spacing w:after="47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8A7F0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F83BF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DFCE4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Yes </w:t>
            </w:r>
            <w:r w:rsidRPr="00002B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7DBB41B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No </w:t>
            </w:r>
          </w:p>
          <w:p w14:paraId="7299649E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2BD9" w:rsidRPr="00002BD9" w14:paraId="6272CA6D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DD700" w14:textId="77777777" w:rsidR="00002BD9" w:rsidRPr="00002BD9" w:rsidRDefault="00002BD9" w:rsidP="00002BD9">
            <w:pPr>
              <w:widowControl w:val="0"/>
              <w:spacing w:after="47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If “y</w:t>
            </w: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es”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 to 47</w:t>
            </w: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, read: </w:t>
            </w:r>
          </w:p>
          <w:p w14:paraId="73DDE494" w14:textId="77777777" w:rsidR="00002BD9" w:rsidRPr="00002BD9" w:rsidRDefault="00002BD9" w:rsidP="00002BD9">
            <w:pPr>
              <w:widowControl w:val="0"/>
              <w:spacing w:after="47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*47b. Did &lt;Name&gt; receive any additional tips, bonuses or commissions in 2016? </w:t>
            </w:r>
          </w:p>
          <w:p w14:paraId="229700D9" w14:textId="77777777" w:rsidR="00002BD9" w:rsidRPr="00002BD9" w:rsidRDefault="00002BD9" w:rsidP="00002BD9">
            <w:pPr>
              <w:widowControl w:val="0"/>
              <w:spacing w:after="47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083AB5" w14:textId="77777777" w:rsidR="00002BD9" w:rsidRPr="00002BD9" w:rsidRDefault="00002BD9" w:rsidP="00002BD9">
            <w:pPr>
              <w:widowControl w:val="0"/>
              <w:spacing w:after="47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If “N</w:t>
            </w: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o”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 to 47</w:t>
            </w: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, read: </w:t>
            </w:r>
          </w:p>
          <w:p w14:paraId="54C0FC3B" w14:textId="77777777" w:rsidR="00002BD9" w:rsidRPr="00002BD9" w:rsidRDefault="00002BD9" w:rsidP="00002BD9">
            <w:pPr>
              <w:widowControl w:val="0"/>
              <w:spacing w:after="47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*47b. Did &lt;Name&gt; receive any tips, bonuses or commissions in 2016?</w:t>
            </w:r>
          </w:p>
          <w:p w14:paraId="0A995268" w14:textId="77777777" w:rsidR="00002BD9" w:rsidRPr="00002BD9" w:rsidRDefault="00002BD9" w:rsidP="00002BD9">
            <w:pPr>
              <w:widowControl w:val="0"/>
              <w:spacing w:after="47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B13A2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CFC00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C7726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Yes </w:t>
            </w:r>
            <w:r w:rsidRPr="00002B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803BCE8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</w:t>
            </w:r>
            <w:r w:rsidRPr="00002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No</w:t>
            </w:r>
          </w:p>
        </w:tc>
      </w:tr>
      <w:tr w:rsidR="00002BD9" w:rsidRPr="00002BD9" w14:paraId="62C890AF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C8FA3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AAF4A77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*47c. Did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&lt;Name&gt;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receive any self-employment income in 2016</w:t>
            </w:r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including work that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was paid for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cash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?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Consider income from own businesses (farm or non-farm) including proprietorships and partnerships.</w:t>
            </w:r>
          </w:p>
          <w:p w14:paraId="01C88071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40DED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6EA48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Yes</w:t>
            </w:r>
          </w:p>
          <w:p w14:paraId="1E16AAEF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 No </w:t>
            </w:r>
            <w:r w:rsidRPr="00002BD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= go to 47e</w:t>
            </w:r>
          </w:p>
          <w:p w14:paraId="66A854C2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2BD9" w:rsidRPr="00002BD9" w14:paraId="1AFE31D5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36D3B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8623A3D" w14:textId="77777777" w:rsidR="00002BD9" w:rsidRPr="00002BD9" w:rsidRDefault="00002BD9" w:rsidP="00002BD9">
            <w:pPr>
              <w:widowControl w:val="0"/>
              <w:tabs>
                <w:tab w:val="left" w:pos="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*47d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Was this income a loss?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10CC7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34073B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Yes</w:t>
            </w:r>
          </w:p>
          <w:p w14:paraId="18065394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 No</w:t>
            </w:r>
          </w:p>
          <w:p w14:paraId="45C112E2" w14:textId="77777777" w:rsidR="00002BD9" w:rsidRPr="00002BD9" w:rsidRDefault="00002BD9" w:rsidP="00002BD9">
            <w:pPr>
              <w:widowControl w:val="0"/>
              <w:spacing w:before="8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2599F7B5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A8808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*47e.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D1519C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if “</w:t>
            </w: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OVER 5 YEARS AGO OR NEVER WORKED” TO 38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 READ: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13471B6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The next few questions are about income received in 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2016, that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is from January 1, 2016 to December 31, 2016… </w:t>
            </w:r>
          </w:p>
          <w:p w14:paraId="33FB3B1E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817CC3C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id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&lt;Name&gt;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receive any interest or dividends?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Consider even small amounts credited to an account.</w:t>
            </w:r>
          </w:p>
          <w:p w14:paraId="5402E792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7ABAB6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Otherwise, READ:</w:t>
            </w:r>
          </w:p>
          <w:p w14:paraId="15599676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id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&lt;Name&gt;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receive any interest or dividends in 2016?</w:t>
            </w:r>
            <w:r w:rsidRPr="0000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Consider even small amounts credited to an account.</w:t>
            </w:r>
          </w:p>
          <w:p w14:paraId="28EDE524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C595D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D22F8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36A4C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5F01B628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No</w:t>
            </w:r>
          </w:p>
          <w:p w14:paraId="5FB6007C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D7AB9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6180BD1D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08ED5" w14:textId="77777777" w:rsidR="00002BD9" w:rsidRPr="00002BD9" w:rsidRDefault="00002BD9" w:rsidP="00002BD9">
            <w:pPr>
              <w:spacing w:after="0" w:line="240" w:lineRule="auto"/>
              <w:rPr>
                <w:lang w:val="en-CA"/>
              </w:rPr>
            </w:pPr>
          </w:p>
          <w:p w14:paraId="5C343E12" w14:textId="77777777" w:rsidR="00002BD9" w:rsidRPr="00002BD9" w:rsidRDefault="00002BD9" w:rsidP="00002BD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 xml:space="preserve">*47f.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fldChar w:fldCharType="begin"/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fldChar w:fldCharType="end"/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Did &lt;Name&gt; receive any net rental income in 2016? 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E1752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19C5F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56A8E4D1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 xml:space="preserve"> No = </w:t>
            </w:r>
            <w:r w:rsidRPr="00002BD9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go to 47h</w:t>
            </w:r>
          </w:p>
          <w:p w14:paraId="285F0CF4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D9" w:rsidRPr="00002BD9" w14:paraId="5B6F86F3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3DE86" w14:textId="77777777" w:rsidR="00002BD9" w:rsidRPr="00002BD9" w:rsidRDefault="00002BD9" w:rsidP="00002BD9">
            <w:pPr>
              <w:spacing w:after="0" w:line="240" w:lineRule="auto"/>
            </w:pPr>
          </w:p>
          <w:p w14:paraId="1ADC7E1E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*47g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Was this income a loss?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F0AA9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8ACFD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7C015D91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No</w:t>
            </w:r>
          </w:p>
        </w:tc>
      </w:tr>
      <w:tr w:rsidR="00002BD9" w:rsidRPr="00002BD9" w14:paraId="42CB1FB6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8FB1B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7E62B0D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*47h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fldChar w:fldCharType="begin"/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fldChar w:fldCharType="end"/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&lt;Name&gt; receive any royalty income or income from estates and trusts in 2016?</w:t>
            </w:r>
          </w:p>
          <w:p w14:paraId="040E6F50" w14:textId="77777777" w:rsidR="00002BD9" w:rsidRPr="00002BD9" w:rsidRDefault="00002BD9" w:rsidP="0000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0FE85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0FF78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3B157F8D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No</w:t>
            </w:r>
          </w:p>
        </w:tc>
      </w:tr>
      <w:tr w:rsidR="00002BD9" w:rsidRPr="00002BD9" w14:paraId="14D2116F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C5AA5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7E1107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*47i. Did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&lt;Name&gt;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receive any Social Security or Railroad Retirement benefits in 2016?</w:t>
            </w:r>
          </w:p>
          <w:p w14:paraId="23603660" w14:textId="77777777" w:rsidR="00002BD9" w:rsidRPr="00002BD9" w:rsidRDefault="00002BD9" w:rsidP="00002BD9">
            <w:pPr>
              <w:keepNext/>
              <w:widowControl w:val="0"/>
              <w:tabs>
                <w:tab w:val="center" w:pos="7661"/>
              </w:tabs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2CC07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A0981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08BB4EFE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No</w:t>
            </w:r>
          </w:p>
        </w:tc>
      </w:tr>
      <w:tr w:rsidR="00002BD9" w:rsidRPr="00002BD9" w14:paraId="7C9EDFE4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39AC7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859AC2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*47j. Did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&lt;Name&gt;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receive any Supplemental Security Income (SSI) payments in 2016?</w:t>
            </w:r>
          </w:p>
          <w:p w14:paraId="2D8EF5D8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A3290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2A903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5A4AA4BD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No</w:t>
            </w:r>
          </w:p>
        </w:tc>
      </w:tr>
      <w:tr w:rsidR="00002BD9" w:rsidRPr="00002BD9" w14:paraId="56F5CCA5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029FB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F5781A2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*47k. Did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&lt;Name&gt;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receive any public assistance or public welfare payments from the state or local welfare office in 2016?</w:t>
            </w:r>
          </w:p>
          <w:p w14:paraId="5B152301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</w:rPr>
            </w:pPr>
          </w:p>
          <w:p w14:paraId="54ECC0A4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74745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5E6ED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7D58E929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No</w:t>
            </w:r>
          </w:p>
        </w:tc>
      </w:tr>
      <w:tr w:rsidR="00002BD9" w:rsidRPr="00002BD9" w14:paraId="58DBFF90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8AE6F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47l .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Did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&lt;Name&gt;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receive any retirement, survivor, or disability pensions in 2016?</w:t>
            </w:r>
          </w:p>
          <w:p w14:paraId="7E089FA7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BE1C6E0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(Do not include Social Security.)</w:t>
            </w:r>
          </w:p>
          <w:p w14:paraId="0F9746EF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90435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346BC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596D8033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No</w:t>
            </w:r>
          </w:p>
        </w:tc>
      </w:tr>
      <w:tr w:rsidR="00002BD9" w:rsidRPr="00002BD9" w14:paraId="45844A2D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82BC1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before="18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*47m</w:t>
            </w:r>
            <w:proofErr w:type="gramEnd"/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Did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&lt;Name&gt;</w:t>
            </w:r>
            <w:r w:rsidRPr="00002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receive income on a REGULAR basis from any other sources such as Department of Veterans Affairs (VA) payments, unemployment compensation, child support or alimony in 2016?</w:t>
            </w:r>
          </w:p>
          <w:p w14:paraId="07E348EF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666699"/>
                <w:sz w:val="24"/>
                <w:szCs w:val="24"/>
              </w:rPr>
            </w:pPr>
          </w:p>
          <w:p w14:paraId="3571A6AE" w14:textId="77777777" w:rsidR="00002BD9" w:rsidRPr="00002BD9" w:rsidRDefault="00002BD9" w:rsidP="00002B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(Do not include lump sum payments such as money from an inheritance or sale of a home.)</w:t>
            </w:r>
          </w:p>
          <w:p w14:paraId="64144158" w14:textId="77777777" w:rsidR="00002BD9" w:rsidRPr="00002BD9" w:rsidRDefault="00002BD9" w:rsidP="00002BD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BA887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D41E5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Yes</w:t>
            </w:r>
          </w:p>
          <w:p w14:paraId="7575DBF5" w14:textId="77777777" w:rsidR="00002BD9" w:rsidRPr="00002BD9" w:rsidRDefault="00002BD9" w:rsidP="0000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hAnsi="Times New Roman" w:cs="Times New Roman"/>
                <w:sz w:val="24"/>
                <w:szCs w:val="24"/>
              </w:rPr>
              <w:t> No</w:t>
            </w:r>
          </w:p>
        </w:tc>
      </w:tr>
      <w:tr w:rsidR="00002BD9" w:rsidRPr="00002BD9" w14:paraId="634FADB1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E8A11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lastRenderedPageBreak/>
              <w:t xml:space="preserve">*48. </w:t>
            </w:r>
          </w:p>
          <w:p w14:paraId="51A3B9B1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If “Yes” to </w:t>
            </w:r>
            <w:r w:rsidRPr="00002BD9">
              <w:rPr>
                <w:rFonts w:ascii="Times New Roman" w:eastAsia="Times New Roman" w:hAnsi="Times New Roman" w:cs="Times New Roman"/>
                <w:b/>
                <w:caps/>
                <w:color w:val="0000FF"/>
                <w:sz w:val="24"/>
                <w:szCs w:val="24"/>
              </w:rPr>
              <w:t>ONLY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 47A or 47b (either one or both), READ: </w:t>
            </w:r>
          </w:p>
          <w:p w14:paraId="11179D89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What was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&lt;Name’s&gt;</w:t>
            </w: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TOTAL income in 2016? Include amount from all jobs before taxes and other deductions.</w:t>
            </w:r>
          </w:p>
          <w:p w14:paraId="52034944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14:paraId="631E8DE4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If “Yes” to </w:t>
            </w:r>
            <w:r w:rsidRPr="00002BD9">
              <w:rPr>
                <w:rFonts w:ascii="Times New Roman" w:eastAsia="Times New Roman" w:hAnsi="Times New Roman" w:cs="Times New Roman"/>
                <w:b/>
                <w:caps/>
                <w:color w:val="0000FF"/>
                <w:sz w:val="24"/>
                <w:szCs w:val="24"/>
              </w:rPr>
              <w:t xml:space="preserve">ONLY 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47c, Read:</w:t>
            </w: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26365C04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What was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&lt;Name’s&gt;</w:t>
            </w: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TOTAL self-employment income in 2016, including amount received in cash? Report total after operating expenses. </w:t>
            </w:r>
          </w:p>
          <w:p w14:paraId="0E74C66B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</w:p>
          <w:p w14:paraId="30ECBCDB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If “Yes” to </w:t>
            </w:r>
            <w:r w:rsidRPr="00002BD9">
              <w:rPr>
                <w:rFonts w:ascii="Times New Roman" w:eastAsia="Times New Roman" w:hAnsi="Times New Roman" w:cs="Times New Roman"/>
                <w:b/>
                <w:caps/>
                <w:color w:val="0000FF"/>
                <w:sz w:val="24"/>
                <w:szCs w:val="24"/>
              </w:rPr>
              <w:t xml:space="preserve">ONLY 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47c And 47D (BOTH), Read:</w:t>
            </w: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0515EA10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What was </w:t>
            </w: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&lt;Name’s&gt;</w:t>
            </w: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TOTAL self-employment income in 2016, including amount received in cash? Report total after operating expenses and report losses as a negative amount.</w:t>
            </w:r>
          </w:p>
          <w:p w14:paraId="34C12CBF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</w:p>
          <w:p w14:paraId="71DE796B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aps/>
                <w:color w:val="0000FF"/>
                <w:sz w:val="24"/>
                <w:szCs w:val="24"/>
              </w:rPr>
              <w:t>OTHERWISE</w:t>
            </w: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, continue as follows:</w:t>
            </w:r>
          </w:p>
          <w:p w14:paraId="7EE4FC7F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</w:p>
          <w:p w14:paraId="31B79371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Read:</w:t>
            </w: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6AA020E7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What was &lt;Name’s&gt; total income in 2016 from all of the sources you just mentioned?</w:t>
            </w:r>
          </w:p>
          <w:p w14:paraId="1C1B295E" w14:textId="77777777" w:rsidR="00002BD9" w:rsidRPr="00002BD9" w:rsidRDefault="00002BD9" w:rsidP="00002BD9">
            <w:pPr>
              <w:widowControl w:val="0"/>
              <w:tabs>
                <w:tab w:val="left" w:pos="90"/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</w:p>
          <w:p w14:paraId="590EC0C1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 xml:space="preserve">If “Yes” to 47A or 47b, READ: </w:t>
            </w:r>
          </w:p>
          <w:p w14:paraId="2605A280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Include amount from all jobs before taxes and other deductions.</w:t>
            </w:r>
          </w:p>
          <w:p w14:paraId="4137E20A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14:paraId="17E775CC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If “Yes” to 47c, Read:</w:t>
            </w: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259ED69F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For self-employment income, include amount received in cash and report the total after operating expenses.</w:t>
            </w:r>
          </w:p>
          <w:p w14:paraId="599C5E7D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</w:p>
          <w:p w14:paraId="5EE1BB3F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If “Yes” to 47D or 47g, Read:</w:t>
            </w: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 Subtract the loss amount from the total.</w:t>
            </w:r>
          </w:p>
          <w:p w14:paraId="14D957ED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</w:p>
          <w:p w14:paraId="710ED21F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If “Yes” to 47E, 47F, OR 47H, Read:</w:t>
            </w:r>
          </w:p>
          <w:p w14:paraId="609FE3D9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For income received jointly, include the appropriate portion for &lt;Name&gt; in the total.</w:t>
            </w:r>
          </w:p>
          <w:p w14:paraId="70F4EDF2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94F40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WP IconicSymbolsA" w:eastAsia="Times New Roman" w:hAnsi="WP IconicSymbolsA" w:cs="Times New Roman"/>
                <w:sz w:val="24"/>
                <w:szCs w:val="24"/>
              </w:rPr>
            </w:pPr>
          </w:p>
          <w:p w14:paraId="204251A6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WP IconicSymbolsA" w:eastAsia="Times New Roman" w:hAnsi="WP IconicSymbolsA" w:cs="Times New Roman"/>
                <w:sz w:val="24"/>
                <w:szCs w:val="24"/>
              </w:rPr>
            </w:pPr>
          </w:p>
          <w:p w14:paraId="2B430979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WP IconicSymbolsA" w:eastAsia="Times New Roman" w:hAnsi="WP IconicSymbolsA" w:cs="Times New Roman"/>
                <w:sz w:val="24"/>
                <w:szCs w:val="24"/>
              </w:rPr>
            </w:pPr>
          </w:p>
          <w:p w14:paraId="45CF3B54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WP IconicSymbolsA" w:eastAsia="Times New Roman" w:hAnsi="WP IconicSymbolsA" w:cs="Times New Roman"/>
                <w:sz w:val="24"/>
                <w:szCs w:val="24"/>
              </w:rPr>
            </w:pPr>
          </w:p>
          <w:p w14:paraId="3A23CD39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WP IconicSymbolsA" w:eastAsia="Times New Roman" w:hAnsi="WP IconicSymbolsA" w:cs="Times New Roman"/>
                <w:sz w:val="24"/>
                <w:szCs w:val="24"/>
              </w:rPr>
            </w:pPr>
          </w:p>
          <w:p w14:paraId="0A84D708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>$_________________________</w:t>
            </w:r>
          </w:p>
          <w:p w14:paraId="253A00C9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Total Income</w:t>
            </w:r>
          </w:p>
          <w:p w14:paraId="3D3CDF4F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If net income was a loss precede amount with a '-'</w:t>
            </w:r>
          </w:p>
        </w:tc>
      </w:tr>
      <w:tr w:rsidR="00002BD9" w:rsidRPr="00002BD9" w14:paraId="66E0E095" w14:textId="77777777" w:rsidTr="005C7814">
        <w:trPr>
          <w:cantSplit/>
        </w:trPr>
        <w:tc>
          <w:tcPr>
            <w:tcW w:w="32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750E5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INSTRUCTION O</w:t>
            </w:r>
          </w:p>
          <w:p w14:paraId="337722C1" w14:textId="77777777" w:rsidR="00002BD9" w:rsidRPr="00002BD9" w:rsidRDefault="00002BD9" w:rsidP="00002BD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002BD9">
              <w:rPr>
                <w:rFonts w:ascii="Times New Roman" w:eastAsia="Times New Roman" w:hAnsi="Times New Roman" w:cs="Times New Roman"/>
                <w:b/>
                <w:caps/>
                <w:color w:val="0000FF"/>
                <w:sz w:val="24"/>
                <w:szCs w:val="24"/>
              </w:rPr>
              <w:t>end interview.</w:t>
            </w:r>
          </w:p>
        </w:tc>
        <w:tc>
          <w:tcPr>
            <w:tcW w:w="17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D1D7B" w14:textId="77777777" w:rsidR="00002BD9" w:rsidRPr="00002BD9" w:rsidRDefault="00002BD9" w:rsidP="00002BD9">
            <w:pPr>
              <w:widowControl w:val="0"/>
              <w:spacing w:before="84" w:after="0" w:line="240" w:lineRule="auto"/>
              <w:rPr>
                <w:rFonts w:ascii="WP IconicSymbolsA" w:eastAsia="Times New Roman" w:hAnsi="WP IconicSymbolsA" w:cs="Times New Roman"/>
                <w:sz w:val="24"/>
                <w:szCs w:val="24"/>
              </w:rPr>
            </w:pPr>
          </w:p>
        </w:tc>
      </w:tr>
    </w:tbl>
    <w:p w14:paraId="5C14995B" w14:textId="77777777" w:rsidR="00002BD9" w:rsidRPr="00002BD9" w:rsidRDefault="00002BD9" w:rsidP="00002B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C376AA" w14:textId="77777777" w:rsidR="00002BD9" w:rsidRPr="00002BD9" w:rsidRDefault="00002BD9" w:rsidP="00002BD9"/>
    <w:sectPr w:rsidR="00002BD9" w:rsidRPr="00002BD9" w:rsidSect="00411BB2">
      <w:headerReference w:type="default" r:id="rId10"/>
      <w:pgSz w:w="12240" w:h="15840"/>
      <w:pgMar w:top="36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DA43E" w14:textId="77777777" w:rsidR="00D3439C" w:rsidRDefault="00D3439C" w:rsidP="00DD244F">
      <w:pPr>
        <w:spacing w:after="0" w:line="240" w:lineRule="auto"/>
      </w:pPr>
      <w:r>
        <w:separator/>
      </w:r>
    </w:p>
  </w:endnote>
  <w:endnote w:type="continuationSeparator" w:id="0">
    <w:p w14:paraId="16D5212A" w14:textId="77777777" w:rsidR="00D3439C" w:rsidRDefault="00D3439C" w:rsidP="00DD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D9043" w14:textId="77777777" w:rsidR="00D3439C" w:rsidRDefault="00D3439C" w:rsidP="00DD244F">
      <w:pPr>
        <w:spacing w:after="0" w:line="240" w:lineRule="auto"/>
      </w:pPr>
      <w:r>
        <w:separator/>
      </w:r>
    </w:p>
  </w:footnote>
  <w:footnote w:type="continuationSeparator" w:id="0">
    <w:p w14:paraId="12F6B53B" w14:textId="77777777" w:rsidR="00D3439C" w:rsidRDefault="00D3439C" w:rsidP="00DD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E07FF" w14:textId="68B880F6" w:rsidR="00D3439C" w:rsidRDefault="00D3439C" w:rsidP="00411BB2">
    <w:pPr>
      <w:pStyle w:val="Header"/>
      <w:tabs>
        <w:tab w:val="left" w:pos="0"/>
      </w:tabs>
      <w:ind w:hanging="630"/>
      <w:rPr>
        <w:rFonts w:ascii="Times New Roman" w:hAnsi="Times New Roman" w:cs="Times New Roman"/>
      </w:rPr>
    </w:pPr>
    <w:r w:rsidRPr="00411BB2">
      <w:rPr>
        <w:rFonts w:ascii="Times New Roman" w:hAnsi="Times New Roman" w:cs="Times New Roman"/>
      </w:rPr>
      <w:t>Round 3</w:t>
    </w:r>
    <w:r w:rsidR="00252710">
      <w:rPr>
        <w:rFonts w:ascii="Times New Roman" w:hAnsi="Times New Roman" w:cs="Times New Roman"/>
      </w:rPr>
      <w:t>:  Year of Naturalization and Year of Entry (Group 1), Weeks Worked and Income (Group 2)</w:t>
    </w:r>
  </w:p>
  <w:p w14:paraId="60BA754B" w14:textId="77777777" w:rsidR="00D3439C" w:rsidRDefault="00D3439C" w:rsidP="00411BB2">
    <w:pPr>
      <w:pStyle w:val="Header"/>
      <w:tabs>
        <w:tab w:val="left" w:pos="0"/>
      </w:tabs>
      <w:ind w:hanging="63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7253"/>
    <w:multiLevelType w:val="hybridMultilevel"/>
    <w:tmpl w:val="4B84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4456"/>
    <w:multiLevelType w:val="hybridMultilevel"/>
    <w:tmpl w:val="A65C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341F"/>
    <w:multiLevelType w:val="hybridMultilevel"/>
    <w:tmpl w:val="60F8A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53D3"/>
    <w:multiLevelType w:val="hybridMultilevel"/>
    <w:tmpl w:val="BA2E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77CFF"/>
    <w:multiLevelType w:val="hybridMultilevel"/>
    <w:tmpl w:val="1B22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980"/>
    <w:multiLevelType w:val="hybridMultilevel"/>
    <w:tmpl w:val="0FE2A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B4DC0"/>
    <w:multiLevelType w:val="hybridMultilevel"/>
    <w:tmpl w:val="3BC430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04C04"/>
    <w:multiLevelType w:val="hybridMultilevel"/>
    <w:tmpl w:val="FC1695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6906"/>
    <w:multiLevelType w:val="hybridMultilevel"/>
    <w:tmpl w:val="8FE48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CA417B"/>
    <w:multiLevelType w:val="hybridMultilevel"/>
    <w:tmpl w:val="9EE08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CC012D"/>
    <w:multiLevelType w:val="hybridMultilevel"/>
    <w:tmpl w:val="8FB4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A3DCC"/>
    <w:multiLevelType w:val="hybridMultilevel"/>
    <w:tmpl w:val="59A8E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62131"/>
    <w:multiLevelType w:val="hybridMultilevel"/>
    <w:tmpl w:val="6BDA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E1D43"/>
    <w:multiLevelType w:val="hybridMultilevel"/>
    <w:tmpl w:val="8BA4B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DB527F"/>
    <w:multiLevelType w:val="hybridMultilevel"/>
    <w:tmpl w:val="B718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47950"/>
    <w:multiLevelType w:val="hybridMultilevel"/>
    <w:tmpl w:val="F468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78D4"/>
    <w:multiLevelType w:val="hybridMultilevel"/>
    <w:tmpl w:val="D97E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16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96"/>
    <w:rsid w:val="00002BD9"/>
    <w:rsid w:val="00013826"/>
    <w:rsid w:val="000161F8"/>
    <w:rsid w:val="000527CA"/>
    <w:rsid w:val="00054D17"/>
    <w:rsid w:val="00084F66"/>
    <w:rsid w:val="00093F96"/>
    <w:rsid w:val="000A2214"/>
    <w:rsid w:val="000C68A3"/>
    <w:rsid w:val="000D4AC7"/>
    <w:rsid w:val="00114648"/>
    <w:rsid w:val="0011716F"/>
    <w:rsid w:val="00126A5B"/>
    <w:rsid w:val="00140F98"/>
    <w:rsid w:val="001950EA"/>
    <w:rsid w:val="001B34B5"/>
    <w:rsid w:val="001B73D6"/>
    <w:rsid w:val="002311BA"/>
    <w:rsid w:val="00243E08"/>
    <w:rsid w:val="00252710"/>
    <w:rsid w:val="002A6502"/>
    <w:rsid w:val="002D7A44"/>
    <w:rsid w:val="002F690E"/>
    <w:rsid w:val="0030085E"/>
    <w:rsid w:val="003217FB"/>
    <w:rsid w:val="00344120"/>
    <w:rsid w:val="003530F9"/>
    <w:rsid w:val="00384F63"/>
    <w:rsid w:val="0039515A"/>
    <w:rsid w:val="003A573B"/>
    <w:rsid w:val="00406F5C"/>
    <w:rsid w:val="00411BB2"/>
    <w:rsid w:val="0046259F"/>
    <w:rsid w:val="004655C9"/>
    <w:rsid w:val="00495D72"/>
    <w:rsid w:val="004A61EE"/>
    <w:rsid w:val="00596CEE"/>
    <w:rsid w:val="005D2C1B"/>
    <w:rsid w:val="006057AA"/>
    <w:rsid w:val="0063398B"/>
    <w:rsid w:val="006442EF"/>
    <w:rsid w:val="0068725F"/>
    <w:rsid w:val="006A14E1"/>
    <w:rsid w:val="006B7B1B"/>
    <w:rsid w:val="006C1FF8"/>
    <w:rsid w:val="006E6768"/>
    <w:rsid w:val="00734E62"/>
    <w:rsid w:val="0075661C"/>
    <w:rsid w:val="00784896"/>
    <w:rsid w:val="007A39B0"/>
    <w:rsid w:val="007B3F39"/>
    <w:rsid w:val="007B6E19"/>
    <w:rsid w:val="00817632"/>
    <w:rsid w:val="00822C1C"/>
    <w:rsid w:val="008338C6"/>
    <w:rsid w:val="00892E2E"/>
    <w:rsid w:val="009530BE"/>
    <w:rsid w:val="0099538C"/>
    <w:rsid w:val="009B4F67"/>
    <w:rsid w:val="00A34E47"/>
    <w:rsid w:val="00A60154"/>
    <w:rsid w:val="00A77AA5"/>
    <w:rsid w:val="00AA70D9"/>
    <w:rsid w:val="00AB7A3C"/>
    <w:rsid w:val="00AD7098"/>
    <w:rsid w:val="00AE2E61"/>
    <w:rsid w:val="00AE609A"/>
    <w:rsid w:val="00AE7280"/>
    <w:rsid w:val="00B269BA"/>
    <w:rsid w:val="00B34B8F"/>
    <w:rsid w:val="00B8678B"/>
    <w:rsid w:val="00BA4A46"/>
    <w:rsid w:val="00BB51DF"/>
    <w:rsid w:val="00BC45F6"/>
    <w:rsid w:val="00BC5F2C"/>
    <w:rsid w:val="00C16795"/>
    <w:rsid w:val="00C16FC7"/>
    <w:rsid w:val="00C2315E"/>
    <w:rsid w:val="00C56E07"/>
    <w:rsid w:val="00C73B45"/>
    <w:rsid w:val="00CB3191"/>
    <w:rsid w:val="00D22F70"/>
    <w:rsid w:val="00D3439C"/>
    <w:rsid w:val="00D73BFB"/>
    <w:rsid w:val="00D954DE"/>
    <w:rsid w:val="00DB6B3A"/>
    <w:rsid w:val="00DD244F"/>
    <w:rsid w:val="00DE2652"/>
    <w:rsid w:val="00E11305"/>
    <w:rsid w:val="00E65FD9"/>
    <w:rsid w:val="00E940F6"/>
    <w:rsid w:val="00F547DF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C2D9F6A"/>
  <w15:chartTrackingRefBased/>
  <w15:docId w15:val="{C3D48862-2315-45CD-B1BD-692D0E51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9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3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F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93F9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F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F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3F9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093F9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F96"/>
    <w:pPr>
      <w:ind w:left="720"/>
      <w:contextualSpacing/>
    </w:pPr>
  </w:style>
  <w:style w:type="paragraph" w:customStyle="1" w:styleId="Level1">
    <w:name w:val="Level 1"/>
    <w:basedOn w:val="Normal"/>
    <w:rsid w:val="00093F96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Shruti" w:eastAsia="Times New Roman" w:hAnsi="Shrut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F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3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3F96"/>
    <w:rPr>
      <w:sz w:val="20"/>
      <w:szCs w:val="20"/>
    </w:rPr>
  </w:style>
  <w:style w:type="character" w:customStyle="1" w:styleId="InterviewerHelpChar">
    <w:name w:val="Interviewer Help Char"/>
    <w:basedOn w:val="DefaultParagraphFont"/>
    <w:link w:val="InterviewerHelp"/>
    <w:locked/>
    <w:rsid w:val="00093F96"/>
    <w:rPr>
      <w:rFonts w:ascii="Arial" w:eastAsia="Times New Roman" w:hAnsi="Arial" w:cs="Arial"/>
      <w:b/>
      <w:color w:val="A5A5A5" w:themeColor="accent3"/>
      <w:sz w:val="24"/>
      <w:szCs w:val="20"/>
    </w:rPr>
  </w:style>
  <w:style w:type="paragraph" w:customStyle="1" w:styleId="InterviewerHelp">
    <w:name w:val="Interviewer Help"/>
    <w:basedOn w:val="Normal"/>
    <w:link w:val="InterviewerHelpChar"/>
    <w:qFormat/>
    <w:rsid w:val="00093F96"/>
    <w:pPr>
      <w:keepLines/>
      <w:spacing w:after="240" w:line="240" w:lineRule="auto"/>
      <w:ind w:left="720"/>
    </w:pPr>
    <w:rPr>
      <w:rFonts w:ascii="Arial" w:eastAsia="Times New Roman" w:hAnsi="Arial" w:cs="Arial"/>
      <w:b/>
      <w:color w:val="A5A5A5" w:themeColor="accent3"/>
      <w:sz w:val="24"/>
      <w:szCs w:val="20"/>
    </w:rPr>
  </w:style>
  <w:style w:type="paragraph" w:styleId="BodyText2">
    <w:name w:val="Body Text 2"/>
    <w:basedOn w:val="Normal"/>
    <w:link w:val="BodyText2Char"/>
    <w:rsid w:val="00093F96"/>
    <w:pPr>
      <w:widowControl w:val="0"/>
      <w:spacing w:before="84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93F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09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3F96"/>
  </w:style>
  <w:style w:type="paragraph" w:styleId="Footer">
    <w:name w:val="footer"/>
    <w:basedOn w:val="Normal"/>
    <w:link w:val="FooterChar"/>
    <w:uiPriority w:val="99"/>
    <w:unhideWhenUsed/>
    <w:rsid w:val="0009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96"/>
  </w:style>
  <w:style w:type="paragraph" w:styleId="NoSpacing">
    <w:name w:val="No Spacing"/>
    <w:uiPriority w:val="1"/>
    <w:qFormat/>
    <w:rsid w:val="00093F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44F"/>
    <w:rPr>
      <w:b/>
      <w:bCs/>
      <w:sz w:val="20"/>
      <w:szCs w:val="20"/>
    </w:rPr>
  </w:style>
  <w:style w:type="paragraph" w:styleId="BlockText">
    <w:name w:val="Block Text"/>
    <w:basedOn w:val="Normal"/>
    <w:rsid w:val="00495D72"/>
    <w:pPr>
      <w:widowControl w:val="0"/>
      <w:tabs>
        <w:tab w:val="left" w:pos="1740"/>
      </w:tabs>
      <w:spacing w:after="0" w:line="240" w:lineRule="auto"/>
      <w:ind w:left="2160" w:right="-360"/>
    </w:pPr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F5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406F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6F5C"/>
  </w:style>
  <w:style w:type="numbering" w:customStyle="1" w:styleId="NoList1">
    <w:name w:val="No List1"/>
    <w:next w:val="NoList"/>
    <w:uiPriority w:val="99"/>
    <w:semiHidden/>
    <w:unhideWhenUsed/>
    <w:rsid w:val="00D3439C"/>
  </w:style>
  <w:style w:type="numbering" w:customStyle="1" w:styleId="NoList2">
    <w:name w:val="No List2"/>
    <w:next w:val="NoList"/>
    <w:uiPriority w:val="99"/>
    <w:semiHidden/>
    <w:unhideWhenUsed/>
    <w:rsid w:val="0000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3744E1003B459A93F126B36856D9" ma:contentTypeVersion="0" ma:contentTypeDescription="Create a new document." ma:contentTypeScope="" ma:versionID="175f760942a88ccadeddcefd4a64b5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40baab74fbf0cb4834cfe7fe69a2c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D92FD-9D5E-461A-9965-0B62BCBD7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8BB4A6-7B3F-45B5-81C3-08EE83C93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3D4F9-514C-48E4-BDAD-31661FEACDA0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B139E5D4</Template>
  <TotalTime>28</TotalTime>
  <Pages>48</Pages>
  <Words>8362</Words>
  <Characters>47664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55915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 Cheza (CENSUS/ACSO FED)</dc:creator>
  <cp:keywords/>
  <dc:description/>
  <cp:lastModifiedBy>Kathryn A Cheza (CENSUS/ACSO FED)</cp:lastModifiedBy>
  <cp:revision>4</cp:revision>
  <dcterms:created xsi:type="dcterms:W3CDTF">2017-06-09T18:06:00Z</dcterms:created>
  <dcterms:modified xsi:type="dcterms:W3CDTF">2017-06-09T18:44:00Z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0x010100C22F3744E1003B459A93F126B36856D9</vt:lpwstr>
  </property>
</Properties>
</file>