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8681" w14:textId="77777777" w:rsidR="0030017E" w:rsidRDefault="0030017E" w:rsidP="0030017E">
      <w:pPr>
        <w:pStyle w:val="Title"/>
        <w:jc w:val="center"/>
      </w:pPr>
      <w:bookmarkStart w:id="0" w:name="_GoBack"/>
      <w:bookmarkEnd w:id="0"/>
    </w:p>
    <w:p w14:paraId="28868682" w14:textId="77777777" w:rsidR="0030017E" w:rsidRDefault="0030017E" w:rsidP="0030017E">
      <w:pPr>
        <w:pStyle w:val="Title"/>
        <w:jc w:val="center"/>
      </w:pPr>
    </w:p>
    <w:p w14:paraId="28868683" w14:textId="77777777" w:rsidR="0004603B" w:rsidRDefault="0004603B" w:rsidP="0030017E">
      <w:pPr>
        <w:pStyle w:val="Title"/>
        <w:jc w:val="center"/>
      </w:pPr>
    </w:p>
    <w:p w14:paraId="28868684" w14:textId="77777777" w:rsidR="0004603B" w:rsidRDefault="0004603B" w:rsidP="0030017E">
      <w:pPr>
        <w:pStyle w:val="Title"/>
        <w:jc w:val="center"/>
      </w:pPr>
    </w:p>
    <w:p w14:paraId="52C8FFAA" w14:textId="764A123C" w:rsidR="005C1734" w:rsidRDefault="005C1734" w:rsidP="0004603B">
      <w:pPr>
        <w:pStyle w:val="Title"/>
        <w:jc w:val="center"/>
      </w:pPr>
      <w:r>
        <w:t>Option Year 1</w:t>
      </w:r>
      <w:r w:rsidR="0071321B" w:rsidRPr="0030017E">
        <w:t xml:space="preserve"> </w:t>
      </w:r>
      <w:r w:rsidR="00A45826" w:rsidRPr="0030017E">
        <w:t>A</w:t>
      </w:r>
      <w:r w:rsidR="000B5208">
        <w:t xml:space="preserve">merican </w:t>
      </w:r>
      <w:r w:rsidR="00A45826" w:rsidRPr="0030017E">
        <w:t>C</w:t>
      </w:r>
      <w:r w:rsidR="000B5208">
        <w:t xml:space="preserve">ommunity </w:t>
      </w:r>
      <w:r w:rsidR="00A45826" w:rsidRPr="0030017E">
        <w:t>S</w:t>
      </w:r>
      <w:r w:rsidR="000B5208">
        <w:t>urvey</w:t>
      </w:r>
      <w:r w:rsidR="002545C0" w:rsidRPr="0030017E">
        <w:t xml:space="preserve"> </w:t>
      </w:r>
      <w:r w:rsidR="00812CB2">
        <w:t xml:space="preserve">Respondent </w:t>
      </w:r>
      <w:r w:rsidR="0043173B">
        <w:t>Burden</w:t>
      </w:r>
      <w:r w:rsidR="002545C0" w:rsidRPr="0030017E">
        <w:t xml:space="preserve"> </w:t>
      </w:r>
      <w:r w:rsidR="0035461E" w:rsidRPr="0030017E">
        <w:t>Testing</w:t>
      </w:r>
      <w:r w:rsidR="00812CB2">
        <w:t xml:space="preserve"> -- Spanish</w:t>
      </w:r>
    </w:p>
    <w:p w14:paraId="28868685" w14:textId="50972AF4" w:rsidR="0030017E" w:rsidRDefault="00EA47B6" w:rsidP="0004603B">
      <w:pPr>
        <w:pStyle w:val="Title"/>
        <w:jc w:val="center"/>
      </w:pPr>
      <w:r>
        <w:t>Year of Naturalization</w:t>
      </w:r>
      <w:r w:rsidR="00812CB2">
        <w:t>/</w:t>
      </w:r>
      <w:r>
        <w:t>Year of Entry</w:t>
      </w:r>
      <w:r w:rsidR="00812CB2">
        <w:t xml:space="preserve">; </w:t>
      </w:r>
      <w:r>
        <w:t xml:space="preserve"> </w:t>
      </w:r>
      <w:r w:rsidR="0067538E">
        <w:t>Weeks Worked</w:t>
      </w:r>
      <w:r w:rsidR="00866642">
        <w:t>; and</w:t>
      </w:r>
      <w:r w:rsidR="0067538E">
        <w:t xml:space="preserve"> Income</w:t>
      </w:r>
      <w:r w:rsidR="00A62AD6" w:rsidRPr="0030017E">
        <w:br/>
      </w:r>
      <w:r w:rsidR="008D450B">
        <w:t>Recruit</w:t>
      </w:r>
      <w:r w:rsidR="00663826">
        <w:t>ment</w:t>
      </w:r>
      <w:r w:rsidR="008D450B">
        <w:t xml:space="preserve"> Plan</w:t>
      </w:r>
      <w:r w:rsidR="00030B4C">
        <w:t xml:space="preserve"> (</w:t>
      </w:r>
      <w:r>
        <w:t>DRAFT</w:t>
      </w:r>
      <w:r w:rsidR="00030B4C">
        <w:t>)</w:t>
      </w:r>
    </w:p>
    <w:p w14:paraId="28868686" w14:textId="77777777" w:rsidR="0030017E" w:rsidRDefault="0030017E" w:rsidP="0030017E"/>
    <w:p w14:paraId="28868687" w14:textId="77777777" w:rsidR="0030017E" w:rsidRDefault="0030017E" w:rsidP="0030017E"/>
    <w:p w14:paraId="28868688" w14:textId="77777777" w:rsidR="0030017E" w:rsidRDefault="0030017E" w:rsidP="0030017E"/>
    <w:p w14:paraId="28868689" w14:textId="77777777" w:rsidR="0030017E" w:rsidRDefault="0030017E" w:rsidP="0030017E"/>
    <w:p w14:paraId="2886868A" w14:textId="77777777" w:rsidR="0030017E" w:rsidRDefault="0030017E" w:rsidP="0030017E"/>
    <w:p w14:paraId="2886868B" w14:textId="77777777" w:rsidR="0030017E" w:rsidRDefault="0030017E" w:rsidP="0030017E"/>
    <w:p w14:paraId="2886868C" w14:textId="77777777" w:rsidR="0030017E" w:rsidRDefault="0030017E" w:rsidP="0030017E"/>
    <w:p w14:paraId="2886868F" w14:textId="77777777" w:rsidR="0030017E" w:rsidRDefault="0030017E" w:rsidP="0030017E"/>
    <w:p w14:paraId="28868690" w14:textId="77777777" w:rsidR="0030017E" w:rsidRDefault="0030017E" w:rsidP="0030017E"/>
    <w:p w14:paraId="28868691" w14:textId="77777777" w:rsidR="0030017E" w:rsidRDefault="0030017E" w:rsidP="0030017E"/>
    <w:p w14:paraId="28868692" w14:textId="77777777" w:rsidR="0030017E" w:rsidRDefault="0030017E" w:rsidP="0030017E"/>
    <w:p w14:paraId="28868693" w14:textId="77777777" w:rsidR="0030017E" w:rsidRDefault="0030017E" w:rsidP="0030017E"/>
    <w:p w14:paraId="28868694" w14:textId="77777777" w:rsidR="0030017E" w:rsidRDefault="0030017E" w:rsidP="0030017E"/>
    <w:p w14:paraId="28868695" w14:textId="77777777" w:rsidR="0030017E" w:rsidRDefault="0030017E" w:rsidP="0030017E"/>
    <w:p w14:paraId="28868696" w14:textId="77777777" w:rsidR="0030017E" w:rsidRDefault="0030017E" w:rsidP="0030017E"/>
    <w:p w14:paraId="28868697" w14:textId="77777777" w:rsidR="00663826" w:rsidRDefault="00663826">
      <w:pPr>
        <w:rPr>
          <w:rFonts w:asciiTheme="majorHAnsi" w:eastAsiaTheme="majorEastAsia" w:hAnsiTheme="majorHAnsi" w:cstheme="majorBidi"/>
          <w:bCs/>
          <w:color w:val="1F497D" w:themeColor="text2"/>
          <w:sz w:val="24"/>
          <w:szCs w:val="24"/>
        </w:rPr>
      </w:pPr>
      <w:r>
        <w:rPr>
          <w:sz w:val="24"/>
          <w:szCs w:val="24"/>
        </w:rPr>
        <w:br w:type="page"/>
      </w:r>
    </w:p>
    <w:p w14:paraId="28868698" w14:textId="77777777" w:rsidR="00AC1ABC" w:rsidRPr="00A50F0B" w:rsidRDefault="0015575E" w:rsidP="00AC1ABC">
      <w:pPr>
        <w:pStyle w:val="Heading2"/>
        <w:rPr>
          <w:sz w:val="24"/>
          <w:szCs w:val="24"/>
        </w:rPr>
      </w:pPr>
      <w:r>
        <w:rPr>
          <w:sz w:val="24"/>
          <w:szCs w:val="24"/>
        </w:rPr>
        <w:lastRenderedPageBreak/>
        <w:t>R</w:t>
      </w:r>
      <w:r w:rsidR="00AC1ABC" w:rsidRPr="00A50F0B">
        <w:rPr>
          <w:sz w:val="24"/>
          <w:szCs w:val="24"/>
        </w:rPr>
        <w:t>ecruitment</w:t>
      </w:r>
      <w:r w:rsidR="009F2CA1" w:rsidRPr="00A50F0B">
        <w:rPr>
          <w:sz w:val="24"/>
          <w:szCs w:val="24"/>
        </w:rPr>
        <w:t xml:space="preserve"> Overview</w:t>
      </w:r>
    </w:p>
    <w:p w14:paraId="288686A8" w14:textId="57F27D65" w:rsidR="0043173B" w:rsidRDefault="009F2CA1" w:rsidP="00EA47B6">
      <w:pPr>
        <w:pStyle w:val="L1-FlLSp12"/>
      </w:pPr>
      <w:r>
        <w:t xml:space="preserve">For </w:t>
      </w:r>
      <w:r w:rsidR="00663826">
        <w:t xml:space="preserve">the </w:t>
      </w:r>
      <w:r w:rsidR="001E12C9">
        <w:t xml:space="preserve">Option Year 1 (OY1) </w:t>
      </w:r>
      <w:r>
        <w:t xml:space="preserve">ACS </w:t>
      </w:r>
      <w:r w:rsidR="00812CB2">
        <w:t xml:space="preserve">Respondent </w:t>
      </w:r>
      <w:r w:rsidR="0043173B">
        <w:t>Burden Testing</w:t>
      </w:r>
      <w:r w:rsidR="00812CB2">
        <w:t xml:space="preserve"> in Spanish</w:t>
      </w:r>
      <w:r>
        <w:t>, Westat will recruit enough respondents to complete</w:t>
      </w:r>
      <w:r w:rsidR="006F59DB">
        <w:t xml:space="preserve"> </w:t>
      </w:r>
      <w:r w:rsidR="00EA47B6">
        <w:t xml:space="preserve">24 </w:t>
      </w:r>
      <w:r w:rsidR="00663826">
        <w:t>cognitive</w:t>
      </w:r>
      <w:r>
        <w:t xml:space="preserve"> interviews</w:t>
      </w:r>
      <w:r w:rsidR="00EA47B6">
        <w:t xml:space="preserve"> with monolingual Spa</w:t>
      </w:r>
      <w:r w:rsidR="00AD0D2C">
        <w:t xml:space="preserve">nish speakers or those who are </w:t>
      </w:r>
      <w:r w:rsidR="00EA47B6">
        <w:t>Spanish dominant</w:t>
      </w:r>
      <w:r>
        <w:t>.</w:t>
      </w:r>
      <w:r w:rsidR="0043173B">
        <w:t xml:space="preserve"> I</w:t>
      </w:r>
      <w:r>
        <w:t xml:space="preserve">nterviews will </w:t>
      </w:r>
      <w:r w:rsidR="0067538E">
        <w:t xml:space="preserve">focus on </w:t>
      </w:r>
      <w:r w:rsidR="00EA47B6">
        <w:t>three</w:t>
      </w:r>
      <w:r w:rsidR="0067538E">
        <w:t xml:space="preserve"> survey topics (</w:t>
      </w:r>
      <w:r w:rsidR="00EA47B6">
        <w:t>Year of Naturalization/Year of Entry, Weeks Worked</w:t>
      </w:r>
      <w:r w:rsidR="00866642">
        <w:t>,</w:t>
      </w:r>
      <w:r w:rsidR="00EA47B6">
        <w:t xml:space="preserve"> and the Income s</w:t>
      </w:r>
      <w:r w:rsidR="0067538E">
        <w:t xml:space="preserve">eries) and will be </w:t>
      </w:r>
      <w:r w:rsidR="00EA47B6">
        <w:t xml:space="preserve">conducted only in the interviewer-administered </w:t>
      </w:r>
      <w:r w:rsidR="000F4813">
        <w:t xml:space="preserve">response </w:t>
      </w:r>
      <w:r w:rsidR="00B87886">
        <w:t>mode</w:t>
      </w:r>
      <w:r>
        <w:t xml:space="preserve">. </w:t>
      </w:r>
      <w:r w:rsidR="00A60559">
        <w:t>Topics will be broken into two groupings, with 12 respondents receiving the Year of Naturalization/Year of Entry topics, and 12 respondents receiving the Weeks Worked</w:t>
      </w:r>
      <w:r w:rsidR="00812CB2">
        <w:t xml:space="preserve"> items</w:t>
      </w:r>
      <w:r w:rsidR="00A60559">
        <w:t xml:space="preserve"> and Income series.</w:t>
      </w:r>
    </w:p>
    <w:p w14:paraId="4558F9BD" w14:textId="77777777" w:rsidR="002E5FD8" w:rsidRDefault="002E5FD8" w:rsidP="00EA47B6">
      <w:pPr>
        <w:pStyle w:val="L1-FlLSp12"/>
      </w:pPr>
    </w:p>
    <w:p w14:paraId="288686A9" w14:textId="1B736CE1" w:rsidR="003E61ED" w:rsidRDefault="00663826" w:rsidP="003E61ED">
      <w:pPr>
        <w:pStyle w:val="L1-FlLSp12"/>
      </w:pPr>
      <w:r>
        <w:t xml:space="preserve">The questions will be tested </w:t>
      </w:r>
      <w:r w:rsidR="00443962">
        <w:t xml:space="preserve">on </w:t>
      </w:r>
      <w:r>
        <w:t xml:space="preserve">respondents who </w:t>
      </w:r>
      <w:r w:rsidR="00443962">
        <w:t xml:space="preserve">vary in </w:t>
      </w:r>
      <w:r w:rsidR="00EA47B6">
        <w:t xml:space="preserve">region of origin, </w:t>
      </w:r>
      <w:r>
        <w:t>age, sex</w:t>
      </w:r>
      <w:r w:rsidR="00A45826">
        <w:t>,</w:t>
      </w:r>
      <w:r>
        <w:t xml:space="preserve"> </w:t>
      </w:r>
      <w:r w:rsidR="00443962">
        <w:t>and level of education</w:t>
      </w:r>
      <w:r>
        <w:t xml:space="preserve">. </w:t>
      </w:r>
      <w:r w:rsidR="00F472D1">
        <w:t xml:space="preserve">Table </w:t>
      </w:r>
      <w:r w:rsidR="00EA47B6">
        <w:t>1</w:t>
      </w:r>
      <w:r w:rsidR="00F472D1">
        <w:t xml:space="preserve"> presents the respondent characteristics required by the U.S. Census Bureau for e</w:t>
      </w:r>
      <w:r>
        <w:t xml:space="preserve">ach </w:t>
      </w:r>
      <w:r w:rsidR="0067538E">
        <w:t xml:space="preserve">survey </w:t>
      </w:r>
      <w:r>
        <w:t>topic</w:t>
      </w:r>
      <w:r w:rsidR="0038313C" w:rsidRPr="003A773A">
        <w:t>.</w:t>
      </w:r>
      <w:r w:rsidR="003A773A" w:rsidRPr="003A773A">
        <w:t xml:space="preserve"> </w:t>
      </w:r>
      <w:r w:rsidR="003E61ED" w:rsidRPr="003A773A">
        <w:t xml:space="preserve">Aside from the </w:t>
      </w:r>
      <w:r w:rsidR="003E61ED">
        <w:t>respondent characteristics described in Table 2</w:t>
      </w:r>
      <w:r w:rsidR="0038313C" w:rsidRPr="0038313C">
        <w:t>:</w:t>
      </w:r>
    </w:p>
    <w:p w14:paraId="20708F45" w14:textId="70927068" w:rsidR="00EA47B6" w:rsidRDefault="00EA47B6" w:rsidP="003E61ED">
      <w:pPr>
        <w:pStyle w:val="L1-FlLSp12"/>
        <w:numPr>
          <w:ilvl w:val="0"/>
          <w:numId w:val="15"/>
        </w:numPr>
      </w:pPr>
      <w:r>
        <w:t>All respondents will be monolingual Spanish speakers or will be Spanish dominant speakers</w:t>
      </w:r>
      <w:r w:rsidR="00812CB2">
        <w:t>.</w:t>
      </w:r>
    </w:p>
    <w:p w14:paraId="288686AB" w14:textId="0C932216" w:rsidR="003E61ED" w:rsidRDefault="00B01337" w:rsidP="003E61ED">
      <w:pPr>
        <w:pStyle w:val="L1-FlLSp12"/>
        <w:numPr>
          <w:ilvl w:val="0"/>
          <w:numId w:val="15"/>
        </w:numPr>
      </w:pPr>
      <w:r>
        <w:t>For Weeks Worked and Income topics, w</w:t>
      </w:r>
      <w:r w:rsidR="009C5937">
        <w:t>e will strive for</w:t>
      </w:r>
      <w:r w:rsidR="000B5208">
        <w:t xml:space="preserve"> </w:t>
      </w:r>
      <w:r w:rsidR="003E61ED">
        <w:t>respondent</w:t>
      </w:r>
      <w:r>
        <w:t>s</w:t>
      </w:r>
      <w:r w:rsidR="00EB1DF8">
        <w:t xml:space="preserve"> </w:t>
      </w:r>
      <w:r w:rsidR="009C5937">
        <w:t xml:space="preserve">to </w:t>
      </w:r>
      <w:r w:rsidR="00EB1DF8">
        <w:t xml:space="preserve">meet the requirements </w:t>
      </w:r>
      <w:r w:rsidR="0067538E">
        <w:t xml:space="preserve">for </w:t>
      </w:r>
      <w:r>
        <w:t>both</w:t>
      </w:r>
      <w:r w:rsidR="0067538E">
        <w:t xml:space="preserve"> survey topic</w:t>
      </w:r>
      <w:r>
        <w:t>s</w:t>
      </w:r>
      <w:r w:rsidR="003E61ED">
        <w:t>.</w:t>
      </w:r>
      <w:r w:rsidR="009C5937">
        <w:t xml:space="preserve"> </w:t>
      </w:r>
    </w:p>
    <w:p w14:paraId="4B94CA71" w14:textId="5726DDB1" w:rsidR="00AD0D2C" w:rsidRDefault="00AD0D2C" w:rsidP="003E61ED">
      <w:pPr>
        <w:pStyle w:val="L1-FlLSp12"/>
        <w:numPr>
          <w:ilvl w:val="0"/>
          <w:numId w:val="15"/>
        </w:numPr>
      </w:pPr>
      <w:r>
        <w:t>For the income series recruitment requirements, we will strive to recruit individuals who have more than one of the desired types of income.</w:t>
      </w:r>
      <w:r w:rsidR="002126DD">
        <w:t xml:space="preserve"> </w:t>
      </w:r>
    </w:p>
    <w:p w14:paraId="152328A0" w14:textId="77777777" w:rsidR="00D859E5" w:rsidRDefault="00D859E5" w:rsidP="00EF73EB">
      <w:pPr>
        <w:pStyle w:val="L1-FlLSp12"/>
        <w:rPr>
          <w:b/>
        </w:rPr>
      </w:pPr>
    </w:p>
    <w:p w14:paraId="288686B0" w14:textId="7FFFD88A" w:rsidR="00465313" w:rsidRDefault="00EF73EB" w:rsidP="00EF73EB">
      <w:pPr>
        <w:pStyle w:val="L1-FlLSp12"/>
      </w:pPr>
      <w:r w:rsidRPr="00887219">
        <w:rPr>
          <w:b/>
        </w:rPr>
        <w:t xml:space="preserve">Table </w:t>
      </w:r>
      <w:r w:rsidR="00EA47B6">
        <w:rPr>
          <w:b/>
        </w:rPr>
        <w:t>1</w:t>
      </w:r>
      <w:r w:rsidRPr="00887219">
        <w:rPr>
          <w:b/>
        </w:rPr>
        <w:t>.  Responde</w:t>
      </w:r>
      <w:r>
        <w:rPr>
          <w:b/>
        </w:rPr>
        <w:t xml:space="preserve">nt Characteristics for </w:t>
      </w:r>
      <w:r w:rsidR="00D44A28">
        <w:rPr>
          <w:b/>
        </w:rPr>
        <w:t xml:space="preserve">OY1 </w:t>
      </w:r>
      <w:r w:rsidR="00FB3BB7">
        <w:rPr>
          <w:b/>
        </w:rPr>
        <w:t xml:space="preserve">ACS </w:t>
      </w:r>
      <w:r w:rsidR="00812CB2">
        <w:rPr>
          <w:b/>
        </w:rPr>
        <w:t xml:space="preserve">Respondent </w:t>
      </w:r>
      <w:r w:rsidR="00FB3BB7">
        <w:rPr>
          <w:b/>
        </w:rPr>
        <w:t>Burden Testing</w:t>
      </w:r>
      <w:r w:rsidR="00812CB2">
        <w:rPr>
          <w:b/>
        </w:rPr>
        <w:t xml:space="preserve"> -- Spanish</w:t>
      </w:r>
    </w:p>
    <w:tbl>
      <w:tblPr>
        <w:tblW w:w="9322" w:type="dxa"/>
        <w:tblInd w:w="93" w:type="dxa"/>
        <w:tblLook w:val="04A0" w:firstRow="1" w:lastRow="0" w:firstColumn="1" w:lastColumn="0" w:noHBand="0" w:noVBand="1"/>
      </w:tblPr>
      <w:tblGrid>
        <w:gridCol w:w="1664"/>
        <w:gridCol w:w="6271"/>
        <w:gridCol w:w="1387"/>
      </w:tblGrid>
      <w:tr w:rsidR="0043173B" w:rsidRPr="0043173B" w14:paraId="288686B4" w14:textId="77777777" w:rsidTr="008A3BBF">
        <w:trPr>
          <w:trHeight w:val="315"/>
          <w:tblHeader/>
        </w:trPr>
        <w:tc>
          <w:tcPr>
            <w:tcW w:w="1664" w:type="dxa"/>
            <w:tcBorders>
              <w:top w:val="single" w:sz="8" w:space="0" w:color="auto"/>
              <w:left w:val="single" w:sz="4" w:space="0" w:color="auto"/>
              <w:bottom w:val="single" w:sz="4" w:space="0" w:color="auto"/>
              <w:right w:val="nil"/>
            </w:tcBorders>
            <w:shd w:val="clear" w:color="000000" w:fill="AFBED7"/>
            <w:vAlign w:val="center"/>
            <w:hideMark/>
          </w:tcPr>
          <w:p w14:paraId="288686B1" w14:textId="77777777"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Topic</w:t>
            </w:r>
          </w:p>
        </w:tc>
        <w:tc>
          <w:tcPr>
            <w:tcW w:w="6271" w:type="dxa"/>
            <w:tcBorders>
              <w:top w:val="single" w:sz="8" w:space="0" w:color="auto"/>
              <w:left w:val="nil"/>
              <w:bottom w:val="single" w:sz="4" w:space="0" w:color="auto"/>
              <w:right w:val="nil"/>
            </w:tcBorders>
            <w:shd w:val="clear" w:color="000000" w:fill="AFBED7"/>
            <w:vAlign w:val="center"/>
            <w:hideMark/>
          </w:tcPr>
          <w:p w14:paraId="288686B2" w14:textId="77777777"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Characteristics</w:t>
            </w:r>
          </w:p>
        </w:tc>
        <w:tc>
          <w:tcPr>
            <w:tcW w:w="1387" w:type="dxa"/>
            <w:tcBorders>
              <w:top w:val="single" w:sz="8" w:space="0" w:color="auto"/>
              <w:left w:val="nil"/>
              <w:bottom w:val="single" w:sz="4" w:space="0" w:color="auto"/>
              <w:right w:val="nil"/>
            </w:tcBorders>
            <w:shd w:val="clear" w:color="000000" w:fill="AFBED7"/>
            <w:vAlign w:val="center"/>
            <w:hideMark/>
          </w:tcPr>
          <w:p w14:paraId="288686B3" w14:textId="77777777" w:rsidR="0043173B" w:rsidRPr="0043173B" w:rsidRDefault="0043173B" w:rsidP="0043173B">
            <w:pPr>
              <w:spacing w:after="0" w:line="240" w:lineRule="auto"/>
              <w:jc w:val="center"/>
              <w:rPr>
                <w:rFonts w:ascii="Garamond" w:hAnsi="Garamond"/>
                <w:b/>
                <w:color w:val="000000"/>
                <w:sz w:val="24"/>
                <w:szCs w:val="24"/>
              </w:rPr>
            </w:pPr>
            <w:r w:rsidRPr="0043173B">
              <w:rPr>
                <w:rFonts w:ascii="Garamond" w:hAnsi="Garamond"/>
                <w:b/>
                <w:color w:val="000000"/>
                <w:sz w:val="24"/>
                <w:szCs w:val="24"/>
              </w:rPr>
              <w:t>Target</w:t>
            </w:r>
            <w:r w:rsidR="00D44A28">
              <w:rPr>
                <w:rFonts w:ascii="Garamond" w:hAnsi="Garamond"/>
                <w:b/>
                <w:color w:val="000000"/>
                <w:sz w:val="24"/>
                <w:szCs w:val="24"/>
              </w:rPr>
              <w:t xml:space="preserve"> per set</w:t>
            </w:r>
          </w:p>
        </w:tc>
      </w:tr>
      <w:tr w:rsidR="00420E5D" w:rsidRPr="0043173B" w14:paraId="2D0802B0" w14:textId="77777777" w:rsidTr="001A31C0">
        <w:trPr>
          <w:trHeight w:val="315"/>
        </w:trPr>
        <w:tc>
          <w:tcPr>
            <w:tcW w:w="1664" w:type="dxa"/>
            <w:vMerge w:val="restart"/>
            <w:tcBorders>
              <w:top w:val="single" w:sz="4" w:space="0" w:color="000000"/>
              <w:left w:val="single" w:sz="4" w:space="0" w:color="auto"/>
              <w:right w:val="single" w:sz="4" w:space="0" w:color="auto"/>
            </w:tcBorders>
            <w:shd w:val="clear" w:color="auto" w:fill="auto"/>
            <w:vAlign w:val="center"/>
          </w:tcPr>
          <w:p w14:paraId="182B1693" w14:textId="77777777" w:rsidR="00420E5D" w:rsidRDefault="00420E5D" w:rsidP="00F85239">
            <w:pPr>
              <w:spacing w:after="0" w:line="240" w:lineRule="auto"/>
              <w:jc w:val="center"/>
              <w:rPr>
                <w:rFonts w:ascii="Garamond" w:hAnsi="Garamond"/>
                <w:color w:val="000000"/>
                <w:sz w:val="24"/>
                <w:szCs w:val="24"/>
              </w:rPr>
            </w:pPr>
            <w:r>
              <w:rPr>
                <w:rFonts w:ascii="Garamond" w:hAnsi="Garamond"/>
                <w:color w:val="000000"/>
                <w:sz w:val="24"/>
                <w:szCs w:val="24"/>
              </w:rPr>
              <w:t xml:space="preserve">Group 1: </w:t>
            </w:r>
          </w:p>
          <w:p w14:paraId="14D51CA9" w14:textId="480DCBD6" w:rsidR="00420E5D" w:rsidRDefault="00420E5D" w:rsidP="00F85239">
            <w:pPr>
              <w:spacing w:after="0" w:line="240" w:lineRule="auto"/>
              <w:jc w:val="center"/>
              <w:rPr>
                <w:rFonts w:ascii="Garamond" w:hAnsi="Garamond"/>
                <w:color w:val="000000"/>
                <w:sz w:val="24"/>
                <w:szCs w:val="24"/>
              </w:rPr>
            </w:pPr>
            <w:r>
              <w:rPr>
                <w:rFonts w:ascii="Garamond" w:hAnsi="Garamond"/>
                <w:color w:val="000000"/>
                <w:sz w:val="24"/>
                <w:szCs w:val="24"/>
              </w:rPr>
              <w:t>Year of Naturalization/ Year of Entry (n=12)</w:t>
            </w: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4EB939EA" w14:textId="2D3D9545" w:rsidR="00420E5D" w:rsidRDefault="00420E5D"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Born in Mexico</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32EF9A87" w14:textId="0C6F5D5A"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3C4C45ED" w14:textId="77777777" w:rsidTr="00C07DF5">
        <w:trPr>
          <w:trHeight w:val="315"/>
        </w:trPr>
        <w:tc>
          <w:tcPr>
            <w:tcW w:w="1664" w:type="dxa"/>
            <w:vMerge/>
            <w:tcBorders>
              <w:left w:val="single" w:sz="4" w:space="0" w:color="auto"/>
              <w:right w:val="single" w:sz="4" w:space="0" w:color="auto"/>
            </w:tcBorders>
            <w:shd w:val="clear" w:color="auto" w:fill="auto"/>
            <w:vAlign w:val="center"/>
          </w:tcPr>
          <w:p w14:paraId="69E4D3BF" w14:textId="13073FE6" w:rsidR="00420E5D" w:rsidRDefault="00420E5D"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0A9C3A9B" w14:textId="20968E35" w:rsidR="00420E5D" w:rsidRDefault="00420E5D" w:rsidP="00D859E5">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Born in South America</w:t>
            </w:r>
            <w:r w:rsidR="00C5558B">
              <w:rPr>
                <w:rFonts w:ascii="Garamond" w:eastAsia="Symbol" w:hAnsi="Garamond" w:cs="Symbol"/>
                <w:color w:val="000000"/>
                <w:sz w:val="24"/>
                <w:szCs w:val="24"/>
              </w:rPr>
              <w:t>,</w:t>
            </w:r>
            <w:r>
              <w:rPr>
                <w:rFonts w:ascii="Garamond" w:eastAsia="Symbol" w:hAnsi="Garamond" w:cs="Symbol"/>
                <w:color w:val="000000"/>
                <w:sz w:val="24"/>
                <w:szCs w:val="24"/>
              </w:rPr>
              <w:t xml:space="preserve"> Central America</w:t>
            </w:r>
            <w:r w:rsidR="00C5558B">
              <w:rPr>
                <w:rFonts w:ascii="Garamond" w:eastAsia="Symbol" w:hAnsi="Garamond" w:cs="Symbol"/>
                <w:color w:val="000000"/>
                <w:sz w:val="24"/>
                <w:szCs w:val="24"/>
              </w:rPr>
              <w:t>, or Spanish-speaking Caribbean nation (</w:t>
            </w:r>
            <w:r w:rsidR="00D859E5">
              <w:rPr>
                <w:rFonts w:ascii="Garamond" w:eastAsia="Symbol" w:hAnsi="Garamond" w:cs="Symbol"/>
                <w:color w:val="000000"/>
                <w:sz w:val="24"/>
                <w:szCs w:val="24"/>
              </w:rPr>
              <w:t xml:space="preserve">Dominican Republic or Cuba, but not </w:t>
            </w:r>
            <w:r>
              <w:rPr>
                <w:rFonts w:ascii="Garamond" w:eastAsia="Symbol" w:hAnsi="Garamond" w:cs="Symbol"/>
                <w:color w:val="000000"/>
                <w:sz w:val="24"/>
                <w:szCs w:val="24"/>
              </w:rPr>
              <w:t>Puerto Rico</w:t>
            </w:r>
            <w:r w:rsidR="00C5558B">
              <w:rPr>
                <w:rFonts w:ascii="Garamond" w:eastAsia="Symbol" w:hAnsi="Garamond" w:cs="Symbol"/>
                <w:color w:val="000000"/>
                <w:sz w:val="24"/>
                <w:szCs w:val="24"/>
              </w:rPr>
              <w:t>)</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2680F539" w14:textId="50FB31BF"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28ED072C" w14:textId="77777777" w:rsidTr="00C07DF5">
        <w:trPr>
          <w:trHeight w:val="315"/>
        </w:trPr>
        <w:tc>
          <w:tcPr>
            <w:tcW w:w="1664" w:type="dxa"/>
            <w:vMerge/>
            <w:tcBorders>
              <w:left w:val="single" w:sz="4" w:space="0" w:color="auto"/>
              <w:right w:val="single" w:sz="4" w:space="0" w:color="auto"/>
            </w:tcBorders>
            <w:shd w:val="clear" w:color="auto" w:fill="auto"/>
            <w:vAlign w:val="center"/>
          </w:tcPr>
          <w:p w14:paraId="318B0636" w14:textId="09DA82EA" w:rsidR="00420E5D" w:rsidRDefault="00420E5D"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3D7A1591" w14:textId="18B71AF3" w:rsidR="00420E5D" w:rsidRDefault="00420E5D"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HH size 3+</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0F9A2E40" w14:textId="38F7B46A"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12</w:t>
            </w:r>
          </w:p>
        </w:tc>
      </w:tr>
      <w:tr w:rsidR="00420E5D" w:rsidRPr="0043173B" w14:paraId="061A7DB6" w14:textId="77777777" w:rsidTr="00530CCA">
        <w:trPr>
          <w:trHeight w:val="315"/>
        </w:trPr>
        <w:tc>
          <w:tcPr>
            <w:tcW w:w="1664" w:type="dxa"/>
            <w:vMerge/>
            <w:tcBorders>
              <w:left w:val="single" w:sz="4" w:space="0" w:color="auto"/>
              <w:right w:val="single" w:sz="4" w:space="0" w:color="auto"/>
            </w:tcBorders>
            <w:shd w:val="clear" w:color="auto" w:fill="auto"/>
            <w:vAlign w:val="center"/>
          </w:tcPr>
          <w:p w14:paraId="1A3E1664" w14:textId="7578A0E1" w:rsidR="00420E5D" w:rsidRDefault="00420E5D"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5AEDA842" w14:textId="5BFD8FF2" w:rsidR="00420E5D" w:rsidRPr="0043173B" w:rsidRDefault="00420E5D" w:rsidP="00F8523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Naturalized citizen</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6A5CD313" w14:textId="65CEF893"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3B3E6A3B" w14:textId="77777777" w:rsidTr="008A3BBF">
        <w:trPr>
          <w:trHeight w:val="315"/>
        </w:trPr>
        <w:tc>
          <w:tcPr>
            <w:tcW w:w="1664" w:type="dxa"/>
            <w:vMerge/>
            <w:tcBorders>
              <w:left w:val="single" w:sz="4" w:space="0" w:color="auto"/>
              <w:right w:val="single" w:sz="4" w:space="0" w:color="auto"/>
            </w:tcBorders>
            <w:shd w:val="clear" w:color="auto" w:fill="auto"/>
            <w:vAlign w:val="center"/>
          </w:tcPr>
          <w:p w14:paraId="78F7869D" w14:textId="77777777" w:rsidR="00420E5D" w:rsidRDefault="00420E5D"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4AF42D4B" w14:textId="6AE2B89F" w:rsidR="00420E5D" w:rsidRPr="0043173B" w:rsidRDefault="00420E5D" w:rsidP="00F8523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Non-citizen</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147A849E" w14:textId="0252106A"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2A5A3182" w14:textId="77777777" w:rsidTr="008A3BBF">
        <w:trPr>
          <w:trHeight w:val="315"/>
        </w:trPr>
        <w:tc>
          <w:tcPr>
            <w:tcW w:w="1664" w:type="dxa"/>
            <w:vMerge/>
            <w:tcBorders>
              <w:left w:val="single" w:sz="4" w:space="0" w:color="auto"/>
              <w:right w:val="single" w:sz="4" w:space="0" w:color="auto"/>
            </w:tcBorders>
            <w:shd w:val="clear" w:color="auto" w:fill="auto"/>
            <w:vAlign w:val="center"/>
          </w:tcPr>
          <w:p w14:paraId="1F3A0FE3" w14:textId="77777777" w:rsidR="00420E5D" w:rsidRDefault="00420E5D"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11803476" w14:textId="67F14004" w:rsidR="00420E5D" w:rsidRPr="0043173B" w:rsidRDefault="00420E5D" w:rsidP="00A536B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Live with household members who are unrelated (13+)</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7E6957CC" w14:textId="10E33F10" w:rsidR="00420E5D" w:rsidRDefault="00420E5D" w:rsidP="00F85239">
            <w:pPr>
              <w:spacing w:after="0" w:line="240" w:lineRule="auto"/>
              <w:rPr>
                <w:rFonts w:ascii="Garamond" w:hAnsi="Garamond"/>
                <w:color w:val="000000"/>
                <w:sz w:val="24"/>
                <w:szCs w:val="24"/>
              </w:rPr>
            </w:pPr>
            <w:r>
              <w:rPr>
                <w:rFonts w:ascii="Garamond" w:hAnsi="Garamond"/>
                <w:color w:val="000000"/>
                <w:sz w:val="24"/>
                <w:szCs w:val="24"/>
              </w:rPr>
              <w:t>4-6</w:t>
            </w:r>
          </w:p>
        </w:tc>
      </w:tr>
      <w:tr w:rsidR="00A60559" w:rsidRPr="0043173B" w14:paraId="48EAED6F" w14:textId="77777777" w:rsidTr="008A3BBF">
        <w:trPr>
          <w:trHeight w:val="315"/>
        </w:trPr>
        <w:tc>
          <w:tcPr>
            <w:tcW w:w="1664" w:type="dxa"/>
            <w:tcBorders>
              <w:left w:val="single" w:sz="4" w:space="0" w:color="auto"/>
              <w:right w:val="single" w:sz="4" w:space="0" w:color="auto"/>
            </w:tcBorders>
            <w:shd w:val="clear" w:color="auto" w:fill="auto"/>
            <w:vAlign w:val="center"/>
          </w:tcPr>
          <w:p w14:paraId="34EB0264"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36C774E5" w14:textId="45FDEC40" w:rsidR="00A60559" w:rsidRDefault="00A60559" w:rsidP="00A536B9">
            <w:pPr>
              <w:spacing w:after="0" w:line="240" w:lineRule="auto"/>
              <w:rPr>
                <w:rFonts w:ascii="Garamond" w:eastAsia="Symbol" w:hAnsi="Garamond" w:cs="Symbol"/>
                <w:color w:val="000000"/>
                <w:sz w:val="24"/>
                <w:szCs w:val="24"/>
              </w:rPr>
            </w:pPr>
            <w:r w:rsidRPr="00A60559">
              <w:rPr>
                <w:rFonts w:ascii="Garamond" w:eastAsia="Symbol" w:hAnsi="Garamond" w:cs="Symbol"/>
                <w:color w:val="000000"/>
                <w:sz w:val="24"/>
                <w:szCs w:val="24"/>
              </w:rPr>
              <w:t xml:space="preserve">Extended family (ex: cousins, aunts or uncles, grandparents who may </w:t>
            </w:r>
            <w:r>
              <w:rPr>
                <w:rFonts w:ascii="Garamond" w:eastAsia="Symbol" w:hAnsi="Garamond" w:cs="Symbol"/>
                <w:color w:val="000000"/>
                <w:sz w:val="24"/>
                <w:szCs w:val="24"/>
              </w:rPr>
              <w:t>have c</w:t>
            </w:r>
            <w:r w:rsidR="0006010E">
              <w:rPr>
                <w:rFonts w:ascii="Garamond" w:eastAsia="Symbol" w:hAnsi="Garamond" w:cs="Symbol"/>
                <w:color w:val="000000"/>
                <w:sz w:val="24"/>
                <w:szCs w:val="24"/>
              </w:rPr>
              <w:t>o</w:t>
            </w:r>
            <w:r>
              <w:rPr>
                <w:rFonts w:ascii="Garamond" w:eastAsia="Symbol" w:hAnsi="Garamond" w:cs="Symbol"/>
                <w:color w:val="000000"/>
                <w:sz w:val="24"/>
                <w:szCs w:val="24"/>
              </w:rPr>
              <w:t>me a long time ago) (</w:t>
            </w:r>
            <w:r w:rsidR="00A536B9">
              <w:rPr>
                <w:rFonts w:ascii="Garamond" w:eastAsia="Symbol" w:hAnsi="Garamond" w:cs="Symbol"/>
                <w:color w:val="000000"/>
                <w:sz w:val="24"/>
                <w:szCs w:val="24"/>
              </w:rPr>
              <w:t>13+</w:t>
            </w:r>
            <w:r>
              <w:rPr>
                <w:rFonts w:ascii="Garamond" w:eastAsia="Symbol" w:hAnsi="Garamond" w:cs="Symbol"/>
                <w:color w:val="000000"/>
                <w:sz w:val="24"/>
                <w:szCs w:val="24"/>
              </w:rPr>
              <w:t>)</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1CDC425F" w14:textId="1893F576"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4-6</w:t>
            </w:r>
          </w:p>
        </w:tc>
      </w:tr>
      <w:tr w:rsidR="00A60559" w:rsidRPr="0043173B" w14:paraId="0DBE0E37" w14:textId="77777777" w:rsidTr="008A3BBF">
        <w:trPr>
          <w:trHeight w:val="315"/>
        </w:trPr>
        <w:tc>
          <w:tcPr>
            <w:tcW w:w="1664" w:type="dxa"/>
            <w:tcBorders>
              <w:left w:val="single" w:sz="4" w:space="0" w:color="auto"/>
              <w:right w:val="single" w:sz="4" w:space="0" w:color="auto"/>
            </w:tcBorders>
            <w:shd w:val="clear" w:color="auto" w:fill="auto"/>
            <w:vAlign w:val="center"/>
          </w:tcPr>
          <w:p w14:paraId="5C18B78D"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3B4688B8" w14:textId="01ECC79C" w:rsidR="00A60559" w:rsidRP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Immediate family 18+ who came to US at a different time or were naturalized at a different time.</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1BF7D549" w14:textId="445F2C12"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2-4</w:t>
            </w:r>
          </w:p>
        </w:tc>
      </w:tr>
      <w:tr w:rsidR="00A60559" w:rsidRPr="0043173B" w14:paraId="14823E09" w14:textId="77777777" w:rsidTr="008A3BBF">
        <w:trPr>
          <w:trHeight w:val="315"/>
        </w:trPr>
        <w:tc>
          <w:tcPr>
            <w:tcW w:w="1664" w:type="dxa"/>
            <w:tcBorders>
              <w:left w:val="single" w:sz="4" w:space="0" w:color="auto"/>
              <w:right w:val="single" w:sz="4" w:space="0" w:color="auto"/>
            </w:tcBorders>
            <w:shd w:val="clear" w:color="auto" w:fill="auto"/>
            <w:vAlign w:val="center"/>
          </w:tcPr>
          <w:p w14:paraId="0950A7BE"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763FDBD8" w14:textId="51DFAEBE"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Arrived in US (R or other HH adult)</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0AE1D3AD" w14:textId="77777777" w:rsidR="00A60559" w:rsidRDefault="00A60559" w:rsidP="00F85239">
            <w:pPr>
              <w:spacing w:after="0" w:line="240" w:lineRule="auto"/>
              <w:rPr>
                <w:rFonts w:ascii="Garamond" w:hAnsi="Garamond"/>
                <w:color w:val="000000"/>
                <w:sz w:val="24"/>
                <w:szCs w:val="24"/>
              </w:rPr>
            </w:pPr>
          </w:p>
        </w:tc>
      </w:tr>
      <w:tr w:rsidR="00A60559" w:rsidRPr="0043173B" w14:paraId="72192A5F" w14:textId="77777777" w:rsidTr="008A3BBF">
        <w:trPr>
          <w:trHeight w:val="315"/>
        </w:trPr>
        <w:tc>
          <w:tcPr>
            <w:tcW w:w="1664" w:type="dxa"/>
            <w:tcBorders>
              <w:left w:val="single" w:sz="4" w:space="0" w:color="auto"/>
              <w:right w:val="single" w:sz="4" w:space="0" w:color="auto"/>
            </w:tcBorders>
            <w:shd w:val="clear" w:color="auto" w:fill="auto"/>
            <w:vAlign w:val="center"/>
          </w:tcPr>
          <w:p w14:paraId="10DF1A62"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5A03D5E6" w14:textId="6DA1CEEF"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 xml:space="preserve">   Before 1985 </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6031D083" w14:textId="169B90C6"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1-2</w:t>
            </w:r>
          </w:p>
        </w:tc>
      </w:tr>
      <w:tr w:rsidR="00A60559" w:rsidRPr="0043173B" w14:paraId="0BCEE7B7" w14:textId="77777777" w:rsidTr="008A3BBF">
        <w:trPr>
          <w:trHeight w:val="315"/>
        </w:trPr>
        <w:tc>
          <w:tcPr>
            <w:tcW w:w="1664" w:type="dxa"/>
            <w:tcBorders>
              <w:left w:val="single" w:sz="4" w:space="0" w:color="auto"/>
              <w:right w:val="single" w:sz="4" w:space="0" w:color="auto"/>
            </w:tcBorders>
            <w:shd w:val="clear" w:color="auto" w:fill="auto"/>
            <w:vAlign w:val="center"/>
          </w:tcPr>
          <w:p w14:paraId="77E45F83"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0F312060" w14:textId="668D64A4"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 xml:space="preserve">   1985-1996</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6AB3B90C" w14:textId="63978B84"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2-4</w:t>
            </w:r>
          </w:p>
        </w:tc>
      </w:tr>
      <w:tr w:rsidR="00A60559" w:rsidRPr="0043173B" w14:paraId="0662A602" w14:textId="77777777" w:rsidTr="008A3BBF">
        <w:trPr>
          <w:trHeight w:val="315"/>
        </w:trPr>
        <w:tc>
          <w:tcPr>
            <w:tcW w:w="1664" w:type="dxa"/>
            <w:tcBorders>
              <w:left w:val="single" w:sz="4" w:space="0" w:color="auto"/>
              <w:right w:val="single" w:sz="4" w:space="0" w:color="auto"/>
            </w:tcBorders>
            <w:shd w:val="clear" w:color="auto" w:fill="auto"/>
            <w:vAlign w:val="center"/>
          </w:tcPr>
          <w:p w14:paraId="37AB12F9"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39039D5E" w14:textId="67264DEC"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 xml:space="preserve">   1997-2004</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5AB900DB" w14:textId="6BFBEDDA"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2-4</w:t>
            </w:r>
          </w:p>
        </w:tc>
      </w:tr>
      <w:tr w:rsidR="00A60559" w:rsidRPr="0043173B" w14:paraId="01F48756" w14:textId="77777777" w:rsidTr="008A3BBF">
        <w:trPr>
          <w:trHeight w:val="315"/>
        </w:trPr>
        <w:tc>
          <w:tcPr>
            <w:tcW w:w="1664" w:type="dxa"/>
            <w:tcBorders>
              <w:left w:val="single" w:sz="4" w:space="0" w:color="auto"/>
              <w:right w:val="single" w:sz="4" w:space="0" w:color="auto"/>
            </w:tcBorders>
            <w:shd w:val="clear" w:color="auto" w:fill="auto"/>
            <w:vAlign w:val="center"/>
          </w:tcPr>
          <w:p w14:paraId="0FCAABB7"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6D2A4938" w14:textId="50D1383D"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 xml:space="preserve">   2005 or later</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0A47DCF6" w14:textId="05351C86"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1-2</w:t>
            </w:r>
          </w:p>
        </w:tc>
      </w:tr>
      <w:tr w:rsidR="00A60559" w:rsidRPr="0043173B" w14:paraId="305DE052" w14:textId="77777777" w:rsidTr="008A3BBF">
        <w:trPr>
          <w:trHeight w:val="315"/>
        </w:trPr>
        <w:tc>
          <w:tcPr>
            <w:tcW w:w="1664" w:type="dxa"/>
            <w:tcBorders>
              <w:left w:val="single" w:sz="4" w:space="0" w:color="auto"/>
              <w:right w:val="single" w:sz="4" w:space="0" w:color="auto"/>
            </w:tcBorders>
            <w:shd w:val="clear" w:color="auto" w:fill="auto"/>
            <w:vAlign w:val="center"/>
          </w:tcPr>
          <w:p w14:paraId="5AA39B32" w14:textId="77777777" w:rsidR="00A60559" w:rsidRDefault="00A60559" w:rsidP="00F85239">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5185B025" w14:textId="35154198" w:rsidR="00A60559" w:rsidRDefault="00A60559" w:rsidP="00A60559">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Have come to US multiple times/multiple entries</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10C35343" w14:textId="2F1D1670" w:rsidR="00A60559" w:rsidRDefault="00A60559" w:rsidP="00F85239">
            <w:pPr>
              <w:spacing w:after="0" w:line="240" w:lineRule="auto"/>
              <w:rPr>
                <w:rFonts w:ascii="Garamond" w:hAnsi="Garamond"/>
                <w:color w:val="000000"/>
                <w:sz w:val="24"/>
                <w:szCs w:val="24"/>
              </w:rPr>
            </w:pPr>
            <w:r>
              <w:rPr>
                <w:rFonts w:ascii="Garamond" w:hAnsi="Garamond"/>
                <w:color w:val="000000"/>
                <w:sz w:val="24"/>
                <w:szCs w:val="24"/>
              </w:rPr>
              <w:t>2-3</w:t>
            </w:r>
          </w:p>
        </w:tc>
      </w:tr>
      <w:tr w:rsidR="00420E5D" w:rsidRPr="0043173B" w14:paraId="12E44223" w14:textId="77777777" w:rsidTr="001A31C0">
        <w:trPr>
          <w:trHeight w:val="315"/>
        </w:trPr>
        <w:tc>
          <w:tcPr>
            <w:tcW w:w="1664" w:type="dxa"/>
            <w:vMerge w:val="restart"/>
            <w:tcBorders>
              <w:top w:val="single" w:sz="4" w:space="0" w:color="000000"/>
              <w:left w:val="single" w:sz="4" w:space="0" w:color="auto"/>
              <w:right w:val="single" w:sz="4" w:space="0" w:color="auto"/>
            </w:tcBorders>
            <w:shd w:val="clear" w:color="auto" w:fill="auto"/>
            <w:vAlign w:val="center"/>
          </w:tcPr>
          <w:p w14:paraId="397A5EB0" w14:textId="77777777" w:rsidR="00420E5D" w:rsidRDefault="00420E5D" w:rsidP="00420E5D">
            <w:pPr>
              <w:spacing w:after="0" w:line="240" w:lineRule="auto"/>
              <w:jc w:val="center"/>
              <w:rPr>
                <w:rFonts w:ascii="Garamond" w:hAnsi="Garamond"/>
                <w:color w:val="000000"/>
                <w:sz w:val="24"/>
                <w:szCs w:val="24"/>
              </w:rPr>
            </w:pPr>
            <w:r>
              <w:rPr>
                <w:rFonts w:ascii="Garamond" w:hAnsi="Garamond"/>
                <w:color w:val="000000"/>
                <w:sz w:val="24"/>
                <w:szCs w:val="24"/>
              </w:rPr>
              <w:t>Group 2: Weeks Worked and</w:t>
            </w:r>
          </w:p>
          <w:p w14:paraId="268F6686" w14:textId="77777777" w:rsidR="00420E5D" w:rsidRDefault="00420E5D" w:rsidP="00420E5D">
            <w:pPr>
              <w:spacing w:after="0" w:line="240" w:lineRule="auto"/>
              <w:jc w:val="center"/>
              <w:rPr>
                <w:rFonts w:ascii="Garamond" w:hAnsi="Garamond"/>
                <w:color w:val="000000"/>
                <w:sz w:val="24"/>
                <w:szCs w:val="24"/>
              </w:rPr>
            </w:pPr>
            <w:r>
              <w:rPr>
                <w:rFonts w:ascii="Garamond" w:hAnsi="Garamond"/>
                <w:color w:val="000000"/>
                <w:sz w:val="24"/>
                <w:szCs w:val="24"/>
              </w:rPr>
              <w:t>Income</w:t>
            </w:r>
          </w:p>
          <w:p w14:paraId="665CDB53" w14:textId="77777777" w:rsidR="00420E5D" w:rsidRDefault="00420E5D" w:rsidP="00420E5D">
            <w:pPr>
              <w:spacing w:after="0" w:line="240" w:lineRule="auto"/>
              <w:jc w:val="center"/>
              <w:rPr>
                <w:rFonts w:ascii="Garamond" w:hAnsi="Garamond"/>
                <w:color w:val="000000"/>
                <w:sz w:val="24"/>
                <w:szCs w:val="24"/>
              </w:rPr>
            </w:pPr>
            <w:r>
              <w:rPr>
                <w:rFonts w:ascii="Garamond" w:hAnsi="Garamond"/>
                <w:color w:val="000000"/>
                <w:sz w:val="24"/>
                <w:szCs w:val="24"/>
              </w:rPr>
              <w:t>(n=12)</w:t>
            </w:r>
          </w:p>
          <w:p w14:paraId="1356E548" w14:textId="77777777" w:rsidR="00420E5D" w:rsidRPr="00AD0D2C" w:rsidRDefault="00420E5D" w:rsidP="00420E5D">
            <w:pPr>
              <w:rPr>
                <w:rFonts w:ascii="Garamond" w:hAnsi="Garamond"/>
                <w:sz w:val="24"/>
                <w:szCs w:val="24"/>
              </w:rPr>
            </w:pPr>
          </w:p>
          <w:p w14:paraId="68FBEBB0" w14:textId="77777777" w:rsidR="00420E5D" w:rsidRDefault="00420E5D" w:rsidP="00420E5D">
            <w:pP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238DB58D" w14:textId="15A9EDB8" w:rsidR="00420E5D" w:rsidRDefault="00420E5D" w:rsidP="00420E5D">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Born in Mexico</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0E7AAA4F" w14:textId="3311743A" w:rsidR="00420E5D" w:rsidRDefault="00420E5D" w:rsidP="00420E5D">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3C9877B6" w14:textId="77777777" w:rsidTr="00C07DF5">
        <w:trPr>
          <w:trHeight w:val="315"/>
        </w:trPr>
        <w:tc>
          <w:tcPr>
            <w:tcW w:w="1664" w:type="dxa"/>
            <w:vMerge/>
            <w:tcBorders>
              <w:left w:val="single" w:sz="4" w:space="0" w:color="auto"/>
              <w:right w:val="single" w:sz="4" w:space="0" w:color="auto"/>
            </w:tcBorders>
            <w:shd w:val="clear" w:color="auto" w:fill="auto"/>
            <w:vAlign w:val="center"/>
          </w:tcPr>
          <w:p w14:paraId="0693E2C7" w14:textId="77777777" w:rsidR="00420E5D" w:rsidRDefault="00420E5D" w:rsidP="00420E5D">
            <w:pP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726FB186" w14:textId="2A40D751" w:rsidR="00420E5D" w:rsidRDefault="00420E5D" w:rsidP="00D859E5">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Born in South America</w:t>
            </w:r>
            <w:r w:rsidR="00C5558B">
              <w:rPr>
                <w:rFonts w:ascii="Garamond" w:eastAsia="Symbol" w:hAnsi="Garamond" w:cs="Symbol"/>
                <w:color w:val="000000"/>
                <w:sz w:val="24"/>
                <w:szCs w:val="24"/>
              </w:rPr>
              <w:t>,</w:t>
            </w:r>
            <w:r>
              <w:rPr>
                <w:rFonts w:ascii="Garamond" w:eastAsia="Symbol" w:hAnsi="Garamond" w:cs="Symbol"/>
                <w:color w:val="000000"/>
                <w:sz w:val="24"/>
                <w:szCs w:val="24"/>
              </w:rPr>
              <w:t xml:space="preserve"> Central America</w:t>
            </w:r>
            <w:r w:rsidR="00C5558B">
              <w:rPr>
                <w:rFonts w:ascii="Garamond" w:eastAsia="Symbol" w:hAnsi="Garamond" w:cs="Symbol"/>
                <w:color w:val="000000"/>
                <w:sz w:val="24"/>
                <w:szCs w:val="24"/>
              </w:rPr>
              <w:t>, or Spanish-speaking Caribbean nation</w:t>
            </w:r>
            <w:r>
              <w:rPr>
                <w:rFonts w:ascii="Garamond" w:eastAsia="Symbol" w:hAnsi="Garamond" w:cs="Symbol"/>
                <w:color w:val="000000"/>
                <w:sz w:val="24"/>
                <w:szCs w:val="24"/>
              </w:rPr>
              <w:t xml:space="preserve"> (</w:t>
            </w:r>
            <w:r w:rsidR="00D859E5">
              <w:rPr>
                <w:rFonts w:ascii="Garamond" w:eastAsia="Symbol" w:hAnsi="Garamond" w:cs="Symbol"/>
                <w:color w:val="000000"/>
                <w:sz w:val="24"/>
                <w:szCs w:val="24"/>
              </w:rPr>
              <w:t>Dominican Republic, Cuba, or</w:t>
            </w:r>
            <w:r>
              <w:rPr>
                <w:rFonts w:ascii="Garamond" w:eastAsia="Symbol" w:hAnsi="Garamond" w:cs="Symbol"/>
                <w:color w:val="000000"/>
                <w:sz w:val="24"/>
                <w:szCs w:val="24"/>
              </w:rPr>
              <w:t xml:space="preserve"> Puerto Rico</w:t>
            </w:r>
            <w:r w:rsidR="00C5558B">
              <w:rPr>
                <w:rFonts w:ascii="Garamond" w:eastAsia="Symbol" w:hAnsi="Garamond" w:cs="Symbol"/>
                <w:color w:val="000000"/>
                <w:sz w:val="24"/>
                <w:szCs w:val="24"/>
              </w:rPr>
              <w:t>)</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41FA5B97" w14:textId="28C355C1" w:rsidR="00420E5D" w:rsidRDefault="00420E5D" w:rsidP="00420E5D">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78F8BE2D" w14:textId="77777777" w:rsidTr="00C07DF5">
        <w:trPr>
          <w:trHeight w:val="315"/>
        </w:trPr>
        <w:tc>
          <w:tcPr>
            <w:tcW w:w="1664" w:type="dxa"/>
            <w:vMerge/>
            <w:tcBorders>
              <w:left w:val="single" w:sz="4" w:space="0" w:color="auto"/>
              <w:right w:val="single" w:sz="4" w:space="0" w:color="auto"/>
            </w:tcBorders>
            <w:shd w:val="clear" w:color="auto" w:fill="auto"/>
            <w:vAlign w:val="center"/>
          </w:tcPr>
          <w:p w14:paraId="554D19C6" w14:textId="77777777" w:rsidR="00420E5D" w:rsidRPr="00AD0D2C" w:rsidRDefault="00420E5D" w:rsidP="00420E5D">
            <w:pPr>
              <w:rPr>
                <w:rFonts w:ascii="Garamond" w:hAnsi="Garamond"/>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7CA5BAB7" w14:textId="7DEDA82F" w:rsidR="00420E5D" w:rsidRPr="0043173B" w:rsidRDefault="00420E5D" w:rsidP="00420E5D">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HH size 2+ who are ages 15+</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7CF909C5" w14:textId="48830EC5"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12</w:t>
            </w:r>
          </w:p>
        </w:tc>
      </w:tr>
      <w:tr w:rsidR="00420E5D" w:rsidRPr="0043173B" w14:paraId="2A169CEC" w14:textId="77777777" w:rsidTr="00C07DF5">
        <w:trPr>
          <w:trHeight w:val="315"/>
        </w:trPr>
        <w:tc>
          <w:tcPr>
            <w:tcW w:w="1664" w:type="dxa"/>
            <w:vMerge/>
            <w:tcBorders>
              <w:left w:val="single" w:sz="4" w:space="0" w:color="auto"/>
              <w:right w:val="single" w:sz="4" w:space="0" w:color="auto"/>
            </w:tcBorders>
            <w:shd w:val="clear" w:color="auto" w:fill="auto"/>
            <w:vAlign w:val="center"/>
          </w:tcPr>
          <w:p w14:paraId="65E80BF5" w14:textId="77777777" w:rsidR="00420E5D" w:rsidRDefault="00420E5D" w:rsidP="00420E5D">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121FB11D" w14:textId="63C8B17C" w:rsidR="00420E5D" w:rsidRPr="0043173B" w:rsidRDefault="00420E5D" w:rsidP="00420E5D">
            <w:pPr>
              <w:spacing w:after="0" w:line="240" w:lineRule="auto"/>
              <w:rPr>
                <w:rFonts w:ascii="Garamond" w:eastAsia="Symbol" w:hAnsi="Garamond" w:cs="Symbol"/>
                <w:color w:val="000000"/>
                <w:sz w:val="24"/>
                <w:szCs w:val="24"/>
              </w:rPr>
            </w:pPr>
            <w:r w:rsidRPr="0043173B">
              <w:rPr>
                <w:rFonts w:ascii="Garamond" w:eastAsia="Symbol" w:hAnsi="Garamond" w:cs="Symbol"/>
                <w:color w:val="000000"/>
                <w:sz w:val="24"/>
                <w:szCs w:val="24"/>
              </w:rPr>
              <w:t>Work</w:t>
            </w:r>
            <w:r>
              <w:rPr>
                <w:rFonts w:ascii="Garamond" w:eastAsia="Symbol" w:hAnsi="Garamond" w:cs="Symbol"/>
                <w:color w:val="000000"/>
                <w:sz w:val="24"/>
                <w:szCs w:val="24"/>
              </w:rPr>
              <w:t>ed</w:t>
            </w:r>
            <w:r w:rsidRPr="0043173B">
              <w:rPr>
                <w:rFonts w:ascii="Garamond" w:eastAsia="Symbol" w:hAnsi="Garamond" w:cs="Symbol"/>
                <w:color w:val="000000"/>
                <w:sz w:val="24"/>
                <w:szCs w:val="24"/>
              </w:rPr>
              <w:t xml:space="preserve"> in regular jobs with regular schedules</w:t>
            </w:r>
            <w:r>
              <w:rPr>
                <w:rFonts w:ascii="Garamond" w:eastAsia="Symbol" w:hAnsi="Garamond" w:cs="Symbol"/>
                <w:color w:val="000000"/>
                <w:sz w:val="24"/>
                <w:szCs w:val="24"/>
              </w:rPr>
              <w:t xml:space="preserve"> in 2016</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64DA69B8" w14:textId="24B93791" w:rsidR="00420E5D" w:rsidRDefault="00420E5D" w:rsidP="00420E5D">
            <w:pPr>
              <w:spacing w:after="0" w:line="240" w:lineRule="auto"/>
              <w:rPr>
                <w:rFonts w:ascii="Garamond" w:hAnsi="Garamond"/>
                <w:color w:val="000000"/>
                <w:sz w:val="24"/>
                <w:szCs w:val="24"/>
              </w:rPr>
            </w:pPr>
            <w:r>
              <w:rPr>
                <w:rFonts w:ascii="Garamond" w:hAnsi="Garamond"/>
                <w:color w:val="000000"/>
                <w:sz w:val="24"/>
                <w:szCs w:val="24"/>
              </w:rPr>
              <w:t>4-6</w:t>
            </w:r>
          </w:p>
        </w:tc>
      </w:tr>
      <w:tr w:rsidR="00420E5D" w:rsidRPr="0043173B" w14:paraId="482F6081" w14:textId="77777777" w:rsidTr="00530CCA">
        <w:trPr>
          <w:trHeight w:val="315"/>
        </w:trPr>
        <w:tc>
          <w:tcPr>
            <w:tcW w:w="1664" w:type="dxa"/>
            <w:vMerge/>
            <w:tcBorders>
              <w:left w:val="single" w:sz="4" w:space="0" w:color="auto"/>
              <w:right w:val="single" w:sz="4" w:space="0" w:color="auto"/>
            </w:tcBorders>
            <w:shd w:val="clear" w:color="auto" w:fill="auto"/>
            <w:vAlign w:val="center"/>
          </w:tcPr>
          <w:p w14:paraId="79A4CF09" w14:textId="29789F82" w:rsidR="00420E5D" w:rsidRDefault="00420E5D" w:rsidP="00420E5D">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42A794DD" w14:textId="200508D2" w:rsidR="00420E5D" w:rsidRPr="0043173B" w:rsidRDefault="00420E5D" w:rsidP="00420E5D">
            <w:pPr>
              <w:spacing w:after="0" w:line="240" w:lineRule="auto"/>
              <w:rPr>
                <w:rFonts w:ascii="Garamond" w:eastAsia="Symbol" w:hAnsi="Garamond" w:cs="Symbol"/>
                <w:color w:val="000000"/>
                <w:sz w:val="24"/>
                <w:szCs w:val="24"/>
              </w:rPr>
            </w:pPr>
            <w:r>
              <w:rPr>
                <w:rFonts w:ascii="Garamond" w:eastAsia="Symbol" w:hAnsi="Garamond" w:cs="Symbol"/>
                <w:color w:val="000000"/>
                <w:sz w:val="24"/>
                <w:szCs w:val="24"/>
              </w:rPr>
              <w:t>Irregular workers (such as p</w:t>
            </w:r>
            <w:r w:rsidRPr="0043173B">
              <w:rPr>
                <w:rFonts w:ascii="Garamond" w:eastAsia="Symbol" w:hAnsi="Garamond" w:cs="Symbol"/>
                <w:color w:val="000000"/>
                <w:sz w:val="24"/>
                <w:szCs w:val="24"/>
              </w:rPr>
              <w:t>artial year workers</w:t>
            </w:r>
            <w:r>
              <w:rPr>
                <w:rFonts w:ascii="Garamond" w:eastAsia="Symbol" w:hAnsi="Garamond" w:cs="Symbol"/>
                <w:color w:val="000000"/>
                <w:sz w:val="24"/>
                <w:szCs w:val="24"/>
              </w:rPr>
              <w:t>, irregular schedules, multiple jobs</w:t>
            </w:r>
            <w:r w:rsidRPr="0043173B">
              <w:rPr>
                <w:rFonts w:ascii="Garamond" w:eastAsia="Symbol" w:hAnsi="Garamond" w:cs="Symbol"/>
                <w:color w:val="000000"/>
                <w:sz w:val="24"/>
                <w:szCs w:val="24"/>
              </w:rPr>
              <w:t>)</w:t>
            </w:r>
            <w:r>
              <w:rPr>
                <w:rFonts w:ascii="Garamond" w:eastAsia="Symbol" w:hAnsi="Garamond" w:cs="Symbol"/>
                <w:color w:val="000000"/>
                <w:sz w:val="24"/>
                <w:szCs w:val="24"/>
              </w:rPr>
              <w:t xml:space="preserve"> in 2016</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3206C138" w14:textId="0D38C5D7"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6-8</w:t>
            </w:r>
          </w:p>
        </w:tc>
      </w:tr>
      <w:tr w:rsidR="00420E5D" w:rsidRPr="0043173B" w14:paraId="288686B8" w14:textId="77777777" w:rsidTr="00530CCA">
        <w:trPr>
          <w:trHeight w:val="315"/>
        </w:trPr>
        <w:tc>
          <w:tcPr>
            <w:tcW w:w="1664" w:type="dxa"/>
            <w:vMerge/>
            <w:tcBorders>
              <w:left w:val="single" w:sz="4" w:space="0" w:color="auto"/>
              <w:right w:val="single" w:sz="4" w:space="0" w:color="auto"/>
            </w:tcBorders>
            <w:shd w:val="clear" w:color="auto" w:fill="auto"/>
            <w:vAlign w:val="center"/>
            <w:hideMark/>
          </w:tcPr>
          <w:p w14:paraId="288686B5" w14:textId="63733FFD" w:rsidR="00420E5D" w:rsidRPr="0043173B" w:rsidRDefault="00420E5D" w:rsidP="00420E5D">
            <w:pPr>
              <w:spacing w:after="0" w:line="240" w:lineRule="auto"/>
              <w:jc w:val="center"/>
              <w:rPr>
                <w:rFonts w:ascii="Garamond" w:hAnsi="Garamond"/>
                <w:color w:val="000000"/>
                <w:sz w:val="24"/>
                <w:szCs w:val="24"/>
              </w:rPr>
            </w:pPr>
          </w:p>
        </w:tc>
        <w:tc>
          <w:tcPr>
            <w:tcW w:w="6271" w:type="dxa"/>
            <w:tcBorders>
              <w:top w:val="single" w:sz="4" w:space="0" w:color="000000"/>
              <w:left w:val="nil"/>
              <w:bottom w:val="single" w:sz="4" w:space="0" w:color="auto"/>
              <w:right w:val="single" w:sz="4" w:space="0" w:color="auto"/>
            </w:tcBorders>
            <w:shd w:val="clear" w:color="auto" w:fill="auto"/>
            <w:noWrap/>
            <w:vAlign w:val="center"/>
          </w:tcPr>
          <w:p w14:paraId="288686B6" w14:textId="3D7B5660"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Married</w:t>
            </w:r>
          </w:p>
        </w:tc>
        <w:tc>
          <w:tcPr>
            <w:tcW w:w="1387" w:type="dxa"/>
            <w:tcBorders>
              <w:top w:val="single" w:sz="4" w:space="0" w:color="000000"/>
              <w:left w:val="nil"/>
              <w:bottom w:val="single" w:sz="4" w:space="0" w:color="auto"/>
              <w:right w:val="single" w:sz="4" w:space="0" w:color="auto"/>
            </w:tcBorders>
            <w:shd w:val="clear" w:color="auto" w:fill="auto"/>
            <w:noWrap/>
            <w:vAlign w:val="bottom"/>
          </w:tcPr>
          <w:p w14:paraId="288686B7" w14:textId="08A3081A"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6</w:t>
            </w:r>
          </w:p>
        </w:tc>
      </w:tr>
      <w:tr w:rsidR="00420E5D" w:rsidRPr="0043173B" w14:paraId="288686C4" w14:textId="77777777" w:rsidTr="00530CCA">
        <w:trPr>
          <w:trHeight w:val="315"/>
        </w:trPr>
        <w:tc>
          <w:tcPr>
            <w:tcW w:w="1664" w:type="dxa"/>
            <w:vMerge/>
            <w:tcBorders>
              <w:left w:val="single" w:sz="4" w:space="0" w:color="auto"/>
              <w:right w:val="single" w:sz="4" w:space="0" w:color="auto"/>
            </w:tcBorders>
            <w:shd w:val="clear" w:color="auto" w:fill="auto"/>
            <w:vAlign w:val="center"/>
            <w:hideMark/>
          </w:tcPr>
          <w:p w14:paraId="288686C1" w14:textId="7508F8B5" w:rsidR="00420E5D" w:rsidRPr="0043173B" w:rsidRDefault="00420E5D" w:rsidP="00420E5D">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tcPr>
          <w:p w14:paraId="288686C2" w14:textId="156F7575"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Were self-employed in 2016</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288686C3" w14:textId="3E751FA7"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3</w:t>
            </w:r>
          </w:p>
        </w:tc>
      </w:tr>
      <w:tr w:rsidR="00420E5D" w:rsidRPr="0043173B" w14:paraId="6E515794" w14:textId="77777777" w:rsidTr="00530CCA">
        <w:trPr>
          <w:trHeight w:val="315"/>
        </w:trPr>
        <w:tc>
          <w:tcPr>
            <w:tcW w:w="1664" w:type="dxa"/>
            <w:vMerge/>
            <w:tcBorders>
              <w:left w:val="single" w:sz="4" w:space="0" w:color="auto"/>
              <w:right w:val="single" w:sz="4" w:space="0" w:color="auto"/>
            </w:tcBorders>
            <w:shd w:val="clear" w:color="auto" w:fill="auto"/>
          </w:tcPr>
          <w:p w14:paraId="471E93A3" w14:textId="77777777" w:rsidR="00420E5D" w:rsidRPr="0043173B" w:rsidRDefault="00420E5D" w:rsidP="00420E5D">
            <w:pPr>
              <w:spacing w:after="0" w:line="240" w:lineRule="auto"/>
              <w:jc w:val="center"/>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tcPr>
          <w:p w14:paraId="7B12ACED" w14:textId="6348AE1B" w:rsidR="00420E5D" w:rsidRDefault="00420E5D" w:rsidP="00420E5D">
            <w:pPr>
              <w:spacing w:after="0" w:line="240" w:lineRule="auto"/>
              <w:rPr>
                <w:rFonts w:ascii="Garamond" w:hAnsi="Garamond"/>
                <w:color w:val="000000"/>
                <w:sz w:val="24"/>
                <w:szCs w:val="24"/>
              </w:rPr>
            </w:pPr>
            <w:r>
              <w:rPr>
                <w:rFonts w:ascii="Garamond" w:hAnsi="Garamond"/>
                <w:color w:val="000000"/>
                <w:sz w:val="24"/>
                <w:szCs w:val="24"/>
              </w:rPr>
              <w:t xml:space="preserve">Earned commission or tips (e.g. wait staff) in 2016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168102B3" w14:textId="2140A444"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3</w:t>
            </w:r>
          </w:p>
        </w:tc>
      </w:tr>
      <w:tr w:rsidR="00420E5D" w:rsidRPr="0043173B" w14:paraId="204DD073" w14:textId="77777777" w:rsidTr="00530CCA">
        <w:trPr>
          <w:trHeight w:val="315"/>
        </w:trPr>
        <w:tc>
          <w:tcPr>
            <w:tcW w:w="1664" w:type="dxa"/>
            <w:vMerge/>
            <w:tcBorders>
              <w:left w:val="single" w:sz="4" w:space="0" w:color="auto"/>
              <w:right w:val="single" w:sz="4" w:space="0" w:color="auto"/>
            </w:tcBorders>
            <w:shd w:val="clear" w:color="auto" w:fill="auto"/>
          </w:tcPr>
          <w:p w14:paraId="4199BEB4" w14:textId="77777777" w:rsidR="00420E5D" w:rsidRPr="0043173B" w:rsidRDefault="00420E5D" w:rsidP="00420E5D">
            <w:pPr>
              <w:spacing w:after="0" w:line="240" w:lineRule="auto"/>
              <w:jc w:val="center"/>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tcPr>
          <w:p w14:paraId="4235D5A2" w14:textId="7DA0387E" w:rsidR="00420E5D" w:rsidRDefault="00420E5D" w:rsidP="00420E5D">
            <w:pPr>
              <w:spacing w:after="0" w:line="240" w:lineRule="auto"/>
              <w:rPr>
                <w:rFonts w:ascii="Garamond" w:hAnsi="Garamond"/>
                <w:color w:val="000000"/>
                <w:sz w:val="24"/>
                <w:szCs w:val="24"/>
              </w:rPr>
            </w:pPr>
            <w:r>
              <w:rPr>
                <w:rFonts w:ascii="Garamond" w:hAnsi="Garamond"/>
                <w:color w:val="000000"/>
                <w:sz w:val="24"/>
                <w:szCs w:val="24"/>
              </w:rPr>
              <w:t>Some other source of income (public assistance, SSI, unemployment, child support, alimony) in 2016</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26518451" w14:textId="10246270"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3-4</w:t>
            </w:r>
          </w:p>
        </w:tc>
      </w:tr>
      <w:tr w:rsidR="00420E5D" w:rsidRPr="0043173B" w14:paraId="288686C8" w14:textId="77777777" w:rsidTr="00530CCA">
        <w:trPr>
          <w:trHeight w:val="315"/>
        </w:trPr>
        <w:tc>
          <w:tcPr>
            <w:tcW w:w="1664" w:type="dxa"/>
            <w:vMerge/>
            <w:tcBorders>
              <w:left w:val="single" w:sz="4" w:space="0" w:color="auto"/>
              <w:right w:val="single" w:sz="4" w:space="0" w:color="auto"/>
            </w:tcBorders>
            <w:shd w:val="clear" w:color="auto" w:fill="auto"/>
            <w:hideMark/>
          </w:tcPr>
          <w:p w14:paraId="288686C5" w14:textId="69FA322B" w:rsidR="00420E5D" w:rsidRPr="0043173B" w:rsidRDefault="00420E5D" w:rsidP="00420E5D">
            <w:pPr>
              <w:spacing w:after="0" w:line="240" w:lineRule="auto"/>
              <w:jc w:val="center"/>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tcPr>
          <w:p w14:paraId="288686C6" w14:textId="77777777"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Have retirement income (such as pension, 401k, social security)</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288686C7" w14:textId="3F1E7451"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No quota</w:t>
            </w:r>
          </w:p>
        </w:tc>
      </w:tr>
      <w:tr w:rsidR="00420E5D" w:rsidRPr="0043173B" w14:paraId="288686D0" w14:textId="77777777" w:rsidTr="008A3BBF">
        <w:trPr>
          <w:trHeight w:val="315"/>
        </w:trPr>
        <w:tc>
          <w:tcPr>
            <w:tcW w:w="1664" w:type="dxa"/>
            <w:vMerge/>
            <w:tcBorders>
              <w:left w:val="single" w:sz="4" w:space="0" w:color="auto"/>
              <w:bottom w:val="single" w:sz="4" w:space="0" w:color="auto"/>
              <w:right w:val="single" w:sz="4" w:space="0" w:color="auto"/>
            </w:tcBorders>
            <w:shd w:val="clear" w:color="auto" w:fill="auto"/>
            <w:vAlign w:val="center"/>
            <w:hideMark/>
          </w:tcPr>
          <w:p w14:paraId="288686CD" w14:textId="77777777" w:rsidR="00420E5D" w:rsidRPr="0043173B" w:rsidRDefault="00420E5D" w:rsidP="00420E5D">
            <w:pPr>
              <w:spacing w:after="0" w:line="240" w:lineRule="auto"/>
              <w:rPr>
                <w:rFonts w:ascii="Garamond" w:hAnsi="Garamond"/>
                <w:color w:val="000000"/>
                <w:sz w:val="24"/>
                <w:szCs w:val="24"/>
              </w:rPr>
            </w:pPr>
          </w:p>
        </w:tc>
        <w:tc>
          <w:tcPr>
            <w:tcW w:w="6271" w:type="dxa"/>
            <w:tcBorders>
              <w:top w:val="single" w:sz="4" w:space="0" w:color="auto"/>
              <w:left w:val="nil"/>
              <w:bottom w:val="single" w:sz="4" w:space="0" w:color="auto"/>
              <w:right w:val="single" w:sz="4" w:space="0" w:color="auto"/>
            </w:tcBorders>
            <w:shd w:val="clear" w:color="auto" w:fill="auto"/>
            <w:noWrap/>
            <w:vAlign w:val="center"/>
          </w:tcPr>
          <w:p w14:paraId="288686CE" w14:textId="0847C134"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 xml:space="preserve">Have net rental income (at least half married)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288686CF" w14:textId="1651933E" w:rsidR="00420E5D" w:rsidRPr="0043173B" w:rsidRDefault="00420E5D" w:rsidP="00420E5D">
            <w:pPr>
              <w:spacing w:after="0" w:line="240" w:lineRule="auto"/>
              <w:rPr>
                <w:rFonts w:ascii="Garamond" w:hAnsi="Garamond"/>
                <w:color w:val="000000"/>
                <w:sz w:val="24"/>
                <w:szCs w:val="24"/>
              </w:rPr>
            </w:pPr>
            <w:r>
              <w:rPr>
                <w:rFonts w:ascii="Garamond" w:hAnsi="Garamond"/>
                <w:color w:val="000000"/>
                <w:sz w:val="24"/>
                <w:szCs w:val="24"/>
              </w:rPr>
              <w:t>No quota</w:t>
            </w:r>
          </w:p>
        </w:tc>
      </w:tr>
    </w:tbl>
    <w:p w14:paraId="288686E1" w14:textId="77777777" w:rsidR="0015575E" w:rsidRPr="00A50F0B" w:rsidRDefault="0015575E" w:rsidP="0015575E">
      <w:pPr>
        <w:pStyle w:val="Heading2"/>
        <w:rPr>
          <w:sz w:val="24"/>
          <w:szCs w:val="24"/>
        </w:rPr>
      </w:pPr>
      <w:r>
        <w:rPr>
          <w:sz w:val="24"/>
          <w:szCs w:val="24"/>
        </w:rPr>
        <w:t>Interview locations</w:t>
      </w:r>
    </w:p>
    <w:p w14:paraId="288686E2" w14:textId="75AB7264" w:rsidR="000D1972" w:rsidRDefault="000D1972" w:rsidP="0067538E">
      <w:pPr>
        <w:pStyle w:val="L1-FlLSp12"/>
      </w:pPr>
      <w:r>
        <w:t>The interviews will be conducted</w:t>
      </w:r>
      <w:r w:rsidR="0067538E">
        <w:t xml:space="preserve"> </w:t>
      </w:r>
      <w:r w:rsidR="008A3BBF">
        <w:t>in Houston, TX and Los Angeles, CA</w:t>
      </w:r>
      <w:r w:rsidR="0067538E">
        <w:t>.</w:t>
      </w:r>
    </w:p>
    <w:p w14:paraId="288686E3" w14:textId="77777777" w:rsidR="0015575E" w:rsidRPr="00A50F0B" w:rsidRDefault="0015575E" w:rsidP="0015575E">
      <w:pPr>
        <w:pStyle w:val="Heading2"/>
        <w:rPr>
          <w:sz w:val="24"/>
          <w:szCs w:val="24"/>
        </w:rPr>
      </w:pPr>
      <w:r>
        <w:rPr>
          <w:sz w:val="24"/>
          <w:szCs w:val="24"/>
        </w:rPr>
        <w:t>Interview Dates</w:t>
      </w:r>
    </w:p>
    <w:p w14:paraId="288686E4" w14:textId="64C386AF" w:rsidR="00A50F0B" w:rsidRDefault="0015575E" w:rsidP="00AC1ABC">
      <w:pPr>
        <w:pStyle w:val="L1-FlLSp12"/>
      </w:pPr>
      <w:r>
        <w:t xml:space="preserve">The interviews will take place </w:t>
      </w:r>
      <w:r w:rsidR="0067538E">
        <w:t xml:space="preserve">during </w:t>
      </w:r>
      <w:r w:rsidR="00F85239">
        <w:t xml:space="preserve">late </w:t>
      </w:r>
      <w:r w:rsidR="008A3BBF">
        <w:t>July</w:t>
      </w:r>
      <w:r w:rsidR="00A60559">
        <w:t>/early August</w:t>
      </w:r>
      <w:r w:rsidR="00F85239">
        <w:t xml:space="preserve"> 2017</w:t>
      </w:r>
      <w:r w:rsidR="008A3BBF">
        <w:t xml:space="preserve"> in both cities</w:t>
      </w:r>
      <w:r w:rsidR="00321614">
        <w:t>.</w:t>
      </w:r>
    </w:p>
    <w:p w14:paraId="288686E5" w14:textId="77777777" w:rsidR="0076698A" w:rsidRPr="00A50F0B" w:rsidRDefault="0076698A" w:rsidP="0076698A">
      <w:pPr>
        <w:pStyle w:val="Heading2"/>
        <w:rPr>
          <w:sz w:val="24"/>
          <w:szCs w:val="24"/>
        </w:rPr>
      </w:pPr>
      <w:r>
        <w:rPr>
          <w:sz w:val="24"/>
          <w:szCs w:val="24"/>
        </w:rPr>
        <w:t>Screener</w:t>
      </w:r>
    </w:p>
    <w:p w14:paraId="288686E6" w14:textId="24F703FF" w:rsidR="009034C0" w:rsidRDefault="0076698A" w:rsidP="00AC1ABC">
      <w:pPr>
        <w:pStyle w:val="L1-FlLSp12"/>
      </w:pPr>
      <w:r>
        <w:t xml:space="preserve">The </w:t>
      </w:r>
      <w:r w:rsidR="00A7084F">
        <w:t xml:space="preserve">screener </w:t>
      </w:r>
      <w:r>
        <w:t xml:space="preserve">appears in Attachment 1. It captures data on all characteristics of interest to each topic grouping, as shown in Table </w:t>
      </w:r>
      <w:r w:rsidR="008A3BBF">
        <w:t>1</w:t>
      </w:r>
      <w:r>
        <w:t xml:space="preserve"> above. It also asks basic demographic questions such as</w:t>
      </w:r>
      <w:r w:rsidR="00AC1ABC">
        <w:t xml:space="preserve"> </w:t>
      </w:r>
      <w:r w:rsidR="008A3BBF">
        <w:t xml:space="preserve">Spanish language proficiency, </w:t>
      </w:r>
      <w:r w:rsidR="00AC1ABC">
        <w:t xml:space="preserve">age, gender, </w:t>
      </w:r>
      <w:r w:rsidR="006F59DB">
        <w:t xml:space="preserve">Hispanic origin and race, </w:t>
      </w:r>
      <w:r w:rsidR="009034C0">
        <w:t>and education level.</w:t>
      </w:r>
    </w:p>
    <w:p w14:paraId="288686E7" w14:textId="77777777" w:rsidR="009034C0" w:rsidRPr="00A50F0B" w:rsidRDefault="009034C0" w:rsidP="009034C0">
      <w:pPr>
        <w:pStyle w:val="Heading2"/>
        <w:rPr>
          <w:sz w:val="24"/>
          <w:szCs w:val="24"/>
        </w:rPr>
      </w:pPr>
      <w:r>
        <w:rPr>
          <w:sz w:val="24"/>
          <w:szCs w:val="24"/>
        </w:rPr>
        <w:t>Interview Progress Spreadsheet</w:t>
      </w:r>
    </w:p>
    <w:p w14:paraId="288686E8" w14:textId="4E042276" w:rsidR="002542CA" w:rsidRDefault="002542CA" w:rsidP="00AC1ABC">
      <w:pPr>
        <w:pStyle w:val="L1-FlLSp12"/>
      </w:pPr>
      <w:r>
        <w:t xml:space="preserve">The </w:t>
      </w:r>
      <w:r w:rsidR="00AB46B2">
        <w:t>Interview</w:t>
      </w:r>
      <w:r>
        <w:t xml:space="preserve"> Progress Spreadsheet</w:t>
      </w:r>
      <w:r w:rsidR="000C5F4F">
        <w:t xml:space="preserve"> </w:t>
      </w:r>
      <w:r w:rsidR="00981851">
        <w:t xml:space="preserve">is </w:t>
      </w:r>
      <w:r>
        <w:t xml:space="preserve">provided as </w:t>
      </w:r>
      <w:r w:rsidR="00981851">
        <w:t xml:space="preserve">a </w:t>
      </w:r>
      <w:r>
        <w:t xml:space="preserve">separate attachment. </w:t>
      </w:r>
      <w:r w:rsidR="00981851">
        <w:t xml:space="preserve">This will be </w:t>
      </w:r>
      <w:r>
        <w:t>the primary tool by which we will track progress in fulfilling the recruiting criteria</w:t>
      </w:r>
      <w:r w:rsidR="00B05B15">
        <w:t xml:space="preserve">. </w:t>
      </w:r>
      <w:r w:rsidR="00AB46B2">
        <w:t>Within this spreadsheet</w:t>
      </w:r>
      <w:r w:rsidR="00B05B15">
        <w:t>, the master</w:t>
      </w:r>
      <w:r w:rsidR="0082085D">
        <w:t xml:space="preserve"> selection</w:t>
      </w:r>
      <w:r w:rsidR="00B05B15">
        <w:t xml:space="preserve"> </w:t>
      </w:r>
      <w:r w:rsidR="00AB46B2">
        <w:t>grid worksheet</w:t>
      </w:r>
      <w:r w:rsidR="00B05B15">
        <w:t xml:space="preserve"> record</w:t>
      </w:r>
      <w:r w:rsidR="00981851">
        <w:t>s</w:t>
      </w:r>
      <w:r w:rsidR="00B05B15">
        <w:t xml:space="preserve"> </w:t>
      </w:r>
      <w:r>
        <w:t>each respondent’s answers to every screener question. Th</w:t>
      </w:r>
      <w:r w:rsidR="00AB46B2">
        <w:t>is wor</w:t>
      </w:r>
      <w:r w:rsidR="00B930A1">
        <w:t>k</w:t>
      </w:r>
      <w:r w:rsidR="00AB46B2">
        <w:t>sheet</w:t>
      </w:r>
      <w:r w:rsidR="00B05B15">
        <w:t xml:space="preserve"> also track</w:t>
      </w:r>
      <w:r w:rsidR="0082085D">
        <w:t>s</w:t>
      </w:r>
      <w:r>
        <w:t xml:space="preserve"> respondents’ basic demographic data, along with their </w:t>
      </w:r>
      <w:r w:rsidR="00981851">
        <w:t>date and time of interview, and assigned interviewer</w:t>
      </w:r>
      <w:r>
        <w:t>.</w:t>
      </w:r>
      <w:r w:rsidR="00AB46B2" w:rsidRPr="00AB46B2">
        <w:t xml:space="preserve"> </w:t>
      </w:r>
      <w:r w:rsidR="00AB46B2">
        <w:t>During the screening period, we will updat</w:t>
      </w:r>
      <w:r w:rsidR="00663826">
        <w:t>e</w:t>
      </w:r>
      <w:r w:rsidR="00AB46B2">
        <w:t xml:space="preserve"> this worksheet daily and sometimes hourly.</w:t>
      </w:r>
    </w:p>
    <w:p w14:paraId="288686E9" w14:textId="77777777" w:rsidR="00EB1DF8" w:rsidRDefault="00EB1DF8" w:rsidP="00EB1DF8">
      <w:pPr>
        <w:pStyle w:val="L1-FlLSp12"/>
      </w:pPr>
    </w:p>
    <w:p w14:paraId="288686EA" w14:textId="77777777" w:rsidR="00EB1DF8" w:rsidRDefault="00EB1DF8" w:rsidP="00EB1DF8">
      <w:pPr>
        <w:pStyle w:val="L1-FlLSp12"/>
      </w:pPr>
      <w:r>
        <w:t xml:space="preserve">The Interview Progress Spreadsheet will be used to communicate to the Census Bureau which eligible cases have been selected for scheduling, which have been scheduled, and which have been completed. Westat will provide a </w:t>
      </w:r>
      <w:r w:rsidR="006F30CF">
        <w:t>frequent</w:t>
      </w:r>
      <w:r>
        <w:t xml:space="preserve"> update of this document during the screening and interviewing period.</w:t>
      </w:r>
    </w:p>
    <w:p w14:paraId="288686EB" w14:textId="77777777" w:rsidR="000C5F4F" w:rsidRDefault="000C5F4F" w:rsidP="00AC1ABC">
      <w:pPr>
        <w:pStyle w:val="L1-FlLSp12"/>
      </w:pPr>
    </w:p>
    <w:p w14:paraId="288686EC" w14:textId="3FE61186" w:rsidR="00AB46B2" w:rsidRDefault="00AB46B2" w:rsidP="00AC1ABC">
      <w:pPr>
        <w:pStyle w:val="L1-FlLSp12"/>
      </w:pPr>
      <w:r>
        <w:t xml:space="preserve">The </w:t>
      </w:r>
      <w:r w:rsidR="00C679BF">
        <w:t>worksheet</w:t>
      </w:r>
      <w:r w:rsidR="00A60559">
        <w:t>s</w:t>
      </w:r>
      <w:r w:rsidR="00C679BF">
        <w:t xml:space="preserve"> </w:t>
      </w:r>
      <w:r>
        <w:t>titled “</w:t>
      </w:r>
      <w:r w:rsidR="00434ECA">
        <w:t xml:space="preserve">Quota Tracking” </w:t>
      </w:r>
      <w:r w:rsidR="0082085D">
        <w:t>allow tracking of quota fulfillment by showing completed interviews by target characteristic</w:t>
      </w:r>
      <w:r w:rsidR="00A60559">
        <w:t xml:space="preserve"> within each grouping of topics</w:t>
      </w:r>
      <w:r w:rsidR="0082085D">
        <w:t xml:space="preserve">. </w:t>
      </w:r>
      <w:r>
        <w:t>Th</w:t>
      </w:r>
      <w:r w:rsidR="006F30CF">
        <w:t>is</w:t>
      </w:r>
      <w:r>
        <w:t xml:space="preserve"> worksheet will be updated at the end of each day of interviewing. </w:t>
      </w:r>
    </w:p>
    <w:p w14:paraId="288686ED" w14:textId="77777777" w:rsidR="00AB46B2" w:rsidRDefault="00AB46B2" w:rsidP="00AC1ABC">
      <w:pPr>
        <w:pStyle w:val="L1-FlLSp12"/>
      </w:pPr>
    </w:p>
    <w:p w14:paraId="288686EE" w14:textId="77777777" w:rsidR="002542CA" w:rsidRPr="00A50F0B" w:rsidRDefault="002542CA" w:rsidP="002542CA">
      <w:pPr>
        <w:pStyle w:val="Heading2"/>
        <w:rPr>
          <w:sz w:val="24"/>
          <w:szCs w:val="24"/>
        </w:rPr>
      </w:pPr>
      <w:r>
        <w:rPr>
          <w:sz w:val="24"/>
          <w:szCs w:val="24"/>
        </w:rPr>
        <w:t>Risk Mitigation</w:t>
      </w:r>
    </w:p>
    <w:p w14:paraId="288686EF" w14:textId="77777777" w:rsidR="00464469" w:rsidRDefault="002542CA" w:rsidP="00AC1ABC">
      <w:pPr>
        <w:pStyle w:val="L1-FlLSp12"/>
      </w:pPr>
      <w:r>
        <w:t xml:space="preserve">The Westat management team will work closely with </w:t>
      </w:r>
      <w:r w:rsidR="00F472D1">
        <w:t xml:space="preserve">the </w:t>
      </w:r>
      <w:r w:rsidR="00981851">
        <w:t>recruiters</w:t>
      </w:r>
      <w:r>
        <w:t xml:space="preserve"> to </w:t>
      </w:r>
      <w:r w:rsidR="00464469">
        <w:t xml:space="preserve">track daily progress towards meeting the complex recruiting requirements. </w:t>
      </w:r>
      <w:r w:rsidR="006F59DB">
        <w:t>Recruiters</w:t>
      </w:r>
      <w:r w:rsidR="00464469">
        <w:t xml:space="preserve"> will use </w:t>
      </w:r>
      <w:r w:rsidR="00B05B15">
        <w:t>the programmed screener, which create</w:t>
      </w:r>
      <w:r w:rsidR="00B43C59">
        <w:t>s</w:t>
      </w:r>
      <w:r w:rsidR="00B05B15">
        <w:t xml:space="preserve"> a daily data file of</w:t>
      </w:r>
      <w:r w:rsidR="00464469">
        <w:t xml:space="preserve"> answers to the screener questions. Westat will in turn update the Interview Progress Spreadsheet and</w:t>
      </w:r>
      <w:r w:rsidR="00981851">
        <w:t xml:space="preserve"> </w:t>
      </w:r>
      <w:r w:rsidR="00464469">
        <w:t>provide direction on whom to sc</w:t>
      </w:r>
      <w:r w:rsidR="008D450B">
        <w:t xml:space="preserve">hedule. All screened respondents will be told that they will be contacted for an interview only if identified as eligible; eligible respondents will be notified within </w:t>
      </w:r>
      <w:r w:rsidR="00662BD2">
        <w:t>three</w:t>
      </w:r>
      <w:r w:rsidR="008D450B">
        <w:t xml:space="preserve"> days that they have been selected for an interview.</w:t>
      </w:r>
    </w:p>
    <w:p w14:paraId="288686F0" w14:textId="77777777" w:rsidR="00464469" w:rsidRDefault="00464469" w:rsidP="00AC1ABC">
      <w:pPr>
        <w:pStyle w:val="L1-FlLSp12"/>
      </w:pPr>
    </w:p>
    <w:p w14:paraId="288686F1" w14:textId="249E3B8C" w:rsidR="00C15195" w:rsidRPr="00ED3DDE" w:rsidRDefault="000F1490" w:rsidP="00AC1ABC">
      <w:pPr>
        <w:pStyle w:val="L1-FlLSp12"/>
      </w:pPr>
      <w:r>
        <w:t>Recruiters will use the</w:t>
      </w:r>
      <w:r w:rsidR="008A3BBF">
        <w:t xml:space="preserve">ir facility </w:t>
      </w:r>
      <w:r>
        <w:t>database</w:t>
      </w:r>
      <w:r w:rsidR="008A3BBF">
        <w:t>s</w:t>
      </w:r>
      <w:r>
        <w:t xml:space="preserve"> as a starting point for recruiting</w:t>
      </w:r>
      <w:r w:rsidR="00F83C50">
        <w:t xml:space="preserve">. Email blasts will be sent only to those who have not participated in any research study or focus group in the past </w:t>
      </w:r>
      <w:r w:rsidR="003D296F">
        <w:t>six</w:t>
      </w:r>
      <w:r w:rsidR="00F83C50">
        <w:t xml:space="preserve"> months. </w:t>
      </w:r>
      <w:r w:rsidR="00AD0D2C">
        <w:t xml:space="preserve">Facilities will also make use of their networks in the Hispanic community to recruit these participants. </w:t>
      </w:r>
      <w:r w:rsidR="00F83C50">
        <w:t>A</w:t>
      </w:r>
      <w:r w:rsidR="009C5937">
        <w:t>s needed,</w:t>
      </w:r>
      <w:r>
        <w:t xml:space="preserve"> </w:t>
      </w:r>
      <w:r w:rsidR="00F83C50">
        <w:t xml:space="preserve">we </w:t>
      </w:r>
      <w:r w:rsidR="00D3615F">
        <w:t xml:space="preserve">may </w:t>
      </w:r>
      <w:r w:rsidR="00464469">
        <w:t xml:space="preserve">make use of </w:t>
      </w:r>
      <w:r w:rsidR="008A3BBF">
        <w:t xml:space="preserve">Spanish versions of </w:t>
      </w:r>
      <w:r w:rsidR="00464469">
        <w:t>the OMB-approved flyer templates to target the specific characteristics needed</w:t>
      </w:r>
      <w:r w:rsidR="00B96D09">
        <w:t xml:space="preserve"> (see Attachment 2)</w:t>
      </w:r>
      <w:r w:rsidR="00464469">
        <w:t>.</w:t>
      </w:r>
      <w:r w:rsidR="00C15195">
        <w:t xml:space="preserve"> </w:t>
      </w:r>
      <w:r w:rsidR="00F83C50">
        <w:t xml:space="preserve">Depending on the recruiting need and if appropriate, disparate characteristics may be combined into one ad. </w:t>
      </w:r>
      <w:r w:rsidR="000B5208">
        <w:t xml:space="preserve">All </w:t>
      </w:r>
      <w:r w:rsidR="00F83C50">
        <w:t xml:space="preserve">those who respond to any recruiting advertisement, regardless of whether they are in the </w:t>
      </w:r>
      <w:r w:rsidR="008A3BBF">
        <w:t>facility</w:t>
      </w:r>
      <w:r w:rsidR="00F83C50">
        <w:t xml:space="preserve"> database or not,</w:t>
      </w:r>
      <w:r w:rsidR="000B5208">
        <w:t xml:space="preserve"> will be screened to ensure they have not participated in a</w:t>
      </w:r>
      <w:r w:rsidR="00F83C50">
        <w:t>ny</w:t>
      </w:r>
      <w:r w:rsidR="000B5208">
        <w:t xml:space="preserve"> research study or focus group in the past </w:t>
      </w:r>
      <w:r w:rsidR="003D296F">
        <w:t>six</w:t>
      </w:r>
      <w:r w:rsidR="000B5208">
        <w:t xml:space="preserve"> months</w:t>
      </w:r>
      <w:r w:rsidR="00F83C50">
        <w:t xml:space="preserve"> (whether conducted by Westat or any other organization). </w:t>
      </w:r>
    </w:p>
    <w:p w14:paraId="288686F2" w14:textId="77777777" w:rsidR="00AC1ABC" w:rsidRDefault="00AC1ABC" w:rsidP="008B2387">
      <w:pPr>
        <w:pStyle w:val="N1-1stBullet"/>
        <w:numPr>
          <w:ilvl w:val="0"/>
          <w:numId w:val="0"/>
        </w:numPr>
        <w:ind w:left="576"/>
      </w:pPr>
    </w:p>
    <w:p w14:paraId="288686F3" w14:textId="77777777" w:rsidR="007052E4" w:rsidRDefault="00F472D1" w:rsidP="00693DA3">
      <w:pPr>
        <w:tabs>
          <w:tab w:val="left" w:pos="1152"/>
        </w:tabs>
        <w:spacing w:after="60" w:line="240" w:lineRule="atLeast"/>
      </w:pPr>
      <w:r>
        <w:rPr>
          <w:rFonts w:ascii="Garamond" w:eastAsia="Times New Roman" w:hAnsi="Garamond" w:cs="Times New Roman"/>
          <w:sz w:val="24"/>
          <w:szCs w:val="20"/>
        </w:rPr>
        <w:t>W</w:t>
      </w:r>
      <w:r w:rsidR="00722656">
        <w:rPr>
          <w:rFonts w:ascii="Garamond" w:eastAsia="Times New Roman" w:hAnsi="Garamond" w:cs="Times New Roman"/>
          <w:sz w:val="24"/>
          <w:szCs w:val="20"/>
        </w:rPr>
        <w:t>e</w:t>
      </w:r>
      <w:r w:rsidR="00464469">
        <w:rPr>
          <w:rFonts w:ascii="Garamond" w:eastAsia="Times New Roman" w:hAnsi="Garamond" w:cs="Times New Roman"/>
          <w:sz w:val="24"/>
          <w:szCs w:val="20"/>
        </w:rPr>
        <w:t xml:space="preserve"> will be in </w:t>
      </w:r>
      <w:r w:rsidR="00037BE2">
        <w:rPr>
          <w:rFonts w:ascii="Garamond" w:eastAsia="Times New Roman" w:hAnsi="Garamond" w:cs="Times New Roman"/>
          <w:sz w:val="24"/>
          <w:szCs w:val="20"/>
        </w:rPr>
        <w:t xml:space="preserve">frequent </w:t>
      </w:r>
      <w:r w:rsidR="00464469">
        <w:rPr>
          <w:rFonts w:ascii="Garamond" w:eastAsia="Times New Roman" w:hAnsi="Garamond" w:cs="Times New Roman"/>
          <w:sz w:val="24"/>
          <w:szCs w:val="20"/>
        </w:rPr>
        <w:t>communication with the Census Bureau on recruiting progress.</w:t>
      </w:r>
      <w:r w:rsidR="00932866" w:rsidRPr="00AC1ABC">
        <w:rPr>
          <w:rFonts w:ascii="Garamond" w:eastAsia="Times New Roman" w:hAnsi="Garamond" w:cs="Times New Roman"/>
          <w:sz w:val="24"/>
          <w:szCs w:val="20"/>
        </w:rPr>
        <w:t xml:space="preserve"> Should we be unable to find certain types of respondents, we will implement </w:t>
      </w:r>
      <w:r w:rsidR="00464469">
        <w:rPr>
          <w:rFonts w:ascii="Garamond" w:eastAsia="Times New Roman" w:hAnsi="Garamond" w:cs="Times New Roman"/>
          <w:sz w:val="24"/>
          <w:szCs w:val="20"/>
        </w:rPr>
        <w:t xml:space="preserve">additional </w:t>
      </w:r>
      <w:r w:rsidR="00932866" w:rsidRPr="00AC1ABC">
        <w:rPr>
          <w:rFonts w:ascii="Garamond" w:eastAsia="Times New Roman" w:hAnsi="Garamond" w:cs="Times New Roman"/>
          <w:sz w:val="24"/>
          <w:szCs w:val="20"/>
        </w:rPr>
        <w:t>contingency plans, approved by the Census Bureau, such as making slight changes to the recruiting criteria or</w:t>
      </w:r>
      <w:r>
        <w:rPr>
          <w:rFonts w:ascii="Garamond" w:eastAsia="Times New Roman" w:hAnsi="Garamond" w:cs="Times New Roman"/>
          <w:sz w:val="24"/>
          <w:szCs w:val="20"/>
        </w:rPr>
        <w:t xml:space="preserve"> quotas</w:t>
      </w:r>
      <w:r w:rsidR="00932866" w:rsidRPr="00AC1ABC">
        <w:rPr>
          <w:rFonts w:ascii="Garamond" w:eastAsia="Times New Roman" w:hAnsi="Garamond" w:cs="Times New Roman"/>
          <w:sz w:val="24"/>
          <w:szCs w:val="20"/>
        </w:rPr>
        <w:t>.</w:t>
      </w:r>
    </w:p>
    <w:p w14:paraId="288686F4" w14:textId="77777777" w:rsidR="00667D4A" w:rsidRDefault="00667D4A">
      <w:pPr>
        <w:rPr>
          <w:rFonts w:ascii="Arial" w:eastAsia="Times New Roman" w:hAnsi="Arial" w:cs="Arial"/>
          <w:b/>
          <w:color w:val="000000"/>
          <w:szCs w:val="20"/>
        </w:rPr>
      </w:pPr>
      <w:r>
        <w:rPr>
          <w:rFonts w:ascii="Arial" w:eastAsia="Times New Roman" w:hAnsi="Arial" w:cs="Arial"/>
          <w:b/>
          <w:color w:val="000000"/>
          <w:szCs w:val="20"/>
        </w:rPr>
        <w:br w:type="page"/>
      </w:r>
    </w:p>
    <w:p w14:paraId="288686F5" w14:textId="77777777" w:rsidR="00AB46B2" w:rsidRDefault="00AB46B2" w:rsidP="00A7084F">
      <w:pPr>
        <w:spacing w:after="160" w:line="259" w:lineRule="auto"/>
        <w:rPr>
          <w:rFonts w:ascii="Arial" w:eastAsia="Times New Roman" w:hAnsi="Arial" w:cs="Arial"/>
          <w:b/>
          <w:color w:val="000000"/>
          <w:szCs w:val="20"/>
        </w:rPr>
        <w:sectPr w:rsidR="00AB46B2" w:rsidSect="00663826">
          <w:footerReference w:type="default" r:id="rId11"/>
          <w:type w:val="continuous"/>
          <w:pgSz w:w="12240" w:h="15840"/>
          <w:pgMar w:top="1080" w:right="1440" w:bottom="1080" w:left="1440" w:header="720" w:footer="720" w:gutter="0"/>
          <w:cols w:space="720"/>
          <w:titlePg/>
          <w:docGrid w:linePitch="360"/>
        </w:sectPr>
      </w:pPr>
    </w:p>
    <w:p w14:paraId="288686F6" w14:textId="77777777" w:rsidR="00A7084F" w:rsidRPr="00A7084F" w:rsidRDefault="00A7084F" w:rsidP="00A7084F">
      <w:pPr>
        <w:spacing w:after="160" w:line="259" w:lineRule="auto"/>
        <w:rPr>
          <w:rFonts w:ascii="Arial" w:eastAsia="Times New Roman" w:hAnsi="Arial" w:cs="Arial"/>
          <w:b/>
          <w:color w:val="000000"/>
          <w:szCs w:val="20"/>
        </w:rPr>
      </w:pPr>
    </w:p>
    <w:p w14:paraId="288686F7" w14:textId="77777777" w:rsidR="006518E0" w:rsidRPr="00D67C5D" w:rsidRDefault="006518E0" w:rsidP="00A7084F">
      <w:pPr>
        <w:spacing w:after="300" w:line="240" w:lineRule="auto"/>
        <w:contextualSpacing/>
        <w:jc w:val="center"/>
        <w:rPr>
          <w:rFonts w:ascii="Arial" w:eastAsia="Times New Roman" w:hAnsi="Arial" w:cs="Arial"/>
          <w:b/>
          <w:color w:val="000000"/>
          <w:spacing w:val="5"/>
          <w:kern w:val="28"/>
          <w:sz w:val="48"/>
          <w:szCs w:val="48"/>
        </w:rPr>
      </w:pPr>
      <w:r w:rsidRPr="00D67C5D">
        <w:rPr>
          <w:rFonts w:ascii="Arial" w:eastAsia="Times New Roman" w:hAnsi="Arial" w:cs="Arial"/>
          <w:b/>
          <w:color w:val="000000"/>
          <w:spacing w:val="5"/>
          <w:kern w:val="28"/>
          <w:sz w:val="48"/>
          <w:szCs w:val="48"/>
        </w:rPr>
        <w:t>Attachment 1</w:t>
      </w:r>
    </w:p>
    <w:p w14:paraId="4944685E" w14:textId="29FC2DB0" w:rsidR="00D331D1" w:rsidRDefault="006518E0" w:rsidP="00A7084F">
      <w:pPr>
        <w:spacing w:after="300" w:line="240" w:lineRule="auto"/>
        <w:contextualSpacing/>
        <w:jc w:val="center"/>
        <w:rPr>
          <w:rFonts w:ascii="Arial" w:eastAsia="Times New Roman" w:hAnsi="Arial" w:cs="Arial"/>
          <w:b/>
          <w:color w:val="000000"/>
          <w:spacing w:val="5"/>
          <w:kern w:val="28"/>
          <w:sz w:val="48"/>
          <w:szCs w:val="48"/>
        </w:rPr>
      </w:pPr>
      <w:r w:rsidRPr="00D67C5D">
        <w:rPr>
          <w:rFonts w:ascii="Arial" w:eastAsia="Times New Roman" w:hAnsi="Arial" w:cs="Arial"/>
          <w:b/>
          <w:color w:val="000000"/>
          <w:spacing w:val="5"/>
          <w:kern w:val="28"/>
          <w:sz w:val="48"/>
          <w:szCs w:val="48"/>
        </w:rPr>
        <w:t xml:space="preserve">OY1 ACS </w:t>
      </w:r>
      <w:r w:rsidR="00D331D1">
        <w:rPr>
          <w:rFonts w:ascii="Arial" w:eastAsia="Times New Roman" w:hAnsi="Arial" w:cs="Arial"/>
          <w:b/>
          <w:color w:val="000000"/>
          <w:spacing w:val="5"/>
          <w:kern w:val="28"/>
          <w:sz w:val="48"/>
          <w:szCs w:val="48"/>
        </w:rPr>
        <w:t>Respondent</w:t>
      </w:r>
      <w:r w:rsidR="00D331D1" w:rsidRPr="00D67C5D">
        <w:rPr>
          <w:rFonts w:ascii="Arial" w:eastAsia="Times New Roman" w:hAnsi="Arial" w:cs="Arial"/>
          <w:b/>
          <w:color w:val="000000"/>
          <w:spacing w:val="5"/>
          <w:kern w:val="28"/>
          <w:sz w:val="48"/>
          <w:szCs w:val="48"/>
        </w:rPr>
        <w:t xml:space="preserve"> </w:t>
      </w:r>
      <w:r w:rsidRPr="00D67C5D">
        <w:rPr>
          <w:rFonts w:ascii="Arial" w:eastAsia="Times New Roman" w:hAnsi="Arial" w:cs="Arial"/>
          <w:b/>
          <w:color w:val="000000"/>
          <w:spacing w:val="5"/>
          <w:kern w:val="28"/>
          <w:sz w:val="48"/>
          <w:szCs w:val="48"/>
        </w:rPr>
        <w:t>Burden Testing</w:t>
      </w:r>
      <w:r w:rsidR="00D331D1">
        <w:rPr>
          <w:rFonts w:ascii="Arial" w:eastAsia="Times New Roman" w:hAnsi="Arial" w:cs="Arial"/>
          <w:b/>
          <w:color w:val="000000"/>
          <w:spacing w:val="5"/>
          <w:kern w:val="28"/>
          <w:sz w:val="48"/>
          <w:szCs w:val="48"/>
        </w:rPr>
        <w:t xml:space="preserve"> – Spanish</w:t>
      </w:r>
    </w:p>
    <w:p w14:paraId="288686F8" w14:textId="542C79AB" w:rsidR="006518E0" w:rsidRPr="00D67C5D" w:rsidRDefault="006518E0" w:rsidP="00A7084F">
      <w:pPr>
        <w:spacing w:after="300" w:line="240" w:lineRule="auto"/>
        <w:contextualSpacing/>
        <w:jc w:val="center"/>
        <w:rPr>
          <w:rFonts w:ascii="Arial" w:eastAsia="Times New Roman" w:hAnsi="Arial" w:cs="Arial"/>
          <w:b/>
          <w:color w:val="000000"/>
          <w:spacing w:val="5"/>
          <w:kern w:val="28"/>
          <w:sz w:val="48"/>
          <w:szCs w:val="48"/>
        </w:rPr>
      </w:pPr>
      <w:r w:rsidRPr="00D67C5D">
        <w:rPr>
          <w:rFonts w:ascii="Arial" w:eastAsia="Times New Roman" w:hAnsi="Arial" w:cs="Arial"/>
          <w:b/>
          <w:color w:val="000000"/>
          <w:spacing w:val="5"/>
          <w:kern w:val="28"/>
          <w:sz w:val="48"/>
          <w:szCs w:val="48"/>
        </w:rPr>
        <w:t xml:space="preserve"> Recruiting Screener</w:t>
      </w:r>
    </w:p>
    <w:p w14:paraId="288686F9" w14:textId="77777777" w:rsidR="006518E0" w:rsidRPr="00A7084F" w:rsidRDefault="006518E0" w:rsidP="00A7084F">
      <w:pPr>
        <w:spacing w:after="160" w:line="259" w:lineRule="auto"/>
        <w:rPr>
          <w:rFonts w:ascii="Arial" w:eastAsia="Times New Roman" w:hAnsi="Arial" w:cs="Arial"/>
          <w:b/>
          <w:color w:val="000000"/>
          <w:szCs w:val="20"/>
        </w:rPr>
      </w:pPr>
    </w:p>
    <w:p w14:paraId="288686FA" w14:textId="77777777" w:rsidR="006518E0" w:rsidRPr="00A7084F" w:rsidRDefault="006518E0" w:rsidP="00A7084F">
      <w:pPr>
        <w:spacing w:after="160" w:line="259" w:lineRule="auto"/>
        <w:rPr>
          <w:rFonts w:ascii="Arial" w:eastAsia="Times New Roman" w:hAnsi="Arial" w:cs="Arial"/>
          <w:b/>
          <w:color w:val="000000"/>
          <w:szCs w:val="20"/>
        </w:rPr>
      </w:pPr>
    </w:p>
    <w:p w14:paraId="288686FB" w14:textId="77777777" w:rsidR="006518E0" w:rsidRPr="00A7084F" w:rsidRDefault="006518E0" w:rsidP="00A7084F">
      <w:pPr>
        <w:spacing w:after="160" w:line="259" w:lineRule="auto"/>
        <w:rPr>
          <w:rFonts w:ascii="Arial" w:eastAsia="Times New Roman" w:hAnsi="Arial" w:cs="Arial"/>
          <w:b/>
          <w:color w:val="000000"/>
          <w:szCs w:val="20"/>
        </w:rPr>
      </w:pPr>
    </w:p>
    <w:p w14:paraId="288686FC" w14:textId="77777777" w:rsidR="006518E0" w:rsidRPr="00A7084F" w:rsidRDefault="006518E0" w:rsidP="00A7084F">
      <w:pPr>
        <w:spacing w:after="160" w:line="259" w:lineRule="auto"/>
        <w:rPr>
          <w:rFonts w:ascii="Arial" w:eastAsia="Times New Roman" w:hAnsi="Arial" w:cs="Arial"/>
          <w:b/>
          <w:color w:val="000000"/>
          <w:szCs w:val="20"/>
        </w:rPr>
      </w:pPr>
    </w:p>
    <w:p w14:paraId="288686FD" w14:textId="77777777" w:rsidR="006518E0" w:rsidRPr="00A7084F" w:rsidRDefault="006518E0" w:rsidP="00A7084F">
      <w:pPr>
        <w:spacing w:after="160" w:line="259" w:lineRule="auto"/>
        <w:rPr>
          <w:rFonts w:ascii="Arial" w:eastAsia="Times New Roman" w:hAnsi="Arial" w:cs="Arial"/>
          <w:b/>
          <w:color w:val="000000"/>
          <w:szCs w:val="20"/>
        </w:rPr>
      </w:pPr>
    </w:p>
    <w:p w14:paraId="288686FE" w14:textId="77777777" w:rsidR="006518E0" w:rsidRPr="00A7084F" w:rsidRDefault="006518E0" w:rsidP="00A7084F">
      <w:pPr>
        <w:spacing w:after="0" w:line="240" w:lineRule="auto"/>
        <w:rPr>
          <w:rFonts w:ascii="Arial" w:eastAsia="Times New Roman" w:hAnsi="Arial" w:cs="Arial"/>
          <w:b/>
          <w:szCs w:val="20"/>
        </w:rPr>
      </w:pPr>
    </w:p>
    <w:p w14:paraId="288686FF" w14:textId="77777777" w:rsidR="006518E0" w:rsidRPr="00D55E20" w:rsidRDefault="006518E0" w:rsidP="00A7084F">
      <w:pPr>
        <w:spacing w:after="0" w:line="240" w:lineRule="auto"/>
        <w:rPr>
          <w:rFonts w:ascii="Arial" w:eastAsia="Times New Roman" w:hAnsi="Arial" w:cs="Arial"/>
          <w:b/>
          <w:szCs w:val="20"/>
        </w:rPr>
      </w:pPr>
      <w:r w:rsidRPr="00D55E20">
        <w:rPr>
          <w:rFonts w:ascii="Arial" w:eastAsia="Times New Roman" w:hAnsi="Arial" w:cs="Arial"/>
          <w:b/>
          <w:szCs w:val="20"/>
        </w:rPr>
        <w:t>Crosswalk of Screening Items to Questions Tested in ACS Cognitive Interviews</w:t>
      </w:r>
    </w:p>
    <w:p w14:paraId="28868700" w14:textId="5BD7EA4E" w:rsidR="006518E0" w:rsidRDefault="006518E0" w:rsidP="00A7084F">
      <w:pPr>
        <w:spacing w:after="0" w:line="240" w:lineRule="auto"/>
        <w:rPr>
          <w:rFonts w:ascii="Arial" w:eastAsia="Times New Roman" w:hAnsi="Arial" w:cs="Arial"/>
          <w:szCs w:val="20"/>
        </w:rPr>
      </w:pPr>
      <w:r w:rsidRPr="00A7084F">
        <w:rPr>
          <w:rFonts w:ascii="Arial" w:eastAsia="Times New Roman" w:hAnsi="Arial" w:cs="Arial"/>
          <w:szCs w:val="20"/>
        </w:rPr>
        <w:t xml:space="preserve">GD = General </w:t>
      </w:r>
      <w:r>
        <w:rPr>
          <w:rFonts w:ascii="Arial" w:eastAsia="Times New Roman" w:hAnsi="Arial" w:cs="Arial"/>
          <w:szCs w:val="20"/>
        </w:rPr>
        <w:t>D</w:t>
      </w:r>
      <w:r w:rsidRPr="00A7084F">
        <w:rPr>
          <w:rFonts w:ascii="Arial" w:eastAsia="Times New Roman" w:hAnsi="Arial" w:cs="Arial"/>
          <w:szCs w:val="20"/>
        </w:rPr>
        <w:t>emographics</w:t>
      </w:r>
    </w:p>
    <w:p w14:paraId="0544ABF3" w14:textId="250E63B1" w:rsidR="008A3BBF" w:rsidRPr="00A7084F" w:rsidRDefault="008A3BBF" w:rsidP="00A7084F">
      <w:pPr>
        <w:spacing w:after="0" w:line="240" w:lineRule="auto"/>
        <w:rPr>
          <w:rFonts w:ascii="Arial" w:eastAsia="Times New Roman" w:hAnsi="Arial" w:cs="Arial"/>
          <w:szCs w:val="20"/>
        </w:rPr>
      </w:pPr>
      <w:r>
        <w:rPr>
          <w:rFonts w:ascii="Arial" w:eastAsia="Times New Roman" w:hAnsi="Arial" w:cs="Arial"/>
          <w:szCs w:val="20"/>
        </w:rPr>
        <w:t>YN = Year of Naturalization/Year of Entry</w:t>
      </w:r>
    </w:p>
    <w:p w14:paraId="28868701" w14:textId="77777777" w:rsidR="006518E0" w:rsidRDefault="006518E0" w:rsidP="00A7084F">
      <w:pPr>
        <w:spacing w:after="0" w:line="240" w:lineRule="auto"/>
        <w:rPr>
          <w:rFonts w:ascii="Arial" w:eastAsia="Times New Roman" w:hAnsi="Arial" w:cs="Arial"/>
          <w:szCs w:val="20"/>
        </w:rPr>
      </w:pPr>
      <w:r>
        <w:rPr>
          <w:rFonts w:ascii="Arial" w:eastAsia="Times New Roman" w:hAnsi="Arial" w:cs="Arial"/>
          <w:szCs w:val="20"/>
        </w:rPr>
        <w:t>WW = Weeks Worked</w:t>
      </w:r>
    </w:p>
    <w:p w14:paraId="28868702" w14:textId="77777777" w:rsidR="006518E0" w:rsidRDefault="006518E0" w:rsidP="00A7084F">
      <w:pPr>
        <w:spacing w:after="0" w:line="240" w:lineRule="auto"/>
        <w:rPr>
          <w:rFonts w:ascii="Arial" w:eastAsia="Times New Roman" w:hAnsi="Arial" w:cs="Arial"/>
          <w:szCs w:val="20"/>
        </w:rPr>
      </w:pPr>
      <w:r>
        <w:rPr>
          <w:rFonts w:ascii="Arial" w:eastAsia="Times New Roman" w:hAnsi="Arial" w:cs="Arial"/>
          <w:szCs w:val="20"/>
        </w:rPr>
        <w:t>I = Income</w:t>
      </w:r>
    </w:p>
    <w:p w14:paraId="28868703" w14:textId="77777777" w:rsidR="006518E0" w:rsidRPr="00A7084F" w:rsidRDefault="006518E0" w:rsidP="00A7084F">
      <w:pPr>
        <w:spacing w:after="0" w:line="240" w:lineRule="auto"/>
        <w:rPr>
          <w:rFonts w:ascii="Arial" w:eastAsia="Times New Roman" w:hAnsi="Arial" w:cs="Arial"/>
          <w:szCs w:val="20"/>
        </w:rPr>
      </w:pPr>
    </w:p>
    <w:p w14:paraId="28868704" w14:textId="77777777" w:rsidR="006518E0" w:rsidRPr="00A7084F" w:rsidRDefault="006518E0" w:rsidP="00A7084F">
      <w:pPr>
        <w:spacing w:after="0" w:line="240" w:lineRule="auto"/>
        <w:rPr>
          <w:rFonts w:ascii="Arial" w:eastAsia="Times New Roman" w:hAnsi="Arial" w:cs="Arial"/>
          <w:szCs w:val="20"/>
        </w:rPr>
      </w:pPr>
    </w:p>
    <w:p w14:paraId="28868705" w14:textId="77777777" w:rsidR="006518E0" w:rsidRPr="00A7084F" w:rsidRDefault="006518E0" w:rsidP="00A7084F">
      <w:pPr>
        <w:spacing w:after="160" w:line="259" w:lineRule="auto"/>
        <w:rPr>
          <w:rFonts w:ascii="Arial" w:eastAsia="Times New Roman" w:hAnsi="Arial" w:cs="Arial"/>
          <w:b/>
          <w:color w:val="000000"/>
          <w:szCs w:val="20"/>
        </w:rPr>
      </w:pPr>
    </w:p>
    <w:p w14:paraId="28868706" w14:textId="77777777" w:rsidR="006518E0" w:rsidRDefault="006518E0" w:rsidP="006131E5">
      <w:pPr>
        <w:rPr>
          <w:rFonts w:ascii="Arial" w:eastAsia="Times New Roman" w:hAnsi="Arial" w:cs="Arial"/>
          <w:b/>
          <w:color w:val="000000"/>
          <w:szCs w:val="20"/>
        </w:rPr>
      </w:pPr>
    </w:p>
    <w:p w14:paraId="28868707" w14:textId="77777777" w:rsidR="006518E0" w:rsidRDefault="006518E0" w:rsidP="006131E5">
      <w:pPr>
        <w:rPr>
          <w:rFonts w:ascii="Arial" w:eastAsia="Times New Roman" w:hAnsi="Arial" w:cs="Arial"/>
          <w:szCs w:val="20"/>
        </w:rPr>
      </w:pPr>
    </w:p>
    <w:p w14:paraId="28868708" w14:textId="77777777" w:rsidR="006518E0" w:rsidRDefault="006518E0" w:rsidP="00B35DDC">
      <w:pPr>
        <w:tabs>
          <w:tab w:val="left" w:pos="2535"/>
        </w:tabs>
        <w:rPr>
          <w:rFonts w:ascii="Arial" w:eastAsia="Times New Roman" w:hAnsi="Arial" w:cs="Arial"/>
          <w:szCs w:val="20"/>
        </w:rPr>
      </w:pPr>
      <w:r>
        <w:rPr>
          <w:rFonts w:ascii="Arial" w:eastAsia="Times New Roman" w:hAnsi="Arial" w:cs="Arial"/>
          <w:szCs w:val="20"/>
        </w:rPr>
        <w:tab/>
      </w:r>
      <w:r>
        <w:rPr>
          <w:rFonts w:ascii="Arial" w:eastAsia="Times New Roman" w:hAnsi="Arial" w:cs="Arial"/>
          <w:szCs w:val="20"/>
        </w:rPr>
        <w:br w:type="page"/>
      </w:r>
    </w:p>
    <w:p w14:paraId="28868709" w14:textId="64DE08BB" w:rsidR="006518E0" w:rsidRPr="003F4A35" w:rsidRDefault="006518E0" w:rsidP="00B35DD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lastRenderedPageBreak/>
        <w:t>OY1</w:t>
      </w:r>
      <w:r w:rsidRPr="003F4A35">
        <w:rPr>
          <w:rFonts w:ascii="Arial" w:eastAsia="Times New Roman" w:hAnsi="Arial" w:cs="Arial"/>
          <w:b/>
          <w:color w:val="000000"/>
          <w:spacing w:val="5"/>
          <w:kern w:val="28"/>
          <w:sz w:val="48"/>
          <w:szCs w:val="48"/>
        </w:rPr>
        <w:t xml:space="preserve"> ACS Respondent Burden Testing </w:t>
      </w:r>
      <w:r w:rsidR="00530CCA">
        <w:rPr>
          <w:rFonts w:ascii="Arial" w:eastAsia="Times New Roman" w:hAnsi="Arial" w:cs="Arial"/>
          <w:b/>
          <w:color w:val="000000"/>
          <w:spacing w:val="5"/>
          <w:kern w:val="28"/>
          <w:sz w:val="48"/>
          <w:szCs w:val="48"/>
        </w:rPr>
        <w:t>-- Spanish</w:t>
      </w:r>
    </w:p>
    <w:p w14:paraId="2886870A" w14:textId="77777777" w:rsidR="006518E0" w:rsidRPr="003F4A35" w:rsidRDefault="006518E0" w:rsidP="00B35DD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2886870B" w14:textId="77777777" w:rsidR="006518E0" w:rsidRDefault="006518E0" w:rsidP="00B35DDC">
      <w:pPr>
        <w:spacing w:after="120" w:line="300" w:lineRule="auto"/>
        <w:rPr>
          <w:rFonts w:ascii="Arial" w:eastAsia="Times New Roman" w:hAnsi="Arial" w:cs="Arial"/>
          <w:b/>
        </w:rPr>
      </w:pPr>
    </w:p>
    <w:p w14:paraId="2886870C" w14:textId="79970D55" w:rsidR="006518E0" w:rsidRPr="004B1067" w:rsidRDefault="006518E0" w:rsidP="00B35DDC">
      <w:pPr>
        <w:spacing w:after="120" w:line="300" w:lineRule="auto"/>
        <w:rPr>
          <w:rFonts w:ascii="Arial" w:eastAsia="Times New Roman" w:hAnsi="Arial" w:cs="Arial"/>
          <w:b/>
        </w:rPr>
      </w:pPr>
      <w:r w:rsidRPr="004B1067">
        <w:rPr>
          <w:rFonts w:ascii="Arial" w:eastAsia="Times New Roman" w:hAnsi="Arial" w:cs="Arial"/>
          <w:b/>
        </w:rPr>
        <w:t xml:space="preserve">Hello, this is </w:t>
      </w:r>
      <w:r w:rsidRPr="004B1067">
        <w:rPr>
          <w:rFonts w:ascii="Arial" w:eastAsia="Times New Roman" w:hAnsi="Arial" w:cs="Arial"/>
          <w:b/>
          <w:color w:val="5B9BD5"/>
        </w:rPr>
        <w:t>[NAME]</w:t>
      </w:r>
      <w:r w:rsidRPr="004B1067">
        <w:rPr>
          <w:rFonts w:ascii="Arial" w:eastAsia="Times New Roman" w:hAnsi="Arial" w:cs="Arial"/>
          <w:b/>
        </w:rPr>
        <w:t xml:space="preserve"> from</w:t>
      </w:r>
      <w:r>
        <w:rPr>
          <w:rFonts w:ascii="Arial" w:eastAsia="Times New Roman" w:hAnsi="Arial" w:cs="Arial"/>
          <w:b/>
        </w:rPr>
        <w:t xml:space="preserve"> </w:t>
      </w:r>
      <w:r w:rsidR="00AD0D2C">
        <w:rPr>
          <w:rFonts w:ascii="Arial" w:eastAsia="Times New Roman" w:hAnsi="Arial" w:cs="Arial"/>
          <w:b/>
        </w:rPr>
        <w:t>[FACILITY NAME]</w:t>
      </w:r>
      <w:r w:rsidRPr="004B1067">
        <w:rPr>
          <w:rFonts w:ascii="Arial" w:eastAsia="Times New Roman" w:hAnsi="Arial" w:cs="Arial"/>
          <w:b/>
        </w:rPr>
        <w:t xml:space="preserve">.  </w:t>
      </w:r>
    </w:p>
    <w:p w14:paraId="2886870D" w14:textId="77777777" w:rsidR="006518E0" w:rsidRPr="004B1067" w:rsidRDefault="006518E0" w:rsidP="00B35DDC">
      <w:pPr>
        <w:spacing w:after="120" w:line="300" w:lineRule="auto"/>
        <w:rPr>
          <w:rFonts w:ascii="Arial" w:eastAsia="Times New Roman" w:hAnsi="Arial" w:cs="Arial"/>
          <w:b/>
        </w:rPr>
      </w:pPr>
      <w:r w:rsidRPr="004B1067">
        <w:rPr>
          <w:rFonts w:ascii="Arial" w:eastAsia="Times New Roman" w:hAnsi="Arial" w:cs="Arial"/>
          <w:b/>
          <w:color w:val="5B9BD5"/>
        </w:rPr>
        <w:t>INCOMING:</w:t>
      </w:r>
      <w:r w:rsidRPr="004B1067">
        <w:rPr>
          <w:rFonts w:ascii="Arial" w:eastAsia="Times New Roman" w:hAnsi="Arial" w:cs="Arial"/>
          <w:b/>
        </w:rPr>
        <w:t xml:space="preserve">  Thanks for calling us about participating in one of our studies. I just need to get a little bit of background information to start.</w:t>
      </w:r>
    </w:p>
    <w:p w14:paraId="2886870E" w14:textId="6F3B4E8D" w:rsidR="006518E0" w:rsidRPr="004B1067" w:rsidRDefault="006518E0" w:rsidP="00B35DDC">
      <w:pPr>
        <w:spacing w:after="120" w:line="300" w:lineRule="auto"/>
        <w:rPr>
          <w:rFonts w:ascii="Arial" w:eastAsia="Times New Roman" w:hAnsi="Arial" w:cs="Arial"/>
          <w:b/>
        </w:rPr>
      </w:pPr>
      <w:r w:rsidRPr="004B1067">
        <w:rPr>
          <w:rFonts w:ascii="Arial" w:eastAsia="Times New Roman" w:hAnsi="Arial" w:cs="Arial"/>
          <w:b/>
          <w:color w:val="5B9BD5"/>
        </w:rPr>
        <w:t>OUTGOING:</w:t>
      </w:r>
      <w:r w:rsidRPr="004B1067">
        <w:rPr>
          <w:rFonts w:ascii="Arial" w:eastAsia="Times New Roman" w:hAnsi="Arial" w:cs="Arial"/>
          <w:b/>
        </w:rPr>
        <w:t xml:space="preserve"> I’m calling about a study we’re helping the U.S. Census Bureau with. Let me first tell you a little about it. The Census Bureau wants to be sure that questions on one of their surveys make sense to people </w:t>
      </w:r>
      <w:r w:rsidR="00B50AFD">
        <w:rPr>
          <w:rFonts w:ascii="Arial" w:eastAsia="Times New Roman" w:hAnsi="Arial" w:cs="Arial"/>
          <w:b/>
        </w:rPr>
        <w:t>who speak Spanish</w:t>
      </w:r>
      <w:r w:rsidRPr="004B1067">
        <w:rPr>
          <w:rFonts w:ascii="Arial" w:eastAsia="Times New Roman" w:hAnsi="Arial" w:cs="Arial"/>
          <w:b/>
        </w:rPr>
        <w:t xml:space="preserve">.  So we are trying to find people who are interested in helping us by giving their reactions to the questions.  If you are interested and eligible, we will invite you to an in-person interview, which will take about </w:t>
      </w:r>
      <w:r w:rsidR="00277766">
        <w:rPr>
          <w:rFonts w:ascii="Arial" w:eastAsia="Times New Roman" w:hAnsi="Arial" w:cs="Arial"/>
          <w:b/>
        </w:rPr>
        <w:t>60</w:t>
      </w:r>
      <w:r w:rsidR="00F85239">
        <w:rPr>
          <w:rFonts w:ascii="Arial" w:eastAsia="Times New Roman" w:hAnsi="Arial" w:cs="Arial"/>
          <w:b/>
        </w:rPr>
        <w:t xml:space="preserve"> minutes</w:t>
      </w:r>
      <w:r w:rsidRPr="004B1067">
        <w:rPr>
          <w:rFonts w:ascii="Arial" w:eastAsia="Times New Roman" w:hAnsi="Arial" w:cs="Arial"/>
          <w:b/>
        </w:rPr>
        <w:t xml:space="preserve">.  At the end of the in-person interview you will receive $40 cash </w:t>
      </w:r>
      <w:r w:rsidRPr="00B30032">
        <w:rPr>
          <w:rFonts w:ascii="Arial" w:eastAsia="Times New Roman" w:hAnsi="Arial" w:cs="Arial"/>
          <w:b/>
        </w:rPr>
        <w:t>to offset the cost of participation, such as transportation or childcare costs</w:t>
      </w:r>
      <w:r w:rsidRPr="004B1067">
        <w:rPr>
          <w:rFonts w:ascii="Arial" w:eastAsia="Times New Roman" w:hAnsi="Arial" w:cs="Arial"/>
          <w:b/>
        </w:rPr>
        <w:t xml:space="preserve">. To make sure you are eligible for the study, I need to ask you a few questions.  This will only take about 5 minutes.  Is this a good time? </w:t>
      </w:r>
      <w:r w:rsidRPr="004B1067">
        <w:rPr>
          <w:rFonts w:ascii="Arial" w:eastAsia="Times New Roman" w:hAnsi="Arial" w:cs="Arial"/>
          <w:b/>
          <w:color w:val="5B9BD5"/>
        </w:rPr>
        <w:t>IF NO, ASK FOR A BETTER TIME TO CALL BACK.</w:t>
      </w:r>
    </w:p>
    <w:p w14:paraId="2886870F" w14:textId="77777777" w:rsidR="006518E0" w:rsidRPr="004B1067" w:rsidRDefault="006518E0"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1. Do you live </w:t>
      </w:r>
      <w:r>
        <w:rPr>
          <w:rFonts w:ascii="Arial" w:eastAsia="Times New Roman" w:hAnsi="Arial" w:cs="Arial"/>
          <w:b/>
          <w:bCs/>
          <w:iCs/>
        </w:rPr>
        <w:t>i</w:t>
      </w:r>
      <w:r w:rsidRPr="004B1067">
        <w:rPr>
          <w:rFonts w:ascii="Arial" w:eastAsia="Times New Roman" w:hAnsi="Arial" w:cs="Arial"/>
          <w:b/>
          <w:bCs/>
          <w:iCs/>
        </w:rPr>
        <w:t xml:space="preserve">n a college </w:t>
      </w:r>
      <w:r>
        <w:rPr>
          <w:rFonts w:ascii="Arial" w:eastAsia="Times New Roman" w:hAnsi="Arial" w:cs="Arial"/>
          <w:b/>
          <w:bCs/>
          <w:iCs/>
        </w:rPr>
        <w:t xml:space="preserve">dormitory, a nursing home, </w:t>
      </w:r>
      <w:r w:rsidRPr="004B1067">
        <w:rPr>
          <w:rFonts w:ascii="Arial" w:eastAsia="Times New Roman" w:hAnsi="Arial" w:cs="Arial"/>
          <w:b/>
          <w:bCs/>
          <w:iCs/>
        </w:rPr>
        <w:t>or in any other kind of group housing?</w:t>
      </w:r>
    </w:p>
    <w:p w14:paraId="28868710"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14:paraId="28868711"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14:paraId="28868712"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13"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14" w14:textId="77777777" w:rsidR="006518E0" w:rsidRPr="004B1067" w:rsidRDefault="006518E0"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IF YES, REF OR DK, INELIGIBLE. THANK AND END.</w:t>
      </w:r>
    </w:p>
    <w:p w14:paraId="28868715" w14:textId="77777777" w:rsidR="006518E0" w:rsidRPr="004B1067" w:rsidRDefault="006518E0" w:rsidP="00B35DDC">
      <w:pPr>
        <w:spacing w:after="0" w:line="300" w:lineRule="auto"/>
        <w:rPr>
          <w:rFonts w:ascii="Arial" w:eastAsia="Times New Roman" w:hAnsi="Arial" w:cs="Arial"/>
          <w:b/>
          <w:color w:val="5B9BD5"/>
        </w:rPr>
      </w:pPr>
    </w:p>
    <w:p w14:paraId="28868716" w14:textId="33948551" w:rsidR="006518E0" w:rsidRPr="004B1067" w:rsidRDefault="006518E0"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GD-2</w:t>
      </w:r>
      <w:r w:rsidRPr="004B1067">
        <w:rPr>
          <w:rFonts w:ascii="Arial" w:eastAsia="Times New Roman" w:hAnsi="Arial" w:cs="Arial"/>
          <w:b/>
          <w:bCs/>
          <w:iCs/>
        </w:rPr>
        <w:t xml:space="preserve">. How many people </w:t>
      </w:r>
      <w:r w:rsidR="00530CCA">
        <w:rPr>
          <w:rFonts w:ascii="Arial" w:eastAsia="Times New Roman" w:hAnsi="Arial" w:cs="Arial"/>
          <w:b/>
          <w:bCs/>
          <w:iCs/>
        </w:rPr>
        <w:t>15</w:t>
      </w:r>
      <w:r w:rsidR="00530CCA" w:rsidRPr="004B1067">
        <w:rPr>
          <w:rFonts w:ascii="Arial" w:eastAsia="Times New Roman" w:hAnsi="Arial" w:cs="Arial"/>
          <w:b/>
          <w:bCs/>
          <w:iCs/>
        </w:rPr>
        <w:t xml:space="preserve"> </w:t>
      </w:r>
      <w:r w:rsidRPr="004B1067">
        <w:rPr>
          <w:rFonts w:ascii="Arial" w:eastAsia="Times New Roman" w:hAnsi="Arial" w:cs="Arial"/>
          <w:b/>
          <w:bCs/>
          <w:iCs/>
        </w:rPr>
        <w:t xml:space="preserve">OR older live in your household </w:t>
      </w:r>
      <w:r w:rsidRPr="00EF78B6">
        <w:rPr>
          <w:rFonts w:ascii="Arial" w:eastAsia="Times New Roman" w:hAnsi="Arial" w:cs="Arial"/>
          <w:b/>
          <w:bCs/>
          <w:iCs/>
          <w:u w:val="single"/>
        </w:rPr>
        <w:t>including</w:t>
      </w:r>
      <w:r w:rsidRPr="004B1067">
        <w:rPr>
          <w:rFonts w:ascii="Arial" w:eastAsia="Times New Roman" w:hAnsi="Arial" w:cs="Arial"/>
          <w:b/>
          <w:bCs/>
          <w:iCs/>
        </w:rPr>
        <w:t xml:space="preserve"> yourself? </w:t>
      </w:r>
    </w:p>
    <w:p w14:paraId="28868717" w14:textId="77777777" w:rsidR="006518E0" w:rsidRPr="004B1067" w:rsidRDefault="006518E0" w:rsidP="00B35DDC">
      <w:pPr>
        <w:spacing w:after="0" w:line="360" w:lineRule="auto"/>
        <w:ind w:left="720"/>
        <w:rPr>
          <w:rFonts w:ascii="Arial" w:eastAsia="Times New Roman" w:hAnsi="Arial" w:cs="Times New Roman"/>
          <w:bCs/>
        </w:rPr>
      </w:pPr>
    </w:p>
    <w:p w14:paraId="28868718" w14:textId="77777777" w:rsidR="006518E0" w:rsidRPr="004B1067" w:rsidRDefault="006518E0" w:rsidP="00B35DDC">
      <w:pPr>
        <w:spacing w:after="0" w:line="360" w:lineRule="auto"/>
        <w:ind w:left="720"/>
        <w:rPr>
          <w:rFonts w:ascii="Arial" w:eastAsia="Times New Roman" w:hAnsi="Arial" w:cs="Times New Roman"/>
          <w:bCs/>
        </w:rPr>
      </w:pPr>
      <w:r w:rsidRPr="004B1067">
        <w:rPr>
          <w:rFonts w:ascii="Arial" w:eastAsia="Times New Roman" w:hAnsi="Arial" w:cs="Times New Roman"/>
          <w:bCs/>
        </w:rPr>
        <w:t>___________________</w:t>
      </w:r>
    </w:p>
    <w:p w14:paraId="28868719"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1A"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1B" w14:textId="77777777" w:rsidR="006518E0" w:rsidRPr="004B1067" w:rsidRDefault="006518E0" w:rsidP="00B35DDC">
      <w:pPr>
        <w:spacing w:after="160" w:line="259" w:lineRule="auto"/>
        <w:rPr>
          <w:rFonts w:ascii="Arial" w:eastAsia="Times New Roman" w:hAnsi="Arial" w:cs="Arial"/>
          <w:b/>
          <w:bCs/>
          <w:iCs/>
        </w:rPr>
      </w:pPr>
    </w:p>
    <w:p w14:paraId="2886871C" w14:textId="77777777" w:rsidR="006518E0" w:rsidRPr="004B1067" w:rsidRDefault="006518E0" w:rsidP="00B35DDC">
      <w:pPr>
        <w:spacing w:after="0" w:line="300" w:lineRule="auto"/>
        <w:rPr>
          <w:rFonts w:ascii="Arial" w:eastAsia="Times New Roman" w:hAnsi="Arial" w:cs="Arial"/>
          <w:b/>
          <w:bCs/>
          <w:iCs/>
        </w:rPr>
      </w:pPr>
      <w:r w:rsidRPr="004B1067">
        <w:rPr>
          <w:rFonts w:ascii="Arial" w:eastAsia="Times New Roman" w:hAnsi="Arial" w:cs="Arial"/>
          <w:b/>
          <w:color w:val="5B9BD5"/>
        </w:rPr>
        <w:t xml:space="preserve">IF </w:t>
      </w:r>
      <w:r>
        <w:rPr>
          <w:rFonts w:ascii="Arial" w:eastAsia="Times New Roman" w:hAnsi="Arial" w:cs="Arial"/>
          <w:b/>
          <w:color w:val="5B9BD5"/>
        </w:rPr>
        <w:t>GD-2</w:t>
      </w:r>
      <w:r w:rsidRPr="004B1067">
        <w:rPr>
          <w:rFonts w:ascii="Arial" w:eastAsia="Times New Roman" w:hAnsi="Arial" w:cs="Arial"/>
          <w:b/>
          <w:color w:val="5B9BD5"/>
        </w:rPr>
        <w:t xml:space="preserve"> = 1, REF OR DK, INELIGIBLE. THANK AND END.</w:t>
      </w:r>
      <w:r w:rsidRPr="004B1067">
        <w:rPr>
          <w:rFonts w:ascii="Times New Roman" w:eastAsia="Times New Roman" w:hAnsi="Times New Roman" w:cs="Times New Roman"/>
          <w:szCs w:val="20"/>
        </w:rPr>
        <w:br w:type="page"/>
      </w:r>
    </w:p>
    <w:p w14:paraId="2886871D" w14:textId="77777777" w:rsidR="006518E0" w:rsidRPr="004B1067" w:rsidRDefault="006518E0"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lastRenderedPageBreak/>
        <w:t>GD-</w:t>
      </w:r>
      <w:r>
        <w:rPr>
          <w:rFonts w:ascii="Arial" w:eastAsia="Times New Roman" w:hAnsi="Arial" w:cs="Arial"/>
          <w:b/>
          <w:bCs/>
          <w:iCs/>
        </w:rPr>
        <w:t>3</w:t>
      </w:r>
      <w:r w:rsidRPr="004B1067">
        <w:rPr>
          <w:rFonts w:ascii="Arial" w:eastAsia="Times New Roman" w:hAnsi="Arial" w:cs="Arial"/>
          <w:b/>
          <w:bCs/>
          <w:iCs/>
        </w:rPr>
        <w:t>. How old are you?</w:t>
      </w:r>
    </w:p>
    <w:p w14:paraId="2886871E" w14:textId="77777777" w:rsidR="006518E0" w:rsidRPr="004B1067" w:rsidRDefault="006518E0" w:rsidP="00B35DDC">
      <w:pPr>
        <w:spacing w:after="0" w:line="360" w:lineRule="auto"/>
        <w:ind w:left="720"/>
        <w:rPr>
          <w:rFonts w:ascii="Arial" w:eastAsia="Times New Roman" w:hAnsi="Arial" w:cs="Times New Roman"/>
          <w:bCs/>
        </w:rPr>
      </w:pPr>
      <w:r w:rsidRPr="004B1067">
        <w:rPr>
          <w:rFonts w:ascii="Arial" w:eastAsia="Times New Roman" w:hAnsi="Arial" w:cs="Times New Roman"/>
          <w:bCs/>
        </w:rPr>
        <w:t>________</w:t>
      </w:r>
      <w:r w:rsidRPr="004B1067">
        <w:rPr>
          <w:rFonts w:ascii="Arial" w:eastAsia="Times New Roman" w:hAnsi="Arial" w:cs="Times New Roman"/>
          <w:bCs/>
        </w:rPr>
        <w:tab/>
      </w:r>
    </w:p>
    <w:p w14:paraId="2886871F"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20" w14:textId="77777777" w:rsidR="006518E0" w:rsidRPr="004B1067" w:rsidRDefault="006518E0" w:rsidP="00B35DDC">
      <w:pPr>
        <w:spacing w:after="160" w:line="259" w:lineRule="auto"/>
        <w:ind w:left="2160" w:hanging="720"/>
        <w:rPr>
          <w:rFonts w:ascii="Arial" w:eastAsia="Times New Roman" w:hAnsi="Arial" w:cs="Arial"/>
          <w:b/>
          <w:bCs/>
          <w:iCs/>
        </w:rPr>
      </w:pPr>
      <w:r w:rsidRPr="004B1067">
        <w:rPr>
          <w:rFonts w:ascii="Arial" w:eastAsia="Times New Roman" w:hAnsi="Arial" w:cs="Times New Roman"/>
          <w:bCs/>
        </w:rPr>
        <w:t>DK</w:t>
      </w:r>
      <w:r w:rsidRPr="004B1067">
        <w:rPr>
          <w:rFonts w:ascii="Arial" w:eastAsia="Times New Roman" w:hAnsi="Arial" w:cs="Arial"/>
          <w:b/>
          <w:bCs/>
          <w:color w:val="5B9BD5"/>
        </w:rPr>
        <w:t xml:space="preserve"> </w:t>
      </w:r>
    </w:p>
    <w:p w14:paraId="28868721" w14:textId="77777777" w:rsidR="006518E0" w:rsidRPr="004B1067" w:rsidRDefault="006518E0"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IF UNDER 18, REF OR DK, INELIGIBLE. THANK AND END</w:t>
      </w:r>
    </w:p>
    <w:p w14:paraId="28868722" w14:textId="77777777" w:rsidR="006518E0" w:rsidRPr="004B1067" w:rsidRDefault="006518E0"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Pr="004B1067">
        <w:rPr>
          <w:rFonts w:ascii="Arial" w:eastAsia="Times New Roman" w:hAnsi="Arial" w:cs="Arial"/>
          <w:b/>
          <w:bCs/>
          <w:iCs/>
        </w:rPr>
        <w:t>. When was the last time you participated in a research focus group or interview?</w:t>
      </w:r>
    </w:p>
    <w:p w14:paraId="28868723"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 xml:space="preserve">LESS THAN </w:t>
      </w:r>
      <w:r>
        <w:rPr>
          <w:rFonts w:ascii="Arial" w:eastAsia="Times New Roman" w:hAnsi="Arial" w:cs="Times New Roman"/>
          <w:bCs/>
        </w:rPr>
        <w:t>6</w:t>
      </w:r>
      <w:r w:rsidRPr="004B1067">
        <w:rPr>
          <w:rFonts w:ascii="Arial" w:eastAsia="Times New Roman" w:hAnsi="Arial" w:cs="Times New Roman"/>
          <w:bCs/>
        </w:rPr>
        <w:t xml:space="preserve"> MONTHS AGO</w:t>
      </w:r>
    </w:p>
    <w:p w14:paraId="28868724" w14:textId="77777777" w:rsidR="006518E0" w:rsidRPr="004B1067" w:rsidRDefault="006518E0" w:rsidP="00B35DDC">
      <w:pPr>
        <w:spacing w:after="0" w:line="360" w:lineRule="auto"/>
        <w:ind w:left="2160" w:hanging="720"/>
        <w:rPr>
          <w:rFonts w:ascii="Arial" w:eastAsia="Times New Roman" w:hAnsi="Arial" w:cs="Times New Roman"/>
          <w:bCs/>
        </w:rPr>
      </w:pPr>
      <w:r>
        <w:rPr>
          <w:rFonts w:ascii="Arial" w:eastAsia="Times New Roman" w:hAnsi="Arial" w:cs="Times New Roman"/>
          <w:bCs/>
        </w:rPr>
        <w:t>6</w:t>
      </w:r>
      <w:r w:rsidRPr="004B1067">
        <w:rPr>
          <w:rFonts w:ascii="Arial" w:eastAsia="Times New Roman" w:hAnsi="Arial" w:cs="Times New Roman"/>
          <w:bCs/>
        </w:rPr>
        <w:t xml:space="preserve"> MONTHS AGO OR MORE</w:t>
      </w:r>
    </w:p>
    <w:p w14:paraId="28868725"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26"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27" w14:textId="77777777" w:rsidR="006518E0" w:rsidRPr="004B1067" w:rsidRDefault="006518E0"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 xml:space="preserve">IF LESS THAN </w:t>
      </w:r>
      <w:r>
        <w:rPr>
          <w:rFonts w:ascii="Arial" w:eastAsia="Times New Roman" w:hAnsi="Arial" w:cs="Arial"/>
          <w:b/>
          <w:color w:val="5B9BD5"/>
        </w:rPr>
        <w:t>6</w:t>
      </w:r>
      <w:r w:rsidRPr="004B1067">
        <w:rPr>
          <w:rFonts w:ascii="Arial" w:eastAsia="Times New Roman" w:hAnsi="Arial" w:cs="Arial"/>
          <w:b/>
          <w:color w:val="5B9BD5"/>
        </w:rPr>
        <w:t xml:space="preserve"> MONTHS AGO, REF OR DK, INELIGIBLE. THANK AND END.</w:t>
      </w:r>
    </w:p>
    <w:p w14:paraId="28868728" w14:textId="77777777" w:rsidR="006518E0" w:rsidRPr="004B1067" w:rsidRDefault="006518E0" w:rsidP="00B35DDC">
      <w:pPr>
        <w:spacing w:after="0" w:line="300" w:lineRule="auto"/>
        <w:ind w:left="720"/>
        <w:rPr>
          <w:rFonts w:ascii="Arial" w:eastAsia="Times New Roman" w:hAnsi="Arial" w:cs="Arial"/>
          <w:b/>
          <w:color w:val="5B9BD5"/>
        </w:rPr>
      </w:pPr>
    </w:p>
    <w:p w14:paraId="28868736" w14:textId="41DBA029" w:rsidR="006518E0" w:rsidRPr="004B1067" w:rsidRDefault="006518E0" w:rsidP="00B35DDC">
      <w:pPr>
        <w:keepNext/>
        <w:spacing w:before="360" w:after="240" w:line="240" w:lineRule="auto"/>
        <w:outlineLvl w:val="1"/>
        <w:rPr>
          <w:rFonts w:ascii="Arial" w:eastAsia="Times New Roman" w:hAnsi="Arial" w:cs="Arial"/>
          <w:b/>
          <w:bCs/>
          <w:iCs/>
        </w:rPr>
      </w:pPr>
      <w:r w:rsidRPr="004B1067">
        <w:rPr>
          <w:rFonts w:ascii="Arial" w:eastAsia="Times New Roman" w:hAnsi="Arial" w:cs="Arial"/>
          <w:b/>
          <w:bCs/>
          <w:iCs/>
        </w:rPr>
        <w:t>GD-</w:t>
      </w:r>
      <w:r w:rsidR="0006010E">
        <w:rPr>
          <w:rFonts w:ascii="Arial" w:eastAsia="Times New Roman" w:hAnsi="Arial" w:cs="Arial"/>
          <w:b/>
          <w:bCs/>
          <w:iCs/>
        </w:rPr>
        <w:t>5</w:t>
      </w:r>
      <w:r w:rsidRPr="004B1067">
        <w:rPr>
          <w:rFonts w:ascii="Arial" w:eastAsia="Times New Roman" w:hAnsi="Arial" w:cs="Arial"/>
          <w:b/>
          <w:bCs/>
          <w:iCs/>
        </w:rPr>
        <w:t xml:space="preserve">. RECORD GENDER.  </w:t>
      </w:r>
      <w:r w:rsidRPr="004B1067">
        <w:rPr>
          <w:rFonts w:ascii="Arial" w:eastAsia="Times New Roman" w:hAnsi="Arial" w:cs="Arial"/>
          <w:b/>
          <w:bCs/>
          <w:iCs/>
        </w:rPr>
        <w:br/>
      </w:r>
      <w:r w:rsidRPr="004B1067">
        <w:rPr>
          <w:rFonts w:ascii="Arial" w:eastAsia="Times New Roman" w:hAnsi="Arial" w:cs="Arial"/>
          <w:b/>
          <w:bCs/>
          <w:iCs/>
          <w:color w:val="5B9BD5"/>
        </w:rPr>
        <w:t>IF NECESSARY, ASK: What is your gender?</w:t>
      </w:r>
    </w:p>
    <w:p w14:paraId="28868737"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FEMALE</w:t>
      </w:r>
    </w:p>
    <w:p w14:paraId="28868738"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MALE</w:t>
      </w:r>
    </w:p>
    <w:p w14:paraId="28868739"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OTHER</w:t>
      </w:r>
    </w:p>
    <w:p w14:paraId="2886873A"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3B"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63E1CB59" w14:textId="77777777" w:rsidR="0006010E" w:rsidRDefault="0006010E" w:rsidP="00B35DDC">
      <w:pPr>
        <w:spacing w:after="0" w:line="300" w:lineRule="auto"/>
        <w:rPr>
          <w:rFonts w:ascii="Arial" w:eastAsia="Times New Roman" w:hAnsi="Arial" w:cs="Arial"/>
          <w:b/>
          <w:iCs/>
          <w:szCs w:val="20"/>
        </w:rPr>
      </w:pPr>
    </w:p>
    <w:p w14:paraId="2886873D" w14:textId="2AAA573F" w:rsidR="006518E0" w:rsidRDefault="006518E0" w:rsidP="00B35DDC">
      <w:pPr>
        <w:spacing w:after="0" w:line="300" w:lineRule="auto"/>
        <w:rPr>
          <w:rFonts w:ascii="Arial" w:eastAsia="Times New Roman" w:hAnsi="Arial" w:cs="Arial"/>
          <w:b/>
          <w:iCs/>
          <w:szCs w:val="20"/>
        </w:rPr>
      </w:pPr>
      <w:r>
        <w:rPr>
          <w:rFonts w:ascii="Arial" w:eastAsia="Times New Roman" w:hAnsi="Arial" w:cs="Arial"/>
          <w:b/>
          <w:iCs/>
          <w:szCs w:val="20"/>
        </w:rPr>
        <w:t>Now I’d like to ask you questions about a variety of different topics.</w:t>
      </w:r>
    </w:p>
    <w:p w14:paraId="68D8DA74" w14:textId="516559E5" w:rsidR="008A3BBF" w:rsidRDefault="008A3BBF" w:rsidP="008A3BB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06010E">
        <w:rPr>
          <w:rFonts w:ascii="Arial" w:eastAsia="Times New Roman" w:hAnsi="Arial" w:cs="Arial"/>
          <w:b/>
          <w:bCs/>
          <w:iCs/>
        </w:rPr>
        <w:t>6</w:t>
      </w:r>
      <w:r>
        <w:rPr>
          <w:rFonts w:ascii="Arial" w:eastAsia="Times New Roman" w:hAnsi="Arial" w:cs="Arial"/>
          <w:b/>
          <w:bCs/>
          <w:iCs/>
        </w:rPr>
        <w:t xml:space="preserve">.  </w:t>
      </w:r>
      <w:r w:rsidR="00A60559" w:rsidRPr="00A60559">
        <w:rPr>
          <w:rFonts w:ascii="Arial" w:eastAsia="Times New Roman" w:hAnsi="Arial" w:cs="Arial"/>
          <w:b/>
          <w:bCs/>
          <w:iCs/>
        </w:rPr>
        <w:t xml:space="preserve">[IF NEEDED: It’s not necessary that you speak English to participate in one of our studies, but I need to ask you a few questions about English now.]  How well do you </w:t>
      </w:r>
      <w:r w:rsidR="00A60559" w:rsidRPr="00A60559">
        <w:rPr>
          <w:rFonts w:ascii="Arial" w:eastAsia="Times New Roman" w:hAnsi="Arial" w:cs="Arial"/>
          <w:b/>
          <w:bCs/>
          <w:iCs/>
          <w:u w:val="single"/>
        </w:rPr>
        <w:t>speak</w:t>
      </w:r>
      <w:r w:rsidR="00A60559" w:rsidRPr="00A60559">
        <w:rPr>
          <w:rFonts w:ascii="Arial" w:eastAsia="Times New Roman" w:hAnsi="Arial" w:cs="Arial"/>
          <w:b/>
          <w:bCs/>
          <w:iCs/>
        </w:rPr>
        <w:t xml:space="preserve"> English?</w:t>
      </w:r>
      <w:r>
        <w:rPr>
          <w:rFonts w:ascii="Arial" w:eastAsia="Times New Roman" w:hAnsi="Arial" w:cs="Arial"/>
          <w:b/>
          <w:bCs/>
          <w:iCs/>
        </w:rPr>
        <w:t xml:space="preserve"> Would you say…</w:t>
      </w:r>
    </w:p>
    <w:p w14:paraId="624194CA" w14:textId="5B2B2593" w:rsidR="008A3BBF" w:rsidRDefault="008A3BBF" w:rsidP="008A3BBF">
      <w:pPr>
        <w:spacing w:after="0" w:line="360" w:lineRule="auto"/>
        <w:ind w:left="2160" w:hanging="720"/>
        <w:rPr>
          <w:rFonts w:ascii="Arial" w:eastAsia="Times New Roman" w:hAnsi="Arial" w:cs="Times New Roman"/>
          <w:bCs/>
        </w:rPr>
      </w:pPr>
      <w:r>
        <w:rPr>
          <w:rFonts w:ascii="Arial" w:eastAsia="Times New Roman" w:hAnsi="Arial" w:cs="Times New Roman"/>
          <w:bCs/>
        </w:rPr>
        <w:t xml:space="preserve">Very well, </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THANK AND TERMINATE</w:t>
      </w:r>
    </w:p>
    <w:p w14:paraId="08F604DE" w14:textId="55653655" w:rsidR="008A3BBF" w:rsidRDefault="00A60559" w:rsidP="008A3BBF">
      <w:pPr>
        <w:spacing w:after="0" w:line="360" w:lineRule="auto"/>
        <w:ind w:left="2160" w:hanging="720"/>
        <w:rPr>
          <w:rFonts w:ascii="Arial" w:eastAsia="Times New Roman" w:hAnsi="Arial" w:cs="Times New Roman"/>
          <w:bCs/>
        </w:rPr>
      </w:pPr>
      <w:r>
        <w:rPr>
          <w:rFonts w:ascii="Arial" w:eastAsia="Times New Roman" w:hAnsi="Arial" w:cs="Times New Roman"/>
          <w:bCs/>
        </w:rPr>
        <w:t>W</w:t>
      </w:r>
      <w:r w:rsidR="008A3BBF">
        <w:rPr>
          <w:rFonts w:ascii="Arial" w:eastAsia="Times New Roman" w:hAnsi="Arial" w:cs="Times New Roman"/>
          <w:bCs/>
        </w:rPr>
        <w:t>ell,</w:t>
      </w:r>
      <w:r w:rsidR="008A3BBF">
        <w:rPr>
          <w:rFonts w:ascii="Arial" w:eastAsia="Times New Roman" w:hAnsi="Arial" w:cs="Times New Roman"/>
          <w:bCs/>
        </w:rPr>
        <w:tab/>
      </w:r>
      <w:r w:rsidR="008A3BBF">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008A3BBF" w:rsidRPr="004B1067">
        <w:rPr>
          <w:rFonts w:ascii="Arial" w:eastAsia="Times New Roman" w:hAnsi="Arial" w:cs="Arial"/>
          <w:b/>
          <w:bCs/>
          <w:color w:val="5B9BD5"/>
        </w:rPr>
        <w:sym w:font="Wingdings" w:char="F0E8"/>
      </w:r>
      <w:r w:rsidR="008A3BBF"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6125794F" w14:textId="26F081F3" w:rsidR="008A3BBF" w:rsidRPr="004B1067" w:rsidRDefault="008A3BBF" w:rsidP="008A3BBF">
      <w:pPr>
        <w:spacing w:after="0" w:line="360" w:lineRule="auto"/>
        <w:ind w:left="2160" w:hanging="720"/>
        <w:rPr>
          <w:rFonts w:ascii="Arial" w:eastAsia="Times New Roman" w:hAnsi="Arial" w:cs="Times New Roman"/>
          <w:bCs/>
        </w:rPr>
      </w:pPr>
      <w:r>
        <w:rPr>
          <w:rFonts w:ascii="Arial" w:eastAsia="Times New Roman" w:hAnsi="Arial" w:cs="Times New Roman"/>
          <w:bCs/>
        </w:rPr>
        <w:t>Not well, or</w:t>
      </w:r>
      <w:r>
        <w:rPr>
          <w:rFonts w:ascii="Arial" w:eastAsia="Times New Roman" w:hAnsi="Arial" w:cs="Times New Roman"/>
          <w:bCs/>
        </w:rPr>
        <w:tab/>
      </w:r>
      <w:r w:rsidR="00A60559">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75ABC288" w14:textId="2EA6BDDF" w:rsidR="008A3BBF" w:rsidRDefault="008A3BBF" w:rsidP="008A3BBF">
      <w:pPr>
        <w:spacing w:after="0" w:line="360" w:lineRule="auto"/>
        <w:ind w:left="2160" w:hanging="720"/>
        <w:rPr>
          <w:rFonts w:ascii="Arial" w:eastAsia="Times New Roman" w:hAnsi="Arial" w:cs="Times New Roman"/>
          <w:bCs/>
        </w:rPr>
      </w:pPr>
      <w:r>
        <w:rPr>
          <w:rFonts w:ascii="Arial" w:eastAsia="Times New Roman" w:hAnsi="Arial" w:cs="Times New Roman"/>
          <w:bCs/>
        </w:rPr>
        <w:t>Not at all?</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CC5155">
        <w:rPr>
          <w:rFonts w:ascii="Arial" w:eastAsia="Times New Roman" w:hAnsi="Arial" w:cs="Arial"/>
          <w:b/>
          <w:bCs/>
          <w:color w:val="5B9BD5"/>
        </w:rPr>
        <w:t xml:space="preserve">SKIP TO </w:t>
      </w:r>
      <w:r w:rsidR="00D859E5">
        <w:rPr>
          <w:rFonts w:ascii="Arial" w:eastAsia="Times New Roman" w:hAnsi="Arial" w:cs="Arial"/>
          <w:b/>
          <w:bCs/>
          <w:color w:val="5B9BD5"/>
        </w:rPr>
        <w:t>WW</w:t>
      </w:r>
      <w:r w:rsidR="00CC5155">
        <w:rPr>
          <w:rFonts w:ascii="Arial" w:eastAsia="Times New Roman" w:hAnsi="Arial" w:cs="Arial"/>
          <w:b/>
          <w:bCs/>
          <w:color w:val="5B9BD5"/>
        </w:rPr>
        <w:t>-</w:t>
      </w:r>
      <w:r w:rsidR="0006010E">
        <w:rPr>
          <w:rFonts w:ascii="Arial" w:eastAsia="Times New Roman" w:hAnsi="Arial" w:cs="Arial"/>
          <w:b/>
          <w:bCs/>
          <w:color w:val="5B9BD5"/>
        </w:rPr>
        <w:t>8</w:t>
      </w:r>
    </w:p>
    <w:p w14:paraId="5952DEC1" w14:textId="49926115" w:rsidR="008A3BBF" w:rsidRDefault="008A3BBF" w:rsidP="008A3BBF">
      <w:pPr>
        <w:spacing w:after="0" w:line="360" w:lineRule="auto"/>
        <w:ind w:left="2160" w:hanging="720"/>
        <w:rPr>
          <w:rFonts w:ascii="Arial" w:eastAsia="Times New Roman" w:hAnsi="Arial" w:cs="Times New Roman"/>
          <w:bCs/>
        </w:rPr>
      </w:pPr>
      <w:r>
        <w:rPr>
          <w:rFonts w:ascii="Arial" w:eastAsia="Times New Roman" w:hAnsi="Arial" w:cs="Times New Roman"/>
          <w:bCs/>
        </w:rPr>
        <w:t>DK</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5B387BFC" w14:textId="093C7D79" w:rsidR="008A3BBF" w:rsidRPr="004B1067" w:rsidRDefault="008A3BBF" w:rsidP="008A3BBF">
      <w:pPr>
        <w:spacing w:after="0" w:line="360" w:lineRule="auto"/>
        <w:ind w:left="2160" w:hanging="720"/>
        <w:rPr>
          <w:rFonts w:ascii="Arial" w:eastAsia="Times New Roman" w:hAnsi="Arial" w:cs="Times New Roman"/>
          <w:b/>
          <w:bCs/>
        </w:rPr>
      </w:pPr>
      <w:r>
        <w:rPr>
          <w:rFonts w:ascii="Arial" w:eastAsia="Times New Roman" w:hAnsi="Arial" w:cs="Times New Roman"/>
          <w:bCs/>
        </w:rPr>
        <w:t>RF</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4067FBE6" w14:textId="09906485" w:rsidR="00A60559" w:rsidRPr="00CC5155" w:rsidRDefault="00A60559" w:rsidP="00A60559">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YN-</w:t>
      </w:r>
      <w:r w:rsidR="0006010E">
        <w:rPr>
          <w:rFonts w:ascii="Arial" w:eastAsia="Times New Roman" w:hAnsi="Arial" w:cs="Arial"/>
          <w:b/>
          <w:bCs/>
          <w:iCs/>
        </w:rPr>
        <w:t>7</w:t>
      </w:r>
      <w:r>
        <w:rPr>
          <w:rFonts w:ascii="Arial" w:eastAsia="Times New Roman" w:hAnsi="Arial" w:cs="Arial"/>
          <w:b/>
          <w:bCs/>
          <w:iCs/>
        </w:rPr>
        <w:t xml:space="preserve">. </w:t>
      </w:r>
      <w:r>
        <w:rPr>
          <w:rFonts w:ascii="Arial" w:eastAsia="Times New Roman" w:hAnsi="Arial" w:cs="Arial"/>
          <w:b/>
          <w:bCs/>
          <w:iCs/>
        </w:rPr>
        <w:tab/>
      </w:r>
      <w:r w:rsidRPr="00CC5155">
        <w:rPr>
          <w:rFonts w:ascii="Arial" w:eastAsia="Times New Roman" w:hAnsi="Arial" w:cs="Arial"/>
          <w:b/>
          <w:bCs/>
          <w:iCs/>
        </w:rPr>
        <w:t>Would you say you speak Spanish better than English, English better than Spanish, or both about equally well?</w:t>
      </w:r>
    </w:p>
    <w:p w14:paraId="70378DF4" w14:textId="77777777" w:rsidR="00A60559" w:rsidRDefault="00A60559" w:rsidP="00A60559">
      <w:pPr>
        <w:spacing w:after="0" w:line="360" w:lineRule="auto"/>
        <w:ind w:left="2160" w:hanging="720"/>
        <w:rPr>
          <w:rFonts w:ascii="Arial" w:eastAsia="Times New Roman" w:hAnsi="Arial" w:cs="Times New Roman"/>
          <w:bCs/>
        </w:rPr>
      </w:pPr>
      <w:r>
        <w:rPr>
          <w:rFonts w:ascii="Arial" w:eastAsia="Times New Roman" w:hAnsi="Arial" w:cs="Times New Roman"/>
          <w:bCs/>
        </w:rPr>
        <w:t>Spanish better than English</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1E4DBCF5" w14:textId="77777777" w:rsidR="00A60559" w:rsidRDefault="00A60559" w:rsidP="00A60559">
      <w:pPr>
        <w:spacing w:after="0" w:line="360" w:lineRule="auto"/>
        <w:ind w:left="2160" w:hanging="720"/>
        <w:rPr>
          <w:rFonts w:ascii="Arial" w:eastAsia="Times New Roman" w:hAnsi="Arial" w:cs="Times New Roman"/>
          <w:bCs/>
        </w:rPr>
      </w:pPr>
      <w:r>
        <w:rPr>
          <w:rFonts w:ascii="Arial" w:eastAsia="Times New Roman" w:hAnsi="Arial" w:cs="Times New Roman"/>
          <w:bCs/>
        </w:rPr>
        <w:t>English better than Spanish</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THANK AND TERMINATE</w:t>
      </w:r>
    </w:p>
    <w:p w14:paraId="2756CB76" w14:textId="77777777" w:rsidR="00A60559" w:rsidRPr="004B1067" w:rsidRDefault="00A60559" w:rsidP="00A60559">
      <w:pPr>
        <w:spacing w:after="0" w:line="360" w:lineRule="auto"/>
        <w:ind w:left="2160" w:hanging="720"/>
        <w:rPr>
          <w:rFonts w:ascii="Arial" w:eastAsia="Times New Roman" w:hAnsi="Arial" w:cs="Times New Roman"/>
          <w:bCs/>
        </w:rPr>
      </w:pPr>
      <w:r>
        <w:rPr>
          <w:rFonts w:ascii="Arial" w:eastAsia="Times New Roman" w:hAnsi="Arial" w:cs="Times New Roman"/>
          <w:bCs/>
        </w:rPr>
        <w:t>Both equally well</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THANK AND TERMINATE</w:t>
      </w:r>
    </w:p>
    <w:p w14:paraId="2886873F" w14:textId="13873B17" w:rsidR="006518E0" w:rsidRPr="004B1067" w:rsidRDefault="006518E0"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WW</w:t>
      </w:r>
      <w:r w:rsidRPr="004B1067">
        <w:rPr>
          <w:rFonts w:ascii="Arial" w:eastAsia="Times New Roman" w:hAnsi="Arial" w:cs="Arial"/>
          <w:b/>
          <w:bCs/>
          <w:iCs/>
        </w:rPr>
        <w:t>-</w:t>
      </w:r>
      <w:r w:rsidR="00D859E5">
        <w:rPr>
          <w:rFonts w:ascii="Arial" w:eastAsia="Times New Roman" w:hAnsi="Arial" w:cs="Arial"/>
          <w:b/>
          <w:bCs/>
          <w:iCs/>
        </w:rPr>
        <w:t>8</w:t>
      </w:r>
      <w:r w:rsidRPr="004B1067">
        <w:rPr>
          <w:rFonts w:ascii="Arial" w:eastAsia="Times New Roman" w:hAnsi="Arial" w:cs="Arial"/>
          <w:b/>
          <w:bCs/>
          <w:iCs/>
        </w:rPr>
        <w:t xml:space="preserve">. </w:t>
      </w:r>
      <w:r>
        <w:rPr>
          <w:rFonts w:ascii="Arial" w:eastAsia="Times New Roman" w:hAnsi="Arial" w:cs="Arial"/>
          <w:b/>
          <w:bCs/>
          <w:iCs/>
        </w:rPr>
        <w:t>Last year, in 2016,</w:t>
      </w:r>
      <w:r w:rsidRPr="004B1067">
        <w:rPr>
          <w:rFonts w:ascii="Arial" w:eastAsia="Times New Roman" w:hAnsi="Arial" w:cs="Arial"/>
          <w:b/>
          <w:bCs/>
          <w:iCs/>
        </w:rPr>
        <w:t xml:space="preserve"> </w:t>
      </w:r>
      <w:r>
        <w:rPr>
          <w:rFonts w:ascii="Arial" w:eastAsia="Times New Roman" w:hAnsi="Arial" w:cs="Arial"/>
          <w:b/>
          <w:bCs/>
          <w:iCs/>
        </w:rPr>
        <w:t>did you work for pay</w:t>
      </w:r>
      <w:r w:rsidRPr="004B1067">
        <w:rPr>
          <w:rFonts w:ascii="Arial" w:eastAsia="Times New Roman" w:hAnsi="Arial" w:cs="Arial"/>
          <w:b/>
          <w:bCs/>
          <w:iCs/>
        </w:rPr>
        <w:t xml:space="preserve"> </w:t>
      </w:r>
      <w:r>
        <w:rPr>
          <w:rFonts w:ascii="Arial" w:eastAsia="Times New Roman" w:hAnsi="Arial" w:cs="Arial"/>
          <w:b/>
          <w:bCs/>
          <w:iCs/>
        </w:rPr>
        <w:t>at any point during the year</w:t>
      </w:r>
      <w:r w:rsidRPr="004B1067">
        <w:rPr>
          <w:rFonts w:ascii="Arial" w:eastAsia="Times New Roman" w:hAnsi="Arial" w:cs="Arial"/>
          <w:b/>
          <w:bCs/>
          <w:iCs/>
        </w:rPr>
        <w:t>?</w:t>
      </w:r>
    </w:p>
    <w:p w14:paraId="28868740" w14:textId="520383FB" w:rsidR="006518E0" w:rsidRPr="004B1067" w:rsidRDefault="006518E0"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A60559">
        <w:rPr>
          <w:rFonts w:ascii="Arial" w:eastAsia="Times New Roman" w:hAnsi="Arial" w:cs="Arial"/>
          <w:b/>
          <w:bCs/>
          <w:color w:val="5B9BD5"/>
        </w:rPr>
        <w:t>CONTINUE</w:t>
      </w:r>
    </w:p>
    <w:p w14:paraId="28868741" w14:textId="01F67D7C" w:rsidR="006518E0" w:rsidRPr="004B1067" w:rsidRDefault="006518E0" w:rsidP="001D6070">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00D859E5">
        <w:rPr>
          <w:rFonts w:ascii="Arial" w:eastAsia="Times New Roman" w:hAnsi="Arial" w:cs="Arial"/>
          <w:b/>
          <w:bCs/>
          <w:color w:val="5B9BD5"/>
        </w:rPr>
        <w:t xml:space="preserve"> GO TO I-14</w:t>
      </w:r>
      <w:r w:rsidRPr="004B1067">
        <w:rPr>
          <w:rFonts w:ascii="Arial" w:eastAsia="Times New Roman" w:hAnsi="Arial" w:cs="Arial"/>
          <w:b/>
          <w:bCs/>
          <w:color w:val="5B9BD5"/>
        </w:rPr>
        <w:t xml:space="preserve"> </w:t>
      </w:r>
    </w:p>
    <w:p w14:paraId="28868742" w14:textId="1D2D2500" w:rsidR="006518E0" w:rsidRPr="004B1067" w:rsidRDefault="006518E0"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A60559">
        <w:rPr>
          <w:rFonts w:ascii="Arial" w:eastAsia="Times New Roman" w:hAnsi="Arial" w:cs="Arial"/>
          <w:b/>
          <w:bCs/>
          <w:color w:val="5B9BD5"/>
        </w:rPr>
        <w:t>GO TO I-1</w:t>
      </w:r>
      <w:r w:rsidR="00D859E5">
        <w:rPr>
          <w:rFonts w:ascii="Arial" w:eastAsia="Times New Roman" w:hAnsi="Arial" w:cs="Arial"/>
          <w:b/>
          <w:bCs/>
          <w:color w:val="5B9BD5"/>
        </w:rPr>
        <w:t>2</w:t>
      </w:r>
    </w:p>
    <w:p w14:paraId="28868743" w14:textId="3D2A2F80" w:rsidR="006518E0" w:rsidRPr="004B1067" w:rsidRDefault="006518E0" w:rsidP="001D6070">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sidR="00A60559">
        <w:rPr>
          <w:rFonts w:ascii="Arial" w:eastAsia="Times New Roman" w:hAnsi="Arial" w:cs="Arial"/>
          <w:b/>
          <w:bCs/>
          <w:color w:val="5B9BD5"/>
        </w:rPr>
        <w:t>GO TO I-1</w:t>
      </w:r>
      <w:r w:rsidR="00D859E5">
        <w:rPr>
          <w:rFonts w:ascii="Arial" w:eastAsia="Times New Roman" w:hAnsi="Arial" w:cs="Arial"/>
          <w:b/>
          <w:bCs/>
          <w:color w:val="5B9BD5"/>
        </w:rPr>
        <w:t>2</w:t>
      </w:r>
    </w:p>
    <w:p w14:paraId="2886874A" w14:textId="1263F9BD"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WW</w:t>
      </w:r>
      <w:r w:rsidRPr="004B1067">
        <w:rPr>
          <w:rFonts w:ascii="Arial" w:eastAsia="Times New Roman" w:hAnsi="Arial" w:cs="Arial"/>
          <w:b/>
          <w:bCs/>
          <w:iCs/>
        </w:rPr>
        <w:t>-</w:t>
      </w:r>
      <w:r w:rsidR="00D859E5">
        <w:rPr>
          <w:rFonts w:ascii="Arial" w:eastAsia="Times New Roman" w:hAnsi="Arial" w:cs="Arial"/>
          <w:b/>
          <w:bCs/>
          <w:iCs/>
        </w:rPr>
        <w:t>9</w:t>
      </w:r>
      <w:r w:rsidRPr="004B1067">
        <w:rPr>
          <w:rFonts w:ascii="Arial" w:eastAsia="Times New Roman" w:hAnsi="Arial" w:cs="Arial"/>
          <w:b/>
          <w:bCs/>
          <w:iCs/>
        </w:rPr>
        <w:t xml:space="preserve">. </w:t>
      </w:r>
      <w:r>
        <w:rPr>
          <w:rFonts w:ascii="Arial" w:eastAsia="Times New Roman" w:hAnsi="Arial" w:cs="Arial"/>
          <w:b/>
          <w:bCs/>
          <w:iCs/>
        </w:rPr>
        <w:t>Last year, in 2016,</w:t>
      </w:r>
      <w:r w:rsidRPr="004B1067">
        <w:rPr>
          <w:rFonts w:ascii="Arial" w:eastAsia="Times New Roman" w:hAnsi="Arial" w:cs="Arial"/>
          <w:b/>
          <w:bCs/>
          <w:iCs/>
        </w:rPr>
        <w:t xml:space="preserve"> </w:t>
      </w:r>
      <w:r>
        <w:rPr>
          <w:rFonts w:ascii="Arial" w:eastAsia="Times New Roman" w:hAnsi="Arial" w:cs="Arial"/>
          <w:b/>
          <w:bCs/>
          <w:iCs/>
        </w:rPr>
        <w:t>did you work at one job, or did you work at more than one job during the year</w:t>
      </w:r>
      <w:r w:rsidRPr="004B1067">
        <w:rPr>
          <w:rFonts w:ascii="Arial" w:eastAsia="Times New Roman" w:hAnsi="Arial" w:cs="Arial"/>
          <w:b/>
          <w:bCs/>
          <w:iCs/>
        </w:rPr>
        <w:t>?</w:t>
      </w:r>
    </w:p>
    <w:p w14:paraId="2886874B" w14:textId="77777777" w:rsidR="006518E0"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ONE JOB</w:t>
      </w:r>
      <w:r>
        <w:rPr>
          <w:rFonts w:ascii="Arial" w:eastAsia="Times New Roman" w:hAnsi="Arial" w:cs="Times New Roman"/>
          <w:bCs/>
        </w:rPr>
        <w:tab/>
      </w:r>
      <w:r>
        <w:rPr>
          <w:rFonts w:ascii="Arial" w:eastAsia="Times New Roman" w:hAnsi="Arial" w:cs="Times New Roman"/>
          <w:bCs/>
        </w:rPr>
        <w:tab/>
      </w:r>
    </w:p>
    <w:p w14:paraId="2886874C"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MORE THAN ONE JOB</w:t>
      </w:r>
      <w:r>
        <w:rPr>
          <w:rFonts w:ascii="Arial" w:eastAsia="Times New Roman" w:hAnsi="Arial" w:cs="Times New Roman"/>
          <w:bCs/>
        </w:rPr>
        <w:tab/>
      </w:r>
      <w:r w:rsidRPr="004B1067">
        <w:rPr>
          <w:rFonts w:ascii="Arial" w:eastAsia="Times New Roman" w:hAnsi="Arial" w:cs="Times New Roman"/>
          <w:bCs/>
        </w:rPr>
        <w:tab/>
      </w:r>
      <w:r>
        <w:rPr>
          <w:rFonts w:ascii="Arial" w:eastAsia="Times New Roman" w:hAnsi="Arial" w:cs="Arial"/>
          <w:b/>
          <w:bCs/>
          <w:color w:val="5B9BD5"/>
        </w:rPr>
        <w:t xml:space="preserve"> </w:t>
      </w:r>
    </w:p>
    <w:p w14:paraId="2886874D" w14:textId="77777777" w:rsidR="006518E0" w:rsidRDefault="006518E0" w:rsidP="00B338C7">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886874E"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p>
    <w:p w14:paraId="2886874F" w14:textId="1615D996"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WW</w:t>
      </w:r>
      <w:r w:rsidRPr="004B1067">
        <w:rPr>
          <w:rFonts w:ascii="Arial" w:eastAsia="Times New Roman" w:hAnsi="Arial" w:cs="Arial"/>
          <w:b/>
          <w:bCs/>
          <w:iCs/>
        </w:rPr>
        <w:t>-</w:t>
      </w:r>
      <w:r>
        <w:rPr>
          <w:rFonts w:ascii="Arial" w:eastAsia="Times New Roman" w:hAnsi="Arial" w:cs="Arial"/>
          <w:b/>
          <w:bCs/>
          <w:iCs/>
        </w:rPr>
        <w:t>1</w:t>
      </w:r>
      <w:r w:rsidR="00D859E5">
        <w:rPr>
          <w:rFonts w:ascii="Arial" w:eastAsia="Times New Roman" w:hAnsi="Arial" w:cs="Arial"/>
          <w:b/>
          <w:bCs/>
          <w:iCs/>
        </w:rPr>
        <w:t>0</w:t>
      </w:r>
      <w:r w:rsidRPr="004B1067">
        <w:rPr>
          <w:rFonts w:ascii="Arial" w:eastAsia="Times New Roman" w:hAnsi="Arial" w:cs="Arial"/>
          <w:b/>
          <w:bCs/>
          <w:iCs/>
        </w:rPr>
        <w:t xml:space="preserve">. </w:t>
      </w:r>
      <w:r>
        <w:rPr>
          <w:rFonts w:ascii="Arial" w:eastAsia="Times New Roman" w:hAnsi="Arial" w:cs="Arial"/>
          <w:b/>
          <w:bCs/>
          <w:iCs/>
        </w:rPr>
        <w:t>Last year, in 2016,</w:t>
      </w:r>
      <w:r w:rsidRPr="004B1067">
        <w:rPr>
          <w:rFonts w:ascii="Arial" w:eastAsia="Times New Roman" w:hAnsi="Arial" w:cs="Arial"/>
          <w:b/>
          <w:bCs/>
          <w:iCs/>
        </w:rPr>
        <w:t xml:space="preserve"> </w:t>
      </w:r>
      <w:r>
        <w:rPr>
          <w:rFonts w:ascii="Arial" w:eastAsia="Times New Roman" w:hAnsi="Arial" w:cs="Arial"/>
          <w:b/>
          <w:bCs/>
          <w:iCs/>
        </w:rPr>
        <w:t>did you have any periods of unemployment during the year, or did you work for pay throughout the whole year</w:t>
      </w:r>
      <w:r w:rsidRPr="004B1067">
        <w:rPr>
          <w:rFonts w:ascii="Arial" w:eastAsia="Times New Roman" w:hAnsi="Arial" w:cs="Arial"/>
          <w:b/>
          <w:bCs/>
          <w:iCs/>
        </w:rPr>
        <w:t>?</w:t>
      </w:r>
    </w:p>
    <w:p w14:paraId="28868750"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PERIODS OF UNEMPLOYMENT</w:t>
      </w:r>
      <w:r>
        <w:rPr>
          <w:rFonts w:ascii="Arial" w:eastAsia="Times New Roman" w:hAnsi="Arial" w:cs="Times New Roman"/>
          <w:bCs/>
        </w:rPr>
        <w:tab/>
      </w:r>
      <w:r>
        <w:rPr>
          <w:rFonts w:ascii="Arial" w:eastAsia="Times New Roman" w:hAnsi="Arial" w:cs="Times New Roman"/>
          <w:bCs/>
        </w:rPr>
        <w:tab/>
      </w:r>
    </w:p>
    <w:p w14:paraId="28868751"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WORKED WHOLE YEAR</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28868752"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8868753"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8868754" w14:textId="299B8D59"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WW-1</w:t>
      </w:r>
      <w:r w:rsidR="00D859E5">
        <w:rPr>
          <w:rFonts w:ascii="Arial" w:eastAsia="Times New Roman" w:hAnsi="Arial" w:cs="Arial"/>
          <w:b/>
          <w:bCs/>
          <w:iCs/>
        </w:rPr>
        <w:t>1</w:t>
      </w:r>
      <w:r w:rsidRPr="004B1067">
        <w:rPr>
          <w:rFonts w:ascii="Arial" w:eastAsia="Times New Roman" w:hAnsi="Arial" w:cs="Arial"/>
          <w:b/>
          <w:bCs/>
          <w:iCs/>
        </w:rPr>
        <w:t xml:space="preserve">. </w:t>
      </w:r>
      <w:r>
        <w:rPr>
          <w:rFonts w:ascii="Arial" w:eastAsia="Times New Roman" w:hAnsi="Arial" w:cs="Arial"/>
          <w:b/>
          <w:bCs/>
          <w:iCs/>
        </w:rPr>
        <w:t>In 2016, w</w:t>
      </w:r>
      <w:r w:rsidRPr="004B1067">
        <w:rPr>
          <w:rFonts w:ascii="Arial" w:eastAsia="Times New Roman" w:hAnsi="Arial" w:cs="Arial"/>
          <w:b/>
          <w:bCs/>
          <w:iCs/>
        </w:rPr>
        <w:t xml:space="preserve">hat </w:t>
      </w:r>
      <w:r>
        <w:rPr>
          <w:rFonts w:ascii="Arial" w:eastAsia="Times New Roman" w:hAnsi="Arial" w:cs="Arial"/>
          <w:b/>
          <w:bCs/>
          <w:iCs/>
        </w:rPr>
        <w:t>hours</w:t>
      </w:r>
      <w:r w:rsidRPr="004B1067">
        <w:rPr>
          <w:rFonts w:ascii="Arial" w:eastAsia="Times New Roman" w:hAnsi="Arial" w:cs="Arial"/>
          <w:b/>
          <w:bCs/>
          <w:iCs/>
        </w:rPr>
        <w:t xml:space="preserve"> d</w:t>
      </w:r>
      <w:r>
        <w:rPr>
          <w:rFonts w:ascii="Arial" w:eastAsia="Times New Roman" w:hAnsi="Arial" w:cs="Arial"/>
          <w:b/>
          <w:bCs/>
          <w:iCs/>
        </w:rPr>
        <w:t>id</w:t>
      </w:r>
      <w:r w:rsidRPr="004B1067">
        <w:rPr>
          <w:rFonts w:ascii="Arial" w:eastAsia="Times New Roman" w:hAnsi="Arial" w:cs="Arial"/>
          <w:b/>
          <w:bCs/>
          <w:iCs/>
        </w:rPr>
        <w:t xml:space="preserve"> you normally work? Would you say…</w:t>
      </w:r>
    </w:p>
    <w:p w14:paraId="28868755" w14:textId="77777777" w:rsidR="006518E0" w:rsidRPr="004B1067" w:rsidRDefault="006518E0" w:rsidP="00B338C7">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Regular business hours,</w:t>
      </w:r>
    </w:p>
    <w:p w14:paraId="28868756" w14:textId="77777777" w:rsidR="006518E0" w:rsidRPr="004B1067" w:rsidRDefault="006518E0" w:rsidP="00B338C7">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Evenings,</w:t>
      </w:r>
    </w:p>
    <w:p w14:paraId="28868757" w14:textId="77777777" w:rsidR="006518E0" w:rsidRPr="004B1067" w:rsidRDefault="006518E0" w:rsidP="00B338C7">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Nights, or</w:t>
      </w:r>
    </w:p>
    <w:p w14:paraId="28868758" w14:textId="77777777" w:rsidR="006518E0" w:rsidRPr="004B1067" w:rsidRDefault="006518E0" w:rsidP="00B338C7">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Some other type of schedule? ________________________________________________________</w:t>
      </w:r>
    </w:p>
    <w:p w14:paraId="28868759" w14:textId="77777777" w:rsidR="006518E0" w:rsidRPr="004B1067" w:rsidRDefault="006518E0" w:rsidP="00B338C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5A" w14:textId="77777777" w:rsidR="006518E0" w:rsidRPr="004B1067" w:rsidRDefault="006518E0" w:rsidP="00B338C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lastRenderedPageBreak/>
        <w:t>DK</w:t>
      </w:r>
    </w:p>
    <w:p w14:paraId="2886875B" w14:textId="554FE0E8" w:rsidR="006518E0" w:rsidRPr="004B1067" w:rsidRDefault="00C8306C"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I</w:t>
      </w:r>
      <w:r w:rsidR="006518E0">
        <w:rPr>
          <w:rFonts w:ascii="Arial" w:eastAsia="Times New Roman" w:hAnsi="Arial" w:cs="Arial"/>
          <w:b/>
          <w:bCs/>
          <w:iCs/>
        </w:rPr>
        <w:t>-1</w:t>
      </w:r>
      <w:r w:rsidR="00D859E5">
        <w:rPr>
          <w:rFonts w:ascii="Arial" w:eastAsia="Times New Roman" w:hAnsi="Arial" w:cs="Arial"/>
          <w:b/>
          <w:bCs/>
          <w:iCs/>
        </w:rPr>
        <w:t>2</w:t>
      </w:r>
      <w:r w:rsidR="006518E0" w:rsidRPr="004B1067">
        <w:rPr>
          <w:rFonts w:ascii="Arial" w:eastAsia="Times New Roman" w:hAnsi="Arial" w:cs="Arial"/>
          <w:b/>
          <w:bCs/>
          <w:iCs/>
        </w:rPr>
        <w:t xml:space="preserve">. </w:t>
      </w:r>
      <w:r w:rsidR="006518E0">
        <w:rPr>
          <w:rFonts w:ascii="Arial" w:eastAsia="Times New Roman" w:hAnsi="Arial" w:cs="Arial"/>
          <w:b/>
          <w:bCs/>
          <w:iCs/>
        </w:rPr>
        <w:t>Last year, in 2016,</w:t>
      </w:r>
      <w:r w:rsidR="006518E0" w:rsidRPr="004B1067">
        <w:rPr>
          <w:rFonts w:ascii="Arial" w:eastAsia="Times New Roman" w:hAnsi="Arial" w:cs="Arial"/>
          <w:b/>
          <w:bCs/>
          <w:iCs/>
        </w:rPr>
        <w:t xml:space="preserve"> </w:t>
      </w:r>
      <w:r w:rsidR="006518E0">
        <w:rPr>
          <w:rFonts w:ascii="Arial" w:eastAsia="Times New Roman" w:hAnsi="Arial" w:cs="Arial"/>
          <w:b/>
          <w:bCs/>
          <w:iCs/>
        </w:rPr>
        <w:t>were you self-employed at any point during the year</w:t>
      </w:r>
      <w:r w:rsidR="006518E0" w:rsidRPr="004B1067">
        <w:rPr>
          <w:rFonts w:ascii="Arial" w:eastAsia="Times New Roman" w:hAnsi="Arial" w:cs="Arial"/>
          <w:b/>
          <w:bCs/>
          <w:iCs/>
        </w:rPr>
        <w:t>?</w:t>
      </w:r>
    </w:p>
    <w:p w14:paraId="2886875C" w14:textId="77777777" w:rsidR="006518E0"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2886875D"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Pr>
          <w:rFonts w:ascii="Arial" w:eastAsia="Times New Roman" w:hAnsi="Arial" w:cs="Arial"/>
          <w:b/>
          <w:bCs/>
          <w:color w:val="5B9BD5"/>
        </w:rPr>
        <w:t xml:space="preserve"> </w:t>
      </w:r>
    </w:p>
    <w:p w14:paraId="2886875E" w14:textId="77777777" w:rsidR="006518E0" w:rsidRDefault="006518E0" w:rsidP="00B338C7">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886875F"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p>
    <w:p w14:paraId="28868760" w14:textId="52691DAF"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I</w:t>
      </w:r>
      <w:r w:rsidRPr="004B1067">
        <w:rPr>
          <w:rFonts w:ascii="Arial" w:eastAsia="Times New Roman" w:hAnsi="Arial" w:cs="Arial"/>
          <w:b/>
          <w:bCs/>
          <w:iCs/>
        </w:rPr>
        <w:t>-</w:t>
      </w:r>
      <w:r w:rsidR="00D859E5">
        <w:rPr>
          <w:rFonts w:ascii="Arial" w:eastAsia="Times New Roman" w:hAnsi="Arial" w:cs="Arial"/>
          <w:b/>
          <w:bCs/>
          <w:iCs/>
        </w:rPr>
        <w:t>13</w:t>
      </w:r>
      <w:r w:rsidRPr="004B1067">
        <w:rPr>
          <w:rFonts w:ascii="Arial" w:eastAsia="Times New Roman" w:hAnsi="Arial" w:cs="Arial"/>
          <w:b/>
          <w:bCs/>
          <w:iCs/>
        </w:rPr>
        <w:t>.</w:t>
      </w:r>
      <w:r>
        <w:rPr>
          <w:rFonts w:ascii="Arial" w:eastAsia="Times New Roman" w:hAnsi="Arial" w:cs="Arial"/>
          <w:b/>
          <w:bCs/>
          <w:iCs/>
        </w:rPr>
        <w:t xml:space="preserve"> In 2016, did you earn any money through </w:t>
      </w:r>
      <w:r w:rsidR="000058B1">
        <w:rPr>
          <w:rFonts w:ascii="Arial" w:eastAsia="Times New Roman" w:hAnsi="Arial" w:cs="Arial"/>
          <w:b/>
          <w:bCs/>
          <w:iCs/>
        </w:rPr>
        <w:t xml:space="preserve">a bonus, </w:t>
      </w:r>
      <w:r>
        <w:rPr>
          <w:rFonts w:ascii="Arial" w:eastAsia="Times New Roman" w:hAnsi="Arial" w:cs="Arial"/>
          <w:b/>
          <w:bCs/>
          <w:iCs/>
        </w:rPr>
        <w:t>commission or tips?</w:t>
      </w:r>
    </w:p>
    <w:p w14:paraId="28868761"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8868762"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28868763"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28868764" w14:textId="4F89D4F1"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Pr>
          <w:rFonts w:ascii="Arial" w:eastAsia="Times New Roman" w:hAnsi="Arial" w:cs="Times New Roman"/>
          <w:bCs/>
        </w:rPr>
        <w:tab/>
      </w:r>
    </w:p>
    <w:p w14:paraId="28868770" w14:textId="09A9EAA4"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I-</w:t>
      </w:r>
      <w:r w:rsidR="00D859E5">
        <w:rPr>
          <w:rFonts w:ascii="Arial" w:eastAsia="Times New Roman" w:hAnsi="Arial" w:cs="Arial"/>
          <w:b/>
          <w:bCs/>
          <w:iCs/>
        </w:rPr>
        <w:t>14</w:t>
      </w:r>
      <w:r>
        <w:rPr>
          <w:rFonts w:ascii="Arial" w:eastAsia="Times New Roman" w:hAnsi="Arial" w:cs="Arial"/>
          <w:b/>
          <w:bCs/>
          <w:iCs/>
        </w:rPr>
        <w:t>.  In 2016, did you receive any public assistance</w:t>
      </w:r>
      <w:r w:rsidR="00A60559">
        <w:rPr>
          <w:rFonts w:ascii="Arial" w:eastAsia="Times New Roman" w:hAnsi="Arial" w:cs="Arial"/>
          <w:b/>
          <w:bCs/>
          <w:iCs/>
        </w:rPr>
        <w:t>, unemployment income, or</w:t>
      </w:r>
      <w:r>
        <w:rPr>
          <w:rFonts w:ascii="Arial" w:eastAsia="Times New Roman" w:hAnsi="Arial" w:cs="Arial"/>
          <w:b/>
          <w:bCs/>
          <w:iCs/>
        </w:rPr>
        <w:t xml:space="preserve"> </w:t>
      </w:r>
      <w:r w:rsidR="00A60559">
        <w:rPr>
          <w:rFonts w:ascii="Arial" w:eastAsia="Times New Roman" w:hAnsi="Arial" w:cs="Arial"/>
          <w:b/>
          <w:bCs/>
          <w:iCs/>
        </w:rPr>
        <w:t>supplemental security income from the government</w:t>
      </w:r>
      <w:r>
        <w:rPr>
          <w:rFonts w:ascii="Arial" w:eastAsia="Times New Roman" w:hAnsi="Arial" w:cs="Arial"/>
          <w:b/>
          <w:bCs/>
          <w:iCs/>
        </w:rPr>
        <w:t>?</w:t>
      </w:r>
    </w:p>
    <w:p w14:paraId="28868771"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8868772"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28868773"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28868774" w14:textId="77777777" w:rsidR="006518E0" w:rsidRDefault="006518E0" w:rsidP="00B338C7">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DK</w:t>
      </w:r>
      <w:r>
        <w:rPr>
          <w:rFonts w:ascii="Arial" w:eastAsia="Times New Roman" w:hAnsi="Arial" w:cs="Times New Roman"/>
          <w:bCs/>
        </w:rPr>
        <w:tab/>
      </w:r>
    </w:p>
    <w:p w14:paraId="28868775" w14:textId="64307B73"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t>I-</w:t>
      </w:r>
      <w:r w:rsidR="00D859E5">
        <w:rPr>
          <w:rFonts w:ascii="Arial" w:eastAsia="Times New Roman" w:hAnsi="Arial" w:cs="Arial"/>
          <w:b/>
          <w:bCs/>
          <w:iCs/>
        </w:rPr>
        <w:t>15</w:t>
      </w:r>
      <w:r>
        <w:rPr>
          <w:rFonts w:ascii="Arial" w:eastAsia="Times New Roman" w:hAnsi="Arial" w:cs="Arial"/>
          <w:b/>
          <w:bCs/>
          <w:iCs/>
        </w:rPr>
        <w:t xml:space="preserve">.  In 2016, did you </w:t>
      </w:r>
      <w:r w:rsidR="00A60559">
        <w:rPr>
          <w:rFonts w:ascii="Arial" w:eastAsia="Times New Roman" w:hAnsi="Arial" w:cs="Arial"/>
          <w:b/>
          <w:bCs/>
          <w:iCs/>
        </w:rPr>
        <w:t>receive any child support payments or alimony payments</w:t>
      </w:r>
      <w:r>
        <w:rPr>
          <w:rFonts w:ascii="Arial" w:eastAsia="Times New Roman" w:hAnsi="Arial" w:cs="Arial"/>
          <w:b/>
          <w:bCs/>
          <w:iCs/>
        </w:rPr>
        <w:t>?</w:t>
      </w:r>
    </w:p>
    <w:p w14:paraId="28868776"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8868777"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28868778"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28868779" w14:textId="77777777" w:rsidR="006518E0" w:rsidRDefault="006518E0" w:rsidP="00B338C7">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DK</w:t>
      </w:r>
      <w:r>
        <w:rPr>
          <w:rFonts w:ascii="Arial" w:eastAsia="Times New Roman" w:hAnsi="Arial" w:cs="Times New Roman"/>
          <w:bCs/>
        </w:rPr>
        <w:tab/>
      </w:r>
    </w:p>
    <w:p w14:paraId="3A5B54AE" w14:textId="72C666FC" w:rsidR="00C8306C" w:rsidRPr="004B1067" w:rsidRDefault="00C8306C" w:rsidP="00C8306C">
      <w:pPr>
        <w:keepNext/>
        <w:spacing w:before="360" w:after="120" w:line="240" w:lineRule="auto"/>
        <w:outlineLvl w:val="1"/>
        <w:rPr>
          <w:rFonts w:ascii="Arial" w:eastAsia="Times New Roman" w:hAnsi="Arial" w:cs="Arial"/>
          <w:b/>
          <w:bCs/>
          <w:iCs/>
        </w:rPr>
      </w:pPr>
      <w:r>
        <w:rPr>
          <w:rFonts w:ascii="Arial" w:eastAsia="Times New Roman" w:hAnsi="Arial" w:cs="Arial"/>
          <w:b/>
          <w:bCs/>
          <w:iCs/>
        </w:rPr>
        <w:t>I-</w:t>
      </w:r>
      <w:r w:rsidR="00D859E5">
        <w:rPr>
          <w:rFonts w:ascii="Arial" w:eastAsia="Times New Roman" w:hAnsi="Arial" w:cs="Arial"/>
          <w:b/>
          <w:bCs/>
          <w:iCs/>
        </w:rPr>
        <w:t>16</w:t>
      </w:r>
      <w:r>
        <w:rPr>
          <w:rFonts w:ascii="Arial" w:eastAsia="Times New Roman" w:hAnsi="Arial" w:cs="Arial"/>
          <w:b/>
          <w:bCs/>
          <w:iCs/>
        </w:rPr>
        <w:t xml:space="preserve">.  In 2016, did you have any kind of retirement income, for example, from a pension, 401k plan, </w:t>
      </w:r>
      <w:r w:rsidR="00082C61">
        <w:rPr>
          <w:rFonts w:ascii="Arial" w:eastAsia="Times New Roman" w:hAnsi="Arial" w:cs="Arial"/>
          <w:b/>
          <w:bCs/>
          <w:iCs/>
        </w:rPr>
        <w:t xml:space="preserve">social security, </w:t>
      </w:r>
      <w:r>
        <w:rPr>
          <w:rFonts w:ascii="Arial" w:eastAsia="Times New Roman" w:hAnsi="Arial" w:cs="Arial"/>
          <w:b/>
          <w:bCs/>
          <w:iCs/>
        </w:rPr>
        <w:t>or some other retirement plan?</w:t>
      </w:r>
    </w:p>
    <w:p w14:paraId="5CCC64FC" w14:textId="77777777" w:rsidR="00C8306C" w:rsidRPr="004B1067" w:rsidRDefault="00C8306C" w:rsidP="00C8306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84B0638" w14:textId="77777777" w:rsidR="00C8306C" w:rsidRPr="004B1067" w:rsidRDefault="00C8306C" w:rsidP="00C8306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613A50AF" w14:textId="77777777" w:rsidR="00C8306C" w:rsidRPr="004B1067" w:rsidRDefault="00C8306C" w:rsidP="00C8306C">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15362836" w14:textId="77777777" w:rsidR="00C8306C" w:rsidRDefault="00C8306C" w:rsidP="00C8306C">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DK</w:t>
      </w:r>
      <w:r>
        <w:rPr>
          <w:rFonts w:ascii="Arial" w:eastAsia="Times New Roman" w:hAnsi="Arial" w:cs="Times New Roman"/>
          <w:bCs/>
        </w:rPr>
        <w:tab/>
      </w:r>
    </w:p>
    <w:p w14:paraId="2886877A" w14:textId="7ACECF87" w:rsidR="006518E0" w:rsidRPr="004B1067" w:rsidRDefault="006518E0" w:rsidP="00B338C7">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I-</w:t>
      </w:r>
      <w:r w:rsidR="00D859E5">
        <w:rPr>
          <w:rFonts w:ascii="Arial" w:eastAsia="Times New Roman" w:hAnsi="Arial" w:cs="Arial"/>
          <w:b/>
          <w:bCs/>
          <w:iCs/>
        </w:rPr>
        <w:t>17</w:t>
      </w:r>
      <w:r>
        <w:rPr>
          <w:rFonts w:ascii="Arial" w:eastAsia="Times New Roman" w:hAnsi="Arial" w:cs="Arial"/>
          <w:b/>
          <w:bCs/>
          <w:iCs/>
        </w:rPr>
        <w:t xml:space="preserve">.  In 2016, did you own any property from which you collected rent payments? </w:t>
      </w:r>
      <w:r w:rsidR="00B50AFD">
        <w:rPr>
          <w:rFonts w:ascii="Arial" w:eastAsia="Times New Roman" w:hAnsi="Arial" w:cs="Arial"/>
          <w:b/>
          <w:bCs/>
          <w:iCs/>
        </w:rPr>
        <w:t>For example, did you rent out any rooms in your home?</w:t>
      </w:r>
    </w:p>
    <w:p w14:paraId="2886877B"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886877C" w14:textId="77777777" w:rsidR="006518E0" w:rsidRPr="004B1067" w:rsidRDefault="006518E0" w:rsidP="00B338C7">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Times New Roman"/>
          <w:bCs/>
        </w:rPr>
        <w:tab/>
      </w:r>
      <w:r w:rsidRPr="004B1067">
        <w:rPr>
          <w:rFonts w:ascii="Arial" w:eastAsia="Times New Roman" w:hAnsi="Arial" w:cs="Arial"/>
          <w:b/>
          <w:bCs/>
          <w:color w:val="5B9BD5"/>
        </w:rPr>
        <w:t xml:space="preserve"> </w:t>
      </w:r>
    </w:p>
    <w:p w14:paraId="2886877D" w14:textId="77777777" w:rsidR="006518E0" w:rsidRPr="004B1067" w:rsidRDefault="006518E0" w:rsidP="00B338C7">
      <w:pPr>
        <w:tabs>
          <w:tab w:val="left" w:pos="4320"/>
        </w:tabs>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2886877E" w14:textId="77777777" w:rsidR="006518E0" w:rsidRDefault="006518E0" w:rsidP="00B338C7">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DK</w:t>
      </w:r>
      <w:r>
        <w:rPr>
          <w:rFonts w:ascii="Arial" w:eastAsia="Times New Roman" w:hAnsi="Arial" w:cs="Times New Roman"/>
          <w:bCs/>
        </w:rPr>
        <w:tab/>
      </w:r>
    </w:p>
    <w:p w14:paraId="2886877F" w14:textId="6F29B46C" w:rsidR="006518E0" w:rsidRPr="004B1067" w:rsidRDefault="006518E0"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Now I have a few questions about you. </w:t>
      </w:r>
    </w:p>
    <w:p w14:paraId="28868780" w14:textId="685F8AE4" w:rsidR="006518E0" w:rsidRPr="004B1067" w:rsidRDefault="006518E0" w:rsidP="00B338C7">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GD-</w:t>
      </w:r>
      <w:r w:rsidR="00D859E5">
        <w:rPr>
          <w:rFonts w:ascii="Arial" w:eastAsia="Times New Roman" w:hAnsi="Arial" w:cs="Arial"/>
          <w:b/>
          <w:bCs/>
          <w:iCs/>
        </w:rPr>
        <w:t>18</w:t>
      </w:r>
      <w:r w:rsidRPr="004B1067">
        <w:rPr>
          <w:rFonts w:ascii="Arial" w:eastAsia="Times New Roman" w:hAnsi="Arial" w:cs="Arial"/>
          <w:b/>
          <w:bCs/>
          <w:iCs/>
        </w:rPr>
        <w:t xml:space="preserve">. </w:t>
      </w:r>
      <w:r>
        <w:rPr>
          <w:rFonts w:ascii="Arial" w:eastAsia="Times New Roman" w:hAnsi="Arial" w:cs="Arial"/>
          <w:b/>
          <w:bCs/>
          <w:iCs/>
        </w:rPr>
        <w:t>Are you …</w:t>
      </w:r>
      <w:r w:rsidRPr="004B1067">
        <w:rPr>
          <w:rFonts w:ascii="Arial" w:eastAsia="Times New Roman" w:hAnsi="Arial" w:cs="Arial"/>
          <w:b/>
          <w:bCs/>
          <w:iCs/>
        </w:rPr>
        <w:t xml:space="preserve"> </w:t>
      </w:r>
    </w:p>
    <w:p w14:paraId="28868781" w14:textId="77777777" w:rsidR="006518E0" w:rsidRDefault="006518E0" w:rsidP="00B338C7">
      <w:pPr>
        <w:spacing w:after="0" w:line="360" w:lineRule="auto"/>
        <w:ind w:left="2160" w:hanging="720"/>
        <w:rPr>
          <w:rFonts w:ascii="Arial" w:eastAsia="Times New Roman" w:hAnsi="Arial" w:cs="Times New Roman"/>
          <w:bCs/>
        </w:rPr>
      </w:pPr>
      <w:r>
        <w:rPr>
          <w:rFonts w:ascii="Arial" w:eastAsia="Times New Roman" w:hAnsi="Arial" w:cs="Times New Roman"/>
          <w:bCs/>
        </w:rPr>
        <w:t>Married</w:t>
      </w:r>
    </w:p>
    <w:p w14:paraId="28868782" w14:textId="77777777" w:rsidR="006518E0" w:rsidRDefault="006518E0" w:rsidP="00B338C7">
      <w:pPr>
        <w:spacing w:after="0" w:line="360" w:lineRule="auto"/>
        <w:ind w:left="2160" w:hanging="720"/>
        <w:rPr>
          <w:rFonts w:ascii="Arial" w:eastAsia="Times New Roman" w:hAnsi="Arial" w:cs="Times New Roman"/>
          <w:bCs/>
        </w:rPr>
      </w:pPr>
      <w:r>
        <w:rPr>
          <w:rFonts w:ascii="Arial" w:eastAsia="Times New Roman" w:hAnsi="Arial" w:cs="Times New Roman"/>
          <w:bCs/>
        </w:rPr>
        <w:t>Widowed</w:t>
      </w:r>
    </w:p>
    <w:p w14:paraId="28868783" w14:textId="77777777" w:rsidR="006518E0" w:rsidRDefault="006518E0" w:rsidP="00B338C7">
      <w:pPr>
        <w:spacing w:after="0" w:line="360" w:lineRule="auto"/>
        <w:ind w:left="2160" w:hanging="720"/>
        <w:rPr>
          <w:rFonts w:ascii="Arial" w:eastAsia="Times New Roman" w:hAnsi="Arial" w:cs="Times New Roman"/>
          <w:bCs/>
        </w:rPr>
      </w:pPr>
      <w:r>
        <w:rPr>
          <w:rFonts w:ascii="Arial" w:eastAsia="Times New Roman" w:hAnsi="Arial" w:cs="Times New Roman"/>
          <w:bCs/>
        </w:rPr>
        <w:t>Divorced</w:t>
      </w:r>
    </w:p>
    <w:p w14:paraId="28868784" w14:textId="77777777" w:rsidR="006518E0" w:rsidRDefault="006518E0" w:rsidP="00B338C7">
      <w:pPr>
        <w:spacing w:after="0" w:line="360" w:lineRule="auto"/>
        <w:ind w:left="2160" w:hanging="720"/>
        <w:rPr>
          <w:rFonts w:ascii="Arial" w:eastAsia="Times New Roman" w:hAnsi="Arial" w:cs="Times New Roman"/>
          <w:bCs/>
        </w:rPr>
      </w:pPr>
      <w:r>
        <w:rPr>
          <w:rFonts w:ascii="Arial" w:eastAsia="Times New Roman" w:hAnsi="Arial" w:cs="Times New Roman"/>
          <w:bCs/>
        </w:rPr>
        <w:t>Separated</w:t>
      </w:r>
    </w:p>
    <w:p w14:paraId="28868785" w14:textId="77777777" w:rsidR="006518E0" w:rsidRPr="004B1067" w:rsidRDefault="006518E0" w:rsidP="00B338C7">
      <w:pPr>
        <w:spacing w:after="0" w:line="360" w:lineRule="auto"/>
        <w:ind w:left="2160" w:hanging="720"/>
        <w:rPr>
          <w:rFonts w:ascii="Arial" w:eastAsia="Times New Roman" w:hAnsi="Arial" w:cs="Times New Roman"/>
          <w:bCs/>
        </w:rPr>
      </w:pPr>
      <w:r>
        <w:rPr>
          <w:rFonts w:ascii="Arial" w:eastAsia="Times New Roman" w:hAnsi="Arial" w:cs="Times New Roman"/>
          <w:bCs/>
        </w:rPr>
        <w:t>Never married</w:t>
      </w:r>
    </w:p>
    <w:p w14:paraId="28868786" w14:textId="77777777" w:rsidR="006518E0" w:rsidRPr="004B1067" w:rsidRDefault="006518E0" w:rsidP="00B338C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87" w14:textId="77777777" w:rsidR="006518E0" w:rsidRPr="004B1067" w:rsidRDefault="006518E0" w:rsidP="00B338C7">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88" w14:textId="1F7ED4E1" w:rsidR="006518E0" w:rsidRPr="004B1067" w:rsidRDefault="006518E0"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GD-</w:t>
      </w:r>
      <w:r w:rsidR="00D859E5">
        <w:rPr>
          <w:rFonts w:ascii="Arial" w:eastAsia="Times New Roman" w:hAnsi="Arial" w:cs="Arial"/>
          <w:b/>
          <w:bCs/>
          <w:iCs/>
        </w:rPr>
        <w:t>19</w:t>
      </w:r>
      <w:r w:rsidRPr="004B1067">
        <w:rPr>
          <w:rFonts w:ascii="Arial" w:eastAsia="Times New Roman" w:hAnsi="Arial" w:cs="Arial"/>
          <w:b/>
          <w:bCs/>
          <w:iCs/>
        </w:rPr>
        <w:t xml:space="preserve">. What is the highest grade or level of education you have completed? </w:t>
      </w:r>
    </w:p>
    <w:p w14:paraId="28868789"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LESS THAN HIGH SCHOOL</w:t>
      </w:r>
    </w:p>
    <w:p w14:paraId="2886878A"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HIGH SCHOOL DIPLOMA/GED</w:t>
      </w:r>
    </w:p>
    <w:p w14:paraId="2886878B"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SOME COLLEGE (INCLUDES ASSOCIATE’S)</w:t>
      </w:r>
    </w:p>
    <w:p w14:paraId="2886878C"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COLLEGE GRADUATE (BA, BS)</w:t>
      </w:r>
    </w:p>
    <w:p w14:paraId="2886878D"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GRADUATE/PROFESSIONAL DEGREE (MA, MS, MD, JD, PhD, etc.)</w:t>
      </w:r>
    </w:p>
    <w:p w14:paraId="2886878E"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8F"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90" w14:textId="7458347F" w:rsidR="006518E0" w:rsidRPr="004B1067" w:rsidRDefault="006518E0"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t>GD</w:t>
      </w:r>
      <w:r w:rsidRPr="004B1067">
        <w:rPr>
          <w:rFonts w:ascii="Arial" w:eastAsia="Times New Roman" w:hAnsi="Arial" w:cs="Arial"/>
          <w:b/>
          <w:bCs/>
          <w:iCs/>
        </w:rPr>
        <w:t>-</w:t>
      </w:r>
      <w:r>
        <w:rPr>
          <w:rFonts w:ascii="Arial" w:eastAsia="Times New Roman" w:hAnsi="Arial" w:cs="Arial"/>
          <w:b/>
          <w:bCs/>
          <w:iCs/>
        </w:rPr>
        <w:t>2</w:t>
      </w:r>
      <w:r w:rsidR="00D859E5">
        <w:rPr>
          <w:rFonts w:ascii="Arial" w:eastAsia="Times New Roman" w:hAnsi="Arial" w:cs="Arial"/>
          <w:b/>
          <w:bCs/>
          <w:iCs/>
        </w:rPr>
        <w:t>0</w:t>
      </w:r>
      <w:r w:rsidRPr="004B1067">
        <w:rPr>
          <w:rFonts w:ascii="Arial" w:eastAsia="Times New Roman" w:hAnsi="Arial" w:cs="Arial"/>
          <w:b/>
          <w:bCs/>
          <w:iCs/>
        </w:rPr>
        <w:t>. Are you of Hispanic, Latino, or Spanish origin?</w:t>
      </w:r>
    </w:p>
    <w:p w14:paraId="28868791"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14:paraId="28868792"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14:paraId="28868793"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94"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28868796" w14:textId="223229E3" w:rsidR="006518E0" w:rsidRPr="004B1067" w:rsidRDefault="006518E0" w:rsidP="00B35DD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GD</w:t>
      </w:r>
      <w:r w:rsidRPr="004B1067">
        <w:rPr>
          <w:rFonts w:ascii="Arial" w:eastAsia="Times New Roman" w:hAnsi="Arial" w:cs="Arial"/>
          <w:b/>
          <w:bCs/>
          <w:iCs/>
        </w:rPr>
        <w:t>-</w:t>
      </w:r>
      <w:r>
        <w:rPr>
          <w:rFonts w:ascii="Arial" w:eastAsia="Times New Roman" w:hAnsi="Arial" w:cs="Arial"/>
          <w:b/>
          <w:bCs/>
          <w:iCs/>
        </w:rPr>
        <w:t>2</w:t>
      </w:r>
      <w:r w:rsidR="00D859E5">
        <w:rPr>
          <w:rFonts w:ascii="Arial" w:eastAsia="Times New Roman" w:hAnsi="Arial" w:cs="Arial"/>
          <w:b/>
          <w:bCs/>
          <w:iCs/>
        </w:rPr>
        <w:t>1</w:t>
      </w:r>
      <w:r w:rsidRPr="004B1067">
        <w:rPr>
          <w:rFonts w:ascii="Arial" w:eastAsia="Times New Roman" w:hAnsi="Arial" w:cs="Arial"/>
          <w:b/>
          <w:bCs/>
          <w:iCs/>
        </w:rPr>
        <w:t xml:space="preserve">. </w:t>
      </w:r>
      <w:r>
        <w:rPr>
          <w:rFonts w:ascii="Arial" w:eastAsia="Times New Roman" w:hAnsi="Arial" w:cs="Arial"/>
          <w:b/>
          <w:bCs/>
          <w:iCs/>
        </w:rPr>
        <w:t>What is your race</w:t>
      </w:r>
      <w:r w:rsidRPr="004B1067">
        <w:rPr>
          <w:rFonts w:ascii="Arial" w:eastAsia="Times New Roman" w:hAnsi="Arial" w:cs="Arial"/>
          <w:b/>
          <w:bCs/>
          <w:iCs/>
        </w:rPr>
        <w:t>?</w:t>
      </w:r>
      <w:r>
        <w:rPr>
          <w:rFonts w:ascii="Arial" w:eastAsia="Times New Roman" w:hAnsi="Arial" w:cs="Arial"/>
          <w:b/>
          <w:bCs/>
          <w:iCs/>
        </w:rPr>
        <w:t xml:space="preserve"> You may say more than one. (IF NECESSARY, READ CATEGORIES ALOUD)</w:t>
      </w:r>
    </w:p>
    <w:p w14:paraId="28868797" w14:textId="77777777" w:rsidR="006518E0" w:rsidRPr="004B1067" w:rsidRDefault="006518E0"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MARK ALL THAT APPLY.</w:t>
      </w:r>
    </w:p>
    <w:p w14:paraId="28868798" w14:textId="77777777" w:rsidR="006518E0" w:rsidRPr="004B1067" w:rsidRDefault="006518E0" w:rsidP="00B35DDC">
      <w:pPr>
        <w:spacing w:after="0" w:line="300" w:lineRule="auto"/>
        <w:rPr>
          <w:rFonts w:ascii="Arial" w:eastAsia="Times New Roman" w:hAnsi="Arial" w:cs="Arial"/>
          <w:b/>
          <w:color w:val="5B9BD5"/>
        </w:rPr>
      </w:pPr>
    </w:p>
    <w:p w14:paraId="28868799"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White</w:t>
      </w:r>
      <w:r>
        <w:rPr>
          <w:rFonts w:ascii="Arial" w:eastAsia="Times New Roman" w:hAnsi="Arial" w:cs="Times New Roman"/>
          <w:bCs/>
        </w:rPr>
        <w:t>,</w:t>
      </w:r>
      <w:r w:rsidRPr="004B1067">
        <w:rPr>
          <w:rFonts w:ascii="Arial" w:eastAsia="Times New Roman" w:hAnsi="Arial" w:cs="Times New Roman"/>
          <w:bCs/>
        </w:rPr>
        <w:t xml:space="preserve"> </w:t>
      </w:r>
    </w:p>
    <w:p w14:paraId="2886879A"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Black </w:t>
      </w:r>
      <w:r>
        <w:rPr>
          <w:rFonts w:ascii="Arial" w:eastAsia="Times New Roman" w:hAnsi="Arial" w:cs="Times New Roman"/>
          <w:bCs/>
        </w:rPr>
        <w:t>o</w:t>
      </w:r>
      <w:r w:rsidRPr="004B1067">
        <w:rPr>
          <w:rFonts w:ascii="Arial" w:eastAsia="Times New Roman" w:hAnsi="Arial" w:cs="Times New Roman"/>
          <w:bCs/>
        </w:rPr>
        <w:t>r African American</w:t>
      </w:r>
      <w:r>
        <w:rPr>
          <w:rFonts w:ascii="Arial" w:eastAsia="Times New Roman" w:hAnsi="Arial" w:cs="Times New Roman"/>
          <w:bCs/>
        </w:rPr>
        <w:t>,</w:t>
      </w:r>
      <w:r w:rsidRPr="004B1067">
        <w:rPr>
          <w:rFonts w:ascii="Arial" w:eastAsia="Times New Roman" w:hAnsi="Arial" w:cs="Times New Roman"/>
          <w:bCs/>
        </w:rPr>
        <w:t xml:space="preserve"> </w:t>
      </w:r>
    </w:p>
    <w:p w14:paraId="2886879B"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American Indian/Alaskan Native</w:t>
      </w:r>
      <w:r>
        <w:rPr>
          <w:rFonts w:ascii="Arial" w:eastAsia="Times New Roman" w:hAnsi="Arial" w:cs="Times New Roman"/>
          <w:bCs/>
        </w:rPr>
        <w:t>,</w:t>
      </w:r>
    </w:p>
    <w:p w14:paraId="2886879C"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Asian</w:t>
      </w:r>
      <w:r>
        <w:rPr>
          <w:rFonts w:ascii="Arial" w:eastAsia="Times New Roman" w:hAnsi="Arial" w:cs="Times New Roman"/>
          <w:bCs/>
        </w:rPr>
        <w:t>, or</w:t>
      </w:r>
    </w:p>
    <w:p w14:paraId="2886879D"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 xml:space="preserve">Native Hawaiian </w:t>
      </w:r>
      <w:r>
        <w:rPr>
          <w:rFonts w:ascii="Arial" w:eastAsia="Times New Roman" w:hAnsi="Arial" w:cs="Times New Roman"/>
          <w:bCs/>
        </w:rPr>
        <w:t>a</w:t>
      </w:r>
      <w:r w:rsidRPr="004B1067">
        <w:rPr>
          <w:rFonts w:ascii="Arial" w:eastAsia="Times New Roman" w:hAnsi="Arial" w:cs="Times New Roman"/>
          <w:bCs/>
        </w:rPr>
        <w:t>nd Other Pacific Islander</w:t>
      </w:r>
      <w:r>
        <w:rPr>
          <w:rFonts w:ascii="Arial" w:eastAsia="Times New Roman" w:hAnsi="Arial" w:cs="Times New Roman"/>
          <w:bCs/>
        </w:rPr>
        <w:t>?</w:t>
      </w:r>
    </w:p>
    <w:p w14:paraId="2886879E" w14:textId="77777777" w:rsidR="006518E0" w:rsidRPr="004B1067" w:rsidRDefault="006518E0" w:rsidP="00B35DDC">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OTHER ______________________</w:t>
      </w:r>
    </w:p>
    <w:p w14:paraId="2886879F"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288687A0" w14:textId="77777777" w:rsidR="006518E0" w:rsidRPr="004B1067" w:rsidRDefault="006518E0" w:rsidP="00B35DDC">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3025B0DB" w14:textId="77777777" w:rsidR="00864B3A" w:rsidRPr="00C47743" w:rsidRDefault="00864B3A" w:rsidP="00864B3A">
      <w:pPr>
        <w:spacing w:after="0" w:line="300" w:lineRule="auto"/>
        <w:rPr>
          <w:rFonts w:ascii="Arial" w:eastAsia="Times New Roman" w:hAnsi="Arial" w:cs="Arial"/>
          <w:b/>
          <w:bCs/>
          <w:iCs/>
        </w:rPr>
      </w:pPr>
      <w:r>
        <w:rPr>
          <w:rFonts w:ascii="Arial" w:eastAsia="Times New Roman" w:hAnsi="Arial" w:cs="Arial"/>
          <w:b/>
          <w:color w:val="5B9BD5"/>
        </w:rPr>
        <w:t>READ:</w:t>
      </w:r>
      <w:r w:rsidRPr="004B1067">
        <w:rPr>
          <w:rFonts w:ascii="Arial" w:eastAsia="Times New Roman" w:hAnsi="Arial" w:cs="Arial"/>
          <w:b/>
          <w:color w:val="5B9BD5"/>
        </w:rPr>
        <w:t xml:space="preserve"> </w:t>
      </w:r>
      <w:r w:rsidRPr="00C47743">
        <w:rPr>
          <w:rFonts w:ascii="Arial" w:eastAsia="Times New Roman" w:hAnsi="Arial" w:cs="Arial"/>
          <w:b/>
          <w:bCs/>
          <w:iCs/>
        </w:rPr>
        <w:t>The Census Bureau is specifically interested in making sure questions about origin and citizenship make sense to people from different countries.  The next few questions will help us ensure we recruit many different types of people, and will not be shared with anyone outside of this project. We will never associate your name or identity with your answers.</w:t>
      </w:r>
    </w:p>
    <w:p w14:paraId="050877DB" w14:textId="72FCB747" w:rsidR="004B410F" w:rsidRPr="0021419B"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22</w:t>
      </w:r>
      <w:r w:rsidRPr="004B1067">
        <w:rPr>
          <w:rFonts w:ascii="Arial" w:eastAsia="Times New Roman" w:hAnsi="Arial" w:cs="Arial"/>
          <w:b/>
          <w:bCs/>
          <w:iCs/>
        </w:rPr>
        <w:t xml:space="preserve">. </w:t>
      </w:r>
      <w:r w:rsidRPr="0021419B">
        <w:rPr>
          <w:rFonts w:ascii="Arial" w:eastAsia="Times New Roman" w:hAnsi="Arial" w:cs="Arial"/>
          <w:b/>
          <w:bCs/>
          <w:iCs/>
        </w:rPr>
        <w:t>Are you a U.S. citizen by birth?</w:t>
      </w:r>
    </w:p>
    <w:p w14:paraId="30EAB59F"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THANK AND TERMINATE </w:t>
      </w:r>
      <w:r w:rsidRPr="004B1067">
        <w:rPr>
          <w:rFonts w:ascii="Arial" w:eastAsia="Times New Roman" w:hAnsi="Arial" w:cs="Times New Roman"/>
          <w:bCs/>
        </w:rPr>
        <w:tab/>
      </w:r>
    </w:p>
    <w:p w14:paraId="37465CEB" w14:textId="77777777" w:rsidR="004B410F" w:rsidRPr="004B1067" w:rsidRDefault="004B410F" w:rsidP="004B410F">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r w:rsidRPr="004B1067">
        <w:rPr>
          <w:rFonts w:ascii="Arial" w:eastAsia="Times New Roman" w:hAnsi="Arial" w:cs="Times New Roman"/>
          <w:bCs/>
        </w:rPr>
        <w:tab/>
      </w:r>
    </w:p>
    <w:p w14:paraId="21677A24"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THANK AND TERMINATE</w:t>
      </w:r>
      <w:r w:rsidRPr="004B1067">
        <w:rPr>
          <w:rFonts w:ascii="Arial" w:eastAsia="Times New Roman" w:hAnsi="Arial" w:cs="Times New Roman"/>
          <w:bCs/>
        </w:rPr>
        <w:tab/>
      </w:r>
    </w:p>
    <w:p w14:paraId="19C57798"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sidRPr="004B1067">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THANK AND TERMINATE</w:t>
      </w:r>
      <w:r w:rsidRPr="004B1067">
        <w:rPr>
          <w:rFonts w:ascii="Arial" w:eastAsia="Times New Roman" w:hAnsi="Arial" w:cs="Times New Roman"/>
          <w:bCs/>
        </w:rPr>
        <w:tab/>
      </w:r>
    </w:p>
    <w:p w14:paraId="4789C4C1" w14:textId="76925017" w:rsidR="004B410F" w:rsidRPr="004B1067" w:rsidRDefault="004B410F" w:rsidP="004B410F">
      <w:pPr>
        <w:spacing w:before="120"/>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23</w:t>
      </w:r>
      <w:r w:rsidRPr="004B1067">
        <w:rPr>
          <w:rFonts w:ascii="Arial" w:eastAsia="Times New Roman" w:hAnsi="Arial" w:cs="Arial"/>
          <w:b/>
          <w:bCs/>
          <w:iCs/>
        </w:rPr>
        <w:t xml:space="preserve">. </w:t>
      </w:r>
      <w:r>
        <w:rPr>
          <w:rFonts w:ascii="Arial" w:eastAsia="Times New Roman" w:hAnsi="Arial" w:cs="Arial"/>
          <w:b/>
          <w:bCs/>
          <w:iCs/>
        </w:rPr>
        <w:t xml:space="preserve">In what country were you born? </w:t>
      </w:r>
    </w:p>
    <w:p w14:paraId="0B4E0558" w14:textId="77777777" w:rsidR="004B410F" w:rsidRDefault="004B410F" w:rsidP="004B410F">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14:paraId="4B2FC3A8"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0271D0D6"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63655C2F" w14:textId="29E2B381" w:rsidR="004B410F" w:rsidRPr="004B1067"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24</w:t>
      </w:r>
      <w:r w:rsidRPr="004B1067">
        <w:rPr>
          <w:rFonts w:ascii="Arial" w:eastAsia="Times New Roman" w:hAnsi="Arial" w:cs="Arial"/>
          <w:b/>
          <w:bCs/>
          <w:iCs/>
        </w:rPr>
        <w:t xml:space="preserve">. </w:t>
      </w:r>
      <w:r>
        <w:rPr>
          <w:rFonts w:ascii="Arial" w:eastAsia="Times New Roman" w:hAnsi="Arial" w:cs="Arial"/>
          <w:b/>
          <w:bCs/>
          <w:iCs/>
        </w:rPr>
        <w:t>In what year did you first come to live in the U.S.?</w:t>
      </w:r>
    </w:p>
    <w:p w14:paraId="428E6AFE" w14:textId="77777777" w:rsidR="004B410F" w:rsidRDefault="004B410F" w:rsidP="004B410F">
      <w:pPr>
        <w:spacing w:after="0" w:line="360" w:lineRule="auto"/>
        <w:ind w:left="2160" w:hanging="720"/>
        <w:rPr>
          <w:rFonts w:ascii="Arial" w:eastAsia="Times New Roman" w:hAnsi="Arial" w:cs="Times New Roman"/>
          <w:bCs/>
        </w:rPr>
      </w:pPr>
      <w:r>
        <w:rPr>
          <w:rFonts w:ascii="Arial" w:eastAsia="Times New Roman" w:hAnsi="Arial" w:cs="Times New Roman"/>
          <w:bCs/>
        </w:rPr>
        <w:t>___________________________________</w:t>
      </w:r>
    </w:p>
    <w:p w14:paraId="6CAB5CAD"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050F40DA"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3537A32B" w14:textId="548F15C7" w:rsidR="004B410F"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YN-</w:t>
      </w:r>
      <w:r w:rsidR="00D859E5">
        <w:rPr>
          <w:rFonts w:ascii="Arial" w:eastAsia="Times New Roman" w:hAnsi="Arial" w:cs="Arial"/>
          <w:b/>
          <w:bCs/>
          <w:iCs/>
        </w:rPr>
        <w:t>25</w:t>
      </w:r>
      <w:r>
        <w:rPr>
          <w:rFonts w:ascii="Arial" w:eastAsia="Times New Roman" w:hAnsi="Arial" w:cs="Arial"/>
          <w:b/>
          <w:bCs/>
          <w:iCs/>
        </w:rPr>
        <w:t xml:space="preserve">.  After you first came to live in the U.S., did you ever move out of the country and then move back to the U.S. again? </w:t>
      </w:r>
    </w:p>
    <w:p w14:paraId="327B7666"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t xml:space="preserve"> </w:t>
      </w:r>
    </w:p>
    <w:p w14:paraId="4579EF5C"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p>
    <w:p w14:paraId="71E0811F"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p>
    <w:p w14:paraId="4CC68742" w14:textId="0F8E722E" w:rsidR="004B410F"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26</w:t>
      </w:r>
      <w:r>
        <w:rPr>
          <w:rFonts w:ascii="Arial" w:eastAsia="Times New Roman" w:hAnsi="Arial" w:cs="Arial"/>
          <w:b/>
          <w:bCs/>
          <w:iCs/>
        </w:rPr>
        <w:t>.  Are you now a naturalized citizen of the U.S.?</w:t>
      </w:r>
    </w:p>
    <w:p w14:paraId="773FD8B3"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p>
    <w:p w14:paraId="6769302E"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p>
    <w:p w14:paraId="496A36F1"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p>
    <w:p w14:paraId="0ACA9A6A"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p>
    <w:p w14:paraId="19928656" w14:textId="4211ACFC" w:rsidR="004B410F" w:rsidRPr="00484E27"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Pr="00484E27">
        <w:rPr>
          <w:rFonts w:ascii="Arial" w:eastAsia="Times New Roman" w:hAnsi="Arial" w:cs="Arial"/>
          <w:b/>
          <w:bCs/>
          <w:iCs/>
        </w:rPr>
        <w:t>-</w:t>
      </w:r>
      <w:r w:rsidR="00D859E5">
        <w:rPr>
          <w:rFonts w:ascii="Arial" w:eastAsia="Times New Roman" w:hAnsi="Arial" w:cs="Arial"/>
          <w:b/>
          <w:bCs/>
          <w:iCs/>
        </w:rPr>
        <w:t>27</w:t>
      </w:r>
      <w:r w:rsidRPr="00484E27">
        <w:rPr>
          <w:rFonts w:ascii="Arial" w:eastAsia="Times New Roman" w:hAnsi="Arial" w:cs="Arial"/>
          <w:b/>
          <w:bCs/>
          <w:iCs/>
        </w:rPr>
        <w:t xml:space="preserve">. </w:t>
      </w:r>
      <w:r w:rsidR="00775AE1" w:rsidRPr="00775AE1">
        <w:rPr>
          <w:rFonts w:ascii="Arial" w:eastAsia="Times New Roman" w:hAnsi="Arial" w:cs="Arial"/>
          <w:b/>
          <w:bCs/>
          <w:iCs/>
        </w:rPr>
        <w:t>We are hoping to recruit people from different types of households</w:t>
      </w:r>
      <w:r w:rsidR="00D859E5">
        <w:rPr>
          <w:rFonts w:ascii="Arial" w:eastAsia="Times New Roman" w:hAnsi="Arial" w:cs="Arial"/>
          <w:b/>
          <w:bCs/>
          <w:iCs/>
        </w:rPr>
        <w:t>.</w:t>
      </w:r>
      <w:r w:rsidR="00775AE1" w:rsidRPr="00775AE1">
        <w:rPr>
          <w:rFonts w:ascii="Arial" w:eastAsia="Times New Roman" w:hAnsi="Arial" w:cs="Arial"/>
          <w:b/>
          <w:bCs/>
          <w:iCs/>
        </w:rPr>
        <w:t xml:space="preserve"> </w:t>
      </w:r>
      <w:r w:rsidRPr="00484E27">
        <w:rPr>
          <w:rFonts w:ascii="Arial" w:eastAsia="Times New Roman" w:hAnsi="Arial" w:cs="Arial"/>
          <w:b/>
          <w:bCs/>
          <w:iCs/>
        </w:rPr>
        <w:t>For each person who lives in your house</w:t>
      </w:r>
      <w:r>
        <w:rPr>
          <w:rFonts w:ascii="Arial" w:eastAsia="Times New Roman" w:hAnsi="Arial" w:cs="Arial"/>
          <w:b/>
          <w:bCs/>
          <w:iCs/>
        </w:rPr>
        <w:t>hold</w:t>
      </w:r>
      <w:r w:rsidRPr="00484E27">
        <w:rPr>
          <w:rFonts w:ascii="Arial" w:eastAsia="Times New Roman" w:hAnsi="Arial" w:cs="Arial"/>
          <w:b/>
          <w:bCs/>
          <w:iCs/>
        </w:rPr>
        <w:t>, please tell me their relationship to you. You don’t have to tell me their names, just their relationship to you.</w:t>
      </w:r>
      <w:r w:rsidR="00864B3A">
        <w:rPr>
          <w:rFonts w:ascii="Arial" w:eastAsia="Times New Roman" w:hAnsi="Arial" w:cs="Arial"/>
          <w:b/>
          <w:bCs/>
          <w:iCs/>
        </w:rPr>
        <w:t xml:space="preserve"> </w:t>
      </w:r>
      <w:r w:rsidR="00864B3A" w:rsidRPr="00C47743">
        <w:rPr>
          <w:rFonts w:ascii="Arial" w:eastAsia="Times New Roman" w:hAnsi="Arial" w:cs="Arial"/>
          <w:b/>
          <w:bCs/>
          <w:iCs/>
        </w:rPr>
        <w:t xml:space="preserve">Again, all of this information will be kept strictly confidential. </w:t>
      </w:r>
      <w:r w:rsidR="00775AE1">
        <w:rPr>
          <w:rFonts w:ascii="Arial" w:eastAsia="Times New Roman" w:hAnsi="Arial" w:cs="Arial"/>
          <w:b/>
          <w:bCs/>
          <w:iCs/>
        </w:rPr>
        <w:t xml:space="preserve"> (Mark all that apply)</w:t>
      </w:r>
    </w:p>
    <w:p w14:paraId="25386311" w14:textId="00A63D2E" w:rsidR="004B410F" w:rsidRPr="00484E27" w:rsidRDefault="004B410F" w:rsidP="004B410F">
      <w:pPr>
        <w:spacing w:after="0" w:line="240" w:lineRule="auto"/>
        <w:rPr>
          <w:rFonts w:ascii="Arial" w:eastAsia="Times New Roman" w:hAnsi="Arial" w:cs="Arial"/>
          <w:b/>
          <w:color w:val="5B9BD5"/>
        </w:rPr>
      </w:pPr>
      <w:r w:rsidRPr="00484E27">
        <w:rPr>
          <w:rFonts w:ascii="Arial" w:eastAsia="Times New Roman" w:hAnsi="Arial" w:cs="Arial"/>
          <w:b/>
          <w:color w:val="5B9BD5"/>
        </w:rPr>
        <w:t>FOR “SON” OR “DAUGHTER” CLARIFY: Is this person your biological {son/daughter}, adopted {son/daughter}, or {stepson/stepdaughter}?</w:t>
      </w:r>
    </w:p>
    <w:p w14:paraId="7F3D4423"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husband/wife/spouse</w:t>
      </w:r>
    </w:p>
    <w:p w14:paraId="6C6BDF0F"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unmarried partner</w:t>
      </w:r>
    </w:p>
    <w:p w14:paraId="01593578" w14:textId="77777777" w:rsidR="004B410F" w:rsidRPr="00484E27" w:rsidRDefault="004B410F" w:rsidP="004B410F">
      <w:pPr>
        <w:spacing w:after="0" w:line="360" w:lineRule="auto"/>
        <w:ind w:left="2160" w:hanging="720"/>
        <w:rPr>
          <w:rFonts w:ascii="Arial" w:eastAsia="Times New Roman" w:hAnsi="Arial" w:cs="Times New Roman"/>
          <w:bCs/>
        </w:rPr>
      </w:pPr>
      <w:r w:rsidRPr="00484E27">
        <w:rPr>
          <w:rFonts w:ascii="Arial" w:eastAsia="Times New Roman" w:hAnsi="Arial" w:cs="Times New Roman"/>
          <w:bCs/>
          <w:caps/>
          <w:noProof/>
        </w:rPr>
        <mc:AlternateContent>
          <mc:Choice Requires="wps">
            <w:drawing>
              <wp:anchor distT="0" distB="0" distL="114300" distR="114300" simplePos="0" relativeHeight="251666432" behindDoc="1" locked="0" layoutInCell="1" allowOverlap="1" wp14:anchorId="6BD57A7F" wp14:editId="77C9529E">
                <wp:simplePos x="0" y="0"/>
                <wp:positionH relativeFrom="column">
                  <wp:posOffset>704850</wp:posOffset>
                </wp:positionH>
                <wp:positionV relativeFrom="paragraph">
                  <wp:posOffset>237490</wp:posOffset>
                </wp:positionV>
                <wp:extent cx="3649980" cy="1390650"/>
                <wp:effectExtent l="0" t="0" r="7620" b="0"/>
                <wp:wrapNone/>
                <wp:docPr id="5" name="Right Arrow Callout 4"/>
                <wp:cNvGraphicFramePr/>
                <a:graphic xmlns:a="http://schemas.openxmlformats.org/drawingml/2006/main">
                  <a:graphicData uri="http://schemas.microsoft.com/office/word/2010/wordprocessingShape">
                    <wps:wsp>
                      <wps:cNvSpPr/>
                      <wps:spPr>
                        <a:xfrm>
                          <a:off x="0" y="0"/>
                          <a:ext cx="3649980" cy="1390650"/>
                        </a:xfrm>
                        <a:prstGeom prst="homePlate">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6D7C" id="Right Arrow Callout 4" o:spid="_x0000_s1026" type="#_x0000_t15" style="position:absolute;margin-left:55.5pt;margin-top:18.7pt;width:287.4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" adj="17485" fillcolor="#deebf7" stroked="f" strokeweight="1pt"/>
            </w:pict>
          </mc:Fallback>
        </mc:AlternateContent>
      </w:r>
      <w:r w:rsidRPr="00484E27">
        <w:rPr>
          <w:rFonts w:ascii="Arial" w:eastAsia="Times New Roman" w:hAnsi="Arial" w:cs="Times New Roman"/>
          <w:bCs/>
          <w:caps/>
        </w:rPr>
        <w:t>BIOLOGICAL OR ADOPTED Son/daughter</w:t>
      </w:r>
    </w:p>
    <w:p w14:paraId="5664E92D"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noProof/>
        </w:rPr>
        <mc:AlternateContent>
          <mc:Choice Requires="wps">
            <w:drawing>
              <wp:anchor distT="0" distB="0" distL="114300" distR="114300" simplePos="0" relativeHeight="251667456" behindDoc="0" locked="0" layoutInCell="1" allowOverlap="1" wp14:anchorId="01737A9A" wp14:editId="46331B85">
                <wp:simplePos x="0" y="0"/>
                <wp:positionH relativeFrom="column">
                  <wp:posOffset>3866515</wp:posOffset>
                </wp:positionH>
                <wp:positionV relativeFrom="paragraph">
                  <wp:posOffset>6350</wp:posOffset>
                </wp:positionV>
                <wp:extent cx="2733675" cy="1638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38300"/>
                        </a:xfrm>
                        <a:prstGeom prst="rect">
                          <a:avLst/>
                        </a:prstGeom>
                        <a:noFill/>
                        <a:ln w="9525">
                          <a:noFill/>
                          <a:miter lim="800000"/>
                          <a:headEnd/>
                          <a:tailEnd/>
                        </a:ln>
                      </wps:spPr>
                      <wps:txbx>
                        <w:txbxContent>
                          <w:p w14:paraId="5C784935" w14:textId="77777777" w:rsidR="00A26E3E" w:rsidRPr="001653C4" w:rsidRDefault="00A26E3E" w:rsidP="004B410F">
                            <w:pPr>
                              <w:pStyle w:val="ResponseOptions"/>
                              <w:numPr>
                                <w:ilvl w:val="0"/>
                                <w:numId w:val="16"/>
                              </w:numPr>
                              <w:rPr>
                                <w:rStyle w:val="InterviewerInstructions"/>
                              </w:rPr>
                            </w:pPr>
                            <w:r w:rsidRPr="001653C4">
                              <w:rPr>
                                <w:rStyle w:val="InterviewerInstructions"/>
                              </w:rPr>
                              <w:t xml:space="preserve">IF ONE OR MORE </w:t>
                            </w:r>
                            <w:r>
                              <w:rPr>
                                <w:rStyle w:val="InterviewerInstructions"/>
                              </w:rPr>
                              <w:t xml:space="preserve">OF THE BLUE SHADED </w:t>
                            </w:r>
                            <w:r w:rsidRPr="001653C4">
                              <w:rPr>
                                <w:rStyle w:val="InterviewerInstructions"/>
                              </w:rPr>
                              <w:t>CATEGORIES IS CHECKED, MARK AS COMPLEX</w:t>
                            </w:r>
                            <w:r>
                              <w:rPr>
                                <w:rStyle w:val="InterviewerInstructions"/>
                              </w:rPr>
                              <w:t xml:space="preserve"> RELATED</w:t>
                            </w:r>
                            <w:r w:rsidRPr="001653C4">
                              <w:rPr>
                                <w:rStyle w:val="InterviewerInstructions"/>
                              </w:rPr>
                              <w:t xml:space="preserve"> HOUSEHOLD. </w:t>
                            </w:r>
                          </w:p>
                          <w:p w14:paraId="0D9D5D35" w14:textId="77777777" w:rsidR="00A26E3E" w:rsidRDefault="00A26E3E" w:rsidP="004B4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37A9A" id="_x0000_s1028" type="#_x0000_t202" style="position:absolute;left:0;text-align:left;margin-left:304.45pt;margin-top:.5pt;width:215.2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" filled="f" stroked="f">
                <v:textbox>
                  <w:txbxContent>
                    <w:p w14:paraId="5C784935" w14:textId="77777777" w:rsidR="00A26E3E" w:rsidRPr="001653C4" w:rsidRDefault="00A26E3E" w:rsidP="004B410F">
                      <w:pPr>
                        <w:pStyle w:val="ResponseOptions"/>
                        <w:numPr>
                          <w:ilvl w:val="0"/>
                          <w:numId w:val="16"/>
                        </w:numPr>
                        <w:rPr>
                          <w:rStyle w:val="InterviewerInstructions"/>
                        </w:rPr>
                      </w:pPr>
                      <w:r w:rsidRPr="001653C4">
                        <w:rPr>
                          <w:rStyle w:val="InterviewerInstructions"/>
                        </w:rPr>
                        <w:t xml:space="preserve">IF ONE OR MORE </w:t>
                      </w:r>
                      <w:r>
                        <w:rPr>
                          <w:rStyle w:val="InterviewerInstructions"/>
                        </w:rPr>
                        <w:t xml:space="preserve">OF THE BLUE SHADED </w:t>
                      </w:r>
                      <w:r w:rsidRPr="001653C4">
                        <w:rPr>
                          <w:rStyle w:val="InterviewerInstructions"/>
                        </w:rPr>
                        <w:t>CATEGORIES IS CHECKED, MARK AS COMPLEX</w:t>
                      </w:r>
                      <w:r>
                        <w:rPr>
                          <w:rStyle w:val="InterviewerInstructions"/>
                        </w:rPr>
                        <w:t xml:space="preserve"> RELATED</w:t>
                      </w:r>
                      <w:r w:rsidRPr="001653C4">
                        <w:rPr>
                          <w:rStyle w:val="InterviewerInstructions"/>
                        </w:rPr>
                        <w:t xml:space="preserve"> HOUSEHOLD. </w:t>
                      </w:r>
                    </w:p>
                    <w:p w14:paraId="0D9D5D35" w14:textId="77777777" w:rsidR="00A26E3E" w:rsidRDefault="00A26E3E" w:rsidP="004B410F"/>
                  </w:txbxContent>
                </v:textbox>
              </v:shape>
            </w:pict>
          </mc:Fallback>
        </mc:AlternateContent>
      </w:r>
      <w:r w:rsidRPr="00484E27">
        <w:rPr>
          <w:rFonts w:ascii="Arial" w:eastAsia="Times New Roman" w:hAnsi="Arial" w:cs="Times New Roman"/>
          <w:bCs/>
          <w:caps/>
        </w:rPr>
        <w:t>STEPSON OR STEPDAUGHTER</w:t>
      </w:r>
    </w:p>
    <w:p w14:paraId="7852401B"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Brother or sister</w:t>
      </w:r>
    </w:p>
    <w:p w14:paraId="06725289"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Father or mother</w:t>
      </w:r>
    </w:p>
    <w:p w14:paraId="6AD4F5A8"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Grandchild</w:t>
      </w:r>
    </w:p>
    <w:p w14:paraId="06E12E76"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Parent-in-law</w:t>
      </w:r>
    </w:p>
    <w:p w14:paraId="07C0253C"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noProof/>
        </w:rPr>
        <mc:AlternateContent>
          <mc:Choice Requires="wps">
            <w:drawing>
              <wp:anchor distT="0" distB="0" distL="114300" distR="114300" simplePos="0" relativeHeight="251668480" behindDoc="1" locked="0" layoutInCell="1" allowOverlap="1" wp14:anchorId="31B3924A" wp14:editId="50FFDF13">
                <wp:simplePos x="0" y="0"/>
                <wp:positionH relativeFrom="column">
                  <wp:posOffset>714375</wp:posOffset>
                </wp:positionH>
                <wp:positionV relativeFrom="paragraph">
                  <wp:posOffset>219710</wp:posOffset>
                </wp:positionV>
                <wp:extent cx="3649980" cy="1209675"/>
                <wp:effectExtent l="0" t="0" r="7620" b="9525"/>
                <wp:wrapNone/>
                <wp:docPr id="7" name="Right Arrow Callout 4"/>
                <wp:cNvGraphicFramePr/>
                <a:graphic xmlns:a="http://schemas.openxmlformats.org/drawingml/2006/main">
                  <a:graphicData uri="http://schemas.microsoft.com/office/word/2010/wordprocessingShape">
                    <wps:wsp>
                      <wps:cNvSpPr/>
                      <wps:spPr>
                        <a:xfrm>
                          <a:off x="0" y="0"/>
                          <a:ext cx="3649980" cy="1209675"/>
                        </a:xfrm>
                        <a:prstGeom prst="homePlate">
                          <a:avLst/>
                        </a:prstGeom>
                        <a:solidFill>
                          <a:schemeClr val="accent3">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DB19" id="Right Arrow Callout 4" o:spid="_x0000_s1026" type="#_x0000_t15" style="position:absolute;margin-left:56.25pt;margin-top:17.3pt;width:287.4pt;height:9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" adj="18021" fillcolor="#c2d69b [1942]" stroked="f" strokeweight="1pt"/>
            </w:pict>
          </mc:Fallback>
        </mc:AlternateContent>
      </w:r>
      <w:r w:rsidRPr="00484E27">
        <w:rPr>
          <w:rFonts w:ascii="Arial" w:eastAsia="Times New Roman" w:hAnsi="Arial" w:cs="Times New Roman"/>
          <w:bCs/>
          <w:caps/>
        </w:rPr>
        <w:t>Son-in-law or daughter-in-law</w:t>
      </w:r>
    </w:p>
    <w:p w14:paraId="71612365"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noProof/>
        </w:rPr>
        <mc:AlternateContent>
          <mc:Choice Requires="wps">
            <w:drawing>
              <wp:anchor distT="0" distB="0" distL="114300" distR="114300" simplePos="0" relativeHeight="251669504" behindDoc="0" locked="0" layoutInCell="1" allowOverlap="1" wp14:anchorId="031DAC9B" wp14:editId="24735B7A">
                <wp:simplePos x="0" y="0"/>
                <wp:positionH relativeFrom="column">
                  <wp:posOffset>3847465</wp:posOffset>
                </wp:positionH>
                <wp:positionV relativeFrom="paragraph">
                  <wp:posOffset>8255</wp:posOffset>
                </wp:positionV>
                <wp:extent cx="2733675" cy="1638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38300"/>
                        </a:xfrm>
                        <a:prstGeom prst="rect">
                          <a:avLst/>
                        </a:prstGeom>
                        <a:noFill/>
                        <a:ln w="9525">
                          <a:noFill/>
                          <a:miter lim="800000"/>
                          <a:headEnd/>
                          <a:tailEnd/>
                        </a:ln>
                      </wps:spPr>
                      <wps:txbx>
                        <w:txbxContent>
                          <w:p w14:paraId="46848A95" w14:textId="77777777" w:rsidR="00A26E3E" w:rsidRPr="00AD0D2C" w:rsidRDefault="00A26E3E" w:rsidP="004B410F">
                            <w:pPr>
                              <w:pStyle w:val="ResponseOptions"/>
                              <w:numPr>
                                <w:ilvl w:val="0"/>
                                <w:numId w:val="16"/>
                              </w:numPr>
                              <w:rPr>
                                <w:rStyle w:val="InterviewerInstructions"/>
                                <w:color w:val="92D050"/>
                              </w:rPr>
                            </w:pPr>
                            <w:r w:rsidRPr="00AD0D2C">
                              <w:rPr>
                                <w:rStyle w:val="InterviewerInstructions"/>
                                <w:color w:val="92D050"/>
                              </w:rPr>
                              <w:t xml:space="preserve">IF ONE OR MORE OF THE </w:t>
                            </w:r>
                            <w:r>
                              <w:rPr>
                                <w:rStyle w:val="InterviewerInstructions"/>
                                <w:color w:val="92D050"/>
                              </w:rPr>
                              <w:t xml:space="preserve">GREEN </w:t>
                            </w:r>
                            <w:r w:rsidRPr="00AD0D2C">
                              <w:rPr>
                                <w:rStyle w:val="InterviewerInstructions"/>
                                <w:color w:val="92D050"/>
                              </w:rPr>
                              <w:t xml:space="preserve">SHADED CATEGORIES IS CHECKED, MARK AS </w:t>
                            </w:r>
                            <w:r>
                              <w:rPr>
                                <w:rStyle w:val="InterviewerInstructions"/>
                                <w:color w:val="92D050"/>
                              </w:rPr>
                              <w:t>NON-RELATED</w:t>
                            </w:r>
                            <w:r w:rsidRPr="00AD0D2C">
                              <w:rPr>
                                <w:rStyle w:val="InterviewerInstructions"/>
                                <w:color w:val="92D050"/>
                              </w:rPr>
                              <w:t xml:space="preserve"> HOUSEHOLD. </w:t>
                            </w:r>
                          </w:p>
                          <w:p w14:paraId="65C55F8D" w14:textId="77777777" w:rsidR="00A26E3E" w:rsidRDefault="00A26E3E" w:rsidP="004B4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DAC9B" id="_x0000_s1029" type="#_x0000_t202" style="position:absolute;left:0;text-align:left;margin-left:302.95pt;margin-top:.65pt;width:215.2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" filled="f" stroked="f">
                <v:textbox>
                  <w:txbxContent>
                    <w:p w14:paraId="46848A95" w14:textId="77777777" w:rsidR="00A26E3E" w:rsidRPr="00AD0D2C" w:rsidRDefault="00A26E3E" w:rsidP="004B410F">
                      <w:pPr>
                        <w:pStyle w:val="ResponseOptions"/>
                        <w:numPr>
                          <w:ilvl w:val="0"/>
                          <w:numId w:val="16"/>
                        </w:numPr>
                        <w:rPr>
                          <w:rStyle w:val="InterviewerInstructions"/>
                          <w:color w:val="92D050"/>
                        </w:rPr>
                      </w:pPr>
                      <w:r w:rsidRPr="00AD0D2C">
                        <w:rPr>
                          <w:rStyle w:val="InterviewerInstructions"/>
                          <w:color w:val="92D050"/>
                        </w:rPr>
                        <w:t xml:space="preserve">IF ONE OR MORE OF THE </w:t>
                      </w:r>
                      <w:r>
                        <w:rPr>
                          <w:rStyle w:val="InterviewerInstructions"/>
                          <w:color w:val="92D050"/>
                        </w:rPr>
                        <w:t xml:space="preserve">GREEN </w:t>
                      </w:r>
                      <w:r w:rsidRPr="00AD0D2C">
                        <w:rPr>
                          <w:rStyle w:val="InterviewerInstructions"/>
                          <w:color w:val="92D050"/>
                        </w:rPr>
                        <w:t xml:space="preserve">SHADED CATEGORIES IS CHECKED, MARK AS </w:t>
                      </w:r>
                      <w:r>
                        <w:rPr>
                          <w:rStyle w:val="InterviewerInstructions"/>
                          <w:color w:val="92D050"/>
                        </w:rPr>
                        <w:t>NON-RELATED</w:t>
                      </w:r>
                      <w:r w:rsidRPr="00AD0D2C">
                        <w:rPr>
                          <w:rStyle w:val="InterviewerInstructions"/>
                          <w:color w:val="92D050"/>
                        </w:rPr>
                        <w:t xml:space="preserve"> HOUSEHOLD. </w:t>
                      </w:r>
                    </w:p>
                    <w:p w14:paraId="65C55F8D" w14:textId="77777777" w:rsidR="00A26E3E" w:rsidRDefault="00A26E3E" w:rsidP="004B410F"/>
                  </w:txbxContent>
                </v:textbox>
              </v:shape>
            </w:pict>
          </mc:Fallback>
        </mc:AlternateContent>
      </w:r>
      <w:r w:rsidRPr="00484E27">
        <w:rPr>
          <w:rFonts w:ascii="Arial" w:eastAsia="Times New Roman" w:hAnsi="Arial" w:cs="Times New Roman"/>
          <w:bCs/>
          <w:caps/>
        </w:rPr>
        <w:t>Other relative</w:t>
      </w:r>
    </w:p>
    <w:p w14:paraId="3697C72A"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Roomer or boarder</w:t>
      </w:r>
    </w:p>
    <w:p w14:paraId="77C05844"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Housemate or roommate</w:t>
      </w:r>
    </w:p>
    <w:p w14:paraId="290729E2"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Foster child</w:t>
      </w:r>
    </w:p>
    <w:p w14:paraId="12DE7C46" w14:textId="77777777" w:rsidR="004B410F" w:rsidRPr="00484E27" w:rsidRDefault="004B410F" w:rsidP="004B410F">
      <w:pPr>
        <w:spacing w:after="0" w:line="360" w:lineRule="auto"/>
        <w:ind w:left="2160" w:hanging="720"/>
        <w:rPr>
          <w:rFonts w:ascii="Arial" w:eastAsia="Times New Roman" w:hAnsi="Arial" w:cs="Times New Roman"/>
          <w:bCs/>
          <w:caps/>
        </w:rPr>
      </w:pPr>
      <w:r w:rsidRPr="00484E27">
        <w:rPr>
          <w:rFonts w:ascii="Arial" w:eastAsia="Times New Roman" w:hAnsi="Arial" w:cs="Times New Roman"/>
          <w:bCs/>
          <w:caps/>
        </w:rPr>
        <w:t>Other nonrelative</w:t>
      </w:r>
    </w:p>
    <w:p w14:paraId="7C52539B" w14:textId="77777777" w:rsidR="004B410F" w:rsidRPr="00484E27" w:rsidRDefault="004B410F" w:rsidP="004B410F">
      <w:pPr>
        <w:spacing w:after="0" w:line="360" w:lineRule="auto"/>
        <w:ind w:left="2160" w:hanging="720"/>
        <w:rPr>
          <w:rFonts w:ascii="Arial" w:eastAsia="Times New Roman" w:hAnsi="Arial" w:cs="Times New Roman"/>
          <w:b/>
          <w:bCs/>
        </w:rPr>
      </w:pPr>
      <w:r w:rsidRPr="00484E27">
        <w:rPr>
          <w:rFonts w:ascii="Arial" w:eastAsia="Times New Roman" w:hAnsi="Arial" w:cs="Times New Roman"/>
          <w:bCs/>
        </w:rPr>
        <w:t>REF</w:t>
      </w:r>
    </w:p>
    <w:p w14:paraId="7D5E5AC4" w14:textId="77777777" w:rsidR="004B410F" w:rsidRPr="00484E27" w:rsidRDefault="004B410F" w:rsidP="004B410F">
      <w:pPr>
        <w:spacing w:after="0" w:line="360" w:lineRule="auto"/>
        <w:ind w:left="2160" w:hanging="720"/>
        <w:rPr>
          <w:rFonts w:ascii="Arial" w:eastAsia="Times New Roman" w:hAnsi="Arial" w:cs="Times New Roman"/>
          <w:b/>
          <w:bCs/>
        </w:rPr>
      </w:pPr>
      <w:r w:rsidRPr="00484E27">
        <w:rPr>
          <w:rFonts w:ascii="Arial" w:eastAsia="Times New Roman" w:hAnsi="Arial" w:cs="Times New Roman"/>
          <w:bCs/>
        </w:rPr>
        <w:t>DK</w:t>
      </w:r>
    </w:p>
    <w:p w14:paraId="27CCFBFA" w14:textId="77777777" w:rsidR="004B410F" w:rsidRDefault="004B410F" w:rsidP="004B410F">
      <w:pPr>
        <w:spacing w:after="160" w:line="259" w:lineRule="auto"/>
        <w:rPr>
          <w:rFonts w:ascii="Arial" w:eastAsia="Times New Roman" w:hAnsi="Arial" w:cs="Arial"/>
          <w:b/>
          <w:color w:val="5B9BD5"/>
        </w:rPr>
      </w:pPr>
    </w:p>
    <w:p w14:paraId="7DEB7983" w14:textId="5782ED71" w:rsidR="004B410F" w:rsidRPr="004B1067"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28</w:t>
      </w:r>
      <w:r>
        <w:rPr>
          <w:rFonts w:ascii="Arial" w:eastAsia="Times New Roman" w:hAnsi="Arial" w:cs="Arial"/>
          <w:b/>
          <w:bCs/>
          <w:iCs/>
        </w:rPr>
        <w:t>a</w:t>
      </w:r>
      <w:r w:rsidRPr="004B1067">
        <w:rPr>
          <w:rFonts w:ascii="Arial" w:eastAsia="Times New Roman" w:hAnsi="Arial" w:cs="Arial"/>
          <w:b/>
          <w:bCs/>
          <w:iCs/>
        </w:rPr>
        <w:t xml:space="preserve">. </w:t>
      </w:r>
      <w:r w:rsidRPr="001D6070">
        <w:rPr>
          <w:rFonts w:ascii="Arial" w:eastAsia="Times New Roman" w:hAnsi="Arial" w:cs="Arial"/>
          <w:b/>
          <w:bCs/>
          <w:iCs/>
        </w:rPr>
        <w:t xml:space="preserve">Thinking about the other </w:t>
      </w:r>
      <w:r>
        <w:rPr>
          <w:rFonts w:ascii="Arial" w:eastAsia="Times New Roman" w:hAnsi="Arial" w:cs="Arial"/>
          <w:b/>
          <w:bCs/>
          <w:iCs/>
        </w:rPr>
        <w:t>adults</w:t>
      </w:r>
      <w:r w:rsidRPr="001D6070">
        <w:rPr>
          <w:rFonts w:ascii="Arial" w:eastAsia="Times New Roman" w:hAnsi="Arial" w:cs="Arial"/>
          <w:b/>
          <w:bCs/>
          <w:iCs/>
        </w:rPr>
        <w:t xml:space="preserve"> in this household</w:t>
      </w:r>
      <w:r w:rsidR="00D859E5">
        <w:rPr>
          <w:rFonts w:ascii="Arial" w:eastAsia="Times New Roman" w:hAnsi="Arial" w:cs="Arial"/>
          <w:b/>
          <w:bCs/>
          <w:iCs/>
        </w:rPr>
        <w:t xml:space="preserve"> who are age 18 or older</w:t>
      </w:r>
      <w:r w:rsidRPr="001D6070">
        <w:rPr>
          <w:rFonts w:ascii="Arial" w:eastAsia="Times New Roman" w:hAnsi="Arial" w:cs="Arial"/>
          <w:b/>
          <w:bCs/>
          <w:iCs/>
        </w:rPr>
        <w:t xml:space="preserve">, was anyone </w:t>
      </w:r>
      <w:r w:rsidR="00D859E5">
        <w:rPr>
          <w:rFonts w:ascii="Arial" w:eastAsia="Times New Roman" w:hAnsi="Arial" w:cs="Arial"/>
          <w:b/>
          <w:bCs/>
          <w:iCs/>
          <w:u w:val="single"/>
        </w:rPr>
        <w:t>born outside of the U.S.</w:t>
      </w:r>
      <w:r w:rsidRPr="004B1067">
        <w:rPr>
          <w:rFonts w:ascii="Arial" w:eastAsia="Times New Roman" w:hAnsi="Arial" w:cs="Arial"/>
          <w:b/>
          <w:bCs/>
          <w:iCs/>
        </w:rPr>
        <w:t>?</w:t>
      </w:r>
    </w:p>
    <w:p w14:paraId="4DA192AC"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CONTINUE </w:t>
      </w:r>
    </w:p>
    <w:p w14:paraId="4A84A288" w14:textId="62F7F3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GO TO </w:t>
      </w:r>
      <w:r w:rsidR="00852CB9">
        <w:rPr>
          <w:rFonts w:ascii="Arial" w:eastAsia="Times New Roman" w:hAnsi="Arial" w:cs="Arial"/>
          <w:b/>
          <w:bCs/>
          <w:color w:val="5B9BD5"/>
        </w:rPr>
        <w:t>YN-29</w:t>
      </w:r>
    </w:p>
    <w:p w14:paraId="5D5C1146" w14:textId="547A4F08"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GO TO </w:t>
      </w:r>
      <w:r w:rsidR="00852CB9">
        <w:rPr>
          <w:rFonts w:ascii="Arial" w:eastAsia="Times New Roman" w:hAnsi="Arial" w:cs="Arial"/>
          <w:b/>
          <w:bCs/>
          <w:color w:val="5B9BD5"/>
        </w:rPr>
        <w:t>YN-29</w:t>
      </w:r>
    </w:p>
    <w:p w14:paraId="300F8A6A" w14:textId="489B9DC8"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DK</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 xml:space="preserve">GO TO </w:t>
      </w:r>
      <w:r w:rsidR="00852CB9">
        <w:rPr>
          <w:rFonts w:ascii="Arial" w:eastAsia="Times New Roman" w:hAnsi="Arial" w:cs="Arial"/>
          <w:b/>
          <w:bCs/>
          <w:color w:val="5B9BD5"/>
        </w:rPr>
        <w:t>YN-29</w:t>
      </w:r>
    </w:p>
    <w:p w14:paraId="61B34315" w14:textId="0160DFB6" w:rsidR="004B410F" w:rsidRPr="004B1067" w:rsidRDefault="004B410F" w:rsidP="004B410F">
      <w:pPr>
        <w:keepNext/>
        <w:spacing w:before="360" w:after="120" w:line="240" w:lineRule="auto"/>
        <w:outlineLvl w:val="1"/>
        <w:rPr>
          <w:rFonts w:ascii="Arial" w:eastAsia="Times New Roman" w:hAnsi="Arial" w:cs="Arial"/>
          <w:b/>
          <w:bCs/>
          <w:iCs/>
        </w:rPr>
      </w:pPr>
      <w:r>
        <w:rPr>
          <w:rFonts w:ascii="Arial" w:eastAsia="Times New Roman" w:hAnsi="Arial" w:cs="Arial"/>
          <w:b/>
          <w:bCs/>
          <w:iCs/>
        </w:rPr>
        <w:t>YN-</w:t>
      </w:r>
      <w:r w:rsidR="00D859E5">
        <w:rPr>
          <w:rFonts w:ascii="Arial" w:eastAsia="Times New Roman" w:hAnsi="Arial" w:cs="Arial"/>
          <w:b/>
          <w:bCs/>
          <w:iCs/>
        </w:rPr>
        <w:t>28</w:t>
      </w:r>
      <w:r>
        <w:rPr>
          <w:rFonts w:ascii="Arial" w:eastAsia="Times New Roman" w:hAnsi="Arial" w:cs="Arial"/>
          <w:b/>
          <w:bCs/>
          <w:iCs/>
        </w:rPr>
        <w:t>b</w:t>
      </w:r>
      <w:r w:rsidRPr="004B1067">
        <w:rPr>
          <w:rFonts w:ascii="Arial" w:eastAsia="Times New Roman" w:hAnsi="Arial" w:cs="Arial"/>
          <w:b/>
          <w:bCs/>
          <w:iCs/>
        </w:rPr>
        <w:t xml:space="preserve">. </w:t>
      </w:r>
      <w:r>
        <w:rPr>
          <w:rFonts w:ascii="Arial" w:eastAsia="Times New Roman" w:hAnsi="Arial" w:cs="Arial"/>
          <w:b/>
          <w:bCs/>
          <w:iCs/>
        </w:rPr>
        <w:t>Did any of these household members come to live in the U.S. in a different year than you</w:t>
      </w:r>
      <w:r w:rsidRPr="004B1067">
        <w:rPr>
          <w:rFonts w:ascii="Arial" w:eastAsia="Times New Roman" w:hAnsi="Arial" w:cs="Arial"/>
          <w:b/>
          <w:bCs/>
          <w:iCs/>
        </w:rPr>
        <w:t>?</w:t>
      </w:r>
    </w:p>
    <w:p w14:paraId="35216993" w14:textId="77777777"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CONTINUE</w:t>
      </w:r>
    </w:p>
    <w:p w14:paraId="5DDC0A49" w14:textId="5EFA0D0F"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Pr>
          <w:rFonts w:ascii="Arial" w:eastAsia="Times New Roman" w:hAnsi="Arial" w:cs="Arial"/>
          <w:b/>
          <w:bCs/>
          <w:color w:val="5B9BD5"/>
        </w:rPr>
        <w:t xml:space="preserve"> GO TO </w:t>
      </w:r>
      <w:r w:rsidR="00852CB9">
        <w:rPr>
          <w:rFonts w:ascii="Arial" w:eastAsia="Times New Roman" w:hAnsi="Arial" w:cs="Arial"/>
          <w:b/>
          <w:bCs/>
          <w:color w:val="5B9BD5"/>
        </w:rPr>
        <w:t>YN-29</w:t>
      </w:r>
    </w:p>
    <w:p w14:paraId="5D838336" w14:textId="28C87C58" w:rsidR="004B410F" w:rsidRPr="004B1067" w:rsidRDefault="004B410F" w:rsidP="004B410F">
      <w:pPr>
        <w:spacing w:after="0" w:line="360" w:lineRule="auto"/>
        <w:ind w:left="2160" w:hanging="720"/>
        <w:rPr>
          <w:rFonts w:ascii="Arial" w:eastAsia="Times New Roman" w:hAnsi="Arial" w:cs="Times New Roman"/>
          <w:b/>
          <w:bCs/>
        </w:rPr>
      </w:pPr>
      <w:r w:rsidRPr="004B1067">
        <w:rPr>
          <w:rFonts w:ascii="Arial" w:eastAsia="Times New Roman" w:hAnsi="Arial" w:cs="Times New Roman"/>
          <w:bCs/>
        </w:rPr>
        <w:t>REF</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Pr>
          <w:rFonts w:ascii="Arial" w:eastAsia="Times New Roman" w:hAnsi="Arial" w:cs="Arial"/>
          <w:b/>
          <w:bCs/>
          <w:color w:val="5B9BD5"/>
        </w:rPr>
        <w:t xml:space="preserve"> GO TO </w:t>
      </w:r>
      <w:r w:rsidR="00852CB9">
        <w:rPr>
          <w:rFonts w:ascii="Arial" w:eastAsia="Times New Roman" w:hAnsi="Arial" w:cs="Arial"/>
          <w:b/>
          <w:bCs/>
          <w:color w:val="5B9BD5"/>
        </w:rPr>
        <w:t>YN-29</w:t>
      </w:r>
    </w:p>
    <w:p w14:paraId="194D8FA7" w14:textId="1B027E1A" w:rsidR="004B410F" w:rsidRDefault="004B410F" w:rsidP="004B410F">
      <w:pPr>
        <w:spacing w:after="0" w:line="360" w:lineRule="auto"/>
        <w:ind w:left="2160" w:hanging="720"/>
        <w:rPr>
          <w:rFonts w:ascii="Arial" w:eastAsia="Times New Roman" w:hAnsi="Arial" w:cs="Arial"/>
          <w:b/>
          <w:bCs/>
          <w:iCs/>
        </w:rPr>
      </w:pPr>
      <w:r w:rsidRPr="004B1067">
        <w:rPr>
          <w:rFonts w:ascii="Arial" w:eastAsia="Times New Roman" w:hAnsi="Arial" w:cs="Times New Roman"/>
          <w:bCs/>
        </w:rPr>
        <w:t>DK</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Pr>
          <w:rFonts w:ascii="Arial" w:eastAsia="Times New Roman" w:hAnsi="Arial" w:cs="Arial"/>
          <w:b/>
          <w:bCs/>
          <w:color w:val="5B9BD5"/>
        </w:rPr>
        <w:t xml:space="preserve"> GO TO </w:t>
      </w:r>
      <w:r w:rsidR="00852CB9">
        <w:rPr>
          <w:rFonts w:ascii="Arial" w:eastAsia="Times New Roman" w:hAnsi="Arial" w:cs="Arial"/>
          <w:b/>
          <w:bCs/>
          <w:color w:val="5B9BD5"/>
        </w:rPr>
        <w:t>YN-29</w:t>
      </w:r>
    </w:p>
    <w:p w14:paraId="4F8CB5C3" w14:textId="77777777" w:rsidR="004B410F" w:rsidRDefault="004B410F" w:rsidP="004B410F">
      <w:pPr>
        <w:spacing w:after="0" w:line="360" w:lineRule="auto"/>
        <w:rPr>
          <w:rFonts w:ascii="Arial" w:eastAsia="Times New Roman" w:hAnsi="Arial" w:cs="Arial"/>
          <w:b/>
          <w:bCs/>
          <w:iCs/>
        </w:rPr>
      </w:pPr>
    </w:p>
    <w:p w14:paraId="6425C73D" w14:textId="3CAA6078" w:rsidR="004B410F" w:rsidRPr="00D10A28" w:rsidRDefault="004B410F" w:rsidP="004B410F">
      <w:pPr>
        <w:spacing w:after="0" w:line="360" w:lineRule="auto"/>
        <w:ind w:left="720" w:hanging="720"/>
        <w:rPr>
          <w:rFonts w:ascii="Arial" w:eastAsia="Times New Roman" w:hAnsi="Arial" w:cs="Times New Roman"/>
          <w:b/>
          <w:bCs/>
        </w:rPr>
      </w:pPr>
      <w:r w:rsidRPr="00D10A28">
        <w:rPr>
          <w:rFonts w:ascii="Arial" w:eastAsia="Times New Roman" w:hAnsi="Arial" w:cs="Arial"/>
          <w:b/>
          <w:bCs/>
          <w:iCs/>
        </w:rPr>
        <w:t>YN-</w:t>
      </w:r>
      <w:r w:rsidR="00D859E5">
        <w:rPr>
          <w:rFonts w:ascii="Arial" w:eastAsia="Times New Roman" w:hAnsi="Arial" w:cs="Arial"/>
          <w:b/>
          <w:bCs/>
          <w:iCs/>
        </w:rPr>
        <w:t>28</w:t>
      </w:r>
      <w:r w:rsidRPr="00D10A28">
        <w:rPr>
          <w:rFonts w:ascii="Arial" w:eastAsia="Times New Roman" w:hAnsi="Arial" w:cs="Arial"/>
          <w:b/>
          <w:bCs/>
          <w:iCs/>
        </w:rPr>
        <w:t xml:space="preserve">c. Thinking only about ONE of those household members who came to live in the U.S. in a different year than you, in what year did that person come to live in the U.S.? </w:t>
      </w:r>
    </w:p>
    <w:p w14:paraId="1859615B" w14:textId="77777777" w:rsidR="004B410F" w:rsidRPr="00D10A28" w:rsidRDefault="004B410F" w:rsidP="004B410F">
      <w:pPr>
        <w:spacing w:after="0" w:line="360" w:lineRule="auto"/>
        <w:ind w:left="2160" w:hanging="720"/>
        <w:rPr>
          <w:rFonts w:ascii="Arial" w:eastAsia="Times New Roman" w:hAnsi="Arial" w:cs="Times New Roman"/>
          <w:bCs/>
        </w:rPr>
      </w:pPr>
      <w:r w:rsidRPr="00D10A28">
        <w:rPr>
          <w:rFonts w:ascii="Arial" w:eastAsia="Times New Roman" w:hAnsi="Arial" w:cs="Times New Roman"/>
          <w:bCs/>
        </w:rPr>
        <w:t>___________________________________</w:t>
      </w:r>
    </w:p>
    <w:p w14:paraId="37F88CA4" w14:textId="77777777" w:rsidR="004B410F" w:rsidRPr="00D10A28" w:rsidRDefault="004B410F" w:rsidP="004B410F">
      <w:pPr>
        <w:spacing w:after="0" w:line="360" w:lineRule="auto"/>
        <w:ind w:left="2160" w:hanging="720"/>
        <w:rPr>
          <w:rFonts w:ascii="Arial" w:eastAsia="Times New Roman" w:hAnsi="Arial" w:cs="Times New Roman"/>
          <w:b/>
          <w:bCs/>
        </w:rPr>
      </w:pPr>
      <w:r w:rsidRPr="00D10A28">
        <w:rPr>
          <w:rFonts w:ascii="Arial" w:eastAsia="Times New Roman" w:hAnsi="Arial" w:cs="Times New Roman"/>
          <w:bCs/>
        </w:rPr>
        <w:t>REF</w:t>
      </w:r>
    </w:p>
    <w:p w14:paraId="55384C57" w14:textId="77777777" w:rsidR="004B410F" w:rsidRPr="004B1067" w:rsidRDefault="004B410F" w:rsidP="004B410F">
      <w:pPr>
        <w:spacing w:after="0" w:line="360" w:lineRule="auto"/>
        <w:ind w:left="2160" w:hanging="720"/>
        <w:rPr>
          <w:rFonts w:ascii="Arial" w:eastAsia="Times New Roman" w:hAnsi="Arial" w:cs="Times New Roman"/>
          <w:b/>
          <w:bCs/>
        </w:rPr>
      </w:pPr>
      <w:r w:rsidRPr="00D10A28">
        <w:rPr>
          <w:rFonts w:ascii="Arial" w:eastAsia="Times New Roman" w:hAnsi="Arial" w:cs="Times New Roman"/>
          <w:bCs/>
        </w:rPr>
        <w:t>DK</w:t>
      </w:r>
    </w:p>
    <w:p w14:paraId="370E6A40" w14:textId="4B077672" w:rsidR="004B410F" w:rsidRDefault="004B410F" w:rsidP="00B35DDC">
      <w:pPr>
        <w:spacing w:after="0" w:line="300" w:lineRule="auto"/>
        <w:rPr>
          <w:rFonts w:ascii="Arial" w:eastAsia="Times New Roman" w:hAnsi="Arial" w:cs="Arial"/>
          <w:b/>
          <w:color w:val="5B9BD5"/>
        </w:rPr>
      </w:pPr>
    </w:p>
    <w:p w14:paraId="7857DC3C" w14:textId="5B0B9BDF" w:rsidR="00852CB9" w:rsidRDefault="00852CB9" w:rsidP="00B35DDC">
      <w:pPr>
        <w:spacing w:after="0" w:line="300" w:lineRule="auto"/>
        <w:rPr>
          <w:rFonts w:ascii="Arial" w:eastAsia="Times New Roman" w:hAnsi="Arial" w:cs="Arial"/>
          <w:b/>
          <w:color w:val="5B9BD5"/>
        </w:rPr>
      </w:pPr>
    </w:p>
    <w:p w14:paraId="0B35D545" w14:textId="235F3D04" w:rsidR="00852CB9" w:rsidRPr="004B1067" w:rsidRDefault="00852CB9" w:rsidP="00852CB9">
      <w:pPr>
        <w:keepNext/>
        <w:spacing w:before="360" w:after="120" w:line="240" w:lineRule="auto"/>
        <w:outlineLvl w:val="1"/>
        <w:rPr>
          <w:rFonts w:ascii="Arial" w:eastAsia="Times New Roman" w:hAnsi="Arial" w:cs="Arial"/>
          <w:b/>
          <w:bCs/>
          <w:iCs/>
        </w:rPr>
      </w:pPr>
      <w:r>
        <w:rPr>
          <w:rFonts w:ascii="Arial" w:eastAsia="Times New Roman" w:hAnsi="Arial" w:cs="Arial"/>
          <w:b/>
          <w:bCs/>
          <w:iCs/>
        </w:rPr>
        <w:t>YN-29. If you qualify for the interview, w</w:t>
      </w:r>
      <w:r w:rsidRPr="004B1067">
        <w:rPr>
          <w:rFonts w:ascii="Arial" w:eastAsia="Times New Roman" w:hAnsi="Arial" w:cs="Arial"/>
          <w:b/>
          <w:bCs/>
          <w:iCs/>
        </w:rPr>
        <w:t xml:space="preserve">e’d like to audio record the interview. This allows us to carefully review the discussion and draw the proper conclusions. </w:t>
      </w:r>
      <w:r>
        <w:rPr>
          <w:rFonts w:ascii="Arial" w:eastAsia="Times New Roman" w:hAnsi="Arial" w:cs="Arial"/>
          <w:b/>
          <w:bCs/>
          <w:iCs/>
        </w:rPr>
        <w:t>Would</w:t>
      </w:r>
      <w:r w:rsidRPr="004B1067">
        <w:rPr>
          <w:rFonts w:ascii="Arial" w:eastAsia="Times New Roman" w:hAnsi="Arial" w:cs="Arial"/>
          <w:b/>
          <w:bCs/>
          <w:iCs/>
        </w:rPr>
        <w:t xml:space="preserve"> that be alright with you?</w:t>
      </w:r>
    </w:p>
    <w:p w14:paraId="2B435FDB" w14:textId="77777777" w:rsidR="00852CB9" w:rsidRPr="004B1067" w:rsidRDefault="00852CB9" w:rsidP="00852CB9">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Yes</w:t>
      </w:r>
    </w:p>
    <w:p w14:paraId="52C11958" w14:textId="58189B35" w:rsidR="00852CB9" w:rsidRPr="004B1067" w:rsidRDefault="00852CB9" w:rsidP="00852CB9">
      <w:pPr>
        <w:spacing w:after="0" w:line="360" w:lineRule="auto"/>
        <w:ind w:left="2160" w:hanging="720"/>
        <w:rPr>
          <w:rFonts w:ascii="Arial" w:eastAsia="Times New Roman" w:hAnsi="Arial" w:cs="Times New Roman"/>
          <w:bCs/>
        </w:rPr>
      </w:pPr>
      <w:r w:rsidRPr="004B1067">
        <w:rPr>
          <w:rFonts w:ascii="Arial" w:eastAsia="Times New Roman" w:hAnsi="Arial" w:cs="Times New Roman"/>
          <w:bCs/>
        </w:rPr>
        <w:t>No</w:t>
      </w:r>
      <w:r w:rsidRPr="004B1067">
        <w:rPr>
          <w:rFonts w:ascii="Arial" w:eastAsia="Times New Roman" w:hAnsi="Arial" w:cs="Times New Roman"/>
          <w:bCs/>
        </w:rPr>
        <w:tab/>
      </w:r>
    </w:p>
    <w:p w14:paraId="6767B138" w14:textId="77777777" w:rsidR="00852CB9" w:rsidRPr="004B1067" w:rsidRDefault="00852CB9" w:rsidP="00B35DDC">
      <w:pPr>
        <w:spacing w:after="0" w:line="300" w:lineRule="auto"/>
        <w:rPr>
          <w:rFonts w:ascii="Arial" w:eastAsia="Times New Roman" w:hAnsi="Arial" w:cs="Arial"/>
          <w:b/>
          <w:color w:val="5B9BD5"/>
        </w:rPr>
      </w:pPr>
    </w:p>
    <w:p w14:paraId="288687A3" w14:textId="77777777" w:rsidR="006518E0" w:rsidRPr="004B1067" w:rsidRDefault="006518E0" w:rsidP="00B35DDC">
      <w:pPr>
        <w:spacing w:after="0" w:line="300" w:lineRule="auto"/>
        <w:rPr>
          <w:rFonts w:ascii="Arial" w:eastAsia="Times New Roman" w:hAnsi="Arial" w:cs="Arial"/>
          <w:b/>
          <w:bCs/>
          <w:iCs/>
        </w:rPr>
        <w:sectPr w:rsidR="006518E0" w:rsidRPr="004B1067" w:rsidSect="00B338C7">
          <w:footerReference w:type="default" r:id="rId12"/>
          <w:type w:val="continuous"/>
          <w:pgSz w:w="12240" w:h="15840"/>
          <w:pgMar w:top="1080" w:right="1440" w:bottom="1080" w:left="1440" w:header="720" w:footer="720" w:gutter="0"/>
          <w:cols w:space="720"/>
          <w:docGrid w:linePitch="360"/>
        </w:sectPr>
      </w:pPr>
      <w:r w:rsidRPr="004B1067">
        <w:rPr>
          <w:rFonts w:ascii="Arial" w:eastAsia="Times New Roman" w:hAnsi="Arial" w:cs="Arial"/>
          <w:b/>
          <w:color w:val="5B9BD5"/>
        </w:rPr>
        <w:t xml:space="preserve">END: RECORD RESPONDENT NAME AND CONTACT INFORMATION ON HARD COPY CONTACT INFORMATION SHEET.  </w:t>
      </w:r>
      <w:r w:rsidRPr="004B1067">
        <w:rPr>
          <w:rFonts w:ascii="Arial" w:eastAsia="Times New Roman" w:hAnsi="Arial" w:cs="Arial"/>
          <w:b/>
          <w:bCs/>
          <w:iCs/>
        </w:rPr>
        <w:br w:type="page"/>
      </w:r>
    </w:p>
    <w:p w14:paraId="288687A4" w14:textId="77777777" w:rsidR="006518E0" w:rsidRPr="004B1067" w:rsidRDefault="006518E0" w:rsidP="00B35DD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lastRenderedPageBreak/>
        <w:t>Contact Information</w:t>
      </w:r>
    </w:p>
    <w:p w14:paraId="288687A5" w14:textId="77777777" w:rsidR="006518E0" w:rsidRPr="004B1067" w:rsidRDefault="006518E0" w:rsidP="00B35DDC">
      <w:pPr>
        <w:rPr>
          <w:rFonts w:ascii="Arial" w:eastAsia="Times New Roman" w:hAnsi="Arial" w:cs="Times New Roman"/>
        </w:rPr>
      </w:pPr>
    </w:p>
    <w:p w14:paraId="288687A6" w14:textId="77777777" w:rsidR="006518E0" w:rsidRPr="004B1067" w:rsidRDefault="006518E0" w:rsidP="00B35DDC">
      <w:pPr>
        <w:spacing w:after="0" w:line="300" w:lineRule="auto"/>
        <w:rPr>
          <w:rFonts w:ascii="Arial" w:eastAsia="Times New Roman" w:hAnsi="Arial" w:cs="Arial"/>
          <w:b/>
          <w:color w:val="5B9BD5"/>
        </w:rPr>
      </w:pPr>
      <w:r w:rsidRPr="004B1067">
        <w:rPr>
          <w:rFonts w:ascii="Arial" w:eastAsia="Times New Roman" w:hAnsi="Arial" w:cs="Arial"/>
          <w:b/>
          <w:color w:val="5B9BD5"/>
        </w:rPr>
        <w:t>STORE THE INFORMATION ON THIS DOCUMENT AS HARD COPY ONLY!</w:t>
      </w:r>
    </w:p>
    <w:p w14:paraId="288687A7" w14:textId="77777777" w:rsidR="006518E0" w:rsidRPr="00DA2137" w:rsidRDefault="006518E0" w:rsidP="00DA2137">
      <w:pPr>
        <w:spacing w:after="0" w:line="300" w:lineRule="auto"/>
        <w:rPr>
          <w:rFonts w:ascii="Arial" w:eastAsia="Times New Roman" w:hAnsi="Arial" w:cs="Arial"/>
          <w:b/>
          <w:color w:val="5B9BD5"/>
        </w:rPr>
      </w:pPr>
      <w:r w:rsidRPr="004B1067">
        <w:rPr>
          <w:rFonts w:ascii="Arial" w:eastAsia="Times New Roman" w:hAnsi="Arial" w:cs="Arial"/>
          <w:b/>
          <w:color w:val="5B9BD5"/>
        </w:rPr>
        <w:t>KEEP THIS DOCUMEN</w:t>
      </w:r>
      <w:r>
        <w:rPr>
          <w:rFonts w:ascii="Arial" w:eastAsia="Times New Roman" w:hAnsi="Arial" w:cs="Arial"/>
          <w:b/>
          <w:color w:val="5B9BD5"/>
        </w:rPr>
        <w:t>T IN A LOCKED, SECURE LOCATION!</w:t>
      </w:r>
    </w:p>
    <w:p w14:paraId="288687A8" w14:textId="77777777" w:rsidR="006518E0" w:rsidRDefault="006518E0" w:rsidP="00B35DDC">
      <w:pPr>
        <w:spacing w:line="240" w:lineRule="auto"/>
        <w:rPr>
          <w:rFonts w:ascii="Arial" w:eastAsia="Times New Roman" w:hAnsi="Arial" w:cs="Times New Roman"/>
        </w:rPr>
      </w:pPr>
      <w:r w:rsidRPr="004B1067">
        <w:rPr>
          <w:rFonts w:ascii="Arial" w:eastAsia="Times New Roman" w:hAnsi="Arial" w:cs="Times New Roman"/>
        </w:rPr>
        <w:t>Project: U.S. Census Bureau</w:t>
      </w:r>
    </w:p>
    <w:p w14:paraId="288687A9" w14:textId="77777777" w:rsidR="006518E0" w:rsidRDefault="006518E0" w:rsidP="00B35DDC">
      <w:pPr>
        <w:spacing w:line="240" w:lineRule="auto"/>
        <w:rPr>
          <w:rFonts w:ascii="Arial" w:eastAsia="Times New Roman" w:hAnsi="Arial" w:cs="Times New Roman"/>
        </w:rPr>
      </w:pPr>
    </w:p>
    <w:p w14:paraId="288687AA" w14:textId="77777777" w:rsidR="006518E0" w:rsidRPr="004B1067" w:rsidRDefault="006518E0" w:rsidP="00B35DD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288687AB" w14:textId="77777777" w:rsidR="006518E0" w:rsidRPr="004B1067" w:rsidRDefault="006518E0" w:rsidP="00B35DDC">
      <w:pPr>
        <w:spacing w:line="240" w:lineRule="auto"/>
        <w:rPr>
          <w:rFonts w:ascii="Arial" w:eastAsia="Times New Roman" w:hAnsi="Arial" w:cs="Times New Roman"/>
        </w:rPr>
      </w:pPr>
    </w:p>
    <w:p w14:paraId="288687B0" w14:textId="77777777" w:rsidR="006518E0" w:rsidRPr="004B1067" w:rsidRDefault="006518E0" w:rsidP="00B35DD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288687B1" w14:textId="77777777" w:rsidR="006518E0" w:rsidRPr="004B1067" w:rsidRDefault="006518E0" w:rsidP="00B35DDC">
      <w:pPr>
        <w:spacing w:line="240" w:lineRule="auto"/>
        <w:rPr>
          <w:rFonts w:ascii="Arial" w:eastAsia="Times New Roman" w:hAnsi="Arial" w:cs="Times New Roman"/>
        </w:rPr>
      </w:pPr>
    </w:p>
    <w:p w14:paraId="288687B2" w14:textId="77777777" w:rsidR="006518E0" w:rsidRPr="004B1067" w:rsidRDefault="006518E0" w:rsidP="00B35DD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288687B3" w14:textId="77777777" w:rsidR="006518E0" w:rsidRPr="004B1067" w:rsidRDefault="006518E0" w:rsidP="00B35DDC">
      <w:pPr>
        <w:spacing w:after="0" w:line="240" w:lineRule="auto"/>
        <w:rPr>
          <w:rFonts w:ascii="Arial" w:eastAsia="Times New Roman" w:hAnsi="Arial" w:cs="Times New Roman"/>
        </w:rPr>
      </w:pPr>
    </w:p>
    <w:p w14:paraId="288687B4" w14:textId="77777777" w:rsidR="006518E0" w:rsidRPr="004B1067" w:rsidRDefault="006518E0" w:rsidP="00B35DDC">
      <w:pPr>
        <w:spacing w:after="0" w:line="300" w:lineRule="auto"/>
        <w:rPr>
          <w:rFonts w:ascii="Arial" w:eastAsia="Times New Roman" w:hAnsi="Arial" w:cs="Times New Roman"/>
        </w:rPr>
      </w:pPr>
      <w:r w:rsidRPr="004B1067">
        <w:rPr>
          <w:rFonts w:ascii="Arial" w:eastAsia="Times New Roman" w:hAnsi="Arial" w:cs="Times New Roman"/>
          <w:noProof/>
        </w:rPr>
        <w:drawing>
          <wp:inline distT="0" distB="0" distL="0" distR="0" wp14:anchorId="28868897" wp14:editId="28868898">
            <wp:extent cx="277330" cy="262811"/>
            <wp:effectExtent l="0" t="0" r="8890" b="4445"/>
            <wp:docPr id="2" name="Picture 2" descr="C:\Users\koenig_t\AppData\Local\Microsoft\Windows\Temporary Internet Files\Content.IE5\F8OV14SD\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ig_t\AppData\Local\Microsoft\Windows\Temporary Internet Files\Content.IE5\F8OV14SD\MC90041124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576" cy="265887"/>
                    </a:xfrm>
                    <a:prstGeom prst="rect">
                      <a:avLst/>
                    </a:prstGeom>
                    <a:noFill/>
                    <a:ln>
                      <a:noFill/>
                    </a:ln>
                  </pic:spPr>
                </pic:pic>
              </a:graphicData>
            </a:graphic>
          </wp:inline>
        </w:drawing>
      </w:r>
      <w:r w:rsidRPr="004B1067">
        <w:rPr>
          <w:rFonts w:ascii="Arial" w:eastAsia="Times New Roman" w:hAnsi="Arial" w:cs="Times New Roman"/>
        </w:rPr>
        <w:t xml:space="preserve">   </w:t>
      </w:r>
      <w:r w:rsidRPr="004B1067">
        <w:rPr>
          <w:rFonts w:ascii="Arial" w:eastAsia="Times New Roman" w:hAnsi="Arial" w:cs="Arial"/>
          <w:b/>
          <w:color w:val="5B9BD5"/>
        </w:rPr>
        <w:t>READ CLOSING TEXT BELOW TO THANK AND END THE CALL</w:t>
      </w:r>
    </w:p>
    <w:p w14:paraId="288687B5" w14:textId="4C370C77" w:rsidR="006518E0" w:rsidRPr="004B1067" w:rsidRDefault="006518E0" w:rsidP="00B35DDC">
      <w:pPr>
        <w:keepNext/>
        <w:spacing w:before="360" w:after="120" w:line="240" w:lineRule="auto"/>
        <w:outlineLvl w:val="1"/>
        <w:rPr>
          <w:rFonts w:ascii="Arial" w:eastAsia="Times New Roman" w:hAnsi="Arial" w:cs="Arial"/>
          <w:b/>
          <w:bCs/>
          <w:iCs/>
        </w:rPr>
      </w:pPr>
      <w:r w:rsidRPr="004B1067">
        <w:rPr>
          <w:rFonts w:ascii="Arial" w:eastAsia="Times New Roman" w:hAnsi="Arial" w:cs="Arial"/>
          <w:b/>
          <w:bCs/>
          <w:iCs/>
        </w:rPr>
        <w:t xml:space="preserve">Thank you for </w:t>
      </w:r>
      <w:r w:rsidR="00807AC1">
        <w:rPr>
          <w:rFonts w:ascii="Arial" w:eastAsia="Times New Roman" w:hAnsi="Arial" w:cs="Arial"/>
          <w:b/>
          <w:bCs/>
          <w:iCs/>
        </w:rPr>
        <w:t xml:space="preserve">your </w:t>
      </w:r>
      <w:r w:rsidRPr="004B1067">
        <w:rPr>
          <w:rFonts w:ascii="Arial" w:eastAsia="Times New Roman" w:hAnsi="Arial" w:cs="Arial"/>
          <w:b/>
          <w:bCs/>
          <w:iCs/>
        </w:rPr>
        <w:t xml:space="preserve">answers to these questions.  If you’re eligible to participate in our study, </w:t>
      </w:r>
      <w:r>
        <w:rPr>
          <w:rFonts w:ascii="Arial" w:eastAsia="Times New Roman" w:hAnsi="Arial" w:cs="Arial"/>
          <w:b/>
          <w:bCs/>
          <w:iCs/>
        </w:rPr>
        <w:t>Westat will</w:t>
      </w:r>
      <w:r w:rsidRPr="004B1067">
        <w:rPr>
          <w:rFonts w:ascii="Arial" w:eastAsia="Times New Roman" w:hAnsi="Arial" w:cs="Arial"/>
          <w:b/>
          <w:bCs/>
          <w:iCs/>
        </w:rPr>
        <w:t xml:space="preserve"> be back in touch with you within about 3 days.</w:t>
      </w:r>
    </w:p>
    <w:p w14:paraId="288687B6" w14:textId="77777777" w:rsidR="006518E0" w:rsidRPr="004B1067" w:rsidRDefault="006518E0" w:rsidP="00B35DDC">
      <w:pPr>
        <w:spacing w:after="0" w:line="240" w:lineRule="auto"/>
        <w:rPr>
          <w:rFonts w:ascii="Times New Roman" w:eastAsia="Times New Roman" w:hAnsi="Times New Roman" w:cs="Times New Roman"/>
          <w:szCs w:val="20"/>
        </w:rPr>
      </w:pPr>
      <w:r w:rsidRPr="004B1067">
        <w:rPr>
          <w:rFonts w:ascii="Times New Roman" w:eastAsia="Times New Roman" w:hAnsi="Times New Roman" w:cs="Times New Roman"/>
          <w:szCs w:val="20"/>
        </w:rPr>
        <w:t>____________________________________________________________________________________</w:t>
      </w:r>
    </w:p>
    <w:p w14:paraId="288687B7" w14:textId="77777777" w:rsidR="006518E0" w:rsidRPr="004B1067" w:rsidRDefault="006518E0" w:rsidP="00B35DDC">
      <w:pPr>
        <w:spacing w:after="0" w:line="240" w:lineRule="auto"/>
        <w:rPr>
          <w:rFonts w:ascii="Times New Roman" w:eastAsia="Times New Roman" w:hAnsi="Times New Roman" w:cs="Times New Roman"/>
          <w:szCs w:val="20"/>
        </w:rPr>
      </w:pPr>
    </w:p>
    <w:p w14:paraId="288687B8" w14:textId="77777777" w:rsidR="006518E0" w:rsidRPr="004B1067" w:rsidRDefault="006518E0" w:rsidP="00B35DDC">
      <w:pPr>
        <w:rPr>
          <w:rFonts w:ascii="Arial" w:eastAsia="Times New Roman" w:hAnsi="Arial" w:cs="Times New Roman"/>
        </w:rPr>
      </w:pPr>
      <w:r w:rsidRPr="004B1067">
        <w:rPr>
          <w:rFonts w:ascii="Arial" w:eastAsia="Times New Roman" w:hAnsi="Arial" w:cs="Arial"/>
          <w:b/>
          <w:color w:val="5B9BD5"/>
        </w:rPr>
        <w:t>IF R IS SELECTED FOR AN INTERVIEW, ASK AUDIO RECORDING QUESTION BEFORE SCHEDULING THE DATE AND TIME.</w:t>
      </w:r>
    </w:p>
    <w:p w14:paraId="288687BC" w14:textId="77777777" w:rsidR="006518E0" w:rsidRPr="004B1067" w:rsidRDefault="006518E0" w:rsidP="00B35DDC">
      <w:pPr>
        <w:spacing w:after="0" w:line="240" w:lineRule="auto"/>
        <w:rPr>
          <w:rFonts w:ascii="Arial" w:eastAsia="Times New Roman" w:hAnsi="Arial" w:cs="Times New Roman"/>
        </w:rPr>
      </w:pPr>
    </w:p>
    <w:p w14:paraId="288687BD" w14:textId="77777777" w:rsidR="006518E0" w:rsidRPr="004B1067" w:rsidRDefault="006518E0" w:rsidP="00B35DDC">
      <w:pPr>
        <w:spacing w:after="0" w:line="360" w:lineRule="auto"/>
        <w:rPr>
          <w:rFonts w:ascii="Arial" w:eastAsia="Times New Roman" w:hAnsi="Arial" w:cs="Times New Roman"/>
        </w:rPr>
      </w:pPr>
      <w:r w:rsidRPr="004B1067">
        <w:rPr>
          <w:rFonts w:ascii="Arial" w:eastAsia="Times New Roman" w:hAnsi="Arial" w:cs="Times New Roman"/>
        </w:rPr>
        <w:tab/>
        <w:t>Date: __________________________</w:t>
      </w:r>
    </w:p>
    <w:p w14:paraId="288687BE" w14:textId="77777777" w:rsidR="006518E0" w:rsidRDefault="006518E0" w:rsidP="00B338C7">
      <w:pPr>
        <w:spacing w:after="0" w:line="360" w:lineRule="auto"/>
        <w:rPr>
          <w:rFonts w:ascii="Times New Roman" w:eastAsia="Times New Roman" w:hAnsi="Times New Roman" w:cs="Times New Roman"/>
          <w:sz w:val="24"/>
          <w:szCs w:val="20"/>
          <w:u w:val="single"/>
        </w:rPr>
      </w:pPr>
      <w:r w:rsidRPr="004B1067">
        <w:rPr>
          <w:rFonts w:ascii="Arial" w:eastAsia="Times New Roman" w:hAnsi="Arial" w:cs="Times New Roman"/>
        </w:rPr>
        <w:tab/>
        <w:t>Time: __________________________</w:t>
      </w:r>
    </w:p>
    <w:p w14:paraId="288687BF" w14:textId="77777777" w:rsidR="006518E0" w:rsidRDefault="006518E0" w:rsidP="006131E5">
      <w:pPr>
        <w:spacing w:after="0" w:line="240" w:lineRule="auto"/>
        <w:rPr>
          <w:rFonts w:ascii="Times New Roman" w:eastAsia="Times New Roman" w:hAnsi="Times New Roman" w:cs="Times New Roman"/>
          <w:sz w:val="24"/>
          <w:szCs w:val="20"/>
          <w:u w:val="single"/>
        </w:rPr>
      </w:pPr>
    </w:p>
    <w:p w14:paraId="288687C0" w14:textId="77777777" w:rsidR="006518E0" w:rsidRDefault="006518E0" w:rsidP="006131E5">
      <w:pPr>
        <w:spacing w:after="0" w:line="240" w:lineRule="auto"/>
        <w:rPr>
          <w:rFonts w:ascii="Times New Roman" w:eastAsia="Times New Roman" w:hAnsi="Times New Roman" w:cs="Times New Roman"/>
          <w:sz w:val="24"/>
          <w:szCs w:val="20"/>
        </w:rPr>
      </w:pPr>
    </w:p>
    <w:p w14:paraId="288687C1" w14:textId="77777777" w:rsidR="006518E0" w:rsidRDefault="006518E0" w:rsidP="006131E5">
      <w:pPr>
        <w:spacing w:after="0" w:line="240" w:lineRule="auto"/>
        <w:rPr>
          <w:rFonts w:ascii="Times New Roman" w:eastAsia="Times New Roman" w:hAnsi="Times New Roman" w:cs="Times New Roman"/>
          <w:sz w:val="24"/>
          <w:szCs w:val="20"/>
        </w:rPr>
      </w:pPr>
    </w:p>
    <w:p w14:paraId="288687C2" w14:textId="77777777" w:rsidR="006518E0" w:rsidRDefault="006518E0" w:rsidP="006131E5">
      <w:pPr>
        <w:rPr>
          <w:rFonts w:ascii="Times New Roman" w:eastAsia="Times New Roman" w:hAnsi="Times New Roman" w:cs="Times New Roman"/>
          <w:sz w:val="24"/>
          <w:szCs w:val="20"/>
          <w:u w:val="single"/>
        </w:rPr>
      </w:pPr>
    </w:p>
    <w:p w14:paraId="288687C3" w14:textId="77777777" w:rsidR="006518E0" w:rsidRDefault="006518E0" w:rsidP="006131E5">
      <w:pPr>
        <w:spacing w:after="0" w:line="240" w:lineRule="auto"/>
        <w:rPr>
          <w:rFonts w:ascii="Times New Roman" w:eastAsia="Times New Roman" w:hAnsi="Times New Roman" w:cs="Times New Roman"/>
          <w:sz w:val="24"/>
          <w:szCs w:val="20"/>
          <w:u w:val="single"/>
        </w:rPr>
      </w:pPr>
    </w:p>
    <w:p w14:paraId="288687C4" w14:textId="77777777" w:rsidR="006518E0" w:rsidRDefault="006518E0" w:rsidP="006131E5">
      <w:pPr>
        <w:spacing w:after="0" w:line="240" w:lineRule="auto"/>
        <w:rPr>
          <w:rFonts w:ascii="Times New Roman" w:eastAsia="Times New Roman" w:hAnsi="Times New Roman" w:cs="Times New Roman"/>
          <w:sz w:val="24"/>
          <w:szCs w:val="20"/>
          <w:u w:val="single"/>
        </w:rPr>
      </w:pPr>
    </w:p>
    <w:p w14:paraId="288687C5" w14:textId="77777777" w:rsidR="006518E0" w:rsidRDefault="006518E0" w:rsidP="006131E5">
      <w:pPr>
        <w:spacing w:after="0" w:line="240" w:lineRule="auto"/>
        <w:rPr>
          <w:rFonts w:ascii="Times New Roman" w:eastAsia="Times New Roman" w:hAnsi="Times New Roman" w:cs="Times New Roman"/>
          <w:sz w:val="24"/>
          <w:szCs w:val="20"/>
          <w:u w:val="single"/>
        </w:rPr>
      </w:pPr>
    </w:p>
    <w:p w14:paraId="288687C6" w14:textId="77777777" w:rsidR="006518E0" w:rsidRPr="00480BFB" w:rsidRDefault="006518E0" w:rsidP="006131E5">
      <w:pPr>
        <w:spacing w:after="0" w:line="240" w:lineRule="auto"/>
        <w:rPr>
          <w:rFonts w:ascii="Times New Roman" w:eastAsia="Times New Roman" w:hAnsi="Times New Roman" w:cs="Times New Roman"/>
          <w:sz w:val="24"/>
          <w:szCs w:val="20"/>
        </w:rPr>
      </w:pPr>
    </w:p>
    <w:p w14:paraId="288687C7" w14:textId="77777777" w:rsidR="006518E0" w:rsidRPr="00480BFB" w:rsidRDefault="006518E0" w:rsidP="006131E5">
      <w:pPr>
        <w:spacing w:after="0" w:line="240" w:lineRule="auto"/>
        <w:rPr>
          <w:rFonts w:ascii="Times New Roman" w:eastAsia="Times New Roman" w:hAnsi="Times New Roman" w:cs="Times New Roman"/>
          <w:sz w:val="24"/>
          <w:szCs w:val="20"/>
        </w:rPr>
      </w:pPr>
    </w:p>
    <w:p w14:paraId="288687C8" w14:textId="77777777" w:rsidR="006518E0" w:rsidRPr="00861089" w:rsidRDefault="006518E0" w:rsidP="006131E5"/>
    <w:p w14:paraId="288687C9" w14:textId="77777777" w:rsidR="002D4E8C" w:rsidRDefault="002D4E8C" w:rsidP="006518E0">
      <w:pPr>
        <w:tabs>
          <w:tab w:val="left" w:pos="2535"/>
        </w:tabs>
        <w:rPr>
          <w:rFonts w:ascii="Arial" w:eastAsia="Times New Roman" w:hAnsi="Arial" w:cs="Times New Roman"/>
          <w:b/>
          <w:caps/>
          <w:snapToGrid w:val="0"/>
          <w:sz w:val="36"/>
          <w:szCs w:val="36"/>
        </w:rPr>
      </w:pPr>
    </w:p>
    <w:p w14:paraId="288687CA" w14:textId="77777777" w:rsidR="00FE1DF0" w:rsidRDefault="00FE1DF0" w:rsidP="00861089">
      <w:pPr>
        <w:jc w:val="center"/>
        <w:rPr>
          <w:rFonts w:ascii="Arial" w:eastAsia="Times New Roman" w:hAnsi="Arial" w:cs="Times New Roman"/>
          <w:b/>
          <w:caps/>
          <w:snapToGrid w:val="0"/>
          <w:sz w:val="36"/>
          <w:szCs w:val="36"/>
        </w:rPr>
      </w:pPr>
      <w:r>
        <w:rPr>
          <w:rFonts w:ascii="Arial" w:eastAsia="Times New Roman" w:hAnsi="Arial" w:cs="Times New Roman"/>
          <w:b/>
          <w:caps/>
          <w:snapToGrid w:val="0"/>
          <w:sz w:val="36"/>
          <w:szCs w:val="36"/>
        </w:rPr>
        <w:t>ATTACHMENT 2</w:t>
      </w:r>
    </w:p>
    <w:p w14:paraId="157789BC" w14:textId="7431C2DC" w:rsidR="00D67C5D" w:rsidRDefault="00D67C5D" w:rsidP="00861089">
      <w:pPr>
        <w:jc w:val="center"/>
        <w:rPr>
          <w:rFonts w:ascii="Arial" w:eastAsia="Times New Roman" w:hAnsi="Arial" w:cs="Times New Roman"/>
          <w:b/>
          <w:caps/>
          <w:snapToGrid w:val="0"/>
          <w:sz w:val="36"/>
          <w:szCs w:val="36"/>
        </w:rPr>
      </w:pPr>
      <w:r>
        <w:rPr>
          <w:rFonts w:ascii="Arial" w:eastAsia="Times New Roman" w:hAnsi="Arial" w:cs="Times New Roman"/>
          <w:b/>
          <w:caps/>
          <w:snapToGrid w:val="0"/>
          <w:sz w:val="36"/>
          <w:szCs w:val="36"/>
        </w:rPr>
        <w:t>OY1</w:t>
      </w:r>
      <w:r w:rsidR="00861089" w:rsidRPr="00861089">
        <w:rPr>
          <w:rFonts w:ascii="Arial" w:eastAsia="Times New Roman" w:hAnsi="Arial" w:cs="Times New Roman"/>
          <w:b/>
          <w:caps/>
          <w:snapToGrid w:val="0"/>
          <w:sz w:val="36"/>
          <w:szCs w:val="36"/>
        </w:rPr>
        <w:t xml:space="preserve"> ACS </w:t>
      </w:r>
      <w:r w:rsidR="002942D2">
        <w:rPr>
          <w:rFonts w:ascii="Arial" w:eastAsia="Times New Roman" w:hAnsi="Arial" w:cs="Times New Roman"/>
          <w:b/>
          <w:caps/>
          <w:snapToGrid w:val="0"/>
          <w:sz w:val="36"/>
          <w:szCs w:val="36"/>
        </w:rPr>
        <w:t xml:space="preserve">respondent </w:t>
      </w:r>
      <w:r w:rsidR="000F1490">
        <w:rPr>
          <w:rFonts w:ascii="Arial" w:eastAsia="Times New Roman" w:hAnsi="Arial" w:cs="Times New Roman"/>
          <w:b/>
          <w:caps/>
          <w:snapToGrid w:val="0"/>
          <w:sz w:val="36"/>
          <w:szCs w:val="36"/>
        </w:rPr>
        <w:t xml:space="preserve">burden </w:t>
      </w:r>
      <w:r w:rsidR="00861089" w:rsidRPr="00861089">
        <w:rPr>
          <w:rFonts w:ascii="Arial" w:eastAsia="Times New Roman" w:hAnsi="Arial" w:cs="Times New Roman"/>
          <w:b/>
          <w:caps/>
          <w:snapToGrid w:val="0"/>
          <w:sz w:val="36"/>
          <w:szCs w:val="36"/>
        </w:rPr>
        <w:t>TEST</w:t>
      </w:r>
      <w:r w:rsidR="00FA51B3">
        <w:rPr>
          <w:rFonts w:ascii="Arial" w:eastAsia="Times New Roman" w:hAnsi="Arial" w:cs="Times New Roman"/>
          <w:b/>
          <w:caps/>
          <w:snapToGrid w:val="0"/>
          <w:sz w:val="36"/>
          <w:szCs w:val="36"/>
        </w:rPr>
        <w:t>ING</w:t>
      </w:r>
      <w:r w:rsidR="002942D2">
        <w:rPr>
          <w:rFonts w:ascii="Arial" w:eastAsia="Times New Roman" w:hAnsi="Arial" w:cs="Times New Roman"/>
          <w:b/>
          <w:caps/>
          <w:snapToGrid w:val="0"/>
          <w:sz w:val="36"/>
          <w:szCs w:val="36"/>
        </w:rPr>
        <w:t xml:space="preserve"> -- Spanish</w:t>
      </w:r>
    </w:p>
    <w:p w14:paraId="288687CB" w14:textId="65626AA2" w:rsidR="00861089" w:rsidRPr="00861089" w:rsidRDefault="00C8306C" w:rsidP="00861089">
      <w:pPr>
        <w:jc w:val="center"/>
        <w:rPr>
          <w:rFonts w:ascii="Arial" w:eastAsia="Times New Roman" w:hAnsi="Arial" w:cs="Times New Roman"/>
          <w:b/>
          <w:caps/>
          <w:snapToGrid w:val="0"/>
          <w:sz w:val="36"/>
          <w:szCs w:val="36"/>
        </w:rPr>
      </w:pPr>
      <w:r>
        <w:rPr>
          <w:rFonts w:ascii="Arial" w:eastAsia="Times New Roman" w:hAnsi="Arial" w:cs="Times New Roman"/>
          <w:b/>
          <w:caps/>
          <w:snapToGrid w:val="0"/>
          <w:sz w:val="36"/>
          <w:szCs w:val="36"/>
        </w:rPr>
        <w:t>YEAR OF NATURALIZATIOn/YEAR OF ENTRY</w:t>
      </w:r>
      <w:r w:rsidR="002942D2">
        <w:rPr>
          <w:rFonts w:ascii="Arial" w:eastAsia="Times New Roman" w:hAnsi="Arial" w:cs="Times New Roman"/>
          <w:b/>
          <w:caps/>
          <w:snapToGrid w:val="0"/>
          <w:sz w:val="36"/>
          <w:szCs w:val="36"/>
        </w:rPr>
        <w:t>;</w:t>
      </w:r>
      <w:r>
        <w:rPr>
          <w:rFonts w:ascii="Arial" w:eastAsia="Times New Roman" w:hAnsi="Arial" w:cs="Times New Roman"/>
          <w:b/>
          <w:caps/>
          <w:snapToGrid w:val="0"/>
          <w:sz w:val="36"/>
          <w:szCs w:val="36"/>
        </w:rPr>
        <w:t xml:space="preserve"> </w:t>
      </w:r>
      <w:r w:rsidR="006F30CF">
        <w:rPr>
          <w:rFonts w:ascii="Arial" w:eastAsia="Times New Roman" w:hAnsi="Arial" w:cs="Times New Roman"/>
          <w:b/>
          <w:caps/>
          <w:snapToGrid w:val="0"/>
          <w:sz w:val="36"/>
          <w:szCs w:val="36"/>
        </w:rPr>
        <w:t>weeks worked</w:t>
      </w:r>
      <w:r w:rsidR="002942D2">
        <w:rPr>
          <w:rFonts w:ascii="Arial" w:eastAsia="Times New Roman" w:hAnsi="Arial" w:cs="Times New Roman"/>
          <w:b/>
          <w:caps/>
          <w:snapToGrid w:val="0"/>
          <w:sz w:val="36"/>
          <w:szCs w:val="36"/>
        </w:rPr>
        <w:t>/</w:t>
      </w:r>
      <w:r w:rsidR="006F30CF">
        <w:rPr>
          <w:rFonts w:ascii="Arial" w:eastAsia="Times New Roman" w:hAnsi="Arial" w:cs="Times New Roman"/>
          <w:b/>
          <w:caps/>
          <w:snapToGrid w:val="0"/>
          <w:sz w:val="36"/>
          <w:szCs w:val="36"/>
        </w:rPr>
        <w:t>income</w:t>
      </w:r>
    </w:p>
    <w:p w14:paraId="288687CC" w14:textId="77777777"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RECRUITMENT ADVERTISING FLYER TEMPLATE</w:t>
      </w:r>
    </w:p>
    <w:p w14:paraId="288687CD" w14:textId="77777777" w:rsidR="00861089" w:rsidRPr="00861089" w:rsidRDefault="00861089" w:rsidP="00861089">
      <w:pPr>
        <w:rPr>
          <w:rFonts w:ascii="Arial" w:eastAsia="Times New Roman" w:hAnsi="Arial" w:cs="Times New Roman"/>
          <w:caps/>
          <w:snapToGrid w:val="0"/>
          <w:sz w:val="52"/>
          <w:szCs w:val="52"/>
        </w:rPr>
      </w:pPr>
    </w:p>
    <w:p w14:paraId="288687CE" w14:textId="77777777" w:rsidR="00861089" w:rsidRPr="00861089" w:rsidRDefault="00861089" w:rsidP="00861089">
      <w:pPr>
        <w:rPr>
          <w:rFonts w:ascii="Arial" w:eastAsia="Times New Roman" w:hAnsi="Arial" w:cs="Times New Roman"/>
          <w:caps/>
          <w:snapToGrid w:val="0"/>
          <w:sz w:val="52"/>
          <w:szCs w:val="52"/>
        </w:rPr>
      </w:pPr>
    </w:p>
    <w:p w14:paraId="288687CF" w14:textId="77777777" w:rsidR="00861089" w:rsidRPr="00861089" w:rsidRDefault="00861089" w:rsidP="00861089">
      <w:pPr>
        <w:rPr>
          <w:rFonts w:ascii="Arial" w:eastAsia="Times New Roman" w:hAnsi="Arial" w:cs="Times New Roman"/>
          <w:b/>
          <w:bCs/>
          <w:caps/>
          <w:snapToGrid w:val="0"/>
          <w:sz w:val="52"/>
          <w:szCs w:val="52"/>
        </w:rPr>
      </w:pPr>
      <w:r w:rsidRPr="00861089">
        <w:rPr>
          <w:rFonts w:ascii="Arial" w:eastAsia="Times New Roman" w:hAnsi="Arial" w:cs="Times New Roman"/>
          <w:caps/>
          <w:snapToGrid w:val="0"/>
          <w:sz w:val="52"/>
          <w:szCs w:val="52"/>
        </w:rPr>
        <w:br w:type="page"/>
      </w:r>
    </w:p>
    <w:p w14:paraId="288687D0" w14:textId="30F2F882" w:rsidR="00861089" w:rsidRPr="00861089" w:rsidRDefault="00861089" w:rsidP="00861089">
      <w:pPr>
        <w:keepNext/>
        <w:widowControl w:val="0"/>
        <w:autoSpaceDE w:val="0"/>
        <w:autoSpaceDN w:val="0"/>
        <w:adjustRightInd w:val="0"/>
        <w:spacing w:after="26" w:line="240" w:lineRule="auto"/>
        <w:jc w:val="center"/>
        <w:outlineLvl w:val="5"/>
        <w:rPr>
          <w:rFonts w:ascii="Arial" w:eastAsia="Times New Roman" w:hAnsi="Arial" w:cs="Times New Roman"/>
          <w:b/>
          <w:bCs/>
          <w:caps/>
          <w:snapToGrid w:val="0"/>
          <w:sz w:val="52"/>
          <w:szCs w:val="52"/>
        </w:rPr>
      </w:pPr>
      <w:r w:rsidRPr="00861089">
        <w:rPr>
          <w:rFonts w:ascii="Arial" w:eastAsia="Times New Roman" w:hAnsi="Arial" w:cs="Times New Roman"/>
          <w:b/>
          <w:bCs/>
          <w:caps/>
          <w:snapToGrid w:val="0"/>
          <w:sz w:val="52"/>
          <w:szCs w:val="52"/>
        </w:rPr>
        <w:lastRenderedPageBreak/>
        <w:t>Volunteers Needed for A</w:t>
      </w:r>
    </w:p>
    <w:p w14:paraId="288687D1" w14:textId="77777777" w:rsidR="00861089" w:rsidRPr="00861089" w:rsidRDefault="00861089" w:rsidP="00861089">
      <w:pPr>
        <w:keepNext/>
        <w:widowControl w:val="0"/>
        <w:autoSpaceDE w:val="0"/>
        <w:autoSpaceDN w:val="0"/>
        <w:adjustRightInd w:val="0"/>
        <w:spacing w:after="26" w:line="240" w:lineRule="auto"/>
        <w:jc w:val="center"/>
        <w:outlineLvl w:val="5"/>
        <w:rPr>
          <w:rFonts w:ascii="Arial" w:eastAsia="Times New Roman" w:hAnsi="Arial" w:cs="Times New Roman"/>
          <w:b/>
          <w:bCs/>
          <w:caps/>
          <w:snapToGrid w:val="0"/>
          <w:sz w:val="52"/>
          <w:szCs w:val="52"/>
        </w:rPr>
      </w:pPr>
      <w:r w:rsidRPr="00861089">
        <w:rPr>
          <w:rFonts w:ascii="Arial" w:eastAsia="Times New Roman" w:hAnsi="Arial" w:cs="Times New Roman"/>
          <w:b/>
          <w:bCs/>
          <w:caps/>
          <w:snapToGrid w:val="0"/>
          <w:sz w:val="52"/>
          <w:szCs w:val="52"/>
        </w:rPr>
        <w:t>National HOUSEHOLD SURVEY</w:t>
      </w:r>
    </w:p>
    <w:p w14:paraId="288687D2" w14:textId="77777777" w:rsidR="00861089" w:rsidRPr="00861089" w:rsidRDefault="00861089" w:rsidP="00861089">
      <w:pPr>
        <w:spacing w:after="0" w:line="240" w:lineRule="auto"/>
        <w:rPr>
          <w:rFonts w:ascii="Times New Roman" w:eastAsia="Times New Roman" w:hAnsi="Times New Roman" w:cs="Times New Roman"/>
          <w:sz w:val="24"/>
          <w:szCs w:val="24"/>
        </w:rPr>
      </w:pPr>
    </w:p>
    <w:p w14:paraId="288687D3" w14:textId="77777777" w:rsidR="00EA5EF5" w:rsidRPr="00C8306C" w:rsidRDefault="00EA5EF5" w:rsidP="00861089">
      <w:pPr>
        <w:keepNext/>
        <w:spacing w:after="0" w:line="240" w:lineRule="auto"/>
        <w:jc w:val="center"/>
        <w:outlineLvl w:val="7"/>
        <w:rPr>
          <w:rFonts w:ascii="Arial" w:eastAsia="Times New Roman" w:hAnsi="Arial" w:cs="Arial"/>
          <w:b/>
          <w:color w:val="C00000"/>
          <w:sz w:val="24"/>
          <w:szCs w:val="24"/>
          <w:u w:val="single"/>
        </w:rPr>
      </w:pPr>
    </w:p>
    <w:p w14:paraId="288687D4" w14:textId="471AB2F8" w:rsidR="00861089" w:rsidRPr="00C8306C" w:rsidRDefault="00861089" w:rsidP="00861089">
      <w:pPr>
        <w:keepNext/>
        <w:spacing w:after="0" w:line="240" w:lineRule="auto"/>
        <w:jc w:val="center"/>
        <w:outlineLvl w:val="7"/>
        <w:rPr>
          <w:rFonts w:ascii="Arial" w:eastAsia="Times New Roman" w:hAnsi="Arial" w:cs="Arial"/>
          <w:b/>
          <w:color w:val="C00000"/>
          <w:sz w:val="56"/>
          <w:szCs w:val="72"/>
          <w:u w:val="single"/>
        </w:rPr>
      </w:pPr>
      <w:r w:rsidRPr="00C8306C">
        <w:rPr>
          <w:rFonts w:ascii="Arial" w:eastAsia="Times New Roman" w:hAnsi="Arial" w:cs="Arial"/>
          <w:b/>
          <w:color w:val="C00000"/>
          <w:sz w:val="56"/>
          <w:szCs w:val="72"/>
          <w:u w:val="single"/>
        </w:rPr>
        <w:t>$40</w:t>
      </w:r>
      <w:r w:rsidR="004414FE" w:rsidRPr="00C8306C">
        <w:rPr>
          <w:rFonts w:ascii="Arial" w:eastAsia="Times New Roman" w:hAnsi="Arial" w:cs="Arial"/>
          <w:b/>
          <w:color w:val="C00000"/>
          <w:sz w:val="56"/>
          <w:szCs w:val="72"/>
          <w:u w:val="single"/>
        </w:rPr>
        <w:t xml:space="preserve"> FOR </w:t>
      </w:r>
      <w:r w:rsidR="00277766">
        <w:rPr>
          <w:rFonts w:ascii="Arial" w:eastAsia="Times New Roman" w:hAnsi="Arial" w:cs="Arial"/>
          <w:b/>
          <w:color w:val="C00000"/>
          <w:sz w:val="56"/>
          <w:szCs w:val="72"/>
          <w:u w:val="single"/>
        </w:rPr>
        <w:t>60</w:t>
      </w:r>
      <w:r w:rsidR="00F85239">
        <w:rPr>
          <w:rFonts w:ascii="Arial" w:eastAsia="Times New Roman" w:hAnsi="Arial" w:cs="Arial"/>
          <w:b/>
          <w:color w:val="C00000"/>
          <w:sz w:val="56"/>
          <w:szCs w:val="72"/>
          <w:u w:val="single"/>
        </w:rPr>
        <w:t>-MINUTE</w:t>
      </w:r>
      <w:r w:rsidR="00C8306C" w:rsidRPr="00C8306C">
        <w:rPr>
          <w:rFonts w:ascii="Arial" w:eastAsia="Times New Roman" w:hAnsi="Arial" w:cs="Arial"/>
          <w:b/>
          <w:color w:val="C00000"/>
          <w:sz w:val="56"/>
          <w:szCs w:val="72"/>
          <w:u w:val="single"/>
        </w:rPr>
        <w:t xml:space="preserve"> INTERVIEW</w:t>
      </w:r>
    </w:p>
    <w:p w14:paraId="288687D5" w14:textId="77777777" w:rsidR="00861089" w:rsidRPr="00861089" w:rsidRDefault="00861089" w:rsidP="00861089">
      <w:pPr>
        <w:spacing w:after="0" w:line="240" w:lineRule="auto"/>
        <w:jc w:val="center"/>
        <w:rPr>
          <w:rFonts w:ascii="Arial" w:eastAsia="Times New Roman" w:hAnsi="Arial" w:cs="Arial"/>
          <w:sz w:val="36"/>
          <w:szCs w:val="36"/>
        </w:rPr>
      </w:pPr>
    </w:p>
    <w:p w14:paraId="288687D6" w14:textId="77777777" w:rsidR="00EA5EF5" w:rsidRPr="00C8306C" w:rsidRDefault="00EA5EF5" w:rsidP="00861089">
      <w:pPr>
        <w:spacing w:after="0" w:line="500" w:lineRule="atLeast"/>
        <w:rPr>
          <w:rFonts w:ascii="Arial" w:eastAsia="Times New Roman" w:hAnsi="Arial" w:cs="Arial"/>
          <w:sz w:val="24"/>
          <w:szCs w:val="24"/>
        </w:rPr>
      </w:pPr>
    </w:p>
    <w:p w14:paraId="288687D7" w14:textId="3C104623" w:rsidR="00861089" w:rsidRPr="00861089" w:rsidRDefault="00B43C59" w:rsidP="00861089">
      <w:pPr>
        <w:spacing w:after="0" w:line="500" w:lineRule="atLeast"/>
        <w:rPr>
          <w:rFonts w:ascii="Arial" w:eastAsia="Times New Roman" w:hAnsi="Arial" w:cs="Arial"/>
          <w:color w:val="0070C0"/>
          <w:sz w:val="36"/>
          <w:szCs w:val="36"/>
        </w:rPr>
      </w:pPr>
      <w:r>
        <w:rPr>
          <w:rFonts w:ascii="Arial" w:eastAsia="Times New Roman" w:hAnsi="Arial" w:cs="Arial"/>
          <w:sz w:val="36"/>
          <w:szCs w:val="36"/>
        </w:rPr>
        <w:t>Westat</w:t>
      </w:r>
      <w:r w:rsidR="00861089" w:rsidRPr="00861089">
        <w:rPr>
          <w:rFonts w:ascii="Arial" w:eastAsia="Times New Roman" w:hAnsi="Arial" w:cs="Arial"/>
          <w:sz w:val="36"/>
          <w:szCs w:val="36"/>
        </w:rPr>
        <w:t xml:space="preserve">, a </w:t>
      </w:r>
      <w:r>
        <w:rPr>
          <w:rFonts w:ascii="Arial" w:eastAsia="Times New Roman" w:hAnsi="Arial" w:cs="Arial"/>
          <w:sz w:val="36"/>
          <w:szCs w:val="36"/>
        </w:rPr>
        <w:t>survey</w:t>
      </w:r>
      <w:r w:rsidR="00861089" w:rsidRPr="00861089">
        <w:rPr>
          <w:rFonts w:ascii="Arial" w:eastAsia="Times New Roman" w:hAnsi="Arial" w:cs="Arial"/>
          <w:sz w:val="36"/>
          <w:szCs w:val="36"/>
        </w:rPr>
        <w:t xml:space="preserve"> research company</w:t>
      </w:r>
      <w:r w:rsidR="000E05A6" w:rsidRPr="002753FC">
        <w:rPr>
          <w:rFonts w:ascii="Arial" w:eastAsia="Times New Roman" w:hAnsi="Arial" w:cs="Arial"/>
          <w:sz w:val="36"/>
          <w:szCs w:val="36"/>
        </w:rPr>
        <w:t>,</w:t>
      </w:r>
      <w:r w:rsidR="00861089" w:rsidRPr="002753FC">
        <w:rPr>
          <w:rFonts w:ascii="Arial" w:eastAsia="Times New Roman" w:hAnsi="Arial" w:cs="Arial"/>
          <w:sz w:val="36"/>
          <w:szCs w:val="36"/>
        </w:rPr>
        <w:t xml:space="preserve"> </w:t>
      </w:r>
      <w:r w:rsidR="00861089" w:rsidRPr="00861089">
        <w:rPr>
          <w:rFonts w:ascii="Arial" w:eastAsia="Times New Roman" w:hAnsi="Arial" w:cs="Arial"/>
          <w:sz w:val="36"/>
          <w:szCs w:val="36"/>
        </w:rPr>
        <w:t xml:space="preserve">is looking for </w:t>
      </w:r>
      <w:r w:rsidR="0034515A">
        <w:rPr>
          <w:rFonts w:ascii="Arial" w:eastAsia="Times New Roman" w:hAnsi="Arial" w:cs="Arial"/>
          <w:sz w:val="36"/>
          <w:szCs w:val="36"/>
        </w:rPr>
        <w:t>adults 18 or older</w:t>
      </w:r>
      <w:r w:rsidR="00861089" w:rsidRPr="00861089">
        <w:rPr>
          <w:rFonts w:ascii="Arial" w:eastAsia="Times New Roman" w:hAnsi="Arial" w:cs="Arial"/>
          <w:sz w:val="36"/>
          <w:szCs w:val="36"/>
        </w:rPr>
        <w:t xml:space="preserve"> who:</w:t>
      </w:r>
    </w:p>
    <w:p w14:paraId="288687D8" w14:textId="77777777" w:rsidR="00861089" w:rsidRPr="00861089" w:rsidRDefault="00861089" w:rsidP="00861089">
      <w:pPr>
        <w:numPr>
          <w:ilvl w:val="0"/>
          <w:numId w:val="6"/>
        </w:numPr>
        <w:spacing w:before="240" w:after="240" w:line="500" w:lineRule="atLeast"/>
        <w:rPr>
          <w:rFonts w:ascii="Arial" w:eastAsia="Times New Roman" w:hAnsi="Arial" w:cs="Arial"/>
          <w:b/>
          <w:color w:val="0070C0"/>
          <w:sz w:val="52"/>
          <w:szCs w:val="52"/>
          <w:highlight w:val="yellow"/>
        </w:rPr>
      </w:pPr>
      <w:r w:rsidRPr="00861089">
        <w:rPr>
          <w:rFonts w:ascii="Arial" w:eastAsia="Times New Roman" w:hAnsi="Arial" w:cs="Arial"/>
          <w:b/>
          <w:color w:val="0070C0"/>
          <w:sz w:val="52"/>
          <w:szCs w:val="52"/>
          <w:highlight w:val="yellow"/>
        </w:rPr>
        <w:t>INSERT HEADLINE</w:t>
      </w:r>
    </w:p>
    <w:p w14:paraId="288687D9" w14:textId="20C18CFD" w:rsidR="00861089" w:rsidRPr="00861089" w:rsidRDefault="00861089" w:rsidP="00861089">
      <w:pPr>
        <w:spacing w:after="0" w:line="500" w:lineRule="atLeast"/>
        <w:rPr>
          <w:rFonts w:ascii="Arial" w:eastAsia="Times New Roman" w:hAnsi="Arial" w:cs="Arial"/>
          <w:sz w:val="36"/>
          <w:szCs w:val="36"/>
        </w:rPr>
      </w:pPr>
      <w:r w:rsidRPr="00861089">
        <w:rPr>
          <w:rFonts w:ascii="Arial" w:eastAsia="Times New Roman" w:hAnsi="Arial" w:cs="Arial"/>
          <w:sz w:val="36"/>
          <w:szCs w:val="36"/>
        </w:rPr>
        <w:t xml:space="preserve">The interviews will be held at </w:t>
      </w:r>
      <w:r w:rsidR="00C8306C">
        <w:rPr>
          <w:rFonts w:ascii="Arial" w:eastAsia="Times New Roman" w:hAnsi="Arial" w:cs="Arial"/>
          <w:sz w:val="36"/>
          <w:szCs w:val="36"/>
        </w:rPr>
        <w:t>[LOCATION]</w:t>
      </w:r>
      <w:r w:rsidR="00667D4A">
        <w:rPr>
          <w:rFonts w:ascii="Arial" w:eastAsia="Times New Roman" w:hAnsi="Arial" w:cs="Arial"/>
          <w:sz w:val="36"/>
          <w:szCs w:val="36"/>
        </w:rPr>
        <w:t>.</w:t>
      </w:r>
      <w:r w:rsidRPr="00861089">
        <w:rPr>
          <w:rFonts w:ascii="Arial" w:eastAsia="Times New Roman" w:hAnsi="Arial" w:cs="Arial"/>
          <w:sz w:val="36"/>
          <w:szCs w:val="36"/>
        </w:rPr>
        <w:t xml:space="preserve"> Participants will be asked to complete a survey and give reactions to some of the questions. The interview will last </w:t>
      </w:r>
      <w:r w:rsidR="00A036B3">
        <w:rPr>
          <w:rFonts w:ascii="Arial" w:eastAsia="Times New Roman" w:hAnsi="Arial" w:cs="Arial"/>
          <w:sz w:val="36"/>
          <w:szCs w:val="36"/>
        </w:rPr>
        <w:t xml:space="preserve">about </w:t>
      </w:r>
      <w:r w:rsidR="00277766">
        <w:rPr>
          <w:rFonts w:ascii="Arial" w:eastAsia="Times New Roman" w:hAnsi="Arial" w:cs="Arial"/>
          <w:sz w:val="36"/>
          <w:szCs w:val="36"/>
        </w:rPr>
        <w:t>60</w:t>
      </w:r>
      <w:r w:rsidR="00B0421F">
        <w:rPr>
          <w:rFonts w:ascii="Arial" w:eastAsia="Times New Roman" w:hAnsi="Arial" w:cs="Arial"/>
          <w:sz w:val="36"/>
          <w:szCs w:val="36"/>
        </w:rPr>
        <w:t xml:space="preserve"> </w:t>
      </w:r>
      <w:r w:rsidR="006361FF">
        <w:rPr>
          <w:rFonts w:ascii="Arial" w:eastAsia="Times New Roman" w:hAnsi="Arial" w:cs="Arial"/>
          <w:sz w:val="36"/>
          <w:szCs w:val="36"/>
        </w:rPr>
        <w:t>minutes</w:t>
      </w:r>
      <w:r w:rsidRPr="00861089">
        <w:rPr>
          <w:rFonts w:ascii="Arial" w:eastAsia="Times New Roman" w:hAnsi="Arial" w:cs="Arial"/>
          <w:sz w:val="36"/>
          <w:szCs w:val="36"/>
        </w:rPr>
        <w:t xml:space="preserve">. Day and evening times are available. </w:t>
      </w:r>
    </w:p>
    <w:p w14:paraId="288687DA" w14:textId="77777777" w:rsidR="00861089" w:rsidRPr="00861089" w:rsidRDefault="00861089" w:rsidP="00861089">
      <w:pPr>
        <w:spacing w:after="0" w:line="500" w:lineRule="atLeast"/>
        <w:rPr>
          <w:rFonts w:ascii="Arial" w:eastAsia="Times New Roman" w:hAnsi="Arial" w:cs="Arial"/>
          <w:sz w:val="36"/>
          <w:szCs w:val="36"/>
        </w:rPr>
      </w:pPr>
    </w:p>
    <w:p w14:paraId="288687DB" w14:textId="77777777" w:rsidR="00861089" w:rsidRPr="00861089" w:rsidRDefault="00861089" w:rsidP="00861089">
      <w:pPr>
        <w:spacing w:after="0" w:line="200" w:lineRule="atLeast"/>
        <w:rPr>
          <w:rFonts w:ascii="Arial" w:eastAsia="Times New Roman" w:hAnsi="Arial" w:cs="Arial"/>
          <w:sz w:val="40"/>
          <w:szCs w:val="40"/>
        </w:rPr>
      </w:pPr>
      <w:r w:rsidRPr="00861089">
        <w:rPr>
          <w:rFonts w:ascii="Arial" w:eastAsia="Times New Roman" w:hAnsi="Arial" w:cs="Arial"/>
          <w:color w:val="C00000"/>
          <w:sz w:val="48"/>
          <w:szCs w:val="48"/>
        </w:rPr>
        <w:t xml:space="preserve">Call </w:t>
      </w:r>
      <w:r w:rsidRPr="00861089">
        <w:rPr>
          <w:rFonts w:ascii="Arial" w:eastAsia="Times New Roman" w:hAnsi="Arial" w:cs="Arial"/>
          <w:b/>
          <w:color w:val="C00000"/>
          <w:sz w:val="48"/>
          <w:szCs w:val="48"/>
          <w:highlight w:val="yellow"/>
        </w:rPr>
        <w:t>(###) ###-####</w:t>
      </w:r>
      <w:r w:rsidRPr="00861089">
        <w:rPr>
          <w:rFonts w:ascii="Arial" w:eastAsia="Times New Roman" w:hAnsi="Arial" w:cs="Arial"/>
          <w:color w:val="C00000"/>
          <w:sz w:val="48"/>
          <w:szCs w:val="48"/>
        </w:rPr>
        <w:t xml:space="preserve"> and leave a message </w:t>
      </w:r>
      <w:r w:rsidR="000E05A6">
        <w:rPr>
          <w:rFonts w:ascii="Arial" w:eastAsia="Times New Roman" w:hAnsi="Arial" w:cs="Arial"/>
          <w:color w:val="C00000"/>
          <w:sz w:val="48"/>
          <w:szCs w:val="48"/>
        </w:rPr>
        <w:t xml:space="preserve">that you would like to participate </w:t>
      </w:r>
      <w:r w:rsidRPr="00861089">
        <w:rPr>
          <w:rFonts w:ascii="Arial" w:eastAsia="Times New Roman" w:hAnsi="Arial" w:cs="Arial"/>
          <w:color w:val="C00000"/>
          <w:sz w:val="48"/>
          <w:szCs w:val="48"/>
        </w:rPr>
        <w:t>in the national household survey</w:t>
      </w:r>
      <w:r w:rsidR="000E05A6">
        <w:rPr>
          <w:rFonts w:ascii="Arial" w:eastAsia="Times New Roman" w:hAnsi="Arial" w:cs="Arial"/>
          <w:color w:val="C00000"/>
          <w:sz w:val="48"/>
          <w:szCs w:val="48"/>
        </w:rPr>
        <w:t xml:space="preserve"> interview</w:t>
      </w:r>
      <w:r w:rsidRPr="00861089">
        <w:rPr>
          <w:rFonts w:ascii="Arial" w:eastAsia="Times New Roman" w:hAnsi="Arial" w:cs="Arial"/>
          <w:color w:val="C00000"/>
          <w:sz w:val="48"/>
          <w:szCs w:val="48"/>
        </w:rPr>
        <w:t>.</w:t>
      </w:r>
      <w:r w:rsidR="000E05A6" w:rsidRPr="000E05A6">
        <w:rPr>
          <w:rFonts w:ascii="Arial" w:eastAsia="Times New Roman" w:hAnsi="Arial" w:cs="Arial"/>
          <w:color w:val="FF0000"/>
          <w:sz w:val="48"/>
          <w:szCs w:val="48"/>
        </w:rPr>
        <w:t xml:space="preserve"> </w:t>
      </w:r>
      <w:r w:rsidR="000E05A6" w:rsidRPr="00A60A8D">
        <w:rPr>
          <w:rFonts w:ascii="Arial" w:eastAsia="Times New Roman" w:hAnsi="Arial" w:cs="Arial"/>
          <w:color w:val="C00000"/>
          <w:sz w:val="48"/>
          <w:szCs w:val="48"/>
        </w:rPr>
        <w:t>Provide your name, phone number, and a good time to reach you.</w:t>
      </w:r>
    </w:p>
    <w:p w14:paraId="288687DC" w14:textId="77777777" w:rsidR="00861089" w:rsidRPr="00861089" w:rsidRDefault="00861089" w:rsidP="00861089">
      <w:pPr>
        <w:rPr>
          <w:rFonts w:ascii="Arial" w:eastAsia="Times New Roman" w:hAnsi="Arial" w:cs="Arial"/>
          <w:sz w:val="40"/>
          <w:szCs w:val="40"/>
        </w:rPr>
      </w:pPr>
      <w:r w:rsidRPr="00861089">
        <w:rPr>
          <w:rFonts w:ascii="Arial" w:eastAsia="Times New Roman" w:hAnsi="Arial" w:cs="Arial"/>
          <w:sz w:val="40"/>
          <w:szCs w:val="40"/>
        </w:rPr>
        <w:br w:type="page"/>
      </w:r>
    </w:p>
    <w:p w14:paraId="288687DD" w14:textId="77777777" w:rsidR="00861089" w:rsidRPr="00861089" w:rsidRDefault="00861089" w:rsidP="00861089">
      <w:pPr>
        <w:rPr>
          <w:rFonts w:ascii="Arial" w:eastAsia="Times New Roman" w:hAnsi="Arial" w:cs="Times New Roman"/>
          <w:caps/>
          <w:snapToGrid w:val="0"/>
          <w:sz w:val="52"/>
          <w:szCs w:val="52"/>
        </w:rPr>
      </w:pPr>
    </w:p>
    <w:p w14:paraId="288687DE" w14:textId="77777777" w:rsidR="00861089" w:rsidRPr="00861089" w:rsidRDefault="00861089" w:rsidP="00861089">
      <w:pPr>
        <w:rPr>
          <w:rFonts w:ascii="Arial" w:eastAsia="Times New Roman" w:hAnsi="Arial" w:cs="Times New Roman"/>
          <w:caps/>
          <w:snapToGrid w:val="0"/>
          <w:sz w:val="52"/>
          <w:szCs w:val="52"/>
        </w:rPr>
      </w:pPr>
    </w:p>
    <w:p w14:paraId="288687EC" w14:textId="77777777" w:rsidR="00861089" w:rsidRPr="00861089" w:rsidRDefault="00861089" w:rsidP="00861089">
      <w:pPr>
        <w:rPr>
          <w:rFonts w:ascii="Arial" w:eastAsia="Times New Roman" w:hAnsi="Arial" w:cs="Times New Roman"/>
          <w:caps/>
          <w:snapToGrid w:val="0"/>
          <w:sz w:val="52"/>
          <w:szCs w:val="52"/>
        </w:rPr>
      </w:pPr>
    </w:p>
    <w:p w14:paraId="288687ED" w14:textId="77777777" w:rsidR="00861089" w:rsidRPr="00861089" w:rsidRDefault="00861089" w:rsidP="00861089">
      <w:pPr>
        <w:rPr>
          <w:rFonts w:ascii="Arial" w:eastAsia="Times New Roman" w:hAnsi="Arial" w:cs="Times New Roman"/>
          <w:caps/>
          <w:snapToGrid w:val="0"/>
          <w:sz w:val="52"/>
          <w:szCs w:val="52"/>
        </w:rPr>
      </w:pPr>
    </w:p>
    <w:p w14:paraId="288687EE" w14:textId="77777777" w:rsidR="00861089" w:rsidRPr="00861089" w:rsidRDefault="00861089" w:rsidP="00861089">
      <w:pPr>
        <w:rPr>
          <w:rFonts w:ascii="Arial" w:eastAsia="Times New Roman" w:hAnsi="Arial" w:cs="Times New Roman"/>
          <w:caps/>
          <w:snapToGrid w:val="0"/>
          <w:sz w:val="52"/>
          <w:szCs w:val="52"/>
        </w:rPr>
      </w:pPr>
    </w:p>
    <w:p w14:paraId="288687EF" w14:textId="77777777" w:rsidR="00861089" w:rsidRPr="00861089" w:rsidRDefault="00861089" w:rsidP="00861089">
      <w:pPr>
        <w:rPr>
          <w:rFonts w:ascii="Arial" w:eastAsia="Times New Roman" w:hAnsi="Arial" w:cs="Times New Roman"/>
          <w:caps/>
          <w:snapToGrid w:val="0"/>
          <w:sz w:val="52"/>
          <w:szCs w:val="52"/>
        </w:rPr>
      </w:pPr>
    </w:p>
    <w:p w14:paraId="288687F0" w14:textId="77777777" w:rsidR="00861089" w:rsidRPr="00861089" w:rsidRDefault="00861089" w:rsidP="00861089">
      <w:pPr>
        <w:rPr>
          <w:rFonts w:ascii="Arial" w:eastAsia="Times New Roman" w:hAnsi="Arial" w:cs="Times New Roman"/>
          <w:caps/>
          <w:snapToGrid w:val="0"/>
          <w:sz w:val="52"/>
          <w:szCs w:val="52"/>
        </w:rPr>
      </w:pPr>
    </w:p>
    <w:p w14:paraId="4F325CC3" w14:textId="639A06E2" w:rsidR="00D67C5D" w:rsidRDefault="00D67C5D" w:rsidP="00861089">
      <w:pPr>
        <w:jc w:val="center"/>
        <w:rPr>
          <w:rFonts w:ascii="Arial" w:eastAsia="Times New Roman" w:hAnsi="Arial" w:cs="Times New Roman"/>
          <w:b/>
          <w:caps/>
          <w:snapToGrid w:val="0"/>
          <w:sz w:val="36"/>
          <w:szCs w:val="36"/>
        </w:rPr>
      </w:pPr>
      <w:r>
        <w:rPr>
          <w:rFonts w:ascii="Arial" w:eastAsia="Times New Roman" w:hAnsi="Arial" w:cs="Times New Roman"/>
          <w:b/>
          <w:caps/>
          <w:snapToGrid w:val="0"/>
          <w:sz w:val="36"/>
          <w:szCs w:val="36"/>
        </w:rPr>
        <w:t>OY1</w:t>
      </w:r>
      <w:r w:rsidR="00861089" w:rsidRPr="00861089">
        <w:rPr>
          <w:rFonts w:ascii="Arial" w:eastAsia="Times New Roman" w:hAnsi="Arial" w:cs="Times New Roman"/>
          <w:b/>
          <w:caps/>
          <w:snapToGrid w:val="0"/>
          <w:sz w:val="36"/>
          <w:szCs w:val="36"/>
        </w:rPr>
        <w:t xml:space="preserve"> ACS </w:t>
      </w:r>
      <w:r w:rsidR="000F1490">
        <w:rPr>
          <w:rFonts w:ascii="Arial" w:eastAsia="Times New Roman" w:hAnsi="Arial" w:cs="Times New Roman"/>
          <w:b/>
          <w:caps/>
          <w:snapToGrid w:val="0"/>
          <w:sz w:val="36"/>
          <w:szCs w:val="36"/>
        </w:rPr>
        <w:t>respondent burden</w:t>
      </w:r>
      <w:r w:rsidR="00861089" w:rsidRPr="00861089">
        <w:rPr>
          <w:rFonts w:ascii="Arial" w:eastAsia="Times New Roman" w:hAnsi="Arial" w:cs="Times New Roman"/>
          <w:b/>
          <w:caps/>
          <w:snapToGrid w:val="0"/>
          <w:sz w:val="36"/>
          <w:szCs w:val="36"/>
        </w:rPr>
        <w:t xml:space="preserve"> TEST</w:t>
      </w:r>
      <w:r w:rsidR="006361FF">
        <w:rPr>
          <w:rFonts w:ascii="Arial" w:eastAsia="Times New Roman" w:hAnsi="Arial" w:cs="Times New Roman"/>
          <w:b/>
          <w:caps/>
          <w:snapToGrid w:val="0"/>
          <w:sz w:val="36"/>
          <w:szCs w:val="36"/>
        </w:rPr>
        <w:t>ing -- spanish</w:t>
      </w:r>
    </w:p>
    <w:p w14:paraId="288687F1" w14:textId="6E337C6E" w:rsidR="00861089" w:rsidRPr="00861089" w:rsidRDefault="006361FF" w:rsidP="00861089">
      <w:pPr>
        <w:jc w:val="center"/>
        <w:rPr>
          <w:rFonts w:ascii="Arial" w:eastAsia="Times New Roman" w:hAnsi="Arial" w:cs="Times New Roman"/>
          <w:b/>
          <w:caps/>
          <w:snapToGrid w:val="0"/>
          <w:sz w:val="36"/>
          <w:szCs w:val="36"/>
        </w:rPr>
      </w:pPr>
      <w:r>
        <w:rPr>
          <w:rFonts w:ascii="Arial" w:eastAsia="Times New Roman" w:hAnsi="Arial" w:cs="Times New Roman"/>
          <w:b/>
          <w:caps/>
          <w:snapToGrid w:val="0"/>
          <w:sz w:val="36"/>
          <w:szCs w:val="36"/>
        </w:rPr>
        <w:t>Year of naturali</w:t>
      </w:r>
      <w:r w:rsidR="00082C61">
        <w:rPr>
          <w:rFonts w:ascii="Arial" w:eastAsia="Times New Roman" w:hAnsi="Arial" w:cs="Times New Roman"/>
          <w:b/>
          <w:caps/>
          <w:snapToGrid w:val="0"/>
          <w:sz w:val="36"/>
          <w:szCs w:val="36"/>
        </w:rPr>
        <w:t>z</w:t>
      </w:r>
      <w:r>
        <w:rPr>
          <w:rFonts w:ascii="Arial" w:eastAsia="Times New Roman" w:hAnsi="Arial" w:cs="Times New Roman"/>
          <w:b/>
          <w:caps/>
          <w:snapToGrid w:val="0"/>
          <w:sz w:val="36"/>
          <w:szCs w:val="36"/>
        </w:rPr>
        <w:t xml:space="preserve">ation/year of entry; </w:t>
      </w:r>
      <w:r w:rsidR="006F30CF">
        <w:rPr>
          <w:rFonts w:ascii="Arial" w:eastAsia="Times New Roman" w:hAnsi="Arial" w:cs="Times New Roman"/>
          <w:b/>
          <w:caps/>
          <w:snapToGrid w:val="0"/>
          <w:sz w:val="36"/>
          <w:szCs w:val="36"/>
        </w:rPr>
        <w:t>weeks worked</w:t>
      </w:r>
      <w:r>
        <w:rPr>
          <w:rFonts w:ascii="Arial" w:eastAsia="Times New Roman" w:hAnsi="Arial" w:cs="Times New Roman"/>
          <w:b/>
          <w:caps/>
          <w:snapToGrid w:val="0"/>
          <w:sz w:val="36"/>
          <w:szCs w:val="36"/>
        </w:rPr>
        <w:t>/</w:t>
      </w:r>
      <w:r w:rsidR="006F30CF">
        <w:rPr>
          <w:rFonts w:ascii="Arial" w:eastAsia="Times New Roman" w:hAnsi="Arial" w:cs="Times New Roman"/>
          <w:b/>
          <w:caps/>
          <w:snapToGrid w:val="0"/>
          <w:sz w:val="36"/>
          <w:szCs w:val="36"/>
        </w:rPr>
        <w:t>income</w:t>
      </w:r>
    </w:p>
    <w:p w14:paraId="288687F2" w14:textId="77777777"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RECRUITMENT ADVERTISING headlines</w:t>
      </w:r>
    </w:p>
    <w:p w14:paraId="288687F3" w14:textId="77777777" w:rsidR="00861089" w:rsidRPr="00861089" w:rsidRDefault="00861089" w:rsidP="00861089">
      <w:pPr>
        <w:jc w:val="center"/>
        <w:rPr>
          <w:rFonts w:ascii="Arial" w:eastAsia="Times New Roman" w:hAnsi="Arial" w:cs="Times New Roman"/>
          <w:b/>
          <w:caps/>
          <w:snapToGrid w:val="0"/>
          <w:sz w:val="36"/>
          <w:szCs w:val="36"/>
        </w:rPr>
      </w:pPr>
      <w:r w:rsidRPr="00861089">
        <w:rPr>
          <w:rFonts w:ascii="Arial" w:eastAsia="Times New Roman" w:hAnsi="Arial" w:cs="Times New Roman"/>
          <w:b/>
          <w:caps/>
          <w:snapToGrid w:val="0"/>
          <w:sz w:val="36"/>
          <w:szCs w:val="36"/>
        </w:rPr>
        <w:t>by question topic</w:t>
      </w:r>
    </w:p>
    <w:p w14:paraId="288687F4" w14:textId="77777777" w:rsidR="00861089" w:rsidRPr="00861089" w:rsidRDefault="00861089" w:rsidP="00861089">
      <w:pPr>
        <w:rPr>
          <w:rFonts w:ascii="Arial" w:eastAsia="Times New Roman" w:hAnsi="Arial" w:cs="Times New Roman"/>
          <w:caps/>
          <w:snapToGrid w:val="0"/>
          <w:sz w:val="52"/>
          <w:szCs w:val="52"/>
        </w:rPr>
      </w:pPr>
    </w:p>
    <w:p w14:paraId="288687F5" w14:textId="77777777" w:rsidR="00861089" w:rsidRPr="00861089" w:rsidRDefault="00861089" w:rsidP="00861089">
      <w:pPr>
        <w:rPr>
          <w:rFonts w:ascii="Arial" w:eastAsia="Times New Roman" w:hAnsi="Arial" w:cs="Times New Roman"/>
          <w:caps/>
          <w:snapToGrid w:val="0"/>
          <w:sz w:val="52"/>
          <w:szCs w:val="52"/>
        </w:rPr>
      </w:pPr>
    </w:p>
    <w:p w14:paraId="26BDCD6F" w14:textId="0D5FAE25" w:rsidR="00163591" w:rsidRPr="00480BFB" w:rsidRDefault="00861089" w:rsidP="00163591">
      <w:pPr>
        <w:spacing w:after="0" w:line="240" w:lineRule="auto"/>
        <w:rPr>
          <w:rFonts w:ascii="Times New Roman" w:eastAsia="Times New Roman" w:hAnsi="Times New Roman" w:cs="Times New Roman"/>
          <w:sz w:val="24"/>
          <w:szCs w:val="20"/>
          <w:u w:val="single"/>
        </w:rPr>
      </w:pPr>
      <w:r w:rsidRPr="00861089">
        <w:rPr>
          <w:rFonts w:ascii="Arial" w:eastAsia="Times New Roman" w:hAnsi="Arial" w:cs="Arial"/>
          <w:sz w:val="40"/>
          <w:szCs w:val="40"/>
        </w:rPr>
        <w:br w:type="page"/>
      </w:r>
      <w:r w:rsidR="00163591">
        <w:rPr>
          <w:rFonts w:ascii="Times New Roman" w:eastAsia="Times New Roman" w:hAnsi="Times New Roman" w:cs="Times New Roman"/>
          <w:sz w:val="24"/>
          <w:szCs w:val="20"/>
          <w:u w:val="single"/>
        </w:rPr>
        <w:lastRenderedPageBreak/>
        <w:t>Year of Entry/Year of Naturalization</w:t>
      </w:r>
    </w:p>
    <w:p w14:paraId="5A7ED564" w14:textId="77777777" w:rsidR="00163591" w:rsidRPr="00480BFB" w:rsidRDefault="00163591" w:rsidP="00163591">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04"/>
      </w:tblGrid>
      <w:tr w:rsidR="00163591" w:rsidRPr="00480BFB" w14:paraId="3C750FE3" w14:textId="77777777" w:rsidTr="00530CCA">
        <w:tc>
          <w:tcPr>
            <w:tcW w:w="2394" w:type="dxa"/>
          </w:tcPr>
          <w:p w14:paraId="7B1DF4E1" w14:textId="42F0DCE1"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CRITERIA</w:t>
            </w:r>
          </w:p>
        </w:tc>
        <w:tc>
          <w:tcPr>
            <w:tcW w:w="5904" w:type="dxa"/>
          </w:tcPr>
          <w:p w14:paraId="474851C0" w14:textId="77777777" w:rsidR="00163591" w:rsidRPr="00480BFB" w:rsidRDefault="00163591" w:rsidP="00530CCA">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06010E" w:rsidRPr="00480BFB" w14:paraId="1F01FA6E" w14:textId="77777777" w:rsidTr="00530CCA">
        <w:tc>
          <w:tcPr>
            <w:tcW w:w="2394" w:type="dxa"/>
          </w:tcPr>
          <w:p w14:paraId="5BF1B60F" w14:textId="3C4AA51F" w:rsidR="0006010E" w:rsidRDefault="0006010E"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Country of birth</w:t>
            </w:r>
            <w:r w:rsidR="00D859E5">
              <w:rPr>
                <w:rFonts w:ascii="Times New Roman" w:eastAsia="Times New Roman" w:hAnsi="Times New Roman" w:cs="Times New Roman"/>
                <w:sz w:val="24"/>
                <w:szCs w:val="20"/>
              </w:rPr>
              <w:t xml:space="preserve"> (PR is only for WW/I)</w:t>
            </w:r>
          </w:p>
        </w:tc>
        <w:tc>
          <w:tcPr>
            <w:tcW w:w="5904" w:type="dxa"/>
          </w:tcPr>
          <w:p w14:paraId="62E24F1D" w14:textId="56DD43BB" w:rsidR="0006010E" w:rsidRDefault="0006010E" w:rsidP="00D859E5">
            <w:pPr>
              <w:rPr>
                <w:rFonts w:ascii="Times New Roman" w:eastAsia="Times New Roman" w:hAnsi="Times New Roman" w:cs="Times New Roman"/>
                <w:sz w:val="24"/>
                <w:szCs w:val="20"/>
              </w:rPr>
            </w:pPr>
            <w:r>
              <w:rPr>
                <w:rFonts w:ascii="Times New Roman" w:eastAsia="Times New Roman" w:hAnsi="Times New Roman" w:cs="Times New Roman"/>
                <w:sz w:val="24"/>
                <w:szCs w:val="20"/>
              </w:rPr>
              <w:t>Were born in Mexico, Central America, South America</w:t>
            </w:r>
            <w:r w:rsidR="00D859E5">
              <w:rPr>
                <w:rFonts w:ascii="Times New Roman" w:eastAsia="Times New Roman" w:hAnsi="Times New Roman" w:cs="Times New Roman"/>
                <w:sz w:val="24"/>
                <w:szCs w:val="20"/>
              </w:rPr>
              <w:t>, Dominican Republic, Cuba, or Puerto Rico</w:t>
            </w:r>
          </w:p>
        </w:tc>
      </w:tr>
      <w:tr w:rsidR="00163591" w:rsidRPr="00480BFB" w14:paraId="7BDF3B8B" w14:textId="77777777" w:rsidTr="00530CCA">
        <w:tc>
          <w:tcPr>
            <w:tcW w:w="2394" w:type="dxa"/>
          </w:tcPr>
          <w:p w14:paraId="71EF48D6" w14:textId="770E89F5"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Naturalized citizen</w:t>
            </w:r>
          </w:p>
        </w:tc>
        <w:tc>
          <w:tcPr>
            <w:tcW w:w="5904" w:type="dxa"/>
          </w:tcPr>
          <w:p w14:paraId="03CA1DA0" w14:textId="24E777BB" w:rsidR="00163591" w:rsidRPr="00480BFB" w:rsidRDefault="00CA151E" w:rsidP="00CA151E">
            <w:pPr>
              <w:rPr>
                <w:rFonts w:ascii="Times New Roman" w:eastAsia="Times New Roman" w:hAnsi="Times New Roman" w:cs="Times New Roman"/>
                <w:sz w:val="24"/>
                <w:szCs w:val="20"/>
              </w:rPr>
            </w:pPr>
            <w:r>
              <w:rPr>
                <w:rFonts w:ascii="Times New Roman" w:eastAsia="Times New Roman" w:hAnsi="Times New Roman" w:cs="Times New Roman"/>
                <w:sz w:val="24"/>
                <w:szCs w:val="20"/>
              </w:rPr>
              <w:t>Are n</w:t>
            </w:r>
            <w:r w:rsidR="00163591">
              <w:rPr>
                <w:rFonts w:ascii="Times New Roman" w:eastAsia="Times New Roman" w:hAnsi="Times New Roman" w:cs="Times New Roman"/>
                <w:sz w:val="24"/>
                <w:szCs w:val="20"/>
              </w:rPr>
              <w:t>aturalized citizens of the United States, or live with someone who is a naturalized citizen</w:t>
            </w:r>
          </w:p>
        </w:tc>
      </w:tr>
      <w:tr w:rsidR="00163591" w:rsidRPr="00480BFB" w14:paraId="053EA431" w14:textId="77777777" w:rsidTr="00530CCA">
        <w:tc>
          <w:tcPr>
            <w:tcW w:w="2394" w:type="dxa"/>
          </w:tcPr>
          <w:p w14:paraId="14FB4A16" w14:textId="44BA1B82"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Non-recent movers</w:t>
            </w:r>
          </w:p>
        </w:tc>
        <w:tc>
          <w:tcPr>
            <w:tcW w:w="5904" w:type="dxa"/>
          </w:tcPr>
          <w:p w14:paraId="0755E4FE" w14:textId="77777777"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Moved to the United States before 1996</w:t>
            </w:r>
          </w:p>
        </w:tc>
      </w:tr>
      <w:tr w:rsidR="00163591" w:rsidRPr="00480BFB" w14:paraId="32A67F9B" w14:textId="77777777" w:rsidTr="00530CCA">
        <w:tc>
          <w:tcPr>
            <w:tcW w:w="2394" w:type="dxa"/>
          </w:tcPr>
          <w:p w14:paraId="586F369D" w14:textId="29E27ECD"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Recent movers</w:t>
            </w:r>
          </w:p>
        </w:tc>
        <w:tc>
          <w:tcPr>
            <w:tcW w:w="5904" w:type="dxa"/>
          </w:tcPr>
          <w:p w14:paraId="3D8F0458" w14:textId="382E5931" w:rsidR="00163591" w:rsidRPr="00480BFB" w:rsidRDefault="00163591"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Move</w:t>
            </w:r>
            <w:r w:rsidR="00CA151E">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to the United States after 1996</w:t>
            </w:r>
          </w:p>
        </w:tc>
      </w:tr>
      <w:tr w:rsidR="00CA151E" w:rsidRPr="00480BFB" w14:paraId="126E79C2" w14:textId="77777777" w:rsidTr="00530CCA">
        <w:tc>
          <w:tcPr>
            <w:tcW w:w="2394" w:type="dxa"/>
          </w:tcPr>
          <w:p w14:paraId="6A961546" w14:textId="419F9142" w:rsidR="00CA151E" w:rsidRDefault="00CA151E"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Live with non-relatives</w:t>
            </w:r>
          </w:p>
        </w:tc>
        <w:tc>
          <w:tcPr>
            <w:tcW w:w="5904" w:type="dxa"/>
          </w:tcPr>
          <w:p w14:paraId="1ABAFC51" w14:textId="03A0D2A2" w:rsidR="00CA151E" w:rsidRDefault="00CA151E" w:rsidP="00CA151E">
            <w:pPr>
              <w:rPr>
                <w:rFonts w:ascii="Times New Roman" w:eastAsia="Times New Roman" w:hAnsi="Times New Roman" w:cs="Times New Roman"/>
                <w:sz w:val="24"/>
                <w:szCs w:val="20"/>
              </w:rPr>
            </w:pPr>
            <w:r>
              <w:rPr>
                <w:rFonts w:ascii="Times New Roman" w:eastAsia="Times New Roman" w:hAnsi="Times New Roman" w:cs="Times New Roman"/>
                <w:sz w:val="24"/>
                <w:szCs w:val="20"/>
              </w:rPr>
              <w:t>Live in a household with adults who you are not related to</w:t>
            </w:r>
          </w:p>
        </w:tc>
      </w:tr>
      <w:tr w:rsidR="00CA151E" w:rsidRPr="00480BFB" w14:paraId="32466855" w14:textId="77777777" w:rsidTr="00530CCA">
        <w:tc>
          <w:tcPr>
            <w:tcW w:w="2394" w:type="dxa"/>
          </w:tcPr>
          <w:p w14:paraId="7BAE1DE1" w14:textId="1CD9E1F7" w:rsidR="00CA151E" w:rsidRDefault="00CA151E" w:rsidP="00530CCA">
            <w:pPr>
              <w:rPr>
                <w:rFonts w:ascii="Times New Roman" w:eastAsia="Times New Roman" w:hAnsi="Times New Roman" w:cs="Times New Roman"/>
                <w:sz w:val="24"/>
                <w:szCs w:val="20"/>
              </w:rPr>
            </w:pPr>
            <w:r>
              <w:rPr>
                <w:rFonts w:ascii="Times New Roman" w:eastAsia="Times New Roman" w:hAnsi="Times New Roman" w:cs="Times New Roman"/>
                <w:sz w:val="24"/>
                <w:szCs w:val="20"/>
              </w:rPr>
              <w:t>Live with extended family</w:t>
            </w:r>
          </w:p>
        </w:tc>
        <w:tc>
          <w:tcPr>
            <w:tcW w:w="5904" w:type="dxa"/>
          </w:tcPr>
          <w:p w14:paraId="61BD327A" w14:textId="3685CF2B" w:rsidR="00CA151E" w:rsidRDefault="00CA151E" w:rsidP="00CA151E">
            <w:pPr>
              <w:rPr>
                <w:rFonts w:ascii="Times New Roman" w:eastAsia="Times New Roman" w:hAnsi="Times New Roman" w:cs="Times New Roman"/>
                <w:sz w:val="24"/>
                <w:szCs w:val="20"/>
              </w:rPr>
            </w:pPr>
            <w:r>
              <w:rPr>
                <w:rFonts w:ascii="Times New Roman" w:eastAsia="Times New Roman" w:hAnsi="Times New Roman" w:cs="Times New Roman"/>
                <w:sz w:val="24"/>
                <w:szCs w:val="20"/>
              </w:rPr>
              <w:t>Live in a household with extended family, such as grandparents, aunts, uncles, or cousins</w:t>
            </w:r>
          </w:p>
        </w:tc>
      </w:tr>
    </w:tbl>
    <w:p w14:paraId="27542C68" w14:textId="77777777" w:rsidR="00163591" w:rsidRPr="00480BFB" w:rsidRDefault="00163591" w:rsidP="00163591">
      <w:pPr>
        <w:spacing w:after="0" w:line="240" w:lineRule="auto"/>
        <w:rPr>
          <w:rFonts w:ascii="Times New Roman" w:eastAsia="Times New Roman" w:hAnsi="Times New Roman" w:cs="Times New Roman"/>
          <w:sz w:val="24"/>
          <w:szCs w:val="20"/>
          <w:u w:val="single"/>
        </w:rPr>
      </w:pPr>
    </w:p>
    <w:p w14:paraId="288687F6" w14:textId="77777777" w:rsidR="006131E5" w:rsidRPr="00480BFB" w:rsidRDefault="006F30CF" w:rsidP="006131E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Weeks Worked</w:t>
      </w:r>
    </w:p>
    <w:p w14:paraId="288687F7" w14:textId="77777777" w:rsidR="006131E5" w:rsidRPr="00480BFB" w:rsidRDefault="006131E5" w:rsidP="006131E5">
      <w:pPr>
        <w:spacing w:after="0" w:line="240" w:lineRule="auto"/>
        <w:rPr>
          <w:rFonts w:ascii="Times New Roman" w:eastAsia="Times New Roman" w:hAnsi="Times New Roman" w:cs="Times New Roman"/>
          <w:sz w:val="24"/>
          <w:szCs w:val="20"/>
          <w:u w:val="single"/>
        </w:rPr>
      </w:pPr>
    </w:p>
    <w:tbl>
      <w:tblPr>
        <w:tblStyle w:val="TableGrid2"/>
        <w:tblW w:w="0" w:type="auto"/>
        <w:tblLook w:val="04A0" w:firstRow="1" w:lastRow="0" w:firstColumn="1" w:lastColumn="0" w:noHBand="0" w:noVBand="1"/>
      </w:tblPr>
      <w:tblGrid>
        <w:gridCol w:w="2394"/>
        <w:gridCol w:w="5994"/>
      </w:tblGrid>
      <w:tr w:rsidR="006131E5" w:rsidRPr="00480BFB" w14:paraId="288687FA" w14:textId="77777777" w:rsidTr="00FB3BB7">
        <w:tc>
          <w:tcPr>
            <w:tcW w:w="2394" w:type="dxa"/>
          </w:tcPr>
          <w:p w14:paraId="288687F8" w14:textId="0B74C28E" w:rsidR="006131E5" w:rsidRPr="00480BFB" w:rsidRDefault="00163591"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CRITERIA</w:t>
            </w:r>
          </w:p>
        </w:tc>
        <w:tc>
          <w:tcPr>
            <w:tcW w:w="5994" w:type="dxa"/>
          </w:tcPr>
          <w:p w14:paraId="288687F9" w14:textId="77777777" w:rsidR="006131E5" w:rsidRPr="00480BFB" w:rsidRDefault="006131E5" w:rsidP="00FB3BB7">
            <w:pPr>
              <w:rPr>
                <w:rFonts w:ascii="Times New Roman" w:eastAsia="Times New Roman" w:hAnsi="Times New Roman" w:cs="Times New Roman"/>
                <w:sz w:val="24"/>
                <w:szCs w:val="20"/>
              </w:rPr>
            </w:pPr>
            <w:r w:rsidRPr="00480BFB">
              <w:rPr>
                <w:rFonts w:ascii="Times New Roman" w:eastAsia="Times New Roman" w:hAnsi="Times New Roman" w:cs="Times New Roman"/>
                <w:sz w:val="24"/>
                <w:szCs w:val="20"/>
              </w:rPr>
              <w:t xml:space="preserve">HEADLINE   </w:t>
            </w:r>
          </w:p>
        </w:tc>
      </w:tr>
      <w:tr w:rsidR="00163591" w:rsidRPr="00480BFB" w14:paraId="288687FE" w14:textId="77777777" w:rsidTr="00530CCA">
        <w:tc>
          <w:tcPr>
            <w:tcW w:w="2394" w:type="dxa"/>
            <w:vAlign w:val="center"/>
          </w:tcPr>
          <w:p w14:paraId="288687FB" w14:textId="60DA79D3" w:rsidR="00163591" w:rsidRPr="00480BFB" w:rsidRDefault="00163591" w:rsidP="00163591">
            <w:pPr>
              <w:rPr>
                <w:rFonts w:ascii="Times New Roman" w:eastAsia="Times New Roman" w:hAnsi="Times New Roman" w:cs="Times New Roman"/>
                <w:sz w:val="24"/>
                <w:szCs w:val="20"/>
              </w:rPr>
            </w:pPr>
            <w:r w:rsidRPr="0043173B">
              <w:rPr>
                <w:rFonts w:ascii="Garamond" w:eastAsia="Symbol" w:hAnsi="Garamond" w:cs="Symbol"/>
                <w:color w:val="000000"/>
                <w:sz w:val="24"/>
                <w:szCs w:val="24"/>
              </w:rPr>
              <w:t>Work</w:t>
            </w:r>
            <w:r>
              <w:rPr>
                <w:rFonts w:ascii="Garamond" w:eastAsia="Symbol" w:hAnsi="Garamond" w:cs="Symbol"/>
                <w:color w:val="000000"/>
                <w:sz w:val="24"/>
                <w:szCs w:val="24"/>
              </w:rPr>
              <w:t>ed</w:t>
            </w:r>
            <w:r w:rsidRPr="0043173B">
              <w:rPr>
                <w:rFonts w:ascii="Garamond" w:eastAsia="Symbol" w:hAnsi="Garamond" w:cs="Symbol"/>
                <w:color w:val="000000"/>
                <w:sz w:val="24"/>
                <w:szCs w:val="24"/>
              </w:rPr>
              <w:t xml:space="preserve"> in regular jobs with regular schedules</w:t>
            </w:r>
            <w:r>
              <w:rPr>
                <w:rFonts w:ascii="Garamond" w:eastAsia="Symbol" w:hAnsi="Garamond" w:cs="Symbol"/>
                <w:color w:val="000000"/>
                <w:sz w:val="24"/>
                <w:szCs w:val="24"/>
              </w:rPr>
              <w:t xml:space="preserve"> in 2016</w:t>
            </w:r>
          </w:p>
        </w:tc>
        <w:tc>
          <w:tcPr>
            <w:tcW w:w="5994" w:type="dxa"/>
          </w:tcPr>
          <w:p w14:paraId="288687FD" w14:textId="3BCC7B09" w:rsidR="00163591" w:rsidRPr="008348E9" w:rsidRDefault="00163591" w:rsidP="00163591">
            <w:pPr>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82490E">
              <w:rPr>
                <w:rFonts w:ascii="Times New Roman" w:eastAsia="Times New Roman" w:hAnsi="Times New Roman" w:cs="Times New Roman"/>
                <w:sz w:val="24"/>
                <w:szCs w:val="20"/>
              </w:rPr>
              <w:t>ork</w:t>
            </w:r>
            <w:r>
              <w:rPr>
                <w:rFonts w:ascii="Times New Roman" w:eastAsia="Times New Roman" w:hAnsi="Times New Roman" w:cs="Times New Roman"/>
                <w:sz w:val="24"/>
                <w:szCs w:val="20"/>
              </w:rPr>
              <w:t>ed</w:t>
            </w:r>
            <w:r w:rsidRPr="0082490E">
              <w:rPr>
                <w:rFonts w:ascii="Times New Roman" w:eastAsia="Times New Roman" w:hAnsi="Times New Roman" w:cs="Times New Roman"/>
                <w:sz w:val="24"/>
                <w:szCs w:val="20"/>
              </w:rPr>
              <w:t xml:space="preserve"> at a job with a regular schedule</w:t>
            </w:r>
            <w:r w:rsidRPr="008348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2016</w:t>
            </w:r>
          </w:p>
        </w:tc>
      </w:tr>
      <w:tr w:rsidR="00163591" w:rsidRPr="00480BFB" w14:paraId="2886880A" w14:textId="77777777" w:rsidTr="00530CCA">
        <w:tc>
          <w:tcPr>
            <w:tcW w:w="2394" w:type="dxa"/>
            <w:vAlign w:val="center"/>
          </w:tcPr>
          <w:p w14:paraId="28868807" w14:textId="67C8FEC9" w:rsidR="00163591" w:rsidRPr="00480BFB" w:rsidRDefault="00163591" w:rsidP="00163591">
            <w:pPr>
              <w:rPr>
                <w:rFonts w:ascii="Times New Roman" w:eastAsia="Times New Roman" w:hAnsi="Times New Roman" w:cs="Times New Roman"/>
                <w:sz w:val="24"/>
                <w:szCs w:val="20"/>
              </w:rPr>
            </w:pPr>
            <w:r>
              <w:rPr>
                <w:rFonts w:ascii="Garamond" w:eastAsia="Symbol" w:hAnsi="Garamond" w:cs="Symbol"/>
                <w:color w:val="000000"/>
                <w:sz w:val="24"/>
                <w:szCs w:val="24"/>
              </w:rPr>
              <w:t>Irregular workers (such as p</w:t>
            </w:r>
            <w:r w:rsidRPr="0043173B">
              <w:rPr>
                <w:rFonts w:ascii="Garamond" w:eastAsia="Symbol" w:hAnsi="Garamond" w:cs="Symbol"/>
                <w:color w:val="000000"/>
                <w:sz w:val="24"/>
                <w:szCs w:val="24"/>
              </w:rPr>
              <w:t>artial year workers</w:t>
            </w:r>
            <w:r>
              <w:rPr>
                <w:rFonts w:ascii="Garamond" w:eastAsia="Symbol" w:hAnsi="Garamond" w:cs="Symbol"/>
                <w:color w:val="000000"/>
                <w:sz w:val="24"/>
                <w:szCs w:val="24"/>
              </w:rPr>
              <w:t>, irregular schedules, multiple jobs</w:t>
            </w:r>
            <w:r w:rsidRPr="0043173B">
              <w:rPr>
                <w:rFonts w:ascii="Garamond" w:eastAsia="Symbol" w:hAnsi="Garamond" w:cs="Symbol"/>
                <w:color w:val="000000"/>
                <w:sz w:val="24"/>
                <w:szCs w:val="24"/>
              </w:rPr>
              <w:t>)</w:t>
            </w:r>
            <w:r>
              <w:rPr>
                <w:rFonts w:ascii="Garamond" w:eastAsia="Symbol" w:hAnsi="Garamond" w:cs="Symbol"/>
                <w:color w:val="000000"/>
                <w:sz w:val="24"/>
                <w:szCs w:val="24"/>
              </w:rPr>
              <w:t xml:space="preserve"> </w:t>
            </w:r>
          </w:p>
        </w:tc>
        <w:tc>
          <w:tcPr>
            <w:tcW w:w="5994" w:type="dxa"/>
          </w:tcPr>
          <w:p w14:paraId="28868809" w14:textId="4C03EFC2" w:rsidR="00163591" w:rsidRPr="00480BFB" w:rsidRDefault="00163591" w:rsidP="00163591">
            <w:pPr>
              <w:rPr>
                <w:rFonts w:ascii="Times New Roman" w:eastAsia="Times New Roman" w:hAnsi="Times New Roman" w:cs="Times New Roman"/>
                <w:sz w:val="24"/>
                <w:szCs w:val="20"/>
              </w:rPr>
            </w:pPr>
            <w:r>
              <w:rPr>
                <w:rFonts w:ascii="Times New Roman" w:eastAsia="Times New Roman" w:hAnsi="Times New Roman" w:cs="Times New Roman"/>
                <w:sz w:val="24"/>
                <w:szCs w:val="20"/>
              </w:rPr>
              <w:t>Worked at more than one job in 2016; Worked part-time in 2016; Worked for only part of the year in 2016; Worked different hours each week in 201</w:t>
            </w:r>
            <w:r w:rsidR="00082C61">
              <w:rPr>
                <w:rFonts w:ascii="Times New Roman" w:eastAsia="Times New Roman" w:hAnsi="Times New Roman" w:cs="Times New Roman"/>
                <w:sz w:val="24"/>
                <w:szCs w:val="20"/>
              </w:rPr>
              <w:t>6</w:t>
            </w:r>
            <w:r>
              <w:rPr>
                <w:rFonts w:ascii="Times New Roman" w:eastAsia="Times New Roman" w:hAnsi="Times New Roman" w:cs="Times New Roman"/>
                <w:sz w:val="24"/>
                <w:szCs w:val="20"/>
              </w:rPr>
              <w:t>; Worked evenings or weekends in 201</w:t>
            </w:r>
            <w:r w:rsidR="00082C61">
              <w:rPr>
                <w:rFonts w:ascii="Times New Roman" w:eastAsia="Times New Roman" w:hAnsi="Times New Roman" w:cs="Times New Roman"/>
                <w:sz w:val="24"/>
                <w:szCs w:val="20"/>
              </w:rPr>
              <w:t>6</w:t>
            </w:r>
          </w:p>
        </w:tc>
      </w:tr>
    </w:tbl>
    <w:p w14:paraId="28868832" w14:textId="77777777" w:rsidR="00AE76AC" w:rsidRPr="00480BFB" w:rsidRDefault="00AE76AC" w:rsidP="006131E5">
      <w:pPr>
        <w:spacing w:after="0" w:line="240" w:lineRule="auto"/>
        <w:rPr>
          <w:rFonts w:ascii="Times New Roman" w:eastAsia="Times New Roman" w:hAnsi="Times New Roman" w:cs="Times New Roman"/>
          <w:sz w:val="24"/>
          <w:szCs w:val="20"/>
          <w:u w:val="single"/>
        </w:rPr>
      </w:pPr>
    </w:p>
    <w:p w14:paraId="28868833" w14:textId="77777777" w:rsidR="006131E5" w:rsidRDefault="006F30CF" w:rsidP="006131E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Income Series</w:t>
      </w:r>
    </w:p>
    <w:p w14:paraId="28868834" w14:textId="77777777" w:rsidR="006131E5" w:rsidRPr="008348E9" w:rsidRDefault="006131E5" w:rsidP="006131E5">
      <w:pPr>
        <w:spacing w:after="0" w:line="240" w:lineRule="auto"/>
        <w:rPr>
          <w:rFonts w:ascii="Times New Roman" w:eastAsia="Times New Roman" w:hAnsi="Times New Roman" w:cs="Times New Roman"/>
          <w:sz w:val="24"/>
          <w:szCs w:val="20"/>
          <w:u w:val="single"/>
        </w:rPr>
      </w:pPr>
    </w:p>
    <w:tbl>
      <w:tblPr>
        <w:tblStyle w:val="TableGrid"/>
        <w:tblW w:w="0" w:type="auto"/>
        <w:tblLook w:val="04A0" w:firstRow="1" w:lastRow="0" w:firstColumn="1" w:lastColumn="0" w:noHBand="0" w:noVBand="1"/>
      </w:tblPr>
      <w:tblGrid>
        <w:gridCol w:w="2394"/>
        <w:gridCol w:w="5904"/>
      </w:tblGrid>
      <w:tr w:rsidR="006131E5" w14:paraId="28868837" w14:textId="77777777" w:rsidTr="00FB3BB7">
        <w:tc>
          <w:tcPr>
            <w:tcW w:w="2394" w:type="dxa"/>
          </w:tcPr>
          <w:p w14:paraId="28868835" w14:textId="29AC2315" w:rsidR="006131E5" w:rsidRPr="008348E9" w:rsidRDefault="00163591"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CRITERIA</w:t>
            </w:r>
          </w:p>
        </w:tc>
        <w:tc>
          <w:tcPr>
            <w:tcW w:w="5904" w:type="dxa"/>
          </w:tcPr>
          <w:p w14:paraId="28868836" w14:textId="77777777" w:rsidR="006131E5" w:rsidRPr="008348E9" w:rsidRDefault="006131E5" w:rsidP="00FB3BB7">
            <w:pPr>
              <w:rPr>
                <w:rFonts w:ascii="Times New Roman" w:eastAsia="Times New Roman" w:hAnsi="Times New Roman" w:cs="Times New Roman"/>
                <w:sz w:val="24"/>
                <w:szCs w:val="20"/>
              </w:rPr>
            </w:pPr>
            <w:r w:rsidRPr="008348E9">
              <w:rPr>
                <w:rFonts w:ascii="Times New Roman" w:eastAsia="Times New Roman" w:hAnsi="Times New Roman" w:cs="Times New Roman"/>
                <w:sz w:val="24"/>
                <w:szCs w:val="20"/>
              </w:rPr>
              <w:t>HEADLINE</w:t>
            </w:r>
          </w:p>
        </w:tc>
      </w:tr>
      <w:tr w:rsidR="006131E5" w14:paraId="28868845" w14:textId="77777777" w:rsidTr="00FB3BB7">
        <w:tc>
          <w:tcPr>
            <w:tcW w:w="2394" w:type="dxa"/>
          </w:tcPr>
          <w:p w14:paraId="28868842" w14:textId="1458D161" w:rsidR="006131E5" w:rsidRPr="008348E9" w:rsidRDefault="00163591"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Self-employment income</w:t>
            </w:r>
          </w:p>
        </w:tc>
        <w:tc>
          <w:tcPr>
            <w:tcW w:w="5904" w:type="dxa"/>
          </w:tcPr>
          <w:p w14:paraId="28868844" w14:textId="34383D28" w:rsidR="00C4417B" w:rsidRPr="008348E9" w:rsidRDefault="00C4417B" w:rsidP="00C4417B">
            <w:pPr>
              <w:rPr>
                <w:rFonts w:ascii="Times New Roman" w:eastAsia="Times New Roman" w:hAnsi="Times New Roman" w:cs="Times New Roman"/>
                <w:sz w:val="24"/>
                <w:szCs w:val="20"/>
              </w:rPr>
            </w:pPr>
            <w:r>
              <w:rPr>
                <w:rFonts w:ascii="Times New Roman" w:eastAsia="Times New Roman" w:hAnsi="Times New Roman" w:cs="Times New Roman"/>
                <w:sz w:val="24"/>
                <w:szCs w:val="20"/>
              </w:rPr>
              <w:t>Were self-employed at any time in 2016</w:t>
            </w:r>
          </w:p>
        </w:tc>
      </w:tr>
      <w:tr w:rsidR="006131E5" w14:paraId="28868869" w14:textId="77777777" w:rsidTr="00FB3BB7">
        <w:tc>
          <w:tcPr>
            <w:tcW w:w="2394" w:type="dxa"/>
          </w:tcPr>
          <w:p w14:paraId="28868866" w14:textId="35F651D9" w:rsidR="006131E5" w:rsidRPr="00E41887" w:rsidRDefault="00163591"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Earned bonus, commission or tips</w:t>
            </w:r>
          </w:p>
        </w:tc>
        <w:tc>
          <w:tcPr>
            <w:tcW w:w="5904" w:type="dxa"/>
          </w:tcPr>
          <w:p w14:paraId="28868868" w14:textId="351462B4" w:rsidR="00BD6036" w:rsidRPr="008348E9" w:rsidRDefault="00BD6036"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Had a job where you earned</w:t>
            </w:r>
            <w:r w:rsidR="000120D7">
              <w:rPr>
                <w:rFonts w:ascii="Times New Roman" w:eastAsia="Times New Roman" w:hAnsi="Times New Roman" w:cs="Times New Roman"/>
                <w:sz w:val="24"/>
                <w:szCs w:val="20"/>
              </w:rPr>
              <w:t xml:space="preserve"> a bonus,</w:t>
            </w:r>
            <w:r>
              <w:rPr>
                <w:rFonts w:ascii="Times New Roman" w:eastAsia="Times New Roman" w:hAnsi="Times New Roman" w:cs="Times New Roman"/>
                <w:sz w:val="24"/>
                <w:szCs w:val="20"/>
              </w:rPr>
              <w:t xml:space="preserve"> commission or tips in 2016</w:t>
            </w:r>
          </w:p>
        </w:tc>
      </w:tr>
      <w:tr w:rsidR="006131E5" w14:paraId="28868875" w14:textId="77777777" w:rsidTr="00FB3BB7">
        <w:tc>
          <w:tcPr>
            <w:tcW w:w="2394" w:type="dxa"/>
          </w:tcPr>
          <w:p w14:paraId="28868872" w14:textId="102D028B" w:rsidR="006131E5" w:rsidRPr="008348E9" w:rsidRDefault="00CA151E" w:rsidP="00FB3BB7">
            <w:pPr>
              <w:rPr>
                <w:rFonts w:ascii="Times New Roman" w:eastAsia="Times New Roman" w:hAnsi="Times New Roman" w:cs="Times New Roman"/>
                <w:sz w:val="24"/>
                <w:szCs w:val="20"/>
              </w:rPr>
            </w:pPr>
            <w:r>
              <w:rPr>
                <w:rFonts w:ascii="Times New Roman" w:eastAsia="Times New Roman" w:hAnsi="Times New Roman" w:cs="Times New Roman"/>
                <w:sz w:val="24"/>
                <w:szCs w:val="20"/>
              </w:rPr>
              <w:t>Government payments</w:t>
            </w:r>
          </w:p>
        </w:tc>
        <w:tc>
          <w:tcPr>
            <w:tcW w:w="5904" w:type="dxa"/>
          </w:tcPr>
          <w:p w14:paraId="28868874" w14:textId="79A011E0" w:rsidR="00EA137D" w:rsidRPr="00EA137D" w:rsidRDefault="00EA137D" w:rsidP="00CA151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Received </w:t>
            </w:r>
            <w:r w:rsidR="00CA151E">
              <w:rPr>
                <w:rFonts w:ascii="Times New Roman" w:eastAsia="Times New Roman" w:hAnsi="Times New Roman" w:cs="Times New Roman"/>
                <w:sz w:val="24"/>
                <w:szCs w:val="20"/>
              </w:rPr>
              <w:t xml:space="preserve">money from the government in the form of </w:t>
            </w:r>
            <w:r>
              <w:rPr>
                <w:rFonts w:ascii="Times New Roman" w:eastAsia="Times New Roman" w:hAnsi="Times New Roman" w:cs="Times New Roman"/>
                <w:sz w:val="24"/>
                <w:szCs w:val="20"/>
              </w:rPr>
              <w:t>public assistance</w:t>
            </w:r>
            <w:r w:rsidR="00CA151E">
              <w:rPr>
                <w:rFonts w:ascii="Times New Roman" w:eastAsia="Times New Roman" w:hAnsi="Times New Roman" w:cs="Times New Roman"/>
                <w:sz w:val="24"/>
                <w:szCs w:val="20"/>
              </w:rPr>
              <w:t>, unemployment, or supplemental security income</w:t>
            </w:r>
            <w:r>
              <w:rPr>
                <w:rFonts w:ascii="Times New Roman" w:eastAsia="Times New Roman" w:hAnsi="Times New Roman" w:cs="Times New Roman"/>
                <w:sz w:val="24"/>
                <w:szCs w:val="20"/>
              </w:rPr>
              <w:t xml:space="preserve"> in 2016</w:t>
            </w:r>
          </w:p>
        </w:tc>
      </w:tr>
      <w:tr w:rsidR="00EA137D" w14:paraId="28868881" w14:textId="77777777" w:rsidTr="00B338C7">
        <w:tc>
          <w:tcPr>
            <w:tcW w:w="2394" w:type="dxa"/>
          </w:tcPr>
          <w:p w14:paraId="2886887E" w14:textId="2B2D9801" w:rsidR="00EA137D" w:rsidRPr="008348E9" w:rsidRDefault="00CA151E" w:rsidP="00B338C7">
            <w:pPr>
              <w:rPr>
                <w:rFonts w:ascii="Times New Roman" w:eastAsia="Times New Roman" w:hAnsi="Times New Roman" w:cs="Times New Roman"/>
                <w:sz w:val="24"/>
                <w:szCs w:val="20"/>
              </w:rPr>
            </w:pPr>
            <w:r>
              <w:rPr>
                <w:rFonts w:ascii="Times New Roman" w:eastAsia="Times New Roman" w:hAnsi="Times New Roman" w:cs="Times New Roman"/>
                <w:sz w:val="24"/>
                <w:szCs w:val="20"/>
              </w:rPr>
              <w:t>Other income</w:t>
            </w:r>
          </w:p>
        </w:tc>
        <w:tc>
          <w:tcPr>
            <w:tcW w:w="5904" w:type="dxa"/>
          </w:tcPr>
          <w:p w14:paraId="28868880" w14:textId="1ACE6AAB" w:rsidR="00EA137D" w:rsidRPr="00EA137D" w:rsidRDefault="00EA137D" w:rsidP="00CA151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Received </w:t>
            </w:r>
            <w:r w:rsidR="00CA151E">
              <w:rPr>
                <w:rFonts w:ascii="Times New Roman" w:eastAsia="Times New Roman" w:hAnsi="Times New Roman" w:cs="Times New Roman"/>
                <w:sz w:val="24"/>
                <w:szCs w:val="20"/>
              </w:rPr>
              <w:t>child support or alimony</w:t>
            </w:r>
            <w:r>
              <w:rPr>
                <w:rFonts w:ascii="Times New Roman" w:eastAsia="Times New Roman" w:hAnsi="Times New Roman" w:cs="Times New Roman"/>
                <w:sz w:val="24"/>
                <w:szCs w:val="20"/>
              </w:rPr>
              <w:t xml:space="preserve"> in 2016</w:t>
            </w:r>
          </w:p>
        </w:tc>
      </w:tr>
    </w:tbl>
    <w:p w14:paraId="28868888" w14:textId="77777777" w:rsidR="006131E5" w:rsidRPr="00480BFB" w:rsidRDefault="006131E5" w:rsidP="006131E5">
      <w:pPr>
        <w:spacing w:after="0" w:line="240" w:lineRule="auto"/>
        <w:rPr>
          <w:rFonts w:ascii="Times New Roman" w:eastAsia="Times New Roman" w:hAnsi="Times New Roman" w:cs="Times New Roman"/>
          <w:sz w:val="24"/>
          <w:szCs w:val="20"/>
          <w:u w:val="single"/>
        </w:rPr>
      </w:pPr>
    </w:p>
    <w:p w14:paraId="2886888F" w14:textId="77777777" w:rsidR="006131E5" w:rsidRDefault="006131E5" w:rsidP="006131E5">
      <w:pPr>
        <w:spacing w:after="0" w:line="240" w:lineRule="auto"/>
        <w:rPr>
          <w:rFonts w:ascii="Times New Roman" w:eastAsia="Times New Roman" w:hAnsi="Times New Roman" w:cs="Times New Roman"/>
          <w:sz w:val="24"/>
          <w:szCs w:val="20"/>
          <w:u w:val="single"/>
        </w:rPr>
      </w:pPr>
    </w:p>
    <w:p w14:paraId="28868890" w14:textId="77777777" w:rsidR="006131E5" w:rsidRDefault="006131E5" w:rsidP="006131E5">
      <w:pPr>
        <w:spacing w:after="0" w:line="240" w:lineRule="auto"/>
        <w:rPr>
          <w:rFonts w:ascii="Times New Roman" w:eastAsia="Times New Roman" w:hAnsi="Times New Roman" w:cs="Times New Roman"/>
          <w:sz w:val="24"/>
          <w:szCs w:val="20"/>
          <w:u w:val="single"/>
        </w:rPr>
      </w:pPr>
    </w:p>
    <w:p w14:paraId="28868891" w14:textId="77777777" w:rsidR="006131E5" w:rsidRPr="00480BFB" w:rsidRDefault="006131E5" w:rsidP="006131E5">
      <w:pPr>
        <w:spacing w:after="0" w:line="240" w:lineRule="auto"/>
        <w:rPr>
          <w:rFonts w:ascii="Times New Roman" w:eastAsia="Times New Roman" w:hAnsi="Times New Roman" w:cs="Times New Roman"/>
          <w:sz w:val="24"/>
          <w:szCs w:val="20"/>
        </w:rPr>
      </w:pPr>
    </w:p>
    <w:p w14:paraId="28868892" w14:textId="77777777" w:rsidR="006131E5" w:rsidRPr="00480BFB" w:rsidRDefault="006131E5" w:rsidP="006131E5">
      <w:pPr>
        <w:spacing w:after="0" w:line="240" w:lineRule="auto"/>
        <w:rPr>
          <w:rFonts w:ascii="Times New Roman" w:eastAsia="Times New Roman" w:hAnsi="Times New Roman" w:cs="Times New Roman"/>
          <w:sz w:val="24"/>
          <w:szCs w:val="20"/>
        </w:rPr>
      </w:pPr>
    </w:p>
    <w:p w14:paraId="28868893" w14:textId="77777777" w:rsidR="006131E5" w:rsidRPr="00861089" w:rsidRDefault="006131E5" w:rsidP="006131E5"/>
    <w:sectPr w:rsidR="006131E5" w:rsidRPr="00861089"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889E" w14:textId="77777777" w:rsidR="00A26E3E" w:rsidRDefault="00A26E3E" w:rsidP="00A64285">
      <w:pPr>
        <w:spacing w:after="0" w:line="240" w:lineRule="auto"/>
      </w:pPr>
      <w:r>
        <w:separator/>
      </w:r>
    </w:p>
  </w:endnote>
  <w:endnote w:type="continuationSeparator" w:id="0">
    <w:p w14:paraId="2886889F" w14:textId="77777777" w:rsidR="00A26E3E" w:rsidRDefault="00A26E3E" w:rsidP="00A6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8A0" w14:textId="77777777" w:rsidR="00A26E3E" w:rsidRDefault="00A26E3E" w:rsidP="00FB3BB7">
    <w:pPr>
      <w:pStyle w:val="Footer"/>
      <w:pBdr>
        <w:bottom w:val="single" w:sz="12" w:space="1" w:color="auto"/>
      </w:pBdr>
    </w:pPr>
  </w:p>
  <w:p w14:paraId="288688A1" w14:textId="56060938" w:rsidR="00A26E3E" w:rsidRPr="00D140E6" w:rsidRDefault="00A26E3E" w:rsidP="00FB3BB7">
    <w:pPr>
      <w:pStyle w:val="Footer"/>
      <w:rPr>
        <w:rFonts w:ascii="Calibri" w:hAnsi="Calibri" w:cs="Arial"/>
      </w:rPr>
    </w:pPr>
    <w:r>
      <w:rPr>
        <w:rFonts w:ascii="Calibri" w:hAnsi="Calibri" w:cs="Arial"/>
        <w:b/>
      </w:rPr>
      <w:t>DRAFT Recruitment Plan for OY1 ACS Respondent Burden Testing – Spanish</w:t>
    </w: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BD17B8">
      <w:rPr>
        <w:rFonts w:ascii="Calibri" w:hAnsi="Calibri" w:cs="Arial"/>
        <w:noProof/>
      </w:rPr>
      <w:t>4</w:t>
    </w:r>
    <w:r w:rsidRPr="00D140E6">
      <w:rPr>
        <w:rFonts w:ascii="Calibri" w:hAnsi="Calibri" w:cs="Arial"/>
        <w:noProof/>
      </w:rPr>
      <w:fldChar w:fldCharType="end"/>
    </w:r>
  </w:p>
  <w:p w14:paraId="288688A2" w14:textId="77777777" w:rsidR="00A26E3E" w:rsidRDefault="00A26E3E" w:rsidP="00FB3BB7">
    <w:pPr>
      <w:pStyle w:val="Footer"/>
    </w:pPr>
  </w:p>
  <w:p w14:paraId="288688A3" w14:textId="77777777" w:rsidR="00A26E3E" w:rsidRDefault="00A26E3E">
    <w:pPr>
      <w:pStyle w:val="Footer"/>
    </w:pPr>
  </w:p>
  <w:p w14:paraId="288688A4" w14:textId="77777777" w:rsidR="00A26E3E" w:rsidRDefault="00A26E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8A5" w14:textId="77777777" w:rsidR="00A26E3E" w:rsidRDefault="00A26E3E" w:rsidP="00AB46B2">
    <w:pPr>
      <w:pStyle w:val="Footer"/>
      <w:pBdr>
        <w:bottom w:val="single" w:sz="12" w:space="1" w:color="auto"/>
      </w:pBdr>
    </w:pPr>
  </w:p>
  <w:p w14:paraId="288688A6" w14:textId="3A4114EA" w:rsidR="00A26E3E" w:rsidRPr="00D140E6" w:rsidRDefault="00A26E3E" w:rsidP="00AB46B2">
    <w:pPr>
      <w:pStyle w:val="Footer"/>
      <w:rPr>
        <w:rFonts w:ascii="Calibri" w:hAnsi="Calibri" w:cs="Arial"/>
      </w:rPr>
    </w:pPr>
    <w:r>
      <w:rPr>
        <w:rFonts w:ascii="Calibri" w:hAnsi="Calibri" w:cs="Arial"/>
        <w:b/>
      </w:rPr>
      <w:t>DRAFT Screener for OY1 ACS Respondent Burden Testing --Spanish</w:t>
    </w:r>
    <w:r>
      <w:rPr>
        <w:rFonts w:ascii="Calibri" w:hAnsi="Calibri" w:cs="Arial"/>
        <w:b/>
      </w:rPr>
      <w:tab/>
    </w: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BD17B8">
      <w:rPr>
        <w:rFonts w:ascii="Calibri" w:hAnsi="Calibri" w:cs="Arial"/>
        <w:noProof/>
      </w:rPr>
      <w:t>16</w:t>
    </w:r>
    <w:r w:rsidRPr="00D140E6">
      <w:rPr>
        <w:rFonts w:ascii="Calibri" w:hAnsi="Calibri" w:cs="Arial"/>
        <w:noProof/>
      </w:rPr>
      <w:fldChar w:fldCharType="end"/>
    </w:r>
  </w:p>
  <w:p w14:paraId="288688A7" w14:textId="77777777" w:rsidR="00A26E3E" w:rsidRDefault="00A26E3E" w:rsidP="00AB46B2">
    <w:pPr>
      <w:pStyle w:val="Footer"/>
    </w:pPr>
  </w:p>
  <w:p w14:paraId="288688A8" w14:textId="77777777" w:rsidR="00A26E3E" w:rsidRDefault="00A26E3E">
    <w:pPr>
      <w:pStyle w:val="Footer"/>
    </w:pPr>
  </w:p>
  <w:p w14:paraId="288688A9" w14:textId="77777777" w:rsidR="00A26E3E" w:rsidRDefault="00A26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889C" w14:textId="77777777" w:rsidR="00A26E3E" w:rsidRDefault="00A26E3E" w:rsidP="00A64285">
      <w:pPr>
        <w:spacing w:after="0" w:line="240" w:lineRule="auto"/>
      </w:pPr>
      <w:r>
        <w:separator/>
      </w:r>
    </w:p>
  </w:footnote>
  <w:footnote w:type="continuationSeparator" w:id="0">
    <w:p w14:paraId="2886889D" w14:textId="77777777" w:rsidR="00A26E3E" w:rsidRDefault="00A26E3E" w:rsidP="00A6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8AA" w14:textId="77777777" w:rsidR="00A26E3E" w:rsidRPr="00301229" w:rsidRDefault="00A26E3E" w:rsidP="0030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F2C"/>
    <w:multiLevelType w:val="hybridMultilevel"/>
    <w:tmpl w:val="3B8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387"/>
    <w:multiLevelType w:val="hybridMultilevel"/>
    <w:tmpl w:val="2E90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002F3"/>
    <w:multiLevelType w:val="hybridMultilevel"/>
    <w:tmpl w:val="CE460204"/>
    <w:lvl w:ilvl="0" w:tplc="8B42DB66">
      <w:start w:val="1"/>
      <w:numFmt w:val="bullet"/>
      <w:pStyle w:val="N1-1stBullet"/>
      <w:lvlText w:val=""/>
      <w:lvlJc w:val="left"/>
      <w:pPr>
        <w:tabs>
          <w:tab w:val="num" w:pos="576"/>
        </w:tabs>
        <w:ind w:left="576" w:hanging="576"/>
      </w:pPr>
      <w:rPr>
        <w:rFonts w:ascii="Wingdings" w:hAnsi="Wingdings" w:hint="default"/>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2F4478BE"/>
    <w:multiLevelType w:val="hybridMultilevel"/>
    <w:tmpl w:val="12F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F9EA5070"/>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80C737E"/>
    <w:multiLevelType w:val="hybridMultilevel"/>
    <w:tmpl w:val="025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6250A"/>
    <w:multiLevelType w:val="hybridMultilevel"/>
    <w:tmpl w:val="4A7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31F"/>
    <w:multiLevelType w:val="hybridMultilevel"/>
    <w:tmpl w:val="82C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27845"/>
    <w:multiLevelType w:val="hybridMultilevel"/>
    <w:tmpl w:val="3DD2FBC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B302848"/>
    <w:multiLevelType w:val="hybridMultilevel"/>
    <w:tmpl w:val="FDA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4A12"/>
    <w:multiLevelType w:val="hybridMultilevel"/>
    <w:tmpl w:val="D45EDA84"/>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11" w15:restartNumberingAfterBreak="0">
    <w:nsid w:val="52832D02"/>
    <w:multiLevelType w:val="hybridMultilevel"/>
    <w:tmpl w:val="C96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217C5"/>
    <w:multiLevelType w:val="hybridMultilevel"/>
    <w:tmpl w:val="7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51B09"/>
    <w:multiLevelType w:val="hybridMultilevel"/>
    <w:tmpl w:val="034CD47C"/>
    <w:lvl w:ilvl="0" w:tplc="4EF69FDE">
      <w:start w:val="1"/>
      <w:numFmt w:val="bullet"/>
      <w:pStyle w:val="ResponseOptions"/>
      <w:lvlText w:val=""/>
      <w:lvlJc w:val="left"/>
      <w:pPr>
        <w:ind w:left="2160" w:hanging="720"/>
      </w:pPr>
      <w:rPr>
        <w:rFonts w:ascii="Webdings" w:hAnsi="Web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45112"/>
    <w:multiLevelType w:val="hybridMultilevel"/>
    <w:tmpl w:val="F6887468"/>
    <w:lvl w:ilvl="0" w:tplc="4BAA2510">
      <w:start w:val="1"/>
      <w:numFmt w:val="bullet"/>
      <w:lvlText w:val=""/>
      <w:lvlJc w:val="left"/>
      <w:pPr>
        <w:ind w:left="126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D3E4D"/>
    <w:multiLevelType w:val="hybridMultilevel"/>
    <w:tmpl w:val="8FB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A512E"/>
    <w:multiLevelType w:val="hybridMultilevel"/>
    <w:tmpl w:val="B2CA790A"/>
    <w:lvl w:ilvl="0" w:tplc="28F6E548">
      <w:start w:val="1"/>
      <w:numFmt w:val="decimal"/>
      <w:lvlText w:val="%1."/>
      <w:lvlJc w:val="left"/>
      <w:pPr>
        <w:tabs>
          <w:tab w:val="num" w:pos="360"/>
        </w:tabs>
        <w:ind w:left="360" w:hanging="360"/>
      </w:pPr>
      <w:rPr>
        <w:rFonts w:hint="default"/>
        <w:b w:val="0"/>
      </w:rPr>
    </w:lvl>
    <w:lvl w:ilvl="1" w:tplc="DB362008">
      <w:start w:val="1"/>
      <w:numFmt w:val="lowerLetter"/>
      <w:lvlText w:val="%2."/>
      <w:lvlJc w:val="left"/>
      <w:pPr>
        <w:tabs>
          <w:tab w:val="num" w:pos="1080"/>
        </w:tabs>
        <w:ind w:left="1080" w:hanging="360"/>
      </w:pPr>
      <w:rPr>
        <w:rFonts w:ascii="Arial" w:hAnsi="Arial" w:cs="Aria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48C7952"/>
    <w:multiLevelType w:val="hybridMultilevel"/>
    <w:tmpl w:val="389E9728"/>
    <w:lvl w:ilvl="0" w:tplc="23885A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0"/>
  </w:num>
  <w:num w:numId="4">
    <w:abstractNumId w:val="17"/>
  </w:num>
  <w:num w:numId="5">
    <w:abstractNumId w:val="13"/>
  </w:num>
  <w:num w:numId="6">
    <w:abstractNumId w:val="14"/>
  </w:num>
  <w:num w:numId="7">
    <w:abstractNumId w:val="4"/>
  </w:num>
  <w:num w:numId="8">
    <w:abstractNumId w:val="2"/>
  </w:num>
  <w:num w:numId="9">
    <w:abstractNumId w:val="11"/>
  </w:num>
  <w:num w:numId="10">
    <w:abstractNumId w:val="9"/>
  </w:num>
  <w:num w:numId="11">
    <w:abstractNumId w:val="7"/>
  </w:num>
  <w:num w:numId="12">
    <w:abstractNumId w:val="12"/>
  </w:num>
  <w:num w:numId="13">
    <w:abstractNumId w:val="16"/>
  </w:num>
  <w:num w:numId="14">
    <w:abstractNumId w:val="18"/>
  </w:num>
  <w:num w:numId="15">
    <w:abstractNumId w:val="5"/>
  </w:num>
  <w:num w:numId="16">
    <w:abstractNumId w:val="15"/>
  </w:num>
  <w:num w:numId="17">
    <w:abstractNumId w:val="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b6c1551-0e6d-4d68-bd10-506b84ee2b53"/>
  </w:docVars>
  <w:rsids>
    <w:rsidRoot w:val="000A2009"/>
    <w:rsid w:val="00001A46"/>
    <w:rsid w:val="000058B1"/>
    <w:rsid w:val="000120D7"/>
    <w:rsid w:val="00030759"/>
    <w:rsid w:val="00030B4C"/>
    <w:rsid w:val="00033AF6"/>
    <w:rsid w:val="00033E28"/>
    <w:rsid w:val="000356B7"/>
    <w:rsid w:val="00037ABD"/>
    <w:rsid w:val="00037BE2"/>
    <w:rsid w:val="0004452A"/>
    <w:rsid w:val="00045231"/>
    <w:rsid w:val="0004603B"/>
    <w:rsid w:val="0005250A"/>
    <w:rsid w:val="00054FA6"/>
    <w:rsid w:val="00057D95"/>
    <w:rsid w:val="0006010E"/>
    <w:rsid w:val="0006138B"/>
    <w:rsid w:val="00067DA1"/>
    <w:rsid w:val="00074DE8"/>
    <w:rsid w:val="00077087"/>
    <w:rsid w:val="00082C61"/>
    <w:rsid w:val="000868B2"/>
    <w:rsid w:val="00090161"/>
    <w:rsid w:val="000A018B"/>
    <w:rsid w:val="000A2009"/>
    <w:rsid w:val="000B38FD"/>
    <w:rsid w:val="000B5000"/>
    <w:rsid w:val="000B5208"/>
    <w:rsid w:val="000C5F4F"/>
    <w:rsid w:val="000D1972"/>
    <w:rsid w:val="000D4BC4"/>
    <w:rsid w:val="000E05A6"/>
    <w:rsid w:val="000F1490"/>
    <w:rsid w:val="000F4813"/>
    <w:rsid w:val="000F7434"/>
    <w:rsid w:val="00101A76"/>
    <w:rsid w:val="00104F65"/>
    <w:rsid w:val="0011041E"/>
    <w:rsid w:val="00127A26"/>
    <w:rsid w:val="001405AE"/>
    <w:rsid w:val="00140737"/>
    <w:rsid w:val="00145B20"/>
    <w:rsid w:val="0015084A"/>
    <w:rsid w:val="00152AF3"/>
    <w:rsid w:val="0015575E"/>
    <w:rsid w:val="00163591"/>
    <w:rsid w:val="00166E1E"/>
    <w:rsid w:val="00172271"/>
    <w:rsid w:val="001874B1"/>
    <w:rsid w:val="0019005C"/>
    <w:rsid w:val="001917F8"/>
    <w:rsid w:val="00191E7E"/>
    <w:rsid w:val="00194780"/>
    <w:rsid w:val="00197346"/>
    <w:rsid w:val="001A162F"/>
    <w:rsid w:val="001A31C0"/>
    <w:rsid w:val="001A60AA"/>
    <w:rsid w:val="001C3E6A"/>
    <w:rsid w:val="001C4CB5"/>
    <w:rsid w:val="001C7D8C"/>
    <w:rsid w:val="001D6070"/>
    <w:rsid w:val="001E12C9"/>
    <w:rsid w:val="001E4801"/>
    <w:rsid w:val="001F302F"/>
    <w:rsid w:val="00200CFF"/>
    <w:rsid w:val="002126DD"/>
    <w:rsid w:val="0021419B"/>
    <w:rsid w:val="002157E6"/>
    <w:rsid w:val="00221481"/>
    <w:rsid w:val="0022589B"/>
    <w:rsid w:val="002274EE"/>
    <w:rsid w:val="00237BAC"/>
    <w:rsid w:val="00244A1E"/>
    <w:rsid w:val="00246105"/>
    <w:rsid w:val="00246BAF"/>
    <w:rsid w:val="00254048"/>
    <w:rsid w:val="002542CA"/>
    <w:rsid w:val="002545C0"/>
    <w:rsid w:val="00257965"/>
    <w:rsid w:val="00270D62"/>
    <w:rsid w:val="00270ED9"/>
    <w:rsid w:val="002753FC"/>
    <w:rsid w:val="00276977"/>
    <w:rsid w:val="00277766"/>
    <w:rsid w:val="002942D2"/>
    <w:rsid w:val="002974F3"/>
    <w:rsid w:val="002A4556"/>
    <w:rsid w:val="002B0E03"/>
    <w:rsid w:val="002B2971"/>
    <w:rsid w:val="002C0985"/>
    <w:rsid w:val="002C776A"/>
    <w:rsid w:val="002D4E8C"/>
    <w:rsid w:val="002D6242"/>
    <w:rsid w:val="002E3A2A"/>
    <w:rsid w:val="002E55A7"/>
    <w:rsid w:val="002E5FD8"/>
    <w:rsid w:val="002F01E2"/>
    <w:rsid w:val="0030017E"/>
    <w:rsid w:val="00301229"/>
    <w:rsid w:val="00303334"/>
    <w:rsid w:val="00303765"/>
    <w:rsid w:val="00313F7D"/>
    <w:rsid w:val="003171ED"/>
    <w:rsid w:val="00321614"/>
    <w:rsid w:val="00321CCB"/>
    <w:rsid w:val="00327F62"/>
    <w:rsid w:val="003301C9"/>
    <w:rsid w:val="003314CB"/>
    <w:rsid w:val="00336947"/>
    <w:rsid w:val="0034515A"/>
    <w:rsid w:val="0034604F"/>
    <w:rsid w:val="0035461E"/>
    <w:rsid w:val="00364175"/>
    <w:rsid w:val="0037234C"/>
    <w:rsid w:val="00374D03"/>
    <w:rsid w:val="0038313C"/>
    <w:rsid w:val="00387D6F"/>
    <w:rsid w:val="00390EF6"/>
    <w:rsid w:val="00391485"/>
    <w:rsid w:val="003A28B1"/>
    <w:rsid w:val="003A773A"/>
    <w:rsid w:val="003B393D"/>
    <w:rsid w:val="003B6955"/>
    <w:rsid w:val="003D296F"/>
    <w:rsid w:val="003E12A1"/>
    <w:rsid w:val="003E61ED"/>
    <w:rsid w:val="003F4724"/>
    <w:rsid w:val="003F7345"/>
    <w:rsid w:val="00406AB3"/>
    <w:rsid w:val="00415629"/>
    <w:rsid w:val="00415F25"/>
    <w:rsid w:val="00417B62"/>
    <w:rsid w:val="00420E5D"/>
    <w:rsid w:val="0043173B"/>
    <w:rsid w:val="00434ECA"/>
    <w:rsid w:val="004414FE"/>
    <w:rsid w:val="0044206B"/>
    <w:rsid w:val="00442E12"/>
    <w:rsid w:val="00443962"/>
    <w:rsid w:val="00464469"/>
    <w:rsid w:val="00465313"/>
    <w:rsid w:val="00466CBD"/>
    <w:rsid w:val="00480BFB"/>
    <w:rsid w:val="00484267"/>
    <w:rsid w:val="00484E27"/>
    <w:rsid w:val="00487B05"/>
    <w:rsid w:val="004A6F0F"/>
    <w:rsid w:val="004B1067"/>
    <w:rsid w:val="004B410F"/>
    <w:rsid w:val="004B7B65"/>
    <w:rsid w:val="004C15B5"/>
    <w:rsid w:val="004C3085"/>
    <w:rsid w:val="004E24B8"/>
    <w:rsid w:val="004E37D4"/>
    <w:rsid w:val="004F524E"/>
    <w:rsid w:val="00503C3C"/>
    <w:rsid w:val="00510D0C"/>
    <w:rsid w:val="005164F5"/>
    <w:rsid w:val="005209F8"/>
    <w:rsid w:val="00521E62"/>
    <w:rsid w:val="00522929"/>
    <w:rsid w:val="00523D52"/>
    <w:rsid w:val="0053016D"/>
    <w:rsid w:val="00530CCA"/>
    <w:rsid w:val="00544594"/>
    <w:rsid w:val="00563184"/>
    <w:rsid w:val="0056343E"/>
    <w:rsid w:val="00565BB7"/>
    <w:rsid w:val="005718D9"/>
    <w:rsid w:val="005742FB"/>
    <w:rsid w:val="00576F9F"/>
    <w:rsid w:val="00577250"/>
    <w:rsid w:val="0058254A"/>
    <w:rsid w:val="00592420"/>
    <w:rsid w:val="005A1FB7"/>
    <w:rsid w:val="005A52A0"/>
    <w:rsid w:val="005B1726"/>
    <w:rsid w:val="005B6BBA"/>
    <w:rsid w:val="005C1734"/>
    <w:rsid w:val="005D1B79"/>
    <w:rsid w:val="005D4899"/>
    <w:rsid w:val="005E1427"/>
    <w:rsid w:val="005F2140"/>
    <w:rsid w:val="006052B3"/>
    <w:rsid w:val="006131E5"/>
    <w:rsid w:val="006235AD"/>
    <w:rsid w:val="00623E96"/>
    <w:rsid w:val="00632102"/>
    <w:rsid w:val="006361FF"/>
    <w:rsid w:val="006518E0"/>
    <w:rsid w:val="00651D38"/>
    <w:rsid w:val="00655852"/>
    <w:rsid w:val="00661730"/>
    <w:rsid w:val="006619D4"/>
    <w:rsid w:val="00662BD2"/>
    <w:rsid w:val="00663826"/>
    <w:rsid w:val="00666FD9"/>
    <w:rsid w:val="00667D4A"/>
    <w:rsid w:val="00673F06"/>
    <w:rsid w:val="0067538E"/>
    <w:rsid w:val="00693DA3"/>
    <w:rsid w:val="00695143"/>
    <w:rsid w:val="006B4164"/>
    <w:rsid w:val="006B5C95"/>
    <w:rsid w:val="006C5524"/>
    <w:rsid w:val="006C661C"/>
    <w:rsid w:val="006D22DC"/>
    <w:rsid w:val="006D3A9C"/>
    <w:rsid w:val="006E0133"/>
    <w:rsid w:val="006E4B2F"/>
    <w:rsid w:val="006E6835"/>
    <w:rsid w:val="006E775C"/>
    <w:rsid w:val="006F30CF"/>
    <w:rsid w:val="006F59DB"/>
    <w:rsid w:val="006F7CD6"/>
    <w:rsid w:val="007052E4"/>
    <w:rsid w:val="007123B1"/>
    <w:rsid w:val="0071321B"/>
    <w:rsid w:val="00722656"/>
    <w:rsid w:val="007249A2"/>
    <w:rsid w:val="00746CA4"/>
    <w:rsid w:val="0076698A"/>
    <w:rsid w:val="007734ED"/>
    <w:rsid w:val="00775AE1"/>
    <w:rsid w:val="00784085"/>
    <w:rsid w:val="00786722"/>
    <w:rsid w:val="00790E3A"/>
    <w:rsid w:val="007A5FD8"/>
    <w:rsid w:val="007A6740"/>
    <w:rsid w:val="007B221D"/>
    <w:rsid w:val="007D0089"/>
    <w:rsid w:val="007E59DF"/>
    <w:rsid w:val="007F3BA1"/>
    <w:rsid w:val="00807AC1"/>
    <w:rsid w:val="00812CB2"/>
    <w:rsid w:val="00817195"/>
    <w:rsid w:val="0082085D"/>
    <w:rsid w:val="0082090A"/>
    <w:rsid w:val="00823AB7"/>
    <w:rsid w:val="008348E9"/>
    <w:rsid w:val="00836491"/>
    <w:rsid w:val="00851869"/>
    <w:rsid w:val="00852CB9"/>
    <w:rsid w:val="00861089"/>
    <w:rsid w:val="00864B3A"/>
    <w:rsid w:val="008654FD"/>
    <w:rsid w:val="00866642"/>
    <w:rsid w:val="0087170D"/>
    <w:rsid w:val="00871C78"/>
    <w:rsid w:val="00887219"/>
    <w:rsid w:val="00894D4B"/>
    <w:rsid w:val="008A0744"/>
    <w:rsid w:val="008A3BBF"/>
    <w:rsid w:val="008B209F"/>
    <w:rsid w:val="008B2387"/>
    <w:rsid w:val="008B2F3B"/>
    <w:rsid w:val="008B3350"/>
    <w:rsid w:val="008B45EA"/>
    <w:rsid w:val="008B54F8"/>
    <w:rsid w:val="008C1C93"/>
    <w:rsid w:val="008D450B"/>
    <w:rsid w:val="008D4761"/>
    <w:rsid w:val="008D5A17"/>
    <w:rsid w:val="008D7177"/>
    <w:rsid w:val="008E3D4A"/>
    <w:rsid w:val="008E5327"/>
    <w:rsid w:val="008F1815"/>
    <w:rsid w:val="008F4911"/>
    <w:rsid w:val="009034C0"/>
    <w:rsid w:val="00903525"/>
    <w:rsid w:val="00905422"/>
    <w:rsid w:val="009117B1"/>
    <w:rsid w:val="00930893"/>
    <w:rsid w:val="00930C0C"/>
    <w:rsid w:val="009310B0"/>
    <w:rsid w:val="00932866"/>
    <w:rsid w:val="0094112F"/>
    <w:rsid w:val="00942BA8"/>
    <w:rsid w:val="0094592F"/>
    <w:rsid w:val="009479AD"/>
    <w:rsid w:val="00952EEF"/>
    <w:rsid w:val="0095329B"/>
    <w:rsid w:val="009544CD"/>
    <w:rsid w:val="00955C3B"/>
    <w:rsid w:val="00957491"/>
    <w:rsid w:val="00964DE9"/>
    <w:rsid w:val="009721F7"/>
    <w:rsid w:val="00973703"/>
    <w:rsid w:val="009742D1"/>
    <w:rsid w:val="00981851"/>
    <w:rsid w:val="00982500"/>
    <w:rsid w:val="00986D51"/>
    <w:rsid w:val="009871A4"/>
    <w:rsid w:val="00991991"/>
    <w:rsid w:val="009A13C8"/>
    <w:rsid w:val="009B2FFA"/>
    <w:rsid w:val="009B4046"/>
    <w:rsid w:val="009B52E6"/>
    <w:rsid w:val="009C5937"/>
    <w:rsid w:val="009C5AE4"/>
    <w:rsid w:val="009D4DFB"/>
    <w:rsid w:val="009E3F82"/>
    <w:rsid w:val="009F1914"/>
    <w:rsid w:val="009F2CA1"/>
    <w:rsid w:val="00A014CC"/>
    <w:rsid w:val="00A036B3"/>
    <w:rsid w:val="00A1196F"/>
    <w:rsid w:val="00A11D57"/>
    <w:rsid w:val="00A16FFF"/>
    <w:rsid w:val="00A257EE"/>
    <w:rsid w:val="00A25C88"/>
    <w:rsid w:val="00A26E3E"/>
    <w:rsid w:val="00A33128"/>
    <w:rsid w:val="00A33E2A"/>
    <w:rsid w:val="00A36C07"/>
    <w:rsid w:val="00A40F03"/>
    <w:rsid w:val="00A41E58"/>
    <w:rsid w:val="00A42E2F"/>
    <w:rsid w:val="00A43AFF"/>
    <w:rsid w:val="00A45826"/>
    <w:rsid w:val="00A50F0B"/>
    <w:rsid w:val="00A536B9"/>
    <w:rsid w:val="00A5492D"/>
    <w:rsid w:val="00A565D2"/>
    <w:rsid w:val="00A60559"/>
    <w:rsid w:val="00A60A8D"/>
    <w:rsid w:val="00A62AD6"/>
    <w:rsid w:val="00A64285"/>
    <w:rsid w:val="00A7084F"/>
    <w:rsid w:val="00A762CE"/>
    <w:rsid w:val="00A923C0"/>
    <w:rsid w:val="00A951B5"/>
    <w:rsid w:val="00AA01AF"/>
    <w:rsid w:val="00AB46B2"/>
    <w:rsid w:val="00AC1ABC"/>
    <w:rsid w:val="00AC6495"/>
    <w:rsid w:val="00AD0D2C"/>
    <w:rsid w:val="00AE76AC"/>
    <w:rsid w:val="00AF5833"/>
    <w:rsid w:val="00AF6F96"/>
    <w:rsid w:val="00B01337"/>
    <w:rsid w:val="00B0421F"/>
    <w:rsid w:val="00B045B6"/>
    <w:rsid w:val="00B05B15"/>
    <w:rsid w:val="00B131FD"/>
    <w:rsid w:val="00B14366"/>
    <w:rsid w:val="00B30032"/>
    <w:rsid w:val="00B338C7"/>
    <w:rsid w:val="00B35DDC"/>
    <w:rsid w:val="00B438A7"/>
    <w:rsid w:val="00B43C59"/>
    <w:rsid w:val="00B50AFD"/>
    <w:rsid w:val="00B531D8"/>
    <w:rsid w:val="00B55033"/>
    <w:rsid w:val="00B5695E"/>
    <w:rsid w:val="00B56F29"/>
    <w:rsid w:val="00B6646F"/>
    <w:rsid w:val="00B8115D"/>
    <w:rsid w:val="00B85AEE"/>
    <w:rsid w:val="00B87441"/>
    <w:rsid w:val="00B87886"/>
    <w:rsid w:val="00B930A1"/>
    <w:rsid w:val="00B94901"/>
    <w:rsid w:val="00B95C48"/>
    <w:rsid w:val="00B96D09"/>
    <w:rsid w:val="00BA28FF"/>
    <w:rsid w:val="00BA61D0"/>
    <w:rsid w:val="00BD17B8"/>
    <w:rsid w:val="00BD5D51"/>
    <w:rsid w:val="00BD6036"/>
    <w:rsid w:val="00C029FA"/>
    <w:rsid w:val="00C06C0B"/>
    <w:rsid w:val="00C07DF5"/>
    <w:rsid w:val="00C1392D"/>
    <w:rsid w:val="00C14BD0"/>
    <w:rsid w:val="00C15195"/>
    <w:rsid w:val="00C21A8C"/>
    <w:rsid w:val="00C226EE"/>
    <w:rsid w:val="00C24CD4"/>
    <w:rsid w:val="00C25D36"/>
    <w:rsid w:val="00C33053"/>
    <w:rsid w:val="00C360E6"/>
    <w:rsid w:val="00C4417B"/>
    <w:rsid w:val="00C46EF0"/>
    <w:rsid w:val="00C470B9"/>
    <w:rsid w:val="00C5558B"/>
    <w:rsid w:val="00C6652A"/>
    <w:rsid w:val="00C679BF"/>
    <w:rsid w:val="00C71D49"/>
    <w:rsid w:val="00C8306C"/>
    <w:rsid w:val="00C875C2"/>
    <w:rsid w:val="00CA151E"/>
    <w:rsid w:val="00CB5DA6"/>
    <w:rsid w:val="00CC2EE8"/>
    <w:rsid w:val="00CC3727"/>
    <w:rsid w:val="00CC38B2"/>
    <w:rsid w:val="00CC3FEB"/>
    <w:rsid w:val="00CC5155"/>
    <w:rsid w:val="00CE325C"/>
    <w:rsid w:val="00CE626B"/>
    <w:rsid w:val="00CF08DA"/>
    <w:rsid w:val="00CF453B"/>
    <w:rsid w:val="00D038D0"/>
    <w:rsid w:val="00D10A28"/>
    <w:rsid w:val="00D11E10"/>
    <w:rsid w:val="00D14865"/>
    <w:rsid w:val="00D16EFE"/>
    <w:rsid w:val="00D2045A"/>
    <w:rsid w:val="00D2329D"/>
    <w:rsid w:val="00D2533F"/>
    <w:rsid w:val="00D331D1"/>
    <w:rsid w:val="00D3615F"/>
    <w:rsid w:val="00D41DE5"/>
    <w:rsid w:val="00D42FC4"/>
    <w:rsid w:val="00D44A28"/>
    <w:rsid w:val="00D5418F"/>
    <w:rsid w:val="00D55E20"/>
    <w:rsid w:val="00D63A28"/>
    <w:rsid w:val="00D67C5D"/>
    <w:rsid w:val="00D73420"/>
    <w:rsid w:val="00D84069"/>
    <w:rsid w:val="00D85706"/>
    <w:rsid w:val="00D859E5"/>
    <w:rsid w:val="00D9464F"/>
    <w:rsid w:val="00D952C2"/>
    <w:rsid w:val="00DA0607"/>
    <w:rsid w:val="00DA2137"/>
    <w:rsid w:val="00DA7CC6"/>
    <w:rsid w:val="00DB1525"/>
    <w:rsid w:val="00DB3341"/>
    <w:rsid w:val="00E02B8A"/>
    <w:rsid w:val="00E10DEF"/>
    <w:rsid w:val="00E23106"/>
    <w:rsid w:val="00E26905"/>
    <w:rsid w:val="00E41887"/>
    <w:rsid w:val="00E467B8"/>
    <w:rsid w:val="00E666EA"/>
    <w:rsid w:val="00E71CC8"/>
    <w:rsid w:val="00E854D9"/>
    <w:rsid w:val="00E9002E"/>
    <w:rsid w:val="00E90112"/>
    <w:rsid w:val="00E972ED"/>
    <w:rsid w:val="00EA137D"/>
    <w:rsid w:val="00EA47B6"/>
    <w:rsid w:val="00EA5EF5"/>
    <w:rsid w:val="00EB188E"/>
    <w:rsid w:val="00EB1DF8"/>
    <w:rsid w:val="00EB5ED9"/>
    <w:rsid w:val="00ED003B"/>
    <w:rsid w:val="00ED0225"/>
    <w:rsid w:val="00EE22C9"/>
    <w:rsid w:val="00EE425F"/>
    <w:rsid w:val="00EF3367"/>
    <w:rsid w:val="00EF73EB"/>
    <w:rsid w:val="00F022C9"/>
    <w:rsid w:val="00F053A2"/>
    <w:rsid w:val="00F06505"/>
    <w:rsid w:val="00F27C1E"/>
    <w:rsid w:val="00F45842"/>
    <w:rsid w:val="00F472D1"/>
    <w:rsid w:val="00F50564"/>
    <w:rsid w:val="00F510D1"/>
    <w:rsid w:val="00F52FB1"/>
    <w:rsid w:val="00F5339C"/>
    <w:rsid w:val="00F56524"/>
    <w:rsid w:val="00F62A74"/>
    <w:rsid w:val="00F67C2A"/>
    <w:rsid w:val="00F82EC2"/>
    <w:rsid w:val="00F83257"/>
    <w:rsid w:val="00F83C50"/>
    <w:rsid w:val="00F85239"/>
    <w:rsid w:val="00F90214"/>
    <w:rsid w:val="00F91EEB"/>
    <w:rsid w:val="00F9482B"/>
    <w:rsid w:val="00F97302"/>
    <w:rsid w:val="00FA0288"/>
    <w:rsid w:val="00FA51B3"/>
    <w:rsid w:val="00FA5F90"/>
    <w:rsid w:val="00FA7EB3"/>
    <w:rsid w:val="00FB3BB7"/>
    <w:rsid w:val="00FB5F43"/>
    <w:rsid w:val="00FB6D1B"/>
    <w:rsid w:val="00FC0628"/>
    <w:rsid w:val="00FC4031"/>
    <w:rsid w:val="00FE12B0"/>
    <w:rsid w:val="00FE1DF0"/>
    <w:rsid w:val="00FE43F3"/>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868681"/>
  <w15:docId w15:val="{564F9A8A-A890-458B-9F38-B5AFD448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65"/>
  </w:style>
  <w:style w:type="paragraph" w:styleId="Heading1">
    <w:name w:val="heading 1"/>
    <w:basedOn w:val="Normal"/>
    <w:next w:val="Normal"/>
    <w:link w:val="Heading1Char"/>
    <w:uiPriority w:val="9"/>
    <w:qFormat/>
    <w:rsid w:val="00A62AD6"/>
    <w:pPr>
      <w:keepNext/>
      <w:keepLines/>
      <w:spacing w:before="600" w:after="120"/>
      <w:outlineLvl w:val="0"/>
    </w:pPr>
    <w:rPr>
      <w:rFonts w:asciiTheme="majorHAnsi" w:eastAsiaTheme="majorEastAsia" w:hAnsiTheme="majorHAnsi" w:cstheme="majorBidi"/>
      <w:bCs/>
      <w:color w:val="365F91" w:themeColor="accent1" w:themeShade="BF"/>
      <w:sz w:val="44"/>
      <w:szCs w:val="28"/>
    </w:rPr>
  </w:style>
  <w:style w:type="paragraph" w:styleId="Heading2">
    <w:name w:val="heading 2"/>
    <w:basedOn w:val="Normal"/>
    <w:next w:val="Normal"/>
    <w:link w:val="Heading2Char"/>
    <w:uiPriority w:val="9"/>
    <w:unhideWhenUsed/>
    <w:qFormat/>
    <w:rsid w:val="00A62AD6"/>
    <w:pPr>
      <w:keepNext/>
      <w:keepLines/>
      <w:spacing w:before="240" w:after="0"/>
      <w:outlineLvl w:val="1"/>
    </w:pPr>
    <w:rPr>
      <w:rFonts w:asciiTheme="majorHAnsi" w:eastAsiaTheme="majorEastAsia" w:hAnsiTheme="majorHAnsi" w:cstheme="majorBidi"/>
      <w:bCs/>
      <w:color w:val="1F497D" w:themeColor="text2"/>
      <w:sz w:val="32"/>
    </w:rPr>
  </w:style>
  <w:style w:type="paragraph" w:styleId="Heading3">
    <w:name w:val="heading 3"/>
    <w:basedOn w:val="Normal"/>
    <w:next w:val="Normal"/>
    <w:link w:val="Heading3Char"/>
    <w:uiPriority w:val="9"/>
    <w:unhideWhenUsed/>
    <w:qFormat/>
    <w:rsid w:val="00F50564"/>
    <w:pPr>
      <w:keepNext/>
      <w:keepLines/>
      <w:tabs>
        <w:tab w:val="left" w:pos="4410"/>
      </w:tabs>
      <w:spacing w:before="360" w:after="0"/>
      <w:outlineLvl w:val="2"/>
    </w:pPr>
    <w:rPr>
      <w:rFonts w:eastAsiaTheme="majorEastAsia" w:cstheme="majorBidi"/>
      <w:bCs/>
      <w:i/>
      <w:color w:val="C0504D" w:themeColor="accent2"/>
      <w:sz w:val="18"/>
    </w:rPr>
  </w:style>
  <w:style w:type="paragraph" w:styleId="Heading4">
    <w:name w:val="heading 4"/>
    <w:basedOn w:val="Normal"/>
    <w:next w:val="Normal"/>
    <w:link w:val="Heading4Char"/>
    <w:uiPriority w:val="9"/>
    <w:unhideWhenUsed/>
    <w:qFormat/>
    <w:rsid w:val="004B7B65"/>
    <w:pPr>
      <w:keepNext/>
      <w:keepLines/>
      <w:spacing w:after="0"/>
      <w:outlineLvl w:val="3"/>
    </w:pPr>
    <w:rPr>
      <w:rFonts w:asciiTheme="majorHAnsi" w:eastAsiaTheme="majorEastAsia" w:hAnsiTheme="majorHAnsi" w:cstheme="majorBidi"/>
      <w:bCs/>
      <w:iCs/>
      <w:color w:val="4F81BD" w:themeColor="accent1"/>
      <w:sz w:val="20"/>
    </w:rPr>
  </w:style>
  <w:style w:type="paragraph" w:styleId="Heading6">
    <w:name w:val="heading 6"/>
    <w:basedOn w:val="Normal"/>
    <w:next w:val="Normal"/>
    <w:link w:val="Heading6Char"/>
    <w:uiPriority w:val="9"/>
    <w:semiHidden/>
    <w:unhideWhenUsed/>
    <w:qFormat/>
    <w:rsid w:val="008610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10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09"/>
    <w:rPr>
      <w:color w:val="0000FF"/>
      <w:u w:val="single"/>
    </w:rPr>
  </w:style>
  <w:style w:type="character" w:styleId="FollowedHyperlink">
    <w:name w:val="FollowedHyperlink"/>
    <w:basedOn w:val="DefaultParagraphFont"/>
    <w:uiPriority w:val="99"/>
    <w:semiHidden/>
    <w:unhideWhenUsed/>
    <w:rsid w:val="000A2009"/>
    <w:rPr>
      <w:color w:val="800080"/>
      <w:u w:val="single"/>
    </w:rPr>
  </w:style>
  <w:style w:type="paragraph" w:customStyle="1" w:styleId="xl64">
    <w:name w:val="xl64"/>
    <w:basedOn w:val="Normal"/>
    <w:rsid w:val="000A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0A20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A200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A2009"/>
    <w:pPr>
      <w:shd w:val="clear" w:color="000000" w:fill="777777"/>
      <w:spacing w:before="100" w:beforeAutospacing="1" w:after="100" w:afterAutospacing="1" w:line="240" w:lineRule="auto"/>
      <w:jc w:val="center"/>
      <w:textAlignment w:val="center"/>
    </w:pPr>
    <w:rPr>
      <w:rFonts w:ascii="Arial" w:eastAsia="Times New Roman" w:hAnsi="Arial" w:cs="Arial"/>
      <w:color w:val="FFFFFF"/>
      <w:sz w:val="24"/>
      <w:szCs w:val="24"/>
    </w:rPr>
  </w:style>
  <w:style w:type="paragraph" w:customStyle="1" w:styleId="xl68">
    <w:name w:val="xl68"/>
    <w:basedOn w:val="Normal"/>
    <w:rsid w:val="000A2009"/>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0A2009"/>
    <w:pP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0">
    <w:name w:val="xl70"/>
    <w:basedOn w:val="Normal"/>
    <w:rsid w:val="000A2009"/>
    <w:pPr>
      <w:spacing w:before="100" w:beforeAutospacing="1" w:after="100" w:afterAutospacing="1" w:line="240" w:lineRule="auto"/>
      <w:jc w:val="center"/>
    </w:pPr>
    <w:rPr>
      <w:rFonts w:ascii="Franklin Gothic Book" w:eastAsia="Times New Roman" w:hAnsi="Franklin Gothic Book" w:cs="Times New Roman"/>
      <w:sz w:val="24"/>
      <w:szCs w:val="24"/>
    </w:rPr>
  </w:style>
  <w:style w:type="paragraph" w:customStyle="1" w:styleId="xl71">
    <w:name w:val="xl71"/>
    <w:basedOn w:val="Normal"/>
    <w:rsid w:val="000A2009"/>
    <w:pPr>
      <w:shd w:val="clear" w:color="000000" w:fill="777777"/>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2">
    <w:name w:val="xl72"/>
    <w:basedOn w:val="Normal"/>
    <w:rsid w:val="000A2009"/>
    <w:pPr>
      <w:shd w:val="clear" w:color="000000" w:fill="EAEAEA"/>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3">
    <w:name w:val="xl73"/>
    <w:basedOn w:val="Normal"/>
    <w:rsid w:val="000A2009"/>
    <w:pPr>
      <w:shd w:val="clear" w:color="000000" w:fill="777777"/>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24"/>
      <w:szCs w:val="24"/>
    </w:rPr>
  </w:style>
  <w:style w:type="paragraph" w:customStyle="1" w:styleId="xl74">
    <w:name w:val="xl74"/>
    <w:basedOn w:val="Normal"/>
    <w:rsid w:val="000A2009"/>
    <w:pPr>
      <w:shd w:val="clear" w:color="000000" w:fill="C0C0C0"/>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5">
    <w:name w:val="xl75"/>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color w:val="FFFFFF"/>
      <w:sz w:val="24"/>
      <w:szCs w:val="24"/>
    </w:rPr>
  </w:style>
  <w:style w:type="paragraph" w:customStyle="1" w:styleId="xl76">
    <w:name w:val="xl76"/>
    <w:basedOn w:val="Normal"/>
    <w:rsid w:val="000A2009"/>
    <w:pPr>
      <w:spacing w:before="100" w:beforeAutospacing="1" w:after="100" w:afterAutospacing="1" w:line="240" w:lineRule="auto"/>
      <w:textAlignment w:val="center"/>
    </w:pPr>
    <w:rPr>
      <w:rFonts w:ascii="Franklin Gothic Book" w:eastAsia="Times New Roman" w:hAnsi="Franklin Gothic Book" w:cs="Times New Roman"/>
      <w:sz w:val="24"/>
      <w:szCs w:val="24"/>
    </w:rPr>
  </w:style>
  <w:style w:type="paragraph" w:customStyle="1" w:styleId="xl77">
    <w:name w:val="xl77"/>
    <w:basedOn w:val="Normal"/>
    <w:rsid w:val="000A2009"/>
    <w:pPr>
      <w:spacing w:before="100" w:beforeAutospacing="1" w:after="100" w:afterAutospacing="1" w:line="240" w:lineRule="auto"/>
      <w:jc w:val="center"/>
      <w:textAlignment w:val="center"/>
    </w:pPr>
    <w:rPr>
      <w:rFonts w:ascii="Franklin Gothic Book" w:eastAsia="Times New Roman" w:hAnsi="Franklin Gothic Book" w:cs="Times New Roman"/>
      <w:color w:val="FFFFFF"/>
      <w:sz w:val="24"/>
      <w:szCs w:val="24"/>
    </w:rPr>
  </w:style>
  <w:style w:type="paragraph" w:customStyle="1" w:styleId="xl78">
    <w:name w:val="xl78"/>
    <w:basedOn w:val="Normal"/>
    <w:rsid w:val="000A200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0A2009"/>
    <w:pP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0A2009"/>
    <w:pPr>
      <w:pBdr>
        <w:top w:val="single" w:sz="12" w:space="0" w:color="B8CCE4"/>
        <w:left w:val="single" w:sz="12" w:space="0" w:color="B8CCE4"/>
        <w:bottom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A2009"/>
    <w:pPr>
      <w:shd w:val="clear" w:color="000000" w:fill="DCE6F1"/>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0A2009"/>
    <w:pPr>
      <w:shd w:val="clear" w:color="000000" w:fill="95B3D7"/>
      <w:spacing w:before="100" w:beforeAutospacing="1" w:after="100" w:afterAutospacing="1" w:line="240" w:lineRule="auto"/>
    </w:pPr>
    <w:rPr>
      <w:rFonts w:ascii="Arial" w:eastAsia="Times New Roman" w:hAnsi="Arial" w:cs="Arial"/>
    </w:rPr>
  </w:style>
  <w:style w:type="paragraph" w:customStyle="1" w:styleId="xl84">
    <w:name w:val="xl84"/>
    <w:basedOn w:val="Normal"/>
    <w:rsid w:val="000A2009"/>
    <w:pPr>
      <w:spacing w:before="100" w:beforeAutospacing="1" w:after="100" w:afterAutospacing="1" w:line="240" w:lineRule="auto"/>
      <w:jc w:val="center"/>
      <w:textAlignment w:val="center"/>
    </w:pPr>
    <w:rPr>
      <w:rFonts w:ascii="Arial Black" w:eastAsia="Times New Roman" w:hAnsi="Arial Black" w:cs="Times New Roman"/>
      <w:color w:val="A6A6A6"/>
      <w:sz w:val="14"/>
      <w:szCs w:val="14"/>
    </w:rPr>
  </w:style>
  <w:style w:type="paragraph" w:customStyle="1" w:styleId="xl85">
    <w:name w:val="xl85"/>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4"/>
      <w:szCs w:val="14"/>
    </w:rPr>
  </w:style>
  <w:style w:type="paragraph" w:customStyle="1" w:styleId="xl86">
    <w:name w:val="xl86"/>
    <w:basedOn w:val="Normal"/>
    <w:rsid w:val="000A2009"/>
    <w:pPr>
      <w:shd w:val="clear" w:color="000000" w:fill="95B3D7"/>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87">
    <w:name w:val="xl87"/>
    <w:basedOn w:val="Normal"/>
    <w:rsid w:val="000A2009"/>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0A2009"/>
    <w:pPr>
      <w:spacing w:before="100" w:beforeAutospacing="1" w:after="100" w:afterAutospacing="1" w:line="240" w:lineRule="auto"/>
      <w:jc w:val="center"/>
      <w:textAlignment w:val="center"/>
    </w:pPr>
    <w:rPr>
      <w:rFonts w:ascii="Arial" w:eastAsia="Times New Roman" w:hAnsi="Arial" w:cs="Arial"/>
      <w:color w:val="A6A6A6"/>
      <w:sz w:val="16"/>
      <w:szCs w:val="16"/>
    </w:rPr>
  </w:style>
  <w:style w:type="paragraph" w:customStyle="1" w:styleId="xl89">
    <w:name w:val="xl89"/>
    <w:basedOn w:val="Normal"/>
    <w:rsid w:val="000A2009"/>
    <w:pPr>
      <w:pBdr>
        <w:top w:val="single" w:sz="12" w:space="0" w:color="B8CCE4"/>
        <w:left w:val="single" w:sz="12" w:space="0" w:color="B8CCE4"/>
        <w:right w:val="single" w:sz="12"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0A2009"/>
    <w:pPr>
      <w:pBdr>
        <w:left w:val="single" w:sz="12"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0A2009"/>
    <w:pPr>
      <w:pBdr>
        <w:left w:val="single" w:sz="12"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A2009"/>
    <w:pPr>
      <w:pBdr>
        <w:left w:val="single" w:sz="12"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A2009"/>
    <w:pPr>
      <w:pBdr>
        <w:left w:val="single" w:sz="4" w:space="0" w:color="B8CCE4"/>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0A2009"/>
    <w:pPr>
      <w:pBdr>
        <w:left w:val="single" w:sz="4" w:space="0" w:color="B8CCE4"/>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A2009"/>
    <w:pPr>
      <w:pBdr>
        <w:left w:val="single" w:sz="4" w:space="0" w:color="B8CCE4"/>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A2009"/>
    <w:pPr>
      <w:pBdr>
        <w:right w:val="single" w:sz="4" w:space="0" w:color="B8CCE4"/>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0A2009"/>
    <w:pPr>
      <w:pBdr>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0A2009"/>
    <w:pPr>
      <w:pBdr>
        <w:bottom w:val="single" w:sz="4" w:space="0" w:color="DCE6F1"/>
        <w:right w:val="single" w:sz="4" w:space="0" w:color="B8CC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0A2009"/>
    <w:pPr>
      <w:shd w:val="clear" w:color="000000" w:fill="DCE6F1"/>
      <w:spacing w:before="100" w:beforeAutospacing="1" w:after="100" w:afterAutospacing="1" w:line="240" w:lineRule="auto"/>
      <w:ind w:firstLineChars="100" w:firstLine="100"/>
      <w:textAlignment w:val="top"/>
    </w:pPr>
    <w:rPr>
      <w:rFonts w:ascii="Arial" w:eastAsia="Times New Roman" w:hAnsi="Arial" w:cs="Arial"/>
      <w:b/>
      <w:bCs/>
      <w:sz w:val="24"/>
      <w:szCs w:val="24"/>
    </w:rPr>
  </w:style>
  <w:style w:type="paragraph" w:customStyle="1" w:styleId="xl100">
    <w:name w:val="xl100"/>
    <w:basedOn w:val="Normal"/>
    <w:rsid w:val="000A2009"/>
    <w:pPr>
      <w:shd w:val="clear" w:color="000000" w:fill="95B3D7"/>
      <w:spacing w:before="100" w:beforeAutospacing="1" w:after="100" w:afterAutospacing="1" w:line="240" w:lineRule="auto"/>
    </w:pPr>
    <w:rPr>
      <w:rFonts w:ascii="Arial Black" w:eastAsia="Times New Roman" w:hAnsi="Arial Black" w:cs="Times New Roman"/>
      <w:sz w:val="32"/>
      <w:szCs w:val="32"/>
    </w:rPr>
  </w:style>
  <w:style w:type="paragraph" w:styleId="Title">
    <w:name w:val="Title"/>
    <w:basedOn w:val="Heading1"/>
    <w:next w:val="Normal"/>
    <w:link w:val="TitleChar"/>
    <w:uiPriority w:val="10"/>
    <w:qFormat/>
    <w:rsid w:val="00A62AD6"/>
    <w:pPr>
      <w:spacing w:before="0"/>
    </w:pPr>
    <w:rPr>
      <w:color w:val="1F497D" w:themeColor="text2"/>
    </w:rPr>
  </w:style>
  <w:style w:type="character" w:customStyle="1" w:styleId="TitleChar">
    <w:name w:val="Title Char"/>
    <w:basedOn w:val="DefaultParagraphFont"/>
    <w:link w:val="Title"/>
    <w:uiPriority w:val="10"/>
    <w:rsid w:val="00A62AD6"/>
    <w:rPr>
      <w:rFonts w:asciiTheme="majorHAnsi" w:eastAsiaTheme="majorEastAsia" w:hAnsiTheme="majorHAnsi" w:cstheme="majorBidi"/>
      <w:bCs/>
      <w:color w:val="1F497D" w:themeColor="text2"/>
      <w:sz w:val="44"/>
      <w:szCs w:val="28"/>
    </w:rPr>
  </w:style>
  <w:style w:type="character" w:customStyle="1" w:styleId="Heading1Char">
    <w:name w:val="Heading 1 Char"/>
    <w:basedOn w:val="DefaultParagraphFont"/>
    <w:link w:val="Heading1"/>
    <w:uiPriority w:val="9"/>
    <w:rsid w:val="00A62AD6"/>
    <w:rPr>
      <w:rFonts w:asciiTheme="majorHAnsi" w:eastAsiaTheme="majorEastAsia" w:hAnsiTheme="majorHAnsi" w:cstheme="majorBidi"/>
      <w:bCs/>
      <w:color w:val="365F91" w:themeColor="accent1" w:themeShade="BF"/>
      <w:sz w:val="44"/>
      <w:szCs w:val="28"/>
    </w:rPr>
  </w:style>
  <w:style w:type="character" w:customStyle="1" w:styleId="Heading2Char">
    <w:name w:val="Heading 2 Char"/>
    <w:basedOn w:val="DefaultParagraphFont"/>
    <w:link w:val="Heading2"/>
    <w:uiPriority w:val="9"/>
    <w:rsid w:val="00A62AD6"/>
    <w:rPr>
      <w:rFonts w:asciiTheme="majorHAnsi" w:eastAsiaTheme="majorEastAsia" w:hAnsiTheme="majorHAnsi" w:cstheme="majorBidi"/>
      <w:bCs/>
      <w:color w:val="1F497D" w:themeColor="text2"/>
      <w:sz w:val="32"/>
    </w:rPr>
  </w:style>
  <w:style w:type="character" w:customStyle="1" w:styleId="Heading3Char">
    <w:name w:val="Heading 3 Char"/>
    <w:basedOn w:val="DefaultParagraphFont"/>
    <w:link w:val="Heading3"/>
    <w:uiPriority w:val="9"/>
    <w:rsid w:val="00F50564"/>
    <w:rPr>
      <w:rFonts w:eastAsiaTheme="majorEastAsia" w:cstheme="majorBidi"/>
      <w:bCs/>
      <w:i/>
      <w:color w:val="C0504D" w:themeColor="accent2"/>
      <w:sz w:val="18"/>
    </w:rPr>
  </w:style>
  <w:style w:type="paragraph" w:styleId="ListParagraph">
    <w:name w:val="List Paragraph"/>
    <w:basedOn w:val="Normal"/>
    <w:uiPriority w:val="34"/>
    <w:qFormat/>
    <w:rsid w:val="00EE22C9"/>
    <w:pPr>
      <w:ind w:left="720"/>
      <w:contextualSpacing/>
    </w:pPr>
  </w:style>
  <w:style w:type="paragraph" w:styleId="BalloonText">
    <w:name w:val="Balloon Text"/>
    <w:basedOn w:val="Normal"/>
    <w:link w:val="BalloonTextChar"/>
    <w:uiPriority w:val="99"/>
    <w:semiHidden/>
    <w:unhideWhenUsed/>
    <w:rsid w:val="00FC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31"/>
    <w:rPr>
      <w:rFonts w:ascii="Tahoma" w:hAnsi="Tahoma" w:cs="Tahoma"/>
      <w:sz w:val="16"/>
      <w:szCs w:val="16"/>
    </w:rPr>
  </w:style>
  <w:style w:type="paragraph" w:styleId="Revision">
    <w:name w:val="Revision"/>
    <w:hidden/>
    <w:uiPriority w:val="99"/>
    <w:semiHidden/>
    <w:rsid w:val="00FC4031"/>
    <w:pPr>
      <w:spacing w:after="0" w:line="240" w:lineRule="auto"/>
    </w:pPr>
  </w:style>
  <w:style w:type="character" w:styleId="CommentReference">
    <w:name w:val="annotation reference"/>
    <w:basedOn w:val="DefaultParagraphFont"/>
    <w:semiHidden/>
    <w:unhideWhenUsed/>
    <w:rsid w:val="00FC4031"/>
    <w:rPr>
      <w:sz w:val="16"/>
      <w:szCs w:val="16"/>
    </w:rPr>
  </w:style>
  <w:style w:type="paragraph" w:styleId="CommentText">
    <w:name w:val="annotation text"/>
    <w:basedOn w:val="Normal"/>
    <w:link w:val="CommentTextChar"/>
    <w:semiHidden/>
    <w:unhideWhenUsed/>
    <w:rsid w:val="00FC4031"/>
    <w:pPr>
      <w:spacing w:line="240" w:lineRule="auto"/>
    </w:pPr>
    <w:rPr>
      <w:sz w:val="20"/>
      <w:szCs w:val="20"/>
    </w:rPr>
  </w:style>
  <w:style w:type="character" w:customStyle="1" w:styleId="CommentTextChar">
    <w:name w:val="Comment Text Char"/>
    <w:basedOn w:val="DefaultParagraphFont"/>
    <w:link w:val="CommentText"/>
    <w:semiHidden/>
    <w:rsid w:val="00FC4031"/>
    <w:rPr>
      <w:sz w:val="20"/>
      <w:szCs w:val="20"/>
    </w:rPr>
  </w:style>
  <w:style w:type="paragraph" w:styleId="CommentSubject">
    <w:name w:val="annotation subject"/>
    <w:basedOn w:val="CommentText"/>
    <w:next w:val="CommentText"/>
    <w:link w:val="CommentSubjectChar"/>
    <w:uiPriority w:val="99"/>
    <w:semiHidden/>
    <w:unhideWhenUsed/>
    <w:rsid w:val="00FC4031"/>
    <w:rPr>
      <w:b/>
      <w:bCs/>
    </w:rPr>
  </w:style>
  <w:style w:type="character" w:customStyle="1" w:styleId="CommentSubjectChar">
    <w:name w:val="Comment Subject Char"/>
    <w:basedOn w:val="CommentTextChar"/>
    <w:link w:val="CommentSubject"/>
    <w:uiPriority w:val="99"/>
    <w:semiHidden/>
    <w:rsid w:val="00FC4031"/>
    <w:rPr>
      <w:b/>
      <w:bCs/>
      <w:sz w:val="20"/>
      <w:szCs w:val="20"/>
    </w:rPr>
  </w:style>
  <w:style w:type="paragraph" w:styleId="Header">
    <w:name w:val="header"/>
    <w:basedOn w:val="Normal"/>
    <w:link w:val="HeaderChar"/>
    <w:uiPriority w:val="99"/>
    <w:unhideWhenUsed/>
    <w:rsid w:val="00A6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85"/>
  </w:style>
  <w:style w:type="paragraph" w:styleId="Footer">
    <w:name w:val="footer"/>
    <w:basedOn w:val="Normal"/>
    <w:link w:val="FooterChar"/>
    <w:uiPriority w:val="99"/>
    <w:unhideWhenUsed/>
    <w:rsid w:val="00A6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85"/>
  </w:style>
  <w:style w:type="paragraph" w:styleId="Subtitle">
    <w:name w:val="Subtitle"/>
    <w:basedOn w:val="Normal"/>
    <w:next w:val="Normal"/>
    <w:link w:val="SubtitleChar"/>
    <w:uiPriority w:val="11"/>
    <w:qFormat/>
    <w:rsid w:val="004B7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B65"/>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4B7B65"/>
    <w:rPr>
      <w:rFonts w:asciiTheme="majorHAnsi" w:eastAsiaTheme="majorEastAsia" w:hAnsiTheme="majorHAnsi" w:cstheme="majorBidi"/>
      <w:bCs/>
      <w:iCs/>
      <w:color w:val="4F81BD" w:themeColor="accent1"/>
      <w:sz w:val="20"/>
    </w:rPr>
  </w:style>
  <w:style w:type="paragraph" w:customStyle="1" w:styleId="Modulesingroups">
    <w:name w:val="Modules in groups"/>
    <w:basedOn w:val="Normal"/>
    <w:link w:val="ModulesingroupsChar"/>
    <w:qFormat/>
    <w:rsid w:val="004B7B65"/>
    <w:pPr>
      <w:spacing w:after="40" w:line="240" w:lineRule="auto"/>
      <w:ind w:left="288" w:hanging="288"/>
    </w:pPr>
  </w:style>
  <w:style w:type="character" w:customStyle="1" w:styleId="ModulesingroupsChar">
    <w:name w:val="Modules in groups Char"/>
    <w:basedOn w:val="DefaultParagraphFont"/>
    <w:link w:val="Modulesingroups"/>
    <w:rsid w:val="004B7B65"/>
  </w:style>
  <w:style w:type="table" w:styleId="TableGrid">
    <w:name w:val="Table Grid"/>
    <w:basedOn w:val="TableNormal"/>
    <w:uiPriority w:val="59"/>
    <w:rsid w:val="004E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4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E24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sponseOptions">
    <w:name w:val="Response Options"/>
    <w:basedOn w:val="Normal"/>
    <w:link w:val="ResponseOptionsChar"/>
    <w:qFormat/>
    <w:rsid w:val="0030017E"/>
    <w:pPr>
      <w:numPr>
        <w:numId w:val="5"/>
      </w:numPr>
      <w:spacing w:after="0" w:line="360" w:lineRule="auto"/>
    </w:pPr>
    <w:rPr>
      <w:rFonts w:eastAsia="Times New Roman" w:cs="Times New Roman"/>
      <w:bCs/>
    </w:rPr>
  </w:style>
  <w:style w:type="character" w:customStyle="1" w:styleId="InterviewerInstructions">
    <w:name w:val="Interviewer Instructions"/>
    <w:basedOn w:val="DefaultParagraphFont"/>
    <w:uiPriority w:val="1"/>
    <w:qFormat/>
    <w:rsid w:val="0030017E"/>
    <w:rPr>
      <w:rFonts w:ascii="Arial" w:hAnsi="Arial" w:cs="Arial"/>
      <w:b/>
      <w:color w:val="5B9BD5"/>
      <w:szCs w:val="22"/>
    </w:rPr>
  </w:style>
  <w:style w:type="character" w:customStyle="1" w:styleId="ResponseOptionsChar">
    <w:name w:val="Response Options Char"/>
    <w:basedOn w:val="DefaultParagraphFont"/>
    <w:link w:val="ResponseOptions"/>
    <w:rsid w:val="0030017E"/>
    <w:rPr>
      <w:rFonts w:eastAsia="Times New Roman" w:cs="Times New Roman"/>
      <w:bCs/>
    </w:rPr>
  </w:style>
  <w:style w:type="character" w:customStyle="1" w:styleId="Heading6Char">
    <w:name w:val="Heading 6 Char"/>
    <w:basedOn w:val="DefaultParagraphFont"/>
    <w:link w:val="Heading6"/>
    <w:uiPriority w:val="9"/>
    <w:semiHidden/>
    <w:rsid w:val="008610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61089"/>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59"/>
    <w:rsid w:val="0086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AC1ABC"/>
    <w:pPr>
      <w:tabs>
        <w:tab w:val="left" w:pos="1152"/>
      </w:tabs>
      <w:spacing w:after="60" w:line="240" w:lineRule="atLeast"/>
    </w:pPr>
    <w:rPr>
      <w:rFonts w:ascii="Garamond" w:eastAsia="Times New Roman" w:hAnsi="Garamond" w:cs="Times New Roman"/>
      <w:sz w:val="24"/>
      <w:szCs w:val="20"/>
    </w:rPr>
  </w:style>
  <w:style w:type="paragraph" w:customStyle="1" w:styleId="N1-1stBullet">
    <w:name w:val="N1-1st Bullet"/>
    <w:basedOn w:val="Normal"/>
    <w:rsid w:val="00AC1ABC"/>
    <w:pPr>
      <w:numPr>
        <w:numId w:val="8"/>
      </w:numPr>
      <w:spacing w:after="0" w:line="240" w:lineRule="atLeast"/>
    </w:pPr>
    <w:rPr>
      <w:rFonts w:ascii="Garamond" w:eastAsia="Times New Roman" w:hAnsi="Garamond" w:cs="Times New Roman"/>
      <w:sz w:val="24"/>
      <w:szCs w:val="20"/>
    </w:rPr>
  </w:style>
  <w:style w:type="paragraph" w:customStyle="1" w:styleId="N2-2ndBullet">
    <w:name w:val="N2-2nd Bullet"/>
    <w:basedOn w:val="Normal"/>
    <w:rsid w:val="00AC1ABC"/>
    <w:pPr>
      <w:numPr>
        <w:numId w:val="7"/>
      </w:numPr>
      <w:tabs>
        <w:tab w:val="clear" w:pos="1728"/>
        <w:tab w:val="num" w:pos="1152"/>
      </w:tabs>
      <w:spacing w:after="0" w:line="240" w:lineRule="atLeast"/>
      <w:ind w:left="1152"/>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C1ABC"/>
    <w:rPr>
      <w:rFonts w:ascii="Garamond" w:eastAsia="Times New Roman" w:hAnsi="Garamond" w:cs="Times New Roman"/>
      <w:sz w:val="24"/>
      <w:szCs w:val="20"/>
    </w:rPr>
  </w:style>
  <w:style w:type="paragraph" w:customStyle="1" w:styleId="TT-TableTitle">
    <w:name w:val="TT-Table Title"/>
    <w:basedOn w:val="Heading1"/>
    <w:rsid w:val="00AC1ABC"/>
    <w:pPr>
      <w:keepLines w:val="0"/>
      <w:tabs>
        <w:tab w:val="left" w:pos="1440"/>
      </w:tabs>
      <w:spacing w:before="120" w:line="240" w:lineRule="atLeast"/>
      <w:ind w:left="1440" w:hanging="1440"/>
    </w:pPr>
    <w:rPr>
      <w:rFonts w:ascii="Franklin Gothic Medium" w:eastAsia="Times New Roman" w:hAnsi="Franklin Gothic Medium" w:cs="Times New Roman"/>
      <w:bCs w:val="0"/>
      <w:color w:val="auto"/>
      <w:sz w:val="22"/>
      <w:szCs w:val="20"/>
    </w:rPr>
  </w:style>
  <w:style w:type="paragraph" w:customStyle="1" w:styleId="TX-TableText">
    <w:name w:val="TX-Table Text"/>
    <w:basedOn w:val="Normal"/>
    <w:rsid w:val="00AC1ABC"/>
    <w:pPr>
      <w:spacing w:after="0" w:line="240" w:lineRule="atLeast"/>
    </w:pPr>
    <w:rPr>
      <w:rFonts w:ascii="Franklin Gothic Medium" w:eastAsia="Times New Roman" w:hAnsi="Franklin Gothic Medium" w:cs="Times New Roman"/>
      <w:sz w:val="20"/>
      <w:szCs w:val="20"/>
    </w:rPr>
  </w:style>
  <w:style w:type="paragraph" w:styleId="FootnoteText">
    <w:name w:val="footnote text"/>
    <w:basedOn w:val="Normal"/>
    <w:link w:val="FootnoteTextChar"/>
    <w:semiHidden/>
    <w:rsid w:val="000D1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1972"/>
    <w:rPr>
      <w:rFonts w:ascii="Times New Roman" w:eastAsia="Times New Roman" w:hAnsi="Times New Roman" w:cs="Times New Roman"/>
      <w:sz w:val="20"/>
      <w:szCs w:val="20"/>
    </w:rPr>
  </w:style>
  <w:style w:type="character" w:styleId="FootnoteReference">
    <w:name w:val="footnote reference"/>
    <w:semiHidden/>
    <w:rsid w:val="000D1972"/>
    <w:rPr>
      <w:vertAlign w:val="superscript"/>
    </w:rPr>
  </w:style>
  <w:style w:type="table" w:customStyle="1" w:styleId="TableGrid2">
    <w:name w:val="Table Grid2"/>
    <w:basedOn w:val="TableNormal"/>
    <w:next w:val="TableGrid"/>
    <w:uiPriority w:val="59"/>
    <w:rsid w:val="0048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605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4644">
      <w:bodyDiv w:val="1"/>
      <w:marLeft w:val="0"/>
      <w:marRight w:val="0"/>
      <w:marTop w:val="0"/>
      <w:marBottom w:val="0"/>
      <w:divBdr>
        <w:top w:val="none" w:sz="0" w:space="0" w:color="auto"/>
        <w:left w:val="none" w:sz="0" w:space="0" w:color="auto"/>
        <w:bottom w:val="none" w:sz="0" w:space="0" w:color="auto"/>
        <w:right w:val="none" w:sz="0" w:space="0" w:color="auto"/>
      </w:divBdr>
    </w:div>
    <w:div w:id="423847392">
      <w:bodyDiv w:val="1"/>
      <w:marLeft w:val="0"/>
      <w:marRight w:val="0"/>
      <w:marTop w:val="0"/>
      <w:marBottom w:val="0"/>
      <w:divBdr>
        <w:top w:val="none" w:sz="0" w:space="0" w:color="auto"/>
        <w:left w:val="none" w:sz="0" w:space="0" w:color="auto"/>
        <w:bottom w:val="none" w:sz="0" w:space="0" w:color="auto"/>
        <w:right w:val="none" w:sz="0" w:space="0" w:color="auto"/>
      </w:divBdr>
    </w:div>
    <w:div w:id="1061560985">
      <w:bodyDiv w:val="1"/>
      <w:marLeft w:val="0"/>
      <w:marRight w:val="0"/>
      <w:marTop w:val="0"/>
      <w:marBottom w:val="0"/>
      <w:divBdr>
        <w:top w:val="none" w:sz="0" w:space="0" w:color="auto"/>
        <w:left w:val="none" w:sz="0" w:space="0" w:color="auto"/>
        <w:bottom w:val="none" w:sz="0" w:space="0" w:color="auto"/>
        <w:right w:val="none" w:sz="0" w:space="0" w:color="auto"/>
      </w:divBdr>
    </w:div>
    <w:div w:id="1442458875">
      <w:bodyDiv w:val="1"/>
      <w:marLeft w:val="0"/>
      <w:marRight w:val="0"/>
      <w:marTop w:val="0"/>
      <w:marBottom w:val="0"/>
      <w:divBdr>
        <w:top w:val="none" w:sz="0" w:space="0" w:color="auto"/>
        <w:left w:val="none" w:sz="0" w:space="0" w:color="auto"/>
        <w:bottom w:val="none" w:sz="0" w:space="0" w:color="auto"/>
        <w:right w:val="none" w:sz="0" w:space="0" w:color="auto"/>
      </w:divBdr>
    </w:div>
    <w:div w:id="1667243505">
      <w:bodyDiv w:val="1"/>
      <w:marLeft w:val="0"/>
      <w:marRight w:val="0"/>
      <w:marTop w:val="0"/>
      <w:marBottom w:val="0"/>
      <w:divBdr>
        <w:top w:val="none" w:sz="0" w:space="0" w:color="auto"/>
        <w:left w:val="none" w:sz="0" w:space="0" w:color="auto"/>
        <w:bottom w:val="none" w:sz="0" w:space="0" w:color="auto"/>
        <w:right w:val="none" w:sz="0" w:space="0" w:color="auto"/>
      </w:divBdr>
    </w:div>
    <w:div w:id="1890262378">
      <w:bodyDiv w:val="1"/>
      <w:marLeft w:val="0"/>
      <w:marRight w:val="0"/>
      <w:marTop w:val="0"/>
      <w:marBottom w:val="0"/>
      <w:divBdr>
        <w:top w:val="none" w:sz="0" w:space="0" w:color="auto"/>
        <w:left w:val="none" w:sz="0" w:space="0" w:color="auto"/>
        <w:bottom w:val="none" w:sz="0" w:space="0" w:color="auto"/>
        <w:right w:val="none" w:sz="0" w:space="0" w:color="auto"/>
      </w:divBdr>
    </w:div>
    <w:div w:id="1954168148">
      <w:bodyDiv w:val="1"/>
      <w:marLeft w:val="0"/>
      <w:marRight w:val="0"/>
      <w:marTop w:val="0"/>
      <w:marBottom w:val="0"/>
      <w:divBdr>
        <w:top w:val="none" w:sz="0" w:space="0" w:color="auto"/>
        <w:left w:val="none" w:sz="0" w:space="0" w:color="auto"/>
        <w:bottom w:val="none" w:sz="0" w:space="0" w:color="auto"/>
        <w:right w:val="none" w:sz="0" w:space="0" w:color="auto"/>
      </w:divBdr>
    </w:div>
    <w:div w:id="2068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F3744E1003B459A93F126B36856D9" ma:contentTypeVersion="0" ma:contentTypeDescription="Create a new document." ma:contentTypeScope="" ma:versionID="175f760942a88ccadeddcefd4a64b540">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6935-6F30-4489-B079-7338B58B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A4D277-CEF5-4388-BF1D-D499B78A1F51}">
  <ds:schemaRefs>
    <ds:schemaRef ds:uri="http://schemas.microsoft.com/sharepoint/v3/contenttype/forms"/>
  </ds:schemaRefs>
</ds:datastoreItem>
</file>

<file path=customXml/itemProps3.xml><?xml version="1.0" encoding="utf-8"?>
<ds:datastoreItem xmlns:ds="http://schemas.openxmlformats.org/officeDocument/2006/customXml" ds:itemID="{52660BA8-FB7D-410B-855D-6347B6ADDE78}">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9895CC1-AB70-4DD1-AC55-2872376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E803B6D6.dotm</Template>
  <TotalTime>2</TotalTime>
  <Pages>18</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Newsome</dc:creator>
  <cp:lastModifiedBy>Agnes S Kee (CENSUS/ACSO FED)</cp:lastModifiedBy>
  <cp:revision>2</cp:revision>
  <cp:lastPrinted>2016-10-14T14:46:00Z</cp:lastPrinted>
  <dcterms:created xsi:type="dcterms:W3CDTF">2017-06-09T19:37:00Z</dcterms:created>
  <dcterms:modified xsi:type="dcterms:W3CDTF">2017-06-09T19:37:00Z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0x010100C22F3744E1003B459A93F126B36856D9</vt:lpwstr>
  </property>
</Properties>
</file>