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E35C9" w14:textId="08174CF2" w:rsidR="002A3C6E" w:rsidRDefault="00302094" w:rsidP="002A3C6E">
      <w:pPr>
        <w:pStyle w:val="Title"/>
      </w:pPr>
      <w:bookmarkStart w:id="0" w:name="_GoBack"/>
      <w:bookmarkEnd w:id="0"/>
      <w:r>
        <w:t>ACS</w:t>
      </w:r>
      <w:r w:rsidR="00C04A03">
        <w:t xml:space="preserve"> </w:t>
      </w:r>
      <w:r w:rsidR="00E36003">
        <w:t>Respondent Burden</w:t>
      </w:r>
      <w:r w:rsidR="002A3C6E">
        <w:t xml:space="preserve"> Testing</w:t>
      </w:r>
    </w:p>
    <w:p w14:paraId="3F7E35CA" w14:textId="77777777" w:rsidR="002A3C6E" w:rsidRDefault="002A3C6E" w:rsidP="002A3C6E">
      <w:pPr>
        <w:pStyle w:val="Title"/>
        <w:rPr>
          <w:sz w:val="36"/>
          <w:szCs w:val="36"/>
        </w:rPr>
      </w:pPr>
      <w:r w:rsidRPr="0036208F">
        <w:rPr>
          <w:sz w:val="36"/>
          <w:szCs w:val="36"/>
        </w:rPr>
        <w:t>Cognitive Interview Protocol</w:t>
      </w:r>
    </w:p>
    <w:tbl>
      <w:tblPr>
        <w:tblStyle w:val="TableGrid1"/>
        <w:tblW w:w="0" w:type="auto"/>
        <w:tblLook w:val="04A0" w:firstRow="1" w:lastRow="0" w:firstColumn="1" w:lastColumn="0" w:noHBand="0" w:noVBand="1"/>
      </w:tblPr>
      <w:tblGrid>
        <w:gridCol w:w="1356"/>
        <w:gridCol w:w="1356"/>
        <w:gridCol w:w="1356"/>
      </w:tblGrid>
      <w:tr w:rsidR="007B0193" w:rsidRPr="00C72F28" w14:paraId="2166DA58" w14:textId="77777777" w:rsidTr="00133FB4">
        <w:tc>
          <w:tcPr>
            <w:tcW w:w="1356" w:type="dxa"/>
          </w:tcPr>
          <w:p w14:paraId="56222067" w14:textId="77777777" w:rsidR="007B0193" w:rsidRPr="00C72F28" w:rsidRDefault="007B0193" w:rsidP="00133FB4">
            <w:pPr>
              <w:jc w:val="center"/>
              <w:rPr>
                <w:b/>
              </w:rPr>
            </w:pPr>
            <w:r w:rsidRPr="00C72F28">
              <w:rPr>
                <w:b/>
              </w:rPr>
              <w:t>Mode</w:t>
            </w:r>
          </w:p>
        </w:tc>
        <w:tc>
          <w:tcPr>
            <w:tcW w:w="1356" w:type="dxa"/>
          </w:tcPr>
          <w:p w14:paraId="7641E0A3" w14:textId="77777777" w:rsidR="007B0193" w:rsidRPr="00C72F28" w:rsidRDefault="007B0193" w:rsidP="00133FB4">
            <w:pPr>
              <w:jc w:val="center"/>
              <w:rPr>
                <w:b/>
              </w:rPr>
            </w:pPr>
            <w:r>
              <w:rPr>
                <w:b/>
              </w:rPr>
              <w:t>Group</w:t>
            </w:r>
          </w:p>
        </w:tc>
        <w:tc>
          <w:tcPr>
            <w:tcW w:w="1356" w:type="dxa"/>
          </w:tcPr>
          <w:p w14:paraId="5853C985" w14:textId="77777777" w:rsidR="007B0193" w:rsidRPr="001D1137" w:rsidRDefault="007B0193" w:rsidP="00133FB4">
            <w:pPr>
              <w:jc w:val="center"/>
              <w:rPr>
                <w:b/>
              </w:rPr>
            </w:pPr>
            <w:r>
              <w:rPr>
                <w:b/>
              </w:rPr>
              <w:t>Version</w:t>
            </w:r>
          </w:p>
        </w:tc>
      </w:tr>
      <w:tr w:rsidR="007B0193" w14:paraId="49610C4D" w14:textId="77777777" w:rsidTr="00133FB4">
        <w:tc>
          <w:tcPr>
            <w:tcW w:w="1356" w:type="dxa"/>
          </w:tcPr>
          <w:p w14:paraId="01D33272" w14:textId="77777777" w:rsidR="007B0193" w:rsidRPr="00C72F28" w:rsidRDefault="007B0193" w:rsidP="00133FB4">
            <w:pPr>
              <w:jc w:val="center"/>
            </w:pPr>
            <w:r>
              <w:t>CAI</w:t>
            </w:r>
          </w:p>
        </w:tc>
        <w:tc>
          <w:tcPr>
            <w:tcW w:w="1356" w:type="dxa"/>
          </w:tcPr>
          <w:p w14:paraId="1E42F60A" w14:textId="77777777" w:rsidR="007B0193" w:rsidRPr="00C72F28" w:rsidRDefault="007B0193" w:rsidP="00133FB4">
            <w:pPr>
              <w:jc w:val="center"/>
            </w:pPr>
            <w:r>
              <w:t>1</w:t>
            </w:r>
          </w:p>
        </w:tc>
        <w:tc>
          <w:tcPr>
            <w:tcW w:w="1356" w:type="dxa"/>
          </w:tcPr>
          <w:p w14:paraId="09E5A113" w14:textId="5401519E" w:rsidR="007B0193" w:rsidRPr="00C72F28" w:rsidRDefault="00793089" w:rsidP="00133FB4">
            <w:pPr>
              <w:jc w:val="center"/>
            </w:pPr>
            <w:r>
              <w:t>2</w:t>
            </w:r>
          </w:p>
        </w:tc>
      </w:tr>
    </w:tbl>
    <w:p w14:paraId="3F7E35D8" w14:textId="77777777" w:rsidR="002A3C6E" w:rsidRPr="002A3C6E" w:rsidRDefault="002A3C6E" w:rsidP="001E2B4C">
      <w:pPr>
        <w:pStyle w:val="Heading1"/>
      </w:pPr>
      <w:r w:rsidRPr="002A3C6E">
        <w:t>Introduction</w:t>
      </w:r>
    </w:p>
    <w:p w14:paraId="2B187ED7" w14:textId="77777777" w:rsidR="004B05EB" w:rsidRPr="00C45A6C" w:rsidRDefault="004B05EB" w:rsidP="004B05EB">
      <w:pPr>
        <w:widowControl w:val="0"/>
        <w:autoSpaceDE w:val="0"/>
        <w:autoSpaceDN w:val="0"/>
        <w:adjustRightInd w:val="0"/>
        <w:spacing w:after="0"/>
        <w:rPr>
          <w:rFonts w:cs="Arial"/>
          <w:sz w:val="24"/>
          <w:szCs w:val="24"/>
        </w:rPr>
      </w:pPr>
      <w:r w:rsidRPr="00C45A6C">
        <w:rPr>
          <w:rFonts w:cs="Arial"/>
          <w:sz w:val="24"/>
          <w:szCs w:val="24"/>
        </w:rPr>
        <w:t xml:space="preserve">Hello, my name is ______________ and I work </w:t>
      </w:r>
      <w:r>
        <w:rPr>
          <w:rFonts w:cs="Arial"/>
          <w:sz w:val="24"/>
          <w:szCs w:val="24"/>
        </w:rPr>
        <w:t>here at Westat</w:t>
      </w:r>
      <w:r w:rsidRPr="00C45A6C">
        <w:rPr>
          <w:rFonts w:cs="Arial"/>
          <w:sz w:val="24"/>
          <w:szCs w:val="24"/>
        </w:rPr>
        <w:t xml:space="preserve">. Thank you for taking the time to </w:t>
      </w:r>
      <w:r>
        <w:rPr>
          <w:rFonts w:cs="Arial"/>
          <w:sz w:val="24"/>
          <w:szCs w:val="24"/>
        </w:rPr>
        <w:t>participate in</w:t>
      </w:r>
      <w:r w:rsidRPr="00C45A6C">
        <w:rPr>
          <w:rFonts w:cs="Arial"/>
          <w:sz w:val="24"/>
          <w:szCs w:val="24"/>
        </w:rPr>
        <w:t xml:space="preserve"> this research study.</w:t>
      </w:r>
    </w:p>
    <w:p w14:paraId="65C6B939" w14:textId="77777777" w:rsidR="004B05EB" w:rsidRPr="00C45A6C" w:rsidRDefault="004B05EB" w:rsidP="004B05EB">
      <w:pPr>
        <w:widowControl w:val="0"/>
        <w:autoSpaceDE w:val="0"/>
        <w:autoSpaceDN w:val="0"/>
        <w:adjustRightInd w:val="0"/>
        <w:spacing w:after="0"/>
        <w:rPr>
          <w:rFonts w:cs="Arial"/>
          <w:sz w:val="24"/>
          <w:szCs w:val="24"/>
        </w:rPr>
      </w:pPr>
    </w:p>
    <w:p w14:paraId="13BCA59D" w14:textId="0A627800" w:rsidR="004B05EB" w:rsidRPr="00C45A6C" w:rsidRDefault="004B05EB" w:rsidP="004B05EB">
      <w:pPr>
        <w:widowControl w:val="0"/>
        <w:autoSpaceDE w:val="0"/>
        <w:autoSpaceDN w:val="0"/>
        <w:adjustRightInd w:val="0"/>
        <w:spacing w:after="0"/>
        <w:rPr>
          <w:rFonts w:cs="Arial"/>
          <w:sz w:val="24"/>
          <w:szCs w:val="24"/>
        </w:rPr>
      </w:pPr>
      <w:r w:rsidRPr="008D1D83">
        <w:rPr>
          <w:rFonts w:cs="Arial"/>
          <w:sz w:val="24"/>
          <w:szCs w:val="24"/>
        </w:rPr>
        <w:t xml:space="preserve">Westat is working to develop </w:t>
      </w:r>
      <w:r>
        <w:rPr>
          <w:rFonts w:cs="Arial"/>
          <w:sz w:val="24"/>
          <w:szCs w:val="24"/>
        </w:rPr>
        <w:t>new questions for the American Community Survey</w:t>
      </w:r>
      <w:r w:rsidRPr="008D1D83">
        <w:rPr>
          <w:rFonts w:cs="Arial"/>
          <w:sz w:val="24"/>
          <w:szCs w:val="24"/>
        </w:rPr>
        <w:t xml:space="preserve">, which is sponsored by the </w:t>
      </w:r>
      <w:r>
        <w:rPr>
          <w:rFonts w:cs="Arial"/>
          <w:sz w:val="24"/>
          <w:szCs w:val="24"/>
        </w:rPr>
        <w:t>U.S. Census Bureau</w:t>
      </w:r>
      <w:r w:rsidR="005A7CDD">
        <w:rPr>
          <w:rFonts w:cs="Arial"/>
          <w:sz w:val="24"/>
          <w:szCs w:val="24"/>
        </w:rPr>
        <w:t>. The survey</w:t>
      </w:r>
      <w:r w:rsidR="00A10E6C">
        <w:rPr>
          <w:rFonts w:cs="Arial"/>
          <w:sz w:val="24"/>
          <w:szCs w:val="24"/>
        </w:rPr>
        <w:t xml:space="preserve"> </w:t>
      </w:r>
      <w:r w:rsidR="00EB7896" w:rsidRPr="00EB7896">
        <w:rPr>
          <w:rFonts w:cs="Arial"/>
          <w:sz w:val="24"/>
          <w:szCs w:val="24"/>
        </w:rPr>
        <w:t>counts the number of people living in the U.S. to help with such things as deciding on funding for schools, roads and hospitals</w:t>
      </w:r>
      <w:r w:rsidRPr="008D1D83">
        <w:rPr>
          <w:rFonts w:cs="Arial"/>
          <w:sz w:val="24"/>
          <w:szCs w:val="24"/>
        </w:rPr>
        <w:t>.</w:t>
      </w:r>
      <w:r w:rsidRPr="00C45A6C">
        <w:rPr>
          <w:rFonts w:cs="Arial"/>
          <w:sz w:val="24"/>
          <w:szCs w:val="24"/>
        </w:rPr>
        <w:t xml:space="preserve"> Before </w:t>
      </w:r>
      <w:r>
        <w:rPr>
          <w:rFonts w:cs="Arial"/>
          <w:sz w:val="24"/>
          <w:szCs w:val="24"/>
        </w:rPr>
        <w:t>surveys are conducted</w:t>
      </w:r>
      <w:r w:rsidRPr="00C45A6C">
        <w:rPr>
          <w:rFonts w:cs="Arial"/>
          <w:sz w:val="24"/>
          <w:szCs w:val="24"/>
        </w:rPr>
        <w:t>, it’s important to</w:t>
      </w:r>
      <w:r>
        <w:rPr>
          <w:rFonts w:cs="Arial"/>
          <w:sz w:val="24"/>
          <w:szCs w:val="24"/>
        </w:rPr>
        <w:t xml:space="preserve"> try out</w:t>
      </w:r>
      <w:r w:rsidRPr="00C45A6C">
        <w:rPr>
          <w:rFonts w:cs="Arial"/>
          <w:sz w:val="24"/>
          <w:szCs w:val="24"/>
        </w:rPr>
        <w:t xml:space="preserve"> </w:t>
      </w:r>
      <w:r>
        <w:rPr>
          <w:rFonts w:cs="Arial"/>
          <w:sz w:val="24"/>
          <w:szCs w:val="24"/>
        </w:rPr>
        <w:t>questions</w:t>
      </w:r>
      <w:r w:rsidRPr="00C45A6C">
        <w:rPr>
          <w:rFonts w:cs="Arial"/>
          <w:sz w:val="24"/>
          <w:szCs w:val="24"/>
        </w:rPr>
        <w:t xml:space="preserve"> with the help of people such as yourself. </w:t>
      </w:r>
      <w:r>
        <w:rPr>
          <w:rFonts w:cs="Arial"/>
          <w:sz w:val="24"/>
          <w:szCs w:val="24"/>
        </w:rPr>
        <w:t>The survey asks questions about you and your household.</w:t>
      </w:r>
    </w:p>
    <w:p w14:paraId="472A2CB6" w14:textId="77777777" w:rsidR="004B05EB" w:rsidRPr="00C45A6C" w:rsidRDefault="004B05EB" w:rsidP="004B05EB">
      <w:pPr>
        <w:widowControl w:val="0"/>
        <w:autoSpaceDE w:val="0"/>
        <w:autoSpaceDN w:val="0"/>
        <w:adjustRightInd w:val="0"/>
        <w:spacing w:after="0"/>
        <w:rPr>
          <w:rFonts w:cs="Arial"/>
          <w:sz w:val="24"/>
          <w:szCs w:val="24"/>
        </w:rPr>
      </w:pPr>
    </w:p>
    <w:p w14:paraId="38021031" w14:textId="0AA8CAEF" w:rsidR="004B05EB" w:rsidRPr="00C45A6C" w:rsidRDefault="004B05EB" w:rsidP="004B05EB">
      <w:pPr>
        <w:widowControl w:val="0"/>
        <w:autoSpaceDE w:val="0"/>
        <w:autoSpaceDN w:val="0"/>
        <w:adjustRightInd w:val="0"/>
        <w:spacing w:after="0"/>
        <w:rPr>
          <w:rFonts w:cs="Arial"/>
          <w:sz w:val="24"/>
          <w:szCs w:val="24"/>
        </w:rPr>
      </w:pPr>
      <w:r w:rsidRPr="00C45A6C">
        <w:rPr>
          <w:rFonts w:cs="Arial"/>
          <w:sz w:val="24"/>
          <w:szCs w:val="24"/>
        </w:rPr>
        <w:t xml:space="preserve">It is important that the questions make sense, are easy to answer, and that everyone understands the questions the same way.  If you agree to take part in this study, </w:t>
      </w:r>
      <w:r w:rsidRPr="0042596F">
        <w:rPr>
          <w:rFonts w:cs="Arial"/>
          <w:sz w:val="24"/>
        </w:rPr>
        <w:t>I will read you the questions as if I were an interview</w:t>
      </w:r>
      <w:r>
        <w:rPr>
          <w:rFonts w:cs="Arial"/>
          <w:sz w:val="24"/>
        </w:rPr>
        <w:t>er contacting you at your home.</w:t>
      </w:r>
      <w:r w:rsidRPr="0042596F">
        <w:rPr>
          <w:rFonts w:cs="Arial"/>
          <w:sz w:val="24"/>
        </w:rPr>
        <w:t xml:space="preserve"> </w:t>
      </w:r>
      <w:r>
        <w:rPr>
          <w:rFonts w:cs="Arial"/>
          <w:sz w:val="24"/>
        </w:rPr>
        <w:t>Afterwards, I will ask you some questions about the answers you gave</w:t>
      </w:r>
      <w:r w:rsidRPr="0042596F">
        <w:rPr>
          <w:rFonts w:cs="Arial"/>
          <w:sz w:val="24"/>
        </w:rPr>
        <w:t xml:space="preserve">. </w:t>
      </w:r>
      <w:r>
        <w:rPr>
          <w:rFonts w:cs="Arial"/>
          <w:sz w:val="24"/>
          <w:szCs w:val="24"/>
        </w:rPr>
        <w:t>There are no right or wrong answers.</w:t>
      </w:r>
      <w:r w:rsidRPr="00C45A6C">
        <w:rPr>
          <w:rFonts w:cs="Arial"/>
          <w:sz w:val="24"/>
          <w:szCs w:val="24"/>
        </w:rPr>
        <w:t xml:space="preserve"> </w:t>
      </w:r>
      <w:r w:rsidR="00CF6033">
        <w:rPr>
          <w:rFonts w:cs="Arial"/>
          <w:sz w:val="24"/>
          <w:szCs w:val="24"/>
        </w:rPr>
        <w:t xml:space="preserve">For this interview, I want to make clear that </w:t>
      </w:r>
      <w:r w:rsidR="00EB7896" w:rsidRPr="00EB7896">
        <w:rPr>
          <w:rFonts w:cs="Arial"/>
          <w:sz w:val="24"/>
          <w:szCs w:val="24"/>
        </w:rPr>
        <w:t>the purpose is not to have you be a part of the real survey</w:t>
      </w:r>
      <w:r w:rsidRPr="00C45A6C">
        <w:rPr>
          <w:rFonts w:cs="Arial"/>
          <w:sz w:val="24"/>
          <w:szCs w:val="24"/>
        </w:rPr>
        <w:t xml:space="preserve">. </w:t>
      </w:r>
      <w:r w:rsidR="00CF6033">
        <w:rPr>
          <w:rFonts w:cs="Arial"/>
          <w:sz w:val="24"/>
          <w:szCs w:val="24"/>
        </w:rPr>
        <w:t>The things you and I talk about today are only meant to help us make the survey questions better. Y</w:t>
      </w:r>
      <w:r w:rsidRPr="00C45A6C">
        <w:rPr>
          <w:rFonts w:cs="Arial"/>
          <w:sz w:val="24"/>
          <w:szCs w:val="24"/>
        </w:rPr>
        <w:t>our interview along with those of others will show us how to improve these questions for a later survey.</w:t>
      </w:r>
    </w:p>
    <w:p w14:paraId="42340BFB" w14:textId="77777777" w:rsidR="004B05EB" w:rsidRDefault="004B05EB" w:rsidP="004B05EB">
      <w:pPr>
        <w:spacing w:after="0" w:line="240" w:lineRule="auto"/>
        <w:jc w:val="left"/>
        <w:rPr>
          <w:rFonts w:ascii="Franklin Gothic Medium" w:hAnsi="Franklin Gothic Medium"/>
          <w:color w:val="324162"/>
          <w:sz w:val="52"/>
          <w:szCs w:val="52"/>
        </w:rPr>
      </w:pPr>
      <w:r>
        <w:br w:type="page"/>
      </w:r>
    </w:p>
    <w:p w14:paraId="61BC7067" w14:textId="77777777" w:rsidR="004B05EB" w:rsidRPr="0036208F" w:rsidRDefault="004B05EB" w:rsidP="004B05EB">
      <w:pPr>
        <w:pStyle w:val="Heading1"/>
      </w:pPr>
      <w:r w:rsidRPr="0036208F">
        <w:lastRenderedPageBreak/>
        <w:t>Informed Consent</w:t>
      </w:r>
    </w:p>
    <w:p w14:paraId="1530FF8E" w14:textId="77777777" w:rsidR="004B05EB" w:rsidRPr="00443280" w:rsidRDefault="004B05EB" w:rsidP="004B05EB">
      <w:pPr>
        <w:rPr>
          <w:sz w:val="24"/>
          <w:szCs w:val="24"/>
        </w:rPr>
      </w:pPr>
      <w:r w:rsidRPr="00443280">
        <w:rPr>
          <w:sz w:val="24"/>
          <w:szCs w:val="24"/>
        </w:rPr>
        <w:t>Before we get started, there are a few things I should mention. This is a research project, and your participation is voluntary. If you prefer not to answer any questions just say so</w:t>
      </w:r>
      <w:r>
        <w:rPr>
          <w:sz w:val="24"/>
          <w:szCs w:val="24"/>
        </w:rPr>
        <w:t>,</w:t>
      </w:r>
      <w:r w:rsidRPr="00443280">
        <w:rPr>
          <w:sz w:val="24"/>
          <w:szCs w:val="24"/>
        </w:rPr>
        <w:t xml:space="preserve"> and we’ll go on to the next one. It’s also okay if you change your mind after starting and would rather not participate.</w:t>
      </w:r>
    </w:p>
    <w:p w14:paraId="6AB1B6EB" w14:textId="23BADB79" w:rsidR="00A10E6C" w:rsidRDefault="004B05EB" w:rsidP="004B05EB">
      <w:pPr>
        <w:rPr>
          <w:sz w:val="24"/>
          <w:szCs w:val="24"/>
        </w:rPr>
      </w:pPr>
      <w:r w:rsidRPr="00464FCA">
        <w:rPr>
          <w:sz w:val="24"/>
          <w:szCs w:val="24"/>
        </w:rPr>
        <w:t xml:space="preserve">All your answers, everything you say, will be kept confidential. We will not use your name in any reports. </w:t>
      </w:r>
      <w:r w:rsidR="005A7CDD" w:rsidRPr="005A7CDD">
        <w:rPr>
          <w:sz w:val="24"/>
          <w:szCs w:val="24"/>
        </w:rPr>
        <w:t>The U.S. Census Bureau is required by law to protect your information. The Census Bureau is not permitted to publically release your responses in a way that could identify you. Like all Census Bureau interviewers, I have taken an oath of confidentiality that I won’t share your information. [ONLY IF NEEDED OR SEEMS LIKE IT MIGHT BE REASSURING TO R:</w:t>
      </w:r>
      <w:r w:rsidR="005A7CDD">
        <w:t xml:space="preserve"> </w:t>
      </w:r>
      <w:r w:rsidR="00A10E6C">
        <w:rPr>
          <w:sz w:val="24"/>
          <w:szCs w:val="24"/>
        </w:rPr>
        <w:t xml:space="preserve">If </w:t>
      </w:r>
      <w:r w:rsidR="00EB7896">
        <w:rPr>
          <w:sz w:val="24"/>
          <w:szCs w:val="24"/>
        </w:rPr>
        <w:t>I</w:t>
      </w:r>
      <w:r w:rsidR="00A10E6C">
        <w:rPr>
          <w:sz w:val="24"/>
          <w:szCs w:val="24"/>
        </w:rPr>
        <w:t xml:space="preserve"> were to disclose</w:t>
      </w:r>
      <w:r w:rsidR="00A10E6C" w:rsidRPr="00A10E6C">
        <w:rPr>
          <w:sz w:val="24"/>
          <w:szCs w:val="24"/>
        </w:rPr>
        <w:t xml:space="preserve"> ANY information that could identify you or your family</w:t>
      </w:r>
      <w:r w:rsidR="00A10E6C">
        <w:rPr>
          <w:sz w:val="24"/>
          <w:szCs w:val="24"/>
        </w:rPr>
        <w:t xml:space="preserve">, </w:t>
      </w:r>
      <w:r w:rsidR="00EB7896">
        <w:rPr>
          <w:sz w:val="24"/>
          <w:szCs w:val="24"/>
        </w:rPr>
        <w:t>I could go to prison for</w:t>
      </w:r>
      <w:r w:rsidR="00A10E6C" w:rsidRPr="00A10E6C">
        <w:rPr>
          <w:sz w:val="24"/>
          <w:szCs w:val="24"/>
        </w:rPr>
        <w:t xml:space="preserve"> 5 years, or </w:t>
      </w:r>
      <w:r w:rsidR="00EB7896">
        <w:rPr>
          <w:sz w:val="24"/>
          <w:szCs w:val="24"/>
        </w:rPr>
        <w:t xml:space="preserve">be fined </w:t>
      </w:r>
      <w:r w:rsidR="00A10E6C" w:rsidRPr="00A10E6C">
        <w:rPr>
          <w:sz w:val="24"/>
          <w:szCs w:val="24"/>
        </w:rPr>
        <w:t>$250,000</w:t>
      </w:r>
      <w:r w:rsidR="005A7CDD">
        <w:rPr>
          <w:sz w:val="24"/>
          <w:szCs w:val="24"/>
        </w:rPr>
        <w:t>.]</w:t>
      </w:r>
    </w:p>
    <w:p w14:paraId="54C57E43" w14:textId="1D72333F" w:rsidR="005A7CDD" w:rsidRDefault="004B05EB" w:rsidP="004B05EB">
      <w:pPr>
        <w:rPr>
          <w:sz w:val="24"/>
          <w:szCs w:val="24"/>
        </w:rPr>
      </w:pPr>
      <w:r w:rsidRPr="00464FCA">
        <w:rPr>
          <w:sz w:val="24"/>
          <w:szCs w:val="24"/>
        </w:rPr>
        <w:t xml:space="preserve">The interview will take about </w:t>
      </w:r>
      <w:r w:rsidR="00A10E6C">
        <w:rPr>
          <w:sz w:val="24"/>
          <w:szCs w:val="24"/>
        </w:rPr>
        <w:t>6</w:t>
      </w:r>
      <w:r w:rsidR="0026217D" w:rsidRPr="007B0193">
        <w:rPr>
          <w:sz w:val="24"/>
          <w:szCs w:val="24"/>
        </w:rPr>
        <w:t>0 minutes</w:t>
      </w:r>
      <w:r w:rsidRPr="007B0193">
        <w:rPr>
          <w:sz w:val="24"/>
          <w:szCs w:val="24"/>
        </w:rPr>
        <w:t>,</w:t>
      </w:r>
      <w:r w:rsidRPr="00464FCA">
        <w:rPr>
          <w:sz w:val="24"/>
          <w:szCs w:val="24"/>
        </w:rPr>
        <w:t xml:space="preserve"> and you will receive $40.  We </w:t>
      </w:r>
      <w:r w:rsidR="00EB7896">
        <w:rPr>
          <w:sz w:val="24"/>
          <w:szCs w:val="24"/>
        </w:rPr>
        <w:t>would also like</w:t>
      </w:r>
      <w:r w:rsidRPr="00464FCA">
        <w:rPr>
          <w:sz w:val="24"/>
          <w:szCs w:val="24"/>
        </w:rPr>
        <w:t xml:space="preserve"> to audio record our conversation. This helps me</w:t>
      </w:r>
      <w:r>
        <w:rPr>
          <w:sz w:val="24"/>
          <w:szCs w:val="24"/>
        </w:rPr>
        <w:t>,</w:t>
      </w:r>
      <w:r w:rsidRPr="00464FCA">
        <w:rPr>
          <w:sz w:val="24"/>
          <w:szCs w:val="24"/>
        </w:rPr>
        <w:t xml:space="preserve"> so I can listen to what you are saying and won’t have to take a lot of detailed notes while you are talking; it will also help when we write up a summary of this interview. Only </w:t>
      </w:r>
      <w:r w:rsidR="00C16EBE">
        <w:rPr>
          <w:sz w:val="24"/>
          <w:szCs w:val="24"/>
        </w:rPr>
        <w:t xml:space="preserve">those working on the </w:t>
      </w:r>
      <w:r w:rsidRPr="00464FCA">
        <w:rPr>
          <w:sz w:val="24"/>
          <w:szCs w:val="24"/>
        </w:rPr>
        <w:t>project will have access to the recording and other project materials</w:t>
      </w:r>
      <w:r>
        <w:rPr>
          <w:sz w:val="24"/>
          <w:szCs w:val="24"/>
        </w:rPr>
        <w:t>,</w:t>
      </w:r>
      <w:r w:rsidRPr="00464FCA">
        <w:rPr>
          <w:sz w:val="24"/>
          <w:szCs w:val="24"/>
        </w:rPr>
        <w:t xml:space="preserve"> and those materials will be stored according to Title 13 requirements for protecting the identity of individual respondents.</w:t>
      </w:r>
    </w:p>
    <w:p w14:paraId="7B67ADC4" w14:textId="77777777" w:rsidR="005A7CDD" w:rsidRPr="005A7CDD" w:rsidRDefault="005A7CDD" w:rsidP="004B05EB">
      <w:pPr>
        <w:rPr>
          <w:b/>
          <w:color w:val="FF0000"/>
          <w:sz w:val="24"/>
          <w:szCs w:val="24"/>
        </w:rPr>
      </w:pPr>
      <w:r w:rsidRPr="005A7CDD">
        <w:rPr>
          <w:b/>
          <w:color w:val="FF0000"/>
          <w:sz w:val="24"/>
          <w:szCs w:val="24"/>
        </w:rPr>
        <w:t>FOLLOW ALTERNATE PROCEDURES IF R REFUSES TO BE RECORDED</w:t>
      </w:r>
    </w:p>
    <w:p w14:paraId="13C89FCA" w14:textId="28EAB029" w:rsidR="004B05EB" w:rsidRDefault="004B05EB" w:rsidP="004B05EB">
      <w:pPr>
        <w:rPr>
          <w:sz w:val="24"/>
          <w:szCs w:val="24"/>
        </w:rPr>
      </w:pPr>
      <w:r w:rsidRPr="00464FCA">
        <w:rPr>
          <w:sz w:val="24"/>
          <w:szCs w:val="24"/>
        </w:rPr>
        <w:t>{Finally, some of the researchers developing the questions are here today observing our interview to learn if there are things that might need to be changed.}</w:t>
      </w:r>
    </w:p>
    <w:p w14:paraId="12A6BA83" w14:textId="77777777" w:rsidR="004B05EB" w:rsidRDefault="004B05EB" w:rsidP="004B05EB">
      <w:pPr>
        <w:rPr>
          <w:b/>
          <w:color w:val="FF0000"/>
          <w:sz w:val="24"/>
          <w:szCs w:val="24"/>
        </w:rPr>
      </w:pPr>
    </w:p>
    <w:p w14:paraId="214DFAEC" w14:textId="5767F077" w:rsidR="004B05EB" w:rsidRPr="00443280" w:rsidRDefault="004B05EB" w:rsidP="004B05EB">
      <w:pPr>
        <w:rPr>
          <w:sz w:val="24"/>
          <w:szCs w:val="24"/>
        </w:rPr>
      </w:pPr>
      <w:r w:rsidRPr="00443280">
        <w:rPr>
          <w:b/>
          <w:color w:val="FF0000"/>
          <w:sz w:val="24"/>
          <w:szCs w:val="24"/>
        </w:rPr>
        <w:t xml:space="preserve">HAND CONSENT </w:t>
      </w:r>
      <w:smartTag w:uri="urn:schemas-microsoft-com:office:smarttags" w:element="stockticker">
        <w:r w:rsidRPr="00443280">
          <w:rPr>
            <w:b/>
            <w:color w:val="FF0000"/>
            <w:sz w:val="24"/>
            <w:szCs w:val="24"/>
          </w:rPr>
          <w:t xml:space="preserve">FORMS </w:t>
        </w:r>
      </w:smartTag>
      <w:r w:rsidRPr="00443280">
        <w:rPr>
          <w:b/>
          <w:color w:val="FF0000"/>
          <w:sz w:val="24"/>
          <w:szCs w:val="24"/>
        </w:rPr>
        <w:t>TO RESPONDENT</w:t>
      </w:r>
      <w:r w:rsidRPr="00443280">
        <w:rPr>
          <w:sz w:val="24"/>
          <w:szCs w:val="24"/>
        </w:rPr>
        <w:t xml:space="preserve">, This form contains </w:t>
      </w:r>
      <w:r w:rsidR="00A10E6C">
        <w:rPr>
          <w:sz w:val="24"/>
          <w:szCs w:val="24"/>
        </w:rPr>
        <w:t>more information</w:t>
      </w:r>
      <w:r w:rsidRPr="00443280">
        <w:rPr>
          <w:sz w:val="24"/>
          <w:szCs w:val="24"/>
        </w:rPr>
        <w:t xml:space="preserve"> about your rights in this interview. Please read it over and sign </w:t>
      </w:r>
      <w:r>
        <w:rPr>
          <w:sz w:val="24"/>
          <w:szCs w:val="24"/>
        </w:rPr>
        <w:t>both copies</w:t>
      </w:r>
      <w:r w:rsidRPr="00443280">
        <w:rPr>
          <w:sz w:val="24"/>
          <w:szCs w:val="24"/>
        </w:rPr>
        <w:t xml:space="preserve"> if you are willing to take part in the study.</w:t>
      </w:r>
    </w:p>
    <w:p w14:paraId="47A00693" w14:textId="77777777" w:rsidR="004B05EB" w:rsidRDefault="004B05EB" w:rsidP="004B05EB">
      <w:pPr>
        <w:rPr>
          <w:b/>
          <w:sz w:val="24"/>
          <w:szCs w:val="24"/>
        </w:rPr>
      </w:pPr>
    </w:p>
    <w:p w14:paraId="6129233F" w14:textId="77777777" w:rsidR="004B05EB" w:rsidRPr="00443280" w:rsidRDefault="004B05EB" w:rsidP="004B05EB">
      <w:pPr>
        <w:rPr>
          <w:b/>
          <w:sz w:val="24"/>
          <w:szCs w:val="24"/>
        </w:rPr>
      </w:pPr>
      <w:r w:rsidRPr="00443280">
        <w:rPr>
          <w:b/>
          <w:sz w:val="24"/>
          <w:szCs w:val="24"/>
        </w:rPr>
        <w:t xml:space="preserve">HAVE R SIGN TWO CONSENT FORMS, KEEP </w:t>
      </w:r>
      <w:smartTag w:uri="urn:schemas-microsoft-com:office:smarttags" w:element="stockticker">
        <w:r w:rsidRPr="00443280">
          <w:rPr>
            <w:b/>
            <w:sz w:val="24"/>
            <w:szCs w:val="24"/>
          </w:rPr>
          <w:t>ONE</w:t>
        </w:r>
      </w:smartTag>
      <w:r w:rsidRPr="00443280">
        <w:rPr>
          <w:b/>
          <w:sz w:val="24"/>
          <w:szCs w:val="24"/>
        </w:rPr>
        <w:t xml:space="preserve"> </w:t>
      </w:r>
      <w:smartTag w:uri="urn:schemas-microsoft-com:office:smarttags" w:element="stockticker">
        <w:r w:rsidRPr="00443280">
          <w:rPr>
            <w:b/>
            <w:sz w:val="24"/>
            <w:szCs w:val="24"/>
          </w:rPr>
          <w:t>AND</w:t>
        </w:r>
      </w:smartTag>
      <w:r w:rsidRPr="00443280">
        <w:rPr>
          <w:b/>
          <w:sz w:val="24"/>
          <w:szCs w:val="24"/>
        </w:rPr>
        <w:t xml:space="preserve"> </w:t>
      </w:r>
      <w:r>
        <w:rPr>
          <w:b/>
          <w:sz w:val="24"/>
          <w:szCs w:val="24"/>
        </w:rPr>
        <w:t>GIVE ONE TO RESPONDENT</w:t>
      </w:r>
      <w:r w:rsidRPr="00443280">
        <w:rPr>
          <w:b/>
          <w:sz w:val="24"/>
          <w:szCs w:val="24"/>
        </w:rPr>
        <w:t>.</w:t>
      </w:r>
    </w:p>
    <w:p w14:paraId="023A0CAB" w14:textId="77777777" w:rsidR="004B05EB" w:rsidRDefault="004B05EB" w:rsidP="004B05EB">
      <w:pPr>
        <w:rPr>
          <w:b/>
          <w:color w:val="FF0000"/>
          <w:sz w:val="24"/>
          <w:szCs w:val="24"/>
        </w:rPr>
      </w:pPr>
    </w:p>
    <w:p w14:paraId="0804BB5D" w14:textId="77777777" w:rsidR="004B05EB" w:rsidRPr="00443280" w:rsidRDefault="004B05EB" w:rsidP="004B05EB">
      <w:pPr>
        <w:rPr>
          <w:sz w:val="24"/>
          <w:szCs w:val="24"/>
        </w:rPr>
      </w:pPr>
      <w:r w:rsidRPr="00443280">
        <w:rPr>
          <w:b/>
          <w:color w:val="FF0000"/>
          <w:sz w:val="24"/>
          <w:szCs w:val="24"/>
        </w:rPr>
        <w:lastRenderedPageBreak/>
        <w:t>TURN ON RECORDER</w:t>
      </w:r>
      <w:r w:rsidRPr="00443280">
        <w:rPr>
          <w:sz w:val="24"/>
          <w:szCs w:val="24"/>
        </w:rPr>
        <w:t xml:space="preserve">. </w:t>
      </w:r>
      <w:r>
        <w:rPr>
          <w:sz w:val="24"/>
          <w:szCs w:val="24"/>
        </w:rPr>
        <w:t>The date and time is</w:t>
      </w:r>
      <w:r w:rsidRPr="00443280">
        <w:rPr>
          <w:sz w:val="24"/>
          <w:szCs w:val="24"/>
        </w:rPr>
        <w:t xml:space="preserve"> ____________. Now that the recorder is running, let me ask again, is it okay with you if we record this interview?</w:t>
      </w:r>
    </w:p>
    <w:p w14:paraId="38949DF4" w14:textId="7FC31C08" w:rsidR="004B05EB" w:rsidRPr="00A350CF" w:rsidRDefault="004B05EB" w:rsidP="004B05EB">
      <w:pPr>
        <w:spacing w:after="0" w:line="240" w:lineRule="auto"/>
        <w:jc w:val="left"/>
      </w:pPr>
    </w:p>
    <w:p w14:paraId="387C68D5" w14:textId="77777777" w:rsidR="004B05EB" w:rsidRPr="008D1569" w:rsidRDefault="004B05EB" w:rsidP="004B05EB">
      <w:pPr>
        <w:keepNext/>
        <w:keepLines/>
        <w:widowControl w:val="0"/>
        <w:autoSpaceDE w:val="0"/>
        <w:autoSpaceDN w:val="0"/>
        <w:adjustRightInd w:val="0"/>
        <w:spacing w:before="200" w:after="0"/>
        <w:outlineLvl w:val="1"/>
        <w:rPr>
          <w:rFonts w:ascii="Franklin Gothic Medium" w:eastAsia="LiSu" w:hAnsi="Franklin Gothic Medium"/>
          <w:bCs/>
          <w:color w:val="4F81BD"/>
          <w:sz w:val="44"/>
          <w:szCs w:val="44"/>
        </w:rPr>
      </w:pPr>
      <w:r w:rsidRPr="008D1569">
        <w:rPr>
          <w:rFonts w:ascii="Franklin Gothic Medium" w:eastAsia="LiSu" w:hAnsi="Franklin Gothic Medium"/>
          <w:bCs/>
          <w:color w:val="4F81BD"/>
          <w:sz w:val="44"/>
          <w:szCs w:val="44"/>
        </w:rPr>
        <w:t>Protocol</w:t>
      </w:r>
    </w:p>
    <w:p w14:paraId="17CE7DB6" w14:textId="7A940F97" w:rsidR="004B05EB" w:rsidRDefault="004B05EB" w:rsidP="004B05EB">
      <w:pPr>
        <w:jc w:val="left"/>
        <w:rPr>
          <w:sz w:val="24"/>
          <w:szCs w:val="24"/>
        </w:rPr>
      </w:pPr>
      <w:r w:rsidRPr="00D20284">
        <w:rPr>
          <w:sz w:val="24"/>
          <w:szCs w:val="24"/>
        </w:rPr>
        <w:t xml:space="preserve">In a moment, I am going to begin asking you the questions.  I’d like you to answer them as you would if I contacted you at home.  </w:t>
      </w:r>
      <w:r w:rsidRPr="0084697E">
        <w:rPr>
          <w:sz w:val="24"/>
          <w:szCs w:val="24"/>
        </w:rPr>
        <w:t>After I have finished asking you the questions, we will talk about some of the answers you gave.</w:t>
      </w:r>
      <w:r>
        <w:rPr>
          <w:bCs/>
        </w:rPr>
        <w:t xml:space="preserve"> </w:t>
      </w:r>
      <w:r w:rsidRPr="00D20284">
        <w:rPr>
          <w:sz w:val="24"/>
          <w:szCs w:val="24"/>
        </w:rPr>
        <w:t>Before we begin, do you have any questions about the process?</w:t>
      </w:r>
    </w:p>
    <w:p w14:paraId="67B969C9" w14:textId="77777777" w:rsidR="004B05EB" w:rsidRDefault="004B05EB" w:rsidP="004B05EB">
      <w:pPr>
        <w:spacing w:after="0" w:line="240" w:lineRule="auto"/>
        <w:jc w:val="left"/>
        <w:rPr>
          <w:rFonts w:cs="Arial"/>
          <w:b/>
          <w:color w:val="FF0000"/>
          <w:sz w:val="24"/>
          <w:szCs w:val="22"/>
        </w:rPr>
      </w:pPr>
    </w:p>
    <w:p w14:paraId="4F1C267A" w14:textId="77777777" w:rsidR="004B05EB" w:rsidRPr="00D20284" w:rsidRDefault="004B05EB" w:rsidP="004B05EB">
      <w:pPr>
        <w:rPr>
          <w:rFonts w:cs="Arial"/>
          <w:b/>
          <w:color w:val="FF0000"/>
          <w:sz w:val="24"/>
          <w:szCs w:val="22"/>
        </w:rPr>
      </w:pPr>
      <w:r w:rsidRPr="00D20284">
        <w:rPr>
          <w:rFonts w:cs="Arial"/>
          <w:b/>
          <w:color w:val="FF0000"/>
          <w:sz w:val="24"/>
          <w:szCs w:val="22"/>
        </w:rPr>
        <w:t xml:space="preserve">BEGIN AMERICAN COMMUNITY SURVEY ROSTER </w:t>
      </w:r>
    </w:p>
    <w:p w14:paraId="05FCE3BA" w14:textId="77777777" w:rsidR="004B05EB" w:rsidRPr="006918DF" w:rsidRDefault="004B05EB" w:rsidP="00493D25">
      <w:pPr>
        <w:pStyle w:val="PN3"/>
      </w:pPr>
    </w:p>
    <w:p w14:paraId="51B8FC09" w14:textId="55366F68" w:rsidR="004B05EB" w:rsidRDefault="004B05EB">
      <w:pPr>
        <w:pStyle w:val="PN3"/>
      </w:pPr>
      <w:r w:rsidRPr="00225634">
        <w:t>ASK ENTIRE ROSTER, ROW BY ROW</w:t>
      </w:r>
      <w:r>
        <w:t xml:space="preserve"> (ASKING ALL SUB-ITEMS FOR A QUESTION BEFORE MOVING TO THE NEXT PERSON)</w:t>
      </w:r>
      <w:r w:rsidRPr="0064408E">
        <w:t xml:space="preserve">. </w:t>
      </w:r>
    </w:p>
    <w:p w14:paraId="40A9B837" w14:textId="77777777" w:rsidR="004B05EB" w:rsidRDefault="004B05EB">
      <w:pPr>
        <w:pStyle w:val="PN3"/>
      </w:pPr>
    </w:p>
    <w:p w14:paraId="1C729802" w14:textId="4987CC1D" w:rsidR="00317D4F" w:rsidRDefault="004B05EB" w:rsidP="00317D4F">
      <w:pPr>
        <w:pStyle w:val="PN3"/>
      </w:pPr>
      <w:r w:rsidRPr="00930335">
        <w:t>P2</w:t>
      </w:r>
      <w:r w:rsidR="007B0193">
        <w:t>/P3</w:t>
      </w:r>
      <w:r w:rsidRPr="00930335">
        <w:t xml:space="preserve"> Selection </w:t>
      </w:r>
      <w:r w:rsidR="00317D4F">
        <w:tab/>
        <w:t>PRIORITY #1: Extended family member or unrelated HH member</w:t>
      </w:r>
    </w:p>
    <w:p w14:paraId="4384CF0A" w14:textId="0056BE7B" w:rsidR="00317D4F" w:rsidRDefault="00317D4F" w:rsidP="00317D4F">
      <w:pPr>
        <w:pStyle w:val="PN3"/>
      </w:pPr>
      <w:r>
        <w:tab/>
        <w:t>PRIORITY #2: Take one of each if there are more than one in priority #1</w:t>
      </w:r>
    </w:p>
    <w:p w14:paraId="1AD62C22" w14:textId="6030F3DD" w:rsidR="00317D4F" w:rsidRDefault="00317D4F" w:rsidP="00317D4F">
      <w:pPr>
        <w:pStyle w:val="PN3"/>
      </w:pPr>
      <w:r>
        <w:tab/>
        <w:t>PRIORITY #3: Immediate relative</w:t>
      </w:r>
    </w:p>
    <w:p w14:paraId="3E9E6193" w14:textId="77777777" w:rsidR="00317D4F" w:rsidRDefault="00317D4F" w:rsidP="00317D4F">
      <w:pPr>
        <w:pStyle w:val="PN3"/>
      </w:pPr>
    </w:p>
    <w:p w14:paraId="6BF0F5F2" w14:textId="77777777" w:rsidR="004B05EB" w:rsidRDefault="004B05EB">
      <w:pPr>
        <w:pStyle w:val="PN3"/>
      </w:pPr>
    </w:p>
    <w:p w14:paraId="1618293F" w14:textId="4396DF47" w:rsidR="004B05EB" w:rsidRDefault="004B05EB">
      <w:pPr>
        <w:pStyle w:val="PN3"/>
      </w:pPr>
      <w:r>
        <w:t>FIRST NAME OF P2: _______________</w:t>
      </w:r>
      <w:r w:rsidR="00D4370D">
        <w:t>_________________________________</w:t>
      </w:r>
    </w:p>
    <w:p w14:paraId="0E006ECD" w14:textId="77777777" w:rsidR="00D4370D" w:rsidRDefault="00D4370D">
      <w:pPr>
        <w:pStyle w:val="PN3"/>
      </w:pPr>
    </w:p>
    <w:p w14:paraId="55A16597" w14:textId="0A64DD88" w:rsidR="007B0193" w:rsidRDefault="007B0193">
      <w:pPr>
        <w:pStyle w:val="PN3"/>
      </w:pPr>
      <w:r>
        <w:t>FIRST NAME OF P3: _______________</w:t>
      </w:r>
      <w:r w:rsidR="00D4370D">
        <w:t>_________________________________</w:t>
      </w:r>
    </w:p>
    <w:p w14:paraId="37F311C1" w14:textId="77777777" w:rsidR="004B05EB" w:rsidRDefault="004B05EB">
      <w:pPr>
        <w:pStyle w:val="PN3"/>
      </w:pPr>
    </w:p>
    <w:p w14:paraId="658FD87A" w14:textId="1B908230" w:rsidR="00D038C9" w:rsidRDefault="008259E9" w:rsidP="00493D25">
      <w:pPr>
        <w:pStyle w:val="PN3"/>
      </w:pPr>
      <w:r>
        <w:t>CONTINUE WITH ACS ITEMS</w:t>
      </w:r>
      <w:r w:rsidR="00D038C9">
        <w:t>.</w:t>
      </w:r>
    </w:p>
    <w:p w14:paraId="58A19F0C" w14:textId="77777777" w:rsidR="008259E9" w:rsidRDefault="008259E9">
      <w:pPr>
        <w:spacing w:after="0" w:line="240" w:lineRule="auto"/>
        <w:jc w:val="left"/>
        <w:rPr>
          <w:rFonts w:cs="Arial"/>
          <w:color w:val="FF0000"/>
          <w:sz w:val="24"/>
          <w:szCs w:val="24"/>
        </w:rPr>
      </w:pPr>
      <w:r>
        <w:rPr>
          <w:rFonts w:cs="Arial"/>
          <w:b/>
          <w:color w:val="FF0000"/>
          <w:sz w:val="24"/>
          <w:szCs w:val="24"/>
        </w:rPr>
        <w:br w:type="page"/>
      </w:r>
    </w:p>
    <w:p w14:paraId="317C84E3" w14:textId="0092F774" w:rsidR="00F77B38" w:rsidRDefault="003777C3" w:rsidP="003777C3">
      <w:pPr>
        <w:pStyle w:val="Probes"/>
        <w:spacing w:after="120"/>
        <w:rPr>
          <w:rFonts w:cs="Arial"/>
          <w:b w:val="0"/>
          <w:color w:val="FF0000"/>
          <w:sz w:val="24"/>
          <w:szCs w:val="24"/>
        </w:rPr>
      </w:pPr>
      <w:r>
        <w:rPr>
          <w:rFonts w:cs="Arial"/>
          <w:b w:val="0"/>
          <w:color w:val="FF0000"/>
          <w:sz w:val="24"/>
          <w:szCs w:val="24"/>
        </w:rPr>
        <w:lastRenderedPageBreak/>
        <w:t>IF P1 IS A NATURALIZED CITIZEN, CONTINUE.</w:t>
      </w:r>
    </w:p>
    <w:p w14:paraId="5D014F28" w14:textId="4127B16F" w:rsidR="00F77B38" w:rsidRDefault="003777C3" w:rsidP="003777C3">
      <w:pPr>
        <w:pStyle w:val="Probes"/>
        <w:spacing w:after="120"/>
        <w:rPr>
          <w:rFonts w:cs="Arial"/>
          <w:b w:val="0"/>
          <w:color w:val="FF0000"/>
          <w:sz w:val="24"/>
          <w:szCs w:val="24"/>
        </w:rPr>
      </w:pPr>
      <w:r>
        <w:rPr>
          <w:rFonts w:cs="Arial"/>
          <w:b w:val="0"/>
          <w:color w:val="FF0000"/>
          <w:sz w:val="24"/>
          <w:szCs w:val="24"/>
        </w:rPr>
        <w:t xml:space="preserve">IF P1 </w:t>
      </w:r>
      <w:r w:rsidR="00EB7896">
        <w:rPr>
          <w:rFonts w:cs="Arial"/>
          <w:b w:val="0"/>
          <w:color w:val="FF0000"/>
          <w:sz w:val="24"/>
          <w:szCs w:val="24"/>
        </w:rPr>
        <w:t xml:space="preserve">IS A </w:t>
      </w:r>
      <w:r w:rsidR="001E3180">
        <w:rPr>
          <w:rFonts w:cs="Arial"/>
          <w:b w:val="0"/>
          <w:color w:val="FF0000"/>
          <w:sz w:val="24"/>
          <w:szCs w:val="24"/>
        </w:rPr>
        <w:t>NON-U</w:t>
      </w:r>
      <w:r w:rsidR="002B6189">
        <w:rPr>
          <w:rFonts w:cs="Arial"/>
          <w:b w:val="0"/>
          <w:color w:val="FF0000"/>
          <w:sz w:val="24"/>
          <w:szCs w:val="24"/>
        </w:rPr>
        <w:t>.</w:t>
      </w:r>
      <w:r w:rsidR="001E3180">
        <w:rPr>
          <w:rFonts w:cs="Arial"/>
          <w:b w:val="0"/>
          <w:color w:val="FF0000"/>
          <w:sz w:val="24"/>
          <w:szCs w:val="24"/>
        </w:rPr>
        <w:t>S</w:t>
      </w:r>
      <w:r w:rsidR="002B6189">
        <w:rPr>
          <w:rFonts w:cs="Arial"/>
          <w:b w:val="0"/>
          <w:color w:val="FF0000"/>
          <w:sz w:val="24"/>
          <w:szCs w:val="24"/>
        </w:rPr>
        <w:t>.</w:t>
      </w:r>
      <w:r w:rsidR="001E3180">
        <w:rPr>
          <w:rFonts w:cs="Arial"/>
          <w:b w:val="0"/>
          <w:color w:val="FF0000"/>
          <w:sz w:val="24"/>
          <w:szCs w:val="24"/>
        </w:rPr>
        <w:t xml:space="preserve"> CITIZEN</w:t>
      </w:r>
      <w:r w:rsidR="00F77B38">
        <w:rPr>
          <w:rFonts w:cs="Arial"/>
          <w:b w:val="0"/>
          <w:color w:val="FF0000"/>
          <w:sz w:val="24"/>
          <w:szCs w:val="24"/>
        </w:rPr>
        <w:t>,</w:t>
      </w:r>
      <w:r>
        <w:rPr>
          <w:rFonts w:cs="Arial"/>
          <w:b w:val="0"/>
          <w:color w:val="FF0000"/>
          <w:sz w:val="24"/>
          <w:szCs w:val="24"/>
        </w:rPr>
        <w:t xml:space="preserve"> GO TO YEAR OF ENTRY </w:t>
      </w:r>
      <w:r w:rsidRPr="00ED3409">
        <w:rPr>
          <w:rFonts w:cs="Arial"/>
          <w:b w:val="0"/>
          <w:color w:val="FF0000"/>
          <w:sz w:val="24"/>
          <w:szCs w:val="24"/>
        </w:rPr>
        <w:t xml:space="preserve">PROBES ON PAGE </w:t>
      </w:r>
      <w:r w:rsidR="000C6532">
        <w:rPr>
          <w:rFonts w:cs="Arial"/>
          <w:b w:val="0"/>
          <w:color w:val="FF0000"/>
          <w:sz w:val="24"/>
          <w:szCs w:val="24"/>
        </w:rPr>
        <w:t>8</w:t>
      </w:r>
      <w:r w:rsidRPr="00ED3409">
        <w:rPr>
          <w:rFonts w:cs="Arial"/>
          <w:b w:val="0"/>
          <w:color w:val="FF0000"/>
          <w:sz w:val="24"/>
          <w:szCs w:val="24"/>
        </w:rPr>
        <w:t xml:space="preserve"> OF PROTOCOL.</w:t>
      </w:r>
    </w:p>
    <w:p w14:paraId="4F31E0D1" w14:textId="77777777" w:rsidR="003777C3" w:rsidRDefault="003777C3" w:rsidP="003777C3">
      <w:pPr>
        <w:pStyle w:val="Probes"/>
        <w:spacing w:after="120"/>
        <w:rPr>
          <w:rFonts w:cs="Arial"/>
          <w:b w:val="0"/>
          <w:color w:val="FF0000"/>
          <w:sz w:val="24"/>
          <w:szCs w:val="24"/>
        </w:rPr>
      </w:pPr>
    </w:p>
    <w:p w14:paraId="478A94D5" w14:textId="6B862486" w:rsidR="003777C3" w:rsidRDefault="00A566DD" w:rsidP="003777C3">
      <w:pPr>
        <w:pStyle w:val="Probes"/>
        <w:spacing w:after="120"/>
        <w:rPr>
          <w:rFonts w:cs="Arial"/>
          <w:b w:val="0"/>
          <w:color w:val="FF0000"/>
          <w:sz w:val="24"/>
          <w:szCs w:val="24"/>
        </w:rPr>
      </w:pPr>
      <w:r>
        <w:rPr>
          <w:rFonts w:cs="Arial"/>
          <w:b w:val="0"/>
          <w:color w:val="FF0000"/>
          <w:sz w:val="24"/>
          <w:szCs w:val="24"/>
        </w:rPr>
        <w:t>To help us make sure the survey questions are working, we are asking people to share their stories of coming to the U</w:t>
      </w:r>
      <w:r w:rsidR="002B6189">
        <w:rPr>
          <w:rFonts w:cs="Arial"/>
          <w:b w:val="0"/>
          <w:color w:val="FF0000"/>
          <w:sz w:val="24"/>
          <w:szCs w:val="24"/>
        </w:rPr>
        <w:t>.</w:t>
      </w:r>
      <w:r>
        <w:rPr>
          <w:rFonts w:cs="Arial"/>
          <w:b w:val="0"/>
          <w:color w:val="FF0000"/>
          <w:sz w:val="24"/>
          <w:szCs w:val="24"/>
        </w:rPr>
        <w:t xml:space="preserve">S. </w:t>
      </w:r>
      <w:r w:rsidR="00A10E6C">
        <w:rPr>
          <w:rFonts w:cs="Arial"/>
          <w:b w:val="0"/>
          <w:color w:val="FF0000"/>
          <w:sz w:val="24"/>
          <w:szCs w:val="24"/>
        </w:rPr>
        <w:t xml:space="preserve">And just a reminder about what I said earlier, all of this information will be kept confidential </w:t>
      </w:r>
      <w:r w:rsidR="00E9293A">
        <w:rPr>
          <w:rFonts w:cs="Arial"/>
          <w:b w:val="0"/>
          <w:color w:val="FF0000"/>
          <w:sz w:val="24"/>
          <w:szCs w:val="24"/>
        </w:rPr>
        <w:t xml:space="preserve">and is </w:t>
      </w:r>
      <w:r w:rsidR="00EB7896">
        <w:rPr>
          <w:rFonts w:cs="Arial"/>
          <w:b w:val="0"/>
          <w:color w:val="FF0000"/>
          <w:sz w:val="24"/>
          <w:szCs w:val="24"/>
        </w:rPr>
        <w:t xml:space="preserve">only </w:t>
      </w:r>
      <w:r w:rsidR="00E9293A">
        <w:rPr>
          <w:rFonts w:cs="Arial"/>
          <w:b w:val="0"/>
          <w:color w:val="FF0000"/>
          <w:sz w:val="24"/>
          <w:szCs w:val="24"/>
        </w:rPr>
        <w:t>for research purposes to help us make the questions on this survey</w:t>
      </w:r>
      <w:r w:rsidR="00EB7896">
        <w:rPr>
          <w:rFonts w:cs="Arial"/>
          <w:b w:val="0"/>
          <w:color w:val="FF0000"/>
          <w:sz w:val="24"/>
          <w:szCs w:val="24"/>
        </w:rPr>
        <w:t xml:space="preserve"> better</w:t>
      </w:r>
      <w:r w:rsidR="00A10E6C">
        <w:rPr>
          <w:rFonts w:cs="Arial"/>
          <w:b w:val="0"/>
          <w:color w:val="FF0000"/>
          <w:sz w:val="24"/>
          <w:szCs w:val="24"/>
        </w:rPr>
        <w:t xml:space="preserve">.  </w:t>
      </w:r>
      <w:r>
        <w:rPr>
          <w:rFonts w:cs="Arial"/>
          <w:b w:val="0"/>
          <w:color w:val="FF0000"/>
          <w:sz w:val="24"/>
          <w:szCs w:val="24"/>
        </w:rPr>
        <w:t xml:space="preserve">Are you comfortable telling me </w:t>
      </w:r>
      <w:r w:rsidR="00EB7896">
        <w:rPr>
          <w:rFonts w:cs="Arial"/>
          <w:b w:val="0"/>
          <w:color w:val="FF0000"/>
          <w:sz w:val="24"/>
          <w:szCs w:val="24"/>
        </w:rPr>
        <w:t>about your experience</w:t>
      </w:r>
      <w:r>
        <w:rPr>
          <w:rFonts w:cs="Arial"/>
          <w:b w:val="0"/>
          <w:color w:val="FF0000"/>
          <w:sz w:val="24"/>
          <w:szCs w:val="24"/>
        </w:rPr>
        <w:t>?</w:t>
      </w:r>
      <w:r w:rsidR="00E9293A">
        <w:rPr>
          <w:rFonts w:cs="Arial"/>
          <w:b w:val="0"/>
          <w:color w:val="FF0000"/>
          <w:sz w:val="24"/>
          <w:szCs w:val="24"/>
        </w:rPr>
        <w:t xml:space="preserve">  (</w:t>
      </w:r>
      <w:r w:rsidR="007434AA">
        <w:rPr>
          <w:rFonts w:cs="Arial"/>
          <w:b w:val="0"/>
          <w:color w:val="FF0000"/>
          <w:sz w:val="24"/>
          <w:szCs w:val="24"/>
        </w:rPr>
        <w:t>IF R REFUSES TO SHARE NARRATIVE, SKIP TO NATURALIZATION PROBES</w:t>
      </w:r>
      <w:r w:rsidR="00E9293A">
        <w:rPr>
          <w:rFonts w:cs="Arial"/>
          <w:b w:val="0"/>
          <w:color w:val="FF0000"/>
          <w:sz w:val="24"/>
          <w:szCs w:val="24"/>
        </w:rPr>
        <w:t>)</w:t>
      </w:r>
    </w:p>
    <w:p w14:paraId="14342357" w14:textId="77777777" w:rsidR="007434AA" w:rsidRDefault="007434AA" w:rsidP="003777C3">
      <w:pPr>
        <w:pStyle w:val="Probes"/>
        <w:spacing w:after="120"/>
        <w:rPr>
          <w:rFonts w:cs="Arial"/>
          <w:b w:val="0"/>
          <w:color w:val="FF0000"/>
          <w:sz w:val="24"/>
          <w:szCs w:val="24"/>
        </w:rPr>
      </w:pPr>
    </w:p>
    <w:p w14:paraId="2A7C803A" w14:textId="77777777" w:rsidR="003777C3" w:rsidRDefault="003777C3" w:rsidP="003777C3">
      <w:pPr>
        <w:pStyle w:val="ResearchQuestionsHeading"/>
        <w:spacing w:before="120"/>
      </w:pPr>
      <w:r>
        <w:t>NAturalization and Entry Personal Narrative</w:t>
      </w:r>
    </w:p>
    <w:p w14:paraId="05500A8A" w14:textId="77777777" w:rsidR="003777C3" w:rsidRDefault="003777C3" w:rsidP="003777C3">
      <w:pPr>
        <w:pStyle w:val="InterviewerHelp"/>
        <w:spacing w:after="0"/>
      </w:pPr>
      <w:r w:rsidRPr="00CE5589">
        <w:t xml:space="preserve">Research Questions:  </w:t>
      </w:r>
    </w:p>
    <w:p w14:paraId="6AB0FEF6" w14:textId="77777777" w:rsidR="003777C3" w:rsidRDefault="003777C3" w:rsidP="003777C3">
      <w:pPr>
        <w:pStyle w:val="InterviewerHelp"/>
        <w:spacing w:after="0"/>
      </w:pPr>
      <w:r>
        <w:t>Does respondents’ narrative history of their immigration and naturalization correspond with the answers they give for Questions 8 and 9?</w:t>
      </w:r>
    </w:p>
    <w:p w14:paraId="2332115D" w14:textId="77777777" w:rsidR="003777C3" w:rsidRPr="00B5777F" w:rsidRDefault="003777C3" w:rsidP="003777C3">
      <w:pPr>
        <w:spacing w:after="0" w:line="240" w:lineRule="auto"/>
        <w:ind w:left="720"/>
        <w:rPr>
          <w:rFonts w:cs="Arial"/>
          <w:b/>
          <w:color w:val="9BBB59" w:themeColor="accent3"/>
          <w:sz w:val="24"/>
        </w:rPr>
      </w:pPr>
      <w:r w:rsidRPr="00B5777F">
        <w:rPr>
          <w:rFonts w:cs="Arial"/>
          <w:b/>
          <w:color w:val="9BBB59" w:themeColor="accent3"/>
          <w:sz w:val="24"/>
        </w:rPr>
        <w:t>Can respondents provide the exact year of naturalization for themselves?</w:t>
      </w:r>
    </w:p>
    <w:p w14:paraId="3E7D7FE3" w14:textId="1D10096C" w:rsidR="00CB566A" w:rsidRDefault="000F4B1F" w:rsidP="00CB566A">
      <w:pPr>
        <w:spacing w:after="0" w:line="240" w:lineRule="auto"/>
        <w:ind w:left="720"/>
        <w:rPr>
          <w:rFonts w:cs="Arial"/>
          <w:b/>
          <w:color w:val="9BBB59" w:themeColor="accent3"/>
          <w:sz w:val="24"/>
        </w:rPr>
      </w:pPr>
      <w:r>
        <w:rPr>
          <w:rFonts w:cs="Arial"/>
          <w:b/>
          <w:color w:val="9BBB59" w:themeColor="accent3"/>
          <w:sz w:val="24"/>
        </w:rPr>
        <w:t>How d</w:t>
      </w:r>
      <w:r w:rsidR="003777C3" w:rsidRPr="00B5777F">
        <w:rPr>
          <w:rFonts w:cs="Arial"/>
          <w:b/>
          <w:color w:val="9BBB59" w:themeColor="accent3"/>
          <w:sz w:val="24"/>
        </w:rPr>
        <w:t xml:space="preserve">o respondents </w:t>
      </w:r>
      <w:r>
        <w:rPr>
          <w:rFonts w:cs="Arial"/>
          <w:b/>
          <w:color w:val="9BBB59" w:themeColor="accent3"/>
          <w:sz w:val="24"/>
        </w:rPr>
        <w:t>interpret</w:t>
      </w:r>
      <w:r w:rsidR="00C01F9C">
        <w:rPr>
          <w:rFonts w:cs="Arial"/>
          <w:b/>
          <w:color w:val="9BBB59" w:themeColor="accent3"/>
          <w:sz w:val="24"/>
        </w:rPr>
        <w:t xml:space="preserve"> </w:t>
      </w:r>
      <w:r w:rsidR="003777C3" w:rsidRPr="00B5777F">
        <w:rPr>
          <w:rFonts w:cs="Arial"/>
          <w:b/>
          <w:color w:val="9BBB59" w:themeColor="accent3"/>
          <w:sz w:val="24"/>
        </w:rPr>
        <w:t>the concept of “naturalization”?</w:t>
      </w:r>
    </w:p>
    <w:p w14:paraId="0FDDB06D" w14:textId="77777777" w:rsidR="000F4B1F" w:rsidRDefault="000F4B1F" w:rsidP="000F4B1F">
      <w:pPr>
        <w:spacing w:after="0" w:line="240" w:lineRule="auto"/>
        <w:ind w:left="720"/>
        <w:rPr>
          <w:rFonts w:cs="Arial"/>
          <w:b/>
          <w:color w:val="9BBB59" w:themeColor="accent3"/>
          <w:sz w:val="24"/>
        </w:rPr>
      </w:pPr>
      <w:r>
        <w:rPr>
          <w:rFonts w:cs="Arial"/>
          <w:b/>
          <w:color w:val="9BBB59" w:themeColor="accent3"/>
          <w:sz w:val="24"/>
        </w:rPr>
        <w:t>How do respondents prefer to answer – with an exact year, how old they were, or how many years ago it was?</w:t>
      </w:r>
    </w:p>
    <w:p w14:paraId="4B733CE3" w14:textId="180FFCEC" w:rsidR="00CB566A" w:rsidRDefault="00CB566A" w:rsidP="003777C3">
      <w:pPr>
        <w:spacing w:after="0" w:line="240" w:lineRule="auto"/>
        <w:ind w:left="720"/>
        <w:rPr>
          <w:rFonts w:cs="Arial"/>
          <w:b/>
          <w:color w:val="9BBB59" w:themeColor="accent3"/>
          <w:sz w:val="24"/>
        </w:rPr>
      </w:pPr>
    </w:p>
    <w:p w14:paraId="4BF802C0" w14:textId="77777777" w:rsidR="00CB566A" w:rsidRPr="00F37FB2" w:rsidRDefault="00CB566A" w:rsidP="003777C3">
      <w:pPr>
        <w:spacing w:after="0" w:line="240" w:lineRule="auto"/>
        <w:ind w:left="720"/>
        <w:rPr>
          <w:rFonts w:cs="Arial"/>
          <w:b/>
          <w:color w:val="9BBB59" w:themeColor="accent3"/>
          <w:sz w:val="24"/>
        </w:rPr>
      </w:pPr>
    </w:p>
    <w:p w14:paraId="39D7DC2E" w14:textId="77777777" w:rsidR="003777C3" w:rsidRPr="00B5777F" w:rsidRDefault="003777C3" w:rsidP="003777C3">
      <w:pPr>
        <w:spacing w:after="0" w:line="240" w:lineRule="auto"/>
        <w:ind w:left="720"/>
        <w:rPr>
          <w:rFonts w:cs="Arial"/>
          <w:b/>
          <w:color w:val="9BBB59" w:themeColor="accent3"/>
          <w:sz w:val="24"/>
        </w:rPr>
      </w:pPr>
    </w:p>
    <w:p w14:paraId="56C6BBF8" w14:textId="4420E97F" w:rsidR="003777C3" w:rsidRDefault="003777C3" w:rsidP="003777C3">
      <w:pPr>
        <w:pStyle w:val="Probes"/>
        <w:spacing w:after="120"/>
        <w:rPr>
          <w:rFonts w:cs="Arial"/>
          <w:b w:val="0"/>
          <w:color w:val="FF0000"/>
          <w:sz w:val="24"/>
          <w:szCs w:val="24"/>
        </w:rPr>
      </w:pPr>
      <w:r>
        <w:rPr>
          <w:rFonts w:cs="Arial"/>
          <w:b w:val="0"/>
          <w:color w:val="FF0000"/>
          <w:sz w:val="24"/>
          <w:szCs w:val="24"/>
        </w:rPr>
        <w:t xml:space="preserve">I would like to understand the timeline of your </w:t>
      </w:r>
      <w:r w:rsidR="00EB7896">
        <w:rPr>
          <w:rFonts w:cs="Arial"/>
          <w:b w:val="0"/>
          <w:color w:val="FF0000"/>
          <w:sz w:val="24"/>
          <w:szCs w:val="24"/>
        </w:rPr>
        <w:t>first move</w:t>
      </w:r>
      <w:r>
        <w:rPr>
          <w:rFonts w:cs="Arial"/>
          <w:b w:val="0"/>
          <w:color w:val="FF0000"/>
          <w:sz w:val="24"/>
          <w:szCs w:val="24"/>
        </w:rPr>
        <w:t xml:space="preserve"> to the U.S. and </w:t>
      </w:r>
      <w:r w:rsidR="00764569">
        <w:rPr>
          <w:rFonts w:cs="Arial"/>
          <w:b w:val="0"/>
          <w:color w:val="FF0000"/>
          <w:sz w:val="24"/>
          <w:szCs w:val="24"/>
        </w:rPr>
        <w:t xml:space="preserve">of you </w:t>
      </w:r>
      <w:r>
        <w:rPr>
          <w:rFonts w:cs="Arial"/>
          <w:b w:val="0"/>
          <w:color w:val="FF0000"/>
          <w:sz w:val="24"/>
          <w:szCs w:val="24"/>
        </w:rPr>
        <w:t xml:space="preserve">becoming a naturalized citizen. Can you please walk me through that process in your own words? </w:t>
      </w:r>
      <w:r w:rsidR="00627A31">
        <w:rPr>
          <w:rFonts w:cs="Arial"/>
          <w:b w:val="0"/>
          <w:color w:val="FF0000"/>
          <w:sz w:val="24"/>
          <w:szCs w:val="24"/>
        </w:rPr>
        <w:t>You can share as much or as little detail as you’d like.</w:t>
      </w:r>
    </w:p>
    <w:p w14:paraId="21260212" w14:textId="77777777" w:rsidR="003777C3" w:rsidRDefault="003777C3" w:rsidP="003777C3">
      <w:pPr>
        <w:pStyle w:val="Probes"/>
        <w:spacing w:after="0"/>
        <w:rPr>
          <w:rFonts w:cs="Arial"/>
          <w:b w:val="0"/>
          <w:color w:val="FF0000"/>
          <w:sz w:val="24"/>
          <w:szCs w:val="24"/>
        </w:rPr>
      </w:pPr>
      <w:r w:rsidDel="00A23A93">
        <w:rPr>
          <w:rFonts w:cs="Arial"/>
          <w:b w:val="0"/>
          <w:color w:val="FF0000"/>
          <w:sz w:val="24"/>
          <w:szCs w:val="24"/>
        </w:rPr>
        <w:t xml:space="preserve">  </w:t>
      </w:r>
      <w:r>
        <w:rPr>
          <w:rFonts w:cs="Arial"/>
          <w:b w:val="0"/>
          <w:color w:val="FF0000"/>
          <w:sz w:val="24"/>
          <w:szCs w:val="24"/>
        </w:rPr>
        <w:t>IF NEEDED:</w:t>
      </w:r>
    </w:p>
    <w:p w14:paraId="0787027A" w14:textId="7C16D092" w:rsidR="00EF67EE" w:rsidRDefault="00EF67EE" w:rsidP="003777C3">
      <w:pPr>
        <w:pStyle w:val="Probes"/>
        <w:spacing w:before="0" w:after="0"/>
        <w:ind w:left="720"/>
        <w:rPr>
          <w:rFonts w:cs="Arial"/>
          <w:b w:val="0"/>
          <w:color w:val="FF0000"/>
          <w:sz w:val="24"/>
          <w:szCs w:val="24"/>
        </w:rPr>
      </w:pPr>
      <w:r>
        <w:rPr>
          <w:rFonts w:cs="Arial"/>
          <w:b w:val="0"/>
          <w:color w:val="FF0000"/>
          <w:sz w:val="24"/>
          <w:szCs w:val="24"/>
        </w:rPr>
        <w:t>What does it mean to be “naturalized”?</w:t>
      </w:r>
    </w:p>
    <w:p w14:paraId="4A2A325F" w14:textId="118DC9E5" w:rsidR="003777C3" w:rsidRDefault="003777C3" w:rsidP="003777C3">
      <w:pPr>
        <w:pStyle w:val="Probes"/>
        <w:spacing w:before="0" w:after="0"/>
        <w:ind w:left="720"/>
        <w:rPr>
          <w:rFonts w:cs="Arial"/>
          <w:b w:val="0"/>
          <w:color w:val="FF0000"/>
          <w:sz w:val="24"/>
          <w:szCs w:val="24"/>
        </w:rPr>
      </w:pPr>
      <w:r>
        <w:rPr>
          <w:rFonts w:cs="Arial"/>
          <w:b w:val="0"/>
          <w:color w:val="FF0000"/>
          <w:sz w:val="24"/>
          <w:szCs w:val="24"/>
        </w:rPr>
        <w:t>What was the main reason you came to the U.S. to live?</w:t>
      </w:r>
    </w:p>
    <w:p w14:paraId="4FDB4B71" w14:textId="4D3477E2" w:rsidR="003777C3" w:rsidRDefault="003777C3" w:rsidP="003777C3">
      <w:pPr>
        <w:pStyle w:val="Probes"/>
        <w:spacing w:before="0" w:after="0"/>
        <w:ind w:left="720"/>
        <w:rPr>
          <w:rFonts w:cs="Arial"/>
          <w:b w:val="0"/>
          <w:color w:val="FF0000"/>
          <w:sz w:val="24"/>
          <w:szCs w:val="24"/>
        </w:rPr>
      </w:pPr>
      <w:r>
        <w:rPr>
          <w:rFonts w:cs="Arial"/>
          <w:b w:val="0"/>
          <w:color w:val="FF0000"/>
          <w:sz w:val="24"/>
          <w:szCs w:val="24"/>
        </w:rPr>
        <w:t>When did you first arrive in the U</w:t>
      </w:r>
      <w:r w:rsidR="007D192E">
        <w:rPr>
          <w:rFonts w:cs="Arial"/>
          <w:b w:val="0"/>
          <w:color w:val="FF0000"/>
          <w:sz w:val="24"/>
          <w:szCs w:val="24"/>
        </w:rPr>
        <w:t>.</w:t>
      </w:r>
      <w:r>
        <w:rPr>
          <w:rFonts w:cs="Arial"/>
          <w:b w:val="0"/>
          <w:color w:val="FF0000"/>
          <w:sz w:val="24"/>
          <w:szCs w:val="24"/>
        </w:rPr>
        <w:t>S</w:t>
      </w:r>
      <w:r w:rsidR="007D192E">
        <w:rPr>
          <w:rFonts w:cs="Arial"/>
          <w:b w:val="0"/>
          <w:color w:val="FF0000"/>
          <w:sz w:val="24"/>
          <w:szCs w:val="24"/>
        </w:rPr>
        <w:t>.</w:t>
      </w:r>
      <w:r>
        <w:rPr>
          <w:rFonts w:cs="Arial"/>
          <w:b w:val="0"/>
          <w:color w:val="FF0000"/>
          <w:sz w:val="24"/>
          <w:szCs w:val="24"/>
        </w:rPr>
        <w:t xml:space="preserve"> to live?</w:t>
      </w:r>
      <w:r w:rsidR="00317D4F">
        <w:rPr>
          <w:rFonts w:cs="Arial"/>
          <w:b w:val="0"/>
          <w:color w:val="FF0000"/>
          <w:sz w:val="24"/>
          <w:szCs w:val="24"/>
        </w:rPr>
        <w:t xml:space="preserve"> (RECORD IN NOTES IF RESPONDENT ANSWERS WITH YEAR, AGE, OR NUMBER OF YEARS AGO)</w:t>
      </w:r>
    </w:p>
    <w:p w14:paraId="2AE9FB3B" w14:textId="6D4AA00B" w:rsidR="003777C3" w:rsidRDefault="003777C3" w:rsidP="003777C3">
      <w:pPr>
        <w:pStyle w:val="Probes"/>
        <w:spacing w:before="0" w:after="0"/>
        <w:ind w:left="720"/>
        <w:rPr>
          <w:rFonts w:cs="Arial"/>
          <w:b w:val="0"/>
          <w:color w:val="FF0000"/>
          <w:sz w:val="24"/>
          <w:szCs w:val="24"/>
        </w:rPr>
      </w:pPr>
      <w:r>
        <w:rPr>
          <w:rFonts w:cs="Arial"/>
          <w:b w:val="0"/>
          <w:color w:val="FF0000"/>
          <w:sz w:val="24"/>
          <w:szCs w:val="24"/>
        </w:rPr>
        <w:t xml:space="preserve">After you </w:t>
      </w:r>
      <w:r w:rsidRPr="001073B8">
        <w:rPr>
          <w:rFonts w:cs="Arial"/>
          <w:b w:val="0"/>
          <w:color w:val="FF0000"/>
          <w:sz w:val="24"/>
          <w:szCs w:val="24"/>
          <w:u w:val="single"/>
        </w:rPr>
        <w:t>first</w:t>
      </w:r>
      <w:r>
        <w:rPr>
          <w:rFonts w:cs="Arial"/>
          <w:b w:val="0"/>
          <w:color w:val="FF0000"/>
          <w:sz w:val="24"/>
          <w:szCs w:val="24"/>
        </w:rPr>
        <w:t xml:space="preserve"> came to the U</w:t>
      </w:r>
      <w:r w:rsidR="007D192E">
        <w:rPr>
          <w:rFonts w:cs="Arial"/>
          <w:b w:val="0"/>
          <w:color w:val="FF0000"/>
          <w:sz w:val="24"/>
          <w:szCs w:val="24"/>
        </w:rPr>
        <w:t>.</w:t>
      </w:r>
      <w:r>
        <w:rPr>
          <w:rFonts w:cs="Arial"/>
          <w:b w:val="0"/>
          <w:color w:val="FF0000"/>
          <w:sz w:val="24"/>
          <w:szCs w:val="24"/>
        </w:rPr>
        <w:t>S</w:t>
      </w:r>
      <w:r w:rsidR="007D192E">
        <w:rPr>
          <w:rFonts w:cs="Arial"/>
          <w:b w:val="0"/>
          <w:color w:val="FF0000"/>
          <w:sz w:val="24"/>
          <w:szCs w:val="24"/>
        </w:rPr>
        <w:t>.</w:t>
      </w:r>
      <w:r>
        <w:rPr>
          <w:rFonts w:cs="Arial"/>
          <w:b w:val="0"/>
          <w:color w:val="FF0000"/>
          <w:sz w:val="24"/>
          <w:szCs w:val="24"/>
        </w:rPr>
        <w:t xml:space="preserve"> to live, did you ever leave the U.S. to live somewhere else? (IF SO, </w:t>
      </w:r>
      <w:r w:rsidR="0005034B">
        <w:rPr>
          <w:rFonts w:cs="Arial"/>
          <w:b w:val="0"/>
          <w:color w:val="FF0000"/>
          <w:sz w:val="24"/>
          <w:szCs w:val="24"/>
        </w:rPr>
        <w:t>When was the most recent time you came to live here?)</w:t>
      </w:r>
    </w:p>
    <w:p w14:paraId="6D57BD5B" w14:textId="77777777" w:rsidR="003777C3" w:rsidRDefault="003777C3" w:rsidP="003777C3">
      <w:pPr>
        <w:pStyle w:val="Probes"/>
        <w:spacing w:before="0" w:after="0"/>
        <w:ind w:left="720"/>
        <w:rPr>
          <w:rFonts w:cs="Arial"/>
          <w:b w:val="0"/>
          <w:color w:val="FF0000"/>
          <w:sz w:val="24"/>
          <w:szCs w:val="24"/>
        </w:rPr>
      </w:pPr>
      <w:r>
        <w:rPr>
          <w:rFonts w:cs="Arial"/>
          <w:b w:val="0"/>
          <w:color w:val="FF0000"/>
          <w:sz w:val="24"/>
          <w:szCs w:val="24"/>
        </w:rPr>
        <w:t>How long after you arrived in the U.S. did you start the naturalization process?</w:t>
      </w:r>
    </w:p>
    <w:p w14:paraId="5A082B5E" w14:textId="77777777" w:rsidR="003777C3" w:rsidRDefault="003777C3" w:rsidP="003777C3">
      <w:pPr>
        <w:pStyle w:val="Probes"/>
        <w:spacing w:before="0" w:after="0"/>
        <w:ind w:left="720"/>
        <w:rPr>
          <w:rFonts w:cs="Arial"/>
          <w:b w:val="0"/>
          <w:color w:val="FF0000"/>
          <w:sz w:val="24"/>
          <w:szCs w:val="24"/>
        </w:rPr>
      </w:pPr>
      <w:r>
        <w:rPr>
          <w:rFonts w:cs="Arial"/>
          <w:b w:val="0"/>
          <w:color w:val="FF0000"/>
          <w:sz w:val="24"/>
          <w:szCs w:val="24"/>
        </w:rPr>
        <w:t>How long did the naturalization process take?</w:t>
      </w:r>
    </w:p>
    <w:p w14:paraId="067490CA" w14:textId="28BCE160" w:rsidR="003777C3" w:rsidRDefault="003777C3" w:rsidP="003777C3">
      <w:pPr>
        <w:pStyle w:val="Probes"/>
        <w:spacing w:before="0" w:after="0"/>
        <w:ind w:left="720"/>
        <w:rPr>
          <w:rFonts w:cs="Arial"/>
          <w:b w:val="0"/>
          <w:color w:val="FF0000"/>
          <w:sz w:val="24"/>
          <w:szCs w:val="24"/>
        </w:rPr>
      </w:pPr>
      <w:r>
        <w:rPr>
          <w:rFonts w:cs="Arial"/>
          <w:b w:val="0"/>
          <w:color w:val="FF0000"/>
          <w:sz w:val="24"/>
          <w:szCs w:val="24"/>
        </w:rPr>
        <w:t>How long after you arrived in the U</w:t>
      </w:r>
      <w:r w:rsidR="003A545E">
        <w:rPr>
          <w:rFonts w:cs="Arial"/>
          <w:b w:val="0"/>
          <w:color w:val="FF0000"/>
          <w:sz w:val="24"/>
          <w:szCs w:val="24"/>
        </w:rPr>
        <w:t>.</w:t>
      </w:r>
      <w:r>
        <w:rPr>
          <w:rFonts w:cs="Arial"/>
          <w:b w:val="0"/>
          <w:color w:val="FF0000"/>
          <w:sz w:val="24"/>
          <w:szCs w:val="24"/>
        </w:rPr>
        <w:t>S</w:t>
      </w:r>
      <w:r w:rsidR="003A545E">
        <w:rPr>
          <w:rFonts w:cs="Arial"/>
          <w:b w:val="0"/>
          <w:color w:val="FF0000"/>
          <w:sz w:val="24"/>
          <w:szCs w:val="24"/>
        </w:rPr>
        <w:t>.</w:t>
      </w:r>
      <w:r>
        <w:rPr>
          <w:rFonts w:cs="Arial"/>
          <w:b w:val="0"/>
          <w:color w:val="FF0000"/>
          <w:sz w:val="24"/>
          <w:szCs w:val="24"/>
        </w:rPr>
        <w:t xml:space="preserve"> did you become a naturalized citizen?</w:t>
      </w:r>
    </w:p>
    <w:p w14:paraId="6164A532" w14:textId="38BCE621" w:rsidR="005A1327" w:rsidRDefault="005A1327" w:rsidP="005A1327">
      <w:pPr>
        <w:pStyle w:val="Probes"/>
        <w:spacing w:before="0" w:after="0"/>
        <w:ind w:left="720"/>
        <w:rPr>
          <w:rFonts w:cs="Arial"/>
          <w:b w:val="0"/>
          <w:color w:val="FF0000"/>
          <w:sz w:val="24"/>
          <w:szCs w:val="24"/>
        </w:rPr>
      </w:pPr>
      <w:r>
        <w:rPr>
          <w:rFonts w:cs="Arial"/>
          <w:b w:val="0"/>
          <w:color w:val="FF0000"/>
          <w:sz w:val="24"/>
          <w:szCs w:val="24"/>
        </w:rPr>
        <w:t xml:space="preserve">What was the actual date you were </w:t>
      </w:r>
      <w:r w:rsidR="00EB7896">
        <w:rPr>
          <w:rFonts w:cs="Arial"/>
          <w:b w:val="0"/>
          <w:color w:val="FF0000"/>
          <w:sz w:val="24"/>
          <w:szCs w:val="24"/>
        </w:rPr>
        <w:t>naturalized</w:t>
      </w:r>
      <w:r>
        <w:rPr>
          <w:rFonts w:cs="Arial"/>
          <w:b w:val="0"/>
          <w:color w:val="FF0000"/>
          <w:sz w:val="24"/>
          <w:szCs w:val="24"/>
        </w:rPr>
        <w:t>?</w:t>
      </w:r>
    </w:p>
    <w:p w14:paraId="69193ACD" w14:textId="77777777" w:rsidR="00EF67EE" w:rsidRDefault="00EF67EE" w:rsidP="003777C3">
      <w:pPr>
        <w:pStyle w:val="Probes"/>
        <w:spacing w:after="120"/>
        <w:rPr>
          <w:rFonts w:cs="Arial"/>
          <w:b w:val="0"/>
          <w:color w:val="FF0000"/>
          <w:sz w:val="24"/>
          <w:szCs w:val="24"/>
        </w:rPr>
      </w:pPr>
    </w:p>
    <w:p w14:paraId="0039071C" w14:textId="218AE8FF" w:rsidR="003777C3" w:rsidRDefault="003777C3" w:rsidP="003777C3">
      <w:pPr>
        <w:pStyle w:val="Probes"/>
        <w:spacing w:after="120"/>
        <w:rPr>
          <w:rFonts w:cs="Arial"/>
          <w:b w:val="0"/>
          <w:color w:val="FF0000"/>
          <w:sz w:val="24"/>
          <w:szCs w:val="24"/>
        </w:rPr>
      </w:pPr>
      <w:r>
        <w:rPr>
          <w:rFonts w:cs="Arial"/>
          <w:b w:val="0"/>
          <w:color w:val="FF0000"/>
          <w:sz w:val="24"/>
          <w:szCs w:val="24"/>
        </w:rPr>
        <w:t>Now let’s return to the survey questions about naturalization and arrival to the United States that you answered earlier.</w:t>
      </w:r>
    </w:p>
    <w:p w14:paraId="70C592A9" w14:textId="6AA99254" w:rsidR="003777C3" w:rsidRDefault="003777C3" w:rsidP="003777C3">
      <w:pPr>
        <w:pStyle w:val="ResearchQuestionsHeading"/>
        <w:spacing w:before="120"/>
      </w:pPr>
      <w:r>
        <w:lastRenderedPageBreak/>
        <w:t xml:space="preserve">Year of naturalization: Q8c-d, page </w:t>
      </w:r>
      <w:r w:rsidR="000C6532">
        <w:t>3</w:t>
      </w:r>
    </w:p>
    <w:p w14:paraId="66983FB3" w14:textId="77777777" w:rsidR="003777C3" w:rsidRPr="00CE5589" w:rsidRDefault="003777C3" w:rsidP="003777C3">
      <w:pPr>
        <w:pStyle w:val="InterviewerHelp"/>
        <w:spacing w:after="0"/>
      </w:pPr>
      <w:r w:rsidRPr="00CE5589">
        <w:t xml:space="preserve">Research Questions:  </w:t>
      </w:r>
    </w:p>
    <w:p w14:paraId="0D7096B0" w14:textId="659562DB" w:rsidR="003777C3" w:rsidRPr="00B5777F" w:rsidRDefault="000F4B1F" w:rsidP="003777C3">
      <w:pPr>
        <w:spacing w:after="0" w:line="240" w:lineRule="auto"/>
        <w:ind w:left="720"/>
        <w:rPr>
          <w:rFonts w:cs="Arial"/>
          <w:b/>
          <w:color w:val="9BBB59" w:themeColor="accent3"/>
          <w:sz w:val="24"/>
        </w:rPr>
      </w:pPr>
      <w:r>
        <w:rPr>
          <w:rFonts w:cs="Arial"/>
          <w:b/>
          <w:color w:val="9BBB59" w:themeColor="accent3"/>
          <w:sz w:val="24"/>
        </w:rPr>
        <w:t>How d</w:t>
      </w:r>
      <w:r w:rsidR="003777C3" w:rsidRPr="00B5777F">
        <w:rPr>
          <w:rFonts w:cs="Arial"/>
          <w:b/>
          <w:color w:val="9BBB59" w:themeColor="accent3"/>
          <w:sz w:val="24"/>
        </w:rPr>
        <w:t>o respondents</w:t>
      </w:r>
      <w:r>
        <w:rPr>
          <w:rFonts w:cs="Arial"/>
          <w:b/>
          <w:color w:val="9BBB59" w:themeColor="accent3"/>
          <w:sz w:val="24"/>
        </w:rPr>
        <w:t xml:space="preserve"> interpret </w:t>
      </w:r>
      <w:r w:rsidR="003777C3" w:rsidRPr="00B5777F">
        <w:rPr>
          <w:rFonts w:cs="Arial"/>
          <w:b/>
          <w:color w:val="9BBB59" w:themeColor="accent3"/>
          <w:sz w:val="24"/>
        </w:rPr>
        <w:t>the concept of “naturalization”?</w:t>
      </w:r>
    </w:p>
    <w:p w14:paraId="5ADA1D44" w14:textId="3D79917F" w:rsidR="000F4B1F" w:rsidRDefault="00CE6CE1" w:rsidP="00CE6CE1">
      <w:pPr>
        <w:spacing w:after="0" w:line="240" w:lineRule="auto"/>
        <w:ind w:left="720"/>
        <w:rPr>
          <w:rFonts w:cs="Arial"/>
          <w:b/>
          <w:color w:val="9BBB59" w:themeColor="accent3"/>
          <w:sz w:val="24"/>
        </w:rPr>
      </w:pPr>
      <w:r>
        <w:rPr>
          <w:rFonts w:cs="Arial"/>
          <w:b/>
          <w:color w:val="9BBB59" w:themeColor="accent3"/>
          <w:sz w:val="24"/>
        </w:rPr>
        <w:t xml:space="preserve">Do </w:t>
      </w:r>
      <w:r w:rsidRPr="00F37FB2">
        <w:rPr>
          <w:rFonts w:cs="Arial"/>
          <w:b/>
          <w:color w:val="9BBB59" w:themeColor="accent3"/>
          <w:sz w:val="24"/>
        </w:rPr>
        <w:t xml:space="preserve">respondents provide the exact year of </w:t>
      </w:r>
      <w:r>
        <w:rPr>
          <w:rFonts w:cs="Arial"/>
          <w:b/>
          <w:color w:val="9BBB59" w:themeColor="accent3"/>
          <w:sz w:val="24"/>
        </w:rPr>
        <w:t>naturalization</w:t>
      </w:r>
      <w:r w:rsidRPr="00F37FB2">
        <w:rPr>
          <w:rFonts w:cs="Arial"/>
          <w:b/>
          <w:color w:val="9BBB59" w:themeColor="accent3"/>
          <w:sz w:val="24"/>
        </w:rPr>
        <w:t xml:space="preserve"> for themselves</w:t>
      </w:r>
      <w:r>
        <w:rPr>
          <w:rFonts w:cs="Arial"/>
          <w:b/>
          <w:color w:val="9BBB59" w:themeColor="accent3"/>
          <w:sz w:val="24"/>
        </w:rPr>
        <w:t xml:space="preserve"> prior to answering with a range</w:t>
      </w:r>
      <w:r w:rsidRPr="00F37FB2">
        <w:rPr>
          <w:rFonts w:cs="Arial"/>
          <w:b/>
          <w:color w:val="9BBB59" w:themeColor="accent3"/>
          <w:sz w:val="24"/>
        </w:rPr>
        <w:t>?</w:t>
      </w:r>
    </w:p>
    <w:p w14:paraId="167F5B61" w14:textId="347CBA1C" w:rsidR="00CE6CE1" w:rsidRDefault="00CE6CE1" w:rsidP="00CE6CE1">
      <w:pPr>
        <w:spacing w:after="0" w:line="240" w:lineRule="auto"/>
        <w:ind w:left="720"/>
        <w:rPr>
          <w:rFonts w:cs="Arial"/>
          <w:b/>
          <w:color w:val="9BBB59" w:themeColor="accent3"/>
          <w:sz w:val="24"/>
        </w:rPr>
      </w:pPr>
      <w:r>
        <w:rPr>
          <w:rFonts w:cs="Arial"/>
          <w:b/>
          <w:color w:val="9BBB59" w:themeColor="accent3"/>
          <w:sz w:val="24"/>
        </w:rPr>
        <w:t xml:space="preserve">How do </w:t>
      </w:r>
      <w:r w:rsidR="000F4B1F">
        <w:rPr>
          <w:rFonts w:cs="Arial"/>
          <w:b/>
          <w:color w:val="9BBB59" w:themeColor="accent3"/>
          <w:sz w:val="24"/>
        </w:rPr>
        <w:t>respondents prefer to answer – with an exact year, how old they were, or how many years ago it was</w:t>
      </w:r>
      <w:r>
        <w:rPr>
          <w:rFonts w:cs="Arial"/>
          <w:b/>
          <w:color w:val="9BBB59" w:themeColor="accent3"/>
          <w:sz w:val="24"/>
        </w:rPr>
        <w:t>?</w:t>
      </w:r>
    </w:p>
    <w:p w14:paraId="6826C417" w14:textId="7A8B0663" w:rsidR="000F7113" w:rsidRDefault="000F7113" w:rsidP="000F7113">
      <w:pPr>
        <w:spacing w:after="0" w:line="240" w:lineRule="auto"/>
        <w:ind w:left="720"/>
        <w:rPr>
          <w:rFonts w:cs="Arial"/>
          <w:b/>
          <w:color w:val="9BBB59" w:themeColor="accent3"/>
          <w:sz w:val="24"/>
        </w:rPr>
      </w:pPr>
    </w:p>
    <w:p w14:paraId="33519B61" w14:textId="77777777" w:rsidR="003777C3" w:rsidRDefault="003777C3" w:rsidP="003777C3">
      <w:pPr>
        <w:spacing w:after="0" w:line="240" w:lineRule="auto"/>
        <w:rPr>
          <w:rFonts w:cs="Arial"/>
          <w:color w:val="FF0000"/>
          <w:sz w:val="24"/>
        </w:rPr>
      </w:pPr>
    </w:p>
    <w:tbl>
      <w:tblPr>
        <w:tblW w:w="5059"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1" w:type="dxa"/>
          <w:right w:w="101" w:type="dxa"/>
        </w:tblCellMar>
        <w:tblLook w:val="04A0" w:firstRow="1" w:lastRow="0" w:firstColumn="1" w:lastColumn="0" w:noHBand="0" w:noVBand="1"/>
      </w:tblPr>
      <w:tblGrid>
        <w:gridCol w:w="9450"/>
      </w:tblGrid>
      <w:tr w:rsidR="000C6532" w:rsidRPr="005E6D95" w14:paraId="6922499A" w14:textId="77777777" w:rsidTr="000C6532">
        <w:trPr>
          <w:cantSplit/>
        </w:trPr>
        <w:tc>
          <w:tcPr>
            <w:tcW w:w="5000" w:type="pct"/>
            <w:tcBorders>
              <w:top w:val="single" w:sz="8" w:space="0" w:color="000000"/>
              <w:left w:val="single" w:sz="8" w:space="0" w:color="000000"/>
              <w:bottom w:val="single" w:sz="8" w:space="0" w:color="000000"/>
              <w:right w:val="single" w:sz="8" w:space="0" w:color="000000"/>
            </w:tcBorders>
          </w:tcPr>
          <w:p w14:paraId="7FE164E1" w14:textId="77777777" w:rsidR="000C6532" w:rsidRPr="005E6D95" w:rsidRDefault="000C6532" w:rsidP="00717FDD">
            <w:pPr>
              <w:widowControl w:val="0"/>
              <w:tabs>
                <w:tab w:val="left" w:pos="799"/>
                <w:tab w:val="left" w:pos="2385"/>
              </w:tabs>
              <w:spacing w:after="47" w:line="240" w:lineRule="auto"/>
              <w:contextualSpacing/>
              <w:rPr>
                <w:rFonts w:ascii="Times New Roman" w:hAnsi="Times New Roman"/>
                <w:bCs/>
                <w:color w:val="FF0000"/>
                <w:sz w:val="24"/>
                <w:szCs w:val="24"/>
              </w:rPr>
            </w:pPr>
            <w:r w:rsidRPr="005E6D95">
              <w:rPr>
                <w:rFonts w:ascii="Times New Roman" w:hAnsi="Times New Roman"/>
                <w:bCs/>
                <w:color w:val="FF0000"/>
                <w:sz w:val="24"/>
                <w:szCs w:val="24"/>
              </w:rPr>
              <w:t>(YEAR OF NATURALIZATION: 8c – 8d)</w:t>
            </w:r>
          </w:p>
          <w:p w14:paraId="04E7FED5" w14:textId="77777777" w:rsidR="000C6532" w:rsidRPr="005E6D95" w:rsidRDefault="000C6532" w:rsidP="00717FDD">
            <w:pPr>
              <w:widowControl w:val="0"/>
              <w:tabs>
                <w:tab w:val="left" w:pos="799"/>
                <w:tab w:val="left" w:pos="2385"/>
              </w:tabs>
              <w:spacing w:after="47" w:line="240" w:lineRule="auto"/>
              <w:contextualSpacing/>
              <w:rPr>
                <w:rFonts w:ascii="Times New Roman" w:hAnsi="Times New Roman"/>
                <w:bCs/>
                <w:color w:val="FF0000"/>
                <w:sz w:val="24"/>
                <w:szCs w:val="24"/>
              </w:rPr>
            </w:pPr>
          </w:p>
          <w:p w14:paraId="5327E4DB" w14:textId="77777777" w:rsidR="000C6532" w:rsidRPr="005E6D95"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E6D95">
              <w:rPr>
                <w:rFonts w:ascii="Times New Roman" w:hAnsi="Times New Roman"/>
                <w:bCs/>
                <w:color w:val="0000FF"/>
                <w:sz w:val="24"/>
                <w:szCs w:val="24"/>
                <w:lang w:val="es-US"/>
              </w:rPr>
              <w:t>SI LA PERSONA NACIÓ ANTES DEL 1985, LEA LO SIGUIENTE:</w:t>
            </w:r>
          </w:p>
          <w:p w14:paraId="3C83773B" w14:textId="77777777" w:rsidR="000C6532" w:rsidRPr="005E6D95" w:rsidRDefault="000C6532" w:rsidP="00717FDD">
            <w:pPr>
              <w:tabs>
                <w:tab w:val="left" w:pos="540"/>
              </w:tabs>
              <w:spacing w:after="0" w:line="240" w:lineRule="auto"/>
              <w:rPr>
                <w:rFonts w:ascii="Times New Roman" w:hAnsi="Times New Roman"/>
                <w:b/>
                <w:bCs/>
                <w:sz w:val="24"/>
                <w:lang w:val="es-US"/>
              </w:rPr>
            </w:pPr>
            <w:r w:rsidRPr="005E6D95">
              <w:rPr>
                <w:rFonts w:ascii="Times New Roman" w:hAnsi="Times New Roman"/>
                <w:b/>
                <w:bCs/>
                <w:sz w:val="24"/>
                <w:szCs w:val="24"/>
                <w:lang w:val="es-US"/>
              </w:rPr>
              <w:t>*8c. ¿En qué año se hizo ciudadano(a) naturalizado(a) de los Estados Unidos? ¿Fue antes del 1985, entre el 1985 y el 1989, entre el 1990 y el 1994, entre el 1995 y el 1999, entre el 2000 y el 2004, o en el 2005 o más recientemente?</w:t>
            </w:r>
          </w:p>
          <w:p w14:paraId="1A81EBD3" w14:textId="77777777" w:rsidR="000C6532" w:rsidRPr="005E6D95" w:rsidRDefault="000C6532" w:rsidP="00717FDD">
            <w:pPr>
              <w:tabs>
                <w:tab w:val="left" w:pos="540"/>
              </w:tabs>
              <w:spacing w:after="0" w:line="240" w:lineRule="auto"/>
              <w:rPr>
                <w:rFonts w:ascii="Times New Roman" w:hAnsi="Times New Roman"/>
                <w:b/>
                <w:bCs/>
                <w:sz w:val="24"/>
                <w:lang w:val="es-US"/>
              </w:rPr>
            </w:pPr>
          </w:p>
          <w:p w14:paraId="0540CBE2" w14:textId="77777777" w:rsidR="000C6532" w:rsidRPr="005E6D95"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E6D95">
              <w:rPr>
                <w:rFonts w:ascii="Times New Roman" w:hAnsi="Times New Roman"/>
                <w:bCs/>
                <w:color w:val="0000FF"/>
                <w:sz w:val="24"/>
                <w:szCs w:val="24"/>
                <w:lang w:val="es-US"/>
              </w:rPr>
              <w:t>SI LA PERSONA NACIÓ ENTRE EL 1985 Y EL 1989, LEA LO SIGUIENTE:</w:t>
            </w:r>
          </w:p>
          <w:p w14:paraId="21DA427E" w14:textId="77777777" w:rsidR="000C6532" w:rsidRPr="005E6D95" w:rsidRDefault="000C6532" w:rsidP="00717FDD">
            <w:pPr>
              <w:tabs>
                <w:tab w:val="left" w:pos="540"/>
              </w:tabs>
              <w:spacing w:after="0" w:line="240" w:lineRule="auto"/>
              <w:rPr>
                <w:rFonts w:ascii="Times New Roman" w:hAnsi="Times New Roman"/>
                <w:b/>
                <w:bCs/>
                <w:sz w:val="24"/>
                <w:lang w:val="es-US"/>
              </w:rPr>
            </w:pPr>
            <w:r w:rsidRPr="005E6D95">
              <w:rPr>
                <w:rFonts w:ascii="Times New Roman" w:hAnsi="Times New Roman"/>
                <w:b/>
                <w:bCs/>
                <w:sz w:val="24"/>
                <w:szCs w:val="24"/>
                <w:lang w:val="es-US"/>
              </w:rPr>
              <w:t>*8c. ¿En qué año se hizo ciudadano(a) naturalizado(a) de los Estados Unidos? ¿Fue entre el 1985 y el 1989, entre el 1990 y el 1994, entre el 1995 y el 1999, entre el 2000 y el 2004, o en el 2005 o más recientemente?</w:t>
            </w:r>
          </w:p>
          <w:p w14:paraId="4D35A7C0" w14:textId="77777777" w:rsidR="000C6532" w:rsidRPr="005E6D95" w:rsidRDefault="000C6532" w:rsidP="00717FDD">
            <w:pPr>
              <w:tabs>
                <w:tab w:val="left" w:pos="540"/>
              </w:tabs>
              <w:spacing w:after="0" w:line="240" w:lineRule="auto"/>
              <w:rPr>
                <w:rFonts w:ascii="Times New Roman" w:hAnsi="Times New Roman"/>
                <w:b/>
                <w:bCs/>
                <w:sz w:val="24"/>
                <w:lang w:val="es-US"/>
              </w:rPr>
            </w:pPr>
          </w:p>
          <w:p w14:paraId="1E7151A2" w14:textId="77777777" w:rsidR="000C6532" w:rsidRPr="005E6D95"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E6D95">
              <w:rPr>
                <w:rFonts w:ascii="Times New Roman" w:hAnsi="Times New Roman"/>
                <w:bCs/>
                <w:color w:val="0000FF"/>
                <w:sz w:val="24"/>
                <w:szCs w:val="24"/>
                <w:lang w:val="es-US"/>
              </w:rPr>
              <w:t>SI LA PERSONA NACIÓ ENTRE EL 1990 Y EL 1994, LEA LO SIGUIENTE:</w:t>
            </w:r>
          </w:p>
          <w:p w14:paraId="7C55885E" w14:textId="77777777" w:rsidR="000C6532" w:rsidRPr="005E6D95" w:rsidRDefault="000C6532" w:rsidP="00717FDD">
            <w:pPr>
              <w:tabs>
                <w:tab w:val="left" w:pos="540"/>
              </w:tabs>
              <w:spacing w:after="0" w:line="240" w:lineRule="auto"/>
              <w:rPr>
                <w:rFonts w:ascii="Times New Roman" w:hAnsi="Times New Roman"/>
                <w:b/>
                <w:bCs/>
                <w:sz w:val="24"/>
                <w:lang w:val="es-US"/>
              </w:rPr>
            </w:pPr>
            <w:r w:rsidRPr="005E6D95">
              <w:rPr>
                <w:rFonts w:ascii="Times New Roman" w:hAnsi="Times New Roman"/>
                <w:b/>
                <w:bCs/>
                <w:sz w:val="24"/>
                <w:lang w:val="es-US"/>
              </w:rPr>
              <w:t>*8c. ¿En qué año se hizo ciudadano(a) naturalizado(a) de los Estados Unidos? ¿Fue entre el 1990 y el 1994, entre el 1995 y el 1999, entre el 2000 y el 2004, o en el 2005 o más recientemente?</w:t>
            </w:r>
          </w:p>
          <w:p w14:paraId="785D7A27" w14:textId="77777777" w:rsidR="000C6532" w:rsidRPr="005E6D95" w:rsidRDefault="000C6532" w:rsidP="00717FDD">
            <w:pPr>
              <w:tabs>
                <w:tab w:val="left" w:pos="540"/>
              </w:tabs>
              <w:spacing w:after="0" w:line="240" w:lineRule="auto"/>
              <w:rPr>
                <w:rFonts w:ascii="Times New Roman" w:hAnsi="Times New Roman"/>
                <w:b/>
                <w:bCs/>
                <w:sz w:val="24"/>
                <w:lang w:val="es-US"/>
              </w:rPr>
            </w:pPr>
          </w:p>
          <w:p w14:paraId="35241BAF" w14:textId="77777777" w:rsidR="000C6532" w:rsidRPr="005E6D95"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E6D95">
              <w:rPr>
                <w:rFonts w:ascii="Times New Roman" w:hAnsi="Times New Roman"/>
                <w:bCs/>
                <w:color w:val="0000FF"/>
                <w:sz w:val="24"/>
                <w:szCs w:val="24"/>
                <w:lang w:val="es-US"/>
              </w:rPr>
              <w:t>SI LA PERSONA NACIÓ ENTRE EL 1995 Y EL 1999, LEA LO SIGUIENTE:</w:t>
            </w:r>
          </w:p>
          <w:p w14:paraId="4546E99B" w14:textId="77777777" w:rsidR="000C6532" w:rsidRPr="005E6D95" w:rsidRDefault="000C6532" w:rsidP="00717FDD">
            <w:pPr>
              <w:spacing w:after="0" w:line="240" w:lineRule="auto"/>
              <w:rPr>
                <w:rFonts w:ascii="Times New Roman" w:hAnsi="Times New Roman"/>
                <w:sz w:val="24"/>
                <w:szCs w:val="24"/>
                <w:lang w:val="es-US"/>
              </w:rPr>
            </w:pPr>
            <w:r w:rsidRPr="005E6D95">
              <w:rPr>
                <w:rFonts w:ascii="Times New Roman" w:hAnsi="Times New Roman"/>
                <w:b/>
                <w:bCs/>
                <w:sz w:val="24"/>
                <w:szCs w:val="24"/>
                <w:lang w:val="es-US"/>
              </w:rPr>
              <w:t>*8c. ¿En qué año se hizo ciudadano(a) naturalizado(a) de los Estados Unidos? ¿Fue entre el 1995 y el 1999, entre el 2000 y el 2004, o en el 2005 o más recientemente?</w:t>
            </w:r>
          </w:p>
          <w:p w14:paraId="4C7CC1C4" w14:textId="77777777" w:rsidR="000C6532" w:rsidRPr="005E6D95" w:rsidRDefault="000C6532" w:rsidP="00717FDD">
            <w:pPr>
              <w:tabs>
                <w:tab w:val="left" w:pos="540"/>
              </w:tabs>
              <w:spacing w:line="240" w:lineRule="auto"/>
              <w:contextualSpacing/>
              <w:rPr>
                <w:rFonts w:ascii="Times New Roman" w:hAnsi="Times New Roman"/>
                <w:b/>
                <w:bCs/>
                <w:sz w:val="24"/>
                <w:szCs w:val="24"/>
              </w:rPr>
            </w:pPr>
          </w:p>
        </w:tc>
      </w:tr>
      <w:tr w:rsidR="000C6532" w:rsidRPr="005E6D95" w14:paraId="3D804EB9" w14:textId="77777777" w:rsidTr="000C6532">
        <w:trPr>
          <w:cantSplit/>
        </w:trPr>
        <w:tc>
          <w:tcPr>
            <w:tcW w:w="5000" w:type="pct"/>
            <w:tcBorders>
              <w:top w:val="single" w:sz="8" w:space="0" w:color="000000"/>
              <w:left w:val="single" w:sz="8" w:space="0" w:color="000000"/>
              <w:bottom w:val="single" w:sz="8" w:space="0" w:color="000000"/>
              <w:right w:val="single" w:sz="8" w:space="0" w:color="000000"/>
            </w:tcBorders>
          </w:tcPr>
          <w:p w14:paraId="636E8B22" w14:textId="77777777" w:rsidR="000C6532" w:rsidRPr="005E6D95" w:rsidRDefault="000C6532" w:rsidP="00717FDD">
            <w:pPr>
              <w:widowControl w:val="0"/>
              <w:spacing w:after="0" w:line="240" w:lineRule="auto"/>
              <w:rPr>
                <w:rFonts w:ascii="Times New Roman" w:hAnsi="Times New Roman"/>
                <w:b/>
                <w:bCs/>
                <w:sz w:val="24"/>
                <w:szCs w:val="24"/>
                <w:lang w:val="es-US"/>
              </w:rPr>
            </w:pPr>
            <w:r w:rsidRPr="005E6D95">
              <w:rPr>
                <w:rFonts w:ascii="Times New Roman" w:hAnsi="Times New Roman"/>
                <w:b/>
                <w:bCs/>
                <w:sz w:val="24"/>
                <w:szCs w:val="24"/>
              </w:rPr>
              <w:t xml:space="preserve">*8d.  </w:t>
            </w:r>
            <w:r w:rsidRPr="005E6D95">
              <w:rPr>
                <w:rFonts w:ascii="Times New Roman" w:hAnsi="Times New Roman"/>
                <w:b/>
                <w:bCs/>
                <w:color w:val="000000"/>
                <w:sz w:val="24"/>
                <w:szCs w:val="24"/>
                <w:lang w:val="es-US"/>
              </w:rPr>
              <w:t>¿En qué año fue?</w:t>
            </w:r>
          </w:p>
          <w:p w14:paraId="22DC90AA" w14:textId="77777777" w:rsidR="000C6532" w:rsidRPr="005E6D95" w:rsidRDefault="000C6532" w:rsidP="00717FDD">
            <w:pPr>
              <w:widowControl w:val="0"/>
              <w:spacing w:after="0" w:line="240" w:lineRule="auto"/>
              <w:rPr>
                <w:rFonts w:ascii="Times New Roman" w:hAnsi="Times New Roman"/>
                <w:sz w:val="24"/>
                <w:szCs w:val="24"/>
                <w:lang w:val="es-US"/>
              </w:rPr>
            </w:pPr>
          </w:p>
          <w:p w14:paraId="02A68029" w14:textId="77777777" w:rsidR="000C6532" w:rsidRPr="001D6DF7" w:rsidRDefault="000C6532" w:rsidP="00717FDD">
            <w:pPr>
              <w:widowControl w:val="0"/>
              <w:spacing w:after="0" w:line="240" w:lineRule="auto"/>
              <w:rPr>
                <w:rFonts w:ascii="Times New Roman" w:hAnsi="Times New Roman"/>
                <w:iCs/>
                <w:color w:val="0000FF"/>
                <w:sz w:val="24"/>
                <w:szCs w:val="24"/>
                <w:lang w:val="es-US"/>
              </w:rPr>
            </w:pPr>
            <w:r w:rsidRPr="001D6DF7">
              <w:rPr>
                <w:rFonts w:ascii="Times New Roman" w:hAnsi="Times New Roman"/>
                <w:iCs/>
                <w:color w:val="0000FF"/>
                <w:sz w:val="24"/>
                <w:szCs w:val="24"/>
                <w:lang w:val="es-US"/>
              </w:rPr>
              <w:t>ANOTE EL AÑO ESPECÍFICO EN QUE LA PERSONA SE HIZO CIUDADAN</w:t>
            </w:r>
            <w:r>
              <w:rPr>
                <w:rFonts w:ascii="Times New Roman" w:hAnsi="Times New Roman"/>
                <w:iCs/>
                <w:color w:val="0000FF"/>
                <w:sz w:val="24"/>
                <w:szCs w:val="24"/>
                <w:lang w:val="es-US"/>
              </w:rPr>
              <w:t xml:space="preserve">A NATURALIZADA EN EL 2005 O MÁS </w:t>
            </w:r>
            <w:r w:rsidRPr="001D6DF7">
              <w:rPr>
                <w:rFonts w:ascii="Times New Roman" w:hAnsi="Times New Roman"/>
                <w:iCs/>
                <w:color w:val="0000FF"/>
                <w:sz w:val="24"/>
                <w:szCs w:val="24"/>
                <w:lang w:val="es-US"/>
              </w:rPr>
              <w:t>RECIENTEMENTE.</w:t>
            </w:r>
          </w:p>
          <w:p w14:paraId="488F536D" w14:textId="77777777" w:rsidR="000C6532" w:rsidRPr="005E6D95" w:rsidRDefault="000C6532" w:rsidP="00717FDD">
            <w:pPr>
              <w:widowControl w:val="0"/>
              <w:spacing w:line="240" w:lineRule="auto"/>
              <w:contextualSpacing/>
              <w:rPr>
                <w:rFonts w:ascii="Times New Roman" w:hAnsi="Times New Roman"/>
                <w:sz w:val="24"/>
                <w:szCs w:val="24"/>
              </w:rPr>
            </w:pPr>
          </w:p>
        </w:tc>
      </w:tr>
    </w:tbl>
    <w:p w14:paraId="36C0C409" w14:textId="77777777" w:rsidR="003777C3" w:rsidRPr="00B5777F" w:rsidRDefault="003777C3" w:rsidP="003777C3">
      <w:pPr>
        <w:spacing w:after="0" w:line="240" w:lineRule="auto"/>
        <w:ind w:left="720"/>
        <w:rPr>
          <w:rFonts w:ascii="Times New Roman" w:hAnsi="Times New Roman"/>
          <w:b/>
          <w:sz w:val="24"/>
        </w:rPr>
      </w:pPr>
    </w:p>
    <w:p w14:paraId="1C2D66BD" w14:textId="77777777" w:rsidR="003777C3" w:rsidRDefault="003777C3" w:rsidP="003777C3">
      <w:pPr>
        <w:spacing w:after="0" w:line="240" w:lineRule="auto"/>
        <w:rPr>
          <w:rFonts w:cs="Arial"/>
          <w:color w:val="FF0000"/>
          <w:sz w:val="24"/>
        </w:rPr>
      </w:pPr>
    </w:p>
    <w:p w14:paraId="212C4EF8" w14:textId="35AF13C4" w:rsidR="00CE6CE1" w:rsidRDefault="00CE6CE1" w:rsidP="003777C3">
      <w:pPr>
        <w:spacing w:after="0" w:line="240" w:lineRule="auto"/>
        <w:rPr>
          <w:rFonts w:cs="Arial"/>
          <w:color w:val="FF0000"/>
          <w:sz w:val="24"/>
        </w:rPr>
      </w:pPr>
      <w:r>
        <w:rPr>
          <w:rFonts w:cs="Arial"/>
          <w:color w:val="FF0000"/>
          <w:sz w:val="24"/>
        </w:rPr>
        <w:t>[IN NOTES, RECORD IF RESPONDENT ANSWERED WITH AN EXACT YEAR</w:t>
      </w:r>
      <w:r w:rsidR="00EF63CF">
        <w:rPr>
          <w:rFonts w:cs="Arial"/>
          <w:color w:val="FF0000"/>
          <w:sz w:val="24"/>
        </w:rPr>
        <w:t>, HOW OLD THEY WERE, OR HOW MANY YEARS AGO IT WAS</w:t>
      </w:r>
      <w:r>
        <w:rPr>
          <w:rFonts w:cs="Arial"/>
          <w:color w:val="FF0000"/>
          <w:sz w:val="24"/>
        </w:rPr>
        <w:t xml:space="preserve"> PRIOR TO PROVIDING A RANGE RESPONSE]</w:t>
      </w:r>
    </w:p>
    <w:p w14:paraId="6CD4A60D" w14:textId="77777777" w:rsidR="00CE6CE1" w:rsidRDefault="00CE6CE1" w:rsidP="003777C3">
      <w:pPr>
        <w:spacing w:after="0" w:line="240" w:lineRule="auto"/>
        <w:rPr>
          <w:rFonts w:cs="Arial"/>
          <w:color w:val="FF0000"/>
          <w:sz w:val="24"/>
        </w:rPr>
      </w:pPr>
    </w:p>
    <w:p w14:paraId="14CB0F7E" w14:textId="49AD874C" w:rsidR="003777C3" w:rsidRDefault="003777C3" w:rsidP="003777C3">
      <w:pPr>
        <w:spacing w:after="0" w:line="240" w:lineRule="auto"/>
        <w:rPr>
          <w:rFonts w:cs="Arial"/>
          <w:color w:val="FF0000"/>
          <w:sz w:val="24"/>
        </w:rPr>
      </w:pPr>
      <w:r>
        <w:rPr>
          <w:rFonts w:cs="Arial"/>
          <w:color w:val="FF0000"/>
          <w:sz w:val="24"/>
        </w:rPr>
        <w:t>I asked you about the year you became a naturalized citizen, and you said {RESPONSE TO 8C</w:t>
      </w:r>
      <w:r w:rsidR="004B05EB" w:rsidRPr="004B05EB">
        <w:rPr>
          <w:rFonts w:cs="Arial"/>
          <w:color w:val="FF0000"/>
          <w:sz w:val="24"/>
        </w:rPr>
        <w:t xml:space="preserve"> </w:t>
      </w:r>
      <w:r w:rsidR="004B05EB">
        <w:rPr>
          <w:rFonts w:cs="Arial"/>
          <w:color w:val="FF0000"/>
          <w:sz w:val="24"/>
        </w:rPr>
        <w:t xml:space="preserve">OR RESPONSE TO 8D IF 2005 OR LATER </w:t>
      </w:r>
      <w:r>
        <w:rPr>
          <w:rFonts w:cs="Arial"/>
          <w:color w:val="FF0000"/>
          <w:sz w:val="24"/>
        </w:rPr>
        <w:t>}.</w:t>
      </w:r>
      <w:r w:rsidR="00CE6CE1">
        <w:rPr>
          <w:rFonts w:cs="Arial"/>
          <w:color w:val="FF0000"/>
          <w:sz w:val="24"/>
        </w:rPr>
        <w:t xml:space="preserve"> </w:t>
      </w:r>
    </w:p>
    <w:p w14:paraId="4D1E1C68" w14:textId="77777777" w:rsidR="003777C3" w:rsidRDefault="003777C3" w:rsidP="003777C3">
      <w:pPr>
        <w:spacing w:after="0" w:line="240" w:lineRule="auto"/>
        <w:rPr>
          <w:rFonts w:cs="Arial"/>
          <w:color w:val="FF0000"/>
          <w:sz w:val="24"/>
        </w:rPr>
      </w:pPr>
    </w:p>
    <w:p w14:paraId="17348E23" w14:textId="77777777" w:rsidR="003777C3" w:rsidRDefault="003777C3" w:rsidP="003777C3">
      <w:pPr>
        <w:spacing w:after="0" w:line="240" w:lineRule="auto"/>
        <w:rPr>
          <w:rFonts w:cs="Arial"/>
          <w:color w:val="FF0000"/>
          <w:sz w:val="24"/>
        </w:rPr>
      </w:pPr>
    </w:p>
    <w:p w14:paraId="563D8BB6" w14:textId="667944D7" w:rsidR="003777C3" w:rsidRPr="00464FCA" w:rsidRDefault="00522B7C" w:rsidP="003777C3">
      <w:pPr>
        <w:spacing w:before="120"/>
        <w:rPr>
          <w:rFonts w:cs="Arial"/>
          <w:color w:val="FF0000"/>
          <w:sz w:val="24"/>
        </w:rPr>
      </w:pPr>
      <w:r>
        <w:rPr>
          <w:rFonts w:cs="Arial"/>
          <w:color w:val="FF0000"/>
          <w:sz w:val="24"/>
        </w:rPr>
        <w:t>How easy or difficult was it for you to answer the question</w:t>
      </w:r>
      <w:r w:rsidR="003777C3" w:rsidRPr="00464FCA">
        <w:rPr>
          <w:rFonts w:cs="Arial"/>
          <w:color w:val="FF0000"/>
          <w:sz w:val="24"/>
        </w:rPr>
        <w:t>?</w:t>
      </w:r>
      <w:r w:rsidR="003777C3">
        <w:rPr>
          <w:rFonts w:cs="Arial"/>
          <w:color w:val="FF0000"/>
          <w:sz w:val="24"/>
        </w:rPr>
        <w:t xml:space="preserve"> What made it easy/difficult?</w:t>
      </w:r>
    </w:p>
    <w:p w14:paraId="1225AB66" w14:textId="041E13BA" w:rsidR="003777C3" w:rsidRDefault="003777C3" w:rsidP="003777C3">
      <w:pPr>
        <w:spacing w:before="120" w:after="1080"/>
        <w:ind w:left="720"/>
        <w:rPr>
          <w:rFonts w:cs="Arial"/>
          <w:color w:val="FF0000"/>
          <w:sz w:val="24"/>
        </w:rPr>
      </w:pPr>
      <w:r w:rsidRPr="00464FCA">
        <w:rPr>
          <w:rFonts w:cs="Arial"/>
          <w:color w:val="FF0000"/>
          <w:sz w:val="24"/>
        </w:rPr>
        <w:t xml:space="preserve">IF DIFFICULT: Did you think about </w:t>
      </w:r>
      <w:r w:rsidR="00522B7C">
        <w:rPr>
          <w:rFonts w:cs="Arial"/>
          <w:color w:val="FF0000"/>
          <w:sz w:val="24"/>
        </w:rPr>
        <w:t>giving a different answer</w:t>
      </w:r>
      <w:r w:rsidRPr="00464FCA">
        <w:rPr>
          <w:rFonts w:cs="Arial"/>
          <w:color w:val="FF0000"/>
          <w:sz w:val="24"/>
        </w:rPr>
        <w:t xml:space="preserve"> than what you finally settled on for an answer? IF YES, </w:t>
      </w:r>
      <w:r w:rsidR="00CF752D">
        <w:rPr>
          <w:rFonts w:cs="Arial"/>
          <w:color w:val="FF0000"/>
          <w:sz w:val="24"/>
        </w:rPr>
        <w:t>t</w:t>
      </w:r>
      <w:r w:rsidR="00CF752D" w:rsidRPr="00464FCA">
        <w:rPr>
          <w:rFonts w:cs="Arial"/>
          <w:color w:val="FF0000"/>
          <w:sz w:val="24"/>
        </w:rPr>
        <w:t xml:space="preserve">ell </w:t>
      </w:r>
      <w:r w:rsidRPr="00464FCA">
        <w:rPr>
          <w:rFonts w:cs="Arial"/>
          <w:color w:val="FF0000"/>
          <w:sz w:val="24"/>
        </w:rPr>
        <w:t>me about that.</w:t>
      </w:r>
    </w:p>
    <w:p w14:paraId="404A8CB1" w14:textId="481D4C12" w:rsidR="007F1AB3" w:rsidRDefault="007F1AB3" w:rsidP="007F1AB3">
      <w:pPr>
        <w:spacing w:before="120"/>
        <w:ind w:left="720"/>
        <w:rPr>
          <w:rFonts w:cs="Arial"/>
          <w:color w:val="FF0000"/>
          <w:sz w:val="24"/>
        </w:rPr>
      </w:pPr>
      <w:r>
        <w:rPr>
          <w:rFonts w:cs="Arial"/>
          <w:color w:val="FF0000"/>
          <w:sz w:val="24"/>
        </w:rPr>
        <w:t xml:space="preserve">[IF </w:t>
      </w:r>
      <w:r w:rsidR="00EB7896">
        <w:rPr>
          <w:rFonts w:cs="Arial"/>
          <w:color w:val="FF0000"/>
          <w:sz w:val="24"/>
        </w:rPr>
        <w:t>YEAR IN NARRATIVE DOES NOT MATCH SURVEY RESPONSE</w:t>
      </w:r>
      <w:r w:rsidR="00EF67EE">
        <w:rPr>
          <w:rFonts w:cs="Arial"/>
          <w:color w:val="FF0000"/>
          <w:sz w:val="24"/>
        </w:rPr>
        <w:t xml:space="preserve"> FOR 8C/8D</w:t>
      </w:r>
      <w:r>
        <w:rPr>
          <w:rFonts w:cs="Arial"/>
          <w:color w:val="FF0000"/>
          <w:sz w:val="24"/>
        </w:rPr>
        <w:t xml:space="preserve">] </w:t>
      </w:r>
      <w:r w:rsidR="00EB7896">
        <w:rPr>
          <w:rFonts w:cs="Arial"/>
          <w:color w:val="FF0000"/>
          <w:sz w:val="24"/>
        </w:rPr>
        <w:t>Just to confirm, w</w:t>
      </w:r>
      <w:r>
        <w:rPr>
          <w:rFonts w:cs="Arial"/>
          <w:color w:val="FF0000"/>
          <w:sz w:val="24"/>
        </w:rPr>
        <w:t xml:space="preserve">hen you </w:t>
      </w:r>
      <w:r w:rsidR="00EB7896">
        <w:rPr>
          <w:rFonts w:cs="Arial"/>
          <w:color w:val="FF0000"/>
          <w:sz w:val="24"/>
        </w:rPr>
        <w:t>told me</w:t>
      </w:r>
      <w:r>
        <w:rPr>
          <w:rFonts w:cs="Arial"/>
          <w:color w:val="FF0000"/>
          <w:sz w:val="24"/>
        </w:rPr>
        <w:t xml:space="preserve"> your </w:t>
      </w:r>
      <w:r w:rsidR="00EB7896">
        <w:rPr>
          <w:rFonts w:cs="Arial"/>
          <w:color w:val="FF0000"/>
          <w:sz w:val="24"/>
        </w:rPr>
        <w:t xml:space="preserve">experience </w:t>
      </w:r>
      <w:r>
        <w:rPr>
          <w:rFonts w:cs="Arial"/>
          <w:color w:val="FF0000"/>
          <w:sz w:val="24"/>
        </w:rPr>
        <w:t>of coming to the U</w:t>
      </w:r>
      <w:r w:rsidR="002B6189">
        <w:rPr>
          <w:rFonts w:cs="Arial"/>
          <w:color w:val="FF0000"/>
          <w:sz w:val="24"/>
        </w:rPr>
        <w:t>.</w:t>
      </w:r>
      <w:r>
        <w:rPr>
          <w:rFonts w:cs="Arial"/>
          <w:color w:val="FF0000"/>
          <w:sz w:val="24"/>
        </w:rPr>
        <w:t>S</w:t>
      </w:r>
      <w:r w:rsidR="002B6189">
        <w:rPr>
          <w:rFonts w:cs="Arial"/>
          <w:color w:val="FF0000"/>
          <w:sz w:val="24"/>
        </w:rPr>
        <w:t>.</w:t>
      </w:r>
      <w:r>
        <w:rPr>
          <w:rFonts w:cs="Arial"/>
          <w:color w:val="FF0000"/>
          <w:sz w:val="24"/>
        </w:rPr>
        <w:t>, you</w:t>
      </w:r>
      <w:r w:rsidR="00EB7896">
        <w:rPr>
          <w:rFonts w:cs="Arial"/>
          <w:color w:val="FF0000"/>
          <w:sz w:val="24"/>
        </w:rPr>
        <w:t xml:space="preserve"> said</w:t>
      </w:r>
      <w:r w:rsidR="00EF67EE">
        <w:rPr>
          <w:rFonts w:cs="Arial"/>
          <w:color w:val="FF0000"/>
          <w:sz w:val="24"/>
        </w:rPr>
        <w:t xml:space="preserve"> you were naturalized in</w:t>
      </w:r>
      <w:r w:rsidR="00EB7896">
        <w:rPr>
          <w:rFonts w:cs="Arial"/>
          <w:color w:val="FF0000"/>
          <w:sz w:val="24"/>
        </w:rPr>
        <w:t xml:space="preserve"> [YEAR], right? </w:t>
      </w:r>
      <w:r>
        <w:rPr>
          <w:rFonts w:cs="Arial"/>
          <w:color w:val="FF0000"/>
          <w:sz w:val="24"/>
        </w:rPr>
        <w:t xml:space="preserve"> </w:t>
      </w:r>
      <w:r w:rsidR="00EF67EE">
        <w:rPr>
          <w:rFonts w:cs="Arial"/>
          <w:color w:val="FF0000"/>
          <w:sz w:val="24"/>
        </w:rPr>
        <w:t>And earlier, when I asked you the survey question about the year you were naturalized, you said [ANSWER TO 8C/8D]. Can you help me understand what was different between these?</w:t>
      </w:r>
    </w:p>
    <w:p w14:paraId="07042E6F" w14:textId="77777777" w:rsidR="007F1AB3" w:rsidRDefault="007F1AB3" w:rsidP="007F1AB3">
      <w:pPr>
        <w:spacing w:before="120"/>
        <w:rPr>
          <w:rFonts w:cs="Arial"/>
          <w:color w:val="FF0000"/>
          <w:sz w:val="24"/>
        </w:rPr>
      </w:pPr>
    </w:p>
    <w:p w14:paraId="4675FA6B" w14:textId="77777777" w:rsidR="007F1AB3" w:rsidRDefault="007F1AB3" w:rsidP="007F1AB3">
      <w:pPr>
        <w:spacing w:before="120"/>
        <w:rPr>
          <w:rFonts w:cs="Arial"/>
          <w:color w:val="FF0000"/>
          <w:sz w:val="24"/>
        </w:rPr>
      </w:pPr>
    </w:p>
    <w:p w14:paraId="4A2D1935" w14:textId="7A2149F0" w:rsidR="003777C3" w:rsidRDefault="00EF67EE" w:rsidP="003777C3">
      <w:pPr>
        <w:spacing w:before="120" w:after="1080"/>
        <w:rPr>
          <w:rFonts w:cs="Arial"/>
          <w:color w:val="FF0000"/>
          <w:sz w:val="24"/>
        </w:rPr>
      </w:pPr>
      <w:r>
        <w:rPr>
          <w:rFonts w:cs="Arial"/>
          <w:color w:val="FF0000"/>
          <w:sz w:val="24"/>
        </w:rPr>
        <w:t xml:space="preserve">[IF NOT ALREADY COVERED IN NARRATIVE] </w:t>
      </w:r>
      <w:r w:rsidR="003777C3">
        <w:rPr>
          <w:rFonts w:cs="Arial"/>
          <w:color w:val="FF0000"/>
          <w:sz w:val="24"/>
        </w:rPr>
        <w:t>This question asks about when you became a “naturalized citizen.” What does “naturalized” mean to you?</w:t>
      </w:r>
    </w:p>
    <w:p w14:paraId="236437D0" w14:textId="30BC1125" w:rsidR="003777C3" w:rsidRDefault="00D74060" w:rsidP="003777C3">
      <w:pPr>
        <w:pStyle w:val="Probes"/>
        <w:rPr>
          <w:rFonts w:cs="Arial"/>
          <w:b w:val="0"/>
          <w:color w:val="FF0000"/>
          <w:sz w:val="24"/>
          <w:szCs w:val="24"/>
        </w:rPr>
      </w:pPr>
      <w:r>
        <w:rPr>
          <w:rFonts w:cs="Arial"/>
          <w:b w:val="0"/>
          <w:color w:val="FF0000"/>
          <w:sz w:val="24"/>
          <w:szCs w:val="24"/>
        </w:rPr>
        <w:t>IF ANSWERED 8C</w:t>
      </w:r>
      <w:r w:rsidR="00EF67EE">
        <w:rPr>
          <w:rFonts w:cs="Arial"/>
          <w:b w:val="0"/>
          <w:color w:val="FF0000"/>
          <w:sz w:val="24"/>
          <w:szCs w:val="24"/>
        </w:rPr>
        <w:t xml:space="preserve"> AND NOT 8D</w:t>
      </w:r>
      <w:r>
        <w:rPr>
          <w:rFonts w:cs="Arial"/>
          <w:b w:val="0"/>
          <w:color w:val="FF0000"/>
          <w:sz w:val="24"/>
          <w:szCs w:val="24"/>
        </w:rPr>
        <w:t>:</w:t>
      </w:r>
      <w:r w:rsidR="003777C3">
        <w:rPr>
          <w:rFonts w:cs="Arial"/>
          <w:b w:val="0"/>
          <w:color w:val="FF0000"/>
          <w:sz w:val="24"/>
          <w:szCs w:val="24"/>
        </w:rPr>
        <w:t xml:space="preserve"> Would you have preferred to give your answer as an exact year, or in the ranges that I provided? Tell me more about your preference.</w:t>
      </w:r>
    </w:p>
    <w:p w14:paraId="2AE1A11E" w14:textId="56372387" w:rsidR="00EF67EE" w:rsidRDefault="00EF67EE" w:rsidP="00EF67EE">
      <w:pPr>
        <w:spacing w:before="120"/>
        <w:rPr>
          <w:rFonts w:cs="Arial"/>
          <w:color w:val="FF0000"/>
          <w:sz w:val="24"/>
        </w:rPr>
      </w:pPr>
      <w:r>
        <w:rPr>
          <w:rFonts w:cs="Arial"/>
          <w:color w:val="FF0000"/>
          <w:sz w:val="24"/>
        </w:rPr>
        <w:t xml:space="preserve">IF ANSWERED 8D: </w:t>
      </w:r>
      <w:r w:rsidRPr="00464FCA">
        <w:rPr>
          <w:rFonts w:cs="Arial"/>
          <w:color w:val="FF0000"/>
          <w:sz w:val="24"/>
        </w:rPr>
        <w:t xml:space="preserve">How easy or difficult was it for you to </w:t>
      </w:r>
      <w:r w:rsidR="00770CD3">
        <w:rPr>
          <w:rFonts w:cs="Arial"/>
          <w:color w:val="FF0000"/>
          <w:sz w:val="24"/>
        </w:rPr>
        <w:t>give</w:t>
      </w:r>
      <w:r>
        <w:rPr>
          <w:rFonts w:cs="Arial"/>
          <w:color w:val="FF0000"/>
          <w:sz w:val="24"/>
        </w:rPr>
        <w:t xml:space="preserve"> the exact year you were naturalized</w:t>
      </w:r>
      <w:r w:rsidRPr="00464FCA">
        <w:rPr>
          <w:rFonts w:cs="Arial"/>
          <w:color w:val="FF0000"/>
          <w:sz w:val="24"/>
        </w:rPr>
        <w:t>?</w:t>
      </w:r>
      <w:r>
        <w:rPr>
          <w:rFonts w:cs="Arial"/>
          <w:color w:val="FF0000"/>
          <w:sz w:val="24"/>
        </w:rPr>
        <w:t xml:space="preserve"> What made it easy/difficult?</w:t>
      </w:r>
    </w:p>
    <w:p w14:paraId="1C5AE3B6" w14:textId="26875467" w:rsidR="007434AA" w:rsidRDefault="007434AA" w:rsidP="00EF67EE">
      <w:pPr>
        <w:spacing w:before="120"/>
        <w:rPr>
          <w:rFonts w:cs="Arial"/>
          <w:color w:val="FF0000"/>
          <w:sz w:val="24"/>
        </w:rPr>
      </w:pPr>
    </w:p>
    <w:p w14:paraId="30BDAA7E" w14:textId="13FCBABE" w:rsidR="007434AA" w:rsidRDefault="007434AA" w:rsidP="00EF67EE">
      <w:pPr>
        <w:spacing w:before="120"/>
        <w:rPr>
          <w:rFonts w:cs="Arial"/>
          <w:color w:val="FF0000"/>
          <w:sz w:val="24"/>
        </w:rPr>
      </w:pPr>
    </w:p>
    <w:p w14:paraId="6194D221" w14:textId="77777777" w:rsidR="007434AA" w:rsidRPr="00464FCA" w:rsidRDefault="007434AA" w:rsidP="00EF67EE">
      <w:pPr>
        <w:spacing w:before="120"/>
        <w:rPr>
          <w:rFonts w:cs="Arial"/>
          <w:color w:val="FF0000"/>
          <w:sz w:val="24"/>
        </w:rPr>
      </w:pPr>
    </w:p>
    <w:p w14:paraId="0B4200F4" w14:textId="1CB7D2D7" w:rsidR="00EF67EE" w:rsidRDefault="00EF67EE" w:rsidP="003A545E">
      <w:pPr>
        <w:pStyle w:val="Probes"/>
        <w:spacing w:after="120"/>
        <w:rPr>
          <w:rFonts w:cs="Arial"/>
          <w:b w:val="0"/>
          <w:color w:val="FF0000"/>
          <w:sz w:val="24"/>
          <w:szCs w:val="24"/>
        </w:rPr>
      </w:pPr>
      <w:r>
        <w:rPr>
          <w:rFonts w:cs="Arial"/>
          <w:b w:val="0"/>
          <w:color w:val="FF0000"/>
          <w:sz w:val="24"/>
          <w:szCs w:val="24"/>
        </w:rPr>
        <w:t>Instead of being asked what year you were naturalized, would it have been easier or harder to be asked how many years ago you were naturalized?  What makes you say that?</w:t>
      </w:r>
    </w:p>
    <w:p w14:paraId="15F1AD14" w14:textId="52175332" w:rsidR="00EF67EE" w:rsidRDefault="00EF67EE" w:rsidP="003A545E">
      <w:pPr>
        <w:pStyle w:val="Probes"/>
        <w:spacing w:after="120"/>
        <w:rPr>
          <w:rFonts w:cs="Arial"/>
          <w:b w:val="0"/>
          <w:color w:val="FF0000"/>
          <w:sz w:val="24"/>
          <w:szCs w:val="24"/>
        </w:rPr>
      </w:pPr>
    </w:p>
    <w:p w14:paraId="63DF8CA3" w14:textId="518F60C8" w:rsidR="00EF67EE" w:rsidRDefault="00EF67EE" w:rsidP="003A545E">
      <w:pPr>
        <w:pStyle w:val="Probes"/>
        <w:spacing w:after="120"/>
        <w:rPr>
          <w:rFonts w:cs="Arial"/>
          <w:b w:val="0"/>
          <w:color w:val="FF0000"/>
          <w:sz w:val="24"/>
          <w:szCs w:val="24"/>
        </w:rPr>
      </w:pPr>
    </w:p>
    <w:p w14:paraId="0480ABD5" w14:textId="2B4CE976" w:rsidR="00EF67EE" w:rsidRDefault="00EF67EE" w:rsidP="003A545E">
      <w:pPr>
        <w:pStyle w:val="Probes"/>
        <w:spacing w:after="120"/>
        <w:rPr>
          <w:rFonts w:cs="Arial"/>
          <w:b w:val="0"/>
          <w:color w:val="FF0000"/>
          <w:sz w:val="24"/>
          <w:szCs w:val="24"/>
        </w:rPr>
      </w:pPr>
      <w:r>
        <w:rPr>
          <w:rFonts w:cs="Arial"/>
          <w:b w:val="0"/>
          <w:color w:val="FF0000"/>
          <w:sz w:val="24"/>
          <w:szCs w:val="24"/>
        </w:rPr>
        <w:t>As another option, instead of being asked what year you were naturalized, would it have been easier or harder to be asked how old you were when you were naturalized?  What makes you say that?</w:t>
      </w:r>
    </w:p>
    <w:p w14:paraId="20FDC1A5" w14:textId="3BA8BF04" w:rsidR="00EF67EE" w:rsidRDefault="00EF67EE" w:rsidP="003A545E">
      <w:pPr>
        <w:pStyle w:val="Probes"/>
        <w:spacing w:after="120"/>
        <w:rPr>
          <w:rFonts w:cs="Arial"/>
          <w:b w:val="0"/>
          <w:color w:val="FF0000"/>
          <w:sz w:val="24"/>
          <w:szCs w:val="24"/>
        </w:rPr>
      </w:pPr>
    </w:p>
    <w:p w14:paraId="53B4CA27" w14:textId="098C7750" w:rsidR="00EF67EE" w:rsidRDefault="00EF67EE" w:rsidP="003A545E">
      <w:pPr>
        <w:pStyle w:val="Probes"/>
        <w:spacing w:after="120"/>
        <w:rPr>
          <w:rFonts w:cs="Arial"/>
          <w:b w:val="0"/>
          <w:color w:val="FF0000"/>
          <w:sz w:val="24"/>
          <w:szCs w:val="24"/>
        </w:rPr>
      </w:pPr>
    </w:p>
    <w:p w14:paraId="6CC9EA90" w14:textId="0E54F272" w:rsidR="00EF67EE" w:rsidRDefault="00EF67EE" w:rsidP="003A545E">
      <w:pPr>
        <w:pStyle w:val="Probes"/>
        <w:spacing w:after="120"/>
        <w:rPr>
          <w:rFonts w:cs="Arial"/>
          <w:b w:val="0"/>
          <w:color w:val="FF0000"/>
          <w:sz w:val="24"/>
          <w:szCs w:val="24"/>
        </w:rPr>
      </w:pPr>
      <w:r>
        <w:rPr>
          <w:rFonts w:cs="Arial"/>
          <w:b w:val="0"/>
          <w:color w:val="FF0000"/>
          <w:sz w:val="24"/>
          <w:szCs w:val="24"/>
        </w:rPr>
        <w:t xml:space="preserve">Of the three, which one would be easiest for you – the </w:t>
      </w:r>
      <w:r w:rsidR="00770CD3">
        <w:rPr>
          <w:rFonts w:cs="Arial"/>
          <w:b w:val="0"/>
          <w:color w:val="FF0000"/>
          <w:sz w:val="24"/>
          <w:szCs w:val="24"/>
        </w:rPr>
        <w:t xml:space="preserve">exact </w:t>
      </w:r>
      <w:r>
        <w:rPr>
          <w:rFonts w:cs="Arial"/>
          <w:b w:val="0"/>
          <w:color w:val="FF0000"/>
          <w:sz w:val="24"/>
          <w:szCs w:val="24"/>
        </w:rPr>
        <w:t>year you were naturalized, how many years ago you were naturalized, or how old you were when you were naturalized?</w:t>
      </w:r>
    </w:p>
    <w:p w14:paraId="62F394F6" w14:textId="77777777" w:rsidR="00EF67EE" w:rsidRDefault="00EF67EE" w:rsidP="003A545E">
      <w:pPr>
        <w:pStyle w:val="Probes"/>
        <w:spacing w:after="120"/>
        <w:rPr>
          <w:rFonts w:cs="Arial"/>
          <w:b w:val="0"/>
          <w:color w:val="FF0000"/>
          <w:sz w:val="24"/>
          <w:szCs w:val="24"/>
        </w:rPr>
      </w:pPr>
    </w:p>
    <w:p w14:paraId="597C7D2E" w14:textId="77777777" w:rsidR="00EF67EE" w:rsidRDefault="00EF67EE" w:rsidP="003A545E">
      <w:pPr>
        <w:pStyle w:val="Probes"/>
        <w:spacing w:after="120"/>
        <w:rPr>
          <w:rFonts w:cs="Arial"/>
          <w:b w:val="0"/>
          <w:color w:val="FF0000"/>
          <w:sz w:val="24"/>
          <w:szCs w:val="24"/>
        </w:rPr>
      </w:pPr>
    </w:p>
    <w:p w14:paraId="20291FC2" w14:textId="77777777" w:rsidR="00EF67EE" w:rsidRDefault="00EF67EE" w:rsidP="003A545E">
      <w:pPr>
        <w:pStyle w:val="Probes"/>
        <w:spacing w:after="120"/>
        <w:rPr>
          <w:rFonts w:cs="Arial"/>
          <w:b w:val="0"/>
          <w:color w:val="FF0000"/>
          <w:sz w:val="24"/>
          <w:szCs w:val="24"/>
        </w:rPr>
      </w:pPr>
    </w:p>
    <w:p w14:paraId="7F439BFE" w14:textId="757B8EFB" w:rsidR="003A545E" w:rsidRDefault="003A545E" w:rsidP="003A545E">
      <w:pPr>
        <w:pStyle w:val="Probes"/>
        <w:spacing w:after="120"/>
        <w:rPr>
          <w:rFonts w:cs="Arial"/>
          <w:b w:val="0"/>
          <w:color w:val="FF0000"/>
          <w:sz w:val="24"/>
          <w:szCs w:val="24"/>
        </w:rPr>
      </w:pPr>
      <w:r>
        <w:rPr>
          <w:rFonts w:cs="Arial"/>
          <w:b w:val="0"/>
          <w:color w:val="FF0000"/>
          <w:sz w:val="24"/>
          <w:szCs w:val="24"/>
        </w:rPr>
        <w:t>Now let’s turn our focus to when you came to live in the United States.</w:t>
      </w:r>
    </w:p>
    <w:p w14:paraId="6BFEBE55" w14:textId="14FC8356" w:rsidR="00D4370D" w:rsidRDefault="00D4370D">
      <w:pPr>
        <w:spacing w:after="0" w:line="240" w:lineRule="auto"/>
        <w:jc w:val="left"/>
        <w:rPr>
          <w:rFonts w:cs="Arial"/>
          <w:color w:val="FF0000"/>
          <w:sz w:val="24"/>
          <w:szCs w:val="24"/>
        </w:rPr>
      </w:pPr>
      <w:r>
        <w:rPr>
          <w:rFonts w:cs="Arial"/>
          <w:b/>
          <w:color w:val="FF0000"/>
          <w:sz w:val="24"/>
          <w:szCs w:val="24"/>
        </w:rPr>
        <w:br w:type="page"/>
      </w:r>
    </w:p>
    <w:p w14:paraId="364727A6" w14:textId="77777777" w:rsidR="00626019" w:rsidRDefault="00626019" w:rsidP="003A545E">
      <w:pPr>
        <w:pStyle w:val="Probes"/>
        <w:spacing w:after="120"/>
        <w:rPr>
          <w:rFonts w:cs="Arial"/>
          <w:b w:val="0"/>
          <w:color w:val="FF0000"/>
          <w:sz w:val="24"/>
          <w:szCs w:val="24"/>
        </w:rPr>
      </w:pPr>
    </w:p>
    <w:p w14:paraId="56BDF3D0" w14:textId="04A72649" w:rsidR="003777C3" w:rsidRDefault="001D0B5F" w:rsidP="003777C3">
      <w:pPr>
        <w:pStyle w:val="ResearchQuestionsHeading"/>
        <w:spacing w:before="120"/>
      </w:pPr>
      <w:r>
        <w:t>Year of Entry: Q9a-b, page 3</w:t>
      </w:r>
    </w:p>
    <w:p w14:paraId="503F56D1" w14:textId="77777777" w:rsidR="003777C3" w:rsidRPr="00CE5589" w:rsidRDefault="003777C3" w:rsidP="003777C3">
      <w:pPr>
        <w:pStyle w:val="InterviewerHelp"/>
        <w:spacing w:after="0"/>
      </w:pPr>
      <w:r w:rsidRPr="00CE5589">
        <w:t xml:space="preserve">Research Questions:  </w:t>
      </w:r>
    </w:p>
    <w:p w14:paraId="06EE11E9" w14:textId="5FE25F0F" w:rsidR="00CE6CE1" w:rsidRDefault="00CE6CE1" w:rsidP="00CE6CE1">
      <w:pPr>
        <w:spacing w:after="0" w:line="240" w:lineRule="auto"/>
        <w:ind w:left="720"/>
        <w:rPr>
          <w:rFonts w:cs="Arial"/>
          <w:b/>
          <w:color w:val="9BBB59" w:themeColor="accent3"/>
          <w:sz w:val="24"/>
        </w:rPr>
      </w:pPr>
      <w:r>
        <w:rPr>
          <w:rFonts w:cs="Arial"/>
          <w:b/>
          <w:color w:val="9BBB59" w:themeColor="accent3"/>
          <w:sz w:val="24"/>
        </w:rPr>
        <w:t xml:space="preserve">Do </w:t>
      </w:r>
      <w:r w:rsidRPr="00F37FB2">
        <w:rPr>
          <w:rFonts w:cs="Arial"/>
          <w:b/>
          <w:color w:val="9BBB59" w:themeColor="accent3"/>
          <w:sz w:val="24"/>
        </w:rPr>
        <w:t>respondents provide the exact year of entry for themselves</w:t>
      </w:r>
      <w:r>
        <w:rPr>
          <w:rFonts w:cs="Arial"/>
          <w:b/>
          <w:color w:val="9BBB59" w:themeColor="accent3"/>
          <w:sz w:val="24"/>
        </w:rPr>
        <w:t xml:space="preserve"> prior to answering with a range</w:t>
      </w:r>
      <w:r w:rsidRPr="00F37FB2">
        <w:rPr>
          <w:rFonts w:cs="Arial"/>
          <w:b/>
          <w:color w:val="9BBB59" w:themeColor="accent3"/>
          <w:sz w:val="24"/>
        </w:rPr>
        <w:t>?</w:t>
      </w:r>
      <w:r>
        <w:rPr>
          <w:rFonts w:cs="Arial"/>
          <w:b/>
          <w:color w:val="9BBB59" w:themeColor="accent3"/>
          <w:sz w:val="24"/>
        </w:rPr>
        <w:t xml:space="preserve"> </w:t>
      </w:r>
    </w:p>
    <w:p w14:paraId="7410903E" w14:textId="77777777" w:rsidR="007450AD" w:rsidRDefault="007450AD" w:rsidP="007450AD">
      <w:pPr>
        <w:spacing w:after="0" w:line="240" w:lineRule="auto"/>
        <w:ind w:left="720"/>
        <w:rPr>
          <w:rFonts w:cs="Arial"/>
          <w:b/>
          <w:color w:val="9BBB59" w:themeColor="accent3"/>
          <w:sz w:val="24"/>
        </w:rPr>
      </w:pPr>
      <w:r>
        <w:rPr>
          <w:rFonts w:cs="Arial"/>
          <w:b/>
          <w:color w:val="9BBB59" w:themeColor="accent3"/>
          <w:sz w:val="24"/>
        </w:rPr>
        <w:t>How do respondents prefer to answer – with an exact year, how old they were, or how many years ago it was?</w:t>
      </w:r>
    </w:p>
    <w:p w14:paraId="7078085A" w14:textId="77777777" w:rsidR="00CE6CE1" w:rsidRDefault="00CE6CE1" w:rsidP="00CE6CE1">
      <w:pPr>
        <w:spacing w:after="0" w:line="240" w:lineRule="auto"/>
        <w:ind w:left="720"/>
        <w:rPr>
          <w:rFonts w:cs="Arial"/>
          <w:b/>
          <w:color w:val="9BBB59" w:themeColor="accent3"/>
          <w:sz w:val="24"/>
        </w:rPr>
      </w:pPr>
      <w:r>
        <w:rPr>
          <w:rFonts w:cs="Arial"/>
          <w:b/>
          <w:color w:val="9BBB59" w:themeColor="accent3"/>
          <w:sz w:val="24"/>
        </w:rPr>
        <w:t>For those respondents who have moved into and out of the U.S. more than once, do they provide the most recent year of entry?</w:t>
      </w:r>
    </w:p>
    <w:p w14:paraId="47E559CF" w14:textId="2D95935B" w:rsidR="00CE6CE1" w:rsidRDefault="007450AD" w:rsidP="00CE6CE1">
      <w:pPr>
        <w:spacing w:after="0" w:line="240" w:lineRule="auto"/>
        <w:ind w:left="720"/>
        <w:rPr>
          <w:rFonts w:cs="Arial"/>
          <w:b/>
          <w:color w:val="9BBB59" w:themeColor="accent3"/>
          <w:sz w:val="24"/>
        </w:rPr>
      </w:pPr>
      <w:r>
        <w:rPr>
          <w:rFonts w:cs="Arial"/>
          <w:b/>
          <w:color w:val="9BBB59" w:themeColor="accent3"/>
          <w:sz w:val="24"/>
        </w:rPr>
        <w:t>How d</w:t>
      </w:r>
      <w:r w:rsidR="00CE6CE1">
        <w:rPr>
          <w:rFonts w:cs="Arial"/>
          <w:b/>
          <w:color w:val="9BBB59" w:themeColor="accent3"/>
          <w:sz w:val="24"/>
        </w:rPr>
        <w:t xml:space="preserve">o respondents </w:t>
      </w:r>
      <w:r>
        <w:rPr>
          <w:rFonts w:cs="Arial"/>
          <w:b/>
          <w:color w:val="9BBB59" w:themeColor="accent3"/>
          <w:sz w:val="24"/>
        </w:rPr>
        <w:t xml:space="preserve">interpret </w:t>
      </w:r>
      <w:r w:rsidR="00CE6CE1">
        <w:rPr>
          <w:rFonts w:cs="Arial"/>
          <w:b/>
          <w:color w:val="9BBB59" w:themeColor="accent3"/>
          <w:sz w:val="24"/>
        </w:rPr>
        <w:t>the concept of “</w:t>
      </w:r>
      <w:r w:rsidR="008259E9">
        <w:rPr>
          <w:rFonts w:cs="Arial"/>
          <w:b/>
          <w:color w:val="9BBB59" w:themeColor="accent3"/>
          <w:sz w:val="24"/>
        </w:rPr>
        <w:t>came</w:t>
      </w:r>
      <w:r w:rsidR="00CE6CE1">
        <w:rPr>
          <w:rFonts w:cs="Arial"/>
          <w:b/>
          <w:color w:val="9BBB59" w:themeColor="accent3"/>
          <w:sz w:val="24"/>
        </w:rPr>
        <w:t xml:space="preserve"> to live”? </w:t>
      </w:r>
    </w:p>
    <w:p w14:paraId="591C0AF5" w14:textId="07E59049" w:rsidR="007450AD" w:rsidRDefault="007450AD" w:rsidP="00CE6CE1">
      <w:pPr>
        <w:spacing w:after="0" w:line="240" w:lineRule="auto"/>
        <w:ind w:left="720"/>
        <w:rPr>
          <w:rFonts w:cs="Arial"/>
          <w:b/>
          <w:color w:val="9BBB59" w:themeColor="accent3"/>
          <w:sz w:val="24"/>
        </w:rPr>
      </w:pPr>
      <w:r>
        <w:rPr>
          <w:rFonts w:cs="Arial"/>
          <w:b/>
          <w:color w:val="9BBB59" w:themeColor="accent3"/>
          <w:sz w:val="24"/>
        </w:rPr>
        <w:t>Which version do respondents prefer?</w:t>
      </w:r>
    </w:p>
    <w:p w14:paraId="726EBDCB" w14:textId="77777777" w:rsidR="003777C3" w:rsidRDefault="003777C3" w:rsidP="003777C3">
      <w:pPr>
        <w:spacing w:after="0" w:line="240" w:lineRule="auto"/>
        <w:rPr>
          <w:rFonts w:cs="Arial"/>
          <w:color w:val="FF0000"/>
          <w:sz w:val="24"/>
        </w:rPr>
      </w:pPr>
    </w:p>
    <w:p w14:paraId="1D741028" w14:textId="77777777" w:rsidR="003777C3" w:rsidRPr="00004B1A" w:rsidRDefault="003777C3" w:rsidP="003777C3">
      <w:pPr>
        <w:spacing w:after="0" w:line="240" w:lineRule="auto"/>
        <w:rPr>
          <w:rFonts w:cs="Arial"/>
          <w:color w:val="FF0000"/>
          <w:sz w:val="24"/>
        </w:rPr>
      </w:pPr>
    </w:p>
    <w:tbl>
      <w:tblPr>
        <w:tblW w:w="5059"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1" w:type="dxa"/>
          <w:right w:w="101" w:type="dxa"/>
        </w:tblCellMar>
        <w:tblLook w:val="04A0" w:firstRow="1" w:lastRow="0" w:firstColumn="1" w:lastColumn="0" w:noHBand="0" w:noVBand="1"/>
      </w:tblPr>
      <w:tblGrid>
        <w:gridCol w:w="9450"/>
      </w:tblGrid>
      <w:tr w:rsidR="000C6532" w:rsidRPr="005E6D95" w14:paraId="67F2A44B" w14:textId="77777777" w:rsidTr="000C6532">
        <w:trPr>
          <w:cantSplit/>
        </w:trPr>
        <w:tc>
          <w:tcPr>
            <w:tcW w:w="5000" w:type="pct"/>
            <w:tcBorders>
              <w:top w:val="single" w:sz="8" w:space="0" w:color="000000"/>
              <w:left w:val="single" w:sz="8" w:space="0" w:color="000000"/>
              <w:bottom w:val="single" w:sz="8" w:space="0" w:color="000000"/>
              <w:right w:val="single" w:sz="8" w:space="0" w:color="000000"/>
            </w:tcBorders>
          </w:tcPr>
          <w:p w14:paraId="3422A1DE" w14:textId="77777777" w:rsidR="000C6532" w:rsidRPr="005E6D95" w:rsidRDefault="000C6532" w:rsidP="00717FDD">
            <w:pPr>
              <w:widowControl w:val="0"/>
              <w:tabs>
                <w:tab w:val="left" w:pos="799"/>
                <w:tab w:val="left" w:pos="2385"/>
              </w:tabs>
              <w:spacing w:after="47" w:line="240" w:lineRule="auto"/>
              <w:contextualSpacing/>
              <w:rPr>
                <w:rFonts w:ascii="Times New Roman" w:hAnsi="Times New Roman"/>
                <w:bCs/>
                <w:color w:val="FF0000"/>
                <w:sz w:val="24"/>
                <w:szCs w:val="24"/>
              </w:rPr>
            </w:pPr>
            <w:r w:rsidRPr="005E6D95">
              <w:rPr>
                <w:rFonts w:ascii="Times New Roman" w:hAnsi="Times New Roman"/>
                <w:bCs/>
                <w:color w:val="FF0000"/>
                <w:sz w:val="24"/>
                <w:szCs w:val="24"/>
              </w:rPr>
              <w:t>(YEAR OF ENTRY: 9a – 9b)</w:t>
            </w:r>
          </w:p>
          <w:p w14:paraId="2FA88F0D" w14:textId="77777777" w:rsidR="000C6532" w:rsidRPr="005E6D95" w:rsidRDefault="000C6532" w:rsidP="00717FDD">
            <w:pPr>
              <w:spacing w:after="0" w:line="240" w:lineRule="auto"/>
              <w:contextualSpacing/>
              <w:rPr>
                <w:rFonts w:ascii="Times New Roman" w:hAnsi="Times New Roman"/>
                <w:b/>
                <w:bCs/>
                <w:sz w:val="24"/>
                <w:szCs w:val="24"/>
              </w:rPr>
            </w:pPr>
          </w:p>
          <w:p w14:paraId="7084B18C" w14:textId="77777777" w:rsidR="000C6532" w:rsidRPr="005E6D95"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E6D95">
              <w:rPr>
                <w:rFonts w:ascii="Times New Roman" w:hAnsi="Times New Roman"/>
                <w:bCs/>
                <w:color w:val="0000FF"/>
                <w:sz w:val="24"/>
                <w:szCs w:val="24"/>
                <w:lang w:val="es-US"/>
              </w:rPr>
              <w:t>SI LA PERSONA NACIÓ ANTES DEL 1985, LEA LO SIGUIENTE:</w:t>
            </w:r>
          </w:p>
          <w:p w14:paraId="2D9C412B" w14:textId="77777777" w:rsidR="000C6532" w:rsidRPr="005E6D95" w:rsidRDefault="000C6532" w:rsidP="00717FDD">
            <w:pPr>
              <w:tabs>
                <w:tab w:val="left" w:pos="540"/>
              </w:tabs>
              <w:spacing w:after="0" w:line="240" w:lineRule="auto"/>
              <w:rPr>
                <w:rFonts w:ascii="Times New Roman" w:hAnsi="Times New Roman"/>
                <w:b/>
                <w:bCs/>
                <w:sz w:val="24"/>
                <w:lang w:val="es-US"/>
              </w:rPr>
            </w:pPr>
            <w:r w:rsidRPr="005E6D95">
              <w:rPr>
                <w:rFonts w:ascii="Times New Roman" w:hAnsi="Times New Roman"/>
                <w:b/>
                <w:sz w:val="24"/>
                <w:szCs w:val="24"/>
                <w:lang w:val="es-US"/>
              </w:rPr>
              <w:t xml:space="preserve">*9a. ¿En qué año vino a vivir a los Estados Unidos? ¿Fue antes del 1985, entre el 1985 y el 1989, entre el 1990 y el 1994, entre el 1995 y el 1999, entre el 2000 y el 2004, o en el 2005 o más recientemente? Si ha venido a vivir a los Estados Unidos más de una vez, </w:t>
            </w:r>
            <w:r>
              <w:rPr>
                <w:rFonts w:ascii="Times New Roman" w:hAnsi="Times New Roman"/>
                <w:b/>
                <w:sz w:val="24"/>
                <w:szCs w:val="24"/>
                <w:lang w:val="es-US"/>
              </w:rPr>
              <w:t>indique</w:t>
            </w:r>
            <w:r w:rsidRPr="005E6D95">
              <w:rPr>
                <w:rFonts w:ascii="Times New Roman" w:hAnsi="Times New Roman"/>
                <w:b/>
                <w:sz w:val="24"/>
                <w:szCs w:val="24"/>
                <w:lang w:val="es-US"/>
              </w:rPr>
              <w:t xml:space="preserve"> el año más reciente.</w:t>
            </w:r>
          </w:p>
          <w:p w14:paraId="5E7CEB75" w14:textId="77777777" w:rsidR="000C6532" w:rsidRPr="005E6D95" w:rsidRDefault="000C6532" w:rsidP="00717FDD">
            <w:pPr>
              <w:tabs>
                <w:tab w:val="left" w:pos="540"/>
              </w:tabs>
              <w:spacing w:after="0" w:line="240" w:lineRule="auto"/>
              <w:rPr>
                <w:rFonts w:ascii="Times New Roman" w:hAnsi="Times New Roman"/>
                <w:b/>
                <w:bCs/>
                <w:sz w:val="24"/>
                <w:lang w:val="es-US"/>
              </w:rPr>
            </w:pPr>
          </w:p>
          <w:p w14:paraId="7961C35D" w14:textId="77777777" w:rsidR="000C6532" w:rsidRPr="005E6D95"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E6D95">
              <w:rPr>
                <w:rFonts w:ascii="Times New Roman" w:hAnsi="Times New Roman"/>
                <w:bCs/>
                <w:color w:val="0000FF"/>
                <w:sz w:val="24"/>
                <w:szCs w:val="24"/>
                <w:lang w:val="es-US"/>
              </w:rPr>
              <w:t>SI LA PERSONA NACIÓ ENTRE EL 1985 Y EL 1989, LEA LO SIGUIENTE:</w:t>
            </w:r>
          </w:p>
          <w:p w14:paraId="3690BB26" w14:textId="77777777" w:rsidR="000C6532" w:rsidRPr="005E6D95" w:rsidRDefault="000C6532" w:rsidP="00717FDD">
            <w:pPr>
              <w:tabs>
                <w:tab w:val="left" w:pos="540"/>
              </w:tabs>
              <w:spacing w:after="0" w:line="240" w:lineRule="auto"/>
              <w:rPr>
                <w:rFonts w:ascii="Times New Roman" w:hAnsi="Times New Roman"/>
                <w:b/>
                <w:bCs/>
                <w:sz w:val="24"/>
                <w:lang w:val="es-US"/>
              </w:rPr>
            </w:pPr>
            <w:r w:rsidRPr="005E6D95">
              <w:rPr>
                <w:rFonts w:ascii="Times New Roman" w:hAnsi="Times New Roman"/>
                <w:b/>
                <w:sz w:val="24"/>
                <w:szCs w:val="24"/>
                <w:lang w:val="es-US"/>
              </w:rPr>
              <w:t xml:space="preserve">*9a. ¿En qué año vino a vivir a los Estados Unidos? ¿Fue entre el 1985 y el 1989, entre el 1990 y el 1994, entre el 1995 y el 1999, entre el 2000 y el 2004, o en el 2005 o más recientemente? Si ha venido a vivir a los Estados Unidos más de una vez, </w:t>
            </w:r>
            <w:r>
              <w:rPr>
                <w:rFonts w:ascii="Times New Roman" w:hAnsi="Times New Roman"/>
                <w:b/>
                <w:sz w:val="24"/>
                <w:szCs w:val="24"/>
                <w:lang w:val="es-US"/>
              </w:rPr>
              <w:t>indique</w:t>
            </w:r>
            <w:r w:rsidRPr="005E6D95">
              <w:rPr>
                <w:rFonts w:ascii="Times New Roman" w:hAnsi="Times New Roman"/>
                <w:b/>
                <w:sz w:val="24"/>
                <w:szCs w:val="24"/>
                <w:lang w:val="es-US"/>
              </w:rPr>
              <w:t xml:space="preserve"> el año más reciente.</w:t>
            </w:r>
          </w:p>
          <w:p w14:paraId="69687E17" w14:textId="77777777" w:rsidR="000C6532" w:rsidRPr="005E6D95" w:rsidRDefault="000C6532" w:rsidP="00717FDD">
            <w:pPr>
              <w:tabs>
                <w:tab w:val="left" w:pos="540"/>
              </w:tabs>
              <w:spacing w:after="0" w:line="240" w:lineRule="auto"/>
              <w:rPr>
                <w:rFonts w:ascii="Times New Roman" w:hAnsi="Times New Roman"/>
                <w:b/>
                <w:bCs/>
                <w:sz w:val="24"/>
                <w:lang w:val="es-US"/>
              </w:rPr>
            </w:pPr>
          </w:p>
          <w:p w14:paraId="68BA17A9" w14:textId="77777777" w:rsidR="000C6532" w:rsidRPr="005E6D95"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E6D95">
              <w:rPr>
                <w:rFonts w:ascii="Times New Roman" w:hAnsi="Times New Roman"/>
                <w:bCs/>
                <w:color w:val="0000FF"/>
                <w:sz w:val="24"/>
                <w:szCs w:val="24"/>
                <w:lang w:val="es-US"/>
              </w:rPr>
              <w:t>SI LA PERSONA NACIÓ ENTRE EL 1990 Y EL 1994, LEA LO SIGUIENTE:</w:t>
            </w:r>
          </w:p>
          <w:p w14:paraId="462AB065" w14:textId="77777777" w:rsidR="000C6532" w:rsidRPr="005E6D95" w:rsidRDefault="000C6532" w:rsidP="00717FDD">
            <w:pPr>
              <w:tabs>
                <w:tab w:val="left" w:pos="540"/>
              </w:tabs>
              <w:spacing w:after="0" w:line="240" w:lineRule="auto"/>
              <w:rPr>
                <w:rFonts w:ascii="Times New Roman" w:hAnsi="Times New Roman"/>
                <w:b/>
                <w:bCs/>
                <w:sz w:val="24"/>
                <w:lang w:val="es-US"/>
              </w:rPr>
            </w:pPr>
            <w:r w:rsidRPr="005E6D95">
              <w:rPr>
                <w:rFonts w:ascii="Times New Roman" w:hAnsi="Times New Roman"/>
                <w:b/>
                <w:sz w:val="24"/>
                <w:szCs w:val="24"/>
                <w:lang w:val="es-US"/>
              </w:rPr>
              <w:t xml:space="preserve">*9a. ¿En qué año vino a vivir a los Estados Unidos? ¿Fue entre el 1990 y el 1994, entre el 1995 y el 1999, entre el 2000 y el 2004, o en el 2005 o más recientemente? Si ha venido a vivir a los Estados Unidos más de una vez, </w:t>
            </w:r>
            <w:r>
              <w:rPr>
                <w:rFonts w:ascii="Times New Roman" w:hAnsi="Times New Roman"/>
                <w:b/>
                <w:sz w:val="24"/>
                <w:szCs w:val="24"/>
                <w:lang w:val="es-US"/>
              </w:rPr>
              <w:t>indique</w:t>
            </w:r>
            <w:r w:rsidRPr="005E6D95">
              <w:rPr>
                <w:rFonts w:ascii="Times New Roman" w:hAnsi="Times New Roman"/>
                <w:b/>
                <w:sz w:val="24"/>
                <w:szCs w:val="24"/>
                <w:lang w:val="es-US"/>
              </w:rPr>
              <w:t xml:space="preserve"> el año más reciente.</w:t>
            </w:r>
          </w:p>
          <w:p w14:paraId="6EBDF226" w14:textId="77777777" w:rsidR="000C6532" w:rsidRPr="005E6D95" w:rsidRDefault="000C6532" w:rsidP="00717FDD">
            <w:pPr>
              <w:tabs>
                <w:tab w:val="left" w:pos="540"/>
              </w:tabs>
              <w:spacing w:after="0" w:line="240" w:lineRule="auto"/>
              <w:rPr>
                <w:rFonts w:ascii="Times New Roman" w:hAnsi="Times New Roman"/>
                <w:b/>
                <w:bCs/>
                <w:sz w:val="24"/>
                <w:lang w:val="es-US"/>
              </w:rPr>
            </w:pPr>
          </w:p>
          <w:p w14:paraId="07FF8562" w14:textId="77777777" w:rsidR="000C6532" w:rsidRPr="005E6D95"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E6D95">
              <w:rPr>
                <w:rFonts w:ascii="Times New Roman" w:hAnsi="Times New Roman"/>
                <w:bCs/>
                <w:color w:val="0000FF"/>
                <w:sz w:val="24"/>
                <w:szCs w:val="24"/>
                <w:lang w:val="es-US"/>
              </w:rPr>
              <w:t>SI LA PERSONA NACIÓ ENTRE EL 1995 Y EL 1999, LEA LO SIGUIENTE:</w:t>
            </w:r>
          </w:p>
          <w:p w14:paraId="70ACB187" w14:textId="77777777" w:rsidR="000C6532" w:rsidRPr="005E6D95" w:rsidRDefault="000C6532" w:rsidP="00717FDD">
            <w:pPr>
              <w:tabs>
                <w:tab w:val="left" w:pos="540"/>
              </w:tabs>
              <w:spacing w:after="0" w:line="240" w:lineRule="auto"/>
              <w:rPr>
                <w:rFonts w:ascii="Times New Roman" w:hAnsi="Times New Roman"/>
                <w:b/>
                <w:sz w:val="24"/>
                <w:szCs w:val="24"/>
                <w:lang w:val="es-US"/>
              </w:rPr>
            </w:pPr>
            <w:r w:rsidRPr="005E6D95">
              <w:rPr>
                <w:rFonts w:ascii="Times New Roman" w:hAnsi="Times New Roman"/>
                <w:b/>
                <w:sz w:val="24"/>
                <w:szCs w:val="24"/>
                <w:lang w:val="es-US"/>
              </w:rPr>
              <w:t xml:space="preserve">*9a. ¿En qué año vino a vivir a los Estados Unidos? ¿Fue entre el 1995 y el 1999, entre el 2000 y el 2004, o en el 2005 o más recientemente? Si ha venido a vivir a los Estados Unidos más de una vez, </w:t>
            </w:r>
            <w:r>
              <w:rPr>
                <w:rFonts w:ascii="Times New Roman" w:hAnsi="Times New Roman"/>
                <w:b/>
                <w:sz w:val="24"/>
                <w:szCs w:val="24"/>
                <w:lang w:val="es-US"/>
              </w:rPr>
              <w:t>indique</w:t>
            </w:r>
            <w:r w:rsidRPr="005E6D95">
              <w:rPr>
                <w:rFonts w:ascii="Times New Roman" w:hAnsi="Times New Roman"/>
                <w:b/>
                <w:sz w:val="24"/>
                <w:szCs w:val="24"/>
                <w:lang w:val="es-US"/>
              </w:rPr>
              <w:t xml:space="preserve"> el año más reciente.</w:t>
            </w:r>
          </w:p>
          <w:p w14:paraId="2C237956" w14:textId="77777777" w:rsidR="000C6532" w:rsidRPr="005E6D95" w:rsidRDefault="000C6532" w:rsidP="00717FDD">
            <w:pPr>
              <w:tabs>
                <w:tab w:val="left" w:pos="540"/>
              </w:tabs>
              <w:spacing w:line="240" w:lineRule="auto"/>
              <w:contextualSpacing/>
              <w:rPr>
                <w:rFonts w:ascii="Times New Roman" w:hAnsi="Times New Roman"/>
                <w:b/>
                <w:bCs/>
                <w:sz w:val="24"/>
                <w:szCs w:val="24"/>
              </w:rPr>
            </w:pPr>
          </w:p>
        </w:tc>
      </w:tr>
      <w:tr w:rsidR="000C6532" w:rsidRPr="005E6D95" w14:paraId="299827AA" w14:textId="77777777" w:rsidTr="000C6532">
        <w:trPr>
          <w:cantSplit/>
        </w:trPr>
        <w:tc>
          <w:tcPr>
            <w:tcW w:w="5000" w:type="pct"/>
            <w:tcBorders>
              <w:top w:val="single" w:sz="8" w:space="0" w:color="000000"/>
              <w:left w:val="single" w:sz="8" w:space="0" w:color="000000"/>
              <w:bottom w:val="single" w:sz="8" w:space="0" w:color="000000"/>
              <w:right w:val="single" w:sz="8" w:space="0" w:color="000000"/>
            </w:tcBorders>
          </w:tcPr>
          <w:p w14:paraId="6295B918" w14:textId="77777777" w:rsidR="000C6532" w:rsidRPr="005E6D95" w:rsidRDefault="000C6532" w:rsidP="00717FDD">
            <w:pPr>
              <w:widowControl w:val="0"/>
              <w:spacing w:after="0" w:line="240" w:lineRule="auto"/>
              <w:rPr>
                <w:rFonts w:ascii="Times New Roman" w:hAnsi="Times New Roman"/>
                <w:b/>
                <w:bCs/>
                <w:sz w:val="24"/>
                <w:szCs w:val="24"/>
                <w:lang w:val="es-US"/>
              </w:rPr>
            </w:pPr>
            <w:r w:rsidRPr="005E6D95">
              <w:rPr>
                <w:rFonts w:ascii="Times New Roman" w:hAnsi="Times New Roman"/>
                <w:b/>
                <w:bCs/>
                <w:sz w:val="24"/>
                <w:szCs w:val="24"/>
                <w:lang w:val="es-US"/>
              </w:rPr>
              <w:t xml:space="preserve">*9b. </w:t>
            </w:r>
            <w:r w:rsidRPr="005E6D95">
              <w:rPr>
                <w:rFonts w:ascii="Times New Roman" w:hAnsi="Times New Roman"/>
                <w:b/>
                <w:bCs/>
                <w:color w:val="000000"/>
                <w:sz w:val="24"/>
                <w:szCs w:val="24"/>
                <w:lang w:val="es-US"/>
              </w:rPr>
              <w:t>¿En qué año fue?</w:t>
            </w:r>
          </w:p>
          <w:p w14:paraId="24EAC47B" w14:textId="77777777" w:rsidR="000C6532" w:rsidRPr="005E6D95" w:rsidRDefault="000C6532" w:rsidP="00717FDD">
            <w:pPr>
              <w:widowControl w:val="0"/>
              <w:spacing w:after="0" w:line="240" w:lineRule="auto"/>
              <w:rPr>
                <w:rFonts w:ascii="Times New Roman" w:hAnsi="Times New Roman"/>
                <w:sz w:val="24"/>
                <w:szCs w:val="24"/>
                <w:lang w:val="es-US"/>
              </w:rPr>
            </w:pPr>
          </w:p>
          <w:p w14:paraId="5D8078B3" w14:textId="77777777" w:rsidR="000C6532" w:rsidRPr="001D6DF7" w:rsidRDefault="000C6532" w:rsidP="00717FDD">
            <w:pPr>
              <w:spacing w:after="0" w:line="240" w:lineRule="auto"/>
              <w:rPr>
                <w:rFonts w:ascii="Times New Roman" w:hAnsi="Times New Roman"/>
                <w:bCs/>
                <w:iCs/>
                <w:color w:val="0000FF"/>
                <w:sz w:val="24"/>
                <w:szCs w:val="24"/>
                <w:lang w:val="es-US"/>
              </w:rPr>
            </w:pPr>
            <w:r w:rsidRPr="001D6DF7">
              <w:rPr>
                <w:rFonts w:ascii="Times New Roman" w:hAnsi="Times New Roman"/>
                <w:bCs/>
                <w:iCs/>
                <w:color w:val="0000FF"/>
                <w:sz w:val="24"/>
                <w:szCs w:val="24"/>
                <w:lang w:val="es-US"/>
              </w:rPr>
              <w:t>ANOTE EL AÑO ESPECÍFICO EN QUE LA PERSONA VINO A VIVIR A LOS EE. UU. EN EL 2005 O MÁS RECIENTEMENTE.</w:t>
            </w:r>
          </w:p>
          <w:p w14:paraId="24A358F3" w14:textId="77777777" w:rsidR="000C6532" w:rsidRPr="005E6D95" w:rsidRDefault="000C6532" w:rsidP="00717FDD">
            <w:pPr>
              <w:spacing w:after="0" w:line="240" w:lineRule="auto"/>
              <w:rPr>
                <w:rFonts w:ascii="Times New Roman" w:hAnsi="Times New Roman"/>
                <w:b/>
                <w:bCs/>
                <w:sz w:val="24"/>
                <w:szCs w:val="24"/>
              </w:rPr>
            </w:pPr>
          </w:p>
        </w:tc>
      </w:tr>
    </w:tbl>
    <w:p w14:paraId="3A9A628D" w14:textId="77777777" w:rsidR="003777C3" w:rsidRPr="00F37FB2" w:rsidRDefault="003777C3" w:rsidP="003777C3">
      <w:pPr>
        <w:spacing w:after="0" w:line="240" w:lineRule="auto"/>
        <w:ind w:left="720"/>
        <w:rPr>
          <w:rFonts w:ascii="Times New Roman" w:hAnsi="Times New Roman"/>
          <w:b/>
          <w:sz w:val="24"/>
        </w:rPr>
      </w:pPr>
    </w:p>
    <w:p w14:paraId="4FC380C1" w14:textId="4F271389" w:rsidR="003777C3" w:rsidRDefault="003777C3" w:rsidP="003777C3">
      <w:pPr>
        <w:spacing w:after="0" w:line="240" w:lineRule="auto"/>
        <w:rPr>
          <w:rFonts w:cs="Arial"/>
          <w:color w:val="FF0000"/>
          <w:sz w:val="24"/>
        </w:rPr>
      </w:pPr>
      <w:r>
        <w:rPr>
          <w:rFonts w:cs="Arial"/>
          <w:color w:val="FF0000"/>
          <w:sz w:val="24"/>
        </w:rPr>
        <w:lastRenderedPageBreak/>
        <w:t>I asked you about the year you came to live in the United States, and you said {RESPONSE TO 9A</w:t>
      </w:r>
      <w:r w:rsidR="0020154C" w:rsidRPr="0020154C">
        <w:rPr>
          <w:rFonts w:cs="Arial"/>
          <w:color w:val="FF0000"/>
          <w:sz w:val="24"/>
        </w:rPr>
        <w:t xml:space="preserve"> </w:t>
      </w:r>
      <w:r w:rsidR="0020154C">
        <w:rPr>
          <w:rFonts w:cs="Arial"/>
          <w:color w:val="FF0000"/>
          <w:sz w:val="24"/>
        </w:rPr>
        <w:t xml:space="preserve">OR RESPONSE TO 9B IF 2005 OR LATER </w:t>
      </w:r>
      <w:r>
        <w:rPr>
          <w:rFonts w:cs="Arial"/>
          <w:color w:val="FF0000"/>
          <w:sz w:val="24"/>
        </w:rPr>
        <w:t xml:space="preserve">}. </w:t>
      </w:r>
    </w:p>
    <w:p w14:paraId="1A2F5B89" w14:textId="77777777" w:rsidR="003777C3" w:rsidRDefault="003777C3" w:rsidP="003777C3">
      <w:pPr>
        <w:spacing w:before="120"/>
        <w:rPr>
          <w:rFonts w:cs="Arial"/>
          <w:color w:val="FF0000"/>
          <w:sz w:val="24"/>
        </w:rPr>
      </w:pPr>
    </w:p>
    <w:p w14:paraId="25D74E12" w14:textId="77777777" w:rsidR="003777C3" w:rsidRDefault="003777C3" w:rsidP="003777C3">
      <w:pPr>
        <w:spacing w:before="120"/>
        <w:rPr>
          <w:rFonts w:cs="Arial"/>
          <w:color w:val="FF0000"/>
          <w:sz w:val="24"/>
        </w:rPr>
      </w:pPr>
    </w:p>
    <w:p w14:paraId="4FDABDF6" w14:textId="0DC69DB9" w:rsidR="003777C3" w:rsidRPr="00464FCA" w:rsidRDefault="00522B7C" w:rsidP="003777C3">
      <w:pPr>
        <w:spacing w:before="120"/>
        <w:rPr>
          <w:rFonts w:cs="Arial"/>
          <w:color w:val="FF0000"/>
          <w:sz w:val="24"/>
        </w:rPr>
      </w:pPr>
      <w:r>
        <w:rPr>
          <w:rFonts w:cs="Arial"/>
          <w:color w:val="FF0000"/>
          <w:sz w:val="24"/>
        </w:rPr>
        <w:t>How easy or difficult was it for you to answer the question</w:t>
      </w:r>
      <w:r w:rsidR="003777C3" w:rsidRPr="00464FCA">
        <w:rPr>
          <w:rFonts w:cs="Arial"/>
          <w:color w:val="FF0000"/>
          <w:sz w:val="24"/>
        </w:rPr>
        <w:t>?</w:t>
      </w:r>
      <w:r w:rsidR="003777C3">
        <w:rPr>
          <w:rFonts w:cs="Arial"/>
          <w:color w:val="FF0000"/>
          <w:sz w:val="24"/>
        </w:rPr>
        <w:t xml:space="preserve"> What made it easy/difficult?</w:t>
      </w:r>
    </w:p>
    <w:p w14:paraId="15B673C4" w14:textId="4954B3DF" w:rsidR="003777C3" w:rsidRDefault="003777C3" w:rsidP="003777C3">
      <w:pPr>
        <w:spacing w:before="120" w:after="1080"/>
        <w:ind w:left="720"/>
        <w:rPr>
          <w:rFonts w:cs="Arial"/>
          <w:color w:val="FF0000"/>
          <w:sz w:val="24"/>
        </w:rPr>
      </w:pPr>
      <w:r w:rsidRPr="00464FCA">
        <w:rPr>
          <w:rFonts w:cs="Arial"/>
          <w:color w:val="FF0000"/>
          <w:sz w:val="24"/>
        </w:rPr>
        <w:t xml:space="preserve">IF DIFFICULT: Did you think about </w:t>
      </w:r>
      <w:r w:rsidR="00522B7C">
        <w:rPr>
          <w:rFonts w:cs="Arial"/>
          <w:color w:val="FF0000"/>
          <w:sz w:val="24"/>
        </w:rPr>
        <w:t>giving a different answer</w:t>
      </w:r>
      <w:r w:rsidRPr="00464FCA">
        <w:rPr>
          <w:rFonts w:cs="Arial"/>
          <w:color w:val="FF0000"/>
          <w:sz w:val="24"/>
        </w:rPr>
        <w:t xml:space="preserve"> than what you finally settled on for an answer? IF YES, </w:t>
      </w:r>
      <w:r w:rsidR="00CF752D">
        <w:rPr>
          <w:rFonts w:cs="Arial"/>
          <w:color w:val="FF0000"/>
          <w:sz w:val="24"/>
        </w:rPr>
        <w:t>tell</w:t>
      </w:r>
      <w:r w:rsidR="00CF752D" w:rsidRPr="00464FCA">
        <w:rPr>
          <w:rFonts w:cs="Arial"/>
          <w:color w:val="FF0000"/>
          <w:sz w:val="24"/>
        </w:rPr>
        <w:t xml:space="preserve"> </w:t>
      </w:r>
      <w:r w:rsidRPr="00464FCA">
        <w:rPr>
          <w:rFonts w:cs="Arial"/>
          <w:color w:val="FF0000"/>
          <w:sz w:val="24"/>
        </w:rPr>
        <w:t>me about that.</w:t>
      </w:r>
    </w:p>
    <w:p w14:paraId="4A6C3D5F" w14:textId="2FD69640" w:rsidR="007F1AB3" w:rsidRDefault="007F1AB3" w:rsidP="007F1AB3">
      <w:pPr>
        <w:spacing w:after="0" w:line="240" w:lineRule="auto"/>
        <w:ind w:left="720" w:hanging="720"/>
        <w:rPr>
          <w:rFonts w:cs="Arial"/>
          <w:color w:val="FF0000"/>
          <w:sz w:val="24"/>
        </w:rPr>
      </w:pPr>
      <w:r>
        <w:rPr>
          <w:rFonts w:cs="Arial"/>
          <w:color w:val="FF0000"/>
          <w:sz w:val="24"/>
        </w:rPr>
        <w:tab/>
        <w:t xml:space="preserve">[IF NEEDED] </w:t>
      </w:r>
      <w:r w:rsidR="00C24C86">
        <w:rPr>
          <w:rFonts w:cs="Arial"/>
          <w:color w:val="FF0000"/>
          <w:sz w:val="24"/>
        </w:rPr>
        <w:t>Just to confirm, when you told me your experience of coming to the U.S., you said you first came to the U.S. in [YEAR], right?  And earlier, when I asked you the survey question about the year you first came to the U.S., you said [ANSWER TO 9A/9B]. Can you help me understand what was different between these?</w:t>
      </w:r>
    </w:p>
    <w:p w14:paraId="357B553B" w14:textId="77777777" w:rsidR="007F1AB3" w:rsidRDefault="007F1AB3" w:rsidP="007F1AB3">
      <w:pPr>
        <w:spacing w:before="120"/>
        <w:rPr>
          <w:rFonts w:cs="Arial"/>
          <w:color w:val="FF0000"/>
          <w:sz w:val="24"/>
        </w:rPr>
      </w:pPr>
    </w:p>
    <w:p w14:paraId="57818B9A" w14:textId="77777777" w:rsidR="007F1AB3" w:rsidRDefault="007F1AB3" w:rsidP="007F1AB3">
      <w:pPr>
        <w:spacing w:before="120"/>
        <w:rPr>
          <w:rFonts w:cs="Arial"/>
          <w:color w:val="FF0000"/>
          <w:sz w:val="24"/>
        </w:rPr>
      </w:pPr>
    </w:p>
    <w:p w14:paraId="13D1F15A" w14:textId="10A8978B" w:rsidR="00846726" w:rsidRDefault="00846726" w:rsidP="00846726">
      <w:pPr>
        <w:pStyle w:val="Probes"/>
        <w:rPr>
          <w:rFonts w:ascii="Franklin Gothic Medium" w:eastAsia="LiSu" w:hAnsi="Franklin Gothic Medium"/>
          <w:bCs/>
          <w:color w:val="4F81BD"/>
          <w:sz w:val="26"/>
          <w:szCs w:val="26"/>
        </w:rPr>
      </w:pPr>
      <w:r>
        <w:rPr>
          <w:rFonts w:cs="Arial"/>
          <w:b w:val="0"/>
          <w:color w:val="FF0000"/>
          <w:sz w:val="24"/>
          <w:szCs w:val="24"/>
        </w:rPr>
        <w:t xml:space="preserve">What did you think about the </w:t>
      </w:r>
      <w:r w:rsidR="00C22EB8">
        <w:rPr>
          <w:rFonts w:cs="Arial"/>
          <w:b w:val="0"/>
          <w:color w:val="FF0000"/>
          <w:sz w:val="24"/>
          <w:szCs w:val="24"/>
        </w:rPr>
        <w:t>way the years were grouped together in the answer</w:t>
      </w:r>
      <w:r w:rsidR="00B84C85">
        <w:rPr>
          <w:rFonts w:cs="Arial"/>
          <w:b w:val="0"/>
          <w:color w:val="FF0000"/>
          <w:sz w:val="24"/>
          <w:szCs w:val="24"/>
        </w:rPr>
        <w:t xml:space="preserve"> </w:t>
      </w:r>
      <w:r>
        <w:rPr>
          <w:rFonts w:cs="Arial"/>
          <w:b w:val="0"/>
          <w:color w:val="FF0000"/>
          <w:sz w:val="24"/>
          <w:szCs w:val="24"/>
        </w:rPr>
        <w:t>categories</w:t>
      </w:r>
      <w:r w:rsidR="00793089">
        <w:rPr>
          <w:rFonts w:cs="Arial"/>
          <w:b w:val="0"/>
          <w:color w:val="FF0000"/>
          <w:sz w:val="24"/>
          <w:szCs w:val="24"/>
        </w:rPr>
        <w:t>, in 5-year ranges</w:t>
      </w:r>
      <w:r>
        <w:rPr>
          <w:rFonts w:cs="Arial"/>
          <w:b w:val="0"/>
          <w:color w:val="FF0000"/>
          <w:sz w:val="24"/>
          <w:szCs w:val="24"/>
        </w:rPr>
        <w:t>? Would you have preferred some other grouping?</w:t>
      </w:r>
    </w:p>
    <w:p w14:paraId="3FE3D4CE" w14:textId="77777777" w:rsidR="00B84C85" w:rsidRDefault="00B84C85" w:rsidP="00B84C85">
      <w:pPr>
        <w:pStyle w:val="Probes"/>
        <w:rPr>
          <w:rFonts w:cs="Arial"/>
          <w:b w:val="0"/>
          <w:color w:val="FF0000"/>
          <w:sz w:val="24"/>
          <w:szCs w:val="24"/>
        </w:rPr>
      </w:pPr>
      <w:r>
        <w:rPr>
          <w:rFonts w:cs="Arial"/>
          <w:b w:val="0"/>
          <w:color w:val="FF0000"/>
          <w:sz w:val="24"/>
          <w:szCs w:val="24"/>
        </w:rPr>
        <w:t>IF ANSWERED 9A BUT NOT 9B: Would you have preferred to give your answer as an exact year, or in the ranges that I provided? Tell me more about your preference.</w:t>
      </w:r>
    </w:p>
    <w:p w14:paraId="1383E12D" w14:textId="0CEF80D0" w:rsidR="003777C3" w:rsidRDefault="003777C3" w:rsidP="003777C3">
      <w:pPr>
        <w:spacing w:before="120"/>
        <w:rPr>
          <w:rFonts w:cs="Arial"/>
          <w:color w:val="FF0000"/>
          <w:sz w:val="24"/>
        </w:rPr>
      </w:pPr>
      <w:r>
        <w:rPr>
          <w:rFonts w:cs="Arial"/>
          <w:color w:val="FF0000"/>
          <w:sz w:val="24"/>
        </w:rPr>
        <w:t>IF ANSWERED 9B</w:t>
      </w:r>
      <w:r w:rsidR="003A545E">
        <w:rPr>
          <w:rFonts w:cs="Arial"/>
          <w:color w:val="FF0000"/>
          <w:sz w:val="24"/>
        </w:rPr>
        <w:t>:</w:t>
      </w:r>
      <w:r>
        <w:rPr>
          <w:rFonts w:cs="Arial"/>
          <w:color w:val="FF0000"/>
          <w:sz w:val="24"/>
        </w:rPr>
        <w:t xml:space="preserve"> </w:t>
      </w:r>
      <w:r w:rsidRPr="00464FCA">
        <w:rPr>
          <w:rFonts w:cs="Arial"/>
          <w:color w:val="FF0000"/>
          <w:sz w:val="24"/>
        </w:rPr>
        <w:t xml:space="preserve">How easy or difficult was it for you to </w:t>
      </w:r>
      <w:r>
        <w:rPr>
          <w:rFonts w:cs="Arial"/>
          <w:color w:val="FF0000"/>
          <w:sz w:val="24"/>
        </w:rPr>
        <w:t xml:space="preserve">say the </w:t>
      </w:r>
      <w:r w:rsidR="00315808">
        <w:rPr>
          <w:rFonts w:cs="Arial"/>
          <w:color w:val="FF0000"/>
          <w:sz w:val="24"/>
        </w:rPr>
        <w:t xml:space="preserve">exact </w:t>
      </w:r>
      <w:r>
        <w:rPr>
          <w:rFonts w:cs="Arial"/>
          <w:color w:val="FF0000"/>
          <w:sz w:val="24"/>
        </w:rPr>
        <w:t>year you came to live in the United States</w:t>
      </w:r>
      <w:r w:rsidRPr="00464FCA">
        <w:rPr>
          <w:rFonts w:cs="Arial"/>
          <w:color w:val="FF0000"/>
          <w:sz w:val="24"/>
        </w:rPr>
        <w:t>?</w:t>
      </w:r>
      <w:r>
        <w:rPr>
          <w:rFonts w:cs="Arial"/>
          <w:color w:val="FF0000"/>
          <w:sz w:val="24"/>
        </w:rPr>
        <w:t xml:space="preserve"> What made it easy/difficult?</w:t>
      </w:r>
    </w:p>
    <w:p w14:paraId="45622CF3" w14:textId="77777777" w:rsidR="003777C3" w:rsidRPr="00464FCA" w:rsidRDefault="003777C3" w:rsidP="003777C3">
      <w:pPr>
        <w:spacing w:before="120"/>
        <w:rPr>
          <w:rFonts w:cs="Arial"/>
          <w:color w:val="FF0000"/>
          <w:sz w:val="24"/>
        </w:rPr>
      </w:pPr>
    </w:p>
    <w:p w14:paraId="6263498E" w14:textId="77777777" w:rsidR="003777C3" w:rsidRDefault="003777C3" w:rsidP="003777C3">
      <w:pPr>
        <w:spacing w:before="120"/>
      </w:pPr>
      <w:r>
        <w:rPr>
          <w:rFonts w:cs="Arial"/>
          <w:color w:val="FF0000"/>
          <w:sz w:val="24"/>
          <w:szCs w:val="24"/>
        </w:rPr>
        <w:t xml:space="preserve"> </w:t>
      </w:r>
    </w:p>
    <w:p w14:paraId="2F943A7B" w14:textId="0C29FB3F" w:rsidR="009342AC" w:rsidRDefault="009342AC" w:rsidP="009342AC">
      <w:pPr>
        <w:pStyle w:val="Probes"/>
        <w:spacing w:after="120"/>
        <w:rPr>
          <w:rFonts w:cs="Arial"/>
          <w:b w:val="0"/>
          <w:color w:val="FF0000"/>
          <w:sz w:val="24"/>
          <w:szCs w:val="24"/>
        </w:rPr>
      </w:pPr>
      <w:r>
        <w:rPr>
          <w:rFonts w:cs="Arial"/>
          <w:b w:val="0"/>
          <w:color w:val="FF0000"/>
          <w:sz w:val="24"/>
          <w:szCs w:val="24"/>
        </w:rPr>
        <w:t>Similar to what I asked you earlier, instead of being asked what year you came the U.S., would it have been easier or harder to be asked how many years ago you came to the U.S.?  What makes you say that?</w:t>
      </w:r>
    </w:p>
    <w:p w14:paraId="649440F8" w14:textId="77777777" w:rsidR="009342AC" w:rsidRDefault="009342AC" w:rsidP="009342AC">
      <w:pPr>
        <w:pStyle w:val="Probes"/>
        <w:spacing w:after="120"/>
        <w:rPr>
          <w:rFonts w:cs="Arial"/>
          <w:b w:val="0"/>
          <w:color w:val="FF0000"/>
          <w:sz w:val="24"/>
          <w:szCs w:val="24"/>
        </w:rPr>
      </w:pPr>
    </w:p>
    <w:p w14:paraId="268D6474" w14:textId="77777777" w:rsidR="009342AC" w:rsidRDefault="009342AC" w:rsidP="009342AC">
      <w:pPr>
        <w:pStyle w:val="Probes"/>
        <w:spacing w:after="120"/>
        <w:rPr>
          <w:rFonts w:cs="Arial"/>
          <w:b w:val="0"/>
          <w:color w:val="FF0000"/>
          <w:sz w:val="24"/>
          <w:szCs w:val="24"/>
        </w:rPr>
      </w:pPr>
    </w:p>
    <w:p w14:paraId="1953815F" w14:textId="1C24832B" w:rsidR="009342AC" w:rsidRDefault="009342AC" w:rsidP="009342AC">
      <w:pPr>
        <w:pStyle w:val="Probes"/>
        <w:spacing w:after="120"/>
        <w:rPr>
          <w:rFonts w:cs="Arial"/>
          <w:b w:val="0"/>
          <w:color w:val="FF0000"/>
          <w:sz w:val="24"/>
          <w:szCs w:val="24"/>
        </w:rPr>
      </w:pPr>
      <w:r>
        <w:rPr>
          <w:rFonts w:cs="Arial"/>
          <w:b w:val="0"/>
          <w:color w:val="FF0000"/>
          <w:sz w:val="24"/>
          <w:szCs w:val="24"/>
        </w:rPr>
        <w:t>As another option, instead of being asked what year you came to the U.S., would it have been easier or harder to be asked how old you were when you came to the U.S.?  What makes you say that?</w:t>
      </w:r>
    </w:p>
    <w:p w14:paraId="73165068" w14:textId="3442C998" w:rsidR="000C6532" w:rsidRDefault="009342AC" w:rsidP="000C6532">
      <w:pPr>
        <w:pStyle w:val="Probes"/>
        <w:spacing w:after="120"/>
        <w:rPr>
          <w:rFonts w:cs="Arial"/>
          <w:b w:val="0"/>
          <w:color w:val="FF0000"/>
          <w:sz w:val="24"/>
          <w:szCs w:val="24"/>
        </w:rPr>
      </w:pPr>
      <w:r>
        <w:rPr>
          <w:rFonts w:cs="Arial"/>
          <w:b w:val="0"/>
          <w:color w:val="FF0000"/>
          <w:sz w:val="24"/>
          <w:szCs w:val="24"/>
        </w:rPr>
        <w:t>Of the three, which one would be easiest for you – the year you came, how many years ago you came, or how old you were when you came?</w:t>
      </w:r>
    </w:p>
    <w:p w14:paraId="41495C40" w14:textId="77777777" w:rsidR="000C6532" w:rsidRDefault="000C6532" w:rsidP="003777C3">
      <w:pPr>
        <w:pStyle w:val="Probes"/>
        <w:rPr>
          <w:rFonts w:cs="Arial"/>
          <w:b w:val="0"/>
          <w:color w:val="FF0000"/>
          <w:sz w:val="24"/>
          <w:szCs w:val="24"/>
        </w:rPr>
      </w:pPr>
    </w:p>
    <w:p w14:paraId="0F2228A8" w14:textId="155D8F26" w:rsidR="003777C3" w:rsidRDefault="003777C3" w:rsidP="003777C3">
      <w:pPr>
        <w:pStyle w:val="Probes"/>
        <w:rPr>
          <w:rFonts w:cs="Arial"/>
          <w:b w:val="0"/>
          <w:color w:val="FF0000"/>
          <w:sz w:val="24"/>
          <w:szCs w:val="24"/>
        </w:rPr>
      </w:pPr>
      <w:r>
        <w:rPr>
          <w:rFonts w:cs="Arial"/>
          <w:b w:val="0"/>
          <w:color w:val="FF0000"/>
          <w:sz w:val="24"/>
          <w:szCs w:val="24"/>
        </w:rPr>
        <w:t>What does the phrase “came to live” mean to you?</w:t>
      </w:r>
    </w:p>
    <w:p w14:paraId="2AE898CA" w14:textId="514395AF" w:rsidR="00F42D96" w:rsidRDefault="00F42D96" w:rsidP="00F42D96">
      <w:pPr>
        <w:pStyle w:val="Probes"/>
        <w:rPr>
          <w:rFonts w:cs="Arial"/>
          <w:b w:val="0"/>
          <w:color w:val="FF0000"/>
          <w:sz w:val="24"/>
        </w:rPr>
      </w:pPr>
      <w:r>
        <w:rPr>
          <w:rFonts w:cs="Arial"/>
          <w:b w:val="0"/>
          <w:color w:val="FF0000"/>
          <w:sz w:val="24"/>
          <w:szCs w:val="24"/>
        </w:rPr>
        <w:t>IF NEEDED</w:t>
      </w:r>
      <w:r w:rsidR="00002950">
        <w:rPr>
          <w:rFonts w:cs="Arial"/>
          <w:b w:val="0"/>
          <w:color w:val="FF0000"/>
          <w:sz w:val="24"/>
          <w:szCs w:val="24"/>
        </w:rPr>
        <w:t>:</w:t>
      </w:r>
      <w:r>
        <w:rPr>
          <w:rFonts w:cs="Arial"/>
          <w:b w:val="0"/>
          <w:color w:val="FF0000"/>
          <w:sz w:val="24"/>
          <w:szCs w:val="24"/>
        </w:rPr>
        <w:t xml:space="preserve"> Did you notice when</w:t>
      </w:r>
      <w:r w:rsidRPr="00004B1A">
        <w:rPr>
          <w:rFonts w:cs="Arial"/>
          <w:b w:val="0"/>
          <w:color w:val="FF0000"/>
          <w:sz w:val="24"/>
          <w:szCs w:val="24"/>
        </w:rPr>
        <w:t xml:space="preserve"> I said, “</w:t>
      </w:r>
      <w:r w:rsidRPr="00004B1A">
        <w:rPr>
          <w:rFonts w:cs="Arial"/>
          <w:b w:val="0"/>
          <w:color w:val="FF0000"/>
          <w:sz w:val="24"/>
        </w:rPr>
        <w:t>If you came to live in the United States more than once</w:t>
      </w:r>
      <w:r>
        <w:rPr>
          <w:rFonts w:cs="Arial"/>
          <w:b w:val="0"/>
          <w:color w:val="FF0000"/>
          <w:sz w:val="24"/>
        </w:rPr>
        <w:t>, give the latest year?</w:t>
      </w:r>
      <w:r w:rsidRPr="00004B1A">
        <w:rPr>
          <w:rFonts w:cs="Arial"/>
          <w:b w:val="0"/>
          <w:color w:val="FF0000"/>
          <w:sz w:val="24"/>
        </w:rPr>
        <w:t xml:space="preserve">” </w:t>
      </w:r>
    </w:p>
    <w:p w14:paraId="383A51FA" w14:textId="77777777" w:rsidR="00F42D96" w:rsidRDefault="00F42D96" w:rsidP="00F42D96">
      <w:pPr>
        <w:pStyle w:val="Probes"/>
        <w:ind w:left="720"/>
        <w:rPr>
          <w:rFonts w:cs="Arial"/>
          <w:b w:val="0"/>
          <w:color w:val="FF0000"/>
          <w:sz w:val="24"/>
        </w:rPr>
      </w:pPr>
      <w:r>
        <w:rPr>
          <w:rFonts w:cs="Arial"/>
          <w:b w:val="0"/>
          <w:color w:val="FF0000"/>
          <w:sz w:val="24"/>
        </w:rPr>
        <w:t xml:space="preserve">In your own words, </w:t>
      </w:r>
      <w:r w:rsidRPr="00004B1A">
        <w:rPr>
          <w:rFonts w:cs="Arial"/>
          <w:b w:val="0"/>
          <w:color w:val="FF0000"/>
          <w:sz w:val="24"/>
        </w:rPr>
        <w:t xml:space="preserve">what did you think </w:t>
      </w:r>
      <w:r>
        <w:rPr>
          <w:rFonts w:cs="Arial"/>
          <w:b w:val="0"/>
          <w:color w:val="FF0000"/>
          <w:sz w:val="24"/>
        </w:rPr>
        <w:t>this instruction meant</w:t>
      </w:r>
      <w:r w:rsidRPr="00004B1A">
        <w:rPr>
          <w:rFonts w:cs="Arial"/>
          <w:b w:val="0"/>
          <w:color w:val="FF0000"/>
          <w:sz w:val="24"/>
        </w:rPr>
        <w:t>?</w:t>
      </w:r>
      <w:r>
        <w:rPr>
          <w:rFonts w:cs="Arial"/>
          <w:b w:val="0"/>
          <w:color w:val="FF0000"/>
          <w:sz w:val="24"/>
        </w:rPr>
        <w:t xml:space="preserve">  </w:t>
      </w:r>
    </w:p>
    <w:p w14:paraId="3D7F298A" w14:textId="77777777" w:rsidR="00846726" w:rsidRPr="009278C0" w:rsidRDefault="00846726" w:rsidP="00846726">
      <w:pPr>
        <w:spacing w:line="240" w:lineRule="auto"/>
        <w:rPr>
          <w:rFonts w:cs="Arial"/>
          <w:b/>
          <w:color w:val="FF0000"/>
          <w:sz w:val="24"/>
        </w:rPr>
      </w:pPr>
      <w:r w:rsidRPr="009278C0">
        <w:rPr>
          <w:rFonts w:cs="Arial"/>
          <w:b/>
          <w:color w:val="FF0000"/>
          <w:sz w:val="24"/>
        </w:rPr>
        <w:t>COMPARE</w:t>
      </w:r>
      <w:r>
        <w:rPr>
          <w:rFonts w:cs="Arial"/>
          <w:b/>
          <w:color w:val="FF0000"/>
          <w:sz w:val="24"/>
        </w:rPr>
        <w:t xml:space="preserve"> ALTERNATE VERSION (Q9a</w:t>
      </w:r>
      <w:r w:rsidRPr="009278C0">
        <w:rPr>
          <w:rFonts w:cs="Arial"/>
          <w:b/>
          <w:color w:val="FF0000"/>
          <w:sz w:val="24"/>
        </w:rPr>
        <w:t>):</w:t>
      </w:r>
    </w:p>
    <w:p w14:paraId="526963C1" w14:textId="77777777" w:rsidR="00846726" w:rsidRDefault="00846726" w:rsidP="00846726">
      <w:pPr>
        <w:spacing w:line="240" w:lineRule="auto"/>
        <w:rPr>
          <w:rFonts w:cs="Arial"/>
          <w:color w:val="FF0000"/>
          <w:sz w:val="24"/>
        </w:rPr>
      </w:pPr>
      <w:r w:rsidRPr="009278C0">
        <w:rPr>
          <w:rFonts w:cs="Arial"/>
          <w:color w:val="FF0000"/>
          <w:sz w:val="24"/>
        </w:rPr>
        <w:t xml:space="preserve">I’d like to present you with another way the question might be asked.  </w:t>
      </w:r>
    </w:p>
    <w:p w14:paraId="3024CE0A" w14:textId="77777777" w:rsidR="00846726" w:rsidRPr="009278C0" w:rsidRDefault="00846726" w:rsidP="00846726">
      <w:pPr>
        <w:spacing w:line="240" w:lineRule="auto"/>
        <w:rPr>
          <w:rFonts w:cs="Arial"/>
          <w:color w:val="FF0000"/>
          <w:sz w:val="24"/>
        </w:rPr>
      </w:pPr>
    </w:p>
    <w:p w14:paraId="4168A96C" w14:textId="77777777" w:rsidR="00846726" w:rsidRDefault="00846726" w:rsidP="00846726">
      <w:pPr>
        <w:spacing w:after="0" w:line="240" w:lineRule="auto"/>
        <w:ind w:left="720"/>
        <w:rPr>
          <w:rFonts w:cs="Arial"/>
          <w:color w:val="FF0000"/>
          <w:sz w:val="24"/>
        </w:rPr>
      </w:pPr>
      <w:r w:rsidRPr="009278C0">
        <w:rPr>
          <w:rFonts w:cs="Arial"/>
          <w:color w:val="FF0000"/>
          <w:sz w:val="24"/>
        </w:rPr>
        <w:t>First let me remind you of the way I originally asked you the question.</w:t>
      </w:r>
      <w:r>
        <w:rPr>
          <w:rFonts w:cs="Arial"/>
          <w:color w:val="FF0000"/>
          <w:sz w:val="24"/>
        </w:rPr>
        <w:t xml:space="preserve"> </w:t>
      </w:r>
    </w:p>
    <w:p w14:paraId="67386F32" w14:textId="77777777" w:rsidR="00846726" w:rsidRDefault="00846726" w:rsidP="00846726">
      <w:pPr>
        <w:spacing w:after="0" w:line="240" w:lineRule="auto"/>
        <w:ind w:left="720"/>
        <w:rPr>
          <w:rFonts w:cs="Arial"/>
          <w:color w:val="FF0000"/>
          <w:sz w:val="24"/>
        </w:rPr>
      </w:pPr>
    </w:p>
    <w:p w14:paraId="7B0EBEA2" w14:textId="77777777" w:rsidR="00846726" w:rsidRDefault="00846726" w:rsidP="00846726">
      <w:pPr>
        <w:spacing w:after="0" w:line="240" w:lineRule="auto"/>
        <w:ind w:left="720"/>
        <w:rPr>
          <w:rFonts w:cs="Arial"/>
          <w:color w:val="FF0000"/>
          <w:sz w:val="24"/>
        </w:rPr>
      </w:pPr>
      <w:r>
        <w:rPr>
          <w:rFonts w:cs="Arial"/>
          <w:color w:val="FF0000"/>
          <w:sz w:val="24"/>
        </w:rPr>
        <w:t>[RE-READ QUESTION 9a]</w:t>
      </w:r>
    </w:p>
    <w:p w14:paraId="640F3383" w14:textId="77777777" w:rsidR="00793089" w:rsidRPr="00817068" w:rsidRDefault="00793089" w:rsidP="00793089">
      <w:pPr>
        <w:spacing w:after="0" w:line="240" w:lineRule="auto"/>
        <w:ind w:left="720"/>
        <w:rPr>
          <w:rFonts w:cs="Arial"/>
          <w:color w:val="FF0000"/>
          <w:sz w:val="24"/>
        </w:rPr>
      </w:pPr>
      <w:r w:rsidRPr="00817068">
        <w:rPr>
          <w:rFonts w:cs="Arial"/>
          <w:color w:val="FF0000"/>
          <w:sz w:val="24"/>
        </w:rPr>
        <w:t>IF THIS PERSON  WAS BORN BEFORE 1985, READ THIS:</w:t>
      </w:r>
    </w:p>
    <w:p w14:paraId="363822CC" w14:textId="77777777" w:rsidR="00793089" w:rsidRPr="00817068" w:rsidRDefault="00793089" w:rsidP="00793089">
      <w:pPr>
        <w:spacing w:after="0" w:line="240" w:lineRule="auto"/>
        <w:ind w:left="720"/>
        <w:rPr>
          <w:rFonts w:cs="Arial"/>
          <w:color w:val="FF0000"/>
          <w:sz w:val="24"/>
        </w:rPr>
      </w:pPr>
      <w:r w:rsidRPr="00817068">
        <w:rPr>
          <w:rFonts w:cs="Arial"/>
          <w:color w:val="FF0000"/>
          <w:sz w:val="24"/>
        </w:rPr>
        <w:t>9a. In what year did you come to live in the United States? Was it before 1985, between 1985 and 1989, between 1990 and 1994, between 1995 and 1999, between 2000 and 2004, or 2005 or later? If you came to live in the United States more than once, give the latest year.</w:t>
      </w:r>
    </w:p>
    <w:p w14:paraId="229BCFC4" w14:textId="77777777" w:rsidR="00793089" w:rsidRPr="00817068" w:rsidRDefault="00793089" w:rsidP="00793089">
      <w:pPr>
        <w:spacing w:after="0" w:line="240" w:lineRule="auto"/>
        <w:ind w:left="720"/>
        <w:rPr>
          <w:rFonts w:cs="Arial"/>
          <w:color w:val="FF0000"/>
          <w:sz w:val="24"/>
        </w:rPr>
      </w:pPr>
    </w:p>
    <w:p w14:paraId="609C8F58" w14:textId="77777777" w:rsidR="00793089" w:rsidRPr="00817068" w:rsidRDefault="00793089" w:rsidP="00793089">
      <w:pPr>
        <w:spacing w:after="0" w:line="240" w:lineRule="auto"/>
        <w:ind w:left="720"/>
        <w:rPr>
          <w:rFonts w:cs="Arial"/>
          <w:color w:val="FF0000"/>
          <w:sz w:val="24"/>
        </w:rPr>
      </w:pPr>
      <w:r w:rsidRPr="00817068">
        <w:rPr>
          <w:rFonts w:cs="Arial"/>
          <w:color w:val="FF0000"/>
          <w:sz w:val="24"/>
        </w:rPr>
        <w:t>IF THIS PERSON  WAS BORN BETWEEN 1985 AND 1989, READ THIS:</w:t>
      </w:r>
    </w:p>
    <w:p w14:paraId="7133FBE8" w14:textId="77777777" w:rsidR="00793089" w:rsidRPr="00817068" w:rsidRDefault="00793089" w:rsidP="00793089">
      <w:pPr>
        <w:spacing w:after="0" w:line="240" w:lineRule="auto"/>
        <w:ind w:left="720"/>
        <w:rPr>
          <w:rFonts w:cs="Arial"/>
          <w:color w:val="FF0000"/>
          <w:sz w:val="24"/>
        </w:rPr>
      </w:pPr>
      <w:r w:rsidRPr="00817068">
        <w:rPr>
          <w:rFonts w:cs="Arial"/>
          <w:color w:val="FF0000"/>
          <w:sz w:val="24"/>
        </w:rPr>
        <w:lastRenderedPageBreak/>
        <w:t>9a. In what year did you come to live in the United States? Was it between 1985 and 1989, between 1990 and 1994, between 1995 and 1999, between 2000 and 2004, or 2005 or later? If you came to live in the United States more than once, give the latest year.</w:t>
      </w:r>
    </w:p>
    <w:p w14:paraId="7253E46C" w14:textId="77777777" w:rsidR="00793089" w:rsidRPr="00817068" w:rsidRDefault="00793089" w:rsidP="00793089">
      <w:pPr>
        <w:spacing w:after="0" w:line="240" w:lineRule="auto"/>
        <w:ind w:left="720"/>
        <w:rPr>
          <w:rFonts w:cs="Arial"/>
          <w:color w:val="FF0000"/>
          <w:sz w:val="24"/>
        </w:rPr>
      </w:pPr>
    </w:p>
    <w:p w14:paraId="176EE7DE" w14:textId="77777777" w:rsidR="00793089" w:rsidRPr="00817068" w:rsidRDefault="00793089" w:rsidP="00793089">
      <w:pPr>
        <w:spacing w:after="0" w:line="240" w:lineRule="auto"/>
        <w:ind w:left="720"/>
        <w:rPr>
          <w:rFonts w:cs="Arial"/>
          <w:color w:val="FF0000"/>
          <w:sz w:val="24"/>
        </w:rPr>
      </w:pPr>
    </w:p>
    <w:p w14:paraId="14C1E107" w14:textId="77777777" w:rsidR="00793089" w:rsidRPr="00817068" w:rsidRDefault="00793089" w:rsidP="00793089">
      <w:pPr>
        <w:spacing w:after="0" w:line="240" w:lineRule="auto"/>
        <w:ind w:left="720"/>
        <w:rPr>
          <w:rFonts w:cs="Arial"/>
          <w:color w:val="FF0000"/>
          <w:sz w:val="24"/>
        </w:rPr>
      </w:pPr>
      <w:r w:rsidRPr="00817068">
        <w:rPr>
          <w:rFonts w:cs="Arial"/>
          <w:color w:val="FF0000"/>
          <w:sz w:val="24"/>
        </w:rPr>
        <w:t>IF THIS PERSON  WAS BORN BETWEEN 1990 AND 1994, READ THIS:</w:t>
      </w:r>
    </w:p>
    <w:p w14:paraId="6CE297EA" w14:textId="77777777" w:rsidR="00793089" w:rsidRPr="00817068" w:rsidRDefault="00793089" w:rsidP="00793089">
      <w:pPr>
        <w:spacing w:after="0" w:line="240" w:lineRule="auto"/>
        <w:ind w:left="720"/>
        <w:rPr>
          <w:rFonts w:cs="Arial"/>
          <w:color w:val="FF0000"/>
          <w:sz w:val="24"/>
        </w:rPr>
      </w:pPr>
      <w:r w:rsidRPr="00817068">
        <w:rPr>
          <w:rFonts w:cs="Arial"/>
          <w:color w:val="FF0000"/>
          <w:sz w:val="24"/>
        </w:rPr>
        <w:t>9a. In what year did you come to live in the United States? Was between 1990 and 1994,  1995 and 1999, between 2000 and 2004, or 2005 or later? If you came to live in the United States more than once, give the latest year.</w:t>
      </w:r>
    </w:p>
    <w:p w14:paraId="4BEAEC0F" w14:textId="77777777" w:rsidR="00793089" w:rsidRPr="00817068" w:rsidRDefault="00793089" w:rsidP="00793089">
      <w:pPr>
        <w:spacing w:after="0" w:line="240" w:lineRule="auto"/>
        <w:ind w:left="720"/>
        <w:rPr>
          <w:rFonts w:cs="Arial"/>
          <w:color w:val="FF0000"/>
          <w:sz w:val="24"/>
        </w:rPr>
      </w:pPr>
    </w:p>
    <w:p w14:paraId="0E6EE5A0" w14:textId="77777777" w:rsidR="00793089" w:rsidRPr="00817068" w:rsidRDefault="00793089" w:rsidP="00793089">
      <w:pPr>
        <w:spacing w:after="0" w:line="240" w:lineRule="auto"/>
        <w:ind w:left="720"/>
        <w:rPr>
          <w:rFonts w:cs="Arial"/>
          <w:color w:val="FF0000"/>
          <w:sz w:val="24"/>
        </w:rPr>
      </w:pPr>
      <w:r w:rsidRPr="00817068">
        <w:rPr>
          <w:rFonts w:cs="Arial"/>
          <w:color w:val="FF0000"/>
          <w:sz w:val="24"/>
        </w:rPr>
        <w:t>IF THIS PERSON  WAS BORN BETWEEN 1995 AND 1999, READ THIS:</w:t>
      </w:r>
    </w:p>
    <w:p w14:paraId="4F6BED5C" w14:textId="77777777" w:rsidR="00793089" w:rsidRPr="00817068" w:rsidRDefault="00793089" w:rsidP="00793089">
      <w:pPr>
        <w:spacing w:after="0" w:line="240" w:lineRule="auto"/>
        <w:ind w:left="720"/>
        <w:rPr>
          <w:rFonts w:cs="Arial"/>
          <w:color w:val="FF0000"/>
          <w:sz w:val="24"/>
        </w:rPr>
      </w:pPr>
      <w:r w:rsidRPr="00817068">
        <w:rPr>
          <w:rFonts w:cs="Arial"/>
          <w:color w:val="FF0000"/>
          <w:sz w:val="24"/>
        </w:rPr>
        <w:t>9a. In what year did you come to live in the United States? Was between 1995 and 1999, between 2000 and 2004, or 2005 or later? If you came to live in the United States more than once, give the latest year.]</w:t>
      </w:r>
    </w:p>
    <w:p w14:paraId="6B33E598" w14:textId="77777777" w:rsidR="00846726" w:rsidRDefault="00846726" w:rsidP="00846726">
      <w:pPr>
        <w:spacing w:line="240" w:lineRule="auto"/>
        <w:rPr>
          <w:rFonts w:cs="Arial"/>
          <w:color w:val="FF0000"/>
          <w:sz w:val="24"/>
        </w:rPr>
      </w:pPr>
    </w:p>
    <w:p w14:paraId="19D2C2E3" w14:textId="77777777" w:rsidR="00846726" w:rsidRDefault="00846726" w:rsidP="00846726">
      <w:pPr>
        <w:spacing w:line="240" w:lineRule="auto"/>
        <w:rPr>
          <w:rFonts w:cs="Arial"/>
          <w:color w:val="FF0000"/>
          <w:sz w:val="24"/>
        </w:rPr>
      </w:pPr>
      <w:r w:rsidRPr="009278C0">
        <w:rPr>
          <w:rFonts w:cs="Arial"/>
          <w:color w:val="FF0000"/>
          <w:sz w:val="24"/>
        </w:rPr>
        <w:t xml:space="preserve">Now here is the other way </w:t>
      </w:r>
      <w:r>
        <w:rPr>
          <w:rFonts w:cs="Arial"/>
          <w:color w:val="FF0000"/>
          <w:sz w:val="24"/>
        </w:rPr>
        <w:t>this question could be asked:</w:t>
      </w:r>
    </w:p>
    <w:p w14:paraId="458B30F7" w14:textId="77777777" w:rsidR="00846726" w:rsidRDefault="00846726" w:rsidP="00846726">
      <w:pPr>
        <w:spacing w:line="240" w:lineRule="auto"/>
        <w:rPr>
          <w:rFonts w:cs="Arial"/>
          <w:color w:val="FF0000"/>
          <w:sz w:val="24"/>
        </w:rPr>
      </w:pPr>
    </w:p>
    <w:p w14:paraId="5209FCDF" w14:textId="77777777" w:rsidR="00793089" w:rsidRPr="009C2758" w:rsidRDefault="00793089" w:rsidP="00793089">
      <w:pPr>
        <w:spacing w:line="240" w:lineRule="auto"/>
        <w:ind w:left="720"/>
        <w:rPr>
          <w:rFonts w:cs="Arial"/>
          <w:color w:val="FF0000"/>
          <w:sz w:val="24"/>
        </w:rPr>
      </w:pPr>
      <w:r w:rsidRPr="009C2758">
        <w:rPr>
          <w:rFonts w:cs="Arial"/>
          <w:color w:val="FF0000"/>
          <w:sz w:val="24"/>
        </w:rPr>
        <w:t>IF THIS PERSON  WAS BORN BEFORE 1985, READ THIS:</w:t>
      </w:r>
    </w:p>
    <w:p w14:paraId="6436EB60" w14:textId="77777777" w:rsidR="00793089" w:rsidRPr="009C2758" w:rsidRDefault="00793089" w:rsidP="00793089">
      <w:pPr>
        <w:spacing w:line="240" w:lineRule="auto"/>
        <w:ind w:left="720"/>
        <w:rPr>
          <w:rFonts w:cs="Arial"/>
          <w:color w:val="FF0000"/>
          <w:sz w:val="24"/>
        </w:rPr>
      </w:pPr>
      <w:r w:rsidRPr="009C2758">
        <w:rPr>
          <w:rFonts w:cs="Arial"/>
          <w:color w:val="FF0000"/>
          <w:sz w:val="24"/>
        </w:rPr>
        <w:t>In what year did you come to live in the United States? Was it before 1985, between 1985 and 1996, between 1997 and 2004, or 2005 or later? If you came to live in the United States more than once, give the latest year.</w:t>
      </w:r>
    </w:p>
    <w:p w14:paraId="29F09F16" w14:textId="77777777" w:rsidR="00793089" w:rsidRPr="009C2758" w:rsidRDefault="00793089" w:rsidP="00793089">
      <w:pPr>
        <w:spacing w:line="240" w:lineRule="auto"/>
        <w:ind w:left="720"/>
        <w:rPr>
          <w:rFonts w:cs="Arial"/>
          <w:color w:val="FF0000"/>
          <w:sz w:val="24"/>
        </w:rPr>
      </w:pPr>
    </w:p>
    <w:p w14:paraId="0F13E756" w14:textId="77777777" w:rsidR="00793089" w:rsidRPr="009C2758" w:rsidRDefault="00793089" w:rsidP="00793089">
      <w:pPr>
        <w:spacing w:line="240" w:lineRule="auto"/>
        <w:ind w:left="720"/>
        <w:rPr>
          <w:rFonts w:cs="Arial"/>
          <w:color w:val="FF0000"/>
          <w:sz w:val="24"/>
        </w:rPr>
      </w:pPr>
      <w:r w:rsidRPr="009C2758">
        <w:rPr>
          <w:rFonts w:cs="Arial"/>
          <w:color w:val="FF0000"/>
          <w:sz w:val="24"/>
        </w:rPr>
        <w:t>IF THIS PERSON  WAS BORN BETWEEN 1985 AND 1996, READ THIS:</w:t>
      </w:r>
    </w:p>
    <w:p w14:paraId="099E87A4" w14:textId="77777777" w:rsidR="00793089" w:rsidRPr="009C2758" w:rsidRDefault="00793089" w:rsidP="00793089">
      <w:pPr>
        <w:spacing w:line="240" w:lineRule="auto"/>
        <w:ind w:left="720"/>
        <w:rPr>
          <w:rFonts w:cs="Arial"/>
          <w:color w:val="FF0000"/>
          <w:sz w:val="24"/>
        </w:rPr>
      </w:pPr>
      <w:r w:rsidRPr="009C2758">
        <w:rPr>
          <w:rFonts w:cs="Arial"/>
          <w:color w:val="FF0000"/>
          <w:sz w:val="24"/>
        </w:rPr>
        <w:t>In what year did you come to live in the United States? Was it between 1985 and 1996, between 1997 and 2004, or 2005 or later? If you came to live in the United States more than once, give the latest year.</w:t>
      </w:r>
    </w:p>
    <w:p w14:paraId="21C6574D" w14:textId="77777777" w:rsidR="00793089" w:rsidRPr="009C2758" w:rsidRDefault="00793089" w:rsidP="00793089">
      <w:pPr>
        <w:spacing w:line="240" w:lineRule="auto"/>
        <w:ind w:left="720"/>
        <w:rPr>
          <w:rFonts w:cs="Arial"/>
          <w:color w:val="FF0000"/>
          <w:sz w:val="24"/>
        </w:rPr>
      </w:pPr>
    </w:p>
    <w:p w14:paraId="510FEBB4" w14:textId="77777777" w:rsidR="00793089" w:rsidRPr="009C2758" w:rsidRDefault="00793089" w:rsidP="00793089">
      <w:pPr>
        <w:spacing w:line="240" w:lineRule="auto"/>
        <w:ind w:left="720"/>
        <w:rPr>
          <w:rFonts w:cs="Arial"/>
          <w:color w:val="FF0000"/>
          <w:sz w:val="24"/>
        </w:rPr>
      </w:pPr>
      <w:r w:rsidRPr="009C2758">
        <w:rPr>
          <w:rFonts w:cs="Arial"/>
          <w:color w:val="FF0000"/>
          <w:sz w:val="24"/>
        </w:rPr>
        <w:t>IF THIS PERSON  WAS BORN BETWEEN 1997 AND 2004, READ THIS:</w:t>
      </w:r>
    </w:p>
    <w:p w14:paraId="6AD24436" w14:textId="77777777" w:rsidR="00793089" w:rsidRDefault="00793089" w:rsidP="00793089">
      <w:pPr>
        <w:spacing w:line="240" w:lineRule="auto"/>
        <w:ind w:left="720"/>
        <w:rPr>
          <w:rFonts w:cs="Arial"/>
          <w:color w:val="FF0000"/>
          <w:sz w:val="24"/>
        </w:rPr>
      </w:pPr>
      <w:r w:rsidRPr="009C2758">
        <w:rPr>
          <w:rFonts w:cs="Arial"/>
          <w:color w:val="FF0000"/>
          <w:sz w:val="24"/>
        </w:rPr>
        <w:t>In what year did you come to live in the United States? Was it between 1997 and 2004, or 2005 or later? If you came to live in the United States more than once, give the latest year.</w:t>
      </w:r>
      <w:r>
        <w:rPr>
          <w:rFonts w:cs="Arial"/>
          <w:color w:val="FF0000"/>
          <w:sz w:val="24"/>
        </w:rPr>
        <w:t>]</w:t>
      </w:r>
    </w:p>
    <w:p w14:paraId="1A349919" w14:textId="77777777" w:rsidR="00846726" w:rsidRDefault="00846726" w:rsidP="00846726">
      <w:pPr>
        <w:spacing w:line="240" w:lineRule="auto"/>
        <w:rPr>
          <w:rFonts w:cs="Arial"/>
          <w:color w:val="FF0000"/>
          <w:sz w:val="24"/>
        </w:rPr>
      </w:pPr>
    </w:p>
    <w:p w14:paraId="061FFA30" w14:textId="77777777" w:rsidR="00846726" w:rsidRDefault="00846726" w:rsidP="00846726">
      <w:pPr>
        <w:spacing w:line="240" w:lineRule="auto"/>
        <w:rPr>
          <w:rFonts w:cs="Arial"/>
          <w:color w:val="FF0000"/>
          <w:sz w:val="24"/>
        </w:rPr>
      </w:pPr>
      <w:r>
        <w:rPr>
          <w:rFonts w:cs="Arial"/>
          <w:color w:val="FF0000"/>
          <w:sz w:val="24"/>
        </w:rPr>
        <w:t>How would you answer this question?</w:t>
      </w:r>
    </w:p>
    <w:p w14:paraId="13CDCA19" w14:textId="77777777" w:rsidR="00846726" w:rsidRDefault="00846726" w:rsidP="00846726">
      <w:pPr>
        <w:spacing w:line="240" w:lineRule="auto"/>
        <w:rPr>
          <w:rFonts w:cs="Arial"/>
          <w:color w:val="FF0000"/>
          <w:sz w:val="24"/>
        </w:rPr>
      </w:pPr>
    </w:p>
    <w:p w14:paraId="58CEDF92" w14:textId="77777777" w:rsidR="00846726" w:rsidRDefault="00846726" w:rsidP="00846726">
      <w:pPr>
        <w:spacing w:line="240" w:lineRule="auto"/>
        <w:rPr>
          <w:rFonts w:cs="Arial"/>
          <w:color w:val="FF0000"/>
          <w:sz w:val="24"/>
        </w:rPr>
      </w:pPr>
    </w:p>
    <w:p w14:paraId="1363D09D" w14:textId="77777777" w:rsidR="00846726" w:rsidRDefault="00846726" w:rsidP="00846726">
      <w:pPr>
        <w:spacing w:line="240" w:lineRule="auto"/>
        <w:rPr>
          <w:rFonts w:cs="Arial"/>
          <w:color w:val="FF0000"/>
          <w:sz w:val="24"/>
        </w:rPr>
      </w:pPr>
      <w:r w:rsidRPr="009278C0">
        <w:rPr>
          <w:rFonts w:cs="Arial"/>
          <w:color w:val="FF0000"/>
          <w:sz w:val="24"/>
        </w:rPr>
        <w:t>Does one of these seem easier to answer than the other? What makes you say that?</w:t>
      </w:r>
    </w:p>
    <w:p w14:paraId="7746D213" w14:textId="77777777" w:rsidR="00846726" w:rsidRDefault="00846726" w:rsidP="00846726">
      <w:pPr>
        <w:spacing w:line="240" w:lineRule="auto"/>
        <w:rPr>
          <w:rFonts w:cs="Arial"/>
          <w:color w:val="FF0000"/>
          <w:sz w:val="24"/>
        </w:rPr>
      </w:pPr>
    </w:p>
    <w:p w14:paraId="68710BC2" w14:textId="77777777" w:rsidR="00846726" w:rsidRDefault="00846726" w:rsidP="00846726">
      <w:pPr>
        <w:spacing w:after="0" w:line="240" w:lineRule="auto"/>
        <w:jc w:val="left"/>
      </w:pPr>
    </w:p>
    <w:p w14:paraId="53DD0C95" w14:textId="66AA31A5" w:rsidR="00846726" w:rsidRDefault="00846726" w:rsidP="00846726">
      <w:pPr>
        <w:spacing w:line="240" w:lineRule="auto"/>
        <w:ind w:left="720"/>
        <w:rPr>
          <w:rFonts w:cs="Arial"/>
          <w:color w:val="FF0000"/>
          <w:sz w:val="24"/>
        </w:rPr>
      </w:pPr>
      <w:r>
        <w:rPr>
          <w:rFonts w:cs="Arial"/>
          <w:color w:val="FF0000"/>
          <w:sz w:val="24"/>
        </w:rPr>
        <w:t>(IF NATURALIZATION ITEM WAS ANSWERED AND R PREFERS ALTERNATE VERSION)  W</w:t>
      </w:r>
      <w:r w:rsidR="00C22EB8">
        <w:rPr>
          <w:rFonts w:cs="Arial"/>
          <w:color w:val="FF0000"/>
          <w:sz w:val="24"/>
        </w:rPr>
        <w:t>hen I asked you what year you became a naturalized citizen, w</w:t>
      </w:r>
      <w:r>
        <w:rPr>
          <w:rFonts w:cs="Arial"/>
          <w:color w:val="FF0000"/>
          <w:sz w:val="24"/>
        </w:rPr>
        <w:t xml:space="preserve">ould </w:t>
      </w:r>
      <w:r w:rsidR="00C22EB8">
        <w:rPr>
          <w:rFonts w:cs="Arial"/>
          <w:color w:val="FF0000"/>
          <w:sz w:val="24"/>
        </w:rPr>
        <w:t>it</w:t>
      </w:r>
      <w:r>
        <w:rPr>
          <w:rFonts w:cs="Arial"/>
          <w:color w:val="FF0000"/>
          <w:sz w:val="24"/>
        </w:rPr>
        <w:t xml:space="preserve"> have also been easier for you to answer </w:t>
      </w:r>
      <w:r w:rsidR="00C22EB8">
        <w:rPr>
          <w:rFonts w:cs="Arial"/>
          <w:color w:val="FF0000"/>
          <w:sz w:val="24"/>
        </w:rPr>
        <w:t>with the years grouped together this way</w:t>
      </w:r>
      <w:r>
        <w:rPr>
          <w:rFonts w:cs="Arial"/>
          <w:color w:val="FF0000"/>
          <w:sz w:val="24"/>
        </w:rPr>
        <w:t>?</w:t>
      </w:r>
      <w:r w:rsidR="00C22EB8">
        <w:rPr>
          <w:rFonts w:cs="Arial"/>
          <w:color w:val="FF0000"/>
          <w:sz w:val="24"/>
        </w:rPr>
        <w:t xml:space="preserve"> [IF NEEDED, RE-READ 8c WITH NEW CATEGORIES]</w:t>
      </w:r>
    </w:p>
    <w:p w14:paraId="2A3F6A13" w14:textId="77777777" w:rsidR="000C6532" w:rsidRDefault="000C6532" w:rsidP="00846726">
      <w:pPr>
        <w:spacing w:line="240" w:lineRule="auto"/>
        <w:ind w:left="720"/>
        <w:rPr>
          <w:rFonts w:cs="Arial"/>
          <w:color w:val="FF0000"/>
          <w:sz w:val="24"/>
        </w:rPr>
      </w:pPr>
    </w:p>
    <w:p w14:paraId="252A9747" w14:textId="61D9BC25" w:rsidR="00846726" w:rsidRDefault="00846726" w:rsidP="00846726">
      <w:pPr>
        <w:pStyle w:val="ResearchQuestionsHeading"/>
        <w:spacing w:before="120"/>
      </w:pPr>
      <w:r>
        <w:t xml:space="preserve">P2 NARRATIVe </w:t>
      </w:r>
    </w:p>
    <w:p w14:paraId="05DAF686" w14:textId="77777777" w:rsidR="00846726" w:rsidRDefault="00846726" w:rsidP="00846726">
      <w:pPr>
        <w:spacing w:after="0" w:line="240" w:lineRule="auto"/>
        <w:jc w:val="left"/>
        <w:rPr>
          <w:rFonts w:cs="Arial"/>
          <w:color w:val="FF0000"/>
          <w:sz w:val="24"/>
          <w:szCs w:val="24"/>
        </w:rPr>
      </w:pPr>
      <w:r>
        <w:rPr>
          <w:rFonts w:cs="Arial"/>
          <w:color w:val="FF0000"/>
          <w:sz w:val="24"/>
          <w:szCs w:val="24"/>
        </w:rPr>
        <w:t xml:space="preserve"> </w:t>
      </w:r>
    </w:p>
    <w:p w14:paraId="43A8171E" w14:textId="77777777" w:rsidR="00846726" w:rsidRDefault="00846726" w:rsidP="003777C3">
      <w:pPr>
        <w:spacing w:after="0" w:line="240" w:lineRule="auto"/>
        <w:jc w:val="left"/>
        <w:rPr>
          <w:rFonts w:cs="Arial"/>
          <w:color w:val="FF0000"/>
          <w:sz w:val="24"/>
          <w:szCs w:val="24"/>
        </w:rPr>
      </w:pPr>
    </w:p>
    <w:p w14:paraId="26085F76" w14:textId="0F54CF79" w:rsidR="003777C3" w:rsidRDefault="003777C3" w:rsidP="003777C3">
      <w:pPr>
        <w:spacing w:after="0" w:line="240" w:lineRule="auto"/>
        <w:jc w:val="left"/>
        <w:rPr>
          <w:rFonts w:cs="Arial"/>
          <w:color w:val="FF0000"/>
          <w:sz w:val="24"/>
          <w:szCs w:val="24"/>
        </w:rPr>
      </w:pPr>
      <w:r>
        <w:rPr>
          <w:rFonts w:cs="Arial"/>
          <w:color w:val="FF0000"/>
          <w:sz w:val="24"/>
          <w:szCs w:val="24"/>
        </w:rPr>
        <w:t>Now we will focus on the questions I asked about [PERSON 2’s] naturalization and year of entry to the United States.</w:t>
      </w:r>
    </w:p>
    <w:p w14:paraId="1032965B" w14:textId="601F9078" w:rsidR="00F42D96" w:rsidRDefault="00F42D96" w:rsidP="003777C3">
      <w:pPr>
        <w:spacing w:after="0" w:line="240" w:lineRule="auto"/>
        <w:jc w:val="left"/>
        <w:rPr>
          <w:rFonts w:cs="Arial"/>
          <w:color w:val="FF0000"/>
          <w:sz w:val="24"/>
          <w:szCs w:val="24"/>
        </w:rPr>
      </w:pPr>
    </w:p>
    <w:p w14:paraId="35F63A57" w14:textId="0F8DA37A" w:rsidR="006552C0" w:rsidRDefault="006552C0" w:rsidP="003777C3">
      <w:pPr>
        <w:spacing w:after="0" w:line="240" w:lineRule="auto"/>
        <w:jc w:val="left"/>
        <w:rPr>
          <w:rFonts w:cs="Arial"/>
          <w:color w:val="FF0000"/>
          <w:sz w:val="24"/>
          <w:szCs w:val="24"/>
        </w:rPr>
      </w:pPr>
      <w:r>
        <w:rPr>
          <w:rFonts w:cs="Arial"/>
          <w:color w:val="FF0000"/>
          <w:sz w:val="24"/>
          <w:szCs w:val="24"/>
        </w:rPr>
        <w:t>Just like how I said before that I have to keep the information you tell me about yourself confidential, it’s the same for anything you tell me about anyone else in your household.</w:t>
      </w:r>
      <w:r w:rsidRPr="006552C0">
        <w:rPr>
          <w:rFonts w:cs="Arial"/>
          <w:color w:val="FF0000"/>
          <w:sz w:val="24"/>
          <w:szCs w:val="24"/>
        </w:rPr>
        <w:t xml:space="preserve">  Are you comfortable telling me about </w:t>
      </w:r>
      <w:r w:rsidR="007434AA">
        <w:rPr>
          <w:rFonts w:cs="Arial"/>
          <w:color w:val="FF0000"/>
          <w:sz w:val="24"/>
          <w:szCs w:val="24"/>
        </w:rPr>
        <w:t>[PERSON 2]’s</w:t>
      </w:r>
      <w:r>
        <w:rPr>
          <w:rFonts w:cs="Arial"/>
          <w:color w:val="FF0000"/>
          <w:sz w:val="24"/>
          <w:szCs w:val="24"/>
        </w:rPr>
        <w:t xml:space="preserve"> e</w:t>
      </w:r>
      <w:r w:rsidRPr="006552C0">
        <w:rPr>
          <w:rFonts w:cs="Arial"/>
          <w:color w:val="FF0000"/>
          <w:sz w:val="24"/>
          <w:szCs w:val="24"/>
        </w:rPr>
        <w:t>xperience?  (</w:t>
      </w:r>
      <w:r w:rsidR="007434AA" w:rsidRPr="006552C0">
        <w:rPr>
          <w:rFonts w:cs="Arial"/>
          <w:color w:val="FF0000"/>
          <w:sz w:val="24"/>
          <w:szCs w:val="24"/>
        </w:rPr>
        <w:t xml:space="preserve">IF </w:t>
      </w:r>
      <w:r w:rsidR="007434AA">
        <w:rPr>
          <w:rFonts w:cs="Arial"/>
          <w:color w:val="FF0000"/>
          <w:sz w:val="24"/>
          <w:szCs w:val="24"/>
        </w:rPr>
        <w:t>R DOES NOT WANT TO PROVIDE NARRATIVE</w:t>
      </w:r>
      <w:r w:rsidR="007434AA" w:rsidRPr="006552C0">
        <w:rPr>
          <w:rFonts w:cs="Arial"/>
          <w:color w:val="FF0000"/>
          <w:sz w:val="24"/>
          <w:szCs w:val="24"/>
        </w:rPr>
        <w:t xml:space="preserve">, SKIP TO </w:t>
      </w:r>
      <w:r w:rsidR="007434AA">
        <w:rPr>
          <w:rFonts w:cs="Arial"/>
          <w:color w:val="FF0000"/>
          <w:sz w:val="24"/>
          <w:szCs w:val="24"/>
        </w:rPr>
        <w:t xml:space="preserve">P2 </w:t>
      </w:r>
      <w:r w:rsidR="007434AA" w:rsidRPr="006552C0">
        <w:rPr>
          <w:rFonts w:cs="Arial"/>
          <w:color w:val="FF0000"/>
          <w:sz w:val="24"/>
          <w:szCs w:val="24"/>
        </w:rPr>
        <w:t>NATURALIZATION PROBES</w:t>
      </w:r>
      <w:r w:rsidRPr="006552C0">
        <w:rPr>
          <w:rFonts w:cs="Arial"/>
          <w:color w:val="FF0000"/>
          <w:sz w:val="24"/>
          <w:szCs w:val="24"/>
        </w:rPr>
        <w:t>)</w:t>
      </w:r>
    </w:p>
    <w:p w14:paraId="7FBED1AF" w14:textId="77777777" w:rsidR="00F42D96" w:rsidRDefault="00F42D96" w:rsidP="003777C3">
      <w:pPr>
        <w:spacing w:after="0" w:line="240" w:lineRule="auto"/>
        <w:jc w:val="left"/>
        <w:rPr>
          <w:rFonts w:cs="Arial"/>
          <w:color w:val="FF0000"/>
          <w:sz w:val="24"/>
          <w:szCs w:val="24"/>
        </w:rPr>
      </w:pPr>
    </w:p>
    <w:p w14:paraId="04779C73" w14:textId="4E197C19" w:rsidR="007434AA" w:rsidRDefault="007434AA" w:rsidP="007434AA">
      <w:pPr>
        <w:pStyle w:val="Probes"/>
        <w:spacing w:after="120"/>
        <w:rPr>
          <w:rFonts w:cs="Arial"/>
          <w:b w:val="0"/>
          <w:color w:val="FF0000"/>
          <w:sz w:val="24"/>
          <w:szCs w:val="24"/>
        </w:rPr>
      </w:pPr>
      <w:r>
        <w:rPr>
          <w:rFonts w:cs="Arial"/>
          <w:b w:val="0"/>
          <w:color w:val="FF0000"/>
          <w:sz w:val="24"/>
          <w:szCs w:val="24"/>
        </w:rPr>
        <w:t xml:space="preserve">I would like to understand the timeline of </w:t>
      </w:r>
      <w:r w:rsidRPr="007434AA">
        <w:rPr>
          <w:rFonts w:cs="Arial"/>
          <w:b w:val="0"/>
          <w:color w:val="FF0000"/>
          <w:sz w:val="24"/>
          <w:szCs w:val="24"/>
        </w:rPr>
        <w:t>[PERSON 2]</w:t>
      </w:r>
      <w:r>
        <w:rPr>
          <w:rFonts w:cs="Arial"/>
          <w:b w:val="0"/>
          <w:color w:val="FF0000"/>
          <w:sz w:val="24"/>
          <w:szCs w:val="24"/>
        </w:rPr>
        <w:t xml:space="preserve">’s first move to the U.S. and of </w:t>
      </w:r>
      <w:r w:rsidRPr="007434AA">
        <w:rPr>
          <w:rFonts w:cs="Arial"/>
          <w:b w:val="0"/>
          <w:color w:val="FF0000"/>
          <w:sz w:val="24"/>
          <w:szCs w:val="24"/>
        </w:rPr>
        <w:t>[PERSON 2]</w:t>
      </w:r>
      <w:r>
        <w:rPr>
          <w:rFonts w:cs="Arial"/>
          <w:b w:val="0"/>
          <w:color w:val="FF0000"/>
          <w:sz w:val="24"/>
          <w:szCs w:val="24"/>
        </w:rPr>
        <w:t xml:space="preserve"> becoming a naturalized citizen. Can you please walk me through that process in your own words? You can share as much or as little detail as you’d like.</w:t>
      </w:r>
    </w:p>
    <w:p w14:paraId="7BB9A105" w14:textId="77777777" w:rsidR="007434AA" w:rsidRDefault="007434AA" w:rsidP="007434AA">
      <w:pPr>
        <w:pStyle w:val="Probes"/>
        <w:spacing w:after="0"/>
        <w:rPr>
          <w:rFonts w:cs="Arial"/>
          <w:b w:val="0"/>
          <w:color w:val="FF0000"/>
          <w:sz w:val="24"/>
          <w:szCs w:val="24"/>
        </w:rPr>
      </w:pPr>
      <w:r w:rsidDel="00A23A93">
        <w:rPr>
          <w:rFonts w:cs="Arial"/>
          <w:b w:val="0"/>
          <w:color w:val="FF0000"/>
          <w:sz w:val="24"/>
          <w:szCs w:val="24"/>
        </w:rPr>
        <w:t xml:space="preserve">  </w:t>
      </w:r>
      <w:r>
        <w:rPr>
          <w:rFonts w:cs="Arial"/>
          <w:b w:val="0"/>
          <w:color w:val="FF0000"/>
          <w:sz w:val="24"/>
          <w:szCs w:val="24"/>
        </w:rPr>
        <w:t>IF NEEDED:</w:t>
      </w:r>
    </w:p>
    <w:p w14:paraId="1B633454" w14:textId="77777777" w:rsidR="007434AA" w:rsidRDefault="007434AA" w:rsidP="007434AA">
      <w:pPr>
        <w:pStyle w:val="Probes"/>
        <w:spacing w:before="0" w:after="0"/>
        <w:ind w:left="720"/>
        <w:rPr>
          <w:rFonts w:cs="Arial"/>
          <w:b w:val="0"/>
          <w:color w:val="FF0000"/>
          <w:sz w:val="24"/>
          <w:szCs w:val="24"/>
        </w:rPr>
      </w:pPr>
      <w:r>
        <w:rPr>
          <w:rFonts w:cs="Arial"/>
          <w:b w:val="0"/>
          <w:color w:val="FF0000"/>
          <w:sz w:val="24"/>
          <w:szCs w:val="24"/>
        </w:rPr>
        <w:t>What does it mean to be “naturalized”?</w:t>
      </w:r>
    </w:p>
    <w:p w14:paraId="47DB4991" w14:textId="434C90CE" w:rsidR="007434AA" w:rsidRDefault="007434AA" w:rsidP="007434AA">
      <w:pPr>
        <w:pStyle w:val="Probes"/>
        <w:spacing w:before="0" w:after="0"/>
        <w:ind w:left="720"/>
        <w:rPr>
          <w:rFonts w:cs="Arial"/>
          <w:b w:val="0"/>
          <w:color w:val="FF0000"/>
          <w:sz w:val="24"/>
          <w:szCs w:val="24"/>
        </w:rPr>
      </w:pPr>
      <w:r>
        <w:rPr>
          <w:rFonts w:cs="Arial"/>
          <w:b w:val="0"/>
          <w:color w:val="FF0000"/>
          <w:sz w:val="24"/>
          <w:szCs w:val="24"/>
        </w:rPr>
        <w:t xml:space="preserve">What was the main reason </w:t>
      </w:r>
      <w:r w:rsidR="00B84C85" w:rsidRPr="007434AA">
        <w:rPr>
          <w:rFonts w:cs="Arial"/>
          <w:b w:val="0"/>
          <w:color w:val="FF0000"/>
          <w:sz w:val="24"/>
          <w:szCs w:val="24"/>
        </w:rPr>
        <w:t>[PERSON 2]</w:t>
      </w:r>
      <w:r w:rsidR="00B84C85">
        <w:rPr>
          <w:rFonts w:cs="Arial"/>
          <w:b w:val="0"/>
          <w:color w:val="FF0000"/>
          <w:sz w:val="24"/>
          <w:szCs w:val="24"/>
        </w:rPr>
        <w:t xml:space="preserve"> </w:t>
      </w:r>
      <w:r>
        <w:rPr>
          <w:rFonts w:cs="Arial"/>
          <w:b w:val="0"/>
          <w:color w:val="FF0000"/>
          <w:sz w:val="24"/>
          <w:szCs w:val="24"/>
        </w:rPr>
        <w:t>came to the U.S. to live?</w:t>
      </w:r>
    </w:p>
    <w:p w14:paraId="42A20B5B" w14:textId="48030E9C" w:rsidR="007434AA" w:rsidRDefault="007434AA" w:rsidP="007434AA">
      <w:pPr>
        <w:pStyle w:val="Probes"/>
        <w:spacing w:before="0" w:after="0"/>
        <w:ind w:left="720"/>
        <w:rPr>
          <w:rFonts w:cs="Arial"/>
          <w:b w:val="0"/>
          <w:color w:val="FF0000"/>
          <w:sz w:val="24"/>
          <w:szCs w:val="24"/>
        </w:rPr>
      </w:pPr>
      <w:r>
        <w:rPr>
          <w:rFonts w:cs="Arial"/>
          <w:b w:val="0"/>
          <w:color w:val="FF0000"/>
          <w:sz w:val="24"/>
          <w:szCs w:val="24"/>
        </w:rPr>
        <w:t xml:space="preserve">When did </w:t>
      </w:r>
      <w:r w:rsidR="00B84C85" w:rsidRPr="007434AA">
        <w:rPr>
          <w:rFonts w:cs="Arial"/>
          <w:b w:val="0"/>
          <w:color w:val="FF0000"/>
          <w:sz w:val="24"/>
          <w:szCs w:val="24"/>
        </w:rPr>
        <w:t>[PERSON 2]</w:t>
      </w:r>
      <w:r w:rsidR="00B84C85">
        <w:rPr>
          <w:rFonts w:cs="Arial"/>
          <w:b w:val="0"/>
          <w:color w:val="FF0000"/>
          <w:sz w:val="24"/>
          <w:szCs w:val="24"/>
        </w:rPr>
        <w:t xml:space="preserve"> </w:t>
      </w:r>
      <w:r>
        <w:rPr>
          <w:rFonts w:cs="Arial"/>
          <w:b w:val="0"/>
          <w:color w:val="FF0000"/>
          <w:sz w:val="24"/>
          <w:szCs w:val="24"/>
        </w:rPr>
        <w:t>first arrive in the U.S. to live? (RECORD IN NOTES IF RESPONDENT ANSWERS WITH YEAR, AGE, OR NUMBER OF YEARS AGO)</w:t>
      </w:r>
    </w:p>
    <w:p w14:paraId="5D9A6711" w14:textId="1838E2B4" w:rsidR="007434AA" w:rsidRDefault="007434AA" w:rsidP="007434AA">
      <w:pPr>
        <w:pStyle w:val="Probes"/>
        <w:spacing w:before="0" w:after="0"/>
        <w:ind w:left="720"/>
        <w:rPr>
          <w:rFonts w:cs="Arial"/>
          <w:b w:val="0"/>
          <w:color w:val="FF0000"/>
          <w:sz w:val="24"/>
          <w:szCs w:val="24"/>
        </w:rPr>
      </w:pPr>
      <w:r>
        <w:rPr>
          <w:rFonts w:cs="Arial"/>
          <w:b w:val="0"/>
          <w:color w:val="FF0000"/>
          <w:sz w:val="24"/>
          <w:szCs w:val="24"/>
        </w:rPr>
        <w:t xml:space="preserve">After </w:t>
      </w:r>
      <w:r w:rsidR="00B84C85" w:rsidRPr="007434AA">
        <w:rPr>
          <w:rFonts w:cs="Arial"/>
          <w:b w:val="0"/>
          <w:color w:val="FF0000"/>
          <w:sz w:val="24"/>
          <w:szCs w:val="24"/>
        </w:rPr>
        <w:t>[PERSON 2]</w:t>
      </w:r>
      <w:r w:rsidR="00B84C85">
        <w:rPr>
          <w:rFonts w:cs="Arial"/>
          <w:b w:val="0"/>
          <w:color w:val="FF0000"/>
          <w:sz w:val="24"/>
          <w:szCs w:val="24"/>
        </w:rPr>
        <w:t xml:space="preserve"> </w:t>
      </w:r>
      <w:r w:rsidRPr="001073B8">
        <w:rPr>
          <w:rFonts w:cs="Arial"/>
          <w:b w:val="0"/>
          <w:color w:val="FF0000"/>
          <w:sz w:val="24"/>
          <w:szCs w:val="24"/>
          <w:u w:val="single"/>
        </w:rPr>
        <w:t>first</w:t>
      </w:r>
      <w:r>
        <w:rPr>
          <w:rFonts w:cs="Arial"/>
          <w:b w:val="0"/>
          <w:color w:val="FF0000"/>
          <w:sz w:val="24"/>
          <w:szCs w:val="24"/>
        </w:rPr>
        <w:t xml:space="preserve"> came to the U.S. to live, did </w:t>
      </w:r>
      <w:r w:rsidR="00B84C85" w:rsidRPr="007434AA">
        <w:rPr>
          <w:rFonts w:cs="Arial"/>
          <w:b w:val="0"/>
          <w:color w:val="FF0000"/>
          <w:sz w:val="24"/>
          <w:szCs w:val="24"/>
        </w:rPr>
        <w:t>[PERSON 2]</w:t>
      </w:r>
      <w:r w:rsidR="00B84C85">
        <w:rPr>
          <w:rFonts w:cs="Arial"/>
          <w:b w:val="0"/>
          <w:color w:val="FF0000"/>
          <w:sz w:val="24"/>
          <w:szCs w:val="24"/>
        </w:rPr>
        <w:t xml:space="preserve"> </w:t>
      </w:r>
      <w:r>
        <w:rPr>
          <w:rFonts w:cs="Arial"/>
          <w:b w:val="0"/>
          <w:color w:val="FF0000"/>
          <w:sz w:val="24"/>
          <w:szCs w:val="24"/>
        </w:rPr>
        <w:t xml:space="preserve">ever leave the U.S. to live somewhere else? (IF SO, When was the most recent time </w:t>
      </w:r>
      <w:r w:rsidR="00B84C85" w:rsidRPr="007434AA">
        <w:rPr>
          <w:rFonts w:cs="Arial"/>
          <w:b w:val="0"/>
          <w:color w:val="FF0000"/>
          <w:sz w:val="24"/>
          <w:szCs w:val="24"/>
        </w:rPr>
        <w:t>[PERSON 2]</w:t>
      </w:r>
      <w:r w:rsidR="00B84C85">
        <w:rPr>
          <w:rFonts w:cs="Arial"/>
          <w:b w:val="0"/>
          <w:color w:val="FF0000"/>
          <w:sz w:val="24"/>
          <w:szCs w:val="24"/>
        </w:rPr>
        <w:t xml:space="preserve"> </w:t>
      </w:r>
      <w:r>
        <w:rPr>
          <w:rFonts w:cs="Arial"/>
          <w:b w:val="0"/>
          <w:color w:val="FF0000"/>
          <w:sz w:val="24"/>
          <w:szCs w:val="24"/>
        </w:rPr>
        <w:t>came to live here?)</w:t>
      </w:r>
    </w:p>
    <w:p w14:paraId="0770DC2F" w14:textId="331F47DD" w:rsidR="007434AA" w:rsidRDefault="007434AA" w:rsidP="007434AA">
      <w:pPr>
        <w:pStyle w:val="Probes"/>
        <w:spacing w:before="0" w:after="0"/>
        <w:ind w:left="720"/>
        <w:rPr>
          <w:rFonts w:cs="Arial"/>
          <w:b w:val="0"/>
          <w:color w:val="FF0000"/>
          <w:sz w:val="24"/>
          <w:szCs w:val="24"/>
        </w:rPr>
      </w:pPr>
      <w:r>
        <w:rPr>
          <w:rFonts w:cs="Arial"/>
          <w:b w:val="0"/>
          <w:color w:val="FF0000"/>
          <w:sz w:val="24"/>
          <w:szCs w:val="24"/>
        </w:rPr>
        <w:t xml:space="preserve">How long after </w:t>
      </w:r>
      <w:r w:rsidR="00B84C85" w:rsidRPr="007434AA">
        <w:rPr>
          <w:rFonts w:cs="Arial"/>
          <w:b w:val="0"/>
          <w:color w:val="FF0000"/>
          <w:sz w:val="24"/>
          <w:szCs w:val="24"/>
        </w:rPr>
        <w:t>[PERSON 2]</w:t>
      </w:r>
      <w:r w:rsidR="00B84C85">
        <w:rPr>
          <w:rFonts w:cs="Arial"/>
          <w:b w:val="0"/>
          <w:color w:val="FF0000"/>
          <w:sz w:val="24"/>
          <w:szCs w:val="24"/>
        </w:rPr>
        <w:t xml:space="preserve"> </w:t>
      </w:r>
      <w:r>
        <w:rPr>
          <w:rFonts w:cs="Arial"/>
          <w:b w:val="0"/>
          <w:color w:val="FF0000"/>
          <w:sz w:val="24"/>
          <w:szCs w:val="24"/>
        </w:rPr>
        <w:t xml:space="preserve">arrived in the U.S. did </w:t>
      </w:r>
      <w:r w:rsidR="00B84C85" w:rsidRPr="007434AA">
        <w:rPr>
          <w:rFonts w:cs="Arial"/>
          <w:b w:val="0"/>
          <w:color w:val="FF0000"/>
          <w:sz w:val="24"/>
          <w:szCs w:val="24"/>
        </w:rPr>
        <w:t>[PERSON 2]</w:t>
      </w:r>
      <w:r w:rsidR="00B84C85">
        <w:rPr>
          <w:rFonts w:cs="Arial"/>
          <w:b w:val="0"/>
          <w:color w:val="FF0000"/>
          <w:sz w:val="24"/>
          <w:szCs w:val="24"/>
        </w:rPr>
        <w:t xml:space="preserve"> </w:t>
      </w:r>
      <w:r>
        <w:rPr>
          <w:rFonts w:cs="Arial"/>
          <w:b w:val="0"/>
          <w:color w:val="FF0000"/>
          <w:sz w:val="24"/>
          <w:szCs w:val="24"/>
        </w:rPr>
        <w:t>start the naturalization process?</w:t>
      </w:r>
    </w:p>
    <w:p w14:paraId="0FBBA4DC" w14:textId="77777777" w:rsidR="007434AA" w:rsidRDefault="007434AA" w:rsidP="007434AA">
      <w:pPr>
        <w:pStyle w:val="Probes"/>
        <w:spacing w:before="0" w:after="0"/>
        <w:ind w:left="720"/>
        <w:rPr>
          <w:rFonts w:cs="Arial"/>
          <w:b w:val="0"/>
          <w:color w:val="FF0000"/>
          <w:sz w:val="24"/>
          <w:szCs w:val="24"/>
        </w:rPr>
      </w:pPr>
      <w:r>
        <w:rPr>
          <w:rFonts w:cs="Arial"/>
          <w:b w:val="0"/>
          <w:color w:val="FF0000"/>
          <w:sz w:val="24"/>
          <w:szCs w:val="24"/>
        </w:rPr>
        <w:t>How long did the naturalization process take?</w:t>
      </w:r>
    </w:p>
    <w:p w14:paraId="2CB03EBA" w14:textId="64550C58" w:rsidR="007434AA" w:rsidRDefault="007434AA" w:rsidP="007434AA">
      <w:pPr>
        <w:pStyle w:val="Probes"/>
        <w:spacing w:before="0" w:after="0"/>
        <w:ind w:left="720"/>
        <w:rPr>
          <w:rFonts w:cs="Arial"/>
          <w:b w:val="0"/>
          <w:color w:val="FF0000"/>
          <w:sz w:val="24"/>
          <w:szCs w:val="24"/>
        </w:rPr>
      </w:pPr>
      <w:r>
        <w:rPr>
          <w:rFonts w:cs="Arial"/>
          <w:b w:val="0"/>
          <w:color w:val="FF0000"/>
          <w:sz w:val="24"/>
          <w:szCs w:val="24"/>
        </w:rPr>
        <w:t xml:space="preserve">How long after </w:t>
      </w:r>
      <w:r w:rsidR="00B84C85" w:rsidRPr="007434AA">
        <w:rPr>
          <w:rFonts w:cs="Arial"/>
          <w:b w:val="0"/>
          <w:color w:val="FF0000"/>
          <w:sz w:val="24"/>
          <w:szCs w:val="24"/>
        </w:rPr>
        <w:t>[PERSON 2]</w:t>
      </w:r>
      <w:r w:rsidR="00B84C85">
        <w:rPr>
          <w:rFonts w:cs="Arial"/>
          <w:b w:val="0"/>
          <w:color w:val="FF0000"/>
          <w:sz w:val="24"/>
          <w:szCs w:val="24"/>
        </w:rPr>
        <w:t xml:space="preserve"> </w:t>
      </w:r>
      <w:r>
        <w:rPr>
          <w:rFonts w:cs="Arial"/>
          <w:b w:val="0"/>
          <w:color w:val="FF0000"/>
          <w:sz w:val="24"/>
          <w:szCs w:val="24"/>
        </w:rPr>
        <w:t xml:space="preserve">arrived in the U.S. did </w:t>
      </w:r>
      <w:r w:rsidR="00B84C85" w:rsidRPr="007434AA">
        <w:rPr>
          <w:rFonts w:cs="Arial"/>
          <w:b w:val="0"/>
          <w:color w:val="FF0000"/>
          <w:sz w:val="24"/>
          <w:szCs w:val="24"/>
        </w:rPr>
        <w:t>[PERSON 2]</w:t>
      </w:r>
      <w:r w:rsidR="00B84C85">
        <w:rPr>
          <w:rFonts w:cs="Arial"/>
          <w:b w:val="0"/>
          <w:color w:val="FF0000"/>
          <w:sz w:val="24"/>
          <w:szCs w:val="24"/>
        </w:rPr>
        <w:t xml:space="preserve"> </w:t>
      </w:r>
      <w:r>
        <w:rPr>
          <w:rFonts w:cs="Arial"/>
          <w:b w:val="0"/>
          <w:color w:val="FF0000"/>
          <w:sz w:val="24"/>
          <w:szCs w:val="24"/>
        </w:rPr>
        <w:t>become a naturalized citizen?</w:t>
      </w:r>
    </w:p>
    <w:p w14:paraId="00631EE5" w14:textId="4E148328" w:rsidR="007434AA" w:rsidRDefault="007434AA" w:rsidP="007434AA">
      <w:pPr>
        <w:pStyle w:val="Probes"/>
        <w:spacing w:before="0" w:after="0"/>
        <w:ind w:left="720"/>
        <w:rPr>
          <w:rFonts w:cs="Arial"/>
          <w:b w:val="0"/>
          <w:color w:val="FF0000"/>
          <w:sz w:val="24"/>
          <w:szCs w:val="24"/>
        </w:rPr>
      </w:pPr>
      <w:r>
        <w:rPr>
          <w:rFonts w:cs="Arial"/>
          <w:b w:val="0"/>
          <w:color w:val="FF0000"/>
          <w:sz w:val="24"/>
          <w:szCs w:val="24"/>
        </w:rPr>
        <w:t xml:space="preserve">What was the actual date </w:t>
      </w:r>
      <w:r w:rsidR="00B84C85" w:rsidRPr="007434AA">
        <w:rPr>
          <w:rFonts w:cs="Arial"/>
          <w:b w:val="0"/>
          <w:color w:val="FF0000"/>
          <w:sz w:val="24"/>
          <w:szCs w:val="24"/>
        </w:rPr>
        <w:t>[PERSON 2]</w:t>
      </w:r>
      <w:r w:rsidR="00B84C85">
        <w:rPr>
          <w:rFonts w:cs="Arial"/>
          <w:b w:val="0"/>
          <w:color w:val="FF0000"/>
          <w:sz w:val="24"/>
          <w:szCs w:val="24"/>
        </w:rPr>
        <w:t xml:space="preserve"> was</w:t>
      </w:r>
      <w:r>
        <w:rPr>
          <w:rFonts w:cs="Arial"/>
          <w:b w:val="0"/>
          <w:color w:val="FF0000"/>
          <w:sz w:val="24"/>
          <w:szCs w:val="24"/>
        </w:rPr>
        <w:t xml:space="preserve"> naturalized?</w:t>
      </w:r>
    </w:p>
    <w:p w14:paraId="75A4E8F1" w14:textId="77777777" w:rsidR="007434AA" w:rsidRDefault="007434AA" w:rsidP="007434AA">
      <w:pPr>
        <w:pStyle w:val="Probes"/>
        <w:spacing w:after="120"/>
        <w:rPr>
          <w:rFonts w:cs="Arial"/>
          <w:b w:val="0"/>
          <w:color w:val="FF0000"/>
          <w:sz w:val="24"/>
          <w:szCs w:val="24"/>
        </w:rPr>
      </w:pPr>
    </w:p>
    <w:p w14:paraId="528956C5" w14:textId="1D7DF7FD" w:rsidR="007434AA" w:rsidRDefault="007434AA" w:rsidP="007434AA">
      <w:pPr>
        <w:pStyle w:val="Probes"/>
        <w:spacing w:after="120"/>
        <w:rPr>
          <w:rFonts w:cs="Arial"/>
          <w:b w:val="0"/>
          <w:color w:val="FF0000"/>
          <w:sz w:val="24"/>
          <w:szCs w:val="24"/>
        </w:rPr>
      </w:pPr>
      <w:r>
        <w:rPr>
          <w:rFonts w:cs="Arial"/>
          <w:b w:val="0"/>
          <w:color w:val="FF0000"/>
          <w:sz w:val="24"/>
          <w:szCs w:val="24"/>
        </w:rPr>
        <w:t xml:space="preserve">Now let’s return to the survey questions about naturalization and arrival to the United States that you answered </w:t>
      </w:r>
      <w:r w:rsidR="00B84C85">
        <w:rPr>
          <w:rFonts w:cs="Arial"/>
          <w:b w:val="0"/>
          <w:color w:val="FF0000"/>
          <w:sz w:val="24"/>
          <w:szCs w:val="24"/>
        </w:rPr>
        <w:t xml:space="preserve">about </w:t>
      </w:r>
      <w:r w:rsidR="00B84C85" w:rsidRPr="007434AA">
        <w:rPr>
          <w:rFonts w:cs="Arial"/>
          <w:b w:val="0"/>
          <w:color w:val="FF0000"/>
          <w:sz w:val="24"/>
          <w:szCs w:val="24"/>
        </w:rPr>
        <w:t>[PERSON 2]</w:t>
      </w:r>
      <w:r w:rsidR="00B84C85">
        <w:rPr>
          <w:rFonts w:cs="Arial"/>
          <w:b w:val="0"/>
          <w:color w:val="FF0000"/>
          <w:sz w:val="24"/>
          <w:szCs w:val="24"/>
        </w:rPr>
        <w:t xml:space="preserve"> </w:t>
      </w:r>
      <w:r>
        <w:rPr>
          <w:rFonts w:cs="Arial"/>
          <w:b w:val="0"/>
          <w:color w:val="FF0000"/>
          <w:sz w:val="24"/>
          <w:szCs w:val="24"/>
        </w:rPr>
        <w:t>earlier.</w:t>
      </w:r>
    </w:p>
    <w:p w14:paraId="043D93C2" w14:textId="77777777" w:rsidR="00F42D96" w:rsidRDefault="00F42D96" w:rsidP="003A545E">
      <w:pPr>
        <w:pStyle w:val="Probes"/>
        <w:spacing w:after="120"/>
        <w:rPr>
          <w:rFonts w:cs="Arial"/>
          <w:b w:val="0"/>
          <w:color w:val="FF0000"/>
          <w:sz w:val="24"/>
          <w:szCs w:val="24"/>
        </w:rPr>
      </w:pPr>
    </w:p>
    <w:p w14:paraId="086D4A09" w14:textId="77777777" w:rsidR="003777C3" w:rsidRDefault="003777C3" w:rsidP="003777C3">
      <w:pPr>
        <w:spacing w:after="0" w:line="240" w:lineRule="auto"/>
        <w:jc w:val="left"/>
        <w:rPr>
          <w:rFonts w:ascii="Gill Sans MT" w:hAnsi="Gill Sans MT" w:cs="Arial"/>
          <w:b/>
          <w:caps/>
          <w:color w:val="215868" w:themeColor="accent5" w:themeShade="80"/>
        </w:rPr>
      </w:pPr>
    </w:p>
    <w:p w14:paraId="6FB43EDF" w14:textId="77777777" w:rsidR="00002950" w:rsidRDefault="00002950">
      <w:pPr>
        <w:spacing w:after="0" w:line="240" w:lineRule="auto"/>
        <w:jc w:val="left"/>
        <w:rPr>
          <w:rFonts w:ascii="Gill Sans MT" w:hAnsi="Gill Sans MT" w:cs="Arial"/>
          <w:b/>
          <w:caps/>
          <w:color w:val="215868" w:themeColor="accent5" w:themeShade="80"/>
        </w:rPr>
      </w:pPr>
      <w:r>
        <w:br w:type="page"/>
      </w:r>
    </w:p>
    <w:p w14:paraId="6E8DD2E8" w14:textId="699ED464" w:rsidR="003777C3" w:rsidRDefault="003777C3" w:rsidP="003777C3">
      <w:pPr>
        <w:pStyle w:val="ResearchQuestionsHeading"/>
        <w:spacing w:before="120"/>
      </w:pPr>
      <w:r>
        <w:lastRenderedPageBreak/>
        <w:t>Year of n</w:t>
      </w:r>
      <w:r w:rsidR="000C6532">
        <w:t>aturalization P2: Q8c-d, page 9</w:t>
      </w:r>
    </w:p>
    <w:p w14:paraId="51E1106E" w14:textId="77777777" w:rsidR="003777C3" w:rsidRPr="00CE5589" w:rsidRDefault="003777C3" w:rsidP="003777C3">
      <w:pPr>
        <w:pStyle w:val="InterviewerHelp"/>
        <w:spacing w:after="0"/>
      </w:pPr>
      <w:r w:rsidRPr="00CE5589">
        <w:t xml:space="preserve">Research Questions:  </w:t>
      </w:r>
    </w:p>
    <w:p w14:paraId="7BA7A3C1" w14:textId="08EF477C" w:rsidR="00C01F9C" w:rsidRDefault="00C01F9C" w:rsidP="00C01F9C">
      <w:pPr>
        <w:spacing w:after="0" w:line="240" w:lineRule="auto"/>
        <w:ind w:left="720"/>
        <w:rPr>
          <w:rFonts w:cs="Arial"/>
          <w:b/>
          <w:color w:val="9BBB59" w:themeColor="accent3"/>
          <w:sz w:val="24"/>
        </w:rPr>
      </w:pPr>
      <w:r>
        <w:rPr>
          <w:rFonts w:cs="Arial"/>
          <w:b/>
          <w:color w:val="9BBB59" w:themeColor="accent3"/>
          <w:sz w:val="24"/>
        </w:rPr>
        <w:t xml:space="preserve">Do </w:t>
      </w:r>
      <w:r w:rsidRPr="00F37FB2">
        <w:rPr>
          <w:rFonts w:cs="Arial"/>
          <w:b/>
          <w:color w:val="9BBB59" w:themeColor="accent3"/>
          <w:sz w:val="24"/>
        </w:rPr>
        <w:t xml:space="preserve">respondents provide the exact year of </w:t>
      </w:r>
      <w:r>
        <w:rPr>
          <w:rFonts w:cs="Arial"/>
          <w:b/>
          <w:color w:val="9BBB59" w:themeColor="accent3"/>
          <w:sz w:val="24"/>
        </w:rPr>
        <w:t>naturalization</w:t>
      </w:r>
      <w:r w:rsidRPr="00F37FB2">
        <w:rPr>
          <w:rFonts w:cs="Arial"/>
          <w:b/>
          <w:color w:val="9BBB59" w:themeColor="accent3"/>
          <w:sz w:val="24"/>
        </w:rPr>
        <w:t xml:space="preserve"> for </w:t>
      </w:r>
      <w:r>
        <w:rPr>
          <w:rFonts w:cs="Arial"/>
          <w:b/>
          <w:color w:val="9BBB59" w:themeColor="accent3"/>
          <w:sz w:val="24"/>
        </w:rPr>
        <w:t>another household member prior to answering with a range</w:t>
      </w:r>
      <w:r w:rsidRPr="00F37FB2">
        <w:rPr>
          <w:rFonts w:cs="Arial"/>
          <w:b/>
          <w:color w:val="9BBB59" w:themeColor="accent3"/>
          <w:sz w:val="24"/>
        </w:rPr>
        <w:t>?</w:t>
      </w:r>
    </w:p>
    <w:p w14:paraId="29EA1E0A" w14:textId="373EB856" w:rsidR="00CE6CE1" w:rsidRDefault="00CE6CE1" w:rsidP="00CE6CE1">
      <w:pPr>
        <w:spacing w:after="0" w:line="240" w:lineRule="auto"/>
        <w:ind w:left="720"/>
        <w:rPr>
          <w:rFonts w:cs="Arial"/>
          <w:b/>
          <w:color w:val="9BBB59" w:themeColor="accent3"/>
          <w:sz w:val="24"/>
        </w:rPr>
      </w:pPr>
      <w:r>
        <w:rPr>
          <w:rFonts w:cs="Arial"/>
          <w:b/>
          <w:color w:val="9BBB59" w:themeColor="accent3"/>
          <w:sz w:val="24"/>
        </w:rPr>
        <w:t>How do they prefer to respond for another household member?</w:t>
      </w:r>
    </w:p>
    <w:p w14:paraId="5E1133E7" w14:textId="77777777" w:rsidR="00C01F9C" w:rsidRPr="00B5777F" w:rsidRDefault="00C01F9C" w:rsidP="00C01F9C">
      <w:pPr>
        <w:spacing w:after="0" w:line="240" w:lineRule="auto"/>
        <w:ind w:left="720"/>
        <w:rPr>
          <w:rFonts w:cs="Arial"/>
          <w:b/>
          <w:color w:val="9BBB59" w:themeColor="accent3"/>
          <w:sz w:val="24"/>
        </w:rPr>
      </w:pPr>
      <w:r>
        <w:rPr>
          <w:rFonts w:cs="Arial"/>
          <w:b/>
          <w:color w:val="9BBB59" w:themeColor="accent3"/>
          <w:sz w:val="24"/>
        </w:rPr>
        <w:t>How d</w:t>
      </w:r>
      <w:r w:rsidRPr="00B5777F">
        <w:rPr>
          <w:rFonts w:cs="Arial"/>
          <w:b/>
          <w:color w:val="9BBB59" w:themeColor="accent3"/>
          <w:sz w:val="24"/>
        </w:rPr>
        <w:t>o respondents</w:t>
      </w:r>
      <w:r>
        <w:rPr>
          <w:rFonts w:cs="Arial"/>
          <w:b/>
          <w:color w:val="9BBB59" w:themeColor="accent3"/>
          <w:sz w:val="24"/>
        </w:rPr>
        <w:t xml:space="preserve"> interpret </w:t>
      </w:r>
      <w:r w:rsidRPr="00B5777F">
        <w:rPr>
          <w:rFonts w:cs="Arial"/>
          <w:b/>
          <w:color w:val="9BBB59" w:themeColor="accent3"/>
          <w:sz w:val="24"/>
        </w:rPr>
        <w:t>the concept of “naturalization”?</w:t>
      </w:r>
    </w:p>
    <w:p w14:paraId="252AB3D6" w14:textId="77777777" w:rsidR="00C01F9C" w:rsidRDefault="00C01F9C" w:rsidP="00C01F9C">
      <w:pPr>
        <w:spacing w:after="0" w:line="240" w:lineRule="auto"/>
        <w:ind w:left="720"/>
        <w:rPr>
          <w:rFonts w:cs="Arial"/>
          <w:b/>
          <w:color w:val="9BBB59" w:themeColor="accent3"/>
          <w:sz w:val="24"/>
        </w:rPr>
      </w:pPr>
      <w:r>
        <w:rPr>
          <w:rFonts w:cs="Arial"/>
          <w:b/>
          <w:color w:val="9BBB59" w:themeColor="accent3"/>
          <w:sz w:val="24"/>
        </w:rPr>
        <w:t>How do respondents prefer to answer – with an exact year, how old they were, or how many years ago it was?</w:t>
      </w:r>
    </w:p>
    <w:p w14:paraId="26A510BD" w14:textId="77777777" w:rsidR="003777C3" w:rsidRPr="004D17A0" w:rsidRDefault="003777C3" w:rsidP="003777C3">
      <w:pPr>
        <w:pStyle w:val="Probes"/>
        <w:spacing w:after="0"/>
        <w:rPr>
          <w:rFonts w:cs="Arial"/>
          <w:b w:val="0"/>
          <w:color w:val="FF0000"/>
          <w:sz w:val="24"/>
          <w:szCs w:val="24"/>
        </w:rPr>
      </w:pPr>
    </w:p>
    <w:tbl>
      <w:tblPr>
        <w:tblW w:w="5059"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1" w:type="dxa"/>
          <w:right w:w="101" w:type="dxa"/>
        </w:tblCellMar>
        <w:tblLook w:val="04A0" w:firstRow="1" w:lastRow="0" w:firstColumn="1" w:lastColumn="0" w:noHBand="0" w:noVBand="1"/>
      </w:tblPr>
      <w:tblGrid>
        <w:gridCol w:w="9450"/>
      </w:tblGrid>
      <w:tr w:rsidR="000C6532" w:rsidRPr="005E6D95" w14:paraId="57C1019D" w14:textId="77777777" w:rsidTr="000C6532">
        <w:trPr>
          <w:cantSplit/>
        </w:trPr>
        <w:tc>
          <w:tcPr>
            <w:tcW w:w="5000" w:type="pct"/>
            <w:tcBorders>
              <w:top w:val="single" w:sz="8" w:space="0" w:color="000000"/>
              <w:left w:val="single" w:sz="8" w:space="0" w:color="000000"/>
              <w:bottom w:val="single" w:sz="8" w:space="0" w:color="000000"/>
              <w:right w:val="single" w:sz="8" w:space="0" w:color="000000"/>
            </w:tcBorders>
          </w:tcPr>
          <w:p w14:paraId="1D945504" w14:textId="77777777" w:rsidR="000C6532" w:rsidRPr="005E6D95" w:rsidRDefault="000C6532" w:rsidP="00717FDD">
            <w:pPr>
              <w:widowControl w:val="0"/>
              <w:tabs>
                <w:tab w:val="left" w:pos="799"/>
                <w:tab w:val="left" w:pos="2385"/>
              </w:tabs>
              <w:spacing w:after="47" w:line="240" w:lineRule="auto"/>
              <w:contextualSpacing/>
              <w:rPr>
                <w:rFonts w:ascii="Times New Roman" w:hAnsi="Times New Roman"/>
                <w:bCs/>
                <w:color w:val="FF0000"/>
                <w:sz w:val="24"/>
                <w:szCs w:val="24"/>
              </w:rPr>
            </w:pPr>
            <w:r w:rsidRPr="005E6D95">
              <w:rPr>
                <w:rFonts w:ascii="Times New Roman" w:hAnsi="Times New Roman"/>
                <w:bCs/>
                <w:color w:val="FF0000"/>
                <w:sz w:val="24"/>
                <w:szCs w:val="24"/>
              </w:rPr>
              <w:t>(YEAR OF NATURALIZATION: 8c – 8d)</w:t>
            </w:r>
          </w:p>
          <w:p w14:paraId="5E8E4947" w14:textId="77777777" w:rsidR="000C6532" w:rsidRPr="005E6D95" w:rsidRDefault="000C6532" w:rsidP="00717FDD">
            <w:pPr>
              <w:widowControl w:val="0"/>
              <w:tabs>
                <w:tab w:val="left" w:pos="799"/>
                <w:tab w:val="left" w:pos="2385"/>
              </w:tabs>
              <w:spacing w:after="47" w:line="240" w:lineRule="auto"/>
              <w:contextualSpacing/>
              <w:rPr>
                <w:rFonts w:ascii="Times New Roman" w:hAnsi="Times New Roman"/>
                <w:bCs/>
                <w:color w:val="FF0000"/>
                <w:sz w:val="24"/>
                <w:szCs w:val="24"/>
              </w:rPr>
            </w:pPr>
          </w:p>
          <w:p w14:paraId="139E1CEF" w14:textId="77777777" w:rsidR="000C6532" w:rsidRPr="005E6D95"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E6D95">
              <w:rPr>
                <w:rFonts w:ascii="Times New Roman" w:hAnsi="Times New Roman"/>
                <w:bCs/>
                <w:color w:val="0000FF"/>
                <w:sz w:val="24"/>
                <w:szCs w:val="24"/>
                <w:lang w:val="es-US"/>
              </w:rPr>
              <w:t>SI LA PERSONA NACIÓ ANTES DEL 1985, LEA LO SIGUIENTE:</w:t>
            </w:r>
          </w:p>
          <w:p w14:paraId="33C8C522" w14:textId="77777777" w:rsidR="000C6532" w:rsidRPr="005E6D95" w:rsidRDefault="000C6532" w:rsidP="00717FDD">
            <w:pPr>
              <w:tabs>
                <w:tab w:val="left" w:pos="540"/>
              </w:tabs>
              <w:spacing w:after="0" w:line="240" w:lineRule="auto"/>
              <w:rPr>
                <w:rFonts w:ascii="Times New Roman" w:hAnsi="Times New Roman"/>
                <w:b/>
                <w:bCs/>
                <w:sz w:val="24"/>
                <w:lang w:val="es-US"/>
              </w:rPr>
            </w:pPr>
            <w:r w:rsidRPr="005E6D95">
              <w:rPr>
                <w:rFonts w:ascii="Times New Roman" w:hAnsi="Times New Roman"/>
                <w:b/>
                <w:bCs/>
                <w:sz w:val="24"/>
                <w:szCs w:val="24"/>
                <w:lang w:val="es-US"/>
              </w:rPr>
              <w:t>*8c. ¿En qué año se hizo &lt;</w:t>
            </w:r>
            <w:r>
              <w:rPr>
                <w:rFonts w:ascii="Times New Roman" w:hAnsi="Times New Roman"/>
                <w:b/>
                <w:bCs/>
                <w:sz w:val="24"/>
                <w:szCs w:val="24"/>
                <w:lang w:val="es-US"/>
              </w:rPr>
              <w:t>Nombre</w:t>
            </w:r>
            <w:r w:rsidRPr="005E6D95">
              <w:rPr>
                <w:rFonts w:ascii="Times New Roman" w:hAnsi="Times New Roman"/>
                <w:b/>
                <w:bCs/>
                <w:sz w:val="24"/>
                <w:szCs w:val="24"/>
                <w:lang w:val="es-US"/>
              </w:rPr>
              <w:t>&gt; ciudadano(a) naturalizado(a) de los Estados Unidos? ¿Fue antes del 1985, entre el 1985 y el 1989, entre el 1990 y el 1994, entre el 1995 y el 1999, entre el 2000 y el 2004, o en el 2005 o más recientemente?</w:t>
            </w:r>
          </w:p>
          <w:p w14:paraId="383F67B1" w14:textId="77777777" w:rsidR="000C6532" w:rsidRPr="005E6D95" w:rsidRDefault="000C6532" w:rsidP="00717FDD">
            <w:pPr>
              <w:tabs>
                <w:tab w:val="left" w:pos="540"/>
              </w:tabs>
              <w:spacing w:after="0" w:line="240" w:lineRule="auto"/>
              <w:rPr>
                <w:rFonts w:ascii="Times New Roman" w:hAnsi="Times New Roman"/>
                <w:b/>
                <w:bCs/>
                <w:sz w:val="24"/>
                <w:lang w:val="es-US"/>
              </w:rPr>
            </w:pPr>
          </w:p>
          <w:p w14:paraId="7379CFEF" w14:textId="77777777" w:rsidR="000C6532" w:rsidRPr="005E6D95"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E6D95">
              <w:rPr>
                <w:rFonts w:ascii="Times New Roman" w:hAnsi="Times New Roman"/>
                <w:bCs/>
                <w:color w:val="0000FF"/>
                <w:sz w:val="24"/>
                <w:szCs w:val="24"/>
                <w:lang w:val="es-US"/>
              </w:rPr>
              <w:t>SI LA PERSONA NACIÓ ENTRE EL 1985 Y EL 1989, LEA LO SIGUIENTE:</w:t>
            </w:r>
          </w:p>
          <w:p w14:paraId="232AED7A" w14:textId="77777777" w:rsidR="000C6532" w:rsidRPr="005E6D95" w:rsidRDefault="000C6532" w:rsidP="00717FDD">
            <w:pPr>
              <w:tabs>
                <w:tab w:val="left" w:pos="540"/>
              </w:tabs>
              <w:spacing w:after="0" w:line="240" w:lineRule="auto"/>
              <w:rPr>
                <w:rFonts w:ascii="Times New Roman" w:hAnsi="Times New Roman"/>
                <w:b/>
                <w:bCs/>
                <w:sz w:val="24"/>
                <w:lang w:val="es-US"/>
              </w:rPr>
            </w:pPr>
            <w:r w:rsidRPr="005E6D95">
              <w:rPr>
                <w:rFonts w:ascii="Times New Roman" w:hAnsi="Times New Roman"/>
                <w:b/>
                <w:bCs/>
                <w:sz w:val="24"/>
                <w:szCs w:val="24"/>
                <w:lang w:val="es-US"/>
              </w:rPr>
              <w:t>*8c. ¿En qué año se hizo &lt;</w:t>
            </w:r>
            <w:r>
              <w:rPr>
                <w:rFonts w:ascii="Times New Roman" w:hAnsi="Times New Roman"/>
                <w:b/>
                <w:bCs/>
                <w:sz w:val="24"/>
                <w:szCs w:val="24"/>
                <w:lang w:val="es-US"/>
              </w:rPr>
              <w:t>Nombre</w:t>
            </w:r>
            <w:r w:rsidRPr="005E6D95">
              <w:rPr>
                <w:rFonts w:ascii="Times New Roman" w:hAnsi="Times New Roman"/>
                <w:b/>
                <w:bCs/>
                <w:sz w:val="24"/>
                <w:szCs w:val="24"/>
                <w:lang w:val="es-US"/>
              </w:rPr>
              <w:t>&gt; ciudadano(a) naturalizado(a) de los Estados Unidos? ¿Fue entre el 1985 y el 1989, entre el 1990 y el 1994, entre el 1995 y el 1999, entre el 2000 y el 2004, o en el 2005 o más recientemente?</w:t>
            </w:r>
          </w:p>
          <w:p w14:paraId="40E5194B" w14:textId="77777777" w:rsidR="000C6532" w:rsidRPr="005E6D95" w:rsidRDefault="000C6532" w:rsidP="00717FDD">
            <w:pPr>
              <w:tabs>
                <w:tab w:val="left" w:pos="540"/>
              </w:tabs>
              <w:spacing w:after="0" w:line="240" w:lineRule="auto"/>
              <w:rPr>
                <w:rFonts w:ascii="Times New Roman" w:hAnsi="Times New Roman"/>
                <w:b/>
                <w:bCs/>
                <w:sz w:val="24"/>
                <w:lang w:val="es-US"/>
              </w:rPr>
            </w:pPr>
          </w:p>
          <w:p w14:paraId="30082006" w14:textId="77777777" w:rsidR="000C6532" w:rsidRPr="005E6D95"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E6D95">
              <w:rPr>
                <w:rFonts w:ascii="Times New Roman" w:hAnsi="Times New Roman"/>
                <w:bCs/>
                <w:color w:val="0000FF"/>
                <w:sz w:val="24"/>
                <w:szCs w:val="24"/>
                <w:lang w:val="es-US"/>
              </w:rPr>
              <w:t>SI LA PERSONA NACIÓ ENTRE EL 1990 Y EL 1994, LEA LO SIGUIENTE:</w:t>
            </w:r>
          </w:p>
          <w:p w14:paraId="42C14E7C" w14:textId="77777777" w:rsidR="000C6532" w:rsidRPr="005E6D95" w:rsidRDefault="000C6532" w:rsidP="00717FDD">
            <w:pPr>
              <w:tabs>
                <w:tab w:val="left" w:pos="540"/>
              </w:tabs>
              <w:spacing w:after="0" w:line="240" w:lineRule="auto"/>
              <w:rPr>
                <w:rFonts w:ascii="Times New Roman" w:hAnsi="Times New Roman"/>
                <w:b/>
                <w:bCs/>
                <w:sz w:val="24"/>
                <w:lang w:val="es-US"/>
              </w:rPr>
            </w:pPr>
            <w:r w:rsidRPr="005E6D95">
              <w:rPr>
                <w:rFonts w:ascii="Times New Roman" w:hAnsi="Times New Roman"/>
                <w:b/>
                <w:bCs/>
                <w:sz w:val="24"/>
                <w:szCs w:val="24"/>
                <w:lang w:val="es-US"/>
              </w:rPr>
              <w:t>*8c. ¿En qué año se hizo &lt;</w:t>
            </w:r>
            <w:r>
              <w:rPr>
                <w:rFonts w:ascii="Times New Roman" w:hAnsi="Times New Roman"/>
                <w:b/>
                <w:bCs/>
                <w:sz w:val="24"/>
                <w:szCs w:val="24"/>
                <w:lang w:val="es-US"/>
              </w:rPr>
              <w:t>Nombre</w:t>
            </w:r>
            <w:r w:rsidRPr="005E6D95">
              <w:rPr>
                <w:rFonts w:ascii="Times New Roman" w:hAnsi="Times New Roman"/>
                <w:b/>
                <w:bCs/>
                <w:sz w:val="24"/>
                <w:szCs w:val="24"/>
                <w:lang w:val="es-US"/>
              </w:rPr>
              <w:t>&gt; ciudadano(a) naturalizado(a) de los Estados Unidos? ¿Fue entre el 1990 y el 1994, entre el 1995 y el 1999, entre el 2000 y el 2004, o en el 2005 o más recientemente?</w:t>
            </w:r>
          </w:p>
          <w:p w14:paraId="0CECCFC1" w14:textId="77777777" w:rsidR="000C6532" w:rsidRPr="005E6D95" w:rsidRDefault="000C6532" w:rsidP="00717FDD">
            <w:pPr>
              <w:tabs>
                <w:tab w:val="left" w:pos="540"/>
              </w:tabs>
              <w:spacing w:after="0" w:line="240" w:lineRule="auto"/>
              <w:rPr>
                <w:rFonts w:ascii="Times New Roman" w:hAnsi="Times New Roman"/>
                <w:b/>
                <w:bCs/>
                <w:sz w:val="24"/>
                <w:lang w:val="es-US"/>
              </w:rPr>
            </w:pPr>
          </w:p>
          <w:p w14:paraId="73EAD762" w14:textId="77777777" w:rsidR="000C6532" w:rsidRPr="005E6D95"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E6D95">
              <w:rPr>
                <w:rFonts w:ascii="Times New Roman" w:hAnsi="Times New Roman"/>
                <w:bCs/>
                <w:color w:val="0000FF"/>
                <w:sz w:val="24"/>
                <w:szCs w:val="24"/>
                <w:lang w:val="es-US"/>
              </w:rPr>
              <w:t>SI LA PERSONA NACIÓ ENTRE EL 1995 Y EL 1999, LEA LO SIGUIENTE:</w:t>
            </w:r>
          </w:p>
          <w:p w14:paraId="1355B441" w14:textId="77777777" w:rsidR="000C6532" w:rsidRPr="005E6D95" w:rsidRDefault="000C6532" w:rsidP="00717FDD">
            <w:pPr>
              <w:tabs>
                <w:tab w:val="left" w:pos="540"/>
              </w:tabs>
              <w:spacing w:after="0" w:line="240" w:lineRule="auto"/>
              <w:rPr>
                <w:rFonts w:ascii="Times New Roman" w:hAnsi="Times New Roman"/>
                <w:b/>
                <w:bCs/>
                <w:sz w:val="24"/>
                <w:lang w:val="es-US"/>
              </w:rPr>
            </w:pPr>
            <w:r w:rsidRPr="005E6D95">
              <w:rPr>
                <w:rFonts w:ascii="Times New Roman" w:hAnsi="Times New Roman"/>
                <w:b/>
                <w:bCs/>
                <w:sz w:val="24"/>
                <w:szCs w:val="24"/>
                <w:lang w:val="es-US"/>
              </w:rPr>
              <w:t>*8c. ¿En qué año se hizo &lt;</w:t>
            </w:r>
            <w:r>
              <w:rPr>
                <w:rFonts w:ascii="Times New Roman" w:hAnsi="Times New Roman"/>
                <w:b/>
                <w:bCs/>
                <w:sz w:val="24"/>
                <w:szCs w:val="24"/>
                <w:lang w:val="es-US"/>
              </w:rPr>
              <w:t>Nombre</w:t>
            </w:r>
            <w:r w:rsidRPr="005E6D95">
              <w:rPr>
                <w:rFonts w:ascii="Times New Roman" w:hAnsi="Times New Roman"/>
                <w:b/>
                <w:bCs/>
                <w:sz w:val="24"/>
                <w:szCs w:val="24"/>
                <w:lang w:val="es-US"/>
              </w:rPr>
              <w:t>&gt; ciudadano(a) naturalizado(a) de los Estados Unidos? ¿Fue entre el 1995 y el 1999, entre el 2000 y el 2004, o en el 2005 o más recientemente?</w:t>
            </w:r>
          </w:p>
          <w:p w14:paraId="59F0D995" w14:textId="77777777" w:rsidR="000C6532" w:rsidRPr="005E6D95" w:rsidRDefault="000C6532" w:rsidP="00717FDD">
            <w:pPr>
              <w:tabs>
                <w:tab w:val="left" w:pos="540"/>
              </w:tabs>
              <w:spacing w:after="0" w:line="240" w:lineRule="auto"/>
              <w:rPr>
                <w:rFonts w:ascii="Times New Roman" w:hAnsi="Times New Roman"/>
                <w:b/>
                <w:bCs/>
                <w:sz w:val="24"/>
                <w:lang w:val="es-US"/>
              </w:rPr>
            </w:pPr>
          </w:p>
          <w:p w14:paraId="07D81D46" w14:textId="77777777" w:rsidR="000C6532" w:rsidRPr="005E6D95"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E6D95">
              <w:rPr>
                <w:rFonts w:ascii="Times New Roman" w:hAnsi="Times New Roman"/>
                <w:bCs/>
                <w:color w:val="0000FF"/>
                <w:sz w:val="24"/>
                <w:szCs w:val="24"/>
                <w:lang w:val="es-US"/>
              </w:rPr>
              <w:t>SI LA PERSONA NACIÓ ENTRE EL 2000 Y EL 2004, LEA LO SIGUIENTE:</w:t>
            </w:r>
          </w:p>
          <w:p w14:paraId="08E7A860" w14:textId="77777777" w:rsidR="000C6532" w:rsidRPr="005E6D95" w:rsidRDefault="000C6532" w:rsidP="00717FDD">
            <w:pPr>
              <w:tabs>
                <w:tab w:val="left" w:pos="540"/>
              </w:tabs>
              <w:spacing w:after="0" w:line="240" w:lineRule="auto"/>
              <w:rPr>
                <w:rFonts w:ascii="Times New Roman" w:hAnsi="Times New Roman"/>
                <w:b/>
                <w:bCs/>
                <w:sz w:val="24"/>
                <w:lang w:val="es-US"/>
              </w:rPr>
            </w:pPr>
            <w:r w:rsidRPr="005E6D95">
              <w:rPr>
                <w:rFonts w:ascii="Times New Roman" w:hAnsi="Times New Roman"/>
                <w:b/>
                <w:bCs/>
                <w:sz w:val="24"/>
                <w:szCs w:val="24"/>
                <w:lang w:val="es-US"/>
              </w:rPr>
              <w:t>*8c. ¿En qué año se hizo &lt;</w:t>
            </w:r>
            <w:r>
              <w:rPr>
                <w:rFonts w:ascii="Times New Roman" w:hAnsi="Times New Roman"/>
                <w:b/>
                <w:bCs/>
                <w:sz w:val="24"/>
                <w:szCs w:val="24"/>
                <w:lang w:val="es-US"/>
              </w:rPr>
              <w:t>Nombre</w:t>
            </w:r>
            <w:r w:rsidRPr="005E6D95">
              <w:rPr>
                <w:rFonts w:ascii="Times New Roman" w:hAnsi="Times New Roman"/>
                <w:b/>
                <w:bCs/>
                <w:sz w:val="24"/>
                <w:szCs w:val="24"/>
                <w:lang w:val="es-US"/>
              </w:rPr>
              <w:t>&gt; ciudadano(a) naturalizado(a) de los Estados Unidos? ¿Fue entre el 2000 y el 2004, o en el 2005 o más recientemente?</w:t>
            </w:r>
          </w:p>
          <w:p w14:paraId="3A332937" w14:textId="77777777" w:rsidR="000C6532" w:rsidRPr="005E6D95" w:rsidRDefault="000C6532" w:rsidP="00717FDD">
            <w:pPr>
              <w:tabs>
                <w:tab w:val="left" w:pos="540"/>
              </w:tabs>
              <w:spacing w:line="240" w:lineRule="auto"/>
              <w:contextualSpacing/>
              <w:rPr>
                <w:rFonts w:ascii="Times New Roman" w:hAnsi="Times New Roman"/>
                <w:b/>
                <w:bCs/>
                <w:sz w:val="24"/>
                <w:szCs w:val="24"/>
              </w:rPr>
            </w:pPr>
          </w:p>
        </w:tc>
      </w:tr>
      <w:tr w:rsidR="000C6532" w:rsidRPr="005E6D95" w14:paraId="16FD0C70" w14:textId="77777777" w:rsidTr="000C6532">
        <w:trPr>
          <w:cantSplit/>
        </w:trPr>
        <w:tc>
          <w:tcPr>
            <w:tcW w:w="5000" w:type="pct"/>
            <w:tcBorders>
              <w:top w:val="single" w:sz="8" w:space="0" w:color="000000"/>
              <w:left w:val="single" w:sz="8" w:space="0" w:color="000000"/>
              <w:bottom w:val="single" w:sz="8" w:space="0" w:color="000000"/>
              <w:right w:val="single" w:sz="8" w:space="0" w:color="000000"/>
            </w:tcBorders>
          </w:tcPr>
          <w:p w14:paraId="2267CDB0" w14:textId="77777777" w:rsidR="000C6532" w:rsidRPr="005E6D95" w:rsidRDefault="000C6532" w:rsidP="00717FDD">
            <w:pPr>
              <w:widowControl w:val="0"/>
              <w:spacing w:after="0" w:line="240" w:lineRule="auto"/>
              <w:rPr>
                <w:rFonts w:ascii="Times New Roman" w:hAnsi="Times New Roman"/>
                <w:b/>
                <w:bCs/>
                <w:sz w:val="24"/>
                <w:szCs w:val="24"/>
                <w:lang w:val="es-US"/>
              </w:rPr>
            </w:pPr>
            <w:r w:rsidRPr="005E6D95">
              <w:rPr>
                <w:rFonts w:ascii="Times New Roman" w:hAnsi="Times New Roman"/>
                <w:b/>
                <w:bCs/>
                <w:sz w:val="24"/>
                <w:szCs w:val="24"/>
              </w:rPr>
              <w:t xml:space="preserve">*8d.  </w:t>
            </w:r>
            <w:r w:rsidRPr="005E6D95">
              <w:rPr>
                <w:rFonts w:ascii="Times New Roman" w:hAnsi="Times New Roman"/>
                <w:b/>
                <w:bCs/>
                <w:color w:val="000000"/>
                <w:sz w:val="24"/>
                <w:szCs w:val="24"/>
                <w:lang w:val="es-US"/>
              </w:rPr>
              <w:t>¿En qué año fue?</w:t>
            </w:r>
          </w:p>
          <w:p w14:paraId="034A90C3" w14:textId="77777777" w:rsidR="000C6532" w:rsidRPr="005E6D95" w:rsidRDefault="000C6532" w:rsidP="00717FDD">
            <w:pPr>
              <w:widowControl w:val="0"/>
              <w:spacing w:after="0" w:line="240" w:lineRule="auto"/>
              <w:rPr>
                <w:rFonts w:ascii="Times New Roman" w:hAnsi="Times New Roman"/>
                <w:sz w:val="24"/>
                <w:szCs w:val="24"/>
                <w:lang w:val="es-US"/>
              </w:rPr>
            </w:pPr>
          </w:p>
          <w:p w14:paraId="5EA048AD" w14:textId="77777777" w:rsidR="000C6532" w:rsidRPr="00200890" w:rsidRDefault="000C6532" w:rsidP="00717FDD">
            <w:pPr>
              <w:widowControl w:val="0"/>
              <w:spacing w:after="0" w:line="240" w:lineRule="auto"/>
              <w:rPr>
                <w:rFonts w:ascii="Times New Roman" w:hAnsi="Times New Roman"/>
                <w:iCs/>
                <w:color w:val="0000FF"/>
                <w:sz w:val="24"/>
                <w:szCs w:val="24"/>
                <w:lang w:val="es-US"/>
              </w:rPr>
            </w:pPr>
            <w:r w:rsidRPr="00200890">
              <w:rPr>
                <w:rFonts w:ascii="Times New Roman" w:hAnsi="Times New Roman"/>
                <w:iCs/>
                <w:color w:val="0000FF"/>
                <w:sz w:val="24"/>
                <w:szCs w:val="24"/>
                <w:lang w:val="es-US"/>
              </w:rPr>
              <w:t>ANOTE EL AÑO ESPECÍFICO EN QUE LA PERSONA SE HIZO CIUDADANA NATURALIZADA EN EL 2005 O MÁS RECIENTEMENTE.</w:t>
            </w:r>
          </w:p>
          <w:p w14:paraId="46110BC3" w14:textId="77777777" w:rsidR="000C6532" w:rsidRPr="005E6D95" w:rsidRDefault="000C6532" w:rsidP="00717FDD">
            <w:pPr>
              <w:widowControl w:val="0"/>
              <w:spacing w:line="240" w:lineRule="auto"/>
              <w:contextualSpacing/>
              <w:rPr>
                <w:rFonts w:ascii="Times New Roman" w:hAnsi="Times New Roman"/>
                <w:sz w:val="24"/>
                <w:szCs w:val="24"/>
              </w:rPr>
            </w:pPr>
          </w:p>
        </w:tc>
      </w:tr>
    </w:tbl>
    <w:p w14:paraId="2A5B425F" w14:textId="77777777" w:rsidR="003777C3" w:rsidRPr="004D17A0" w:rsidRDefault="003777C3" w:rsidP="003777C3">
      <w:pPr>
        <w:pStyle w:val="Probes"/>
        <w:spacing w:before="0" w:after="0"/>
        <w:ind w:left="720"/>
        <w:rPr>
          <w:rFonts w:cs="Arial"/>
          <w:color w:val="auto"/>
          <w:sz w:val="24"/>
          <w:szCs w:val="24"/>
        </w:rPr>
      </w:pPr>
    </w:p>
    <w:p w14:paraId="57228F92" w14:textId="77777777" w:rsidR="003777C3" w:rsidRDefault="003777C3" w:rsidP="003777C3">
      <w:pPr>
        <w:spacing w:after="0" w:line="240" w:lineRule="auto"/>
        <w:rPr>
          <w:rFonts w:cs="Arial"/>
          <w:color w:val="FF0000"/>
          <w:sz w:val="24"/>
        </w:rPr>
      </w:pPr>
    </w:p>
    <w:p w14:paraId="3C656AB0" w14:textId="4A248882" w:rsidR="003777C3" w:rsidRDefault="003777C3" w:rsidP="003777C3">
      <w:pPr>
        <w:spacing w:after="0" w:line="240" w:lineRule="auto"/>
        <w:rPr>
          <w:rFonts w:cs="Arial"/>
          <w:color w:val="FF0000"/>
          <w:sz w:val="24"/>
        </w:rPr>
      </w:pPr>
      <w:r>
        <w:rPr>
          <w:rFonts w:cs="Arial"/>
          <w:color w:val="FF0000"/>
          <w:sz w:val="24"/>
        </w:rPr>
        <w:t xml:space="preserve">I asked you about the year [PERSON 2] became a naturalized citizen, and you said {RESPONSE TO 8C}. </w:t>
      </w:r>
    </w:p>
    <w:p w14:paraId="19BAB689" w14:textId="77777777" w:rsidR="003777C3" w:rsidRDefault="003777C3" w:rsidP="003777C3">
      <w:pPr>
        <w:spacing w:after="0" w:line="240" w:lineRule="auto"/>
        <w:rPr>
          <w:rFonts w:cs="Arial"/>
          <w:color w:val="FF0000"/>
          <w:sz w:val="24"/>
        </w:rPr>
      </w:pPr>
    </w:p>
    <w:p w14:paraId="2AF95C05" w14:textId="77777777" w:rsidR="003777C3" w:rsidRDefault="003777C3" w:rsidP="003777C3">
      <w:pPr>
        <w:spacing w:after="0" w:line="240" w:lineRule="auto"/>
        <w:rPr>
          <w:rFonts w:cs="Arial"/>
          <w:color w:val="FF0000"/>
          <w:sz w:val="24"/>
        </w:rPr>
      </w:pPr>
    </w:p>
    <w:p w14:paraId="3B4BF2C6" w14:textId="77777777" w:rsidR="003777C3" w:rsidRDefault="003777C3" w:rsidP="003777C3">
      <w:pPr>
        <w:spacing w:after="0" w:line="240" w:lineRule="auto"/>
        <w:rPr>
          <w:rFonts w:cs="Arial"/>
          <w:color w:val="FF0000"/>
          <w:sz w:val="24"/>
        </w:rPr>
      </w:pPr>
    </w:p>
    <w:p w14:paraId="77B9C954" w14:textId="77777777" w:rsidR="003777C3" w:rsidRDefault="003777C3" w:rsidP="003777C3">
      <w:pPr>
        <w:spacing w:after="0" w:line="240" w:lineRule="auto"/>
        <w:rPr>
          <w:rFonts w:cs="Arial"/>
          <w:color w:val="FF0000"/>
          <w:sz w:val="24"/>
        </w:rPr>
      </w:pPr>
    </w:p>
    <w:p w14:paraId="2D6DA4DC" w14:textId="182E919C" w:rsidR="003777C3" w:rsidRPr="00464FCA" w:rsidRDefault="003777C3" w:rsidP="003777C3">
      <w:pPr>
        <w:spacing w:after="0" w:line="240" w:lineRule="auto"/>
        <w:rPr>
          <w:rFonts w:cs="Arial"/>
          <w:color w:val="FF0000"/>
          <w:sz w:val="24"/>
        </w:rPr>
      </w:pPr>
      <w:r>
        <w:rPr>
          <w:rFonts w:cs="Arial"/>
          <w:color w:val="FF0000"/>
          <w:sz w:val="24"/>
        </w:rPr>
        <w:t>How easy or difficult was it for you to choose an answer for [</w:t>
      </w:r>
      <w:r w:rsidR="00467C01">
        <w:rPr>
          <w:rFonts w:cs="Arial"/>
          <w:color w:val="FF0000"/>
          <w:sz w:val="24"/>
        </w:rPr>
        <w:t>PERSON 2</w:t>
      </w:r>
      <w:r>
        <w:rPr>
          <w:rFonts w:cs="Arial"/>
          <w:color w:val="FF0000"/>
          <w:sz w:val="24"/>
        </w:rPr>
        <w:t>]? What made it easy/difficult?</w:t>
      </w:r>
    </w:p>
    <w:p w14:paraId="625A63D0" w14:textId="655FC32E" w:rsidR="003777C3" w:rsidRDefault="003777C3" w:rsidP="003777C3">
      <w:pPr>
        <w:spacing w:before="120" w:after="1080"/>
        <w:ind w:left="720"/>
        <w:rPr>
          <w:rFonts w:cs="Arial"/>
          <w:color w:val="FF0000"/>
          <w:sz w:val="24"/>
        </w:rPr>
      </w:pPr>
      <w:r w:rsidRPr="00464FCA">
        <w:rPr>
          <w:rFonts w:cs="Arial"/>
          <w:color w:val="FF0000"/>
          <w:sz w:val="24"/>
        </w:rPr>
        <w:t xml:space="preserve">IF DIFFICULT: Did you think about </w:t>
      </w:r>
      <w:r w:rsidR="00522B7C">
        <w:rPr>
          <w:rFonts w:cs="Arial"/>
          <w:color w:val="FF0000"/>
          <w:sz w:val="24"/>
        </w:rPr>
        <w:t>giving a different answer</w:t>
      </w:r>
      <w:r w:rsidRPr="00464FCA">
        <w:rPr>
          <w:rFonts w:cs="Arial"/>
          <w:color w:val="FF0000"/>
          <w:sz w:val="24"/>
        </w:rPr>
        <w:t xml:space="preserve"> than what you finally settled on for an answer? IF YES, </w:t>
      </w:r>
      <w:r w:rsidR="00175EE3">
        <w:rPr>
          <w:rFonts w:cs="Arial"/>
          <w:color w:val="FF0000"/>
          <w:sz w:val="24"/>
        </w:rPr>
        <w:t>t</w:t>
      </w:r>
      <w:r w:rsidR="00175EE3" w:rsidRPr="00464FCA">
        <w:rPr>
          <w:rFonts w:cs="Arial"/>
          <w:color w:val="FF0000"/>
          <w:sz w:val="24"/>
        </w:rPr>
        <w:t xml:space="preserve">ell </w:t>
      </w:r>
      <w:r w:rsidRPr="00464FCA">
        <w:rPr>
          <w:rFonts w:cs="Arial"/>
          <w:color w:val="FF0000"/>
          <w:sz w:val="24"/>
        </w:rPr>
        <w:t>me about that.</w:t>
      </w:r>
    </w:p>
    <w:p w14:paraId="477DB98F" w14:textId="58AB3683" w:rsidR="00B84C85" w:rsidRDefault="00B84C85" w:rsidP="00B84C85">
      <w:pPr>
        <w:spacing w:before="120"/>
        <w:ind w:left="720"/>
        <w:rPr>
          <w:rFonts w:cs="Arial"/>
          <w:color w:val="FF0000"/>
          <w:sz w:val="24"/>
        </w:rPr>
      </w:pPr>
      <w:r>
        <w:rPr>
          <w:rFonts w:cs="Arial"/>
          <w:color w:val="FF0000"/>
          <w:sz w:val="24"/>
        </w:rPr>
        <w:t>[IF YEAR IN NARRATIVE DOES NOT MATCH SURVEY RESPONSE FOR 8C/8D] Just to confirm, when you told me [PERSON 2]’s experience of coming to the U.S., you said [PERSON 2] was naturalized in [YEAR], right?  And earlier, when I asked you the survey question about the year [PERSON 2] was naturalized, you said [ANSWER TO 8C/8D]. Can you help me understand what was different between these?</w:t>
      </w:r>
    </w:p>
    <w:p w14:paraId="4F003C30" w14:textId="77777777" w:rsidR="007F1AB3" w:rsidRDefault="007F1AB3" w:rsidP="007F1AB3">
      <w:pPr>
        <w:spacing w:after="0" w:line="240" w:lineRule="auto"/>
        <w:ind w:left="720" w:hanging="720"/>
        <w:rPr>
          <w:rFonts w:cs="Arial"/>
          <w:color w:val="FF0000"/>
          <w:sz w:val="24"/>
        </w:rPr>
      </w:pPr>
    </w:p>
    <w:p w14:paraId="5711E1FD" w14:textId="77777777" w:rsidR="007F1AB3" w:rsidRDefault="007F1AB3" w:rsidP="007F1AB3">
      <w:pPr>
        <w:spacing w:after="0" w:line="240" w:lineRule="auto"/>
        <w:ind w:left="720" w:hanging="720"/>
        <w:rPr>
          <w:rFonts w:cs="Arial"/>
          <w:color w:val="FF0000"/>
          <w:sz w:val="24"/>
        </w:rPr>
      </w:pPr>
    </w:p>
    <w:p w14:paraId="41CED5EA" w14:textId="79F3EFA9" w:rsidR="0020154C" w:rsidRDefault="0020154C" w:rsidP="0020154C">
      <w:pPr>
        <w:spacing w:before="120" w:after="1080"/>
        <w:rPr>
          <w:rFonts w:cs="Arial"/>
          <w:color w:val="FF0000"/>
          <w:sz w:val="24"/>
        </w:rPr>
      </w:pPr>
      <w:r>
        <w:rPr>
          <w:rFonts w:cs="Arial"/>
          <w:color w:val="FF0000"/>
          <w:sz w:val="24"/>
        </w:rPr>
        <w:t>How confident are you in your response</w:t>
      </w:r>
      <w:r w:rsidR="00522B7C">
        <w:rPr>
          <w:rFonts w:cs="Arial"/>
          <w:color w:val="FF0000"/>
          <w:sz w:val="24"/>
        </w:rPr>
        <w:t xml:space="preserve"> for (PERSON 2)</w:t>
      </w:r>
      <w:r>
        <w:rPr>
          <w:rFonts w:cs="Arial"/>
          <w:color w:val="FF0000"/>
          <w:sz w:val="24"/>
        </w:rPr>
        <w:t>?</w:t>
      </w:r>
    </w:p>
    <w:p w14:paraId="1E3E26D3" w14:textId="1D05A931" w:rsidR="00B84C85" w:rsidRDefault="00B84C85" w:rsidP="00B84C85">
      <w:pPr>
        <w:rPr>
          <w:rFonts w:cs="Arial"/>
          <w:color w:val="FF0000"/>
          <w:sz w:val="24"/>
        </w:rPr>
      </w:pPr>
      <w:r w:rsidRPr="00B84C85">
        <w:rPr>
          <w:rFonts w:cs="Arial"/>
          <w:color w:val="FF0000"/>
          <w:sz w:val="24"/>
        </w:rPr>
        <w:t>IF ANSWERED 8C BUT NOT 8D: Would you have preferred to give your answer as an exact</w:t>
      </w:r>
      <w:r w:rsidRPr="00B84C85">
        <w:t xml:space="preserve"> </w:t>
      </w:r>
      <w:r w:rsidRPr="00B84C85">
        <w:rPr>
          <w:rFonts w:cs="Arial"/>
          <w:color w:val="FF0000"/>
          <w:sz w:val="24"/>
        </w:rPr>
        <w:t>year, or in the ranges that I provided? Tell me more about your preference.</w:t>
      </w:r>
    </w:p>
    <w:p w14:paraId="7D3870DF" w14:textId="6BF3D77B" w:rsidR="00B84C85" w:rsidRDefault="00B84C85" w:rsidP="00B84C85">
      <w:pPr>
        <w:rPr>
          <w:rFonts w:cs="Arial"/>
          <w:color w:val="FF0000"/>
          <w:sz w:val="24"/>
        </w:rPr>
      </w:pPr>
    </w:p>
    <w:p w14:paraId="049E72BD" w14:textId="77777777" w:rsidR="00B84C85" w:rsidRPr="00B84C85" w:rsidRDefault="00B84C85" w:rsidP="00B84C85">
      <w:pPr>
        <w:rPr>
          <w:rFonts w:cs="Arial"/>
          <w:color w:val="FF0000"/>
          <w:sz w:val="24"/>
        </w:rPr>
      </w:pPr>
    </w:p>
    <w:p w14:paraId="40B3FEE0" w14:textId="05D31322" w:rsidR="003777C3" w:rsidRDefault="003777C3" w:rsidP="00B84C85">
      <w:pPr>
        <w:spacing w:before="120"/>
        <w:rPr>
          <w:rFonts w:cs="Arial"/>
          <w:color w:val="FF0000"/>
          <w:sz w:val="24"/>
        </w:rPr>
      </w:pPr>
      <w:r w:rsidRPr="00B84C85">
        <w:rPr>
          <w:rFonts w:cs="Arial"/>
          <w:color w:val="FF0000"/>
          <w:sz w:val="24"/>
        </w:rPr>
        <w:t>I</w:t>
      </w:r>
      <w:r>
        <w:rPr>
          <w:rFonts w:cs="Arial"/>
          <w:color w:val="FF0000"/>
          <w:sz w:val="24"/>
        </w:rPr>
        <w:t>F ANSWERED 8D</w:t>
      </w:r>
      <w:r w:rsidR="003A545E">
        <w:rPr>
          <w:rFonts w:cs="Arial"/>
          <w:color w:val="FF0000"/>
          <w:sz w:val="24"/>
        </w:rPr>
        <w:t>:</w:t>
      </w:r>
      <w:r>
        <w:rPr>
          <w:rFonts w:cs="Arial"/>
          <w:color w:val="FF0000"/>
          <w:sz w:val="24"/>
        </w:rPr>
        <w:t xml:space="preserve"> </w:t>
      </w:r>
      <w:r w:rsidRPr="00464FCA">
        <w:rPr>
          <w:rFonts w:cs="Arial"/>
          <w:color w:val="FF0000"/>
          <w:sz w:val="24"/>
        </w:rPr>
        <w:t xml:space="preserve">How easy or difficult was it for you to </w:t>
      </w:r>
      <w:r>
        <w:rPr>
          <w:rFonts w:cs="Arial"/>
          <w:color w:val="FF0000"/>
          <w:sz w:val="24"/>
        </w:rPr>
        <w:t>say the exact year [PERSON 2] was naturalized</w:t>
      </w:r>
      <w:r w:rsidRPr="00464FCA">
        <w:rPr>
          <w:rFonts w:cs="Arial"/>
          <w:color w:val="FF0000"/>
          <w:sz w:val="24"/>
        </w:rPr>
        <w:t>?</w:t>
      </w:r>
      <w:r>
        <w:rPr>
          <w:rFonts w:cs="Arial"/>
          <w:color w:val="FF0000"/>
          <w:sz w:val="24"/>
        </w:rPr>
        <w:t xml:space="preserve"> What made it easy/difficult?</w:t>
      </w:r>
    </w:p>
    <w:p w14:paraId="5445A8D2" w14:textId="77777777" w:rsidR="003777C3" w:rsidRDefault="003777C3" w:rsidP="003777C3">
      <w:pPr>
        <w:spacing w:before="120"/>
        <w:rPr>
          <w:rFonts w:cs="Arial"/>
          <w:color w:val="FF0000"/>
          <w:sz w:val="24"/>
        </w:rPr>
      </w:pPr>
    </w:p>
    <w:p w14:paraId="0F6A6B24" w14:textId="77777777" w:rsidR="003777C3" w:rsidRDefault="003777C3" w:rsidP="003777C3">
      <w:pPr>
        <w:spacing w:before="120"/>
        <w:rPr>
          <w:rFonts w:cs="Arial"/>
          <w:color w:val="FF0000"/>
          <w:sz w:val="24"/>
        </w:rPr>
      </w:pPr>
    </w:p>
    <w:p w14:paraId="74AC3752" w14:textId="77777777" w:rsidR="00C97E52" w:rsidRDefault="00C97E52" w:rsidP="00C97E52">
      <w:pPr>
        <w:spacing w:before="120" w:after="1080"/>
        <w:rPr>
          <w:rFonts w:cs="Arial"/>
          <w:color w:val="FF0000"/>
          <w:sz w:val="24"/>
        </w:rPr>
      </w:pPr>
      <w:r>
        <w:rPr>
          <w:rFonts w:cs="Arial"/>
          <w:color w:val="FF0000"/>
          <w:sz w:val="24"/>
        </w:rPr>
        <w:t>IF NOT ASKED IN P1 PROBES: This question asks about when [PERSON 2] became a “naturalized citizen.” What does “naturalized” mean to you?</w:t>
      </w:r>
    </w:p>
    <w:p w14:paraId="494562BA" w14:textId="173A59D8" w:rsidR="003777C3" w:rsidRDefault="000C6532" w:rsidP="003777C3">
      <w:pPr>
        <w:pStyle w:val="ResearchQuestionsHeading"/>
        <w:spacing w:before="120"/>
      </w:pPr>
      <w:r>
        <w:lastRenderedPageBreak/>
        <w:t>Year of Entry P2: Q9a-b, page 10</w:t>
      </w:r>
    </w:p>
    <w:p w14:paraId="05E95A9B" w14:textId="77777777" w:rsidR="003777C3" w:rsidRPr="00CE5589" w:rsidRDefault="003777C3" w:rsidP="003777C3">
      <w:pPr>
        <w:pStyle w:val="InterviewerHelp"/>
        <w:spacing w:after="0"/>
      </w:pPr>
      <w:r w:rsidRPr="00CE5589">
        <w:t xml:space="preserve">Research Questions:  </w:t>
      </w:r>
    </w:p>
    <w:p w14:paraId="6C2ECB45" w14:textId="01790C72" w:rsidR="004A15D3" w:rsidRDefault="00C01F9C" w:rsidP="004A15D3">
      <w:pPr>
        <w:spacing w:after="0" w:line="240" w:lineRule="auto"/>
        <w:ind w:left="720"/>
        <w:rPr>
          <w:rFonts w:cs="Arial"/>
          <w:b/>
          <w:color w:val="9BBB59" w:themeColor="accent3"/>
          <w:sz w:val="24"/>
        </w:rPr>
      </w:pPr>
      <w:r>
        <w:rPr>
          <w:rFonts w:cs="Arial"/>
          <w:b/>
          <w:color w:val="9BBB59" w:themeColor="accent3"/>
          <w:sz w:val="24"/>
        </w:rPr>
        <w:t xml:space="preserve">Do </w:t>
      </w:r>
      <w:r w:rsidR="004A15D3" w:rsidRPr="00F37FB2">
        <w:rPr>
          <w:rFonts w:cs="Arial"/>
          <w:b/>
          <w:color w:val="9BBB59" w:themeColor="accent3"/>
          <w:sz w:val="24"/>
        </w:rPr>
        <w:t>respondents provide the exact year of entry for</w:t>
      </w:r>
      <w:r w:rsidR="004A15D3">
        <w:rPr>
          <w:rFonts w:cs="Arial"/>
          <w:b/>
          <w:color w:val="9BBB59" w:themeColor="accent3"/>
          <w:sz w:val="24"/>
        </w:rPr>
        <w:t xml:space="preserve"> another household member</w:t>
      </w:r>
      <w:r>
        <w:rPr>
          <w:rFonts w:cs="Arial"/>
          <w:b/>
          <w:color w:val="9BBB59" w:themeColor="accent3"/>
          <w:sz w:val="24"/>
        </w:rPr>
        <w:t xml:space="preserve"> before answering with a range</w:t>
      </w:r>
      <w:r w:rsidR="004A15D3">
        <w:rPr>
          <w:rFonts w:cs="Arial"/>
          <w:b/>
          <w:color w:val="9BBB59" w:themeColor="accent3"/>
          <w:sz w:val="24"/>
        </w:rPr>
        <w:t>? How do they prefer to respond for another household member?</w:t>
      </w:r>
    </w:p>
    <w:p w14:paraId="5A3900C3" w14:textId="77777777" w:rsidR="004A15D3" w:rsidRDefault="004A15D3" w:rsidP="004A15D3">
      <w:pPr>
        <w:spacing w:after="0" w:line="240" w:lineRule="auto"/>
        <w:ind w:left="720"/>
        <w:rPr>
          <w:rFonts w:cs="Arial"/>
          <w:b/>
          <w:color w:val="9BBB59" w:themeColor="accent3"/>
          <w:sz w:val="24"/>
        </w:rPr>
      </w:pPr>
      <w:r>
        <w:rPr>
          <w:rFonts w:cs="Arial"/>
          <w:b/>
          <w:color w:val="9BBB59" w:themeColor="accent3"/>
          <w:sz w:val="24"/>
        </w:rPr>
        <w:t>For those respondents who have moved into and out of the U.S. more than once, do they provide the most recent year of entry?</w:t>
      </w:r>
    </w:p>
    <w:p w14:paraId="34AD51E3" w14:textId="77777777" w:rsidR="00C01F9C" w:rsidRDefault="00C01F9C" w:rsidP="00C01F9C">
      <w:pPr>
        <w:spacing w:after="0" w:line="240" w:lineRule="auto"/>
        <w:ind w:left="720"/>
        <w:rPr>
          <w:rFonts w:cs="Arial"/>
          <w:b/>
          <w:color w:val="9BBB59" w:themeColor="accent3"/>
          <w:sz w:val="24"/>
        </w:rPr>
      </w:pPr>
      <w:r>
        <w:rPr>
          <w:rFonts w:cs="Arial"/>
          <w:b/>
          <w:color w:val="9BBB59" w:themeColor="accent3"/>
          <w:sz w:val="24"/>
        </w:rPr>
        <w:t xml:space="preserve">How do respondents interpret the concept of “came to live”? </w:t>
      </w:r>
    </w:p>
    <w:p w14:paraId="4A5169D8" w14:textId="77777777" w:rsidR="003777C3" w:rsidRPr="00004BB2" w:rsidRDefault="003777C3" w:rsidP="003777C3">
      <w:pPr>
        <w:pStyle w:val="Probes"/>
        <w:spacing w:after="0"/>
        <w:rPr>
          <w:rFonts w:cs="Arial"/>
          <w:color w:val="auto"/>
          <w:sz w:val="24"/>
          <w:szCs w:val="24"/>
        </w:rPr>
      </w:pPr>
    </w:p>
    <w:tbl>
      <w:tblPr>
        <w:tblW w:w="5107" w:type="pc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1" w:type="dxa"/>
          <w:right w:w="101" w:type="dxa"/>
        </w:tblCellMar>
        <w:tblLook w:val="04A0" w:firstRow="1" w:lastRow="0" w:firstColumn="1" w:lastColumn="0" w:noHBand="0" w:noVBand="1"/>
      </w:tblPr>
      <w:tblGrid>
        <w:gridCol w:w="9540"/>
      </w:tblGrid>
      <w:tr w:rsidR="000C6532" w:rsidRPr="005E6D95" w14:paraId="53CE0FB2" w14:textId="77777777" w:rsidTr="000C6532">
        <w:trPr>
          <w:cantSplit/>
        </w:trPr>
        <w:tc>
          <w:tcPr>
            <w:tcW w:w="5000" w:type="pct"/>
            <w:tcBorders>
              <w:top w:val="single" w:sz="8" w:space="0" w:color="000000"/>
              <w:left w:val="single" w:sz="8" w:space="0" w:color="000000"/>
              <w:bottom w:val="single" w:sz="8" w:space="0" w:color="000000"/>
              <w:right w:val="single" w:sz="8" w:space="0" w:color="000000"/>
            </w:tcBorders>
          </w:tcPr>
          <w:p w14:paraId="6A8BEEBF" w14:textId="77777777" w:rsidR="000C6532" w:rsidRPr="005E6D95" w:rsidRDefault="000C6532" w:rsidP="00717FDD">
            <w:pPr>
              <w:widowControl w:val="0"/>
              <w:tabs>
                <w:tab w:val="left" w:pos="799"/>
                <w:tab w:val="left" w:pos="2385"/>
              </w:tabs>
              <w:spacing w:after="47" w:line="240" w:lineRule="auto"/>
              <w:contextualSpacing/>
              <w:rPr>
                <w:rFonts w:ascii="Times New Roman" w:hAnsi="Times New Roman"/>
                <w:bCs/>
                <w:color w:val="FF0000"/>
                <w:sz w:val="24"/>
                <w:szCs w:val="24"/>
              </w:rPr>
            </w:pPr>
            <w:r w:rsidRPr="005E6D95">
              <w:rPr>
                <w:rFonts w:ascii="Times New Roman" w:hAnsi="Times New Roman"/>
                <w:bCs/>
                <w:color w:val="FF0000"/>
                <w:sz w:val="24"/>
                <w:szCs w:val="24"/>
              </w:rPr>
              <w:t>(YEAR OF ENTRY: 9a – 9b)</w:t>
            </w:r>
          </w:p>
          <w:p w14:paraId="2E4800D9" w14:textId="77777777" w:rsidR="000C6532" w:rsidRPr="00532251"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32251">
              <w:rPr>
                <w:rFonts w:ascii="Times New Roman" w:hAnsi="Times New Roman"/>
                <w:bCs/>
                <w:color w:val="0000FF"/>
                <w:sz w:val="24"/>
                <w:szCs w:val="24"/>
                <w:lang w:val="es-US"/>
              </w:rPr>
              <w:t>SI LA PERSONA NACIÓ ANTES DEL 1985, LEA LO SIGUIENTE:</w:t>
            </w:r>
          </w:p>
          <w:p w14:paraId="1B5560B2" w14:textId="77777777" w:rsidR="000C6532" w:rsidRPr="00532251" w:rsidRDefault="000C6532" w:rsidP="00717FDD">
            <w:pPr>
              <w:tabs>
                <w:tab w:val="left" w:pos="540"/>
              </w:tabs>
              <w:spacing w:after="0" w:line="240" w:lineRule="auto"/>
              <w:rPr>
                <w:rFonts w:ascii="Times New Roman" w:hAnsi="Times New Roman"/>
                <w:b/>
                <w:sz w:val="24"/>
                <w:szCs w:val="24"/>
                <w:lang w:val="es-US"/>
              </w:rPr>
            </w:pPr>
            <w:r w:rsidRPr="00532251">
              <w:rPr>
                <w:rFonts w:ascii="Times New Roman" w:hAnsi="Times New Roman"/>
                <w:b/>
                <w:sz w:val="24"/>
                <w:szCs w:val="24"/>
                <w:lang w:val="es-US"/>
              </w:rPr>
              <w:t>*9a. ¿En qué año vino &lt;</w:t>
            </w:r>
            <w:r>
              <w:rPr>
                <w:rFonts w:ascii="Times New Roman" w:hAnsi="Times New Roman"/>
                <w:b/>
                <w:sz w:val="24"/>
                <w:szCs w:val="24"/>
                <w:lang w:val="es-US"/>
              </w:rPr>
              <w:t>Nombre</w:t>
            </w:r>
            <w:r w:rsidRPr="00532251">
              <w:rPr>
                <w:rFonts w:ascii="Times New Roman" w:hAnsi="Times New Roman"/>
                <w:b/>
                <w:sz w:val="24"/>
                <w:szCs w:val="24"/>
                <w:lang w:val="es-US"/>
              </w:rPr>
              <w:t>&gt; a vivir a los Estados Unidos? ¿Fue antes del 1985, entre el 1985 y el 1989, entre el 1990 y el 1994, entre el 1995 y el 1999, entre el 2000 y el 2004, o en el 2005 o más recientemente? Si &lt;</w:t>
            </w:r>
            <w:r>
              <w:rPr>
                <w:rFonts w:ascii="Times New Roman" w:hAnsi="Times New Roman"/>
                <w:b/>
                <w:sz w:val="24"/>
                <w:szCs w:val="24"/>
                <w:lang w:val="es-US"/>
              </w:rPr>
              <w:t>Nombre</w:t>
            </w:r>
            <w:r w:rsidRPr="00532251">
              <w:rPr>
                <w:rFonts w:ascii="Times New Roman" w:hAnsi="Times New Roman"/>
                <w:b/>
                <w:sz w:val="24"/>
                <w:szCs w:val="24"/>
                <w:lang w:val="es-US"/>
              </w:rPr>
              <w:t xml:space="preserve">&gt; ha venido a vivir a los Estados Unidos más de una vez, </w:t>
            </w:r>
            <w:r>
              <w:rPr>
                <w:rFonts w:ascii="Times New Roman" w:hAnsi="Times New Roman"/>
                <w:b/>
                <w:sz w:val="24"/>
                <w:szCs w:val="24"/>
                <w:lang w:val="es-US"/>
              </w:rPr>
              <w:t>indique</w:t>
            </w:r>
            <w:r w:rsidRPr="00532251">
              <w:rPr>
                <w:rFonts w:ascii="Times New Roman" w:hAnsi="Times New Roman"/>
                <w:b/>
                <w:sz w:val="24"/>
                <w:szCs w:val="24"/>
                <w:lang w:val="es-US"/>
              </w:rPr>
              <w:t xml:space="preserve"> el año más reciente.</w:t>
            </w:r>
          </w:p>
          <w:p w14:paraId="356B5AAA" w14:textId="77777777" w:rsidR="000C6532" w:rsidRPr="00532251" w:rsidRDefault="000C6532" w:rsidP="00717FDD">
            <w:pPr>
              <w:tabs>
                <w:tab w:val="left" w:pos="540"/>
              </w:tabs>
              <w:spacing w:after="0" w:line="240" w:lineRule="auto"/>
              <w:rPr>
                <w:rFonts w:ascii="Times New Roman" w:hAnsi="Times New Roman"/>
                <w:b/>
                <w:bCs/>
                <w:sz w:val="24"/>
                <w:lang w:val="es-US"/>
              </w:rPr>
            </w:pPr>
          </w:p>
          <w:p w14:paraId="728208F7" w14:textId="77777777" w:rsidR="000C6532" w:rsidRPr="00532251"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32251">
              <w:rPr>
                <w:rFonts w:ascii="Times New Roman" w:hAnsi="Times New Roman"/>
                <w:bCs/>
                <w:color w:val="0000FF"/>
                <w:sz w:val="24"/>
                <w:szCs w:val="24"/>
                <w:lang w:val="es-US"/>
              </w:rPr>
              <w:t>SI LA PERSONA NACIÓ ENTRE EL 1985 Y EL 1989, LEA LO SIGUIENTE:</w:t>
            </w:r>
          </w:p>
          <w:p w14:paraId="019EEA70" w14:textId="77777777" w:rsidR="000C6532" w:rsidRPr="00532251" w:rsidRDefault="000C6532" w:rsidP="00717FDD">
            <w:pPr>
              <w:tabs>
                <w:tab w:val="left" w:pos="540"/>
              </w:tabs>
              <w:spacing w:after="0" w:line="240" w:lineRule="auto"/>
              <w:rPr>
                <w:rFonts w:ascii="Times New Roman" w:hAnsi="Times New Roman"/>
                <w:b/>
                <w:sz w:val="24"/>
                <w:szCs w:val="24"/>
                <w:lang w:val="es-US"/>
              </w:rPr>
            </w:pPr>
            <w:r w:rsidRPr="00532251">
              <w:rPr>
                <w:rFonts w:ascii="Times New Roman" w:hAnsi="Times New Roman"/>
                <w:b/>
                <w:sz w:val="24"/>
                <w:szCs w:val="24"/>
                <w:lang w:val="es-US"/>
              </w:rPr>
              <w:t>*9a. ¿En qué año vino &lt;</w:t>
            </w:r>
            <w:r>
              <w:rPr>
                <w:rFonts w:ascii="Times New Roman" w:hAnsi="Times New Roman"/>
                <w:b/>
                <w:sz w:val="24"/>
                <w:szCs w:val="24"/>
                <w:lang w:val="es-US"/>
              </w:rPr>
              <w:t>Nombre</w:t>
            </w:r>
            <w:r w:rsidRPr="00532251">
              <w:rPr>
                <w:rFonts w:ascii="Times New Roman" w:hAnsi="Times New Roman"/>
                <w:b/>
                <w:sz w:val="24"/>
                <w:szCs w:val="24"/>
                <w:lang w:val="es-US"/>
              </w:rPr>
              <w:t>&gt; a vivir a los Estados Unidos? ¿Fue entre el 1985 y el 1989, entre el 1990 y el 1994, entre el 1995 y el 1999, entre el 2000 y el 2004, o en el 2005 o más recientemente? Si &lt;</w:t>
            </w:r>
            <w:r>
              <w:rPr>
                <w:rFonts w:ascii="Times New Roman" w:hAnsi="Times New Roman"/>
                <w:b/>
                <w:sz w:val="24"/>
                <w:szCs w:val="24"/>
                <w:lang w:val="es-US"/>
              </w:rPr>
              <w:t>Nombre</w:t>
            </w:r>
            <w:r w:rsidRPr="00532251">
              <w:rPr>
                <w:rFonts w:ascii="Times New Roman" w:hAnsi="Times New Roman"/>
                <w:b/>
                <w:sz w:val="24"/>
                <w:szCs w:val="24"/>
                <w:lang w:val="es-US"/>
              </w:rPr>
              <w:t xml:space="preserve">&gt; ha venido a vivir a los Estados Unidos más de una vez, </w:t>
            </w:r>
            <w:r>
              <w:rPr>
                <w:rFonts w:ascii="Times New Roman" w:hAnsi="Times New Roman"/>
                <w:b/>
                <w:sz w:val="24"/>
                <w:szCs w:val="24"/>
                <w:lang w:val="es-US"/>
              </w:rPr>
              <w:t>indique</w:t>
            </w:r>
            <w:r w:rsidRPr="00532251">
              <w:rPr>
                <w:rFonts w:ascii="Times New Roman" w:hAnsi="Times New Roman"/>
                <w:b/>
                <w:sz w:val="24"/>
                <w:szCs w:val="24"/>
                <w:lang w:val="es-US"/>
              </w:rPr>
              <w:t xml:space="preserve"> el año más reciente.</w:t>
            </w:r>
          </w:p>
          <w:p w14:paraId="48948428" w14:textId="77777777" w:rsidR="000C6532" w:rsidRPr="00532251" w:rsidRDefault="000C6532" w:rsidP="00717FDD">
            <w:pPr>
              <w:tabs>
                <w:tab w:val="left" w:pos="540"/>
              </w:tabs>
              <w:spacing w:after="0" w:line="240" w:lineRule="auto"/>
              <w:rPr>
                <w:rFonts w:ascii="Times New Roman" w:hAnsi="Times New Roman"/>
                <w:b/>
                <w:bCs/>
                <w:sz w:val="24"/>
                <w:lang w:val="es-US"/>
              </w:rPr>
            </w:pPr>
          </w:p>
          <w:p w14:paraId="049ED897" w14:textId="77777777" w:rsidR="000C6532" w:rsidRPr="00532251"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32251">
              <w:rPr>
                <w:rFonts w:ascii="Times New Roman" w:hAnsi="Times New Roman"/>
                <w:bCs/>
                <w:color w:val="0000FF"/>
                <w:sz w:val="24"/>
                <w:szCs w:val="24"/>
                <w:lang w:val="es-US"/>
              </w:rPr>
              <w:t>SI LA PERSONA NACIÓ ENTRE EL 1990 Y EL 1994, LEA LO SIGUIENTE:</w:t>
            </w:r>
          </w:p>
          <w:p w14:paraId="5CE7C091" w14:textId="77777777" w:rsidR="000C6532" w:rsidRPr="00532251" w:rsidRDefault="000C6532" w:rsidP="00717FDD">
            <w:pPr>
              <w:tabs>
                <w:tab w:val="left" w:pos="540"/>
              </w:tabs>
              <w:spacing w:after="0" w:line="240" w:lineRule="auto"/>
              <w:rPr>
                <w:rFonts w:ascii="Times New Roman" w:hAnsi="Times New Roman"/>
                <w:b/>
                <w:sz w:val="24"/>
                <w:szCs w:val="24"/>
                <w:lang w:val="es-US"/>
              </w:rPr>
            </w:pPr>
            <w:r w:rsidRPr="00532251">
              <w:rPr>
                <w:rFonts w:ascii="Times New Roman" w:hAnsi="Times New Roman"/>
                <w:b/>
                <w:sz w:val="24"/>
                <w:szCs w:val="24"/>
                <w:lang w:val="es-US"/>
              </w:rPr>
              <w:t>*9a. ¿En qué año vino &lt;</w:t>
            </w:r>
            <w:r>
              <w:rPr>
                <w:rFonts w:ascii="Times New Roman" w:hAnsi="Times New Roman"/>
                <w:b/>
                <w:sz w:val="24"/>
                <w:szCs w:val="24"/>
                <w:lang w:val="es-US"/>
              </w:rPr>
              <w:t>Nombre</w:t>
            </w:r>
            <w:r w:rsidRPr="00532251">
              <w:rPr>
                <w:rFonts w:ascii="Times New Roman" w:hAnsi="Times New Roman"/>
                <w:b/>
                <w:sz w:val="24"/>
                <w:szCs w:val="24"/>
                <w:lang w:val="es-US"/>
              </w:rPr>
              <w:t>&gt; a vivir a los Estados Unidos? ¿Fue entre el 1990 y el 1994, entre el 1995 y el 1999, entre el 2000 y el 2004, o en el 2005 o más recientemente? Si &lt;</w:t>
            </w:r>
            <w:r>
              <w:rPr>
                <w:rFonts w:ascii="Times New Roman" w:hAnsi="Times New Roman"/>
                <w:b/>
                <w:sz w:val="24"/>
                <w:szCs w:val="24"/>
                <w:lang w:val="es-US"/>
              </w:rPr>
              <w:t>Nombre</w:t>
            </w:r>
            <w:r w:rsidRPr="00532251">
              <w:rPr>
                <w:rFonts w:ascii="Times New Roman" w:hAnsi="Times New Roman"/>
                <w:b/>
                <w:sz w:val="24"/>
                <w:szCs w:val="24"/>
                <w:lang w:val="es-US"/>
              </w:rPr>
              <w:t xml:space="preserve">&gt; ha venido a vivir a los Estados Unidos más de una vez, </w:t>
            </w:r>
            <w:r>
              <w:rPr>
                <w:rFonts w:ascii="Times New Roman" w:hAnsi="Times New Roman"/>
                <w:b/>
                <w:sz w:val="24"/>
                <w:szCs w:val="24"/>
                <w:lang w:val="es-US"/>
              </w:rPr>
              <w:t>indique</w:t>
            </w:r>
            <w:r w:rsidRPr="00532251">
              <w:rPr>
                <w:rFonts w:ascii="Times New Roman" w:hAnsi="Times New Roman"/>
                <w:b/>
                <w:sz w:val="24"/>
                <w:szCs w:val="24"/>
                <w:lang w:val="es-US"/>
              </w:rPr>
              <w:t xml:space="preserve"> el año más reciente.</w:t>
            </w:r>
          </w:p>
          <w:p w14:paraId="41D35EDB" w14:textId="77777777" w:rsidR="000C6532" w:rsidRPr="00532251" w:rsidRDefault="000C6532" w:rsidP="00717FDD">
            <w:pPr>
              <w:tabs>
                <w:tab w:val="left" w:pos="540"/>
              </w:tabs>
              <w:spacing w:after="0" w:line="240" w:lineRule="auto"/>
              <w:rPr>
                <w:rFonts w:ascii="Times New Roman" w:hAnsi="Times New Roman"/>
                <w:b/>
                <w:bCs/>
                <w:sz w:val="24"/>
                <w:lang w:val="es-US"/>
              </w:rPr>
            </w:pPr>
          </w:p>
          <w:p w14:paraId="64EACBC7" w14:textId="77777777" w:rsidR="000C6532" w:rsidRPr="00532251"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32251">
              <w:rPr>
                <w:rFonts w:ascii="Times New Roman" w:hAnsi="Times New Roman"/>
                <w:bCs/>
                <w:color w:val="0000FF"/>
                <w:sz w:val="24"/>
                <w:szCs w:val="24"/>
                <w:lang w:val="es-US"/>
              </w:rPr>
              <w:t>SI LA PERSONA NACIÓ ENTRE EL 1995 Y EL 1999, LEA LO SIGUIENTE:</w:t>
            </w:r>
          </w:p>
          <w:p w14:paraId="1E98716E" w14:textId="77777777" w:rsidR="000C6532" w:rsidRPr="00532251" w:rsidRDefault="000C6532" w:rsidP="00717FDD">
            <w:pPr>
              <w:tabs>
                <w:tab w:val="left" w:pos="540"/>
              </w:tabs>
              <w:spacing w:after="0" w:line="240" w:lineRule="auto"/>
              <w:rPr>
                <w:rFonts w:ascii="Times New Roman" w:hAnsi="Times New Roman"/>
                <w:b/>
                <w:sz w:val="24"/>
                <w:szCs w:val="24"/>
                <w:lang w:val="es-US"/>
              </w:rPr>
            </w:pPr>
            <w:r w:rsidRPr="00532251">
              <w:rPr>
                <w:rFonts w:ascii="Times New Roman" w:hAnsi="Times New Roman"/>
                <w:b/>
                <w:sz w:val="24"/>
                <w:szCs w:val="24"/>
                <w:lang w:val="es-US"/>
              </w:rPr>
              <w:t>*9a. ¿En qué año vino &lt;</w:t>
            </w:r>
            <w:r>
              <w:rPr>
                <w:rFonts w:ascii="Times New Roman" w:hAnsi="Times New Roman"/>
                <w:b/>
                <w:sz w:val="24"/>
                <w:szCs w:val="24"/>
                <w:lang w:val="es-US"/>
              </w:rPr>
              <w:t>Nombre</w:t>
            </w:r>
            <w:r w:rsidRPr="00532251">
              <w:rPr>
                <w:rFonts w:ascii="Times New Roman" w:hAnsi="Times New Roman"/>
                <w:b/>
                <w:sz w:val="24"/>
                <w:szCs w:val="24"/>
                <w:lang w:val="es-US"/>
              </w:rPr>
              <w:t>&gt; a vivir a los Estados Unidos? ¿Fue entre el 1995 y el 1999, entre el 2000 y el 2004, o en el 2005 o más recientemente? Si &lt;</w:t>
            </w:r>
            <w:r>
              <w:rPr>
                <w:rFonts w:ascii="Times New Roman" w:hAnsi="Times New Roman"/>
                <w:b/>
                <w:sz w:val="24"/>
                <w:szCs w:val="24"/>
                <w:lang w:val="es-US"/>
              </w:rPr>
              <w:t>Nombre</w:t>
            </w:r>
            <w:r w:rsidRPr="00532251">
              <w:rPr>
                <w:rFonts w:ascii="Times New Roman" w:hAnsi="Times New Roman"/>
                <w:b/>
                <w:sz w:val="24"/>
                <w:szCs w:val="24"/>
                <w:lang w:val="es-US"/>
              </w:rPr>
              <w:t xml:space="preserve">&gt; ha venido a vivir a los Estados Unidos más de una vez, </w:t>
            </w:r>
            <w:r>
              <w:rPr>
                <w:rFonts w:ascii="Times New Roman" w:hAnsi="Times New Roman"/>
                <w:b/>
                <w:sz w:val="24"/>
                <w:szCs w:val="24"/>
                <w:lang w:val="es-US"/>
              </w:rPr>
              <w:t>indique</w:t>
            </w:r>
            <w:r w:rsidRPr="00532251">
              <w:rPr>
                <w:rFonts w:ascii="Times New Roman" w:hAnsi="Times New Roman"/>
                <w:b/>
                <w:sz w:val="24"/>
                <w:szCs w:val="24"/>
                <w:lang w:val="es-US"/>
              </w:rPr>
              <w:t xml:space="preserve"> el año más reciente.</w:t>
            </w:r>
          </w:p>
          <w:p w14:paraId="59443E29" w14:textId="77777777" w:rsidR="000C6532" w:rsidRPr="00532251" w:rsidRDefault="000C6532" w:rsidP="00717FDD">
            <w:pPr>
              <w:tabs>
                <w:tab w:val="left" w:pos="540"/>
              </w:tabs>
              <w:spacing w:after="0" w:line="240" w:lineRule="auto"/>
              <w:rPr>
                <w:rFonts w:ascii="Times New Roman" w:hAnsi="Times New Roman"/>
                <w:b/>
                <w:sz w:val="24"/>
                <w:szCs w:val="24"/>
                <w:lang w:val="es-US"/>
              </w:rPr>
            </w:pPr>
          </w:p>
          <w:p w14:paraId="2A118363" w14:textId="77777777" w:rsidR="000C6532" w:rsidRPr="00532251"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32251">
              <w:rPr>
                <w:rFonts w:ascii="Times New Roman" w:hAnsi="Times New Roman"/>
                <w:bCs/>
                <w:color w:val="0000FF"/>
                <w:sz w:val="24"/>
                <w:szCs w:val="24"/>
                <w:lang w:val="es-US"/>
              </w:rPr>
              <w:t>SI LA PERSONA NACIÓ ENTRE EL 2000 Y EL 2004, LEA LO SIGUIENTE:</w:t>
            </w:r>
          </w:p>
          <w:p w14:paraId="7CEA344B" w14:textId="77777777" w:rsidR="000C6532" w:rsidRPr="00532251" w:rsidRDefault="000C6532" w:rsidP="00717FDD">
            <w:pPr>
              <w:tabs>
                <w:tab w:val="left" w:pos="540"/>
              </w:tabs>
              <w:spacing w:after="0" w:line="240" w:lineRule="auto"/>
              <w:rPr>
                <w:rFonts w:ascii="Times New Roman" w:hAnsi="Times New Roman"/>
                <w:b/>
                <w:sz w:val="24"/>
                <w:szCs w:val="24"/>
                <w:lang w:val="es-US"/>
              </w:rPr>
            </w:pPr>
            <w:r w:rsidRPr="00532251">
              <w:rPr>
                <w:rFonts w:ascii="Times New Roman" w:hAnsi="Times New Roman"/>
                <w:b/>
                <w:sz w:val="24"/>
                <w:szCs w:val="24"/>
                <w:lang w:val="es-US"/>
              </w:rPr>
              <w:t>*9a. ¿En qué año vino &lt;</w:t>
            </w:r>
            <w:r>
              <w:rPr>
                <w:rFonts w:ascii="Times New Roman" w:hAnsi="Times New Roman"/>
                <w:b/>
                <w:sz w:val="24"/>
                <w:szCs w:val="24"/>
                <w:lang w:val="es-US"/>
              </w:rPr>
              <w:t>Nombre</w:t>
            </w:r>
            <w:r w:rsidRPr="00532251">
              <w:rPr>
                <w:rFonts w:ascii="Times New Roman" w:hAnsi="Times New Roman"/>
                <w:b/>
                <w:sz w:val="24"/>
                <w:szCs w:val="24"/>
                <w:lang w:val="es-US"/>
              </w:rPr>
              <w:t>&gt; a vivir a los Estados Unidos? ¿Fue entre el 2000 y el 2004, o en el 2005 o más recientemente? Si &lt;</w:t>
            </w:r>
            <w:r>
              <w:rPr>
                <w:rFonts w:ascii="Times New Roman" w:hAnsi="Times New Roman"/>
                <w:b/>
                <w:sz w:val="24"/>
                <w:szCs w:val="24"/>
                <w:lang w:val="es-US"/>
              </w:rPr>
              <w:t>Nombre</w:t>
            </w:r>
            <w:r w:rsidRPr="00532251">
              <w:rPr>
                <w:rFonts w:ascii="Times New Roman" w:hAnsi="Times New Roman"/>
                <w:b/>
                <w:sz w:val="24"/>
                <w:szCs w:val="24"/>
                <w:lang w:val="es-US"/>
              </w:rPr>
              <w:t xml:space="preserve">&gt; ha venido a vivir a los Estados Unidos más de una vez, </w:t>
            </w:r>
            <w:r>
              <w:rPr>
                <w:rFonts w:ascii="Times New Roman" w:hAnsi="Times New Roman"/>
                <w:b/>
                <w:sz w:val="24"/>
                <w:szCs w:val="24"/>
                <w:lang w:val="es-US"/>
              </w:rPr>
              <w:t>indique</w:t>
            </w:r>
            <w:r w:rsidRPr="00532251">
              <w:rPr>
                <w:rFonts w:ascii="Times New Roman" w:hAnsi="Times New Roman"/>
                <w:b/>
                <w:sz w:val="24"/>
                <w:szCs w:val="24"/>
                <w:lang w:val="es-US"/>
              </w:rPr>
              <w:t xml:space="preserve"> el año más reciente.</w:t>
            </w:r>
          </w:p>
          <w:p w14:paraId="3FE51E74" w14:textId="77777777" w:rsidR="000C6532" w:rsidRPr="005E6D95" w:rsidRDefault="000C6532" w:rsidP="00717FDD">
            <w:pPr>
              <w:tabs>
                <w:tab w:val="left" w:pos="540"/>
              </w:tabs>
              <w:spacing w:line="240" w:lineRule="auto"/>
              <w:contextualSpacing/>
              <w:rPr>
                <w:rFonts w:ascii="Times New Roman" w:hAnsi="Times New Roman"/>
                <w:b/>
                <w:bCs/>
                <w:sz w:val="24"/>
                <w:szCs w:val="24"/>
              </w:rPr>
            </w:pPr>
          </w:p>
        </w:tc>
      </w:tr>
      <w:tr w:rsidR="000C6532" w:rsidRPr="005E6D95" w14:paraId="2647F935" w14:textId="77777777" w:rsidTr="000C6532">
        <w:trPr>
          <w:cantSplit/>
        </w:trPr>
        <w:tc>
          <w:tcPr>
            <w:tcW w:w="5000" w:type="pct"/>
            <w:tcBorders>
              <w:top w:val="single" w:sz="8" w:space="0" w:color="000000"/>
              <w:left w:val="single" w:sz="8" w:space="0" w:color="000000"/>
              <w:bottom w:val="single" w:sz="8" w:space="0" w:color="000000"/>
              <w:right w:val="single" w:sz="8" w:space="0" w:color="000000"/>
            </w:tcBorders>
          </w:tcPr>
          <w:p w14:paraId="233D0B6A" w14:textId="77777777" w:rsidR="000C6532" w:rsidRPr="005E6D95" w:rsidRDefault="000C6532" w:rsidP="00717FDD">
            <w:pPr>
              <w:widowControl w:val="0"/>
              <w:spacing w:after="0" w:line="240" w:lineRule="auto"/>
              <w:rPr>
                <w:rFonts w:ascii="Times New Roman" w:hAnsi="Times New Roman"/>
                <w:b/>
                <w:bCs/>
                <w:sz w:val="24"/>
                <w:szCs w:val="24"/>
                <w:lang w:val="es-US"/>
              </w:rPr>
            </w:pPr>
            <w:r w:rsidRPr="005E6D95">
              <w:rPr>
                <w:rFonts w:ascii="Times New Roman" w:hAnsi="Times New Roman"/>
                <w:b/>
                <w:bCs/>
                <w:sz w:val="24"/>
                <w:szCs w:val="24"/>
              </w:rPr>
              <w:t>*</w:t>
            </w:r>
            <w:r w:rsidRPr="005E6D95">
              <w:rPr>
                <w:rFonts w:ascii="Times New Roman" w:hAnsi="Times New Roman"/>
                <w:b/>
                <w:bCs/>
                <w:sz w:val="24"/>
                <w:szCs w:val="24"/>
                <w:lang w:val="es-US"/>
              </w:rPr>
              <w:t>9b. ¿En qué año fue?</w:t>
            </w:r>
          </w:p>
          <w:p w14:paraId="77EB9CA0" w14:textId="77777777" w:rsidR="000C6532" w:rsidRPr="00200890" w:rsidRDefault="000C6532" w:rsidP="00717FDD">
            <w:pPr>
              <w:widowControl w:val="0"/>
              <w:spacing w:after="0" w:line="240" w:lineRule="auto"/>
              <w:rPr>
                <w:rFonts w:ascii="Times New Roman" w:hAnsi="Times New Roman"/>
                <w:sz w:val="24"/>
                <w:szCs w:val="24"/>
                <w:lang w:val="es-US"/>
              </w:rPr>
            </w:pPr>
          </w:p>
          <w:p w14:paraId="24E48C08" w14:textId="77777777" w:rsidR="000C6532" w:rsidRPr="00200890" w:rsidRDefault="000C6532" w:rsidP="00717FDD">
            <w:pPr>
              <w:spacing w:after="0" w:line="240" w:lineRule="auto"/>
              <w:rPr>
                <w:rFonts w:ascii="Times New Roman" w:hAnsi="Times New Roman"/>
                <w:bCs/>
                <w:iCs/>
                <w:color w:val="0000FF"/>
                <w:sz w:val="24"/>
                <w:szCs w:val="24"/>
                <w:lang w:val="es-US"/>
              </w:rPr>
            </w:pPr>
            <w:r w:rsidRPr="00200890">
              <w:rPr>
                <w:rFonts w:ascii="Times New Roman" w:hAnsi="Times New Roman"/>
                <w:bCs/>
                <w:iCs/>
                <w:color w:val="0000FF"/>
                <w:sz w:val="24"/>
                <w:szCs w:val="24"/>
                <w:lang w:val="es-US"/>
              </w:rPr>
              <w:t>ANOTE EL AÑO ESPECÍFICO EN QUE LA PERSONA VINO A VIVIR A LOS EE. UU. EN EL 2005 O MÁS RECIENTEMENTE.</w:t>
            </w:r>
          </w:p>
          <w:p w14:paraId="6EDCC394" w14:textId="77777777" w:rsidR="000C6532" w:rsidRPr="005E6D95" w:rsidRDefault="000C6532" w:rsidP="00717FDD">
            <w:pPr>
              <w:spacing w:after="0" w:line="240" w:lineRule="auto"/>
              <w:rPr>
                <w:rFonts w:ascii="Times New Roman" w:hAnsi="Times New Roman"/>
                <w:b/>
                <w:bCs/>
                <w:sz w:val="24"/>
                <w:szCs w:val="24"/>
              </w:rPr>
            </w:pPr>
          </w:p>
        </w:tc>
      </w:tr>
    </w:tbl>
    <w:p w14:paraId="4FF2616D" w14:textId="77777777" w:rsidR="003777C3" w:rsidRPr="00004BB2" w:rsidRDefault="003777C3" w:rsidP="003777C3">
      <w:pPr>
        <w:pStyle w:val="Probes"/>
        <w:spacing w:before="0" w:after="0"/>
        <w:ind w:left="720"/>
        <w:rPr>
          <w:rFonts w:cs="Arial"/>
          <w:color w:val="auto"/>
          <w:sz w:val="24"/>
          <w:szCs w:val="24"/>
        </w:rPr>
      </w:pPr>
    </w:p>
    <w:p w14:paraId="20907787" w14:textId="7695B891" w:rsidR="003777C3" w:rsidRDefault="003777C3" w:rsidP="003777C3">
      <w:pPr>
        <w:spacing w:after="0" w:line="240" w:lineRule="auto"/>
        <w:rPr>
          <w:rFonts w:cs="Arial"/>
          <w:color w:val="FF0000"/>
          <w:sz w:val="24"/>
        </w:rPr>
      </w:pPr>
      <w:r>
        <w:rPr>
          <w:rFonts w:cs="Arial"/>
          <w:color w:val="FF0000"/>
          <w:sz w:val="24"/>
        </w:rPr>
        <w:t xml:space="preserve">I asked you about the year [PERSON 2] came to live in the </w:t>
      </w:r>
      <w:r w:rsidR="0020154C">
        <w:rPr>
          <w:rFonts w:cs="Arial"/>
          <w:color w:val="FF0000"/>
          <w:sz w:val="24"/>
        </w:rPr>
        <w:t>U.S.</w:t>
      </w:r>
      <w:r>
        <w:rPr>
          <w:rFonts w:cs="Arial"/>
          <w:color w:val="FF0000"/>
          <w:sz w:val="24"/>
        </w:rPr>
        <w:t>, and you said {RESPONSE TO 9A</w:t>
      </w:r>
      <w:r w:rsidR="00467C01">
        <w:rPr>
          <w:rFonts w:cs="Arial"/>
          <w:color w:val="FF0000"/>
          <w:sz w:val="24"/>
        </w:rPr>
        <w:t xml:space="preserve"> OR RESPONSE TO 9B</w:t>
      </w:r>
      <w:r>
        <w:rPr>
          <w:rFonts w:cs="Arial"/>
          <w:color w:val="FF0000"/>
          <w:sz w:val="24"/>
        </w:rPr>
        <w:t xml:space="preserve">}. </w:t>
      </w:r>
    </w:p>
    <w:p w14:paraId="61464338" w14:textId="77777777" w:rsidR="003777C3" w:rsidRDefault="003777C3" w:rsidP="003777C3">
      <w:pPr>
        <w:spacing w:before="120"/>
        <w:rPr>
          <w:rFonts w:cs="Arial"/>
          <w:color w:val="FF0000"/>
          <w:sz w:val="24"/>
        </w:rPr>
      </w:pPr>
    </w:p>
    <w:p w14:paraId="5F8D98A1" w14:textId="77777777" w:rsidR="003777C3" w:rsidRDefault="003777C3" w:rsidP="003777C3">
      <w:pPr>
        <w:spacing w:before="120"/>
        <w:rPr>
          <w:rFonts w:cs="Arial"/>
          <w:color w:val="FF0000"/>
          <w:sz w:val="24"/>
        </w:rPr>
      </w:pPr>
    </w:p>
    <w:p w14:paraId="5F415A79" w14:textId="77777777" w:rsidR="0020154C" w:rsidRDefault="0020154C" w:rsidP="0020154C">
      <w:pPr>
        <w:spacing w:after="0" w:line="240" w:lineRule="auto"/>
        <w:ind w:left="720"/>
        <w:rPr>
          <w:rFonts w:cs="Arial"/>
          <w:color w:val="FF0000"/>
          <w:sz w:val="24"/>
        </w:rPr>
      </w:pPr>
      <w:r>
        <w:rPr>
          <w:rFonts w:cs="Arial"/>
          <w:color w:val="FF0000"/>
          <w:sz w:val="24"/>
        </w:rPr>
        <w:t>Did [PERSON 2] come to live in the U.S. more than once?  IF YES: Were you thinking about the “last time” [PERSON 2] came to live in the U.S. or the first time?</w:t>
      </w:r>
    </w:p>
    <w:p w14:paraId="6938AD0B" w14:textId="77777777" w:rsidR="0020154C" w:rsidRDefault="0020154C" w:rsidP="003777C3">
      <w:pPr>
        <w:spacing w:before="120"/>
        <w:rPr>
          <w:rFonts w:cs="Arial"/>
          <w:color w:val="FF0000"/>
          <w:sz w:val="24"/>
        </w:rPr>
      </w:pPr>
    </w:p>
    <w:p w14:paraId="3E537E13" w14:textId="77777777" w:rsidR="0020154C" w:rsidRDefault="0020154C" w:rsidP="003777C3">
      <w:pPr>
        <w:spacing w:before="120"/>
        <w:rPr>
          <w:rFonts w:cs="Arial"/>
          <w:color w:val="FF0000"/>
          <w:sz w:val="24"/>
        </w:rPr>
      </w:pPr>
    </w:p>
    <w:p w14:paraId="562537CC" w14:textId="77777777" w:rsidR="003777C3" w:rsidRPr="00464FCA" w:rsidRDefault="003777C3" w:rsidP="003777C3">
      <w:pPr>
        <w:spacing w:before="120"/>
        <w:rPr>
          <w:rFonts w:cs="Arial"/>
          <w:color w:val="FF0000"/>
          <w:sz w:val="24"/>
        </w:rPr>
      </w:pPr>
      <w:r w:rsidRPr="00464FCA">
        <w:rPr>
          <w:rFonts w:cs="Arial"/>
          <w:color w:val="FF0000"/>
          <w:sz w:val="24"/>
        </w:rPr>
        <w:t xml:space="preserve">How easy or difficult was it for you to </w:t>
      </w:r>
      <w:r>
        <w:rPr>
          <w:rFonts w:cs="Arial"/>
          <w:color w:val="FF0000"/>
          <w:sz w:val="24"/>
        </w:rPr>
        <w:t>answer for [PERSON 2]</w:t>
      </w:r>
      <w:r w:rsidRPr="00464FCA">
        <w:rPr>
          <w:rFonts w:cs="Arial"/>
          <w:color w:val="FF0000"/>
          <w:sz w:val="24"/>
        </w:rPr>
        <w:t>?</w:t>
      </w:r>
      <w:r>
        <w:rPr>
          <w:rFonts w:cs="Arial"/>
          <w:color w:val="FF0000"/>
          <w:sz w:val="24"/>
        </w:rPr>
        <w:t xml:space="preserve"> What made it easy/difficult?</w:t>
      </w:r>
    </w:p>
    <w:p w14:paraId="6CDA68BF" w14:textId="5AF1D97E" w:rsidR="003777C3" w:rsidRDefault="003777C3" w:rsidP="003777C3">
      <w:pPr>
        <w:spacing w:before="120" w:after="1080"/>
        <w:ind w:left="720"/>
        <w:rPr>
          <w:rFonts w:cs="Arial"/>
          <w:color w:val="FF0000"/>
          <w:sz w:val="24"/>
        </w:rPr>
      </w:pPr>
      <w:r w:rsidRPr="00464FCA">
        <w:rPr>
          <w:rFonts w:cs="Arial"/>
          <w:color w:val="FF0000"/>
          <w:sz w:val="24"/>
        </w:rPr>
        <w:t xml:space="preserve">IF DIFFICULT: Did you think about </w:t>
      </w:r>
      <w:r w:rsidR="00522B7C">
        <w:rPr>
          <w:rFonts w:cs="Arial"/>
          <w:color w:val="FF0000"/>
          <w:sz w:val="24"/>
        </w:rPr>
        <w:t>giving a different answer</w:t>
      </w:r>
      <w:r w:rsidRPr="00464FCA">
        <w:rPr>
          <w:rFonts w:cs="Arial"/>
          <w:color w:val="FF0000"/>
          <w:sz w:val="24"/>
        </w:rPr>
        <w:t xml:space="preserve"> than what you finally settled on for an answer? IF YES, Tell me about that.</w:t>
      </w:r>
    </w:p>
    <w:p w14:paraId="3926F1A4" w14:textId="1D67FACA" w:rsidR="00B84C85" w:rsidRDefault="007F1AB3" w:rsidP="00B84C85">
      <w:pPr>
        <w:spacing w:after="0" w:line="240" w:lineRule="auto"/>
        <w:ind w:left="720" w:hanging="720"/>
        <w:rPr>
          <w:rFonts w:cs="Arial"/>
          <w:color w:val="FF0000"/>
          <w:sz w:val="24"/>
        </w:rPr>
      </w:pPr>
      <w:r>
        <w:rPr>
          <w:rFonts w:cs="Arial"/>
          <w:color w:val="FF0000"/>
          <w:sz w:val="24"/>
        </w:rPr>
        <w:tab/>
      </w:r>
      <w:r w:rsidR="00B84C85">
        <w:rPr>
          <w:rFonts w:cs="Arial"/>
          <w:color w:val="FF0000"/>
          <w:sz w:val="24"/>
        </w:rPr>
        <w:t>[IF NEEDED] Just to confirm, when you told me [PERSON 2]’s experience of coming to the U.S., you said [PERSON 2] first came to the U.S. in [YEAR], right?  And earlier, when I asked you the survey question about the year [PERSON 2] first came to the U.S., you said [ANSWER TO 9A/9B]. Can you help me understand what was different between these?</w:t>
      </w:r>
    </w:p>
    <w:p w14:paraId="2610E836" w14:textId="77777777" w:rsidR="00B84C85" w:rsidRDefault="00B84C85" w:rsidP="00B84C85">
      <w:pPr>
        <w:spacing w:before="120"/>
        <w:rPr>
          <w:rFonts w:cs="Arial"/>
          <w:color w:val="FF0000"/>
          <w:sz w:val="24"/>
        </w:rPr>
      </w:pPr>
    </w:p>
    <w:p w14:paraId="71A92BF7" w14:textId="77777777" w:rsidR="00B84C85" w:rsidRDefault="00B84C85" w:rsidP="00B84C85">
      <w:pPr>
        <w:spacing w:before="120"/>
        <w:rPr>
          <w:rFonts w:cs="Arial"/>
          <w:color w:val="FF0000"/>
          <w:sz w:val="24"/>
        </w:rPr>
      </w:pPr>
    </w:p>
    <w:p w14:paraId="0208A675" w14:textId="262A98D4" w:rsidR="00B84C85" w:rsidRDefault="00B84C85" w:rsidP="00B84C85">
      <w:pPr>
        <w:pStyle w:val="Probes"/>
        <w:rPr>
          <w:rFonts w:ascii="Franklin Gothic Medium" w:eastAsia="LiSu" w:hAnsi="Franklin Gothic Medium"/>
          <w:bCs/>
          <w:color w:val="4F81BD"/>
          <w:sz w:val="26"/>
          <w:szCs w:val="26"/>
        </w:rPr>
      </w:pPr>
      <w:r>
        <w:rPr>
          <w:rFonts w:cs="Arial"/>
          <w:b w:val="0"/>
          <w:color w:val="FF0000"/>
          <w:sz w:val="24"/>
          <w:szCs w:val="24"/>
        </w:rPr>
        <w:t>What did you think about the way the years were grouped to</w:t>
      </w:r>
      <w:r w:rsidR="00793089">
        <w:rPr>
          <w:rFonts w:cs="Arial"/>
          <w:b w:val="0"/>
          <w:color w:val="FF0000"/>
          <w:sz w:val="24"/>
          <w:szCs w:val="24"/>
        </w:rPr>
        <w:t>gether in the answer categories, in 5-year ranges</w:t>
      </w:r>
      <w:r>
        <w:rPr>
          <w:rFonts w:cs="Arial"/>
          <w:b w:val="0"/>
          <w:color w:val="FF0000"/>
          <w:sz w:val="24"/>
          <w:szCs w:val="24"/>
        </w:rPr>
        <w:t>? Would you have preferred some other grouping?</w:t>
      </w:r>
    </w:p>
    <w:p w14:paraId="097EA531" w14:textId="77777777" w:rsidR="003146B4" w:rsidRDefault="003146B4" w:rsidP="003146B4">
      <w:pPr>
        <w:pStyle w:val="Probes"/>
        <w:rPr>
          <w:rFonts w:cs="Arial"/>
          <w:b w:val="0"/>
          <w:color w:val="FF0000"/>
          <w:sz w:val="24"/>
          <w:szCs w:val="24"/>
        </w:rPr>
      </w:pPr>
      <w:r>
        <w:rPr>
          <w:rFonts w:cs="Arial"/>
          <w:b w:val="0"/>
          <w:color w:val="FF0000"/>
          <w:sz w:val="24"/>
          <w:szCs w:val="24"/>
        </w:rPr>
        <w:t>IF ANSWERED 9A BUT NOT 9B: Would you have preferred to give your answer as an exact year, or in the ranges that I provided? Tell me more about your preference.</w:t>
      </w:r>
    </w:p>
    <w:p w14:paraId="5A93ED24" w14:textId="37D80513" w:rsidR="003146B4" w:rsidRDefault="003146B4" w:rsidP="003146B4">
      <w:pPr>
        <w:spacing w:before="120"/>
        <w:rPr>
          <w:rFonts w:cs="Arial"/>
          <w:color w:val="FF0000"/>
          <w:sz w:val="24"/>
        </w:rPr>
      </w:pPr>
      <w:r>
        <w:rPr>
          <w:rFonts w:cs="Arial"/>
          <w:color w:val="FF0000"/>
          <w:sz w:val="24"/>
        </w:rPr>
        <w:lastRenderedPageBreak/>
        <w:t xml:space="preserve">IF ANSWERED 9B: </w:t>
      </w:r>
      <w:r w:rsidRPr="00464FCA">
        <w:rPr>
          <w:rFonts w:cs="Arial"/>
          <w:color w:val="FF0000"/>
          <w:sz w:val="24"/>
        </w:rPr>
        <w:t xml:space="preserve">How easy or difficult was it for you to </w:t>
      </w:r>
      <w:r>
        <w:rPr>
          <w:rFonts w:cs="Arial"/>
          <w:color w:val="FF0000"/>
          <w:sz w:val="24"/>
        </w:rPr>
        <w:t>say the exact year [PERSON 2] came to live in the United States</w:t>
      </w:r>
      <w:r w:rsidRPr="00464FCA">
        <w:rPr>
          <w:rFonts w:cs="Arial"/>
          <w:color w:val="FF0000"/>
          <w:sz w:val="24"/>
        </w:rPr>
        <w:t>?</w:t>
      </w:r>
      <w:r>
        <w:rPr>
          <w:rFonts w:cs="Arial"/>
          <w:color w:val="FF0000"/>
          <w:sz w:val="24"/>
        </w:rPr>
        <w:t xml:space="preserve"> What made it easy/difficult?</w:t>
      </w:r>
    </w:p>
    <w:p w14:paraId="77FD5B96" w14:textId="77777777" w:rsidR="003146B4" w:rsidRPr="00464FCA" w:rsidRDefault="003146B4" w:rsidP="003146B4">
      <w:pPr>
        <w:spacing w:before="120"/>
        <w:rPr>
          <w:rFonts w:cs="Arial"/>
          <w:color w:val="FF0000"/>
          <w:sz w:val="24"/>
        </w:rPr>
      </w:pPr>
    </w:p>
    <w:p w14:paraId="4DAF7DB5" w14:textId="77777777" w:rsidR="003146B4" w:rsidRDefault="003146B4" w:rsidP="003146B4">
      <w:pPr>
        <w:spacing w:before="120"/>
      </w:pPr>
      <w:r>
        <w:rPr>
          <w:rFonts w:cs="Arial"/>
          <w:color w:val="FF0000"/>
          <w:sz w:val="24"/>
          <w:szCs w:val="24"/>
        </w:rPr>
        <w:t xml:space="preserve"> </w:t>
      </w:r>
    </w:p>
    <w:p w14:paraId="6076581A" w14:textId="6CC05112" w:rsidR="003146B4" w:rsidRDefault="003146B4" w:rsidP="003146B4">
      <w:pPr>
        <w:pStyle w:val="Probes"/>
        <w:spacing w:after="120"/>
        <w:rPr>
          <w:rFonts w:cs="Arial"/>
          <w:b w:val="0"/>
          <w:color w:val="FF0000"/>
          <w:sz w:val="24"/>
          <w:szCs w:val="24"/>
        </w:rPr>
      </w:pPr>
      <w:r>
        <w:rPr>
          <w:rFonts w:cs="Arial"/>
          <w:b w:val="0"/>
          <w:color w:val="FF0000"/>
          <w:sz w:val="24"/>
          <w:szCs w:val="24"/>
        </w:rPr>
        <w:t xml:space="preserve">Similar to what I asked you earlier, instead of being asked what year </w:t>
      </w:r>
      <w:r w:rsidRPr="003146B4">
        <w:rPr>
          <w:rFonts w:cs="Arial"/>
          <w:b w:val="0"/>
          <w:color w:val="FF0000"/>
          <w:sz w:val="24"/>
          <w:szCs w:val="24"/>
        </w:rPr>
        <w:t xml:space="preserve">[PERSON 2] </w:t>
      </w:r>
      <w:r>
        <w:rPr>
          <w:rFonts w:cs="Arial"/>
          <w:b w:val="0"/>
          <w:color w:val="FF0000"/>
          <w:sz w:val="24"/>
          <w:szCs w:val="24"/>
        </w:rPr>
        <w:t xml:space="preserve">came the U.S., would it have been easier or harder to be asked how many years ago </w:t>
      </w:r>
      <w:r w:rsidRPr="003146B4">
        <w:rPr>
          <w:rFonts w:cs="Arial"/>
          <w:b w:val="0"/>
          <w:color w:val="FF0000"/>
          <w:sz w:val="24"/>
          <w:szCs w:val="24"/>
        </w:rPr>
        <w:t xml:space="preserve">[PERSON 2] </w:t>
      </w:r>
      <w:r>
        <w:rPr>
          <w:rFonts w:cs="Arial"/>
          <w:b w:val="0"/>
          <w:color w:val="FF0000"/>
          <w:sz w:val="24"/>
          <w:szCs w:val="24"/>
        </w:rPr>
        <w:t>came to the U.S.?  What makes you say that?</w:t>
      </w:r>
    </w:p>
    <w:p w14:paraId="371EC4FF" w14:textId="77777777" w:rsidR="003146B4" w:rsidRDefault="003146B4" w:rsidP="003146B4">
      <w:pPr>
        <w:pStyle w:val="Probes"/>
        <w:spacing w:after="120"/>
        <w:rPr>
          <w:rFonts w:cs="Arial"/>
          <w:b w:val="0"/>
          <w:color w:val="FF0000"/>
          <w:sz w:val="24"/>
          <w:szCs w:val="24"/>
        </w:rPr>
      </w:pPr>
    </w:p>
    <w:p w14:paraId="32784587" w14:textId="77777777" w:rsidR="003146B4" w:rsidRDefault="003146B4" w:rsidP="003146B4">
      <w:pPr>
        <w:pStyle w:val="Probes"/>
        <w:spacing w:after="120"/>
        <w:rPr>
          <w:rFonts w:cs="Arial"/>
          <w:b w:val="0"/>
          <w:color w:val="FF0000"/>
          <w:sz w:val="24"/>
          <w:szCs w:val="24"/>
        </w:rPr>
      </w:pPr>
    </w:p>
    <w:p w14:paraId="4B100C2E" w14:textId="6A10EEF8" w:rsidR="003146B4" w:rsidRDefault="003146B4" w:rsidP="003146B4">
      <w:pPr>
        <w:pStyle w:val="Probes"/>
        <w:spacing w:after="120"/>
        <w:rPr>
          <w:rFonts w:cs="Arial"/>
          <w:b w:val="0"/>
          <w:color w:val="FF0000"/>
          <w:sz w:val="24"/>
          <w:szCs w:val="24"/>
        </w:rPr>
      </w:pPr>
      <w:r>
        <w:rPr>
          <w:rFonts w:cs="Arial"/>
          <w:b w:val="0"/>
          <w:color w:val="FF0000"/>
          <w:sz w:val="24"/>
          <w:szCs w:val="24"/>
        </w:rPr>
        <w:t xml:space="preserve">As another option, instead of being asked what year </w:t>
      </w:r>
      <w:r w:rsidRPr="003146B4">
        <w:rPr>
          <w:rFonts w:cs="Arial"/>
          <w:b w:val="0"/>
          <w:color w:val="FF0000"/>
          <w:sz w:val="24"/>
          <w:szCs w:val="24"/>
        </w:rPr>
        <w:t xml:space="preserve">[PERSON 2] </w:t>
      </w:r>
      <w:r>
        <w:rPr>
          <w:rFonts w:cs="Arial"/>
          <w:b w:val="0"/>
          <w:color w:val="FF0000"/>
          <w:sz w:val="24"/>
          <w:szCs w:val="24"/>
        </w:rPr>
        <w:t xml:space="preserve">came to the U.S., would it have been easier or harder to be asked how old </w:t>
      </w:r>
      <w:r w:rsidRPr="003146B4">
        <w:rPr>
          <w:rFonts w:cs="Arial"/>
          <w:b w:val="0"/>
          <w:color w:val="FF0000"/>
          <w:sz w:val="24"/>
          <w:szCs w:val="24"/>
        </w:rPr>
        <w:t xml:space="preserve">[PERSON 2] </w:t>
      </w:r>
      <w:r>
        <w:rPr>
          <w:rFonts w:cs="Arial"/>
          <w:b w:val="0"/>
          <w:color w:val="FF0000"/>
          <w:sz w:val="24"/>
          <w:szCs w:val="24"/>
        </w:rPr>
        <w:t xml:space="preserve">was when </w:t>
      </w:r>
      <w:r w:rsidRPr="003146B4">
        <w:rPr>
          <w:rFonts w:cs="Arial"/>
          <w:b w:val="0"/>
          <w:color w:val="FF0000"/>
          <w:sz w:val="24"/>
          <w:szCs w:val="24"/>
        </w:rPr>
        <w:t xml:space="preserve">[PERSON 2] </w:t>
      </w:r>
      <w:r>
        <w:rPr>
          <w:rFonts w:cs="Arial"/>
          <w:b w:val="0"/>
          <w:color w:val="FF0000"/>
          <w:sz w:val="24"/>
          <w:szCs w:val="24"/>
        </w:rPr>
        <w:t>came to the U.S.?  What makes you say that?</w:t>
      </w:r>
    </w:p>
    <w:p w14:paraId="41B02D22" w14:textId="77777777" w:rsidR="003146B4" w:rsidRDefault="003146B4" w:rsidP="003146B4">
      <w:pPr>
        <w:pStyle w:val="Probes"/>
        <w:spacing w:after="120"/>
        <w:rPr>
          <w:rFonts w:cs="Arial"/>
          <w:b w:val="0"/>
          <w:color w:val="FF0000"/>
          <w:sz w:val="24"/>
          <w:szCs w:val="24"/>
        </w:rPr>
      </w:pPr>
    </w:p>
    <w:p w14:paraId="1EC044D3" w14:textId="77777777" w:rsidR="003146B4" w:rsidRDefault="003146B4" w:rsidP="003146B4">
      <w:pPr>
        <w:pStyle w:val="Probes"/>
        <w:spacing w:after="120"/>
        <w:rPr>
          <w:rFonts w:cs="Arial"/>
          <w:b w:val="0"/>
          <w:color w:val="FF0000"/>
          <w:sz w:val="24"/>
          <w:szCs w:val="24"/>
        </w:rPr>
      </w:pPr>
    </w:p>
    <w:p w14:paraId="647E22A4" w14:textId="10A754B4" w:rsidR="003146B4" w:rsidRDefault="003146B4" w:rsidP="000C6532">
      <w:pPr>
        <w:pStyle w:val="Probes"/>
        <w:spacing w:after="120"/>
        <w:rPr>
          <w:rFonts w:cs="Arial"/>
          <w:color w:val="FF0000"/>
          <w:sz w:val="24"/>
        </w:rPr>
      </w:pPr>
      <w:r>
        <w:rPr>
          <w:rFonts w:cs="Arial"/>
          <w:b w:val="0"/>
          <w:color w:val="FF0000"/>
          <w:sz w:val="24"/>
          <w:szCs w:val="24"/>
        </w:rPr>
        <w:t xml:space="preserve">Of the three, which one would be easiest for you – the year </w:t>
      </w:r>
      <w:r w:rsidRPr="003146B4">
        <w:rPr>
          <w:rFonts w:cs="Arial"/>
          <w:b w:val="0"/>
          <w:color w:val="FF0000"/>
          <w:sz w:val="24"/>
          <w:szCs w:val="24"/>
        </w:rPr>
        <w:t xml:space="preserve">[PERSON 2] </w:t>
      </w:r>
      <w:r>
        <w:rPr>
          <w:rFonts w:cs="Arial"/>
          <w:b w:val="0"/>
          <w:color w:val="FF0000"/>
          <w:sz w:val="24"/>
          <w:szCs w:val="24"/>
        </w:rPr>
        <w:t xml:space="preserve">came, how many years ago </w:t>
      </w:r>
      <w:r w:rsidRPr="003146B4">
        <w:rPr>
          <w:rFonts w:cs="Arial"/>
          <w:b w:val="0"/>
          <w:color w:val="FF0000"/>
          <w:sz w:val="24"/>
          <w:szCs w:val="24"/>
        </w:rPr>
        <w:t xml:space="preserve">[PERSON 2] </w:t>
      </w:r>
      <w:r>
        <w:rPr>
          <w:rFonts w:cs="Arial"/>
          <w:b w:val="0"/>
          <w:color w:val="FF0000"/>
          <w:sz w:val="24"/>
          <w:szCs w:val="24"/>
        </w:rPr>
        <w:t xml:space="preserve">came, or how old </w:t>
      </w:r>
      <w:r w:rsidRPr="003146B4">
        <w:rPr>
          <w:rFonts w:cs="Arial"/>
          <w:b w:val="0"/>
          <w:color w:val="FF0000"/>
          <w:sz w:val="24"/>
          <w:szCs w:val="24"/>
        </w:rPr>
        <w:t>[PERSON 2]</w:t>
      </w:r>
      <w:r>
        <w:rPr>
          <w:rFonts w:cs="Arial"/>
          <w:b w:val="0"/>
          <w:color w:val="FF0000"/>
          <w:sz w:val="24"/>
          <w:szCs w:val="24"/>
        </w:rPr>
        <w:t xml:space="preserve"> was when </w:t>
      </w:r>
      <w:r w:rsidRPr="003146B4">
        <w:rPr>
          <w:rFonts w:cs="Arial"/>
          <w:b w:val="0"/>
          <w:color w:val="FF0000"/>
          <w:sz w:val="24"/>
          <w:szCs w:val="24"/>
        </w:rPr>
        <w:t xml:space="preserve">[PERSON 2] </w:t>
      </w:r>
      <w:r>
        <w:rPr>
          <w:rFonts w:cs="Arial"/>
          <w:b w:val="0"/>
          <w:color w:val="FF0000"/>
          <w:sz w:val="24"/>
          <w:szCs w:val="24"/>
        </w:rPr>
        <w:t>came?</w:t>
      </w:r>
    </w:p>
    <w:p w14:paraId="3C0E0A4D" w14:textId="77777777" w:rsidR="000C6532" w:rsidRDefault="000C6532" w:rsidP="000C6532">
      <w:pPr>
        <w:spacing w:after="240"/>
        <w:rPr>
          <w:rFonts w:cs="Arial"/>
          <w:color w:val="FF0000"/>
          <w:sz w:val="24"/>
        </w:rPr>
      </w:pPr>
    </w:p>
    <w:p w14:paraId="492565F9" w14:textId="4B05E424" w:rsidR="00D4370D" w:rsidRDefault="00467C01" w:rsidP="00793089">
      <w:pPr>
        <w:spacing w:before="120" w:after="1080"/>
        <w:rPr>
          <w:rFonts w:eastAsia="LiSu" w:cs="Arial"/>
          <w:b/>
          <w:bCs/>
          <w:color w:val="FF0000"/>
          <w:sz w:val="26"/>
          <w:szCs w:val="26"/>
        </w:rPr>
      </w:pPr>
      <w:r>
        <w:rPr>
          <w:rFonts w:cs="Arial"/>
          <w:color w:val="FF0000"/>
          <w:sz w:val="24"/>
        </w:rPr>
        <w:t>How confident are you in your response</w:t>
      </w:r>
      <w:r w:rsidR="00522B7C">
        <w:rPr>
          <w:rFonts w:cs="Arial"/>
          <w:color w:val="FF0000"/>
          <w:sz w:val="24"/>
        </w:rPr>
        <w:t xml:space="preserve"> for (PERSON 2)</w:t>
      </w:r>
      <w:r>
        <w:rPr>
          <w:rFonts w:cs="Arial"/>
          <w:color w:val="FF0000"/>
          <w:sz w:val="24"/>
        </w:rPr>
        <w:t>?</w:t>
      </w:r>
    </w:p>
    <w:p w14:paraId="1D0250F1" w14:textId="4CE6B11C" w:rsidR="003777C3" w:rsidRPr="0094299B" w:rsidRDefault="003777C3" w:rsidP="003777C3">
      <w:pPr>
        <w:pStyle w:val="Probes"/>
        <w:spacing w:after="100" w:afterAutospacing="1"/>
        <w:rPr>
          <w:rFonts w:ascii="Franklin Gothic Medium" w:eastAsia="LiSu" w:hAnsi="Franklin Gothic Medium"/>
          <w:bCs/>
          <w:color w:val="FF0000"/>
          <w:sz w:val="26"/>
          <w:szCs w:val="26"/>
        </w:rPr>
      </w:pPr>
      <w:r w:rsidRPr="0094299B">
        <w:rPr>
          <w:rFonts w:eastAsia="LiSu" w:cs="Arial"/>
          <w:bCs/>
          <w:color w:val="FF0000"/>
          <w:sz w:val="26"/>
          <w:szCs w:val="26"/>
        </w:rPr>
        <w:t xml:space="preserve">IF NOT </w:t>
      </w:r>
      <w:r w:rsidR="0094299B">
        <w:rPr>
          <w:rFonts w:eastAsia="LiSu" w:cs="Arial"/>
          <w:bCs/>
          <w:color w:val="FF0000"/>
          <w:sz w:val="26"/>
          <w:szCs w:val="26"/>
        </w:rPr>
        <w:t xml:space="preserve">ALREADY </w:t>
      </w:r>
      <w:r w:rsidRPr="0094299B">
        <w:rPr>
          <w:rFonts w:eastAsia="LiSu" w:cs="Arial"/>
          <w:bCs/>
          <w:color w:val="FF0000"/>
          <w:sz w:val="26"/>
          <w:szCs w:val="26"/>
        </w:rPr>
        <w:t>ASKED IN P1 PROBES:</w:t>
      </w:r>
      <w:r w:rsidRPr="0094299B">
        <w:rPr>
          <w:rFonts w:ascii="Franklin Gothic Medium" w:eastAsia="LiSu" w:hAnsi="Franklin Gothic Medium"/>
          <w:bCs/>
          <w:color w:val="FF0000"/>
          <w:sz w:val="26"/>
          <w:szCs w:val="26"/>
        </w:rPr>
        <w:t xml:space="preserve"> </w:t>
      </w:r>
    </w:p>
    <w:p w14:paraId="449132B7" w14:textId="77777777" w:rsidR="006552C0" w:rsidRDefault="006552C0" w:rsidP="006552C0">
      <w:pPr>
        <w:pStyle w:val="Probes"/>
        <w:rPr>
          <w:rFonts w:cs="Arial"/>
          <w:b w:val="0"/>
          <w:color w:val="FF0000"/>
          <w:sz w:val="24"/>
          <w:szCs w:val="24"/>
        </w:rPr>
      </w:pPr>
      <w:r>
        <w:rPr>
          <w:rFonts w:cs="Arial"/>
          <w:b w:val="0"/>
          <w:color w:val="FF0000"/>
          <w:sz w:val="24"/>
          <w:szCs w:val="24"/>
        </w:rPr>
        <w:t>What does the phrase “came to live” mean to you?</w:t>
      </w:r>
    </w:p>
    <w:p w14:paraId="1153829B" w14:textId="71AF4FAC" w:rsidR="006552C0" w:rsidRDefault="006552C0" w:rsidP="006552C0">
      <w:pPr>
        <w:pStyle w:val="Probes"/>
        <w:rPr>
          <w:rFonts w:cs="Arial"/>
          <w:b w:val="0"/>
          <w:color w:val="FF0000"/>
          <w:sz w:val="24"/>
        </w:rPr>
      </w:pPr>
      <w:r>
        <w:rPr>
          <w:rFonts w:cs="Arial"/>
          <w:b w:val="0"/>
          <w:color w:val="FF0000"/>
          <w:sz w:val="24"/>
          <w:szCs w:val="24"/>
        </w:rPr>
        <w:t>IF NEEDED: Did you notice when</w:t>
      </w:r>
      <w:r w:rsidRPr="00004B1A">
        <w:rPr>
          <w:rFonts w:cs="Arial"/>
          <w:b w:val="0"/>
          <w:color w:val="FF0000"/>
          <w:sz w:val="24"/>
          <w:szCs w:val="24"/>
        </w:rPr>
        <w:t xml:space="preserve"> I said, “</w:t>
      </w:r>
      <w:r w:rsidRPr="00004B1A">
        <w:rPr>
          <w:rFonts w:cs="Arial"/>
          <w:b w:val="0"/>
          <w:color w:val="FF0000"/>
          <w:sz w:val="24"/>
        </w:rPr>
        <w:t xml:space="preserve">If </w:t>
      </w:r>
      <w:r>
        <w:rPr>
          <w:rFonts w:cs="Arial"/>
          <w:b w:val="0"/>
          <w:color w:val="FF0000"/>
          <w:sz w:val="24"/>
        </w:rPr>
        <w:t>P2</w:t>
      </w:r>
      <w:r w:rsidRPr="00004B1A">
        <w:rPr>
          <w:rFonts w:cs="Arial"/>
          <w:b w:val="0"/>
          <w:color w:val="FF0000"/>
          <w:sz w:val="24"/>
        </w:rPr>
        <w:t xml:space="preserve"> came to live in the United States more than once</w:t>
      </w:r>
      <w:r>
        <w:rPr>
          <w:rFonts w:cs="Arial"/>
          <w:b w:val="0"/>
          <w:color w:val="FF0000"/>
          <w:sz w:val="24"/>
        </w:rPr>
        <w:t>, give the latest year?</w:t>
      </w:r>
      <w:r w:rsidRPr="00004B1A">
        <w:rPr>
          <w:rFonts w:cs="Arial"/>
          <w:b w:val="0"/>
          <w:color w:val="FF0000"/>
          <w:sz w:val="24"/>
        </w:rPr>
        <w:t xml:space="preserve">” </w:t>
      </w:r>
    </w:p>
    <w:p w14:paraId="4BC62BE8" w14:textId="77777777" w:rsidR="006552C0" w:rsidRDefault="006552C0" w:rsidP="006552C0">
      <w:pPr>
        <w:pStyle w:val="Probes"/>
        <w:ind w:left="720"/>
        <w:rPr>
          <w:rFonts w:cs="Arial"/>
          <w:b w:val="0"/>
          <w:color w:val="FF0000"/>
          <w:sz w:val="24"/>
        </w:rPr>
      </w:pPr>
      <w:r>
        <w:rPr>
          <w:rFonts w:cs="Arial"/>
          <w:b w:val="0"/>
          <w:color w:val="FF0000"/>
          <w:sz w:val="24"/>
        </w:rPr>
        <w:t xml:space="preserve">In your own words, </w:t>
      </w:r>
      <w:r w:rsidRPr="00004B1A">
        <w:rPr>
          <w:rFonts w:cs="Arial"/>
          <w:b w:val="0"/>
          <w:color w:val="FF0000"/>
          <w:sz w:val="24"/>
        </w:rPr>
        <w:t xml:space="preserve">what did you think </w:t>
      </w:r>
      <w:r>
        <w:rPr>
          <w:rFonts w:cs="Arial"/>
          <w:b w:val="0"/>
          <w:color w:val="FF0000"/>
          <w:sz w:val="24"/>
        </w:rPr>
        <w:t>this instruction meant</w:t>
      </w:r>
      <w:r w:rsidRPr="00004B1A">
        <w:rPr>
          <w:rFonts w:cs="Arial"/>
          <w:b w:val="0"/>
          <w:color w:val="FF0000"/>
          <w:sz w:val="24"/>
        </w:rPr>
        <w:t>?</w:t>
      </w:r>
      <w:r>
        <w:rPr>
          <w:rFonts w:cs="Arial"/>
          <w:b w:val="0"/>
          <w:color w:val="FF0000"/>
          <w:sz w:val="24"/>
        </w:rPr>
        <w:t xml:space="preserve">  </w:t>
      </w:r>
    </w:p>
    <w:p w14:paraId="30788E57" w14:textId="51E416D6" w:rsidR="00846726" w:rsidRDefault="00CB17EA" w:rsidP="00846726">
      <w:pPr>
        <w:spacing w:line="240" w:lineRule="auto"/>
        <w:rPr>
          <w:rFonts w:cs="Arial"/>
          <w:color w:val="FF0000"/>
          <w:sz w:val="24"/>
        </w:rPr>
      </w:pPr>
      <w:r>
        <w:rPr>
          <w:rFonts w:cs="Arial"/>
          <w:b/>
          <w:color w:val="FF0000"/>
          <w:sz w:val="24"/>
        </w:rPr>
        <w:lastRenderedPageBreak/>
        <w:t xml:space="preserve">IF DID NOT ALREADY </w:t>
      </w:r>
      <w:r w:rsidR="00846726">
        <w:rPr>
          <w:rFonts w:cs="Arial"/>
          <w:b/>
          <w:color w:val="FF0000"/>
          <w:sz w:val="24"/>
        </w:rPr>
        <w:t>PRESENT ALTERNATE VERSION</w:t>
      </w:r>
      <w:r>
        <w:rPr>
          <w:rFonts w:cs="Arial"/>
          <w:b/>
          <w:color w:val="FF0000"/>
          <w:sz w:val="24"/>
        </w:rPr>
        <w:t xml:space="preserve"> OF </w:t>
      </w:r>
      <w:r w:rsidR="00846726">
        <w:rPr>
          <w:rFonts w:cs="Arial"/>
          <w:b/>
          <w:color w:val="FF0000"/>
          <w:sz w:val="24"/>
        </w:rPr>
        <w:t>Q9a</w:t>
      </w:r>
      <w:r>
        <w:rPr>
          <w:rFonts w:cs="Arial"/>
          <w:b/>
          <w:color w:val="FF0000"/>
          <w:sz w:val="24"/>
        </w:rPr>
        <w:t xml:space="preserve"> (OTHERWISE SKIP TO PAGE 2</w:t>
      </w:r>
      <w:r w:rsidR="000C6532">
        <w:rPr>
          <w:rFonts w:cs="Arial"/>
          <w:b/>
          <w:color w:val="FF0000"/>
          <w:sz w:val="24"/>
        </w:rPr>
        <w:t>0</w:t>
      </w:r>
      <w:r>
        <w:rPr>
          <w:rFonts w:cs="Arial"/>
          <w:b/>
          <w:color w:val="FF0000"/>
          <w:sz w:val="24"/>
        </w:rPr>
        <w:t>)</w:t>
      </w:r>
      <w:r w:rsidR="00846726" w:rsidRPr="009278C0">
        <w:rPr>
          <w:rFonts w:cs="Arial"/>
          <w:b/>
          <w:color w:val="FF0000"/>
          <w:sz w:val="24"/>
        </w:rPr>
        <w:t>:</w:t>
      </w:r>
      <w:r w:rsidR="00846726">
        <w:rPr>
          <w:rFonts w:cs="Arial"/>
          <w:b/>
          <w:color w:val="FF0000"/>
          <w:sz w:val="24"/>
        </w:rPr>
        <w:t xml:space="preserve"> </w:t>
      </w:r>
      <w:r w:rsidR="00846726" w:rsidRPr="009278C0">
        <w:rPr>
          <w:rFonts w:cs="Arial"/>
          <w:color w:val="FF0000"/>
          <w:sz w:val="24"/>
        </w:rPr>
        <w:t xml:space="preserve">I’d like to present you with another way the question might be asked.  </w:t>
      </w:r>
    </w:p>
    <w:p w14:paraId="1BF95FF9" w14:textId="77777777" w:rsidR="00846726" w:rsidRDefault="00846726" w:rsidP="00846726">
      <w:pPr>
        <w:spacing w:line="240" w:lineRule="auto"/>
        <w:ind w:left="720"/>
        <w:rPr>
          <w:rFonts w:cs="Arial"/>
          <w:color w:val="FF0000"/>
          <w:sz w:val="24"/>
        </w:rPr>
      </w:pPr>
    </w:p>
    <w:p w14:paraId="48E3880E" w14:textId="77777777" w:rsidR="00846726" w:rsidRDefault="00846726" w:rsidP="00846726">
      <w:pPr>
        <w:spacing w:after="0" w:line="240" w:lineRule="auto"/>
        <w:ind w:left="720"/>
        <w:rPr>
          <w:rFonts w:cs="Arial"/>
          <w:color w:val="FF0000"/>
          <w:sz w:val="24"/>
        </w:rPr>
      </w:pPr>
      <w:r w:rsidRPr="009278C0">
        <w:rPr>
          <w:rFonts w:cs="Arial"/>
          <w:color w:val="FF0000"/>
          <w:sz w:val="24"/>
        </w:rPr>
        <w:t>First let me remind you of the way I originally asked you the question.</w:t>
      </w:r>
      <w:r>
        <w:rPr>
          <w:rFonts w:cs="Arial"/>
          <w:color w:val="FF0000"/>
          <w:sz w:val="24"/>
        </w:rPr>
        <w:t xml:space="preserve"> </w:t>
      </w:r>
    </w:p>
    <w:p w14:paraId="5BE76E8E" w14:textId="77777777" w:rsidR="00846726" w:rsidRDefault="00846726" w:rsidP="00846726">
      <w:pPr>
        <w:spacing w:after="0" w:line="240" w:lineRule="auto"/>
        <w:ind w:left="720"/>
        <w:rPr>
          <w:rFonts w:cs="Arial"/>
          <w:color w:val="FF0000"/>
          <w:sz w:val="24"/>
        </w:rPr>
      </w:pPr>
    </w:p>
    <w:p w14:paraId="588925E3" w14:textId="2C9E0AFE" w:rsidR="00846726" w:rsidRDefault="00846726" w:rsidP="00846726">
      <w:pPr>
        <w:spacing w:after="0" w:line="240" w:lineRule="auto"/>
        <w:ind w:left="720"/>
        <w:rPr>
          <w:rFonts w:cs="Arial"/>
          <w:color w:val="FF0000"/>
          <w:sz w:val="24"/>
        </w:rPr>
      </w:pPr>
      <w:r>
        <w:rPr>
          <w:rFonts w:cs="Arial"/>
          <w:color w:val="FF0000"/>
          <w:sz w:val="24"/>
        </w:rPr>
        <w:t>[RE-READ QUESTION 9a]</w:t>
      </w:r>
    </w:p>
    <w:p w14:paraId="2C1E1649" w14:textId="77777777" w:rsidR="00B65828" w:rsidRPr="00147B2A" w:rsidRDefault="00B65828" w:rsidP="00B65828">
      <w:pPr>
        <w:pStyle w:val="Probes"/>
        <w:spacing w:before="0" w:after="0"/>
        <w:ind w:left="720"/>
        <w:rPr>
          <w:rFonts w:cs="Arial"/>
          <w:b w:val="0"/>
          <w:color w:val="FF0000"/>
          <w:sz w:val="24"/>
          <w:szCs w:val="24"/>
        </w:rPr>
      </w:pPr>
      <w:r w:rsidRPr="00147B2A">
        <w:rPr>
          <w:rFonts w:cs="Arial"/>
          <w:b w:val="0"/>
          <w:color w:val="FF0000"/>
          <w:sz w:val="24"/>
          <w:szCs w:val="24"/>
        </w:rPr>
        <w:t>IF THIS PERSON  WAS BORN BEFORE 1985, READ THIS:</w:t>
      </w:r>
    </w:p>
    <w:p w14:paraId="1949BAE0" w14:textId="77777777" w:rsidR="00B65828" w:rsidRPr="00147B2A" w:rsidRDefault="00B65828" w:rsidP="00B65828">
      <w:pPr>
        <w:pStyle w:val="Probes"/>
        <w:spacing w:before="0" w:after="0"/>
        <w:ind w:left="720"/>
        <w:rPr>
          <w:rFonts w:cs="Arial"/>
          <w:b w:val="0"/>
          <w:color w:val="FF0000"/>
          <w:sz w:val="24"/>
          <w:szCs w:val="24"/>
        </w:rPr>
      </w:pPr>
      <w:r w:rsidRPr="00147B2A">
        <w:rPr>
          <w:rFonts w:cs="Arial"/>
          <w:b w:val="0"/>
          <w:color w:val="FF0000"/>
          <w:sz w:val="24"/>
          <w:szCs w:val="24"/>
        </w:rPr>
        <w:t>9a. In what year did &lt;Name&gt; come to live in the United States? Was it before 1985, between 1985 and 1989, between 1990 and 1994, between 1995 and 1999, between 2000 and 2004, or 2005 or later? If &lt;Name&gt; came to live in the United States more than once, give the latest year.</w:t>
      </w:r>
    </w:p>
    <w:p w14:paraId="3C92DA5F" w14:textId="77777777" w:rsidR="00B65828" w:rsidRPr="00147B2A" w:rsidRDefault="00B65828" w:rsidP="00B65828">
      <w:pPr>
        <w:pStyle w:val="Probes"/>
        <w:spacing w:before="0" w:after="0"/>
        <w:ind w:left="720"/>
        <w:rPr>
          <w:rFonts w:cs="Arial"/>
          <w:b w:val="0"/>
          <w:color w:val="FF0000"/>
          <w:sz w:val="24"/>
          <w:szCs w:val="24"/>
        </w:rPr>
      </w:pPr>
    </w:p>
    <w:p w14:paraId="68D054C9" w14:textId="77777777" w:rsidR="00B65828" w:rsidRPr="00147B2A" w:rsidRDefault="00B65828" w:rsidP="00B65828">
      <w:pPr>
        <w:pStyle w:val="Probes"/>
        <w:spacing w:before="0" w:after="0"/>
        <w:ind w:left="720"/>
        <w:rPr>
          <w:rFonts w:cs="Arial"/>
          <w:b w:val="0"/>
          <w:color w:val="FF0000"/>
          <w:sz w:val="24"/>
          <w:szCs w:val="24"/>
        </w:rPr>
      </w:pPr>
      <w:r w:rsidRPr="00147B2A">
        <w:rPr>
          <w:rFonts w:cs="Arial"/>
          <w:b w:val="0"/>
          <w:color w:val="FF0000"/>
          <w:sz w:val="24"/>
          <w:szCs w:val="24"/>
        </w:rPr>
        <w:t>IF THIS PERSON  WAS BORN BETWEEN 1985 AND 1989, READ THIS:</w:t>
      </w:r>
    </w:p>
    <w:p w14:paraId="1B51A0E7" w14:textId="77777777" w:rsidR="00B65828" w:rsidRPr="00147B2A" w:rsidRDefault="00B65828" w:rsidP="00B65828">
      <w:pPr>
        <w:pStyle w:val="Probes"/>
        <w:spacing w:before="0" w:after="0"/>
        <w:ind w:left="720"/>
        <w:rPr>
          <w:rFonts w:cs="Arial"/>
          <w:b w:val="0"/>
          <w:color w:val="FF0000"/>
          <w:sz w:val="24"/>
          <w:szCs w:val="24"/>
        </w:rPr>
      </w:pPr>
      <w:r w:rsidRPr="00147B2A">
        <w:rPr>
          <w:rFonts w:cs="Arial"/>
          <w:b w:val="0"/>
          <w:color w:val="FF0000"/>
          <w:sz w:val="24"/>
          <w:szCs w:val="24"/>
        </w:rPr>
        <w:t>9a. In what year did &lt;Name&gt; come to live in the United States? Was it between 1985 and 1989, between 1990 and 1994, between 1995 and 1999, between 2000 and 2004, or 2005 or later? If &lt;Name&gt; came to live in the United States more than once, give the latest year.</w:t>
      </w:r>
    </w:p>
    <w:p w14:paraId="25967764" w14:textId="77777777" w:rsidR="00B65828" w:rsidRPr="00147B2A" w:rsidRDefault="00B65828" w:rsidP="00B65828">
      <w:pPr>
        <w:pStyle w:val="Probes"/>
        <w:spacing w:before="0" w:after="0"/>
        <w:ind w:left="720"/>
        <w:rPr>
          <w:rFonts w:cs="Arial"/>
          <w:b w:val="0"/>
          <w:color w:val="FF0000"/>
          <w:sz w:val="24"/>
          <w:szCs w:val="24"/>
        </w:rPr>
      </w:pPr>
    </w:p>
    <w:p w14:paraId="186EF705" w14:textId="77777777" w:rsidR="00B65828" w:rsidRPr="00147B2A" w:rsidRDefault="00B65828" w:rsidP="00B65828">
      <w:pPr>
        <w:pStyle w:val="Probes"/>
        <w:spacing w:before="0" w:after="0"/>
        <w:ind w:left="720"/>
        <w:rPr>
          <w:rFonts w:cs="Arial"/>
          <w:b w:val="0"/>
          <w:color w:val="FF0000"/>
          <w:sz w:val="24"/>
          <w:szCs w:val="24"/>
        </w:rPr>
      </w:pPr>
      <w:r w:rsidRPr="00147B2A">
        <w:rPr>
          <w:rFonts w:cs="Arial"/>
          <w:b w:val="0"/>
          <w:color w:val="FF0000"/>
          <w:sz w:val="24"/>
          <w:szCs w:val="24"/>
        </w:rPr>
        <w:t>IF THIS PERSON  WAS BORN BETWEEN 1990 AND 1994, READ THIS:</w:t>
      </w:r>
    </w:p>
    <w:p w14:paraId="74073D6D" w14:textId="77777777" w:rsidR="00B65828" w:rsidRPr="00147B2A" w:rsidRDefault="00B65828" w:rsidP="00B65828">
      <w:pPr>
        <w:pStyle w:val="Probes"/>
        <w:spacing w:before="0" w:after="0"/>
        <w:ind w:left="720"/>
        <w:rPr>
          <w:rFonts w:cs="Arial"/>
          <w:b w:val="0"/>
          <w:color w:val="FF0000"/>
          <w:sz w:val="24"/>
          <w:szCs w:val="24"/>
        </w:rPr>
      </w:pPr>
      <w:r w:rsidRPr="00147B2A">
        <w:rPr>
          <w:rFonts w:cs="Arial"/>
          <w:b w:val="0"/>
          <w:color w:val="FF0000"/>
          <w:sz w:val="24"/>
          <w:szCs w:val="24"/>
        </w:rPr>
        <w:t>9a. In what year did &lt;Name&gt; come to live in the United States? Was between 1990 and 1994,  1995 and 1999, between 2000 and 2004, or 2005 or later? If &lt;Name&gt; came to live in the United States more than once, give the latest year.</w:t>
      </w:r>
    </w:p>
    <w:p w14:paraId="54CC6ACB" w14:textId="77777777" w:rsidR="00B65828" w:rsidRPr="00147B2A" w:rsidRDefault="00B65828" w:rsidP="00B65828">
      <w:pPr>
        <w:pStyle w:val="Probes"/>
        <w:spacing w:before="0" w:after="0"/>
        <w:ind w:left="720"/>
        <w:rPr>
          <w:rFonts w:cs="Arial"/>
          <w:b w:val="0"/>
          <w:color w:val="FF0000"/>
          <w:sz w:val="24"/>
          <w:szCs w:val="24"/>
        </w:rPr>
      </w:pPr>
    </w:p>
    <w:p w14:paraId="4129D2AD" w14:textId="77777777" w:rsidR="00B65828" w:rsidRPr="00147B2A" w:rsidRDefault="00B65828" w:rsidP="00B65828">
      <w:pPr>
        <w:pStyle w:val="Probes"/>
        <w:spacing w:before="0" w:after="0"/>
        <w:ind w:left="720"/>
        <w:rPr>
          <w:rFonts w:cs="Arial"/>
          <w:b w:val="0"/>
          <w:color w:val="FF0000"/>
          <w:sz w:val="24"/>
          <w:szCs w:val="24"/>
        </w:rPr>
      </w:pPr>
      <w:r w:rsidRPr="00147B2A">
        <w:rPr>
          <w:rFonts w:cs="Arial"/>
          <w:b w:val="0"/>
          <w:color w:val="FF0000"/>
          <w:sz w:val="24"/>
          <w:szCs w:val="24"/>
        </w:rPr>
        <w:t>IF THIS PERSON  WAS BORN BETWEEN 1995 AND 1999, READ THIS:</w:t>
      </w:r>
    </w:p>
    <w:p w14:paraId="7C840405" w14:textId="77777777" w:rsidR="00B65828" w:rsidRPr="00147B2A" w:rsidRDefault="00B65828" w:rsidP="00B65828">
      <w:pPr>
        <w:pStyle w:val="Probes"/>
        <w:spacing w:before="0" w:after="0"/>
        <w:ind w:left="720"/>
        <w:rPr>
          <w:rFonts w:cs="Arial"/>
          <w:b w:val="0"/>
          <w:color w:val="FF0000"/>
          <w:sz w:val="24"/>
          <w:szCs w:val="24"/>
        </w:rPr>
      </w:pPr>
      <w:r w:rsidRPr="00147B2A">
        <w:rPr>
          <w:rFonts w:cs="Arial"/>
          <w:b w:val="0"/>
          <w:color w:val="FF0000"/>
          <w:sz w:val="24"/>
          <w:szCs w:val="24"/>
        </w:rPr>
        <w:t>9a. In what year did &lt;Name&gt; come to live in the United States? Was between 1995 and 1999, between 2000 and 2004, or 2005 or later? If &lt;Name&gt; came to live in the United States more than once, give the latest year.</w:t>
      </w:r>
    </w:p>
    <w:p w14:paraId="46188CDD" w14:textId="77777777" w:rsidR="00B65828" w:rsidRDefault="00B65828" w:rsidP="00846726">
      <w:pPr>
        <w:spacing w:after="0" w:line="240" w:lineRule="auto"/>
        <w:ind w:left="720"/>
        <w:rPr>
          <w:rFonts w:cs="Arial"/>
          <w:color w:val="FF0000"/>
          <w:sz w:val="24"/>
        </w:rPr>
      </w:pPr>
    </w:p>
    <w:p w14:paraId="207F4950" w14:textId="77777777" w:rsidR="00846726" w:rsidRPr="00817068" w:rsidRDefault="00846726" w:rsidP="00846726">
      <w:pPr>
        <w:spacing w:after="0" w:line="240" w:lineRule="auto"/>
        <w:ind w:left="720"/>
        <w:rPr>
          <w:rFonts w:cs="Arial"/>
          <w:color w:val="FF0000"/>
          <w:sz w:val="24"/>
        </w:rPr>
      </w:pPr>
    </w:p>
    <w:p w14:paraId="0C3CCD80" w14:textId="77777777" w:rsidR="00846726" w:rsidRDefault="00846726" w:rsidP="00846726">
      <w:pPr>
        <w:spacing w:line="240" w:lineRule="auto"/>
        <w:rPr>
          <w:rFonts w:cs="Arial"/>
          <w:color w:val="FF0000"/>
          <w:sz w:val="24"/>
        </w:rPr>
      </w:pPr>
      <w:r w:rsidRPr="009278C0">
        <w:rPr>
          <w:rFonts w:cs="Arial"/>
          <w:color w:val="FF0000"/>
          <w:sz w:val="24"/>
        </w:rPr>
        <w:t xml:space="preserve">Now here is the other way </w:t>
      </w:r>
      <w:r>
        <w:rPr>
          <w:rFonts w:cs="Arial"/>
          <w:color w:val="FF0000"/>
          <w:sz w:val="24"/>
        </w:rPr>
        <w:t>this question could be asked:</w:t>
      </w:r>
    </w:p>
    <w:p w14:paraId="2D3BCFCD" w14:textId="77777777" w:rsidR="00793089" w:rsidRPr="006777A4" w:rsidRDefault="00793089" w:rsidP="00793089">
      <w:pPr>
        <w:spacing w:line="240" w:lineRule="auto"/>
        <w:ind w:left="720"/>
        <w:rPr>
          <w:rFonts w:cs="Arial"/>
          <w:color w:val="FF0000"/>
          <w:sz w:val="24"/>
        </w:rPr>
      </w:pPr>
      <w:r w:rsidRPr="006777A4">
        <w:rPr>
          <w:rFonts w:cs="Arial"/>
          <w:color w:val="FF0000"/>
          <w:sz w:val="24"/>
        </w:rPr>
        <w:t>IF THIS PERSON  WAS BORN BEFORE 1985, READ THIS:</w:t>
      </w:r>
    </w:p>
    <w:p w14:paraId="6A9FB832" w14:textId="77777777" w:rsidR="00793089" w:rsidRPr="006777A4" w:rsidRDefault="00793089" w:rsidP="00793089">
      <w:pPr>
        <w:spacing w:line="240" w:lineRule="auto"/>
        <w:ind w:left="720"/>
        <w:rPr>
          <w:rFonts w:cs="Arial"/>
          <w:color w:val="FF0000"/>
          <w:sz w:val="24"/>
        </w:rPr>
      </w:pPr>
      <w:r w:rsidRPr="006777A4">
        <w:rPr>
          <w:rFonts w:cs="Arial"/>
          <w:color w:val="FF0000"/>
          <w:sz w:val="24"/>
        </w:rPr>
        <w:t>9a. In what year did &lt;Name&gt; come to live in the United States? Was it before 1985, between 1985 and 1996, between 1997 and 2004, or 2005 or later? If &lt;Name&gt; came to live in the United States more than once, give the latest year.</w:t>
      </w:r>
    </w:p>
    <w:p w14:paraId="0C6A565F" w14:textId="77777777" w:rsidR="00793089" w:rsidRPr="006777A4" w:rsidRDefault="00793089" w:rsidP="00793089">
      <w:pPr>
        <w:spacing w:line="240" w:lineRule="auto"/>
        <w:ind w:left="720"/>
        <w:rPr>
          <w:rFonts w:cs="Arial"/>
          <w:color w:val="FF0000"/>
          <w:sz w:val="24"/>
        </w:rPr>
      </w:pPr>
    </w:p>
    <w:p w14:paraId="668025D1" w14:textId="77777777" w:rsidR="00793089" w:rsidRPr="006777A4" w:rsidRDefault="00793089" w:rsidP="00793089">
      <w:pPr>
        <w:spacing w:line="240" w:lineRule="auto"/>
        <w:ind w:left="720"/>
        <w:rPr>
          <w:rFonts w:cs="Arial"/>
          <w:color w:val="FF0000"/>
          <w:sz w:val="24"/>
        </w:rPr>
      </w:pPr>
      <w:r w:rsidRPr="006777A4">
        <w:rPr>
          <w:rFonts w:cs="Arial"/>
          <w:color w:val="FF0000"/>
          <w:sz w:val="24"/>
        </w:rPr>
        <w:t>IF THIS PERSON  WAS BORN BETWEEN 1985 AND 1996, READ THIS:</w:t>
      </w:r>
    </w:p>
    <w:p w14:paraId="5D37C2AD" w14:textId="77777777" w:rsidR="00793089" w:rsidRPr="006777A4" w:rsidRDefault="00793089" w:rsidP="00793089">
      <w:pPr>
        <w:spacing w:line="240" w:lineRule="auto"/>
        <w:ind w:left="720"/>
        <w:rPr>
          <w:rFonts w:cs="Arial"/>
          <w:color w:val="FF0000"/>
          <w:sz w:val="24"/>
        </w:rPr>
      </w:pPr>
      <w:r w:rsidRPr="006777A4">
        <w:rPr>
          <w:rFonts w:cs="Arial"/>
          <w:color w:val="FF0000"/>
          <w:sz w:val="24"/>
        </w:rPr>
        <w:t>9a. In what year did &lt;Name&gt; come to live in the United States? Was it between 1985 and 1996, between 1997 and 2004, or 2005 or later? If &lt;Name&gt; came to live in the United States more than once, give the latest year.</w:t>
      </w:r>
    </w:p>
    <w:p w14:paraId="3F345B70" w14:textId="77777777" w:rsidR="00793089" w:rsidRPr="006777A4" w:rsidRDefault="00793089" w:rsidP="00793089">
      <w:pPr>
        <w:spacing w:line="240" w:lineRule="auto"/>
        <w:ind w:left="720"/>
        <w:rPr>
          <w:rFonts w:cs="Arial"/>
          <w:color w:val="FF0000"/>
          <w:sz w:val="24"/>
        </w:rPr>
      </w:pPr>
    </w:p>
    <w:p w14:paraId="70666415" w14:textId="77777777" w:rsidR="00B65828" w:rsidRDefault="00B65828" w:rsidP="00793089">
      <w:pPr>
        <w:spacing w:line="240" w:lineRule="auto"/>
        <w:ind w:left="720"/>
        <w:rPr>
          <w:rFonts w:cs="Arial"/>
          <w:color w:val="FF0000"/>
          <w:sz w:val="24"/>
        </w:rPr>
      </w:pPr>
    </w:p>
    <w:p w14:paraId="56A4A370" w14:textId="56F782EB" w:rsidR="00793089" w:rsidRPr="006777A4" w:rsidRDefault="00793089" w:rsidP="00793089">
      <w:pPr>
        <w:spacing w:line="240" w:lineRule="auto"/>
        <w:ind w:left="720"/>
        <w:rPr>
          <w:rFonts w:cs="Arial"/>
          <w:color w:val="FF0000"/>
          <w:sz w:val="24"/>
        </w:rPr>
      </w:pPr>
      <w:r w:rsidRPr="006777A4">
        <w:rPr>
          <w:rFonts w:cs="Arial"/>
          <w:color w:val="FF0000"/>
          <w:sz w:val="24"/>
        </w:rPr>
        <w:lastRenderedPageBreak/>
        <w:t>IF THIS PERSON  WAS BORN BETWEEN 1997 AND 2004, READ THIS:</w:t>
      </w:r>
    </w:p>
    <w:p w14:paraId="051EF208" w14:textId="77777777" w:rsidR="00793089" w:rsidRPr="006777A4" w:rsidRDefault="00793089" w:rsidP="00793089">
      <w:pPr>
        <w:spacing w:line="240" w:lineRule="auto"/>
        <w:ind w:left="720"/>
        <w:rPr>
          <w:rFonts w:cs="Arial"/>
          <w:color w:val="FF0000"/>
          <w:sz w:val="24"/>
        </w:rPr>
      </w:pPr>
      <w:r w:rsidRPr="006777A4">
        <w:rPr>
          <w:rFonts w:cs="Arial"/>
          <w:color w:val="FF0000"/>
          <w:sz w:val="24"/>
        </w:rPr>
        <w:t>9a. In what year did &lt;Name&gt; come to live in the United States? Was it between 1997 and 2004, or 2005 or later? If &lt;Name&gt; came to live in the United States more than once, give the latest year.</w:t>
      </w:r>
    </w:p>
    <w:p w14:paraId="0F37D76E" w14:textId="77777777" w:rsidR="00793089" w:rsidRPr="006777A4" w:rsidRDefault="00793089" w:rsidP="00793089">
      <w:pPr>
        <w:spacing w:line="240" w:lineRule="auto"/>
        <w:ind w:left="720"/>
        <w:rPr>
          <w:rFonts w:cs="Arial"/>
          <w:color w:val="FF0000"/>
          <w:sz w:val="24"/>
        </w:rPr>
      </w:pPr>
    </w:p>
    <w:p w14:paraId="0CF39F4B" w14:textId="77777777" w:rsidR="00846726" w:rsidRPr="00147B2A" w:rsidRDefault="00846726" w:rsidP="00846726">
      <w:pPr>
        <w:pStyle w:val="Probes"/>
        <w:spacing w:before="0" w:after="0"/>
        <w:ind w:left="720"/>
        <w:rPr>
          <w:rFonts w:cs="Arial"/>
          <w:b w:val="0"/>
          <w:color w:val="FF0000"/>
          <w:sz w:val="24"/>
          <w:szCs w:val="24"/>
        </w:rPr>
      </w:pPr>
    </w:p>
    <w:p w14:paraId="7932A9E7" w14:textId="2CF65BCF" w:rsidR="00846726" w:rsidRDefault="00846726" w:rsidP="00846726">
      <w:pPr>
        <w:spacing w:line="240" w:lineRule="auto"/>
        <w:rPr>
          <w:rFonts w:cs="Arial"/>
          <w:color w:val="FF0000"/>
          <w:sz w:val="24"/>
        </w:rPr>
      </w:pPr>
    </w:p>
    <w:p w14:paraId="3937442A" w14:textId="77777777" w:rsidR="00CB17EA" w:rsidRDefault="00CB17EA" w:rsidP="00CB17EA">
      <w:pPr>
        <w:spacing w:line="240" w:lineRule="auto"/>
        <w:rPr>
          <w:rFonts w:cs="Arial"/>
          <w:color w:val="FF0000"/>
          <w:sz w:val="24"/>
        </w:rPr>
      </w:pPr>
      <w:r>
        <w:rPr>
          <w:rFonts w:cs="Arial"/>
          <w:color w:val="FF0000"/>
          <w:sz w:val="24"/>
        </w:rPr>
        <w:t>How would you answer this question for (Person 2)?</w:t>
      </w:r>
    </w:p>
    <w:p w14:paraId="183EDE92" w14:textId="77777777" w:rsidR="00CB17EA" w:rsidRDefault="00CB17EA" w:rsidP="00CB17EA">
      <w:pPr>
        <w:spacing w:line="240" w:lineRule="auto"/>
        <w:rPr>
          <w:rFonts w:cs="Arial"/>
          <w:color w:val="FF0000"/>
          <w:sz w:val="24"/>
        </w:rPr>
      </w:pPr>
    </w:p>
    <w:p w14:paraId="3EED3C50" w14:textId="77777777" w:rsidR="00CB17EA" w:rsidRDefault="00CB17EA" w:rsidP="00CB17EA">
      <w:pPr>
        <w:spacing w:line="240" w:lineRule="auto"/>
        <w:rPr>
          <w:rFonts w:cs="Arial"/>
          <w:color w:val="FF0000"/>
          <w:sz w:val="24"/>
        </w:rPr>
      </w:pPr>
    </w:p>
    <w:p w14:paraId="2E2FA886" w14:textId="77777777" w:rsidR="00CB17EA" w:rsidRDefault="00CB17EA" w:rsidP="00CB17EA">
      <w:pPr>
        <w:spacing w:line="240" w:lineRule="auto"/>
        <w:rPr>
          <w:rFonts w:cs="Arial"/>
          <w:color w:val="FF0000"/>
          <w:sz w:val="24"/>
        </w:rPr>
      </w:pPr>
      <w:r w:rsidRPr="009278C0">
        <w:rPr>
          <w:rFonts w:cs="Arial"/>
          <w:color w:val="FF0000"/>
          <w:sz w:val="24"/>
        </w:rPr>
        <w:t>Does one of these seem easier to answer than the other? What makes you say that?</w:t>
      </w:r>
    </w:p>
    <w:p w14:paraId="7560DFE3" w14:textId="77777777" w:rsidR="00CB17EA" w:rsidRDefault="00CB17EA" w:rsidP="00CB17EA">
      <w:pPr>
        <w:spacing w:line="240" w:lineRule="auto"/>
        <w:rPr>
          <w:rFonts w:cs="Arial"/>
          <w:color w:val="FF0000"/>
          <w:sz w:val="24"/>
        </w:rPr>
      </w:pPr>
    </w:p>
    <w:p w14:paraId="022CDF0F" w14:textId="207A050C" w:rsidR="00CB17EA" w:rsidRDefault="00CB17EA" w:rsidP="00CB17EA">
      <w:pPr>
        <w:spacing w:line="240" w:lineRule="auto"/>
        <w:rPr>
          <w:rFonts w:cs="Arial"/>
          <w:color w:val="FF0000"/>
          <w:sz w:val="24"/>
        </w:rPr>
      </w:pPr>
      <w:r>
        <w:rPr>
          <w:rFonts w:cs="Arial"/>
          <w:color w:val="FF0000"/>
          <w:sz w:val="24"/>
        </w:rPr>
        <w:t>(IF NATURALIZATION ITEM WAS ANSWERED AND R PREFERS ALTERNATE VERSION)  When I asked you what year [PERSON 2] became a naturalized citizen, would it have also been easier for you to answer with the years grouped together this way? [IF NEEDED, RE-READ 8c WITH NEW CATEGORIES]</w:t>
      </w:r>
    </w:p>
    <w:p w14:paraId="27AD02D3" w14:textId="77777777" w:rsidR="00846726" w:rsidRDefault="00846726" w:rsidP="00846726">
      <w:pPr>
        <w:spacing w:line="240" w:lineRule="auto"/>
        <w:rPr>
          <w:rFonts w:cs="Arial"/>
          <w:color w:val="FF0000"/>
          <w:sz w:val="24"/>
        </w:rPr>
      </w:pPr>
    </w:p>
    <w:p w14:paraId="252D233E" w14:textId="7F706651" w:rsidR="00CB17EA" w:rsidRDefault="00CB17EA">
      <w:pPr>
        <w:spacing w:after="0" w:line="240" w:lineRule="auto"/>
        <w:jc w:val="left"/>
        <w:rPr>
          <w:rFonts w:cs="Arial"/>
          <w:b/>
          <w:color w:val="FF0000"/>
          <w:sz w:val="24"/>
        </w:rPr>
      </w:pPr>
      <w:r>
        <w:rPr>
          <w:rFonts w:cs="Arial"/>
          <w:b/>
          <w:color w:val="FF0000"/>
          <w:sz w:val="24"/>
        </w:rPr>
        <w:t>ALL SKIP TO P3 NARRATIVE</w:t>
      </w:r>
      <w:r w:rsidR="000C6532">
        <w:rPr>
          <w:rFonts w:cs="Arial"/>
          <w:b/>
          <w:color w:val="FF0000"/>
          <w:sz w:val="24"/>
        </w:rPr>
        <w:t xml:space="preserve"> ON PAGE 21</w:t>
      </w:r>
      <w:r>
        <w:rPr>
          <w:rFonts w:cs="Arial"/>
          <w:b/>
          <w:color w:val="FF0000"/>
          <w:sz w:val="24"/>
        </w:rPr>
        <w:t>.</w:t>
      </w:r>
      <w:r>
        <w:rPr>
          <w:rFonts w:cs="Arial"/>
          <w:b/>
          <w:color w:val="FF0000"/>
          <w:sz w:val="24"/>
        </w:rPr>
        <w:br w:type="page"/>
      </w:r>
    </w:p>
    <w:p w14:paraId="33520E87" w14:textId="1105C397" w:rsidR="00846726" w:rsidRPr="0035149D" w:rsidRDefault="00846726" w:rsidP="00846726">
      <w:pPr>
        <w:spacing w:line="240" w:lineRule="auto"/>
        <w:rPr>
          <w:rFonts w:cs="Arial"/>
          <w:b/>
          <w:color w:val="FF0000"/>
          <w:sz w:val="24"/>
        </w:rPr>
      </w:pPr>
      <w:r w:rsidRPr="0035149D">
        <w:rPr>
          <w:rFonts w:cs="Arial"/>
          <w:b/>
          <w:color w:val="FF0000"/>
          <w:sz w:val="24"/>
        </w:rPr>
        <w:lastRenderedPageBreak/>
        <w:t>IF ALREADY PRESENT</w:t>
      </w:r>
      <w:r>
        <w:rPr>
          <w:rFonts w:cs="Arial"/>
          <w:b/>
          <w:color w:val="FF0000"/>
          <w:sz w:val="24"/>
        </w:rPr>
        <w:t>ED</w:t>
      </w:r>
      <w:r w:rsidRPr="0035149D">
        <w:rPr>
          <w:rFonts w:cs="Arial"/>
          <w:b/>
          <w:color w:val="FF0000"/>
          <w:sz w:val="24"/>
        </w:rPr>
        <w:t xml:space="preserve"> ALTERNATE VERSION (Q9a):</w:t>
      </w:r>
    </w:p>
    <w:p w14:paraId="6E041B85" w14:textId="77777777" w:rsidR="00846726" w:rsidRDefault="00846726" w:rsidP="00846726">
      <w:pPr>
        <w:spacing w:line="240" w:lineRule="auto"/>
        <w:rPr>
          <w:rFonts w:cs="Arial"/>
          <w:color w:val="FF0000"/>
          <w:sz w:val="24"/>
        </w:rPr>
      </w:pPr>
      <w:r>
        <w:rPr>
          <w:rFonts w:cs="Arial"/>
          <w:color w:val="FF0000"/>
          <w:sz w:val="24"/>
        </w:rPr>
        <w:t>Earlier, I</w:t>
      </w:r>
      <w:r w:rsidRPr="009278C0">
        <w:rPr>
          <w:rFonts w:cs="Arial"/>
          <w:color w:val="FF0000"/>
          <w:sz w:val="24"/>
        </w:rPr>
        <w:t xml:space="preserve"> present</w:t>
      </w:r>
      <w:r>
        <w:rPr>
          <w:rFonts w:cs="Arial"/>
          <w:color w:val="FF0000"/>
          <w:sz w:val="24"/>
        </w:rPr>
        <w:t>ed</w:t>
      </w:r>
      <w:r w:rsidRPr="009278C0">
        <w:rPr>
          <w:rFonts w:cs="Arial"/>
          <w:color w:val="FF0000"/>
          <w:sz w:val="24"/>
        </w:rPr>
        <w:t xml:space="preserve"> you with another way the question might be asked. </w:t>
      </w:r>
      <w:r>
        <w:rPr>
          <w:rFonts w:cs="Arial"/>
          <w:color w:val="FF0000"/>
          <w:sz w:val="24"/>
        </w:rPr>
        <w:t>(RE-READ CATEGORIES FOR ALTERNATE VERSION)</w:t>
      </w:r>
      <w:r w:rsidRPr="009278C0">
        <w:rPr>
          <w:rFonts w:cs="Arial"/>
          <w:color w:val="FF0000"/>
          <w:sz w:val="24"/>
        </w:rPr>
        <w:t xml:space="preserve"> </w:t>
      </w:r>
    </w:p>
    <w:p w14:paraId="2EA0AC49" w14:textId="77777777" w:rsidR="00846726" w:rsidRDefault="00846726" w:rsidP="00846726">
      <w:pPr>
        <w:spacing w:line="240" w:lineRule="auto"/>
        <w:rPr>
          <w:rFonts w:cs="Arial"/>
          <w:color w:val="FF0000"/>
          <w:sz w:val="24"/>
        </w:rPr>
      </w:pPr>
    </w:p>
    <w:p w14:paraId="64FE46CE" w14:textId="77777777" w:rsidR="00846726" w:rsidRDefault="00846726" w:rsidP="00846726">
      <w:pPr>
        <w:spacing w:line="240" w:lineRule="auto"/>
        <w:rPr>
          <w:rFonts w:cs="Arial"/>
          <w:color w:val="FF0000"/>
          <w:sz w:val="24"/>
        </w:rPr>
      </w:pPr>
      <w:r>
        <w:rPr>
          <w:rFonts w:cs="Arial"/>
          <w:color w:val="FF0000"/>
          <w:sz w:val="24"/>
        </w:rPr>
        <w:t>How would you answer this question for (Person 2)?</w:t>
      </w:r>
    </w:p>
    <w:p w14:paraId="09EF4852" w14:textId="77777777" w:rsidR="00846726" w:rsidRDefault="00846726" w:rsidP="00846726">
      <w:pPr>
        <w:spacing w:line="240" w:lineRule="auto"/>
        <w:rPr>
          <w:rFonts w:cs="Arial"/>
          <w:color w:val="FF0000"/>
          <w:sz w:val="24"/>
        </w:rPr>
      </w:pPr>
    </w:p>
    <w:p w14:paraId="3BB63274" w14:textId="77777777" w:rsidR="00846726" w:rsidRDefault="00846726" w:rsidP="00846726">
      <w:pPr>
        <w:spacing w:line="240" w:lineRule="auto"/>
        <w:rPr>
          <w:rFonts w:cs="Arial"/>
          <w:color w:val="FF0000"/>
          <w:sz w:val="24"/>
        </w:rPr>
      </w:pPr>
    </w:p>
    <w:p w14:paraId="57BA5C9D" w14:textId="427BC0E0" w:rsidR="00846726" w:rsidRDefault="00846726" w:rsidP="00846726">
      <w:pPr>
        <w:spacing w:line="240" w:lineRule="auto"/>
        <w:rPr>
          <w:rFonts w:cs="Arial"/>
          <w:color w:val="FF0000"/>
          <w:sz w:val="24"/>
        </w:rPr>
      </w:pPr>
      <w:r w:rsidRPr="009278C0">
        <w:rPr>
          <w:rFonts w:cs="Arial"/>
          <w:color w:val="FF0000"/>
          <w:sz w:val="24"/>
        </w:rPr>
        <w:t>Does one of these seem easier to answer than the other? What makes you say that?</w:t>
      </w:r>
      <w:r w:rsidR="001F08FC">
        <w:rPr>
          <w:rFonts w:cs="Arial"/>
          <w:color w:val="FF0000"/>
          <w:sz w:val="24"/>
        </w:rPr>
        <w:t xml:space="preserve"> (IF NEEDED, RE-READ ORIGINAL VERSION)</w:t>
      </w:r>
    </w:p>
    <w:p w14:paraId="237FD006" w14:textId="77777777" w:rsidR="00846726" w:rsidRDefault="00846726" w:rsidP="00846726">
      <w:pPr>
        <w:spacing w:line="240" w:lineRule="auto"/>
        <w:rPr>
          <w:rFonts w:cs="Arial"/>
          <w:color w:val="FF0000"/>
          <w:sz w:val="24"/>
        </w:rPr>
      </w:pPr>
    </w:p>
    <w:p w14:paraId="7994C2C6" w14:textId="325C4E3E" w:rsidR="003146B4" w:rsidRDefault="003146B4" w:rsidP="003146B4">
      <w:pPr>
        <w:spacing w:line="240" w:lineRule="auto"/>
        <w:ind w:left="720"/>
        <w:rPr>
          <w:rFonts w:cs="Arial"/>
          <w:color w:val="FF0000"/>
          <w:sz w:val="24"/>
        </w:rPr>
      </w:pPr>
      <w:r>
        <w:rPr>
          <w:rFonts w:cs="Arial"/>
          <w:color w:val="FF0000"/>
          <w:sz w:val="24"/>
        </w:rPr>
        <w:t>(IF NATURALIZATION ITEM WAS ANSWERED AND R PREFERS ALTERNATE VERSION)  When I asked you what year [PERSON 2] became a naturalized citizen, would it have also been easier for you to answer with the years grouped together this way? [IF NEEDED, RE-READ 8c WITH NEW CATEGORIES]</w:t>
      </w:r>
    </w:p>
    <w:p w14:paraId="0C2AB3C5" w14:textId="58395CA5" w:rsidR="00846726" w:rsidRDefault="00846726" w:rsidP="00846726">
      <w:pPr>
        <w:pStyle w:val="Probes"/>
        <w:rPr>
          <w:rFonts w:cs="Arial"/>
          <w:b w:val="0"/>
          <w:color w:val="FF0000"/>
          <w:sz w:val="24"/>
        </w:rPr>
      </w:pPr>
    </w:p>
    <w:p w14:paraId="49670434" w14:textId="77777777" w:rsidR="00CB17EA" w:rsidRDefault="00CB17EA">
      <w:pPr>
        <w:spacing w:after="0" w:line="240" w:lineRule="auto"/>
        <w:jc w:val="left"/>
        <w:rPr>
          <w:rFonts w:ascii="Gill Sans MT" w:hAnsi="Gill Sans MT" w:cs="Arial"/>
          <w:b/>
          <w:caps/>
          <w:color w:val="215868" w:themeColor="accent5" w:themeShade="80"/>
        </w:rPr>
      </w:pPr>
      <w:r>
        <w:br w:type="page"/>
      </w:r>
    </w:p>
    <w:p w14:paraId="2D41A948" w14:textId="0B795964" w:rsidR="003146B4" w:rsidRDefault="003146B4" w:rsidP="003146B4">
      <w:pPr>
        <w:pStyle w:val="ResearchQuestionsHeading"/>
        <w:spacing w:before="120"/>
      </w:pPr>
      <w:r>
        <w:lastRenderedPageBreak/>
        <w:t xml:space="preserve">P3 NARRATIVe </w:t>
      </w:r>
    </w:p>
    <w:p w14:paraId="4B080D91" w14:textId="77777777" w:rsidR="003146B4" w:rsidRDefault="003146B4" w:rsidP="003146B4">
      <w:pPr>
        <w:spacing w:after="0" w:line="240" w:lineRule="auto"/>
        <w:jc w:val="left"/>
        <w:rPr>
          <w:rFonts w:cs="Arial"/>
          <w:color w:val="FF0000"/>
          <w:sz w:val="24"/>
          <w:szCs w:val="24"/>
        </w:rPr>
      </w:pPr>
      <w:r>
        <w:rPr>
          <w:rFonts w:cs="Arial"/>
          <w:color w:val="FF0000"/>
          <w:sz w:val="24"/>
          <w:szCs w:val="24"/>
        </w:rPr>
        <w:t xml:space="preserve"> </w:t>
      </w:r>
    </w:p>
    <w:p w14:paraId="0EFD486C" w14:textId="77777777" w:rsidR="003146B4" w:rsidRDefault="003146B4" w:rsidP="003146B4">
      <w:pPr>
        <w:spacing w:after="0" w:line="240" w:lineRule="auto"/>
        <w:jc w:val="left"/>
        <w:rPr>
          <w:rFonts w:cs="Arial"/>
          <w:color w:val="FF0000"/>
          <w:sz w:val="24"/>
          <w:szCs w:val="24"/>
        </w:rPr>
      </w:pPr>
    </w:p>
    <w:p w14:paraId="25D01B6C" w14:textId="4864C389" w:rsidR="003146B4" w:rsidRDefault="003146B4" w:rsidP="003146B4">
      <w:pPr>
        <w:spacing w:after="0" w:line="240" w:lineRule="auto"/>
        <w:jc w:val="left"/>
        <w:rPr>
          <w:rFonts w:cs="Arial"/>
          <w:color w:val="FF0000"/>
          <w:sz w:val="24"/>
          <w:szCs w:val="24"/>
        </w:rPr>
      </w:pPr>
      <w:r>
        <w:rPr>
          <w:rFonts w:cs="Arial"/>
          <w:color w:val="FF0000"/>
          <w:sz w:val="24"/>
          <w:szCs w:val="24"/>
        </w:rPr>
        <w:t>Now we will focus on the questions I asked about [PERSON 3’s] naturalization and year of entry to the United States.</w:t>
      </w:r>
    </w:p>
    <w:p w14:paraId="3BB8BCF3" w14:textId="77777777" w:rsidR="003146B4" w:rsidRDefault="003146B4" w:rsidP="003146B4">
      <w:pPr>
        <w:spacing w:after="0" w:line="240" w:lineRule="auto"/>
        <w:jc w:val="left"/>
        <w:rPr>
          <w:rFonts w:cs="Arial"/>
          <w:color w:val="FF0000"/>
          <w:sz w:val="24"/>
          <w:szCs w:val="24"/>
        </w:rPr>
      </w:pPr>
    </w:p>
    <w:p w14:paraId="39359164" w14:textId="25C9874C" w:rsidR="003146B4" w:rsidRDefault="003146B4" w:rsidP="003146B4">
      <w:pPr>
        <w:spacing w:after="0" w:line="240" w:lineRule="auto"/>
        <w:jc w:val="left"/>
        <w:rPr>
          <w:rFonts w:cs="Arial"/>
          <w:color w:val="FF0000"/>
          <w:sz w:val="24"/>
          <w:szCs w:val="24"/>
        </w:rPr>
      </w:pPr>
      <w:r>
        <w:rPr>
          <w:rFonts w:cs="Arial"/>
          <w:color w:val="FF0000"/>
          <w:sz w:val="24"/>
          <w:szCs w:val="24"/>
        </w:rPr>
        <w:t>Just like how I said before that I have to keep the information you tell me about yourself confidential, it’s the same for anything you tell me about anyone else in your household.</w:t>
      </w:r>
      <w:r w:rsidRPr="006552C0">
        <w:rPr>
          <w:rFonts w:cs="Arial"/>
          <w:color w:val="FF0000"/>
          <w:sz w:val="24"/>
          <w:szCs w:val="24"/>
        </w:rPr>
        <w:t xml:space="preserve">  Are you comfortable telling me about </w:t>
      </w:r>
      <w:r>
        <w:rPr>
          <w:rFonts w:cs="Arial"/>
          <w:color w:val="FF0000"/>
          <w:sz w:val="24"/>
          <w:szCs w:val="24"/>
        </w:rPr>
        <w:t>[PERSON 3]’s e</w:t>
      </w:r>
      <w:r w:rsidRPr="006552C0">
        <w:rPr>
          <w:rFonts w:cs="Arial"/>
          <w:color w:val="FF0000"/>
          <w:sz w:val="24"/>
          <w:szCs w:val="24"/>
        </w:rPr>
        <w:t xml:space="preserve">xperience?  (IF </w:t>
      </w:r>
      <w:r>
        <w:rPr>
          <w:rFonts w:cs="Arial"/>
          <w:color w:val="FF0000"/>
          <w:sz w:val="24"/>
          <w:szCs w:val="24"/>
        </w:rPr>
        <w:t>R DOES NOT WANT TO PROVIDE NARRATIVE</w:t>
      </w:r>
      <w:r w:rsidRPr="006552C0">
        <w:rPr>
          <w:rFonts w:cs="Arial"/>
          <w:color w:val="FF0000"/>
          <w:sz w:val="24"/>
          <w:szCs w:val="24"/>
        </w:rPr>
        <w:t xml:space="preserve">, SKIP TO </w:t>
      </w:r>
      <w:r>
        <w:rPr>
          <w:rFonts w:cs="Arial"/>
          <w:color w:val="FF0000"/>
          <w:sz w:val="24"/>
          <w:szCs w:val="24"/>
        </w:rPr>
        <w:t xml:space="preserve">P3 </w:t>
      </w:r>
      <w:r w:rsidRPr="006552C0">
        <w:rPr>
          <w:rFonts w:cs="Arial"/>
          <w:color w:val="FF0000"/>
          <w:sz w:val="24"/>
          <w:szCs w:val="24"/>
        </w:rPr>
        <w:t>NATURALIZATION PROBES)</w:t>
      </w:r>
    </w:p>
    <w:p w14:paraId="57177E5F" w14:textId="77777777" w:rsidR="003146B4" w:rsidRDefault="003146B4" w:rsidP="003146B4">
      <w:pPr>
        <w:spacing w:after="0" w:line="240" w:lineRule="auto"/>
        <w:jc w:val="left"/>
        <w:rPr>
          <w:rFonts w:cs="Arial"/>
          <w:color w:val="FF0000"/>
          <w:sz w:val="24"/>
          <w:szCs w:val="24"/>
        </w:rPr>
      </w:pPr>
    </w:p>
    <w:p w14:paraId="3B57E292" w14:textId="5681C112" w:rsidR="003146B4" w:rsidRDefault="003146B4" w:rsidP="003146B4">
      <w:pPr>
        <w:pStyle w:val="Probes"/>
        <w:spacing w:after="120"/>
        <w:rPr>
          <w:rFonts w:cs="Arial"/>
          <w:b w:val="0"/>
          <w:color w:val="FF0000"/>
          <w:sz w:val="24"/>
          <w:szCs w:val="24"/>
        </w:rPr>
      </w:pPr>
      <w:r>
        <w:rPr>
          <w:rFonts w:cs="Arial"/>
          <w:b w:val="0"/>
          <w:color w:val="FF0000"/>
          <w:sz w:val="24"/>
          <w:szCs w:val="24"/>
        </w:rPr>
        <w:t xml:space="preserve">I would like to understand the timeline of </w:t>
      </w:r>
      <w:r w:rsidRPr="007434AA">
        <w:rPr>
          <w:rFonts w:cs="Arial"/>
          <w:b w:val="0"/>
          <w:color w:val="FF0000"/>
          <w:sz w:val="24"/>
          <w:szCs w:val="24"/>
        </w:rPr>
        <w:t>[</w:t>
      </w:r>
      <w:r>
        <w:rPr>
          <w:rFonts w:cs="Arial"/>
          <w:b w:val="0"/>
          <w:color w:val="FF0000"/>
          <w:sz w:val="24"/>
          <w:szCs w:val="24"/>
        </w:rPr>
        <w:t>PERSON 3</w:t>
      </w:r>
      <w:r w:rsidRPr="007434AA">
        <w:rPr>
          <w:rFonts w:cs="Arial"/>
          <w:b w:val="0"/>
          <w:color w:val="FF0000"/>
          <w:sz w:val="24"/>
          <w:szCs w:val="24"/>
        </w:rPr>
        <w:t>]</w:t>
      </w:r>
      <w:r>
        <w:rPr>
          <w:rFonts w:cs="Arial"/>
          <w:b w:val="0"/>
          <w:color w:val="FF0000"/>
          <w:sz w:val="24"/>
          <w:szCs w:val="24"/>
        </w:rPr>
        <w:t xml:space="preserve">’s first move to the U.S. and of </w:t>
      </w:r>
      <w:r w:rsidRPr="007434AA">
        <w:rPr>
          <w:rFonts w:cs="Arial"/>
          <w:b w:val="0"/>
          <w:color w:val="FF0000"/>
          <w:sz w:val="24"/>
          <w:szCs w:val="24"/>
        </w:rPr>
        <w:t>[</w:t>
      </w:r>
      <w:r>
        <w:rPr>
          <w:rFonts w:cs="Arial"/>
          <w:b w:val="0"/>
          <w:color w:val="FF0000"/>
          <w:sz w:val="24"/>
          <w:szCs w:val="24"/>
        </w:rPr>
        <w:t>PERSON 3</w:t>
      </w:r>
      <w:r w:rsidRPr="007434AA">
        <w:rPr>
          <w:rFonts w:cs="Arial"/>
          <w:b w:val="0"/>
          <w:color w:val="FF0000"/>
          <w:sz w:val="24"/>
          <w:szCs w:val="24"/>
        </w:rPr>
        <w:t>]</w:t>
      </w:r>
      <w:r>
        <w:rPr>
          <w:rFonts w:cs="Arial"/>
          <w:b w:val="0"/>
          <w:color w:val="FF0000"/>
          <w:sz w:val="24"/>
          <w:szCs w:val="24"/>
        </w:rPr>
        <w:t xml:space="preserve"> becoming a naturalized citizen. Can you please walk me through that process in your own words? You can share as much or as little detail as you’d like.</w:t>
      </w:r>
    </w:p>
    <w:p w14:paraId="359BCFA2" w14:textId="77777777" w:rsidR="003146B4" w:rsidRDefault="003146B4" w:rsidP="003146B4">
      <w:pPr>
        <w:pStyle w:val="Probes"/>
        <w:spacing w:after="0"/>
        <w:rPr>
          <w:rFonts w:cs="Arial"/>
          <w:b w:val="0"/>
          <w:color w:val="FF0000"/>
          <w:sz w:val="24"/>
          <w:szCs w:val="24"/>
        </w:rPr>
      </w:pPr>
      <w:r w:rsidDel="00A23A93">
        <w:rPr>
          <w:rFonts w:cs="Arial"/>
          <w:b w:val="0"/>
          <w:color w:val="FF0000"/>
          <w:sz w:val="24"/>
          <w:szCs w:val="24"/>
        </w:rPr>
        <w:t xml:space="preserve">  </w:t>
      </w:r>
      <w:r>
        <w:rPr>
          <w:rFonts w:cs="Arial"/>
          <w:b w:val="0"/>
          <w:color w:val="FF0000"/>
          <w:sz w:val="24"/>
          <w:szCs w:val="24"/>
        </w:rPr>
        <w:t>IF NEEDED:</w:t>
      </w:r>
    </w:p>
    <w:p w14:paraId="35795677" w14:textId="77777777" w:rsidR="003146B4" w:rsidRDefault="003146B4" w:rsidP="003146B4">
      <w:pPr>
        <w:pStyle w:val="Probes"/>
        <w:spacing w:before="0" w:after="0"/>
        <w:ind w:left="720"/>
        <w:rPr>
          <w:rFonts w:cs="Arial"/>
          <w:b w:val="0"/>
          <w:color w:val="FF0000"/>
          <w:sz w:val="24"/>
          <w:szCs w:val="24"/>
        </w:rPr>
      </w:pPr>
      <w:r>
        <w:rPr>
          <w:rFonts w:cs="Arial"/>
          <w:b w:val="0"/>
          <w:color w:val="FF0000"/>
          <w:sz w:val="24"/>
          <w:szCs w:val="24"/>
        </w:rPr>
        <w:t>What does it mean to be “naturalized”?</w:t>
      </w:r>
    </w:p>
    <w:p w14:paraId="0AF6DA31" w14:textId="774B045C" w:rsidR="003146B4" w:rsidRDefault="003146B4" w:rsidP="003146B4">
      <w:pPr>
        <w:pStyle w:val="Probes"/>
        <w:spacing w:before="0" w:after="0"/>
        <w:ind w:left="720"/>
        <w:rPr>
          <w:rFonts w:cs="Arial"/>
          <w:b w:val="0"/>
          <w:color w:val="FF0000"/>
          <w:sz w:val="24"/>
          <w:szCs w:val="24"/>
        </w:rPr>
      </w:pPr>
      <w:r>
        <w:rPr>
          <w:rFonts w:cs="Arial"/>
          <w:b w:val="0"/>
          <w:color w:val="FF0000"/>
          <w:sz w:val="24"/>
          <w:szCs w:val="24"/>
        </w:rPr>
        <w:t xml:space="preserve">What was the main reason </w:t>
      </w:r>
      <w:r w:rsidRPr="007434AA">
        <w:rPr>
          <w:rFonts w:cs="Arial"/>
          <w:b w:val="0"/>
          <w:color w:val="FF0000"/>
          <w:sz w:val="24"/>
          <w:szCs w:val="24"/>
        </w:rPr>
        <w:t>[</w:t>
      </w:r>
      <w:r>
        <w:rPr>
          <w:rFonts w:cs="Arial"/>
          <w:b w:val="0"/>
          <w:color w:val="FF0000"/>
          <w:sz w:val="24"/>
          <w:szCs w:val="24"/>
        </w:rPr>
        <w:t>PERSON 3</w:t>
      </w:r>
      <w:r w:rsidRPr="007434AA">
        <w:rPr>
          <w:rFonts w:cs="Arial"/>
          <w:b w:val="0"/>
          <w:color w:val="FF0000"/>
          <w:sz w:val="24"/>
          <w:szCs w:val="24"/>
        </w:rPr>
        <w:t>]</w:t>
      </w:r>
      <w:r>
        <w:rPr>
          <w:rFonts w:cs="Arial"/>
          <w:b w:val="0"/>
          <w:color w:val="FF0000"/>
          <w:sz w:val="24"/>
          <w:szCs w:val="24"/>
        </w:rPr>
        <w:t xml:space="preserve"> came to the U.S. to live?</w:t>
      </w:r>
    </w:p>
    <w:p w14:paraId="3B1D3DCD" w14:textId="762E0DD5" w:rsidR="003146B4" w:rsidRDefault="003146B4" w:rsidP="003146B4">
      <w:pPr>
        <w:pStyle w:val="Probes"/>
        <w:spacing w:before="0" w:after="0"/>
        <w:ind w:left="720"/>
        <w:rPr>
          <w:rFonts w:cs="Arial"/>
          <w:b w:val="0"/>
          <w:color w:val="FF0000"/>
          <w:sz w:val="24"/>
          <w:szCs w:val="24"/>
        </w:rPr>
      </w:pPr>
      <w:r>
        <w:rPr>
          <w:rFonts w:cs="Arial"/>
          <w:b w:val="0"/>
          <w:color w:val="FF0000"/>
          <w:sz w:val="24"/>
          <w:szCs w:val="24"/>
        </w:rPr>
        <w:t xml:space="preserve">When did </w:t>
      </w:r>
      <w:r w:rsidRPr="007434AA">
        <w:rPr>
          <w:rFonts w:cs="Arial"/>
          <w:b w:val="0"/>
          <w:color w:val="FF0000"/>
          <w:sz w:val="24"/>
          <w:szCs w:val="24"/>
        </w:rPr>
        <w:t>[</w:t>
      </w:r>
      <w:r>
        <w:rPr>
          <w:rFonts w:cs="Arial"/>
          <w:b w:val="0"/>
          <w:color w:val="FF0000"/>
          <w:sz w:val="24"/>
          <w:szCs w:val="24"/>
        </w:rPr>
        <w:t>PERSON 3</w:t>
      </w:r>
      <w:r w:rsidRPr="007434AA">
        <w:rPr>
          <w:rFonts w:cs="Arial"/>
          <w:b w:val="0"/>
          <w:color w:val="FF0000"/>
          <w:sz w:val="24"/>
          <w:szCs w:val="24"/>
        </w:rPr>
        <w:t>]</w:t>
      </w:r>
      <w:r>
        <w:rPr>
          <w:rFonts w:cs="Arial"/>
          <w:b w:val="0"/>
          <w:color w:val="FF0000"/>
          <w:sz w:val="24"/>
          <w:szCs w:val="24"/>
        </w:rPr>
        <w:t xml:space="preserve"> first arrive in the U.S. to live? (RECORD IN NOTES IF RESPONDENT ANSWERS WITH YEAR, AGE, OR NUMBER OF YEARS AGO)</w:t>
      </w:r>
    </w:p>
    <w:p w14:paraId="6BD8BD8F" w14:textId="20B1F15A" w:rsidR="003146B4" w:rsidRDefault="003146B4" w:rsidP="003146B4">
      <w:pPr>
        <w:pStyle w:val="Probes"/>
        <w:spacing w:before="0" w:after="0"/>
        <w:ind w:left="720"/>
        <w:rPr>
          <w:rFonts w:cs="Arial"/>
          <w:b w:val="0"/>
          <w:color w:val="FF0000"/>
          <w:sz w:val="24"/>
          <w:szCs w:val="24"/>
        </w:rPr>
      </w:pPr>
      <w:r>
        <w:rPr>
          <w:rFonts w:cs="Arial"/>
          <w:b w:val="0"/>
          <w:color w:val="FF0000"/>
          <w:sz w:val="24"/>
          <w:szCs w:val="24"/>
        </w:rPr>
        <w:t xml:space="preserve">After </w:t>
      </w:r>
      <w:r w:rsidRPr="007434AA">
        <w:rPr>
          <w:rFonts w:cs="Arial"/>
          <w:b w:val="0"/>
          <w:color w:val="FF0000"/>
          <w:sz w:val="24"/>
          <w:szCs w:val="24"/>
        </w:rPr>
        <w:t>[</w:t>
      </w:r>
      <w:r>
        <w:rPr>
          <w:rFonts w:cs="Arial"/>
          <w:b w:val="0"/>
          <w:color w:val="FF0000"/>
          <w:sz w:val="24"/>
          <w:szCs w:val="24"/>
        </w:rPr>
        <w:t>PERSON 3</w:t>
      </w:r>
      <w:r w:rsidRPr="007434AA">
        <w:rPr>
          <w:rFonts w:cs="Arial"/>
          <w:b w:val="0"/>
          <w:color w:val="FF0000"/>
          <w:sz w:val="24"/>
          <w:szCs w:val="24"/>
        </w:rPr>
        <w:t>]</w:t>
      </w:r>
      <w:r>
        <w:rPr>
          <w:rFonts w:cs="Arial"/>
          <w:b w:val="0"/>
          <w:color w:val="FF0000"/>
          <w:sz w:val="24"/>
          <w:szCs w:val="24"/>
        </w:rPr>
        <w:t xml:space="preserve"> </w:t>
      </w:r>
      <w:r w:rsidRPr="001073B8">
        <w:rPr>
          <w:rFonts w:cs="Arial"/>
          <w:b w:val="0"/>
          <w:color w:val="FF0000"/>
          <w:sz w:val="24"/>
          <w:szCs w:val="24"/>
          <w:u w:val="single"/>
        </w:rPr>
        <w:t>first</w:t>
      </w:r>
      <w:r>
        <w:rPr>
          <w:rFonts w:cs="Arial"/>
          <w:b w:val="0"/>
          <w:color w:val="FF0000"/>
          <w:sz w:val="24"/>
          <w:szCs w:val="24"/>
        </w:rPr>
        <w:t xml:space="preserve"> came to the U.S. to live, did </w:t>
      </w:r>
      <w:r w:rsidRPr="007434AA">
        <w:rPr>
          <w:rFonts w:cs="Arial"/>
          <w:b w:val="0"/>
          <w:color w:val="FF0000"/>
          <w:sz w:val="24"/>
          <w:szCs w:val="24"/>
        </w:rPr>
        <w:t>[</w:t>
      </w:r>
      <w:r>
        <w:rPr>
          <w:rFonts w:cs="Arial"/>
          <w:b w:val="0"/>
          <w:color w:val="FF0000"/>
          <w:sz w:val="24"/>
          <w:szCs w:val="24"/>
        </w:rPr>
        <w:t>PERSON 3</w:t>
      </w:r>
      <w:r w:rsidRPr="007434AA">
        <w:rPr>
          <w:rFonts w:cs="Arial"/>
          <w:b w:val="0"/>
          <w:color w:val="FF0000"/>
          <w:sz w:val="24"/>
          <w:szCs w:val="24"/>
        </w:rPr>
        <w:t>]</w:t>
      </w:r>
      <w:r>
        <w:rPr>
          <w:rFonts w:cs="Arial"/>
          <w:b w:val="0"/>
          <w:color w:val="FF0000"/>
          <w:sz w:val="24"/>
          <w:szCs w:val="24"/>
        </w:rPr>
        <w:t xml:space="preserve"> ever leave the U.S. to live somewhere else? (IF SO, When was the most recent time </w:t>
      </w:r>
      <w:r w:rsidRPr="007434AA">
        <w:rPr>
          <w:rFonts w:cs="Arial"/>
          <w:b w:val="0"/>
          <w:color w:val="FF0000"/>
          <w:sz w:val="24"/>
          <w:szCs w:val="24"/>
        </w:rPr>
        <w:t>[</w:t>
      </w:r>
      <w:r>
        <w:rPr>
          <w:rFonts w:cs="Arial"/>
          <w:b w:val="0"/>
          <w:color w:val="FF0000"/>
          <w:sz w:val="24"/>
          <w:szCs w:val="24"/>
        </w:rPr>
        <w:t>PERSON 3</w:t>
      </w:r>
      <w:r w:rsidRPr="007434AA">
        <w:rPr>
          <w:rFonts w:cs="Arial"/>
          <w:b w:val="0"/>
          <w:color w:val="FF0000"/>
          <w:sz w:val="24"/>
          <w:szCs w:val="24"/>
        </w:rPr>
        <w:t>]</w:t>
      </w:r>
      <w:r>
        <w:rPr>
          <w:rFonts w:cs="Arial"/>
          <w:b w:val="0"/>
          <w:color w:val="FF0000"/>
          <w:sz w:val="24"/>
          <w:szCs w:val="24"/>
        </w:rPr>
        <w:t xml:space="preserve"> came to live here?)</w:t>
      </w:r>
    </w:p>
    <w:p w14:paraId="74ECF9DA" w14:textId="47565189" w:rsidR="003146B4" w:rsidRDefault="003146B4" w:rsidP="003146B4">
      <w:pPr>
        <w:pStyle w:val="Probes"/>
        <w:spacing w:before="0" w:after="0"/>
        <w:ind w:left="720"/>
        <w:rPr>
          <w:rFonts w:cs="Arial"/>
          <w:b w:val="0"/>
          <w:color w:val="FF0000"/>
          <w:sz w:val="24"/>
          <w:szCs w:val="24"/>
        </w:rPr>
      </w:pPr>
      <w:r>
        <w:rPr>
          <w:rFonts w:cs="Arial"/>
          <w:b w:val="0"/>
          <w:color w:val="FF0000"/>
          <w:sz w:val="24"/>
          <w:szCs w:val="24"/>
        </w:rPr>
        <w:t xml:space="preserve">How long after </w:t>
      </w:r>
      <w:r w:rsidRPr="007434AA">
        <w:rPr>
          <w:rFonts w:cs="Arial"/>
          <w:b w:val="0"/>
          <w:color w:val="FF0000"/>
          <w:sz w:val="24"/>
          <w:szCs w:val="24"/>
        </w:rPr>
        <w:t>[</w:t>
      </w:r>
      <w:r>
        <w:rPr>
          <w:rFonts w:cs="Arial"/>
          <w:b w:val="0"/>
          <w:color w:val="FF0000"/>
          <w:sz w:val="24"/>
          <w:szCs w:val="24"/>
        </w:rPr>
        <w:t>PERSON 3</w:t>
      </w:r>
      <w:r w:rsidRPr="007434AA">
        <w:rPr>
          <w:rFonts w:cs="Arial"/>
          <w:b w:val="0"/>
          <w:color w:val="FF0000"/>
          <w:sz w:val="24"/>
          <w:szCs w:val="24"/>
        </w:rPr>
        <w:t>]</w:t>
      </w:r>
      <w:r>
        <w:rPr>
          <w:rFonts w:cs="Arial"/>
          <w:b w:val="0"/>
          <w:color w:val="FF0000"/>
          <w:sz w:val="24"/>
          <w:szCs w:val="24"/>
        </w:rPr>
        <w:t xml:space="preserve"> arrived in the U.S. did </w:t>
      </w:r>
      <w:r w:rsidRPr="007434AA">
        <w:rPr>
          <w:rFonts w:cs="Arial"/>
          <w:b w:val="0"/>
          <w:color w:val="FF0000"/>
          <w:sz w:val="24"/>
          <w:szCs w:val="24"/>
        </w:rPr>
        <w:t>[</w:t>
      </w:r>
      <w:r>
        <w:rPr>
          <w:rFonts w:cs="Arial"/>
          <w:b w:val="0"/>
          <w:color w:val="FF0000"/>
          <w:sz w:val="24"/>
          <w:szCs w:val="24"/>
        </w:rPr>
        <w:t>PERSON 3</w:t>
      </w:r>
      <w:r w:rsidRPr="007434AA">
        <w:rPr>
          <w:rFonts w:cs="Arial"/>
          <w:b w:val="0"/>
          <w:color w:val="FF0000"/>
          <w:sz w:val="24"/>
          <w:szCs w:val="24"/>
        </w:rPr>
        <w:t>]</w:t>
      </w:r>
      <w:r>
        <w:rPr>
          <w:rFonts w:cs="Arial"/>
          <w:b w:val="0"/>
          <w:color w:val="FF0000"/>
          <w:sz w:val="24"/>
          <w:szCs w:val="24"/>
        </w:rPr>
        <w:t xml:space="preserve"> start the naturalization process?</w:t>
      </w:r>
    </w:p>
    <w:p w14:paraId="423A1768" w14:textId="77777777" w:rsidR="003146B4" w:rsidRDefault="003146B4" w:rsidP="003146B4">
      <w:pPr>
        <w:pStyle w:val="Probes"/>
        <w:spacing w:before="0" w:after="0"/>
        <w:ind w:left="720"/>
        <w:rPr>
          <w:rFonts w:cs="Arial"/>
          <w:b w:val="0"/>
          <w:color w:val="FF0000"/>
          <w:sz w:val="24"/>
          <w:szCs w:val="24"/>
        </w:rPr>
      </w:pPr>
      <w:r>
        <w:rPr>
          <w:rFonts w:cs="Arial"/>
          <w:b w:val="0"/>
          <w:color w:val="FF0000"/>
          <w:sz w:val="24"/>
          <w:szCs w:val="24"/>
        </w:rPr>
        <w:t>How long did the naturalization process take?</w:t>
      </w:r>
    </w:p>
    <w:p w14:paraId="49A0CA52" w14:textId="4D442567" w:rsidR="003146B4" w:rsidRDefault="003146B4" w:rsidP="003146B4">
      <w:pPr>
        <w:pStyle w:val="Probes"/>
        <w:spacing w:before="0" w:after="0"/>
        <w:ind w:left="720"/>
        <w:rPr>
          <w:rFonts w:cs="Arial"/>
          <w:b w:val="0"/>
          <w:color w:val="FF0000"/>
          <w:sz w:val="24"/>
          <w:szCs w:val="24"/>
        </w:rPr>
      </w:pPr>
      <w:r>
        <w:rPr>
          <w:rFonts w:cs="Arial"/>
          <w:b w:val="0"/>
          <w:color w:val="FF0000"/>
          <w:sz w:val="24"/>
          <w:szCs w:val="24"/>
        </w:rPr>
        <w:t xml:space="preserve">How long after </w:t>
      </w:r>
      <w:r w:rsidRPr="007434AA">
        <w:rPr>
          <w:rFonts w:cs="Arial"/>
          <w:b w:val="0"/>
          <w:color w:val="FF0000"/>
          <w:sz w:val="24"/>
          <w:szCs w:val="24"/>
        </w:rPr>
        <w:t>[</w:t>
      </w:r>
      <w:r>
        <w:rPr>
          <w:rFonts w:cs="Arial"/>
          <w:b w:val="0"/>
          <w:color w:val="FF0000"/>
          <w:sz w:val="24"/>
          <w:szCs w:val="24"/>
        </w:rPr>
        <w:t>PERSON 3</w:t>
      </w:r>
      <w:r w:rsidRPr="007434AA">
        <w:rPr>
          <w:rFonts w:cs="Arial"/>
          <w:b w:val="0"/>
          <w:color w:val="FF0000"/>
          <w:sz w:val="24"/>
          <w:szCs w:val="24"/>
        </w:rPr>
        <w:t>]</w:t>
      </w:r>
      <w:r>
        <w:rPr>
          <w:rFonts w:cs="Arial"/>
          <w:b w:val="0"/>
          <w:color w:val="FF0000"/>
          <w:sz w:val="24"/>
          <w:szCs w:val="24"/>
        </w:rPr>
        <w:t xml:space="preserve"> arrived in the U.S. did </w:t>
      </w:r>
      <w:r w:rsidRPr="007434AA">
        <w:rPr>
          <w:rFonts w:cs="Arial"/>
          <w:b w:val="0"/>
          <w:color w:val="FF0000"/>
          <w:sz w:val="24"/>
          <w:szCs w:val="24"/>
        </w:rPr>
        <w:t>[</w:t>
      </w:r>
      <w:r>
        <w:rPr>
          <w:rFonts w:cs="Arial"/>
          <w:b w:val="0"/>
          <w:color w:val="FF0000"/>
          <w:sz w:val="24"/>
          <w:szCs w:val="24"/>
        </w:rPr>
        <w:t>PERSON 3</w:t>
      </w:r>
      <w:r w:rsidRPr="007434AA">
        <w:rPr>
          <w:rFonts w:cs="Arial"/>
          <w:b w:val="0"/>
          <w:color w:val="FF0000"/>
          <w:sz w:val="24"/>
          <w:szCs w:val="24"/>
        </w:rPr>
        <w:t>]</w:t>
      </w:r>
      <w:r>
        <w:rPr>
          <w:rFonts w:cs="Arial"/>
          <w:b w:val="0"/>
          <w:color w:val="FF0000"/>
          <w:sz w:val="24"/>
          <w:szCs w:val="24"/>
        </w:rPr>
        <w:t xml:space="preserve"> become a naturalized citizen?</w:t>
      </w:r>
    </w:p>
    <w:p w14:paraId="387E87F4" w14:textId="3C24E63A" w:rsidR="003146B4" w:rsidRDefault="003146B4" w:rsidP="003146B4">
      <w:pPr>
        <w:pStyle w:val="Probes"/>
        <w:spacing w:before="0" w:after="0"/>
        <w:ind w:left="720"/>
        <w:rPr>
          <w:rFonts w:cs="Arial"/>
          <w:b w:val="0"/>
          <w:color w:val="FF0000"/>
          <w:sz w:val="24"/>
          <w:szCs w:val="24"/>
        </w:rPr>
      </w:pPr>
      <w:r>
        <w:rPr>
          <w:rFonts w:cs="Arial"/>
          <w:b w:val="0"/>
          <w:color w:val="FF0000"/>
          <w:sz w:val="24"/>
          <w:szCs w:val="24"/>
        </w:rPr>
        <w:t xml:space="preserve">What was the actual date </w:t>
      </w:r>
      <w:r w:rsidRPr="007434AA">
        <w:rPr>
          <w:rFonts w:cs="Arial"/>
          <w:b w:val="0"/>
          <w:color w:val="FF0000"/>
          <w:sz w:val="24"/>
          <w:szCs w:val="24"/>
        </w:rPr>
        <w:t>[</w:t>
      </w:r>
      <w:r>
        <w:rPr>
          <w:rFonts w:cs="Arial"/>
          <w:b w:val="0"/>
          <w:color w:val="FF0000"/>
          <w:sz w:val="24"/>
          <w:szCs w:val="24"/>
        </w:rPr>
        <w:t>PERSON 3</w:t>
      </w:r>
      <w:r w:rsidRPr="007434AA">
        <w:rPr>
          <w:rFonts w:cs="Arial"/>
          <w:b w:val="0"/>
          <w:color w:val="FF0000"/>
          <w:sz w:val="24"/>
          <w:szCs w:val="24"/>
        </w:rPr>
        <w:t>]</w:t>
      </w:r>
      <w:r>
        <w:rPr>
          <w:rFonts w:cs="Arial"/>
          <w:b w:val="0"/>
          <w:color w:val="FF0000"/>
          <w:sz w:val="24"/>
          <w:szCs w:val="24"/>
        </w:rPr>
        <w:t xml:space="preserve"> was naturalized?</w:t>
      </w:r>
    </w:p>
    <w:p w14:paraId="69325F26" w14:textId="77777777" w:rsidR="003146B4" w:rsidRDefault="003146B4" w:rsidP="003146B4">
      <w:pPr>
        <w:pStyle w:val="Probes"/>
        <w:spacing w:after="120"/>
        <w:rPr>
          <w:rFonts w:cs="Arial"/>
          <w:b w:val="0"/>
          <w:color w:val="FF0000"/>
          <w:sz w:val="24"/>
          <w:szCs w:val="24"/>
        </w:rPr>
      </w:pPr>
    </w:p>
    <w:p w14:paraId="4C7927E5" w14:textId="3428E11F" w:rsidR="003146B4" w:rsidRDefault="003146B4" w:rsidP="003146B4">
      <w:pPr>
        <w:pStyle w:val="Probes"/>
        <w:spacing w:after="120"/>
        <w:rPr>
          <w:rFonts w:cs="Arial"/>
          <w:b w:val="0"/>
          <w:color w:val="FF0000"/>
          <w:sz w:val="24"/>
          <w:szCs w:val="24"/>
        </w:rPr>
      </w:pPr>
      <w:r>
        <w:rPr>
          <w:rFonts w:cs="Arial"/>
          <w:b w:val="0"/>
          <w:color w:val="FF0000"/>
          <w:sz w:val="24"/>
          <w:szCs w:val="24"/>
        </w:rPr>
        <w:t xml:space="preserve">Now let’s return to the survey questions about naturalization and arrival to the United States that you answered about </w:t>
      </w:r>
      <w:r w:rsidRPr="007434AA">
        <w:rPr>
          <w:rFonts w:cs="Arial"/>
          <w:b w:val="0"/>
          <w:color w:val="FF0000"/>
          <w:sz w:val="24"/>
          <w:szCs w:val="24"/>
        </w:rPr>
        <w:t>[</w:t>
      </w:r>
      <w:r>
        <w:rPr>
          <w:rFonts w:cs="Arial"/>
          <w:b w:val="0"/>
          <w:color w:val="FF0000"/>
          <w:sz w:val="24"/>
          <w:szCs w:val="24"/>
        </w:rPr>
        <w:t>PERSON 3</w:t>
      </w:r>
      <w:r w:rsidRPr="007434AA">
        <w:rPr>
          <w:rFonts w:cs="Arial"/>
          <w:b w:val="0"/>
          <w:color w:val="FF0000"/>
          <w:sz w:val="24"/>
          <w:szCs w:val="24"/>
        </w:rPr>
        <w:t>]</w:t>
      </w:r>
      <w:r>
        <w:rPr>
          <w:rFonts w:cs="Arial"/>
          <w:b w:val="0"/>
          <w:color w:val="FF0000"/>
          <w:sz w:val="24"/>
          <w:szCs w:val="24"/>
        </w:rPr>
        <w:t xml:space="preserve"> earlier.</w:t>
      </w:r>
    </w:p>
    <w:p w14:paraId="5EFC5607" w14:textId="77777777" w:rsidR="003146B4" w:rsidRDefault="003146B4" w:rsidP="003146B4">
      <w:pPr>
        <w:pStyle w:val="Probes"/>
        <w:spacing w:after="120"/>
        <w:rPr>
          <w:rFonts w:cs="Arial"/>
          <w:b w:val="0"/>
          <w:color w:val="FF0000"/>
          <w:sz w:val="24"/>
          <w:szCs w:val="24"/>
        </w:rPr>
      </w:pPr>
    </w:p>
    <w:p w14:paraId="117D4295" w14:textId="77777777" w:rsidR="003146B4" w:rsidRDefault="003146B4" w:rsidP="003146B4">
      <w:pPr>
        <w:spacing w:after="0" w:line="240" w:lineRule="auto"/>
        <w:jc w:val="left"/>
        <w:rPr>
          <w:rFonts w:ascii="Gill Sans MT" w:hAnsi="Gill Sans MT" w:cs="Arial"/>
          <w:b/>
          <w:caps/>
          <w:color w:val="215868" w:themeColor="accent5" w:themeShade="80"/>
        </w:rPr>
      </w:pPr>
    </w:p>
    <w:p w14:paraId="0D700129" w14:textId="77777777" w:rsidR="003146B4" w:rsidRDefault="003146B4" w:rsidP="003146B4">
      <w:pPr>
        <w:spacing w:after="0" w:line="240" w:lineRule="auto"/>
        <w:jc w:val="left"/>
        <w:rPr>
          <w:rFonts w:ascii="Gill Sans MT" w:hAnsi="Gill Sans MT" w:cs="Arial"/>
          <w:b/>
          <w:caps/>
          <w:color w:val="215868" w:themeColor="accent5" w:themeShade="80"/>
        </w:rPr>
      </w:pPr>
      <w:r>
        <w:br w:type="page"/>
      </w:r>
    </w:p>
    <w:p w14:paraId="1CE929C2" w14:textId="4A242A8F" w:rsidR="003146B4" w:rsidRDefault="003146B4" w:rsidP="003146B4">
      <w:pPr>
        <w:pStyle w:val="ResearchQuestionsHeading"/>
        <w:spacing w:before="120"/>
      </w:pPr>
      <w:r>
        <w:lastRenderedPageBreak/>
        <w:t xml:space="preserve">Year of </w:t>
      </w:r>
      <w:r w:rsidR="000C6532">
        <w:t>naturalization P3: Q8c-d, page 15</w:t>
      </w:r>
    </w:p>
    <w:p w14:paraId="37F3C33B" w14:textId="77777777" w:rsidR="003146B4" w:rsidRPr="00CE5589" w:rsidRDefault="003146B4" w:rsidP="003146B4">
      <w:pPr>
        <w:pStyle w:val="InterviewerHelp"/>
        <w:spacing w:after="0"/>
      </w:pPr>
      <w:r w:rsidRPr="00CE5589">
        <w:t xml:space="preserve">Research Questions:  </w:t>
      </w:r>
    </w:p>
    <w:p w14:paraId="1D957A6A" w14:textId="77777777" w:rsidR="003146B4" w:rsidRDefault="003146B4" w:rsidP="003146B4">
      <w:pPr>
        <w:spacing w:after="0" w:line="240" w:lineRule="auto"/>
        <w:ind w:left="720"/>
        <w:rPr>
          <w:rFonts w:cs="Arial"/>
          <w:b/>
          <w:color w:val="9BBB59" w:themeColor="accent3"/>
          <w:sz w:val="24"/>
        </w:rPr>
      </w:pPr>
      <w:r>
        <w:rPr>
          <w:rFonts w:cs="Arial"/>
          <w:b/>
          <w:color w:val="9BBB59" w:themeColor="accent3"/>
          <w:sz w:val="24"/>
        </w:rPr>
        <w:t xml:space="preserve">Do </w:t>
      </w:r>
      <w:r w:rsidRPr="00F37FB2">
        <w:rPr>
          <w:rFonts w:cs="Arial"/>
          <w:b/>
          <w:color w:val="9BBB59" w:themeColor="accent3"/>
          <w:sz w:val="24"/>
        </w:rPr>
        <w:t xml:space="preserve">respondents provide the exact year of </w:t>
      </w:r>
      <w:r>
        <w:rPr>
          <w:rFonts w:cs="Arial"/>
          <w:b/>
          <w:color w:val="9BBB59" w:themeColor="accent3"/>
          <w:sz w:val="24"/>
        </w:rPr>
        <w:t>naturalization</w:t>
      </w:r>
      <w:r w:rsidRPr="00F37FB2">
        <w:rPr>
          <w:rFonts w:cs="Arial"/>
          <w:b/>
          <w:color w:val="9BBB59" w:themeColor="accent3"/>
          <w:sz w:val="24"/>
        </w:rPr>
        <w:t xml:space="preserve"> for </w:t>
      </w:r>
      <w:r>
        <w:rPr>
          <w:rFonts w:cs="Arial"/>
          <w:b/>
          <w:color w:val="9BBB59" w:themeColor="accent3"/>
          <w:sz w:val="24"/>
        </w:rPr>
        <w:t>another household member prior to answering with a range</w:t>
      </w:r>
      <w:r w:rsidRPr="00F37FB2">
        <w:rPr>
          <w:rFonts w:cs="Arial"/>
          <w:b/>
          <w:color w:val="9BBB59" w:themeColor="accent3"/>
          <w:sz w:val="24"/>
        </w:rPr>
        <w:t>?</w:t>
      </w:r>
    </w:p>
    <w:p w14:paraId="0A85EF08" w14:textId="77777777" w:rsidR="003146B4" w:rsidRDefault="003146B4" w:rsidP="003146B4">
      <w:pPr>
        <w:spacing w:after="0" w:line="240" w:lineRule="auto"/>
        <w:ind w:left="720"/>
        <w:rPr>
          <w:rFonts w:cs="Arial"/>
          <w:b/>
          <w:color w:val="9BBB59" w:themeColor="accent3"/>
          <w:sz w:val="24"/>
        </w:rPr>
      </w:pPr>
      <w:r>
        <w:rPr>
          <w:rFonts w:cs="Arial"/>
          <w:b/>
          <w:color w:val="9BBB59" w:themeColor="accent3"/>
          <w:sz w:val="24"/>
        </w:rPr>
        <w:t>How do they prefer to respond for another household member?</w:t>
      </w:r>
    </w:p>
    <w:p w14:paraId="4F2FB410" w14:textId="77777777" w:rsidR="003146B4" w:rsidRPr="00B5777F" w:rsidRDefault="003146B4" w:rsidP="003146B4">
      <w:pPr>
        <w:spacing w:after="0" w:line="240" w:lineRule="auto"/>
        <w:ind w:left="720"/>
        <w:rPr>
          <w:rFonts w:cs="Arial"/>
          <w:b/>
          <w:color w:val="9BBB59" w:themeColor="accent3"/>
          <w:sz w:val="24"/>
        </w:rPr>
      </w:pPr>
      <w:r>
        <w:rPr>
          <w:rFonts w:cs="Arial"/>
          <w:b/>
          <w:color w:val="9BBB59" w:themeColor="accent3"/>
          <w:sz w:val="24"/>
        </w:rPr>
        <w:t>How d</w:t>
      </w:r>
      <w:r w:rsidRPr="00B5777F">
        <w:rPr>
          <w:rFonts w:cs="Arial"/>
          <w:b/>
          <w:color w:val="9BBB59" w:themeColor="accent3"/>
          <w:sz w:val="24"/>
        </w:rPr>
        <w:t>o respondents</w:t>
      </w:r>
      <w:r>
        <w:rPr>
          <w:rFonts w:cs="Arial"/>
          <w:b/>
          <w:color w:val="9BBB59" w:themeColor="accent3"/>
          <w:sz w:val="24"/>
        </w:rPr>
        <w:t xml:space="preserve"> interpret </w:t>
      </w:r>
      <w:r w:rsidRPr="00B5777F">
        <w:rPr>
          <w:rFonts w:cs="Arial"/>
          <w:b/>
          <w:color w:val="9BBB59" w:themeColor="accent3"/>
          <w:sz w:val="24"/>
        </w:rPr>
        <w:t>the concept of “naturalization”?</w:t>
      </w:r>
    </w:p>
    <w:p w14:paraId="741B9F74" w14:textId="77777777" w:rsidR="003146B4" w:rsidRDefault="003146B4" w:rsidP="003146B4">
      <w:pPr>
        <w:spacing w:after="0" w:line="240" w:lineRule="auto"/>
        <w:ind w:left="720"/>
        <w:rPr>
          <w:rFonts w:cs="Arial"/>
          <w:b/>
          <w:color w:val="9BBB59" w:themeColor="accent3"/>
          <w:sz w:val="24"/>
        </w:rPr>
      </w:pPr>
      <w:r>
        <w:rPr>
          <w:rFonts w:cs="Arial"/>
          <w:b/>
          <w:color w:val="9BBB59" w:themeColor="accent3"/>
          <w:sz w:val="24"/>
        </w:rPr>
        <w:t>How do respondents prefer to answer – with an exact year, how old they were, or how many years ago it was?</w:t>
      </w:r>
    </w:p>
    <w:p w14:paraId="62C11695" w14:textId="77777777" w:rsidR="003146B4" w:rsidRPr="004D17A0" w:rsidRDefault="003146B4" w:rsidP="003146B4">
      <w:pPr>
        <w:pStyle w:val="Probes"/>
        <w:spacing w:after="0"/>
        <w:rPr>
          <w:rFonts w:cs="Arial"/>
          <w:b w:val="0"/>
          <w:color w:val="FF0000"/>
          <w:sz w:val="24"/>
          <w:szCs w:val="24"/>
        </w:rPr>
      </w:pPr>
    </w:p>
    <w:tbl>
      <w:tblPr>
        <w:tblW w:w="5107" w:type="pc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1" w:type="dxa"/>
          <w:right w:w="101" w:type="dxa"/>
        </w:tblCellMar>
        <w:tblLook w:val="04A0" w:firstRow="1" w:lastRow="0" w:firstColumn="1" w:lastColumn="0" w:noHBand="0" w:noVBand="1"/>
      </w:tblPr>
      <w:tblGrid>
        <w:gridCol w:w="9540"/>
      </w:tblGrid>
      <w:tr w:rsidR="000C6532" w:rsidRPr="005E6D95" w14:paraId="5C83D860" w14:textId="77777777" w:rsidTr="000C6532">
        <w:trPr>
          <w:cantSplit/>
        </w:trPr>
        <w:tc>
          <w:tcPr>
            <w:tcW w:w="5000" w:type="pct"/>
            <w:tcBorders>
              <w:top w:val="single" w:sz="8" w:space="0" w:color="000000"/>
              <w:left w:val="single" w:sz="8" w:space="0" w:color="000000"/>
              <w:bottom w:val="single" w:sz="8" w:space="0" w:color="000000"/>
              <w:right w:val="single" w:sz="8" w:space="0" w:color="000000"/>
            </w:tcBorders>
          </w:tcPr>
          <w:p w14:paraId="07950A3B" w14:textId="77777777" w:rsidR="000C6532" w:rsidRPr="005E6D95" w:rsidRDefault="000C6532" w:rsidP="00717FDD">
            <w:pPr>
              <w:widowControl w:val="0"/>
              <w:tabs>
                <w:tab w:val="left" w:pos="799"/>
                <w:tab w:val="left" w:pos="2385"/>
              </w:tabs>
              <w:spacing w:after="47" w:line="240" w:lineRule="auto"/>
              <w:contextualSpacing/>
              <w:rPr>
                <w:rFonts w:ascii="Times New Roman" w:hAnsi="Times New Roman"/>
                <w:bCs/>
                <w:color w:val="FF0000"/>
                <w:sz w:val="24"/>
                <w:szCs w:val="24"/>
              </w:rPr>
            </w:pPr>
            <w:r w:rsidRPr="005E6D95">
              <w:rPr>
                <w:rFonts w:ascii="Times New Roman" w:hAnsi="Times New Roman"/>
                <w:bCs/>
                <w:color w:val="FF0000"/>
                <w:sz w:val="24"/>
                <w:szCs w:val="24"/>
              </w:rPr>
              <w:t>(YEAR OF NATURALIZATION: 8c – 8d)</w:t>
            </w:r>
          </w:p>
          <w:p w14:paraId="7BB62244" w14:textId="77777777" w:rsidR="000C6532" w:rsidRPr="005E6D95" w:rsidRDefault="000C6532" w:rsidP="00717FDD">
            <w:pPr>
              <w:widowControl w:val="0"/>
              <w:tabs>
                <w:tab w:val="left" w:pos="799"/>
                <w:tab w:val="left" w:pos="2385"/>
              </w:tabs>
              <w:spacing w:after="47" w:line="240" w:lineRule="auto"/>
              <w:contextualSpacing/>
              <w:rPr>
                <w:rFonts w:ascii="Times New Roman" w:hAnsi="Times New Roman"/>
                <w:bCs/>
                <w:color w:val="FF0000"/>
                <w:sz w:val="24"/>
                <w:szCs w:val="24"/>
              </w:rPr>
            </w:pPr>
          </w:p>
          <w:p w14:paraId="154D8AAF" w14:textId="77777777" w:rsidR="000C6532" w:rsidRPr="00532251"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32251">
              <w:rPr>
                <w:rFonts w:ascii="Times New Roman" w:hAnsi="Times New Roman"/>
                <w:bCs/>
                <w:color w:val="0000FF"/>
                <w:sz w:val="24"/>
                <w:szCs w:val="24"/>
                <w:lang w:val="es-US"/>
              </w:rPr>
              <w:t>SI LA PERSONA NACIÓ ANTES DEL 1985, LEA LO SIGUIENTE:</w:t>
            </w:r>
          </w:p>
          <w:p w14:paraId="5ACE1857" w14:textId="77777777" w:rsidR="000C6532" w:rsidRPr="00532251" w:rsidRDefault="000C6532" w:rsidP="00717FDD">
            <w:pPr>
              <w:tabs>
                <w:tab w:val="left" w:pos="540"/>
              </w:tabs>
              <w:spacing w:after="0" w:line="240" w:lineRule="auto"/>
              <w:rPr>
                <w:rFonts w:ascii="Times New Roman" w:hAnsi="Times New Roman"/>
                <w:b/>
                <w:bCs/>
                <w:sz w:val="24"/>
                <w:lang w:val="es-US"/>
              </w:rPr>
            </w:pPr>
            <w:r w:rsidRPr="00532251">
              <w:rPr>
                <w:rFonts w:ascii="Times New Roman" w:hAnsi="Times New Roman"/>
                <w:b/>
                <w:bCs/>
                <w:sz w:val="24"/>
                <w:szCs w:val="24"/>
                <w:lang w:val="es-US"/>
              </w:rPr>
              <w:t>*8c. ¿En qué año se hizo &lt;</w:t>
            </w:r>
            <w:r>
              <w:rPr>
                <w:rFonts w:ascii="Times New Roman" w:hAnsi="Times New Roman"/>
                <w:b/>
                <w:bCs/>
                <w:sz w:val="24"/>
                <w:szCs w:val="24"/>
                <w:lang w:val="es-US"/>
              </w:rPr>
              <w:t>Nombre</w:t>
            </w:r>
            <w:r w:rsidRPr="00532251">
              <w:rPr>
                <w:rFonts w:ascii="Times New Roman" w:hAnsi="Times New Roman"/>
                <w:b/>
                <w:bCs/>
                <w:sz w:val="24"/>
                <w:szCs w:val="24"/>
                <w:lang w:val="es-US"/>
              </w:rPr>
              <w:t>&gt; ciudadano(a) naturalizado(a) de los Estados Unidos? ¿Fue antes del 1985, entre el 1985 y el 1989, entre el 1990 y el 1994, entre el 1995 y el 1999, entre el 2000 y el 2004, o en el 2005 o más recientemente?</w:t>
            </w:r>
          </w:p>
          <w:p w14:paraId="2F88A75C" w14:textId="77777777" w:rsidR="000C6532" w:rsidRPr="00532251" w:rsidRDefault="000C6532" w:rsidP="00717FDD">
            <w:pPr>
              <w:tabs>
                <w:tab w:val="left" w:pos="540"/>
              </w:tabs>
              <w:spacing w:after="0" w:line="240" w:lineRule="auto"/>
              <w:rPr>
                <w:rFonts w:ascii="Times New Roman" w:hAnsi="Times New Roman"/>
                <w:b/>
                <w:bCs/>
                <w:sz w:val="24"/>
                <w:lang w:val="es-US"/>
              </w:rPr>
            </w:pPr>
          </w:p>
          <w:p w14:paraId="28894186" w14:textId="77777777" w:rsidR="000C6532" w:rsidRPr="00532251"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32251">
              <w:rPr>
                <w:rFonts w:ascii="Times New Roman" w:hAnsi="Times New Roman"/>
                <w:bCs/>
                <w:color w:val="0000FF"/>
                <w:sz w:val="24"/>
                <w:szCs w:val="24"/>
                <w:lang w:val="es-US"/>
              </w:rPr>
              <w:t>SI LA PERSONA NACIÓ ENTRE EL 1985 Y EL 1989, LEA LO SIGUIENTE:</w:t>
            </w:r>
          </w:p>
          <w:p w14:paraId="34A38800" w14:textId="77777777" w:rsidR="000C6532" w:rsidRPr="00532251" w:rsidRDefault="000C6532" w:rsidP="00717FDD">
            <w:pPr>
              <w:tabs>
                <w:tab w:val="left" w:pos="540"/>
              </w:tabs>
              <w:spacing w:after="0" w:line="240" w:lineRule="auto"/>
              <w:rPr>
                <w:rFonts w:ascii="Times New Roman" w:hAnsi="Times New Roman"/>
                <w:b/>
                <w:bCs/>
                <w:sz w:val="24"/>
                <w:lang w:val="es-US"/>
              </w:rPr>
            </w:pPr>
            <w:r w:rsidRPr="00532251">
              <w:rPr>
                <w:rFonts w:ascii="Times New Roman" w:hAnsi="Times New Roman"/>
                <w:b/>
                <w:bCs/>
                <w:sz w:val="24"/>
                <w:szCs w:val="24"/>
                <w:lang w:val="es-US"/>
              </w:rPr>
              <w:t>*8c. ¿En qué año se hizo &lt;</w:t>
            </w:r>
            <w:r>
              <w:rPr>
                <w:rFonts w:ascii="Times New Roman" w:hAnsi="Times New Roman"/>
                <w:b/>
                <w:bCs/>
                <w:sz w:val="24"/>
                <w:szCs w:val="24"/>
                <w:lang w:val="es-US"/>
              </w:rPr>
              <w:t>Nombre</w:t>
            </w:r>
            <w:r w:rsidRPr="00532251">
              <w:rPr>
                <w:rFonts w:ascii="Times New Roman" w:hAnsi="Times New Roman"/>
                <w:b/>
                <w:bCs/>
                <w:sz w:val="24"/>
                <w:szCs w:val="24"/>
                <w:lang w:val="es-US"/>
              </w:rPr>
              <w:t>&gt; ciudadano(a) naturalizado(a) de los Estados Unidos? ¿Fue entre el 1985 y el 1989, entre el 1990 y el 1994, entre el 1995 y el 1999, entre el 2000 y el 2004, o en el 2005 o más recientemente?</w:t>
            </w:r>
          </w:p>
          <w:p w14:paraId="00A52512" w14:textId="77777777" w:rsidR="000C6532" w:rsidRPr="00532251" w:rsidRDefault="000C6532" w:rsidP="00717FDD">
            <w:pPr>
              <w:tabs>
                <w:tab w:val="left" w:pos="540"/>
              </w:tabs>
              <w:spacing w:after="0" w:line="240" w:lineRule="auto"/>
              <w:rPr>
                <w:rFonts w:ascii="Times New Roman" w:hAnsi="Times New Roman"/>
                <w:b/>
                <w:bCs/>
                <w:sz w:val="24"/>
                <w:lang w:val="es-US"/>
              </w:rPr>
            </w:pPr>
          </w:p>
          <w:p w14:paraId="5A8BD870" w14:textId="77777777" w:rsidR="000C6532" w:rsidRPr="00532251"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32251">
              <w:rPr>
                <w:rFonts w:ascii="Times New Roman" w:hAnsi="Times New Roman"/>
                <w:bCs/>
                <w:color w:val="0000FF"/>
                <w:sz w:val="24"/>
                <w:szCs w:val="24"/>
                <w:lang w:val="es-US"/>
              </w:rPr>
              <w:t>SI LA PERSONA NACIÓ ENTRE EL 1990 Y EL 1994, LEA LO SIGUIENTE:</w:t>
            </w:r>
          </w:p>
          <w:p w14:paraId="41FB23AB" w14:textId="77777777" w:rsidR="000C6532" w:rsidRPr="00532251" w:rsidRDefault="000C6532" w:rsidP="00717FDD">
            <w:pPr>
              <w:tabs>
                <w:tab w:val="left" w:pos="540"/>
              </w:tabs>
              <w:spacing w:after="0" w:line="240" w:lineRule="auto"/>
              <w:rPr>
                <w:rFonts w:ascii="Times New Roman" w:hAnsi="Times New Roman"/>
                <w:b/>
                <w:bCs/>
                <w:sz w:val="24"/>
                <w:lang w:val="es-US"/>
              </w:rPr>
            </w:pPr>
            <w:r w:rsidRPr="00532251">
              <w:rPr>
                <w:rFonts w:ascii="Times New Roman" w:hAnsi="Times New Roman"/>
                <w:b/>
                <w:bCs/>
                <w:sz w:val="24"/>
                <w:szCs w:val="24"/>
                <w:lang w:val="es-US"/>
              </w:rPr>
              <w:t>*8c. ¿En qué año se hizo &lt;</w:t>
            </w:r>
            <w:r>
              <w:rPr>
                <w:rFonts w:ascii="Times New Roman" w:hAnsi="Times New Roman"/>
                <w:b/>
                <w:bCs/>
                <w:sz w:val="24"/>
                <w:szCs w:val="24"/>
                <w:lang w:val="es-US"/>
              </w:rPr>
              <w:t>Nombre</w:t>
            </w:r>
            <w:r w:rsidRPr="00532251">
              <w:rPr>
                <w:rFonts w:ascii="Times New Roman" w:hAnsi="Times New Roman"/>
                <w:b/>
                <w:bCs/>
                <w:sz w:val="24"/>
                <w:szCs w:val="24"/>
                <w:lang w:val="es-US"/>
              </w:rPr>
              <w:t>&gt; ciudadano(a) naturalizado(a) de los Estados Unidos? ¿Fue entre el 1990 y el 1994, entre el 1995 y el 1999, entre el 2000 y el 2004, o en el 2005 o más recientemente?</w:t>
            </w:r>
          </w:p>
          <w:p w14:paraId="5A943A66" w14:textId="77777777" w:rsidR="000C6532" w:rsidRPr="00532251" w:rsidRDefault="000C6532" w:rsidP="00717FDD">
            <w:pPr>
              <w:tabs>
                <w:tab w:val="left" w:pos="540"/>
              </w:tabs>
              <w:spacing w:after="0" w:line="240" w:lineRule="auto"/>
              <w:rPr>
                <w:rFonts w:ascii="Times New Roman" w:hAnsi="Times New Roman"/>
                <w:b/>
                <w:bCs/>
                <w:sz w:val="24"/>
                <w:lang w:val="es-US"/>
              </w:rPr>
            </w:pPr>
          </w:p>
          <w:p w14:paraId="03914EBF" w14:textId="77777777" w:rsidR="000C6532" w:rsidRPr="00532251"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32251">
              <w:rPr>
                <w:rFonts w:ascii="Times New Roman" w:hAnsi="Times New Roman"/>
                <w:bCs/>
                <w:color w:val="0000FF"/>
                <w:sz w:val="24"/>
                <w:szCs w:val="24"/>
                <w:lang w:val="es-US"/>
              </w:rPr>
              <w:t>SI LA PERSONA NACIÓ ENTRE EL 1995 Y EL 1999, LEA LO SIGUIENTE:</w:t>
            </w:r>
          </w:p>
          <w:p w14:paraId="7886BA3E" w14:textId="77777777" w:rsidR="000C6532" w:rsidRPr="00532251" w:rsidRDefault="000C6532" w:rsidP="00717FDD">
            <w:pPr>
              <w:tabs>
                <w:tab w:val="left" w:pos="540"/>
              </w:tabs>
              <w:spacing w:after="0" w:line="240" w:lineRule="auto"/>
              <w:rPr>
                <w:rFonts w:ascii="Times New Roman" w:hAnsi="Times New Roman"/>
                <w:b/>
                <w:bCs/>
                <w:sz w:val="24"/>
                <w:lang w:val="es-US"/>
              </w:rPr>
            </w:pPr>
            <w:r w:rsidRPr="00532251">
              <w:rPr>
                <w:rFonts w:ascii="Times New Roman" w:hAnsi="Times New Roman"/>
                <w:b/>
                <w:bCs/>
                <w:sz w:val="24"/>
                <w:szCs w:val="24"/>
                <w:lang w:val="es-US"/>
              </w:rPr>
              <w:t>*8c. ¿En qué año se hizo &lt;</w:t>
            </w:r>
            <w:r>
              <w:rPr>
                <w:rFonts w:ascii="Times New Roman" w:hAnsi="Times New Roman"/>
                <w:b/>
                <w:bCs/>
                <w:sz w:val="24"/>
                <w:szCs w:val="24"/>
                <w:lang w:val="es-US"/>
              </w:rPr>
              <w:t>Nombre</w:t>
            </w:r>
            <w:r w:rsidRPr="00532251">
              <w:rPr>
                <w:rFonts w:ascii="Times New Roman" w:hAnsi="Times New Roman"/>
                <w:b/>
                <w:bCs/>
                <w:sz w:val="24"/>
                <w:szCs w:val="24"/>
                <w:lang w:val="es-US"/>
              </w:rPr>
              <w:t>&gt; ciudadano(a) naturalizado(a) de los Estados Unidos? ¿Fue entre el 1995 y el 1999, entre el 2000 y el 2004, o en el 2005 o más recientemente?</w:t>
            </w:r>
          </w:p>
          <w:p w14:paraId="63A3D9F4" w14:textId="77777777" w:rsidR="000C6532" w:rsidRPr="00532251" w:rsidRDefault="000C6532" w:rsidP="00717FDD">
            <w:pPr>
              <w:tabs>
                <w:tab w:val="left" w:pos="540"/>
              </w:tabs>
              <w:spacing w:after="0" w:line="240" w:lineRule="auto"/>
              <w:rPr>
                <w:rFonts w:ascii="Times New Roman" w:hAnsi="Times New Roman"/>
                <w:b/>
                <w:bCs/>
                <w:sz w:val="24"/>
                <w:lang w:val="es-US"/>
              </w:rPr>
            </w:pPr>
          </w:p>
          <w:p w14:paraId="1FED422E" w14:textId="77777777" w:rsidR="000C6532" w:rsidRPr="00532251"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32251">
              <w:rPr>
                <w:rFonts w:ascii="Times New Roman" w:hAnsi="Times New Roman"/>
                <w:bCs/>
                <w:color w:val="0000FF"/>
                <w:sz w:val="24"/>
                <w:szCs w:val="24"/>
                <w:lang w:val="es-US"/>
              </w:rPr>
              <w:t>SI LA PERSONA NACIÓ ENTRE EL 2000 Y EL 2004, LEA LO SIGUIENTE:</w:t>
            </w:r>
          </w:p>
          <w:p w14:paraId="6C109EB3" w14:textId="77777777" w:rsidR="000C6532" w:rsidRPr="00532251" w:rsidRDefault="000C6532" w:rsidP="00717FDD">
            <w:pPr>
              <w:tabs>
                <w:tab w:val="left" w:pos="540"/>
              </w:tabs>
              <w:spacing w:after="0" w:line="240" w:lineRule="auto"/>
              <w:rPr>
                <w:rFonts w:ascii="Times New Roman" w:hAnsi="Times New Roman"/>
                <w:b/>
                <w:bCs/>
                <w:sz w:val="24"/>
                <w:lang w:val="es-US"/>
              </w:rPr>
            </w:pPr>
            <w:r w:rsidRPr="00532251">
              <w:rPr>
                <w:rFonts w:ascii="Times New Roman" w:hAnsi="Times New Roman"/>
                <w:b/>
                <w:bCs/>
                <w:sz w:val="24"/>
                <w:szCs w:val="24"/>
                <w:lang w:val="es-US"/>
              </w:rPr>
              <w:t>*8c. ¿En qué año se hizo &lt;</w:t>
            </w:r>
            <w:r>
              <w:rPr>
                <w:rFonts w:ascii="Times New Roman" w:hAnsi="Times New Roman"/>
                <w:b/>
                <w:bCs/>
                <w:sz w:val="24"/>
                <w:szCs w:val="24"/>
                <w:lang w:val="es-US"/>
              </w:rPr>
              <w:t>Nombre</w:t>
            </w:r>
            <w:r w:rsidRPr="00532251">
              <w:rPr>
                <w:rFonts w:ascii="Times New Roman" w:hAnsi="Times New Roman"/>
                <w:b/>
                <w:bCs/>
                <w:sz w:val="24"/>
                <w:szCs w:val="24"/>
                <w:lang w:val="es-US"/>
              </w:rPr>
              <w:t>&gt; ciudadano(a) naturalizado(a) de los Estados Unidos? ¿Fue entre el 2000 y el 2004, o en el 2005 o más recientemente?</w:t>
            </w:r>
          </w:p>
          <w:p w14:paraId="54A51783" w14:textId="77777777" w:rsidR="000C6532" w:rsidRPr="005E6D95" w:rsidRDefault="000C6532" w:rsidP="00717FDD">
            <w:pPr>
              <w:tabs>
                <w:tab w:val="left" w:pos="540"/>
              </w:tabs>
              <w:spacing w:line="240" w:lineRule="auto"/>
              <w:contextualSpacing/>
              <w:rPr>
                <w:rFonts w:ascii="Times New Roman" w:hAnsi="Times New Roman"/>
                <w:b/>
                <w:bCs/>
                <w:sz w:val="24"/>
                <w:szCs w:val="24"/>
              </w:rPr>
            </w:pPr>
          </w:p>
        </w:tc>
      </w:tr>
      <w:tr w:rsidR="000C6532" w:rsidRPr="005E6D95" w14:paraId="5C090C68" w14:textId="77777777" w:rsidTr="000C6532">
        <w:trPr>
          <w:cantSplit/>
        </w:trPr>
        <w:tc>
          <w:tcPr>
            <w:tcW w:w="5000" w:type="pct"/>
            <w:tcBorders>
              <w:top w:val="single" w:sz="8" w:space="0" w:color="000000"/>
              <w:left w:val="single" w:sz="8" w:space="0" w:color="000000"/>
              <w:bottom w:val="single" w:sz="8" w:space="0" w:color="000000"/>
              <w:right w:val="single" w:sz="8" w:space="0" w:color="000000"/>
            </w:tcBorders>
          </w:tcPr>
          <w:p w14:paraId="4910C845" w14:textId="77777777" w:rsidR="000C6532" w:rsidRPr="005E6D95" w:rsidRDefault="000C6532" w:rsidP="00717FDD">
            <w:pPr>
              <w:widowControl w:val="0"/>
              <w:spacing w:after="0" w:line="240" w:lineRule="auto"/>
              <w:rPr>
                <w:rFonts w:ascii="Times New Roman" w:hAnsi="Times New Roman"/>
                <w:b/>
                <w:bCs/>
                <w:sz w:val="24"/>
                <w:szCs w:val="24"/>
                <w:lang w:val="es-US"/>
              </w:rPr>
            </w:pPr>
            <w:r w:rsidRPr="005E6D95">
              <w:rPr>
                <w:rFonts w:ascii="Times New Roman" w:hAnsi="Times New Roman"/>
                <w:b/>
                <w:bCs/>
                <w:sz w:val="24"/>
                <w:szCs w:val="24"/>
              </w:rPr>
              <w:t xml:space="preserve">*8d.  </w:t>
            </w:r>
            <w:r w:rsidRPr="005E6D95">
              <w:rPr>
                <w:rFonts w:ascii="Times New Roman" w:hAnsi="Times New Roman"/>
                <w:b/>
                <w:bCs/>
                <w:color w:val="000000"/>
                <w:sz w:val="24"/>
                <w:szCs w:val="24"/>
                <w:lang w:val="es-US"/>
              </w:rPr>
              <w:t>¿En qué año fue?</w:t>
            </w:r>
          </w:p>
          <w:p w14:paraId="23DFE066" w14:textId="77777777" w:rsidR="000C6532" w:rsidRPr="005E6D95" w:rsidRDefault="000C6532" w:rsidP="00717FDD">
            <w:pPr>
              <w:widowControl w:val="0"/>
              <w:spacing w:after="0" w:line="240" w:lineRule="auto"/>
              <w:rPr>
                <w:rFonts w:ascii="Times New Roman" w:hAnsi="Times New Roman"/>
                <w:sz w:val="24"/>
                <w:szCs w:val="24"/>
                <w:lang w:val="es-US"/>
              </w:rPr>
            </w:pPr>
          </w:p>
          <w:p w14:paraId="5EB08105" w14:textId="77777777" w:rsidR="000C6532" w:rsidRPr="00396AF7" w:rsidRDefault="000C6532" w:rsidP="00717FDD">
            <w:pPr>
              <w:widowControl w:val="0"/>
              <w:spacing w:after="0" w:line="240" w:lineRule="auto"/>
              <w:rPr>
                <w:rFonts w:ascii="Times New Roman" w:hAnsi="Times New Roman"/>
                <w:iCs/>
                <w:color w:val="0000FF"/>
                <w:sz w:val="24"/>
                <w:szCs w:val="24"/>
                <w:lang w:val="es-US"/>
              </w:rPr>
            </w:pPr>
            <w:r w:rsidRPr="00396AF7">
              <w:rPr>
                <w:rFonts w:ascii="Times New Roman" w:hAnsi="Times New Roman"/>
                <w:iCs/>
                <w:color w:val="0000FF"/>
                <w:sz w:val="24"/>
                <w:szCs w:val="24"/>
                <w:lang w:val="es-US"/>
              </w:rPr>
              <w:t>ANOTE EL AÑO ESPECÍFICO EN QUE LA PERSONA SE HIZO CIUDADANA NATURALIZADA EN EL 2005 O MÁS RECIENTEMENTE.</w:t>
            </w:r>
          </w:p>
          <w:p w14:paraId="34528019" w14:textId="77777777" w:rsidR="000C6532" w:rsidRPr="005E6D95" w:rsidRDefault="000C6532" w:rsidP="00717FDD">
            <w:pPr>
              <w:widowControl w:val="0"/>
              <w:spacing w:line="240" w:lineRule="auto"/>
              <w:contextualSpacing/>
              <w:rPr>
                <w:rFonts w:ascii="Times New Roman" w:hAnsi="Times New Roman"/>
                <w:sz w:val="24"/>
                <w:szCs w:val="24"/>
              </w:rPr>
            </w:pPr>
          </w:p>
        </w:tc>
      </w:tr>
    </w:tbl>
    <w:p w14:paraId="166ABF95" w14:textId="77777777" w:rsidR="003146B4" w:rsidRPr="004D17A0" w:rsidRDefault="003146B4" w:rsidP="003146B4">
      <w:pPr>
        <w:pStyle w:val="Probes"/>
        <w:spacing w:before="0" w:after="0"/>
        <w:ind w:left="720"/>
        <w:rPr>
          <w:rFonts w:cs="Arial"/>
          <w:color w:val="auto"/>
          <w:sz w:val="24"/>
          <w:szCs w:val="24"/>
        </w:rPr>
      </w:pPr>
    </w:p>
    <w:p w14:paraId="18447D57" w14:textId="77777777" w:rsidR="003146B4" w:rsidRDefault="003146B4" w:rsidP="003146B4">
      <w:pPr>
        <w:spacing w:after="0" w:line="240" w:lineRule="auto"/>
        <w:rPr>
          <w:rFonts w:cs="Arial"/>
          <w:color w:val="FF0000"/>
          <w:sz w:val="24"/>
        </w:rPr>
      </w:pPr>
    </w:p>
    <w:p w14:paraId="16892DA7" w14:textId="08539BF4" w:rsidR="003146B4" w:rsidRDefault="003146B4" w:rsidP="003146B4">
      <w:pPr>
        <w:spacing w:after="0" w:line="240" w:lineRule="auto"/>
        <w:rPr>
          <w:rFonts w:cs="Arial"/>
          <w:color w:val="FF0000"/>
          <w:sz w:val="24"/>
        </w:rPr>
      </w:pPr>
      <w:r>
        <w:rPr>
          <w:rFonts w:cs="Arial"/>
          <w:color w:val="FF0000"/>
          <w:sz w:val="24"/>
        </w:rPr>
        <w:t xml:space="preserve">I asked you about the year [PERSON 3] became a naturalized citizen, and you said {RESPONSE TO 8C}. </w:t>
      </w:r>
    </w:p>
    <w:p w14:paraId="39EA07FF" w14:textId="31E9912E" w:rsidR="003146B4" w:rsidRPr="00464FCA" w:rsidRDefault="003146B4" w:rsidP="003146B4">
      <w:pPr>
        <w:spacing w:after="0" w:line="240" w:lineRule="auto"/>
        <w:rPr>
          <w:rFonts w:cs="Arial"/>
          <w:color w:val="FF0000"/>
          <w:sz w:val="24"/>
        </w:rPr>
      </w:pPr>
      <w:r>
        <w:rPr>
          <w:rFonts w:cs="Arial"/>
          <w:color w:val="FF0000"/>
          <w:sz w:val="24"/>
        </w:rPr>
        <w:lastRenderedPageBreak/>
        <w:t>How easy or difficult was it for you to choose an answer for [PERSON 3]? What made it easy/difficult?</w:t>
      </w:r>
    </w:p>
    <w:p w14:paraId="62419FE5" w14:textId="77777777" w:rsidR="003146B4" w:rsidRDefault="003146B4" w:rsidP="003146B4">
      <w:pPr>
        <w:spacing w:before="120" w:after="1080"/>
        <w:ind w:left="720"/>
        <w:rPr>
          <w:rFonts w:cs="Arial"/>
          <w:color w:val="FF0000"/>
          <w:sz w:val="24"/>
        </w:rPr>
      </w:pPr>
      <w:r w:rsidRPr="00464FCA">
        <w:rPr>
          <w:rFonts w:cs="Arial"/>
          <w:color w:val="FF0000"/>
          <w:sz w:val="24"/>
        </w:rPr>
        <w:t xml:space="preserve">IF DIFFICULT: Did you think about </w:t>
      </w:r>
      <w:r>
        <w:rPr>
          <w:rFonts w:cs="Arial"/>
          <w:color w:val="FF0000"/>
          <w:sz w:val="24"/>
        </w:rPr>
        <w:t>giving a different answer</w:t>
      </w:r>
      <w:r w:rsidRPr="00464FCA">
        <w:rPr>
          <w:rFonts w:cs="Arial"/>
          <w:color w:val="FF0000"/>
          <w:sz w:val="24"/>
        </w:rPr>
        <w:t xml:space="preserve"> than what you finally settled on for an answer? IF YES, </w:t>
      </w:r>
      <w:r>
        <w:rPr>
          <w:rFonts w:cs="Arial"/>
          <w:color w:val="FF0000"/>
          <w:sz w:val="24"/>
        </w:rPr>
        <w:t>t</w:t>
      </w:r>
      <w:r w:rsidRPr="00464FCA">
        <w:rPr>
          <w:rFonts w:cs="Arial"/>
          <w:color w:val="FF0000"/>
          <w:sz w:val="24"/>
        </w:rPr>
        <w:t>ell me about that.</w:t>
      </w:r>
    </w:p>
    <w:p w14:paraId="0AA0015E" w14:textId="423CC218" w:rsidR="003146B4" w:rsidRDefault="003146B4" w:rsidP="003146B4">
      <w:pPr>
        <w:spacing w:before="120"/>
        <w:ind w:left="720"/>
        <w:rPr>
          <w:rFonts w:cs="Arial"/>
          <w:color w:val="FF0000"/>
          <w:sz w:val="24"/>
        </w:rPr>
      </w:pPr>
      <w:r>
        <w:rPr>
          <w:rFonts w:cs="Arial"/>
          <w:color w:val="FF0000"/>
          <w:sz w:val="24"/>
        </w:rPr>
        <w:t>[IF YEAR IN NARRATIVE DOES NOT MATCH SURVEY RESPONSE FOR 8C/8D] Just to confirm, when you told me [PERSON 3]’s experience of coming to the U.S., you said [PERSON 3] was naturalized in [YEAR], right?  And earlier, when I asked you the survey question about the year [PERSON 3] was naturalized, you said [ANSWER TO 8C/8D]. Can you help me understand what was different between these?</w:t>
      </w:r>
    </w:p>
    <w:p w14:paraId="37611936" w14:textId="77777777" w:rsidR="003146B4" w:rsidRDefault="003146B4" w:rsidP="003146B4">
      <w:pPr>
        <w:spacing w:after="0" w:line="240" w:lineRule="auto"/>
        <w:ind w:left="720" w:hanging="720"/>
        <w:rPr>
          <w:rFonts w:cs="Arial"/>
          <w:color w:val="FF0000"/>
          <w:sz w:val="24"/>
        </w:rPr>
      </w:pPr>
    </w:p>
    <w:p w14:paraId="231110F3" w14:textId="77777777" w:rsidR="003146B4" w:rsidRDefault="003146B4" w:rsidP="003146B4">
      <w:pPr>
        <w:spacing w:after="0" w:line="240" w:lineRule="auto"/>
        <w:ind w:left="720" w:hanging="720"/>
        <w:rPr>
          <w:rFonts w:cs="Arial"/>
          <w:color w:val="FF0000"/>
          <w:sz w:val="24"/>
        </w:rPr>
      </w:pPr>
    </w:p>
    <w:p w14:paraId="60C3F612" w14:textId="79D993EE" w:rsidR="003146B4" w:rsidRDefault="003146B4" w:rsidP="003146B4">
      <w:pPr>
        <w:spacing w:before="120" w:after="1080"/>
        <w:rPr>
          <w:rFonts w:cs="Arial"/>
          <w:color w:val="FF0000"/>
          <w:sz w:val="24"/>
        </w:rPr>
      </w:pPr>
      <w:r>
        <w:rPr>
          <w:rFonts w:cs="Arial"/>
          <w:color w:val="FF0000"/>
          <w:sz w:val="24"/>
        </w:rPr>
        <w:t>How confident are you in your response for (PERSON 3)?</w:t>
      </w:r>
    </w:p>
    <w:p w14:paraId="58C3E86E" w14:textId="77777777" w:rsidR="003146B4" w:rsidRDefault="003146B4" w:rsidP="003146B4">
      <w:pPr>
        <w:rPr>
          <w:rFonts w:cs="Arial"/>
          <w:color w:val="FF0000"/>
          <w:sz w:val="24"/>
        </w:rPr>
      </w:pPr>
      <w:r w:rsidRPr="00B84C85">
        <w:rPr>
          <w:rFonts w:cs="Arial"/>
          <w:color w:val="FF0000"/>
          <w:sz w:val="24"/>
        </w:rPr>
        <w:t>IF ANSWERED 8C BUT NOT 8D: Would you have preferred to give your answer as an exact</w:t>
      </w:r>
      <w:r w:rsidRPr="00B84C85">
        <w:t xml:space="preserve"> </w:t>
      </w:r>
      <w:r w:rsidRPr="00B84C85">
        <w:rPr>
          <w:rFonts w:cs="Arial"/>
          <w:color w:val="FF0000"/>
          <w:sz w:val="24"/>
        </w:rPr>
        <w:t>year, or in the ranges that I provided? Tell me more about your preference.</w:t>
      </w:r>
    </w:p>
    <w:p w14:paraId="6EB8A045" w14:textId="77777777" w:rsidR="003146B4" w:rsidRDefault="003146B4" w:rsidP="003146B4">
      <w:pPr>
        <w:rPr>
          <w:rFonts w:cs="Arial"/>
          <w:color w:val="FF0000"/>
          <w:sz w:val="24"/>
        </w:rPr>
      </w:pPr>
    </w:p>
    <w:p w14:paraId="3BE96EE1" w14:textId="77777777" w:rsidR="003146B4" w:rsidRPr="00B84C85" w:rsidRDefault="003146B4" w:rsidP="003146B4">
      <w:pPr>
        <w:rPr>
          <w:rFonts w:cs="Arial"/>
          <w:color w:val="FF0000"/>
          <w:sz w:val="24"/>
        </w:rPr>
      </w:pPr>
    </w:p>
    <w:p w14:paraId="054F724D" w14:textId="3079AC59" w:rsidR="003146B4" w:rsidRDefault="003146B4" w:rsidP="003146B4">
      <w:pPr>
        <w:spacing w:before="120"/>
        <w:rPr>
          <w:rFonts w:cs="Arial"/>
          <w:color w:val="FF0000"/>
          <w:sz w:val="24"/>
        </w:rPr>
      </w:pPr>
      <w:r w:rsidRPr="00B84C85">
        <w:rPr>
          <w:rFonts w:cs="Arial"/>
          <w:color w:val="FF0000"/>
          <w:sz w:val="24"/>
        </w:rPr>
        <w:t>I</w:t>
      </w:r>
      <w:r>
        <w:rPr>
          <w:rFonts w:cs="Arial"/>
          <w:color w:val="FF0000"/>
          <w:sz w:val="24"/>
        </w:rPr>
        <w:t xml:space="preserve">F ANSWERED 8D: </w:t>
      </w:r>
      <w:r w:rsidRPr="00464FCA">
        <w:rPr>
          <w:rFonts w:cs="Arial"/>
          <w:color w:val="FF0000"/>
          <w:sz w:val="24"/>
        </w:rPr>
        <w:t xml:space="preserve">How easy or difficult was it for you to </w:t>
      </w:r>
      <w:r>
        <w:rPr>
          <w:rFonts w:cs="Arial"/>
          <w:color w:val="FF0000"/>
          <w:sz w:val="24"/>
        </w:rPr>
        <w:t>say the exact year [PERSON 3] was naturalized</w:t>
      </w:r>
      <w:r w:rsidRPr="00464FCA">
        <w:rPr>
          <w:rFonts w:cs="Arial"/>
          <w:color w:val="FF0000"/>
          <w:sz w:val="24"/>
        </w:rPr>
        <w:t>?</w:t>
      </w:r>
      <w:r>
        <w:rPr>
          <w:rFonts w:cs="Arial"/>
          <w:color w:val="FF0000"/>
          <w:sz w:val="24"/>
        </w:rPr>
        <w:t xml:space="preserve"> What made it easy/difficult?</w:t>
      </w:r>
    </w:p>
    <w:p w14:paraId="53E0AF2A" w14:textId="77777777" w:rsidR="003146B4" w:rsidRDefault="003146B4" w:rsidP="003146B4">
      <w:pPr>
        <w:spacing w:before="120"/>
        <w:rPr>
          <w:rFonts w:cs="Arial"/>
          <w:color w:val="FF0000"/>
          <w:sz w:val="24"/>
        </w:rPr>
      </w:pPr>
    </w:p>
    <w:p w14:paraId="6DACCB20" w14:textId="77777777" w:rsidR="003146B4" w:rsidRDefault="003146B4" w:rsidP="003146B4">
      <w:pPr>
        <w:spacing w:before="120"/>
        <w:rPr>
          <w:rFonts w:cs="Arial"/>
          <w:color w:val="FF0000"/>
          <w:sz w:val="24"/>
        </w:rPr>
      </w:pPr>
    </w:p>
    <w:p w14:paraId="18F987E8" w14:textId="43A0F67B" w:rsidR="003146B4" w:rsidRDefault="003146B4" w:rsidP="003146B4">
      <w:pPr>
        <w:spacing w:before="120" w:after="1080"/>
        <w:rPr>
          <w:rFonts w:cs="Arial"/>
          <w:color w:val="FF0000"/>
          <w:sz w:val="24"/>
        </w:rPr>
      </w:pPr>
      <w:r>
        <w:rPr>
          <w:rFonts w:cs="Arial"/>
          <w:color w:val="FF0000"/>
          <w:sz w:val="24"/>
        </w:rPr>
        <w:t xml:space="preserve">IF NOT </w:t>
      </w:r>
      <w:r w:rsidR="001F08FC">
        <w:rPr>
          <w:rFonts w:cs="Arial"/>
          <w:color w:val="FF0000"/>
          <w:sz w:val="24"/>
        </w:rPr>
        <w:t xml:space="preserve">ALREADY </w:t>
      </w:r>
      <w:r>
        <w:rPr>
          <w:rFonts w:cs="Arial"/>
          <w:color w:val="FF0000"/>
          <w:sz w:val="24"/>
        </w:rPr>
        <w:t>ASKED: This question asks about when [PERSON 3] became a “naturalized citizen.” What does “naturalized” mean to you?</w:t>
      </w:r>
    </w:p>
    <w:p w14:paraId="18B2EF98" w14:textId="2851C52F" w:rsidR="003146B4" w:rsidRDefault="000C6532" w:rsidP="003146B4">
      <w:pPr>
        <w:pStyle w:val="ResearchQuestionsHeading"/>
        <w:spacing w:before="120"/>
      </w:pPr>
      <w:r>
        <w:lastRenderedPageBreak/>
        <w:t>Year of Entry P3: Q9a-b, page 16</w:t>
      </w:r>
    </w:p>
    <w:p w14:paraId="239E59D6" w14:textId="77777777" w:rsidR="003146B4" w:rsidRPr="00CE5589" w:rsidRDefault="003146B4" w:rsidP="003146B4">
      <w:pPr>
        <w:pStyle w:val="InterviewerHelp"/>
        <w:spacing w:after="0"/>
      </w:pPr>
      <w:r w:rsidRPr="00CE5589">
        <w:t xml:space="preserve">Research Questions:  </w:t>
      </w:r>
    </w:p>
    <w:p w14:paraId="0CE92263" w14:textId="77777777" w:rsidR="003146B4" w:rsidRDefault="003146B4" w:rsidP="003146B4">
      <w:pPr>
        <w:spacing w:after="0" w:line="240" w:lineRule="auto"/>
        <w:ind w:left="720"/>
        <w:rPr>
          <w:rFonts w:cs="Arial"/>
          <w:b/>
          <w:color w:val="9BBB59" w:themeColor="accent3"/>
          <w:sz w:val="24"/>
        </w:rPr>
      </w:pPr>
      <w:r>
        <w:rPr>
          <w:rFonts w:cs="Arial"/>
          <w:b/>
          <w:color w:val="9BBB59" w:themeColor="accent3"/>
          <w:sz w:val="24"/>
        </w:rPr>
        <w:t xml:space="preserve">Do </w:t>
      </w:r>
      <w:r w:rsidRPr="00F37FB2">
        <w:rPr>
          <w:rFonts w:cs="Arial"/>
          <w:b/>
          <w:color w:val="9BBB59" w:themeColor="accent3"/>
          <w:sz w:val="24"/>
        </w:rPr>
        <w:t>respondents provide the exact year of entry for</w:t>
      </w:r>
      <w:r>
        <w:rPr>
          <w:rFonts w:cs="Arial"/>
          <w:b/>
          <w:color w:val="9BBB59" w:themeColor="accent3"/>
          <w:sz w:val="24"/>
        </w:rPr>
        <w:t xml:space="preserve"> another household member before answering with a range? How do they prefer to respond for another household member?</w:t>
      </w:r>
    </w:p>
    <w:p w14:paraId="66D8F9EB" w14:textId="77777777" w:rsidR="003146B4" w:rsidRDefault="003146B4" w:rsidP="003146B4">
      <w:pPr>
        <w:spacing w:after="0" w:line="240" w:lineRule="auto"/>
        <w:ind w:left="720"/>
        <w:rPr>
          <w:rFonts w:cs="Arial"/>
          <w:b/>
          <w:color w:val="9BBB59" w:themeColor="accent3"/>
          <w:sz w:val="24"/>
        </w:rPr>
      </w:pPr>
      <w:r>
        <w:rPr>
          <w:rFonts w:cs="Arial"/>
          <w:b/>
          <w:color w:val="9BBB59" w:themeColor="accent3"/>
          <w:sz w:val="24"/>
        </w:rPr>
        <w:t>For those respondents who have moved into and out of the U.S. more than once, do they provide the most recent year of entry?</w:t>
      </w:r>
    </w:p>
    <w:p w14:paraId="2CF890ED" w14:textId="77777777" w:rsidR="003146B4" w:rsidRDefault="003146B4" w:rsidP="003146B4">
      <w:pPr>
        <w:spacing w:after="0" w:line="240" w:lineRule="auto"/>
        <w:ind w:left="720"/>
        <w:rPr>
          <w:rFonts w:cs="Arial"/>
          <w:b/>
          <w:color w:val="9BBB59" w:themeColor="accent3"/>
          <w:sz w:val="24"/>
        </w:rPr>
      </w:pPr>
      <w:r>
        <w:rPr>
          <w:rFonts w:cs="Arial"/>
          <w:b/>
          <w:color w:val="9BBB59" w:themeColor="accent3"/>
          <w:sz w:val="24"/>
        </w:rPr>
        <w:t xml:space="preserve">How do respondents interpret the concept of “came to live”? </w:t>
      </w:r>
    </w:p>
    <w:p w14:paraId="2A986C71" w14:textId="66017BCE" w:rsidR="000C6532" w:rsidRPr="00004BB2" w:rsidRDefault="000C6532" w:rsidP="000C6532">
      <w:pPr>
        <w:pStyle w:val="Probes"/>
        <w:spacing w:before="0" w:after="0"/>
        <w:ind w:left="720"/>
        <w:rPr>
          <w:rFonts w:cs="Arial"/>
          <w:color w:val="auto"/>
          <w:sz w:val="24"/>
          <w:szCs w:val="24"/>
        </w:rPr>
      </w:pPr>
    </w:p>
    <w:tbl>
      <w:tblPr>
        <w:tblW w:w="5107"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1" w:type="dxa"/>
          <w:right w:w="101" w:type="dxa"/>
        </w:tblCellMar>
        <w:tblLook w:val="04A0" w:firstRow="1" w:lastRow="0" w:firstColumn="1" w:lastColumn="0" w:noHBand="0" w:noVBand="1"/>
      </w:tblPr>
      <w:tblGrid>
        <w:gridCol w:w="9540"/>
      </w:tblGrid>
      <w:tr w:rsidR="000C6532" w:rsidRPr="005E6D95" w14:paraId="419CE6EA" w14:textId="77777777" w:rsidTr="000C6532">
        <w:trPr>
          <w:cantSplit/>
        </w:trPr>
        <w:tc>
          <w:tcPr>
            <w:tcW w:w="5000" w:type="pct"/>
            <w:tcBorders>
              <w:top w:val="single" w:sz="8" w:space="0" w:color="000000"/>
              <w:left w:val="single" w:sz="8" w:space="0" w:color="000000"/>
              <w:bottom w:val="single" w:sz="8" w:space="0" w:color="000000"/>
              <w:right w:val="single" w:sz="8" w:space="0" w:color="000000"/>
            </w:tcBorders>
          </w:tcPr>
          <w:p w14:paraId="3484E57F" w14:textId="77777777" w:rsidR="000C6532" w:rsidRPr="005E6D95" w:rsidRDefault="000C6532" w:rsidP="00717FDD">
            <w:pPr>
              <w:widowControl w:val="0"/>
              <w:tabs>
                <w:tab w:val="left" w:pos="799"/>
                <w:tab w:val="left" w:pos="2385"/>
              </w:tabs>
              <w:spacing w:after="47" w:line="240" w:lineRule="auto"/>
              <w:contextualSpacing/>
              <w:rPr>
                <w:rFonts w:ascii="Times New Roman" w:hAnsi="Times New Roman"/>
                <w:bCs/>
                <w:color w:val="FF0000"/>
                <w:sz w:val="24"/>
                <w:szCs w:val="24"/>
              </w:rPr>
            </w:pPr>
            <w:r w:rsidRPr="005E6D95">
              <w:rPr>
                <w:rFonts w:ascii="Times New Roman" w:hAnsi="Times New Roman"/>
                <w:bCs/>
                <w:color w:val="FF0000"/>
                <w:sz w:val="24"/>
                <w:szCs w:val="24"/>
              </w:rPr>
              <w:t>(YEAR OF ENTRY: 9a – 9b)</w:t>
            </w:r>
          </w:p>
          <w:p w14:paraId="696506AF" w14:textId="77777777" w:rsidR="000C6532" w:rsidRPr="005E6D95" w:rsidRDefault="000C6532" w:rsidP="00717FDD">
            <w:pPr>
              <w:spacing w:after="0" w:line="240" w:lineRule="auto"/>
              <w:contextualSpacing/>
              <w:rPr>
                <w:rFonts w:ascii="Times New Roman" w:hAnsi="Times New Roman"/>
                <w:b/>
                <w:bCs/>
                <w:sz w:val="24"/>
                <w:szCs w:val="24"/>
              </w:rPr>
            </w:pPr>
          </w:p>
          <w:p w14:paraId="63BE67B3" w14:textId="77777777" w:rsidR="000C6532" w:rsidRPr="00532251"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32251">
              <w:rPr>
                <w:rFonts w:ascii="Times New Roman" w:hAnsi="Times New Roman"/>
                <w:bCs/>
                <w:color w:val="0000FF"/>
                <w:sz w:val="24"/>
                <w:szCs w:val="24"/>
                <w:lang w:val="es-US"/>
              </w:rPr>
              <w:t>SI LA PERSONA NACIÓ ANTES DEL 1985, LEA LO SIGUIENTE:</w:t>
            </w:r>
          </w:p>
          <w:p w14:paraId="1A9D2F19" w14:textId="77777777" w:rsidR="000C6532" w:rsidRPr="00532251" w:rsidRDefault="000C6532" w:rsidP="00717FDD">
            <w:pPr>
              <w:tabs>
                <w:tab w:val="left" w:pos="540"/>
              </w:tabs>
              <w:spacing w:after="0" w:line="240" w:lineRule="auto"/>
              <w:rPr>
                <w:rFonts w:ascii="Times New Roman" w:hAnsi="Times New Roman"/>
                <w:b/>
                <w:sz w:val="24"/>
                <w:szCs w:val="24"/>
                <w:lang w:val="es-US"/>
              </w:rPr>
            </w:pPr>
            <w:r w:rsidRPr="00532251">
              <w:rPr>
                <w:rFonts w:ascii="Times New Roman" w:hAnsi="Times New Roman"/>
                <w:b/>
                <w:sz w:val="24"/>
                <w:szCs w:val="24"/>
                <w:lang w:val="es-US"/>
              </w:rPr>
              <w:t>*9a. ¿En qué año vino &lt;</w:t>
            </w:r>
            <w:r>
              <w:rPr>
                <w:rFonts w:ascii="Times New Roman" w:hAnsi="Times New Roman"/>
                <w:b/>
                <w:sz w:val="24"/>
                <w:szCs w:val="24"/>
                <w:lang w:val="es-US"/>
              </w:rPr>
              <w:t>Nombre</w:t>
            </w:r>
            <w:r w:rsidRPr="00532251">
              <w:rPr>
                <w:rFonts w:ascii="Times New Roman" w:hAnsi="Times New Roman"/>
                <w:b/>
                <w:sz w:val="24"/>
                <w:szCs w:val="24"/>
                <w:lang w:val="es-US"/>
              </w:rPr>
              <w:t>&gt; a vivir a los Estados Unidos? ¿Fue antes del 1985, entre el 1985 y el 1989, entre el 1990 y el 1994, entre el 1995 y el 1999, entre el 2000 y el 2004, o en el 2005 o más recientemente? Si &lt;</w:t>
            </w:r>
            <w:r>
              <w:rPr>
                <w:rFonts w:ascii="Times New Roman" w:hAnsi="Times New Roman"/>
                <w:b/>
                <w:sz w:val="24"/>
                <w:szCs w:val="24"/>
                <w:lang w:val="es-US"/>
              </w:rPr>
              <w:t>Nombre</w:t>
            </w:r>
            <w:r w:rsidRPr="00532251">
              <w:rPr>
                <w:rFonts w:ascii="Times New Roman" w:hAnsi="Times New Roman"/>
                <w:b/>
                <w:sz w:val="24"/>
                <w:szCs w:val="24"/>
                <w:lang w:val="es-US"/>
              </w:rPr>
              <w:t xml:space="preserve">&gt; ha venido a vivir a los Estados Unidos más de una vez, </w:t>
            </w:r>
            <w:r>
              <w:rPr>
                <w:rFonts w:ascii="Times New Roman" w:hAnsi="Times New Roman"/>
                <w:b/>
                <w:sz w:val="24"/>
                <w:szCs w:val="24"/>
                <w:lang w:val="es-US"/>
              </w:rPr>
              <w:t>indique</w:t>
            </w:r>
            <w:r w:rsidRPr="00532251">
              <w:rPr>
                <w:rFonts w:ascii="Times New Roman" w:hAnsi="Times New Roman"/>
                <w:b/>
                <w:sz w:val="24"/>
                <w:szCs w:val="24"/>
                <w:lang w:val="es-US"/>
              </w:rPr>
              <w:t xml:space="preserve"> el año más reciente.</w:t>
            </w:r>
          </w:p>
          <w:p w14:paraId="1B24893B" w14:textId="77777777" w:rsidR="000C6532" w:rsidRPr="00532251" w:rsidRDefault="000C6532" w:rsidP="00717FDD">
            <w:pPr>
              <w:tabs>
                <w:tab w:val="left" w:pos="540"/>
              </w:tabs>
              <w:spacing w:after="0" w:line="240" w:lineRule="auto"/>
              <w:rPr>
                <w:rFonts w:ascii="Times New Roman" w:hAnsi="Times New Roman"/>
                <w:b/>
                <w:bCs/>
                <w:sz w:val="24"/>
                <w:lang w:val="es-US"/>
              </w:rPr>
            </w:pPr>
          </w:p>
          <w:p w14:paraId="63B16A48" w14:textId="77777777" w:rsidR="000C6532" w:rsidRPr="00532251"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32251">
              <w:rPr>
                <w:rFonts w:ascii="Times New Roman" w:hAnsi="Times New Roman"/>
                <w:bCs/>
                <w:color w:val="0000FF"/>
                <w:sz w:val="24"/>
                <w:szCs w:val="24"/>
                <w:lang w:val="es-US"/>
              </w:rPr>
              <w:t>SI LA PERSONA NACIÓ ENTRE EL 1985 Y EL 1989, LEA LO SIGUIENTE:</w:t>
            </w:r>
          </w:p>
          <w:p w14:paraId="284741CC" w14:textId="77777777" w:rsidR="000C6532" w:rsidRPr="00532251" w:rsidRDefault="000C6532" w:rsidP="00717FDD">
            <w:pPr>
              <w:tabs>
                <w:tab w:val="left" w:pos="540"/>
              </w:tabs>
              <w:spacing w:after="0" w:line="240" w:lineRule="auto"/>
              <w:rPr>
                <w:rFonts w:ascii="Times New Roman" w:hAnsi="Times New Roman"/>
                <w:b/>
                <w:sz w:val="24"/>
                <w:szCs w:val="24"/>
                <w:lang w:val="es-US"/>
              </w:rPr>
            </w:pPr>
            <w:r w:rsidRPr="00532251">
              <w:rPr>
                <w:rFonts w:ascii="Times New Roman" w:hAnsi="Times New Roman"/>
                <w:b/>
                <w:sz w:val="24"/>
                <w:szCs w:val="24"/>
                <w:lang w:val="es-US"/>
              </w:rPr>
              <w:t>*9a. ¿En qué año vino &lt;</w:t>
            </w:r>
            <w:r>
              <w:rPr>
                <w:rFonts w:ascii="Times New Roman" w:hAnsi="Times New Roman"/>
                <w:b/>
                <w:sz w:val="24"/>
                <w:szCs w:val="24"/>
                <w:lang w:val="es-US"/>
              </w:rPr>
              <w:t>Nombre</w:t>
            </w:r>
            <w:r w:rsidRPr="00532251">
              <w:rPr>
                <w:rFonts w:ascii="Times New Roman" w:hAnsi="Times New Roman"/>
                <w:b/>
                <w:sz w:val="24"/>
                <w:szCs w:val="24"/>
                <w:lang w:val="es-US"/>
              </w:rPr>
              <w:t>&gt; a vivir a los Estados Unidos? ¿Fue entre el 1985 y el 1989, entre el 1990 y el 1994, entre el 1995 y el 1999, entre el 2000 y el 2004, o en el 2005 o más recientemente? Si &lt;</w:t>
            </w:r>
            <w:r>
              <w:rPr>
                <w:rFonts w:ascii="Times New Roman" w:hAnsi="Times New Roman"/>
                <w:b/>
                <w:sz w:val="24"/>
                <w:szCs w:val="24"/>
                <w:lang w:val="es-US"/>
              </w:rPr>
              <w:t>Nombre</w:t>
            </w:r>
            <w:r w:rsidRPr="00532251">
              <w:rPr>
                <w:rFonts w:ascii="Times New Roman" w:hAnsi="Times New Roman"/>
                <w:b/>
                <w:sz w:val="24"/>
                <w:szCs w:val="24"/>
                <w:lang w:val="es-US"/>
              </w:rPr>
              <w:t xml:space="preserve">&gt; ha venido a vivir a los Estados Unidos más de una vez, </w:t>
            </w:r>
            <w:r>
              <w:rPr>
                <w:rFonts w:ascii="Times New Roman" w:hAnsi="Times New Roman"/>
                <w:b/>
                <w:sz w:val="24"/>
                <w:szCs w:val="24"/>
                <w:lang w:val="es-US"/>
              </w:rPr>
              <w:t>indique</w:t>
            </w:r>
            <w:r w:rsidRPr="00532251">
              <w:rPr>
                <w:rFonts w:ascii="Times New Roman" w:hAnsi="Times New Roman"/>
                <w:b/>
                <w:sz w:val="24"/>
                <w:szCs w:val="24"/>
                <w:lang w:val="es-US"/>
              </w:rPr>
              <w:t xml:space="preserve"> el año más reciente.</w:t>
            </w:r>
          </w:p>
          <w:p w14:paraId="50B3E954" w14:textId="77777777" w:rsidR="000C6532" w:rsidRPr="00532251" w:rsidRDefault="000C6532" w:rsidP="00717FDD">
            <w:pPr>
              <w:tabs>
                <w:tab w:val="left" w:pos="540"/>
              </w:tabs>
              <w:spacing w:after="0" w:line="240" w:lineRule="auto"/>
              <w:rPr>
                <w:rFonts w:ascii="Times New Roman" w:hAnsi="Times New Roman"/>
                <w:b/>
                <w:bCs/>
                <w:sz w:val="24"/>
                <w:lang w:val="es-US"/>
              </w:rPr>
            </w:pPr>
          </w:p>
          <w:p w14:paraId="210B1A87" w14:textId="77777777" w:rsidR="000C6532" w:rsidRPr="00532251"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32251">
              <w:rPr>
                <w:rFonts w:ascii="Times New Roman" w:hAnsi="Times New Roman"/>
                <w:bCs/>
                <w:color w:val="0000FF"/>
                <w:sz w:val="24"/>
                <w:szCs w:val="24"/>
                <w:lang w:val="es-US"/>
              </w:rPr>
              <w:t>SI LA PERSONA NACIÓ ENTRE EL 1990 Y EL 1994, LEA LO SIGUIENTE:</w:t>
            </w:r>
          </w:p>
          <w:p w14:paraId="42056CCF" w14:textId="77777777" w:rsidR="000C6532" w:rsidRPr="00532251" w:rsidRDefault="000C6532" w:rsidP="00717FDD">
            <w:pPr>
              <w:tabs>
                <w:tab w:val="left" w:pos="540"/>
              </w:tabs>
              <w:spacing w:after="0" w:line="240" w:lineRule="auto"/>
              <w:rPr>
                <w:rFonts w:ascii="Times New Roman" w:hAnsi="Times New Roman"/>
                <w:b/>
                <w:sz w:val="24"/>
                <w:szCs w:val="24"/>
                <w:lang w:val="es-US"/>
              </w:rPr>
            </w:pPr>
            <w:r w:rsidRPr="00532251">
              <w:rPr>
                <w:rFonts w:ascii="Times New Roman" w:hAnsi="Times New Roman"/>
                <w:b/>
                <w:sz w:val="24"/>
                <w:szCs w:val="24"/>
                <w:lang w:val="es-US"/>
              </w:rPr>
              <w:t>*9a. ¿En qué año vino &lt;</w:t>
            </w:r>
            <w:r>
              <w:rPr>
                <w:rFonts w:ascii="Times New Roman" w:hAnsi="Times New Roman"/>
                <w:b/>
                <w:sz w:val="24"/>
                <w:szCs w:val="24"/>
                <w:lang w:val="es-US"/>
              </w:rPr>
              <w:t>Nombre</w:t>
            </w:r>
            <w:r w:rsidRPr="00532251">
              <w:rPr>
                <w:rFonts w:ascii="Times New Roman" w:hAnsi="Times New Roman"/>
                <w:b/>
                <w:sz w:val="24"/>
                <w:szCs w:val="24"/>
                <w:lang w:val="es-US"/>
              </w:rPr>
              <w:t>&gt; a vivir a los Estados Unidos? ¿Fue entre el 1990 y el 1994, entre el 1995 y el 1999, entre el 2000 y el 2004, o en el 2005 o más recientemente? Si &lt;</w:t>
            </w:r>
            <w:r>
              <w:rPr>
                <w:rFonts w:ascii="Times New Roman" w:hAnsi="Times New Roman"/>
                <w:b/>
                <w:sz w:val="24"/>
                <w:szCs w:val="24"/>
                <w:lang w:val="es-US"/>
              </w:rPr>
              <w:t>Nombre</w:t>
            </w:r>
            <w:r w:rsidRPr="00532251">
              <w:rPr>
                <w:rFonts w:ascii="Times New Roman" w:hAnsi="Times New Roman"/>
                <w:b/>
                <w:sz w:val="24"/>
                <w:szCs w:val="24"/>
                <w:lang w:val="es-US"/>
              </w:rPr>
              <w:t xml:space="preserve">&gt; ha venido a vivir a los Estados Unidos más de una vez, </w:t>
            </w:r>
            <w:r>
              <w:rPr>
                <w:rFonts w:ascii="Times New Roman" w:hAnsi="Times New Roman"/>
                <w:b/>
                <w:sz w:val="24"/>
                <w:szCs w:val="24"/>
                <w:lang w:val="es-US"/>
              </w:rPr>
              <w:t>indique</w:t>
            </w:r>
            <w:r w:rsidRPr="00532251">
              <w:rPr>
                <w:rFonts w:ascii="Times New Roman" w:hAnsi="Times New Roman"/>
                <w:b/>
                <w:sz w:val="24"/>
                <w:szCs w:val="24"/>
                <w:lang w:val="es-US"/>
              </w:rPr>
              <w:t xml:space="preserve"> el año más reciente.</w:t>
            </w:r>
          </w:p>
          <w:p w14:paraId="652C0AC7" w14:textId="77777777" w:rsidR="000C6532" w:rsidRPr="00532251" w:rsidRDefault="000C6532" w:rsidP="00717FDD">
            <w:pPr>
              <w:tabs>
                <w:tab w:val="left" w:pos="540"/>
              </w:tabs>
              <w:spacing w:after="0" w:line="240" w:lineRule="auto"/>
              <w:rPr>
                <w:rFonts w:ascii="Times New Roman" w:hAnsi="Times New Roman"/>
                <w:b/>
                <w:bCs/>
                <w:sz w:val="24"/>
                <w:lang w:val="es-US"/>
              </w:rPr>
            </w:pPr>
          </w:p>
          <w:p w14:paraId="65A65C5E" w14:textId="77777777" w:rsidR="000C6532" w:rsidRPr="00532251"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32251">
              <w:rPr>
                <w:rFonts w:ascii="Times New Roman" w:hAnsi="Times New Roman"/>
                <w:bCs/>
                <w:color w:val="0000FF"/>
                <w:sz w:val="24"/>
                <w:szCs w:val="24"/>
                <w:lang w:val="es-US"/>
              </w:rPr>
              <w:t>SI LA PERSONA NACIÓ ENTRE EL 1995 Y EL 1999, LEA LO SIGUIENTE:</w:t>
            </w:r>
          </w:p>
          <w:p w14:paraId="3A326774" w14:textId="77777777" w:rsidR="000C6532" w:rsidRPr="00532251" w:rsidRDefault="000C6532" w:rsidP="00717FDD">
            <w:pPr>
              <w:tabs>
                <w:tab w:val="left" w:pos="540"/>
              </w:tabs>
              <w:spacing w:after="0" w:line="240" w:lineRule="auto"/>
              <w:rPr>
                <w:rFonts w:ascii="Times New Roman" w:hAnsi="Times New Roman"/>
                <w:b/>
                <w:sz w:val="24"/>
                <w:szCs w:val="24"/>
                <w:lang w:val="es-US"/>
              </w:rPr>
            </w:pPr>
            <w:r w:rsidRPr="00532251">
              <w:rPr>
                <w:rFonts w:ascii="Times New Roman" w:hAnsi="Times New Roman"/>
                <w:b/>
                <w:sz w:val="24"/>
                <w:szCs w:val="24"/>
                <w:lang w:val="es-US"/>
              </w:rPr>
              <w:t>*9a. ¿En qué año vino &lt;</w:t>
            </w:r>
            <w:r>
              <w:rPr>
                <w:rFonts w:ascii="Times New Roman" w:hAnsi="Times New Roman"/>
                <w:b/>
                <w:sz w:val="24"/>
                <w:szCs w:val="24"/>
                <w:lang w:val="es-US"/>
              </w:rPr>
              <w:t>Nombre</w:t>
            </w:r>
            <w:r w:rsidRPr="00532251">
              <w:rPr>
                <w:rFonts w:ascii="Times New Roman" w:hAnsi="Times New Roman"/>
                <w:b/>
                <w:sz w:val="24"/>
                <w:szCs w:val="24"/>
                <w:lang w:val="es-US"/>
              </w:rPr>
              <w:t>&gt; a vivir a los Estados Unidos? ¿Fue entre el 1995 y el 1999, entre el 2000 y el 2004, o en el 2005 o más recientemente? Si &lt;</w:t>
            </w:r>
            <w:r>
              <w:rPr>
                <w:rFonts w:ascii="Times New Roman" w:hAnsi="Times New Roman"/>
                <w:b/>
                <w:sz w:val="24"/>
                <w:szCs w:val="24"/>
                <w:lang w:val="es-US"/>
              </w:rPr>
              <w:t>Nombre</w:t>
            </w:r>
            <w:r w:rsidRPr="00532251">
              <w:rPr>
                <w:rFonts w:ascii="Times New Roman" w:hAnsi="Times New Roman"/>
                <w:b/>
                <w:sz w:val="24"/>
                <w:szCs w:val="24"/>
                <w:lang w:val="es-US"/>
              </w:rPr>
              <w:t xml:space="preserve">&gt; ha venido a vivir a los Estados Unidos más de una vez, </w:t>
            </w:r>
            <w:r>
              <w:rPr>
                <w:rFonts w:ascii="Times New Roman" w:hAnsi="Times New Roman"/>
                <w:b/>
                <w:sz w:val="24"/>
                <w:szCs w:val="24"/>
                <w:lang w:val="es-US"/>
              </w:rPr>
              <w:t>indique</w:t>
            </w:r>
            <w:r w:rsidRPr="00532251">
              <w:rPr>
                <w:rFonts w:ascii="Times New Roman" w:hAnsi="Times New Roman"/>
                <w:b/>
                <w:sz w:val="24"/>
                <w:szCs w:val="24"/>
                <w:lang w:val="es-US"/>
              </w:rPr>
              <w:t xml:space="preserve"> el año más reciente.</w:t>
            </w:r>
          </w:p>
          <w:p w14:paraId="3AB796CC" w14:textId="77777777" w:rsidR="000C6532" w:rsidRPr="00532251" w:rsidRDefault="000C6532" w:rsidP="00717FDD">
            <w:pPr>
              <w:tabs>
                <w:tab w:val="left" w:pos="540"/>
              </w:tabs>
              <w:spacing w:after="0" w:line="240" w:lineRule="auto"/>
              <w:rPr>
                <w:rFonts w:ascii="Times New Roman" w:hAnsi="Times New Roman"/>
                <w:b/>
                <w:sz w:val="24"/>
                <w:szCs w:val="24"/>
                <w:lang w:val="es-US"/>
              </w:rPr>
            </w:pPr>
          </w:p>
          <w:p w14:paraId="3020D8CB" w14:textId="77777777" w:rsidR="000C6532" w:rsidRPr="00532251" w:rsidRDefault="000C6532" w:rsidP="00717FDD">
            <w:pPr>
              <w:widowControl w:val="0"/>
              <w:tabs>
                <w:tab w:val="left" w:pos="799"/>
                <w:tab w:val="left" w:pos="2385"/>
              </w:tabs>
              <w:spacing w:after="47" w:line="240" w:lineRule="auto"/>
              <w:rPr>
                <w:rFonts w:ascii="Times New Roman" w:hAnsi="Times New Roman"/>
                <w:bCs/>
                <w:color w:val="0000FF"/>
                <w:sz w:val="24"/>
                <w:szCs w:val="24"/>
                <w:lang w:val="es-US"/>
              </w:rPr>
            </w:pPr>
            <w:r w:rsidRPr="00532251">
              <w:rPr>
                <w:rFonts w:ascii="Times New Roman" w:hAnsi="Times New Roman"/>
                <w:bCs/>
                <w:color w:val="0000FF"/>
                <w:sz w:val="24"/>
                <w:szCs w:val="24"/>
                <w:lang w:val="es-US"/>
              </w:rPr>
              <w:t>SI LA PERSONA NACIÓ ENTRE EL 2000 Y EL 2004, LEA LO SIGUIENTE:</w:t>
            </w:r>
          </w:p>
          <w:p w14:paraId="77299E90" w14:textId="77777777" w:rsidR="000C6532" w:rsidRPr="00532251" w:rsidRDefault="000C6532" w:rsidP="00717FDD">
            <w:pPr>
              <w:tabs>
                <w:tab w:val="left" w:pos="540"/>
              </w:tabs>
              <w:spacing w:after="0" w:line="240" w:lineRule="auto"/>
              <w:rPr>
                <w:rFonts w:ascii="Times New Roman" w:hAnsi="Times New Roman"/>
                <w:b/>
                <w:sz w:val="24"/>
                <w:szCs w:val="24"/>
                <w:lang w:val="es-US"/>
              </w:rPr>
            </w:pPr>
            <w:r w:rsidRPr="00532251">
              <w:rPr>
                <w:rFonts w:ascii="Times New Roman" w:hAnsi="Times New Roman"/>
                <w:b/>
                <w:sz w:val="24"/>
                <w:szCs w:val="24"/>
                <w:lang w:val="es-US"/>
              </w:rPr>
              <w:t>*9a. ¿En qué año vino &lt;</w:t>
            </w:r>
            <w:r>
              <w:rPr>
                <w:rFonts w:ascii="Times New Roman" w:hAnsi="Times New Roman"/>
                <w:b/>
                <w:sz w:val="24"/>
                <w:szCs w:val="24"/>
                <w:lang w:val="es-US"/>
              </w:rPr>
              <w:t>Nombre</w:t>
            </w:r>
            <w:r w:rsidRPr="00532251">
              <w:rPr>
                <w:rFonts w:ascii="Times New Roman" w:hAnsi="Times New Roman"/>
                <w:b/>
                <w:sz w:val="24"/>
                <w:szCs w:val="24"/>
                <w:lang w:val="es-US"/>
              </w:rPr>
              <w:t>&gt; a vivir a los Estados Unidos? ¿Fue entre el 2000 y el 2004, o en el 2005 o más recientemente? Si &lt;</w:t>
            </w:r>
            <w:r>
              <w:rPr>
                <w:rFonts w:ascii="Times New Roman" w:hAnsi="Times New Roman"/>
                <w:b/>
                <w:sz w:val="24"/>
                <w:szCs w:val="24"/>
                <w:lang w:val="es-US"/>
              </w:rPr>
              <w:t>Nombre</w:t>
            </w:r>
            <w:r w:rsidRPr="00532251">
              <w:rPr>
                <w:rFonts w:ascii="Times New Roman" w:hAnsi="Times New Roman"/>
                <w:b/>
                <w:sz w:val="24"/>
                <w:szCs w:val="24"/>
                <w:lang w:val="es-US"/>
              </w:rPr>
              <w:t xml:space="preserve">&gt; ha venido a vivir a los Estados Unidos más de una vez, </w:t>
            </w:r>
            <w:r>
              <w:rPr>
                <w:rFonts w:ascii="Times New Roman" w:hAnsi="Times New Roman"/>
                <w:b/>
                <w:sz w:val="24"/>
                <w:szCs w:val="24"/>
                <w:lang w:val="es-US"/>
              </w:rPr>
              <w:t>indique</w:t>
            </w:r>
            <w:r w:rsidRPr="00532251">
              <w:rPr>
                <w:rFonts w:ascii="Times New Roman" w:hAnsi="Times New Roman"/>
                <w:b/>
                <w:sz w:val="24"/>
                <w:szCs w:val="24"/>
                <w:lang w:val="es-US"/>
              </w:rPr>
              <w:t xml:space="preserve"> el año más reciente.</w:t>
            </w:r>
          </w:p>
          <w:p w14:paraId="12B4EAB5" w14:textId="77777777" w:rsidR="000C6532" w:rsidRPr="005E6D95" w:rsidRDefault="000C6532" w:rsidP="00717FDD">
            <w:pPr>
              <w:tabs>
                <w:tab w:val="left" w:pos="540"/>
              </w:tabs>
              <w:spacing w:line="240" w:lineRule="auto"/>
              <w:contextualSpacing/>
              <w:rPr>
                <w:rFonts w:ascii="Times New Roman" w:hAnsi="Times New Roman"/>
                <w:b/>
                <w:bCs/>
                <w:sz w:val="24"/>
                <w:szCs w:val="24"/>
              </w:rPr>
            </w:pPr>
          </w:p>
        </w:tc>
      </w:tr>
      <w:tr w:rsidR="000C6532" w:rsidRPr="005E6D95" w14:paraId="6F845E8B" w14:textId="77777777" w:rsidTr="000C6532">
        <w:trPr>
          <w:cantSplit/>
        </w:trPr>
        <w:tc>
          <w:tcPr>
            <w:tcW w:w="5000" w:type="pct"/>
            <w:tcBorders>
              <w:top w:val="single" w:sz="8" w:space="0" w:color="000000"/>
              <w:left w:val="single" w:sz="8" w:space="0" w:color="000000"/>
              <w:bottom w:val="single" w:sz="8" w:space="0" w:color="000000"/>
              <w:right w:val="single" w:sz="8" w:space="0" w:color="000000"/>
            </w:tcBorders>
          </w:tcPr>
          <w:p w14:paraId="3B536B96" w14:textId="77777777" w:rsidR="000C6532" w:rsidRPr="005E6D95" w:rsidRDefault="000C6532" w:rsidP="00717FDD">
            <w:pPr>
              <w:widowControl w:val="0"/>
              <w:spacing w:after="0" w:line="240" w:lineRule="auto"/>
              <w:rPr>
                <w:rFonts w:ascii="Times New Roman" w:hAnsi="Times New Roman"/>
                <w:b/>
                <w:bCs/>
                <w:sz w:val="24"/>
                <w:szCs w:val="24"/>
                <w:lang w:val="es-US"/>
              </w:rPr>
            </w:pPr>
            <w:r w:rsidRPr="005E6D95">
              <w:rPr>
                <w:rFonts w:ascii="Times New Roman" w:hAnsi="Times New Roman"/>
                <w:b/>
                <w:bCs/>
                <w:sz w:val="24"/>
                <w:szCs w:val="24"/>
              </w:rPr>
              <w:t>*</w:t>
            </w:r>
            <w:r w:rsidRPr="005E6D95">
              <w:rPr>
                <w:rFonts w:ascii="Times New Roman" w:hAnsi="Times New Roman"/>
                <w:b/>
                <w:bCs/>
                <w:sz w:val="24"/>
                <w:szCs w:val="24"/>
                <w:lang w:val="es-US"/>
              </w:rPr>
              <w:t>9b. ¿En qué año fue?</w:t>
            </w:r>
          </w:p>
          <w:p w14:paraId="0A532566" w14:textId="77777777" w:rsidR="000C6532" w:rsidRPr="005E6D95" w:rsidRDefault="000C6532" w:rsidP="00717FDD">
            <w:pPr>
              <w:widowControl w:val="0"/>
              <w:spacing w:after="0" w:line="240" w:lineRule="auto"/>
              <w:rPr>
                <w:rFonts w:ascii="Times New Roman" w:hAnsi="Times New Roman"/>
                <w:sz w:val="24"/>
                <w:szCs w:val="24"/>
                <w:lang w:val="es-US"/>
              </w:rPr>
            </w:pPr>
          </w:p>
          <w:p w14:paraId="32CE6D9B" w14:textId="77777777" w:rsidR="000C6532" w:rsidRPr="00396AF7" w:rsidRDefault="000C6532" w:rsidP="00717FDD">
            <w:pPr>
              <w:spacing w:after="0" w:line="240" w:lineRule="auto"/>
              <w:rPr>
                <w:rFonts w:ascii="Times New Roman" w:hAnsi="Times New Roman"/>
                <w:bCs/>
                <w:iCs/>
                <w:color w:val="0000FF"/>
                <w:sz w:val="24"/>
                <w:szCs w:val="24"/>
                <w:lang w:val="es-US"/>
              </w:rPr>
            </w:pPr>
            <w:r w:rsidRPr="00396AF7">
              <w:rPr>
                <w:rFonts w:ascii="Times New Roman" w:hAnsi="Times New Roman"/>
                <w:bCs/>
                <w:iCs/>
                <w:color w:val="0000FF"/>
                <w:sz w:val="24"/>
                <w:szCs w:val="24"/>
                <w:lang w:val="es-US"/>
              </w:rPr>
              <w:t>ANOTE EL AÑO ESPECÍFICO EN QUE LA PERSONA VINO A VIVIR A LOS EE. UU. EN EL 2005 O MÁS RECIENTEMENTE.</w:t>
            </w:r>
          </w:p>
          <w:p w14:paraId="344FABF3" w14:textId="77777777" w:rsidR="000C6532" w:rsidRPr="005E6D95" w:rsidRDefault="000C6532" w:rsidP="00717FDD">
            <w:pPr>
              <w:spacing w:after="0" w:line="240" w:lineRule="auto"/>
              <w:rPr>
                <w:rFonts w:ascii="Times New Roman" w:hAnsi="Times New Roman"/>
                <w:b/>
                <w:bCs/>
                <w:sz w:val="24"/>
                <w:szCs w:val="24"/>
              </w:rPr>
            </w:pPr>
          </w:p>
        </w:tc>
      </w:tr>
    </w:tbl>
    <w:p w14:paraId="3AFF03DC" w14:textId="10B27DFF" w:rsidR="003146B4" w:rsidRPr="00004BB2" w:rsidRDefault="003146B4" w:rsidP="000C6532">
      <w:pPr>
        <w:pStyle w:val="Probes"/>
        <w:spacing w:before="0" w:after="0"/>
        <w:ind w:left="720"/>
        <w:rPr>
          <w:rFonts w:cs="Arial"/>
          <w:color w:val="auto"/>
          <w:sz w:val="24"/>
          <w:szCs w:val="24"/>
        </w:rPr>
      </w:pPr>
    </w:p>
    <w:p w14:paraId="6443D846" w14:textId="19278FF7" w:rsidR="003146B4" w:rsidRDefault="003146B4" w:rsidP="003146B4">
      <w:pPr>
        <w:spacing w:after="0" w:line="240" w:lineRule="auto"/>
        <w:rPr>
          <w:rFonts w:cs="Arial"/>
          <w:color w:val="FF0000"/>
          <w:sz w:val="24"/>
        </w:rPr>
      </w:pPr>
      <w:r>
        <w:rPr>
          <w:rFonts w:cs="Arial"/>
          <w:color w:val="FF0000"/>
          <w:sz w:val="24"/>
        </w:rPr>
        <w:t xml:space="preserve">I asked you about the year [PERSON 3] came to live in the U.S., and you said {RESPONSE TO 9A OR RESPONSE TO 9B}. </w:t>
      </w:r>
    </w:p>
    <w:p w14:paraId="19CCEEF7" w14:textId="77777777" w:rsidR="003146B4" w:rsidRDefault="003146B4" w:rsidP="003146B4">
      <w:pPr>
        <w:spacing w:before="120"/>
        <w:rPr>
          <w:rFonts w:cs="Arial"/>
          <w:color w:val="FF0000"/>
          <w:sz w:val="24"/>
        </w:rPr>
      </w:pPr>
    </w:p>
    <w:p w14:paraId="65F84508" w14:textId="77777777" w:rsidR="003146B4" w:rsidRDefault="003146B4" w:rsidP="003146B4">
      <w:pPr>
        <w:spacing w:before="120"/>
        <w:rPr>
          <w:rFonts w:cs="Arial"/>
          <w:color w:val="FF0000"/>
          <w:sz w:val="24"/>
        </w:rPr>
      </w:pPr>
    </w:p>
    <w:p w14:paraId="007D32CE" w14:textId="18292F60" w:rsidR="003146B4" w:rsidRDefault="003146B4" w:rsidP="003146B4">
      <w:pPr>
        <w:spacing w:after="0" w:line="240" w:lineRule="auto"/>
        <w:ind w:left="720"/>
        <w:rPr>
          <w:rFonts w:cs="Arial"/>
          <w:color w:val="FF0000"/>
          <w:sz w:val="24"/>
        </w:rPr>
      </w:pPr>
      <w:r>
        <w:rPr>
          <w:rFonts w:cs="Arial"/>
          <w:color w:val="FF0000"/>
          <w:sz w:val="24"/>
        </w:rPr>
        <w:t>Did [PERSON 3] come to live in the U.S. more than once?  IF YES: Were you thinking about the “last time” [PERSON 3] came to live in the U.S. or the first time?</w:t>
      </w:r>
    </w:p>
    <w:p w14:paraId="5E12B5B7" w14:textId="77777777" w:rsidR="003146B4" w:rsidRDefault="003146B4" w:rsidP="003146B4">
      <w:pPr>
        <w:spacing w:before="120"/>
        <w:rPr>
          <w:rFonts w:cs="Arial"/>
          <w:color w:val="FF0000"/>
          <w:sz w:val="24"/>
        </w:rPr>
      </w:pPr>
    </w:p>
    <w:p w14:paraId="0ED2261F" w14:textId="77777777" w:rsidR="003146B4" w:rsidRDefault="003146B4" w:rsidP="003146B4">
      <w:pPr>
        <w:spacing w:before="120"/>
        <w:rPr>
          <w:rFonts w:cs="Arial"/>
          <w:color w:val="FF0000"/>
          <w:sz w:val="24"/>
        </w:rPr>
      </w:pPr>
    </w:p>
    <w:p w14:paraId="2F0D1CC6" w14:textId="6CC21665" w:rsidR="003146B4" w:rsidRPr="00464FCA" w:rsidRDefault="003146B4" w:rsidP="003146B4">
      <w:pPr>
        <w:spacing w:before="120"/>
        <w:rPr>
          <w:rFonts w:cs="Arial"/>
          <w:color w:val="FF0000"/>
          <w:sz w:val="24"/>
        </w:rPr>
      </w:pPr>
      <w:r w:rsidRPr="00464FCA">
        <w:rPr>
          <w:rFonts w:cs="Arial"/>
          <w:color w:val="FF0000"/>
          <w:sz w:val="24"/>
        </w:rPr>
        <w:t xml:space="preserve">How easy or difficult was it for you to </w:t>
      </w:r>
      <w:r>
        <w:rPr>
          <w:rFonts w:cs="Arial"/>
          <w:color w:val="FF0000"/>
          <w:sz w:val="24"/>
        </w:rPr>
        <w:t>answer for [PERSON 3]</w:t>
      </w:r>
      <w:r w:rsidRPr="00464FCA">
        <w:rPr>
          <w:rFonts w:cs="Arial"/>
          <w:color w:val="FF0000"/>
          <w:sz w:val="24"/>
        </w:rPr>
        <w:t>?</w:t>
      </w:r>
      <w:r>
        <w:rPr>
          <w:rFonts w:cs="Arial"/>
          <w:color w:val="FF0000"/>
          <w:sz w:val="24"/>
        </w:rPr>
        <w:t xml:space="preserve"> What made it easy/difficult?</w:t>
      </w:r>
    </w:p>
    <w:p w14:paraId="2515A389" w14:textId="77777777" w:rsidR="003146B4" w:rsidRDefault="003146B4" w:rsidP="003146B4">
      <w:pPr>
        <w:spacing w:before="120" w:after="1080"/>
        <w:ind w:left="720"/>
        <w:rPr>
          <w:rFonts w:cs="Arial"/>
          <w:color w:val="FF0000"/>
          <w:sz w:val="24"/>
        </w:rPr>
      </w:pPr>
      <w:r w:rsidRPr="00464FCA">
        <w:rPr>
          <w:rFonts w:cs="Arial"/>
          <w:color w:val="FF0000"/>
          <w:sz w:val="24"/>
        </w:rPr>
        <w:t xml:space="preserve">IF DIFFICULT: Did you think about </w:t>
      </w:r>
      <w:r>
        <w:rPr>
          <w:rFonts w:cs="Arial"/>
          <w:color w:val="FF0000"/>
          <w:sz w:val="24"/>
        </w:rPr>
        <w:t>giving a different answer</w:t>
      </w:r>
      <w:r w:rsidRPr="00464FCA">
        <w:rPr>
          <w:rFonts w:cs="Arial"/>
          <w:color w:val="FF0000"/>
          <w:sz w:val="24"/>
        </w:rPr>
        <w:t xml:space="preserve"> than what you finally settled on for an answer? IF YES, Tell me about that.</w:t>
      </w:r>
    </w:p>
    <w:p w14:paraId="4A2F7CCF" w14:textId="170E5407" w:rsidR="003146B4" w:rsidRDefault="003146B4" w:rsidP="003146B4">
      <w:pPr>
        <w:spacing w:after="0" w:line="240" w:lineRule="auto"/>
        <w:ind w:left="720" w:hanging="720"/>
        <w:rPr>
          <w:rFonts w:cs="Arial"/>
          <w:color w:val="FF0000"/>
          <w:sz w:val="24"/>
        </w:rPr>
      </w:pPr>
      <w:r>
        <w:rPr>
          <w:rFonts w:cs="Arial"/>
          <w:color w:val="FF0000"/>
          <w:sz w:val="24"/>
        </w:rPr>
        <w:tab/>
        <w:t>[IF NEEDED] Just to confirm, when you told me [PERSON 3]’s experience of coming to the U.S., you said [PERSON 3] first came to the U.S. in [YEAR], right?  And earlier, when I asked you the survey question about the year [PERSON 3] first came to the U.S., you said [ANSWER TO 9A/9B]. Can you help me understand what was different between these?</w:t>
      </w:r>
    </w:p>
    <w:p w14:paraId="1AD3FA54" w14:textId="77777777" w:rsidR="003146B4" w:rsidRDefault="003146B4" w:rsidP="000C6532">
      <w:pPr>
        <w:spacing w:before="120" w:after="240" w:line="240" w:lineRule="auto"/>
        <w:jc w:val="left"/>
        <w:rPr>
          <w:rFonts w:cs="Arial"/>
          <w:color w:val="FF0000"/>
          <w:sz w:val="24"/>
        </w:rPr>
      </w:pPr>
    </w:p>
    <w:p w14:paraId="513715EC" w14:textId="77777777" w:rsidR="003146B4" w:rsidRDefault="003146B4" w:rsidP="003146B4">
      <w:pPr>
        <w:spacing w:before="120"/>
        <w:rPr>
          <w:rFonts w:cs="Arial"/>
          <w:color w:val="FF0000"/>
          <w:sz w:val="24"/>
        </w:rPr>
      </w:pPr>
    </w:p>
    <w:p w14:paraId="4950DB6C" w14:textId="1E3BD689" w:rsidR="003146B4" w:rsidRDefault="003146B4" w:rsidP="000C6532">
      <w:pPr>
        <w:pStyle w:val="Probes"/>
        <w:spacing w:after="240"/>
        <w:rPr>
          <w:rFonts w:ascii="Franklin Gothic Medium" w:eastAsia="LiSu" w:hAnsi="Franklin Gothic Medium"/>
          <w:bCs/>
          <w:color w:val="4F81BD"/>
          <w:sz w:val="26"/>
          <w:szCs w:val="26"/>
        </w:rPr>
      </w:pPr>
      <w:r>
        <w:rPr>
          <w:rFonts w:cs="Arial"/>
          <w:b w:val="0"/>
          <w:color w:val="FF0000"/>
          <w:sz w:val="24"/>
          <w:szCs w:val="24"/>
        </w:rPr>
        <w:t>What did you think about the way the years were grouped to</w:t>
      </w:r>
      <w:r w:rsidR="00793089">
        <w:rPr>
          <w:rFonts w:cs="Arial"/>
          <w:b w:val="0"/>
          <w:color w:val="FF0000"/>
          <w:sz w:val="24"/>
          <w:szCs w:val="24"/>
        </w:rPr>
        <w:t xml:space="preserve">gether in the answer categories, in 5-year ranges? </w:t>
      </w:r>
      <w:r>
        <w:rPr>
          <w:rFonts w:cs="Arial"/>
          <w:b w:val="0"/>
          <w:color w:val="FF0000"/>
          <w:sz w:val="24"/>
          <w:szCs w:val="24"/>
        </w:rPr>
        <w:t>Would you have preferred some other grouping?</w:t>
      </w:r>
    </w:p>
    <w:p w14:paraId="2DB748ED" w14:textId="77777777" w:rsidR="000C6532" w:rsidRDefault="000C6532" w:rsidP="000C6532">
      <w:pPr>
        <w:pStyle w:val="Probes"/>
        <w:spacing w:after="240"/>
        <w:rPr>
          <w:rFonts w:cs="Arial"/>
          <w:b w:val="0"/>
          <w:color w:val="FF0000"/>
          <w:sz w:val="24"/>
          <w:szCs w:val="24"/>
        </w:rPr>
      </w:pPr>
    </w:p>
    <w:p w14:paraId="3DFE8C29" w14:textId="232A6D7E" w:rsidR="003146B4" w:rsidRDefault="003146B4" w:rsidP="000C6532">
      <w:pPr>
        <w:pStyle w:val="Probes"/>
        <w:spacing w:after="240"/>
        <w:rPr>
          <w:rFonts w:cs="Arial"/>
          <w:b w:val="0"/>
          <w:color w:val="FF0000"/>
          <w:sz w:val="24"/>
          <w:szCs w:val="24"/>
        </w:rPr>
      </w:pPr>
      <w:r>
        <w:rPr>
          <w:rFonts w:cs="Arial"/>
          <w:b w:val="0"/>
          <w:color w:val="FF0000"/>
          <w:sz w:val="24"/>
          <w:szCs w:val="24"/>
        </w:rPr>
        <w:t>IF ANSWERED 9A BUT NOT 9B: Would you have preferred to give your answer as an exact year, or in the ranges that I provided? Tell me more about your preference.</w:t>
      </w:r>
    </w:p>
    <w:p w14:paraId="460D785E" w14:textId="77777777" w:rsidR="000C6532" w:rsidRDefault="000C6532" w:rsidP="003146B4">
      <w:pPr>
        <w:spacing w:before="120"/>
        <w:rPr>
          <w:rFonts w:cs="Arial"/>
          <w:color w:val="FF0000"/>
          <w:sz w:val="24"/>
        </w:rPr>
      </w:pPr>
    </w:p>
    <w:p w14:paraId="6953D723" w14:textId="3D5A236A" w:rsidR="003146B4" w:rsidRDefault="003146B4" w:rsidP="003146B4">
      <w:pPr>
        <w:spacing w:before="120"/>
        <w:rPr>
          <w:rFonts w:cs="Arial"/>
          <w:color w:val="FF0000"/>
          <w:sz w:val="24"/>
        </w:rPr>
      </w:pPr>
      <w:r>
        <w:rPr>
          <w:rFonts w:cs="Arial"/>
          <w:color w:val="FF0000"/>
          <w:sz w:val="24"/>
        </w:rPr>
        <w:t xml:space="preserve">IF ANSWERED 9B: </w:t>
      </w:r>
      <w:r w:rsidRPr="00464FCA">
        <w:rPr>
          <w:rFonts w:cs="Arial"/>
          <w:color w:val="FF0000"/>
          <w:sz w:val="24"/>
        </w:rPr>
        <w:t xml:space="preserve">How easy or difficult was it for you to </w:t>
      </w:r>
      <w:r>
        <w:rPr>
          <w:rFonts w:cs="Arial"/>
          <w:color w:val="FF0000"/>
          <w:sz w:val="24"/>
        </w:rPr>
        <w:t>say the exact year [PERSON 3] came to live in the United States</w:t>
      </w:r>
      <w:r w:rsidRPr="00464FCA">
        <w:rPr>
          <w:rFonts w:cs="Arial"/>
          <w:color w:val="FF0000"/>
          <w:sz w:val="24"/>
        </w:rPr>
        <w:t>?</w:t>
      </w:r>
      <w:r>
        <w:rPr>
          <w:rFonts w:cs="Arial"/>
          <w:color w:val="FF0000"/>
          <w:sz w:val="24"/>
        </w:rPr>
        <w:t xml:space="preserve"> What made it easy/difficult?</w:t>
      </w:r>
    </w:p>
    <w:p w14:paraId="5071362D" w14:textId="77777777" w:rsidR="003146B4" w:rsidRPr="00464FCA" w:rsidRDefault="003146B4" w:rsidP="003146B4">
      <w:pPr>
        <w:spacing w:before="120"/>
        <w:rPr>
          <w:rFonts w:cs="Arial"/>
          <w:color w:val="FF0000"/>
          <w:sz w:val="24"/>
        </w:rPr>
      </w:pPr>
    </w:p>
    <w:p w14:paraId="6258578A" w14:textId="36C1B9AA" w:rsidR="003146B4" w:rsidRDefault="003146B4" w:rsidP="003146B4">
      <w:pPr>
        <w:pStyle w:val="Probes"/>
        <w:spacing w:after="120"/>
        <w:rPr>
          <w:rFonts w:cs="Arial"/>
          <w:b w:val="0"/>
          <w:color w:val="FF0000"/>
          <w:sz w:val="24"/>
          <w:szCs w:val="24"/>
        </w:rPr>
      </w:pPr>
      <w:r>
        <w:rPr>
          <w:rFonts w:cs="Arial"/>
          <w:b w:val="0"/>
          <w:color w:val="FF0000"/>
          <w:sz w:val="24"/>
          <w:szCs w:val="24"/>
        </w:rPr>
        <w:lastRenderedPageBreak/>
        <w:t xml:space="preserve">Similar to what I asked you earlier, instead of being asked what year </w:t>
      </w:r>
      <w:r w:rsidRPr="003146B4">
        <w:rPr>
          <w:rFonts w:cs="Arial"/>
          <w:b w:val="0"/>
          <w:color w:val="FF0000"/>
          <w:sz w:val="24"/>
          <w:szCs w:val="24"/>
        </w:rPr>
        <w:t>[</w:t>
      </w:r>
      <w:r>
        <w:rPr>
          <w:rFonts w:cs="Arial"/>
          <w:b w:val="0"/>
          <w:color w:val="FF0000"/>
          <w:sz w:val="24"/>
          <w:szCs w:val="24"/>
        </w:rPr>
        <w:t>PERSON 3</w:t>
      </w:r>
      <w:r w:rsidRPr="003146B4">
        <w:rPr>
          <w:rFonts w:cs="Arial"/>
          <w:b w:val="0"/>
          <w:color w:val="FF0000"/>
          <w:sz w:val="24"/>
          <w:szCs w:val="24"/>
        </w:rPr>
        <w:t xml:space="preserve">] </w:t>
      </w:r>
      <w:r>
        <w:rPr>
          <w:rFonts w:cs="Arial"/>
          <w:b w:val="0"/>
          <w:color w:val="FF0000"/>
          <w:sz w:val="24"/>
          <w:szCs w:val="24"/>
        </w:rPr>
        <w:t xml:space="preserve">came the U.S., would it have been easier or harder to be asked how many years ago </w:t>
      </w:r>
      <w:r w:rsidRPr="003146B4">
        <w:rPr>
          <w:rFonts w:cs="Arial"/>
          <w:b w:val="0"/>
          <w:color w:val="FF0000"/>
          <w:sz w:val="24"/>
          <w:szCs w:val="24"/>
        </w:rPr>
        <w:t>[</w:t>
      </w:r>
      <w:r>
        <w:rPr>
          <w:rFonts w:cs="Arial"/>
          <w:b w:val="0"/>
          <w:color w:val="FF0000"/>
          <w:sz w:val="24"/>
          <w:szCs w:val="24"/>
        </w:rPr>
        <w:t>PERSON 3</w:t>
      </w:r>
      <w:r w:rsidRPr="003146B4">
        <w:rPr>
          <w:rFonts w:cs="Arial"/>
          <w:b w:val="0"/>
          <w:color w:val="FF0000"/>
          <w:sz w:val="24"/>
          <w:szCs w:val="24"/>
        </w:rPr>
        <w:t xml:space="preserve">] </w:t>
      </w:r>
      <w:r>
        <w:rPr>
          <w:rFonts w:cs="Arial"/>
          <w:b w:val="0"/>
          <w:color w:val="FF0000"/>
          <w:sz w:val="24"/>
          <w:szCs w:val="24"/>
        </w:rPr>
        <w:t>came to the U.S.?  What makes you say that?</w:t>
      </w:r>
    </w:p>
    <w:p w14:paraId="72232478" w14:textId="77777777" w:rsidR="003146B4" w:rsidRDefault="003146B4" w:rsidP="003146B4">
      <w:pPr>
        <w:pStyle w:val="Probes"/>
        <w:spacing w:after="120"/>
        <w:rPr>
          <w:rFonts w:cs="Arial"/>
          <w:b w:val="0"/>
          <w:color w:val="FF0000"/>
          <w:sz w:val="24"/>
          <w:szCs w:val="24"/>
        </w:rPr>
      </w:pPr>
    </w:p>
    <w:p w14:paraId="493AF98B" w14:textId="77777777" w:rsidR="003146B4" w:rsidRDefault="003146B4" w:rsidP="003146B4">
      <w:pPr>
        <w:pStyle w:val="Probes"/>
        <w:spacing w:after="120"/>
        <w:rPr>
          <w:rFonts w:cs="Arial"/>
          <w:b w:val="0"/>
          <w:color w:val="FF0000"/>
          <w:sz w:val="24"/>
          <w:szCs w:val="24"/>
        </w:rPr>
      </w:pPr>
    </w:p>
    <w:p w14:paraId="76841D56" w14:textId="7C277894" w:rsidR="003146B4" w:rsidRDefault="003146B4" w:rsidP="003146B4">
      <w:pPr>
        <w:pStyle w:val="Probes"/>
        <w:spacing w:after="120"/>
        <w:rPr>
          <w:rFonts w:cs="Arial"/>
          <w:b w:val="0"/>
          <w:color w:val="FF0000"/>
          <w:sz w:val="24"/>
          <w:szCs w:val="24"/>
        </w:rPr>
      </w:pPr>
      <w:r>
        <w:rPr>
          <w:rFonts w:cs="Arial"/>
          <w:b w:val="0"/>
          <w:color w:val="FF0000"/>
          <w:sz w:val="24"/>
          <w:szCs w:val="24"/>
        </w:rPr>
        <w:t xml:space="preserve">As another option, instead of being asked what year </w:t>
      </w:r>
      <w:r w:rsidRPr="003146B4">
        <w:rPr>
          <w:rFonts w:cs="Arial"/>
          <w:b w:val="0"/>
          <w:color w:val="FF0000"/>
          <w:sz w:val="24"/>
          <w:szCs w:val="24"/>
        </w:rPr>
        <w:t>[</w:t>
      </w:r>
      <w:r>
        <w:rPr>
          <w:rFonts w:cs="Arial"/>
          <w:b w:val="0"/>
          <w:color w:val="FF0000"/>
          <w:sz w:val="24"/>
          <w:szCs w:val="24"/>
        </w:rPr>
        <w:t>PERSON 3</w:t>
      </w:r>
      <w:r w:rsidRPr="003146B4">
        <w:rPr>
          <w:rFonts w:cs="Arial"/>
          <w:b w:val="0"/>
          <w:color w:val="FF0000"/>
          <w:sz w:val="24"/>
          <w:szCs w:val="24"/>
        </w:rPr>
        <w:t xml:space="preserve">] </w:t>
      </w:r>
      <w:r>
        <w:rPr>
          <w:rFonts w:cs="Arial"/>
          <w:b w:val="0"/>
          <w:color w:val="FF0000"/>
          <w:sz w:val="24"/>
          <w:szCs w:val="24"/>
        </w:rPr>
        <w:t xml:space="preserve">came to the U.S., would it have been easier or harder to be asked how old </w:t>
      </w:r>
      <w:r w:rsidRPr="003146B4">
        <w:rPr>
          <w:rFonts w:cs="Arial"/>
          <w:b w:val="0"/>
          <w:color w:val="FF0000"/>
          <w:sz w:val="24"/>
          <w:szCs w:val="24"/>
        </w:rPr>
        <w:t>[</w:t>
      </w:r>
      <w:r>
        <w:rPr>
          <w:rFonts w:cs="Arial"/>
          <w:b w:val="0"/>
          <w:color w:val="FF0000"/>
          <w:sz w:val="24"/>
          <w:szCs w:val="24"/>
        </w:rPr>
        <w:t>PERSON 3</w:t>
      </w:r>
      <w:r w:rsidRPr="003146B4">
        <w:rPr>
          <w:rFonts w:cs="Arial"/>
          <w:b w:val="0"/>
          <w:color w:val="FF0000"/>
          <w:sz w:val="24"/>
          <w:szCs w:val="24"/>
        </w:rPr>
        <w:t xml:space="preserve">] </w:t>
      </w:r>
      <w:r>
        <w:rPr>
          <w:rFonts w:cs="Arial"/>
          <w:b w:val="0"/>
          <w:color w:val="FF0000"/>
          <w:sz w:val="24"/>
          <w:szCs w:val="24"/>
        </w:rPr>
        <w:t xml:space="preserve">was when </w:t>
      </w:r>
      <w:r w:rsidRPr="003146B4">
        <w:rPr>
          <w:rFonts w:cs="Arial"/>
          <w:b w:val="0"/>
          <w:color w:val="FF0000"/>
          <w:sz w:val="24"/>
          <w:szCs w:val="24"/>
        </w:rPr>
        <w:t>[</w:t>
      </w:r>
      <w:r>
        <w:rPr>
          <w:rFonts w:cs="Arial"/>
          <w:b w:val="0"/>
          <w:color w:val="FF0000"/>
          <w:sz w:val="24"/>
          <w:szCs w:val="24"/>
        </w:rPr>
        <w:t>PERSON 3</w:t>
      </w:r>
      <w:r w:rsidRPr="003146B4">
        <w:rPr>
          <w:rFonts w:cs="Arial"/>
          <w:b w:val="0"/>
          <w:color w:val="FF0000"/>
          <w:sz w:val="24"/>
          <w:szCs w:val="24"/>
        </w:rPr>
        <w:t xml:space="preserve">] </w:t>
      </w:r>
      <w:r>
        <w:rPr>
          <w:rFonts w:cs="Arial"/>
          <w:b w:val="0"/>
          <w:color w:val="FF0000"/>
          <w:sz w:val="24"/>
          <w:szCs w:val="24"/>
        </w:rPr>
        <w:t>came to the U.S.?  What makes you say that?</w:t>
      </w:r>
    </w:p>
    <w:p w14:paraId="45667643" w14:textId="77777777" w:rsidR="003146B4" w:rsidRDefault="003146B4" w:rsidP="003146B4">
      <w:pPr>
        <w:pStyle w:val="Probes"/>
        <w:spacing w:after="120"/>
        <w:rPr>
          <w:rFonts w:cs="Arial"/>
          <w:b w:val="0"/>
          <w:color w:val="FF0000"/>
          <w:sz w:val="24"/>
          <w:szCs w:val="24"/>
        </w:rPr>
      </w:pPr>
    </w:p>
    <w:p w14:paraId="06D3B24C" w14:textId="77777777" w:rsidR="003146B4" w:rsidRDefault="003146B4" w:rsidP="003146B4">
      <w:pPr>
        <w:pStyle w:val="Probes"/>
        <w:spacing w:after="120"/>
        <w:rPr>
          <w:rFonts w:cs="Arial"/>
          <w:b w:val="0"/>
          <w:color w:val="FF0000"/>
          <w:sz w:val="24"/>
          <w:szCs w:val="24"/>
        </w:rPr>
      </w:pPr>
    </w:p>
    <w:p w14:paraId="026BCBCE" w14:textId="22EE6203" w:rsidR="003146B4" w:rsidRDefault="003146B4" w:rsidP="003146B4">
      <w:pPr>
        <w:pStyle w:val="Probes"/>
        <w:spacing w:after="120"/>
        <w:rPr>
          <w:rFonts w:cs="Arial"/>
          <w:b w:val="0"/>
          <w:color w:val="FF0000"/>
          <w:sz w:val="24"/>
          <w:szCs w:val="24"/>
        </w:rPr>
      </w:pPr>
      <w:r>
        <w:rPr>
          <w:rFonts w:cs="Arial"/>
          <w:b w:val="0"/>
          <w:color w:val="FF0000"/>
          <w:sz w:val="24"/>
          <w:szCs w:val="24"/>
        </w:rPr>
        <w:t xml:space="preserve">Of the three, which one would be easiest for you – the year </w:t>
      </w:r>
      <w:r w:rsidRPr="003146B4">
        <w:rPr>
          <w:rFonts w:cs="Arial"/>
          <w:b w:val="0"/>
          <w:color w:val="FF0000"/>
          <w:sz w:val="24"/>
          <w:szCs w:val="24"/>
        </w:rPr>
        <w:t>[</w:t>
      </w:r>
      <w:r>
        <w:rPr>
          <w:rFonts w:cs="Arial"/>
          <w:b w:val="0"/>
          <w:color w:val="FF0000"/>
          <w:sz w:val="24"/>
          <w:szCs w:val="24"/>
        </w:rPr>
        <w:t>PERSON 3</w:t>
      </w:r>
      <w:r w:rsidRPr="003146B4">
        <w:rPr>
          <w:rFonts w:cs="Arial"/>
          <w:b w:val="0"/>
          <w:color w:val="FF0000"/>
          <w:sz w:val="24"/>
          <w:szCs w:val="24"/>
        </w:rPr>
        <w:t xml:space="preserve">] </w:t>
      </w:r>
      <w:r>
        <w:rPr>
          <w:rFonts w:cs="Arial"/>
          <w:b w:val="0"/>
          <w:color w:val="FF0000"/>
          <w:sz w:val="24"/>
          <w:szCs w:val="24"/>
        </w:rPr>
        <w:t xml:space="preserve">came, how many years ago </w:t>
      </w:r>
      <w:r w:rsidRPr="003146B4">
        <w:rPr>
          <w:rFonts w:cs="Arial"/>
          <w:b w:val="0"/>
          <w:color w:val="FF0000"/>
          <w:sz w:val="24"/>
          <w:szCs w:val="24"/>
        </w:rPr>
        <w:t>[</w:t>
      </w:r>
      <w:r>
        <w:rPr>
          <w:rFonts w:cs="Arial"/>
          <w:b w:val="0"/>
          <w:color w:val="FF0000"/>
          <w:sz w:val="24"/>
          <w:szCs w:val="24"/>
        </w:rPr>
        <w:t>PERSON 3</w:t>
      </w:r>
      <w:r w:rsidRPr="003146B4">
        <w:rPr>
          <w:rFonts w:cs="Arial"/>
          <w:b w:val="0"/>
          <w:color w:val="FF0000"/>
          <w:sz w:val="24"/>
          <w:szCs w:val="24"/>
        </w:rPr>
        <w:t xml:space="preserve">] </w:t>
      </w:r>
      <w:r>
        <w:rPr>
          <w:rFonts w:cs="Arial"/>
          <w:b w:val="0"/>
          <w:color w:val="FF0000"/>
          <w:sz w:val="24"/>
          <w:szCs w:val="24"/>
        </w:rPr>
        <w:t xml:space="preserve">came, or how old </w:t>
      </w:r>
      <w:r w:rsidRPr="003146B4">
        <w:rPr>
          <w:rFonts w:cs="Arial"/>
          <w:b w:val="0"/>
          <w:color w:val="FF0000"/>
          <w:sz w:val="24"/>
          <w:szCs w:val="24"/>
        </w:rPr>
        <w:t>[</w:t>
      </w:r>
      <w:r>
        <w:rPr>
          <w:rFonts w:cs="Arial"/>
          <w:b w:val="0"/>
          <w:color w:val="FF0000"/>
          <w:sz w:val="24"/>
          <w:szCs w:val="24"/>
        </w:rPr>
        <w:t>PERSON 3</w:t>
      </w:r>
      <w:r w:rsidRPr="003146B4">
        <w:rPr>
          <w:rFonts w:cs="Arial"/>
          <w:b w:val="0"/>
          <w:color w:val="FF0000"/>
          <w:sz w:val="24"/>
          <w:szCs w:val="24"/>
        </w:rPr>
        <w:t>]</w:t>
      </w:r>
      <w:r>
        <w:rPr>
          <w:rFonts w:cs="Arial"/>
          <w:b w:val="0"/>
          <w:color w:val="FF0000"/>
          <w:sz w:val="24"/>
          <w:szCs w:val="24"/>
        </w:rPr>
        <w:t xml:space="preserve"> was when </w:t>
      </w:r>
      <w:r w:rsidRPr="003146B4">
        <w:rPr>
          <w:rFonts w:cs="Arial"/>
          <w:b w:val="0"/>
          <w:color w:val="FF0000"/>
          <w:sz w:val="24"/>
          <w:szCs w:val="24"/>
        </w:rPr>
        <w:t>[</w:t>
      </w:r>
      <w:r>
        <w:rPr>
          <w:rFonts w:cs="Arial"/>
          <w:b w:val="0"/>
          <w:color w:val="FF0000"/>
          <w:sz w:val="24"/>
          <w:szCs w:val="24"/>
        </w:rPr>
        <w:t>PERSON 3</w:t>
      </w:r>
      <w:r w:rsidRPr="003146B4">
        <w:rPr>
          <w:rFonts w:cs="Arial"/>
          <w:b w:val="0"/>
          <w:color w:val="FF0000"/>
          <w:sz w:val="24"/>
          <w:szCs w:val="24"/>
        </w:rPr>
        <w:t xml:space="preserve">] </w:t>
      </w:r>
      <w:r>
        <w:rPr>
          <w:rFonts w:cs="Arial"/>
          <w:b w:val="0"/>
          <w:color w:val="FF0000"/>
          <w:sz w:val="24"/>
          <w:szCs w:val="24"/>
        </w:rPr>
        <w:t>came?</w:t>
      </w:r>
    </w:p>
    <w:p w14:paraId="79EC7B78" w14:textId="77777777" w:rsidR="000C6532" w:rsidRDefault="000C6532" w:rsidP="000C6532">
      <w:pPr>
        <w:spacing w:before="120"/>
      </w:pPr>
      <w:r>
        <w:rPr>
          <w:rFonts w:cs="Arial"/>
          <w:color w:val="FF0000"/>
          <w:sz w:val="24"/>
          <w:szCs w:val="24"/>
        </w:rPr>
        <w:t xml:space="preserve"> </w:t>
      </w:r>
    </w:p>
    <w:p w14:paraId="60BB8B83" w14:textId="6E9BEF1E" w:rsidR="003146B4" w:rsidRDefault="003146B4" w:rsidP="000C6532">
      <w:pPr>
        <w:spacing w:before="120" w:after="240"/>
        <w:rPr>
          <w:rFonts w:cs="Arial"/>
          <w:color w:val="FF0000"/>
          <w:sz w:val="24"/>
        </w:rPr>
      </w:pPr>
      <w:r>
        <w:rPr>
          <w:rFonts w:cs="Arial"/>
          <w:color w:val="FF0000"/>
          <w:sz w:val="24"/>
        </w:rPr>
        <w:t>How confident are you in your response for (PERSON 3)?</w:t>
      </w:r>
    </w:p>
    <w:p w14:paraId="085B2AA2" w14:textId="77777777" w:rsidR="000C6532" w:rsidRDefault="000C6532" w:rsidP="003146B4">
      <w:pPr>
        <w:pStyle w:val="Probes"/>
        <w:spacing w:after="100" w:afterAutospacing="1"/>
        <w:rPr>
          <w:rFonts w:eastAsia="LiSu" w:cs="Arial"/>
          <w:bCs/>
          <w:color w:val="FF0000"/>
          <w:sz w:val="26"/>
          <w:szCs w:val="26"/>
        </w:rPr>
      </w:pPr>
    </w:p>
    <w:p w14:paraId="6A0A7197" w14:textId="549C399D" w:rsidR="003146B4" w:rsidRPr="0094299B" w:rsidRDefault="003146B4" w:rsidP="003146B4">
      <w:pPr>
        <w:pStyle w:val="Probes"/>
        <w:spacing w:after="100" w:afterAutospacing="1"/>
        <w:rPr>
          <w:rFonts w:ascii="Franklin Gothic Medium" w:eastAsia="LiSu" w:hAnsi="Franklin Gothic Medium"/>
          <w:bCs/>
          <w:color w:val="FF0000"/>
          <w:sz w:val="26"/>
          <w:szCs w:val="26"/>
        </w:rPr>
      </w:pPr>
      <w:r w:rsidRPr="0094299B">
        <w:rPr>
          <w:rFonts w:eastAsia="LiSu" w:cs="Arial"/>
          <w:bCs/>
          <w:color w:val="FF0000"/>
          <w:sz w:val="26"/>
          <w:szCs w:val="26"/>
        </w:rPr>
        <w:t xml:space="preserve">IF NOT </w:t>
      </w:r>
      <w:r>
        <w:rPr>
          <w:rFonts w:eastAsia="LiSu" w:cs="Arial"/>
          <w:bCs/>
          <w:color w:val="FF0000"/>
          <w:sz w:val="26"/>
          <w:szCs w:val="26"/>
        </w:rPr>
        <w:t xml:space="preserve">ALREADY </w:t>
      </w:r>
      <w:r w:rsidRPr="0094299B">
        <w:rPr>
          <w:rFonts w:eastAsia="LiSu" w:cs="Arial"/>
          <w:bCs/>
          <w:color w:val="FF0000"/>
          <w:sz w:val="26"/>
          <w:szCs w:val="26"/>
        </w:rPr>
        <w:t>ASKED:</w:t>
      </w:r>
      <w:r w:rsidRPr="0094299B">
        <w:rPr>
          <w:rFonts w:ascii="Franklin Gothic Medium" w:eastAsia="LiSu" w:hAnsi="Franklin Gothic Medium"/>
          <w:bCs/>
          <w:color w:val="FF0000"/>
          <w:sz w:val="26"/>
          <w:szCs w:val="26"/>
        </w:rPr>
        <w:t xml:space="preserve"> </w:t>
      </w:r>
    </w:p>
    <w:p w14:paraId="2DB4A452" w14:textId="77777777" w:rsidR="003146B4" w:rsidRDefault="003146B4" w:rsidP="003146B4">
      <w:pPr>
        <w:pStyle w:val="Probes"/>
        <w:rPr>
          <w:rFonts w:cs="Arial"/>
          <w:b w:val="0"/>
          <w:color w:val="FF0000"/>
          <w:sz w:val="24"/>
          <w:szCs w:val="24"/>
        </w:rPr>
      </w:pPr>
      <w:r>
        <w:rPr>
          <w:rFonts w:cs="Arial"/>
          <w:b w:val="0"/>
          <w:color w:val="FF0000"/>
          <w:sz w:val="24"/>
          <w:szCs w:val="24"/>
        </w:rPr>
        <w:t>What does the phrase “came to live” mean to you?</w:t>
      </w:r>
    </w:p>
    <w:p w14:paraId="061097F0" w14:textId="3641431B" w:rsidR="003146B4" w:rsidRDefault="003146B4" w:rsidP="003146B4">
      <w:pPr>
        <w:pStyle w:val="Probes"/>
        <w:rPr>
          <w:rFonts w:cs="Arial"/>
          <w:b w:val="0"/>
          <w:color w:val="FF0000"/>
          <w:sz w:val="24"/>
        </w:rPr>
      </w:pPr>
      <w:r>
        <w:rPr>
          <w:rFonts w:cs="Arial"/>
          <w:b w:val="0"/>
          <w:color w:val="FF0000"/>
          <w:sz w:val="24"/>
          <w:szCs w:val="24"/>
        </w:rPr>
        <w:t>IF NEEDED: Did you notice when</w:t>
      </w:r>
      <w:r w:rsidRPr="00004B1A">
        <w:rPr>
          <w:rFonts w:cs="Arial"/>
          <w:b w:val="0"/>
          <w:color w:val="FF0000"/>
          <w:sz w:val="24"/>
          <w:szCs w:val="24"/>
        </w:rPr>
        <w:t xml:space="preserve"> I said, “</w:t>
      </w:r>
      <w:r w:rsidRPr="00004B1A">
        <w:rPr>
          <w:rFonts w:cs="Arial"/>
          <w:b w:val="0"/>
          <w:color w:val="FF0000"/>
          <w:sz w:val="24"/>
        </w:rPr>
        <w:t xml:space="preserve">If </w:t>
      </w:r>
      <w:r>
        <w:rPr>
          <w:rFonts w:cs="Arial"/>
          <w:b w:val="0"/>
          <w:color w:val="FF0000"/>
          <w:sz w:val="24"/>
        </w:rPr>
        <w:t>P3</w:t>
      </w:r>
      <w:r w:rsidRPr="00004B1A">
        <w:rPr>
          <w:rFonts w:cs="Arial"/>
          <w:b w:val="0"/>
          <w:color w:val="FF0000"/>
          <w:sz w:val="24"/>
        </w:rPr>
        <w:t xml:space="preserve"> came to live in the United States more than once</w:t>
      </w:r>
      <w:r>
        <w:rPr>
          <w:rFonts w:cs="Arial"/>
          <w:b w:val="0"/>
          <w:color w:val="FF0000"/>
          <w:sz w:val="24"/>
        </w:rPr>
        <w:t>, give the latest year?</w:t>
      </w:r>
      <w:r w:rsidRPr="00004B1A">
        <w:rPr>
          <w:rFonts w:cs="Arial"/>
          <w:b w:val="0"/>
          <w:color w:val="FF0000"/>
          <w:sz w:val="24"/>
        </w:rPr>
        <w:t xml:space="preserve">” </w:t>
      </w:r>
    </w:p>
    <w:p w14:paraId="45A183DD" w14:textId="77777777" w:rsidR="003146B4" w:rsidRDefault="003146B4" w:rsidP="003146B4">
      <w:pPr>
        <w:pStyle w:val="Probes"/>
        <w:ind w:left="720"/>
        <w:rPr>
          <w:rFonts w:cs="Arial"/>
          <w:b w:val="0"/>
          <w:color w:val="FF0000"/>
          <w:sz w:val="24"/>
        </w:rPr>
      </w:pPr>
      <w:r>
        <w:rPr>
          <w:rFonts w:cs="Arial"/>
          <w:b w:val="0"/>
          <w:color w:val="FF0000"/>
          <w:sz w:val="24"/>
        </w:rPr>
        <w:t xml:space="preserve">In your own words, </w:t>
      </w:r>
      <w:r w:rsidRPr="00004B1A">
        <w:rPr>
          <w:rFonts w:cs="Arial"/>
          <w:b w:val="0"/>
          <w:color w:val="FF0000"/>
          <w:sz w:val="24"/>
        </w:rPr>
        <w:t xml:space="preserve">what did you think </w:t>
      </w:r>
      <w:r>
        <w:rPr>
          <w:rFonts w:cs="Arial"/>
          <w:b w:val="0"/>
          <w:color w:val="FF0000"/>
          <w:sz w:val="24"/>
        </w:rPr>
        <w:t>this instruction meant</w:t>
      </w:r>
      <w:r w:rsidRPr="00004B1A">
        <w:rPr>
          <w:rFonts w:cs="Arial"/>
          <w:b w:val="0"/>
          <w:color w:val="FF0000"/>
          <w:sz w:val="24"/>
        </w:rPr>
        <w:t>?</w:t>
      </w:r>
      <w:r>
        <w:rPr>
          <w:rFonts w:cs="Arial"/>
          <w:b w:val="0"/>
          <w:color w:val="FF0000"/>
          <w:sz w:val="24"/>
        </w:rPr>
        <w:t xml:space="preserve">  </w:t>
      </w:r>
    </w:p>
    <w:p w14:paraId="05E28632" w14:textId="04822ED8" w:rsidR="00CB17EA" w:rsidRDefault="00CB17EA" w:rsidP="003146B4">
      <w:pPr>
        <w:spacing w:line="240" w:lineRule="auto"/>
        <w:rPr>
          <w:rFonts w:cs="Arial"/>
          <w:b/>
          <w:color w:val="FF0000"/>
          <w:sz w:val="24"/>
        </w:rPr>
      </w:pPr>
      <w:r>
        <w:rPr>
          <w:rFonts w:cs="Arial"/>
          <w:b/>
          <w:color w:val="FF0000"/>
          <w:sz w:val="24"/>
        </w:rPr>
        <w:t>IF ALTERNATE VERSION OF Q9A WAS ALREADY DISCUSSED FOR P2, SKIP TO CLOSING. OTHERWISE, CONTINUE.</w:t>
      </w:r>
    </w:p>
    <w:p w14:paraId="5A4AAECA" w14:textId="77777777" w:rsidR="00CB17EA" w:rsidRDefault="00CB17EA">
      <w:pPr>
        <w:spacing w:after="0" w:line="240" w:lineRule="auto"/>
        <w:jc w:val="left"/>
        <w:rPr>
          <w:rFonts w:cs="Arial"/>
          <w:b/>
          <w:color w:val="FF0000"/>
          <w:sz w:val="24"/>
        </w:rPr>
      </w:pPr>
      <w:r>
        <w:rPr>
          <w:rFonts w:cs="Arial"/>
          <w:b/>
          <w:color w:val="FF0000"/>
          <w:sz w:val="24"/>
        </w:rPr>
        <w:br w:type="page"/>
      </w:r>
    </w:p>
    <w:p w14:paraId="604C9F88" w14:textId="27D1A2ED" w:rsidR="003146B4" w:rsidRDefault="003146B4" w:rsidP="003146B4">
      <w:pPr>
        <w:spacing w:line="240" w:lineRule="auto"/>
        <w:rPr>
          <w:rFonts w:cs="Arial"/>
          <w:color w:val="FF0000"/>
          <w:sz w:val="24"/>
        </w:rPr>
      </w:pPr>
      <w:r>
        <w:rPr>
          <w:rFonts w:cs="Arial"/>
          <w:b/>
          <w:color w:val="FF0000"/>
          <w:sz w:val="24"/>
        </w:rPr>
        <w:lastRenderedPageBreak/>
        <w:t>IF DID NOT ALR</w:t>
      </w:r>
      <w:r w:rsidR="00CB17EA">
        <w:rPr>
          <w:rFonts w:cs="Arial"/>
          <w:b/>
          <w:color w:val="FF0000"/>
          <w:sz w:val="24"/>
        </w:rPr>
        <w:t xml:space="preserve">EADY PRESENT ALTERNATE VERSION OF </w:t>
      </w:r>
      <w:r>
        <w:rPr>
          <w:rFonts w:cs="Arial"/>
          <w:b/>
          <w:color w:val="FF0000"/>
          <w:sz w:val="24"/>
        </w:rPr>
        <w:t>Q9a</w:t>
      </w:r>
      <w:r w:rsidR="00CB17EA">
        <w:rPr>
          <w:rFonts w:cs="Arial"/>
          <w:b/>
          <w:color w:val="FF0000"/>
          <w:sz w:val="24"/>
        </w:rPr>
        <w:t xml:space="preserve"> (OTHWERWISE SKIP TO PAGE </w:t>
      </w:r>
      <w:r w:rsidR="000C6532">
        <w:rPr>
          <w:rFonts w:cs="Arial"/>
          <w:b/>
          <w:color w:val="FF0000"/>
          <w:sz w:val="24"/>
        </w:rPr>
        <w:t>29</w:t>
      </w:r>
      <w:r w:rsidR="00CB17EA">
        <w:rPr>
          <w:rFonts w:cs="Arial"/>
          <w:b/>
          <w:color w:val="FF0000"/>
          <w:sz w:val="24"/>
        </w:rPr>
        <w:t>)</w:t>
      </w:r>
      <w:r w:rsidRPr="009278C0">
        <w:rPr>
          <w:rFonts w:cs="Arial"/>
          <w:b/>
          <w:color w:val="FF0000"/>
          <w:sz w:val="24"/>
        </w:rPr>
        <w:t>:</w:t>
      </w:r>
      <w:r>
        <w:rPr>
          <w:rFonts w:cs="Arial"/>
          <w:b/>
          <w:color w:val="FF0000"/>
          <w:sz w:val="24"/>
        </w:rPr>
        <w:t xml:space="preserve"> </w:t>
      </w:r>
      <w:r w:rsidRPr="009278C0">
        <w:rPr>
          <w:rFonts w:cs="Arial"/>
          <w:color w:val="FF0000"/>
          <w:sz w:val="24"/>
        </w:rPr>
        <w:t xml:space="preserve">I’d like to present you with another way the question might be asked.  </w:t>
      </w:r>
    </w:p>
    <w:p w14:paraId="769113F9" w14:textId="77777777" w:rsidR="003146B4" w:rsidRDefault="003146B4" w:rsidP="003146B4">
      <w:pPr>
        <w:spacing w:line="240" w:lineRule="auto"/>
        <w:ind w:left="720"/>
        <w:rPr>
          <w:rFonts w:cs="Arial"/>
          <w:color w:val="FF0000"/>
          <w:sz w:val="24"/>
        </w:rPr>
      </w:pPr>
    </w:p>
    <w:p w14:paraId="36B8230E" w14:textId="77777777" w:rsidR="003146B4" w:rsidRDefault="003146B4" w:rsidP="003146B4">
      <w:pPr>
        <w:spacing w:after="0" w:line="240" w:lineRule="auto"/>
        <w:ind w:left="720"/>
        <w:rPr>
          <w:rFonts w:cs="Arial"/>
          <w:color w:val="FF0000"/>
          <w:sz w:val="24"/>
        </w:rPr>
      </w:pPr>
      <w:r w:rsidRPr="009278C0">
        <w:rPr>
          <w:rFonts w:cs="Arial"/>
          <w:color w:val="FF0000"/>
          <w:sz w:val="24"/>
        </w:rPr>
        <w:t>First let me remind you of the way I originally asked you the question.</w:t>
      </w:r>
      <w:r>
        <w:rPr>
          <w:rFonts w:cs="Arial"/>
          <w:color w:val="FF0000"/>
          <w:sz w:val="24"/>
        </w:rPr>
        <w:t xml:space="preserve"> </w:t>
      </w:r>
    </w:p>
    <w:p w14:paraId="5125A3A1" w14:textId="77777777" w:rsidR="003146B4" w:rsidRDefault="003146B4" w:rsidP="003146B4">
      <w:pPr>
        <w:spacing w:after="0" w:line="240" w:lineRule="auto"/>
        <w:ind w:left="720"/>
        <w:rPr>
          <w:rFonts w:cs="Arial"/>
          <w:color w:val="FF0000"/>
          <w:sz w:val="24"/>
        </w:rPr>
      </w:pPr>
    </w:p>
    <w:p w14:paraId="2C0345A2" w14:textId="77777777" w:rsidR="003146B4" w:rsidRDefault="003146B4" w:rsidP="003146B4">
      <w:pPr>
        <w:spacing w:after="0" w:line="240" w:lineRule="auto"/>
        <w:ind w:left="720"/>
        <w:rPr>
          <w:rFonts w:cs="Arial"/>
          <w:color w:val="FF0000"/>
          <w:sz w:val="24"/>
        </w:rPr>
      </w:pPr>
      <w:r>
        <w:rPr>
          <w:rFonts w:cs="Arial"/>
          <w:color w:val="FF0000"/>
          <w:sz w:val="24"/>
        </w:rPr>
        <w:t>[RE-READ QUESTION 9a]</w:t>
      </w:r>
    </w:p>
    <w:p w14:paraId="14933225" w14:textId="77777777" w:rsidR="003146B4" w:rsidRPr="00817068" w:rsidRDefault="003146B4" w:rsidP="003146B4">
      <w:pPr>
        <w:spacing w:after="0" w:line="240" w:lineRule="auto"/>
        <w:ind w:left="720"/>
        <w:rPr>
          <w:rFonts w:cs="Arial"/>
          <w:color w:val="FF0000"/>
          <w:sz w:val="24"/>
        </w:rPr>
      </w:pPr>
    </w:p>
    <w:p w14:paraId="5E0E24CA" w14:textId="77777777" w:rsidR="00B65828" w:rsidRPr="00147B2A" w:rsidRDefault="00B65828" w:rsidP="00B65828">
      <w:pPr>
        <w:pStyle w:val="Probes"/>
        <w:spacing w:before="0" w:after="0"/>
        <w:ind w:left="720"/>
        <w:rPr>
          <w:rFonts w:cs="Arial"/>
          <w:b w:val="0"/>
          <w:color w:val="FF0000"/>
          <w:sz w:val="24"/>
          <w:szCs w:val="24"/>
        </w:rPr>
      </w:pPr>
      <w:r w:rsidRPr="00147B2A">
        <w:rPr>
          <w:rFonts w:cs="Arial"/>
          <w:b w:val="0"/>
          <w:color w:val="FF0000"/>
          <w:sz w:val="24"/>
          <w:szCs w:val="24"/>
        </w:rPr>
        <w:t>IF THIS PERSON  WAS BORN BEFORE 1985, READ THIS:</w:t>
      </w:r>
    </w:p>
    <w:p w14:paraId="5FA642BB" w14:textId="77777777" w:rsidR="00B65828" w:rsidRPr="00147B2A" w:rsidRDefault="00B65828" w:rsidP="00B65828">
      <w:pPr>
        <w:pStyle w:val="Probes"/>
        <w:spacing w:before="0" w:after="0"/>
        <w:ind w:left="720"/>
        <w:rPr>
          <w:rFonts w:cs="Arial"/>
          <w:b w:val="0"/>
          <w:color w:val="FF0000"/>
          <w:sz w:val="24"/>
          <w:szCs w:val="24"/>
        </w:rPr>
      </w:pPr>
      <w:r w:rsidRPr="00147B2A">
        <w:rPr>
          <w:rFonts w:cs="Arial"/>
          <w:b w:val="0"/>
          <w:color w:val="FF0000"/>
          <w:sz w:val="24"/>
          <w:szCs w:val="24"/>
        </w:rPr>
        <w:t>9a. In what year did &lt;Name&gt; come to live in the United States? Was it before 1985, between 1985 and 1989, between 1990 and 1994, between 1995 and 1999, between 2000 and 2004, or 2005 or later? If &lt;Name&gt; came to live in the United States more than once, give the latest year.</w:t>
      </w:r>
    </w:p>
    <w:p w14:paraId="085AE89D" w14:textId="77777777" w:rsidR="00B65828" w:rsidRPr="00147B2A" w:rsidRDefault="00B65828" w:rsidP="00B65828">
      <w:pPr>
        <w:pStyle w:val="Probes"/>
        <w:spacing w:before="0" w:after="0"/>
        <w:ind w:left="720"/>
        <w:rPr>
          <w:rFonts w:cs="Arial"/>
          <w:b w:val="0"/>
          <w:color w:val="FF0000"/>
          <w:sz w:val="24"/>
          <w:szCs w:val="24"/>
        </w:rPr>
      </w:pPr>
    </w:p>
    <w:p w14:paraId="229A78FF" w14:textId="77777777" w:rsidR="00B65828" w:rsidRPr="00147B2A" w:rsidRDefault="00B65828" w:rsidP="00B65828">
      <w:pPr>
        <w:pStyle w:val="Probes"/>
        <w:spacing w:before="0" w:after="0"/>
        <w:ind w:left="720"/>
        <w:rPr>
          <w:rFonts w:cs="Arial"/>
          <w:b w:val="0"/>
          <w:color w:val="FF0000"/>
          <w:sz w:val="24"/>
          <w:szCs w:val="24"/>
        </w:rPr>
      </w:pPr>
      <w:r w:rsidRPr="00147B2A">
        <w:rPr>
          <w:rFonts w:cs="Arial"/>
          <w:b w:val="0"/>
          <w:color w:val="FF0000"/>
          <w:sz w:val="24"/>
          <w:szCs w:val="24"/>
        </w:rPr>
        <w:t>IF THIS PERSON  WAS BORN BETWEEN 1985 AND 1989, READ THIS:</w:t>
      </w:r>
    </w:p>
    <w:p w14:paraId="1B209DB0" w14:textId="77777777" w:rsidR="00B65828" w:rsidRPr="00147B2A" w:rsidRDefault="00B65828" w:rsidP="00B65828">
      <w:pPr>
        <w:pStyle w:val="Probes"/>
        <w:spacing w:before="0" w:after="0"/>
        <w:ind w:left="720"/>
        <w:rPr>
          <w:rFonts w:cs="Arial"/>
          <w:b w:val="0"/>
          <w:color w:val="FF0000"/>
          <w:sz w:val="24"/>
          <w:szCs w:val="24"/>
        </w:rPr>
      </w:pPr>
      <w:r w:rsidRPr="00147B2A">
        <w:rPr>
          <w:rFonts w:cs="Arial"/>
          <w:b w:val="0"/>
          <w:color w:val="FF0000"/>
          <w:sz w:val="24"/>
          <w:szCs w:val="24"/>
        </w:rPr>
        <w:t>9a. In what year did &lt;Name&gt; come to live in the United States? Was it between 1985 and 1989, between 1990 and 1994, between 1995 and 1999, between 2000 and 2004, or 2005 or later? If &lt;Name&gt; came to live in the United States more than once, give the latest year.</w:t>
      </w:r>
    </w:p>
    <w:p w14:paraId="4D4E349D" w14:textId="77777777" w:rsidR="00B65828" w:rsidRPr="00147B2A" w:rsidRDefault="00B65828" w:rsidP="00B65828">
      <w:pPr>
        <w:pStyle w:val="Probes"/>
        <w:spacing w:before="0" w:after="0"/>
        <w:ind w:left="720"/>
        <w:rPr>
          <w:rFonts w:cs="Arial"/>
          <w:b w:val="0"/>
          <w:color w:val="FF0000"/>
          <w:sz w:val="24"/>
          <w:szCs w:val="24"/>
        </w:rPr>
      </w:pPr>
    </w:p>
    <w:p w14:paraId="4C455668" w14:textId="77777777" w:rsidR="00B65828" w:rsidRPr="00147B2A" w:rsidRDefault="00B65828" w:rsidP="00B65828">
      <w:pPr>
        <w:pStyle w:val="Probes"/>
        <w:spacing w:before="0" w:after="0"/>
        <w:ind w:left="720"/>
        <w:rPr>
          <w:rFonts w:cs="Arial"/>
          <w:b w:val="0"/>
          <w:color w:val="FF0000"/>
          <w:sz w:val="24"/>
          <w:szCs w:val="24"/>
        </w:rPr>
      </w:pPr>
      <w:r w:rsidRPr="00147B2A">
        <w:rPr>
          <w:rFonts w:cs="Arial"/>
          <w:b w:val="0"/>
          <w:color w:val="FF0000"/>
          <w:sz w:val="24"/>
          <w:szCs w:val="24"/>
        </w:rPr>
        <w:t>IF THIS PERSON  WAS BORN BETWEEN 1990 AND 1994, READ THIS:</w:t>
      </w:r>
    </w:p>
    <w:p w14:paraId="1B10B8CA" w14:textId="77777777" w:rsidR="00B65828" w:rsidRPr="00147B2A" w:rsidRDefault="00B65828" w:rsidP="00B65828">
      <w:pPr>
        <w:pStyle w:val="Probes"/>
        <w:spacing w:before="0" w:after="0"/>
        <w:ind w:left="720"/>
        <w:rPr>
          <w:rFonts w:cs="Arial"/>
          <w:b w:val="0"/>
          <w:color w:val="FF0000"/>
          <w:sz w:val="24"/>
          <w:szCs w:val="24"/>
        </w:rPr>
      </w:pPr>
      <w:r w:rsidRPr="00147B2A">
        <w:rPr>
          <w:rFonts w:cs="Arial"/>
          <w:b w:val="0"/>
          <w:color w:val="FF0000"/>
          <w:sz w:val="24"/>
          <w:szCs w:val="24"/>
        </w:rPr>
        <w:t>9a. In what year did &lt;Name&gt; come to live in the United States? Was between 1990 and 1994,  1995 and 1999, between 2000 and 2004, or 2005 or later? If &lt;Name&gt; came to live in the United States more than once, give the latest year.</w:t>
      </w:r>
    </w:p>
    <w:p w14:paraId="6B8DCB29" w14:textId="77777777" w:rsidR="00B65828" w:rsidRPr="00147B2A" w:rsidRDefault="00B65828" w:rsidP="00B65828">
      <w:pPr>
        <w:pStyle w:val="Probes"/>
        <w:spacing w:before="0" w:after="0"/>
        <w:ind w:left="720"/>
        <w:rPr>
          <w:rFonts w:cs="Arial"/>
          <w:b w:val="0"/>
          <w:color w:val="FF0000"/>
          <w:sz w:val="24"/>
          <w:szCs w:val="24"/>
        </w:rPr>
      </w:pPr>
    </w:p>
    <w:p w14:paraId="39B7E36C" w14:textId="77777777" w:rsidR="00B65828" w:rsidRPr="00147B2A" w:rsidRDefault="00B65828" w:rsidP="00B65828">
      <w:pPr>
        <w:pStyle w:val="Probes"/>
        <w:spacing w:before="0" w:after="0"/>
        <w:ind w:left="720"/>
        <w:rPr>
          <w:rFonts w:cs="Arial"/>
          <w:b w:val="0"/>
          <w:color w:val="FF0000"/>
          <w:sz w:val="24"/>
          <w:szCs w:val="24"/>
        </w:rPr>
      </w:pPr>
      <w:r w:rsidRPr="00147B2A">
        <w:rPr>
          <w:rFonts w:cs="Arial"/>
          <w:b w:val="0"/>
          <w:color w:val="FF0000"/>
          <w:sz w:val="24"/>
          <w:szCs w:val="24"/>
        </w:rPr>
        <w:t>IF THIS PERSON  WAS BORN BETWEEN 1995 AND 1999, READ THIS:</w:t>
      </w:r>
    </w:p>
    <w:p w14:paraId="5E9C8611" w14:textId="77777777" w:rsidR="00B65828" w:rsidRPr="00147B2A" w:rsidRDefault="00B65828" w:rsidP="00B65828">
      <w:pPr>
        <w:pStyle w:val="Probes"/>
        <w:spacing w:before="0" w:after="0"/>
        <w:ind w:left="720"/>
        <w:rPr>
          <w:rFonts w:cs="Arial"/>
          <w:b w:val="0"/>
          <w:color w:val="FF0000"/>
          <w:sz w:val="24"/>
          <w:szCs w:val="24"/>
        </w:rPr>
      </w:pPr>
      <w:r w:rsidRPr="00147B2A">
        <w:rPr>
          <w:rFonts w:cs="Arial"/>
          <w:b w:val="0"/>
          <w:color w:val="FF0000"/>
          <w:sz w:val="24"/>
          <w:szCs w:val="24"/>
        </w:rPr>
        <w:t>9a. In what year did &lt;Name&gt; come to live in the United States? Was between 1995 and 1999, between 2000 and 2004, or 2005 or later? If &lt;Name&gt; came to live in the United States more than once, give the latest year.</w:t>
      </w:r>
    </w:p>
    <w:p w14:paraId="1E66C62C" w14:textId="77777777" w:rsidR="00B65828" w:rsidRDefault="00B65828" w:rsidP="003146B4">
      <w:pPr>
        <w:spacing w:line="240" w:lineRule="auto"/>
        <w:rPr>
          <w:rFonts w:cs="Arial"/>
          <w:color w:val="FF0000"/>
          <w:sz w:val="24"/>
        </w:rPr>
      </w:pPr>
    </w:p>
    <w:p w14:paraId="6DD877A1" w14:textId="492B54F3" w:rsidR="003146B4" w:rsidRDefault="003146B4" w:rsidP="003146B4">
      <w:pPr>
        <w:spacing w:line="240" w:lineRule="auto"/>
        <w:rPr>
          <w:rFonts w:cs="Arial"/>
          <w:color w:val="FF0000"/>
          <w:sz w:val="24"/>
        </w:rPr>
      </w:pPr>
      <w:r w:rsidRPr="009278C0">
        <w:rPr>
          <w:rFonts w:cs="Arial"/>
          <w:color w:val="FF0000"/>
          <w:sz w:val="24"/>
        </w:rPr>
        <w:t xml:space="preserve">Now here is the other way </w:t>
      </w:r>
      <w:r>
        <w:rPr>
          <w:rFonts w:cs="Arial"/>
          <w:color w:val="FF0000"/>
          <w:sz w:val="24"/>
        </w:rPr>
        <w:t>this question could be asked:</w:t>
      </w:r>
    </w:p>
    <w:p w14:paraId="25EBA4A9" w14:textId="77777777" w:rsidR="00B65828" w:rsidRPr="006777A4" w:rsidRDefault="00B65828" w:rsidP="00B65828">
      <w:pPr>
        <w:spacing w:line="240" w:lineRule="auto"/>
        <w:ind w:left="720"/>
        <w:rPr>
          <w:rFonts w:cs="Arial"/>
          <w:color w:val="FF0000"/>
          <w:sz w:val="24"/>
        </w:rPr>
      </w:pPr>
      <w:r w:rsidRPr="006777A4">
        <w:rPr>
          <w:rFonts w:cs="Arial"/>
          <w:color w:val="FF0000"/>
          <w:sz w:val="24"/>
        </w:rPr>
        <w:t>IF THIS PERSON  WAS BORN BEFORE 1985, READ THIS:</w:t>
      </w:r>
    </w:p>
    <w:p w14:paraId="5C18B23F" w14:textId="77777777" w:rsidR="00B65828" w:rsidRPr="006777A4" w:rsidRDefault="00B65828" w:rsidP="00B65828">
      <w:pPr>
        <w:spacing w:line="240" w:lineRule="auto"/>
        <w:ind w:left="720"/>
        <w:rPr>
          <w:rFonts w:cs="Arial"/>
          <w:color w:val="FF0000"/>
          <w:sz w:val="24"/>
        </w:rPr>
      </w:pPr>
      <w:r w:rsidRPr="006777A4">
        <w:rPr>
          <w:rFonts w:cs="Arial"/>
          <w:color w:val="FF0000"/>
          <w:sz w:val="24"/>
        </w:rPr>
        <w:t>9a. In what year did &lt;Name&gt; come to live in the United States? Was it before 1985, between 1985 and 1996, between 1997 and 2004, or 2005 or later? If &lt;Name&gt; came to live in the United States more than once, give the latest year.</w:t>
      </w:r>
    </w:p>
    <w:p w14:paraId="3A7B0656" w14:textId="77777777" w:rsidR="00B65828" w:rsidRPr="006777A4" w:rsidRDefault="00B65828" w:rsidP="00B65828">
      <w:pPr>
        <w:spacing w:line="240" w:lineRule="auto"/>
        <w:ind w:left="720"/>
        <w:rPr>
          <w:rFonts w:cs="Arial"/>
          <w:color w:val="FF0000"/>
          <w:sz w:val="24"/>
        </w:rPr>
      </w:pPr>
    </w:p>
    <w:p w14:paraId="1CAED6DA" w14:textId="77777777" w:rsidR="00B65828" w:rsidRPr="006777A4" w:rsidRDefault="00B65828" w:rsidP="00B65828">
      <w:pPr>
        <w:spacing w:line="240" w:lineRule="auto"/>
        <w:ind w:left="720"/>
        <w:rPr>
          <w:rFonts w:cs="Arial"/>
          <w:color w:val="FF0000"/>
          <w:sz w:val="24"/>
        </w:rPr>
      </w:pPr>
      <w:r w:rsidRPr="006777A4">
        <w:rPr>
          <w:rFonts w:cs="Arial"/>
          <w:color w:val="FF0000"/>
          <w:sz w:val="24"/>
        </w:rPr>
        <w:t>IF THIS PERSON  WAS BORN BETWEEN 1985 AND 1996, READ THIS:</w:t>
      </w:r>
    </w:p>
    <w:p w14:paraId="7A753937" w14:textId="77777777" w:rsidR="00B65828" w:rsidRPr="006777A4" w:rsidRDefault="00B65828" w:rsidP="00B65828">
      <w:pPr>
        <w:spacing w:line="240" w:lineRule="auto"/>
        <w:ind w:left="720"/>
        <w:rPr>
          <w:rFonts w:cs="Arial"/>
          <w:color w:val="FF0000"/>
          <w:sz w:val="24"/>
        </w:rPr>
      </w:pPr>
      <w:r w:rsidRPr="006777A4">
        <w:rPr>
          <w:rFonts w:cs="Arial"/>
          <w:color w:val="FF0000"/>
          <w:sz w:val="24"/>
        </w:rPr>
        <w:t>9a. In what year did &lt;Name&gt; come to live in the United States? Was it between 1985 and 1996, between 1997 and 2004, or 2005 or later? If &lt;Name&gt; came to live in the United States more than once, give the latest year.</w:t>
      </w:r>
    </w:p>
    <w:p w14:paraId="7E20F2E1" w14:textId="77777777" w:rsidR="00B65828" w:rsidRPr="006777A4" w:rsidRDefault="00B65828" w:rsidP="00B65828">
      <w:pPr>
        <w:spacing w:line="240" w:lineRule="auto"/>
        <w:ind w:left="720"/>
        <w:rPr>
          <w:rFonts w:cs="Arial"/>
          <w:color w:val="FF0000"/>
          <w:sz w:val="24"/>
        </w:rPr>
      </w:pPr>
    </w:p>
    <w:p w14:paraId="5112A456" w14:textId="77777777" w:rsidR="00B65828" w:rsidRPr="006777A4" w:rsidRDefault="00B65828" w:rsidP="00B65828">
      <w:pPr>
        <w:spacing w:line="240" w:lineRule="auto"/>
        <w:ind w:left="720"/>
        <w:rPr>
          <w:rFonts w:cs="Arial"/>
          <w:color w:val="FF0000"/>
          <w:sz w:val="24"/>
        </w:rPr>
      </w:pPr>
      <w:r w:rsidRPr="006777A4">
        <w:rPr>
          <w:rFonts w:cs="Arial"/>
          <w:color w:val="FF0000"/>
          <w:sz w:val="24"/>
        </w:rPr>
        <w:lastRenderedPageBreak/>
        <w:t>IF THIS PERSON  WAS BORN BETWEEN 1997 AND 2004, READ THIS:</w:t>
      </w:r>
    </w:p>
    <w:p w14:paraId="53376829" w14:textId="77777777" w:rsidR="00B65828" w:rsidRPr="006777A4" w:rsidRDefault="00B65828" w:rsidP="00B65828">
      <w:pPr>
        <w:spacing w:line="240" w:lineRule="auto"/>
        <w:ind w:left="720"/>
        <w:rPr>
          <w:rFonts w:cs="Arial"/>
          <w:color w:val="FF0000"/>
          <w:sz w:val="24"/>
        </w:rPr>
      </w:pPr>
      <w:r w:rsidRPr="006777A4">
        <w:rPr>
          <w:rFonts w:cs="Arial"/>
          <w:color w:val="FF0000"/>
          <w:sz w:val="24"/>
        </w:rPr>
        <w:t>9a. In what year did &lt;Name&gt; come to live in the United States? Was it between 1997 and 2004, or 2005 or later? If &lt;Name&gt; came to live in the United States more than once, give the latest year.</w:t>
      </w:r>
    </w:p>
    <w:p w14:paraId="50E6DF79" w14:textId="77777777" w:rsidR="003146B4" w:rsidRPr="00147B2A" w:rsidRDefault="003146B4" w:rsidP="003146B4">
      <w:pPr>
        <w:pStyle w:val="Probes"/>
        <w:spacing w:before="0" w:after="0"/>
        <w:ind w:left="720"/>
        <w:rPr>
          <w:rFonts w:cs="Arial"/>
          <w:b w:val="0"/>
          <w:color w:val="FF0000"/>
          <w:sz w:val="24"/>
          <w:szCs w:val="24"/>
        </w:rPr>
      </w:pPr>
    </w:p>
    <w:p w14:paraId="7FEC0FFC" w14:textId="77777777" w:rsidR="00CB17EA" w:rsidRDefault="00CB17EA" w:rsidP="00CB17EA">
      <w:pPr>
        <w:spacing w:line="240" w:lineRule="auto"/>
        <w:rPr>
          <w:rFonts w:cs="Arial"/>
          <w:color w:val="FF0000"/>
          <w:sz w:val="24"/>
        </w:rPr>
      </w:pPr>
    </w:p>
    <w:p w14:paraId="6AD4A116" w14:textId="3DE471BC" w:rsidR="00CB17EA" w:rsidRDefault="00CB17EA" w:rsidP="00CB17EA">
      <w:pPr>
        <w:spacing w:line="240" w:lineRule="auto"/>
        <w:rPr>
          <w:rFonts w:cs="Arial"/>
          <w:color w:val="FF0000"/>
          <w:sz w:val="24"/>
        </w:rPr>
      </w:pPr>
      <w:r>
        <w:rPr>
          <w:rFonts w:cs="Arial"/>
          <w:color w:val="FF0000"/>
          <w:sz w:val="24"/>
        </w:rPr>
        <w:t>How would you answer this question for (PERSON 3)?</w:t>
      </w:r>
    </w:p>
    <w:p w14:paraId="7A34C25F" w14:textId="77777777" w:rsidR="00CB17EA" w:rsidRDefault="00CB17EA" w:rsidP="00CB17EA">
      <w:pPr>
        <w:spacing w:line="240" w:lineRule="auto"/>
        <w:rPr>
          <w:rFonts w:cs="Arial"/>
          <w:color w:val="FF0000"/>
          <w:sz w:val="24"/>
        </w:rPr>
      </w:pPr>
    </w:p>
    <w:p w14:paraId="5511C09B" w14:textId="77777777" w:rsidR="00CB17EA" w:rsidRDefault="00CB17EA" w:rsidP="00CB17EA">
      <w:pPr>
        <w:spacing w:line="240" w:lineRule="auto"/>
        <w:rPr>
          <w:rFonts w:cs="Arial"/>
          <w:color w:val="FF0000"/>
          <w:sz w:val="24"/>
        </w:rPr>
      </w:pPr>
    </w:p>
    <w:p w14:paraId="2516CB28" w14:textId="3CB5D0AD" w:rsidR="00CB17EA" w:rsidRDefault="00CB17EA" w:rsidP="00CB17EA">
      <w:pPr>
        <w:spacing w:line="240" w:lineRule="auto"/>
        <w:rPr>
          <w:rFonts w:cs="Arial"/>
          <w:color w:val="FF0000"/>
          <w:sz w:val="24"/>
        </w:rPr>
      </w:pPr>
      <w:r w:rsidRPr="009278C0">
        <w:rPr>
          <w:rFonts w:cs="Arial"/>
          <w:color w:val="FF0000"/>
          <w:sz w:val="24"/>
        </w:rPr>
        <w:t>Does one of these seem easier to answer than the other? What makes you say that?</w:t>
      </w:r>
      <w:r w:rsidR="001F08FC">
        <w:rPr>
          <w:rFonts w:cs="Arial"/>
          <w:color w:val="FF0000"/>
          <w:sz w:val="24"/>
        </w:rPr>
        <w:t xml:space="preserve"> (IF NEEDED, RE-READ ORIGINAL VERSION)</w:t>
      </w:r>
    </w:p>
    <w:p w14:paraId="767C96FE" w14:textId="77777777" w:rsidR="00CB17EA" w:rsidRDefault="00CB17EA" w:rsidP="00CB17EA">
      <w:pPr>
        <w:spacing w:line="240" w:lineRule="auto"/>
        <w:rPr>
          <w:rFonts w:cs="Arial"/>
          <w:color w:val="FF0000"/>
          <w:sz w:val="24"/>
        </w:rPr>
      </w:pPr>
    </w:p>
    <w:p w14:paraId="24B989D5" w14:textId="77777777" w:rsidR="00CB17EA" w:rsidRDefault="00CB17EA" w:rsidP="00CB17EA">
      <w:pPr>
        <w:spacing w:line="240" w:lineRule="auto"/>
        <w:ind w:left="720"/>
        <w:rPr>
          <w:rFonts w:cs="Arial"/>
          <w:color w:val="FF0000"/>
          <w:sz w:val="24"/>
        </w:rPr>
      </w:pPr>
      <w:r>
        <w:rPr>
          <w:rFonts w:cs="Arial"/>
          <w:color w:val="FF0000"/>
          <w:sz w:val="24"/>
        </w:rPr>
        <w:t>(IF NATURALIZATION ITEM WAS ANSWERED AND R PREFERS ALTERNATE VERSION)  When I asked you what year [PERSON 3] became a naturalized citizen, would it have also been easier for you to answer with the years grouped together this way? [IF NEEDED, RE-READ 8c WITH NEW CATEGORIES]</w:t>
      </w:r>
    </w:p>
    <w:p w14:paraId="44181161" w14:textId="77777777" w:rsidR="003146B4" w:rsidRDefault="003146B4" w:rsidP="003146B4">
      <w:pPr>
        <w:spacing w:line="240" w:lineRule="auto"/>
        <w:rPr>
          <w:rFonts w:cs="Arial"/>
          <w:color w:val="FF0000"/>
          <w:sz w:val="24"/>
        </w:rPr>
      </w:pPr>
    </w:p>
    <w:p w14:paraId="6A5F89B5" w14:textId="77777777" w:rsidR="003146B4" w:rsidRDefault="003146B4" w:rsidP="003146B4">
      <w:pPr>
        <w:spacing w:line="240" w:lineRule="auto"/>
        <w:rPr>
          <w:rFonts w:cs="Arial"/>
          <w:color w:val="FF0000"/>
          <w:sz w:val="24"/>
        </w:rPr>
      </w:pPr>
    </w:p>
    <w:p w14:paraId="5E444355" w14:textId="0F8CD58A" w:rsidR="00CB17EA" w:rsidRDefault="00CB17EA">
      <w:pPr>
        <w:spacing w:after="0" w:line="240" w:lineRule="auto"/>
        <w:jc w:val="left"/>
        <w:rPr>
          <w:rFonts w:cs="Arial"/>
          <w:b/>
          <w:color w:val="FF0000"/>
          <w:sz w:val="24"/>
        </w:rPr>
      </w:pPr>
      <w:r>
        <w:rPr>
          <w:rFonts w:cs="Arial"/>
          <w:b/>
          <w:color w:val="FF0000"/>
          <w:sz w:val="24"/>
        </w:rPr>
        <w:t>ALL SKIP TO CLOSING.</w:t>
      </w:r>
      <w:r>
        <w:rPr>
          <w:rFonts w:cs="Arial"/>
          <w:b/>
          <w:color w:val="FF0000"/>
          <w:sz w:val="24"/>
        </w:rPr>
        <w:br w:type="page"/>
      </w:r>
    </w:p>
    <w:p w14:paraId="6E32CBED" w14:textId="17286065" w:rsidR="003146B4" w:rsidRPr="0035149D" w:rsidRDefault="003146B4" w:rsidP="003146B4">
      <w:pPr>
        <w:spacing w:line="240" w:lineRule="auto"/>
        <w:rPr>
          <w:rFonts w:cs="Arial"/>
          <w:b/>
          <w:color w:val="FF0000"/>
          <w:sz w:val="24"/>
        </w:rPr>
      </w:pPr>
      <w:r w:rsidRPr="0035149D">
        <w:rPr>
          <w:rFonts w:cs="Arial"/>
          <w:b/>
          <w:color w:val="FF0000"/>
          <w:sz w:val="24"/>
        </w:rPr>
        <w:lastRenderedPageBreak/>
        <w:t>IF ALREADY PRESENT</w:t>
      </w:r>
      <w:r>
        <w:rPr>
          <w:rFonts w:cs="Arial"/>
          <w:b/>
          <w:color w:val="FF0000"/>
          <w:sz w:val="24"/>
        </w:rPr>
        <w:t>ED</w:t>
      </w:r>
      <w:r w:rsidR="00CB17EA">
        <w:rPr>
          <w:rFonts w:cs="Arial"/>
          <w:b/>
          <w:color w:val="FF0000"/>
          <w:sz w:val="24"/>
        </w:rPr>
        <w:t xml:space="preserve"> ALTERNATE VERSION OF </w:t>
      </w:r>
      <w:r w:rsidRPr="0035149D">
        <w:rPr>
          <w:rFonts w:cs="Arial"/>
          <w:b/>
          <w:color w:val="FF0000"/>
          <w:sz w:val="24"/>
        </w:rPr>
        <w:t>Q9a:</w:t>
      </w:r>
    </w:p>
    <w:p w14:paraId="2DC647DF" w14:textId="77777777" w:rsidR="003146B4" w:rsidRDefault="003146B4" w:rsidP="003146B4">
      <w:pPr>
        <w:spacing w:line="240" w:lineRule="auto"/>
        <w:rPr>
          <w:rFonts w:cs="Arial"/>
          <w:color w:val="FF0000"/>
          <w:sz w:val="24"/>
        </w:rPr>
      </w:pPr>
      <w:r>
        <w:rPr>
          <w:rFonts w:cs="Arial"/>
          <w:color w:val="FF0000"/>
          <w:sz w:val="24"/>
        </w:rPr>
        <w:t>Earlier, I</w:t>
      </w:r>
      <w:r w:rsidRPr="009278C0">
        <w:rPr>
          <w:rFonts w:cs="Arial"/>
          <w:color w:val="FF0000"/>
          <w:sz w:val="24"/>
        </w:rPr>
        <w:t xml:space="preserve"> present</w:t>
      </w:r>
      <w:r>
        <w:rPr>
          <w:rFonts w:cs="Arial"/>
          <w:color w:val="FF0000"/>
          <w:sz w:val="24"/>
        </w:rPr>
        <w:t>ed</w:t>
      </w:r>
      <w:r w:rsidRPr="009278C0">
        <w:rPr>
          <w:rFonts w:cs="Arial"/>
          <w:color w:val="FF0000"/>
          <w:sz w:val="24"/>
        </w:rPr>
        <w:t xml:space="preserve"> you with another way the question might be asked. </w:t>
      </w:r>
      <w:r>
        <w:rPr>
          <w:rFonts w:cs="Arial"/>
          <w:color w:val="FF0000"/>
          <w:sz w:val="24"/>
        </w:rPr>
        <w:t>(RE-READ CATEGORIES FOR ALTERNATE VERSION)</w:t>
      </w:r>
      <w:r w:rsidRPr="009278C0">
        <w:rPr>
          <w:rFonts w:cs="Arial"/>
          <w:color w:val="FF0000"/>
          <w:sz w:val="24"/>
        </w:rPr>
        <w:t xml:space="preserve"> </w:t>
      </w:r>
    </w:p>
    <w:p w14:paraId="2AC00AC2" w14:textId="77777777" w:rsidR="003146B4" w:rsidRDefault="003146B4" w:rsidP="003146B4">
      <w:pPr>
        <w:spacing w:line="240" w:lineRule="auto"/>
        <w:rPr>
          <w:rFonts w:cs="Arial"/>
          <w:color w:val="FF0000"/>
          <w:sz w:val="24"/>
        </w:rPr>
      </w:pPr>
    </w:p>
    <w:p w14:paraId="246978AA" w14:textId="507E1455" w:rsidR="003146B4" w:rsidRDefault="003146B4" w:rsidP="003146B4">
      <w:pPr>
        <w:spacing w:line="240" w:lineRule="auto"/>
        <w:rPr>
          <w:rFonts w:cs="Arial"/>
          <w:color w:val="FF0000"/>
          <w:sz w:val="24"/>
        </w:rPr>
      </w:pPr>
      <w:r>
        <w:rPr>
          <w:rFonts w:cs="Arial"/>
          <w:color w:val="FF0000"/>
          <w:sz w:val="24"/>
        </w:rPr>
        <w:t>How would you answer this question for (PERSON 3)?</w:t>
      </w:r>
    </w:p>
    <w:p w14:paraId="7D46D078" w14:textId="77777777" w:rsidR="003146B4" w:rsidRDefault="003146B4" w:rsidP="003146B4">
      <w:pPr>
        <w:spacing w:line="240" w:lineRule="auto"/>
        <w:rPr>
          <w:rFonts w:cs="Arial"/>
          <w:color w:val="FF0000"/>
          <w:sz w:val="24"/>
        </w:rPr>
      </w:pPr>
    </w:p>
    <w:p w14:paraId="20B88D12" w14:textId="77777777" w:rsidR="003146B4" w:rsidRDefault="003146B4" w:rsidP="003146B4">
      <w:pPr>
        <w:spacing w:line="240" w:lineRule="auto"/>
        <w:rPr>
          <w:rFonts w:cs="Arial"/>
          <w:color w:val="FF0000"/>
          <w:sz w:val="24"/>
        </w:rPr>
      </w:pPr>
    </w:p>
    <w:p w14:paraId="6308C095" w14:textId="77777777" w:rsidR="003146B4" w:rsidRDefault="003146B4" w:rsidP="003146B4">
      <w:pPr>
        <w:spacing w:line="240" w:lineRule="auto"/>
        <w:rPr>
          <w:rFonts w:cs="Arial"/>
          <w:color w:val="FF0000"/>
          <w:sz w:val="24"/>
        </w:rPr>
      </w:pPr>
      <w:r w:rsidRPr="009278C0">
        <w:rPr>
          <w:rFonts w:cs="Arial"/>
          <w:color w:val="FF0000"/>
          <w:sz w:val="24"/>
        </w:rPr>
        <w:t>Does one of these seem easier to answer than the other? What makes you say that?</w:t>
      </w:r>
    </w:p>
    <w:p w14:paraId="61D0F42F" w14:textId="77777777" w:rsidR="003146B4" w:rsidRDefault="003146B4" w:rsidP="003146B4">
      <w:pPr>
        <w:spacing w:line="240" w:lineRule="auto"/>
        <w:rPr>
          <w:rFonts w:cs="Arial"/>
          <w:color w:val="FF0000"/>
          <w:sz w:val="24"/>
        </w:rPr>
      </w:pPr>
    </w:p>
    <w:p w14:paraId="2834AA09" w14:textId="73E111DB" w:rsidR="003146B4" w:rsidRDefault="003146B4" w:rsidP="003146B4">
      <w:pPr>
        <w:spacing w:line="240" w:lineRule="auto"/>
        <w:ind w:left="720"/>
        <w:rPr>
          <w:rFonts w:cs="Arial"/>
          <w:color w:val="FF0000"/>
          <w:sz w:val="24"/>
        </w:rPr>
      </w:pPr>
      <w:r>
        <w:rPr>
          <w:rFonts w:cs="Arial"/>
          <w:color w:val="FF0000"/>
          <w:sz w:val="24"/>
        </w:rPr>
        <w:t>(IF NATURALIZATION ITEM WAS ANSWERED AND R PREFERS ALTERNATE VERSION)  When I asked you what year [PERSON 3] became a naturalized citizen, would it have also been easier for you to answer with the years grouped together this way? [IF NEEDED, RE-READ 8c WITH NEW CATEGORIES]</w:t>
      </w:r>
    </w:p>
    <w:p w14:paraId="6D4D0817" w14:textId="77777777" w:rsidR="00CB17EA" w:rsidRDefault="00CB17EA" w:rsidP="00AD06FF">
      <w:pPr>
        <w:keepNext/>
        <w:keepLines/>
        <w:widowControl w:val="0"/>
        <w:autoSpaceDE w:val="0"/>
        <w:autoSpaceDN w:val="0"/>
        <w:adjustRightInd w:val="0"/>
        <w:spacing w:before="200" w:after="0"/>
        <w:outlineLvl w:val="1"/>
        <w:rPr>
          <w:rFonts w:ascii="Franklin Gothic Medium" w:eastAsia="LiSu" w:hAnsi="Franklin Gothic Medium"/>
          <w:bCs/>
          <w:color w:val="4F81BD"/>
          <w:sz w:val="26"/>
          <w:szCs w:val="26"/>
        </w:rPr>
      </w:pPr>
    </w:p>
    <w:p w14:paraId="79867222" w14:textId="77777777" w:rsidR="00CB17EA" w:rsidRDefault="00CB17EA" w:rsidP="00AD06FF">
      <w:pPr>
        <w:keepNext/>
        <w:keepLines/>
        <w:widowControl w:val="0"/>
        <w:autoSpaceDE w:val="0"/>
        <w:autoSpaceDN w:val="0"/>
        <w:adjustRightInd w:val="0"/>
        <w:spacing w:before="200" w:after="0"/>
        <w:outlineLvl w:val="1"/>
        <w:rPr>
          <w:rFonts w:ascii="Franklin Gothic Medium" w:eastAsia="LiSu" w:hAnsi="Franklin Gothic Medium"/>
          <w:bCs/>
          <w:color w:val="4F81BD"/>
          <w:sz w:val="26"/>
          <w:szCs w:val="26"/>
        </w:rPr>
      </w:pPr>
    </w:p>
    <w:p w14:paraId="3F7E367A" w14:textId="2981F450" w:rsidR="00AD06FF" w:rsidRPr="00C45A6C" w:rsidRDefault="003777C3" w:rsidP="00AD06FF">
      <w:pPr>
        <w:keepNext/>
        <w:keepLines/>
        <w:widowControl w:val="0"/>
        <w:autoSpaceDE w:val="0"/>
        <w:autoSpaceDN w:val="0"/>
        <w:adjustRightInd w:val="0"/>
        <w:spacing w:before="200" w:after="0"/>
        <w:outlineLvl w:val="1"/>
        <w:rPr>
          <w:rFonts w:ascii="Franklin Gothic Medium" w:eastAsia="LiSu" w:hAnsi="Franklin Gothic Medium"/>
          <w:bCs/>
          <w:color w:val="4F81BD"/>
          <w:sz w:val="26"/>
          <w:szCs w:val="26"/>
        </w:rPr>
      </w:pPr>
      <w:r>
        <w:rPr>
          <w:rFonts w:ascii="Franklin Gothic Medium" w:eastAsia="LiSu" w:hAnsi="Franklin Gothic Medium"/>
          <w:bCs/>
          <w:color w:val="4F81BD"/>
          <w:sz w:val="26"/>
          <w:szCs w:val="26"/>
        </w:rPr>
        <w:t>C</w:t>
      </w:r>
      <w:r w:rsidR="00AD06FF">
        <w:rPr>
          <w:rFonts w:ascii="Franklin Gothic Medium" w:eastAsia="LiSu" w:hAnsi="Franklin Gothic Medium"/>
          <w:bCs/>
          <w:color w:val="4F81BD"/>
          <w:sz w:val="26"/>
          <w:szCs w:val="26"/>
        </w:rPr>
        <w:t>losing and Incentive</w:t>
      </w:r>
    </w:p>
    <w:p w14:paraId="3F7E367B" w14:textId="77777777" w:rsidR="00AD06FF" w:rsidRDefault="00AD06FF" w:rsidP="00AD06FF">
      <w:pPr>
        <w:pStyle w:val="IerInstructions"/>
      </w:pPr>
      <w:r>
        <w:t xml:space="preserve">IF OBSERVERS ARE PRESENT, CHECK TO SEE IF THEY HAVE FURTHER QUESTIONS. </w:t>
      </w:r>
    </w:p>
    <w:p w14:paraId="3F7E367C" w14:textId="77777777" w:rsidR="00AD06FF" w:rsidRDefault="00AD06FF" w:rsidP="00AD06FF">
      <w:pPr>
        <w:widowControl w:val="0"/>
        <w:autoSpaceDE w:val="0"/>
        <w:autoSpaceDN w:val="0"/>
        <w:adjustRightInd w:val="0"/>
        <w:spacing w:after="0"/>
        <w:rPr>
          <w:rFonts w:cs="Arial"/>
          <w:szCs w:val="24"/>
        </w:rPr>
      </w:pPr>
    </w:p>
    <w:p w14:paraId="010ACD8E" w14:textId="77777777" w:rsidR="00B5763A" w:rsidRDefault="00AD06FF" w:rsidP="00AD06FF">
      <w:pPr>
        <w:widowControl w:val="0"/>
        <w:autoSpaceDE w:val="0"/>
        <w:autoSpaceDN w:val="0"/>
        <w:adjustRightInd w:val="0"/>
        <w:spacing w:after="0"/>
        <w:rPr>
          <w:rFonts w:eastAsia="Calibri"/>
          <w:b/>
          <w:sz w:val="24"/>
          <w:szCs w:val="22"/>
        </w:rPr>
      </w:pPr>
      <w:r w:rsidRPr="00B5763A">
        <w:rPr>
          <w:rFonts w:cstheme="minorHAnsi"/>
          <w:sz w:val="24"/>
        </w:rPr>
        <w:t xml:space="preserve">Those are all the questions I have for you.  Is there anything we haven't discussed that you would like to mention? </w:t>
      </w:r>
    </w:p>
    <w:p w14:paraId="3F7E367D" w14:textId="167C70C5" w:rsidR="00AD06FF" w:rsidRPr="00B5763A" w:rsidRDefault="00AD06FF" w:rsidP="00AD06FF">
      <w:pPr>
        <w:widowControl w:val="0"/>
        <w:autoSpaceDE w:val="0"/>
        <w:autoSpaceDN w:val="0"/>
        <w:adjustRightInd w:val="0"/>
        <w:spacing w:after="0"/>
        <w:rPr>
          <w:rFonts w:eastAsia="Calibri"/>
          <w:b/>
          <w:sz w:val="24"/>
          <w:szCs w:val="22"/>
        </w:rPr>
      </w:pPr>
      <w:r w:rsidRPr="00B5763A">
        <w:rPr>
          <w:rFonts w:eastAsia="Calibri"/>
          <w:b/>
          <w:sz w:val="24"/>
          <w:szCs w:val="22"/>
        </w:rPr>
        <w:br/>
      </w:r>
    </w:p>
    <w:p w14:paraId="3F7E367E" w14:textId="77777777" w:rsidR="00AD06FF" w:rsidRPr="00580F5F" w:rsidRDefault="00AD06FF" w:rsidP="00AD06FF">
      <w:pPr>
        <w:pStyle w:val="IerInstructions"/>
      </w:pPr>
      <w:r w:rsidRPr="00580F5F">
        <w:t>DISCUSS ANY RESPONDENT COMMENTS.</w:t>
      </w:r>
    </w:p>
    <w:p w14:paraId="3F7E367F" w14:textId="77777777" w:rsidR="00AD06FF" w:rsidRPr="00580F5F" w:rsidRDefault="00AD06FF" w:rsidP="00AD06FF">
      <w:pPr>
        <w:widowControl w:val="0"/>
        <w:autoSpaceDE w:val="0"/>
        <w:autoSpaceDN w:val="0"/>
        <w:adjustRightInd w:val="0"/>
        <w:spacing w:after="0"/>
        <w:rPr>
          <w:rFonts w:cs="Arial"/>
          <w:szCs w:val="24"/>
        </w:rPr>
      </w:pPr>
    </w:p>
    <w:p w14:paraId="3F7E3680" w14:textId="77777777" w:rsidR="00AD06FF" w:rsidRPr="00B5763A" w:rsidRDefault="00AD06FF" w:rsidP="00AD06FF">
      <w:pPr>
        <w:widowControl w:val="0"/>
        <w:autoSpaceDE w:val="0"/>
        <w:autoSpaceDN w:val="0"/>
        <w:adjustRightInd w:val="0"/>
        <w:spacing w:after="0"/>
        <w:rPr>
          <w:rFonts w:cstheme="minorHAnsi"/>
          <w:sz w:val="24"/>
        </w:rPr>
      </w:pPr>
      <w:r w:rsidRPr="00B5763A">
        <w:rPr>
          <w:rFonts w:cstheme="minorHAnsi"/>
          <w:sz w:val="24"/>
        </w:rPr>
        <w:t>Thank you for your time.</w:t>
      </w:r>
    </w:p>
    <w:p w14:paraId="3F7E3681" w14:textId="77777777" w:rsidR="00AD06FF" w:rsidRDefault="00AD06FF" w:rsidP="00AD06FF">
      <w:pPr>
        <w:widowControl w:val="0"/>
        <w:autoSpaceDE w:val="0"/>
        <w:autoSpaceDN w:val="0"/>
        <w:adjustRightInd w:val="0"/>
        <w:spacing w:after="0"/>
        <w:rPr>
          <w:rFonts w:cs="Arial"/>
          <w:szCs w:val="24"/>
        </w:rPr>
      </w:pPr>
      <w:r>
        <w:rPr>
          <w:rFonts w:cs="Arial"/>
          <w:szCs w:val="24"/>
        </w:rPr>
        <w:br/>
      </w:r>
    </w:p>
    <w:p w14:paraId="3F7E3682" w14:textId="77777777" w:rsidR="00AD06FF" w:rsidRDefault="00AD06FF" w:rsidP="00AD06FF">
      <w:pPr>
        <w:pStyle w:val="IerInstructions"/>
      </w:pPr>
      <w:r>
        <w:t>STOP TAPE RECORDER.</w:t>
      </w:r>
      <w:r>
        <w:br/>
        <w:t>GIVE INCENTIVE AND HAVE RESPONDENT SIGN RECEIPT.</w:t>
      </w:r>
    </w:p>
    <w:p w14:paraId="3F7E3683" w14:textId="77777777" w:rsidR="00AD06FF" w:rsidRPr="00352D44" w:rsidRDefault="00AD06FF" w:rsidP="00AD06FF">
      <w:pPr>
        <w:pStyle w:val="Probes"/>
        <w:rPr>
          <w:b w:val="0"/>
          <w:color w:val="FF0000"/>
          <w:sz w:val="24"/>
        </w:rPr>
      </w:pPr>
    </w:p>
    <w:sectPr w:rsidR="00AD06FF" w:rsidRPr="00352D44" w:rsidSect="0036208F">
      <w:footerReference w:type="default" r:id="rId3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8B71" w14:textId="77777777" w:rsidR="00B84C85" w:rsidRDefault="00B84C85" w:rsidP="002A3C6E">
      <w:r>
        <w:separator/>
      </w:r>
    </w:p>
  </w:endnote>
  <w:endnote w:type="continuationSeparator" w:id="0">
    <w:p w14:paraId="3A923FBE" w14:textId="77777777" w:rsidR="00B84C85" w:rsidRDefault="00B84C85" w:rsidP="002A3C6E">
      <w:r>
        <w:continuationSeparator/>
      </w:r>
    </w:p>
  </w:endnote>
  <w:endnote w:type="continuationNotice" w:id="1">
    <w:p w14:paraId="0F128F39" w14:textId="77777777" w:rsidR="00B84C85" w:rsidRDefault="00B84C85"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E36A0" w14:textId="185ED1C3" w:rsidR="00B84C85" w:rsidRDefault="00B84C85" w:rsidP="00352D44">
    <w:pPr>
      <w:pStyle w:val="Footer"/>
      <w:pBdr>
        <w:bottom w:val="single" w:sz="12" w:space="1" w:color="auto"/>
      </w:pBdr>
    </w:pPr>
  </w:p>
  <w:p w14:paraId="27526EC7" w14:textId="365132F4" w:rsidR="00B84C85" w:rsidRDefault="00B84C85" w:rsidP="00092233">
    <w:pPr>
      <w:pStyle w:val="Footer"/>
      <w:spacing w:after="0"/>
      <w:rPr>
        <w:rFonts w:ascii="Calibri" w:hAnsi="Calibri" w:cs="Arial"/>
        <w:b/>
      </w:rPr>
    </w:pPr>
    <w:r>
      <w:rPr>
        <w:rFonts w:ascii="Calibri" w:hAnsi="Calibri" w:cs="Arial"/>
        <w:b/>
      </w:rPr>
      <w:t>OY1 ACS Respondent Burden Testing Protocol - Spanish:</w:t>
    </w:r>
    <w:r w:rsidRPr="00D140E6">
      <w:rPr>
        <w:rFonts w:ascii="Calibri" w:hAnsi="Calibri" w:cs="Arial"/>
        <w:b/>
      </w:rPr>
      <w:t xml:space="preserve"> </w:t>
    </w:r>
    <w:r>
      <w:rPr>
        <w:rFonts w:ascii="Calibri" w:hAnsi="Calibri" w:cs="Arial"/>
        <w:b/>
      </w:rPr>
      <w:t xml:space="preserve">CAI </w:t>
    </w:r>
  </w:p>
  <w:p w14:paraId="19311816" w14:textId="5D368D5A" w:rsidR="00B84C85" w:rsidRPr="001D1137" w:rsidRDefault="00793089" w:rsidP="00092233">
    <w:pPr>
      <w:pStyle w:val="Footer"/>
      <w:spacing w:after="0"/>
      <w:rPr>
        <w:rFonts w:ascii="Calibri" w:hAnsi="Calibri" w:cs="Arial"/>
        <w:b/>
      </w:rPr>
    </w:pPr>
    <w:r>
      <w:rPr>
        <w:rFonts w:ascii="Calibri" w:hAnsi="Calibri" w:cs="Arial"/>
        <w:b/>
      </w:rPr>
      <w:t>Group 1 Version 2</w:t>
    </w:r>
    <w:r w:rsidR="00B84C85">
      <w:rPr>
        <w:rFonts w:ascii="Calibri" w:hAnsi="Calibri" w:cs="Arial"/>
        <w:b/>
      </w:rPr>
      <w:tab/>
    </w:r>
    <w:r w:rsidR="00B84C85">
      <w:rPr>
        <w:rFonts w:ascii="Calibri" w:hAnsi="Calibri" w:cs="Arial"/>
        <w:b/>
      </w:rPr>
      <w:tab/>
    </w:r>
    <w:r w:rsidR="00B84C85" w:rsidRPr="008C4938">
      <w:rPr>
        <w:rFonts w:ascii="Calibri" w:hAnsi="Calibri" w:cs="Arial"/>
        <w:b/>
      </w:rPr>
      <w:fldChar w:fldCharType="begin"/>
    </w:r>
    <w:r w:rsidR="00B84C85" w:rsidRPr="008C4938">
      <w:rPr>
        <w:rFonts w:ascii="Calibri" w:hAnsi="Calibri" w:cs="Arial"/>
        <w:b/>
      </w:rPr>
      <w:instrText xml:space="preserve"> PAGE   \* MERGEFORMAT </w:instrText>
    </w:r>
    <w:r w:rsidR="00B84C85" w:rsidRPr="008C4938">
      <w:rPr>
        <w:rFonts w:ascii="Calibri" w:hAnsi="Calibri" w:cs="Arial"/>
        <w:b/>
      </w:rPr>
      <w:fldChar w:fldCharType="separate"/>
    </w:r>
    <w:r w:rsidR="00FC1FA8">
      <w:rPr>
        <w:rFonts w:ascii="Calibri" w:hAnsi="Calibri" w:cs="Arial"/>
        <w:b/>
        <w:noProof/>
      </w:rPr>
      <w:t>4</w:t>
    </w:r>
    <w:r w:rsidR="00B84C85" w:rsidRPr="008C4938">
      <w:rPr>
        <w:rFonts w:ascii="Calibri" w:hAnsi="Calibri" w:cs="Arial"/>
        <w:b/>
        <w:noProof/>
      </w:rPr>
      <w:fldChar w:fldCharType="end"/>
    </w:r>
  </w:p>
  <w:p w14:paraId="3F7E36A2" w14:textId="77777777" w:rsidR="00B84C85" w:rsidRDefault="00B84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294DE" w14:textId="77777777" w:rsidR="00B84C85" w:rsidRDefault="00B84C85" w:rsidP="002A3C6E">
      <w:r>
        <w:separator/>
      </w:r>
    </w:p>
  </w:footnote>
  <w:footnote w:type="continuationSeparator" w:id="0">
    <w:p w14:paraId="51F6D4B8" w14:textId="77777777" w:rsidR="00B84C85" w:rsidRDefault="00B84C85" w:rsidP="002A3C6E">
      <w:r>
        <w:continuationSeparator/>
      </w:r>
    </w:p>
  </w:footnote>
  <w:footnote w:type="continuationNotice" w:id="1">
    <w:p w14:paraId="38A7CCD6" w14:textId="77777777" w:rsidR="00B84C85" w:rsidRDefault="00B84C85" w:rsidP="002A3C6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1C26D3"/>
    <w:multiLevelType w:val="hybridMultilevel"/>
    <w:tmpl w:val="56C2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4" w15:restartNumberingAfterBreak="0">
    <w:nsid w:val="4CCC012D"/>
    <w:multiLevelType w:val="hybridMultilevel"/>
    <w:tmpl w:val="9932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62E41"/>
    <w:multiLevelType w:val="hybridMultilevel"/>
    <w:tmpl w:val="A5FE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5A"/>
    <w:rsid w:val="00000238"/>
    <w:rsid w:val="00000A2A"/>
    <w:rsid w:val="00000B4B"/>
    <w:rsid w:val="000011DE"/>
    <w:rsid w:val="00001330"/>
    <w:rsid w:val="000019FB"/>
    <w:rsid w:val="000020EE"/>
    <w:rsid w:val="00002950"/>
    <w:rsid w:val="00003730"/>
    <w:rsid w:val="00003A42"/>
    <w:rsid w:val="00004B1A"/>
    <w:rsid w:val="00004BB2"/>
    <w:rsid w:val="00004F7B"/>
    <w:rsid w:val="000058F8"/>
    <w:rsid w:val="00005EAE"/>
    <w:rsid w:val="000061AE"/>
    <w:rsid w:val="000072C9"/>
    <w:rsid w:val="000106F5"/>
    <w:rsid w:val="000107C2"/>
    <w:rsid w:val="000109F5"/>
    <w:rsid w:val="0001257A"/>
    <w:rsid w:val="00012876"/>
    <w:rsid w:val="00015E69"/>
    <w:rsid w:val="00017036"/>
    <w:rsid w:val="000206D7"/>
    <w:rsid w:val="0002098D"/>
    <w:rsid w:val="000212EF"/>
    <w:rsid w:val="00022775"/>
    <w:rsid w:val="00023419"/>
    <w:rsid w:val="00023A7A"/>
    <w:rsid w:val="00024E5A"/>
    <w:rsid w:val="0002523D"/>
    <w:rsid w:val="00025C0A"/>
    <w:rsid w:val="00025DCB"/>
    <w:rsid w:val="0002629A"/>
    <w:rsid w:val="00026A79"/>
    <w:rsid w:val="0002774B"/>
    <w:rsid w:val="00027E4D"/>
    <w:rsid w:val="000313C5"/>
    <w:rsid w:val="00031BA4"/>
    <w:rsid w:val="00032A86"/>
    <w:rsid w:val="00032E53"/>
    <w:rsid w:val="00033A95"/>
    <w:rsid w:val="00034ADB"/>
    <w:rsid w:val="000355BB"/>
    <w:rsid w:val="000355D4"/>
    <w:rsid w:val="00035E38"/>
    <w:rsid w:val="000363C2"/>
    <w:rsid w:val="00037E46"/>
    <w:rsid w:val="00042C80"/>
    <w:rsid w:val="00042E4E"/>
    <w:rsid w:val="00043660"/>
    <w:rsid w:val="0004448A"/>
    <w:rsid w:val="00044A1D"/>
    <w:rsid w:val="00045534"/>
    <w:rsid w:val="000464EF"/>
    <w:rsid w:val="0005034B"/>
    <w:rsid w:val="0005197B"/>
    <w:rsid w:val="00051D3B"/>
    <w:rsid w:val="00053627"/>
    <w:rsid w:val="0005435C"/>
    <w:rsid w:val="000553CB"/>
    <w:rsid w:val="00056BDF"/>
    <w:rsid w:val="00057D45"/>
    <w:rsid w:val="000610A3"/>
    <w:rsid w:val="0006216C"/>
    <w:rsid w:val="00062CC9"/>
    <w:rsid w:val="00062CDF"/>
    <w:rsid w:val="00064A08"/>
    <w:rsid w:val="00066741"/>
    <w:rsid w:val="00066806"/>
    <w:rsid w:val="0006794C"/>
    <w:rsid w:val="00071351"/>
    <w:rsid w:val="000717B4"/>
    <w:rsid w:val="000720C9"/>
    <w:rsid w:val="00072F2C"/>
    <w:rsid w:val="0007378B"/>
    <w:rsid w:val="00073E3F"/>
    <w:rsid w:val="0007490D"/>
    <w:rsid w:val="00074E67"/>
    <w:rsid w:val="0007519B"/>
    <w:rsid w:val="00077D04"/>
    <w:rsid w:val="00077F65"/>
    <w:rsid w:val="00080A42"/>
    <w:rsid w:val="00080E11"/>
    <w:rsid w:val="0008178B"/>
    <w:rsid w:val="000819F6"/>
    <w:rsid w:val="00081F17"/>
    <w:rsid w:val="000826DF"/>
    <w:rsid w:val="0008277E"/>
    <w:rsid w:val="000835AF"/>
    <w:rsid w:val="00084272"/>
    <w:rsid w:val="0008638D"/>
    <w:rsid w:val="00086F21"/>
    <w:rsid w:val="00087525"/>
    <w:rsid w:val="00087E26"/>
    <w:rsid w:val="0009008D"/>
    <w:rsid w:val="0009025E"/>
    <w:rsid w:val="000904FB"/>
    <w:rsid w:val="00092233"/>
    <w:rsid w:val="00092905"/>
    <w:rsid w:val="000934C2"/>
    <w:rsid w:val="00093577"/>
    <w:rsid w:val="00094AF0"/>
    <w:rsid w:val="000963C3"/>
    <w:rsid w:val="00096B5F"/>
    <w:rsid w:val="00097D4C"/>
    <w:rsid w:val="000A01C6"/>
    <w:rsid w:val="000A305D"/>
    <w:rsid w:val="000A38C4"/>
    <w:rsid w:val="000A3AD7"/>
    <w:rsid w:val="000A3AE1"/>
    <w:rsid w:val="000A643A"/>
    <w:rsid w:val="000B10DE"/>
    <w:rsid w:val="000B17B5"/>
    <w:rsid w:val="000B19D9"/>
    <w:rsid w:val="000B3855"/>
    <w:rsid w:val="000B3B3D"/>
    <w:rsid w:val="000B3DB6"/>
    <w:rsid w:val="000B4423"/>
    <w:rsid w:val="000B5201"/>
    <w:rsid w:val="000B5AE9"/>
    <w:rsid w:val="000B7ECD"/>
    <w:rsid w:val="000C0F8F"/>
    <w:rsid w:val="000C150D"/>
    <w:rsid w:val="000C2CDA"/>
    <w:rsid w:val="000C40A4"/>
    <w:rsid w:val="000C445D"/>
    <w:rsid w:val="000C56E5"/>
    <w:rsid w:val="000C57A4"/>
    <w:rsid w:val="000C5BEA"/>
    <w:rsid w:val="000C5FCE"/>
    <w:rsid w:val="000C6532"/>
    <w:rsid w:val="000C6DC6"/>
    <w:rsid w:val="000C6F6E"/>
    <w:rsid w:val="000C73EC"/>
    <w:rsid w:val="000C7502"/>
    <w:rsid w:val="000D02CF"/>
    <w:rsid w:val="000D05AA"/>
    <w:rsid w:val="000D0611"/>
    <w:rsid w:val="000D113C"/>
    <w:rsid w:val="000D1A67"/>
    <w:rsid w:val="000D2690"/>
    <w:rsid w:val="000D2992"/>
    <w:rsid w:val="000D5C30"/>
    <w:rsid w:val="000D7B92"/>
    <w:rsid w:val="000E08B4"/>
    <w:rsid w:val="000E1887"/>
    <w:rsid w:val="000E3C67"/>
    <w:rsid w:val="000E4422"/>
    <w:rsid w:val="000E4BF5"/>
    <w:rsid w:val="000E6248"/>
    <w:rsid w:val="000E6C7F"/>
    <w:rsid w:val="000E6FAD"/>
    <w:rsid w:val="000F06CE"/>
    <w:rsid w:val="000F0BA3"/>
    <w:rsid w:val="000F1C9A"/>
    <w:rsid w:val="000F3ED6"/>
    <w:rsid w:val="000F4B1F"/>
    <w:rsid w:val="000F572A"/>
    <w:rsid w:val="000F6620"/>
    <w:rsid w:val="000F7113"/>
    <w:rsid w:val="000F7CCD"/>
    <w:rsid w:val="001001F7"/>
    <w:rsid w:val="00100A47"/>
    <w:rsid w:val="0010196C"/>
    <w:rsid w:val="00101B68"/>
    <w:rsid w:val="00101F59"/>
    <w:rsid w:val="00104D5B"/>
    <w:rsid w:val="00105FCA"/>
    <w:rsid w:val="00110E34"/>
    <w:rsid w:val="001115DF"/>
    <w:rsid w:val="00111CB5"/>
    <w:rsid w:val="00112856"/>
    <w:rsid w:val="00112886"/>
    <w:rsid w:val="00113AEB"/>
    <w:rsid w:val="001145C8"/>
    <w:rsid w:val="00114FE2"/>
    <w:rsid w:val="00115D57"/>
    <w:rsid w:val="001161E5"/>
    <w:rsid w:val="00116608"/>
    <w:rsid w:val="00117935"/>
    <w:rsid w:val="00117CFA"/>
    <w:rsid w:val="00120D1E"/>
    <w:rsid w:val="00121495"/>
    <w:rsid w:val="001214E4"/>
    <w:rsid w:val="001233C8"/>
    <w:rsid w:val="00123A46"/>
    <w:rsid w:val="00123D45"/>
    <w:rsid w:val="00124002"/>
    <w:rsid w:val="001244BE"/>
    <w:rsid w:val="00125976"/>
    <w:rsid w:val="00125D4B"/>
    <w:rsid w:val="00126C77"/>
    <w:rsid w:val="00130E20"/>
    <w:rsid w:val="001325B9"/>
    <w:rsid w:val="00133A6F"/>
    <w:rsid w:val="00133DE9"/>
    <w:rsid w:val="00133FB4"/>
    <w:rsid w:val="00134EB3"/>
    <w:rsid w:val="00135497"/>
    <w:rsid w:val="00135D36"/>
    <w:rsid w:val="001361DC"/>
    <w:rsid w:val="00141424"/>
    <w:rsid w:val="001417BC"/>
    <w:rsid w:val="00141FD2"/>
    <w:rsid w:val="0014214D"/>
    <w:rsid w:val="001424D1"/>
    <w:rsid w:val="001435ED"/>
    <w:rsid w:val="0014366D"/>
    <w:rsid w:val="00143BEE"/>
    <w:rsid w:val="00144090"/>
    <w:rsid w:val="001453C8"/>
    <w:rsid w:val="00145830"/>
    <w:rsid w:val="00146C06"/>
    <w:rsid w:val="001476C7"/>
    <w:rsid w:val="00147B2A"/>
    <w:rsid w:val="00150094"/>
    <w:rsid w:val="00150CAB"/>
    <w:rsid w:val="00151497"/>
    <w:rsid w:val="00151D83"/>
    <w:rsid w:val="00151FB4"/>
    <w:rsid w:val="0015210E"/>
    <w:rsid w:val="00154CD1"/>
    <w:rsid w:val="001550AA"/>
    <w:rsid w:val="001550C2"/>
    <w:rsid w:val="00155552"/>
    <w:rsid w:val="001556B7"/>
    <w:rsid w:val="00155E03"/>
    <w:rsid w:val="00156083"/>
    <w:rsid w:val="001569E0"/>
    <w:rsid w:val="00157F8D"/>
    <w:rsid w:val="00162480"/>
    <w:rsid w:val="00163666"/>
    <w:rsid w:val="001644D6"/>
    <w:rsid w:val="00165DA0"/>
    <w:rsid w:val="00165FF2"/>
    <w:rsid w:val="001673F2"/>
    <w:rsid w:val="00170203"/>
    <w:rsid w:val="0017027F"/>
    <w:rsid w:val="00170523"/>
    <w:rsid w:val="00170A9B"/>
    <w:rsid w:val="00170B36"/>
    <w:rsid w:val="0017106D"/>
    <w:rsid w:val="00171B6E"/>
    <w:rsid w:val="00172842"/>
    <w:rsid w:val="00172CF6"/>
    <w:rsid w:val="00172CFB"/>
    <w:rsid w:val="00172E98"/>
    <w:rsid w:val="001749F0"/>
    <w:rsid w:val="00175670"/>
    <w:rsid w:val="00175D2A"/>
    <w:rsid w:val="00175EE3"/>
    <w:rsid w:val="00176C8F"/>
    <w:rsid w:val="0017736D"/>
    <w:rsid w:val="00177C13"/>
    <w:rsid w:val="001813F4"/>
    <w:rsid w:val="00183A9E"/>
    <w:rsid w:val="00184933"/>
    <w:rsid w:val="00184C69"/>
    <w:rsid w:val="001861B9"/>
    <w:rsid w:val="001873DD"/>
    <w:rsid w:val="00187B6D"/>
    <w:rsid w:val="00187D0D"/>
    <w:rsid w:val="00187EE8"/>
    <w:rsid w:val="00190CAE"/>
    <w:rsid w:val="00192516"/>
    <w:rsid w:val="001928DB"/>
    <w:rsid w:val="00192A3E"/>
    <w:rsid w:val="00193A91"/>
    <w:rsid w:val="001940B5"/>
    <w:rsid w:val="001947FD"/>
    <w:rsid w:val="0019498F"/>
    <w:rsid w:val="00195390"/>
    <w:rsid w:val="0019545E"/>
    <w:rsid w:val="00196E51"/>
    <w:rsid w:val="001A074C"/>
    <w:rsid w:val="001A1A11"/>
    <w:rsid w:val="001A1E8F"/>
    <w:rsid w:val="001A22B7"/>
    <w:rsid w:val="001A2923"/>
    <w:rsid w:val="001A3872"/>
    <w:rsid w:val="001A44DD"/>
    <w:rsid w:val="001A451F"/>
    <w:rsid w:val="001A52D6"/>
    <w:rsid w:val="001A5981"/>
    <w:rsid w:val="001A7C80"/>
    <w:rsid w:val="001B03CC"/>
    <w:rsid w:val="001B2AD9"/>
    <w:rsid w:val="001B5379"/>
    <w:rsid w:val="001B586F"/>
    <w:rsid w:val="001B5EC2"/>
    <w:rsid w:val="001B6998"/>
    <w:rsid w:val="001B6A02"/>
    <w:rsid w:val="001C119F"/>
    <w:rsid w:val="001C2619"/>
    <w:rsid w:val="001C2C1C"/>
    <w:rsid w:val="001C41C7"/>
    <w:rsid w:val="001C4C5F"/>
    <w:rsid w:val="001C4DED"/>
    <w:rsid w:val="001C5CEB"/>
    <w:rsid w:val="001C5D8F"/>
    <w:rsid w:val="001C64BB"/>
    <w:rsid w:val="001D0B5F"/>
    <w:rsid w:val="001D1137"/>
    <w:rsid w:val="001D11AF"/>
    <w:rsid w:val="001D1200"/>
    <w:rsid w:val="001D1A85"/>
    <w:rsid w:val="001D2BA6"/>
    <w:rsid w:val="001D2F32"/>
    <w:rsid w:val="001D3116"/>
    <w:rsid w:val="001D3D1E"/>
    <w:rsid w:val="001D3DC1"/>
    <w:rsid w:val="001D4A27"/>
    <w:rsid w:val="001D4FA5"/>
    <w:rsid w:val="001D5736"/>
    <w:rsid w:val="001D5F06"/>
    <w:rsid w:val="001D6027"/>
    <w:rsid w:val="001D645A"/>
    <w:rsid w:val="001D714E"/>
    <w:rsid w:val="001D7F6D"/>
    <w:rsid w:val="001E026A"/>
    <w:rsid w:val="001E19BC"/>
    <w:rsid w:val="001E1EB7"/>
    <w:rsid w:val="001E2B4C"/>
    <w:rsid w:val="001E3180"/>
    <w:rsid w:val="001E3324"/>
    <w:rsid w:val="001E45AE"/>
    <w:rsid w:val="001E66E8"/>
    <w:rsid w:val="001E76E2"/>
    <w:rsid w:val="001E7E8C"/>
    <w:rsid w:val="001F08FC"/>
    <w:rsid w:val="001F0CD1"/>
    <w:rsid w:val="001F1041"/>
    <w:rsid w:val="001F14EA"/>
    <w:rsid w:val="001F2096"/>
    <w:rsid w:val="001F2C3F"/>
    <w:rsid w:val="001F4BFC"/>
    <w:rsid w:val="001F4E01"/>
    <w:rsid w:val="001F4EBE"/>
    <w:rsid w:val="001F58C3"/>
    <w:rsid w:val="001F6110"/>
    <w:rsid w:val="001F6292"/>
    <w:rsid w:val="001F6FF7"/>
    <w:rsid w:val="002011D8"/>
    <w:rsid w:val="0020154C"/>
    <w:rsid w:val="00203C86"/>
    <w:rsid w:val="00204674"/>
    <w:rsid w:val="00204E85"/>
    <w:rsid w:val="00205672"/>
    <w:rsid w:val="002068AF"/>
    <w:rsid w:val="00207968"/>
    <w:rsid w:val="00207F6D"/>
    <w:rsid w:val="00210996"/>
    <w:rsid w:val="00212562"/>
    <w:rsid w:val="00212622"/>
    <w:rsid w:val="00212AD6"/>
    <w:rsid w:val="002130ED"/>
    <w:rsid w:val="0021440B"/>
    <w:rsid w:val="002147AA"/>
    <w:rsid w:val="00215F68"/>
    <w:rsid w:val="002176F6"/>
    <w:rsid w:val="002200C2"/>
    <w:rsid w:val="002205A4"/>
    <w:rsid w:val="002208BC"/>
    <w:rsid w:val="00220FB4"/>
    <w:rsid w:val="0022327B"/>
    <w:rsid w:val="0022561B"/>
    <w:rsid w:val="00225BE0"/>
    <w:rsid w:val="002325DC"/>
    <w:rsid w:val="002339C8"/>
    <w:rsid w:val="00233CCE"/>
    <w:rsid w:val="00233CD6"/>
    <w:rsid w:val="002347E7"/>
    <w:rsid w:val="00236444"/>
    <w:rsid w:val="002369EC"/>
    <w:rsid w:val="002371A5"/>
    <w:rsid w:val="00240256"/>
    <w:rsid w:val="0024088E"/>
    <w:rsid w:val="00240BB7"/>
    <w:rsid w:val="002415B8"/>
    <w:rsid w:val="00243F2B"/>
    <w:rsid w:val="00244728"/>
    <w:rsid w:val="00244E11"/>
    <w:rsid w:val="00244FC2"/>
    <w:rsid w:val="00246527"/>
    <w:rsid w:val="00247A40"/>
    <w:rsid w:val="002500AC"/>
    <w:rsid w:val="00250C40"/>
    <w:rsid w:val="00251346"/>
    <w:rsid w:val="00252124"/>
    <w:rsid w:val="0025289E"/>
    <w:rsid w:val="002528D0"/>
    <w:rsid w:val="002530E0"/>
    <w:rsid w:val="0025425A"/>
    <w:rsid w:val="00254394"/>
    <w:rsid w:val="00254802"/>
    <w:rsid w:val="00256870"/>
    <w:rsid w:val="00256D1E"/>
    <w:rsid w:val="00256D28"/>
    <w:rsid w:val="00256E70"/>
    <w:rsid w:val="00257B3B"/>
    <w:rsid w:val="00257D09"/>
    <w:rsid w:val="00261F1F"/>
    <w:rsid w:val="0026217D"/>
    <w:rsid w:val="00262EF0"/>
    <w:rsid w:val="00264439"/>
    <w:rsid w:val="002660D5"/>
    <w:rsid w:val="0026636A"/>
    <w:rsid w:val="00267A19"/>
    <w:rsid w:val="00267B89"/>
    <w:rsid w:val="00267DCB"/>
    <w:rsid w:val="002712A5"/>
    <w:rsid w:val="0027190A"/>
    <w:rsid w:val="00272010"/>
    <w:rsid w:val="00273C0B"/>
    <w:rsid w:val="00274658"/>
    <w:rsid w:val="00274E99"/>
    <w:rsid w:val="002756FE"/>
    <w:rsid w:val="002759E0"/>
    <w:rsid w:val="002771CC"/>
    <w:rsid w:val="002775EB"/>
    <w:rsid w:val="00277944"/>
    <w:rsid w:val="00280000"/>
    <w:rsid w:val="002814AF"/>
    <w:rsid w:val="002818D0"/>
    <w:rsid w:val="00286ABE"/>
    <w:rsid w:val="0028712F"/>
    <w:rsid w:val="00287FA7"/>
    <w:rsid w:val="00290FA7"/>
    <w:rsid w:val="002913EF"/>
    <w:rsid w:val="00291509"/>
    <w:rsid w:val="00292AFE"/>
    <w:rsid w:val="00293A77"/>
    <w:rsid w:val="00294B5B"/>
    <w:rsid w:val="00295752"/>
    <w:rsid w:val="00295F87"/>
    <w:rsid w:val="002960D0"/>
    <w:rsid w:val="0029630B"/>
    <w:rsid w:val="002975B2"/>
    <w:rsid w:val="002A0D19"/>
    <w:rsid w:val="002A1679"/>
    <w:rsid w:val="002A1D2B"/>
    <w:rsid w:val="002A2184"/>
    <w:rsid w:val="002A266B"/>
    <w:rsid w:val="002A29B0"/>
    <w:rsid w:val="002A346F"/>
    <w:rsid w:val="002A36A6"/>
    <w:rsid w:val="002A3C6E"/>
    <w:rsid w:val="002A4447"/>
    <w:rsid w:val="002A4FD1"/>
    <w:rsid w:val="002A57E4"/>
    <w:rsid w:val="002A68E4"/>
    <w:rsid w:val="002A6BA0"/>
    <w:rsid w:val="002A7947"/>
    <w:rsid w:val="002A7A05"/>
    <w:rsid w:val="002B118F"/>
    <w:rsid w:val="002B2537"/>
    <w:rsid w:val="002B2693"/>
    <w:rsid w:val="002B2BA2"/>
    <w:rsid w:val="002B3650"/>
    <w:rsid w:val="002B4C52"/>
    <w:rsid w:val="002B5D30"/>
    <w:rsid w:val="002B6189"/>
    <w:rsid w:val="002B68C3"/>
    <w:rsid w:val="002B744C"/>
    <w:rsid w:val="002C04EB"/>
    <w:rsid w:val="002C09B8"/>
    <w:rsid w:val="002C13F8"/>
    <w:rsid w:val="002C1620"/>
    <w:rsid w:val="002C2602"/>
    <w:rsid w:val="002C29F2"/>
    <w:rsid w:val="002C2B8D"/>
    <w:rsid w:val="002C4BD3"/>
    <w:rsid w:val="002C5CD8"/>
    <w:rsid w:val="002C6039"/>
    <w:rsid w:val="002C7E6D"/>
    <w:rsid w:val="002D0D9A"/>
    <w:rsid w:val="002D1D81"/>
    <w:rsid w:val="002D44BD"/>
    <w:rsid w:val="002D4A26"/>
    <w:rsid w:val="002D4F54"/>
    <w:rsid w:val="002D5B36"/>
    <w:rsid w:val="002D6156"/>
    <w:rsid w:val="002D630B"/>
    <w:rsid w:val="002E0914"/>
    <w:rsid w:val="002E0BFD"/>
    <w:rsid w:val="002E2322"/>
    <w:rsid w:val="002E302F"/>
    <w:rsid w:val="002E321C"/>
    <w:rsid w:val="002E3D86"/>
    <w:rsid w:val="002E6909"/>
    <w:rsid w:val="002E697F"/>
    <w:rsid w:val="002E6B4B"/>
    <w:rsid w:val="002E7058"/>
    <w:rsid w:val="002E7D56"/>
    <w:rsid w:val="002F06C4"/>
    <w:rsid w:val="002F1866"/>
    <w:rsid w:val="002F2C82"/>
    <w:rsid w:val="002F31B9"/>
    <w:rsid w:val="002F3523"/>
    <w:rsid w:val="002F3B13"/>
    <w:rsid w:val="002F47D7"/>
    <w:rsid w:val="002F539F"/>
    <w:rsid w:val="002F6447"/>
    <w:rsid w:val="00300389"/>
    <w:rsid w:val="00302094"/>
    <w:rsid w:val="0030258C"/>
    <w:rsid w:val="00303EFF"/>
    <w:rsid w:val="00304FC7"/>
    <w:rsid w:val="003054AF"/>
    <w:rsid w:val="00305CE5"/>
    <w:rsid w:val="003064D4"/>
    <w:rsid w:val="00307442"/>
    <w:rsid w:val="00312A5B"/>
    <w:rsid w:val="00312EF0"/>
    <w:rsid w:val="00312F7E"/>
    <w:rsid w:val="00313277"/>
    <w:rsid w:val="0031459B"/>
    <w:rsid w:val="003146B4"/>
    <w:rsid w:val="00314B2E"/>
    <w:rsid w:val="00314C3D"/>
    <w:rsid w:val="00315358"/>
    <w:rsid w:val="0031552B"/>
    <w:rsid w:val="00315808"/>
    <w:rsid w:val="003166B5"/>
    <w:rsid w:val="00316A7E"/>
    <w:rsid w:val="00316D3A"/>
    <w:rsid w:val="00317B9B"/>
    <w:rsid w:val="00317C34"/>
    <w:rsid w:val="00317D4F"/>
    <w:rsid w:val="0032095B"/>
    <w:rsid w:val="003213A3"/>
    <w:rsid w:val="00322067"/>
    <w:rsid w:val="0032241E"/>
    <w:rsid w:val="003227F3"/>
    <w:rsid w:val="00323675"/>
    <w:rsid w:val="003246C8"/>
    <w:rsid w:val="00324957"/>
    <w:rsid w:val="00325631"/>
    <w:rsid w:val="003259E6"/>
    <w:rsid w:val="00327771"/>
    <w:rsid w:val="003278EB"/>
    <w:rsid w:val="00327AED"/>
    <w:rsid w:val="00333175"/>
    <w:rsid w:val="003343A2"/>
    <w:rsid w:val="00334C6B"/>
    <w:rsid w:val="00334DC4"/>
    <w:rsid w:val="003356CE"/>
    <w:rsid w:val="00336143"/>
    <w:rsid w:val="003366ED"/>
    <w:rsid w:val="00337F29"/>
    <w:rsid w:val="003415AF"/>
    <w:rsid w:val="00343407"/>
    <w:rsid w:val="00343A64"/>
    <w:rsid w:val="003449E9"/>
    <w:rsid w:val="00344F3B"/>
    <w:rsid w:val="003466EA"/>
    <w:rsid w:val="003503A0"/>
    <w:rsid w:val="00352D44"/>
    <w:rsid w:val="00353D20"/>
    <w:rsid w:val="00355554"/>
    <w:rsid w:val="0036004D"/>
    <w:rsid w:val="00360A93"/>
    <w:rsid w:val="0036137E"/>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5EBB"/>
    <w:rsid w:val="003777C3"/>
    <w:rsid w:val="00377CB7"/>
    <w:rsid w:val="00380C19"/>
    <w:rsid w:val="00381651"/>
    <w:rsid w:val="003817AB"/>
    <w:rsid w:val="00381A47"/>
    <w:rsid w:val="00383A3E"/>
    <w:rsid w:val="00384E8B"/>
    <w:rsid w:val="003852B8"/>
    <w:rsid w:val="0038580F"/>
    <w:rsid w:val="00386769"/>
    <w:rsid w:val="00386BCA"/>
    <w:rsid w:val="00387D1B"/>
    <w:rsid w:val="003903A2"/>
    <w:rsid w:val="00390BB0"/>
    <w:rsid w:val="00390E25"/>
    <w:rsid w:val="00390E7A"/>
    <w:rsid w:val="0039191D"/>
    <w:rsid w:val="0039209A"/>
    <w:rsid w:val="0039447A"/>
    <w:rsid w:val="00394D06"/>
    <w:rsid w:val="00394F37"/>
    <w:rsid w:val="00395B44"/>
    <w:rsid w:val="0039628B"/>
    <w:rsid w:val="0039667B"/>
    <w:rsid w:val="00396E04"/>
    <w:rsid w:val="003A2217"/>
    <w:rsid w:val="003A24FA"/>
    <w:rsid w:val="003A3204"/>
    <w:rsid w:val="003A4504"/>
    <w:rsid w:val="003A4E0B"/>
    <w:rsid w:val="003A4EC6"/>
    <w:rsid w:val="003A512E"/>
    <w:rsid w:val="003A527A"/>
    <w:rsid w:val="003A545E"/>
    <w:rsid w:val="003A6BBB"/>
    <w:rsid w:val="003A6EBD"/>
    <w:rsid w:val="003A712B"/>
    <w:rsid w:val="003A769C"/>
    <w:rsid w:val="003A7771"/>
    <w:rsid w:val="003A7BBB"/>
    <w:rsid w:val="003B0A21"/>
    <w:rsid w:val="003B1043"/>
    <w:rsid w:val="003B2D54"/>
    <w:rsid w:val="003B37B9"/>
    <w:rsid w:val="003B3EFD"/>
    <w:rsid w:val="003B4AA4"/>
    <w:rsid w:val="003B69E1"/>
    <w:rsid w:val="003C1E59"/>
    <w:rsid w:val="003C2E66"/>
    <w:rsid w:val="003C4801"/>
    <w:rsid w:val="003C4ED9"/>
    <w:rsid w:val="003C636D"/>
    <w:rsid w:val="003C7DC0"/>
    <w:rsid w:val="003D0DB8"/>
    <w:rsid w:val="003D26C5"/>
    <w:rsid w:val="003D414B"/>
    <w:rsid w:val="003D5151"/>
    <w:rsid w:val="003D5298"/>
    <w:rsid w:val="003E10A9"/>
    <w:rsid w:val="003E12EF"/>
    <w:rsid w:val="003E1E1F"/>
    <w:rsid w:val="003E29C0"/>
    <w:rsid w:val="003E30C8"/>
    <w:rsid w:val="003E4B26"/>
    <w:rsid w:val="003E5548"/>
    <w:rsid w:val="003E5ACD"/>
    <w:rsid w:val="003E69C2"/>
    <w:rsid w:val="003E71B1"/>
    <w:rsid w:val="003E7882"/>
    <w:rsid w:val="003F07B2"/>
    <w:rsid w:val="003F0C94"/>
    <w:rsid w:val="003F0CDB"/>
    <w:rsid w:val="003F123A"/>
    <w:rsid w:val="003F1743"/>
    <w:rsid w:val="003F1ADF"/>
    <w:rsid w:val="003F2EA5"/>
    <w:rsid w:val="003F307B"/>
    <w:rsid w:val="003F3406"/>
    <w:rsid w:val="003F3780"/>
    <w:rsid w:val="003F37EB"/>
    <w:rsid w:val="003F57B7"/>
    <w:rsid w:val="003F6C3C"/>
    <w:rsid w:val="0040041B"/>
    <w:rsid w:val="00401F4C"/>
    <w:rsid w:val="0040205A"/>
    <w:rsid w:val="0040287E"/>
    <w:rsid w:val="004028BA"/>
    <w:rsid w:val="0040368B"/>
    <w:rsid w:val="00403DA7"/>
    <w:rsid w:val="00405BD4"/>
    <w:rsid w:val="004073E8"/>
    <w:rsid w:val="0040777D"/>
    <w:rsid w:val="0041097A"/>
    <w:rsid w:val="00412342"/>
    <w:rsid w:val="00412415"/>
    <w:rsid w:val="00413671"/>
    <w:rsid w:val="00413F59"/>
    <w:rsid w:val="004140B8"/>
    <w:rsid w:val="00414B90"/>
    <w:rsid w:val="00414D32"/>
    <w:rsid w:val="00416F28"/>
    <w:rsid w:val="00417444"/>
    <w:rsid w:val="0042015D"/>
    <w:rsid w:val="004216EF"/>
    <w:rsid w:val="00421E6D"/>
    <w:rsid w:val="004222A0"/>
    <w:rsid w:val="00422EBC"/>
    <w:rsid w:val="00423707"/>
    <w:rsid w:val="00423FFD"/>
    <w:rsid w:val="0042435E"/>
    <w:rsid w:val="004255CB"/>
    <w:rsid w:val="00425703"/>
    <w:rsid w:val="00426737"/>
    <w:rsid w:val="004300D9"/>
    <w:rsid w:val="00432010"/>
    <w:rsid w:val="004321DB"/>
    <w:rsid w:val="004336AE"/>
    <w:rsid w:val="004357BF"/>
    <w:rsid w:val="004359E2"/>
    <w:rsid w:val="004362B6"/>
    <w:rsid w:val="00436708"/>
    <w:rsid w:val="004403E1"/>
    <w:rsid w:val="0044096A"/>
    <w:rsid w:val="00440D5F"/>
    <w:rsid w:val="00440ECC"/>
    <w:rsid w:val="0044122A"/>
    <w:rsid w:val="00441935"/>
    <w:rsid w:val="00443280"/>
    <w:rsid w:val="00443439"/>
    <w:rsid w:val="00445420"/>
    <w:rsid w:val="00445B4A"/>
    <w:rsid w:val="004463C5"/>
    <w:rsid w:val="00450420"/>
    <w:rsid w:val="00450871"/>
    <w:rsid w:val="00451212"/>
    <w:rsid w:val="00454FD7"/>
    <w:rsid w:val="0045560F"/>
    <w:rsid w:val="0045588C"/>
    <w:rsid w:val="00456408"/>
    <w:rsid w:val="00456E15"/>
    <w:rsid w:val="00460A7B"/>
    <w:rsid w:val="00460AA4"/>
    <w:rsid w:val="0046149A"/>
    <w:rsid w:val="00463656"/>
    <w:rsid w:val="004648D0"/>
    <w:rsid w:val="00464D5F"/>
    <w:rsid w:val="00464FCA"/>
    <w:rsid w:val="00466E0E"/>
    <w:rsid w:val="00467C01"/>
    <w:rsid w:val="00471A50"/>
    <w:rsid w:val="00472BB0"/>
    <w:rsid w:val="00474B15"/>
    <w:rsid w:val="0047516A"/>
    <w:rsid w:val="00475867"/>
    <w:rsid w:val="0047639C"/>
    <w:rsid w:val="00477C6E"/>
    <w:rsid w:val="00480648"/>
    <w:rsid w:val="00480989"/>
    <w:rsid w:val="00482E30"/>
    <w:rsid w:val="0048336F"/>
    <w:rsid w:val="004844D6"/>
    <w:rsid w:val="00486E84"/>
    <w:rsid w:val="00487536"/>
    <w:rsid w:val="00490C76"/>
    <w:rsid w:val="00492436"/>
    <w:rsid w:val="00492C77"/>
    <w:rsid w:val="0049399F"/>
    <w:rsid w:val="00493A2B"/>
    <w:rsid w:val="00493C47"/>
    <w:rsid w:val="00493D25"/>
    <w:rsid w:val="0049427B"/>
    <w:rsid w:val="00494CE7"/>
    <w:rsid w:val="00497F9A"/>
    <w:rsid w:val="004A0293"/>
    <w:rsid w:val="004A0DC8"/>
    <w:rsid w:val="004A10A6"/>
    <w:rsid w:val="004A15D3"/>
    <w:rsid w:val="004A184F"/>
    <w:rsid w:val="004A1A43"/>
    <w:rsid w:val="004A1C7B"/>
    <w:rsid w:val="004A2EE1"/>
    <w:rsid w:val="004A35A2"/>
    <w:rsid w:val="004A4543"/>
    <w:rsid w:val="004A45F9"/>
    <w:rsid w:val="004A6040"/>
    <w:rsid w:val="004A6CC5"/>
    <w:rsid w:val="004A6F95"/>
    <w:rsid w:val="004A7B50"/>
    <w:rsid w:val="004B05EB"/>
    <w:rsid w:val="004B1875"/>
    <w:rsid w:val="004B240B"/>
    <w:rsid w:val="004B2A3B"/>
    <w:rsid w:val="004B3E4B"/>
    <w:rsid w:val="004B427C"/>
    <w:rsid w:val="004B6549"/>
    <w:rsid w:val="004B77F0"/>
    <w:rsid w:val="004C0EC6"/>
    <w:rsid w:val="004C1009"/>
    <w:rsid w:val="004C24C5"/>
    <w:rsid w:val="004C2852"/>
    <w:rsid w:val="004C3B30"/>
    <w:rsid w:val="004C6202"/>
    <w:rsid w:val="004C6E0A"/>
    <w:rsid w:val="004C7B95"/>
    <w:rsid w:val="004C7EE1"/>
    <w:rsid w:val="004D0AF5"/>
    <w:rsid w:val="004D0D9C"/>
    <w:rsid w:val="004D17A0"/>
    <w:rsid w:val="004D2C26"/>
    <w:rsid w:val="004D6529"/>
    <w:rsid w:val="004D6722"/>
    <w:rsid w:val="004D6DFA"/>
    <w:rsid w:val="004D7124"/>
    <w:rsid w:val="004E1413"/>
    <w:rsid w:val="004E23A7"/>
    <w:rsid w:val="004E2B06"/>
    <w:rsid w:val="004E2E8A"/>
    <w:rsid w:val="004E3943"/>
    <w:rsid w:val="004E39E7"/>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FE4"/>
    <w:rsid w:val="004F3D97"/>
    <w:rsid w:val="004F3F8D"/>
    <w:rsid w:val="004F63C2"/>
    <w:rsid w:val="004F70C0"/>
    <w:rsid w:val="00500720"/>
    <w:rsid w:val="00500F3B"/>
    <w:rsid w:val="00500F9F"/>
    <w:rsid w:val="00502F0F"/>
    <w:rsid w:val="005030B5"/>
    <w:rsid w:val="005039DB"/>
    <w:rsid w:val="00504054"/>
    <w:rsid w:val="0050423D"/>
    <w:rsid w:val="005049B1"/>
    <w:rsid w:val="00505A56"/>
    <w:rsid w:val="00506138"/>
    <w:rsid w:val="00506D47"/>
    <w:rsid w:val="005078F2"/>
    <w:rsid w:val="00510B80"/>
    <w:rsid w:val="00512928"/>
    <w:rsid w:val="00513AAA"/>
    <w:rsid w:val="00514EE7"/>
    <w:rsid w:val="00514FE6"/>
    <w:rsid w:val="00516283"/>
    <w:rsid w:val="005174EF"/>
    <w:rsid w:val="00520721"/>
    <w:rsid w:val="00522B7C"/>
    <w:rsid w:val="0052382E"/>
    <w:rsid w:val="0052543E"/>
    <w:rsid w:val="00525E70"/>
    <w:rsid w:val="005264FC"/>
    <w:rsid w:val="00526C6C"/>
    <w:rsid w:val="005271EA"/>
    <w:rsid w:val="00527286"/>
    <w:rsid w:val="005272D5"/>
    <w:rsid w:val="00530023"/>
    <w:rsid w:val="00530425"/>
    <w:rsid w:val="005306D3"/>
    <w:rsid w:val="00533557"/>
    <w:rsid w:val="00533770"/>
    <w:rsid w:val="00533D0E"/>
    <w:rsid w:val="0053516C"/>
    <w:rsid w:val="0053690E"/>
    <w:rsid w:val="00536B4D"/>
    <w:rsid w:val="005421F4"/>
    <w:rsid w:val="0054367F"/>
    <w:rsid w:val="0054379E"/>
    <w:rsid w:val="00544BEE"/>
    <w:rsid w:val="00546FE2"/>
    <w:rsid w:val="00547327"/>
    <w:rsid w:val="00550E60"/>
    <w:rsid w:val="0055299C"/>
    <w:rsid w:val="005539C0"/>
    <w:rsid w:val="00553CC7"/>
    <w:rsid w:val="005550F9"/>
    <w:rsid w:val="00555126"/>
    <w:rsid w:val="00555137"/>
    <w:rsid w:val="00555311"/>
    <w:rsid w:val="00555318"/>
    <w:rsid w:val="00556235"/>
    <w:rsid w:val="00556687"/>
    <w:rsid w:val="0056111C"/>
    <w:rsid w:val="0056198E"/>
    <w:rsid w:val="00561E6C"/>
    <w:rsid w:val="005625E4"/>
    <w:rsid w:val="00562710"/>
    <w:rsid w:val="00562C0C"/>
    <w:rsid w:val="00565F53"/>
    <w:rsid w:val="0056664B"/>
    <w:rsid w:val="005668AC"/>
    <w:rsid w:val="00566F77"/>
    <w:rsid w:val="005705EE"/>
    <w:rsid w:val="00570A02"/>
    <w:rsid w:val="00570A30"/>
    <w:rsid w:val="00570B5F"/>
    <w:rsid w:val="00570E9D"/>
    <w:rsid w:val="00571D3E"/>
    <w:rsid w:val="00574A26"/>
    <w:rsid w:val="00574EEA"/>
    <w:rsid w:val="00575F91"/>
    <w:rsid w:val="00576DFD"/>
    <w:rsid w:val="00577DF1"/>
    <w:rsid w:val="00582E45"/>
    <w:rsid w:val="00583019"/>
    <w:rsid w:val="00583E9A"/>
    <w:rsid w:val="005848E2"/>
    <w:rsid w:val="00585688"/>
    <w:rsid w:val="0058685B"/>
    <w:rsid w:val="00587B72"/>
    <w:rsid w:val="00590213"/>
    <w:rsid w:val="00590E7A"/>
    <w:rsid w:val="00591A5B"/>
    <w:rsid w:val="00592F6D"/>
    <w:rsid w:val="00593124"/>
    <w:rsid w:val="00593129"/>
    <w:rsid w:val="00593A04"/>
    <w:rsid w:val="00594AD6"/>
    <w:rsid w:val="00595F4F"/>
    <w:rsid w:val="0059676A"/>
    <w:rsid w:val="00596788"/>
    <w:rsid w:val="00596A52"/>
    <w:rsid w:val="005975D4"/>
    <w:rsid w:val="005976D8"/>
    <w:rsid w:val="005A06A5"/>
    <w:rsid w:val="005A0918"/>
    <w:rsid w:val="005A1327"/>
    <w:rsid w:val="005A13C7"/>
    <w:rsid w:val="005A1D72"/>
    <w:rsid w:val="005A20A7"/>
    <w:rsid w:val="005A2B16"/>
    <w:rsid w:val="005A56AF"/>
    <w:rsid w:val="005A7CDD"/>
    <w:rsid w:val="005B0CBE"/>
    <w:rsid w:val="005B1645"/>
    <w:rsid w:val="005B192B"/>
    <w:rsid w:val="005B3319"/>
    <w:rsid w:val="005B33BD"/>
    <w:rsid w:val="005B38BB"/>
    <w:rsid w:val="005B530D"/>
    <w:rsid w:val="005B6330"/>
    <w:rsid w:val="005B6C73"/>
    <w:rsid w:val="005B6D81"/>
    <w:rsid w:val="005C0877"/>
    <w:rsid w:val="005C1D41"/>
    <w:rsid w:val="005C2161"/>
    <w:rsid w:val="005C3E11"/>
    <w:rsid w:val="005C3E47"/>
    <w:rsid w:val="005C3F1A"/>
    <w:rsid w:val="005C458C"/>
    <w:rsid w:val="005C4C94"/>
    <w:rsid w:val="005C55C7"/>
    <w:rsid w:val="005C781D"/>
    <w:rsid w:val="005D1FB2"/>
    <w:rsid w:val="005D317C"/>
    <w:rsid w:val="005D3572"/>
    <w:rsid w:val="005D3A4C"/>
    <w:rsid w:val="005D69C1"/>
    <w:rsid w:val="005D714B"/>
    <w:rsid w:val="005D7408"/>
    <w:rsid w:val="005D7526"/>
    <w:rsid w:val="005D7862"/>
    <w:rsid w:val="005D7B6A"/>
    <w:rsid w:val="005E0CB1"/>
    <w:rsid w:val="005E1B9B"/>
    <w:rsid w:val="005E29A2"/>
    <w:rsid w:val="005E34C3"/>
    <w:rsid w:val="005E3566"/>
    <w:rsid w:val="005E3E54"/>
    <w:rsid w:val="005E3ED1"/>
    <w:rsid w:val="005E7B5B"/>
    <w:rsid w:val="005F0526"/>
    <w:rsid w:val="005F0BE2"/>
    <w:rsid w:val="005F0BFB"/>
    <w:rsid w:val="005F3763"/>
    <w:rsid w:val="005F42CA"/>
    <w:rsid w:val="005F4969"/>
    <w:rsid w:val="005F4B78"/>
    <w:rsid w:val="005F64BB"/>
    <w:rsid w:val="006005FF"/>
    <w:rsid w:val="00601913"/>
    <w:rsid w:val="0060249D"/>
    <w:rsid w:val="00605EEB"/>
    <w:rsid w:val="006063B3"/>
    <w:rsid w:val="006069DC"/>
    <w:rsid w:val="00610D35"/>
    <w:rsid w:val="0061150B"/>
    <w:rsid w:val="006116ED"/>
    <w:rsid w:val="00611B5E"/>
    <w:rsid w:val="00612420"/>
    <w:rsid w:val="00613BF6"/>
    <w:rsid w:val="00614096"/>
    <w:rsid w:val="006212F7"/>
    <w:rsid w:val="006237A4"/>
    <w:rsid w:val="00625AAF"/>
    <w:rsid w:val="00626019"/>
    <w:rsid w:val="00626DFF"/>
    <w:rsid w:val="0062796F"/>
    <w:rsid w:val="00627A31"/>
    <w:rsid w:val="00630BBB"/>
    <w:rsid w:val="0063252A"/>
    <w:rsid w:val="00632767"/>
    <w:rsid w:val="0063289C"/>
    <w:rsid w:val="006329DB"/>
    <w:rsid w:val="00633925"/>
    <w:rsid w:val="006348C4"/>
    <w:rsid w:val="00636108"/>
    <w:rsid w:val="00637168"/>
    <w:rsid w:val="00637EFB"/>
    <w:rsid w:val="00637F09"/>
    <w:rsid w:val="00640F2F"/>
    <w:rsid w:val="00640FFC"/>
    <w:rsid w:val="00641553"/>
    <w:rsid w:val="006428C6"/>
    <w:rsid w:val="00642E0E"/>
    <w:rsid w:val="00643A48"/>
    <w:rsid w:val="0064408E"/>
    <w:rsid w:val="0064452F"/>
    <w:rsid w:val="00644604"/>
    <w:rsid w:val="006446CC"/>
    <w:rsid w:val="00645196"/>
    <w:rsid w:val="006458E6"/>
    <w:rsid w:val="00645916"/>
    <w:rsid w:val="00645BD0"/>
    <w:rsid w:val="00647C64"/>
    <w:rsid w:val="0065062B"/>
    <w:rsid w:val="00650B7D"/>
    <w:rsid w:val="00650C1D"/>
    <w:rsid w:val="0065187D"/>
    <w:rsid w:val="00651D65"/>
    <w:rsid w:val="00652E13"/>
    <w:rsid w:val="0065334D"/>
    <w:rsid w:val="00653F1A"/>
    <w:rsid w:val="00654E7B"/>
    <w:rsid w:val="006552C0"/>
    <w:rsid w:val="006552C3"/>
    <w:rsid w:val="00660AAA"/>
    <w:rsid w:val="00660C35"/>
    <w:rsid w:val="006618B8"/>
    <w:rsid w:val="00662176"/>
    <w:rsid w:val="00662187"/>
    <w:rsid w:val="00662B03"/>
    <w:rsid w:val="006633EC"/>
    <w:rsid w:val="006634C9"/>
    <w:rsid w:val="00663A24"/>
    <w:rsid w:val="00663DC9"/>
    <w:rsid w:val="00665866"/>
    <w:rsid w:val="00665AE3"/>
    <w:rsid w:val="006667DB"/>
    <w:rsid w:val="00667292"/>
    <w:rsid w:val="0066759A"/>
    <w:rsid w:val="006707F0"/>
    <w:rsid w:val="006719AD"/>
    <w:rsid w:val="0067241F"/>
    <w:rsid w:val="00672961"/>
    <w:rsid w:val="00672BD3"/>
    <w:rsid w:val="00673377"/>
    <w:rsid w:val="00673494"/>
    <w:rsid w:val="00673CFE"/>
    <w:rsid w:val="00673D9B"/>
    <w:rsid w:val="0067521E"/>
    <w:rsid w:val="006758F6"/>
    <w:rsid w:val="00676263"/>
    <w:rsid w:val="006777A4"/>
    <w:rsid w:val="00680DC5"/>
    <w:rsid w:val="006833A0"/>
    <w:rsid w:val="0068345E"/>
    <w:rsid w:val="00683A3C"/>
    <w:rsid w:val="00684492"/>
    <w:rsid w:val="006868CF"/>
    <w:rsid w:val="00687E86"/>
    <w:rsid w:val="006901AC"/>
    <w:rsid w:val="006919C4"/>
    <w:rsid w:val="006926B7"/>
    <w:rsid w:val="00692A14"/>
    <w:rsid w:val="00692CD6"/>
    <w:rsid w:val="00693DA9"/>
    <w:rsid w:val="0069462F"/>
    <w:rsid w:val="00695532"/>
    <w:rsid w:val="00697867"/>
    <w:rsid w:val="006A10F6"/>
    <w:rsid w:val="006A3735"/>
    <w:rsid w:val="006A3E88"/>
    <w:rsid w:val="006A3FFE"/>
    <w:rsid w:val="006A44E1"/>
    <w:rsid w:val="006A4549"/>
    <w:rsid w:val="006A4B4E"/>
    <w:rsid w:val="006B0EB1"/>
    <w:rsid w:val="006B1247"/>
    <w:rsid w:val="006B234E"/>
    <w:rsid w:val="006B2AF7"/>
    <w:rsid w:val="006B3665"/>
    <w:rsid w:val="006B4421"/>
    <w:rsid w:val="006B550B"/>
    <w:rsid w:val="006B57DB"/>
    <w:rsid w:val="006B642C"/>
    <w:rsid w:val="006B6E7D"/>
    <w:rsid w:val="006B76C5"/>
    <w:rsid w:val="006C0053"/>
    <w:rsid w:val="006C06AE"/>
    <w:rsid w:val="006C0833"/>
    <w:rsid w:val="006C3308"/>
    <w:rsid w:val="006C350D"/>
    <w:rsid w:val="006C5926"/>
    <w:rsid w:val="006C7A06"/>
    <w:rsid w:val="006D0840"/>
    <w:rsid w:val="006D1717"/>
    <w:rsid w:val="006D37DA"/>
    <w:rsid w:val="006D3966"/>
    <w:rsid w:val="006D3AF7"/>
    <w:rsid w:val="006D6631"/>
    <w:rsid w:val="006D6677"/>
    <w:rsid w:val="006D6AE6"/>
    <w:rsid w:val="006D75DA"/>
    <w:rsid w:val="006E07CF"/>
    <w:rsid w:val="006E2527"/>
    <w:rsid w:val="006E2764"/>
    <w:rsid w:val="006E4236"/>
    <w:rsid w:val="006E4CAB"/>
    <w:rsid w:val="006E5728"/>
    <w:rsid w:val="006E5B08"/>
    <w:rsid w:val="006E65D8"/>
    <w:rsid w:val="006E6CDF"/>
    <w:rsid w:val="006E7725"/>
    <w:rsid w:val="006E776D"/>
    <w:rsid w:val="006F1449"/>
    <w:rsid w:val="006F1F5C"/>
    <w:rsid w:val="006F2D0A"/>
    <w:rsid w:val="006F5BE0"/>
    <w:rsid w:val="006F6947"/>
    <w:rsid w:val="006F6EC0"/>
    <w:rsid w:val="006F7835"/>
    <w:rsid w:val="006F797C"/>
    <w:rsid w:val="006F7D10"/>
    <w:rsid w:val="00700661"/>
    <w:rsid w:val="00701CAB"/>
    <w:rsid w:val="007041D9"/>
    <w:rsid w:val="00704DD4"/>
    <w:rsid w:val="007064FE"/>
    <w:rsid w:val="00706E36"/>
    <w:rsid w:val="00706F4F"/>
    <w:rsid w:val="00706FC4"/>
    <w:rsid w:val="007074DB"/>
    <w:rsid w:val="007076F4"/>
    <w:rsid w:val="007101B9"/>
    <w:rsid w:val="00710A04"/>
    <w:rsid w:val="00710AAC"/>
    <w:rsid w:val="00712673"/>
    <w:rsid w:val="00713310"/>
    <w:rsid w:val="00714F3B"/>
    <w:rsid w:val="00716C07"/>
    <w:rsid w:val="00716EC7"/>
    <w:rsid w:val="00717AFC"/>
    <w:rsid w:val="0072024D"/>
    <w:rsid w:val="0072039E"/>
    <w:rsid w:val="00720946"/>
    <w:rsid w:val="00721132"/>
    <w:rsid w:val="0072278E"/>
    <w:rsid w:val="00723E67"/>
    <w:rsid w:val="00724BB4"/>
    <w:rsid w:val="00725567"/>
    <w:rsid w:val="00725D2C"/>
    <w:rsid w:val="00725F3A"/>
    <w:rsid w:val="00730546"/>
    <w:rsid w:val="00731107"/>
    <w:rsid w:val="0073170F"/>
    <w:rsid w:val="00731FEB"/>
    <w:rsid w:val="007336F7"/>
    <w:rsid w:val="00734130"/>
    <w:rsid w:val="007342EA"/>
    <w:rsid w:val="007352EF"/>
    <w:rsid w:val="00737842"/>
    <w:rsid w:val="00741104"/>
    <w:rsid w:val="00741B2D"/>
    <w:rsid w:val="00742725"/>
    <w:rsid w:val="007427AD"/>
    <w:rsid w:val="007427C4"/>
    <w:rsid w:val="007434AA"/>
    <w:rsid w:val="00743F32"/>
    <w:rsid w:val="007450AD"/>
    <w:rsid w:val="00746061"/>
    <w:rsid w:val="007465C5"/>
    <w:rsid w:val="0074752C"/>
    <w:rsid w:val="00747F4B"/>
    <w:rsid w:val="007509F7"/>
    <w:rsid w:val="00751202"/>
    <w:rsid w:val="00751331"/>
    <w:rsid w:val="00751A90"/>
    <w:rsid w:val="00757304"/>
    <w:rsid w:val="00760643"/>
    <w:rsid w:val="00760A21"/>
    <w:rsid w:val="007610C8"/>
    <w:rsid w:val="0076167F"/>
    <w:rsid w:val="00761A8E"/>
    <w:rsid w:val="00761DD4"/>
    <w:rsid w:val="007634CF"/>
    <w:rsid w:val="00763719"/>
    <w:rsid w:val="00763D5A"/>
    <w:rsid w:val="00763EAE"/>
    <w:rsid w:val="00764569"/>
    <w:rsid w:val="00764E1E"/>
    <w:rsid w:val="00765E0B"/>
    <w:rsid w:val="00766461"/>
    <w:rsid w:val="00766475"/>
    <w:rsid w:val="0076720B"/>
    <w:rsid w:val="0076749C"/>
    <w:rsid w:val="00770CD3"/>
    <w:rsid w:val="00772EC7"/>
    <w:rsid w:val="00775DEC"/>
    <w:rsid w:val="00776529"/>
    <w:rsid w:val="00776BEF"/>
    <w:rsid w:val="00777000"/>
    <w:rsid w:val="0077754C"/>
    <w:rsid w:val="00777B7E"/>
    <w:rsid w:val="00777FE9"/>
    <w:rsid w:val="0078003E"/>
    <w:rsid w:val="00781138"/>
    <w:rsid w:val="00781227"/>
    <w:rsid w:val="00781D14"/>
    <w:rsid w:val="007827E0"/>
    <w:rsid w:val="00782E33"/>
    <w:rsid w:val="00783E14"/>
    <w:rsid w:val="00784E3C"/>
    <w:rsid w:val="00785132"/>
    <w:rsid w:val="00785146"/>
    <w:rsid w:val="00785E5B"/>
    <w:rsid w:val="00786097"/>
    <w:rsid w:val="00790A94"/>
    <w:rsid w:val="00793089"/>
    <w:rsid w:val="00793EA1"/>
    <w:rsid w:val="00794A43"/>
    <w:rsid w:val="00795B9D"/>
    <w:rsid w:val="00795D7C"/>
    <w:rsid w:val="00796004"/>
    <w:rsid w:val="0079620E"/>
    <w:rsid w:val="007A1207"/>
    <w:rsid w:val="007A138D"/>
    <w:rsid w:val="007A1C7E"/>
    <w:rsid w:val="007A24C3"/>
    <w:rsid w:val="007A2B1E"/>
    <w:rsid w:val="007A2B41"/>
    <w:rsid w:val="007A423F"/>
    <w:rsid w:val="007A50CB"/>
    <w:rsid w:val="007A5946"/>
    <w:rsid w:val="007A70EB"/>
    <w:rsid w:val="007A791B"/>
    <w:rsid w:val="007A796F"/>
    <w:rsid w:val="007A7A6A"/>
    <w:rsid w:val="007A7BEE"/>
    <w:rsid w:val="007B0193"/>
    <w:rsid w:val="007B09A0"/>
    <w:rsid w:val="007B0B4D"/>
    <w:rsid w:val="007B17AB"/>
    <w:rsid w:val="007B228A"/>
    <w:rsid w:val="007B28D9"/>
    <w:rsid w:val="007B2979"/>
    <w:rsid w:val="007B31BD"/>
    <w:rsid w:val="007B3546"/>
    <w:rsid w:val="007B3BFE"/>
    <w:rsid w:val="007B3C57"/>
    <w:rsid w:val="007B44C9"/>
    <w:rsid w:val="007B5399"/>
    <w:rsid w:val="007B7958"/>
    <w:rsid w:val="007C43EE"/>
    <w:rsid w:val="007C4D9A"/>
    <w:rsid w:val="007C576E"/>
    <w:rsid w:val="007C7E41"/>
    <w:rsid w:val="007D07B2"/>
    <w:rsid w:val="007D09C1"/>
    <w:rsid w:val="007D13F0"/>
    <w:rsid w:val="007D192E"/>
    <w:rsid w:val="007D1B0D"/>
    <w:rsid w:val="007D393B"/>
    <w:rsid w:val="007D4D87"/>
    <w:rsid w:val="007D55DB"/>
    <w:rsid w:val="007D6AAD"/>
    <w:rsid w:val="007D6E35"/>
    <w:rsid w:val="007D7204"/>
    <w:rsid w:val="007D75D0"/>
    <w:rsid w:val="007D7767"/>
    <w:rsid w:val="007E0322"/>
    <w:rsid w:val="007E0791"/>
    <w:rsid w:val="007E0E37"/>
    <w:rsid w:val="007E190C"/>
    <w:rsid w:val="007E1BD8"/>
    <w:rsid w:val="007E22B5"/>
    <w:rsid w:val="007E25BA"/>
    <w:rsid w:val="007E2A04"/>
    <w:rsid w:val="007E3F7C"/>
    <w:rsid w:val="007E4A18"/>
    <w:rsid w:val="007E631C"/>
    <w:rsid w:val="007E7EEF"/>
    <w:rsid w:val="007F1A9F"/>
    <w:rsid w:val="007F1AB3"/>
    <w:rsid w:val="007F363B"/>
    <w:rsid w:val="007F3993"/>
    <w:rsid w:val="007F4CE8"/>
    <w:rsid w:val="00800409"/>
    <w:rsid w:val="008022DB"/>
    <w:rsid w:val="00803A42"/>
    <w:rsid w:val="00804FC7"/>
    <w:rsid w:val="0080530A"/>
    <w:rsid w:val="00805526"/>
    <w:rsid w:val="008061FB"/>
    <w:rsid w:val="0080636E"/>
    <w:rsid w:val="008077BD"/>
    <w:rsid w:val="008104E6"/>
    <w:rsid w:val="00810679"/>
    <w:rsid w:val="0081208F"/>
    <w:rsid w:val="00813075"/>
    <w:rsid w:val="0081416B"/>
    <w:rsid w:val="00814232"/>
    <w:rsid w:val="00815338"/>
    <w:rsid w:val="00816393"/>
    <w:rsid w:val="00816635"/>
    <w:rsid w:val="00816CE3"/>
    <w:rsid w:val="00816F79"/>
    <w:rsid w:val="00817068"/>
    <w:rsid w:val="008207D1"/>
    <w:rsid w:val="00820E54"/>
    <w:rsid w:val="00820F80"/>
    <w:rsid w:val="0082292D"/>
    <w:rsid w:val="00822D20"/>
    <w:rsid w:val="008230D7"/>
    <w:rsid w:val="00823C06"/>
    <w:rsid w:val="00824161"/>
    <w:rsid w:val="008241BB"/>
    <w:rsid w:val="00824625"/>
    <w:rsid w:val="008249E7"/>
    <w:rsid w:val="00825165"/>
    <w:rsid w:val="008259E9"/>
    <w:rsid w:val="00826778"/>
    <w:rsid w:val="00826851"/>
    <w:rsid w:val="0082718D"/>
    <w:rsid w:val="008274F6"/>
    <w:rsid w:val="008306AE"/>
    <w:rsid w:val="00831529"/>
    <w:rsid w:val="00832044"/>
    <w:rsid w:val="00834E85"/>
    <w:rsid w:val="008351A8"/>
    <w:rsid w:val="00835664"/>
    <w:rsid w:val="00835E13"/>
    <w:rsid w:val="0083701D"/>
    <w:rsid w:val="0083780B"/>
    <w:rsid w:val="00837B62"/>
    <w:rsid w:val="00840532"/>
    <w:rsid w:val="00840756"/>
    <w:rsid w:val="008413F1"/>
    <w:rsid w:val="0084144B"/>
    <w:rsid w:val="00842760"/>
    <w:rsid w:val="008457DE"/>
    <w:rsid w:val="00846726"/>
    <w:rsid w:val="0084697E"/>
    <w:rsid w:val="008503E3"/>
    <w:rsid w:val="0085089E"/>
    <w:rsid w:val="00851643"/>
    <w:rsid w:val="00851D1E"/>
    <w:rsid w:val="00851E51"/>
    <w:rsid w:val="00852047"/>
    <w:rsid w:val="00852220"/>
    <w:rsid w:val="008527A9"/>
    <w:rsid w:val="0085292F"/>
    <w:rsid w:val="0085298F"/>
    <w:rsid w:val="00852991"/>
    <w:rsid w:val="00852F7D"/>
    <w:rsid w:val="00855833"/>
    <w:rsid w:val="00855B7C"/>
    <w:rsid w:val="0085663F"/>
    <w:rsid w:val="0085781C"/>
    <w:rsid w:val="00857F41"/>
    <w:rsid w:val="008606EC"/>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708BC"/>
    <w:rsid w:val="008710BB"/>
    <w:rsid w:val="00871D84"/>
    <w:rsid w:val="00871EC8"/>
    <w:rsid w:val="008721ED"/>
    <w:rsid w:val="00872CFE"/>
    <w:rsid w:val="00873222"/>
    <w:rsid w:val="00874801"/>
    <w:rsid w:val="00874C52"/>
    <w:rsid w:val="00876CA8"/>
    <w:rsid w:val="008776EF"/>
    <w:rsid w:val="00880008"/>
    <w:rsid w:val="0088080B"/>
    <w:rsid w:val="00881C07"/>
    <w:rsid w:val="00882946"/>
    <w:rsid w:val="00883807"/>
    <w:rsid w:val="00883C78"/>
    <w:rsid w:val="0088463B"/>
    <w:rsid w:val="00884AB7"/>
    <w:rsid w:val="00885E68"/>
    <w:rsid w:val="008865B9"/>
    <w:rsid w:val="008901D7"/>
    <w:rsid w:val="00890397"/>
    <w:rsid w:val="00890DAF"/>
    <w:rsid w:val="00891AF9"/>
    <w:rsid w:val="00891E09"/>
    <w:rsid w:val="00892A7D"/>
    <w:rsid w:val="00892F22"/>
    <w:rsid w:val="008931BD"/>
    <w:rsid w:val="008939C1"/>
    <w:rsid w:val="00893CE4"/>
    <w:rsid w:val="00893D96"/>
    <w:rsid w:val="00895817"/>
    <w:rsid w:val="00896D4C"/>
    <w:rsid w:val="00897AC8"/>
    <w:rsid w:val="00897E64"/>
    <w:rsid w:val="008A0148"/>
    <w:rsid w:val="008A2E10"/>
    <w:rsid w:val="008A3EB5"/>
    <w:rsid w:val="008A4792"/>
    <w:rsid w:val="008A4AD2"/>
    <w:rsid w:val="008A5780"/>
    <w:rsid w:val="008A5B3D"/>
    <w:rsid w:val="008A6763"/>
    <w:rsid w:val="008A776F"/>
    <w:rsid w:val="008A7D9B"/>
    <w:rsid w:val="008B112C"/>
    <w:rsid w:val="008B11A6"/>
    <w:rsid w:val="008B1427"/>
    <w:rsid w:val="008B185F"/>
    <w:rsid w:val="008B3564"/>
    <w:rsid w:val="008B3577"/>
    <w:rsid w:val="008B3BB6"/>
    <w:rsid w:val="008B3E73"/>
    <w:rsid w:val="008B4ED3"/>
    <w:rsid w:val="008B5DCC"/>
    <w:rsid w:val="008B63A7"/>
    <w:rsid w:val="008B64B4"/>
    <w:rsid w:val="008B6503"/>
    <w:rsid w:val="008B7E5C"/>
    <w:rsid w:val="008C01D6"/>
    <w:rsid w:val="008C05D5"/>
    <w:rsid w:val="008C1DBD"/>
    <w:rsid w:val="008C3A4D"/>
    <w:rsid w:val="008C3FC5"/>
    <w:rsid w:val="008C4938"/>
    <w:rsid w:val="008C4CCC"/>
    <w:rsid w:val="008C62B3"/>
    <w:rsid w:val="008C6750"/>
    <w:rsid w:val="008C697F"/>
    <w:rsid w:val="008C6DF6"/>
    <w:rsid w:val="008D0BBF"/>
    <w:rsid w:val="008D0C4E"/>
    <w:rsid w:val="008D1495"/>
    <w:rsid w:val="008D1569"/>
    <w:rsid w:val="008D238B"/>
    <w:rsid w:val="008D2A06"/>
    <w:rsid w:val="008E0C80"/>
    <w:rsid w:val="008E26CC"/>
    <w:rsid w:val="008E4794"/>
    <w:rsid w:val="008E6F2A"/>
    <w:rsid w:val="008E7D71"/>
    <w:rsid w:val="008E7FC0"/>
    <w:rsid w:val="008F2064"/>
    <w:rsid w:val="008F20CE"/>
    <w:rsid w:val="008F30DA"/>
    <w:rsid w:val="008F3E50"/>
    <w:rsid w:val="008F41FB"/>
    <w:rsid w:val="008F4745"/>
    <w:rsid w:val="008F4792"/>
    <w:rsid w:val="008F5885"/>
    <w:rsid w:val="008F58A1"/>
    <w:rsid w:val="008F5D9D"/>
    <w:rsid w:val="008F6080"/>
    <w:rsid w:val="008F7966"/>
    <w:rsid w:val="00900853"/>
    <w:rsid w:val="00901956"/>
    <w:rsid w:val="00902089"/>
    <w:rsid w:val="00902C6C"/>
    <w:rsid w:val="0090306C"/>
    <w:rsid w:val="00903075"/>
    <w:rsid w:val="009042F3"/>
    <w:rsid w:val="009045AF"/>
    <w:rsid w:val="0090527D"/>
    <w:rsid w:val="00906975"/>
    <w:rsid w:val="00906B94"/>
    <w:rsid w:val="00906BCF"/>
    <w:rsid w:val="00907198"/>
    <w:rsid w:val="00907CFC"/>
    <w:rsid w:val="00910904"/>
    <w:rsid w:val="00911595"/>
    <w:rsid w:val="00911BCC"/>
    <w:rsid w:val="00911CA6"/>
    <w:rsid w:val="00915E2B"/>
    <w:rsid w:val="009165A1"/>
    <w:rsid w:val="0091758F"/>
    <w:rsid w:val="009178B3"/>
    <w:rsid w:val="00921DF0"/>
    <w:rsid w:val="0092394F"/>
    <w:rsid w:val="00924C4E"/>
    <w:rsid w:val="00924C65"/>
    <w:rsid w:val="009277D9"/>
    <w:rsid w:val="009278C0"/>
    <w:rsid w:val="009301C9"/>
    <w:rsid w:val="00930335"/>
    <w:rsid w:val="00930703"/>
    <w:rsid w:val="00930953"/>
    <w:rsid w:val="00931585"/>
    <w:rsid w:val="00931D5A"/>
    <w:rsid w:val="00931D76"/>
    <w:rsid w:val="00932597"/>
    <w:rsid w:val="009329AB"/>
    <w:rsid w:val="009339C7"/>
    <w:rsid w:val="009342AC"/>
    <w:rsid w:val="0093522B"/>
    <w:rsid w:val="00935880"/>
    <w:rsid w:val="00935BCC"/>
    <w:rsid w:val="00935D1C"/>
    <w:rsid w:val="009369F5"/>
    <w:rsid w:val="00936B81"/>
    <w:rsid w:val="00941461"/>
    <w:rsid w:val="0094282D"/>
    <w:rsid w:val="0094299B"/>
    <w:rsid w:val="00942E4E"/>
    <w:rsid w:val="00943903"/>
    <w:rsid w:val="00944324"/>
    <w:rsid w:val="00945053"/>
    <w:rsid w:val="00945B30"/>
    <w:rsid w:val="00946212"/>
    <w:rsid w:val="009469A4"/>
    <w:rsid w:val="009500A7"/>
    <w:rsid w:val="009511B2"/>
    <w:rsid w:val="00952319"/>
    <w:rsid w:val="00955DF6"/>
    <w:rsid w:val="00956F18"/>
    <w:rsid w:val="009573F2"/>
    <w:rsid w:val="00957576"/>
    <w:rsid w:val="00957E85"/>
    <w:rsid w:val="00957F8F"/>
    <w:rsid w:val="009615AD"/>
    <w:rsid w:val="0096365E"/>
    <w:rsid w:val="00963913"/>
    <w:rsid w:val="00965809"/>
    <w:rsid w:val="00967B5C"/>
    <w:rsid w:val="009713D4"/>
    <w:rsid w:val="009719E1"/>
    <w:rsid w:val="00972834"/>
    <w:rsid w:val="00972D3D"/>
    <w:rsid w:val="00974015"/>
    <w:rsid w:val="00974F46"/>
    <w:rsid w:val="00977652"/>
    <w:rsid w:val="00977C78"/>
    <w:rsid w:val="0098036F"/>
    <w:rsid w:val="00981145"/>
    <w:rsid w:val="009817AE"/>
    <w:rsid w:val="00982ED5"/>
    <w:rsid w:val="00984221"/>
    <w:rsid w:val="00984A6A"/>
    <w:rsid w:val="00985A5A"/>
    <w:rsid w:val="0098668D"/>
    <w:rsid w:val="00986A61"/>
    <w:rsid w:val="00986DC7"/>
    <w:rsid w:val="0099028A"/>
    <w:rsid w:val="009924E6"/>
    <w:rsid w:val="00992DB1"/>
    <w:rsid w:val="00992DBD"/>
    <w:rsid w:val="00993D0E"/>
    <w:rsid w:val="009942CB"/>
    <w:rsid w:val="00994DC1"/>
    <w:rsid w:val="00995653"/>
    <w:rsid w:val="00995A13"/>
    <w:rsid w:val="00995D9B"/>
    <w:rsid w:val="00995EA6"/>
    <w:rsid w:val="00996A72"/>
    <w:rsid w:val="00996CC7"/>
    <w:rsid w:val="00996F01"/>
    <w:rsid w:val="009A04AD"/>
    <w:rsid w:val="009A0502"/>
    <w:rsid w:val="009A1E5A"/>
    <w:rsid w:val="009A2E36"/>
    <w:rsid w:val="009A3519"/>
    <w:rsid w:val="009A5149"/>
    <w:rsid w:val="009A5271"/>
    <w:rsid w:val="009A6D9C"/>
    <w:rsid w:val="009B1273"/>
    <w:rsid w:val="009B1560"/>
    <w:rsid w:val="009B1F41"/>
    <w:rsid w:val="009B21C1"/>
    <w:rsid w:val="009B2238"/>
    <w:rsid w:val="009B2271"/>
    <w:rsid w:val="009B2729"/>
    <w:rsid w:val="009B3144"/>
    <w:rsid w:val="009B4C6C"/>
    <w:rsid w:val="009B4F84"/>
    <w:rsid w:val="009B5297"/>
    <w:rsid w:val="009B6952"/>
    <w:rsid w:val="009B74E8"/>
    <w:rsid w:val="009B7655"/>
    <w:rsid w:val="009B7AF9"/>
    <w:rsid w:val="009C0F0C"/>
    <w:rsid w:val="009C1D32"/>
    <w:rsid w:val="009C1DB8"/>
    <w:rsid w:val="009C25FB"/>
    <w:rsid w:val="009C2758"/>
    <w:rsid w:val="009C2ECD"/>
    <w:rsid w:val="009C3F57"/>
    <w:rsid w:val="009C441B"/>
    <w:rsid w:val="009C49DF"/>
    <w:rsid w:val="009C4A70"/>
    <w:rsid w:val="009C5131"/>
    <w:rsid w:val="009C789A"/>
    <w:rsid w:val="009C7BFA"/>
    <w:rsid w:val="009D1A5D"/>
    <w:rsid w:val="009D1C47"/>
    <w:rsid w:val="009D1E48"/>
    <w:rsid w:val="009D22FA"/>
    <w:rsid w:val="009D2782"/>
    <w:rsid w:val="009D2F04"/>
    <w:rsid w:val="009D37AD"/>
    <w:rsid w:val="009D6200"/>
    <w:rsid w:val="009E0CA4"/>
    <w:rsid w:val="009E35DD"/>
    <w:rsid w:val="009E384A"/>
    <w:rsid w:val="009E57D2"/>
    <w:rsid w:val="009E5EBD"/>
    <w:rsid w:val="009E60AB"/>
    <w:rsid w:val="009E6C32"/>
    <w:rsid w:val="009E6E7A"/>
    <w:rsid w:val="009E75A2"/>
    <w:rsid w:val="009E7622"/>
    <w:rsid w:val="009F0C12"/>
    <w:rsid w:val="009F0DA5"/>
    <w:rsid w:val="009F4A21"/>
    <w:rsid w:val="009F5986"/>
    <w:rsid w:val="009F5CB5"/>
    <w:rsid w:val="009F6FA3"/>
    <w:rsid w:val="009F7002"/>
    <w:rsid w:val="009F72DB"/>
    <w:rsid w:val="009F795F"/>
    <w:rsid w:val="00A00639"/>
    <w:rsid w:val="00A00B5D"/>
    <w:rsid w:val="00A01B15"/>
    <w:rsid w:val="00A02838"/>
    <w:rsid w:val="00A03015"/>
    <w:rsid w:val="00A03328"/>
    <w:rsid w:val="00A06232"/>
    <w:rsid w:val="00A07D4A"/>
    <w:rsid w:val="00A10E6C"/>
    <w:rsid w:val="00A11953"/>
    <w:rsid w:val="00A123F1"/>
    <w:rsid w:val="00A12C8E"/>
    <w:rsid w:val="00A130DA"/>
    <w:rsid w:val="00A13147"/>
    <w:rsid w:val="00A13A34"/>
    <w:rsid w:val="00A15AD6"/>
    <w:rsid w:val="00A1742F"/>
    <w:rsid w:val="00A20C6E"/>
    <w:rsid w:val="00A21234"/>
    <w:rsid w:val="00A21BAF"/>
    <w:rsid w:val="00A22A90"/>
    <w:rsid w:val="00A22B06"/>
    <w:rsid w:val="00A23A93"/>
    <w:rsid w:val="00A247F3"/>
    <w:rsid w:val="00A260E3"/>
    <w:rsid w:val="00A262F7"/>
    <w:rsid w:val="00A27B69"/>
    <w:rsid w:val="00A30D01"/>
    <w:rsid w:val="00A313F6"/>
    <w:rsid w:val="00A3202E"/>
    <w:rsid w:val="00A323E2"/>
    <w:rsid w:val="00A327F4"/>
    <w:rsid w:val="00A32951"/>
    <w:rsid w:val="00A337EE"/>
    <w:rsid w:val="00A350CF"/>
    <w:rsid w:val="00A35A56"/>
    <w:rsid w:val="00A36773"/>
    <w:rsid w:val="00A367ED"/>
    <w:rsid w:val="00A37C68"/>
    <w:rsid w:val="00A40015"/>
    <w:rsid w:val="00A42D0F"/>
    <w:rsid w:val="00A43433"/>
    <w:rsid w:val="00A43451"/>
    <w:rsid w:val="00A44343"/>
    <w:rsid w:val="00A46A28"/>
    <w:rsid w:val="00A47A80"/>
    <w:rsid w:val="00A47B4A"/>
    <w:rsid w:val="00A47C07"/>
    <w:rsid w:val="00A50636"/>
    <w:rsid w:val="00A50F74"/>
    <w:rsid w:val="00A51199"/>
    <w:rsid w:val="00A5177B"/>
    <w:rsid w:val="00A52E0F"/>
    <w:rsid w:val="00A53343"/>
    <w:rsid w:val="00A5564A"/>
    <w:rsid w:val="00A55E57"/>
    <w:rsid w:val="00A56033"/>
    <w:rsid w:val="00A566DD"/>
    <w:rsid w:val="00A57372"/>
    <w:rsid w:val="00A60A57"/>
    <w:rsid w:val="00A62599"/>
    <w:rsid w:val="00A641E2"/>
    <w:rsid w:val="00A6451A"/>
    <w:rsid w:val="00A651AF"/>
    <w:rsid w:val="00A653C7"/>
    <w:rsid w:val="00A66093"/>
    <w:rsid w:val="00A678ED"/>
    <w:rsid w:val="00A7048D"/>
    <w:rsid w:val="00A706A7"/>
    <w:rsid w:val="00A70C6D"/>
    <w:rsid w:val="00A71A0E"/>
    <w:rsid w:val="00A71DDC"/>
    <w:rsid w:val="00A73105"/>
    <w:rsid w:val="00A73F13"/>
    <w:rsid w:val="00A74698"/>
    <w:rsid w:val="00A75965"/>
    <w:rsid w:val="00A769FB"/>
    <w:rsid w:val="00A77E9E"/>
    <w:rsid w:val="00A8084B"/>
    <w:rsid w:val="00A84755"/>
    <w:rsid w:val="00A84C5E"/>
    <w:rsid w:val="00A85319"/>
    <w:rsid w:val="00A853F1"/>
    <w:rsid w:val="00A86911"/>
    <w:rsid w:val="00A86E3B"/>
    <w:rsid w:val="00A91488"/>
    <w:rsid w:val="00A917F5"/>
    <w:rsid w:val="00A92075"/>
    <w:rsid w:val="00A9214C"/>
    <w:rsid w:val="00A92A5F"/>
    <w:rsid w:val="00A941DC"/>
    <w:rsid w:val="00A94B8B"/>
    <w:rsid w:val="00A95513"/>
    <w:rsid w:val="00A95BC6"/>
    <w:rsid w:val="00A9619C"/>
    <w:rsid w:val="00A975C5"/>
    <w:rsid w:val="00A97997"/>
    <w:rsid w:val="00A97A04"/>
    <w:rsid w:val="00AA0FAB"/>
    <w:rsid w:val="00AA7690"/>
    <w:rsid w:val="00AA76F9"/>
    <w:rsid w:val="00AA7C38"/>
    <w:rsid w:val="00AB0E41"/>
    <w:rsid w:val="00AB0E94"/>
    <w:rsid w:val="00AB0F27"/>
    <w:rsid w:val="00AB15D3"/>
    <w:rsid w:val="00AB1B9F"/>
    <w:rsid w:val="00AB1F96"/>
    <w:rsid w:val="00AB3FA6"/>
    <w:rsid w:val="00AB6157"/>
    <w:rsid w:val="00AC002A"/>
    <w:rsid w:val="00AC18FC"/>
    <w:rsid w:val="00AC194C"/>
    <w:rsid w:val="00AC19BF"/>
    <w:rsid w:val="00AC3174"/>
    <w:rsid w:val="00AC3A52"/>
    <w:rsid w:val="00AC47FD"/>
    <w:rsid w:val="00AC4813"/>
    <w:rsid w:val="00AC54CE"/>
    <w:rsid w:val="00AC5599"/>
    <w:rsid w:val="00AC6655"/>
    <w:rsid w:val="00AC6A98"/>
    <w:rsid w:val="00AC6B38"/>
    <w:rsid w:val="00AC756C"/>
    <w:rsid w:val="00AD0232"/>
    <w:rsid w:val="00AD06FF"/>
    <w:rsid w:val="00AD0E91"/>
    <w:rsid w:val="00AD116D"/>
    <w:rsid w:val="00AD146C"/>
    <w:rsid w:val="00AD2054"/>
    <w:rsid w:val="00AD2B57"/>
    <w:rsid w:val="00AD2C84"/>
    <w:rsid w:val="00AD445E"/>
    <w:rsid w:val="00AD4835"/>
    <w:rsid w:val="00AD4A8A"/>
    <w:rsid w:val="00AD4DDB"/>
    <w:rsid w:val="00AD5644"/>
    <w:rsid w:val="00AD7B21"/>
    <w:rsid w:val="00AE08B9"/>
    <w:rsid w:val="00AE273D"/>
    <w:rsid w:val="00AE2AF2"/>
    <w:rsid w:val="00AE2C20"/>
    <w:rsid w:val="00AE2CA0"/>
    <w:rsid w:val="00AE2DF2"/>
    <w:rsid w:val="00AE4BCE"/>
    <w:rsid w:val="00AE50A0"/>
    <w:rsid w:val="00AE54A5"/>
    <w:rsid w:val="00AE5DEB"/>
    <w:rsid w:val="00AE5E74"/>
    <w:rsid w:val="00AE6FEE"/>
    <w:rsid w:val="00AF088C"/>
    <w:rsid w:val="00AF1323"/>
    <w:rsid w:val="00AF14FF"/>
    <w:rsid w:val="00AF1516"/>
    <w:rsid w:val="00AF1EDE"/>
    <w:rsid w:val="00AF39B4"/>
    <w:rsid w:val="00AF47FA"/>
    <w:rsid w:val="00AF5E4D"/>
    <w:rsid w:val="00AF656B"/>
    <w:rsid w:val="00AF656D"/>
    <w:rsid w:val="00AF6B73"/>
    <w:rsid w:val="00AF7E72"/>
    <w:rsid w:val="00B0021C"/>
    <w:rsid w:val="00B002DA"/>
    <w:rsid w:val="00B00993"/>
    <w:rsid w:val="00B01CD1"/>
    <w:rsid w:val="00B034B2"/>
    <w:rsid w:val="00B041F4"/>
    <w:rsid w:val="00B0569A"/>
    <w:rsid w:val="00B05E5A"/>
    <w:rsid w:val="00B05F26"/>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A67"/>
    <w:rsid w:val="00B152FA"/>
    <w:rsid w:val="00B16B0E"/>
    <w:rsid w:val="00B16BE2"/>
    <w:rsid w:val="00B201FC"/>
    <w:rsid w:val="00B20C58"/>
    <w:rsid w:val="00B2122C"/>
    <w:rsid w:val="00B2150A"/>
    <w:rsid w:val="00B21F58"/>
    <w:rsid w:val="00B2242A"/>
    <w:rsid w:val="00B23577"/>
    <w:rsid w:val="00B23B59"/>
    <w:rsid w:val="00B2407A"/>
    <w:rsid w:val="00B2458B"/>
    <w:rsid w:val="00B26597"/>
    <w:rsid w:val="00B26F29"/>
    <w:rsid w:val="00B30A93"/>
    <w:rsid w:val="00B30EAE"/>
    <w:rsid w:val="00B31209"/>
    <w:rsid w:val="00B31ADD"/>
    <w:rsid w:val="00B31C0E"/>
    <w:rsid w:val="00B328C1"/>
    <w:rsid w:val="00B329CE"/>
    <w:rsid w:val="00B3379D"/>
    <w:rsid w:val="00B34066"/>
    <w:rsid w:val="00B3555A"/>
    <w:rsid w:val="00B35DCE"/>
    <w:rsid w:val="00B35F0F"/>
    <w:rsid w:val="00B3638F"/>
    <w:rsid w:val="00B37395"/>
    <w:rsid w:val="00B402C1"/>
    <w:rsid w:val="00B40B30"/>
    <w:rsid w:val="00B41157"/>
    <w:rsid w:val="00B4710A"/>
    <w:rsid w:val="00B471AD"/>
    <w:rsid w:val="00B47447"/>
    <w:rsid w:val="00B50EBF"/>
    <w:rsid w:val="00B511E7"/>
    <w:rsid w:val="00B513AC"/>
    <w:rsid w:val="00B52C01"/>
    <w:rsid w:val="00B5326A"/>
    <w:rsid w:val="00B53B3F"/>
    <w:rsid w:val="00B550A6"/>
    <w:rsid w:val="00B55F44"/>
    <w:rsid w:val="00B57597"/>
    <w:rsid w:val="00B5763A"/>
    <w:rsid w:val="00B60447"/>
    <w:rsid w:val="00B60838"/>
    <w:rsid w:val="00B60FFF"/>
    <w:rsid w:val="00B610FC"/>
    <w:rsid w:val="00B62A99"/>
    <w:rsid w:val="00B650EB"/>
    <w:rsid w:val="00B65828"/>
    <w:rsid w:val="00B670C8"/>
    <w:rsid w:val="00B67380"/>
    <w:rsid w:val="00B70643"/>
    <w:rsid w:val="00B7180C"/>
    <w:rsid w:val="00B71F5C"/>
    <w:rsid w:val="00B720F8"/>
    <w:rsid w:val="00B72237"/>
    <w:rsid w:val="00B75938"/>
    <w:rsid w:val="00B80E94"/>
    <w:rsid w:val="00B80FDD"/>
    <w:rsid w:val="00B8142D"/>
    <w:rsid w:val="00B8217F"/>
    <w:rsid w:val="00B823EC"/>
    <w:rsid w:val="00B8299A"/>
    <w:rsid w:val="00B835C9"/>
    <w:rsid w:val="00B83E93"/>
    <w:rsid w:val="00B840AC"/>
    <w:rsid w:val="00B84492"/>
    <w:rsid w:val="00B84C85"/>
    <w:rsid w:val="00B851EE"/>
    <w:rsid w:val="00B85D27"/>
    <w:rsid w:val="00B864EE"/>
    <w:rsid w:val="00B86FC3"/>
    <w:rsid w:val="00B877E8"/>
    <w:rsid w:val="00B87B76"/>
    <w:rsid w:val="00B87BFF"/>
    <w:rsid w:val="00B90091"/>
    <w:rsid w:val="00B90BB1"/>
    <w:rsid w:val="00B912C9"/>
    <w:rsid w:val="00B92802"/>
    <w:rsid w:val="00B93629"/>
    <w:rsid w:val="00B93CF6"/>
    <w:rsid w:val="00B949F0"/>
    <w:rsid w:val="00BA0546"/>
    <w:rsid w:val="00BA154C"/>
    <w:rsid w:val="00BA19B2"/>
    <w:rsid w:val="00BA4469"/>
    <w:rsid w:val="00BA4721"/>
    <w:rsid w:val="00BA68A9"/>
    <w:rsid w:val="00BA6B23"/>
    <w:rsid w:val="00BB2F45"/>
    <w:rsid w:val="00BB329F"/>
    <w:rsid w:val="00BB3E30"/>
    <w:rsid w:val="00BB4764"/>
    <w:rsid w:val="00BB4C6B"/>
    <w:rsid w:val="00BB4F57"/>
    <w:rsid w:val="00BB5208"/>
    <w:rsid w:val="00BB5F2E"/>
    <w:rsid w:val="00BB5FFF"/>
    <w:rsid w:val="00BB6020"/>
    <w:rsid w:val="00BB751F"/>
    <w:rsid w:val="00BB7C5E"/>
    <w:rsid w:val="00BC00E9"/>
    <w:rsid w:val="00BC158E"/>
    <w:rsid w:val="00BC2288"/>
    <w:rsid w:val="00BC4BED"/>
    <w:rsid w:val="00BC5182"/>
    <w:rsid w:val="00BC5AF3"/>
    <w:rsid w:val="00BC67A9"/>
    <w:rsid w:val="00BC7ED8"/>
    <w:rsid w:val="00BD0FB1"/>
    <w:rsid w:val="00BD3528"/>
    <w:rsid w:val="00BD3F44"/>
    <w:rsid w:val="00BD453D"/>
    <w:rsid w:val="00BD495B"/>
    <w:rsid w:val="00BD5A47"/>
    <w:rsid w:val="00BD63A3"/>
    <w:rsid w:val="00BD64E1"/>
    <w:rsid w:val="00BD67CD"/>
    <w:rsid w:val="00BD728D"/>
    <w:rsid w:val="00BD7563"/>
    <w:rsid w:val="00BD7A96"/>
    <w:rsid w:val="00BD7CD2"/>
    <w:rsid w:val="00BE0B2E"/>
    <w:rsid w:val="00BE41C0"/>
    <w:rsid w:val="00BE4723"/>
    <w:rsid w:val="00BE4C4E"/>
    <w:rsid w:val="00BE4DEB"/>
    <w:rsid w:val="00BE53DC"/>
    <w:rsid w:val="00BE581A"/>
    <w:rsid w:val="00BE5BEF"/>
    <w:rsid w:val="00BE5D12"/>
    <w:rsid w:val="00BE6397"/>
    <w:rsid w:val="00BE6CE8"/>
    <w:rsid w:val="00BE76D4"/>
    <w:rsid w:val="00BE7734"/>
    <w:rsid w:val="00BF01DF"/>
    <w:rsid w:val="00BF05FA"/>
    <w:rsid w:val="00BF2455"/>
    <w:rsid w:val="00BF2482"/>
    <w:rsid w:val="00BF27DF"/>
    <w:rsid w:val="00BF3203"/>
    <w:rsid w:val="00BF392E"/>
    <w:rsid w:val="00BF440F"/>
    <w:rsid w:val="00BF463E"/>
    <w:rsid w:val="00BF4AD2"/>
    <w:rsid w:val="00BF50AF"/>
    <w:rsid w:val="00BF5539"/>
    <w:rsid w:val="00BF60A7"/>
    <w:rsid w:val="00BF71DC"/>
    <w:rsid w:val="00BF7A18"/>
    <w:rsid w:val="00C013F3"/>
    <w:rsid w:val="00C01F9C"/>
    <w:rsid w:val="00C020B0"/>
    <w:rsid w:val="00C022B9"/>
    <w:rsid w:val="00C02EA6"/>
    <w:rsid w:val="00C036A3"/>
    <w:rsid w:val="00C03974"/>
    <w:rsid w:val="00C03D30"/>
    <w:rsid w:val="00C04A03"/>
    <w:rsid w:val="00C04FA3"/>
    <w:rsid w:val="00C078DC"/>
    <w:rsid w:val="00C07A9C"/>
    <w:rsid w:val="00C07CAE"/>
    <w:rsid w:val="00C109C1"/>
    <w:rsid w:val="00C10AB4"/>
    <w:rsid w:val="00C10EC2"/>
    <w:rsid w:val="00C12A98"/>
    <w:rsid w:val="00C1337B"/>
    <w:rsid w:val="00C134A5"/>
    <w:rsid w:val="00C14C4E"/>
    <w:rsid w:val="00C14E3D"/>
    <w:rsid w:val="00C1666D"/>
    <w:rsid w:val="00C1669A"/>
    <w:rsid w:val="00C16EBE"/>
    <w:rsid w:val="00C16F2D"/>
    <w:rsid w:val="00C1731D"/>
    <w:rsid w:val="00C204F5"/>
    <w:rsid w:val="00C205FE"/>
    <w:rsid w:val="00C21014"/>
    <w:rsid w:val="00C21FED"/>
    <w:rsid w:val="00C2267A"/>
    <w:rsid w:val="00C22EB8"/>
    <w:rsid w:val="00C23714"/>
    <w:rsid w:val="00C23E50"/>
    <w:rsid w:val="00C24C86"/>
    <w:rsid w:val="00C2629B"/>
    <w:rsid w:val="00C26445"/>
    <w:rsid w:val="00C27850"/>
    <w:rsid w:val="00C278B6"/>
    <w:rsid w:val="00C27D2F"/>
    <w:rsid w:val="00C306AD"/>
    <w:rsid w:val="00C30808"/>
    <w:rsid w:val="00C32586"/>
    <w:rsid w:val="00C32AAA"/>
    <w:rsid w:val="00C34345"/>
    <w:rsid w:val="00C347EF"/>
    <w:rsid w:val="00C35AC2"/>
    <w:rsid w:val="00C35DB0"/>
    <w:rsid w:val="00C36CB2"/>
    <w:rsid w:val="00C36CFB"/>
    <w:rsid w:val="00C406B2"/>
    <w:rsid w:val="00C40902"/>
    <w:rsid w:val="00C4213A"/>
    <w:rsid w:val="00C423B5"/>
    <w:rsid w:val="00C43267"/>
    <w:rsid w:val="00C44437"/>
    <w:rsid w:val="00C4572A"/>
    <w:rsid w:val="00C45FAD"/>
    <w:rsid w:val="00C505F6"/>
    <w:rsid w:val="00C50CAE"/>
    <w:rsid w:val="00C54144"/>
    <w:rsid w:val="00C543EA"/>
    <w:rsid w:val="00C61223"/>
    <w:rsid w:val="00C61D1C"/>
    <w:rsid w:val="00C62750"/>
    <w:rsid w:val="00C64777"/>
    <w:rsid w:val="00C649B2"/>
    <w:rsid w:val="00C64B9E"/>
    <w:rsid w:val="00C651DA"/>
    <w:rsid w:val="00C6531D"/>
    <w:rsid w:val="00C663CE"/>
    <w:rsid w:val="00C675AE"/>
    <w:rsid w:val="00C67E22"/>
    <w:rsid w:val="00C70C7F"/>
    <w:rsid w:val="00C71F72"/>
    <w:rsid w:val="00C72F28"/>
    <w:rsid w:val="00C7302A"/>
    <w:rsid w:val="00C730EC"/>
    <w:rsid w:val="00C744FC"/>
    <w:rsid w:val="00C753D4"/>
    <w:rsid w:val="00C761C7"/>
    <w:rsid w:val="00C76B77"/>
    <w:rsid w:val="00C76D11"/>
    <w:rsid w:val="00C83601"/>
    <w:rsid w:val="00C83E0A"/>
    <w:rsid w:val="00C83F2E"/>
    <w:rsid w:val="00C84A66"/>
    <w:rsid w:val="00C84C64"/>
    <w:rsid w:val="00C84E6C"/>
    <w:rsid w:val="00C85ABC"/>
    <w:rsid w:val="00C861B8"/>
    <w:rsid w:val="00C868D8"/>
    <w:rsid w:val="00C86F05"/>
    <w:rsid w:val="00C903E7"/>
    <w:rsid w:val="00C90EEA"/>
    <w:rsid w:val="00C92441"/>
    <w:rsid w:val="00C92C09"/>
    <w:rsid w:val="00C931A1"/>
    <w:rsid w:val="00C93B42"/>
    <w:rsid w:val="00C9435E"/>
    <w:rsid w:val="00C94EC6"/>
    <w:rsid w:val="00C95AEC"/>
    <w:rsid w:val="00C96991"/>
    <w:rsid w:val="00C96BF7"/>
    <w:rsid w:val="00C97A80"/>
    <w:rsid w:val="00C97D63"/>
    <w:rsid w:val="00C97E52"/>
    <w:rsid w:val="00C97F95"/>
    <w:rsid w:val="00CA0DC2"/>
    <w:rsid w:val="00CA1915"/>
    <w:rsid w:val="00CA1D29"/>
    <w:rsid w:val="00CA1D2F"/>
    <w:rsid w:val="00CA34B9"/>
    <w:rsid w:val="00CA3838"/>
    <w:rsid w:val="00CA5027"/>
    <w:rsid w:val="00CA5A3E"/>
    <w:rsid w:val="00CA5B15"/>
    <w:rsid w:val="00CA62FB"/>
    <w:rsid w:val="00CA6844"/>
    <w:rsid w:val="00CB17EA"/>
    <w:rsid w:val="00CB2D94"/>
    <w:rsid w:val="00CB3541"/>
    <w:rsid w:val="00CB3C6D"/>
    <w:rsid w:val="00CB4A5A"/>
    <w:rsid w:val="00CB4D92"/>
    <w:rsid w:val="00CB566A"/>
    <w:rsid w:val="00CB6730"/>
    <w:rsid w:val="00CB6851"/>
    <w:rsid w:val="00CB730B"/>
    <w:rsid w:val="00CC1D24"/>
    <w:rsid w:val="00CC2CD9"/>
    <w:rsid w:val="00CC2D23"/>
    <w:rsid w:val="00CC5732"/>
    <w:rsid w:val="00CC5BC6"/>
    <w:rsid w:val="00CC5DE9"/>
    <w:rsid w:val="00CC7219"/>
    <w:rsid w:val="00CD044D"/>
    <w:rsid w:val="00CD1525"/>
    <w:rsid w:val="00CD1B08"/>
    <w:rsid w:val="00CD1D39"/>
    <w:rsid w:val="00CD2C94"/>
    <w:rsid w:val="00CD3FBF"/>
    <w:rsid w:val="00CD462B"/>
    <w:rsid w:val="00CD4A27"/>
    <w:rsid w:val="00CD4B55"/>
    <w:rsid w:val="00CD56D5"/>
    <w:rsid w:val="00CD5B40"/>
    <w:rsid w:val="00CD5D1B"/>
    <w:rsid w:val="00CD602E"/>
    <w:rsid w:val="00CD6168"/>
    <w:rsid w:val="00CD7F13"/>
    <w:rsid w:val="00CE09C5"/>
    <w:rsid w:val="00CE0C54"/>
    <w:rsid w:val="00CE1831"/>
    <w:rsid w:val="00CE1952"/>
    <w:rsid w:val="00CE2243"/>
    <w:rsid w:val="00CE3352"/>
    <w:rsid w:val="00CE3371"/>
    <w:rsid w:val="00CE5589"/>
    <w:rsid w:val="00CE6CE1"/>
    <w:rsid w:val="00CE709C"/>
    <w:rsid w:val="00CE779E"/>
    <w:rsid w:val="00CE7C41"/>
    <w:rsid w:val="00CF0445"/>
    <w:rsid w:val="00CF0FAD"/>
    <w:rsid w:val="00CF1F9F"/>
    <w:rsid w:val="00CF2EF5"/>
    <w:rsid w:val="00CF3901"/>
    <w:rsid w:val="00CF394C"/>
    <w:rsid w:val="00CF413E"/>
    <w:rsid w:val="00CF6033"/>
    <w:rsid w:val="00CF6676"/>
    <w:rsid w:val="00CF752D"/>
    <w:rsid w:val="00CF778F"/>
    <w:rsid w:val="00CF7C08"/>
    <w:rsid w:val="00CF7F88"/>
    <w:rsid w:val="00D025A8"/>
    <w:rsid w:val="00D030AE"/>
    <w:rsid w:val="00D031A5"/>
    <w:rsid w:val="00D038C9"/>
    <w:rsid w:val="00D0455C"/>
    <w:rsid w:val="00D05183"/>
    <w:rsid w:val="00D06A44"/>
    <w:rsid w:val="00D072D0"/>
    <w:rsid w:val="00D074A5"/>
    <w:rsid w:val="00D100BC"/>
    <w:rsid w:val="00D10E2A"/>
    <w:rsid w:val="00D113EF"/>
    <w:rsid w:val="00D116C5"/>
    <w:rsid w:val="00D11E41"/>
    <w:rsid w:val="00D12380"/>
    <w:rsid w:val="00D12958"/>
    <w:rsid w:val="00D151FA"/>
    <w:rsid w:val="00D15B2D"/>
    <w:rsid w:val="00D169CC"/>
    <w:rsid w:val="00D20284"/>
    <w:rsid w:val="00D20412"/>
    <w:rsid w:val="00D20757"/>
    <w:rsid w:val="00D2159B"/>
    <w:rsid w:val="00D22210"/>
    <w:rsid w:val="00D22BD0"/>
    <w:rsid w:val="00D239BE"/>
    <w:rsid w:val="00D26018"/>
    <w:rsid w:val="00D268B4"/>
    <w:rsid w:val="00D30AE7"/>
    <w:rsid w:val="00D31876"/>
    <w:rsid w:val="00D3187F"/>
    <w:rsid w:val="00D3560A"/>
    <w:rsid w:val="00D35BB9"/>
    <w:rsid w:val="00D365AF"/>
    <w:rsid w:val="00D3794F"/>
    <w:rsid w:val="00D40F8C"/>
    <w:rsid w:val="00D42DC8"/>
    <w:rsid w:val="00D4370D"/>
    <w:rsid w:val="00D44CDF"/>
    <w:rsid w:val="00D45C19"/>
    <w:rsid w:val="00D46111"/>
    <w:rsid w:val="00D46286"/>
    <w:rsid w:val="00D47AAE"/>
    <w:rsid w:val="00D47C15"/>
    <w:rsid w:val="00D509A0"/>
    <w:rsid w:val="00D519CE"/>
    <w:rsid w:val="00D52062"/>
    <w:rsid w:val="00D52613"/>
    <w:rsid w:val="00D52A03"/>
    <w:rsid w:val="00D54A96"/>
    <w:rsid w:val="00D55E75"/>
    <w:rsid w:val="00D55EB7"/>
    <w:rsid w:val="00D56250"/>
    <w:rsid w:val="00D6064C"/>
    <w:rsid w:val="00D63A5C"/>
    <w:rsid w:val="00D64368"/>
    <w:rsid w:val="00D64A25"/>
    <w:rsid w:val="00D70344"/>
    <w:rsid w:val="00D70ED8"/>
    <w:rsid w:val="00D712C1"/>
    <w:rsid w:val="00D71E49"/>
    <w:rsid w:val="00D72C97"/>
    <w:rsid w:val="00D73849"/>
    <w:rsid w:val="00D74060"/>
    <w:rsid w:val="00D749A1"/>
    <w:rsid w:val="00D758C1"/>
    <w:rsid w:val="00D7597E"/>
    <w:rsid w:val="00D7673F"/>
    <w:rsid w:val="00D80172"/>
    <w:rsid w:val="00D80ED6"/>
    <w:rsid w:val="00D84E21"/>
    <w:rsid w:val="00D8519A"/>
    <w:rsid w:val="00D87157"/>
    <w:rsid w:val="00D87DD7"/>
    <w:rsid w:val="00D90251"/>
    <w:rsid w:val="00D912A1"/>
    <w:rsid w:val="00D9237B"/>
    <w:rsid w:val="00D9249E"/>
    <w:rsid w:val="00D94057"/>
    <w:rsid w:val="00D943FD"/>
    <w:rsid w:val="00D94E73"/>
    <w:rsid w:val="00D96C67"/>
    <w:rsid w:val="00D973AA"/>
    <w:rsid w:val="00DA0F3D"/>
    <w:rsid w:val="00DA13DC"/>
    <w:rsid w:val="00DA4A34"/>
    <w:rsid w:val="00DA542A"/>
    <w:rsid w:val="00DA608D"/>
    <w:rsid w:val="00DA6BF6"/>
    <w:rsid w:val="00DA7345"/>
    <w:rsid w:val="00DB1152"/>
    <w:rsid w:val="00DB160B"/>
    <w:rsid w:val="00DB1DFD"/>
    <w:rsid w:val="00DB250C"/>
    <w:rsid w:val="00DB3FC0"/>
    <w:rsid w:val="00DB4F10"/>
    <w:rsid w:val="00DB6241"/>
    <w:rsid w:val="00DB6563"/>
    <w:rsid w:val="00DB7A10"/>
    <w:rsid w:val="00DC0FDF"/>
    <w:rsid w:val="00DC3881"/>
    <w:rsid w:val="00DC4AC6"/>
    <w:rsid w:val="00DC7386"/>
    <w:rsid w:val="00DC77FC"/>
    <w:rsid w:val="00DC795B"/>
    <w:rsid w:val="00DC7FC2"/>
    <w:rsid w:val="00DD18A1"/>
    <w:rsid w:val="00DD4274"/>
    <w:rsid w:val="00DD53A8"/>
    <w:rsid w:val="00DD6A76"/>
    <w:rsid w:val="00DE0088"/>
    <w:rsid w:val="00DE13C1"/>
    <w:rsid w:val="00DE1A41"/>
    <w:rsid w:val="00DE1CFB"/>
    <w:rsid w:val="00DE2047"/>
    <w:rsid w:val="00DE22E7"/>
    <w:rsid w:val="00DE28DB"/>
    <w:rsid w:val="00DE4067"/>
    <w:rsid w:val="00DE435D"/>
    <w:rsid w:val="00DE5000"/>
    <w:rsid w:val="00DE7425"/>
    <w:rsid w:val="00DE7729"/>
    <w:rsid w:val="00DE7FB0"/>
    <w:rsid w:val="00DF00E0"/>
    <w:rsid w:val="00DF00FD"/>
    <w:rsid w:val="00DF0405"/>
    <w:rsid w:val="00DF0C2C"/>
    <w:rsid w:val="00DF1D47"/>
    <w:rsid w:val="00DF2539"/>
    <w:rsid w:val="00DF6454"/>
    <w:rsid w:val="00DF659C"/>
    <w:rsid w:val="00DF702F"/>
    <w:rsid w:val="00E002B5"/>
    <w:rsid w:val="00E00C90"/>
    <w:rsid w:val="00E02195"/>
    <w:rsid w:val="00E02F19"/>
    <w:rsid w:val="00E02F1D"/>
    <w:rsid w:val="00E0520E"/>
    <w:rsid w:val="00E0686B"/>
    <w:rsid w:val="00E06DBA"/>
    <w:rsid w:val="00E07456"/>
    <w:rsid w:val="00E11407"/>
    <w:rsid w:val="00E1166B"/>
    <w:rsid w:val="00E11D58"/>
    <w:rsid w:val="00E12563"/>
    <w:rsid w:val="00E15BBE"/>
    <w:rsid w:val="00E16818"/>
    <w:rsid w:val="00E20907"/>
    <w:rsid w:val="00E20B1B"/>
    <w:rsid w:val="00E210F6"/>
    <w:rsid w:val="00E213AB"/>
    <w:rsid w:val="00E2224C"/>
    <w:rsid w:val="00E235CB"/>
    <w:rsid w:val="00E24CCC"/>
    <w:rsid w:val="00E26BAA"/>
    <w:rsid w:val="00E3009C"/>
    <w:rsid w:val="00E30F7A"/>
    <w:rsid w:val="00E321CD"/>
    <w:rsid w:val="00E35A3A"/>
    <w:rsid w:val="00E36003"/>
    <w:rsid w:val="00E36377"/>
    <w:rsid w:val="00E3657B"/>
    <w:rsid w:val="00E365CC"/>
    <w:rsid w:val="00E36F91"/>
    <w:rsid w:val="00E37251"/>
    <w:rsid w:val="00E374AE"/>
    <w:rsid w:val="00E412A6"/>
    <w:rsid w:val="00E41AB0"/>
    <w:rsid w:val="00E41F42"/>
    <w:rsid w:val="00E4369A"/>
    <w:rsid w:val="00E43B06"/>
    <w:rsid w:val="00E45313"/>
    <w:rsid w:val="00E46A01"/>
    <w:rsid w:val="00E46DD1"/>
    <w:rsid w:val="00E4767B"/>
    <w:rsid w:val="00E47CC7"/>
    <w:rsid w:val="00E511D2"/>
    <w:rsid w:val="00E52F3D"/>
    <w:rsid w:val="00E53359"/>
    <w:rsid w:val="00E533B1"/>
    <w:rsid w:val="00E53606"/>
    <w:rsid w:val="00E54F43"/>
    <w:rsid w:val="00E55B28"/>
    <w:rsid w:val="00E609CD"/>
    <w:rsid w:val="00E611AB"/>
    <w:rsid w:val="00E618FC"/>
    <w:rsid w:val="00E61ADE"/>
    <w:rsid w:val="00E61B0C"/>
    <w:rsid w:val="00E620B7"/>
    <w:rsid w:val="00E6319B"/>
    <w:rsid w:val="00E631CF"/>
    <w:rsid w:val="00E63466"/>
    <w:rsid w:val="00E64194"/>
    <w:rsid w:val="00E6433C"/>
    <w:rsid w:val="00E64A62"/>
    <w:rsid w:val="00E64D53"/>
    <w:rsid w:val="00E65C1F"/>
    <w:rsid w:val="00E66B98"/>
    <w:rsid w:val="00E675FD"/>
    <w:rsid w:val="00E70DB2"/>
    <w:rsid w:val="00E7129B"/>
    <w:rsid w:val="00E73255"/>
    <w:rsid w:val="00E7357B"/>
    <w:rsid w:val="00E737C2"/>
    <w:rsid w:val="00E73E5F"/>
    <w:rsid w:val="00E742C7"/>
    <w:rsid w:val="00E743AF"/>
    <w:rsid w:val="00E75D46"/>
    <w:rsid w:val="00E76D5E"/>
    <w:rsid w:val="00E77A39"/>
    <w:rsid w:val="00E81C76"/>
    <w:rsid w:val="00E81D36"/>
    <w:rsid w:val="00E83B95"/>
    <w:rsid w:val="00E84ABB"/>
    <w:rsid w:val="00E85A80"/>
    <w:rsid w:val="00E85DFE"/>
    <w:rsid w:val="00E86E9C"/>
    <w:rsid w:val="00E90635"/>
    <w:rsid w:val="00E907E2"/>
    <w:rsid w:val="00E908EB"/>
    <w:rsid w:val="00E9293A"/>
    <w:rsid w:val="00E9338D"/>
    <w:rsid w:val="00E934DE"/>
    <w:rsid w:val="00E96561"/>
    <w:rsid w:val="00E967EB"/>
    <w:rsid w:val="00EA0918"/>
    <w:rsid w:val="00EA2148"/>
    <w:rsid w:val="00EA2BC0"/>
    <w:rsid w:val="00EA3169"/>
    <w:rsid w:val="00EA3480"/>
    <w:rsid w:val="00EA4FB1"/>
    <w:rsid w:val="00EA5ABF"/>
    <w:rsid w:val="00EA61E1"/>
    <w:rsid w:val="00EA69F1"/>
    <w:rsid w:val="00EA6E14"/>
    <w:rsid w:val="00EA738E"/>
    <w:rsid w:val="00EA782C"/>
    <w:rsid w:val="00EA7CDF"/>
    <w:rsid w:val="00EB06B4"/>
    <w:rsid w:val="00EB3B81"/>
    <w:rsid w:val="00EB3E12"/>
    <w:rsid w:val="00EB4DA0"/>
    <w:rsid w:val="00EB4DE6"/>
    <w:rsid w:val="00EB544B"/>
    <w:rsid w:val="00EB635E"/>
    <w:rsid w:val="00EB7896"/>
    <w:rsid w:val="00EB7BDF"/>
    <w:rsid w:val="00EC0264"/>
    <w:rsid w:val="00EC22A2"/>
    <w:rsid w:val="00EC262E"/>
    <w:rsid w:val="00EC30BA"/>
    <w:rsid w:val="00EC4D3F"/>
    <w:rsid w:val="00EC51A3"/>
    <w:rsid w:val="00EC6433"/>
    <w:rsid w:val="00EC64C4"/>
    <w:rsid w:val="00EC71D2"/>
    <w:rsid w:val="00ED332B"/>
    <w:rsid w:val="00ED3409"/>
    <w:rsid w:val="00ED3816"/>
    <w:rsid w:val="00ED3F1D"/>
    <w:rsid w:val="00ED53EC"/>
    <w:rsid w:val="00ED6D36"/>
    <w:rsid w:val="00ED6FB6"/>
    <w:rsid w:val="00ED7B88"/>
    <w:rsid w:val="00EE060E"/>
    <w:rsid w:val="00EE0805"/>
    <w:rsid w:val="00EE135F"/>
    <w:rsid w:val="00EE180B"/>
    <w:rsid w:val="00EE2C92"/>
    <w:rsid w:val="00EE360A"/>
    <w:rsid w:val="00EE396F"/>
    <w:rsid w:val="00EE5BEF"/>
    <w:rsid w:val="00EE64F1"/>
    <w:rsid w:val="00EE6856"/>
    <w:rsid w:val="00EF25E8"/>
    <w:rsid w:val="00EF2A01"/>
    <w:rsid w:val="00EF485F"/>
    <w:rsid w:val="00EF5E38"/>
    <w:rsid w:val="00EF63CF"/>
    <w:rsid w:val="00EF6482"/>
    <w:rsid w:val="00EF67EE"/>
    <w:rsid w:val="00EF69C2"/>
    <w:rsid w:val="00F00E09"/>
    <w:rsid w:val="00F013DA"/>
    <w:rsid w:val="00F02443"/>
    <w:rsid w:val="00F0401E"/>
    <w:rsid w:val="00F04CB4"/>
    <w:rsid w:val="00F05746"/>
    <w:rsid w:val="00F05C87"/>
    <w:rsid w:val="00F10145"/>
    <w:rsid w:val="00F104AD"/>
    <w:rsid w:val="00F1052A"/>
    <w:rsid w:val="00F10540"/>
    <w:rsid w:val="00F11F7F"/>
    <w:rsid w:val="00F125A0"/>
    <w:rsid w:val="00F129C0"/>
    <w:rsid w:val="00F140DF"/>
    <w:rsid w:val="00F141F1"/>
    <w:rsid w:val="00F151FA"/>
    <w:rsid w:val="00F15C20"/>
    <w:rsid w:val="00F16C6F"/>
    <w:rsid w:val="00F172D9"/>
    <w:rsid w:val="00F205F2"/>
    <w:rsid w:val="00F2079D"/>
    <w:rsid w:val="00F21AF7"/>
    <w:rsid w:val="00F223AA"/>
    <w:rsid w:val="00F2427D"/>
    <w:rsid w:val="00F246C0"/>
    <w:rsid w:val="00F256E2"/>
    <w:rsid w:val="00F26E03"/>
    <w:rsid w:val="00F273A2"/>
    <w:rsid w:val="00F27EF5"/>
    <w:rsid w:val="00F303B3"/>
    <w:rsid w:val="00F3380A"/>
    <w:rsid w:val="00F35675"/>
    <w:rsid w:val="00F42169"/>
    <w:rsid w:val="00F42C02"/>
    <w:rsid w:val="00F42D96"/>
    <w:rsid w:val="00F42F56"/>
    <w:rsid w:val="00F434D7"/>
    <w:rsid w:val="00F446E9"/>
    <w:rsid w:val="00F44B94"/>
    <w:rsid w:val="00F44D6E"/>
    <w:rsid w:val="00F44FD7"/>
    <w:rsid w:val="00F45F17"/>
    <w:rsid w:val="00F473F3"/>
    <w:rsid w:val="00F47459"/>
    <w:rsid w:val="00F474F9"/>
    <w:rsid w:val="00F501F0"/>
    <w:rsid w:val="00F511F4"/>
    <w:rsid w:val="00F514BD"/>
    <w:rsid w:val="00F51500"/>
    <w:rsid w:val="00F525DE"/>
    <w:rsid w:val="00F53361"/>
    <w:rsid w:val="00F53A7D"/>
    <w:rsid w:val="00F56543"/>
    <w:rsid w:val="00F56850"/>
    <w:rsid w:val="00F60BA9"/>
    <w:rsid w:val="00F612B3"/>
    <w:rsid w:val="00F6227E"/>
    <w:rsid w:val="00F623FA"/>
    <w:rsid w:val="00F62997"/>
    <w:rsid w:val="00F63BD3"/>
    <w:rsid w:val="00F63EAA"/>
    <w:rsid w:val="00F64B2B"/>
    <w:rsid w:val="00F64F47"/>
    <w:rsid w:val="00F655DE"/>
    <w:rsid w:val="00F65CCB"/>
    <w:rsid w:val="00F66BAD"/>
    <w:rsid w:val="00F7070B"/>
    <w:rsid w:val="00F7076B"/>
    <w:rsid w:val="00F70771"/>
    <w:rsid w:val="00F71D3C"/>
    <w:rsid w:val="00F7212B"/>
    <w:rsid w:val="00F73761"/>
    <w:rsid w:val="00F75797"/>
    <w:rsid w:val="00F759ED"/>
    <w:rsid w:val="00F75C54"/>
    <w:rsid w:val="00F75F99"/>
    <w:rsid w:val="00F763C0"/>
    <w:rsid w:val="00F772C1"/>
    <w:rsid w:val="00F776B0"/>
    <w:rsid w:val="00F77B38"/>
    <w:rsid w:val="00F80BB9"/>
    <w:rsid w:val="00F81E47"/>
    <w:rsid w:val="00F81EC5"/>
    <w:rsid w:val="00F8280C"/>
    <w:rsid w:val="00F840BE"/>
    <w:rsid w:val="00F84741"/>
    <w:rsid w:val="00F84758"/>
    <w:rsid w:val="00F84BF6"/>
    <w:rsid w:val="00F84D16"/>
    <w:rsid w:val="00F91EDA"/>
    <w:rsid w:val="00F93F05"/>
    <w:rsid w:val="00F93FA8"/>
    <w:rsid w:val="00F94A9C"/>
    <w:rsid w:val="00F9722C"/>
    <w:rsid w:val="00F9783D"/>
    <w:rsid w:val="00F97A24"/>
    <w:rsid w:val="00F97D2B"/>
    <w:rsid w:val="00FA0447"/>
    <w:rsid w:val="00FA04A9"/>
    <w:rsid w:val="00FA15F1"/>
    <w:rsid w:val="00FA1CBB"/>
    <w:rsid w:val="00FA2A75"/>
    <w:rsid w:val="00FA2C70"/>
    <w:rsid w:val="00FA3214"/>
    <w:rsid w:val="00FA3294"/>
    <w:rsid w:val="00FA350D"/>
    <w:rsid w:val="00FA3710"/>
    <w:rsid w:val="00FA3BF4"/>
    <w:rsid w:val="00FA4985"/>
    <w:rsid w:val="00FA6B88"/>
    <w:rsid w:val="00FA7F6A"/>
    <w:rsid w:val="00FB0936"/>
    <w:rsid w:val="00FB0E9C"/>
    <w:rsid w:val="00FB21AE"/>
    <w:rsid w:val="00FB2439"/>
    <w:rsid w:val="00FB4F3F"/>
    <w:rsid w:val="00FB5D4E"/>
    <w:rsid w:val="00FB6A20"/>
    <w:rsid w:val="00FB7104"/>
    <w:rsid w:val="00FC18B1"/>
    <w:rsid w:val="00FC1BD4"/>
    <w:rsid w:val="00FC1FA8"/>
    <w:rsid w:val="00FC24C0"/>
    <w:rsid w:val="00FC2646"/>
    <w:rsid w:val="00FC5A24"/>
    <w:rsid w:val="00FC6BD9"/>
    <w:rsid w:val="00FC6BDA"/>
    <w:rsid w:val="00FD0634"/>
    <w:rsid w:val="00FD0E5B"/>
    <w:rsid w:val="00FD2903"/>
    <w:rsid w:val="00FD2BD6"/>
    <w:rsid w:val="00FD3C76"/>
    <w:rsid w:val="00FD4028"/>
    <w:rsid w:val="00FD4173"/>
    <w:rsid w:val="00FD4341"/>
    <w:rsid w:val="00FD6FAA"/>
    <w:rsid w:val="00FD7773"/>
    <w:rsid w:val="00FE0295"/>
    <w:rsid w:val="00FE0B83"/>
    <w:rsid w:val="00FE126D"/>
    <w:rsid w:val="00FE15A3"/>
    <w:rsid w:val="00FE2E25"/>
    <w:rsid w:val="00FE37A0"/>
    <w:rsid w:val="00FE4791"/>
    <w:rsid w:val="00FE52C7"/>
    <w:rsid w:val="00FE56B1"/>
    <w:rsid w:val="00FE62D0"/>
    <w:rsid w:val="00FE631B"/>
    <w:rsid w:val="00FE6B3B"/>
    <w:rsid w:val="00FE6D72"/>
    <w:rsid w:val="00FF1B2C"/>
    <w:rsid w:val="00FF39CF"/>
    <w:rsid w:val="00FF438B"/>
    <w:rsid w:val="00FF48C3"/>
    <w:rsid w:val="00FF50AF"/>
    <w:rsid w:val="00FF71A5"/>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6865"/>
    <o:shapelayout v:ext="edit">
      <o:idmap v:ext="edit" data="1"/>
    </o:shapelayout>
  </w:shapeDefaults>
  <w:decimalSymbol w:val="."/>
  <w:listSeparator w:val=","/>
  <w14:docId w14:val="3F7E35C9"/>
  <w15:docId w15:val="{4D5E26EF-1CF0-45B2-A833-B1FFDDD1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493D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hanging="72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paragraph" w:customStyle="1" w:styleId="Level1">
    <w:name w:val="Level 1"/>
    <w:basedOn w:val="Normal"/>
    <w:rsid w:val="009B4F84"/>
    <w:pPr>
      <w:widowControl w:val="0"/>
      <w:spacing w:after="0" w:line="240" w:lineRule="auto"/>
      <w:jc w:val="left"/>
    </w:pPr>
    <w:rPr>
      <w:rFonts w:ascii="Times New Roman" w:hAnsi="Times New Roman"/>
      <w:sz w:val="24"/>
    </w:rPr>
  </w:style>
  <w:style w:type="paragraph" w:styleId="BodyText2">
    <w:name w:val="Body Text 2"/>
    <w:basedOn w:val="Normal"/>
    <w:link w:val="BodyText2Char"/>
    <w:uiPriority w:val="99"/>
    <w:semiHidden/>
    <w:unhideWhenUsed/>
    <w:locked/>
    <w:rsid w:val="009B4F84"/>
    <w:pPr>
      <w:spacing w:line="480" w:lineRule="auto"/>
    </w:pPr>
  </w:style>
  <w:style w:type="character" w:customStyle="1" w:styleId="BodyText2Char">
    <w:name w:val="Body Text 2 Char"/>
    <w:basedOn w:val="DefaultParagraphFont"/>
    <w:link w:val="BodyText2"/>
    <w:uiPriority w:val="99"/>
    <w:semiHidden/>
    <w:rsid w:val="009B4F84"/>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0085">
      <w:bodyDiv w:val="1"/>
      <w:marLeft w:val="0"/>
      <w:marRight w:val="0"/>
      <w:marTop w:val="0"/>
      <w:marBottom w:val="0"/>
      <w:divBdr>
        <w:top w:val="none" w:sz="0" w:space="0" w:color="auto"/>
        <w:left w:val="none" w:sz="0" w:space="0" w:color="auto"/>
        <w:bottom w:val="none" w:sz="0" w:space="0" w:color="auto"/>
        <w:right w:val="none" w:sz="0" w:space="0" w:color="auto"/>
      </w:divBdr>
    </w:div>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5192773">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12490669">
      <w:bodyDiv w:val="1"/>
      <w:marLeft w:val="0"/>
      <w:marRight w:val="0"/>
      <w:marTop w:val="0"/>
      <w:marBottom w:val="0"/>
      <w:divBdr>
        <w:top w:val="none" w:sz="0" w:space="0" w:color="auto"/>
        <w:left w:val="none" w:sz="0" w:space="0" w:color="auto"/>
        <w:bottom w:val="none" w:sz="0" w:space="0" w:color="auto"/>
        <w:right w:val="none" w:sz="0" w:space="0" w:color="auto"/>
      </w:divBdr>
    </w:div>
    <w:div w:id="32081174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36363688">
      <w:bodyDiv w:val="1"/>
      <w:marLeft w:val="0"/>
      <w:marRight w:val="0"/>
      <w:marTop w:val="0"/>
      <w:marBottom w:val="0"/>
      <w:divBdr>
        <w:top w:val="none" w:sz="0" w:space="0" w:color="auto"/>
        <w:left w:val="none" w:sz="0" w:space="0" w:color="auto"/>
        <w:bottom w:val="none" w:sz="0" w:space="0" w:color="auto"/>
        <w:right w:val="none" w:sz="0" w:space="0" w:color="auto"/>
      </w:divBdr>
    </w:div>
    <w:div w:id="450824969">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2483178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038437880">
      <w:bodyDiv w:val="1"/>
      <w:marLeft w:val="0"/>
      <w:marRight w:val="0"/>
      <w:marTop w:val="0"/>
      <w:marBottom w:val="0"/>
      <w:divBdr>
        <w:top w:val="none" w:sz="0" w:space="0" w:color="auto"/>
        <w:left w:val="none" w:sz="0" w:space="0" w:color="auto"/>
        <w:bottom w:val="none" w:sz="0" w:space="0" w:color="auto"/>
        <w:right w:val="none" w:sz="0" w:space="0" w:color="auto"/>
      </w:divBdr>
    </w:div>
    <w:div w:id="1087190876">
      <w:bodyDiv w:val="1"/>
      <w:marLeft w:val="0"/>
      <w:marRight w:val="0"/>
      <w:marTop w:val="0"/>
      <w:marBottom w:val="0"/>
      <w:divBdr>
        <w:top w:val="none" w:sz="0" w:space="0" w:color="auto"/>
        <w:left w:val="none" w:sz="0" w:space="0" w:color="auto"/>
        <w:bottom w:val="none" w:sz="0" w:space="0" w:color="auto"/>
        <w:right w:val="none" w:sz="0" w:space="0" w:color="auto"/>
      </w:divBdr>
    </w:div>
    <w:div w:id="1109356642">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183319371">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316252370">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3806963">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588809836">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689477433">
      <w:bodyDiv w:val="1"/>
      <w:marLeft w:val="0"/>
      <w:marRight w:val="0"/>
      <w:marTop w:val="0"/>
      <w:marBottom w:val="0"/>
      <w:divBdr>
        <w:top w:val="none" w:sz="0" w:space="0" w:color="auto"/>
        <w:left w:val="none" w:sz="0" w:space="0" w:color="auto"/>
        <w:bottom w:val="none" w:sz="0" w:space="0" w:color="auto"/>
        <w:right w:val="none" w:sz="0" w:space="0" w:color="auto"/>
      </w:divBdr>
    </w:div>
    <w:div w:id="1702702824">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084019">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1983847015">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ct:contentTypeSchema xmlns:ct="http://schemas.microsoft.com/office/2006/metadata/contentType" xmlns:ma="http://schemas.microsoft.com/office/2006/metadata/properties/metaAttributes" ct:_="" ma:_="" ma:contentTypeName="Document" ma:contentTypeID="0x010100C22F3744E1003B459A93F126B36856D9" ma:contentTypeVersion="0" ma:contentTypeDescription="Create a new document." ma:contentTypeScope="" ma:versionID="175f760942a88ccadeddcefd4a64b540">
  <xsd:schema xmlns:xsd="http://www.w3.org/2001/XMLSchema" xmlns:xs="http://www.w3.org/2001/XMLSchema" xmlns:p="http://schemas.microsoft.com/office/2006/metadata/properties" targetNamespace="http://schemas.microsoft.com/office/2006/metadata/properties" ma:root="true" ma:fieldsID="340baab74fbf0cb4834cfe7fe69a2c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71B0-41B0-4C1F-B386-2F8BB0DA2A5F}">
  <ds:schemaRef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10.xml><?xml version="1.0" encoding="utf-8"?>
<ds:datastoreItem xmlns:ds="http://schemas.openxmlformats.org/officeDocument/2006/customXml" ds:itemID="{CF30BAF7-A655-404A-9D90-6200A0AE0D86}">
  <ds:schemaRefs>
    <ds:schemaRef ds:uri="http://schemas.openxmlformats.org/officeDocument/2006/bibliography"/>
  </ds:schemaRefs>
</ds:datastoreItem>
</file>

<file path=customXml/itemProps11.xml><?xml version="1.0" encoding="utf-8"?>
<ds:datastoreItem xmlns:ds="http://schemas.openxmlformats.org/officeDocument/2006/customXml" ds:itemID="{84D3637E-9A76-437D-9A55-89EE3ACD6237}">
  <ds:schemaRefs>
    <ds:schemaRef ds:uri="http://schemas.openxmlformats.org/officeDocument/2006/bibliography"/>
  </ds:schemaRefs>
</ds:datastoreItem>
</file>

<file path=customXml/itemProps12.xml><?xml version="1.0" encoding="utf-8"?>
<ds:datastoreItem xmlns:ds="http://schemas.openxmlformats.org/officeDocument/2006/customXml" ds:itemID="{6F1B8137-C49E-4C69-A4CC-EBF7B483BD97}">
  <ds:schemaRefs>
    <ds:schemaRef ds:uri="http://schemas.openxmlformats.org/officeDocument/2006/bibliography"/>
  </ds:schemaRefs>
</ds:datastoreItem>
</file>

<file path=customXml/itemProps13.xml><?xml version="1.0" encoding="utf-8"?>
<ds:datastoreItem xmlns:ds="http://schemas.openxmlformats.org/officeDocument/2006/customXml" ds:itemID="{50F6A915-B887-42B5-ACBB-BA578162EA07}">
  <ds:schemaRefs>
    <ds:schemaRef ds:uri="http://schemas.openxmlformats.org/officeDocument/2006/bibliography"/>
  </ds:schemaRefs>
</ds:datastoreItem>
</file>

<file path=customXml/itemProps14.xml><?xml version="1.0" encoding="utf-8"?>
<ds:datastoreItem xmlns:ds="http://schemas.openxmlformats.org/officeDocument/2006/customXml" ds:itemID="{C6BD0FC7-B910-45CA-9932-733EFBCBA43C}">
  <ds:schemaRefs>
    <ds:schemaRef ds:uri="http://schemas.openxmlformats.org/officeDocument/2006/bibliography"/>
  </ds:schemaRefs>
</ds:datastoreItem>
</file>

<file path=customXml/itemProps15.xml><?xml version="1.0" encoding="utf-8"?>
<ds:datastoreItem xmlns:ds="http://schemas.openxmlformats.org/officeDocument/2006/customXml" ds:itemID="{6AFC0025-A3E1-49B0-A690-5947696F4323}">
  <ds:schemaRefs>
    <ds:schemaRef ds:uri="http://schemas.openxmlformats.org/officeDocument/2006/bibliography"/>
  </ds:schemaRefs>
</ds:datastoreItem>
</file>

<file path=customXml/itemProps16.xml><?xml version="1.0" encoding="utf-8"?>
<ds:datastoreItem xmlns:ds="http://schemas.openxmlformats.org/officeDocument/2006/customXml" ds:itemID="{948AEDC4-6BF4-4F6D-9FE4-64BAF905DAA0}">
  <ds:schemaRefs>
    <ds:schemaRef ds:uri="http://schemas.openxmlformats.org/officeDocument/2006/bibliography"/>
  </ds:schemaRefs>
</ds:datastoreItem>
</file>

<file path=customXml/itemProps17.xml><?xml version="1.0" encoding="utf-8"?>
<ds:datastoreItem xmlns:ds="http://schemas.openxmlformats.org/officeDocument/2006/customXml" ds:itemID="{9FAA5ADB-1121-4D6D-8F38-D7D1E704BC0B}">
  <ds:schemaRefs>
    <ds:schemaRef ds:uri="http://schemas.openxmlformats.org/officeDocument/2006/bibliography"/>
  </ds:schemaRefs>
</ds:datastoreItem>
</file>

<file path=customXml/itemProps18.xml><?xml version="1.0" encoding="utf-8"?>
<ds:datastoreItem xmlns:ds="http://schemas.openxmlformats.org/officeDocument/2006/customXml" ds:itemID="{E771525D-9391-4186-A32E-F83CB1745938}">
  <ds:schemaRefs>
    <ds:schemaRef ds:uri="http://schemas.openxmlformats.org/officeDocument/2006/bibliography"/>
  </ds:schemaRefs>
</ds:datastoreItem>
</file>

<file path=customXml/itemProps19.xml><?xml version="1.0" encoding="utf-8"?>
<ds:datastoreItem xmlns:ds="http://schemas.openxmlformats.org/officeDocument/2006/customXml" ds:itemID="{1904DD63-0844-4D02-81A7-0912EBAFD018}">
  <ds:schemaRefs>
    <ds:schemaRef ds:uri="http://schemas.openxmlformats.org/officeDocument/2006/bibliography"/>
  </ds:schemaRefs>
</ds:datastoreItem>
</file>

<file path=customXml/itemProps2.xml><?xml version="1.0" encoding="utf-8"?>
<ds:datastoreItem xmlns:ds="http://schemas.openxmlformats.org/officeDocument/2006/customXml" ds:itemID="{FB58BF4B-E294-45ED-BE76-498245A9B995}">
  <ds:schemaRefs>
    <ds:schemaRef ds:uri="http://schemas.openxmlformats.org/officeDocument/2006/bibliography"/>
  </ds:schemaRefs>
</ds:datastoreItem>
</file>

<file path=customXml/itemProps20.xml><?xml version="1.0" encoding="utf-8"?>
<ds:datastoreItem xmlns:ds="http://schemas.openxmlformats.org/officeDocument/2006/customXml" ds:itemID="{D9BC8B64-C712-4CEE-8330-1AF5853D6858}">
  <ds:schemaRefs>
    <ds:schemaRef ds:uri="http://schemas.microsoft.com/sharepoint/v3/contenttype/forms"/>
  </ds:schemaRefs>
</ds:datastoreItem>
</file>

<file path=customXml/itemProps21.xml><?xml version="1.0" encoding="utf-8"?>
<ds:datastoreItem xmlns:ds="http://schemas.openxmlformats.org/officeDocument/2006/customXml" ds:itemID="{569403FB-4F04-4DD4-8A4B-1AC7BC6D59A8}">
  <ds:schemaRefs>
    <ds:schemaRef ds:uri="http://schemas.openxmlformats.org/officeDocument/2006/bibliography"/>
  </ds:schemaRefs>
</ds:datastoreItem>
</file>

<file path=customXml/itemProps22.xml><?xml version="1.0" encoding="utf-8"?>
<ds:datastoreItem xmlns:ds="http://schemas.openxmlformats.org/officeDocument/2006/customXml" ds:itemID="{CED394FE-115F-49E1-AA5E-4548E53A5073}">
  <ds:schemaRefs>
    <ds:schemaRef ds:uri="http://schemas.openxmlformats.org/officeDocument/2006/bibliography"/>
  </ds:schemaRefs>
</ds:datastoreItem>
</file>

<file path=customXml/itemProps23.xml><?xml version="1.0" encoding="utf-8"?>
<ds:datastoreItem xmlns:ds="http://schemas.openxmlformats.org/officeDocument/2006/customXml" ds:itemID="{E30684F9-5DE1-4A40-8D9D-214389AD45D4}">
  <ds:schemaRefs>
    <ds:schemaRef ds:uri="http://schemas.openxmlformats.org/officeDocument/2006/bibliography"/>
  </ds:schemaRefs>
</ds:datastoreItem>
</file>

<file path=customXml/itemProps24.xml><?xml version="1.0" encoding="utf-8"?>
<ds:datastoreItem xmlns:ds="http://schemas.openxmlformats.org/officeDocument/2006/customXml" ds:itemID="{4A762A6A-E7E6-4F9D-9C16-95A4D7608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5.xml><?xml version="1.0" encoding="utf-8"?>
<ds:datastoreItem xmlns:ds="http://schemas.openxmlformats.org/officeDocument/2006/customXml" ds:itemID="{3BEA47C4-A73C-455F-9B09-2C8DB0458859}">
  <ds:schemaRefs>
    <ds:schemaRef ds:uri="http://schemas.openxmlformats.org/officeDocument/2006/bibliography"/>
  </ds:schemaRefs>
</ds:datastoreItem>
</file>

<file path=customXml/itemProps26.xml><?xml version="1.0" encoding="utf-8"?>
<ds:datastoreItem xmlns:ds="http://schemas.openxmlformats.org/officeDocument/2006/customXml" ds:itemID="{5A4F658E-57DB-4B9D-A8FC-BE6B48B28665}">
  <ds:schemaRefs>
    <ds:schemaRef ds:uri="http://schemas.openxmlformats.org/officeDocument/2006/bibliography"/>
  </ds:schemaRefs>
</ds:datastoreItem>
</file>

<file path=customXml/itemProps27.xml><?xml version="1.0" encoding="utf-8"?>
<ds:datastoreItem xmlns:ds="http://schemas.openxmlformats.org/officeDocument/2006/customXml" ds:itemID="{F05354B0-B2C2-4A02-A9AB-D4825BA2F37A}">
  <ds:schemaRefs>
    <ds:schemaRef ds:uri="http://schemas.openxmlformats.org/officeDocument/2006/bibliography"/>
  </ds:schemaRefs>
</ds:datastoreItem>
</file>

<file path=customXml/itemProps3.xml><?xml version="1.0" encoding="utf-8"?>
<ds:datastoreItem xmlns:ds="http://schemas.openxmlformats.org/officeDocument/2006/customXml" ds:itemID="{76A3316E-4F0D-42EF-B52D-C3FD61AD91A8}">
  <ds:schemaRefs>
    <ds:schemaRef ds:uri="http://schemas.openxmlformats.org/officeDocument/2006/bibliography"/>
  </ds:schemaRefs>
</ds:datastoreItem>
</file>

<file path=customXml/itemProps4.xml><?xml version="1.0" encoding="utf-8"?>
<ds:datastoreItem xmlns:ds="http://schemas.openxmlformats.org/officeDocument/2006/customXml" ds:itemID="{88BB77FA-0D28-4035-8409-547A2355C31A}">
  <ds:schemaRefs>
    <ds:schemaRef ds:uri="http://schemas.openxmlformats.org/officeDocument/2006/bibliography"/>
  </ds:schemaRefs>
</ds:datastoreItem>
</file>

<file path=customXml/itemProps5.xml><?xml version="1.0" encoding="utf-8"?>
<ds:datastoreItem xmlns:ds="http://schemas.openxmlformats.org/officeDocument/2006/customXml" ds:itemID="{202D07EF-33AD-432C-AD84-8884BC430607}">
  <ds:schemaRefs>
    <ds:schemaRef ds:uri="http://schemas.openxmlformats.org/officeDocument/2006/bibliography"/>
  </ds:schemaRefs>
</ds:datastoreItem>
</file>

<file path=customXml/itemProps6.xml><?xml version="1.0" encoding="utf-8"?>
<ds:datastoreItem xmlns:ds="http://schemas.openxmlformats.org/officeDocument/2006/customXml" ds:itemID="{11F1F2EA-ADF0-4254-8DD2-BD55768619BF}">
  <ds:schemaRefs>
    <ds:schemaRef ds:uri="http://schemas.openxmlformats.org/officeDocument/2006/bibliography"/>
  </ds:schemaRefs>
</ds:datastoreItem>
</file>

<file path=customXml/itemProps7.xml><?xml version="1.0" encoding="utf-8"?>
<ds:datastoreItem xmlns:ds="http://schemas.openxmlformats.org/officeDocument/2006/customXml" ds:itemID="{DE840496-73AB-4B48-9EC4-758A056671CA}">
  <ds:schemaRefs>
    <ds:schemaRef ds:uri="http://schemas.openxmlformats.org/officeDocument/2006/bibliography"/>
  </ds:schemaRefs>
</ds:datastoreItem>
</file>

<file path=customXml/itemProps8.xml><?xml version="1.0" encoding="utf-8"?>
<ds:datastoreItem xmlns:ds="http://schemas.openxmlformats.org/officeDocument/2006/customXml" ds:itemID="{38811D9E-E399-417E-8433-1CC2D264AB80}">
  <ds:schemaRefs>
    <ds:schemaRef ds:uri="http://schemas.openxmlformats.org/officeDocument/2006/bibliography"/>
  </ds:schemaRefs>
</ds:datastoreItem>
</file>

<file path=customXml/itemProps9.xml><?xml version="1.0" encoding="utf-8"?>
<ds:datastoreItem xmlns:ds="http://schemas.openxmlformats.org/officeDocument/2006/customXml" ds:itemID="{F901E17F-7D90-4184-ACFA-7D81F8AB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E803B6D6.dotm</Template>
  <TotalTime>1</TotalTime>
  <Pages>29</Pages>
  <Words>7710</Words>
  <Characters>33840</Characters>
  <Application>Microsoft Office Word</Application>
  <DocSecurity>0</DocSecurity>
  <Lines>282</Lines>
  <Paragraphs>82</Paragraphs>
  <ScaleCrop>false</ScaleCrop>
  <HeadingPairs>
    <vt:vector size="2" baseType="variant">
      <vt:variant>
        <vt:lpstr>Title</vt:lpstr>
      </vt:variant>
      <vt:variant>
        <vt:i4>1</vt:i4>
      </vt:variant>
    </vt:vector>
  </HeadingPairs>
  <TitlesOfParts>
    <vt:vector size="1" baseType="lpstr">
      <vt:lpstr>[Introduction will be developed as part of the materials</vt:lpstr>
    </vt:vector>
  </TitlesOfParts>
  <Company>Westat</Company>
  <LinksUpToDate>false</LinksUpToDate>
  <CharactersWithSpaces>41468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will be developed as part of the materials</dc:title>
  <dc:creator>Westat</dc:creator>
  <cp:lastModifiedBy>Agnes S Kee (CENSUS/ACSO FED)</cp:lastModifiedBy>
  <cp:revision>2</cp:revision>
  <cp:lastPrinted>2016-03-30T14:57:00Z</cp:lastPrinted>
  <dcterms:created xsi:type="dcterms:W3CDTF">2017-06-09T19:32:00Z</dcterms:created>
  <dcterms:modified xsi:type="dcterms:W3CDTF">2017-06-09T19:32:00Z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0x010100C22F3744E1003B459A93F126B36856D9</vt:lpwstr>
  </property>
</Properties>
</file>