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51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260"/>
        <w:gridCol w:w="990"/>
        <w:gridCol w:w="1980"/>
        <w:gridCol w:w="1890"/>
        <w:gridCol w:w="720"/>
        <w:gridCol w:w="55"/>
        <w:gridCol w:w="634"/>
        <w:gridCol w:w="690"/>
        <w:gridCol w:w="690"/>
        <w:gridCol w:w="2430"/>
      </w:tblGrid>
      <w:tr w:rsidR="00F71D4B" w:rsidTr="00F71D4B"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Standard Form 1034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September 1973</w:t>
            </w:r>
          </w:p>
          <w:p w:rsidR="00895D87" w:rsidRDefault="00895D87">
            <w:pPr>
              <w:spacing w:after="58"/>
            </w:pPr>
            <w:r>
              <w:rPr>
                <w:sz w:val="14"/>
                <w:szCs w:val="14"/>
              </w:rPr>
              <w:t>Treasury FRM 2000</w:t>
            </w:r>
          </w:p>
        </w:tc>
        <w:tc>
          <w:tcPr>
            <w:tcW w:w="665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Pr="005B310B" w:rsidRDefault="00895D87">
            <w:pPr>
              <w:tabs>
                <w:tab w:val="center" w:pos="983"/>
              </w:tabs>
              <w:rPr>
                <w:sz w:val="22"/>
                <w:szCs w:val="22"/>
              </w:rPr>
            </w:pPr>
            <w:r>
              <w:tab/>
            </w:r>
            <w:r w:rsidRPr="005B310B">
              <w:rPr>
                <w:sz w:val="22"/>
                <w:szCs w:val="22"/>
              </w:rPr>
              <w:t>PUBLIC VOUCHER FOR PURCHASES AND</w:t>
            </w:r>
          </w:p>
          <w:p w:rsidR="00895D87" w:rsidRDefault="00895D87">
            <w:pPr>
              <w:tabs>
                <w:tab w:val="center" w:pos="983"/>
              </w:tabs>
              <w:spacing w:after="58"/>
            </w:pPr>
            <w:r w:rsidRPr="005B310B">
              <w:rPr>
                <w:sz w:val="22"/>
                <w:szCs w:val="22"/>
              </w:rPr>
              <w:tab/>
              <w:t>SERVICES OTHER THAN PERSONAL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spacing w:after="58"/>
            </w:pPr>
            <w:r>
              <w:rPr>
                <w:sz w:val="14"/>
                <w:szCs w:val="14"/>
              </w:rPr>
              <w:t>VOUCHER NO.</w:t>
            </w:r>
          </w:p>
        </w:tc>
      </w:tr>
      <w:tr w:rsidR="00F71D4B" w:rsidTr="00F71D4B">
        <w:tc>
          <w:tcPr>
            <w:tcW w:w="612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U.S. DEPARTMENT, BUREAU OR ESTABLISHMENT AND LOCATION</w:t>
            </w:r>
          </w:p>
          <w:p w:rsidR="00895D87" w:rsidRDefault="00895D87"/>
          <w:p w:rsidR="00895D87" w:rsidRDefault="00895D87">
            <w:r>
              <w:t xml:space="preserve">       U.S. Department of Commerce</w:t>
            </w:r>
          </w:p>
          <w:p w:rsidR="00895D87" w:rsidRDefault="00895D87">
            <w:r>
              <w:t xml:space="preserve">       Bureau of the Census</w:t>
            </w:r>
          </w:p>
          <w:p w:rsidR="00895D87" w:rsidRDefault="00895D87">
            <w:pPr>
              <w:spacing w:after="58"/>
            </w:pPr>
            <w:r>
              <w:t xml:space="preserve">       Washington, DC 20233-9100</w:t>
            </w:r>
            <w:r>
              <w:tab/>
            </w:r>
          </w:p>
        </w:tc>
        <w:tc>
          <w:tcPr>
            <w:tcW w:w="278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VOUCHER PREPARED</w:t>
            </w:r>
          </w:p>
          <w:p w:rsidR="00895D87" w:rsidRDefault="00895D87">
            <w:pPr>
              <w:spacing w:after="58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spacing w:after="58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SCHEDULE NO.</w:t>
            </w:r>
          </w:p>
        </w:tc>
      </w:tr>
      <w:tr w:rsidR="00F71D4B" w:rsidTr="00F71D4B">
        <w:tc>
          <w:tcPr>
            <w:tcW w:w="6120" w:type="dxa"/>
            <w:gridSpan w:val="4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6"/>
                <w:szCs w:val="16"/>
              </w:rPr>
            </w:pPr>
          </w:p>
          <w:p w:rsidR="00895D87" w:rsidRDefault="00895D87">
            <w:r>
              <w:rPr>
                <w:sz w:val="14"/>
                <w:szCs w:val="14"/>
              </w:rPr>
              <w:t>CONTRACT NUMBER AND DATE</w:t>
            </w:r>
          </w:p>
          <w:p w:rsidR="00895D87" w:rsidRDefault="00895D87">
            <w:pPr>
              <w:spacing w:after="58"/>
            </w:pPr>
          </w:p>
        </w:tc>
        <w:tc>
          <w:tcPr>
            <w:tcW w:w="24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PAID BY</w:t>
            </w:r>
          </w:p>
          <w:p w:rsidR="00895D87" w:rsidRDefault="00895D87">
            <w:pPr>
              <w:tabs>
                <w:tab w:val="center" w:pos="1208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F71D4B" w:rsidTr="000C0F2C">
        <w:trPr>
          <w:trHeight w:val="496"/>
        </w:trPr>
        <w:tc>
          <w:tcPr>
            <w:tcW w:w="6120" w:type="dxa"/>
            <w:gridSpan w:val="4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6"/>
                <w:szCs w:val="16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REQ. NUMBER AND DATE</w:t>
            </w:r>
          </w:p>
          <w:p w:rsidR="00895D87" w:rsidRDefault="00895D87">
            <w:pPr>
              <w:spacing w:after="58"/>
            </w:pPr>
          </w:p>
        </w:tc>
        <w:tc>
          <w:tcPr>
            <w:tcW w:w="24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</w:pPr>
          </w:p>
        </w:tc>
      </w:tr>
      <w:tr w:rsidR="00F71D4B" w:rsidTr="00F71D4B">
        <w:trPr>
          <w:trHeight w:val="334"/>
        </w:trPr>
        <w:tc>
          <w:tcPr>
            <w:tcW w:w="8909" w:type="dxa"/>
            <w:gridSpan w:val="9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tabs>
                <w:tab w:val="center" w:pos="623"/>
              </w:tabs>
            </w:pPr>
            <w:r>
              <w:tab/>
            </w:r>
            <w:r>
              <w:rPr>
                <w:sz w:val="20"/>
                <w:szCs w:val="20"/>
              </w:rPr>
              <w:t>PLEASE PRINT NAME &amp; ADDRESS BELOW:</w:t>
            </w:r>
          </w:p>
          <w:p w:rsidR="00895D87" w:rsidRDefault="00895D87">
            <w:pPr>
              <w:rPr>
                <w:sz w:val="16"/>
                <w:szCs w:val="16"/>
              </w:rPr>
            </w:pPr>
          </w:p>
          <w:p w:rsidR="00895D87" w:rsidRDefault="00895D87">
            <w:pPr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PAYEE’S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NAME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AND</w:t>
            </w:r>
          </w:p>
          <w:p w:rsidR="00895D87" w:rsidRDefault="00895D87">
            <w:r>
              <w:rPr>
                <w:sz w:val="14"/>
                <w:szCs w:val="14"/>
              </w:rPr>
              <w:t>ADDRESS</w:t>
            </w:r>
          </w:p>
          <w:p w:rsidR="00895D87" w:rsidRDefault="00895D87">
            <w:pPr>
              <w:spacing w:after="58"/>
            </w:pPr>
          </w:p>
        </w:tc>
        <w:tc>
          <w:tcPr>
            <w:tcW w:w="24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</w:pPr>
          </w:p>
        </w:tc>
      </w:tr>
      <w:tr w:rsidR="00F71D4B" w:rsidTr="00F71D4B">
        <w:tc>
          <w:tcPr>
            <w:tcW w:w="8909" w:type="dxa"/>
            <w:gridSpan w:val="9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DATE INVOICE RECEIVED</w:t>
            </w:r>
          </w:p>
          <w:p w:rsidR="00895D87" w:rsidRDefault="00895D87">
            <w:pPr>
              <w:spacing w:after="58"/>
            </w:pPr>
          </w:p>
        </w:tc>
      </w:tr>
      <w:tr w:rsidR="00F71D4B" w:rsidTr="00F71D4B">
        <w:tc>
          <w:tcPr>
            <w:tcW w:w="8909" w:type="dxa"/>
            <w:gridSpan w:val="9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r>
              <w:rPr>
                <w:sz w:val="14"/>
                <w:szCs w:val="14"/>
              </w:rPr>
              <w:t>DISCOUNT TERMS</w:t>
            </w:r>
          </w:p>
          <w:p w:rsidR="00895D87" w:rsidRDefault="00895D87">
            <w:pPr>
              <w:spacing w:after="58"/>
            </w:pPr>
          </w:p>
        </w:tc>
      </w:tr>
      <w:tr w:rsidR="00F71D4B" w:rsidTr="00F71D4B">
        <w:tc>
          <w:tcPr>
            <w:tcW w:w="8909" w:type="dxa"/>
            <w:gridSpan w:val="9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r>
              <w:rPr>
                <w:sz w:val="14"/>
                <w:szCs w:val="14"/>
              </w:rPr>
              <w:t>PAYEE’S ACCOUNT NUMBER</w:t>
            </w:r>
          </w:p>
          <w:p w:rsidR="00895D87" w:rsidRDefault="00895D87">
            <w:pPr>
              <w:spacing w:after="58"/>
            </w:pPr>
          </w:p>
        </w:tc>
      </w:tr>
      <w:tr w:rsidR="00F71D4B" w:rsidTr="00F71D4B">
        <w:tc>
          <w:tcPr>
            <w:tcW w:w="89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r>
              <w:rPr>
                <w:sz w:val="14"/>
                <w:szCs w:val="14"/>
              </w:rPr>
              <w:t>SHIPPED FROM                                                                          TO                                                                                                         WEIGHT</w:t>
            </w:r>
          </w:p>
          <w:p w:rsidR="00895D87" w:rsidRDefault="00895D87">
            <w:pPr>
              <w:spacing w:after="58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spacing w:after="58"/>
            </w:pPr>
            <w:r>
              <w:rPr>
                <w:sz w:val="14"/>
                <w:szCs w:val="14"/>
              </w:rPr>
              <w:t>GOVERNMENT B/L NUMBER</w:t>
            </w:r>
          </w:p>
        </w:tc>
      </w:tr>
      <w:tr w:rsidR="00F71D4B" w:rsidTr="00F71D4B"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NUMBER </w:t>
            </w:r>
          </w:p>
          <w:p w:rsidR="00895D87" w:rsidRDefault="00895D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AND DATE </w:t>
            </w:r>
          </w:p>
          <w:p w:rsidR="00895D87" w:rsidRDefault="00895D87">
            <w:pPr>
              <w:spacing w:after="58"/>
              <w:jc w:val="center"/>
            </w:pPr>
            <w:r>
              <w:rPr>
                <w:sz w:val="14"/>
                <w:szCs w:val="14"/>
              </w:rPr>
              <w:t>OF ORDER</w:t>
            </w:r>
          </w:p>
        </w:tc>
        <w:tc>
          <w:tcPr>
            <w:tcW w:w="9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DELIVERY OR SERVICE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tabs>
                <w:tab w:val="center" w:pos="98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ARTICLES OR SERVICES</w:t>
            </w:r>
          </w:p>
          <w:p w:rsidR="00895D87" w:rsidRDefault="00895D87">
            <w:pPr>
              <w:tabs>
                <w:tab w:val="center" w:pos="983"/>
              </w:tabs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i/>
                <w:iCs/>
                <w:sz w:val="14"/>
                <w:szCs w:val="14"/>
              </w:rPr>
              <w:t>(Enter description, item number of contract or Federal supply schedule,</w:t>
            </w:r>
          </w:p>
          <w:p w:rsidR="00895D87" w:rsidRDefault="00895D87">
            <w:pPr>
              <w:tabs>
                <w:tab w:val="center" w:pos="983"/>
              </w:tabs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ab/>
              <w:t xml:space="preserve"> and other information deemed necessary)</w:t>
            </w: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QUAN-TITY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PRICE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tabs>
                <w:tab w:val="center" w:pos="1208"/>
              </w:tabs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AMOUNT</w:t>
            </w:r>
            <w:r>
              <w:rPr>
                <w:sz w:val="14"/>
                <w:szCs w:val="14"/>
              </w:rPr>
              <w:tab/>
            </w:r>
          </w:p>
        </w:tc>
      </w:tr>
      <w:tr w:rsidR="00F71D4B" w:rsidTr="000C0F2C">
        <w:trPr>
          <w:trHeight w:val="325"/>
        </w:trPr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</w:tr>
      <w:tr w:rsidR="00F71D4B" w:rsidTr="00F71D4B"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r w:rsidRPr="00BD2ADB">
              <w:t xml:space="preserve">For participating in </w:t>
            </w:r>
            <w:r w:rsidR="000C0E0B" w:rsidRPr="00BD2ADB">
              <w:t>cognitive interview</w:t>
            </w:r>
            <w:r w:rsidRPr="00BD2ADB">
              <w:t xml:space="preserve"> to improve the </w:t>
            </w:r>
            <w:r w:rsidR="00045D0E" w:rsidRPr="00BD2ADB">
              <w:t>N</w:t>
            </w:r>
            <w:r w:rsidR="00BD2ADB" w:rsidRPr="00BD2ADB">
              <w:t>SCH</w:t>
            </w:r>
            <w:r w:rsidRPr="00BD2ADB">
              <w:t>.</w:t>
            </w:r>
          </w:p>
          <w:p w:rsidR="00F71D4B" w:rsidRDefault="00F71D4B"/>
          <w:p w:rsidR="006D41EB" w:rsidRDefault="006D41EB">
            <w:r>
              <w:t>Directorate for Demographic Programs</w:t>
            </w:r>
          </w:p>
          <w:p w:rsidR="00895D87" w:rsidRDefault="006D41EB">
            <w:r>
              <w:t>Demographic Statistical Methods Division</w:t>
            </w:r>
          </w:p>
          <w:p w:rsidR="00895D87" w:rsidRDefault="006D41EB">
            <w:r>
              <w:t>Survey Methodology Pool</w:t>
            </w:r>
          </w:p>
          <w:p w:rsidR="00895D87" w:rsidRDefault="00895D87"/>
          <w:p w:rsidR="00895D87" w:rsidRDefault="00895D87">
            <w:r>
              <w:t>Received by:______________________</w:t>
            </w:r>
          </w:p>
          <w:p w:rsidR="00895D87" w:rsidRDefault="00895D87"/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t>Date:</w:t>
            </w:r>
            <w:r>
              <w:rPr>
                <w:sz w:val="14"/>
                <w:szCs w:val="14"/>
              </w:rPr>
              <w:t xml:space="preserve"> ________________________________________</w:t>
            </w:r>
          </w:p>
        </w:tc>
        <w:tc>
          <w:tcPr>
            <w:tcW w:w="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 w:rsidP="005B310B">
            <w:pPr>
              <w:spacing w:after="58"/>
              <w:ind w:firstLine="720"/>
              <w:rPr>
                <w:sz w:val="14"/>
                <w:szCs w:val="14"/>
              </w:rPr>
            </w:pPr>
            <w:r>
              <w:t>$</w:t>
            </w:r>
            <w:r w:rsidR="00045D0E">
              <w:t>40</w:t>
            </w:r>
            <w:r>
              <w:t>.00</w:t>
            </w:r>
          </w:p>
        </w:tc>
      </w:tr>
      <w:tr w:rsidR="00F71D4B" w:rsidTr="00F71D4B">
        <w:tc>
          <w:tcPr>
            <w:tcW w:w="89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(Use continuation sheet(s) if necessary</w:t>
            </w:r>
            <w:r>
              <w:rPr>
                <w:sz w:val="20"/>
                <w:szCs w:val="20"/>
              </w:rPr>
              <w:t>)               (Payee must NOT use the space below)                                   TOTAL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</w:tr>
      <w:tr w:rsidR="00F71D4B" w:rsidTr="00F71D4B"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PAYMENT: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4"/>
                <w:szCs w:val="14"/>
              </w:rPr>
              <w:t>COMPLETE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4"/>
                <w:szCs w:val="14"/>
              </w:rPr>
              <w:t>PARTIAL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4"/>
                <w:szCs w:val="14"/>
              </w:rPr>
              <w:t>FINAL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4"/>
                <w:szCs w:val="14"/>
              </w:rPr>
              <w:t>PROGRESS</w:t>
            </w: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4"/>
                <w:szCs w:val="14"/>
              </w:rPr>
              <w:t>ADVANCE</w:t>
            </w:r>
          </w:p>
        </w:tc>
        <w:tc>
          <w:tcPr>
            <w:tcW w:w="29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APPROVED FOR</w:t>
            </w:r>
          </w:p>
          <w:p w:rsidR="00895D87" w:rsidRDefault="00895D87" w:rsidP="005B310B">
            <w:pPr>
              <w:spacing w:after="58"/>
              <w:ind w:firstLine="144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 $</w:t>
            </w:r>
            <w:r w:rsidR="00045D0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6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EXCHANGE RATE</w:t>
            </w: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                               = $1.00</w:t>
            </w:r>
          </w:p>
        </w:tc>
        <w:tc>
          <w:tcPr>
            <w:tcW w:w="20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ind w:firstLine="14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DIFFERENCES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</w:tr>
      <w:tr w:rsidR="00F71D4B" w:rsidTr="00F71D4B">
        <w:trPr>
          <w:trHeight w:hRule="exact" w:val="468"/>
        </w:trPr>
        <w:tc>
          <w:tcPr>
            <w:tcW w:w="126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64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BY: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</w:tr>
      <w:tr w:rsidR="00F71D4B" w:rsidTr="00F71D4B">
        <w:tc>
          <w:tcPr>
            <w:tcW w:w="126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58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TITLE:</w:t>
            </w:r>
            <w:r w:rsidR="00743E9E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6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Amount verified correct for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 w:rsidP="005B310B">
            <w:pPr>
              <w:spacing w:after="58"/>
              <w:ind w:left="720" w:hanging="7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</w:t>
            </w:r>
            <w:r>
              <w:t>$</w:t>
            </w:r>
            <w:r w:rsidR="00045D0E">
              <w:t>40</w:t>
            </w:r>
            <w:r>
              <w:t>.00</w:t>
            </w:r>
          </w:p>
        </w:tc>
      </w:tr>
      <w:tr w:rsidR="00F71D4B" w:rsidTr="00F71D4B"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580" w:type="dxa"/>
            <w:gridSpan w:val="4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44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(Signature or initials)</w:t>
            </w:r>
          </w:p>
        </w:tc>
      </w:tr>
      <w:tr w:rsidR="00F71D4B" w:rsidTr="000C0F2C">
        <w:trPr>
          <w:trHeight w:val="856"/>
        </w:trPr>
        <w:tc>
          <w:tcPr>
            <w:tcW w:w="1133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Pursuant to authority vested in</w:t>
            </w:r>
            <w:r w:rsidR="000C0F2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me, I certify that this voucher is correct and proper for payment</w:t>
            </w: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 w:rsidP="000C0F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                   ______________________________________________________</w:t>
            </w:r>
            <w:r w:rsidR="000C0F2C">
              <w:rPr>
                <w:sz w:val="14"/>
                <w:szCs w:val="14"/>
              </w:rPr>
              <w:t xml:space="preserve">_________________           </w:t>
            </w:r>
            <w:r>
              <w:rPr>
                <w:sz w:val="14"/>
                <w:szCs w:val="14"/>
              </w:rPr>
              <w:t>____________________________________________              (Date)                                                     (Authorized Certifying Officer)                                                                            (Title)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tc>
      </w:tr>
      <w:tr w:rsidR="00F71D4B" w:rsidTr="00F71D4B">
        <w:tc>
          <w:tcPr>
            <w:tcW w:w="1133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tabs>
                <w:tab w:val="center" w:pos="623"/>
              </w:tabs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8"/>
                <w:szCs w:val="18"/>
              </w:rPr>
              <w:t>ACCOUNTING CLASSIFICATION</w:t>
            </w:r>
          </w:p>
        </w:tc>
      </w:tr>
      <w:tr w:rsidR="00F71D4B" w:rsidTr="00F71D4B">
        <w:tc>
          <w:tcPr>
            <w:tcW w:w="1133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 w:rsidP="00D41A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93"/>
                <w:tab w:val="left" w:pos="8640"/>
                <w:tab w:val="left" w:pos="9113"/>
                <w:tab w:val="left" w:pos="9360"/>
                <w:tab w:val="left" w:pos="9833"/>
                <w:tab w:val="left" w:pos="10080"/>
                <w:tab w:val="left" w:pos="1055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Project/Task:              </w:t>
            </w:r>
            <w:r w:rsidR="00BD2ADB" w:rsidRPr="00C1099E">
              <w:rPr>
                <w:sz w:val="18"/>
                <w:szCs w:val="18"/>
              </w:rPr>
              <w:t>0977</w:t>
            </w:r>
            <w:r w:rsidR="00CF73A3" w:rsidRPr="00C1099E">
              <w:rPr>
                <w:sz w:val="18"/>
                <w:szCs w:val="18"/>
              </w:rPr>
              <w:t>00</w:t>
            </w:r>
            <w:r w:rsidR="00D41A77" w:rsidRPr="00C1099E">
              <w:rPr>
                <w:sz w:val="18"/>
                <w:szCs w:val="18"/>
              </w:rPr>
              <w:t>0</w:t>
            </w:r>
            <w:r w:rsidRPr="00C1099E">
              <w:rPr>
                <w:sz w:val="18"/>
                <w:szCs w:val="18"/>
              </w:rPr>
              <w:t>-000</w:t>
            </w:r>
            <w:r w:rsidRPr="00A05FAE">
              <w:rPr>
                <w:sz w:val="18"/>
                <w:szCs w:val="18"/>
              </w:rPr>
              <w:t>; Organizational Code</w:t>
            </w:r>
            <w:r w:rsidRPr="001B610D">
              <w:rPr>
                <w:sz w:val="18"/>
                <w:szCs w:val="18"/>
              </w:rPr>
              <w:t>: 11-</w:t>
            </w:r>
            <w:r w:rsidR="00CF73A3" w:rsidRPr="001B610D">
              <w:rPr>
                <w:sz w:val="18"/>
                <w:szCs w:val="18"/>
              </w:rPr>
              <w:t>28</w:t>
            </w:r>
            <w:r w:rsidRPr="001B610D">
              <w:rPr>
                <w:sz w:val="18"/>
                <w:szCs w:val="18"/>
              </w:rPr>
              <w:t>-00</w:t>
            </w:r>
            <w:r w:rsidR="00CF73A3" w:rsidRPr="001B610D">
              <w:rPr>
                <w:sz w:val="18"/>
                <w:szCs w:val="18"/>
              </w:rPr>
              <w:t>87-50-50-00-00; Obj. Class: 25-1</w:t>
            </w:r>
            <w:r w:rsidRPr="001B610D">
              <w:rPr>
                <w:sz w:val="18"/>
                <w:szCs w:val="18"/>
              </w:rPr>
              <w:t>0-0</w:t>
            </w:r>
            <w:r w:rsidR="00CF73A3" w:rsidRPr="001B610D">
              <w:rPr>
                <w:sz w:val="18"/>
                <w:szCs w:val="18"/>
              </w:rPr>
              <w:t>2</w:t>
            </w:r>
            <w:r w:rsidRPr="001B610D">
              <w:rPr>
                <w:sz w:val="18"/>
                <w:szCs w:val="18"/>
              </w:rPr>
              <w:t>-00</w:t>
            </w:r>
            <w:bookmarkStart w:id="0" w:name="_GoBack"/>
            <w:bookmarkEnd w:id="0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F71D4B" w:rsidTr="00F71D4B">
        <w:tc>
          <w:tcPr>
            <w:tcW w:w="61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CHECK NUMBER                ON TREASURER OF THE UNITED STATES</w:t>
            </w:r>
          </w:p>
        </w:tc>
        <w:tc>
          <w:tcPr>
            <w:tcW w:w="521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53"/>
                <w:tab w:val="left" w:pos="3600"/>
                <w:tab w:val="left" w:pos="4073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CHECK NUMBER                               ON (Name of Bank)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</w:p>
        </w:tc>
      </w:tr>
      <w:tr w:rsidR="00F71D4B" w:rsidTr="00F71D4B">
        <w:tc>
          <w:tcPr>
            <w:tcW w:w="61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CASH                                        DATE</w:t>
            </w:r>
          </w:p>
        </w:tc>
        <w:tc>
          <w:tcPr>
            <w:tcW w:w="521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PAYEE</w:t>
            </w:r>
          </w:p>
        </w:tc>
      </w:tr>
      <w:tr w:rsidR="00F71D4B" w:rsidTr="00F71D4B">
        <w:tc>
          <w:tcPr>
            <w:tcW w:w="61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lastRenderedPageBreak/>
              <w:t>PER</w:t>
            </w:r>
          </w:p>
        </w:tc>
        <w:tc>
          <w:tcPr>
            <w:tcW w:w="521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lastRenderedPageBreak/>
              <w:t>TITLE</w:t>
            </w:r>
          </w:p>
        </w:tc>
      </w:tr>
    </w:tbl>
    <w:p w:rsidR="00895D87" w:rsidRDefault="00895D87">
      <w:pPr>
        <w:rPr>
          <w:sz w:val="18"/>
          <w:szCs w:val="18"/>
        </w:rPr>
      </w:pPr>
    </w:p>
    <w:sectPr w:rsidR="00895D87" w:rsidSect="000C0F2C">
      <w:pgSz w:w="12240" w:h="15840"/>
      <w:pgMar w:top="180" w:right="720" w:bottom="240" w:left="720" w:header="240" w:footer="2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08037cc-654c-4960-9f82-581a237c931e"/>
  </w:docVars>
  <w:rsids>
    <w:rsidRoot w:val="00895D87"/>
    <w:rsid w:val="000233DE"/>
    <w:rsid w:val="00045D0E"/>
    <w:rsid w:val="000B0AA4"/>
    <w:rsid w:val="000C0E0B"/>
    <w:rsid w:val="000C0F2C"/>
    <w:rsid w:val="001B610D"/>
    <w:rsid w:val="002F3F44"/>
    <w:rsid w:val="003D218B"/>
    <w:rsid w:val="004B5535"/>
    <w:rsid w:val="005B310B"/>
    <w:rsid w:val="006D41EB"/>
    <w:rsid w:val="00743E9E"/>
    <w:rsid w:val="007E48A5"/>
    <w:rsid w:val="00825A48"/>
    <w:rsid w:val="00895D87"/>
    <w:rsid w:val="009104DC"/>
    <w:rsid w:val="00980C9F"/>
    <w:rsid w:val="00A05FAE"/>
    <w:rsid w:val="00A26E97"/>
    <w:rsid w:val="00BD2ADB"/>
    <w:rsid w:val="00C1099E"/>
    <w:rsid w:val="00C90F27"/>
    <w:rsid w:val="00CF73A3"/>
    <w:rsid w:val="00D41A77"/>
    <w:rsid w:val="00D46595"/>
    <w:rsid w:val="00F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71947"/>
  <w14:defaultImageDpi w14:val="0"/>
  <w15:docId w15:val="{831B50FD-0435-4592-9F2C-53CC5E87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1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F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F2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879D4506.dotm</Template>
  <TotalTime>39</TotalTime>
  <Pages>2</Pages>
  <Words>232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L Terry</dc:creator>
  <cp:lastModifiedBy>Sarah S Vetting (CENSUS/DSMD FED)</cp:lastModifiedBy>
  <cp:revision>12</cp:revision>
  <cp:lastPrinted>2017-01-25T17:49:00Z</cp:lastPrinted>
  <dcterms:created xsi:type="dcterms:W3CDTF">2017-01-25T18:08:00Z</dcterms:created>
  <dcterms:modified xsi:type="dcterms:W3CDTF">2017-06-07T13:08:00Z</dcterms:modified>
</cp:coreProperties>
</file>