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BF" w:rsidRPr="006914D1" w:rsidRDefault="00C922BF" w:rsidP="00C922BF">
      <w:pPr>
        <w:jc w:val="center"/>
        <w:rPr>
          <w:b/>
        </w:rPr>
      </w:pPr>
      <w:r w:rsidRPr="006914D1">
        <w:rPr>
          <w:b/>
        </w:rPr>
        <w:t>SUPPORTING STATEMENT</w:t>
      </w:r>
    </w:p>
    <w:p w:rsidR="00C922BF" w:rsidRPr="006914D1" w:rsidRDefault="00C922BF" w:rsidP="00C922BF">
      <w:pPr>
        <w:jc w:val="center"/>
        <w:rPr>
          <w:b/>
        </w:rPr>
      </w:pPr>
      <w:r w:rsidRPr="006914D1">
        <w:rPr>
          <w:b/>
        </w:rPr>
        <w:t>U.S. Department of Commerce</w:t>
      </w:r>
    </w:p>
    <w:p w:rsidR="00C922BF" w:rsidRPr="006914D1" w:rsidRDefault="00C922BF" w:rsidP="00C922BF">
      <w:pPr>
        <w:jc w:val="center"/>
        <w:rPr>
          <w:b/>
        </w:rPr>
      </w:pPr>
      <w:r w:rsidRPr="006914D1">
        <w:rPr>
          <w:b/>
        </w:rPr>
        <w:t>U.S. Census Bureau</w:t>
      </w:r>
    </w:p>
    <w:p w:rsidR="00C922BF" w:rsidRPr="006914D1" w:rsidRDefault="00C922BF" w:rsidP="00C922BF">
      <w:pPr>
        <w:jc w:val="center"/>
        <w:rPr>
          <w:b/>
        </w:rPr>
      </w:pPr>
      <w:r w:rsidRPr="006914D1">
        <w:rPr>
          <w:b/>
        </w:rPr>
        <w:t>Quarterly Summary of State and Local</w:t>
      </w:r>
      <w:r w:rsidR="00195A43" w:rsidRPr="006914D1">
        <w:rPr>
          <w:b/>
        </w:rPr>
        <w:t xml:space="preserve"> Government</w:t>
      </w:r>
      <w:r w:rsidRPr="006914D1">
        <w:rPr>
          <w:b/>
        </w:rPr>
        <w:t xml:space="preserve"> Tax Revenues</w:t>
      </w:r>
    </w:p>
    <w:p w:rsidR="00C922BF" w:rsidRPr="006914D1" w:rsidRDefault="00C922BF" w:rsidP="00C922BF">
      <w:pPr>
        <w:jc w:val="center"/>
        <w:rPr>
          <w:b/>
        </w:rPr>
      </w:pPr>
      <w:r w:rsidRPr="006914D1">
        <w:rPr>
          <w:b/>
        </w:rPr>
        <w:t>(</w:t>
      </w:r>
      <w:r w:rsidR="00EA288F" w:rsidRPr="006914D1">
        <w:rPr>
          <w:b/>
        </w:rPr>
        <w:t>Electronic data collection instruments</w:t>
      </w:r>
      <w:r w:rsidRPr="006914D1">
        <w:rPr>
          <w:b/>
        </w:rPr>
        <w:t xml:space="preserve"> F-71, F-72, </w:t>
      </w:r>
      <w:proofErr w:type="gramStart"/>
      <w:r w:rsidRPr="006914D1">
        <w:rPr>
          <w:b/>
        </w:rPr>
        <w:t>F</w:t>
      </w:r>
      <w:proofErr w:type="gramEnd"/>
      <w:r w:rsidRPr="006914D1">
        <w:rPr>
          <w:b/>
        </w:rPr>
        <w:t>-73)</w:t>
      </w:r>
    </w:p>
    <w:p w:rsidR="00C922BF" w:rsidRPr="006914D1" w:rsidRDefault="00C922BF" w:rsidP="00C922BF">
      <w:pPr>
        <w:jc w:val="center"/>
        <w:rPr>
          <w:b/>
        </w:rPr>
      </w:pPr>
      <w:r w:rsidRPr="006914D1">
        <w:rPr>
          <w:b/>
        </w:rPr>
        <w:t>OMB Control Number 0607-0112</w:t>
      </w:r>
    </w:p>
    <w:p w:rsidR="002421E9" w:rsidRDefault="002421E9"/>
    <w:p w:rsidR="00C922BF" w:rsidRDefault="00C922BF" w:rsidP="00C922BF">
      <w:r>
        <w:t>Part B – Collections of Information Employing Statistical Methods</w:t>
      </w:r>
    </w:p>
    <w:p w:rsidR="00C922BF" w:rsidRDefault="00C922BF" w:rsidP="00C922BF"/>
    <w:p w:rsidR="00C922BF" w:rsidRDefault="00C922BF" w:rsidP="00C922BF">
      <w:r>
        <w:t xml:space="preserve">1.  </w:t>
      </w:r>
      <w:r>
        <w:rPr>
          <w:u w:val="single"/>
        </w:rPr>
        <w:t>Universe and Respondent Selection</w:t>
      </w:r>
    </w:p>
    <w:p w:rsidR="00C922BF" w:rsidRDefault="00C922BF" w:rsidP="00C922BF">
      <w:bookmarkStart w:id="0" w:name="_GoBack"/>
      <w:bookmarkEnd w:id="0"/>
    </w:p>
    <w:p w:rsidR="00C922BF" w:rsidRDefault="00EA288F" w:rsidP="00C922BF">
      <w:r>
        <w:t>A request letter f</w:t>
      </w:r>
      <w:r w:rsidR="009246B8">
        <w:t xml:space="preserve">or completion of the electronic </w:t>
      </w:r>
      <w:r w:rsidR="00680F02" w:rsidRPr="00680F02">
        <w:t xml:space="preserve">Quarterly Survey of Property Tax Collections </w:t>
      </w:r>
      <w:r w:rsidR="00680F02">
        <w:t>(</w:t>
      </w:r>
      <w:r w:rsidR="00C922BF" w:rsidRPr="00613681">
        <w:t>F-71</w:t>
      </w:r>
      <w:r w:rsidR="00680F02">
        <w:t>)</w:t>
      </w:r>
      <w:r w:rsidR="00C922BF" w:rsidRPr="00613681">
        <w:t xml:space="preserve"> </w:t>
      </w:r>
      <w:r>
        <w:t xml:space="preserve">instrument </w:t>
      </w:r>
      <w:r w:rsidR="00A62D3C">
        <w:t>goes</w:t>
      </w:r>
      <w:r w:rsidR="00C922BF" w:rsidRPr="00613681">
        <w:t xml:space="preserve"> to</w:t>
      </w:r>
      <w:r w:rsidR="00A62D3C">
        <w:t xml:space="preserve"> a sample of</w:t>
      </w:r>
      <w:r w:rsidR="00C922BF" w:rsidRPr="00613681">
        <w:t xml:space="preserve"> </w:t>
      </w:r>
      <w:r w:rsidR="00613681">
        <w:t xml:space="preserve">about </w:t>
      </w:r>
      <w:r w:rsidR="00613681" w:rsidRPr="00613681">
        <w:t>5</w:t>
      </w:r>
      <w:r w:rsidR="00613681">
        <w:t>,</w:t>
      </w:r>
      <w:r w:rsidR="00613681" w:rsidRPr="00613681">
        <w:t>5</w:t>
      </w:r>
      <w:r w:rsidR="00F94107">
        <w:t xml:space="preserve">00 </w:t>
      </w:r>
      <w:r w:rsidR="00C922BF" w:rsidRPr="00613681">
        <w:t>unique local governments that collect property taxes.</w:t>
      </w:r>
      <w:r w:rsidR="00613681">
        <w:t xml:space="preserve"> </w:t>
      </w:r>
    </w:p>
    <w:p w:rsidR="00A62D3C" w:rsidRDefault="00A62D3C" w:rsidP="00C922BF"/>
    <w:p w:rsidR="00A62D3C" w:rsidRDefault="00F0127E" w:rsidP="00C922BF">
      <w:r>
        <w:t>Email r</w:t>
      </w:r>
      <w:r w:rsidR="00680F02">
        <w:t xml:space="preserve">equests </w:t>
      </w:r>
      <w:r w:rsidR="00A33B50">
        <w:t>for the</w:t>
      </w:r>
      <w:r w:rsidR="00680F02">
        <w:t xml:space="preserve"> </w:t>
      </w:r>
      <w:r w:rsidR="00680F02" w:rsidRPr="00680F02">
        <w:t xml:space="preserve">Quarterly Survey of State Tax Collections </w:t>
      </w:r>
      <w:r w:rsidR="00680F02">
        <w:t>(F</w:t>
      </w:r>
      <w:r w:rsidR="00A62D3C" w:rsidRPr="00A62D3C">
        <w:t>-72</w:t>
      </w:r>
      <w:r w:rsidR="00680F02">
        <w:t>)</w:t>
      </w:r>
      <w:r w:rsidR="00A62D3C" w:rsidRPr="00A62D3C">
        <w:t xml:space="preserve"> </w:t>
      </w:r>
      <w:r w:rsidR="00A33B50">
        <w:t>component</w:t>
      </w:r>
      <w:r w:rsidR="00A62D3C" w:rsidRPr="00A62D3C">
        <w:t xml:space="preserve"> </w:t>
      </w:r>
      <w:r>
        <w:t>go</w:t>
      </w:r>
      <w:r w:rsidR="00A62D3C" w:rsidRPr="00A62D3C">
        <w:t xml:space="preserve"> to all 50 state governments and the District of Columbia via email.  Since universe coverage </w:t>
      </w:r>
      <w:proofErr w:type="gramStart"/>
      <w:r w:rsidR="00A62D3C" w:rsidRPr="00A62D3C">
        <w:t>is achieved</w:t>
      </w:r>
      <w:proofErr w:type="gramEnd"/>
      <w:r w:rsidR="00A62D3C" w:rsidRPr="00A62D3C">
        <w:t xml:space="preserve">, no sampling or estimation is employed.  The complete canvass methodology is the only way to achieve national totals for </w:t>
      </w:r>
      <w:proofErr w:type="gramStart"/>
      <w:r w:rsidR="00A62D3C" w:rsidRPr="00A62D3C">
        <w:t>state government tax collections</w:t>
      </w:r>
      <w:proofErr w:type="gramEnd"/>
      <w:r w:rsidR="00A62D3C" w:rsidRPr="00A62D3C">
        <w:t xml:space="preserve">.  </w:t>
      </w:r>
    </w:p>
    <w:p w:rsidR="00A62D3C" w:rsidRDefault="00A62D3C" w:rsidP="00C922BF"/>
    <w:p w:rsidR="00C922BF" w:rsidRDefault="00A62D3C" w:rsidP="00C922BF">
      <w:r>
        <w:t xml:space="preserve">A request letter for completion of the electronic </w:t>
      </w:r>
      <w:r w:rsidR="00C922BF" w:rsidRPr="00613681">
        <w:t>F-73</w:t>
      </w:r>
      <w:r>
        <w:t xml:space="preserve"> instrument</w:t>
      </w:r>
      <w:r w:rsidR="00C922BF" w:rsidRPr="00613681">
        <w:t xml:space="preserve"> </w:t>
      </w:r>
      <w:r>
        <w:t xml:space="preserve">goes to </w:t>
      </w:r>
      <w:r w:rsidR="00C922BF" w:rsidRPr="00613681">
        <w:t>a sample</w:t>
      </w:r>
      <w:r w:rsidR="00613681" w:rsidRPr="00613681">
        <w:t xml:space="preserve"> of about 1</w:t>
      </w:r>
      <w:r w:rsidR="00613681">
        <w:t>,</w:t>
      </w:r>
      <w:r w:rsidR="00613681" w:rsidRPr="00613681">
        <w:t>800</w:t>
      </w:r>
      <w:r w:rsidR="00C922BF" w:rsidRPr="00613681">
        <w:t xml:space="preserve"> unique local governments that </w:t>
      </w:r>
      <w:r w:rsidR="00613681" w:rsidRPr="00613681">
        <w:t>impose</w:t>
      </w:r>
      <w:r w:rsidR="00C922BF" w:rsidRPr="00613681">
        <w:t xml:space="preserve"> non-property taxe</w:t>
      </w:r>
      <w:r>
        <w:t xml:space="preserve">s. </w:t>
      </w:r>
      <w:r w:rsidR="00613681">
        <w:t xml:space="preserve">Only those local governments that impose general sales, personal income, and corporate income taxes </w:t>
      </w:r>
      <w:r w:rsidR="00EA288F">
        <w:t>are</w:t>
      </w:r>
      <w:r w:rsidR="00613681">
        <w:t xml:space="preserve"> included in the universe listing</w:t>
      </w:r>
      <w:r w:rsidR="00EA288F">
        <w:t xml:space="preserve">. </w:t>
      </w:r>
      <w:r w:rsidR="000639FE">
        <w:t xml:space="preserve"> Most New England states</w:t>
      </w:r>
      <w:r w:rsidR="00791D5F">
        <w:t>, for example,</w:t>
      </w:r>
      <w:r w:rsidR="000639FE">
        <w:t xml:space="preserve"> do not have these three taxes</w:t>
      </w:r>
      <w:r w:rsidR="00791D5F">
        <w:t xml:space="preserve"> at the local level</w:t>
      </w:r>
      <w:r w:rsidR="000639FE">
        <w:t>.</w:t>
      </w:r>
    </w:p>
    <w:p w:rsidR="004C5D97" w:rsidRDefault="004C5D97" w:rsidP="00C922BF"/>
    <w:p w:rsidR="00C922BF" w:rsidRDefault="00C922BF" w:rsidP="00C92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Unit</w:t>
      </w:r>
    </w:p>
    <w:p w:rsidR="00C922BF" w:rsidRDefault="005D66D6" w:rsidP="00C922BF">
      <w:r>
        <w:rPr>
          <w:u w:val="single"/>
        </w:rPr>
        <w:t>Component</w:t>
      </w:r>
      <w:r w:rsidR="00C922BF">
        <w:tab/>
      </w:r>
      <w:r w:rsidR="00C922BF">
        <w:tab/>
      </w:r>
      <w:r w:rsidR="00C922BF">
        <w:tab/>
      </w:r>
      <w:r w:rsidR="00C922BF">
        <w:tab/>
      </w:r>
      <w:r w:rsidR="00C922BF">
        <w:tab/>
      </w:r>
      <w:r w:rsidR="00C922BF">
        <w:tab/>
      </w:r>
      <w:r w:rsidR="00C922BF">
        <w:rPr>
          <w:u w:val="single"/>
        </w:rPr>
        <w:t>Sample</w:t>
      </w:r>
      <w:r w:rsidR="00C922BF">
        <w:rPr>
          <w:u w:val="single"/>
        </w:rPr>
        <w:tab/>
      </w:r>
      <w:r w:rsidR="00C922BF">
        <w:tab/>
      </w:r>
      <w:r w:rsidR="00C922BF">
        <w:rPr>
          <w:u w:val="single"/>
        </w:rPr>
        <w:t>Universe</w:t>
      </w:r>
      <w:r w:rsidR="00C922BF">
        <w:tab/>
      </w:r>
      <w:r w:rsidR="00C922BF">
        <w:rPr>
          <w:u w:val="single"/>
        </w:rPr>
        <w:t>Response Rate</w:t>
      </w:r>
    </w:p>
    <w:p w:rsidR="00C922BF" w:rsidRPr="00195A43" w:rsidRDefault="00C922BF" w:rsidP="00C922BF">
      <w:r w:rsidRPr="00195A43">
        <w:t>F-71 Local government tax collectors</w:t>
      </w:r>
      <w:r w:rsidRPr="00195A43">
        <w:tab/>
      </w:r>
    </w:p>
    <w:p w:rsidR="00C922BF" w:rsidRPr="00195A43" w:rsidRDefault="00C922BF" w:rsidP="00613681">
      <w:r w:rsidRPr="00195A43">
        <w:tab/>
        <w:t>Sample</w:t>
      </w:r>
      <w:r w:rsidRPr="00195A43">
        <w:tab/>
      </w:r>
      <w:r w:rsidRPr="00195A43">
        <w:tab/>
      </w:r>
      <w:r w:rsidRPr="00195A43">
        <w:tab/>
      </w:r>
      <w:r w:rsidRPr="00195A43">
        <w:tab/>
      </w:r>
      <w:r w:rsidR="00613681" w:rsidRPr="00195A43">
        <w:tab/>
      </w:r>
      <w:r w:rsidR="005D66D6">
        <w:tab/>
      </w:r>
      <w:r w:rsidRPr="00195A43">
        <w:t>5,</w:t>
      </w:r>
      <w:r w:rsidR="00613681" w:rsidRPr="00195A43">
        <w:t>5</w:t>
      </w:r>
      <w:r w:rsidR="00F94107">
        <w:t>00</w:t>
      </w:r>
      <w:r w:rsidRPr="00195A43">
        <w:t xml:space="preserve"> </w:t>
      </w:r>
      <w:r w:rsidRPr="00195A43">
        <w:tab/>
      </w:r>
      <w:r w:rsidRPr="00195A43">
        <w:tab/>
        <w:t>35,000</w:t>
      </w:r>
      <w:r w:rsidRPr="00195A43">
        <w:tab/>
      </w:r>
      <w:r w:rsidRPr="00195A43">
        <w:tab/>
      </w:r>
      <w:r w:rsidRPr="00195A43">
        <w:tab/>
        <w:t>6</w:t>
      </w:r>
      <w:r w:rsidR="00805709">
        <w:t>2</w:t>
      </w:r>
      <w:r w:rsidRPr="00195A43">
        <w:t>%</w:t>
      </w:r>
    </w:p>
    <w:p w:rsidR="00C922BF" w:rsidRPr="00195A43" w:rsidRDefault="00C922BF" w:rsidP="00C922BF">
      <w:r w:rsidRPr="00195A43">
        <w:t>F-72 State governments</w:t>
      </w:r>
      <w:r w:rsidRPr="00195A43">
        <w:tab/>
      </w:r>
      <w:r w:rsidRPr="00195A43">
        <w:tab/>
      </w:r>
      <w:r w:rsidRPr="00195A43">
        <w:tab/>
      </w:r>
      <w:r w:rsidR="005D66D6">
        <w:tab/>
      </w:r>
      <w:r w:rsidRPr="00195A43">
        <w:t>51</w:t>
      </w:r>
      <w:r w:rsidRPr="00195A43">
        <w:tab/>
      </w:r>
      <w:r w:rsidRPr="00195A43">
        <w:tab/>
        <w:t>51</w:t>
      </w:r>
      <w:r w:rsidRPr="00195A43">
        <w:tab/>
      </w:r>
      <w:r w:rsidRPr="00195A43">
        <w:tab/>
      </w:r>
      <w:r w:rsidRPr="00195A43">
        <w:tab/>
        <w:t>100%</w:t>
      </w:r>
    </w:p>
    <w:p w:rsidR="00C922BF" w:rsidRPr="00195A43" w:rsidRDefault="00C922BF" w:rsidP="00C922BF">
      <w:r w:rsidRPr="00195A43">
        <w:t>F-73 Major local governments</w:t>
      </w:r>
      <w:r w:rsidRPr="00195A43">
        <w:tab/>
      </w:r>
      <w:r w:rsidRPr="00195A43">
        <w:tab/>
      </w:r>
    </w:p>
    <w:p w:rsidR="00C922BF" w:rsidRPr="00195A43" w:rsidRDefault="00F94107" w:rsidP="00C922BF">
      <w:r>
        <w:t xml:space="preserve">             </w:t>
      </w:r>
      <w:r w:rsidR="00C922BF" w:rsidRPr="00195A43">
        <w:t xml:space="preserve">Sample                                       </w:t>
      </w:r>
      <w:r>
        <w:tab/>
      </w:r>
      <w:r w:rsidR="005D66D6">
        <w:tab/>
      </w:r>
      <w:r w:rsidR="00613681" w:rsidRPr="00195A43">
        <w:t xml:space="preserve">1800                 </w:t>
      </w:r>
      <w:r w:rsidR="00DB574E">
        <w:t>14,000</w:t>
      </w:r>
      <w:r w:rsidR="00C922BF" w:rsidRPr="00195A43">
        <w:t xml:space="preserve">                    </w:t>
      </w:r>
      <w:r w:rsidR="00805709">
        <w:tab/>
        <w:t>64%</w:t>
      </w:r>
    </w:p>
    <w:p w:rsidR="00C922BF" w:rsidRDefault="00C922BF" w:rsidP="00C922BF">
      <w:r w:rsidRPr="00195A43">
        <w:t xml:space="preserve">             </w:t>
      </w:r>
    </w:p>
    <w:p w:rsidR="00C922BF" w:rsidRDefault="00C922BF" w:rsidP="00C922BF">
      <w:r>
        <w:t xml:space="preserve">Response rates </w:t>
      </w:r>
      <w:proofErr w:type="gramStart"/>
      <w:r>
        <w:t>are based</w:t>
      </w:r>
      <w:proofErr w:type="gramEnd"/>
      <w:r>
        <w:t xml:space="preserve"> upon receipts during the initial quarter mail-out period and are subject to increase over subsequent quarter coll</w:t>
      </w:r>
      <w:r w:rsidR="009246B8">
        <w:t>ections as late data are received</w:t>
      </w:r>
      <w:r>
        <w:t>.</w:t>
      </w:r>
    </w:p>
    <w:p w:rsidR="00C922BF" w:rsidRDefault="00C922BF" w:rsidP="00C922BF"/>
    <w:p w:rsidR="00C922BF" w:rsidRPr="00195A43" w:rsidRDefault="00C922BF" w:rsidP="00C922BF">
      <w:r w:rsidRPr="00195A43">
        <w:t>The s</w:t>
      </w:r>
      <w:r w:rsidR="00A62D3C">
        <w:t>urvey collects data using Centurion (F-71 and F-73) and emailed spreadsheets (F-72).</w:t>
      </w:r>
    </w:p>
    <w:p w:rsidR="00195A43" w:rsidRPr="00195A43" w:rsidRDefault="00195A43" w:rsidP="00C922BF"/>
    <w:p w:rsidR="00C922BF" w:rsidRDefault="00C922BF" w:rsidP="00C922BF">
      <w:pPr>
        <w:rPr>
          <w:u w:val="single"/>
        </w:rPr>
      </w:pPr>
      <w:r>
        <w:rPr>
          <w:u w:val="single"/>
        </w:rPr>
        <w:t>2.  Procedures for Collecting Information</w:t>
      </w:r>
    </w:p>
    <w:p w:rsidR="00C922BF" w:rsidRDefault="00C922BF" w:rsidP="00C922BF">
      <w:pPr>
        <w:rPr>
          <w:u w:val="single"/>
        </w:rPr>
      </w:pPr>
    </w:p>
    <w:p w:rsidR="00C922BF" w:rsidRDefault="00C922BF" w:rsidP="00C922BF">
      <w:pPr>
        <w:rPr>
          <w:iCs/>
        </w:rPr>
      </w:pPr>
      <w:r>
        <w:rPr>
          <w:iCs/>
        </w:rPr>
        <w:t>The surve</w:t>
      </w:r>
      <w:r w:rsidR="00A57BE6">
        <w:rPr>
          <w:iCs/>
        </w:rPr>
        <w:t>y collects data using electronic data collection</w:t>
      </w:r>
      <w:r w:rsidR="00D80F52">
        <w:rPr>
          <w:iCs/>
        </w:rPr>
        <w:t xml:space="preserve"> instruments for the three components of the Q-Tax survey</w:t>
      </w:r>
      <w:r w:rsidR="00A57BE6">
        <w:rPr>
          <w:iCs/>
        </w:rPr>
        <w:t>:</w:t>
      </w:r>
    </w:p>
    <w:p w:rsidR="00C922BF" w:rsidRDefault="00C922BF" w:rsidP="00C922BF">
      <w:pPr>
        <w:rPr>
          <w:iCs/>
        </w:rPr>
      </w:pPr>
    </w:p>
    <w:p w:rsidR="00C922BF" w:rsidRDefault="00C922BF" w:rsidP="00C922BF">
      <w:pPr>
        <w:rPr>
          <w:iCs/>
        </w:rPr>
      </w:pPr>
      <w:r w:rsidRPr="00D1370C">
        <w:rPr>
          <w:iCs/>
        </w:rPr>
        <w:t xml:space="preserve">The Quarterly Survey of Property Tax Collections (F-71) </w:t>
      </w:r>
      <w:r w:rsidR="00D80F52">
        <w:rPr>
          <w:iCs/>
        </w:rPr>
        <w:t>requests for electronic reporting via Centurion go to</w:t>
      </w:r>
      <w:r w:rsidR="009B3CF6">
        <w:rPr>
          <w:iCs/>
        </w:rPr>
        <w:t xml:space="preserve"> about</w:t>
      </w:r>
      <w:r w:rsidR="00D80F52">
        <w:rPr>
          <w:iCs/>
        </w:rPr>
        <w:t xml:space="preserve"> </w:t>
      </w:r>
      <w:r w:rsidR="00516FDA" w:rsidRPr="00D1370C">
        <w:rPr>
          <w:iCs/>
        </w:rPr>
        <w:t>5</w:t>
      </w:r>
      <w:r w:rsidR="00195A43">
        <w:rPr>
          <w:iCs/>
        </w:rPr>
        <w:t>,</w:t>
      </w:r>
      <w:r w:rsidR="00516FDA" w:rsidRPr="00D1370C">
        <w:rPr>
          <w:iCs/>
        </w:rPr>
        <w:t>5</w:t>
      </w:r>
      <w:r w:rsidR="00C21692">
        <w:rPr>
          <w:iCs/>
        </w:rPr>
        <w:t>00</w:t>
      </w:r>
      <w:r w:rsidRPr="00D1370C">
        <w:rPr>
          <w:iCs/>
        </w:rPr>
        <w:t xml:space="preserve"> local government </w:t>
      </w:r>
      <w:r w:rsidR="005D66D6" w:rsidRPr="00D1370C">
        <w:rPr>
          <w:iCs/>
        </w:rPr>
        <w:t>tax-collecting</w:t>
      </w:r>
      <w:r w:rsidRPr="00D1370C">
        <w:rPr>
          <w:iCs/>
        </w:rPr>
        <w:t xml:space="preserve"> agencies.  While some counties </w:t>
      </w:r>
      <w:proofErr w:type="gramStart"/>
      <w:r w:rsidRPr="00D1370C">
        <w:rPr>
          <w:iCs/>
        </w:rPr>
        <w:t>are served</w:t>
      </w:r>
      <w:proofErr w:type="gramEnd"/>
      <w:r w:rsidRPr="00D1370C">
        <w:rPr>
          <w:iCs/>
        </w:rPr>
        <w:t xml:space="preserve"> by a single county level tax collection agency, others have county, city, township, and </w:t>
      </w:r>
      <w:r w:rsidRPr="00D1370C">
        <w:rPr>
          <w:iCs/>
        </w:rPr>
        <w:lastRenderedPageBreak/>
        <w:t xml:space="preserve">even school district collectors.  Each agency </w:t>
      </w:r>
      <w:proofErr w:type="gramStart"/>
      <w:r w:rsidRPr="00D1370C">
        <w:rPr>
          <w:iCs/>
        </w:rPr>
        <w:t>is asked</w:t>
      </w:r>
      <w:proofErr w:type="gramEnd"/>
      <w:r w:rsidRPr="00D1370C">
        <w:rPr>
          <w:iCs/>
        </w:rPr>
        <w:t xml:space="preserve"> to report the total property tax collections during the past quarter.  </w:t>
      </w:r>
      <w:proofErr w:type="gramStart"/>
      <w:r w:rsidRPr="00D1370C">
        <w:rPr>
          <w:iCs/>
        </w:rPr>
        <w:t>Units in the universe of county areas were stratified by population and a cost indicator</w:t>
      </w:r>
      <w:proofErr w:type="gramEnd"/>
      <w:r w:rsidRPr="00D1370C">
        <w:rPr>
          <w:iCs/>
        </w:rPr>
        <w:t xml:space="preserve"> prior to allocating using </w:t>
      </w:r>
      <w:proofErr w:type="spellStart"/>
      <w:r w:rsidRPr="00D1370C">
        <w:rPr>
          <w:iCs/>
        </w:rPr>
        <w:t>Neyman</w:t>
      </w:r>
      <w:proofErr w:type="spellEnd"/>
      <w:r w:rsidRPr="00D1370C">
        <w:rPr>
          <w:iCs/>
        </w:rPr>
        <w:t xml:space="preserve"> allocation.  At this point</w:t>
      </w:r>
      <w:r w:rsidR="009246B8">
        <w:rPr>
          <w:iCs/>
        </w:rPr>
        <w:t>,</w:t>
      </w:r>
      <w:r w:rsidRPr="00D1370C">
        <w:rPr>
          <w:iCs/>
        </w:rPr>
        <w:t xml:space="preserve"> a </w:t>
      </w:r>
      <w:r w:rsidR="00D1370C" w:rsidRPr="00D1370C">
        <w:rPr>
          <w:iCs/>
        </w:rPr>
        <w:t xml:space="preserve">Horvitz-Thompson estimator </w:t>
      </w:r>
      <w:proofErr w:type="gramStart"/>
      <w:r w:rsidR="00D1370C" w:rsidRPr="00D1370C">
        <w:rPr>
          <w:iCs/>
        </w:rPr>
        <w:t>is being</w:t>
      </w:r>
      <w:r w:rsidRPr="00D1370C">
        <w:rPr>
          <w:iCs/>
        </w:rPr>
        <w:t xml:space="preserve"> used</w:t>
      </w:r>
      <w:proofErr w:type="gramEnd"/>
      <w:r w:rsidRPr="00D1370C">
        <w:rPr>
          <w:iCs/>
        </w:rPr>
        <w:t xml:space="preserve"> until</w:t>
      </w:r>
      <w:r w:rsidR="00D1370C" w:rsidRPr="00D1370C">
        <w:rPr>
          <w:iCs/>
        </w:rPr>
        <w:t xml:space="preserve"> we research the usefulness of using calibration</w:t>
      </w:r>
      <w:r w:rsidRPr="00D1370C">
        <w:rPr>
          <w:iCs/>
        </w:rPr>
        <w:t xml:space="preserve">.  The sample </w:t>
      </w:r>
      <w:proofErr w:type="gramStart"/>
      <w:r w:rsidRPr="00D1370C">
        <w:rPr>
          <w:iCs/>
        </w:rPr>
        <w:t>was designed</w:t>
      </w:r>
      <w:proofErr w:type="gramEnd"/>
      <w:r w:rsidRPr="00D1370C">
        <w:rPr>
          <w:iCs/>
        </w:rPr>
        <w:t xml:space="preserve"> to yield a coefficient of variation of less than three percent on a national estimate of property tax.  Coefficients of variation </w:t>
      </w:r>
      <w:r w:rsidR="00D1370C" w:rsidRPr="00D1370C">
        <w:rPr>
          <w:iCs/>
        </w:rPr>
        <w:t>and margins of error are</w:t>
      </w:r>
      <w:r w:rsidRPr="00D1370C">
        <w:rPr>
          <w:iCs/>
        </w:rPr>
        <w:t xml:space="preserve"> calculated and disseminated with the sample.</w:t>
      </w:r>
      <w:r>
        <w:rPr>
          <w:iCs/>
        </w:rPr>
        <w:t xml:space="preserve">   </w:t>
      </w:r>
    </w:p>
    <w:p w:rsidR="00C922BF" w:rsidRDefault="00C922BF" w:rsidP="00C922BF">
      <w:pPr>
        <w:rPr>
          <w:iCs/>
        </w:rPr>
      </w:pPr>
    </w:p>
    <w:p w:rsidR="00C922BF" w:rsidRDefault="00C922BF" w:rsidP="00C922BF">
      <w:pPr>
        <w:rPr>
          <w:i/>
        </w:rPr>
      </w:pPr>
      <w:r>
        <w:rPr>
          <w:iCs/>
        </w:rPr>
        <w:t xml:space="preserve">The Quarterly Survey of State Tax Collections (F-72) </w:t>
      </w:r>
      <w:r w:rsidR="00D80F52">
        <w:rPr>
          <w:iCs/>
        </w:rPr>
        <w:t xml:space="preserve">emails requests with a fillable spreadsheet attached </w:t>
      </w:r>
      <w:r>
        <w:rPr>
          <w:iCs/>
        </w:rPr>
        <w:t>to a state level revenue, finance, or budget agency in each state to report tax collection data during the past quarter.  This is a census of state tax collections so there is no sampling error associated with this survey.</w:t>
      </w:r>
    </w:p>
    <w:p w:rsidR="00C922BF" w:rsidRDefault="00C922BF" w:rsidP="00C922BF">
      <w:pPr>
        <w:rPr>
          <w:i/>
        </w:rPr>
      </w:pPr>
    </w:p>
    <w:p w:rsidR="00195A43" w:rsidRDefault="00C922BF" w:rsidP="00C922BF">
      <w:pPr>
        <w:pStyle w:val="BodyText"/>
        <w:rPr>
          <w:i w:val="0"/>
        </w:rPr>
      </w:pPr>
      <w:r w:rsidRPr="000338C6">
        <w:rPr>
          <w:i w:val="0"/>
        </w:rPr>
        <w:t xml:space="preserve">The Quarterly Survey </w:t>
      </w:r>
      <w:r w:rsidR="00195A43">
        <w:rPr>
          <w:i w:val="0"/>
        </w:rPr>
        <w:t>of</w:t>
      </w:r>
      <w:r w:rsidRPr="000338C6">
        <w:rPr>
          <w:i w:val="0"/>
        </w:rPr>
        <w:t xml:space="preserve"> Selected </w:t>
      </w:r>
      <w:r w:rsidR="00195A43">
        <w:rPr>
          <w:i w:val="0"/>
        </w:rPr>
        <w:t>Non-Property</w:t>
      </w:r>
      <w:r w:rsidRPr="000338C6">
        <w:rPr>
          <w:i w:val="0"/>
        </w:rPr>
        <w:t xml:space="preserve"> Taxes (F-73) </w:t>
      </w:r>
      <w:r w:rsidR="00D80F52">
        <w:rPr>
          <w:i w:val="0"/>
        </w:rPr>
        <w:t xml:space="preserve">requests for electronic reporting via Centurion go </w:t>
      </w:r>
      <w:r w:rsidRPr="000338C6">
        <w:rPr>
          <w:i w:val="0"/>
        </w:rPr>
        <w:t xml:space="preserve">to a sample of </w:t>
      </w:r>
      <w:r w:rsidR="00D1370C" w:rsidRPr="000338C6">
        <w:rPr>
          <w:i w:val="0"/>
        </w:rPr>
        <w:t>about 1</w:t>
      </w:r>
      <w:r w:rsidR="00195A43">
        <w:rPr>
          <w:i w:val="0"/>
        </w:rPr>
        <w:t>,</w:t>
      </w:r>
      <w:r w:rsidR="00D1370C" w:rsidRPr="000338C6">
        <w:rPr>
          <w:i w:val="0"/>
        </w:rPr>
        <w:t>800</w:t>
      </w:r>
      <w:r w:rsidRPr="000338C6">
        <w:rPr>
          <w:i w:val="0"/>
        </w:rPr>
        <w:t xml:space="preserve"> local tax-</w:t>
      </w:r>
      <w:r w:rsidR="000338C6" w:rsidRPr="000338C6">
        <w:rPr>
          <w:i w:val="0"/>
        </w:rPr>
        <w:t>imposing</w:t>
      </w:r>
      <w:r w:rsidRPr="000338C6">
        <w:rPr>
          <w:i w:val="0"/>
        </w:rPr>
        <w:t xml:space="preserve"> agencies known to have collections of local general sales</w:t>
      </w:r>
      <w:r w:rsidR="00C21692">
        <w:rPr>
          <w:i w:val="0"/>
        </w:rPr>
        <w:t xml:space="preserve"> and gross receipts taxes</w:t>
      </w:r>
      <w:r w:rsidRPr="000338C6">
        <w:rPr>
          <w:i w:val="0"/>
        </w:rPr>
        <w:t>, local individual income taxes</w:t>
      </w:r>
      <w:r w:rsidR="00195A43">
        <w:rPr>
          <w:i w:val="0"/>
        </w:rPr>
        <w:t>,</w:t>
      </w:r>
      <w:r w:rsidRPr="000338C6">
        <w:rPr>
          <w:i w:val="0"/>
        </w:rPr>
        <w:t xml:space="preserve"> and</w:t>
      </w:r>
      <w:r w:rsidR="00C21692">
        <w:rPr>
          <w:i w:val="0"/>
        </w:rPr>
        <w:t xml:space="preserve"> local corporation net</w:t>
      </w:r>
      <w:r w:rsidR="00D1370C" w:rsidRPr="000338C6">
        <w:rPr>
          <w:i w:val="0"/>
        </w:rPr>
        <w:t xml:space="preserve"> income</w:t>
      </w:r>
      <w:r w:rsidRPr="000338C6">
        <w:rPr>
          <w:i w:val="0"/>
        </w:rPr>
        <w:t xml:space="preserve"> taxes. </w:t>
      </w:r>
      <w:r w:rsidR="000338C6" w:rsidRPr="000338C6">
        <w:rPr>
          <w:i w:val="0"/>
        </w:rPr>
        <w:t xml:space="preserve"> </w:t>
      </w:r>
      <w:r w:rsidRPr="000338C6">
        <w:rPr>
          <w:i w:val="0"/>
        </w:rPr>
        <w:t xml:space="preserve">The sample universe </w:t>
      </w:r>
      <w:r w:rsidR="00C21692">
        <w:rPr>
          <w:i w:val="0"/>
        </w:rPr>
        <w:t>contains all</w:t>
      </w:r>
      <w:r w:rsidR="000338C6" w:rsidRPr="000338C6">
        <w:rPr>
          <w:i w:val="0"/>
        </w:rPr>
        <w:t xml:space="preserve"> local agencies in the universe.  </w:t>
      </w:r>
      <w:r w:rsidRPr="000338C6">
        <w:rPr>
          <w:i w:val="0"/>
        </w:rPr>
        <w:t xml:space="preserve">The sample </w:t>
      </w:r>
      <w:proofErr w:type="gramStart"/>
      <w:r w:rsidRPr="000338C6">
        <w:rPr>
          <w:i w:val="0"/>
        </w:rPr>
        <w:t>is designed</w:t>
      </w:r>
      <w:proofErr w:type="gramEnd"/>
      <w:r w:rsidRPr="000338C6">
        <w:rPr>
          <w:i w:val="0"/>
        </w:rPr>
        <w:t xml:space="preserve"> to yield a coefficient of variation of less than three percent on a national estimate of </w:t>
      </w:r>
      <w:r w:rsidR="000338C6">
        <w:rPr>
          <w:i w:val="0"/>
        </w:rPr>
        <w:t xml:space="preserve">each of the three taxes.  </w:t>
      </w:r>
      <w:r w:rsidR="00981808">
        <w:rPr>
          <w:i w:val="0"/>
        </w:rPr>
        <w:t xml:space="preserve">A table of national totals of state and local government estimates </w:t>
      </w:r>
      <w:proofErr w:type="gramStart"/>
      <w:r w:rsidR="00981808">
        <w:rPr>
          <w:i w:val="0"/>
        </w:rPr>
        <w:t>will be provided</w:t>
      </w:r>
      <w:proofErr w:type="gramEnd"/>
      <w:r w:rsidR="00981808">
        <w:rPr>
          <w:i w:val="0"/>
        </w:rPr>
        <w:t xml:space="preserve"> to the data user along with coefficients of variation, margins of error, and Total Quantity Response Rates.  Tables of state government estimates for more detailed taxes will </w:t>
      </w:r>
      <w:r w:rsidR="004D478E">
        <w:rPr>
          <w:i w:val="0"/>
        </w:rPr>
        <w:t>also be available</w:t>
      </w:r>
      <w:r w:rsidR="00223854">
        <w:rPr>
          <w:i w:val="0"/>
        </w:rPr>
        <w:t xml:space="preserve">.  </w:t>
      </w:r>
    </w:p>
    <w:p w:rsidR="00C922BF" w:rsidRDefault="00981808" w:rsidP="00C922BF">
      <w:pPr>
        <w:pStyle w:val="BodyText"/>
        <w:rPr>
          <w:i w:val="0"/>
        </w:rPr>
      </w:pPr>
      <w:r>
        <w:rPr>
          <w:i w:val="0"/>
        </w:rPr>
        <w:t xml:space="preserve"> </w:t>
      </w:r>
    </w:p>
    <w:p w:rsidR="00C922BF" w:rsidRDefault="00C922BF" w:rsidP="00C922BF">
      <w:r>
        <w:t xml:space="preserve">3.  </w:t>
      </w:r>
      <w:r>
        <w:rPr>
          <w:u w:val="single"/>
        </w:rPr>
        <w:t>Methods to Maximize Response</w:t>
      </w:r>
    </w:p>
    <w:p w:rsidR="00C922BF" w:rsidRDefault="00C922BF" w:rsidP="00C922BF"/>
    <w:p w:rsidR="00C922BF" w:rsidRDefault="00C922BF" w:rsidP="00C922BF">
      <w:r>
        <w:t xml:space="preserve">Telephone and email follow-up </w:t>
      </w:r>
      <w:proofErr w:type="gramStart"/>
      <w:r>
        <w:t>are conducted</w:t>
      </w:r>
      <w:proofErr w:type="gramEnd"/>
      <w:r>
        <w:t xml:space="preserve"> throughout the collection period to maximize response.  New contacts </w:t>
      </w:r>
      <w:proofErr w:type="gramStart"/>
      <w:r>
        <w:t>are obtained</w:t>
      </w:r>
      <w:proofErr w:type="gramEnd"/>
      <w:r>
        <w:t xml:space="preserve"> for chronic non-respondent units as well as compiling data where available from Internet sources.</w:t>
      </w:r>
    </w:p>
    <w:p w:rsidR="00C922BF" w:rsidRDefault="00C922BF" w:rsidP="00C922BF"/>
    <w:p w:rsidR="00C922BF" w:rsidRDefault="00E12B1C" w:rsidP="00C922BF">
      <w:r>
        <w:t>Respondents may</w:t>
      </w:r>
      <w:r w:rsidR="00C922BF">
        <w:t xml:space="preserve"> submit late data for prior quarters that </w:t>
      </w:r>
      <w:proofErr w:type="gramStart"/>
      <w:r w:rsidR="00C922BF">
        <w:t>were imputed</w:t>
      </w:r>
      <w:proofErr w:type="gramEnd"/>
      <w:r w:rsidR="00C922BF">
        <w:t xml:space="preserve"> as well as revisions to prior quarter data (for up to seven prior quarters).  They are also encouraged to submit </w:t>
      </w:r>
      <w:r w:rsidR="00915884">
        <w:t>reasonable estimates</w:t>
      </w:r>
      <w:r w:rsidR="00C922BF">
        <w:t xml:space="preserve"> when actual data </w:t>
      </w:r>
      <w:r w:rsidR="00223854">
        <w:t>are</w:t>
      </w:r>
      <w:r w:rsidR="00C922BF">
        <w:t xml:space="preserve"> not available by the time the current collection period is closed.  These data </w:t>
      </w:r>
      <w:r w:rsidR="00915884">
        <w:t xml:space="preserve">may </w:t>
      </w:r>
      <w:r w:rsidR="00C922BF">
        <w:t xml:space="preserve">then </w:t>
      </w:r>
      <w:r w:rsidR="004D478E">
        <w:t>revise when</w:t>
      </w:r>
      <w:r w:rsidR="00C922BF">
        <w:t xml:space="preserve"> actual data </w:t>
      </w:r>
      <w:r w:rsidR="00223854">
        <w:t>are</w:t>
      </w:r>
      <w:r w:rsidR="00C922BF">
        <w:t xml:space="preserve"> available.</w:t>
      </w:r>
    </w:p>
    <w:p w:rsidR="00C922BF" w:rsidRDefault="00C922BF" w:rsidP="00C922BF"/>
    <w:p w:rsidR="00C922BF" w:rsidRDefault="00C922BF" w:rsidP="00C922BF">
      <w:pPr>
        <w:rPr>
          <w:u w:val="single"/>
        </w:rPr>
      </w:pPr>
      <w:r>
        <w:t xml:space="preserve">4.  </w:t>
      </w:r>
      <w:r>
        <w:rPr>
          <w:u w:val="single"/>
        </w:rPr>
        <w:t>Test</w:t>
      </w:r>
      <w:r w:rsidR="00A13CF7">
        <w:rPr>
          <w:u w:val="single"/>
        </w:rPr>
        <w:t>s</w:t>
      </w:r>
      <w:r>
        <w:rPr>
          <w:u w:val="single"/>
        </w:rPr>
        <w:t xml:space="preserve"> of Procedures or Methods</w:t>
      </w:r>
    </w:p>
    <w:p w:rsidR="00C922BF" w:rsidRDefault="00C922BF" w:rsidP="00C922BF">
      <w:pPr>
        <w:rPr>
          <w:u w:val="single"/>
        </w:rPr>
      </w:pPr>
    </w:p>
    <w:p w:rsidR="00E12B1C" w:rsidRDefault="00E12B1C" w:rsidP="00C922BF">
      <w:r>
        <w:t>Prior to using Centurio</w:t>
      </w:r>
      <w:r w:rsidR="0028012A">
        <w:t xml:space="preserve">n as the </w:t>
      </w:r>
      <w:r>
        <w:t>data collection instrument for the F-71 and F-73 components of the Q-Tax Survey, analysts tested the instrument to make sure that it wo</w:t>
      </w:r>
      <w:r w:rsidR="0028012A">
        <w:t xml:space="preserve">uld work properly. </w:t>
      </w:r>
      <w:r>
        <w:t xml:space="preserve">There were several rounds of instrument testing conducted before Centurion </w:t>
      </w:r>
      <w:proofErr w:type="gramStart"/>
      <w:r>
        <w:t>w</w:t>
      </w:r>
      <w:r w:rsidR="0028012A">
        <w:t>as put</w:t>
      </w:r>
      <w:proofErr w:type="gramEnd"/>
      <w:r w:rsidR="0028012A">
        <w:t xml:space="preserve"> into use for production.</w:t>
      </w:r>
      <w:r w:rsidR="00555999">
        <w:t xml:space="preserve"> Currently, electronic reporting via the Centurion instrument makes up approximately 70% of our responses for the F-71 component </w:t>
      </w:r>
      <w:proofErr w:type="gramStart"/>
      <w:r w:rsidR="00555999">
        <w:t xml:space="preserve">and </w:t>
      </w:r>
      <w:r>
        <w:t xml:space="preserve"> </w:t>
      </w:r>
      <w:r w:rsidR="00555999">
        <w:t>approximately</w:t>
      </w:r>
      <w:proofErr w:type="gramEnd"/>
      <w:r w:rsidR="00555999">
        <w:t xml:space="preserve"> 83% of our responses for the F-73 component.</w:t>
      </w:r>
    </w:p>
    <w:p w:rsidR="00E12B1C" w:rsidRDefault="00E12B1C" w:rsidP="00C922BF"/>
    <w:p w:rsidR="00B552E1" w:rsidRDefault="00B552E1" w:rsidP="00C922BF"/>
    <w:p w:rsidR="00124B30" w:rsidRDefault="00124B30" w:rsidP="00C922BF"/>
    <w:p w:rsidR="00124B30" w:rsidRDefault="00124B30" w:rsidP="00C922BF"/>
    <w:p w:rsidR="00C922BF" w:rsidRDefault="00C922BF" w:rsidP="00C922BF">
      <w:r>
        <w:lastRenderedPageBreak/>
        <w:t xml:space="preserve">5.  </w:t>
      </w:r>
      <w:r>
        <w:rPr>
          <w:u w:val="single"/>
        </w:rPr>
        <w:t>Contacts for Statistical Aspects and Data Collection</w:t>
      </w:r>
    </w:p>
    <w:p w:rsidR="00C922BF" w:rsidRDefault="00C922BF" w:rsidP="00C922BF"/>
    <w:p w:rsidR="00C922BF" w:rsidRDefault="00C922BF" w:rsidP="00C922BF">
      <w:pPr>
        <w:rPr>
          <w:u w:val="single"/>
        </w:rPr>
      </w:pPr>
      <w:r>
        <w:rPr>
          <w:u w:val="single"/>
        </w:rPr>
        <w:t>Statistical Aspects</w:t>
      </w:r>
    </w:p>
    <w:p w:rsidR="00C922BF" w:rsidRDefault="00DB574E" w:rsidP="00C922BF">
      <w:r>
        <w:t>Bac Tran</w:t>
      </w:r>
    </w:p>
    <w:p w:rsidR="00805709" w:rsidRDefault="00805709" w:rsidP="00C922BF">
      <w:r>
        <w:t>(</w:t>
      </w:r>
      <w:r w:rsidRPr="00805709">
        <w:t>301</w:t>
      </w:r>
      <w:r>
        <w:t>)</w:t>
      </w:r>
      <w:r w:rsidRPr="00805709">
        <w:t>-763-</w:t>
      </w:r>
      <w:r w:rsidR="00DB574E">
        <w:t>1937</w:t>
      </w:r>
    </w:p>
    <w:p w:rsidR="00C922BF" w:rsidRDefault="00DB574E" w:rsidP="00C922BF">
      <w:r>
        <w:t>Branch Chief</w:t>
      </w:r>
      <w:r w:rsidR="00C922BF">
        <w:t xml:space="preserve"> – </w:t>
      </w:r>
      <w:r w:rsidR="00CE643C" w:rsidRPr="00CE643C">
        <w:t>Public Sector Sample Design and Estimation Branch</w:t>
      </w:r>
    </w:p>
    <w:p w:rsidR="00C922BF" w:rsidRDefault="00805709" w:rsidP="00C922BF">
      <w:r>
        <w:t>Economic and Statistical Methods Division</w:t>
      </w:r>
    </w:p>
    <w:p w:rsidR="00C922BF" w:rsidRDefault="00C922BF" w:rsidP="00C922BF"/>
    <w:p w:rsidR="00C922BF" w:rsidRDefault="00C922BF" w:rsidP="00C922BF">
      <w:pPr>
        <w:rPr>
          <w:u w:val="single"/>
        </w:rPr>
      </w:pPr>
      <w:r>
        <w:rPr>
          <w:u w:val="single"/>
        </w:rPr>
        <w:t>Data Collection</w:t>
      </w:r>
    </w:p>
    <w:p w:rsidR="00C922BF" w:rsidRDefault="00DB574E" w:rsidP="00C922BF">
      <w:r>
        <w:t>Paul Bucchioni</w:t>
      </w:r>
    </w:p>
    <w:p w:rsidR="00C922BF" w:rsidRDefault="00C922BF" w:rsidP="00C922BF">
      <w:r>
        <w:t>(301) 763-</w:t>
      </w:r>
      <w:r w:rsidR="007E4561">
        <w:t>7</w:t>
      </w:r>
      <w:r w:rsidR="00DB574E">
        <w:t>125</w:t>
      </w:r>
    </w:p>
    <w:p w:rsidR="00C922BF" w:rsidRDefault="00C922BF" w:rsidP="00C922BF">
      <w:r>
        <w:t>Section Chief</w:t>
      </w:r>
      <w:r w:rsidR="004C5D97">
        <w:t xml:space="preserve">- </w:t>
      </w:r>
      <w:r>
        <w:t>State Finance and Tax Statistics Branch</w:t>
      </w:r>
    </w:p>
    <w:p w:rsidR="00C922BF" w:rsidRDefault="00DB574E" w:rsidP="00C922BF">
      <w:r>
        <w:t xml:space="preserve">Economy-Wide Statistics </w:t>
      </w:r>
      <w:r w:rsidR="00C922BF">
        <w:t>Division</w:t>
      </w:r>
    </w:p>
    <w:p w:rsidR="00C922BF" w:rsidRDefault="00C922BF" w:rsidP="00C922BF"/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4C5D97" w:rsidRDefault="004C5D97" w:rsidP="00C922BF">
      <w:pPr>
        <w:rPr>
          <w:u w:val="single"/>
        </w:rPr>
      </w:pPr>
    </w:p>
    <w:p w:rsidR="00C922BF" w:rsidRDefault="00C922BF" w:rsidP="00C922BF">
      <w:pPr>
        <w:rPr>
          <w:u w:val="single"/>
        </w:rPr>
      </w:pPr>
      <w:r>
        <w:rPr>
          <w:u w:val="single"/>
        </w:rPr>
        <w:t>Attachments</w:t>
      </w:r>
    </w:p>
    <w:p w:rsidR="00C922BF" w:rsidRDefault="004C5D97" w:rsidP="00C922BF">
      <w:r>
        <w:t>F-71 Centurion Instrument</w:t>
      </w:r>
    </w:p>
    <w:p w:rsidR="004C5D97" w:rsidRDefault="004C5D97" w:rsidP="004C5D97">
      <w:pPr>
        <w:pStyle w:val="ListParagraph"/>
        <w:numPr>
          <w:ilvl w:val="0"/>
          <w:numId w:val="1"/>
        </w:numPr>
      </w:pPr>
      <w:r>
        <w:t>Login screen</w:t>
      </w:r>
    </w:p>
    <w:p w:rsidR="004C5D97" w:rsidRDefault="004C5D97" w:rsidP="004C5D97">
      <w:pPr>
        <w:pStyle w:val="ListParagraph"/>
        <w:numPr>
          <w:ilvl w:val="0"/>
          <w:numId w:val="1"/>
        </w:numPr>
      </w:pPr>
      <w:r>
        <w:t>Burden screen</w:t>
      </w:r>
    </w:p>
    <w:p w:rsidR="004C5D97" w:rsidRDefault="004C5D97" w:rsidP="004C5D97">
      <w:pPr>
        <w:pStyle w:val="ListParagraph"/>
        <w:numPr>
          <w:ilvl w:val="0"/>
          <w:numId w:val="1"/>
        </w:numPr>
      </w:pPr>
      <w:r>
        <w:t>Questions</w:t>
      </w:r>
    </w:p>
    <w:p w:rsidR="004C5D97" w:rsidRDefault="004C5D97" w:rsidP="004C5D97">
      <w:r>
        <w:t xml:space="preserve">F-72 Collection </w:t>
      </w:r>
      <w:r w:rsidR="00A13CF7">
        <w:t xml:space="preserve">spreadsheet </w:t>
      </w:r>
      <w:r>
        <w:t>format</w:t>
      </w:r>
    </w:p>
    <w:p w:rsidR="004C5D97" w:rsidRDefault="004C5D97" w:rsidP="004C5D97">
      <w:r>
        <w:t>F-73 Centurion Instrument</w:t>
      </w:r>
    </w:p>
    <w:p w:rsidR="004C5D97" w:rsidRDefault="004C5D97" w:rsidP="004C5D97">
      <w:pPr>
        <w:pStyle w:val="ListParagraph"/>
        <w:numPr>
          <w:ilvl w:val="0"/>
          <w:numId w:val="2"/>
        </w:numPr>
      </w:pPr>
      <w:r>
        <w:t>Login screen</w:t>
      </w:r>
    </w:p>
    <w:p w:rsidR="004C5D97" w:rsidRDefault="004C5D97" w:rsidP="004C5D97">
      <w:pPr>
        <w:pStyle w:val="ListParagraph"/>
        <w:numPr>
          <w:ilvl w:val="0"/>
          <w:numId w:val="2"/>
        </w:numPr>
      </w:pPr>
      <w:r>
        <w:t>Burden screen</w:t>
      </w:r>
    </w:p>
    <w:p w:rsidR="004C5D97" w:rsidRDefault="004C5D97" w:rsidP="004C5D97">
      <w:pPr>
        <w:pStyle w:val="ListParagraph"/>
        <w:numPr>
          <w:ilvl w:val="0"/>
          <w:numId w:val="2"/>
        </w:numPr>
      </w:pPr>
      <w:r>
        <w:t>Questions</w:t>
      </w:r>
    </w:p>
    <w:p w:rsidR="004C5D97" w:rsidRDefault="004C5D97" w:rsidP="004C5D97">
      <w:r>
        <w:t>About the survey</w:t>
      </w:r>
      <w:r w:rsidR="00A13CF7">
        <w:t xml:space="preserve"> page from Q-Tax Survey website</w:t>
      </w:r>
    </w:p>
    <w:p w:rsidR="004C5D97" w:rsidRDefault="004C5D97" w:rsidP="004C5D97">
      <w:r>
        <w:t>F-71 Director’s letter</w:t>
      </w:r>
    </w:p>
    <w:p w:rsidR="004C5D97" w:rsidRDefault="004C5D97" w:rsidP="004C5D97">
      <w:r>
        <w:t>F-72 Email template</w:t>
      </w:r>
    </w:p>
    <w:p w:rsidR="00C922BF" w:rsidRDefault="004C5D97" w:rsidP="00E12B1C">
      <w:r>
        <w:t>F-73 Director’s letter</w:t>
      </w:r>
    </w:p>
    <w:sectPr w:rsidR="00C922BF" w:rsidSect="00242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84" w:rsidRDefault="00915884" w:rsidP="007F06F4">
      <w:r>
        <w:separator/>
      </w:r>
    </w:p>
  </w:endnote>
  <w:endnote w:type="continuationSeparator" w:id="0">
    <w:p w:rsidR="00915884" w:rsidRDefault="00915884" w:rsidP="007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84" w:rsidRDefault="00915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9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884" w:rsidRDefault="00915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884" w:rsidRDefault="00915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84" w:rsidRDefault="00915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84" w:rsidRDefault="00915884" w:rsidP="007F06F4">
      <w:r>
        <w:separator/>
      </w:r>
    </w:p>
  </w:footnote>
  <w:footnote w:type="continuationSeparator" w:id="0">
    <w:p w:rsidR="00915884" w:rsidRDefault="00915884" w:rsidP="007F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84" w:rsidRDefault="00915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84" w:rsidRDefault="00915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84" w:rsidRDefault="00915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999"/>
    <w:multiLevelType w:val="hybridMultilevel"/>
    <w:tmpl w:val="028CF7DA"/>
    <w:lvl w:ilvl="0" w:tplc="679E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32DEB"/>
    <w:multiLevelType w:val="hybridMultilevel"/>
    <w:tmpl w:val="24902E06"/>
    <w:lvl w:ilvl="0" w:tplc="C3DC4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922BF"/>
    <w:rsid w:val="00001142"/>
    <w:rsid w:val="00001241"/>
    <w:rsid w:val="000024FB"/>
    <w:rsid w:val="000032B4"/>
    <w:rsid w:val="000048CF"/>
    <w:rsid w:val="00017F15"/>
    <w:rsid w:val="0002789D"/>
    <w:rsid w:val="00027AE7"/>
    <w:rsid w:val="00031579"/>
    <w:rsid w:val="000338C6"/>
    <w:rsid w:val="000361AF"/>
    <w:rsid w:val="00042A72"/>
    <w:rsid w:val="00043BE6"/>
    <w:rsid w:val="00044730"/>
    <w:rsid w:val="00046421"/>
    <w:rsid w:val="00051089"/>
    <w:rsid w:val="00053A43"/>
    <w:rsid w:val="000562A8"/>
    <w:rsid w:val="00062211"/>
    <w:rsid w:val="00062A61"/>
    <w:rsid w:val="00062E09"/>
    <w:rsid w:val="000639FE"/>
    <w:rsid w:val="0006735E"/>
    <w:rsid w:val="0007330D"/>
    <w:rsid w:val="000745EC"/>
    <w:rsid w:val="000746E8"/>
    <w:rsid w:val="0008655D"/>
    <w:rsid w:val="00097C23"/>
    <w:rsid w:val="000A1887"/>
    <w:rsid w:val="000A4D51"/>
    <w:rsid w:val="000A602E"/>
    <w:rsid w:val="000B0A5E"/>
    <w:rsid w:val="000B0DEA"/>
    <w:rsid w:val="000B54F1"/>
    <w:rsid w:val="000B5A21"/>
    <w:rsid w:val="000B6CA1"/>
    <w:rsid w:val="000C1B8E"/>
    <w:rsid w:val="000C33F5"/>
    <w:rsid w:val="000C7B81"/>
    <w:rsid w:val="000D1F85"/>
    <w:rsid w:val="000D684A"/>
    <w:rsid w:val="000F5F44"/>
    <w:rsid w:val="00106C89"/>
    <w:rsid w:val="0011552F"/>
    <w:rsid w:val="00117076"/>
    <w:rsid w:val="001201A2"/>
    <w:rsid w:val="00122F3E"/>
    <w:rsid w:val="00124B30"/>
    <w:rsid w:val="00133141"/>
    <w:rsid w:val="00135E65"/>
    <w:rsid w:val="001414AA"/>
    <w:rsid w:val="00141B3E"/>
    <w:rsid w:val="00142447"/>
    <w:rsid w:val="0015206A"/>
    <w:rsid w:val="001559A9"/>
    <w:rsid w:val="00156883"/>
    <w:rsid w:val="00157C50"/>
    <w:rsid w:val="001671B4"/>
    <w:rsid w:val="001671BD"/>
    <w:rsid w:val="00172CDA"/>
    <w:rsid w:val="001770D8"/>
    <w:rsid w:val="00191F61"/>
    <w:rsid w:val="001929E0"/>
    <w:rsid w:val="00193329"/>
    <w:rsid w:val="00195A43"/>
    <w:rsid w:val="00196CF5"/>
    <w:rsid w:val="001B3529"/>
    <w:rsid w:val="001B7572"/>
    <w:rsid w:val="001C0F80"/>
    <w:rsid w:val="001C127E"/>
    <w:rsid w:val="001D4E0D"/>
    <w:rsid w:val="001D63F8"/>
    <w:rsid w:val="001D69D8"/>
    <w:rsid w:val="001E0D6C"/>
    <w:rsid w:val="001E4D0A"/>
    <w:rsid w:val="001E7199"/>
    <w:rsid w:val="001F4C1B"/>
    <w:rsid w:val="001F515B"/>
    <w:rsid w:val="00202359"/>
    <w:rsid w:val="0020793E"/>
    <w:rsid w:val="00210264"/>
    <w:rsid w:val="0021071B"/>
    <w:rsid w:val="00213318"/>
    <w:rsid w:val="002138D8"/>
    <w:rsid w:val="002146FE"/>
    <w:rsid w:val="00216E70"/>
    <w:rsid w:val="00223854"/>
    <w:rsid w:val="002264CD"/>
    <w:rsid w:val="0023397F"/>
    <w:rsid w:val="00241194"/>
    <w:rsid w:val="002421E9"/>
    <w:rsid w:val="002423C4"/>
    <w:rsid w:val="00244A0C"/>
    <w:rsid w:val="00256E8C"/>
    <w:rsid w:val="00261459"/>
    <w:rsid w:val="002630E3"/>
    <w:rsid w:val="00263AE2"/>
    <w:rsid w:val="00265CFF"/>
    <w:rsid w:val="00270271"/>
    <w:rsid w:val="00271840"/>
    <w:rsid w:val="0027263C"/>
    <w:rsid w:val="00277EB0"/>
    <w:rsid w:val="0028012A"/>
    <w:rsid w:val="00286666"/>
    <w:rsid w:val="0029373C"/>
    <w:rsid w:val="002A34D6"/>
    <w:rsid w:val="002A4912"/>
    <w:rsid w:val="002B2162"/>
    <w:rsid w:val="002B5393"/>
    <w:rsid w:val="002B5F60"/>
    <w:rsid w:val="002C5448"/>
    <w:rsid w:val="002D68CB"/>
    <w:rsid w:val="002D7E4F"/>
    <w:rsid w:val="002E0FEE"/>
    <w:rsid w:val="002E435C"/>
    <w:rsid w:val="003106F6"/>
    <w:rsid w:val="00312BDC"/>
    <w:rsid w:val="00313297"/>
    <w:rsid w:val="00313498"/>
    <w:rsid w:val="00326711"/>
    <w:rsid w:val="003347C2"/>
    <w:rsid w:val="0033512F"/>
    <w:rsid w:val="003407B6"/>
    <w:rsid w:val="003426BB"/>
    <w:rsid w:val="00347534"/>
    <w:rsid w:val="003516CE"/>
    <w:rsid w:val="003527EA"/>
    <w:rsid w:val="00353B69"/>
    <w:rsid w:val="00354A04"/>
    <w:rsid w:val="00355010"/>
    <w:rsid w:val="00356960"/>
    <w:rsid w:val="0036076D"/>
    <w:rsid w:val="00360EFF"/>
    <w:rsid w:val="003621F7"/>
    <w:rsid w:val="00364865"/>
    <w:rsid w:val="0036716F"/>
    <w:rsid w:val="003675DA"/>
    <w:rsid w:val="00370CC4"/>
    <w:rsid w:val="0037185B"/>
    <w:rsid w:val="00376C34"/>
    <w:rsid w:val="00380D1F"/>
    <w:rsid w:val="00381276"/>
    <w:rsid w:val="00385ADB"/>
    <w:rsid w:val="00390721"/>
    <w:rsid w:val="003928BD"/>
    <w:rsid w:val="00396F5E"/>
    <w:rsid w:val="003A2E0B"/>
    <w:rsid w:val="003A4DEC"/>
    <w:rsid w:val="003A5293"/>
    <w:rsid w:val="003A6F89"/>
    <w:rsid w:val="003B03A7"/>
    <w:rsid w:val="003B3153"/>
    <w:rsid w:val="003C7DE4"/>
    <w:rsid w:val="003D1BC7"/>
    <w:rsid w:val="003E288F"/>
    <w:rsid w:val="003E3C7D"/>
    <w:rsid w:val="003E4974"/>
    <w:rsid w:val="003E6FE8"/>
    <w:rsid w:val="003F0744"/>
    <w:rsid w:val="003F107C"/>
    <w:rsid w:val="003F15DD"/>
    <w:rsid w:val="003F1EAC"/>
    <w:rsid w:val="003F289F"/>
    <w:rsid w:val="003F5F10"/>
    <w:rsid w:val="00404AAB"/>
    <w:rsid w:val="00405C8D"/>
    <w:rsid w:val="004157B6"/>
    <w:rsid w:val="004261D1"/>
    <w:rsid w:val="00437BFE"/>
    <w:rsid w:val="0044234D"/>
    <w:rsid w:val="00443ACE"/>
    <w:rsid w:val="0044410D"/>
    <w:rsid w:val="00445CB5"/>
    <w:rsid w:val="00446ADC"/>
    <w:rsid w:val="00452167"/>
    <w:rsid w:val="004525D6"/>
    <w:rsid w:val="00454E92"/>
    <w:rsid w:val="0048357A"/>
    <w:rsid w:val="00485F9A"/>
    <w:rsid w:val="0048673B"/>
    <w:rsid w:val="0049057B"/>
    <w:rsid w:val="00492748"/>
    <w:rsid w:val="004942FA"/>
    <w:rsid w:val="004A243C"/>
    <w:rsid w:val="004A2AD3"/>
    <w:rsid w:val="004A53CA"/>
    <w:rsid w:val="004C5D97"/>
    <w:rsid w:val="004D0504"/>
    <w:rsid w:val="004D109E"/>
    <w:rsid w:val="004D478E"/>
    <w:rsid w:val="004D4DB3"/>
    <w:rsid w:val="004D54A3"/>
    <w:rsid w:val="004E0F7A"/>
    <w:rsid w:val="004E53E2"/>
    <w:rsid w:val="004E7AB9"/>
    <w:rsid w:val="004F0065"/>
    <w:rsid w:val="004F10A5"/>
    <w:rsid w:val="004F64B1"/>
    <w:rsid w:val="004F78A0"/>
    <w:rsid w:val="00501F8E"/>
    <w:rsid w:val="00506AAD"/>
    <w:rsid w:val="005100B2"/>
    <w:rsid w:val="005106E3"/>
    <w:rsid w:val="005126B4"/>
    <w:rsid w:val="00516FDA"/>
    <w:rsid w:val="00517F8C"/>
    <w:rsid w:val="00521DB6"/>
    <w:rsid w:val="005249F1"/>
    <w:rsid w:val="005326AC"/>
    <w:rsid w:val="00534D21"/>
    <w:rsid w:val="0053685D"/>
    <w:rsid w:val="005373A5"/>
    <w:rsid w:val="00550B2A"/>
    <w:rsid w:val="00553E78"/>
    <w:rsid w:val="00555999"/>
    <w:rsid w:val="00557CCE"/>
    <w:rsid w:val="00562F91"/>
    <w:rsid w:val="00564F4B"/>
    <w:rsid w:val="005656A6"/>
    <w:rsid w:val="00573A53"/>
    <w:rsid w:val="005976FA"/>
    <w:rsid w:val="005B61E9"/>
    <w:rsid w:val="005B7325"/>
    <w:rsid w:val="005C476C"/>
    <w:rsid w:val="005C5B25"/>
    <w:rsid w:val="005D0438"/>
    <w:rsid w:val="005D3F5D"/>
    <w:rsid w:val="005D564A"/>
    <w:rsid w:val="005D66D6"/>
    <w:rsid w:val="005E0D15"/>
    <w:rsid w:val="005E7C72"/>
    <w:rsid w:val="005F39B2"/>
    <w:rsid w:val="005F6CE8"/>
    <w:rsid w:val="00612BC4"/>
    <w:rsid w:val="00613681"/>
    <w:rsid w:val="0061688A"/>
    <w:rsid w:val="006213ED"/>
    <w:rsid w:val="006267B7"/>
    <w:rsid w:val="00632DB7"/>
    <w:rsid w:val="006335EB"/>
    <w:rsid w:val="00635E40"/>
    <w:rsid w:val="00641FE0"/>
    <w:rsid w:val="006423BA"/>
    <w:rsid w:val="00645988"/>
    <w:rsid w:val="006531C2"/>
    <w:rsid w:val="0065356B"/>
    <w:rsid w:val="00654E7F"/>
    <w:rsid w:val="00655F2F"/>
    <w:rsid w:val="00660277"/>
    <w:rsid w:val="00662293"/>
    <w:rsid w:val="00663B33"/>
    <w:rsid w:val="0067774C"/>
    <w:rsid w:val="00680F02"/>
    <w:rsid w:val="00690DE8"/>
    <w:rsid w:val="006914D1"/>
    <w:rsid w:val="0069617D"/>
    <w:rsid w:val="006A337C"/>
    <w:rsid w:val="006A5138"/>
    <w:rsid w:val="006A6EF5"/>
    <w:rsid w:val="006B03DE"/>
    <w:rsid w:val="006B320A"/>
    <w:rsid w:val="006C15AE"/>
    <w:rsid w:val="006C1DDF"/>
    <w:rsid w:val="006C4371"/>
    <w:rsid w:val="006C5399"/>
    <w:rsid w:val="006C6725"/>
    <w:rsid w:val="006D0DD6"/>
    <w:rsid w:val="006D7289"/>
    <w:rsid w:val="006D78A7"/>
    <w:rsid w:val="006E4957"/>
    <w:rsid w:val="006F1786"/>
    <w:rsid w:val="00704843"/>
    <w:rsid w:val="00705251"/>
    <w:rsid w:val="00706EB9"/>
    <w:rsid w:val="00715CE4"/>
    <w:rsid w:val="00717C01"/>
    <w:rsid w:val="00720F6A"/>
    <w:rsid w:val="007303AB"/>
    <w:rsid w:val="0073346B"/>
    <w:rsid w:val="00735CB1"/>
    <w:rsid w:val="00742CA2"/>
    <w:rsid w:val="0074331E"/>
    <w:rsid w:val="00752486"/>
    <w:rsid w:val="00753121"/>
    <w:rsid w:val="0075316E"/>
    <w:rsid w:val="00755663"/>
    <w:rsid w:val="00755882"/>
    <w:rsid w:val="007573A8"/>
    <w:rsid w:val="007644B2"/>
    <w:rsid w:val="00767399"/>
    <w:rsid w:val="00785B6D"/>
    <w:rsid w:val="00791D5F"/>
    <w:rsid w:val="007950C4"/>
    <w:rsid w:val="007A38FD"/>
    <w:rsid w:val="007B1EB8"/>
    <w:rsid w:val="007B515A"/>
    <w:rsid w:val="007C043E"/>
    <w:rsid w:val="007C52DE"/>
    <w:rsid w:val="007C5D74"/>
    <w:rsid w:val="007D7F85"/>
    <w:rsid w:val="007E0158"/>
    <w:rsid w:val="007E40D6"/>
    <w:rsid w:val="007E4561"/>
    <w:rsid w:val="007F06F4"/>
    <w:rsid w:val="007F12DF"/>
    <w:rsid w:val="00805709"/>
    <w:rsid w:val="0081203B"/>
    <w:rsid w:val="008131D2"/>
    <w:rsid w:val="00813CF2"/>
    <w:rsid w:val="00822D9C"/>
    <w:rsid w:val="008233AA"/>
    <w:rsid w:val="008238EF"/>
    <w:rsid w:val="00830D63"/>
    <w:rsid w:val="00832CF4"/>
    <w:rsid w:val="00835E32"/>
    <w:rsid w:val="00837C1D"/>
    <w:rsid w:val="00845D2D"/>
    <w:rsid w:val="00850C07"/>
    <w:rsid w:val="008543DC"/>
    <w:rsid w:val="0086395C"/>
    <w:rsid w:val="00864E90"/>
    <w:rsid w:val="00874157"/>
    <w:rsid w:val="00876AD2"/>
    <w:rsid w:val="00883421"/>
    <w:rsid w:val="00890869"/>
    <w:rsid w:val="008A3C24"/>
    <w:rsid w:val="008A4880"/>
    <w:rsid w:val="008A4A51"/>
    <w:rsid w:val="008A7451"/>
    <w:rsid w:val="008B1549"/>
    <w:rsid w:val="008B20C8"/>
    <w:rsid w:val="008B6A07"/>
    <w:rsid w:val="008B74F7"/>
    <w:rsid w:val="008B7816"/>
    <w:rsid w:val="008B7C1A"/>
    <w:rsid w:val="008D3798"/>
    <w:rsid w:val="008D5C39"/>
    <w:rsid w:val="008E2E06"/>
    <w:rsid w:val="008E5355"/>
    <w:rsid w:val="008E5841"/>
    <w:rsid w:val="008F108B"/>
    <w:rsid w:val="008F22C6"/>
    <w:rsid w:val="008F2C7A"/>
    <w:rsid w:val="008F7E62"/>
    <w:rsid w:val="00904CB7"/>
    <w:rsid w:val="009078ED"/>
    <w:rsid w:val="00911854"/>
    <w:rsid w:val="009149A4"/>
    <w:rsid w:val="00914DE0"/>
    <w:rsid w:val="00915884"/>
    <w:rsid w:val="0092025B"/>
    <w:rsid w:val="009246B8"/>
    <w:rsid w:val="00925F3E"/>
    <w:rsid w:val="00927608"/>
    <w:rsid w:val="009315FD"/>
    <w:rsid w:val="00933B5D"/>
    <w:rsid w:val="00934648"/>
    <w:rsid w:val="00943140"/>
    <w:rsid w:val="00953F1F"/>
    <w:rsid w:val="0096096A"/>
    <w:rsid w:val="00961565"/>
    <w:rsid w:val="009617B6"/>
    <w:rsid w:val="00962CEF"/>
    <w:rsid w:val="00963A7A"/>
    <w:rsid w:val="00963B3C"/>
    <w:rsid w:val="00965E38"/>
    <w:rsid w:val="009660A0"/>
    <w:rsid w:val="00967FC2"/>
    <w:rsid w:val="0097287B"/>
    <w:rsid w:val="00973750"/>
    <w:rsid w:val="00975186"/>
    <w:rsid w:val="00981808"/>
    <w:rsid w:val="00990133"/>
    <w:rsid w:val="00990DD2"/>
    <w:rsid w:val="0099277B"/>
    <w:rsid w:val="009A149C"/>
    <w:rsid w:val="009A1524"/>
    <w:rsid w:val="009A2054"/>
    <w:rsid w:val="009A2B1E"/>
    <w:rsid w:val="009A34E5"/>
    <w:rsid w:val="009A727C"/>
    <w:rsid w:val="009B3CF6"/>
    <w:rsid w:val="009B57E3"/>
    <w:rsid w:val="009C2CDD"/>
    <w:rsid w:val="009C3BA3"/>
    <w:rsid w:val="009C708E"/>
    <w:rsid w:val="009D0C02"/>
    <w:rsid w:val="009E1D26"/>
    <w:rsid w:val="009E6B28"/>
    <w:rsid w:val="009E749C"/>
    <w:rsid w:val="009F242A"/>
    <w:rsid w:val="009F44A9"/>
    <w:rsid w:val="009F6E23"/>
    <w:rsid w:val="00A01C01"/>
    <w:rsid w:val="00A03964"/>
    <w:rsid w:val="00A12038"/>
    <w:rsid w:val="00A13973"/>
    <w:rsid w:val="00A13CF7"/>
    <w:rsid w:val="00A14DFF"/>
    <w:rsid w:val="00A2586B"/>
    <w:rsid w:val="00A27BAB"/>
    <w:rsid w:val="00A33B50"/>
    <w:rsid w:val="00A36715"/>
    <w:rsid w:val="00A37F88"/>
    <w:rsid w:val="00A5134E"/>
    <w:rsid w:val="00A57BE6"/>
    <w:rsid w:val="00A62D3C"/>
    <w:rsid w:val="00A63735"/>
    <w:rsid w:val="00A6439E"/>
    <w:rsid w:val="00A6597A"/>
    <w:rsid w:val="00A72632"/>
    <w:rsid w:val="00A744DF"/>
    <w:rsid w:val="00A77EF4"/>
    <w:rsid w:val="00A85278"/>
    <w:rsid w:val="00A92C19"/>
    <w:rsid w:val="00A95882"/>
    <w:rsid w:val="00A97128"/>
    <w:rsid w:val="00AA2349"/>
    <w:rsid w:val="00AB2553"/>
    <w:rsid w:val="00AB2710"/>
    <w:rsid w:val="00AB50DE"/>
    <w:rsid w:val="00AB6380"/>
    <w:rsid w:val="00AD7AFD"/>
    <w:rsid w:val="00AE347B"/>
    <w:rsid w:val="00AE5308"/>
    <w:rsid w:val="00AF19BC"/>
    <w:rsid w:val="00AF22E8"/>
    <w:rsid w:val="00AF2559"/>
    <w:rsid w:val="00AF45FA"/>
    <w:rsid w:val="00AF5E54"/>
    <w:rsid w:val="00B21F6C"/>
    <w:rsid w:val="00B253CB"/>
    <w:rsid w:val="00B347AF"/>
    <w:rsid w:val="00B4012F"/>
    <w:rsid w:val="00B424FD"/>
    <w:rsid w:val="00B452E1"/>
    <w:rsid w:val="00B47997"/>
    <w:rsid w:val="00B53A85"/>
    <w:rsid w:val="00B552E1"/>
    <w:rsid w:val="00B63C27"/>
    <w:rsid w:val="00B66D38"/>
    <w:rsid w:val="00B71FC5"/>
    <w:rsid w:val="00B8129D"/>
    <w:rsid w:val="00B81BBF"/>
    <w:rsid w:val="00B8787B"/>
    <w:rsid w:val="00B91CCD"/>
    <w:rsid w:val="00BB24CE"/>
    <w:rsid w:val="00BC6DB8"/>
    <w:rsid w:val="00BD265C"/>
    <w:rsid w:val="00BD2788"/>
    <w:rsid w:val="00BD4C20"/>
    <w:rsid w:val="00BD7F2A"/>
    <w:rsid w:val="00BE0336"/>
    <w:rsid w:val="00BE6F60"/>
    <w:rsid w:val="00BF5B75"/>
    <w:rsid w:val="00C01649"/>
    <w:rsid w:val="00C0565A"/>
    <w:rsid w:val="00C21692"/>
    <w:rsid w:val="00C22DCB"/>
    <w:rsid w:val="00C31BBD"/>
    <w:rsid w:val="00C34444"/>
    <w:rsid w:val="00C40FC1"/>
    <w:rsid w:val="00C461DF"/>
    <w:rsid w:val="00C4653D"/>
    <w:rsid w:val="00C63254"/>
    <w:rsid w:val="00C733E9"/>
    <w:rsid w:val="00C768F1"/>
    <w:rsid w:val="00C90C49"/>
    <w:rsid w:val="00C922BF"/>
    <w:rsid w:val="00C93268"/>
    <w:rsid w:val="00C93D06"/>
    <w:rsid w:val="00CB0125"/>
    <w:rsid w:val="00CB2517"/>
    <w:rsid w:val="00CB5448"/>
    <w:rsid w:val="00CB7CA6"/>
    <w:rsid w:val="00CC04CC"/>
    <w:rsid w:val="00CC1AB4"/>
    <w:rsid w:val="00CD00D4"/>
    <w:rsid w:val="00CD26AA"/>
    <w:rsid w:val="00CD5122"/>
    <w:rsid w:val="00CE29FE"/>
    <w:rsid w:val="00CE2B9D"/>
    <w:rsid w:val="00CE51DD"/>
    <w:rsid w:val="00CE643C"/>
    <w:rsid w:val="00CE7ECC"/>
    <w:rsid w:val="00CF1FFE"/>
    <w:rsid w:val="00CF3263"/>
    <w:rsid w:val="00D012D3"/>
    <w:rsid w:val="00D03880"/>
    <w:rsid w:val="00D1370C"/>
    <w:rsid w:val="00D161B3"/>
    <w:rsid w:val="00D24D41"/>
    <w:rsid w:val="00D31701"/>
    <w:rsid w:val="00D32C5E"/>
    <w:rsid w:val="00D42CBF"/>
    <w:rsid w:val="00D4634A"/>
    <w:rsid w:val="00D51207"/>
    <w:rsid w:val="00D529BA"/>
    <w:rsid w:val="00D53ED5"/>
    <w:rsid w:val="00D64AF5"/>
    <w:rsid w:val="00D716B7"/>
    <w:rsid w:val="00D725CD"/>
    <w:rsid w:val="00D7599A"/>
    <w:rsid w:val="00D80F52"/>
    <w:rsid w:val="00D870A7"/>
    <w:rsid w:val="00D932F1"/>
    <w:rsid w:val="00D96BF7"/>
    <w:rsid w:val="00DA1BBE"/>
    <w:rsid w:val="00DA5556"/>
    <w:rsid w:val="00DA6D77"/>
    <w:rsid w:val="00DA77F0"/>
    <w:rsid w:val="00DB186E"/>
    <w:rsid w:val="00DB574E"/>
    <w:rsid w:val="00DB7315"/>
    <w:rsid w:val="00DC038E"/>
    <w:rsid w:val="00DC391A"/>
    <w:rsid w:val="00DD093D"/>
    <w:rsid w:val="00DD7F9B"/>
    <w:rsid w:val="00DE040C"/>
    <w:rsid w:val="00DE09BB"/>
    <w:rsid w:val="00DE24F5"/>
    <w:rsid w:val="00DE2A2E"/>
    <w:rsid w:val="00DE5A7A"/>
    <w:rsid w:val="00DE5B30"/>
    <w:rsid w:val="00DE7B3F"/>
    <w:rsid w:val="00DF4C6D"/>
    <w:rsid w:val="00E00679"/>
    <w:rsid w:val="00E00B8D"/>
    <w:rsid w:val="00E07205"/>
    <w:rsid w:val="00E12B1C"/>
    <w:rsid w:val="00E14881"/>
    <w:rsid w:val="00E214C7"/>
    <w:rsid w:val="00E22FAD"/>
    <w:rsid w:val="00E23C48"/>
    <w:rsid w:val="00E3086B"/>
    <w:rsid w:val="00E35967"/>
    <w:rsid w:val="00E36199"/>
    <w:rsid w:val="00E375A7"/>
    <w:rsid w:val="00E41B2E"/>
    <w:rsid w:val="00E5186E"/>
    <w:rsid w:val="00E53A4F"/>
    <w:rsid w:val="00E55FB7"/>
    <w:rsid w:val="00E56D00"/>
    <w:rsid w:val="00E61B00"/>
    <w:rsid w:val="00E660F8"/>
    <w:rsid w:val="00E668F9"/>
    <w:rsid w:val="00E71CF0"/>
    <w:rsid w:val="00E73CFC"/>
    <w:rsid w:val="00E73DFB"/>
    <w:rsid w:val="00E752AE"/>
    <w:rsid w:val="00E878FB"/>
    <w:rsid w:val="00E916B7"/>
    <w:rsid w:val="00E92F1E"/>
    <w:rsid w:val="00E94E22"/>
    <w:rsid w:val="00E97D80"/>
    <w:rsid w:val="00EA288F"/>
    <w:rsid w:val="00EA33D4"/>
    <w:rsid w:val="00EA7589"/>
    <w:rsid w:val="00EB22D8"/>
    <w:rsid w:val="00EB2A46"/>
    <w:rsid w:val="00ED22CA"/>
    <w:rsid w:val="00ED4959"/>
    <w:rsid w:val="00EE4DAD"/>
    <w:rsid w:val="00EE4E02"/>
    <w:rsid w:val="00EE7C77"/>
    <w:rsid w:val="00EF0A8D"/>
    <w:rsid w:val="00EF0BED"/>
    <w:rsid w:val="00EF504A"/>
    <w:rsid w:val="00EF5C95"/>
    <w:rsid w:val="00F0127E"/>
    <w:rsid w:val="00F02B54"/>
    <w:rsid w:val="00F03C2B"/>
    <w:rsid w:val="00F06B4B"/>
    <w:rsid w:val="00F14642"/>
    <w:rsid w:val="00F222F0"/>
    <w:rsid w:val="00F30848"/>
    <w:rsid w:val="00F30E38"/>
    <w:rsid w:val="00F32E73"/>
    <w:rsid w:val="00F436FF"/>
    <w:rsid w:val="00F4453C"/>
    <w:rsid w:val="00F45855"/>
    <w:rsid w:val="00F5005B"/>
    <w:rsid w:val="00F530C6"/>
    <w:rsid w:val="00F548A9"/>
    <w:rsid w:val="00F709A1"/>
    <w:rsid w:val="00F72488"/>
    <w:rsid w:val="00F74DCC"/>
    <w:rsid w:val="00F75D0E"/>
    <w:rsid w:val="00F7779C"/>
    <w:rsid w:val="00F77E52"/>
    <w:rsid w:val="00F82DB9"/>
    <w:rsid w:val="00F9247C"/>
    <w:rsid w:val="00F94107"/>
    <w:rsid w:val="00F95457"/>
    <w:rsid w:val="00F95721"/>
    <w:rsid w:val="00FA2999"/>
    <w:rsid w:val="00FA6042"/>
    <w:rsid w:val="00FB01BF"/>
    <w:rsid w:val="00FB0333"/>
    <w:rsid w:val="00FB1AFF"/>
    <w:rsid w:val="00FB4D07"/>
    <w:rsid w:val="00FC2D06"/>
    <w:rsid w:val="00FE5EFD"/>
    <w:rsid w:val="00FE6B6E"/>
    <w:rsid w:val="00FE70D7"/>
    <w:rsid w:val="00FE7E37"/>
    <w:rsid w:val="00FF36DB"/>
    <w:rsid w:val="00FF3FD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22BF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C922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F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22BF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C922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F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324727E5</Template>
  <TotalTime>205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Of The Census</dc:creator>
  <cp:lastModifiedBy>Paul A Bucchioni</cp:lastModifiedBy>
  <cp:revision>6</cp:revision>
  <cp:lastPrinted>2013-04-23T15:19:00Z</cp:lastPrinted>
  <dcterms:created xsi:type="dcterms:W3CDTF">2016-05-18T16:38:00Z</dcterms:created>
  <dcterms:modified xsi:type="dcterms:W3CDTF">2016-06-09T12:56:00Z</dcterms:modified>
</cp:coreProperties>
</file>