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F" w:rsidRDefault="000248CF" w:rsidP="000248CF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right"/>
      </w:pPr>
      <w:r>
        <w:tab/>
      </w:r>
      <w:r>
        <w:tab/>
        <w:t>Attachment A</w:t>
      </w:r>
    </w:p>
    <w:p w:rsidR="000248CF" w:rsidRDefault="00840432" w:rsidP="000248CF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  <w:r>
        <w:fldChar w:fldCharType="begin"/>
      </w:r>
      <w:r w:rsidR="005C0AD6">
        <w:instrText xml:space="preserve"> SEQ CHAPTER \h \r 1</w:instrText>
      </w:r>
      <w:r>
        <w:fldChar w:fldCharType="end"/>
      </w:r>
      <w:r w:rsidR="005C0AD6">
        <w:tab/>
      </w:r>
      <w:r>
        <w:rPr>
          <w:sz w:val="32"/>
          <w:lang w:val="en-CA"/>
        </w:rPr>
        <w:fldChar w:fldCharType="begin"/>
      </w:r>
      <w:r w:rsidR="005C0AD6">
        <w:rPr>
          <w:sz w:val="32"/>
          <w:lang w:val="en-CA"/>
        </w:rPr>
        <w:instrText xml:space="preserve"> SEQ CHAPTER \h \r 1</w:instrText>
      </w:r>
      <w:r>
        <w:rPr>
          <w:sz w:val="32"/>
          <w:lang w:val="en-CA"/>
        </w:rPr>
        <w:fldChar w:fldCharType="end"/>
      </w:r>
      <w:r w:rsidR="0063557A">
        <w:rPr>
          <w:sz w:val="32"/>
          <w:szCs w:val="22"/>
          <w:u w:val="single"/>
        </w:rPr>
        <w:t xml:space="preserve">NOVEMBER </w:t>
      </w:r>
      <w:r w:rsidR="00D64ED0">
        <w:rPr>
          <w:sz w:val="32"/>
          <w:szCs w:val="22"/>
          <w:u w:val="single"/>
        </w:rPr>
        <w:t>2016</w:t>
      </w:r>
      <w:r w:rsidR="005C0AD6">
        <w:rPr>
          <w:sz w:val="32"/>
          <w:szCs w:val="22"/>
          <w:u w:val="single"/>
        </w:rPr>
        <w:t xml:space="preserve"> VOTING AND </w:t>
      </w:r>
    </w:p>
    <w:p w:rsidR="005C0AD6" w:rsidRDefault="00E20E10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  <w:r>
        <w:rPr>
          <w:sz w:val="32"/>
          <w:szCs w:val="22"/>
          <w:u w:val="single"/>
        </w:rPr>
        <w:t>REGISTRATION</w:t>
      </w:r>
      <w:r w:rsidR="005C0AD6">
        <w:rPr>
          <w:sz w:val="32"/>
          <w:szCs w:val="22"/>
          <w:u w:val="single"/>
        </w:rPr>
        <w:t xml:space="preserve"> SUPPLEMENT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  <w:r>
        <w:rPr>
          <w:sz w:val="32"/>
          <w:szCs w:val="22"/>
          <w:u w:val="single"/>
        </w:rPr>
        <w:t>TO THE CURRENT POPULATION SURVEY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22"/>
          <w:szCs w:val="22"/>
        </w:rPr>
      </w:pP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</w:p>
    <w:p w:rsidR="005C0AD6" w:rsidRPr="00160E5C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160E5C">
        <w:rPr>
          <w:b/>
          <w:szCs w:val="22"/>
        </w:rPr>
        <w:t>PRESUP</w:t>
      </w:r>
      <w:r w:rsidRPr="00160E5C">
        <w:rPr>
          <w:b/>
          <w:szCs w:val="22"/>
        </w:rPr>
        <w:tab/>
      </w:r>
      <w:r w:rsidR="0063557A">
        <w:rPr>
          <w:b/>
          <w:szCs w:val="22"/>
        </w:rPr>
        <w:t xml:space="preserve"> </w:t>
      </w:r>
      <w:r w:rsidRPr="00160E5C">
        <w:rPr>
          <w:b/>
          <w:szCs w:val="22"/>
        </w:rPr>
        <w:t>This month we have some questions concerning voting and registration.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P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S1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>In any election, some people are not able to vote because they are sick or busy or have some other reason, and others do not want to vote.  Did (you/name) vote in the election held on Tuesday,</w:t>
      </w:r>
      <w:r w:rsidR="0063557A">
        <w:rPr>
          <w:b/>
          <w:szCs w:val="22"/>
        </w:rPr>
        <w:t xml:space="preserve"> </w:t>
      </w:r>
      <w:r w:rsidR="00D64ED0">
        <w:rPr>
          <w:b/>
          <w:szCs w:val="22"/>
        </w:rPr>
        <w:t>November 8, 2016</w:t>
      </w:r>
      <w:r w:rsidRPr="005C0AD6">
        <w:rPr>
          <w:b/>
          <w:szCs w:val="22"/>
        </w:rPr>
        <w:t>?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>Yes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No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bookmarkStart w:id="0" w:name="_GoBack"/>
      <w:bookmarkEnd w:id="0"/>
    </w:p>
    <w:p w:rsidR="005C0AD6" w:rsidRP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S2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>(Were you/Was name) regi</w:t>
      </w:r>
      <w:r w:rsidR="0063557A">
        <w:rPr>
          <w:b/>
          <w:szCs w:val="22"/>
        </w:rPr>
        <w:t xml:space="preserve">stered to vote in the </w:t>
      </w:r>
      <w:r w:rsidR="00D64ED0">
        <w:rPr>
          <w:b/>
          <w:szCs w:val="22"/>
        </w:rPr>
        <w:t>November 8, 2016</w:t>
      </w:r>
      <w:r w:rsidRPr="005C0AD6">
        <w:rPr>
          <w:b/>
          <w:szCs w:val="22"/>
        </w:rPr>
        <w:t xml:space="preserve"> election?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>Yes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No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Pr="005C0AD6" w:rsidRDefault="005C0AD6" w:rsidP="00FF57F4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20" w:hanging="720"/>
        <w:rPr>
          <w:b/>
          <w:szCs w:val="22"/>
        </w:rPr>
      </w:pPr>
      <w:r w:rsidRPr="005C0AD6">
        <w:rPr>
          <w:b/>
          <w:szCs w:val="22"/>
        </w:rPr>
        <w:t xml:space="preserve">S3 </w:t>
      </w:r>
      <w:r w:rsidR="00FF57F4">
        <w:rPr>
          <w:b/>
          <w:szCs w:val="22"/>
        </w:rPr>
        <w:tab/>
      </w:r>
      <w:r w:rsidR="00FF57F4">
        <w:rPr>
          <w:b/>
          <w:szCs w:val="22"/>
        </w:rPr>
        <w:tab/>
      </w:r>
      <w:r w:rsidRPr="005C0AD6">
        <w:rPr>
          <w:b/>
          <w:szCs w:val="22"/>
        </w:rPr>
        <w:t xml:space="preserve">Which of the following was the MAIN reason (you/name) (was/were) not registered to vote?  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(1) Did not meet registration deadlines 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702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(2) Did not know where or how to register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702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(3) Did not meet residency requirements/did not live here long enough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(4) Permanent illness or disability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(5) Difficulty with English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(6) Not interested in the election or not involved in politics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(7) My vote would not make a difference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(8) Not eligible to vote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(9) Other reason ______________________________________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RP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S4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>What was the main reason (you/name) did not vote?</w:t>
      </w:r>
    </w:p>
    <w:p w:rsidR="005C0AD6" w:rsidRDefault="005C0AD6" w:rsidP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Illness or disability (own or family's)</w:t>
      </w:r>
    </w:p>
    <w:p w:rsidR="005C0AD6" w:rsidRDefault="005C0AD6" w:rsidP="005C0AD6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Out of town or away from home</w:t>
      </w:r>
    </w:p>
    <w:p w:rsidR="005C0AD6" w:rsidRDefault="005C0AD6" w:rsidP="005C0AD6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Forgot to vote (or send in absentee ballot)</w:t>
      </w:r>
    </w:p>
    <w:p w:rsidR="005C0AD6" w:rsidRDefault="005C0AD6" w:rsidP="005C0AD6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Not interested, felt my vote wouldn't make a difference</w:t>
      </w:r>
    </w:p>
    <w:p w:rsidR="005C0AD6" w:rsidRDefault="005C0AD6" w:rsidP="005C0AD6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Too busy, conflicting work or school schedule</w:t>
      </w:r>
    </w:p>
    <w:p w:rsidR="005C0AD6" w:rsidRDefault="005C0AD6" w:rsidP="005C0AD6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Transportation problems</w:t>
      </w:r>
    </w:p>
    <w:p w:rsidR="005C0AD6" w:rsidRDefault="005C0AD6" w:rsidP="005C0AD6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Didn't like candidates or campaign issues</w:t>
      </w:r>
    </w:p>
    <w:p w:rsidR="005C0AD6" w:rsidRDefault="005C0AD6" w:rsidP="005C0AD6">
      <w:pPr>
        <w:spacing w:line="2" w:lineRule="exact"/>
        <w:rPr>
          <w:szCs w:val="22"/>
        </w:rPr>
      </w:pPr>
    </w:p>
    <w:p w:rsidR="005C0AD6" w:rsidRDefault="005C0AD6" w:rsidP="005C0AD6">
      <w:pPr>
        <w:pStyle w:val="Level1"/>
        <w:numPr>
          <w:ilvl w:val="0"/>
          <w:numId w:val="2"/>
        </w:numPr>
        <w:tabs>
          <w:tab w:val="clear" w:pos="11520"/>
        </w:tabs>
        <w:ind w:left="2160" w:hanging="720"/>
        <w:rPr>
          <w:szCs w:val="22"/>
        </w:rPr>
      </w:pPr>
      <w:r>
        <w:rPr>
          <w:szCs w:val="22"/>
        </w:rPr>
        <w:t xml:space="preserve">Registration problems (i.e. didn't receive absentee ballot, not </w:t>
      </w:r>
    </w:p>
    <w:p w:rsidR="005C0AD6" w:rsidRDefault="005C0AD6" w:rsidP="005C0AD6">
      <w:pPr>
        <w:numPr>
          <w:ilvl w:val="12"/>
          <w:numId w:val="0"/>
        </w:numPr>
        <w:ind w:left="2160" w:hanging="15"/>
        <w:rPr>
          <w:szCs w:val="22"/>
        </w:rPr>
      </w:pPr>
      <w:r>
        <w:rPr>
          <w:szCs w:val="22"/>
        </w:rPr>
        <w:t>registered in current location)</w:t>
      </w:r>
    </w:p>
    <w:p w:rsidR="005C0AD6" w:rsidRDefault="005C0AD6" w:rsidP="005C0AD6">
      <w:pPr>
        <w:pStyle w:val="Level1"/>
        <w:ind w:left="2160" w:hanging="735"/>
        <w:rPr>
          <w:szCs w:val="22"/>
        </w:rPr>
      </w:pPr>
      <w:r>
        <w:rPr>
          <w:szCs w:val="22"/>
        </w:rPr>
        <w:t>(9)</w:t>
      </w:r>
      <w:r>
        <w:rPr>
          <w:szCs w:val="22"/>
        </w:rPr>
        <w:tab/>
        <w:t>Bad weather conditions</w:t>
      </w:r>
    </w:p>
    <w:p w:rsidR="005C0AD6" w:rsidRDefault="005C0AD6" w:rsidP="005C0AD6">
      <w:pPr>
        <w:spacing w:line="2" w:lineRule="exact"/>
        <w:rPr>
          <w:szCs w:val="22"/>
        </w:rPr>
      </w:pPr>
    </w:p>
    <w:p w:rsidR="005C0AD6" w:rsidRDefault="005C0AD6" w:rsidP="005C0AD6">
      <w:pPr>
        <w:pStyle w:val="Level1"/>
        <w:numPr>
          <w:ilvl w:val="0"/>
          <w:numId w:val="3"/>
        </w:numPr>
        <w:rPr>
          <w:szCs w:val="22"/>
        </w:rPr>
      </w:pPr>
      <w:r>
        <w:rPr>
          <w:szCs w:val="22"/>
        </w:rPr>
        <w:t>Inconvenient hours, polling place or hours or lines too long</w:t>
      </w:r>
    </w:p>
    <w:p w:rsidR="005C0AD6" w:rsidRDefault="005C0AD6" w:rsidP="005C0AD6">
      <w:pPr>
        <w:pStyle w:val="Level1"/>
        <w:numPr>
          <w:ilvl w:val="0"/>
          <w:numId w:val="3"/>
        </w:numPr>
        <w:tabs>
          <w:tab w:val="clear" w:pos="1785"/>
        </w:tabs>
        <w:rPr>
          <w:szCs w:val="22"/>
        </w:rPr>
      </w:pPr>
      <w:r>
        <w:rPr>
          <w:szCs w:val="22"/>
        </w:rPr>
        <w:t>Other______________________________________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P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  <w:r w:rsidRPr="005C0AD6">
        <w:rPr>
          <w:b/>
          <w:szCs w:val="22"/>
        </w:rPr>
        <w:t>S5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 xml:space="preserve">Did (you/he/she) vote in person or did (you/he/she) vote by mail? 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177" w:hanging="570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(1)</w:t>
      </w:r>
      <w:r>
        <w:rPr>
          <w:szCs w:val="22"/>
        </w:rPr>
        <w:tab/>
        <w:t xml:space="preserve">In person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By mail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P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S6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 xml:space="preserve">Was that on election day or before election day?   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(1)</w:t>
      </w:r>
      <w:r>
        <w:rPr>
          <w:szCs w:val="22"/>
        </w:rPr>
        <w:tab/>
        <w:t>On election day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Before election day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RP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  <w:r w:rsidRPr="005C0AD6">
        <w:rPr>
          <w:szCs w:val="22"/>
        </w:rPr>
        <w:t>---------------------------------------------------------------------------------------------------------------------</w:t>
      </w:r>
    </w:p>
    <w:p w:rsidR="005C0AD6" w:rsidRP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S7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 xml:space="preserve">There are various places and ways people can register to vote. </w:t>
      </w:r>
    </w:p>
    <w:p w:rsidR="005C0AD6" w:rsidRP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b/>
          <w:szCs w:val="22"/>
        </w:rPr>
      </w:pPr>
      <w:r w:rsidRPr="005C0AD6">
        <w:rPr>
          <w:b/>
          <w:szCs w:val="22"/>
        </w:rPr>
        <w:t>The last time (you/name) registered, how did (you/name) register to vote?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pStyle w:val="BodyTextIndent2"/>
        <w:tabs>
          <w:tab w:val="left" w:pos="1890"/>
        </w:tabs>
        <w:ind w:left="1890" w:hanging="450"/>
        <w:rPr>
          <w:sz w:val="24"/>
        </w:rPr>
      </w:pPr>
      <w:r>
        <w:rPr>
          <w:sz w:val="24"/>
        </w:rPr>
        <w:t xml:space="preserve"> (1)</w:t>
      </w:r>
      <w:r>
        <w:rPr>
          <w:sz w:val="24"/>
        </w:rPr>
        <w:tab/>
        <w:t>At a department of motor vehicles (for example, when obtaining a driver’s license or other identification card)</w:t>
      </w:r>
    </w:p>
    <w:p w:rsidR="005C0AD6" w:rsidRDefault="005C0AD6" w:rsidP="005C0AD6">
      <w:pPr>
        <w:pStyle w:val="BodyTextIndent3"/>
      </w:pPr>
      <w:r>
        <w:t>(2)</w:t>
      </w:r>
      <w:r>
        <w:tab/>
        <w:t>At a public assistance agency  (for example, a Medicaid, AFDC, or Food Stamps office, an office serving disabled persons, or an unemployment office)</w:t>
      </w:r>
    </w:p>
    <w:p w:rsidR="005C0AD6" w:rsidRDefault="005C0AD6" w:rsidP="005C0AD6">
      <w:pPr>
        <w:numPr>
          <w:ilvl w:val="0"/>
          <w:numId w:val="4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Registered by mail</w:t>
      </w:r>
    </w:p>
    <w:p w:rsidR="005C0AD6" w:rsidRDefault="005C0AD6" w:rsidP="005C0AD6">
      <w:pPr>
        <w:numPr>
          <w:ilvl w:val="0"/>
          <w:numId w:val="4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Registered using the internet or online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(5)</w:t>
      </w:r>
      <w:r>
        <w:rPr>
          <w:szCs w:val="22"/>
        </w:rPr>
        <w:tab/>
        <w:t>At a school, hospital, or on campus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(6)</w:t>
      </w:r>
      <w:r>
        <w:rPr>
          <w:szCs w:val="22"/>
        </w:rPr>
        <w:tab/>
        <w:t>Went to a town hall or county/government registration office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(7)</w:t>
      </w:r>
      <w:r>
        <w:rPr>
          <w:szCs w:val="22"/>
        </w:rPr>
        <w:tab/>
        <w:t>Filled out form at a registration drive (library, post office, or someone came to your door)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(8)</w:t>
      </w:r>
      <w:r>
        <w:rPr>
          <w:szCs w:val="22"/>
        </w:rPr>
        <w:tab/>
        <w:t>Registered at polling place (on election or primary day)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(9)</w:t>
      </w:r>
      <w:r>
        <w:rPr>
          <w:szCs w:val="22"/>
        </w:rPr>
        <w:tab/>
        <w:t>Other______________________________________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P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  <w:r w:rsidRPr="005C0AD6">
        <w:rPr>
          <w:b/>
          <w:szCs w:val="22"/>
        </w:rPr>
        <w:t>S8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>How long (have you/has name) lived at this address?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>Less than 1 month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1-6 months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(3)</w:t>
      </w:r>
      <w:r>
        <w:rPr>
          <w:szCs w:val="22"/>
        </w:rPr>
        <w:tab/>
        <w:t>7-11 months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(4)</w:t>
      </w:r>
      <w:r>
        <w:rPr>
          <w:szCs w:val="22"/>
        </w:rPr>
        <w:tab/>
        <w:t>1-2 years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(5)</w:t>
      </w:r>
      <w:r>
        <w:rPr>
          <w:szCs w:val="22"/>
        </w:rPr>
        <w:tab/>
        <w:t>3-4 years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(6)</w:t>
      </w:r>
      <w:r>
        <w:rPr>
          <w:szCs w:val="22"/>
        </w:rPr>
        <w:tab/>
        <w:t>5 years or longer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P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SCK4</w:t>
      </w:r>
      <w:r w:rsidRPr="005C0AD6">
        <w:rPr>
          <w:b/>
          <w:szCs w:val="22"/>
        </w:rPr>
        <w:tab/>
        <w:t>*** DO NOT READ TO RESPONDENT ***</w:t>
      </w:r>
    </w:p>
    <w:p w:rsidR="005C0AD6" w:rsidRP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</w:p>
    <w:p w:rsidR="005C0AD6" w:rsidRP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b/>
          <w:szCs w:val="22"/>
        </w:rPr>
      </w:pPr>
      <w:r w:rsidRPr="005C0AD6">
        <w:rPr>
          <w:b/>
          <w:szCs w:val="22"/>
        </w:rPr>
        <w:t>Who reported for this person?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>Self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Other</w:t>
      </w: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RDefault="005C0AD6" w:rsidP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F0443C" w:rsidRDefault="00F0443C"/>
    <w:sectPr w:rsidR="00F0443C" w:rsidSect="00F0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CF" w:rsidRDefault="000248CF" w:rsidP="005C0AD6">
      <w:r>
        <w:separator/>
      </w:r>
    </w:p>
  </w:endnote>
  <w:endnote w:type="continuationSeparator" w:id="0">
    <w:p w:rsidR="000248CF" w:rsidRDefault="000248CF" w:rsidP="005C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CF" w:rsidRDefault="000248CF" w:rsidP="005C0AD6">
      <w:r>
        <w:separator/>
      </w:r>
    </w:p>
  </w:footnote>
  <w:footnote w:type="continuationSeparator" w:id="0">
    <w:p w:rsidR="000248CF" w:rsidRDefault="000248CF" w:rsidP="005C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AB6"/>
    <w:multiLevelType w:val="hybridMultilevel"/>
    <w:tmpl w:val="EC8411E0"/>
    <w:lvl w:ilvl="0" w:tplc="B72CA0F0">
      <w:start w:val="1"/>
      <w:numFmt w:val="decimal"/>
      <w:lvlText w:val="(%1)"/>
      <w:lvlJc w:val="left"/>
      <w:pPr>
        <w:tabs>
          <w:tab w:val="num" w:pos="1890"/>
        </w:tabs>
        <w:ind w:left="189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84443A3"/>
    <w:multiLevelType w:val="hybridMultilevel"/>
    <w:tmpl w:val="25881D84"/>
    <w:lvl w:ilvl="0" w:tplc="3F2A8878">
      <w:start w:val="3"/>
      <w:numFmt w:val="decimal"/>
      <w:lvlText w:val="(%1)"/>
      <w:lvlJc w:val="left"/>
      <w:pPr>
        <w:tabs>
          <w:tab w:val="num" w:pos="1890"/>
        </w:tabs>
        <w:ind w:left="189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E4478"/>
    <w:multiLevelType w:val="hybridMultilevel"/>
    <w:tmpl w:val="D21876CC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E2224"/>
    <w:multiLevelType w:val="hybridMultilevel"/>
    <w:tmpl w:val="EA5A256E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47A9E"/>
    <w:multiLevelType w:val="hybridMultilevel"/>
    <w:tmpl w:val="1D383712"/>
    <w:lvl w:ilvl="0" w:tplc="9182D28E">
      <w:start w:val="4"/>
      <w:numFmt w:val="decimal"/>
      <w:lvlText w:val="%1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1" w:tplc="1CCE543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407"/>
    <w:multiLevelType w:val="hybridMultilevel"/>
    <w:tmpl w:val="8830421E"/>
    <w:lvl w:ilvl="0" w:tplc="226289D8">
      <w:start w:val="3"/>
      <w:numFmt w:val="decimal"/>
      <w:lvlText w:val="(%1)"/>
      <w:lvlJc w:val="left"/>
      <w:pPr>
        <w:tabs>
          <w:tab w:val="num" w:pos="1905"/>
        </w:tabs>
        <w:ind w:left="190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40EA17A6"/>
    <w:multiLevelType w:val="hybridMultilevel"/>
    <w:tmpl w:val="FEE67A76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7255D"/>
    <w:multiLevelType w:val="hybridMultilevel"/>
    <w:tmpl w:val="BB9E2A7A"/>
    <w:lvl w:ilvl="0" w:tplc="67CC84E4">
      <w:start w:val="8"/>
      <w:numFmt w:val="decimal"/>
      <w:lvlText w:val="(%1)"/>
      <w:lvlJc w:val="left"/>
      <w:pPr>
        <w:tabs>
          <w:tab w:val="num" w:pos="11520"/>
        </w:tabs>
        <w:ind w:left="1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0"/>
        </w:tabs>
        <w:ind w:left="12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0"/>
        </w:tabs>
        <w:ind w:left="12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0"/>
        </w:tabs>
        <w:ind w:left="13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0"/>
        </w:tabs>
        <w:ind w:left="14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120"/>
        </w:tabs>
        <w:ind w:left="15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40"/>
        </w:tabs>
        <w:ind w:left="15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560"/>
        </w:tabs>
        <w:ind w:left="16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280"/>
        </w:tabs>
        <w:ind w:left="17280" w:hanging="180"/>
      </w:pPr>
    </w:lvl>
  </w:abstractNum>
  <w:abstractNum w:abstractNumId="8">
    <w:nsid w:val="57744233"/>
    <w:multiLevelType w:val="singleLevel"/>
    <w:tmpl w:val="DBB2D426"/>
    <w:lvl w:ilvl="0">
      <w:start w:val="1"/>
      <w:numFmt w:val="decimal"/>
      <w:lvlText w:val="(%1)"/>
      <w:legacy w:legacy="1" w:legacySpace="0" w:legacyIndent="1"/>
      <w:lvlJc w:val="left"/>
      <w:pPr>
        <w:ind w:left="1426" w:hanging="1"/>
      </w:pPr>
      <w:rPr>
        <w:rFonts w:ascii="Times New Roman" w:hAnsi="Times New Roman" w:hint="default"/>
      </w:rPr>
    </w:lvl>
  </w:abstractNum>
  <w:abstractNum w:abstractNumId="9">
    <w:nsid w:val="57B86914"/>
    <w:multiLevelType w:val="hybridMultilevel"/>
    <w:tmpl w:val="0506F60A"/>
    <w:lvl w:ilvl="0" w:tplc="C04E2C44">
      <w:start w:val="3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8D409D"/>
    <w:multiLevelType w:val="hybridMultilevel"/>
    <w:tmpl w:val="FCE0AB54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21A39"/>
    <w:multiLevelType w:val="hybridMultilevel"/>
    <w:tmpl w:val="86863E50"/>
    <w:lvl w:ilvl="0" w:tplc="3F2A8878">
      <w:start w:val="3"/>
      <w:numFmt w:val="decimal"/>
      <w:lvlText w:val="(%1)"/>
      <w:lvlJc w:val="left"/>
      <w:pPr>
        <w:tabs>
          <w:tab w:val="num" w:pos="1890"/>
        </w:tabs>
        <w:ind w:left="189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4A687B"/>
    <w:multiLevelType w:val="hybridMultilevel"/>
    <w:tmpl w:val="26E0A3AE"/>
    <w:lvl w:ilvl="0" w:tplc="3F2A8878">
      <w:start w:val="3"/>
      <w:numFmt w:val="decimal"/>
      <w:lvlText w:val="(%1)"/>
      <w:lvlJc w:val="left"/>
      <w:pPr>
        <w:tabs>
          <w:tab w:val="num" w:pos="1890"/>
        </w:tabs>
        <w:ind w:left="189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A363E"/>
    <w:multiLevelType w:val="hybridMultilevel"/>
    <w:tmpl w:val="ABD238D0"/>
    <w:lvl w:ilvl="0" w:tplc="DB48DD8C">
      <w:start w:val="10"/>
      <w:numFmt w:val="decimal"/>
      <w:lvlText w:val="(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72C37313"/>
    <w:multiLevelType w:val="hybridMultilevel"/>
    <w:tmpl w:val="EB42BFC8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AF4A7A"/>
    <w:multiLevelType w:val="hybridMultilevel"/>
    <w:tmpl w:val="D1928D92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15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5C0AD6"/>
    <w:rsid w:val="000248CF"/>
    <w:rsid w:val="00160E5C"/>
    <w:rsid w:val="005C0AD6"/>
    <w:rsid w:val="00633DAE"/>
    <w:rsid w:val="0063557A"/>
    <w:rsid w:val="00840432"/>
    <w:rsid w:val="00A26E64"/>
    <w:rsid w:val="00D64ED0"/>
    <w:rsid w:val="00E20E10"/>
    <w:rsid w:val="00F0443C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AD6"/>
    <w:pPr>
      <w:keepNext/>
      <w:widowControl w:val="0"/>
      <w:tabs>
        <w:tab w:val="center" w:pos="46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AD6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5C0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5C0AD6"/>
  </w:style>
  <w:style w:type="paragraph" w:customStyle="1" w:styleId="Level1">
    <w:name w:val="Level 1"/>
    <w:basedOn w:val="Normal"/>
    <w:rsid w:val="005C0AD6"/>
    <w:pPr>
      <w:widowControl w:val="0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rsid w:val="005C0AD6"/>
    <w:pPr>
      <w:numPr>
        <w:ilvl w:val="12"/>
      </w:numPr>
      <w:ind w:left="720" w:firstLine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C0AD6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semiHidden/>
    <w:rsid w:val="005C0AD6"/>
    <w:pPr>
      <w:numPr>
        <w:ilvl w:val="12"/>
      </w:numPr>
      <w:tabs>
        <w:tab w:val="left" w:pos="0"/>
        <w:tab w:val="left" w:pos="475"/>
        <w:tab w:val="left" w:pos="950"/>
        <w:tab w:val="left" w:pos="1425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ind w:left="1900" w:hanging="475"/>
    </w:pPr>
    <w:rPr>
      <w:szCs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0AD6"/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C0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AD6"/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5">
    <w:name w:val="Document[5]"/>
    <w:basedOn w:val="Normal"/>
    <w:rsid w:val="00160E5C"/>
    <w:pPr>
      <w:widowControl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9F9546E5</Template>
  <TotalTime>21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Sheldon</dc:creator>
  <cp:keywords/>
  <dc:description/>
  <cp:lastModifiedBy>Kyra M Linse</cp:lastModifiedBy>
  <cp:revision>8</cp:revision>
  <cp:lastPrinted>2012-07-12T19:09:00Z</cp:lastPrinted>
  <dcterms:created xsi:type="dcterms:W3CDTF">2010-07-12T19:42:00Z</dcterms:created>
  <dcterms:modified xsi:type="dcterms:W3CDTF">2016-03-16T19:07:00Z</dcterms:modified>
</cp:coreProperties>
</file>