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C1" w:rsidRPr="008E1334" w:rsidRDefault="00B018C1" w:rsidP="00B018C1">
      <w:pPr>
        <w:tabs>
          <w:tab w:val="num" w:pos="360"/>
        </w:tabs>
        <w:jc w:val="center"/>
        <w:rPr>
          <w:szCs w:val="20"/>
          <w:u w:val="single"/>
        </w:rPr>
      </w:pPr>
      <w:bookmarkStart w:id="0" w:name="_GoBack"/>
      <w:r>
        <w:rPr>
          <w:szCs w:val="20"/>
        </w:rPr>
        <w:t xml:space="preserve">Attachment </w:t>
      </w:r>
      <w:r w:rsidR="004E2D14">
        <w:rPr>
          <w:szCs w:val="20"/>
        </w:rPr>
        <w:t>K</w:t>
      </w:r>
      <w:r>
        <w:rPr>
          <w:szCs w:val="20"/>
        </w:rPr>
        <w:t xml:space="preserve"> – </w:t>
      </w:r>
      <w:r w:rsidR="00CE4297">
        <w:rPr>
          <w:szCs w:val="20"/>
        </w:rPr>
        <w:t>Postcard recruiting</w:t>
      </w:r>
    </w:p>
    <w:bookmarkEnd w:id="0"/>
    <w:p w:rsidR="00B018C1" w:rsidRDefault="00B018C1" w:rsidP="00D93E19">
      <w:pPr>
        <w:jc w:val="center"/>
      </w:pPr>
    </w:p>
    <w:p w:rsidR="00B018C1" w:rsidRDefault="00B018C1" w:rsidP="00D93E19">
      <w:pPr>
        <w:jc w:val="center"/>
      </w:pPr>
    </w:p>
    <w:p w:rsidR="00B018C1" w:rsidRDefault="00B018C1" w:rsidP="00D93E19">
      <w:pPr>
        <w:jc w:val="center"/>
      </w:pPr>
    </w:p>
    <w:p w:rsidR="003C1574" w:rsidRDefault="00F719D5" w:rsidP="00D93E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28575</wp:posOffset>
                </wp:positionV>
                <wp:extent cx="5381625" cy="3609975"/>
                <wp:effectExtent l="28575" t="28575" r="28575" b="2857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36099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C3B4C" id="Rectangle 17" o:spid="_x0000_s1026" style="position:absolute;margin-left:5.25pt;margin-top:2.25pt;width:423.75pt;height:28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" filled="f" fillcolor="#669" strokecolor="black [3213]" strokeweight="4.5pt"/>
            </w:pict>
          </mc:Fallback>
        </mc:AlternateContent>
      </w:r>
    </w:p>
    <w:p w:rsidR="00FB0CA3" w:rsidRDefault="00F719D5" w:rsidP="00A12CDD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891BE1" wp14:editId="45FF3F4F">
                <wp:simplePos x="0" y="0"/>
                <wp:positionH relativeFrom="column">
                  <wp:posOffset>57150</wp:posOffset>
                </wp:positionH>
                <wp:positionV relativeFrom="paragraph">
                  <wp:posOffset>3872865</wp:posOffset>
                </wp:positionV>
                <wp:extent cx="5362575" cy="3600450"/>
                <wp:effectExtent l="28575" t="34290" r="28575" b="323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E53" w:rsidRDefault="00691E53" w:rsidP="00AE7231">
                            <w:pPr>
                              <w:ind w:right="5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60F18" w:rsidRPr="008A08F8" w:rsidRDefault="00B60F18" w:rsidP="00F06DFE">
                            <w:pPr>
                              <w:ind w:right="5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A08F8">
                              <w:rPr>
                                <w:sz w:val="40"/>
                                <w:szCs w:val="40"/>
                              </w:rPr>
                              <w:t>Westat is recruiting children</w:t>
                            </w:r>
                            <w:r w:rsidR="008A08F8" w:rsidRPr="008A08F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A08F8">
                              <w:rPr>
                                <w:sz w:val="40"/>
                                <w:szCs w:val="40"/>
                              </w:rPr>
                              <w:t xml:space="preserve">(ages </w:t>
                            </w:r>
                            <w:r w:rsidR="008A08F8" w:rsidRPr="008A08F8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Pr="008A08F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="008A08F8" w:rsidRPr="008A08F8">
                              <w:rPr>
                                <w:sz w:val="40"/>
                                <w:szCs w:val="40"/>
                              </w:rPr>
                              <w:t>12</w:t>
                            </w:r>
                            <w:r w:rsidRPr="008A08F8">
                              <w:rPr>
                                <w:sz w:val="40"/>
                                <w:szCs w:val="40"/>
                              </w:rPr>
                              <w:t xml:space="preserve">) for a </w:t>
                            </w:r>
                            <w:r w:rsidR="006800B1">
                              <w:rPr>
                                <w:sz w:val="40"/>
                                <w:szCs w:val="40"/>
                              </w:rPr>
                              <w:t>study measuring proper seat belt fit</w:t>
                            </w:r>
                            <w:r w:rsidR="008A08F8" w:rsidRPr="008A08F8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676A57E" wp14:editId="70B7B347">
                                  <wp:extent cx="2255011" cy="1601057"/>
                                  <wp:effectExtent l="0" t="0" r="0" b="0"/>
                                  <wp:docPr id="6" name="Picture 6" descr="http://tse1.mm.bing.net/th?&amp;id=OIP.M2954eb12ec89d4550a18d0600aa608b1o0&amp;w=300&amp;h=213&amp;c=0&amp;pid=1.9&amp;rs=0&amp;p=0&amp;r=0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se1.mm.bing.net/th?&amp;id=OIP.M2954eb12ec89d4550a18d0600aa608b1o0&amp;w=300&amp;h=213&amp;c=0&amp;pid=1.9&amp;rs=0&amp;p=0&amp;r=0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5011" cy="1601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1E53" w:rsidRDefault="00691E53" w:rsidP="00F06DFE">
                            <w:pPr>
                              <w:ind w:right="5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35B84">
                              <w:rPr>
                                <w:b/>
                                <w:sz w:val="40"/>
                                <w:szCs w:val="40"/>
                              </w:rPr>
                              <w:t>Participants will receive $</w:t>
                            </w:r>
                            <w:r w:rsidR="00EC02E9">
                              <w:rPr>
                                <w:b/>
                                <w:sz w:val="40"/>
                                <w:szCs w:val="40"/>
                              </w:rPr>
                              <w:t>50</w:t>
                            </w:r>
                            <w:r w:rsidRPr="00735B84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6800B1" w:rsidRDefault="006800B1" w:rsidP="00AE723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91E53" w:rsidRPr="00AE7231" w:rsidRDefault="00691E53" w:rsidP="00AE723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E7231">
                              <w:rPr>
                                <w:sz w:val="32"/>
                                <w:szCs w:val="32"/>
                              </w:rPr>
                              <w:t>For more information:</w:t>
                            </w:r>
                          </w:p>
                          <w:p w:rsidR="00691E53" w:rsidRPr="00EC02E9" w:rsidRDefault="00691E53" w:rsidP="00AE723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6691">
                              <w:rPr>
                                <w:sz w:val="32"/>
                                <w:szCs w:val="32"/>
                              </w:rPr>
                              <w:t xml:space="preserve">Please call </w:t>
                            </w:r>
                            <w:r w:rsidRPr="00691E53">
                              <w:rPr>
                                <w:b/>
                                <w:sz w:val="32"/>
                                <w:szCs w:val="32"/>
                              </w:rPr>
                              <w:t>Westat at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02E9" w:rsidRPr="00EC02E9">
                              <w:rPr>
                                <w:b/>
                                <w:sz w:val="32"/>
                                <w:szCs w:val="32"/>
                              </w:rPr>
                              <w:t>1-855-583-5987</w:t>
                            </w:r>
                          </w:p>
                          <w:p w:rsidR="00691E53" w:rsidRPr="00656691" w:rsidRDefault="00691E53" w:rsidP="00A11845">
                            <w:pPr>
                              <w:ind w:right="51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91E53" w:rsidRPr="005A6E20" w:rsidRDefault="00691E53" w:rsidP="00A11845">
                            <w:pPr>
                              <w:ind w:left="-45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91E53" w:rsidRDefault="00691E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1BE1" id="Rectangle 6" o:spid="_x0000_s1026" style="position:absolute;left:0;text-align:left;margin-left:4.5pt;margin-top:304.95pt;width:422.25pt;height:28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" strokeweight="4.5pt">
                <v:textbox>
                  <w:txbxContent>
                    <w:p w:rsidR="00691E53" w:rsidRDefault="00691E53" w:rsidP="00AE7231">
                      <w:pPr>
                        <w:ind w:right="5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60F18" w:rsidRPr="008A08F8" w:rsidRDefault="00B60F18" w:rsidP="00F06DFE">
                      <w:pPr>
                        <w:ind w:right="5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A08F8">
                        <w:rPr>
                          <w:sz w:val="40"/>
                          <w:szCs w:val="40"/>
                        </w:rPr>
                        <w:t>Westat is recruiting children</w:t>
                      </w:r>
                      <w:r w:rsidR="008A08F8" w:rsidRPr="008A08F8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8A08F8">
                        <w:rPr>
                          <w:sz w:val="40"/>
                          <w:szCs w:val="40"/>
                        </w:rPr>
                        <w:t xml:space="preserve">(ages </w:t>
                      </w:r>
                      <w:r w:rsidR="008A08F8" w:rsidRPr="008A08F8">
                        <w:rPr>
                          <w:sz w:val="40"/>
                          <w:szCs w:val="40"/>
                        </w:rPr>
                        <w:t>6</w:t>
                      </w:r>
                      <w:r w:rsidRPr="008A08F8">
                        <w:rPr>
                          <w:sz w:val="40"/>
                          <w:szCs w:val="40"/>
                        </w:rPr>
                        <w:t>-</w:t>
                      </w:r>
                      <w:r w:rsidR="008A08F8" w:rsidRPr="008A08F8">
                        <w:rPr>
                          <w:sz w:val="40"/>
                          <w:szCs w:val="40"/>
                        </w:rPr>
                        <w:t>12</w:t>
                      </w:r>
                      <w:r w:rsidRPr="008A08F8">
                        <w:rPr>
                          <w:sz w:val="40"/>
                          <w:szCs w:val="40"/>
                        </w:rPr>
                        <w:t xml:space="preserve">) for a </w:t>
                      </w:r>
                      <w:r w:rsidR="006800B1">
                        <w:rPr>
                          <w:sz w:val="40"/>
                          <w:szCs w:val="40"/>
                        </w:rPr>
                        <w:t>study measuring proper seat belt fit</w:t>
                      </w:r>
                      <w:r w:rsidR="008A08F8" w:rsidRPr="008A08F8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676A57E" wp14:editId="70B7B347">
                            <wp:extent cx="2255011" cy="1601057"/>
                            <wp:effectExtent l="0" t="0" r="0" b="0"/>
                            <wp:docPr id="6" name="Picture 6" descr="http://tse1.mm.bing.net/th?&amp;id=OIP.M2954eb12ec89d4550a18d0600aa608b1o0&amp;w=300&amp;h=213&amp;c=0&amp;pid=1.9&amp;rs=0&amp;p=0&amp;r=0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se1.mm.bing.net/th?&amp;id=OIP.M2954eb12ec89d4550a18d0600aa608b1o0&amp;w=300&amp;h=213&amp;c=0&amp;pid=1.9&amp;rs=0&amp;p=0&amp;r=0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5011" cy="1601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1E53" w:rsidRDefault="00691E53" w:rsidP="00F06DFE">
                      <w:pPr>
                        <w:ind w:right="5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35B84">
                        <w:rPr>
                          <w:b/>
                          <w:sz w:val="40"/>
                          <w:szCs w:val="40"/>
                        </w:rPr>
                        <w:t>Participants will receive $</w:t>
                      </w:r>
                      <w:r w:rsidR="00EC02E9">
                        <w:rPr>
                          <w:b/>
                          <w:sz w:val="40"/>
                          <w:szCs w:val="40"/>
                        </w:rPr>
                        <w:t>50</w:t>
                      </w:r>
                      <w:r w:rsidRPr="00735B84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  <w:p w:rsidR="006800B1" w:rsidRDefault="006800B1" w:rsidP="00AE723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91E53" w:rsidRPr="00AE7231" w:rsidRDefault="00691E53" w:rsidP="00AE723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E7231">
                        <w:rPr>
                          <w:sz w:val="32"/>
                          <w:szCs w:val="32"/>
                        </w:rPr>
                        <w:t>For more information:</w:t>
                      </w:r>
                    </w:p>
                    <w:p w:rsidR="00691E53" w:rsidRPr="00EC02E9" w:rsidRDefault="00691E53" w:rsidP="00AE723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6691">
                        <w:rPr>
                          <w:sz w:val="32"/>
                          <w:szCs w:val="32"/>
                        </w:rPr>
                        <w:t xml:space="preserve">Please call </w:t>
                      </w:r>
                      <w:r w:rsidRPr="00691E53">
                        <w:rPr>
                          <w:b/>
                          <w:sz w:val="32"/>
                          <w:szCs w:val="32"/>
                        </w:rPr>
                        <w:t>Westat at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C02E9" w:rsidRPr="00EC02E9">
                        <w:rPr>
                          <w:b/>
                          <w:sz w:val="32"/>
                          <w:szCs w:val="32"/>
                        </w:rPr>
                        <w:t>1-855-583-5987</w:t>
                      </w:r>
                    </w:p>
                    <w:p w:rsidR="00691E53" w:rsidRPr="00656691" w:rsidRDefault="00691E53" w:rsidP="00A11845">
                      <w:pPr>
                        <w:ind w:right="51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691E53" w:rsidRPr="005A6E20" w:rsidRDefault="00691E53" w:rsidP="00A11845">
                      <w:pPr>
                        <w:ind w:left="-450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691E53" w:rsidRDefault="00691E53"/>
                  </w:txbxContent>
                </v:textbox>
              </v:rect>
            </w:pict>
          </mc:Fallback>
        </mc:AlternateContent>
      </w:r>
      <w:r w:rsidR="006D0511" w:rsidRPr="00CB5B43">
        <w:rPr>
          <w:rFonts w:ascii="Tahoma" w:hAnsi="Tahoma" w:cs="Tahoma"/>
          <w:b/>
          <w:sz w:val="40"/>
          <w:szCs w:val="40"/>
        </w:rPr>
        <w:t>YOU</w:t>
      </w:r>
      <w:r w:rsidR="006800B1">
        <w:rPr>
          <w:rFonts w:ascii="Tahoma" w:hAnsi="Tahoma" w:cs="Tahoma"/>
          <w:b/>
          <w:sz w:val="40"/>
          <w:szCs w:val="40"/>
        </w:rPr>
        <w:t xml:space="preserve">R CHILD </w:t>
      </w:r>
      <w:r w:rsidR="00D93E19" w:rsidRPr="00CB5B43">
        <w:rPr>
          <w:rFonts w:ascii="Tahoma" w:hAnsi="Tahoma" w:cs="Tahoma"/>
          <w:b/>
          <w:sz w:val="40"/>
          <w:szCs w:val="40"/>
        </w:rPr>
        <w:t>MAY BE ELIGIBLE TO PARTICIPATE IN A RESEARCH STUDY</w:t>
      </w:r>
    </w:p>
    <w:p w:rsidR="00EC02E9" w:rsidRDefault="008A08F8" w:rsidP="00A12CDD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413F37CD" wp14:editId="314C9C4C">
            <wp:extent cx="2857500" cy="2752725"/>
            <wp:effectExtent l="0" t="0" r="0" b="9525"/>
            <wp:docPr id="5" name="Picture 5" descr="http://tse1.mm.bing.net/th?&amp;id=OIP.M07a6000389a0438321d91d109ad60d7bH0&amp;w=300&amp;h=289&amp;c=0&amp;pid=1.9&amp;rs=0&amp;p=0&amp;r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07a6000389a0438321d91d109ad60d7bH0&amp;w=300&amp;h=289&amp;c=0&amp;pid=1.9&amp;rs=0&amp;p=0&amp;r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2E9" w:rsidRDefault="005C1323" w:rsidP="00A12CDD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D2E97F" wp14:editId="1454A95F">
                <wp:simplePos x="0" y="0"/>
                <wp:positionH relativeFrom="column">
                  <wp:posOffset>295275</wp:posOffset>
                </wp:positionH>
                <wp:positionV relativeFrom="paragraph">
                  <wp:posOffset>5525135</wp:posOffset>
                </wp:positionV>
                <wp:extent cx="4743450" cy="962025"/>
                <wp:effectExtent l="0" t="0" r="0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E53" w:rsidRDefault="008A08F8" w:rsidP="00EC02E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 Safety Seat</w:t>
                            </w:r>
                            <w:r w:rsidRPr="00F719D5">
                              <w:rPr>
                                <w:rFonts w:ascii="Tahoma" w:hAnsi="Tahoma" w:cs="Tahoma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91E53" w:rsidRPr="00F719D5">
                              <w:rPr>
                                <w:rFonts w:ascii="Tahoma" w:hAnsi="Tahoma" w:cs="Tahoma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Study</w:t>
                            </w:r>
                          </w:p>
                          <w:p w:rsidR="005C1323" w:rsidRPr="005C1323" w:rsidRDefault="005C1323" w:rsidP="00EC02E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32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Westat</w:t>
                            </w:r>
                          </w:p>
                          <w:p w:rsidR="005C1323" w:rsidRPr="005C1323" w:rsidRDefault="005C1323" w:rsidP="005C132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32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https://www.westat.com/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2E97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23.25pt;margin-top:435.05pt;width:373.5pt;height:7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0Y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" filled="f" stroked="f">
                <v:textbox>
                  <w:txbxContent>
                    <w:p w:rsidR="00691E53" w:rsidRDefault="008A08F8" w:rsidP="00EC02E9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8"/>
                          <w:szCs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48"/>
                          <w:szCs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Child Safety Seat</w:t>
                      </w:r>
                      <w:r w:rsidRPr="00F719D5">
                        <w:rPr>
                          <w:rFonts w:ascii="Tahoma" w:hAnsi="Tahoma" w:cs="Tahoma"/>
                          <w:b/>
                          <w:color w:val="FF0000"/>
                          <w:sz w:val="48"/>
                          <w:szCs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91E53" w:rsidRPr="00F719D5">
                        <w:rPr>
                          <w:rFonts w:ascii="Tahoma" w:hAnsi="Tahoma" w:cs="Tahoma"/>
                          <w:b/>
                          <w:color w:val="FF0000"/>
                          <w:sz w:val="48"/>
                          <w:szCs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Study</w:t>
                      </w:r>
                    </w:p>
                    <w:p w:rsidR="005C1323" w:rsidRPr="005C1323" w:rsidRDefault="005C1323" w:rsidP="00EC02E9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1323">
                        <w:rPr>
                          <w:rFonts w:ascii="Tahoma" w:hAnsi="Tahoma" w:cs="Tahoma"/>
                          <w:b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Westat</w:t>
                      </w:r>
                    </w:p>
                    <w:p w:rsidR="005C1323" w:rsidRPr="005C1323" w:rsidRDefault="005C1323" w:rsidP="005C1323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1323">
                        <w:rPr>
                          <w:rFonts w:ascii="Tahoma" w:hAnsi="Tahoma" w:cs="Tahoma"/>
                          <w:b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https://www.westat.com/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02E9" w:rsidSect="00C776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36" w:rsidRDefault="00F75836" w:rsidP="00A12CDD">
      <w:r>
        <w:separator/>
      </w:r>
    </w:p>
  </w:endnote>
  <w:endnote w:type="continuationSeparator" w:id="0">
    <w:p w:rsidR="00F75836" w:rsidRDefault="00F75836" w:rsidP="00A1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36" w:rsidRDefault="00F75836" w:rsidP="00A12CDD">
      <w:r>
        <w:separator/>
      </w:r>
    </w:p>
  </w:footnote>
  <w:footnote w:type="continuationSeparator" w:id="0">
    <w:p w:rsidR="00F75836" w:rsidRDefault="00F75836" w:rsidP="00A1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F5D5D"/>
    <w:multiLevelType w:val="hybridMultilevel"/>
    <w:tmpl w:val="0D1C57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D4B9E"/>
    <w:multiLevelType w:val="multilevel"/>
    <w:tmpl w:val="8AFA24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047D09"/>
    <w:multiLevelType w:val="hybridMultilevel"/>
    <w:tmpl w:val="517800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D51D28"/>
    <w:multiLevelType w:val="multilevel"/>
    <w:tmpl w:val="7ACA18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0"/>
  <w:drawingGridVerticalSpacing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2C"/>
    <w:rsid w:val="00042300"/>
    <w:rsid w:val="0006123B"/>
    <w:rsid w:val="000C4FF2"/>
    <w:rsid w:val="000C7689"/>
    <w:rsid w:val="001321EC"/>
    <w:rsid w:val="00143763"/>
    <w:rsid w:val="0016037F"/>
    <w:rsid w:val="00173B45"/>
    <w:rsid w:val="001E376E"/>
    <w:rsid w:val="0021788C"/>
    <w:rsid w:val="00320B3A"/>
    <w:rsid w:val="003725AC"/>
    <w:rsid w:val="003C1574"/>
    <w:rsid w:val="004E2D14"/>
    <w:rsid w:val="004F14FA"/>
    <w:rsid w:val="005C1323"/>
    <w:rsid w:val="005D42F5"/>
    <w:rsid w:val="005F1973"/>
    <w:rsid w:val="00607CE1"/>
    <w:rsid w:val="00631BF8"/>
    <w:rsid w:val="0065264C"/>
    <w:rsid w:val="006800B1"/>
    <w:rsid w:val="00691E53"/>
    <w:rsid w:val="006D0511"/>
    <w:rsid w:val="006E5EFB"/>
    <w:rsid w:val="00735B84"/>
    <w:rsid w:val="0082772C"/>
    <w:rsid w:val="008453B4"/>
    <w:rsid w:val="008A08F8"/>
    <w:rsid w:val="009C44F5"/>
    <w:rsid w:val="00A11845"/>
    <w:rsid w:val="00A12CDD"/>
    <w:rsid w:val="00A31776"/>
    <w:rsid w:val="00A9701B"/>
    <w:rsid w:val="00AD301E"/>
    <w:rsid w:val="00AE7231"/>
    <w:rsid w:val="00B018C1"/>
    <w:rsid w:val="00B25A8B"/>
    <w:rsid w:val="00B4076B"/>
    <w:rsid w:val="00B60F18"/>
    <w:rsid w:val="00C14DE5"/>
    <w:rsid w:val="00C776E0"/>
    <w:rsid w:val="00CB5B43"/>
    <w:rsid w:val="00CC2720"/>
    <w:rsid w:val="00CE4297"/>
    <w:rsid w:val="00D13DB5"/>
    <w:rsid w:val="00D54ABD"/>
    <w:rsid w:val="00D93E19"/>
    <w:rsid w:val="00DD2978"/>
    <w:rsid w:val="00DF5025"/>
    <w:rsid w:val="00DF77E9"/>
    <w:rsid w:val="00E03C3F"/>
    <w:rsid w:val="00E05198"/>
    <w:rsid w:val="00E46578"/>
    <w:rsid w:val="00E658D6"/>
    <w:rsid w:val="00E863C1"/>
    <w:rsid w:val="00E95F92"/>
    <w:rsid w:val="00EA5BC9"/>
    <w:rsid w:val="00EA68BE"/>
    <w:rsid w:val="00EB5C34"/>
    <w:rsid w:val="00EC02E9"/>
    <w:rsid w:val="00EE5E7D"/>
    <w:rsid w:val="00F06DFE"/>
    <w:rsid w:val="00F33FF1"/>
    <w:rsid w:val="00F53E4E"/>
    <w:rsid w:val="00F719D5"/>
    <w:rsid w:val="00F74244"/>
    <w:rsid w:val="00F75836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9"/>
    </o:shapedefaults>
    <o:shapelayout v:ext="edit">
      <o:idmap v:ext="edit" data="1"/>
    </o:shapelayout>
  </w:shapeDefaults>
  <w:decimalSymbol w:val="."/>
  <w:listSeparator w:val=","/>
  <w15:docId w15:val="{A0186279-AF2A-429B-8CB4-A3B41175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7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2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CD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2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CDD"/>
    <w:rPr>
      <w:sz w:val="24"/>
      <w:szCs w:val="24"/>
    </w:rPr>
  </w:style>
  <w:style w:type="character" w:customStyle="1" w:styleId="center">
    <w:name w:val="center"/>
    <w:basedOn w:val="DefaultParagraphFont"/>
    <w:rsid w:val="008A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Children+in+Vehicle+Seats&amp;view=detailv2&amp;&amp;id=D7173D61B53EDF194C7EA2CD27AEE0164A251D5A&amp;selectedIndex=70&amp;ccid=KVTrEuyJ&amp;simid=608030918973654426&amp;thid=OIP.M2954eb12ec89d4550a18d0600aa608b1o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ing.com/images/search?q=Children+in+Vehicle+Seats&amp;view=detailv2&amp;&amp;id=8E66415EAA8BE89CBF9F1387D839143A2201C086&amp;selectedIndex=0&amp;ccid=B6YAA4mg&amp;simid=608053635048147354&amp;thid=OIP.M07a6000389a0438321d91d109ad60d7bH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inski_a\Application%20Data\Microsoft\Templates\Postc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DB34-1B41-49D2-BC81-9464E861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Postcards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kominski_a</dc:creator>
  <cp:lastModifiedBy>Angel, Karen C. (CDC/ONDIEH/NCIPC)</cp:lastModifiedBy>
  <cp:revision>5</cp:revision>
  <cp:lastPrinted>2016-04-19T18:25:00Z</cp:lastPrinted>
  <dcterms:created xsi:type="dcterms:W3CDTF">2016-04-19T18:48:00Z</dcterms:created>
  <dcterms:modified xsi:type="dcterms:W3CDTF">2016-05-19T18:16:00Z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TC010161181033</vt:lpwstr>
  </property>
</Properties>
</file>