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C9" w:rsidRPr="00BC0711" w:rsidRDefault="00351509" w:rsidP="001F6FE3">
      <w:pPr>
        <w:jc w:val="center"/>
        <w:rPr>
          <w:b/>
          <w:sz w:val="40"/>
          <w:szCs w:val="40"/>
        </w:rPr>
      </w:pPr>
      <w:r w:rsidRPr="00BC0711">
        <w:rPr>
          <w:b/>
          <w:sz w:val="40"/>
          <w:szCs w:val="40"/>
        </w:rPr>
        <w:t>NLM</w:t>
      </w:r>
      <w:r w:rsidR="001F6FE3">
        <w:rPr>
          <w:b/>
          <w:sz w:val="40"/>
          <w:szCs w:val="40"/>
        </w:rPr>
        <w:t xml:space="preserve"> PEOPLE LOCATOR</w:t>
      </w:r>
      <w:r w:rsidR="001F6FE3" w:rsidRPr="001F6FE3">
        <w:rPr>
          <w:b/>
          <w:sz w:val="40"/>
          <w:szCs w:val="40"/>
          <w:vertAlign w:val="superscript"/>
        </w:rPr>
        <w:t>®</w:t>
      </w:r>
      <w:r w:rsidRPr="00BC0711">
        <w:rPr>
          <w:b/>
          <w:sz w:val="40"/>
          <w:szCs w:val="40"/>
        </w:rPr>
        <w:t xml:space="preserve"> </w:t>
      </w:r>
      <w:r w:rsidR="00C04DC9" w:rsidRPr="00BC0711">
        <w:rPr>
          <w:b/>
          <w:sz w:val="40"/>
          <w:szCs w:val="40"/>
        </w:rPr>
        <w:t>Data Elements</w:t>
      </w:r>
    </w:p>
    <w:p w:rsidR="001D0AEB" w:rsidRPr="007424FB" w:rsidRDefault="001D0AEB" w:rsidP="00155296">
      <w:bookmarkStart w:id="0" w:name="_GoBack"/>
      <w:bookmarkEnd w:id="0"/>
    </w:p>
    <w:p w:rsidR="00DF0D1C" w:rsidRDefault="00A44A2E" w:rsidP="00C36D08">
      <w:pPr>
        <w:spacing w:after="120"/>
        <w:rPr>
          <w:i/>
        </w:rPr>
      </w:pPr>
      <w:r>
        <w:rPr>
          <w:i/>
        </w:rPr>
        <w:t xml:space="preserve">A data element listed on this page is an abstraction, with name chosen for clarity, to represent one or more actual data fields (e.g., “Address” represents a set of fields for a postal address).  </w:t>
      </w:r>
      <w:r w:rsidR="00F15669" w:rsidRPr="007424FB">
        <w:rPr>
          <w:i/>
        </w:rPr>
        <w:t>Availability</w:t>
      </w:r>
      <w:r>
        <w:rPr>
          <w:i/>
        </w:rPr>
        <w:t xml:space="preserve"> of</w:t>
      </w:r>
      <w:r w:rsidR="00F15669" w:rsidRPr="007424FB">
        <w:rPr>
          <w:i/>
        </w:rPr>
        <w:t xml:space="preserve"> these data elements vary with source</w:t>
      </w:r>
      <w:r w:rsidR="00351509" w:rsidRPr="007424FB">
        <w:rPr>
          <w:i/>
        </w:rPr>
        <w:t xml:space="preserve"> and subsystem</w:t>
      </w:r>
      <w:r w:rsidR="00F15669" w:rsidRPr="007424FB">
        <w:rPr>
          <w:i/>
        </w:rPr>
        <w:t>, and are in many cases optional.</w:t>
      </w:r>
      <w:r w:rsidR="007424FB" w:rsidRPr="007424FB">
        <w:rPr>
          <w:i/>
        </w:rPr>
        <w:t xml:space="preserve">  Not all are made visible through any particular user interface or with every user role.</w:t>
      </w:r>
    </w:p>
    <w:p w:rsidR="00F15669" w:rsidRPr="00C36D08" w:rsidRDefault="00DF0D1C" w:rsidP="00C36D08">
      <w:pPr>
        <w:spacing w:after="120"/>
        <w:rPr>
          <w:i/>
        </w:rPr>
      </w:pPr>
      <w:r>
        <w:rPr>
          <w:i/>
        </w:rPr>
        <w:t xml:space="preserve">Items that are required by one or more subsystems are </w:t>
      </w:r>
      <w:r w:rsidRPr="00DF0D1C">
        <w:rPr>
          <w:i/>
          <w:u w:val="single"/>
        </w:rPr>
        <w:t>underlined</w:t>
      </w:r>
      <w:r>
        <w:rPr>
          <w:i/>
        </w:rPr>
        <w:t>.  Items that are always optional in all subsystems are in nor</w:t>
      </w:r>
      <w:r w:rsidR="00C36D08">
        <w:rPr>
          <w:i/>
        </w:rPr>
        <w:t>mal type</w:t>
      </w:r>
      <w:r w:rsidR="00BC0711">
        <w:rPr>
          <w:i/>
        </w:rPr>
        <w:t>.</w:t>
      </w:r>
    </w:p>
    <w:p w:rsidR="00F15669" w:rsidRPr="007424FB" w:rsidRDefault="00F15669" w:rsidP="00155296">
      <w:pPr>
        <w:rPr>
          <w:b/>
          <w:sz w:val="28"/>
          <w:szCs w:val="28"/>
        </w:rPr>
      </w:pPr>
      <w:r w:rsidRPr="007424FB">
        <w:rPr>
          <w:b/>
          <w:sz w:val="28"/>
          <w:szCs w:val="28"/>
        </w:rPr>
        <w:t>Reporting Device or Source Attributes</w:t>
      </w:r>
    </w:p>
    <w:p w:rsidR="00DF0D1C" w:rsidRDefault="00F15669" w:rsidP="00C36D08">
      <w:pPr>
        <w:spacing w:after="120"/>
      </w:pPr>
      <w:r w:rsidRPr="00DF0D1C">
        <w:rPr>
          <w:u w:val="single"/>
        </w:rPr>
        <w:t>Device ID</w:t>
      </w:r>
      <w:r w:rsidRPr="007424FB">
        <w:t xml:space="preserve">, </w:t>
      </w:r>
      <w:r w:rsidRPr="00DF0D1C">
        <w:rPr>
          <w:u w:val="single"/>
        </w:rPr>
        <w:t>Device Name</w:t>
      </w:r>
      <w:r w:rsidRPr="00DF0D1C">
        <w:rPr>
          <w:i/>
        </w:rPr>
        <w:t xml:space="preserve">, </w:t>
      </w:r>
      <w:r w:rsidRPr="00DF0D1C">
        <w:rPr>
          <w:u w:val="single"/>
        </w:rPr>
        <w:t>OS Version</w:t>
      </w:r>
      <w:r w:rsidRPr="00DF0D1C">
        <w:rPr>
          <w:i/>
        </w:rPr>
        <w:t xml:space="preserve">, </w:t>
      </w:r>
      <w:r w:rsidRPr="00DF0D1C">
        <w:rPr>
          <w:u w:val="single"/>
        </w:rPr>
        <w:t>IP Address</w:t>
      </w:r>
      <w:r w:rsidRPr="007424FB">
        <w:t xml:space="preserve">, </w:t>
      </w:r>
      <w:r w:rsidRPr="00DF0D1C">
        <w:rPr>
          <w:u w:val="single"/>
        </w:rPr>
        <w:t>Sender IDs/Names/URIs (organization and/or site)</w:t>
      </w:r>
      <w:r w:rsidRPr="007424FB">
        <w:t xml:space="preserve">, </w:t>
      </w:r>
      <w:r w:rsidR="00DF0D1C" w:rsidRPr="00DF0D1C">
        <w:rPr>
          <w:u w:val="single"/>
        </w:rPr>
        <w:t>App Name</w:t>
      </w:r>
      <w:r w:rsidR="00DF0D1C">
        <w:t xml:space="preserve">, </w:t>
      </w:r>
      <w:r w:rsidRPr="00DF0D1C">
        <w:rPr>
          <w:u w:val="single"/>
        </w:rPr>
        <w:t>App Version</w:t>
      </w:r>
      <w:r w:rsidR="00F309C6">
        <w:rPr>
          <w:u w:val="single"/>
        </w:rPr>
        <w:t xml:space="preserve">, </w:t>
      </w:r>
      <w:r w:rsidR="00F309C6" w:rsidRPr="007424FB">
        <w:t xml:space="preserve">Device </w:t>
      </w:r>
      <w:proofErr w:type="spellStart"/>
      <w:r w:rsidR="00F309C6" w:rsidRPr="007424FB">
        <w:t>GeoLocation</w:t>
      </w:r>
      <w:proofErr w:type="spellEnd"/>
      <w:r w:rsidR="00F309C6">
        <w:t>.</w:t>
      </w:r>
    </w:p>
    <w:p w:rsidR="00F15669" w:rsidRPr="007424FB" w:rsidRDefault="00F15669" w:rsidP="00155296">
      <w:pPr>
        <w:rPr>
          <w:b/>
          <w:sz w:val="28"/>
          <w:szCs w:val="28"/>
        </w:rPr>
      </w:pPr>
      <w:r w:rsidRPr="007424FB">
        <w:rPr>
          <w:b/>
          <w:sz w:val="28"/>
          <w:szCs w:val="28"/>
        </w:rPr>
        <w:t xml:space="preserve">Reporter </w:t>
      </w:r>
      <w:r w:rsidR="00351509" w:rsidRPr="007424FB">
        <w:rPr>
          <w:b/>
          <w:sz w:val="28"/>
          <w:szCs w:val="28"/>
        </w:rPr>
        <w:t>Credentials/Profile</w:t>
      </w:r>
    </w:p>
    <w:p w:rsidR="00351509" w:rsidRPr="007424FB" w:rsidRDefault="00F15669" w:rsidP="00C36D08">
      <w:pPr>
        <w:spacing w:after="120"/>
      </w:pPr>
      <w:r w:rsidRPr="00DF0D1C">
        <w:rPr>
          <w:u w:val="single"/>
        </w:rPr>
        <w:t>Name</w:t>
      </w:r>
      <w:r w:rsidR="00351509" w:rsidRPr="00DF0D1C">
        <w:rPr>
          <w:u w:val="single"/>
        </w:rPr>
        <w:t>s</w:t>
      </w:r>
      <w:r w:rsidRPr="007424FB">
        <w:t xml:space="preserve">, </w:t>
      </w:r>
      <w:r w:rsidRPr="00DF0D1C">
        <w:rPr>
          <w:u w:val="single"/>
        </w:rPr>
        <w:t xml:space="preserve">Device </w:t>
      </w:r>
      <w:r w:rsidR="00351509" w:rsidRPr="00DF0D1C">
        <w:rPr>
          <w:u w:val="single"/>
        </w:rPr>
        <w:t>Account</w:t>
      </w:r>
      <w:r w:rsidRPr="00DF0D1C">
        <w:rPr>
          <w:u w:val="single"/>
        </w:rPr>
        <w:t xml:space="preserve"> Name</w:t>
      </w:r>
      <w:r w:rsidR="00351509" w:rsidRPr="007424FB">
        <w:t xml:space="preserve">, </w:t>
      </w:r>
      <w:r w:rsidR="00351509" w:rsidRPr="00DF0D1C">
        <w:rPr>
          <w:u w:val="single"/>
        </w:rPr>
        <w:t>PL User Name</w:t>
      </w:r>
      <w:r w:rsidR="00351509" w:rsidRPr="007424FB">
        <w:t xml:space="preserve">, </w:t>
      </w:r>
      <w:r w:rsidR="00351509" w:rsidRPr="00F309C6">
        <w:rPr>
          <w:u w:val="single"/>
        </w:rPr>
        <w:t>PL User Password</w:t>
      </w:r>
      <w:r w:rsidR="00351509" w:rsidRPr="007424FB">
        <w:t>,</w:t>
      </w:r>
      <w:r w:rsidR="00DF0D1C">
        <w:t xml:space="preserve"> </w:t>
      </w:r>
      <w:r w:rsidR="00DF0D1C" w:rsidRPr="00F309C6">
        <w:rPr>
          <w:u w:val="single"/>
        </w:rPr>
        <w:t>PL User Category</w:t>
      </w:r>
      <w:r w:rsidR="00F309C6">
        <w:rPr>
          <w:u w:val="single"/>
        </w:rPr>
        <w:t>/Role</w:t>
      </w:r>
      <w:r w:rsidR="00DF0D1C">
        <w:t>,</w:t>
      </w:r>
      <w:r w:rsidR="00351509" w:rsidRPr="007424FB">
        <w:t xml:space="preserve"> </w:t>
      </w:r>
      <w:r w:rsidR="00351509" w:rsidRPr="00F309C6">
        <w:rPr>
          <w:u w:val="single"/>
        </w:rPr>
        <w:t>Email Address</w:t>
      </w:r>
      <w:r w:rsidR="00351509" w:rsidRPr="007424FB">
        <w:t xml:space="preserve">, </w:t>
      </w:r>
      <w:r w:rsidR="00F309C6">
        <w:t xml:space="preserve">Preferred Language, </w:t>
      </w:r>
      <w:r w:rsidR="00351509" w:rsidRPr="007424FB">
        <w:t>Phone</w:t>
      </w:r>
      <w:r w:rsidR="00F309C6">
        <w:t xml:space="preserve"> Numbers</w:t>
      </w:r>
      <w:r w:rsidR="00351509" w:rsidRPr="007424FB">
        <w:t>,</w:t>
      </w:r>
      <w:r w:rsidR="00F309C6">
        <w:t xml:space="preserve"> Social Media Link/Avatar.</w:t>
      </w:r>
      <w:r w:rsidR="00351509" w:rsidRPr="007424FB">
        <w:t xml:space="preserve"> </w:t>
      </w:r>
    </w:p>
    <w:p w:rsidR="00351509" w:rsidRPr="007424FB" w:rsidRDefault="00351509" w:rsidP="00155296">
      <w:pPr>
        <w:rPr>
          <w:b/>
          <w:sz w:val="28"/>
          <w:szCs w:val="28"/>
        </w:rPr>
      </w:pPr>
      <w:r w:rsidRPr="007424FB">
        <w:rPr>
          <w:b/>
          <w:sz w:val="28"/>
          <w:szCs w:val="28"/>
        </w:rPr>
        <w:t>Reported Person</w:t>
      </w:r>
    </w:p>
    <w:p w:rsidR="007424FB" w:rsidRDefault="007424FB" w:rsidP="00351509">
      <w:pPr>
        <w:rPr>
          <w:i/>
        </w:rPr>
      </w:pPr>
      <w:r>
        <w:rPr>
          <w:i/>
        </w:rPr>
        <w:t>Record</w:t>
      </w:r>
      <w:r w:rsidR="00F309C6">
        <w:rPr>
          <w:i/>
        </w:rPr>
        <w:t xml:space="preserve"> and Context</w:t>
      </w:r>
    </w:p>
    <w:p w:rsidR="00F309C6" w:rsidRPr="00F309C6" w:rsidRDefault="007424FB" w:rsidP="00C36D08">
      <w:pPr>
        <w:spacing w:after="120"/>
      </w:pPr>
      <w:r w:rsidRPr="00F309C6">
        <w:rPr>
          <w:u w:val="single"/>
        </w:rPr>
        <w:t>Record ID</w:t>
      </w:r>
      <w:r w:rsidR="00F309C6">
        <w:rPr>
          <w:u w:val="single"/>
        </w:rPr>
        <w:t>s</w:t>
      </w:r>
      <w:r w:rsidR="00BF3175">
        <w:t xml:space="preserve">, </w:t>
      </w:r>
      <w:r w:rsidR="00F309C6" w:rsidRPr="00F309C6">
        <w:rPr>
          <w:u w:val="single"/>
        </w:rPr>
        <w:t>Hospital or Organization ID/Names</w:t>
      </w:r>
      <w:r w:rsidR="00F309C6">
        <w:t xml:space="preserve">, </w:t>
      </w:r>
      <w:r w:rsidR="00F309C6" w:rsidRPr="00F309C6">
        <w:rPr>
          <w:u w:val="single"/>
        </w:rPr>
        <w:t>Disaster Event ID/N</w:t>
      </w:r>
      <w:r w:rsidR="00BF3175" w:rsidRPr="00F309C6">
        <w:rPr>
          <w:u w:val="single"/>
        </w:rPr>
        <w:t>ame</w:t>
      </w:r>
      <w:r w:rsidR="00BF3175">
        <w:t xml:space="preserve">, </w:t>
      </w:r>
      <w:r w:rsidR="00F309C6">
        <w:t>Disaster N</w:t>
      </w:r>
      <w:r w:rsidR="00BF3175">
        <w:t xml:space="preserve">ominal </w:t>
      </w:r>
      <w:r w:rsidR="00F309C6">
        <w:t>G</w:t>
      </w:r>
      <w:r w:rsidR="00BF3175">
        <w:t>eolocation</w:t>
      </w:r>
      <w:r w:rsidR="008B11D7">
        <w:t>.</w:t>
      </w:r>
    </w:p>
    <w:p w:rsidR="00BF3175" w:rsidRPr="007424FB" w:rsidRDefault="00BF3175" w:rsidP="00BF3175">
      <w:pPr>
        <w:rPr>
          <w:i/>
        </w:rPr>
      </w:pPr>
      <w:r w:rsidRPr="007424FB">
        <w:rPr>
          <w:i/>
        </w:rPr>
        <w:t>Date/Times:</w:t>
      </w:r>
    </w:p>
    <w:p w:rsidR="00BF3175" w:rsidRPr="00C36D08" w:rsidRDefault="00BF3175" w:rsidP="00C36D08">
      <w:pPr>
        <w:spacing w:after="120"/>
        <w:rPr>
          <w:u w:val="single"/>
        </w:rPr>
      </w:pPr>
      <w:r w:rsidRPr="00F309C6">
        <w:rPr>
          <w:u w:val="single"/>
        </w:rPr>
        <w:t>When reported at source, sent, received, updated</w:t>
      </w:r>
      <w:r w:rsidR="00F309C6" w:rsidRPr="00F309C6">
        <w:rPr>
          <w:u w:val="single"/>
        </w:rPr>
        <w:t>, expired.</w:t>
      </w:r>
    </w:p>
    <w:p w:rsidR="00351509" w:rsidRPr="007424FB" w:rsidRDefault="00351509" w:rsidP="00351509">
      <w:pPr>
        <w:rPr>
          <w:i/>
        </w:rPr>
      </w:pPr>
      <w:r w:rsidRPr="007424FB">
        <w:rPr>
          <w:i/>
        </w:rPr>
        <w:t>Media Items:</w:t>
      </w:r>
    </w:p>
    <w:p w:rsidR="00BF3175" w:rsidRPr="007424FB" w:rsidRDefault="00351509" w:rsidP="00C36D08">
      <w:pPr>
        <w:spacing w:after="120"/>
      </w:pPr>
      <w:r w:rsidRPr="007424FB">
        <w:t>Photographs</w:t>
      </w:r>
      <w:r w:rsidR="007424FB">
        <w:t xml:space="preserve"> (or URL to photo, ID of photo)</w:t>
      </w:r>
      <w:r w:rsidR="00BF3175">
        <w:t>, Voice N</w:t>
      </w:r>
      <w:r w:rsidRPr="007424FB">
        <w:t>ote</w:t>
      </w:r>
      <w:r w:rsidR="00BF3175">
        <w:t>, Social Media URL</w:t>
      </w:r>
      <w:r w:rsidR="008B11D7">
        <w:t>.</w:t>
      </w:r>
    </w:p>
    <w:p w:rsidR="00351509" w:rsidRPr="007424FB" w:rsidRDefault="00351509" w:rsidP="00155296">
      <w:pPr>
        <w:rPr>
          <w:i/>
        </w:rPr>
      </w:pPr>
      <w:r w:rsidRPr="007424FB">
        <w:rPr>
          <w:i/>
        </w:rPr>
        <w:t>Structured Text Items</w:t>
      </w:r>
      <w:r w:rsidR="008B11D7">
        <w:rPr>
          <w:i/>
        </w:rPr>
        <w:t xml:space="preserve"> (or checkboxes, enumerated choices)</w:t>
      </w:r>
      <w:r w:rsidRPr="007424FB">
        <w:rPr>
          <w:i/>
        </w:rPr>
        <w:t>:</w:t>
      </w:r>
    </w:p>
    <w:p w:rsidR="00BF3175" w:rsidRPr="007424FB" w:rsidRDefault="00351509" w:rsidP="00C36D08">
      <w:pPr>
        <w:spacing w:after="120"/>
      </w:pPr>
      <w:r w:rsidRPr="00F309C6">
        <w:rPr>
          <w:u w:val="single"/>
        </w:rPr>
        <w:t>Names</w:t>
      </w:r>
      <w:r w:rsidRPr="007424FB">
        <w:t>,</w:t>
      </w:r>
      <w:r w:rsidR="00BF3175">
        <w:t xml:space="preserve"> </w:t>
      </w:r>
      <w:r w:rsidR="00F309C6" w:rsidRPr="00F309C6">
        <w:rPr>
          <w:u w:val="single"/>
        </w:rPr>
        <w:t>Health &amp; Missing/Found Status</w:t>
      </w:r>
      <w:r w:rsidR="00F309C6">
        <w:t xml:space="preserve">, </w:t>
      </w:r>
      <w:r w:rsidR="00F309C6" w:rsidRPr="00F309C6">
        <w:rPr>
          <w:u w:val="single"/>
        </w:rPr>
        <w:t>Hospital Triage Status</w:t>
      </w:r>
      <w:r w:rsidR="00F309C6">
        <w:t xml:space="preserve">, </w:t>
      </w:r>
      <w:r w:rsidR="00BF3175">
        <w:t>Approximate Address,</w:t>
      </w:r>
      <w:r w:rsidRPr="007424FB">
        <w:t xml:space="preserve"> </w:t>
      </w:r>
      <w:r w:rsidR="00E934D3" w:rsidRPr="007424FB">
        <w:t xml:space="preserve">Gender, </w:t>
      </w:r>
      <w:r w:rsidR="007424FB">
        <w:t>Birthday/</w:t>
      </w:r>
      <w:r w:rsidR="00E934D3" w:rsidRPr="007424FB">
        <w:t>Age/Age Range/</w:t>
      </w:r>
      <w:r w:rsidR="008B11D7">
        <w:t>Age Group</w:t>
      </w:r>
      <w:r w:rsidR="00E934D3" w:rsidRPr="007424FB">
        <w:t>,</w:t>
      </w:r>
      <w:r w:rsidRPr="007424FB">
        <w:t xml:space="preserve"> </w:t>
      </w:r>
      <w:r w:rsidR="00E934D3" w:rsidRPr="007424FB">
        <w:t>Skin Color, Hair Color,</w:t>
      </w:r>
      <w:r w:rsidR="007424FB" w:rsidRPr="007424FB">
        <w:t xml:space="preserve"> Eye Color,</w:t>
      </w:r>
      <w:r w:rsidR="00E934D3" w:rsidRPr="007424FB">
        <w:t xml:space="preserve"> Height, Weight, </w:t>
      </w:r>
      <w:r w:rsidR="00DF0D1C" w:rsidRPr="007424FB">
        <w:t>Race, Religion</w:t>
      </w:r>
      <w:r w:rsidRPr="007424FB">
        <w:t>, Caption (for photo), Speaker (for voice note).</w:t>
      </w:r>
    </w:p>
    <w:p w:rsidR="00351509" w:rsidRPr="007424FB" w:rsidRDefault="00351509" w:rsidP="00155296">
      <w:pPr>
        <w:rPr>
          <w:i/>
        </w:rPr>
      </w:pPr>
      <w:r w:rsidRPr="007424FB">
        <w:rPr>
          <w:i/>
        </w:rPr>
        <w:t>Free Text Items:</w:t>
      </w:r>
    </w:p>
    <w:p w:rsidR="001D0AEB" w:rsidRPr="007424FB" w:rsidRDefault="00E934D3" w:rsidP="00C36D08">
      <w:pPr>
        <w:spacing w:after="120"/>
      </w:pPr>
      <w:r w:rsidRPr="007424FB">
        <w:t>Last Known Location, Distinctive Features, Last Seen Clothing/Appearance, General Notes</w:t>
      </w:r>
      <w:r w:rsidR="00BF3175">
        <w:t>/Comments</w:t>
      </w:r>
      <w:r w:rsidRPr="007424FB">
        <w:t xml:space="preserve"> (including by others than original reporter).</w:t>
      </w:r>
    </w:p>
    <w:p w:rsidR="00C04DC9" w:rsidRPr="00BF3175" w:rsidRDefault="00E934D3">
      <w:pPr>
        <w:rPr>
          <w:b/>
          <w:sz w:val="28"/>
          <w:szCs w:val="28"/>
        </w:rPr>
      </w:pPr>
      <w:r w:rsidRPr="00BF3175">
        <w:rPr>
          <w:b/>
          <w:sz w:val="28"/>
          <w:szCs w:val="28"/>
        </w:rPr>
        <w:t>Reporting Organization/Hospital</w:t>
      </w:r>
    </w:p>
    <w:p w:rsidR="00E934D3" w:rsidRDefault="00E934D3">
      <w:pPr>
        <w:pBdr>
          <w:bottom w:val="single" w:sz="6" w:space="1" w:color="auto"/>
        </w:pBdr>
      </w:pPr>
      <w:r w:rsidRPr="008B11D7">
        <w:rPr>
          <w:u w:val="single"/>
        </w:rPr>
        <w:t>IDs</w:t>
      </w:r>
      <w:r w:rsidRPr="007424FB">
        <w:t xml:space="preserve">, </w:t>
      </w:r>
      <w:r w:rsidRPr="008B11D7">
        <w:rPr>
          <w:u w:val="single"/>
        </w:rPr>
        <w:t>Long Name</w:t>
      </w:r>
      <w:r w:rsidRPr="007424FB">
        <w:t xml:space="preserve">, </w:t>
      </w:r>
      <w:r w:rsidRPr="008B11D7">
        <w:rPr>
          <w:u w:val="single"/>
        </w:rPr>
        <w:t>Short Name</w:t>
      </w:r>
      <w:r w:rsidRPr="007424FB">
        <w:t xml:space="preserve">, </w:t>
      </w:r>
      <w:r w:rsidR="008B11D7" w:rsidRPr="008B11D7">
        <w:rPr>
          <w:u w:val="single"/>
        </w:rPr>
        <w:t xml:space="preserve">Patient ID Format (and other </w:t>
      </w:r>
      <w:r w:rsidR="008B11D7">
        <w:rPr>
          <w:u w:val="single"/>
        </w:rPr>
        <w:t>data-</w:t>
      </w:r>
      <w:r w:rsidR="008B11D7" w:rsidRPr="008B11D7">
        <w:rPr>
          <w:u w:val="single"/>
        </w:rPr>
        <w:t>entry policies)</w:t>
      </w:r>
      <w:r w:rsidR="008B11D7">
        <w:rPr>
          <w:u w:val="single"/>
        </w:rPr>
        <w:t xml:space="preserve">, </w:t>
      </w:r>
      <w:r w:rsidRPr="007424FB">
        <w:t xml:space="preserve">Address, Phone, Fax, Email, Web Address, </w:t>
      </w:r>
      <w:r w:rsidR="008B11D7">
        <w:t xml:space="preserve">Facility </w:t>
      </w:r>
      <w:r w:rsidRPr="007424FB">
        <w:t>Geolocation</w:t>
      </w:r>
      <w:r w:rsidR="008B11D7">
        <w:t>, Icon,</w:t>
      </w:r>
      <w:r w:rsidR="00BF3175">
        <w:t xml:space="preserve"> Legal S</w:t>
      </w:r>
      <w:r w:rsidR="007424FB" w:rsidRPr="007424FB">
        <w:t>tatement</w:t>
      </w:r>
      <w:r w:rsidR="003963D7">
        <w:t>s</w:t>
      </w:r>
    </w:p>
    <w:p w:rsidR="00BC0711" w:rsidRPr="007424FB" w:rsidRDefault="00BC0711">
      <w:pPr>
        <w:pBdr>
          <w:bottom w:val="single" w:sz="6" w:space="1" w:color="auto"/>
        </w:pBdr>
      </w:pPr>
    </w:p>
    <w:p w:rsidR="00BC0711" w:rsidRDefault="00BC0711"/>
    <w:p w:rsidR="00A95250" w:rsidRPr="00BC0711" w:rsidRDefault="00C36D08">
      <w:pPr>
        <w:rPr>
          <w:b/>
          <w:sz w:val="32"/>
          <w:szCs w:val="32"/>
        </w:rPr>
      </w:pPr>
      <w:r w:rsidRPr="00BC0711">
        <w:rPr>
          <w:b/>
          <w:sz w:val="32"/>
          <w:szCs w:val="32"/>
        </w:rPr>
        <w:t>Glossary of Abbreviations and Acronyms</w:t>
      </w:r>
    </w:p>
    <w:p w:rsidR="00A95250" w:rsidRPr="00C36D08" w:rsidRDefault="00A95250" w:rsidP="00A95250">
      <w:r w:rsidRPr="00C36D08">
        <w:t>ID</w:t>
      </w:r>
      <w:r w:rsidR="00C36D08" w:rsidRPr="00C36D08">
        <w:t>.  Identifier, some unique string of characters</w:t>
      </w:r>
      <w:r w:rsidR="00BC0711">
        <w:t>, typically constrained to a particular format.</w:t>
      </w:r>
    </w:p>
    <w:p w:rsidR="00C36D08" w:rsidRPr="00C36D08" w:rsidRDefault="00C36D08" w:rsidP="00C36D08">
      <w:r w:rsidRPr="00C36D08">
        <w:t>IP.  Internet Protocol, as in “IP Address”</w:t>
      </w:r>
      <w:r w:rsidR="00BC0711">
        <w:t>.</w:t>
      </w:r>
    </w:p>
    <w:p w:rsidR="00A95250" w:rsidRPr="00C36D08" w:rsidRDefault="00C36D08" w:rsidP="00A95250">
      <w:pPr>
        <w:rPr>
          <w:i/>
        </w:rPr>
      </w:pPr>
      <w:r w:rsidRPr="00C36D08">
        <w:t>OS.  Operating System</w:t>
      </w:r>
      <w:r w:rsidR="00BC0711">
        <w:t>.</w:t>
      </w:r>
    </w:p>
    <w:p w:rsidR="00C36D08" w:rsidRPr="001F6FE3" w:rsidRDefault="00C36D08" w:rsidP="00C36D08">
      <w:r w:rsidRPr="00C36D08">
        <w:t>PL.  NLM’s</w:t>
      </w:r>
      <w:r w:rsidRPr="001F6FE3">
        <w:t xml:space="preserve"> “</w:t>
      </w:r>
      <w:r w:rsidR="001F6FE3" w:rsidRPr="001F6FE3">
        <w:rPr>
          <w:b/>
        </w:rPr>
        <w:t>PEOPLE LOCATOR</w:t>
      </w:r>
      <w:r w:rsidR="001F6FE3" w:rsidRPr="001F6FE3">
        <w:rPr>
          <w:b/>
          <w:vertAlign w:val="superscript"/>
        </w:rPr>
        <w:t>®</w:t>
      </w:r>
      <w:r w:rsidRPr="001F6FE3">
        <w:t>” Web site</w:t>
      </w:r>
      <w:r w:rsidR="00BC0711" w:rsidRPr="001F6FE3">
        <w:t>.</w:t>
      </w:r>
    </w:p>
    <w:p w:rsidR="00C36D08" w:rsidRPr="00C36D08" w:rsidRDefault="00C36D08" w:rsidP="00C36D08">
      <w:r w:rsidRPr="001F6FE3">
        <w:t>URI.  Unique Re</w:t>
      </w:r>
      <w:r w:rsidRPr="00C36D08">
        <w:t>source Identifier, e.g., URL, email address, repository name.</w:t>
      </w:r>
    </w:p>
    <w:p w:rsidR="00A95250" w:rsidRPr="00C36D08" w:rsidRDefault="00C36D08" w:rsidP="00A95250">
      <w:r w:rsidRPr="00C36D08">
        <w:t>URL.  Unique Resource Locator, e.g., Web site address.</w:t>
      </w:r>
    </w:p>
    <w:p w:rsidR="00A95250" w:rsidRPr="007424FB" w:rsidRDefault="00A95250"/>
    <w:sectPr w:rsidR="00A95250" w:rsidRPr="007424FB" w:rsidSect="00C36D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6A" w:rsidRDefault="002F126A" w:rsidP="00001577">
      <w:r>
        <w:separator/>
      </w:r>
    </w:p>
  </w:endnote>
  <w:endnote w:type="continuationSeparator" w:id="0">
    <w:p w:rsidR="002F126A" w:rsidRDefault="002F126A" w:rsidP="0000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77" w:rsidRDefault="000015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77" w:rsidRDefault="000015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77" w:rsidRDefault="00001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6A" w:rsidRDefault="002F126A" w:rsidP="00001577">
      <w:r>
        <w:separator/>
      </w:r>
    </w:p>
  </w:footnote>
  <w:footnote w:type="continuationSeparator" w:id="0">
    <w:p w:rsidR="002F126A" w:rsidRDefault="002F126A" w:rsidP="0000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77" w:rsidRDefault="000015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77" w:rsidRDefault="000015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77" w:rsidRDefault="00001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96"/>
    <w:rsid w:val="00001577"/>
    <w:rsid w:val="000330A5"/>
    <w:rsid w:val="000E637E"/>
    <w:rsid w:val="00155296"/>
    <w:rsid w:val="0016596B"/>
    <w:rsid w:val="001D0AEB"/>
    <w:rsid w:val="001F6FE3"/>
    <w:rsid w:val="002F126A"/>
    <w:rsid w:val="00301AA2"/>
    <w:rsid w:val="00351509"/>
    <w:rsid w:val="00366C7A"/>
    <w:rsid w:val="003963D7"/>
    <w:rsid w:val="00524A1B"/>
    <w:rsid w:val="00526203"/>
    <w:rsid w:val="005D3CFD"/>
    <w:rsid w:val="005E53EE"/>
    <w:rsid w:val="007424FB"/>
    <w:rsid w:val="0083671D"/>
    <w:rsid w:val="00847F9F"/>
    <w:rsid w:val="008B11D7"/>
    <w:rsid w:val="00A44A2E"/>
    <w:rsid w:val="00A44DBA"/>
    <w:rsid w:val="00A95250"/>
    <w:rsid w:val="00B377CC"/>
    <w:rsid w:val="00B92094"/>
    <w:rsid w:val="00BC0711"/>
    <w:rsid w:val="00BE2E59"/>
    <w:rsid w:val="00BF2BFB"/>
    <w:rsid w:val="00BF3175"/>
    <w:rsid w:val="00C04DC9"/>
    <w:rsid w:val="00C36D08"/>
    <w:rsid w:val="00DD0BE1"/>
    <w:rsid w:val="00DF0D1C"/>
    <w:rsid w:val="00DF220B"/>
    <w:rsid w:val="00E305C7"/>
    <w:rsid w:val="00E53B31"/>
    <w:rsid w:val="00E934D3"/>
    <w:rsid w:val="00EB5BB5"/>
    <w:rsid w:val="00EE380F"/>
    <w:rsid w:val="00F15669"/>
    <w:rsid w:val="00F309C6"/>
    <w:rsid w:val="00F61A23"/>
    <w:rsid w:val="00FD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51ACA1E-1E04-43F2-B55D-29E2D0CA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29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A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1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01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57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1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57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3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BFEE5D20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NLM Lost People Finder Data Elements</vt:lpstr>
    </vt:vector>
  </TitlesOfParts>
  <Company>National Library of Medicine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NLM Lost People Finder Data Elements</dc:title>
  <dc:creator>NLM</dc:creator>
  <cp:lastModifiedBy>Sharlip, David (NIH/NLM) [E]</cp:lastModifiedBy>
  <cp:revision>3</cp:revision>
  <cp:lastPrinted>2013-03-21T18:57:00Z</cp:lastPrinted>
  <dcterms:created xsi:type="dcterms:W3CDTF">2016-03-31T13:14:00Z</dcterms:created>
  <dcterms:modified xsi:type="dcterms:W3CDTF">2016-04-01T16:19:00Z</dcterms:modified>
</cp:coreProperties>
</file>