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23" w:rsidRDefault="000B6441">
      <w:r>
        <w:rPr>
          <w:noProof/>
        </w:rPr>
        <w:drawing>
          <wp:inline distT="0" distB="0" distL="0" distR="0">
            <wp:extent cx="5924550" cy="5973502"/>
            <wp:effectExtent l="19050" t="19050" r="1905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gibility and Registration For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 r="2885"/>
                    <a:stretch/>
                  </pic:blipFill>
                  <pic:spPr bwMode="auto">
                    <a:xfrm>
                      <a:off x="0" y="0"/>
                      <a:ext cx="5924550" cy="597350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BE5" w:rsidRDefault="00B01B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0A16" wp14:editId="5940EAAC">
                <wp:simplePos x="0" y="0"/>
                <wp:positionH relativeFrom="column">
                  <wp:posOffset>130175</wp:posOffset>
                </wp:positionH>
                <wp:positionV relativeFrom="paragraph">
                  <wp:posOffset>870585</wp:posOffset>
                </wp:positionV>
                <wp:extent cx="5734050" cy="11176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BE5" w:rsidRDefault="00B01BE5" w:rsidP="00B01BE5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</w:t>
                            </w:r>
                            <w:r w:rsidRPr="00860F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average</w:t>
                            </w:r>
                            <w:r w:rsidRPr="00860FA8">
                              <w:t xml:space="preserve"> 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</w:t>
                            </w:r>
                            <w:proofErr w:type="gramStart"/>
                            <w:r w:rsidRPr="00B01B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5600</w:t>
                            </w:r>
                            <w:proofErr w:type="gramEnd"/>
                            <w:r w:rsidRPr="00B01B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Fishers Lane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01B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Rockville, MD 20857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01BE5" w:rsidRDefault="00B01BE5" w:rsidP="00B01B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5pt;margin-top:68.55pt;width:451.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">
                <v:textbox>
                  <w:txbxContent>
                    <w:p w:rsidR="00B01BE5" w:rsidRDefault="00B01BE5" w:rsidP="00B01BE5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</w:t>
                      </w:r>
                      <w:r w:rsidRPr="00860FA8">
                        <w:rPr>
                          <w:rFonts w:ascii="Arial" w:hAnsi="Arial" w:cs="Arial"/>
                          <w:sz w:val="20"/>
                          <w:szCs w:val="20"/>
                        </w:rPr>
                        <w:t>average</w:t>
                      </w:r>
                      <w:r w:rsidRPr="00860FA8">
                        <w:t xml:space="preserve"> 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</w:t>
                      </w:r>
                      <w:proofErr w:type="gramStart"/>
                      <w:r w:rsidRPr="00B01BE5">
                        <w:rPr>
                          <w:rFonts w:ascii="Arial" w:hAnsi="Arial" w:cs="Arial"/>
                          <w:sz w:val="20"/>
                          <w:szCs w:val="20"/>
                        </w:rPr>
                        <w:t>5600</w:t>
                      </w:r>
                      <w:proofErr w:type="gramEnd"/>
                      <w:r w:rsidRPr="00B01B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Fishers Lane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B01BE5">
                        <w:rPr>
                          <w:rFonts w:ascii="Arial" w:hAnsi="Arial" w:cs="Arial"/>
                          <w:sz w:val="20"/>
                          <w:szCs w:val="20"/>
                        </w:rPr>
                        <w:t>Rockville, MD 20857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01BE5" w:rsidRDefault="00B01BE5" w:rsidP="00B01BE5"/>
                  </w:txbxContent>
                </v:textbox>
              </v:shape>
            </w:pict>
          </mc:Fallback>
        </mc:AlternateContent>
      </w:r>
    </w:p>
    <w:p w:rsidR="000B6441" w:rsidRDefault="000B6441">
      <w:r>
        <w:rPr>
          <w:noProof/>
        </w:rPr>
        <w:lastRenderedPageBreak/>
        <w:drawing>
          <wp:inline distT="0" distB="0" distL="0" distR="0">
            <wp:extent cx="5924550" cy="3784513"/>
            <wp:effectExtent l="19050" t="19050" r="19050" b="260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gibility and Registration 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" r="2087"/>
                    <a:stretch/>
                  </pic:blipFill>
                  <pic:spPr bwMode="auto">
                    <a:xfrm>
                      <a:off x="0" y="0"/>
                      <a:ext cx="5934160" cy="379065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441" w:rsidRDefault="000B6441"/>
    <w:p w:rsidR="000B6441" w:rsidRDefault="000B6441">
      <w:r>
        <w:rPr>
          <w:noProof/>
        </w:rPr>
        <w:drawing>
          <wp:inline distT="0" distB="0" distL="0" distR="0">
            <wp:extent cx="5935427" cy="2952750"/>
            <wp:effectExtent l="19050" t="19050" r="2730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gibility and Registration 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30324" r="2083" b="4159"/>
                    <a:stretch/>
                  </pic:blipFill>
                  <pic:spPr bwMode="auto">
                    <a:xfrm>
                      <a:off x="0" y="0"/>
                      <a:ext cx="5935427" cy="29527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441" w:rsidRDefault="000B6441">
      <w:r>
        <w:rPr>
          <w:noProof/>
        </w:rPr>
        <w:lastRenderedPageBreak/>
        <w:drawing>
          <wp:inline distT="0" distB="0" distL="0" distR="0">
            <wp:extent cx="5924550" cy="2967321"/>
            <wp:effectExtent l="19050" t="19050" r="1905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gibility and Registration 4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" t="29820" r="2890" b="4214"/>
                    <a:stretch/>
                  </pic:blipFill>
                  <pic:spPr bwMode="auto">
                    <a:xfrm>
                      <a:off x="0" y="0"/>
                      <a:ext cx="5934060" cy="297208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644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F5" w:rsidRDefault="00E643F5" w:rsidP="000B6441">
      <w:pPr>
        <w:spacing w:after="0" w:line="240" w:lineRule="auto"/>
      </w:pPr>
      <w:r>
        <w:separator/>
      </w:r>
    </w:p>
  </w:endnote>
  <w:endnote w:type="continuationSeparator" w:id="0">
    <w:p w:rsidR="00E643F5" w:rsidRDefault="00E643F5" w:rsidP="000B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F5" w:rsidRDefault="00E643F5" w:rsidP="000B6441">
      <w:pPr>
        <w:spacing w:after="0" w:line="240" w:lineRule="auto"/>
      </w:pPr>
      <w:r>
        <w:separator/>
      </w:r>
    </w:p>
  </w:footnote>
  <w:footnote w:type="continuationSeparator" w:id="0">
    <w:p w:rsidR="00E643F5" w:rsidRDefault="00E643F5" w:rsidP="000B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41" w:rsidRDefault="00B01BE5" w:rsidP="000B6441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D8422" wp14:editId="70A2FC38">
              <wp:simplePos x="0" y="0"/>
              <wp:positionH relativeFrom="column">
                <wp:posOffset>4260850</wp:posOffset>
              </wp:positionH>
              <wp:positionV relativeFrom="paragraph">
                <wp:posOffset>239395</wp:posOffset>
              </wp:positionV>
              <wp:extent cx="1682750" cy="552450"/>
              <wp:effectExtent l="0" t="0" r="1270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1BE5" w:rsidRDefault="00B01BE5" w:rsidP="00B01BE5"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:rsidR="00B01BE5" w:rsidRDefault="00B01BE5" w:rsidP="00B01BE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5.5pt;margin-top:18.85pt;width:132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xU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">
              <v:textbox>
                <w:txbxContent>
                  <w:p w:rsidR="00B01BE5" w:rsidRDefault="00B01BE5" w:rsidP="00B01BE5"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:rsidR="00B01BE5" w:rsidRDefault="00B01BE5" w:rsidP="00B01BE5"/>
                </w:txbxContent>
              </v:textbox>
            </v:shape>
          </w:pict>
        </mc:Fallback>
      </mc:AlternateContent>
    </w:r>
    <w:r w:rsidR="000B6441" w:rsidRPr="000C0B6F">
      <w:rPr>
        <w:b/>
      </w:rPr>
      <w:t xml:space="preserve">AHRQ </w:t>
    </w:r>
    <w:r w:rsidR="000B6441">
      <w:rPr>
        <w:b/>
      </w:rPr>
      <w:t>Hospital</w:t>
    </w:r>
    <w:r w:rsidR="000B6441" w:rsidRPr="000C0B6F">
      <w:rPr>
        <w:b/>
      </w:rPr>
      <w:t xml:space="preserve"> </w:t>
    </w:r>
    <w:r w:rsidR="000B6441">
      <w:rPr>
        <w:b/>
      </w:rPr>
      <w:t xml:space="preserve">Survey </w:t>
    </w:r>
    <w:r w:rsidR="000B6441" w:rsidRPr="000C0B6F">
      <w:rPr>
        <w:b/>
      </w:rPr>
      <w:t xml:space="preserve">on Patient Safety Culture Comparative Database, Supporting Statement </w:t>
    </w:r>
    <w:r w:rsidR="000B6441" w:rsidRPr="00B01BE5">
      <w:rPr>
        <w:b/>
      </w:rPr>
      <w:t>A</w:t>
    </w:r>
  </w:p>
  <w:p w:rsidR="00B01BE5" w:rsidRDefault="000B6441" w:rsidP="000B6441">
    <w:r>
      <w:rPr>
        <w:b/>
      </w:rPr>
      <w:t>Attachment A</w:t>
    </w:r>
    <w:r w:rsidRPr="000C0B6F">
      <w:rPr>
        <w:b/>
      </w:rPr>
      <w:t xml:space="preserve">: </w:t>
    </w:r>
    <w:r w:rsidR="008F7294">
      <w:rPr>
        <w:b/>
      </w:rPr>
      <w:t>Hospital</w:t>
    </w:r>
    <w:r>
      <w:rPr>
        <w:b/>
      </w:rPr>
      <w:t xml:space="preserve"> Eligibility and Registration Form </w:t>
    </w:r>
    <w:r>
      <w:t xml:space="preserve"> </w:t>
    </w:r>
  </w:p>
  <w:p w:rsidR="00B01BE5" w:rsidRPr="00021E33" w:rsidRDefault="00B01BE5" w:rsidP="00B01BE5">
    <w:pPr>
      <w:spacing w:after="0"/>
      <w:rPr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32"/>
    <w:rsid w:val="000B6441"/>
    <w:rsid w:val="00274C63"/>
    <w:rsid w:val="004879C5"/>
    <w:rsid w:val="005A4A41"/>
    <w:rsid w:val="005D0332"/>
    <w:rsid w:val="008F7294"/>
    <w:rsid w:val="00B01BE5"/>
    <w:rsid w:val="00B07481"/>
    <w:rsid w:val="00CA25A3"/>
    <w:rsid w:val="00D70472"/>
    <w:rsid w:val="00E643F5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441"/>
  </w:style>
  <w:style w:type="paragraph" w:styleId="Footer">
    <w:name w:val="footer"/>
    <w:basedOn w:val="Normal"/>
    <w:link w:val="FooterChar"/>
    <w:uiPriority w:val="99"/>
    <w:unhideWhenUsed/>
    <w:rsid w:val="000B6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441"/>
  </w:style>
  <w:style w:type="paragraph" w:styleId="BalloonText">
    <w:name w:val="Balloon Text"/>
    <w:basedOn w:val="Normal"/>
    <w:link w:val="BalloonTextChar"/>
    <w:uiPriority w:val="99"/>
    <w:semiHidden/>
    <w:unhideWhenUsed/>
    <w:rsid w:val="000B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1B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441"/>
  </w:style>
  <w:style w:type="paragraph" w:styleId="Footer">
    <w:name w:val="footer"/>
    <w:basedOn w:val="Normal"/>
    <w:link w:val="FooterChar"/>
    <w:uiPriority w:val="99"/>
    <w:unhideWhenUsed/>
    <w:rsid w:val="000B6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441"/>
  </w:style>
  <w:style w:type="paragraph" w:styleId="BalloonText">
    <w:name w:val="Balloon Text"/>
    <w:basedOn w:val="Normal"/>
    <w:link w:val="BalloonTextChar"/>
    <w:uiPriority w:val="99"/>
    <w:semiHidden/>
    <w:unhideWhenUsed/>
    <w:rsid w:val="000B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1B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6FD9B259.dotm</Template>
  <TotalTime>13</TotalTime>
  <Pages>3</Pages>
  <Words>1</Words>
  <Characters>10</Characters>
  <Application>Microsoft Office Word</Application>
  <DocSecurity>0</DocSecurity>
  <Lines>1</Lines>
  <Paragraphs>1</Paragraphs>
  <ScaleCrop>false</ScaleCrop>
  <Company>Westat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 Burns</dc:creator>
  <cp:lastModifiedBy>Laura Gray</cp:lastModifiedBy>
  <cp:revision>4</cp:revision>
  <dcterms:created xsi:type="dcterms:W3CDTF">2016-01-07T00:38:00Z</dcterms:created>
  <dcterms:modified xsi:type="dcterms:W3CDTF">2016-01-19T19:06:00Z</dcterms:modified>
</cp:coreProperties>
</file>