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C5" w:rsidRPr="00230EC5" w:rsidRDefault="00230EC5" w:rsidP="00230EC5">
      <w:pPr>
        <w:rPr>
          <w:rFonts w:ascii="Times New Roman" w:hAnsi="Times New Roman" w:cs="Times New Roman"/>
          <w:sz w:val="24"/>
          <w:szCs w:val="24"/>
        </w:rPr>
      </w:pPr>
      <w:r w:rsidRPr="00230EC5">
        <w:rPr>
          <w:rFonts w:ascii="Times New Roman" w:hAnsi="Times New Roman" w:cs="Times New Roman"/>
          <w:sz w:val="24"/>
          <w:szCs w:val="24"/>
        </w:rPr>
        <w:t>Figure 1: Submit Questionnaire and Link Questionnaire to Hospital(s)</w:t>
      </w:r>
    </w:p>
    <w:p w:rsidR="00230EC5" w:rsidRPr="00230EC5" w:rsidRDefault="00230EC5" w:rsidP="00230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4900518"/>
            <wp:effectExtent l="19050" t="19050" r="1905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naire 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1172" r="1602" b="1550"/>
                    <a:stretch/>
                  </pic:blipFill>
                  <pic:spPr bwMode="auto">
                    <a:xfrm>
                      <a:off x="0" y="0"/>
                      <a:ext cx="5946032" cy="490252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EC5" w:rsidRDefault="00230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0EC5" w:rsidRPr="00230EC5" w:rsidRDefault="00230EC5" w:rsidP="00230EC5">
      <w:pPr>
        <w:rPr>
          <w:rFonts w:ascii="Times New Roman" w:hAnsi="Times New Roman" w:cs="Times New Roman"/>
          <w:sz w:val="24"/>
          <w:szCs w:val="24"/>
        </w:rPr>
      </w:pPr>
      <w:r w:rsidRPr="00230EC5">
        <w:rPr>
          <w:rFonts w:ascii="Times New Roman" w:hAnsi="Times New Roman" w:cs="Times New Roman"/>
          <w:sz w:val="24"/>
          <w:szCs w:val="24"/>
        </w:rPr>
        <w:lastRenderedPageBreak/>
        <w:t>Figure 1: Submit Questionnaire and Link Questionnaire to Hospital(s), continued</w:t>
      </w:r>
    </w:p>
    <w:p w:rsidR="00230EC5" w:rsidRPr="00230EC5" w:rsidRDefault="00230EC5" w:rsidP="00230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6013524"/>
            <wp:effectExtent l="19050" t="19050" r="1905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naire 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1452" r="2404" b="1431"/>
                    <a:stretch/>
                  </pic:blipFill>
                  <pic:spPr bwMode="auto">
                    <a:xfrm>
                      <a:off x="0" y="0"/>
                      <a:ext cx="5943600" cy="601352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EC5" w:rsidRDefault="00230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0EC5" w:rsidRPr="00230EC5" w:rsidRDefault="00230EC5" w:rsidP="00230EC5">
      <w:pPr>
        <w:rPr>
          <w:rFonts w:ascii="Times New Roman" w:hAnsi="Times New Roman" w:cs="Times New Roman"/>
          <w:sz w:val="24"/>
          <w:szCs w:val="24"/>
        </w:rPr>
      </w:pPr>
      <w:r w:rsidRPr="00230EC5">
        <w:rPr>
          <w:rFonts w:ascii="Times New Roman" w:hAnsi="Times New Roman" w:cs="Times New Roman"/>
          <w:sz w:val="24"/>
          <w:szCs w:val="24"/>
        </w:rPr>
        <w:lastRenderedPageBreak/>
        <w:t>Figure 2: Upload Data for Each Participating Hospital</w:t>
      </w:r>
    </w:p>
    <w:p w:rsidR="00230EC5" w:rsidRPr="00230EC5" w:rsidRDefault="00230EC5" w:rsidP="00230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4880113"/>
            <wp:effectExtent l="19050" t="19050" r="19050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 data 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574" r="1859" b="1772"/>
                    <a:stretch/>
                  </pic:blipFill>
                  <pic:spPr bwMode="auto">
                    <a:xfrm>
                      <a:off x="0" y="0"/>
                      <a:ext cx="5947501" cy="488331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EC5" w:rsidRDefault="00230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230EC5" w:rsidRPr="00230EC5" w:rsidRDefault="00230EC5" w:rsidP="00230EC5">
      <w:pPr>
        <w:rPr>
          <w:rFonts w:ascii="Times New Roman" w:hAnsi="Times New Roman" w:cs="Times New Roman"/>
          <w:sz w:val="24"/>
          <w:szCs w:val="24"/>
        </w:rPr>
      </w:pPr>
      <w:r w:rsidRPr="00230EC5">
        <w:rPr>
          <w:rFonts w:ascii="Times New Roman" w:hAnsi="Times New Roman" w:cs="Times New Roman"/>
          <w:sz w:val="24"/>
          <w:szCs w:val="24"/>
        </w:rPr>
        <w:lastRenderedPageBreak/>
        <w:t>Figure 2: Upload Data for Each Participating Hospital, continued</w:t>
      </w:r>
    </w:p>
    <w:p w:rsidR="00C14B23" w:rsidRDefault="00230EC5">
      <w:r>
        <w:rPr>
          <w:noProof/>
        </w:rPr>
        <w:drawing>
          <wp:inline distT="0" distB="0" distL="0" distR="0">
            <wp:extent cx="5907343" cy="4810125"/>
            <wp:effectExtent l="19050" t="19050" r="1778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 data 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1953" r="1602" b="2124"/>
                    <a:stretch/>
                  </pic:blipFill>
                  <pic:spPr bwMode="auto">
                    <a:xfrm>
                      <a:off x="0" y="0"/>
                      <a:ext cx="5909187" cy="481162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4B2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D4" w:rsidRDefault="009735D4" w:rsidP="00230EC5">
      <w:pPr>
        <w:spacing w:after="0" w:line="240" w:lineRule="auto"/>
      </w:pPr>
      <w:r>
        <w:separator/>
      </w:r>
    </w:p>
  </w:endnote>
  <w:endnote w:type="continuationSeparator" w:id="0">
    <w:p w:rsidR="009735D4" w:rsidRDefault="009735D4" w:rsidP="0023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D4" w:rsidRDefault="009735D4" w:rsidP="00230EC5">
      <w:pPr>
        <w:spacing w:after="0" w:line="240" w:lineRule="auto"/>
      </w:pPr>
      <w:r>
        <w:separator/>
      </w:r>
    </w:p>
  </w:footnote>
  <w:footnote w:type="continuationSeparator" w:id="0">
    <w:p w:rsidR="009735D4" w:rsidRDefault="009735D4" w:rsidP="0023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C5" w:rsidRDefault="00230EC5" w:rsidP="00230EC5">
    <w:pPr>
      <w:spacing w:after="0"/>
      <w:rPr>
        <w:rFonts w:ascii="Times New Roman" w:hAnsi="Times New Roman"/>
        <w:b/>
      </w:rPr>
    </w:pPr>
    <w:r w:rsidRPr="000C0B6F">
      <w:rPr>
        <w:rFonts w:ascii="Times New Roman" w:hAnsi="Times New Roman"/>
        <w:b/>
      </w:rPr>
      <w:t xml:space="preserve">AHRQ </w:t>
    </w:r>
    <w:r>
      <w:rPr>
        <w:rFonts w:ascii="Times New Roman" w:hAnsi="Times New Roman"/>
        <w:b/>
      </w:rPr>
      <w:t>Hospital</w:t>
    </w:r>
    <w:r w:rsidRPr="000C0B6F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Survey </w:t>
    </w:r>
    <w:r w:rsidRPr="000C0B6F">
      <w:rPr>
        <w:rFonts w:ascii="Times New Roman" w:hAnsi="Times New Roman"/>
        <w:b/>
      </w:rPr>
      <w:t xml:space="preserve">on Patient Safety Culture Comparative Database, Supporting Statement </w:t>
    </w:r>
    <w:r w:rsidR="00AA0D84">
      <w:rPr>
        <w:rFonts w:ascii="Times New Roman" w:hAnsi="Times New Roman"/>
        <w:b/>
      </w:rPr>
      <w:t>B</w:t>
    </w:r>
  </w:p>
  <w:p w:rsidR="00230EC5" w:rsidRDefault="00230EC5" w:rsidP="00230EC5">
    <w:pPr>
      <w:spacing w:after="0"/>
      <w:rPr>
        <w:rFonts w:ascii="Times New Roman" w:hAnsi="Times New Roman"/>
        <w:b/>
      </w:rPr>
    </w:pPr>
  </w:p>
  <w:p w:rsidR="00230EC5" w:rsidRPr="00021E33" w:rsidRDefault="00230EC5" w:rsidP="00230EC5">
    <w:pPr>
      <w:spacing w:after="0"/>
      <w:rPr>
        <w:b/>
        <w:szCs w:val="24"/>
      </w:rPr>
    </w:pPr>
    <w:r>
      <w:rPr>
        <w:rFonts w:ascii="Times New Roman" w:hAnsi="Times New Roman"/>
        <w:b/>
      </w:rPr>
      <w:t>Attachment G</w:t>
    </w:r>
    <w:r w:rsidRPr="00CE7BD5">
      <w:rPr>
        <w:rFonts w:ascii="Times New Roman" w:hAnsi="Times New Roman"/>
        <w:b/>
      </w:rPr>
      <w:t xml:space="preserve">: Example Screen Shots of </w:t>
    </w:r>
    <w:r>
      <w:rPr>
        <w:rFonts w:ascii="Times New Roman" w:hAnsi="Times New Roman"/>
        <w:b/>
      </w:rPr>
      <w:t>Hospital</w:t>
    </w:r>
    <w:r w:rsidRPr="00CE7BD5">
      <w:rPr>
        <w:rFonts w:ascii="Times New Roman" w:hAnsi="Times New Roman"/>
        <w:b/>
      </w:rPr>
      <w:t xml:space="preserve"> Survey on Patient Safety Culture Data Submission Web Site Information Collection</w:t>
    </w:r>
  </w:p>
  <w:p w:rsidR="00230EC5" w:rsidRDefault="00230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C5"/>
    <w:rsid w:val="00147B81"/>
    <w:rsid w:val="00230EC5"/>
    <w:rsid w:val="00274C63"/>
    <w:rsid w:val="004879C5"/>
    <w:rsid w:val="005A4A41"/>
    <w:rsid w:val="009735D4"/>
    <w:rsid w:val="00AA0D84"/>
    <w:rsid w:val="00B07481"/>
    <w:rsid w:val="00CA25A3"/>
    <w:rsid w:val="00D70472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EC5"/>
  </w:style>
  <w:style w:type="paragraph" w:styleId="Footer">
    <w:name w:val="footer"/>
    <w:basedOn w:val="Normal"/>
    <w:link w:val="FooterChar"/>
    <w:uiPriority w:val="99"/>
    <w:unhideWhenUsed/>
    <w:rsid w:val="0023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C5"/>
  </w:style>
  <w:style w:type="paragraph" w:styleId="BalloonText">
    <w:name w:val="Balloon Text"/>
    <w:basedOn w:val="Normal"/>
    <w:link w:val="BalloonTextChar"/>
    <w:uiPriority w:val="99"/>
    <w:semiHidden/>
    <w:unhideWhenUsed/>
    <w:rsid w:val="0023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EC5"/>
  </w:style>
  <w:style w:type="paragraph" w:styleId="Footer">
    <w:name w:val="footer"/>
    <w:basedOn w:val="Normal"/>
    <w:link w:val="FooterChar"/>
    <w:uiPriority w:val="99"/>
    <w:unhideWhenUsed/>
    <w:rsid w:val="0023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C5"/>
  </w:style>
  <w:style w:type="paragraph" w:styleId="BalloonText">
    <w:name w:val="Balloon Text"/>
    <w:basedOn w:val="Normal"/>
    <w:link w:val="BalloonTextChar"/>
    <w:uiPriority w:val="99"/>
    <w:semiHidden/>
    <w:unhideWhenUsed/>
    <w:rsid w:val="0023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6FD9B259.dotm</Template>
  <TotalTime>11</TotalTime>
  <Pages>4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 Burns</dc:creator>
  <cp:lastModifiedBy>Laura Gray</cp:lastModifiedBy>
  <cp:revision>2</cp:revision>
  <dcterms:created xsi:type="dcterms:W3CDTF">2016-01-07T00:23:00Z</dcterms:created>
  <dcterms:modified xsi:type="dcterms:W3CDTF">2016-01-19T19:42:00Z</dcterms:modified>
</cp:coreProperties>
</file>