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8EB6B" w14:textId="77777777" w:rsidR="00D104FB" w:rsidRDefault="00D104FB" w:rsidP="00D104FB">
      <w:pPr>
        <w:pStyle w:val="NormalSScontinued"/>
        <w:pageBreakBefore/>
        <w:spacing w:before="2640" w:after="0"/>
        <w:jc w:val="center"/>
        <w:rPr>
          <w:rFonts w:ascii="Arial Black" w:hAnsi="Arial Black"/>
          <w:b/>
          <w:caps/>
          <w:sz w:val="22"/>
        </w:rPr>
      </w:pPr>
      <w:bookmarkStart w:id="0" w:name="_GoBack"/>
      <w:bookmarkEnd w:id="0"/>
    </w:p>
    <w:p w14:paraId="74D8EB6C" w14:textId="77777777" w:rsidR="00D104FB" w:rsidRPr="00D104FB" w:rsidRDefault="00C11123" w:rsidP="00D104FB">
      <w:pPr>
        <w:pStyle w:val="MarkforAttachmentTitle"/>
        <w:spacing w:before="0" w:after="0"/>
      </w:pPr>
      <w:bookmarkStart w:id="1" w:name="AttLetter"/>
      <w:bookmarkEnd w:id="1"/>
      <w:r>
        <w:t xml:space="preserve">INSTRUMENT </w:t>
      </w:r>
      <w:r w:rsidR="00D104FB">
        <w:t>2</w:t>
      </w:r>
      <w:r w:rsidR="00D104FB">
        <w:br/>
      </w:r>
      <w:r w:rsidR="00D104FB">
        <w:br/>
      </w:r>
      <w:bookmarkStart w:id="2" w:name="AttTitle"/>
      <w:bookmarkEnd w:id="2"/>
      <w:r w:rsidR="00D104FB">
        <w:t>IN-DEPTH INTERVIEW MASTER TOPIC GUIDE</w:t>
      </w:r>
    </w:p>
    <w:p w14:paraId="74D8EB6D" w14:textId="77777777" w:rsidR="00D104FB" w:rsidRDefault="00D104FB" w:rsidP="00D104FB">
      <w:pPr>
        <w:pStyle w:val="NormalSS"/>
      </w:pPr>
    </w:p>
    <w:p w14:paraId="74D8EB6E" w14:textId="77777777" w:rsidR="00D104FB" w:rsidRPr="00D104FB" w:rsidRDefault="00D104FB" w:rsidP="00D104FB">
      <w:pPr>
        <w:pStyle w:val="NormalSS"/>
        <w:sectPr w:rsidR="00D104FB" w:rsidRPr="00D104FB" w:rsidSect="000E4C3F">
          <w:footerReference w:type="default" r:id="rId11"/>
          <w:pgSz w:w="12240" w:h="15840"/>
          <w:pgMar w:top="1440" w:right="1440" w:bottom="1440" w:left="1440" w:header="720" w:footer="720" w:gutter="0"/>
          <w:cols w:space="720"/>
          <w:docGrid w:linePitch="360"/>
        </w:sectPr>
      </w:pPr>
    </w:p>
    <w:tbl>
      <w:tblPr>
        <w:tblpPr w:leftFromText="180" w:rightFromText="180" w:vertAnchor="text" w:horzAnchor="margin" w:tblpY="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9436CC" w:rsidRPr="009436CC" w14:paraId="74D8EB70" w14:textId="77777777" w:rsidTr="009436CC">
        <w:trPr>
          <w:trHeight w:val="892"/>
        </w:trPr>
        <w:tc>
          <w:tcPr>
            <w:tcW w:w="9576" w:type="dxa"/>
          </w:tcPr>
          <w:p w14:paraId="74D8EB6F" w14:textId="148CD736" w:rsidR="009436CC" w:rsidRPr="009436CC" w:rsidRDefault="009436CC" w:rsidP="009436CC">
            <w:pPr>
              <w:widowControl w:val="0"/>
              <w:spacing w:before="60" w:after="60" w:line="240" w:lineRule="auto"/>
              <w:ind w:firstLine="0"/>
              <w:jc w:val="both"/>
              <w:rPr>
                <w:rFonts w:ascii="Arial" w:hAnsi="Arial" w:cs="Arial"/>
                <w:snapToGrid w:val="0"/>
                <w:sz w:val="22"/>
              </w:rPr>
            </w:pPr>
            <w:r w:rsidRPr="009436CC">
              <w:rPr>
                <w:rFonts w:ascii="Arial" w:hAnsi="Arial" w:cs="Arial"/>
                <w:snapToGrid w:val="0"/>
                <w:sz w:val="16"/>
              </w:rPr>
              <w:lastRenderedPageBreak/>
              <w:t xml:space="preserve">According to the Paperwork Reduction Act of 1995, no persons are required to respond to a collection of information unless it displays a valid OMB control number. The valid OMB control number for this information collection is </w:t>
            </w:r>
            <w:r w:rsidRPr="009436CC">
              <w:rPr>
                <w:rFonts w:ascii="Arial" w:hAnsi="Arial" w:cs="Arial"/>
                <w:snapToGrid w:val="0"/>
                <w:sz w:val="16"/>
                <w:highlight w:val="yellow"/>
              </w:rPr>
              <w:t>0990-xxxx</w:t>
            </w:r>
            <w:r w:rsidRPr="009436CC">
              <w:rPr>
                <w:rFonts w:ascii="Arial" w:hAnsi="Arial" w:cs="Arial"/>
                <w:snapToGrid w:val="0"/>
                <w:sz w:val="16"/>
              </w:rPr>
              <w:t xml:space="preserve">. The time required to complete this information collection is estimated to average 90 minutes per response, including the time to review instructions, </w:t>
            </w:r>
            <w:r w:rsidR="00050C10">
              <w:rPr>
                <w:rFonts w:ascii="Arial" w:hAnsi="Arial" w:cs="Arial"/>
                <w:snapToGrid w:val="0"/>
                <w:sz w:val="16"/>
              </w:rPr>
              <w:t xml:space="preserve">search existing data resources, </w:t>
            </w:r>
            <w:proofErr w:type="gramStart"/>
            <w:r w:rsidRPr="009436CC">
              <w:rPr>
                <w:rFonts w:ascii="Arial" w:hAnsi="Arial" w:cs="Arial"/>
                <w:snapToGrid w:val="0"/>
                <w:sz w:val="16"/>
              </w:rPr>
              <w:t>gather</w:t>
            </w:r>
            <w:proofErr w:type="gramEnd"/>
            <w:r w:rsidRPr="009436CC">
              <w:rPr>
                <w:rFonts w:ascii="Arial" w:hAnsi="Arial" w:cs="Arial"/>
                <w:snapToGrid w:val="0"/>
                <w:sz w:val="16"/>
              </w:rPr>
              <w:t xml:space="preserve"> the data needed, and complete and review the information collection. If you have comments concerning the accuracy of the time estimate(s) or suggestions for improving this form, please write to:  U.S. Department of Health &amp; Human Services, OS/</w:t>
            </w:r>
            <w:proofErr w:type="spellStart"/>
            <w:r w:rsidRPr="009436CC">
              <w:rPr>
                <w:rFonts w:ascii="Arial" w:hAnsi="Arial" w:cs="Arial"/>
                <w:snapToGrid w:val="0"/>
                <w:sz w:val="16"/>
              </w:rPr>
              <w:t>OCIO</w:t>
            </w:r>
            <w:proofErr w:type="spellEnd"/>
            <w:r w:rsidRPr="009436CC">
              <w:rPr>
                <w:rFonts w:ascii="Arial" w:hAnsi="Arial" w:cs="Arial"/>
                <w:snapToGrid w:val="0"/>
                <w:sz w:val="16"/>
              </w:rPr>
              <w:t>/PRA, 200 Independence Ave., S.W., Suite 336-E, Washington D.C. 20201,  Attention: PRA Reports Clearance Officer</w:t>
            </w:r>
          </w:p>
        </w:tc>
      </w:tr>
    </w:tbl>
    <w:p w14:paraId="74D8EB71" w14:textId="77777777" w:rsidR="009436CC" w:rsidRDefault="009436CC" w:rsidP="001169EA">
      <w:pPr>
        <w:pStyle w:val="NormalSScontinued"/>
        <w:jc w:val="center"/>
        <w:rPr>
          <w:b/>
        </w:rPr>
      </w:pPr>
    </w:p>
    <w:p w14:paraId="74D8EB72" w14:textId="77777777" w:rsidR="009436CC" w:rsidRPr="001169EA" w:rsidRDefault="00963946" w:rsidP="00F1364E">
      <w:pPr>
        <w:pStyle w:val="NormalSScontinued"/>
        <w:jc w:val="center"/>
        <w:rPr>
          <w:b/>
        </w:rPr>
      </w:pPr>
      <w:r>
        <w:rPr>
          <w:b/>
        </w:rPr>
        <w:t>SUSTAINABILITY STUDY OF TEEN</w:t>
      </w:r>
      <w:r w:rsidR="00F1364E">
        <w:rPr>
          <w:b/>
        </w:rPr>
        <w:t xml:space="preserve"> </w:t>
      </w:r>
      <w:r w:rsidR="00F1364E" w:rsidRPr="00F1364E">
        <w:rPr>
          <w:b/>
        </w:rPr>
        <w:t>PREGNANCY PREVENTION PROGRAMS</w:t>
      </w:r>
    </w:p>
    <w:p w14:paraId="74D8EB73" w14:textId="77777777" w:rsidR="00B42531" w:rsidRDefault="00B42531" w:rsidP="001169EA">
      <w:pPr>
        <w:pStyle w:val="NormalSScontinued"/>
        <w:jc w:val="center"/>
      </w:pPr>
      <w:r w:rsidRPr="001169EA">
        <w:rPr>
          <w:b/>
        </w:rPr>
        <w:t>IN-DEPTH INTERVIEW MASTER TOPIC GUIDE</w:t>
      </w:r>
    </w:p>
    <w:p w14:paraId="74D8EB74" w14:textId="77777777" w:rsidR="00B42531" w:rsidRDefault="00B42531" w:rsidP="00B42531">
      <w:pPr>
        <w:pStyle w:val="NormalSS"/>
      </w:pPr>
      <w:r>
        <w:t xml:space="preserve">The Sustainability Study of Teen Pregnancy Prevention Programs will gather detailed information from grantees on (1) whether the program was sustained after the first round of grant funding (2) the programmatic, organizational, and contextual factors affected program sustainability, (3) what methods and strategies were used to sustain the program(s) and (4) the main lessons learned in planning for and sustaining the program(s). Researchers will gather this information through review of grantee documents, the Grantee survey, and two rounds of 90-minute telephone interviews with key respondents such as the program director and/or other staff involved in sustainability planning for a set of selected grantees. </w:t>
      </w:r>
    </w:p>
    <w:p w14:paraId="74D8EB75" w14:textId="77777777" w:rsidR="00B42531" w:rsidRDefault="00B42531" w:rsidP="00B42531">
      <w:pPr>
        <w:pStyle w:val="NormalSS"/>
      </w:pPr>
      <w:r>
        <w:t xml:space="preserve">The Master Topic Guide provides a list of topics to be covered in the key respondent telephone interviews. The topics may be tailored to each grantee based on their status (i.e. sustained or not sustained), and their funding stream. Some of the topics listed in this Topic Guide will only be covered in Round 1 of the interviews to clarify or confirm responses from the Grantee survey or information collected during the document review. </w:t>
      </w:r>
    </w:p>
    <w:p w14:paraId="74D8EB76" w14:textId="77777777" w:rsidR="0085028F" w:rsidRDefault="00C11123" w:rsidP="001169EA">
      <w:pPr>
        <w:pStyle w:val="MarkforTableTitle"/>
      </w:pPr>
      <w:r>
        <w:t xml:space="preserve">Identifying Information </w:t>
      </w:r>
      <w:r>
        <w:rPr>
          <w:b/>
          <w:i/>
        </w:rPr>
        <w:t>[t</w:t>
      </w:r>
      <w:r w:rsidRPr="00C11123">
        <w:rPr>
          <w:b/>
          <w:i/>
        </w:rPr>
        <w:t xml:space="preserve">o </w:t>
      </w:r>
      <w:r>
        <w:rPr>
          <w:b/>
          <w:i/>
        </w:rPr>
        <w:t>b</w:t>
      </w:r>
      <w:r w:rsidRPr="00C11123">
        <w:rPr>
          <w:b/>
          <w:i/>
        </w:rPr>
        <w:t xml:space="preserve">e </w:t>
      </w:r>
      <w:r>
        <w:rPr>
          <w:b/>
          <w:i/>
        </w:rPr>
        <w:t>c</w:t>
      </w:r>
      <w:r w:rsidRPr="00C11123">
        <w:rPr>
          <w:b/>
          <w:i/>
        </w:rPr>
        <w:t xml:space="preserve">ompleted </w:t>
      </w:r>
      <w:r>
        <w:rPr>
          <w:b/>
          <w:i/>
        </w:rPr>
        <w:t>b</w:t>
      </w:r>
      <w:r w:rsidRPr="00C11123">
        <w:rPr>
          <w:b/>
          <w:i/>
        </w:rPr>
        <w:t>y Interviewer]: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6311"/>
      </w:tblGrid>
      <w:tr w:rsidR="00B42531" w:rsidRPr="00B42531" w14:paraId="74D8EB79" w14:textId="77777777" w:rsidTr="006F0AF8">
        <w:tc>
          <w:tcPr>
            <w:tcW w:w="1625" w:type="pct"/>
            <w:shd w:val="clear" w:color="auto" w:fill="6C6F70"/>
          </w:tcPr>
          <w:p w14:paraId="74D8EB77" w14:textId="77777777" w:rsidR="00B42531" w:rsidRPr="00B42531" w:rsidRDefault="00B42531" w:rsidP="001169EA">
            <w:pPr>
              <w:pStyle w:val="TableHeaderLeft"/>
            </w:pPr>
            <w:r w:rsidRPr="00B42531">
              <w:t>Grantee Organization Name</w:t>
            </w:r>
          </w:p>
        </w:tc>
        <w:tc>
          <w:tcPr>
            <w:tcW w:w="3375" w:type="pct"/>
            <w:shd w:val="clear" w:color="auto" w:fill="6C6F70"/>
          </w:tcPr>
          <w:p w14:paraId="74D8EB78" w14:textId="77777777" w:rsidR="00B42531" w:rsidRPr="00B42531" w:rsidRDefault="00B42531" w:rsidP="001169EA">
            <w:pPr>
              <w:pStyle w:val="TableHeaderCenter"/>
            </w:pPr>
          </w:p>
        </w:tc>
      </w:tr>
      <w:tr w:rsidR="00B42531" w:rsidRPr="00B42531" w14:paraId="74D8EB7C" w14:textId="77777777" w:rsidTr="006F0AF8">
        <w:tc>
          <w:tcPr>
            <w:tcW w:w="1625" w:type="pct"/>
          </w:tcPr>
          <w:p w14:paraId="74D8EB7A" w14:textId="77777777" w:rsidR="00B42531" w:rsidRPr="00B42531" w:rsidRDefault="00B42531" w:rsidP="001169EA">
            <w:pPr>
              <w:pStyle w:val="TableText"/>
              <w:spacing w:before="120" w:after="120"/>
            </w:pPr>
            <w:r w:rsidRPr="00B42531">
              <w:t>Program(s) Funded in 2010</w:t>
            </w:r>
          </w:p>
        </w:tc>
        <w:tc>
          <w:tcPr>
            <w:tcW w:w="3375" w:type="pct"/>
          </w:tcPr>
          <w:p w14:paraId="74D8EB7B" w14:textId="77777777" w:rsidR="00B42531" w:rsidRPr="00B42531" w:rsidRDefault="00B42531" w:rsidP="001169EA">
            <w:pPr>
              <w:pStyle w:val="TableText"/>
              <w:spacing w:before="120" w:after="120"/>
            </w:pPr>
          </w:p>
        </w:tc>
      </w:tr>
      <w:tr w:rsidR="00B42531" w:rsidRPr="00B42531" w14:paraId="74D8EB7F" w14:textId="77777777" w:rsidTr="006F0AF8">
        <w:tc>
          <w:tcPr>
            <w:tcW w:w="1625" w:type="pct"/>
          </w:tcPr>
          <w:p w14:paraId="74D8EB7D" w14:textId="77777777" w:rsidR="00B42531" w:rsidRPr="00B42531" w:rsidRDefault="00B42531" w:rsidP="001169EA">
            <w:pPr>
              <w:pStyle w:val="TableText"/>
              <w:spacing w:before="120" w:after="120"/>
            </w:pPr>
            <w:r w:rsidRPr="00B42531">
              <w:t>Curriculum Used</w:t>
            </w:r>
          </w:p>
        </w:tc>
        <w:tc>
          <w:tcPr>
            <w:tcW w:w="3375" w:type="pct"/>
          </w:tcPr>
          <w:p w14:paraId="74D8EB7E" w14:textId="77777777" w:rsidR="00B42531" w:rsidRPr="00B42531" w:rsidRDefault="00B42531" w:rsidP="001169EA">
            <w:pPr>
              <w:pStyle w:val="TableText"/>
              <w:spacing w:before="120" w:after="120"/>
            </w:pPr>
          </w:p>
        </w:tc>
      </w:tr>
      <w:tr w:rsidR="00B42531" w:rsidRPr="00B42531" w14:paraId="74D8EB82" w14:textId="77777777" w:rsidTr="006F0AF8">
        <w:tc>
          <w:tcPr>
            <w:tcW w:w="1625" w:type="pct"/>
          </w:tcPr>
          <w:p w14:paraId="74D8EB80" w14:textId="77777777" w:rsidR="00B42531" w:rsidRPr="00B42531" w:rsidRDefault="00B42531" w:rsidP="001169EA">
            <w:pPr>
              <w:pStyle w:val="TableText"/>
              <w:spacing w:before="120" w:after="120"/>
            </w:pPr>
            <w:r w:rsidRPr="00B42531">
              <w:t>Respondent Name</w:t>
            </w:r>
          </w:p>
        </w:tc>
        <w:tc>
          <w:tcPr>
            <w:tcW w:w="3375" w:type="pct"/>
          </w:tcPr>
          <w:p w14:paraId="74D8EB81" w14:textId="77777777" w:rsidR="00B42531" w:rsidRPr="00B42531" w:rsidRDefault="00B42531" w:rsidP="001169EA">
            <w:pPr>
              <w:pStyle w:val="TableText"/>
              <w:spacing w:before="120" w:after="120"/>
            </w:pPr>
          </w:p>
        </w:tc>
      </w:tr>
      <w:tr w:rsidR="00B42531" w:rsidRPr="00B42531" w14:paraId="74D8EB85" w14:textId="77777777" w:rsidTr="006F0AF8">
        <w:tc>
          <w:tcPr>
            <w:tcW w:w="1625" w:type="pct"/>
          </w:tcPr>
          <w:p w14:paraId="74D8EB83" w14:textId="77777777" w:rsidR="00B42531" w:rsidRPr="00B42531" w:rsidRDefault="00B42531" w:rsidP="001169EA">
            <w:pPr>
              <w:pStyle w:val="TableText"/>
              <w:spacing w:before="120" w:after="120"/>
            </w:pPr>
            <w:r w:rsidRPr="00B42531">
              <w:t>Respondent Phone Number</w:t>
            </w:r>
          </w:p>
        </w:tc>
        <w:tc>
          <w:tcPr>
            <w:tcW w:w="3375" w:type="pct"/>
          </w:tcPr>
          <w:p w14:paraId="74D8EB84" w14:textId="77777777" w:rsidR="00B42531" w:rsidRPr="00B42531" w:rsidRDefault="00B42531" w:rsidP="001169EA">
            <w:pPr>
              <w:pStyle w:val="TableText"/>
              <w:spacing w:before="120" w:after="120"/>
            </w:pPr>
          </w:p>
        </w:tc>
      </w:tr>
      <w:tr w:rsidR="00B42531" w:rsidRPr="00B42531" w14:paraId="74D8EB88" w14:textId="77777777" w:rsidTr="006F0AF8">
        <w:tc>
          <w:tcPr>
            <w:tcW w:w="1625" w:type="pct"/>
          </w:tcPr>
          <w:p w14:paraId="74D8EB86" w14:textId="77777777" w:rsidR="00B42531" w:rsidRPr="00B42531" w:rsidRDefault="00B42531" w:rsidP="001169EA">
            <w:pPr>
              <w:pStyle w:val="TableText"/>
              <w:spacing w:before="120" w:after="120"/>
            </w:pPr>
            <w:r w:rsidRPr="00B42531">
              <w:t>Date and Time of Call</w:t>
            </w:r>
          </w:p>
        </w:tc>
        <w:tc>
          <w:tcPr>
            <w:tcW w:w="3375" w:type="pct"/>
          </w:tcPr>
          <w:p w14:paraId="74D8EB87" w14:textId="77777777" w:rsidR="00B42531" w:rsidRPr="00B42531" w:rsidRDefault="00B42531" w:rsidP="001169EA">
            <w:pPr>
              <w:pStyle w:val="TableText"/>
              <w:spacing w:before="120" w:after="120"/>
            </w:pPr>
          </w:p>
        </w:tc>
      </w:tr>
      <w:tr w:rsidR="00B42531" w:rsidRPr="00B42531" w14:paraId="74D8EB8B" w14:textId="77777777" w:rsidTr="006F0AF8">
        <w:tc>
          <w:tcPr>
            <w:tcW w:w="1625" w:type="pct"/>
          </w:tcPr>
          <w:p w14:paraId="74D8EB89" w14:textId="77777777" w:rsidR="00B42531" w:rsidRPr="00B42531" w:rsidRDefault="00B42531" w:rsidP="001169EA">
            <w:pPr>
              <w:pStyle w:val="TableText"/>
              <w:spacing w:before="120" w:after="120"/>
            </w:pPr>
            <w:r w:rsidRPr="00B42531">
              <w:t>Interviewer Name</w:t>
            </w:r>
          </w:p>
        </w:tc>
        <w:tc>
          <w:tcPr>
            <w:tcW w:w="3375" w:type="pct"/>
          </w:tcPr>
          <w:p w14:paraId="74D8EB8A" w14:textId="77777777" w:rsidR="00B42531" w:rsidRPr="00B42531" w:rsidRDefault="00B42531" w:rsidP="001169EA">
            <w:pPr>
              <w:pStyle w:val="TableText"/>
              <w:spacing w:before="120" w:after="120"/>
            </w:pPr>
          </w:p>
        </w:tc>
      </w:tr>
      <w:tr w:rsidR="00B42531" w:rsidRPr="00B42531" w14:paraId="74D8EB8E" w14:textId="77777777" w:rsidTr="006F0AF8">
        <w:tc>
          <w:tcPr>
            <w:tcW w:w="1625" w:type="pct"/>
          </w:tcPr>
          <w:p w14:paraId="74D8EB8C" w14:textId="77777777" w:rsidR="00B42531" w:rsidRPr="00B42531" w:rsidRDefault="00B42531" w:rsidP="001169EA">
            <w:pPr>
              <w:pStyle w:val="TableText"/>
              <w:spacing w:before="120" w:after="120"/>
            </w:pPr>
            <w:r w:rsidRPr="00B42531">
              <w:t>Other Comments</w:t>
            </w:r>
          </w:p>
        </w:tc>
        <w:tc>
          <w:tcPr>
            <w:tcW w:w="3375" w:type="pct"/>
          </w:tcPr>
          <w:p w14:paraId="74D8EB8D" w14:textId="77777777" w:rsidR="00B42531" w:rsidRPr="00B42531" w:rsidRDefault="00B42531" w:rsidP="001169EA">
            <w:pPr>
              <w:pStyle w:val="TableText"/>
              <w:spacing w:before="120" w:after="120"/>
            </w:pPr>
          </w:p>
        </w:tc>
      </w:tr>
    </w:tbl>
    <w:p w14:paraId="74D8EB8F" w14:textId="77777777" w:rsidR="00B42531" w:rsidRDefault="00B42531" w:rsidP="00B42531">
      <w:pPr>
        <w:pStyle w:val="NormalSS"/>
      </w:pPr>
    </w:p>
    <w:p w14:paraId="74D8EB90" w14:textId="77777777" w:rsidR="00B42531" w:rsidRDefault="00B42531" w:rsidP="001169EA">
      <w:pPr>
        <w:pStyle w:val="H3Alpha"/>
      </w:pPr>
      <w:r>
        <w:t>A.</w:t>
      </w:r>
      <w:r w:rsidR="001169EA">
        <w:tab/>
      </w:r>
      <w:r>
        <w:t xml:space="preserve">Grantee Organization – </w:t>
      </w:r>
      <w:r w:rsidRPr="00C11123">
        <w:rPr>
          <w:i/>
        </w:rPr>
        <w:t>Rounds 1 and 2, unless otherwise indicat</w:t>
      </w:r>
      <w:r w:rsidR="00C11123">
        <w:rPr>
          <w:i/>
        </w:rPr>
        <w:t>ed</w:t>
      </w:r>
    </w:p>
    <w:p w14:paraId="74D8EB91" w14:textId="77777777" w:rsidR="00B42531" w:rsidRDefault="00B42531" w:rsidP="001169EA">
      <w:pPr>
        <w:pStyle w:val="Bullet"/>
      </w:pPr>
      <w:r>
        <w:t>Mission of the organization (</w:t>
      </w:r>
      <w:r w:rsidRPr="00C11123">
        <w:rPr>
          <w:i/>
        </w:rPr>
        <w:t>Round 1</w:t>
      </w:r>
      <w:r>
        <w:t>)</w:t>
      </w:r>
    </w:p>
    <w:p w14:paraId="74D8EB92" w14:textId="77777777" w:rsidR="00B42531" w:rsidRDefault="00B42531" w:rsidP="001169EA">
      <w:pPr>
        <w:pStyle w:val="Bullet"/>
      </w:pPr>
      <w:r>
        <w:t>Geographic locations, and any expansion or changes since grant period ended</w:t>
      </w:r>
    </w:p>
    <w:p w14:paraId="74D8EB93" w14:textId="77777777" w:rsidR="00B42531" w:rsidRDefault="00B42531" w:rsidP="001169EA">
      <w:pPr>
        <w:pStyle w:val="Bullet"/>
      </w:pPr>
      <w:r>
        <w:lastRenderedPageBreak/>
        <w:t>History of teen pregnancy prevention programs implemented by agency (</w:t>
      </w:r>
      <w:r w:rsidRPr="00C11123">
        <w:rPr>
          <w:i/>
        </w:rPr>
        <w:t>Round 1</w:t>
      </w:r>
      <w:r>
        <w:t>)</w:t>
      </w:r>
    </w:p>
    <w:p w14:paraId="74D8EB94" w14:textId="77777777" w:rsidR="00B42531" w:rsidRDefault="00B42531" w:rsidP="001169EA">
      <w:pPr>
        <w:pStyle w:val="Bullet"/>
      </w:pPr>
      <w:r>
        <w:t>Other types of programs and services delivered by agency (</w:t>
      </w:r>
      <w:r w:rsidRPr="00C11123">
        <w:rPr>
          <w:i/>
        </w:rPr>
        <w:t>Round 1</w:t>
      </w:r>
      <w:r>
        <w:t>)</w:t>
      </w:r>
    </w:p>
    <w:p w14:paraId="74D8EB95" w14:textId="77777777" w:rsidR="00B42531" w:rsidRDefault="00B42531" w:rsidP="001169EA">
      <w:pPr>
        <w:pStyle w:val="Bullet"/>
      </w:pPr>
      <w:r>
        <w:t>Organizational structure and changes since grant period ended</w:t>
      </w:r>
    </w:p>
    <w:p w14:paraId="74D8EB96" w14:textId="77777777" w:rsidR="00B42531" w:rsidRDefault="00B42531" w:rsidP="001169EA">
      <w:pPr>
        <w:pStyle w:val="Bullet"/>
      </w:pPr>
      <w:r>
        <w:t>Partnerships to support program implementation [</w:t>
      </w:r>
      <w:r w:rsidRPr="00C11123">
        <w:rPr>
          <w:i/>
        </w:rPr>
        <w:t>confirm based on survey</w:t>
      </w:r>
      <w:r>
        <w:t>] and any changes since grant period ended</w:t>
      </w:r>
    </w:p>
    <w:p w14:paraId="74D8EB97" w14:textId="77777777" w:rsidR="00B42531" w:rsidRDefault="00B42531" w:rsidP="001169EA">
      <w:pPr>
        <w:pStyle w:val="Bullet"/>
      </w:pPr>
      <w:r>
        <w:t>Funding sources [</w:t>
      </w:r>
      <w:r w:rsidRPr="00C11123">
        <w:rPr>
          <w:i/>
        </w:rPr>
        <w:t>confirm based on survey</w:t>
      </w:r>
      <w:r>
        <w:t>] and any changes since grant period ended</w:t>
      </w:r>
    </w:p>
    <w:p w14:paraId="74D8EB98" w14:textId="77777777" w:rsidR="00B42531" w:rsidRDefault="00B42531" w:rsidP="001169EA">
      <w:pPr>
        <w:pStyle w:val="Bullet"/>
      </w:pPr>
      <w:r>
        <w:t xml:space="preserve">Changes in past and current operating budget (as a result of </w:t>
      </w:r>
      <w:proofErr w:type="spellStart"/>
      <w:r>
        <w:t>OAH</w:t>
      </w:r>
      <w:proofErr w:type="spellEnd"/>
      <w:r>
        <w:t xml:space="preserve">/CDC grant funds) </w:t>
      </w:r>
    </w:p>
    <w:p w14:paraId="74D8EB99" w14:textId="77777777" w:rsidR="00B42531" w:rsidRDefault="00B42531" w:rsidP="001169EA">
      <w:pPr>
        <w:pStyle w:val="Bullet"/>
      </w:pPr>
      <w:r>
        <w:t>If not implementing agency, relationship with implementing agency or agencies (</w:t>
      </w:r>
      <w:r w:rsidRPr="00C11123">
        <w:rPr>
          <w:i/>
        </w:rPr>
        <w:t>Round 1</w:t>
      </w:r>
      <w:r>
        <w:t>)</w:t>
      </w:r>
    </w:p>
    <w:p w14:paraId="74D8EB9A" w14:textId="77777777" w:rsidR="00B42531" w:rsidRDefault="00B42531" w:rsidP="001169EA">
      <w:pPr>
        <w:pStyle w:val="DashLASTSS"/>
      </w:pPr>
      <w:r>
        <w:t xml:space="preserve">Description of implementing agency or agencies (number, type, setting, location, goals, </w:t>
      </w:r>
      <w:proofErr w:type="spellStart"/>
      <w:r>
        <w:t>etc</w:t>
      </w:r>
      <w:proofErr w:type="spellEnd"/>
      <w:r>
        <w:t>)</w:t>
      </w:r>
    </w:p>
    <w:p w14:paraId="74D8EB9B" w14:textId="77777777" w:rsidR="00B42531" w:rsidRDefault="00B42531" w:rsidP="001169EA">
      <w:pPr>
        <w:pStyle w:val="H3Alpha"/>
      </w:pPr>
      <w:r>
        <w:t>B.</w:t>
      </w:r>
      <w:r w:rsidR="001169EA">
        <w:tab/>
      </w:r>
      <w:r>
        <w:t>Funded Program(s) –</w:t>
      </w:r>
      <w:r w:rsidR="00C11123">
        <w:t xml:space="preserve"> </w:t>
      </w:r>
      <w:r w:rsidRPr="00C11123">
        <w:rPr>
          <w:i/>
        </w:rPr>
        <w:t>Roun</w:t>
      </w:r>
      <w:r w:rsidR="00C11123">
        <w:rPr>
          <w:i/>
        </w:rPr>
        <w:t>d 1, unless otherwise indicated</w:t>
      </w:r>
    </w:p>
    <w:p w14:paraId="74D8EB9C" w14:textId="77777777" w:rsidR="00B42531" w:rsidRDefault="00B42531" w:rsidP="001169EA">
      <w:pPr>
        <w:pStyle w:val="Bullet"/>
      </w:pPr>
      <w:r>
        <w:t xml:space="preserve">Names of </w:t>
      </w:r>
      <w:proofErr w:type="spellStart"/>
      <w:r>
        <w:t>OAH</w:t>
      </w:r>
      <w:proofErr w:type="spellEnd"/>
      <w:r>
        <w:t xml:space="preserve"> or CDC-funded program(s) </w:t>
      </w:r>
    </w:p>
    <w:p w14:paraId="74D8EB9D" w14:textId="77777777" w:rsidR="00B42531" w:rsidRDefault="00B42531" w:rsidP="001169EA">
      <w:pPr>
        <w:pStyle w:val="Bullet"/>
      </w:pPr>
      <w:r>
        <w:t xml:space="preserve">Current status of program(s) – </w:t>
      </w:r>
      <w:r w:rsidRPr="00C11123">
        <w:rPr>
          <w:i/>
        </w:rPr>
        <w:t>Round</w:t>
      </w:r>
      <w:r w:rsidR="00C11123" w:rsidRPr="00C11123">
        <w:rPr>
          <w:i/>
        </w:rPr>
        <w:t>s</w:t>
      </w:r>
      <w:r w:rsidRPr="00C11123">
        <w:rPr>
          <w:i/>
        </w:rPr>
        <w:t xml:space="preserve"> 1 and 2</w:t>
      </w:r>
    </w:p>
    <w:p w14:paraId="74D8EB9E" w14:textId="77777777" w:rsidR="00B42531" w:rsidRDefault="00B42531" w:rsidP="001169EA">
      <w:pPr>
        <w:pStyle w:val="Bullet"/>
      </w:pPr>
      <w:r>
        <w:t>Goals of funded program(s) and fit with grantee (and/or implementing agency) mission</w:t>
      </w:r>
    </w:p>
    <w:p w14:paraId="74D8EB9F" w14:textId="77777777" w:rsidR="00B42531" w:rsidRDefault="00B42531" w:rsidP="001169EA">
      <w:pPr>
        <w:pStyle w:val="Bullet"/>
      </w:pPr>
      <w:r>
        <w:t>Type of program (evidence-based, new program or service, adaptation)</w:t>
      </w:r>
    </w:p>
    <w:p w14:paraId="74D8EBA0" w14:textId="77777777" w:rsidR="00B42531" w:rsidRDefault="00B42531" w:rsidP="001169EA">
      <w:pPr>
        <w:pStyle w:val="Bullet"/>
      </w:pPr>
      <w:r>
        <w:t>Program implementation</w:t>
      </w:r>
    </w:p>
    <w:p w14:paraId="74D8EBA1" w14:textId="77777777" w:rsidR="00B42531" w:rsidRDefault="00B42531" w:rsidP="001169EA">
      <w:pPr>
        <w:pStyle w:val="Dash"/>
      </w:pPr>
      <w:r>
        <w:t xml:space="preserve">Curriculum name </w:t>
      </w:r>
    </w:p>
    <w:p w14:paraId="74D8EBA2" w14:textId="77777777" w:rsidR="00B42531" w:rsidRDefault="00B42531" w:rsidP="001169EA">
      <w:pPr>
        <w:pStyle w:val="Dash"/>
      </w:pPr>
      <w:r>
        <w:t xml:space="preserve">Program length </w:t>
      </w:r>
    </w:p>
    <w:p w14:paraId="74D8EBA3" w14:textId="77777777" w:rsidR="00B42531" w:rsidRDefault="00B42531" w:rsidP="001169EA">
      <w:pPr>
        <w:pStyle w:val="Dash"/>
      </w:pPr>
      <w:r>
        <w:t xml:space="preserve">Number of staff, staff training, supervision, and professional development opportunities </w:t>
      </w:r>
    </w:p>
    <w:p w14:paraId="74D8EBA4" w14:textId="77777777" w:rsidR="00B42531" w:rsidRDefault="00B42531" w:rsidP="001169EA">
      <w:pPr>
        <w:pStyle w:val="Dash"/>
      </w:pPr>
      <w:r>
        <w:t xml:space="preserve">Sites and setting </w:t>
      </w:r>
    </w:p>
    <w:p w14:paraId="74D8EBA5" w14:textId="77777777" w:rsidR="00B42531" w:rsidRDefault="00B42531" w:rsidP="001169EA">
      <w:pPr>
        <w:pStyle w:val="Dash"/>
      </w:pPr>
      <w:r>
        <w:t>Formal or informal adaptations</w:t>
      </w:r>
    </w:p>
    <w:p w14:paraId="74D8EBA6" w14:textId="77777777" w:rsidR="00B42531" w:rsidRDefault="00B42531" w:rsidP="001169EA">
      <w:pPr>
        <w:pStyle w:val="Dash"/>
      </w:pPr>
      <w:r>
        <w:t>Enrollment, dosage, and retention</w:t>
      </w:r>
    </w:p>
    <w:p w14:paraId="74D8EBA7" w14:textId="77777777" w:rsidR="00B42531" w:rsidRDefault="00B42531" w:rsidP="001169EA">
      <w:pPr>
        <w:pStyle w:val="Dash"/>
      </w:pPr>
      <w:r>
        <w:t>Challenges to program participation</w:t>
      </w:r>
    </w:p>
    <w:p w14:paraId="74D8EBA8" w14:textId="77777777" w:rsidR="00B42531" w:rsidRDefault="00B42531" w:rsidP="001169EA">
      <w:pPr>
        <w:pStyle w:val="Dash"/>
      </w:pPr>
      <w:r>
        <w:t>Overall challenges and successes</w:t>
      </w:r>
    </w:p>
    <w:p w14:paraId="74D8EBA9" w14:textId="77777777" w:rsidR="00B42531" w:rsidRDefault="00B42531" w:rsidP="001169EA">
      <w:pPr>
        <w:pStyle w:val="Dash"/>
      </w:pPr>
      <w:r>
        <w:t>Perceived quality of implementation</w:t>
      </w:r>
    </w:p>
    <w:p w14:paraId="74D8EBAA" w14:textId="77777777" w:rsidR="00B42531" w:rsidRDefault="00B42531" w:rsidP="001169EA">
      <w:pPr>
        <w:pStyle w:val="Bullet"/>
      </w:pPr>
      <w:r>
        <w:t>Frontline and administrative staff receptiveness at the start, during, and at the end of programming</w:t>
      </w:r>
    </w:p>
    <w:p w14:paraId="74D8EBAB" w14:textId="77777777" w:rsidR="00B42531" w:rsidRDefault="00B42531" w:rsidP="001169EA">
      <w:pPr>
        <w:pStyle w:val="Bullet"/>
      </w:pPr>
      <w:r>
        <w:t>Youth receptiveness to the program</w:t>
      </w:r>
    </w:p>
    <w:p w14:paraId="74D8EBAC" w14:textId="77777777" w:rsidR="00B42531" w:rsidRDefault="00B42531" w:rsidP="001169EA">
      <w:pPr>
        <w:pStyle w:val="Bullet"/>
      </w:pPr>
      <w:r>
        <w:t xml:space="preserve">Program costs (start-up, operations, other expenses) </w:t>
      </w:r>
    </w:p>
    <w:p w14:paraId="74D8EBAD" w14:textId="77777777" w:rsidR="00B42531" w:rsidRDefault="00B42531" w:rsidP="001169EA">
      <w:pPr>
        <w:pStyle w:val="Dash"/>
      </w:pPr>
      <w:r>
        <w:t>Differences in expected and actual costs</w:t>
      </w:r>
    </w:p>
    <w:p w14:paraId="74D8EBAE" w14:textId="77777777" w:rsidR="00B42531" w:rsidRDefault="00B42531" w:rsidP="001169EA">
      <w:pPr>
        <w:pStyle w:val="Bullet"/>
      </w:pPr>
      <w:r>
        <w:t>Relationship with, access to, support provided by program developer</w:t>
      </w:r>
    </w:p>
    <w:p w14:paraId="74D8EBAF" w14:textId="77777777" w:rsidR="00B42531" w:rsidRDefault="00B42531" w:rsidP="001169EA">
      <w:pPr>
        <w:pStyle w:val="Bullet"/>
      </w:pPr>
      <w:r>
        <w:t>Training on program</w:t>
      </w:r>
    </w:p>
    <w:p w14:paraId="74D8EBB0" w14:textId="77777777" w:rsidR="00B42531" w:rsidRDefault="00B42531" w:rsidP="001169EA">
      <w:pPr>
        <w:pStyle w:val="Bullet"/>
      </w:pPr>
      <w:r>
        <w:lastRenderedPageBreak/>
        <w:t xml:space="preserve">Implementation readiness of program </w:t>
      </w:r>
    </w:p>
    <w:p w14:paraId="74D8EBB1" w14:textId="77777777" w:rsidR="00B42531" w:rsidRDefault="00B42531" w:rsidP="001169EA">
      <w:pPr>
        <w:pStyle w:val="Bullet"/>
      </w:pPr>
      <w:r>
        <w:t>Champions of program(s) at grantee organization, implementing agency and/or in community</w:t>
      </w:r>
    </w:p>
    <w:p w14:paraId="74D8EBB2" w14:textId="77777777" w:rsidR="00B42531" w:rsidRDefault="00B42531" w:rsidP="001169EA">
      <w:pPr>
        <w:pStyle w:val="Bullet"/>
      </w:pPr>
      <w:r>
        <w:t>Efforts to replicate program(s) (</w:t>
      </w:r>
      <w:r w:rsidRPr="00C11123">
        <w:rPr>
          <w:i/>
        </w:rPr>
        <w:t>Round</w:t>
      </w:r>
      <w:r w:rsidR="00C11123" w:rsidRPr="00C11123">
        <w:rPr>
          <w:i/>
        </w:rPr>
        <w:t>s</w:t>
      </w:r>
      <w:r w:rsidRPr="00C11123">
        <w:rPr>
          <w:i/>
        </w:rPr>
        <w:t xml:space="preserve"> 1 and 2</w:t>
      </w:r>
      <w:r>
        <w:t>)</w:t>
      </w:r>
    </w:p>
    <w:p w14:paraId="74D8EBB3" w14:textId="77777777" w:rsidR="00B42531" w:rsidRDefault="00B42531" w:rsidP="001169EA">
      <w:pPr>
        <w:pStyle w:val="BulletLastSS"/>
      </w:pPr>
      <w:r>
        <w:t>Outcome of program evaluation (</w:t>
      </w:r>
      <w:r w:rsidRPr="00C11123">
        <w:rPr>
          <w:i/>
        </w:rPr>
        <w:t>Round</w:t>
      </w:r>
      <w:r w:rsidR="00C11123" w:rsidRPr="00C11123">
        <w:rPr>
          <w:i/>
        </w:rPr>
        <w:t>s</w:t>
      </w:r>
      <w:r w:rsidRPr="00C11123">
        <w:rPr>
          <w:i/>
        </w:rPr>
        <w:t xml:space="preserve"> 1 and 2</w:t>
      </w:r>
      <w:r>
        <w:t>)</w:t>
      </w:r>
    </w:p>
    <w:p w14:paraId="74D8EBB4" w14:textId="77777777" w:rsidR="00B42531" w:rsidRDefault="00B42531" w:rsidP="001169EA">
      <w:pPr>
        <w:pStyle w:val="H3Alpha"/>
      </w:pPr>
      <w:r>
        <w:t>C.</w:t>
      </w:r>
      <w:r w:rsidR="001169EA">
        <w:tab/>
      </w:r>
      <w:r>
        <w:t xml:space="preserve">Sustainability Planning – </w:t>
      </w:r>
      <w:r w:rsidRPr="00C11123">
        <w:rPr>
          <w:i/>
        </w:rPr>
        <w:t>Rounds 1 an</w:t>
      </w:r>
      <w:r w:rsidR="00C11123">
        <w:rPr>
          <w:i/>
        </w:rPr>
        <w:t>d 2, unless otherwise indicated</w:t>
      </w:r>
    </w:p>
    <w:p w14:paraId="74D8EBB5" w14:textId="77777777" w:rsidR="00B42531" w:rsidRDefault="00B42531" w:rsidP="001169EA">
      <w:pPr>
        <w:pStyle w:val="Bullet"/>
      </w:pPr>
      <w:r>
        <w:t>Grantees’ definition and goals for sustainability</w:t>
      </w:r>
    </w:p>
    <w:p w14:paraId="74D8EBB6" w14:textId="77777777" w:rsidR="00B42531" w:rsidRDefault="00B42531" w:rsidP="001169EA">
      <w:pPr>
        <w:pStyle w:val="Bullet"/>
      </w:pPr>
      <w:r>
        <w:t>Steps taken during grant period to sustain funded teen pregnancy prevention program(s) (</w:t>
      </w:r>
      <w:r w:rsidRPr="00C11123">
        <w:rPr>
          <w:i/>
        </w:rPr>
        <w:t>Round 1</w:t>
      </w:r>
      <w:r>
        <w:t>)</w:t>
      </w:r>
    </w:p>
    <w:p w14:paraId="74D8EBB7" w14:textId="77777777" w:rsidR="00B42531" w:rsidRDefault="00B42531" w:rsidP="001169EA">
      <w:pPr>
        <w:pStyle w:val="Bullet"/>
      </w:pPr>
      <w:r>
        <w:t>Steps taken after grant period to sustain funded program(s)</w:t>
      </w:r>
    </w:p>
    <w:p w14:paraId="74D8EBB8" w14:textId="77777777" w:rsidR="00B42531" w:rsidRDefault="00B42531" w:rsidP="001169EA">
      <w:pPr>
        <w:pStyle w:val="Bullet"/>
      </w:pPr>
      <w:r>
        <w:t>Requirements of funding program and funders</w:t>
      </w:r>
    </w:p>
    <w:p w14:paraId="74D8EBB9" w14:textId="77777777" w:rsidR="00B42531" w:rsidRDefault="00B42531" w:rsidP="001169EA">
      <w:pPr>
        <w:pStyle w:val="Bullet"/>
      </w:pPr>
      <w:r>
        <w:t>Timing of planning for sustainability</w:t>
      </w:r>
    </w:p>
    <w:p w14:paraId="74D8EBBA" w14:textId="77777777" w:rsidR="00B42531" w:rsidRDefault="00B42531" w:rsidP="001169EA">
      <w:pPr>
        <w:pStyle w:val="Bullet"/>
      </w:pPr>
      <w:r>
        <w:t>Changes made to funded program(s)’ model, structure, or other aspects for the purpose of sustaining it</w:t>
      </w:r>
    </w:p>
    <w:p w14:paraId="74D8EBBB" w14:textId="77777777" w:rsidR="00B42531" w:rsidRDefault="00B42531" w:rsidP="001169EA">
      <w:pPr>
        <w:pStyle w:val="Bullet"/>
      </w:pPr>
      <w:r>
        <w:t>Types of technical assistance received for planning for sustainability</w:t>
      </w:r>
    </w:p>
    <w:p w14:paraId="74D8EBBC" w14:textId="77777777" w:rsidR="00B42531" w:rsidRDefault="00B42531" w:rsidP="001169EA">
      <w:pPr>
        <w:pStyle w:val="Dash"/>
      </w:pPr>
      <w:r>
        <w:t>Which TA was most useful and why; what was not useful and why</w:t>
      </w:r>
    </w:p>
    <w:p w14:paraId="74D8EBBD" w14:textId="77777777" w:rsidR="00B42531" w:rsidRDefault="00B42531" w:rsidP="001169EA">
      <w:pPr>
        <w:pStyle w:val="Dash"/>
      </w:pPr>
      <w:r>
        <w:t>Recommendations for future grantees and funding efforts</w:t>
      </w:r>
    </w:p>
    <w:p w14:paraId="74D8EBBE" w14:textId="77777777" w:rsidR="00B42531" w:rsidRDefault="00B42531" w:rsidP="001169EA">
      <w:pPr>
        <w:pStyle w:val="Bullet"/>
      </w:pPr>
      <w:r>
        <w:t>Sources of technical assistance</w:t>
      </w:r>
    </w:p>
    <w:p w14:paraId="74D8EBBF" w14:textId="77777777" w:rsidR="00B42531" w:rsidRDefault="00B42531" w:rsidP="001169EA">
      <w:pPr>
        <w:pStyle w:val="Bullet"/>
      </w:pPr>
      <w:r>
        <w:t>Sufficiency of funds from grant to deliver program</w:t>
      </w:r>
    </w:p>
    <w:p w14:paraId="74D8EBC0" w14:textId="77777777" w:rsidR="00B42531" w:rsidRDefault="00B42531" w:rsidP="001169EA">
      <w:pPr>
        <w:pStyle w:val="Bullet"/>
      </w:pPr>
      <w:r>
        <w:t xml:space="preserve">Percentage of program costs (start-up, implementation, evaluation, other) that came from grant </w:t>
      </w:r>
    </w:p>
    <w:p w14:paraId="74D8EBC1" w14:textId="77777777" w:rsidR="00B42531" w:rsidRDefault="00B42531" w:rsidP="001169EA">
      <w:pPr>
        <w:pStyle w:val="Bullet"/>
      </w:pPr>
      <w:r>
        <w:t xml:space="preserve">Funding sources in addition to </w:t>
      </w:r>
      <w:proofErr w:type="spellStart"/>
      <w:r>
        <w:t>OAH</w:t>
      </w:r>
      <w:proofErr w:type="spellEnd"/>
      <w:r>
        <w:t xml:space="preserve"> grant</w:t>
      </w:r>
    </w:p>
    <w:p w14:paraId="74D8EBC2" w14:textId="77777777" w:rsidR="00B42531" w:rsidRDefault="00B42531" w:rsidP="001169EA">
      <w:pPr>
        <w:pStyle w:val="Bullet"/>
      </w:pPr>
      <w:r>
        <w:t>Efforts to apply for additional funding</w:t>
      </w:r>
    </w:p>
    <w:p w14:paraId="74D8EBC3" w14:textId="77777777" w:rsidR="00B42531" w:rsidRDefault="00B42531" w:rsidP="001169EA">
      <w:pPr>
        <w:pStyle w:val="Bullet"/>
      </w:pPr>
      <w:r>
        <w:t xml:space="preserve">For programs that were </w:t>
      </w:r>
      <w:r w:rsidRPr="00015782">
        <w:rPr>
          <w:b/>
        </w:rPr>
        <w:t>not sustained</w:t>
      </w:r>
      <w:r>
        <w:t xml:space="preserve"> or that are being delivered by a different organization:</w:t>
      </w:r>
    </w:p>
    <w:p w14:paraId="74D8EBC4" w14:textId="77777777" w:rsidR="00B42531" w:rsidRDefault="00B42531" w:rsidP="001169EA">
      <w:pPr>
        <w:pStyle w:val="Dash"/>
      </w:pPr>
      <w:r>
        <w:t>Reasons for not sustaining program at the same organization</w:t>
      </w:r>
    </w:p>
    <w:p w14:paraId="74D8EBC5" w14:textId="77777777" w:rsidR="00B42531" w:rsidRDefault="00B42531" w:rsidP="001169EA">
      <w:pPr>
        <w:pStyle w:val="Dash"/>
      </w:pPr>
      <w:r>
        <w:t>Factors that affected the decision to not sustain program</w:t>
      </w:r>
    </w:p>
    <w:p w14:paraId="74D8EBC6" w14:textId="77777777" w:rsidR="00B42531" w:rsidRDefault="00B42531" w:rsidP="001169EA">
      <w:pPr>
        <w:pStyle w:val="Bullet"/>
      </w:pPr>
      <w:r>
        <w:t xml:space="preserve">For programs that were </w:t>
      </w:r>
      <w:r w:rsidRPr="00015782">
        <w:rPr>
          <w:b/>
        </w:rPr>
        <w:t>sustained</w:t>
      </w:r>
      <w:r>
        <w:t>:</w:t>
      </w:r>
    </w:p>
    <w:p w14:paraId="74D8EBC7" w14:textId="77777777" w:rsidR="00B42531" w:rsidRDefault="00B42531" w:rsidP="001169EA">
      <w:pPr>
        <w:pStyle w:val="Dash"/>
      </w:pPr>
      <w:r>
        <w:t xml:space="preserve">Specific strategies that were successful </w:t>
      </w:r>
    </w:p>
    <w:p w14:paraId="74D8EBC8" w14:textId="77777777" w:rsidR="00B42531" w:rsidRDefault="00B42531" w:rsidP="001169EA">
      <w:pPr>
        <w:pStyle w:val="Dash"/>
      </w:pPr>
      <w:r>
        <w:t>Factors that affected grantee’s ability to sustain the program</w:t>
      </w:r>
    </w:p>
    <w:p w14:paraId="74D8EBC9" w14:textId="77777777" w:rsidR="00B42531" w:rsidRDefault="00B42531" w:rsidP="001169EA">
      <w:pPr>
        <w:pStyle w:val="BulletLastSS"/>
      </w:pPr>
      <w:r>
        <w:t>Challenges in planning for sustainability</w:t>
      </w:r>
    </w:p>
    <w:p w14:paraId="74D8EBCA" w14:textId="77777777" w:rsidR="00B42531" w:rsidRDefault="00B42531" w:rsidP="001169EA">
      <w:pPr>
        <w:pStyle w:val="H3Alpha"/>
      </w:pPr>
      <w:r>
        <w:lastRenderedPageBreak/>
        <w:t>E.</w:t>
      </w:r>
      <w:r w:rsidR="001169EA">
        <w:tab/>
      </w:r>
      <w:r>
        <w:t xml:space="preserve">Environmental Context for Grantee and/or Implementing Agency – </w:t>
      </w:r>
      <w:r w:rsidRPr="00015782">
        <w:rPr>
          <w:i/>
        </w:rPr>
        <w:t>Rounds 1 an</w:t>
      </w:r>
      <w:r w:rsidR="00015782">
        <w:rPr>
          <w:i/>
        </w:rPr>
        <w:t>d 2, unless otherwise indicated</w:t>
      </w:r>
    </w:p>
    <w:p w14:paraId="74D8EBCB" w14:textId="77777777" w:rsidR="00B42531" w:rsidRDefault="00B42531" w:rsidP="001169EA">
      <w:pPr>
        <w:pStyle w:val="Bullet"/>
      </w:pPr>
      <w:r>
        <w:t>Political climate and changes since grant period ended</w:t>
      </w:r>
    </w:p>
    <w:p w14:paraId="74D8EBCC" w14:textId="77777777" w:rsidR="00B42531" w:rsidRDefault="00B42531" w:rsidP="001169EA">
      <w:pPr>
        <w:pStyle w:val="Bullet"/>
      </w:pPr>
      <w:r>
        <w:t>State laws and requirements and changes since grant period ended</w:t>
      </w:r>
    </w:p>
    <w:p w14:paraId="74D8EBCD" w14:textId="77777777" w:rsidR="00B42531" w:rsidRDefault="00B42531" w:rsidP="001169EA">
      <w:pPr>
        <w:pStyle w:val="Bullet"/>
      </w:pPr>
      <w:r>
        <w:t>Engagement with community leaders and stakeholders and changes since grant period ended</w:t>
      </w:r>
    </w:p>
    <w:p w14:paraId="74D8EBCE" w14:textId="77777777" w:rsidR="00B42531" w:rsidRDefault="00B42531" w:rsidP="001169EA">
      <w:pPr>
        <w:pStyle w:val="Bullet"/>
      </w:pPr>
      <w:r>
        <w:t>Community receptiveness at the start, during, and at the end of programming</w:t>
      </w:r>
    </w:p>
    <w:p w14:paraId="74D8EBCF" w14:textId="77777777" w:rsidR="00B42531" w:rsidRDefault="00B42531" w:rsidP="001169EA">
      <w:pPr>
        <w:pStyle w:val="Bullet"/>
      </w:pPr>
      <w:r>
        <w:t>Historical presence and integration of grantee and program into local community</w:t>
      </w:r>
    </w:p>
    <w:p w14:paraId="74D8EBD0" w14:textId="77777777" w:rsidR="00B42531" w:rsidRDefault="00B42531" w:rsidP="001169EA">
      <w:pPr>
        <w:pStyle w:val="Bullet"/>
      </w:pPr>
      <w:r>
        <w:t>Buy-in from key partners and target population, and changes since grant period ended</w:t>
      </w:r>
    </w:p>
    <w:p w14:paraId="74D8EBD1" w14:textId="77777777" w:rsidR="00B42531" w:rsidRDefault="00B42531" w:rsidP="001169EA">
      <w:pPr>
        <w:pStyle w:val="Bullet"/>
      </w:pPr>
      <w:r>
        <w:t xml:space="preserve">Other funding sources in community and any changes after grant period ended </w:t>
      </w:r>
    </w:p>
    <w:p w14:paraId="74D8EBD2" w14:textId="77777777" w:rsidR="00B42531" w:rsidRDefault="00B42531" w:rsidP="001169EA">
      <w:pPr>
        <w:pStyle w:val="BulletLastSS"/>
      </w:pPr>
      <w:r>
        <w:t>Other TPP programs or services in community and any changes after grant period ended</w:t>
      </w:r>
    </w:p>
    <w:p w14:paraId="74D8EBD3" w14:textId="77777777" w:rsidR="00B42531" w:rsidRDefault="00B42531" w:rsidP="001169EA">
      <w:pPr>
        <w:pStyle w:val="H3Alpha"/>
      </w:pPr>
      <w:r>
        <w:t>F.</w:t>
      </w:r>
      <w:r w:rsidR="001169EA">
        <w:tab/>
      </w:r>
      <w:r>
        <w:t>Lessons Learned for Future Efforts [</w:t>
      </w:r>
      <w:r w:rsidRPr="00015782">
        <w:rPr>
          <w:i/>
        </w:rPr>
        <w:t>if not covered in earlier sections</w:t>
      </w:r>
      <w:r>
        <w:t xml:space="preserve">] – </w:t>
      </w:r>
      <w:r w:rsidRPr="00015782">
        <w:rPr>
          <w:i/>
        </w:rPr>
        <w:t>Rounds 1 an</w:t>
      </w:r>
      <w:r w:rsidR="00015782">
        <w:rPr>
          <w:i/>
        </w:rPr>
        <w:t>d 2, unless otherwise indicated</w:t>
      </w:r>
    </w:p>
    <w:p w14:paraId="74D8EBD4" w14:textId="77777777" w:rsidR="00B42531" w:rsidRDefault="00B42531" w:rsidP="001169EA">
      <w:pPr>
        <w:pStyle w:val="Bullet"/>
      </w:pPr>
      <w:r>
        <w:t>Strategies that were key in sustaining programs that remained active (short and long term)</w:t>
      </w:r>
    </w:p>
    <w:p w14:paraId="74D8EBD5" w14:textId="77777777" w:rsidR="00B42531" w:rsidRDefault="00B42531" w:rsidP="001169EA">
      <w:pPr>
        <w:pStyle w:val="Bullet"/>
      </w:pPr>
      <w:r>
        <w:t>Perceived organizational, programmatic and environmental factors that played a role in whether or not a program was sustained (short and long-term)</w:t>
      </w:r>
    </w:p>
    <w:p w14:paraId="74D8EBD6" w14:textId="77777777" w:rsidR="00B42531" w:rsidRDefault="00B42531" w:rsidP="001169EA">
      <w:pPr>
        <w:pStyle w:val="Bullet"/>
      </w:pPr>
      <w:r>
        <w:t>Main challenges for grantees who were not successful in sustaining funded programs</w:t>
      </w:r>
    </w:p>
    <w:p w14:paraId="74D8EBD7" w14:textId="77777777" w:rsidR="00B42531" w:rsidRDefault="00B42531" w:rsidP="001169EA">
      <w:pPr>
        <w:pStyle w:val="Bullet"/>
      </w:pPr>
      <w:r>
        <w:t>Impact of evaluation on sustainability decisions (if applicable)</w:t>
      </w:r>
    </w:p>
    <w:p w14:paraId="74D8EBD8" w14:textId="77777777" w:rsidR="00B42531" w:rsidRDefault="00B42531" w:rsidP="001169EA">
      <w:pPr>
        <w:pStyle w:val="Bullet"/>
      </w:pPr>
      <w:r>
        <w:t>Types and timing of support and technical assistance that is critical in ensuring success in the short and long-term</w:t>
      </w:r>
    </w:p>
    <w:p w14:paraId="74D8EBD9" w14:textId="77777777" w:rsidR="00B42531" w:rsidRDefault="00B42531" w:rsidP="001169EA">
      <w:pPr>
        <w:pStyle w:val="BulletLastSS"/>
      </w:pPr>
      <w:r>
        <w:t>Recommendations for funding agencies from grantees</w:t>
      </w:r>
    </w:p>
    <w:p w14:paraId="74D8EBDA" w14:textId="77777777" w:rsidR="00B42531" w:rsidRDefault="00B42531" w:rsidP="00B42531">
      <w:pPr>
        <w:pStyle w:val="NormalSS"/>
      </w:pPr>
    </w:p>
    <w:p w14:paraId="74D8EBDB" w14:textId="77777777" w:rsidR="00B42531" w:rsidRPr="00155D06" w:rsidRDefault="00B42531" w:rsidP="00B42531">
      <w:pPr>
        <w:pStyle w:val="NormalSS"/>
      </w:pPr>
    </w:p>
    <w:sectPr w:rsidR="00B42531" w:rsidRPr="00155D06" w:rsidSect="000E4C3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8EBDF" w14:textId="77777777" w:rsidR="00B42531" w:rsidRDefault="00B42531" w:rsidP="002E3E35">
      <w:pPr>
        <w:spacing w:line="240" w:lineRule="auto"/>
      </w:pPr>
      <w:r>
        <w:separator/>
      </w:r>
    </w:p>
  </w:endnote>
  <w:endnote w:type="continuationSeparator" w:id="0">
    <w:p w14:paraId="74D8EBE0" w14:textId="77777777" w:rsidR="00B42531" w:rsidRDefault="00B42531"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8EBE1" w14:textId="77777777" w:rsidR="00294B21" w:rsidRPr="00C11123" w:rsidRDefault="00294B21" w:rsidP="00C11123">
    <w:pPr>
      <w:spacing w:line="240" w:lineRule="auto"/>
      <w:rPr>
        <w:rStyle w:val="PageNumber"/>
        <w:rFonts w:ascii="Times New Roman"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8EBE4" w14:textId="77777777" w:rsidR="00D104FB" w:rsidRPr="00A12B64" w:rsidRDefault="00D104FB"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74D8EBE5" w14:textId="77777777" w:rsidR="00D104FB" w:rsidRDefault="00D104FB" w:rsidP="00455D47">
    <w:pPr>
      <w:pStyle w:val="Footer"/>
      <w:pBdr>
        <w:top w:val="single" w:sz="2" w:space="1" w:color="auto"/>
        <w:bottom w:val="none" w:sz="0" w:space="0" w:color="auto"/>
      </w:pBdr>
      <w:spacing w:line="192" w:lineRule="auto"/>
      <w:rPr>
        <w:rStyle w:val="PageNumber"/>
      </w:rPr>
    </w:pPr>
  </w:p>
  <w:p w14:paraId="74D8EBE6" w14:textId="77777777" w:rsidR="00D104FB" w:rsidRPr="00964AB7" w:rsidRDefault="00D104FB" w:rsidP="00370BC5">
    <w:pPr>
      <w:pStyle w:val="Footer"/>
      <w:pBdr>
        <w:top w:val="single" w:sz="2" w:space="1" w:color="auto"/>
        <w:bottom w:val="none" w:sz="0" w:space="0" w:color="auto"/>
      </w:pBdr>
      <w:rPr>
        <w:rStyle w:val="PageNumber"/>
      </w:rPr>
    </w:pPr>
    <w:r w:rsidRPr="002A4F27">
      <w:rPr>
        <w:b/>
      </w:rPr>
      <w:t>DRAFT</w:t>
    </w: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050C10">
      <w:rPr>
        <w:rStyle w:val="PageNumber"/>
        <w:noProof/>
      </w:rPr>
      <w:t>5</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8EBDC" w14:textId="77777777" w:rsidR="00B42531" w:rsidRDefault="00B42531" w:rsidP="00203E3B">
      <w:pPr>
        <w:spacing w:line="240" w:lineRule="auto"/>
        <w:ind w:firstLine="0"/>
      </w:pPr>
      <w:r>
        <w:separator/>
      </w:r>
    </w:p>
  </w:footnote>
  <w:footnote w:type="continuationSeparator" w:id="0">
    <w:p w14:paraId="74D8EBDD" w14:textId="77777777" w:rsidR="00B42531" w:rsidRDefault="00B42531" w:rsidP="00203E3B">
      <w:pPr>
        <w:spacing w:line="240" w:lineRule="auto"/>
        <w:ind w:firstLine="0"/>
      </w:pPr>
      <w:r>
        <w:separator/>
      </w:r>
    </w:p>
    <w:p w14:paraId="74D8EBDE" w14:textId="77777777" w:rsidR="00B42531" w:rsidRPr="00157CA2" w:rsidRDefault="00B42531" w:rsidP="00203E3B">
      <w:pPr>
        <w:spacing w:after="120" w:line="240" w:lineRule="auto"/>
        <w:ind w:firstLine="0"/>
        <w:rPr>
          <w:sz w:val="20"/>
        </w:rPr>
      </w:pPr>
      <w:r w:rsidRPr="00157CA2">
        <w:rPr>
          <w:i/>
          <w:sz w:val="20"/>
        </w:rPr>
        <w:t>(</w:t>
      </w:r>
      <w:proofErr w:type="gramStart"/>
      <w:r w:rsidRPr="00157CA2">
        <w:rPr>
          <w:i/>
          <w:sz w:val="20"/>
        </w:rPr>
        <w:t>continued</w:t>
      </w:r>
      <w:proofErr w:type="gramEnd"/>
      <w:r w:rsidRPr="00157CA2">
        <w:rPr>
          <w:i/>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8EBE2" w14:textId="77777777" w:rsidR="00015782" w:rsidRPr="00480766" w:rsidRDefault="00015782" w:rsidP="00F1364E">
    <w:pPr>
      <w:pStyle w:val="Header"/>
      <w:jc w:val="right"/>
      <w:rPr>
        <w:rFonts w:cs="Arial"/>
        <w:i/>
        <w:szCs w:val="16"/>
      </w:rPr>
    </w:pPr>
    <w:r w:rsidRPr="00480766">
      <w:rPr>
        <w:rFonts w:cs="Arial"/>
        <w:szCs w:val="16"/>
      </w:rPr>
      <w:t xml:space="preserve"> OMB No. </w:t>
    </w:r>
    <w:r w:rsidR="00F1364E">
      <w:rPr>
        <w:rFonts w:cs="Arial"/>
        <w:szCs w:val="16"/>
      </w:rPr>
      <w:t>0990</w:t>
    </w:r>
    <w:r w:rsidRPr="00480766">
      <w:rPr>
        <w:rFonts w:cs="Arial"/>
        <w:szCs w:val="16"/>
      </w:rPr>
      <w:t>-</w:t>
    </w:r>
    <w:r>
      <w:rPr>
        <w:rFonts w:cs="Arial"/>
        <w:szCs w:val="16"/>
      </w:rPr>
      <w:t>XXXX</w:t>
    </w:r>
  </w:p>
  <w:p w14:paraId="74D8EBE3" w14:textId="77777777" w:rsidR="00D104FB" w:rsidRPr="00C44B5B" w:rsidRDefault="00015782" w:rsidP="00015782">
    <w:pPr>
      <w:pStyle w:val="Header"/>
      <w:rPr>
        <w:rFonts w:cs="Arial"/>
        <w:i/>
        <w:szCs w:val="14"/>
      </w:rPr>
    </w:pPr>
    <w:r>
      <w:rPr>
        <w:szCs w:val="22"/>
      </w:rPr>
      <w:t>SUSTAInability Study – Topic Guide</w:t>
    </w:r>
    <w:r>
      <w:rPr>
        <w:rFonts w:cs="Arial"/>
        <w:szCs w:val="16"/>
      </w:rPr>
      <w:tab/>
    </w:r>
    <w:r w:rsidRPr="00480766">
      <w:rPr>
        <w:rFonts w:cs="Arial"/>
        <w:szCs w:val="16"/>
      </w:rPr>
      <w:t>Exp. Date XX/XX/20XX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3"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13"/>
  </w:num>
  <w:num w:numId="3">
    <w:abstractNumId w:val="22"/>
  </w:num>
  <w:num w:numId="4">
    <w:abstractNumId w:val="6"/>
  </w:num>
  <w:num w:numId="5">
    <w:abstractNumId w:val="21"/>
  </w:num>
  <w:num w:numId="6">
    <w:abstractNumId w:val="23"/>
  </w:num>
  <w:num w:numId="7">
    <w:abstractNumId w:val="17"/>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2"/>
  </w:num>
  <w:num w:numId="18">
    <w:abstractNumId w:val="9"/>
  </w:num>
  <w:num w:numId="19">
    <w:abstractNumId w:val="14"/>
  </w:num>
  <w:num w:numId="20">
    <w:abstractNumId w:val="4"/>
  </w:num>
  <w:num w:numId="21">
    <w:abstractNumId w:val="15"/>
  </w:num>
  <w:num w:numId="22">
    <w:abstractNumId w:val="2"/>
  </w:num>
  <w:num w:numId="23">
    <w:abstractNumId w:val="10"/>
  </w:num>
  <w:num w:numId="24">
    <w:abstractNumId w:val="19"/>
  </w:num>
  <w:num w:numId="25">
    <w:abstractNumId w:val="5"/>
  </w:num>
  <w:num w:numId="26">
    <w:abstractNumId w:val="1"/>
  </w:num>
  <w:num w:numId="27">
    <w:abstractNumId w:val="7"/>
  </w:num>
  <w:num w:numId="28">
    <w:abstractNumId w:val="11"/>
  </w:num>
  <w:num w:numId="29">
    <w:abstractNumId w:val="18"/>
  </w:num>
  <w:num w:numId="30">
    <w:abstractNumId w:val="16"/>
  </w:num>
  <w:num w:numId="31">
    <w:abstractNumId w:val="3"/>
  </w:num>
  <w:num w:numId="32">
    <w:abstractNumId w:val="12"/>
    <w:lvlOverride w:ilvl="0">
      <w:startOverride w:val="1"/>
    </w:lvlOverride>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31"/>
    <w:rsid w:val="000030B1"/>
    <w:rsid w:val="00010CEE"/>
    <w:rsid w:val="00015782"/>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0C10"/>
    <w:rsid w:val="00056BC1"/>
    <w:rsid w:val="000575D5"/>
    <w:rsid w:val="000578BB"/>
    <w:rsid w:val="00060579"/>
    <w:rsid w:val="000633AA"/>
    <w:rsid w:val="0007041A"/>
    <w:rsid w:val="000777DB"/>
    <w:rsid w:val="000855BD"/>
    <w:rsid w:val="00086066"/>
    <w:rsid w:val="0009143A"/>
    <w:rsid w:val="00095543"/>
    <w:rsid w:val="000972E1"/>
    <w:rsid w:val="000A218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4C3F"/>
    <w:rsid w:val="000F677B"/>
    <w:rsid w:val="001004A7"/>
    <w:rsid w:val="001119F8"/>
    <w:rsid w:val="00112A5E"/>
    <w:rsid w:val="00113CC8"/>
    <w:rsid w:val="001169EA"/>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39F1"/>
    <w:rsid w:val="00181AC8"/>
    <w:rsid w:val="00184421"/>
    <w:rsid w:val="00185CEF"/>
    <w:rsid w:val="001921A4"/>
    <w:rsid w:val="00194A0E"/>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F297B"/>
    <w:rsid w:val="002F6E35"/>
    <w:rsid w:val="0030242C"/>
    <w:rsid w:val="00302890"/>
    <w:rsid w:val="00306F1E"/>
    <w:rsid w:val="00310CBE"/>
    <w:rsid w:val="003110CE"/>
    <w:rsid w:val="00315DEC"/>
    <w:rsid w:val="0031740A"/>
    <w:rsid w:val="00317FDB"/>
    <w:rsid w:val="003250D8"/>
    <w:rsid w:val="00325FF2"/>
    <w:rsid w:val="00326958"/>
    <w:rsid w:val="0033012A"/>
    <w:rsid w:val="003308C3"/>
    <w:rsid w:val="00331ADC"/>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E1520"/>
    <w:rsid w:val="003E21DB"/>
    <w:rsid w:val="003E3505"/>
    <w:rsid w:val="003E418E"/>
    <w:rsid w:val="003E7979"/>
    <w:rsid w:val="003F4ADD"/>
    <w:rsid w:val="003F7027"/>
    <w:rsid w:val="003F7D6D"/>
    <w:rsid w:val="00406760"/>
    <w:rsid w:val="00413779"/>
    <w:rsid w:val="00430A83"/>
    <w:rsid w:val="00431084"/>
    <w:rsid w:val="00435539"/>
    <w:rsid w:val="00436B58"/>
    <w:rsid w:val="00436BEA"/>
    <w:rsid w:val="00437868"/>
    <w:rsid w:val="004406E3"/>
    <w:rsid w:val="0044335E"/>
    <w:rsid w:val="00446C1B"/>
    <w:rsid w:val="004533DB"/>
    <w:rsid w:val="00455D47"/>
    <w:rsid w:val="004620FF"/>
    <w:rsid w:val="00462212"/>
    <w:rsid w:val="00464B7F"/>
    <w:rsid w:val="004655C1"/>
    <w:rsid w:val="00465789"/>
    <w:rsid w:val="004662C5"/>
    <w:rsid w:val="00480779"/>
    <w:rsid w:val="004867C2"/>
    <w:rsid w:val="0049195D"/>
    <w:rsid w:val="00491AB9"/>
    <w:rsid w:val="004934BE"/>
    <w:rsid w:val="00495DE3"/>
    <w:rsid w:val="004A4935"/>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5804"/>
    <w:rsid w:val="00506F79"/>
    <w:rsid w:val="00511D22"/>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720EB"/>
    <w:rsid w:val="00580A6C"/>
    <w:rsid w:val="005837E2"/>
    <w:rsid w:val="00585F60"/>
    <w:rsid w:val="005860D2"/>
    <w:rsid w:val="005903AC"/>
    <w:rsid w:val="005975FE"/>
    <w:rsid w:val="005A151B"/>
    <w:rsid w:val="005A7F69"/>
    <w:rsid w:val="005B3BFB"/>
    <w:rsid w:val="005C2E96"/>
    <w:rsid w:val="005C40D5"/>
    <w:rsid w:val="005C40E0"/>
    <w:rsid w:val="005D1DEB"/>
    <w:rsid w:val="005D51C5"/>
    <w:rsid w:val="005D5D21"/>
    <w:rsid w:val="005E2B24"/>
    <w:rsid w:val="005E454D"/>
    <w:rsid w:val="005F28ED"/>
    <w:rsid w:val="005F5DC1"/>
    <w:rsid w:val="005F6F8C"/>
    <w:rsid w:val="005F7ADD"/>
    <w:rsid w:val="005F7FEA"/>
    <w:rsid w:val="006075CC"/>
    <w:rsid w:val="00615050"/>
    <w:rsid w:val="00616DE6"/>
    <w:rsid w:val="00622372"/>
    <w:rsid w:val="00623E13"/>
    <w:rsid w:val="0062545D"/>
    <w:rsid w:val="00633E77"/>
    <w:rsid w:val="0063644E"/>
    <w:rsid w:val="00636D6D"/>
    <w:rsid w:val="006371A1"/>
    <w:rsid w:val="006404FF"/>
    <w:rsid w:val="0066062F"/>
    <w:rsid w:val="0066273C"/>
    <w:rsid w:val="00671099"/>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35339"/>
    <w:rsid w:val="0075488B"/>
    <w:rsid w:val="00756044"/>
    <w:rsid w:val="00756E06"/>
    <w:rsid w:val="007614D4"/>
    <w:rsid w:val="00761C9D"/>
    <w:rsid w:val="00761DA6"/>
    <w:rsid w:val="00764A19"/>
    <w:rsid w:val="007700B1"/>
    <w:rsid w:val="00780B38"/>
    <w:rsid w:val="00781F52"/>
    <w:rsid w:val="007825D9"/>
    <w:rsid w:val="00787CE7"/>
    <w:rsid w:val="007963EB"/>
    <w:rsid w:val="007A1493"/>
    <w:rsid w:val="007A2D95"/>
    <w:rsid w:val="007A2E39"/>
    <w:rsid w:val="007A4FD7"/>
    <w:rsid w:val="007B1192"/>
    <w:rsid w:val="007B1305"/>
    <w:rsid w:val="007B1E87"/>
    <w:rsid w:val="007C6B92"/>
    <w:rsid w:val="007C7719"/>
    <w:rsid w:val="007D2AD5"/>
    <w:rsid w:val="007D6AE7"/>
    <w:rsid w:val="007D6CFB"/>
    <w:rsid w:val="007E1607"/>
    <w:rsid w:val="007E574B"/>
    <w:rsid w:val="007E5750"/>
    <w:rsid w:val="007E6923"/>
    <w:rsid w:val="0080264C"/>
    <w:rsid w:val="008059AC"/>
    <w:rsid w:val="008065F4"/>
    <w:rsid w:val="00811638"/>
    <w:rsid w:val="00814AE7"/>
    <w:rsid w:val="00815382"/>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725C"/>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36CC"/>
    <w:rsid w:val="00944C5E"/>
    <w:rsid w:val="009555B9"/>
    <w:rsid w:val="0095642D"/>
    <w:rsid w:val="00962492"/>
    <w:rsid w:val="009625E7"/>
    <w:rsid w:val="00963946"/>
    <w:rsid w:val="00964824"/>
    <w:rsid w:val="00964B48"/>
    <w:rsid w:val="00970A65"/>
    <w:rsid w:val="00972C11"/>
    <w:rsid w:val="009766F4"/>
    <w:rsid w:val="00976BF5"/>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A01047"/>
    <w:rsid w:val="00A064A6"/>
    <w:rsid w:val="00A219A4"/>
    <w:rsid w:val="00A23043"/>
    <w:rsid w:val="00A25844"/>
    <w:rsid w:val="00A26E0C"/>
    <w:rsid w:val="00A270F8"/>
    <w:rsid w:val="00A30C7E"/>
    <w:rsid w:val="00A311C2"/>
    <w:rsid w:val="00A343A5"/>
    <w:rsid w:val="00A3715B"/>
    <w:rsid w:val="00A40FBE"/>
    <w:rsid w:val="00A469D3"/>
    <w:rsid w:val="00A60379"/>
    <w:rsid w:val="00A606CF"/>
    <w:rsid w:val="00A66515"/>
    <w:rsid w:val="00A66A4E"/>
    <w:rsid w:val="00A70EF5"/>
    <w:rsid w:val="00A74AFC"/>
    <w:rsid w:val="00A81E86"/>
    <w:rsid w:val="00A8684E"/>
    <w:rsid w:val="00A900BC"/>
    <w:rsid w:val="00A92089"/>
    <w:rsid w:val="00A960CD"/>
    <w:rsid w:val="00A96CD2"/>
    <w:rsid w:val="00AA1231"/>
    <w:rsid w:val="00AA174B"/>
    <w:rsid w:val="00AA795E"/>
    <w:rsid w:val="00AB496C"/>
    <w:rsid w:val="00AB7AB9"/>
    <w:rsid w:val="00AB7DAD"/>
    <w:rsid w:val="00AC603E"/>
    <w:rsid w:val="00AD2206"/>
    <w:rsid w:val="00AD24F3"/>
    <w:rsid w:val="00AD2E6C"/>
    <w:rsid w:val="00AE3DBB"/>
    <w:rsid w:val="00AF0545"/>
    <w:rsid w:val="00B000BE"/>
    <w:rsid w:val="00B01117"/>
    <w:rsid w:val="00B01CB5"/>
    <w:rsid w:val="00B023D9"/>
    <w:rsid w:val="00B02C9E"/>
    <w:rsid w:val="00B04DDB"/>
    <w:rsid w:val="00B11994"/>
    <w:rsid w:val="00B11C13"/>
    <w:rsid w:val="00B11F80"/>
    <w:rsid w:val="00B176FD"/>
    <w:rsid w:val="00B30F06"/>
    <w:rsid w:val="00B331F4"/>
    <w:rsid w:val="00B33BD4"/>
    <w:rsid w:val="00B42423"/>
    <w:rsid w:val="00B42531"/>
    <w:rsid w:val="00B45465"/>
    <w:rsid w:val="00B45B86"/>
    <w:rsid w:val="00B518EB"/>
    <w:rsid w:val="00B57DCF"/>
    <w:rsid w:val="00B6037C"/>
    <w:rsid w:val="00B72C2C"/>
    <w:rsid w:val="00B73D4C"/>
    <w:rsid w:val="00B80400"/>
    <w:rsid w:val="00B83B64"/>
    <w:rsid w:val="00B86797"/>
    <w:rsid w:val="00B86E7E"/>
    <w:rsid w:val="00B9069A"/>
    <w:rsid w:val="00B90E1D"/>
    <w:rsid w:val="00B949A7"/>
    <w:rsid w:val="00B973C9"/>
    <w:rsid w:val="00BA0343"/>
    <w:rsid w:val="00BA36B1"/>
    <w:rsid w:val="00BA79D9"/>
    <w:rsid w:val="00BB000E"/>
    <w:rsid w:val="00BB076D"/>
    <w:rsid w:val="00BB4F8E"/>
    <w:rsid w:val="00BB5573"/>
    <w:rsid w:val="00BB5649"/>
    <w:rsid w:val="00BB74AC"/>
    <w:rsid w:val="00BC2562"/>
    <w:rsid w:val="00BC3468"/>
    <w:rsid w:val="00BE18A5"/>
    <w:rsid w:val="00BE266D"/>
    <w:rsid w:val="00BE33C8"/>
    <w:rsid w:val="00BE6894"/>
    <w:rsid w:val="00BF1CE7"/>
    <w:rsid w:val="00BF39D4"/>
    <w:rsid w:val="00BF3F82"/>
    <w:rsid w:val="00BF5B09"/>
    <w:rsid w:val="00BF7326"/>
    <w:rsid w:val="00C01B00"/>
    <w:rsid w:val="00C03960"/>
    <w:rsid w:val="00C11123"/>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429F"/>
    <w:rsid w:val="00CF6E72"/>
    <w:rsid w:val="00CF773F"/>
    <w:rsid w:val="00CF7C68"/>
    <w:rsid w:val="00D04B5A"/>
    <w:rsid w:val="00D05BD4"/>
    <w:rsid w:val="00D104FB"/>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71B98"/>
    <w:rsid w:val="00D849EE"/>
    <w:rsid w:val="00D854D7"/>
    <w:rsid w:val="00D864BC"/>
    <w:rsid w:val="00D8659F"/>
    <w:rsid w:val="00D9439C"/>
    <w:rsid w:val="00DA37FA"/>
    <w:rsid w:val="00DA4E74"/>
    <w:rsid w:val="00DB0CFD"/>
    <w:rsid w:val="00DB2324"/>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7688"/>
    <w:rsid w:val="00EA2F43"/>
    <w:rsid w:val="00EA7592"/>
    <w:rsid w:val="00EB175C"/>
    <w:rsid w:val="00EB7A57"/>
    <w:rsid w:val="00EB7B14"/>
    <w:rsid w:val="00EC1999"/>
    <w:rsid w:val="00EC4A25"/>
    <w:rsid w:val="00EE11F8"/>
    <w:rsid w:val="00EE3C1D"/>
    <w:rsid w:val="00EF14AC"/>
    <w:rsid w:val="00EF2082"/>
    <w:rsid w:val="00EF6B9D"/>
    <w:rsid w:val="00F04524"/>
    <w:rsid w:val="00F0490D"/>
    <w:rsid w:val="00F07599"/>
    <w:rsid w:val="00F1029B"/>
    <w:rsid w:val="00F12333"/>
    <w:rsid w:val="00F1364E"/>
    <w:rsid w:val="00F14FDC"/>
    <w:rsid w:val="00F220AC"/>
    <w:rsid w:val="00F2315C"/>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D8EB6B"/>
  <w15:docId w15:val="{413CA63B-4A74-4C37-A2FF-200470E8B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01347BADFDCA4C872584E17668D33B" ma:contentTypeVersion="0" ma:contentTypeDescription="Create a new document." ma:contentTypeScope="" ma:versionID="6f954e015b1529e58fcefc953952cfba">
  <xsd:schema xmlns:xsd="http://www.w3.org/2001/XMLSchema" xmlns:xs="http://www.w3.org/2001/XMLSchema" xmlns:p="http://schemas.microsoft.com/office/2006/metadata/properties" targetNamespace="http://schemas.microsoft.com/office/2006/metadata/properties" ma:root="true" ma:fieldsID="217e915b104c872f8e3ffd2912cab17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GranteeI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C7CEC-18A4-4C63-AA22-B7CBBDE5D40D}">
  <ds:schemaRefs>
    <ds:schemaRef ds:uri="http://schemas.microsoft.com/sharepoint/v3/contenttype/forms"/>
  </ds:schemaRefs>
</ds:datastoreItem>
</file>

<file path=customXml/itemProps2.xml><?xml version="1.0" encoding="utf-8"?>
<ds:datastoreItem xmlns:ds="http://schemas.openxmlformats.org/officeDocument/2006/customXml" ds:itemID="{C474F1B9-E24F-4236-BB33-BB50DFBAD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333A26A-7E1E-4BFD-A2FB-1F3ADB2FD7D9}">
  <ds:schemaRef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8731E10B-0C64-4F61-BA94-F34DD5CD4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TotalTime>
  <Pages>5</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Patterson</dc:creator>
  <cp:lastModifiedBy>Lmeyer</cp:lastModifiedBy>
  <cp:revision>6</cp:revision>
  <dcterms:created xsi:type="dcterms:W3CDTF">2016-02-22T20:38:00Z</dcterms:created>
  <dcterms:modified xsi:type="dcterms:W3CDTF">2016-02-26T15:06:00Z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0x0101007301347BADFDCA4C872584E17668D33B</vt:lpwstr>
  </property>
</Properties>
</file>