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3E87" w14:textId="77777777" w:rsidR="00E33FB4" w:rsidRDefault="00E33FB4" w:rsidP="00E04ACA">
      <w:pPr>
        <w:ind w:firstLine="0"/>
        <w:jc w:val="center"/>
      </w:pPr>
    </w:p>
    <w:p w14:paraId="20FB3E88" w14:textId="77777777" w:rsidR="00960C94" w:rsidRDefault="00960C94" w:rsidP="00E04ACA">
      <w:pPr>
        <w:pStyle w:val="MarkforAppendixHeadingBlack"/>
        <w:jc w:val="both"/>
      </w:pPr>
    </w:p>
    <w:p w14:paraId="20FB3E89" w14:textId="77777777" w:rsidR="00E04ACA" w:rsidRDefault="00E04ACA" w:rsidP="00E04ACA">
      <w:pPr>
        <w:pStyle w:val="MarkforAppendixHeadingBlack"/>
      </w:pPr>
    </w:p>
    <w:p w14:paraId="20FB3E8A" w14:textId="77777777" w:rsidR="00E04ACA" w:rsidRDefault="00E04ACA" w:rsidP="00E04ACA">
      <w:pPr>
        <w:pStyle w:val="MarkforAppendixHeadingBlack"/>
      </w:pPr>
    </w:p>
    <w:p w14:paraId="20FB3E8B" w14:textId="77777777" w:rsidR="00E04ACA" w:rsidRDefault="00E04ACA" w:rsidP="00E04ACA">
      <w:pPr>
        <w:pStyle w:val="MarkforAppendixHeadingBlack"/>
      </w:pPr>
    </w:p>
    <w:p w14:paraId="20FB3E8C" w14:textId="77777777" w:rsidR="00E04ACA" w:rsidRDefault="00E04ACA" w:rsidP="00E04ACA">
      <w:pPr>
        <w:pStyle w:val="MarkforAppendixHeadingBlack"/>
      </w:pPr>
    </w:p>
    <w:p w14:paraId="20FB3E8D" w14:textId="3B3BD2F3" w:rsidR="002C7BAD" w:rsidRPr="002C7BAD" w:rsidRDefault="00AB49A8" w:rsidP="00E04ACA">
      <w:pPr>
        <w:pStyle w:val="MarkforAppendixHeadingBlack"/>
      </w:pPr>
      <w:r>
        <w:t xml:space="preserve">ATTACHMENT </w:t>
      </w:r>
      <w:r w:rsidR="00B72D92">
        <w:t>C</w:t>
      </w:r>
      <w:r w:rsidR="00584627">
        <w:br/>
      </w:r>
      <w:r w:rsidR="00584627" w:rsidRPr="00584627">
        <w:t xml:space="preserve">PERSONS CONSULTED ON </w:t>
      </w:r>
      <w:r w:rsidR="005504DF">
        <w:t xml:space="preserve">INSTRUMENT DEVELOPMENT </w:t>
      </w:r>
      <w:r w:rsidR="00584627" w:rsidRPr="00584627">
        <w:t xml:space="preserve">AND/OR ANALYSIS </w:t>
      </w:r>
      <w:r w:rsidR="00584627">
        <w:br/>
      </w:r>
      <w:r w:rsidR="00B72D92">
        <w:t>For the baseline survey and Implementation and Fidelity Assessment</w:t>
      </w:r>
    </w:p>
    <w:p w14:paraId="20FB3E8E" w14:textId="77777777" w:rsidR="00DF2C41" w:rsidRPr="00DF2C41" w:rsidRDefault="00DF2C41" w:rsidP="00E04ACA">
      <w:pPr>
        <w:pStyle w:val="MarkforAppendixHeadingBlack"/>
      </w:pPr>
    </w:p>
    <w:p w14:paraId="20FB3E8F" w14:textId="77777777" w:rsidR="004962E1" w:rsidRPr="004962E1" w:rsidRDefault="004962E1" w:rsidP="00842530">
      <w:pPr>
        <w:pStyle w:val="MarkforAppendixHeadingBlack"/>
        <w:spacing w:line="240" w:lineRule="auto"/>
        <w:jc w:val="left"/>
      </w:pPr>
    </w:p>
    <w:p w14:paraId="20FB3E90" w14:textId="77777777" w:rsidR="009E1111" w:rsidRPr="009E1111" w:rsidRDefault="009E1111" w:rsidP="00842530">
      <w:pPr>
        <w:pStyle w:val="MarkforAppendixHeadingBlack"/>
        <w:spacing w:line="240" w:lineRule="auto"/>
        <w:jc w:val="left"/>
      </w:pPr>
    </w:p>
    <w:p w14:paraId="20FB3E91" w14:textId="77777777" w:rsidR="00842530" w:rsidRDefault="00842530" w:rsidP="00842530">
      <w:pPr>
        <w:pStyle w:val="MarkforAppendixHeadingBlack"/>
        <w:spacing w:line="240" w:lineRule="auto"/>
        <w:jc w:val="left"/>
        <w:sectPr w:rsidR="00842530" w:rsidSect="00F3069E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20FB3E92" w14:textId="77777777" w:rsidR="00842530" w:rsidRDefault="00842530" w:rsidP="00507171">
      <w:pPr>
        <w:pStyle w:val="Heading1Black"/>
        <w:rPr>
          <w:rFonts w:eastAsia="Lucida Sans"/>
        </w:rPr>
      </w:pPr>
      <w:r w:rsidRPr="008506A0">
        <w:rPr>
          <w:rFonts w:eastAsia="Lucida Sans"/>
        </w:rPr>
        <w:lastRenderedPageBreak/>
        <w:t>Persons Consulted</w:t>
      </w:r>
    </w:p>
    <w:p w14:paraId="20FB3E93" w14:textId="6A1140A1" w:rsidR="00842530" w:rsidRPr="003627D0" w:rsidRDefault="00842530" w:rsidP="00842530">
      <w:pPr>
        <w:pStyle w:val="NormalSS12"/>
        <w:ind w:firstLine="0"/>
        <w:jc w:val="left"/>
        <w:rPr>
          <w:rFonts w:ascii="Garamond" w:hAnsi="Garamond"/>
        </w:rPr>
      </w:pPr>
      <w:r w:rsidRPr="003627D0">
        <w:rPr>
          <w:rFonts w:ascii="Garamond" w:hAnsi="Garamond"/>
        </w:rPr>
        <w:t xml:space="preserve">Individuals whom </w:t>
      </w:r>
      <w:r w:rsidR="00C35B78">
        <w:rPr>
          <w:rFonts w:ascii="Garamond" w:hAnsi="Garamond"/>
        </w:rPr>
        <w:t xml:space="preserve">OAH </w:t>
      </w:r>
      <w:r w:rsidRPr="003627D0">
        <w:rPr>
          <w:rFonts w:ascii="Garamond" w:hAnsi="Garamond"/>
        </w:rPr>
        <w:t xml:space="preserve">consulted on the data collections and/or analysis </w:t>
      </w:r>
      <w:r w:rsidR="0076617E">
        <w:rPr>
          <w:rFonts w:ascii="Garamond" w:hAnsi="Garamond"/>
        </w:rPr>
        <w:t>for the Federal Evaluation of Making Proud Choices!</w:t>
      </w:r>
    </w:p>
    <w:p w14:paraId="20FB3E94" w14:textId="03D4BD3F" w:rsidR="00D00CC3" w:rsidRPr="00D00CC3" w:rsidRDefault="00D00CC3" w:rsidP="00D00CC3">
      <w:pPr>
        <w:spacing w:line="240" w:lineRule="auto"/>
        <w:ind w:firstLine="0"/>
        <w:jc w:val="left"/>
        <w:rPr>
          <w:rFonts w:eastAsia="Lucida Sans"/>
          <w:b/>
          <w:bCs/>
        </w:rPr>
      </w:pPr>
      <w:r w:rsidRPr="00D00CC3">
        <w:rPr>
          <w:rFonts w:eastAsia="Lucida Sans"/>
          <w:b/>
          <w:bCs/>
        </w:rPr>
        <w:t xml:space="preserve">For </w:t>
      </w:r>
      <w:r w:rsidR="0076617E">
        <w:rPr>
          <w:rFonts w:eastAsia="Lucida Sans"/>
          <w:b/>
          <w:bCs/>
        </w:rPr>
        <w:t>baseline survey</w:t>
      </w:r>
      <w:r w:rsidR="005B1702">
        <w:rPr>
          <w:rFonts w:eastAsia="Lucida Sans"/>
          <w:b/>
          <w:bCs/>
        </w:rPr>
        <w:t xml:space="preserve"> development</w:t>
      </w:r>
      <w:r w:rsidR="00F3069E">
        <w:rPr>
          <w:rFonts w:eastAsia="Lucida Sans"/>
          <w:b/>
          <w:bCs/>
        </w:rPr>
        <w:t xml:space="preserve">, </w:t>
      </w:r>
      <w:r w:rsidR="00546551">
        <w:rPr>
          <w:rFonts w:eastAsia="Lucida Sans"/>
          <w:b/>
          <w:bCs/>
        </w:rPr>
        <w:t>field data collection</w:t>
      </w:r>
      <w:r w:rsidR="00F3069E">
        <w:rPr>
          <w:rFonts w:eastAsia="Lucida Sans"/>
          <w:b/>
          <w:bCs/>
        </w:rPr>
        <w:t>, and impact analysis:</w:t>
      </w:r>
    </w:p>
    <w:p w14:paraId="20FB3E9B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01B0B40E" w14:textId="77777777" w:rsidR="0076617E" w:rsidRDefault="0076617E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Andrea Bucciarelli</w:t>
      </w:r>
    </w:p>
    <w:p w14:paraId="588D5A12" w14:textId="77777777" w:rsidR="0076617E" w:rsidRPr="0076617E" w:rsidRDefault="0076617E" w:rsidP="0076617E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Mathematica Policy Research</w:t>
      </w:r>
    </w:p>
    <w:p w14:paraId="41C544D2" w14:textId="77777777" w:rsidR="0076617E" w:rsidRPr="0076617E" w:rsidRDefault="0076617E" w:rsidP="0076617E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955 Massachusetts Avenue, Suite 801</w:t>
      </w:r>
    </w:p>
    <w:p w14:paraId="47EE15CA" w14:textId="77777777" w:rsidR="0076617E" w:rsidRPr="0076617E" w:rsidRDefault="0076617E" w:rsidP="0076617E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Cambridge, MA 02139</w:t>
      </w:r>
    </w:p>
    <w:p w14:paraId="745146E3" w14:textId="68227D00" w:rsidR="0076617E" w:rsidRDefault="0076617E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(617) 674-8385</w:t>
      </w:r>
    </w:p>
    <w:p w14:paraId="740E6AC2" w14:textId="77777777" w:rsidR="0076617E" w:rsidRDefault="0076617E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400F5BBB" w14:textId="72F83C2C" w:rsidR="0076617E" w:rsidRDefault="0076617E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Russ Cole</w:t>
      </w:r>
    </w:p>
    <w:p w14:paraId="4236F6A1" w14:textId="77777777" w:rsidR="0076617E" w:rsidRPr="0076617E" w:rsidRDefault="0076617E" w:rsidP="0076617E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Mathematica Policy Research</w:t>
      </w:r>
    </w:p>
    <w:p w14:paraId="51A067D6" w14:textId="77777777" w:rsidR="0076617E" w:rsidRPr="0076617E" w:rsidRDefault="0076617E" w:rsidP="0076617E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P.O. Box 2393</w:t>
      </w:r>
    </w:p>
    <w:p w14:paraId="11BC656C" w14:textId="77777777" w:rsidR="0076617E" w:rsidRPr="0076617E" w:rsidRDefault="0076617E" w:rsidP="0076617E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Princeton, NJ 084543-2393</w:t>
      </w:r>
    </w:p>
    <w:p w14:paraId="283EFCA3" w14:textId="037B1425" w:rsidR="0076617E" w:rsidRDefault="0076617E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(609) 716-4549</w:t>
      </w:r>
    </w:p>
    <w:p w14:paraId="23C08F6F" w14:textId="77777777" w:rsidR="0076617E" w:rsidRDefault="0076617E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743913B7" w14:textId="77777777" w:rsidR="00F3069E" w:rsidRPr="00F3069E" w:rsidRDefault="00F3069E" w:rsidP="00F3069E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 xml:space="preserve">John Deke </w:t>
      </w:r>
    </w:p>
    <w:p w14:paraId="4CB63EA1" w14:textId="77777777" w:rsidR="00F3069E" w:rsidRPr="00F3069E" w:rsidRDefault="00F3069E" w:rsidP="00F3069E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>Mathematica Policy Research</w:t>
      </w:r>
    </w:p>
    <w:p w14:paraId="068D76BE" w14:textId="77777777" w:rsidR="00F3069E" w:rsidRPr="00F3069E" w:rsidRDefault="00F3069E" w:rsidP="00F3069E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>P.O. Box 2393</w:t>
      </w:r>
    </w:p>
    <w:p w14:paraId="7C10F8BD" w14:textId="77777777" w:rsidR="00F3069E" w:rsidRPr="00F3069E" w:rsidRDefault="00F3069E" w:rsidP="00F3069E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>Princeton, NJ 084543-2393</w:t>
      </w:r>
    </w:p>
    <w:p w14:paraId="322360D3" w14:textId="77777777" w:rsidR="00F3069E" w:rsidRPr="00F3069E" w:rsidRDefault="00F3069E" w:rsidP="00F3069E">
      <w:pPr>
        <w:spacing w:line="240" w:lineRule="auto"/>
        <w:ind w:firstLine="0"/>
        <w:jc w:val="left"/>
        <w:rPr>
          <w:rFonts w:eastAsia="Lucida Sans"/>
          <w:bCs/>
        </w:rPr>
      </w:pPr>
      <w:r w:rsidRPr="00F3069E">
        <w:rPr>
          <w:rFonts w:eastAsia="Lucida Sans"/>
          <w:bCs/>
        </w:rPr>
        <w:t>(609) 275-2230</w:t>
      </w:r>
    </w:p>
    <w:p w14:paraId="5476B609" w14:textId="77777777" w:rsidR="00F3069E" w:rsidRDefault="00F3069E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9C" w14:textId="6CC9999C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Sarah Forrestal</w:t>
      </w:r>
    </w:p>
    <w:p w14:paraId="20FB3E9D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9E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14:paraId="20FB3E9F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A0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994-1017</w:t>
      </w:r>
    </w:p>
    <w:p w14:paraId="20FB3EA1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A2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Brian Goesling</w:t>
      </w:r>
    </w:p>
    <w:p w14:paraId="20FB3EA3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A4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A5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A6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945-3355</w:t>
      </w:r>
    </w:p>
    <w:p w14:paraId="20FB3EA7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A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Laura Kalb</w:t>
      </w:r>
    </w:p>
    <w:p w14:paraId="20FB3EA9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AA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955 Massachusetts Avenue, Suite 801</w:t>
      </w:r>
    </w:p>
    <w:p w14:paraId="20FB3EAB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Cambridge, MA 02139</w:t>
      </w:r>
    </w:p>
    <w:p w14:paraId="20FB3EAC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(617) 301-8989</w:t>
      </w:r>
    </w:p>
    <w:p w14:paraId="5917DED2" w14:textId="77777777" w:rsidR="0076617E" w:rsidRDefault="0076617E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03CC082B" w14:textId="4561FFFC" w:rsidR="0076617E" w:rsidRDefault="0076617E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Jean Knab</w:t>
      </w:r>
    </w:p>
    <w:p w14:paraId="0E413A37" w14:textId="77777777" w:rsidR="0076617E" w:rsidRPr="0076617E" w:rsidRDefault="0076617E" w:rsidP="0076617E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Mathematica Policy Research</w:t>
      </w:r>
    </w:p>
    <w:p w14:paraId="7762FEF5" w14:textId="77777777" w:rsidR="0076617E" w:rsidRPr="0076617E" w:rsidRDefault="0076617E" w:rsidP="0076617E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P.O. Box 2393</w:t>
      </w:r>
    </w:p>
    <w:p w14:paraId="2BDBF8F0" w14:textId="77777777" w:rsidR="0076617E" w:rsidRPr="0076617E" w:rsidRDefault="0076617E" w:rsidP="0076617E">
      <w:pPr>
        <w:spacing w:line="240" w:lineRule="auto"/>
        <w:ind w:firstLine="0"/>
        <w:jc w:val="left"/>
        <w:rPr>
          <w:rFonts w:eastAsia="Lucida Sans"/>
          <w:bCs/>
        </w:rPr>
      </w:pPr>
      <w:r w:rsidRPr="0076617E">
        <w:rPr>
          <w:rFonts w:eastAsia="Lucida Sans"/>
          <w:bCs/>
        </w:rPr>
        <w:t>Princeton, NJ 084543-2393</w:t>
      </w:r>
    </w:p>
    <w:p w14:paraId="5BA64062" w14:textId="3CE6EA20" w:rsidR="0076617E" w:rsidRDefault="0076617E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lastRenderedPageBreak/>
        <w:t>(609) 945-3367</w:t>
      </w:r>
    </w:p>
    <w:p w14:paraId="5524B497" w14:textId="77777777" w:rsidR="008A0594" w:rsidRDefault="008A0594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BA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Matthew Stagner</w:t>
      </w:r>
    </w:p>
    <w:p w14:paraId="20FB3EBB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BC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14:paraId="20FB3EBD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BE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994-1044</w:t>
      </w:r>
    </w:p>
    <w:p w14:paraId="20FB3EBF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C1" w14:textId="1D273F2F" w:rsidR="00507171" w:rsidRPr="00366D79" w:rsidRDefault="00507171" w:rsidP="008A0594">
      <w:pPr>
        <w:tabs>
          <w:tab w:val="clear" w:pos="432"/>
        </w:tabs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Melissa Thomas</w:t>
      </w:r>
    </w:p>
    <w:p w14:paraId="20FB3EC2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C3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C4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C5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275-2231</w:t>
      </w:r>
    </w:p>
    <w:p w14:paraId="20FB3EC6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C7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Jennifer Walzer</w:t>
      </w:r>
    </w:p>
    <w:p w14:paraId="20FB3EC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C9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14:paraId="20FB3ECA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CB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994-1042</w:t>
      </w:r>
    </w:p>
    <w:p w14:paraId="20FB3ECC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CD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14:paraId="20FB3ECE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CF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D0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D1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14:paraId="20FB3ED2" w14:textId="77777777" w:rsidR="00D00CC3" w:rsidRDefault="00D00CC3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D3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14:paraId="20FB3ED4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14:paraId="20FB3ED5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14:paraId="20FB3ED6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14:paraId="20FB3ED7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14:paraId="20FB3ED8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14:paraId="20FB3ED9" w14:textId="77777777" w:rsidR="005B1702" w:rsidRDefault="005B1702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EDA984B" w14:textId="66390417" w:rsidR="0076617E" w:rsidRPr="0076617E" w:rsidRDefault="00F3069E" w:rsidP="0076617E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/>
          <w:bCs/>
        </w:rPr>
        <w:t xml:space="preserve">For the implementation and fidelity assessment: </w:t>
      </w:r>
    </w:p>
    <w:p w14:paraId="146AD846" w14:textId="77777777" w:rsidR="0076617E" w:rsidRDefault="0076617E" w:rsidP="00D74C28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EC" w14:textId="77777777" w:rsidR="00A44311" w:rsidRDefault="00A4431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0B2C6377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Subuhi Asheer</w:t>
      </w:r>
    </w:p>
    <w:p w14:paraId="40F090CA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67EF76F0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68B2C20E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CCB905E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180F8F">
        <w:rPr>
          <w:rFonts w:eastAsia="Lucida Sans"/>
          <w:bCs/>
        </w:rPr>
        <w:t>(609) 936-2715</w:t>
      </w:r>
    </w:p>
    <w:p w14:paraId="30A94473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</w:p>
    <w:p w14:paraId="539D42B3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Betsy Keating</w:t>
      </w:r>
    </w:p>
    <w:p w14:paraId="2D76414F" w14:textId="77777777" w:rsidR="00F3069E" w:rsidRP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F3069E">
        <w:rPr>
          <w:rFonts w:eastAsia="Lucida Sans"/>
          <w:bCs/>
        </w:rPr>
        <w:t>Mathematica Policy Research</w:t>
      </w:r>
    </w:p>
    <w:p w14:paraId="2CB43410" w14:textId="77777777" w:rsidR="00F3069E" w:rsidRP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F3069E">
        <w:rPr>
          <w:rFonts w:eastAsia="Lucida Sans"/>
          <w:bCs/>
        </w:rPr>
        <w:t>111 East Wacker Dr., Suite 920</w:t>
      </w:r>
    </w:p>
    <w:p w14:paraId="183E24C7" w14:textId="77777777" w:rsidR="00F3069E" w:rsidRP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F3069E">
        <w:rPr>
          <w:rFonts w:eastAsia="Lucida Sans"/>
          <w:bCs/>
        </w:rPr>
        <w:t>Chicago, IL 60601</w:t>
      </w:r>
    </w:p>
    <w:p w14:paraId="2315AD67" w14:textId="26B48F6C" w:rsidR="00F3069E" w:rsidRP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F3069E">
        <w:rPr>
          <w:rFonts w:eastAsia="Lucida Sans"/>
          <w:bCs/>
        </w:rPr>
        <w:t xml:space="preserve">(312) </w:t>
      </w:r>
      <w:r>
        <w:rPr>
          <w:rFonts w:eastAsia="Lucida Sans"/>
          <w:bCs/>
        </w:rPr>
        <w:t>994-1014</w:t>
      </w:r>
    </w:p>
    <w:p w14:paraId="5E5A55E4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</w:p>
    <w:p w14:paraId="59DEB9FC" w14:textId="5314C1C4" w:rsidR="00F3069E" w:rsidRP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F3069E">
        <w:rPr>
          <w:rFonts w:eastAsia="Lucida Sans"/>
          <w:bCs/>
        </w:rPr>
        <w:lastRenderedPageBreak/>
        <w:t>Jean Knab</w:t>
      </w:r>
    </w:p>
    <w:p w14:paraId="5091E44B" w14:textId="77777777" w:rsidR="00F3069E" w:rsidRP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F3069E">
        <w:rPr>
          <w:rFonts w:eastAsia="Lucida Sans"/>
          <w:bCs/>
        </w:rPr>
        <w:t>Mathematica Policy Research</w:t>
      </w:r>
    </w:p>
    <w:p w14:paraId="07EFF2BB" w14:textId="77777777" w:rsidR="00F3069E" w:rsidRP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F3069E">
        <w:rPr>
          <w:rFonts w:eastAsia="Lucida Sans"/>
          <w:bCs/>
        </w:rPr>
        <w:t>P.O. Box 2393</w:t>
      </w:r>
    </w:p>
    <w:p w14:paraId="1B3FAF7A" w14:textId="77777777" w:rsidR="00F3069E" w:rsidRP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F3069E">
        <w:rPr>
          <w:rFonts w:eastAsia="Lucida Sans"/>
          <w:bCs/>
        </w:rPr>
        <w:t>Princeton, NJ 084543-2393</w:t>
      </w:r>
    </w:p>
    <w:p w14:paraId="753B8FFE" w14:textId="77777777" w:rsidR="00F3069E" w:rsidRP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F3069E">
        <w:rPr>
          <w:rFonts w:eastAsia="Lucida Sans"/>
          <w:bCs/>
        </w:rPr>
        <w:t>(609) 945-3367</w:t>
      </w:r>
    </w:p>
    <w:p w14:paraId="01336B62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</w:p>
    <w:p w14:paraId="68B3C079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Diane Paulsell</w:t>
      </w:r>
    </w:p>
    <w:p w14:paraId="52EBD3D9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3C2B0945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5A0F62F3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1B53D7AD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180F8F">
        <w:rPr>
          <w:rFonts w:eastAsia="Lucida Sans"/>
          <w:bCs/>
        </w:rPr>
        <w:t>(609) 275-2297</w:t>
      </w:r>
    </w:p>
    <w:p w14:paraId="7A85C1B0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</w:p>
    <w:p w14:paraId="786485D4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Rachel Shapiro</w:t>
      </w:r>
    </w:p>
    <w:p w14:paraId="436F10D3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16E53D68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73716E95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61AC45FC" w14:textId="4CC27518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(609) 945-3306</w:t>
      </w:r>
    </w:p>
    <w:p w14:paraId="77EEE07F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</w:p>
    <w:p w14:paraId="2905B821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Matthew Stagner</w:t>
      </w:r>
    </w:p>
    <w:p w14:paraId="5B758CD3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47A85564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14:paraId="1FE0B5E5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0AAEE07F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(312) 994-1044</w:t>
      </w:r>
    </w:p>
    <w:p w14:paraId="71E7147E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</w:p>
    <w:p w14:paraId="490A13FE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14:paraId="22ADD89B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025B8A47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0CD482B7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4FA74D72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14:paraId="6052EA44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</w:p>
    <w:p w14:paraId="67F217C7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14:paraId="4D872EC5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14:paraId="561A109C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14:paraId="40FC10BB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  <w:bookmarkStart w:id="0" w:name="_GoBack"/>
      <w:bookmarkEnd w:id="0"/>
    </w:p>
    <w:p w14:paraId="211AAA88" w14:textId="77777777" w:rsidR="00F3069E" w:rsidRPr="00366D79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14:paraId="170CD9A8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14:paraId="24AE8EA0" w14:textId="499025BD" w:rsidR="00B53C45" w:rsidRDefault="00B53C45" w:rsidP="00F3069E">
      <w:pPr>
        <w:spacing w:line="240" w:lineRule="auto"/>
        <w:ind w:firstLine="0"/>
        <w:rPr>
          <w:rFonts w:eastAsia="Lucida Sans"/>
          <w:bCs/>
        </w:rPr>
      </w:pPr>
    </w:p>
    <w:p w14:paraId="24C58BC7" w14:textId="7865A0E3" w:rsidR="00B53C45" w:rsidRPr="00366D79" w:rsidRDefault="00B53C45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ETR Associates</w:t>
      </w:r>
    </w:p>
    <w:p w14:paraId="6306C8FD" w14:textId="58231C58" w:rsidR="00F3069E" w:rsidRDefault="00B53C45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100 Enterprise Way</w:t>
      </w:r>
    </w:p>
    <w:p w14:paraId="755BA703" w14:textId="25CD5E5B" w:rsidR="00B53C45" w:rsidRDefault="00B53C45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Scotts Valley, CA 95066</w:t>
      </w:r>
    </w:p>
    <w:p w14:paraId="2D515F9A" w14:textId="4702B5E1" w:rsidR="00B53C45" w:rsidRDefault="00B53C45" w:rsidP="00F3069E">
      <w:pPr>
        <w:spacing w:line="240" w:lineRule="auto"/>
        <w:ind w:firstLine="0"/>
        <w:rPr>
          <w:rFonts w:eastAsia="Lucida Sans"/>
          <w:bCs/>
        </w:rPr>
      </w:pPr>
      <w:r>
        <w:rPr>
          <w:rFonts w:eastAsia="Lucida Sans"/>
          <w:bCs/>
        </w:rPr>
        <w:t>(831) 620-8884</w:t>
      </w:r>
    </w:p>
    <w:p w14:paraId="67DDE060" w14:textId="77777777" w:rsidR="00B53C45" w:rsidRDefault="00B53C45" w:rsidP="00F3069E">
      <w:pPr>
        <w:spacing w:line="240" w:lineRule="auto"/>
        <w:ind w:firstLine="0"/>
        <w:rPr>
          <w:rFonts w:eastAsia="Lucida Sans"/>
          <w:bCs/>
        </w:rPr>
        <w:sectPr w:rsidR="00B53C45" w:rsidSect="00F306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596C47" w14:textId="77777777" w:rsidR="00F3069E" w:rsidRDefault="00F3069E" w:rsidP="00F3069E">
      <w:pPr>
        <w:spacing w:line="240" w:lineRule="auto"/>
        <w:ind w:firstLine="0"/>
        <w:rPr>
          <w:rFonts w:eastAsia="Lucida Sans"/>
          <w:bCs/>
        </w:rPr>
      </w:pPr>
      <w:r w:rsidRPr="00180F8F">
        <w:rPr>
          <w:rFonts w:eastAsia="Lucida Sans"/>
          <w:bCs/>
        </w:rPr>
        <w:lastRenderedPageBreak/>
        <w:t>(609) 945-3306</w:t>
      </w:r>
    </w:p>
    <w:p w14:paraId="20FB3F07" w14:textId="77777777" w:rsidR="00842530" w:rsidRPr="00366D79" w:rsidRDefault="00842530" w:rsidP="00A44311">
      <w:pPr>
        <w:spacing w:line="240" w:lineRule="auto"/>
        <w:ind w:firstLine="0"/>
        <w:jc w:val="left"/>
        <w:rPr>
          <w:rFonts w:eastAsia="Lucida Sans"/>
          <w:bCs/>
        </w:rPr>
      </w:pPr>
    </w:p>
    <w:sectPr w:rsidR="00842530" w:rsidRPr="00366D79" w:rsidSect="00F3069E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68CA" w14:textId="77777777" w:rsidR="00404F26" w:rsidRDefault="00404F26">
      <w:pPr>
        <w:spacing w:line="240" w:lineRule="auto"/>
        <w:ind w:firstLine="0"/>
      </w:pPr>
    </w:p>
  </w:endnote>
  <w:endnote w:type="continuationSeparator" w:id="0">
    <w:p w14:paraId="07D235BD" w14:textId="77777777" w:rsidR="00404F26" w:rsidRDefault="00404F26">
      <w:pPr>
        <w:spacing w:line="240" w:lineRule="auto"/>
        <w:ind w:firstLine="0"/>
      </w:pPr>
    </w:p>
  </w:endnote>
  <w:endnote w:type="continuationNotice" w:id="1">
    <w:p w14:paraId="6F888134" w14:textId="77777777" w:rsidR="00404F26" w:rsidRDefault="00404F26">
      <w:pPr>
        <w:spacing w:line="240" w:lineRule="auto"/>
        <w:ind w:firstLine="0"/>
      </w:pPr>
    </w:p>
    <w:p w14:paraId="62D1A146" w14:textId="77777777" w:rsidR="00404F26" w:rsidRDefault="00404F26"/>
    <w:p w14:paraId="1F24DE29" w14:textId="77777777" w:rsidR="00404F26" w:rsidRDefault="00404F2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18D66" w14:textId="77777777" w:rsidR="00404F26" w:rsidRDefault="00404F26">
      <w:pPr>
        <w:spacing w:line="240" w:lineRule="auto"/>
        <w:ind w:firstLine="0"/>
      </w:pPr>
      <w:r>
        <w:separator/>
      </w:r>
    </w:p>
  </w:footnote>
  <w:footnote w:type="continuationSeparator" w:id="0">
    <w:p w14:paraId="58136F04" w14:textId="77777777" w:rsidR="00404F26" w:rsidRDefault="00404F26">
      <w:pPr>
        <w:spacing w:line="240" w:lineRule="auto"/>
        <w:ind w:firstLine="0"/>
      </w:pPr>
      <w:r>
        <w:separator/>
      </w:r>
    </w:p>
    <w:p w14:paraId="7C96DE44" w14:textId="77777777" w:rsidR="00404F26" w:rsidRDefault="00404F26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3994F9EC" w14:textId="77777777" w:rsidR="00404F26" w:rsidRDefault="00404F26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1A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22D31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3D63"/>
    <w:rsid w:val="000E6D11"/>
    <w:rsid w:val="000F79B9"/>
    <w:rsid w:val="001001FA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360E"/>
    <w:rsid w:val="001B6CF4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234D"/>
    <w:rsid w:val="002C413C"/>
    <w:rsid w:val="002C64E8"/>
    <w:rsid w:val="002C7011"/>
    <w:rsid w:val="002C734A"/>
    <w:rsid w:val="002C7BAD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50DC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3D95"/>
    <w:rsid w:val="003C57EB"/>
    <w:rsid w:val="003D77B2"/>
    <w:rsid w:val="003E0A97"/>
    <w:rsid w:val="003E0D48"/>
    <w:rsid w:val="003E10A4"/>
    <w:rsid w:val="003E4DE6"/>
    <w:rsid w:val="00401627"/>
    <w:rsid w:val="00404F26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962E1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07171"/>
    <w:rsid w:val="00514703"/>
    <w:rsid w:val="00525772"/>
    <w:rsid w:val="00531424"/>
    <w:rsid w:val="00537F22"/>
    <w:rsid w:val="00542523"/>
    <w:rsid w:val="00546551"/>
    <w:rsid w:val="005504DF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27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21"/>
    <w:rsid w:val="005A66CB"/>
    <w:rsid w:val="005B0472"/>
    <w:rsid w:val="005B1702"/>
    <w:rsid w:val="005C228F"/>
    <w:rsid w:val="005C272F"/>
    <w:rsid w:val="005D01A8"/>
    <w:rsid w:val="005E1375"/>
    <w:rsid w:val="005E7695"/>
    <w:rsid w:val="005E7B5C"/>
    <w:rsid w:val="005F162C"/>
    <w:rsid w:val="005F430F"/>
    <w:rsid w:val="005F4866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4AF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37CA6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6617E"/>
    <w:rsid w:val="00773734"/>
    <w:rsid w:val="007761AF"/>
    <w:rsid w:val="0078127B"/>
    <w:rsid w:val="00784BA2"/>
    <w:rsid w:val="007906CE"/>
    <w:rsid w:val="007959C1"/>
    <w:rsid w:val="00796D18"/>
    <w:rsid w:val="007A5803"/>
    <w:rsid w:val="007A701A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33128"/>
    <w:rsid w:val="00840E7C"/>
    <w:rsid w:val="008421A1"/>
    <w:rsid w:val="00842530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0594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2F73"/>
    <w:rsid w:val="00903CAA"/>
    <w:rsid w:val="009059C9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0C94"/>
    <w:rsid w:val="009672E4"/>
    <w:rsid w:val="00972701"/>
    <w:rsid w:val="00980DB0"/>
    <w:rsid w:val="00984B0B"/>
    <w:rsid w:val="009914FD"/>
    <w:rsid w:val="00994EDD"/>
    <w:rsid w:val="00997375"/>
    <w:rsid w:val="009A1591"/>
    <w:rsid w:val="009B10F6"/>
    <w:rsid w:val="009B20BD"/>
    <w:rsid w:val="009B4174"/>
    <w:rsid w:val="009B61A1"/>
    <w:rsid w:val="009C0EAF"/>
    <w:rsid w:val="009C1F87"/>
    <w:rsid w:val="009C4947"/>
    <w:rsid w:val="009C67C5"/>
    <w:rsid w:val="009E1111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4311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49A8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3C45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2D92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35B78"/>
    <w:rsid w:val="00C41693"/>
    <w:rsid w:val="00C4260B"/>
    <w:rsid w:val="00C43792"/>
    <w:rsid w:val="00C450AE"/>
    <w:rsid w:val="00C510A3"/>
    <w:rsid w:val="00C515A5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223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0190"/>
    <w:rsid w:val="00CC215D"/>
    <w:rsid w:val="00CC2D9E"/>
    <w:rsid w:val="00CC3F2F"/>
    <w:rsid w:val="00CC4A3E"/>
    <w:rsid w:val="00CC602E"/>
    <w:rsid w:val="00CC62E0"/>
    <w:rsid w:val="00CD0EB5"/>
    <w:rsid w:val="00CD2836"/>
    <w:rsid w:val="00CD62DE"/>
    <w:rsid w:val="00CD6D27"/>
    <w:rsid w:val="00CD6F65"/>
    <w:rsid w:val="00CE16E0"/>
    <w:rsid w:val="00CF1131"/>
    <w:rsid w:val="00CF3614"/>
    <w:rsid w:val="00CF3E4E"/>
    <w:rsid w:val="00CF5581"/>
    <w:rsid w:val="00D00CC3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2DFE"/>
    <w:rsid w:val="00D451FE"/>
    <w:rsid w:val="00D50E23"/>
    <w:rsid w:val="00D531A3"/>
    <w:rsid w:val="00D61BF4"/>
    <w:rsid w:val="00D627AE"/>
    <w:rsid w:val="00D62AA3"/>
    <w:rsid w:val="00D62DF9"/>
    <w:rsid w:val="00D67274"/>
    <w:rsid w:val="00D74C28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D3A9D"/>
    <w:rsid w:val="00DE07A1"/>
    <w:rsid w:val="00DE1DED"/>
    <w:rsid w:val="00DE264C"/>
    <w:rsid w:val="00DE5628"/>
    <w:rsid w:val="00DE58BF"/>
    <w:rsid w:val="00DE6AD2"/>
    <w:rsid w:val="00DE6E1C"/>
    <w:rsid w:val="00DF2C41"/>
    <w:rsid w:val="00DF4385"/>
    <w:rsid w:val="00E008D5"/>
    <w:rsid w:val="00E03491"/>
    <w:rsid w:val="00E04753"/>
    <w:rsid w:val="00E04ACA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B41C9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69E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1369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FB3E87"/>
  <w15:docId w15:val="{E3444727-0FC4-4A6E-907C-E1D9240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ormalSS12">
    <w:name w:val="NormalSS 12"/>
    <w:basedOn w:val="NormalSS"/>
    <w:rsid w:val="0084253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1E5E06278A49B27C58F5DB4071CE" ma:contentTypeVersion="0" ma:contentTypeDescription="Create a new document." ma:contentTypeScope="" ma:versionID="2c9bf6ab4fc3249903baee8e6524a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77AF-8125-4C1B-91FB-BB50C5785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F1D91-1B57-4BC0-9933-E0B358925B0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2D50996-4C2E-43C9-AC3A-C89A330AC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7D198-3729-4669-A24E-455B9979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12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BCollette</dc:creator>
  <cp:lastModifiedBy>Susan Zief</cp:lastModifiedBy>
  <cp:revision>4</cp:revision>
  <cp:lastPrinted>2001-03-07T19:36:00Z</cp:lastPrinted>
  <dcterms:created xsi:type="dcterms:W3CDTF">2016-04-18T15:56:00Z</dcterms:created>
  <dcterms:modified xsi:type="dcterms:W3CDTF">2016-07-21T19:58:00Z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0x01010095A61E5E06278A49B27C58F5DB4071CE</vt:lpwstr>
  </property>
</Properties>
</file>