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14:paraId="19A6099D" w14:textId="7777777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89" w14:textId="77777777" w:rsidR="004C5EB7" w:rsidRDefault="004C5EB7">
            <w:pPr>
              <w:pStyle w:val="Heading6"/>
              <w:rPr>
                <w:rStyle w:val="Headerlarge"/>
                <w:sz w:val="24"/>
              </w:rPr>
            </w:pPr>
            <w:r>
              <w:rPr>
                <w:rStyle w:val="Headerlarge"/>
                <w:sz w:val="24"/>
              </w:rPr>
              <w:t>SCHEDULE D</w:t>
            </w:r>
          </w:p>
          <w:p w14:paraId="19A6098A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14:paraId="19A6098B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14:paraId="19A6098C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14:paraId="19A6098D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14:paraId="19A6098E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8F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14:paraId="19A60990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14:paraId="19A60991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2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3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94" w14:textId="77777777" w:rsidR="004C5EB7" w:rsidRDefault="004C5EB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14:paraId="19A60995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14:paraId="19A60996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14:paraId="19A60997" w14:textId="77777777" w:rsidR="004C5EB7" w:rsidRDefault="004C5EB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14:paraId="19A60998" w14:textId="77777777" w:rsidR="004C5EB7" w:rsidRDefault="004C5EB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999" w14:textId="77777777" w:rsidR="004C5EB7" w:rsidRDefault="004C5EB7">
            <w:pPr>
              <w:spacing w:before="60"/>
              <w:jc w:val="right"/>
              <w:rPr>
                <w:rStyle w:val="Headersmall"/>
              </w:rPr>
            </w:pPr>
          </w:p>
          <w:p w14:paraId="19A6099A" w14:textId="77777777" w:rsidR="004C5EB7" w:rsidRDefault="004C5EB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14:paraId="19A6099B" w14:textId="6D632A12" w:rsidR="004C5EB7" w:rsidRDefault="004C5EB7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bookmarkStart w:id="0" w:name="_GoBack"/>
            <w:bookmarkEnd w:id="0"/>
            <w:r>
              <w:rPr>
                <w:rStyle w:val="Headerlarge"/>
                <w:sz w:val="16"/>
              </w:rPr>
              <w:br/>
            </w:r>
            <w:r w:rsidR="00B77B29">
              <w:rPr>
                <w:rStyle w:val="Headerlarge"/>
                <w:sz w:val="26"/>
              </w:rPr>
              <w:t>2016</w:t>
            </w:r>
            <w:r>
              <w:rPr>
                <w:rStyle w:val="Headerlarge"/>
                <w:sz w:val="26"/>
              </w:rPr>
              <w:br/>
            </w:r>
          </w:p>
          <w:p w14:paraId="19A6099C" w14:textId="77777777" w:rsidR="004C5EB7" w:rsidRDefault="004C5EB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9E" w14:textId="2E7564D4" w:rsidR="004C5EB7" w:rsidRDefault="004C5EB7" w:rsidP="00B77B29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B77B29">
              <w:rPr>
                <w:rStyle w:val="Headermedium"/>
                <w:b w:val="0"/>
                <w:bCs w:val="0"/>
              </w:rPr>
              <w:t xml:space="preserve">2016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14:paraId="19A609A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609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A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9A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14:paraId="19A609A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9A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14:paraId="19A609AE" w14:textId="77777777"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609AC" w14:textId="77777777" w:rsidR="004C5EB7" w:rsidRDefault="004C5EB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9AD" w14:textId="77777777" w:rsidR="004C5EB7" w:rsidRDefault="004C5EB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B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9" w14:textId="77777777" w:rsidR="004C5EB7" w:rsidRDefault="00775B85" w:rsidP="00A7296F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B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BF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B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C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C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C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A" w14:textId="77777777" w:rsidR="004C5EB7" w:rsidRDefault="00775B85" w:rsidP="003E714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C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D0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C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D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D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D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D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E1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D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D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E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E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E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C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0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E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F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F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F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F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F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F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0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A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0E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0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1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1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1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RPr="00BF56B4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14:paraId="19A60A1C" w14:textId="77777777" w:rsidR="005A5FCE" w:rsidRPr="00236431" w:rsidRDefault="005A5FCE" w:rsidP="005A5FCE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14:paraId="19A60A1D" w14:textId="5B40E872" w:rsidR="004C5EB7" w:rsidRPr="00236431" w:rsidRDefault="004C5EB7" w:rsidP="001D006D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="00BD10CB" w:rsidRPr="00236431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14:paraId="19A60A1E" w14:textId="77777777" w:rsidR="005A5FCE" w:rsidRPr="00236431" w:rsidRDefault="005A5FCE" w:rsidP="005A5FCE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14:paraId="19A60A1F" w14:textId="77777777" w:rsidR="004C5EB7" w:rsidRPr="00236431" w:rsidRDefault="007A1E2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B77B29" w:rsidRPr="00236431">
              <w:rPr>
                <w:rStyle w:val="Headermedium"/>
                <w:szCs w:val="16"/>
              </w:rPr>
              <w:t xml:space="preserve">2016 </w:t>
            </w:r>
          </w:p>
          <w:p w14:paraId="19A60A20" w14:textId="702BA69E" w:rsidR="004C5EB7" w:rsidRPr="00236431" w:rsidRDefault="00BB062B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1D006D" w:rsidRPr="00236431">
              <w:rPr>
                <w:rStyle w:val="Headermedium"/>
                <w:szCs w:val="16"/>
              </w:rPr>
              <w:t>160</w:t>
            </w:r>
            <w:r w:rsidR="002E7C23">
              <w:rPr>
                <w:rStyle w:val="Headermedium"/>
                <w:szCs w:val="16"/>
              </w:rPr>
              <w:t>205</w:t>
            </w:r>
          </w:p>
        </w:tc>
      </w:tr>
    </w:tbl>
    <w:p w14:paraId="19A60A22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14:paraId="19A60A24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19A60A2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2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F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3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3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3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E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42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4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4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D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4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5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2" w14:textId="77777777" w:rsidR="004C5EB7" w:rsidRDefault="004C5EB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5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C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5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0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6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B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6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6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7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7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7E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7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8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8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8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8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9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8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9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9C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9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7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A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A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A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6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B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14:paraId="19A60ABF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14:paraId="19A60AC0" w14:textId="77777777" w:rsidR="004C5EB7" w:rsidRDefault="004C5EB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14:paraId="19A60AC3" w14:textId="77777777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A60AC1" w14:textId="77777777" w:rsidR="004C5EB7" w:rsidRDefault="004C5EB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AC2" w14:textId="77777777" w:rsidR="004C5EB7" w:rsidRDefault="004C5EB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C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C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C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C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C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D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D6" w14:textId="77777777" w:rsidR="004C5EB7" w:rsidRDefault="004C5EB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E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E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E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C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F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1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5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6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F9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B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0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3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5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0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09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0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A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D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F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1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1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1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2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2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3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3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A60B3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B3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B3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B3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14:paraId="19A60B40" w14:textId="77777777" w:rsidR="004C5EB7" w:rsidRDefault="004C5EB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25FF1" w14:textId="77777777" w:rsidR="00D113E8" w:rsidRDefault="00D113E8">
      <w:r>
        <w:separator/>
      </w:r>
    </w:p>
  </w:endnote>
  <w:endnote w:type="continuationSeparator" w:id="0">
    <w:p w14:paraId="36439547" w14:textId="77777777" w:rsidR="00D113E8" w:rsidRDefault="00D1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69CD" w14:textId="77777777" w:rsidR="00D113E8" w:rsidRDefault="00D113E8">
      <w:r>
        <w:separator/>
      </w:r>
    </w:p>
  </w:footnote>
  <w:footnote w:type="continuationSeparator" w:id="0">
    <w:p w14:paraId="009CEC91" w14:textId="77777777" w:rsidR="00D113E8" w:rsidRDefault="00D1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7" w14:textId="642237C7" w:rsidR="00C30BF7" w:rsidRDefault="00C30BF7">
    <w:pPr>
      <w:pStyle w:val="Header"/>
      <w:ind w:left="14" w:right="2880" w:firstLine="850"/>
    </w:pPr>
    <w:r>
      <w:t xml:space="preserve">Schedule D (Form 5500) </w:t>
    </w:r>
    <w:r w:rsidR="00B77B29">
      <w:t>2016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16246B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8" w14:textId="0FC2A962" w:rsidR="00C30BF7" w:rsidRDefault="00C30BF7">
    <w:pPr>
      <w:pStyle w:val="Header"/>
      <w:ind w:left="14" w:right="2880" w:firstLine="850"/>
    </w:pPr>
    <w:r>
      <w:t xml:space="preserve">Schedule D (Form 5500) </w:t>
    </w:r>
    <w:r w:rsidR="00B77B29">
      <w:t>2016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16246B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rwood, Aaron M">
    <w15:presenceInfo w15:providerId="AD" w15:userId="S-1-5-21-560238246-503670158-341402209-633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72DC"/>
    <w:rsid w:val="00067CA9"/>
    <w:rsid w:val="000B07CD"/>
    <w:rsid w:val="000E0E8A"/>
    <w:rsid w:val="000E5A57"/>
    <w:rsid w:val="000F3711"/>
    <w:rsid w:val="0014656F"/>
    <w:rsid w:val="0016246B"/>
    <w:rsid w:val="0016729E"/>
    <w:rsid w:val="00171DAC"/>
    <w:rsid w:val="00174B11"/>
    <w:rsid w:val="0018509B"/>
    <w:rsid w:val="001D006D"/>
    <w:rsid w:val="001D169B"/>
    <w:rsid w:val="002154EB"/>
    <w:rsid w:val="00222838"/>
    <w:rsid w:val="00226B62"/>
    <w:rsid w:val="00236431"/>
    <w:rsid w:val="00253963"/>
    <w:rsid w:val="0027508B"/>
    <w:rsid w:val="002A5282"/>
    <w:rsid w:val="002E7160"/>
    <w:rsid w:val="002E7C23"/>
    <w:rsid w:val="00324FB6"/>
    <w:rsid w:val="003B1DC3"/>
    <w:rsid w:val="003D6E55"/>
    <w:rsid w:val="003E7143"/>
    <w:rsid w:val="003E7270"/>
    <w:rsid w:val="003F2175"/>
    <w:rsid w:val="0044147C"/>
    <w:rsid w:val="004B0DB4"/>
    <w:rsid w:val="004C5EB7"/>
    <w:rsid w:val="00520F27"/>
    <w:rsid w:val="005579D1"/>
    <w:rsid w:val="005A5FCE"/>
    <w:rsid w:val="005A73E1"/>
    <w:rsid w:val="005C4F62"/>
    <w:rsid w:val="005F22DE"/>
    <w:rsid w:val="005F519D"/>
    <w:rsid w:val="00601126"/>
    <w:rsid w:val="00635D6F"/>
    <w:rsid w:val="00647D28"/>
    <w:rsid w:val="006B4C34"/>
    <w:rsid w:val="0072470E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41CF5"/>
    <w:rsid w:val="0095583D"/>
    <w:rsid w:val="009A2DE4"/>
    <w:rsid w:val="009E32A1"/>
    <w:rsid w:val="00A51481"/>
    <w:rsid w:val="00A56A98"/>
    <w:rsid w:val="00A7296F"/>
    <w:rsid w:val="00AA0D78"/>
    <w:rsid w:val="00AC08F5"/>
    <w:rsid w:val="00AC492C"/>
    <w:rsid w:val="00B34E00"/>
    <w:rsid w:val="00B46E94"/>
    <w:rsid w:val="00B5506B"/>
    <w:rsid w:val="00B717FA"/>
    <w:rsid w:val="00B77B29"/>
    <w:rsid w:val="00BB062B"/>
    <w:rsid w:val="00BD10CB"/>
    <w:rsid w:val="00BF56B4"/>
    <w:rsid w:val="00C107EC"/>
    <w:rsid w:val="00C30BF7"/>
    <w:rsid w:val="00C417AE"/>
    <w:rsid w:val="00C56B13"/>
    <w:rsid w:val="00CA3D11"/>
    <w:rsid w:val="00CD771D"/>
    <w:rsid w:val="00D113E8"/>
    <w:rsid w:val="00D33B10"/>
    <w:rsid w:val="00D865C4"/>
    <w:rsid w:val="00D9074C"/>
    <w:rsid w:val="00E0494A"/>
    <w:rsid w:val="00E25F23"/>
    <w:rsid w:val="00E26467"/>
    <w:rsid w:val="00E41C2E"/>
    <w:rsid w:val="00E57636"/>
    <w:rsid w:val="00E917C0"/>
    <w:rsid w:val="00F0712B"/>
    <w:rsid w:val="00F12EEB"/>
    <w:rsid w:val="00F14C21"/>
    <w:rsid w:val="00F24B1A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GDIT-8312-2979</_dlc_DocId>
    <_dlc_DocIdUrl xmlns="544be07d-7465-4746-b40c-f2df032bad02">
      <Url>https://spspi.gdit.com/opshcsd/Civilian/CPS/efast2/_layouts/DocIdRedir.aspx?ID=GDIT-8312-2979</Url>
      <Description>GDIT-8312-2979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BED209-D864-48E1-9611-832DB92EAF9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544be07d-7465-4746-b40c-f2df032bad0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54572E-B0F4-4175-926F-0B20CBE5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1514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5500</vt:lpstr>
    </vt:vector>
  </TitlesOfParts>
  <Company>Bruce Silver Associates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5500</dc:title>
  <dc:creator>Bruce Silver</dc:creator>
  <cp:lastModifiedBy>St.Onge, Emily - EBSA</cp:lastModifiedBy>
  <cp:revision>3</cp:revision>
  <cp:lastPrinted>2007-04-24T19:21:00Z</cp:lastPrinted>
  <dcterms:created xsi:type="dcterms:W3CDTF">2016-03-22T16:37:00Z</dcterms:created>
  <dcterms:modified xsi:type="dcterms:W3CDTF">2016-05-03T16:12:00Z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GDIT-8312-2873</vt:lpwstr>
  </property>
  <property fmtid="{D5CDD505-2E9C-101B-9397-08002B2CF9AE}" pid="7" name="_dlc_DocIdItemGuid">
    <vt:lpwstr>c0c2ab5c-5ce3-43ff-b6c3-5ef6533c0fdc</vt:lpwstr>
  </property>
  <property fmtid="{D5CDD505-2E9C-101B-9397-08002B2CF9AE}" pid="8" name="_dlc_DocIdUrl">
    <vt:lpwstr>https://spspi.gdit.com/opshcsd/Civilian/CPS/efast2/_layouts/DocIdRedir.aspx?ID=GDIT-8312-2873, GDIT-8312-2873</vt:lpwstr>
  </property>
  <property fmtid="{D5CDD505-2E9C-101B-9397-08002B2CF9AE}" pid="9" name="ContentTypeId">
    <vt:lpwstr>0x010100A3A02F02A6B12644B8ECAB6196C3AA36</vt:lpwstr>
  </property>
</Properties>
</file>