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r>
              <w:rPr>
                <w:rStyle w:val="Headerlarge"/>
                <w:sz w:val="24"/>
              </w:rPr>
              <w:t>SCHEDULE H</w:t>
            </w:r>
          </w:p>
          <w:p w14:paraId="3811F36D" w14:textId="77777777"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w:t>
            </w:r>
            <w:bookmarkStart w:id="0" w:name="_GoBack"/>
            <w:bookmarkEnd w:id="0"/>
            <w:r>
              <w:rPr>
                <w:rStyle w:val="Headersmall"/>
                <w:sz w:val="12"/>
              </w:rPr>
              <w:t>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18BC13FE"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D7927">
              <w:rPr>
                <w:rStyle w:val="Headerlarge"/>
                <w:sz w:val="26"/>
              </w:rPr>
              <w:t>2016</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143D97BC" w:rsidR="00443F5F" w:rsidRDefault="00443F5F" w:rsidP="008D7927">
            <w:pPr>
              <w:pStyle w:val="Heading1"/>
              <w:rPr>
                <w:rStyle w:val="Headermedium"/>
                <w:b w:val="0"/>
                <w:bCs w:val="0"/>
              </w:rPr>
            </w:pPr>
            <w:r>
              <w:rPr>
                <w:rStyle w:val="Headermedium"/>
                <w:b w:val="0"/>
                <w:bCs w:val="0"/>
              </w:rPr>
              <w:t xml:space="preserve">For calendar plan year </w:t>
            </w:r>
            <w:r w:rsidR="008D7927">
              <w:rPr>
                <w:rStyle w:val="Headermedium"/>
                <w:b w:val="0"/>
                <w:bCs w:val="0"/>
              </w:rPr>
              <w:t xml:space="preserve">2016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w:t>
            </w:r>
            <w:proofErr w:type="spellStart"/>
            <w:r w:rsidRPr="00100F9E">
              <w:rPr>
                <w:rStyle w:val="Content"/>
                <w:b w:val="0"/>
                <w:bCs w:val="0"/>
                <w:color w:val="FFFFFF" w:themeColor="background1"/>
              </w:rPr>
              <w:t>ABCDEFGHI</w:t>
            </w:r>
            <w:proofErr w:type="spellEnd"/>
            <w:r w:rsidRPr="00100F9E">
              <w:rPr>
                <w:rStyle w:val="Content"/>
                <w:b w:val="0"/>
                <w:bCs w:val="0"/>
                <w:color w:val="FFFFFF" w:themeColor="background1"/>
              </w:rPr>
              <w:t xml:space="preserve"> </w:t>
            </w:r>
            <w:proofErr w:type="spellStart"/>
            <w:r w:rsidRPr="00100F9E">
              <w:rPr>
                <w:rStyle w:val="Content"/>
                <w:b w:val="0"/>
                <w:bCs w:val="0"/>
                <w:color w:val="FFFFFF" w:themeColor="background1"/>
              </w:rPr>
              <w:t>ABCDEFGHI</w:t>
            </w:r>
            <w:proofErr w:type="spellEnd"/>
            <w:r w:rsidRPr="00100F9E">
              <w:rPr>
                <w:rStyle w:val="Content"/>
                <w:b w:val="0"/>
                <w:bCs w:val="0"/>
                <w:color w:val="FFFFFF" w:themeColor="background1"/>
              </w:rPr>
              <w:t xml:space="preserve"> </w:t>
            </w:r>
            <w:proofErr w:type="spellStart"/>
            <w:r w:rsidRPr="00100F9E">
              <w:rPr>
                <w:rStyle w:val="Content"/>
                <w:b w:val="0"/>
                <w:bCs w:val="0"/>
                <w:color w:val="FFFFFF" w:themeColor="background1"/>
              </w:rPr>
              <w:t>ABCDEFGHI</w:t>
            </w:r>
            <w:proofErr w:type="spellEnd"/>
            <w:r w:rsidRPr="00100F9E">
              <w:rPr>
                <w:rStyle w:val="Content"/>
                <w:b w:val="0"/>
                <w:bCs w:val="0"/>
                <w:color w:val="FFFFFF" w:themeColor="background1"/>
              </w:rPr>
              <w:t xml:space="preserve"> </w:t>
            </w:r>
            <w:proofErr w:type="spellStart"/>
            <w:r w:rsidRPr="00100F9E">
              <w:rPr>
                <w:rStyle w:val="Content"/>
                <w:b w:val="0"/>
                <w:bCs w:val="0"/>
                <w:color w:val="FFFFFF" w:themeColor="background1"/>
              </w:rPr>
              <w:t>ABCDEFGHI</w:t>
            </w:r>
            <w:proofErr w:type="spellEnd"/>
            <w:r w:rsidRPr="00100F9E">
              <w:rPr>
                <w:rStyle w:val="Content"/>
                <w:b w:val="0"/>
                <w:bCs w:val="0"/>
                <w:color w:val="FFFFFF" w:themeColor="background1"/>
              </w:rPr>
              <w:t xml:space="preserve"> </w:t>
            </w:r>
            <w:proofErr w:type="spellStart"/>
            <w:r w:rsidRPr="00100F9E">
              <w:rPr>
                <w:rStyle w:val="Content"/>
                <w:b w:val="0"/>
                <w:bCs w:val="0"/>
                <w:color w:val="FFFFFF" w:themeColor="background1"/>
              </w:rPr>
              <w:t>ABCDEFGHI</w:t>
            </w:r>
            <w:proofErr w:type="spellEnd"/>
            <w:r w:rsidRPr="00100F9E">
              <w:rPr>
                <w:rStyle w:val="Content"/>
                <w:b w:val="0"/>
                <w:bCs w:val="0"/>
                <w:color w:val="FFFFFF" w:themeColor="background1"/>
              </w:rPr>
              <w:t xml:space="preserve"> </w:t>
            </w:r>
            <w:proofErr w:type="spellStart"/>
            <w:r w:rsidRPr="00100F9E">
              <w:rPr>
                <w:rStyle w:val="Content"/>
                <w:b w:val="0"/>
                <w:bCs w:val="0"/>
                <w:color w:val="FFFFFF" w:themeColor="background1"/>
              </w:rPr>
              <w:t>ABCDEFGHI</w:t>
            </w:r>
            <w:proofErr w:type="spellEnd"/>
            <w:r w:rsidRPr="00100F9E">
              <w:rPr>
                <w:rStyle w:val="Content"/>
                <w:b w:val="0"/>
                <w:bCs w:val="0"/>
                <w:color w:val="FFFFFF" w:themeColor="background1"/>
              </w:rPr>
              <w:t xml:space="preserve">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w:t>
            </w:r>
            <w:proofErr w:type="gramStart"/>
            <w:r>
              <w:rPr>
                <w:rStyle w:val="Formtext"/>
              </w:rPr>
              <w:t>1c(</w:t>
            </w:r>
            <w:proofErr w:type="gramEnd"/>
            <w:r>
              <w:rPr>
                <w:rStyle w:val="Formtext"/>
              </w:rPr>
              <w:t xml:space="preserve">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 xml:space="preserve">MTIAs, CCTs, PSAs, and 103-12 IEs do not complete lines </w:t>
            </w:r>
            <w:proofErr w:type="gramStart"/>
            <w:r>
              <w:rPr>
                <w:rStyle w:val="Formtext"/>
              </w:rPr>
              <w:t>1b(</w:t>
            </w:r>
            <w:proofErr w:type="gramEnd"/>
            <w:r>
              <w:rPr>
                <w:rStyle w:val="Formtext"/>
              </w:rPr>
              <w:t>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 xml:space="preserve">Participant </w:t>
            </w:r>
            <w:proofErr w:type="spellStart"/>
            <w:r>
              <w:rPr>
                <w:rStyle w:val="Formtext"/>
                <w:lang w:val="fr-FR"/>
              </w:rPr>
              <w:t>loans</w:t>
            </w:r>
            <w:proofErr w:type="spellEnd"/>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11D13A23"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22B00A30" w:rsidR="00000455" w:rsidRDefault="00000455" w:rsidP="00627433">
            <w:pPr>
              <w:pStyle w:val="BodyText20"/>
              <w:tabs>
                <w:tab w:val="right" w:leader="dot" w:pos="9504"/>
              </w:tabs>
              <w:spacing w:before="0"/>
              <w:jc w:val="right"/>
              <w:rPr>
                <w:rStyle w:val="Headermedium"/>
              </w:rPr>
            </w:pPr>
            <w:r>
              <w:rPr>
                <w:rStyle w:val="Headermedium"/>
              </w:rPr>
              <w:t>Schedule H (Form 5500) 2016</w:t>
            </w:r>
          </w:p>
          <w:p w14:paraId="64A68E68" w14:textId="10B01B9A" w:rsidR="00000455" w:rsidRDefault="00000455" w:rsidP="00B35063">
            <w:pPr>
              <w:pStyle w:val="BodyText20"/>
              <w:tabs>
                <w:tab w:val="right" w:leader="dot" w:pos="9504"/>
              </w:tabs>
              <w:spacing w:before="0"/>
              <w:jc w:val="right"/>
              <w:rPr>
                <w:rStyle w:val="Content"/>
                <w:b w:val="0"/>
                <w:bCs w:val="0"/>
                <w:color w:val="FFFFFF"/>
              </w:rPr>
            </w:pPr>
            <w:r>
              <w:rPr>
                <w:rStyle w:val="Headermedium"/>
              </w:rPr>
              <w:t>v.160</w:t>
            </w:r>
            <w:r w:rsidR="00B35063">
              <w:rPr>
                <w:rStyle w:val="Headermedium"/>
              </w:rPr>
              <w:t>205</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8BA2895" w:rsidR="00443F5F" w:rsidRDefault="00443F5F">
      <w:pPr>
        <w:tabs>
          <w:tab w:val="right" w:pos="11448"/>
        </w:tabs>
        <w:spacing w:before="120"/>
        <w:ind w:left="115"/>
        <w:rPr>
          <w:rStyle w:val="Headermedium"/>
        </w:rPr>
      </w:pPr>
    </w:p>
    <w:tbl>
      <w:tblPr>
        <w:tblpPr w:leftFromText="180" w:rightFromText="180" w:vertAnchor="text" w:tblpX="148" w:tblpY="1"/>
        <w:tblOverlap w:val="never"/>
        <w:tblW w:w="11441"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390"/>
        <w:gridCol w:w="36"/>
        <w:gridCol w:w="11"/>
      </w:tblGrid>
      <w:tr w:rsidR="00443F5F" w14:paraId="3811F41E" w14:textId="77777777" w:rsidTr="00B35063">
        <w:trPr>
          <w:cantSplit/>
          <w:trHeight w:hRule="exact" w:val="274"/>
        </w:trPr>
        <w:tc>
          <w:tcPr>
            <w:tcW w:w="5777"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5"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4" w:type="dxa"/>
            <w:gridSpan w:val="3"/>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B35063">
        <w:trPr>
          <w:cantSplit/>
          <w:trHeight w:hRule="exact" w:val="274"/>
        </w:trPr>
        <w:tc>
          <w:tcPr>
            <w:tcW w:w="5777"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5"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B35063">
        <w:trPr>
          <w:cantSplit/>
          <w:trHeight w:hRule="exact" w:val="274"/>
        </w:trPr>
        <w:tc>
          <w:tcPr>
            <w:tcW w:w="5777"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5"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B35063">
        <w:trPr>
          <w:cantSplit/>
          <w:trHeight w:hRule="exact" w:val="274"/>
        </w:trPr>
        <w:tc>
          <w:tcPr>
            <w:tcW w:w="5777"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5"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B35063">
        <w:trPr>
          <w:cantSplit/>
          <w:trHeight w:hRule="exact" w:val="274"/>
        </w:trPr>
        <w:tc>
          <w:tcPr>
            <w:tcW w:w="5777"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5"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B35063">
        <w:trPr>
          <w:cantSplit/>
          <w:trHeight w:hRule="exact" w:val="274"/>
        </w:trPr>
        <w:tc>
          <w:tcPr>
            <w:tcW w:w="5777"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5"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4" w:type="dxa"/>
            <w:gridSpan w:val="3"/>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B35063">
        <w:trPr>
          <w:cantSplit/>
          <w:trHeight w:hRule="exact" w:val="274"/>
        </w:trPr>
        <w:tc>
          <w:tcPr>
            <w:tcW w:w="5777"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5"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B35063">
        <w:trPr>
          <w:cantSplit/>
          <w:trHeight w:hRule="exact" w:val="274"/>
        </w:trPr>
        <w:tc>
          <w:tcPr>
            <w:tcW w:w="5777"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5"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B35063">
        <w:trPr>
          <w:cantSplit/>
          <w:trHeight w:hRule="exact" w:val="274"/>
        </w:trPr>
        <w:tc>
          <w:tcPr>
            <w:tcW w:w="5777"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5"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B35063">
        <w:trPr>
          <w:cantSplit/>
          <w:trHeight w:hRule="exact" w:val="274"/>
        </w:trPr>
        <w:tc>
          <w:tcPr>
            <w:tcW w:w="5777"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5"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B35063">
        <w:trPr>
          <w:cantSplit/>
          <w:trHeight w:hRule="exact" w:val="274"/>
        </w:trPr>
        <w:tc>
          <w:tcPr>
            <w:tcW w:w="5777"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5"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4" w:type="dxa"/>
            <w:gridSpan w:val="3"/>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B35063">
        <w:trPr>
          <w:cantSplit/>
          <w:trHeight w:hRule="exact" w:val="274"/>
        </w:trPr>
        <w:tc>
          <w:tcPr>
            <w:tcW w:w="5777"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 xml:space="preserve">Net </w:t>
            </w:r>
            <w:proofErr w:type="spellStart"/>
            <w:r>
              <w:rPr>
                <w:rStyle w:val="Headerlarge"/>
                <w:lang w:val="fr-FR"/>
              </w:rPr>
              <w:t>Assets</w:t>
            </w:r>
            <w:proofErr w:type="spellEnd"/>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5"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4" w:type="dxa"/>
            <w:gridSpan w:val="3"/>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B35063">
        <w:trPr>
          <w:cantSplit/>
          <w:trHeight w:hRule="exact" w:val="274"/>
        </w:trPr>
        <w:tc>
          <w:tcPr>
            <w:tcW w:w="5777"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5"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B35063">
        <w:trPr>
          <w:gridAfter w:val="2"/>
          <w:wAfter w:w="43" w:type="dxa"/>
          <w:cantSplit/>
        </w:trPr>
        <w:tc>
          <w:tcPr>
            <w:tcW w:w="11398"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B35063">
        <w:trPr>
          <w:gridAfter w:val="1"/>
          <w:wAfter w:w="11" w:type="dxa"/>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28" w:type="dxa"/>
            <w:gridSpan w:val="5"/>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B35063">
        <w:trPr>
          <w:gridAfter w:val="1"/>
          <w:wAfter w:w="7" w:type="dxa"/>
          <w:cantSplit/>
        </w:trPr>
        <w:tc>
          <w:tcPr>
            <w:tcW w:w="11434" w:type="dxa"/>
            <w:gridSpan w:val="6"/>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 xml:space="preserve">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w:t>
            </w:r>
            <w:proofErr w:type="gramStart"/>
            <w:r>
              <w:rPr>
                <w:rStyle w:val="Formtext"/>
              </w:rPr>
              <w:t>2b(</w:t>
            </w:r>
            <w:proofErr w:type="gramEnd"/>
            <w:r>
              <w:rPr>
                <w:rStyle w:val="Formtext"/>
              </w:rPr>
              <w:t>1)(E), 2e, 2f, and 2g.</w:t>
            </w:r>
          </w:p>
        </w:tc>
      </w:tr>
      <w:tr w:rsidR="00443F5F" w14:paraId="3811F466" w14:textId="77777777" w:rsidTr="00B35063">
        <w:trPr>
          <w:cantSplit/>
          <w:trHeight w:hRule="exact" w:val="274"/>
        </w:trPr>
        <w:tc>
          <w:tcPr>
            <w:tcW w:w="5777"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5"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4" w:type="dxa"/>
            <w:gridSpan w:val="3"/>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B35063">
        <w:trPr>
          <w:cantSplit/>
          <w:trHeight w:hRule="exact" w:val="274"/>
        </w:trPr>
        <w:tc>
          <w:tcPr>
            <w:tcW w:w="5777"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5"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4" w:type="dxa"/>
            <w:gridSpan w:val="3"/>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B35063">
        <w:trPr>
          <w:cantSplit/>
          <w:trHeight w:hRule="exact" w:val="274"/>
        </w:trPr>
        <w:tc>
          <w:tcPr>
            <w:tcW w:w="5777"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5"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B35063">
        <w:trPr>
          <w:cantSplit/>
          <w:trHeight w:hRule="exact" w:val="274"/>
        </w:trPr>
        <w:tc>
          <w:tcPr>
            <w:tcW w:w="5777"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5"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4" w:type="dxa"/>
            <w:gridSpan w:val="3"/>
            <w:vMerge/>
            <w:tcBorders>
              <w:left w:val="single" w:sz="4" w:space="0" w:color="auto"/>
            </w:tcBorders>
            <w:shd w:val="clear" w:color="auto" w:fill="E6E6E6"/>
          </w:tcPr>
          <w:p w14:paraId="3811F474" w14:textId="77777777" w:rsidR="00443F5F" w:rsidRDefault="00443F5F" w:rsidP="006D7498"/>
        </w:tc>
      </w:tr>
      <w:tr w:rsidR="00443F5F" w14:paraId="3811F47A" w14:textId="77777777" w:rsidTr="00B35063">
        <w:trPr>
          <w:cantSplit/>
          <w:trHeight w:hRule="exact" w:val="274"/>
        </w:trPr>
        <w:tc>
          <w:tcPr>
            <w:tcW w:w="5777"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5"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4" w:type="dxa"/>
            <w:gridSpan w:val="3"/>
            <w:vMerge/>
            <w:tcBorders>
              <w:left w:val="single" w:sz="4" w:space="0" w:color="auto"/>
            </w:tcBorders>
            <w:shd w:val="clear" w:color="auto" w:fill="E6E6E6"/>
          </w:tcPr>
          <w:p w14:paraId="3811F479" w14:textId="77777777" w:rsidR="00443F5F" w:rsidRDefault="00443F5F" w:rsidP="006D7498"/>
        </w:tc>
      </w:tr>
      <w:tr w:rsidR="00443F5F" w14:paraId="3811F47F" w14:textId="77777777" w:rsidTr="00B35063">
        <w:trPr>
          <w:cantSplit/>
          <w:trHeight w:hRule="exact" w:val="274"/>
        </w:trPr>
        <w:tc>
          <w:tcPr>
            <w:tcW w:w="5777"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5"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B35063">
        <w:trPr>
          <w:cantSplit/>
          <w:trHeight w:hRule="exact" w:val="274"/>
        </w:trPr>
        <w:tc>
          <w:tcPr>
            <w:tcW w:w="5777"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5"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4" w:type="dxa"/>
            <w:gridSpan w:val="3"/>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B35063">
        <w:trPr>
          <w:cantSplit/>
          <w:trHeight w:hRule="exact" w:val="274"/>
        </w:trPr>
        <w:tc>
          <w:tcPr>
            <w:tcW w:w="5777"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5"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4" w:type="dxa"/>
            <w:gridSpan w:val="3"/>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B35063">
        <w:trPr>
          <w:cantSplit/>
          <w:trHeight w:hRule="exact" w:val="274"/>
        </w:trPr>
        <w:tc>
          <w:tcPr>
            <w:tcW w:w="5777"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5"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4" w:type="dxa"/>
            <w:gridSpan w:val="3"/>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B35063">
        <w:trPr>
          <w:cantSplit/>
          <w:trHeight w:val="260"/>
        </w:trPr>
        <w:tc>
          <w:tcPr>
            <w:tcW w:w="5777"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5"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4" w:type="dxa"/>
            <w:gridSpan w:val="3"/>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B35063">
        <w:trPr>
          <w:cantSplit/>
          <w:trHeight w:hRule="exact" w:val="274"/>
        </w:trPr>
        <w:tc>
          <w:tcPr>
            <w:tcW w:w="5777"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5"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4" w:type="dxa"/>
            <w:gridSpan w:val="3"/>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B35063">
        <w:trPr>
          <w:cantSplit/>
          <w:trHeight w:hRule="exact" w:val="274"/>
        </w:trPr>
        <w:tc>
          <w:tcPr>
            <w:tcW w:w="5777"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5"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B35063">
        <w:trPr>
          <w:cantSplit/>
          <w:trHeight w:hRule="exact" w:val="274"/>
        </w:trPr>
        <w:tc>
          <w:tcPr>
            <w:tcW w:w="5777"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w:t>
            </w:r>
            <w:proofErr w:type="gramStart"/>
            <w:r>
              <w:rPr>
                <w:rStyle w:val="Headermedium"/>
                <w:spacing w:val="-2"/>
                <w:lang w:val="fr-FR"/>
              </w:rPr>
              <w:t>)(</w:t>
            </w:r>
            <w:proofErr w:type="gramEnd"/>
            <w:r>
              <w:rPr>
                <w:rStyle w:val="Headermedium"/>
                <w:spacing w:val="-2"/>
                <w:lang w:val="fr-FR"/>
              </w:rPr>
              <w:t>D)</w:t>
            </w:r>
          </w:p>
        </w:tc>
        <w:tc>
          <w:tcPr>
            <w:tcW w:w="2405"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4" w:type="dxa"/>
            <w:gridSpan w:val="3"/>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B35063">
        <w:trPr>
          <w:cantSplit/>
          <w:trHeight w:hRule="exact" w:val="274"/>
        </w:trPr>
        <w:tc>
          <w:tcPr>
            <w:tcW w:w="5777"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 xml:space="preserve">Participant </w:t>
            </w:r>
            <w:proofErr w:type="spellStart"/>
            <w:r>
              <w:rPr>
                <w:rStyle w:val="Formtext"/>
                <w:lang w:val="fr-FR"/>
              </w:rPr>
              <w:t>loans</w:t>
            </w:r>
            <w:proofErr w:type="spellEnd"/>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5"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B35063">
        <w:trPr>
          <w:cantSplit/>
          <w:trHeight w:hRule="exact" w:val="274"/>
        </w:trPr>
        <w:tc>
          <w:tcPr>
            <w:tcW w:w="5777"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5"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B35063">
        <w:trPr>
          <w:cantSplit/>
          <w:trHeight w:hRule="exact" w:val="274"/>
        </w:trPr>
        <w:tc>
          <w:tcPr>
            <w:tcW w:w="5777"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5"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4" w:type="dxa"/>
            <w:gridSpan w:val="3"/>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B35063">
        <w:trPr>
          <w:cantSplit/>
          <w:trHeight w:hRule="exact" w:val="274"/>
        </w:trPr>
        <w:tc>
          <w:tcPr>
            <w:tcW w:w="5777"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5"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B35063">
        <w:trPr>
          <w:cantSplit/>
          <w:trHeight w:hRule="exact" w:val="274"/>
        </w:trPr>
        <w:tc>
          <w:tcPr>
            <w:tcW w:w="5777"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5"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4" w:type="dxa"/>
            <w:gridSpan w:val="3"/>
            <w:vMerge/>
            <w:tcBorders>
              <w:left w:val="single" w:sz="4" w:space="0" w:color="auto"/>
            </w:tcBorders>
            <w:shd w:val="clear" w:color="auto" w:fill="E6E6E6"/>
          </w:tcPr>
          <w:p w14:paraId="3811F4BA" w14:textId="77777777" w:rsidR="00443F5F" w:rsidRDefault="00443F5F" w:rsidP="006D7498"/>
        </w:tc>
      </w:tr>
      <w:tr w:rsidR="00443F5F" w14:paraId="3811F4C0" w14:textId="77777777" w:rsidTr="00B35063">
        <w:trPr>
          <w:cantSplit/>
          <w:trHeight w:hRule="exact" w:val="274"/>
        </w:trPr>
        <w:tc>
          <w:tcPr>
            <w:tcW w:w="5777"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5"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4" w:type="dxa"/>
            <w:gridSpan w:val="3"/>
            <w:vMerge/>
            <w:tcBorders>
              <w:left w:val="single" w:sz="4" w:space="0" w:color="auto"/>
            </w:tcBorders>
            <w:shd w:val="clear" w:color="auto" w:fill="E6E6E6"/>
          </w:tcPr>
          <w:p w14:paraId="3811F4BF" w14:textId="77777777" w:rsidR="00443F5F" w:rsidRDefault="00443F5F" w:rsidP="006D7498"/>
        </w:tc>
      </w:tr>
      <w:tr w:rsidR="00443F5F" w14:paraId="3811F4C5" w14:textId="77777777" w:rsidTr="00B35063">
        <w:trPr>
          <w:cantSplit/>
          <w:trHeight w:hRule="exact" w:val="274"/>
        </w:trPr>
        <w:tc>
          <w:tcPr>
            <w:tcW w:w="5777"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w:t>
            </w:r>
            <w:proofErr w:type="gramStart"/>
            <w:r>
              <w:rPr>
                <w:rStyle w:val="Headermedium"/>
                <w:spacing w:val="-2"/>
                <w:lang w:val="fr-FR"/>
              </w:rPr>
              <w:t>)(</w:t>
            </w:r>
            <w:proofErr w:type="gramEnd"/>
            <w:r>
              <w:rPr>
                <w:rStyle w:val="Headermedium"/>
                <w:spacing w:val="-2"/>
                <w:lang w:val="fr-FR"/>
              </w:rPr>
              <w:t>D)</w:t>
            </w:r>
          </w:p>
        </w:tc>
        <w:tc>
          <w:tcPr>
            <w:tcW w:w="2405"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4" w:type="dxa"/>
            <w:gridSpan w:val="3"/>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B35063">
        <w:trPr>
          <w:cantSplit/>
          <w:trHeight w:hRule="exact" w:val="274"/>
        </w:trPr>
        <w:tc>
          <w:tcPr>
            <w:tcW w:w="5777"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r>
            <w:proofErr w:type="spellStart"/>
            <w:r>
              <w:rPr>
                <w:rStyle w:val="Formtext"/>
                <w:lang w:val="fr-FR"/>
              </w:rPr>
              <w:t>Rents</w:t>
            </w:r>
            <w:proofErr w:type="spellEnd"/>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5"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4" w:type="dxa"/>
            <w:gridSpan w:val="3"/>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B35063">
        <w:trPr>
          <w:cantSplit/>
          <w:trHeight w:hRule="exact" w:val="274"/>
        </w:trPr>
        <w:tc>
          <w:tcPr>
            <w:tcW w:w="5777"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5"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4" w:type="dxa"/>
            <w:gridSpan w:val="3"/>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B35063">
        <w:trPr>
          <w:gridAfter w:val="2"/>
          <w:wAfter w:w="43" w:type="dxa"/>
          <w:cantSplit/>
          <w:trHeight w:hRule="exact" w:val="274"/>
        </w:trPr>
        <w:tc>
          <w:tcPr>
            <w:tcW w:w="5777"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5"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91" w:type="dxa"/>
            <w:tcBorders>
              <w:left w:val="single" w:sz="4" w:space="0" w:color="auto"/>
              <w:bottom w:val="single" w:sz="4" w:space="0" w:color="auto"/>
            </w:tcBorders>
            <w:shd w:val="clear" w:color="auto" w:fill="E6E6E6"/>
          </w:tcPr>
          <w:p w14:paraId="3811F4D3" w14:textId="77777777" w:rsidR="00443F5F" w:rsidRDefault="00443F5F" w:rsidP="006D7498"/>
        </w:tc>
      </w:tr>
      <w:tr w:rsidR="00443F5F" w14:paraId="3811F4D9" w14:textId="77777777" w:rsidTr="00B35063">
        <w:trPr>
          <w:cantSplit/>
          <w:trHeight w:hRule="exact" w:val="274"/>
        </w:trPr>
        <w:tc>
          <w:tcPr>
            <w:tcW w:w="5777"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5"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4" w:type="dxa"/>
            <w:gridSpan w:val="3"/>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72"/>
        <w:gridCol w:w="72"/>
        <w:gridCol w:w="749"/>
        <w:gridCol w:w="73"/>
        <w:gridCol w:w="1122"/>
        <w:gridCol w:w="1210"/>
        <w:gridCol w:w="55"/>
        <w:gridCol w:w="2377"/>
      </w:tblGrid>
      <w:tr w:rsidR="00970921" w14:paraId="3811F4DF" w14:textId="77777777" w:rsidTr="00B35063">
        <w:trPr>
          <w:cantSplit/>
          <w:trHeight w:hRule="exact" w:val="274"/>
        </w:trPr>
        <w:tc>
          <w:tcPr>
            <w:tcW w:w="5772"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1"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05"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2"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B35063">
        <w:trPr>
          <w:cantSplit/>
          <w:trHeight w:hRule="exact" w:val="274"/>
        </w:trPr>
        <w:tc>
          <w:tcPr>
            <w:tcW w:w="5772"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1"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05"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2"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B35063">
        <w:trPr>
          <w:cantSplit/>
          <w:trHeight w:val="260"/>
        </w:trPr>
        <w:tc>
          <w:tcPr>
            <w:tcW w:w="5772"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0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32"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w:t>
            </w:r>
            <w:proofErr w:type="gramStart"/>
            <w:r>
              <w:rPr>
                <w:rStyle w:val="Headerlarge"/>
              </w:rPr>
              <w:t>d</w:t>
            </w:r>
            <w:proofErr w:type="gramEnd"/>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w:t>
            </w:r>
            <w:proofErr w:type="gramStart"/>
            <w:r>
              <w:rPr>
                <w:rStyle w:val="Formtext"/>
              </w:rPr>
              <w:t>benefit</w:t>
            </w:r>
            <w:proofErr w:type="gramEnd"/>
            <w:r>
              <w:rPr>
                <w:rStyle w:val="Formtext"/>
              </w:rPr>
              <w:t xml:space="preserve">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w:t>
            </w:r>
            <w:proofErr w:type="spellStart"/>
            <w:r>
              <w:rPr>
                <w:rStyle w:val="Headerlarge"/>
              </w:rPr>
              <w:t>i</w:t>
            </w:r>
            <w:proofErr w:type="spellEnd"/>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w:t>
            </w:r>
            <w:proofErr w:type="gramStart"/>
            <w:r>
              <w:rPr>
                <w:rStyle w:val="Headerlarge"/>
              </w:rPr>
              <w:t>j</w:t>
            </w:r>
            <w:proofErr w:type="gramEnd"/>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w:t>
            </w:r>
            <w:proofErr w:type="gramStart"/>
            <w:r>
              <w:rPr>
                <w:rStyle w:val="Headerlarge"/>
              </w:rPr>
              <w:t>k</w:t>
            </w:r>
            <w:proofErr w:type="gramEnd"/>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B35063">
        <w:trPr>
          <w:cantSplit/>
          <w:trHeight w:hRule="exact" w:val="191"/>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B35063">
        <w:trPr>
          <w:cantSplit/>
          <w:trHeight w:hRule="exact" w:val="191"/>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proofErr w:type="spellStart"/>
            <w:r>
              <w:rPr>
                <w:rStyle w:val="Headerlarge"/>
              </w:rPr>
              <w:t>a</w:t>
            </w:r>
            <w:proofErr w:type="spellEnd"/>
            <w:r>
              <w:rPr>
                <w:rStyle w:val="Headerlarge"/>
              </w:rPr>
              <w:tab/>
            </w:r>
            <w:r>
              <w:rPr>
                <w:rStyle w:val="Formtext"/>
              </w:rPr>
              <w:t>The attached opinion of an independent qualified public accountant for this plan is (see instructions):</w:t>
            </w:r>
          </w:p>
          <w:p w14:paraId="3811F57F" w14:textId="17629705" w:rsidR="001F00CD" w:rsidRDefault="00443F5F" w:rsidP="00BA53F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Unqualified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proofErr w:type="gramStart"/>
            <w:r>
              <w:rPr>
                <w:rStyle w:val="Headerlarge"/>
              </w:rPr>
              <w:t>b</w:t>
            </w:r>
            <w:proofErr w:type="gramEnd"/>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proofErr w:type="gramStart"/>
            <w:r>
              <w:rPr>
                <w:rStyle w:val="Headerlarge"/>
              </w:rPr>
              <w:t>d</w:t>
            </w:r>
            <w:proofErr w:type="gramEnd"/>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proofErr w:type="gramStart"/>
            <w:r>
              <w:rPr>
                <w:rStyle w:val="Content"/>
                <w:color w:val="FFFFFF"/>
                <w:bdr w:val="single" w:sz="4" w:space="0" w:color="auto"/>
              </w:rPr>
              <w:t>X</w:t>
            </w:r>
            <w:r>
              <w:rPr>
                <w:rStyle w:val="Formtext"/>
              </w:rPr>
              <w:t xml:space="preserve">  This</w:t>
            </w:r>
            <w:proofErr w:type="gramEnd"/>
            <w:r>
              <w:rPr>
                <w:rStyle w:val="Formtext"/>
              </w:rPr>
              <w:t xml:space="preserve"> form is filed for a CCT, PSA, or MTIA.      </w:t>
            </w:r>
            <w:r>
              <w:rPr>
                <w:rStyle w:val="Headermedium"/>
              </w:rPr>
              <w:t>(2)</w:t>
            </w:r>
            <w:r>
              <w:rPr>
                <w:rStyle w:val="Headerlarge"/>
              </w:rPr>
              <w:t xml:space="preserve"> </w:t>
            </w:r>
            <w:proofErr w:type="gramStart"/>
            <w:r>
              <w:rPr>
                <w:rStyle w:val="Content"/>
                <w:color w:val="FFFFFF"/>
                <w:bdr w:val="single" w:sz="4" w:space="0" w:color="auto"/>
              </w:rPr>
              <w:t>X</w:t>
            </w:r>
            <w:r>
              <w:rPr>
                <w:rStyle w:val="Formtext"/>
              </w:rPr>
              <w:t xml:space="preserve">  It</w:t>
            </w:r>
            <w:proofErr w:type="gramEnd"/>
            <w:r>
              <w:rPr>
                <w:rStyle w:val="Formtext"/>
              </w:rPr>
              <w:t xml:space="preserve">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B35063">
        <w:trPr>
          <w:cantSplit/>
          <w:trHeight w:val="458"/>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proofErr w:type="gramStart"/>
            <w:r>
              <w:rPr>
                <w:rStyle w:val="Headerlarge"/>
              </w:rPr>
              <w:t>a</w:t>
            </w:r>
            <w:proofErr w:type="gramEnd"/>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B35063">
        <w:trPr>
          <w:cantSplit/>
          <w:trHeight w:val="404"/>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proofErr w:type="gramStart"/>
            <w:r w:rsidRPr="00225EBE">
              <w:rPr>
                <w:rStyle w:val="Formtext"/>
                <w:b/>
              </w:rPr>
              <w:t>b</w:t>
            </w:r>
            <w:proofErr w:type="gramEnd"/>
            <w:r w:rsidRPr="00225EBE">
              <w:rPr>
                <w:rStyle w:val="Formtext"/>
                <w:b/>
              </w:rPr>
              <w:t xml:space="preserve">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BA53F3">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33" w:type="dxa"/>
        <w:tblInd w:w="45" w:type="dxa"/>
        <w:tblLayout w:type="fixed"/>
        <w:tblCellMar>
          <w:top w:w="14" w:type="dxa"/>
          <w:left w:w="58" w:type="dxa"/>
          <w:bottom w:w="14" w:type="dxa"/>
          <w:right w:w="58" w:type="dxa"/>
        </w:tblCellMar>
        <w:tblLook w:val="0000" w:firstRow="0" w:lastRow="0" w:firstColumn="0" w:lastColumn="0" w:noHBand="0" w:noVBand="0"/>
      </w:tblPr>
      <w:tblGrid>
        <w:gridCol w:w="13"/>
        <w:gridCol w:w="833"/>
        <w:gridCol w:w="5851"/>
        <w:gridCol w:w="966"/>
        <w:gridCol w:w="360"/>
        <w:gridCol w:w="540"/>
        <w:gridCol w:w="264"/>
        <w:gridCol w:w="6"/>
        <w:gridCol w:w="270"/>
        <w:gridCol w:w="1350"/>
        <w:gridCol w:w="1074"/>
        <w:gridCol w:w="6"/>
      </w:tblGrid>
      <w:tr w:rsidR="00627433" w14:paraId="308063DF" w14:textId="77777777" w:rsidTr="00B35063">
        <w:trPr>
          <w:gridBefore w:val="1"/>
          <w:wBefore w:w="13" w:type="dxa"/>
          <w:cantSplit/>
          <w:trHeight w:val="144"/>
        </w:trPr>
        <w:tc>
          <w:tcPr>
            <w:tcW w:w="7650" w:type="dxa"/>
            <w:gridSpan w:val="3"/>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3"/>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B35063">
        <w:trPr>
          <w:gridBefore w:val="1"/>
          <w:wBefore w:w="13" w:type="dxa"/>
          <w:cantSplit/>
          <w:trHeight w:val="144"/>
        </w:trPr>
        <w:tc>
          <w:tcPr>
            <w:tcW w:w="7650" w:type="dxa"/>
            <w:gridSpan w:val="3"/>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proofErr w:type="gramStart"/>
            <w:r>
              <w:rPr>
                <w:rStyle w:val="Headerlarge"/>
              </w:rPr>
              <w:t>c</w:t>
            </w:r>
            <w:proofErr w:type="gramEnd"/>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B35063">
        <w:trPr>
          <w:gridBefore w:val="1"/>
          <w:wBefore w:w="13" w:type="dxa"/>
          <w:cantSplit/>
          <w:trHeight w:val="216"/>
        </w:trPr>
        <w:tc>
          <w:tcPr>
            <w:tcW w:w="7650" w:type="dxa"/>
            <w:gridSpan w:val="3"/>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B35063">
        <w:trPr>
          <w:gridBefore w:val="1"/>
          <w:wBefore w:w="13" w:type="dxa"/>
          <w:cantSplit/>
          <w:trHeight w:val="259"/>
        </w:trPr>
        <w:tc>
          <w:tcPr>
            <w:tcW w:w="7650" w:type="dxa"/>
            <w:gridSpan w:val="3"/>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d</w:t>
            </w:r>
            <w:proofErr w:type="gramEnd"/>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B35063">
        <w:trPr>
          <w:gridBefore w:val="1"/>
          <w:wBefore w:w="13" w:type="dxa"/>
          <w:cantSplit/>
          <w:trHeight w:val="261"/>
        </w:trPr>
        <w:tc>
          <w:tcPr>
            <w:tcW w:w="7650" w:type="dxa"/>
            <w:gridSpan w:val="3"/>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B35063">
        <w:trPr>
          <w:gridBefore w:val="1"/>
          <w:wBefore w:w="13" w:type="dxa"/>
          <w:cantSplit/>
          <w:trHeight w:val="302"/>
        </w:trPr>
        <w:tc>
          <w:tcPr>
            <w:tcW w:w="7650" w:type="dxa"/>
            <w:gridSpan w:val="3"/>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proofErr w:type="spellStart"/>
            <w:proofErr w:type="gramStart"/>
            <w:r>
              <w:rPr>
                <w:rStyle w:val="Headerlarge"/>
              </w:rPr>
              <w:t>e</w:t>
            </w:r>
            <w:proofErr w:type="spellEnd"/>
            <w:proofErr w:type="gramEnd"/>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B35063">
        <w:trPr>
          <w:gridBefore w:val="1"/>
          <w:wBefore w:w="13" w:type="dxa"/>
          <w:cantSplit/>
          <w:trHeight w:val="144"/>
        </w:trPr>
        <w:tc>
          <w:tcPr>
            <w:tcW w:w="7650" w:type="dxa"/>
            <w:gridSpan w:val="3"/>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f</w:t>
            </w:r>
            <w:proofErr w:type="gramEnd"/>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B35063">
        <w:trPr>
          <w:gridBefore w:val="1"/>
          <w:wBefore w:w="13" w:type="dxa"/>
          <w:cantSplit/>
          <w:trHeight w:val="216"/>
        </w:trPr>
        <w:tc>
          <w:tcPr>
            <w:tcW w:w="7650" w:type="dxa"/>
            <w:gridSpan w:val="3"/>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B35063">
        <w:trPr>
          <w:gridBefore w:val="1"/>
          <w:wBefore w:w="13" w:type="dxa"/>
          <w:cantSplit/>
          <w:trHeight w:val="144"/>
        </w:trPr>
        <w:tc>
          <w:tcPr>
            <w:tcW w:w="7650" w:type="dxa"/>
            <w:gridSpan w:val="3"/>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g</w:t>
            </w:r>
            <w:proofErr w:type="gramEnd"/>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B35063">
        <w:trPr>
          <w:gridBefore w:val="1"/>
          <w:wBefore w:w="13" w:type="dxa"/>
          <w:cantSplit/>
          <w:trHeight w:val="259"/>
        </w:trPr>
        <w:tc>
          <w:tcPr>
            <w:tcW w:w="7650" w:type="dxa"/>
            <w:gridSpan w:val="3"/>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B35063">
        <w:trPr>
          <w:gridBefore w:val="1"/>
          <w:wBefore w:w="13" w:type="dxa"/>
          <w:cantSplit/>
          <w:trHeight w:val="287"/>
        </w:trPr>
        <w:tc>
          <w:tcPr>
            <w:tcW w:w="7650" w:type="dxa"/>
            <w:gridSpan w:val="3"/>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h</w:t>
            </w:r>
            <w:proofErr w:type="gramEnd"/>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B35063">
        <w:trPr>
          <w:gridBefore w:val="1"/>
          <w:wBefore w:w="13" w:type="dxa"/>
          <w:cantSplit/>
          <w:trHeight w:val="259"/>
        </w:trPr>
        <w:tc>
          <w:tcPr>
            <w:tcW w:w="7650" w:type="dxa"/>
            <w:gridSpan w:val="3"/>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B35063">
        <w:trPr>
          <w:gridBefore w:val="1"/>
          <w:wBefore w:w="13" w:type="dxa"/>
          <w:cantSplit/>
          <w:trHeight w:val="144"/>
        </w:trPr>
        <w:tc>
          <w:tcPr>
            <w:tcW w:w="7650" w:type="dxa"/>
            <w:gridSpan w:val="3"/>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spellStart"/>
            <w:proofErr w:type="gramStart"/>
            <w:r>
              <w:rPr>
                <w:rStyle w:val="Headerlarge"/>
              </w:rPr>
              <w:t>i</w:t>
            </w:r>
            <w:proofErr w:type="spellEnd"/>
            <w:proofErr w:type="gramEnd"/>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B35063">
        <w:trPr>
          <w:gridBefore w:val="1"/>
          <w:wBefore w:w="13" w:type="dxa"/>
          <w:cantSplit/>
          <w:trHeight w:val="259"/>
        </w:trPr>
        <w:tc>
          <w:tcPr>
            <w:tcW w:w="7650" w:type="dxa"/>
            <w:gridSpan w:val="3"/>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B35063">
        <w:trPr>
          <w:gridBefore w:val="1"/>
          <w:wBefore w:w="13" w:type="dxa"/>
          <w:cantSplit/>
          <w:trHeight w:val="350"/>
        </w:trPr>
        <w:tc>
          <w:tcPr>
            <w:tcW w:w="7650" w:type="dxa"/>
            <w:gridSpan w:val="3"/>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j</w:t>
            </w:r>
            <w:proofErr w:type="gramEnd"/>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B35063">
        <w:trPr>
          <w:gridBefore w:val="1"/>
          <w:wBefore w:w="13" w:type="dxa"/>
          <w:cantSplit/>
          <w:trHeight w:val="259"/>
        </w:trPr>
        <w:tc>
          <w:tcPr>
            <w:tcW w:w="7650" w:type="dxa"/>
            <w:gridSpan w:val="3"/>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B35063">
        <w:trPr>
          <w:gridBefore w:val="1"/>
          <w:wBefore w:w="13" w:type="dxa"/>
          <w:cantSplit/>
          <w:trHeight w:val="144"/>
        </w:trPr>
        <w:tc>
          <w:tcPr>
            <w:tcW w:w="7650" w:type="dxa"/>
            <w:gridSpan w:val="3"/>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k</w:t>
            </w:r>
            <w:proofErr w:type="gramEnd"/>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B35063">
        <w:trPr>
          <w:gridBefore w:val="1"/>
          <w:wBefore w:w="13" w:type="dxa"/>
          <w:cantSplit/>
          <w:trHeight w:val="259"/>
        </w:trPr>
        <w:tc>
          <w:tcPr>
            <w:tcW w:w="7650" w:type="dxa"/>
            <w:gridSpan w:val="3"/>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B35063">
        <w:trPr>
          <w:gridBefore w:val="1"/>
          <w:wBefore w:w="13" w:type="dxa"/>
          <w:cantSplit/>
          <w:trHeight w:val="259"/>
        </w:trPr>
        <w:tc>
          <w:tcPr>
            <w:tcW w:w="7650" w:type="dxa"/>
            <w:gridSpan w:val="3"/>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proofErr w:type="gramStart"/>
            <w:r>
              <w:rPr>
                <w:rStyle w:val="Headerlarge"/>
              </w:rPr>
              <w:t>l</w:t>
            </w:r>
            <w:proofErr w:type="gramEnd"/>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B35063">
        <w:trPr>
          <w:gridBefore w:val="1"/>
          <w:wBefore w:w="13" w:type="dxa"/>
          <w:cantSplit/>
          <w:trHeight w:val="144"/>
        </w:trPr>
        <w:tc>
          <w:tcPr>
            <w:tcW w:w="7650" w:type="dxa"/>
            <w:gridSpan w:val="3"/>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proofErr w:type="gramStart"/>
            <w:r>
              <w:rPr>
                <w:rStyle w:val="Headerlarge"/>
              </w:rPr>
              <w:t>m</w:t>
            </w:r>
            <w:proofErr w:type="gramEnd"/>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B35063">
        <w:trPr>
          <w:gridBefore w:val="1"/>
          <w:wBefore w:w="13" w:type="dxa"/>
          <w:cantSplit/>
          <w:trHeight w:val="259"/>
        </w:trPr>
        <w:tc>
          <w:tcPr>
            <w:tcW w:w="7650" w:type="dxa"/>
            <w:gridSpan w:val="3"/>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B35063">
        <w:trPr>
          <w:gridBefore w:val="1"/>
          <w:wBefore w:w="13" w:type="dxa"/>
          <w:cantSplit/>
          <w:trHeight w:val="144"/>
        </w:trPr>
        <w:tc>
          <w:tcPr>
            <w:tcW w:w="7650" w:type="dxa"/>
            <w:gridSpan w:val="3"/>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3"/>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B35063">
        <w:trPr>
          <w:gridBefore w:val="1"/>
          <w:wBefore w:w="13" w:type="dxa"/>
          <w:cantSplit/>
          <w:trHeight w:val="180"/>
        </w:trPr>
        <w:tc>
          <w:tcPr>
            <w:tcW w:w="7650" w:type="dxa"/>
            <w:gridSpan w:val="3"/>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3"/>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3"/>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6E" w14:textId="77777777" w:rsidTr="00B35063">
        <w:trPr>
          <w:gridBefore w:val="1"/>
          <w:wBefore w:w="13" w:type="dxa"/>
          <w:cantSplit/>
          <w:trHeight w:val="404"/>
        </w:trPr>
        <w:tc>
          <w:tcPr>
            <w:tcW w:w="7650" w:type="dxa"/>
            <w:gridSpan w:val="3"/>
            <w:vMerge w:val="restart"/>
            <w:tcBorders>
              <w:right w:val="single" w:sz="4" w:space="0" w:color="auto"/>
            </w:tcBorders>
            <w:vAlign w:val="center"/>
          </w:tcPr>
          <w:p w14:paraId="44917903" w14:textId="0C9ABF3A" w:rsidR="00627433" w:rsidRDefault="00627433" w:rsidP="00B636B5">
            <w:pPr>
              <w:pStyle w:val="BodyText1"/>
              <w:tabs>
                <w:tab w:val="left" w:pos="432"/>
                <w:tab w:val="right" w:leader="dot" w:pos="11232"/>
              </w:tabs>
              <w:spacing w:before="20" w:line="200" w:lineRule="exact"/>
              <w:ind w:left="432" w:hanging="360"/>
              <w:rPr>
                <w:rStyle w:val="Headermedium"/>
                <w:rFonts w:cs="Arial"/>
                <w:b w:val="0"/>
                <w:szCs w:val="16"/>
              </w:rPr>
            </w:pPr>
            <w:r w:rsidRPr="008024E3">
              <w:rPr>
                <w:rStyle w:val="Headermedium"/>
                <w:rFonts w:cs="Arial"/>
                <w:sz w:val="20"/>
                <w:szCs w:val="20"/>
              </w:rPr>
              <w:t>o</w:t>
            </w:r>
            <w:r>
              <w:rPr>
                <w:rStyle w:val="Headerlarge"/>
              </w:rPr>
              <w:tab/>
            </w:r>
            <w:r>
              <w:rPr>
                <w:rStyle w:val="Headermedium"/>
                <w:rFonts w:cs="Arial"/>
                <w:b w:val="0"/>
                <w:szCs w:val="16"/>
              </w:rPr>
              <w:t>Defined Benefit Plan or Money Purchase Pension Plan Only:</w:t>
            </w:r>
          </w:p>
          <w:p w14:paraId="3811F668" w14:textId="776D1348" w:rsidR="00627433" w:rsidRPr="00AC689A" w:rsidRDefault="00627433" w:rsidP="00B636B5">
            <w:pPr>
              <w:pStyle w:val="BodyText1"/>
              <w:tabs>
                <w:tab w:val="right" w:leader="dot" w:pos="11232"/>
              </w:tabs>
              <w:spacing w:before="20" w:line="200" w:lineRule="exact"/>
              <w:ind w:left="432" w:right="-148"/>
              <w:rPr>
                <w:rStyle w:val="Headermedium"/>
                <w:rFonts w:cs="Arial"/>
                <w:b w:val="0"/>
                <w:szCs w:val="16"/>
              </w:rPr>
            </w:pPr>
            <w:r>
              <w:rPr>
                <w:rStyle w:val="Headermedium"/>
                <w:rFonts w:cs="Arial"/>
                <w:b w:val="0"/>
                <w:szCs w:val="16"/>
              </w:rPr>
              <w:t xml:space="preserve">Were any </w:t>
            </w:r>
            <w:r w:rsidRPr="00AC689A">
              <w:rPr>
                <w:rStyle w:val="Headermedium"/>
                <w:rFonts w:cs="Arial"/>
                <w:b w:val="0"/>
                <w:szCs w:val="16"/>
              </w:rPr>
              <w:t>distributions</w:t>
            </w:r>
            <w:r>
              <w:rPr>
                <w:rStyle w:val="Headermedium"/>
                <w:rFonts w:cs="Arial"/>
                <w:b w:val="0"/>
                <w:szCs w:val="16"/>
              </w:rPr>
              <w:t xml:space="preserve"> made</w:t>
            </w:r>
            <w:r w:rsidRPr="00AC689A">
              <w:rPr>
                <w:rStyle w:val="Headermedium"/>
                <w:rFonts w:cs="Arial"/>
                <w:b w:val="0"/>
                <w:szCs w:val="16"/>
              </w:rPr>
              <w:t xml:space="preserve"> during the plan year to </w:t>
            </w:r>
            <w:r>
              <w:rPr>
                <w:rStyle w:val="Headermedium"/>
                <w:rFonts w:cs="Arial"/>
                <w:b w:val="0"/>
                <w:szCs w:val="16"/>
              </w:rPr>
              <w:t xml:space="preserve">an </w:t>
            </w:r>
            <w:r w:rsidRPr="00AC689A">
              <w:rPr>
                <w:rStyle w:val="Headermedium"/>
                <w:rFonts w:cs="Arial"/>
                <w:b w:val="0"/>
                <w:szCs w:val="16"/>
              </w:rPr>
              <w:t xml:space="preserve">employee who attained age 62 </w:t>
            </w:r>
            <w:r>
              <w:rPr>
                <w:rStyle w:val="Headermedium"/>
                <w:rFonts w:cs="Arial"/>
                <w:b w:val="0"/>
                <w:szCs w:val="16"/>
              </w:rPr>
              <w:t xml:space="preserve">and had not </w:t>
            </w:r>
            <w:r w:rsidRPr="00AC689A">
              <w:rPr>
                <w:rStyle w:val="Headermedium"/>
                <w:rFonts w:cs="Arial"/>
                <w:b w:val="0"/>
                <w:szCs w:val="16"/>
              </w:rPr>
              <w:t>separated from service?</w:t>
            </w:r>
            <w:r>
              <w:rPr>
                <w:rStyle w:val="Headermedium"/>
                <w:rFonts w:cs="Arial"/>
                <w:b w:val="0"/>
                <w:szCs w:val="16"/>
              </w:rPr>
              <w:t xml:space="preserve"> …………………………………………………………………......</w:t>
            </w:r>
            <w:r w:rsidR="00CE593D">
              <w:rPr>
                <w:rStyle w:val="Headermedium"/>
                <w:rFonts w:cs="Arial"/>
                <w:b w:val="0"/>
                <w:szCs w:val="16"/>
              </w:rPr>
              <w:t>.......................</w:t>
            </w:r>
          </w:p>
        </w:tc>
        <w:tc>
          <w:tcPr>
            <w:tcW w:w="360" w:type="dxa"/>
            <w:tcBorders>
              <w:top w:val="single" w:sz="4" w:space="0" w:color="auto"/>
              <w:left w:val="single" w:sz="4" w:space="0" w:color="auto"/>
              <w:right w:val="single" w:sz="4" w:space="0" w:color="auto"/>
            </w:tcBorders>
            <w:shd w:val="clear" w:color="auto" w:fill="E6E6E6"/>
            <w:vAlign w:val="center"/>
          </w:tcPr>
          <w:p w14:paraId="3811F669" w14:textId="0DAB1670" w:rsidR="00627433" w:rsidRDefault="00627433" w:rsidP="00024139">
            <w:pPr>
              <w:pStyle w:val="BodyText1"/>
              <w:tabs>
                <w:tab w:val="left" w:pos="432"/>
                <w:tab w:val="right" w:leader="dot" w:pos="11232"/>
              </w:tabs>
              <w:spacing w:before="0"/>
              <w:ind w:left="432" w:hanging="432"/>
              <w:jc w:val="center"/>
              <w:rPr>
                <w:rStyle w:val="Headermedium"/>
              </w:rPr>
            </w:pPr>
          </w:p>
        </w:tc>
        <w:tc>
          <w:tcPr>
            <w:tcW w:w="540" w:type="dxa"/>
            <w:tcBorders>
              <w:top w:val="single" w:sz="4" w:space="0" w:color="auto"/>
              <w:left w:val="single" w:sz="4" w:space="0" w:color="auto"/>
              <w:right w:val="single" w:sz="4" w:space="0" w:color="auto"/>
            </w:tcBorders>
            <w:shd w:val="clear" w:color="auto" w:fill="E6E6E6"/>
            <w:vAlign w:val="center"/>
          </w:tcPr>
          <w:p w14:paraId="3811F66A" w14:textId="77777777" w:rsidR="00627433" w:rsidRPr="00C1184D" w:rsidRDefault="00627433" w:rsidP="00037271">
            <w:pPr>
              <w:pStyle w:val="BodyText1"/>
              <w:tabs>
                <w:tab w:val="left" w:pos="432"/>
                <w:tab w:val="right" w:leader="dot" w:pos="11232"/>
              </w:tabs>
              <w:spacing w:before="0"/>
              <w:ind w:left="432" w:hanging="432"/>
              <w:rPr>
                <w:rStyle w:val="Headermedium"/>
                <w:sz w:val="20"/>
              </w:rPr>
            </w:pPr>
          </w:p>
        </w:tc>
        <w:tc>
          <w:tcPr>
            <w:tcW w:w="540" w:type="dxa"/>
            <w:gridSpan w:val="3"/>
            <w:tcBorders>
              <w:top w:val="single" w:sz="4" w:space="0" w:color="auto"/>
              <w:left w:val="single" w:sz="4" w:space="0" w:color="auto"/>
              <w:right w:val="single" w:sz="4" w:space="0" w:color="auto"/>
            </w:tcBorders>
            <w:shd w:val="clear" w:color="auto" w:fill="E6E6E6"/>
            <w:vAlign w:val="center"/>
          </w:tcPr>
          <w:p w14:paraId="3811F66B" w14:textId="77777777" w:rsidR="00627433" w:rsidRPr="00C1184D" w:rsidRDefault="00627433" w:rsidP="00037271">
            <w:pPr>
              <w:pStyle w:val="BodyText1"/>
              <w:tabs>
                <w:tab w:val="left" w:pos="432"/>
                <w:tab w:val="right" w:leader="dot" w:pos="11232"/>
              </w:tabs>
              <w:spacing w:before="0"/>
              <w:ind w:left="432" w:hanging="432"/>
              <w:rPr>
                <w:rStyle w:val="Headermedium"/>
                <w:sz w:val="20"/>
              </w:rPr>
            </w:pPr>
          </w:p>
        </w:tc>
        <w:tc>
          <w:tcPr>
            <w:tcW w:w="2430" w:type="dxa"/>
            <w:gridSpan w:val="3"/>
            <w:tcBorders>
              <w:top w:val="single" w:sz="4" w:space="0" w:color="auto"/>
              <w:left w:val="single" w:sz="4" w:space="0" w:color="auto"/>
            </w:tcBorders>
            <w:shd w:val="clear" w:color="auto" w:fill="E6E6E6"/>
            <w:vAlign w:val="center"/>
          </w:tcPr>
          <w:p w14:paraId="3811F66D" w14:textId="77777777" w:rsidR="00627433" w:rsidRPr="00C1184D" w:rsidRDefault="00627433" w:rsidP="00037271">
            <w:pPr>
              <w:pStyle w:val="BodyText1"/>
              <w:tabs>
                <w:tab w:val="left" w:pos="432"/>
                <w:tab w:val="right" w:leader="dot" w:pos="11232"/>
              </w:tabs>
              <w:spacing w:before="0"/>
              <w:ind w:left="432" w:hanging="432"/>
              <w:rPr>
                <w:rStyle w:val="Headermedium"/>
                <w:sz w:val="20"/>
              </w:rPr>
            </w:pPr>
          </w:p>
        </w:tc>
      </w:tr>
      <w:tr w:rsidR="00627433" w14:paraId="5E36CE93" w14:textId="77777777" w:rsidTr="00B35063">
        <w:trPr>
          <w:gridBefore w:val="1"/>
          <w:wBefore w:w="13" w:type="dxa"/>
          <w:cantSplit/>
          <w:trHeight w:val="215"/>
        </w:trPr>
        <w:tc>
          <w:tcPr>
            <w:tcW w:w="7650" w:type="dxa"/>
            <w:gridSpan w:val="3"/>
            <w:vMerge/>
            <w:tcBorders>
              <w:right w:val="single" w:sz="4" w:space="0" w:color="auto"/>
            </w:tcBorders>
            <w:vAlign w:val="center"/>
          </w:tcPr>
          <w:p w14:paraId="6E457458" w14:textId="77777777" w:rsidR="00627433" w:rsidRPr="008024E3" w:rsidRDefault="00627433" w:rsidP="00B636B5">
            <w:pPr>
              <w:pStyle w:val="BodyText1"/>
              <w:tabs>
                <w:tab w:val="left" w:pos="432"/>
                <w:tab w:val="right" w:leader="dot" w:pos="11232"/>
              </w:tabs>
              <w:spacing w:before="20" w:line="200" w:lineRule="exact"/>
              <w:ind w:left="432" w:hanging="360"/>
              <w:rPr>
                <w:rStyle w:val="Headermedium"/>
                <w:rFonts w:cs="Arial"/>
                <w:sz w:val="20"/>
                <w:szCs w:val="20"/>
              </w:rPr>
            </w:pPr>
          </w:p>
        </w:tc>
        <w:tc>
          <w:tcPr>
            <w:tcW w:w="360" w:type="dxa"/>
            <w:tcBorders>
              <w:left w:val="single" w:sz="4" w:space="0" w:color="auto"/>
              <w:right w:val="single" w:sz="4" w:space="0" w:color="auto"/>
            </w:tcBorders>
            <w:shd w:val="clear" w:color="auto" w:fill="auto"/>
            <w:vAlign w:val="center"/>
          </w:tcPr>
          <w:p w14:paraId="798D3CCA" w14:textId="6A019D6C" w:rsidR="00627433" w:rsidRDefault="00627433" w:rsidP="00024139">
            <w:pPr>
              <w:pStyle w:val="BodyText1"/>
              <w:tabs>
                <w:tab w:val="left" w:pos="432"/>
                <w:tab w:val="right" w:leader="dot" w:pos="11232"/>
              </w:tabs>
              <w:spacing w:before="0"/>
              <w:ind w:left="432" w:hanging="432"/>
              <w:jc w:val="center"/>
              <w:rPr>
                <w:rStyle w:val="Headermedium"/>
              </w:rPr>
            </w:pPr>
            <w:r>
              <w:rPr>
                <w:rStyle w:val="Headermedium"/>
              </w:rPr>
              <w:t>4o</w:t>
            </w:r>
          </w:p>
        </w:tc>
        <w:tc>
          <w:tcPr>
            <w:tcW w:w="540" w:type="dxa"/>
            <w:tcBorders>
              <w:left w:val="single" w:sz="4" w:space="0" w:color="auto"/>
              <w:right w:val="single" w:sz="4" w:space="0" w:color="auto"/>
            </w:tcBorders>
            <w:shd w:val="clear" w:color="auto" w:fill="auto"/>
            <w:vAlign w:val="center"/>
          </w:tcPr>
          <w:p w14:paraId="3A621615" w14:textId="77777777" w:rsidR="00627433" w:rsidRPr="00C1184D" w:rsidRDefault="00627433" w:rsidP="00037271">
            <w:pPr>
              <w:pStyle w:val="BodyText1"/>
              <w:tabs>
                <w:tab w:val="left" w:pos="432"/>
                <w:tab w:val="right" w:leader="dot" w:pos="11232"/>
              </w:tabs>
              <w:spacing w:before="0"/>
              <w:ind w:left="432" w:hanging="432"/>
              <w:rPr>
                <w:rStyle w:val="Headermedium"/>
                <w:sz w:val="20"/>
              </w:rPr>
            </w:pPr>
          </w:p>
        </w:tc>
        <w:tc>
          <w:tcPr>
            <w:tcW w:w="540" w:type="dxa"/>
            <w:gridSpan w:val="3"/>
            <w:tcBorders>
              <w:left w:val="single" w:sz="4" w:space="0" w:color="auto"/>
              <w:right w:val="single" w:sz="4" w:space="0" w:color="auto"/>
            </w:tcBorders>
            <w:shd w:val="clear" w:color="auto" w:fill="auto"/>
            <w:vAlign w:val="center"/>
          </w:tcPr>
          <w:p w14:paraId="5FF5F17A" w14:textId="77777777" w:rsidR="00627433" w:rsidRPr="00C1184D" w:rsidRDefault="00627433" w:rsidP="00037271">
            <w:pPr>
              <w:pStyle w:val="BodyText1"/>
              <w:tabs>
                <w:tab w:val="left" w:pos="432"/>
                <w:tab w:val="right" w:leader="dot" w:pos="11232"/>
              </w:tabs>
              <w:spacing w:before="0"/>
              <w:ind w:left="432" w:hanging="432"/>
              <w:rPr>
                <w:rStyle w:val="Headermedium"/>
                <w:sz w:val="20"/>
              </w:rPr>
            </w:pPr>
          </w:p>
        </w:tc>
        <w:tc>
          <w:tcPr>
            <w:tcW w:w="2430" w:type="dxa"/>
            <w:gridSpan w:val="3"/>
            <w:tcBorders>
              <w:left w:val="single" w:sz="4" w:space="0" w:color="auto"/>
            </w:tcBorders>
            <w:shd w:val="clear" w:color="auto" w:fill="E6E6E6"/>
            <w:vAlign w:val="center"/>
          </w:tcPr>
          <w:p w14:paraId="529FF996" w14:textId="77777777" w:rsidR="00627433" w:rsidRPr="00C1184D" w:rsidRDefault="00627433" w:rsidP="00037271">
            <w:pPr>
              <w:pStyle w:val="BodyText1"/>
              <w:tabs>
                <w:tab w:val="left" w:pos="432"/>
                <w:tab w:val="right" w:leader="dot" w:pos="11232"/>
              </w:tabs>
              <w:spacing w:before="0"/>
              <w:ind w:left="432" w:hanging="432"/>
              <w:rPr>
                <w:rStyle w:val="Headermedium"/>
                <w:sz w:val="20"/>
              </w:rPr>
            </w:pPr>
          </w:p>
        </w:tc>
      </w:tr>
      <w:tr w:rsidR="00BB6238" w14:paraId="3811F671" w14:textId="77777777" w:rsidTr="00B35063">
        <w:trPr>
          <w:gridBefore w:val="1"/>
          <w:wBefore w:w="13" w:type="dxa"/>
          <w:cantSplit/>
          <w:trHeight w:hRule="exact" w:val="596"/>
        </w:trPr>
        <w:tc>
          <w:tcPr>
            <w:tcW w:w="11520" w:type="dxa"/>
            <w:gridSpan w:val="11"/>
            <w:tcBorders>
              <w:top w:val="single" w:sz="4" w:space="0" w:color="auto"/>
            </w:tcBorders>
            <w:vAlign w:val="center"/>
          </w:tcPr>
          <w:p w14:paraId="3811F66F" w14:textId="36060766" w:rsidR="00BB6238" w:rsidRPr="00B636B5" w:rsidRDefault="00BB6238" w:rsidP="00B636B5">
            <w:pPr>
              <w:pStyle w:val="BodyText1"/>
              <w:tabs>
                <w:tab w:val="left" w:pos="432"/>
                <w:tab w:val="right" w:leader="dot" w:pos="11232"/>
              </w:tabs>
              <w:spacing w:before="0"/>
              <w:ind w:left="432" w:hanging="432"/>
              <w:rPr>
                <w:rStyle w:val="Formtext"/>
                <w:rFonts w:ascii="Courier New" w:hAnsi="Courier New"/>
                <w:color w:val="FFFFFF"/>
                <w:sz w:val="20"/>
              </w:rPr>
            </w:pPr>
            <w:r w:rsidRPr="00C1184D">
              <w:rPr>
                <w:rStyle w:val="Headermedium"/>
                <w:sz w:val="20"/>
              </w:rPr>
              <w:t>5a</w:t>
            </w:r>
            <w:r>
              <w:rPr>
                <w:rStyle w:val="Headermedium"/>
                <w:sz w:val="20"/>
              </w:rPr>
              <w:t xml:space="preserve">  </w:t>
            </w:r>
            <w:r w:rsidR="0067031D">
              <w:rPr>
                <w:rStyle w:val="Headermedium"/>
                <w:sz w:val="20"/>
              </w:rPr>
              <w:t xml:space="preserve">  </w:t>
            </w:r>
            <w:r>
              <w:rPr>
                <w:rStyle w:val="Formtext"/>
                <w:spacing w:val="-5"/>
              </w:rPr>
              <w:t xml:space="preserve">Has a resolution to terminate the plan been adopted during the plan year or any prior plan year? </w:t>
            </w:r>
            <w:r>
              <w:rPr>
                <w:rStyle w:val="Formtext"/>
                <w:spacing w:val="-5"/>
              </w:rPr>
              <w:br/>
              <w:t xml:space="preserve">If </w:t>
            </w:r>
            <w:r w:rsidR="00321195">
              <w:rPr>
                <w:rStyle w:val="Formtext"/>
                <w:spacing w:val="-5"/>
              </w:rPr>
              <w:t>“Yes,”</w:t>
            </w:r>
            <w:r>
              <w:rPr>
                <w:rStyle w:val="Formtext"/>
                <w:spacing w:val="-5"/>
              </w:rPr>
              <w:t xml:space="preserve"> enter the amount of any plan assets that reverted to the employer this </w:t>
            </w:r>
            <w:r w:rsidR="0021194E">
              <w:rPr>
                <w:rStyle w:val="Formtext"/>
                <w:spacing w:val="-5"/>
              </w:rPr>
              <w:t>year</w:t>
            </w:r>
            <w:r w:rsidR="0021194E">
              <w:rPr>
                <w:rStyle w:val="Formtext"/>
              </w:rPr>
              <w:t xml:space="preserve">...........................   </w:t>
            </w:r>
            <w:r w:rsidR="0021194E">
              <w:rPr>
                <w:rStyle w:val="Content"/>
                <w:color w:val="FFFFFF"/>
                <w:bdr w:val="single" w:sz="4" w:space="0" w:color="auto"/>
              </w:rPr>
              <w:t>X</w:t>
            </w:r>
            <w:r w:rsidR="0021194E">
              <w:rPr>
                <w:rStyle w:val="Headermedium"/>
              </w:rPr>
              <w:t xml:space="preserve">  Yes   </w:t>
            </w:r>
            <w:r w:rsidR="0021194E">
              <w:rPr>
                <w:rStyle w:val="Content"/>
                <w:color w:val="FFFFFF"/>
                <w:bdr w:val="single" w:sz="4" w:space="0" w:color="auto"/>
              </w:rPr>
              <w:t>X</w:t>
            </w:r>
            <w:r w:rsidR="0021194E">
              <w:rPr>
                <w:rStyle w:val="Headermedium"/>
              </w:rPr>
              <w:t xml:space="preserve"> No       Amount:</w:t>
            </w:r>
            <w:r>
              <w:rPr>
                <w:rStyle w:val="Content"/>
                <w:b w:val="0"/>
                <w:bCs w:val="0"/>
                <w:color w:val="FFFFFF"/>
              </w:rPr>
              <w:t>-</w:t>
            </w:r>
          </w:p>
          <w:p w14:paraId="3811F670" w14:textId="77777777" w:rsidR="00BB6238" w:rsidRDefault="00BB6238" w:rsidP="00CD7247">
            <w:pPr>
              <w:pStyle w:val="BodyText1"/>
              <w:tabs>
                <w:tab w:val="left" w:pos="432"/>
                <w:tab w:val="right" w:leader="dot" w:pos="11232"/>
              </w:tabs>
              <w:rPr>
                <w:rStyle w:val="Formtext"/>
              </w:rPr>
            </w:pPr>
            <w:r>
              <w:rPr>
                <w:rStyle w:val="Formtext"/>
              </w:rPr>
              <w:t xml:space="preserve">       </w:t>
            </w:r>
          </w:p>
        </w:tc>
      </w:tr>
      <w:tr w:rsidR="00443F5F" w14:paraId="3811F673" w14:textId="77777777" w:rsidTr="00B35063">
        <w:trPr>
          <w:gridBefore w:val="1"/>
          <w:wBefore w:w="13" w:type="dxa"/>
          <w:cantSplit/>
          <w:trHeight w:val="306"/>
        </w:trPr>
        <w:tc>
          <w:tcPr>
            <w:tcW w:w="11520" w:type="dxa"/>
            <w:gridSpan w:val="11"/>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B35063">
        <w:trPr>
          <w:gridBefore w:val="1"/>
          <w:wBefore w:w="13" w:type="dxa"/>
          <w:cantSplit/>
          <w:trHeight w:val="224"/>
        </w:trPr>
        <w:tc>
          <w:tcPr>
            <w:tcW w:w="8820" w:type="dxa"/>
            <w:gridSpan w:val="7"/>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gridSpan w:val="2"/>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B35063">
        <w:trPr>
          <w:gridBefore w:val="1"/>
          <w:wBefore w:w="13" w:type="dxa"/>
          <w:cantSplit/>
          <w:trHeight w:val="188"/>
        </w:trPr>
        <w:tc>
          <w:tcPr>
            <w:tcW w:w="8820" w:type="dxa"/>
            <w:gridSpan w:val="7"/>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 xml:space="preserve">ABCDEFGHI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gridSpan w:val="2"/>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B35063">
        <w:trPr>
          <w:gridBefore w:val="1"/>
          <w:wBefore w:w="13" w:type="dxa"/>
          <w:cantSplit/>
          <w:trHeight w:val="179"/>
        </w:trPr>
        <w:tc>
          <w:tcPr>
            <w:tcW w:w="8820" w:type="dxa"/>
            <w:gridSpan w:val="7"/>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 xml:space="preserve">ABCDEFGHI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gridSpan w:val="2"/>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B35063">
        <w:trPr>
          <w:gridBefore w:val="1"/>
          <w:wBefore w:w="13" w:type="dxa"/>
          <w:cantSplit/>
          <w:trHeight w:val="206"/>
        </w:trPr>
        <w:tc>
          <w:tcPr>
            <w:tcW w:w="8820" w:type="dxa"/>
            <w:gridSpan w:val="7"/>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 xml:space="preserve">ABCDEFGHI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gridSpan w:val="2"/>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B35063">
        <w:trPr>
          <w:gridBefore w:val="1"/>
          <w:wBefore w:w="13" w:type="dxa"/>
          <w:cantSplit/>
          <w:trHeight w:val="251"/>
        </w:trPr>
        <w:tc>
          <w:tcPr>
            <w:tcW w:w="8820" w:type="dxa"/>
            <w:gridSpan w:val="7"/>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 xml:space="preserve">ABCDEFGHI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r w:rsidRPr="004F218E">
              <w:rPr>
                <w:rStyle w:val="Content"/>
                <w:rFonts w:cs="Courier New"/>
                <w:b w:val="0"/>
                <w:bCs w:val="0"/>
                <w:color w:val="FFFFFF" w:themeColor="background1"/>
                <w:szCs w:val="20"/>
              </w:rPr>
              <w:t xml:space="preserve"> </w:t>
            </w:r>
            <w:proofErr w:type="spellStart"/>
            <w:r w:rsidRPr="004F218E">
              <w:rPr>
                <w:rStyle w:val="Content"/>
                <w:rFonts w:cs="Courier New"/>
                <w:b w:val="0"/>
                <w:bCs w:val="0"/>
                <w:color w:val="FFFFFF" w:themeColor="background1"/>
                <w:szCs w:val="20"/>
              </w:rPr>
              <w:t>ABCDEFGHI</w:t>
            </w:r>
            <w:proofErr w:type="spellEnd"/>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gridSpan w:val="2"/>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B35063">
        <w:trPr>
          <w:gridBefore w:val="1"/>
          <w:wBefore w:w="13" w:type="dxa"/>
          <w:cantSplit/>
          <w:trHeight w:val="251"/>
        </w:trPr>
        <w:tc>
          <w:tcPr>
            <w:tcW w:w="11520" w:type="dxa"/>
            <w:gridSpan w:val="11"/>
            <w:tcBorders>
              <w:top w:val="single" w:sz="4" w:space="0" w:color="auto"/>
            </w:tcBorders>
            <w:vAlign w:val="bottom"/>
          </w:tcPr>
          <w:p w14:paraId="2DD4DB21" w14:textId="465D235C"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2056A966" w14:textId="77777777" w:rsidR="00E35667" w:rsidRDefault="00E35667" w:rsidP="00B636B5">
            <w:pPr>
              <w:pStyle w:val="BodyText1"/>
              <w:tabs>
                <w:tab w:val="left" w:pos="252"/>
                <w:tab w:val="right" w:leader="dot" w:pos="9504"/>
              </w:tabs>
              <w:spacing w:before="0"/>
              <w:rPr>
                <w:rStyle w:val="Formtext"/>
              </w:rPr>
            </w:pPr>
            <w:r>
              <w:rPr>
                <w:rStyle w:val="Headermedium"/>
                <w:b w:val="0"/>
              </w:rPr>
              <w:t xml:space="preserve">      </w:t>
            </w:r>
            <w:r w:rsidRPr="00E05212">
              <w:rPr>
                <w:rFonts w:ascii="Arial" w:hAnsi="Arial" w:cs="Arial"/>
                <w:sz w:val="16"/>
                <w:szCs w:val="16"/>
              </w:rPr>
              <w:t>If “Yes” is checked, enter the My PAA confirmation number from the PBGC pr</w:t>
            </w:r>
            <w:r>
              <w:rPr>
                <w:rFonts w:ascii="Arial" w:hAnsi="Arial" w:cs="Arial"/>
                <w:sz w:val="16"/>
                <w:szCs w:val="16"/>
              </w:rPr>
              <w:t>emium filing for this plan year________________. (</w:t>
            </w:r>
            <w:r>
              <w:rPr>
                <w:rStyle w:val="Formtext"/>
              </w:rPr>
              <w:t>See instructions.)</w:t>
            </w:r>
          </w:p>
          <w:p w14:paraId="3FF3DEC4" w14:textId="32DC674A" w:rsidR="0067031D" w:rsidRPr="007511F6" w:rsidRDefault="0067031D" w:rsidP="00B636B5">
            <w:pPr>
              <w:pStyle w:val="BodyText1"/>
              <w:tabs>
                <w:tab w:val="left" w:pos="252"/>
                <w:tab w:val="right" w:leader="dot" w:pos="9504"/>
              </w:tabs>
              <w:spacing w:before="0"/>
              <w:rPr>
                <w:rStyle w:val="Content"/>
                <w:rFonts w:ascii="Arial" w:hAnsi="Arial" w:cs="Arial"/>
                <w:b w:val="0"/>
                <w:bCs w:val="0"/>
                <w:color w:val="FFFFFF"/>
                <w:sz w:val="16"/>
                <w:szCs w:val="16"/>
              </w:rPr>
            </w:pPr>
          </w:p>
        </w:tc>
      </w:tr>
      <w:tr w:rsidR="00C0316B" w:rsidRPr="00DF1872" w14:paraId="3811F68E" w14:textId="77777777" w:rsidTr="00B35063">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 w:type="dxa"/>
          <w:trHeight w:val="115"/>
          <w:jc w:val="center"/>
        </w:trPr>
        <w:tc>
          <w:tcPr>
            <w:tcW w:w="846" w:type="dxa"/>
            <w:gridSpan w:val="2"/>
            <w:tcBorders>
              <w:bottom w:val="single" w:sz="8" w:space="0" w:color="auto"/>
            </w:tcBorders>
            <w:shd w:val="clear" w:color="auto" w:fill="D9D9D9"/>
            <w:vAlign w:val="center"/>
          </w:tcPr>
          <w:p w14:paraId="3811F68C" w14:textId="77777777" w:rsidR="00C0316B" w:rsidRPr="00DF1872" w:rsidRDefault="00C0316B" w:rsidP="00CD7247">
            <w:pPr>
              <w:pStyle w:val="BodyText1"/>
              <w:tabs>
                <w:tab w:val="left" w:pos="252"/>
                <w:tab w:val="right" w:leader="dot" w:pos="9504"/>
              </w:tabs>
              <w:spacing w:before="40"/>
              <w:rPr>
                <w:rStyle w:val="Content"/>
                <w:rFonts w:ascii="Arial" w:hAnsi="Arial" w:cs="Arial"/>
                <w:bCs w:val="0"/>
              </w:rPr>
            </w:pPr>
            <w:r>
              <w:rPr>
                <w:rStyle w:val="Content"/>
                <w:rFonts w:ascii="Arial" w:hAnsi="Arial" w:cs="Arial"/>
                <w:bCs w:val="0"/>
              </w:rPr>
              <w:t>Part V</w:t>
            </w:r>
          </w:p>
        </w:tc>
        <w:tc>
          <w:tcPr>
            <w:tcW w:w="10681" w:type="dxa"/>
            <w:gridSpan w:val="9"/>
            <w:tcBorders>
              <w:bottom w:val="single" w:sz="8" w:space="0" w:color="auto"/>
              <w:right w:val="nil"/>
            </w:tcBorders>
            <w:vAlign w:val="center"/>
          </w:tcPr>
          <w:p w14:paraId="3811F68D" w14:textId="77777777" w:rsidR="00C0316B" w:rsidRPr="00DF1872" w:rsidRDefault="00C0316B" w:rsidP="00CD7247">
            <w:pPr>
              <w:pStyle w:val="BodyText1"/>
              <w:tabs>
                <w:tab w:val="left" w:pos="252"/>
                <w:tab w:val="right" w:leader="dot" w:pos="9504"/>
              </w:tabs>
              <w:spacing w:before="40"/>
              <w:rPr>
                <w:rStyle w:val="Content"/>
                <w:rFonts w:ascii="Arial" w:hAnsi="Arial" w:cs="Arial"/>
                <w:bCs w:val="0"/>
              </w:rPr>
            </w:pPr>
            <w:r>
              <w:rPr>
                <w:rStyle w:val="Content"/>
                <w:rFonts w:ascii="Arial" w:hAnsi="Arial" w:cs="Arial"/>
                <w:bCs w:val="0"/>
              </w:rPr>
              <w:t xml:space="preserve">Trust Information </w:t>
            </w:r>
          </w:p>
        </w:tc>
      </w:tr>
      <w:tr w:rsidR="009B24D1" w:rsidRPr="00363953" w14:paraId="3811F691" w14:textId="77777777" w:rsidTr="00B35063">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 w:type="dxa"/>
          <w:cantSplit/>
          <w:trHeight w:val="484"/>
          <w:jc w:val="center"/>
        </w:trPr>
        <w:tc>
          <w:tcPr>
            <w:tcW w:w="8827" w:type="dxa"/>
            <w:gridSpan w:val="7"/>
            <w:tcBorders>
              <w:left w:val="nil"/>
            </w:tcBorders>
          </w:tcPr>
          <w:p w14:paraId="69DC0859" w14:textId="77777777" w:rsidR="006D7498" w:rsidRDefault="009B24D1" w:rsidP="00CD7247">
            <w:pPr>
              <w:pStyle w:val="BodyText1"/>
              <w:tabs>
                <w:tab w:val="left" w:pos="252"/>
                <w:tab w:val="right" w:leader="dot" w:pos="9504"/>
              </w:tabs>
              <w:spacing w:before="0"/>
              <w:rPr>
                <w:rStyle w:val="Content"/>
                <w:rFonts w:ascii="Arial" w:hAnsi="Arial" w:cs="Arial"/>
                <w:b w:val="0"/>
                <w:bCs w:val="0"/>
                <w:sz w:val="16"/>
                <w:szCs w:val="16"/>
              </w:rPr>
            </w:pPr>
            <w:r>
              <w:rPr>
                <w:rStyle w:val="Content"/>
                <w:rFonts w:ascii="Arial" w:hAnsi="Arial" w:cs="Arial"/>
                <w:bCs w:val="0"/>
              </w:rPr>
              <w:t>6</w:t>
            </w:r>
            <w:r w:rsidRPr="00363953">
              <w:rPr>
                <w:rStyle w:val="Content"/>
                <w:rFonts w:ascii="Arial" w:hAnsi="Arial" w:cs="Arial"/>
                <w:bCs w:val="0"/>
              </w:rPr>
              <w:t>a</w:t>
            </w:r>
            <w:r w:rsidRPr="00363953">
              <w:rPr>
                <w:rStyle w:val="Content"/>
                <w:rFonts w:ascii="Arial" w:hAnsi="Arial" w:cs="Arial"/>
                <w:b w:val="0"/>
                <w:bCs w:val="0"/>
              </w:rPr>
              <w:t xml:space="preserve"> </w:t>
            </w:r>
            <w:r w:rsidRPr="00363953">
              <w:rPr>
                <w:rStyle w:val="Content"/>
                <w:rFonts w:ascii="Arial" w:hAnsi="Arial" w:cs="Arial"/>
                <w:b w:val="0"/>
                <w:bCs w:val="0"/>
                <w:sz w:val="16"/>
                <w:szCs w:val="16"/>
              </w:rPr>
              <w:t>Name of trust</w:t>
            </w:r>
          </w:p>
          <w:p w14:paraId="3811F68F" w14:textId="146AEC44" w:rsidR="009B24D1" w:rsidRPr="00363953" w:rsidRDefault="00BA53F3" w:rsidP="004F218E">
            <w:pPr>
              <w:pStyle w:val="BodyText1"/>
              <w:tabs>
                <w:tab w:val="left" w:pos="252"/>
                <w:tab w:val="right" w:leader="dot" w:pos="9504"/>
              </w:tabs>
              <w:spacing w:before="0"/>
              <w:rPr>
                <w:rStyle w:val="Content"/>
                <w:rFonts w:ascii="Arial" w:hAnsi="Arial" w:cs="Arial"/>
                <w:b w:val="0"/>
                <w:bCs w:val="0"/>
              </w:rPr>
            </w:pPr>
            <w:r w:rsidRPr="006D7498">
              <w:rPr>
                <w:rStyle w:val="Content"/>
                <w:b w:val="0"/>
                <w:bCs w:val="0"/>
                <w:color w:val="FFFFFF" w:themeColor="background1"/>
              </w:rPr>
              <w:t>A</w:t>
            </w:r>
            <w:r w:rsidR="009B24D1" w:rsidRPr="006D7498">
              <w:rPr>
                <w:rStyle w:val="Content"/>
                <w:b w:val="0"/>
                <w:bCs w:val="0"/>
                <w:color w:val="FFFFFF" w:themeColor="background1"/>
              </w:rPr>
              <w:t xml:space="preserve">BCDEFGHI </w:t>
            </w:r>
            <w:proofErr w:type="spellStart"/>
            <w:r w:rsidR="009B24D1" w:rsidRPr="006D7498">
              <w:rPr>
                <w:rStyle w:val="Content"/>
                <w:b w:val="0"/>
                <w:bCs w:val="0"/>
                <w:color w:val="FFFFFF" w:themeColor="background1"/>
              </w:rPr>
              <w:t>ABCDEFGHI</w:t>
            </w:r>
            <w:proofErr w:type="spellEnd"/>
            <w:r w:rsidR="009B24D1" w:rsidRPr="006D7498">
              <w:rPr>
                <w:b/>
                <w:bCs/>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b/>
                <w:bCs/>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b/>
                <w:bCs/>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b/>
                <w:bCs/>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rStyle w:val="Content"/>
                <w:b w:val="0"/>
                <w:bCs w:val="0"/>
                <w:color w:val="FFFFFF" w:themeColor="background1"/>
              </w:rPr>
              <w:t xml:space="preserve"> </w:t>
            </w:r>
            <w:proofErr w:type="spellStart"/>
            <w:r w:rsidR="009B24D1" w:rsidRPr="006D7498">
              <w:rPr>
                <w:rStyle w:val="Content"/>
                <w:b w:val="0"/>
                <w:bCs w:val="0"/>
                <w:color w:val="FFFFFF" w:themeColor="background1"/>
              </w:rPr>
              <w:t>ABCDEFGHI</w:t>
            </w:r>
            <w:proofErr w:type="spellEnd"/>
            <w:r w:rsidR="009B24D1" w:rsidRPr="006D7498">
              <w:rPr>
                <w:b/>
                <w:bCs/>
                <w:color w:val="FFFFFF" w:themeColor="background1"/>
              </w:rPr>
              <w:t xml:space="preserve"> </w:t>
            </w:r>
          </w:p>
        </w:tc>
        <w:tc>
          <w:tcPr>
            <w:tcW w:w="2700" w:type="dxa"/>
            <w:gridSpan w:val="4"/>
            <w:tcBorders>
              <w:right w:val="nil"/>
            </w:tcBorders>
          </w:tcPr>
          <w:p w14:paraId="3811F690" w14:textId="77777777" w:rsidR="009B24D1" w:rsidRPr="009B24D1" w:rsidRDefault="009B24D1" w:rsidP="00CD7247">
            <w:pPr>
              <w:pStyle w:val="BodyText1"/>
              <w:tabs>
                <w:tab w:val="left" w:pos="252"/>
                <w:tab w:val="right" w:leader="dot" w:pos="9504"/>
              </w:tabs>
              <w:spacing w:before="0"/>
              <w:ind w:left="259" w:hanging="259"/>
              <w:rPr>
                <w:rStyle w:val="Content"/>
                <w:rFonts w:ascii="Arial" w:hAnsi="Arial" w:cs="Arial"/>
                <w:bCs w:val="0"/>
              </w:rPr>
            </w:pPr>
            <w:r w:rsidRPr="009B24D1">
              <w:rPr>
                <w:rStyle w:val="Content"/>
                <w:rFonts w:ascii="Arial" w:hAnsi="Arial" w:cs="Arial"/>
                <w:bCs w:val="0"/>
              </w:rPr>
              <w:t>6b</w:t>
            </w:r>
            <w:r>
              <w:rPr>
                <w:rStyle w:val="Content"/>
                <w:rFonts w:ascii="Arial" w:hAnsi="Arial" w:cs="Arial"/>
                <w:bCs w:val="0"/>
                <w:sz w:val="24"/>
              </w:rPr>
              <w:t xml:space="preserve"> </w:t>
            </w:r>
            <w:r>
              <w:rPr>
                <w:rStyle w:val="Content"/>
                <w:rFonts w:ascii="Arial" w:hAnsi="Arial" w:cs="Arial"/>
                <w:b w:val="0"/>
                <w:bCs w:val="0"/>
                <w:sz w:val="16"/>
                <w:szCs w:val="16"/>
              </w:rPr>
              <w:t>Trust’s EIN</w:t>
            </w:r>
          </w:p>
        </w:tc>
      </w:tr>
      <w:tr w:rsidR="00CD7247" w14:paraId="3811F694" w14:textId="77777777" w:rsidTr="00B35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674"/>
        </w:trPr>
        <w:tc>
          <w:tcPr>
            <w:tcW w:w="6684" w:type="dxa"/>
            <w:gridSpan w:val="2"/>
            <w:tcBorders>
              <w:left w:val="nil"/>
            </w:tcBorders>
            <w:shd w:val="clear" w:color="auto" w:fill="auto"/>
          </w:tcPr>
          <w:p w14:paraId="4B2BE62D" w14:textId="77777777" w:rsidR="00CD7247" w:rsidRPr="006D7498" w:rsidRDefault="00CD7247" w:rsidP="004F218E">
            <w:pPr>
              <w:pStyle w:val="NormalSS"/>
              <w:rPr>
                <w:rStyle w:val="Content"/>
                <w:rFonts w:ascii="Arial" w:hAnsi="Arial"/>
                <w:b w:val="0"/>
                <w:bCs/>
                <w:color w:val="auto"/>
                <w:sz w:val="16"/>
              </w:rPr>
            </w:pPr>
            <w:r w:rsidRPr="006D7498">
              <w:rPr>
                <w:rStyle w:val="Content"/>
                <w:rFonts w:ascii="Arial" w:hAnsi="Arial"/>
                <w:bCs/>
                <w:color w:val="auto"/>
              </w:rPr>
              <w:t>6c</w:t>
            </w:r>
            <w:r w:rsidRPr="006D7498">
              <w:rPr>
                <w:rStyle w:val="Content"/>
                <w:rFonts w:ascii="Arial" w:hAnsi="Arial"/>
                <w:b w:val="0"/>
                <w:bCs/>
                <w:color w:val="auto"/>
              </w:rPr>
              <w:t xml:space="preserve"> </w:t>
            </w:r>
            <w:r w:rsidRPr="006D7498">
              <w:rPr>
                <w:rStyle w:val="Content"/>
                <w:rFonts w:ascii="Arial" w:hAnsi="Arial"/>
                <w:b w:val="0"/>
                <w:bCs/>
                <w:color w:val="auto"/>
                <w:sz w:val="16"/>
              </w:rPr>
              <w:t>Name of trustee or custodian</w:t>
            </w:r>
          </w:p>
          <w:p w14:paraId="3811F692" w14:textId="3C374F8D" w:rsidR="0050293C" w:rsidRPr="006D7498" w:rsidRDefault="006D7498" w:rsidP="004F218E">
            <w:pPr>
              <w:pStyle w:val="NormalSS"/>
              <w:rPr>
                <w:rStyle w:val="Headermedium"/>
                <w:b w:val="0"/>
                <w:bCs/>
                <w:color w:val="auto"/>
              </w:rPr>
            </w:pPr>
            <w:r w:rsidRPr="006D7498">
              <w:rPr>
                <w:rStyle w:val="Content"/>
                <w:b w:val="0"/>
              </w:rPr>
              <w:t xml:space="preserve">ABCDEFGHI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r w:rsidRPr="006D7498">
              <w:rPr>
                <w:rStyle w:val="Content"/>
                <w:b w:val="0"/>
              </w:rPr>
              <w:t xml:space="preserve"> </w:t>
            </w:r>
            <w:proofErr w:type="spellStart"/>
            <w:r w:rsidRPr="006D7498">
              <w:rPr>
                <w:rStyle w:val="Content"/>
                <w:b w:val="0"/>
              </w:rPr>
              <w:t>ABCDEFGHI</w:t>
            </w:r>
            <w:proofErr w:type="spellEnd"/>
          </w:p>
        </w:tc>
        <w:tc>
          <w:tcPr>
            <w:tcW w:w="4836" w:type="dxa"/>
            <w:gridSpan w:val="9"/>
            <w:tcBorders>
              <w:right w:val="nil"/>
            </w:tcBorders>
          </w:tcPr>
          <w:p w14:paraId="6D180D1B" w14:textId="77777777" w:rsidR="00B85720" w:rsidRDefault="00CD7247" w:rsidP="004F218E">
            <w:pPr>
              <w:pStyle w:val="NormalSS"/>
              <w:rPr>
                <w:rStyle w:val="Content"/>
                <w:rFonts w:ascii="Arial" w:hAnsi="Arial"/>
                <w:b w:val="0"/>
                <w:bCs/>
                <w:sz w:val="16"/>
              </w:rPr>
            </w:pPr>
            <w:r w:rsidRPr="006D7498">
              <w:rPr>
                <w:rStyle w:val="Content"/>
                <w:rFonts w:ascii="Arial" w:hAnsi="Arial"/>
                <w:bCs/>
                <w:color w:val="auto"/>
              </w:rPr>
              <w:t>6d</w:t>
            </w:r>
            <w:r w:rsidRPr="006D7498">
              <w:rPr>
                <w:rStyle w:val="Content"/>
                <w:rFonts w:ascii="Arial" w:hAnsi="Arial"/>
                <w:b w:val="0"/>
                <w:bCs/>
                <w:color w:val="auto"/>
              </w:rPr>
              <w:t xml:space="preserve"> </w:t>
            </w:r>
            <w:r w:rsidRPr="006D7498">
              <w:rPr>
                <w:rStyle w:val="Content"/>
                <w:rFonts w:ascii="Arial" w:hAnsi="Arial"/>
                <w:b w:val="0"/>
                <w:bCs/>
                <w:color w:val="auto"/>
                <w:sz w:val="16"/>
              </w:rPr>
              <w:t>Trustee</w:t>
            </w:r>
            <w:r w:rsidR="001221FA" w:rsidRPr="006D7498">
              <w:rPr>
                <w:rStyle w:val="Content"/>
                <w:rFonts w:ascii="Arial" w:hAnsi="Arial"/>
                <w:b w:val="0"/>
                <w:bCs/>
                <w:color w:val="auto"/>
                <w:sz w:val="16"/>
              </w:rPr>
              <w:t>’s</w:t>
            </w:r>
            <w:r w:rsidR="00B84C13" w:rsidRPr="006D7498">
              <w:rPr>
                <w:rStyle w:val="Content"/>
                <w:rFonts w:ascii="Arial" w:hAnsi="Arial"/>
                <w:b w:val="0"/>
                <w:bCs/>
                <w:color w:val="auto"/>
                <w:sz w:val="16"/>
              </w:rPr>
              <w:t xml:space="preserve"> </w:t>
            </w:r>
            <w:r w:rsidRPr="006D7498">
              <w:rPr>
                <w:rStyle w:val="Content"/>
                <w:rFonts w:ascii="Arial" w:hAnsi="Arial"/>
                <w:b w:val="0"/>
                <w:bCs/>
                <w:color w:val="auto"/>
                <w:sz w:val="16"/>
              </w:rPr>
              <w:t xml:space="preserve">or custodian’s </w:t>
            </w:r>
            <w:r w:rsidR="00AD6867" w:rsidRPr="006D7498">
              <w:rPr>
                <w:rStyle w:val="Content"/>
                <w:rFonts w:ascii="Arial" w:hAnsi="Arial"/>
                <w:b w:val="0"/>
                <w:bCs/>
                <w:color w:val="auto"/>
                <w:sz w:val="16"/>
              </w:rPr>
              <w:t>t</w:t>
            </w:r>
            <w:r w:rsidRPr="006D7498">
              <w:rPr>
                <w:rStyle w:val="Content"/>
                <w:rFonts w:ascii="Arial" w:hAnsi="Arial"/>
                <w:b w:val="0"/>
                <w:bCs/>
                <w:color w:val="auto"/>
                <w:sz w:val="16"/>
              </w:rPr>
              <w:t>elephone number</w:t>
            </w:r>
          </w:p>
          <w:p w14:paraId="3811F693" w14:textId="4339029F" w:rsidR="006D7498" w:rsidRPr="004F218E" w:rsidRDefault="006D7498" w:rsidP="004F218E">
            <w:pPr>
              <w:pStyle w:val="NormalSS"/>
              <w:rPr>
                <w:rStyle w:val="Headermedium"/>
                <w:rFonts w:ascii="Courier New" w:hAnsi="Courier New"/>
                <w:b w:val="0"/>
                <w:bCs/>
                <w:color w:val="auto"/>
                <w:sz w:val="20"/>
              </w:rPr>
            </w:pPr>
            <w:r w:rsidRPr="004F218E">
              <w:rPr>
                <w:rStyle w:val="Content"/>
                <w:b w:val="0"/>
                <w:bCs/>
              </w:rPr>
              <w:t>+12345678901234567890123456</w:t>
            </w:r>
          </w:p>
        </w:tc>
      </w:tr>
    </w:tbl>
    <w:p w14:paraId="0E1C8255" w14:textId="76C0B2D2" w:rsidR="009D0203" w:rsidRDefault="009D0203" w:rsidP="00BA53F3"/>
    <w:sectPr w:rsidR="009D0203" w:rsidSect="00BA53F3">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5F24A" w14:textId="77777777" w:rsidR="00B65D12" w:rsidRDefault="00B65D12">
      <w:r>
        <w:separator/>
      </w:r>
    </w:p>
  </w:endnote>
  <w:endnote w:type="continuationSeparator" w:id="0">
    <w:p w14:paraId="18D42CEC" w14:textId="77777777" w:rsidR="00B65D12" w:rsidRDefault="00B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15BE" w14:textId="77777777" w:rsidR="00B65D12" w:rsidRDefault="00B65D12">
      <w:r>
        <w:separator/>
      </w:r>
    </w:p>
  </w:footnote>
  <w:footnote w:type="continuationSeparator" w:id="0">
    <w:p w14:paraId="08564580" w14:textId="77777777" w:rsidR="00B65D12" w:rsidRDefault="00B6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0D389496" w:rsidR="00627433" w:rsidRDefault="00627433" w:rsidP="003A47A1">
    <w:pPr>
      <w:pStyle w:val="Header"/>
      <w:tabs>
        <w:tab w:val="left" w:pos="5775"/>
        <w:tab w:val="left" w:pos="6480"/>
      </w:tabs>
      <w:ind w:left="72" w:right="2880" w:firstLine="792"/>
    </w:pPr>
    <w:r>
      <w:t>Schedule H (Form 5500) 2016</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1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0840BEC1" w:rsidR="00627433" w:rsidRDefault="00627433" w:rsidP="00E93792">
    <w:pPr>
      <w:pStyle w:val="Header"/>
      <w:tabs>
        <w:tab w:val="left" w:pos="5775"/>
        <w:tab w:val="left" w:pos="6480"/>
      </w:tabs>
      <w:ind w:left="72" w:right="2880" w:firstLine="792"/>
    </w:pPr>
    <w:r>
      <w:t>Schedule H (Form 5500) 2016</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A47A1">
      <w:rPr>
        <w:rStyle w:val="PageNumber"/>
        <w:b/>
        <w:bCs/>
        <w:noProof/>
        <w:sz w:val="20"/>
      </w:rPr>
      <w:t>3</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4146750D" w:rsidR="00627433" w:rsidRDefault="00627433" w:rsidP="00BA53F3">
    <w:pPr>
      <w:pStyle w:val="Header"/>
      <w:tabs>
        <w:tab w:val="left" w:pos="5775"/>
        <w:tab w:val="left" w:pos="6480"/>
      </w:tabs>
      <w:ind w:left="72" w:right="2880" w:firstLine="792"/>
    </w:pPr>
    <w:r>
      <w:t>Schedule H (Form 5500) 2016</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A47A1">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proofErr w:type="gramStart"/>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wood, Aaron M">
    <w15:presenceInfo w15:providerId="AD" w15:userId="S-1-5-21-560238246-503670158-341402209-633920"/>
  </w15:person>
  <w15:person w15:author="Hughes-Pfeifer, Wanda J">
    <w15:presenceInfo w15:providerId="AD" w15:userId="S-1-5-21-560238246-503670158-341402209-274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71A7B"/>
    <w:rsid w:val="000B7C96"/>
    <w:rsid w:val="000C3FD0"/>
    <w:rsid w:val="000D3A2B"/>
    <w:rsid w:val="000F0A6D"/>
    <w:rsid w:val="000F2699"/>
    <w:rsid w:val="000F2E02"/>
    <w:rsid w:val="000F57C1"/>
    <w:rsid w:val="000F5D2F"/>
    <w:rsid w:val="00100F9E"/>
    <w:rsid w:val="001221FA"/>
    <w:rsid w:val="0012413D"/>
    <w:rsid w:val="00125F0B"/>
    <w:rsid w:val="00132AE2"/>
    <w:rsid w:val="00133A34"/>
    <w:rsid w:val="00133C7E"/>
    <w:rsid w:val="00136BE3"/>
    <w:rsid w:val="001860CB"/>
    <w:rsid w:val="001A57BF"/>
    <w:rsid w:val="001B42A4"/>
    <w:rsid w:val="001C7FDD"/>
    <w:rsid w:val="001D7DBE"/>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6EAF"/>
    <w:rsid w:val="002752B6"/>
    <w:rsid w:val="0027628B"/>
    <w:rsid w:val="00287492"/>
    <w:rsid w:val="002A13B5"/>
    <w:rsid w:val="002A3EDD"/>
    <w:rsid w:val="002A59BB"/>
    <w:rsid w:val="002B30BF"/>
    <w:rsid w:val="002C44E0"/>
    <w:rsid w:val="002C4C50"/>
    <w:rsid w:val="002D188C"/>
    <w:rsid w:val="002E6EC8"/>
    <w:rsid w:val="00311AC6"/>
    <w:rsid w:val="003161C5"/>
    <w:rsid w:val="003200D5"/>
    <w:rsid w:val="00321195"/>
    <w:rsid w:val="00334B3C"/>
    <w:rsid w:val="0033623F"/>
    <w:rsid w:val="003531EE"/>
    <w:rsid w:val="003551E0"/>
    <w:rsid w:val="00362B6B"/>
    <w:rsid w:val="00370EC4"/>
    <w:rsid w:val="0038575D"/>
    <w:rsid w:val="003A3862"/>
    <w:rsid w:val="003A47A1"/>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3F5F"/>
    <w:rsid w:val="00447505"/>
    <w:rsid w:val="004C04BB"/>
    <w:rsid w:val="004C0F5B"/>
    <w:rsid w:val="004C5251"/>
    <w:rsid w:val="004F218E"/>
    <w:rsid w:val="004F3A39"/>
    <w:rsid w:val="0050293C"/>
    <w:rsid w:val="005055B9"/>
    <w:rsid w:val="00525FA5"/>
    <w:rsid w:val="0054374D"/>
    <w:rsid w:val="005542D1"/>
    <w:rsid w:val="0056210D"/>
    <w:rsid w:val="00580D0D"/>
    <w:rsid w:val="005929EB"/>
    <w:rsid w:val="005978DF"/>
    <w:rsid w:val="005A6F02"/>
    <w:rsid w:val="005B2BC9"/>
    <w:rsid w:val="005B4CC6"/>
    <w:rsid w:val="005C1C7F"/>
    <w:rsid w:val="005C340D"/>
    <w:rsid w:val="005C3CA3"/>
    <w:rsid w:val="005C57BD"/>
    <w:rsid w:val="005E1D87"/>
    <w:rsid w:val="005E29EA"/>
    <w:rsid w:val="005E4A40"/>
    <w:rsid w:val="005F1E9A"/>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511F6"/>
    <w:rsid w:val="00756D1C"/>
    <w:rsid w:val="00761B73"/>
    <w:rsid w:val="007777D8"/>
    <w:rsid w:val="007875D3"/>
    <w:rsid w:val="007A0C47"/>
    <w:rsid w:val="007C1AC1"/>
    <w:rsid w:val="007D0431"/>
    <w:rsid w:val="007E11D1"/>
    <w:rsid w:val="008030D4"/>
    <w:rsid w:val="008315E8"/>
    <w:rsid w:val="00833C26"/>
    <w:rsid w:val="008649BE"/>
    <w:rsid w:val="00866E4F"/>
    <w:rsid w:val="008737B7"/>
    <w:rsid w:val="00875E3D"/>
    <w:rsid w:val="0089773D"/>
    <w:rsid w:val="008B1559"/>
    <w:rsid w:val="008D3496"/>
    <w:rsid w:val="008D765F"/>
    <w:rsid w:val="008D7927"/>
    <w:rsid w:val="008E2F71"/>
    <w:rsid w:val="008E6FD6"/>
    <w:rsid w:val="0091423A"/>
    <w:rsid w:val="00920A5C"/>
    <w:rsid w:val="00923CE9"/>
    <w:rsid w:val="009248C5"/>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C057B"/>
    <w:rsid w:val="009C2208"/>
    <w:rsid w:val="009C3148"/>
    <w:rsid w:val="009D0203"/>
    <w:rsid w:val="009D381D"/>
    <w:rsid w:val="009D6C8F"/>
    <w:rsid w:val="009E6872"/>
    <w:rsid w:val="009F2E11"/>
    <w:rsid w:val="00A01D90"/>
    <w:rsid w:val="00A04348"/>
    <w:rsid w:val="00A05EC6"/>
    <w:rsid w:val="00A10A51"/>
    <w:rsid w:val="00A23460"/>
    <w:rsid w:val="00A311B1"/>
    <w:rsid w:val="00A35C76"/>
    <w:rsid w:val="00A40E87"/>
    <w:rsid w:val="00A70C08"/>
    <w:rsid w:val="00A918AC"/>
    <w:rsid w:val="00AA41AD"/>
    <w:rsid w:val="00AA6296"/>
    <w:rsid w:val="00AB31DC"/>
    <w:rsid w:val="00AC689A"/>
    <w:rsid w:val="00AD6867"/>
    <w:rsid w:val="00AD79AE"/>
    <w:rsid w:val="00AF26AB"/>
    <w:rsid w:val="00AF46DA"/>
    <w:rsid w:val="00AF49FC"/>
    <w:rsid w:val="00B0218B"/>
    <w:rsid w:val="00B15161"/>
    <w:rsid w:val="00B15619"/>
    <w:rsid w:val="00B22F21"/>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B6238"/>
    <w:rsid w:val="00BE2F09"/>
    <w:rsid w:val="00BF73BE"/>
    <w:rsid w:val="00BF7E87"/>
    <w:rsid w:val="00C00B67"/>
    <w:rsid w:val="00C0316B"/>
    <w:rsid w:val="00C17561"/>
    <w:rsid w:val="00C178EB"/>
    <w:rsid w:val="00C216BF"/>
    <w:rsid w:val="00C30D59"/>
    <w:rsid w:val="00C426FD"/>
    <w:rsid w:val="00C67A2D"/>
    <w:rsid w:val="00C801EC"/>
    <w:rsid w:val="00C837D6"/>
    <w:rsid w:val="00C90A90"/>
    <w:rsid w:val="00C92DDB"/>
    <w:rsid w:val="00C94D5C"/>
    <w:rsid w:val="00C96664"/>
    <w:rsid w:val="00C96FC1"/>
    <w:rsid w:val="00CA5179"/>
    <w:rsid w:val="00CA7C75"/>
    <w:rsid w:val="00CC11B0"/>
    <w:rsid w:val="00CC161F"/>
    <w:rsid w:val="00CD7247"/>
    <w:rsid w:val="00CE593D"/>
    <w:rsid w:val="00CE6C9A"/>
    <w:rsid w:val="00D0765A"/>
    <w:rsid w:val="00D2246E"/>
    <w:rsid w:val="00D34D09"/>
    <w:rsid w:val="00D55C1C"/>
    <w:rsid w:val="00D55F0F"/>
    <w:rsid w:val="00D56EF2"/>
    <w:rsid w:val="00D8095E"/>
    <w:rsid w:val="00D86EDD"/>
    <w:rsid w:val="00D911B2"/>
    <w:rsid w:val="00D9585F"/>
    <w:rsid w:val="00DA2E7E"/>
    <w:rsid w:val="00DC1028"/>
    <w:rsid w:val="00DC3FA8"/>
    <w:rsid w:val="00DE0F36"/>
    <w:rsid w:val="00E018BC"/>
    <w:rsid w:val="00E35667"/>
    <w:rsid w:val="00E43661"/>
    <w:rsid w:val="00E4712C"/>
    <w:rsid w:val="00E60B01"/>
    <w:rsid w:val="00E82386"/>
    <w:rsid w:val="00E90942"/>
    <w:rsid w:val="00E91BA8"/>
    <w:rsid w:val="00E93792"/>
    <w:rsid w:val="00EB3DDF"/>
    <w:rsid w:val="00EC08D4"/>
    <w:rsid w:val="00EC0946"/>
    <w:rsid w:val="00EC2D0C"/>
    <w:rsid w:val="00EC7170"/>
    <w:rsid w:val="00ED6F01"/>
    <w:rsid w:val="00EE46A8"/>
    <w:rsid w:val="00EE4ECA"/>
    <w:rsid w:val="00EE79AD"/>
    <w:rsid w:val="00F02AAF"/>
    <w:rsid w:val="00F23462"/>
    <w:rsid w:val="00F31076"/>
    <w:rsid w:val="00F31B05"/>
    <w:rsid w:val="00F45A1F"/>
    <w:rsid w:val="00F5044B"/>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GDIT-8312-2981</_dlc_DocId>
    <_dlc_DocIdUrl xmlns="544be07d-7465-4746-b40c-f2df032bad02">
      <Url>https://spspi.gdit.com/opshcsd/Civilian/CPS/efast2/_layouts/DocIdRedir.aspx?ID=GDIT-8312-2981</Url>
      <Description>GDIT-8312-2981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ED6C1F76-FDB5-41EE-8F2A-03457F12CC86}">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544be07d-7465-4746-b40c-f2df032bad02"/>
    <ds:schemaRef ds:uri="http://schemas.microsoft.com/office/infopath/2007/PartnerControls"/>
  </ds:schemaRefs>
</ds:datastoreItem>
</file>

<file path=customXml/itemProps4.xml><?xml version="1.0" encoding="utf-8"?>
<ds:datastoreItem xmlns:ds="http://schemas.openxmlformats.org/officeDocument/2006/customXml" ds:itemID="{D19BE0B5-E59A-430E-A28A-A88851F6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90D7F6-6151-4B3B-BF01-BC3D1DB0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1981</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2016-01-07T19:10:00Z</cp:lastPrinted>
  <dcterms:created xsi:type="dcterms:W3CDTF">2016-03-22T16:38:00Z</dcterms:created>
  <dcterms:modified xsi:type="dcterms:W3CDTF">2016-05-03T16:14:00Z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8bc94a4d-c515-41cd-a426-aac1ec95e872</vt:lpwstr>
  </property>
</Properties>
</file>