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68" w:rsidRPr="00A84167" w:rsidRDefault="00F32668">
      <w:pPr>
        <w:jc w:val="center"/>
        <w:rPr>
          <w:rFonts w:ascii="Arial" w:hAnsi="Arial" w:cs="Arial"/>
          <w:b/>
          <w:bCs/>
          <w:sz w:val="24"/>
          <w:szCs w:val="24"/>
        </w:rPr>
      </w:pPr>
      <w:r w:rsidRPr="00A84167">
        <w:rPr>
          <w:rFonts w:ascii="Arial" w:hAnsi="Arial" w:cs="Arial"/>
          <w:b/>
          <w:bCs/>
          <w:sz w:val="24"/>
          <w:szCs w:val="24"/>
        </w:rPr>
        <w:t xml:space="preserve">Veterans Benefits Administration (VBA) Voice of the Veteran (VOV) Surveys </w:t>
      </w:r>
    </w:p>
    <w:p w:rsidR="00F32668" w:rsidRPr="00A84167" w:rsidRDefault="00F32668" w:rsidP="00373714">
      <w:pPr>
        <w:jc w:val="center"/>
        <w:rPr>
          <w:rFonts w:ascii="Arial" w:hAnsi="Arial" w:cs="Arial"/>
          <w:b/>
          <w:bCs/>
          <w:sz w:val="24"/>
          <w:szCs w:val="24"/>
        </w:rPr>
      </w:pPr>
      <w:r w:rsidRPr="00A84167">
        <w:rPr>
          <w:rFonts w:ascii="Arial" w:hAnsi="Arial" w:cs="Arial"/>
          <w:b/>
          <w:bCs/>
          <w:sz w:val="24"/>
          <w:szCs w:val="24"/>
        </w:rPr>
        <w:t>Notice of Office of Management and Budget (OMB) Action</w:t>
      </w:r>
    </w:p>
    <w:p w:rsidR="00F32668" w:rsidRPr="00A84167" w:rsidRDefault="00F32668">
      <w:pPr>
        <w:rPr>
          <w:rFonts w:ascii="Arial" w:hAnsi="Arial" w:cs="Arial"/>
          <w:sz w:val="24"/>
          <w:szCs w:val="24"/>
        </w:rPr>
      </w:pPr>
    </w:p>
    <w:p w:rsidR="00F32668" w:rsidRPr="00A84167" w:rsidRDefault="00F32668">
      <w:pPr>
        <w:rPr>
          <w:rFonts w:ascii="Arial" w:hAnsi="Arial" w:cs="Arial"/>
        </w:rPr>
      </w:pPr>
    </w:p>
    <w:p w:rsidR="00F32668" w:rsidRPr="00A84167" w:rsidRDefault="00F32668" w:rsidP="00B553D1">
      <w:pPr>
        <w:autoSpaceDE w:val="0"/>
        <w:autoSpaceDN w:val="0"/>
        <w:rPr>
          <w:rFonts w:ascii="Arial" w:hAnsi="Arial" w:cs="Arial"/>
          <w:color w:val="1F497D"/>
          <w:sz w:val="24"/>
          <w:szCs w:val="24"/>
        </w:rPr>
      </w:pPr>
      <w:r w:rsidRPr="00A84167">
        <w:rPr>
          <w:rFonts w:ascii="Arial" w:hAnsi="Arial" w:cs="Arial"/>
          <w:b/>
          <w:sz w:val="24"/>
          <w:szCs w:val="24"/>
        </w:rPr>
        <w:t>OMB Notice of Action Requirement</w:t>
      </w:r>
      <w:r>
        <w:rPr>
          <w:rFonts w:ascii="Arial" w:hAnsi="Arial" w:cs="Arial"/>
          <w:b/>
          <w:sz w:val="24"/>
          <w:szCs w:val="24"/>
        </w:rPr>
        <w:t>s</w:t>
      </w:r>
      <w:r w:rsidRPr="00A84167">
        <w:rPr>
          <w:rFonts w:ascii="Arial" w:hAnsi="Arial" w:cs="Arial"/>
          <w:i/>
          <w:sz w:val="24"/>
          <w:szCs w:val="24"/>
        </w:rPr>
        <w:t xml:space="preserve">: </w:t>
      </w:r>
      <w:r w:rsidRPr="00A84167">
        <w:rPr>
          <w:rFonts w:ascii="Arial" w:hAnsi="Arial" w:cs="Arial"/>
          <w:sz w:val="24"/>
          <w:szCs w:val="24"/>
        </w:rPr>
        <w:t>By the time of the next submission, VA will provide an assessment of whether the items that are unrelated to customer satisfaction are necessary/appropriate in this set of surveys, and a re-assessment of whether any of the items can be obtained from administrative data.</w:t>
      </w:r>
    </w:p>
    <w:p w:rsidR="00F32668" w:rsidRPr="00A84167" w:rsidRDefault="00F32668">
      <w:pPr>
        <w:tabs>
          <w:tab w:val="left" w:pos="360"/>
        </w:tabs>
        <w:rPr>
          <w:rFonts w:ascii="Arial" w:hAnsi="Arial" w:cs="Arial"/>
          <w:b/>
          <w:bCs/>
          <w:sz w:val="24"/>
          <w:szCs w:val="24"/>
        </w:rPr>
      </w:pPr>
    </w:p>
    <w:p w:rsidR="00F32668" w:rsidRPr="00A84167" w:rsidRDefault="00F32668" w:rsidP="00AB5777">
      <w:pPr>
        <w:tabs>
          <w:tab w:val="left" w:pos="360"/>
        </w:tabs>
        <w:rPr>
          <w:rFonts w:ascii="Arial" w:hAnsi="Arial" w:cs="Arial"/>
          <w:sz w:val="24"/>
          <w:szCs w:val="24"/>
        </w:rPr>
      </w:pPr>
      <w:r w:rsidRPr="00A84167">
        <w:rPr>
          <w:rFonts w:ascii="Arial" w:hAnsi="Arial" w:cs="Arial"/>
          <w:b/>
          <w:sz w:val="24"/>
          <w:szCs w:val="24"/>
        </w:rPr>
        <w:t>VBA Response</w:t>
      </w:r>
      <w:r w:rsidRPr="00A84167">
        <w:rPr>
          <w:rFonts w:ascii="Arial" w:hAnsi="Arial" w:cs="Arial"/>
          <w:sz w:val="24"/>
          <w:szCs w:val="24"/>
        </w:rPr>
        <w:t xml:space="preserve">:  VBA recognized a need to develop and design an integrated, comprehensive Voice of the Veteran (VOV) measurement program for its lines of business:  Compensation Service (CS), Pension </w:t>
      </w:r>
      <w:r>
        <w:rPr>
          <w:rFonts w:ascii="Arial" w:hAnsi="Arial" w:cs="Arial"/>
          <w:sz w:val="24"/>
          <w:szCs w:val="24"/>
        </w:rPr>
        <w:t xml:space="preserve">and Fiduciary </w:t>
      </w:r>
      <w:r w:rsidRPr="00A84167">
        <w:rPr>
          <w:rFonts w:ascii="Arial" w:hAnsi="Arial" w:cs="Arial"/>
          <w:sz w:val="24"/>
          <w:szCs w:val="24"/>
        </w:rPr>
        <w:t>Service (P</w:t>
      </w:r>
      <w:r>
        <w:rPr>
          <w:rFonts w:ascii="Arial" w:hAnsi="Arial" w:cs="Arial"/>
          <w:sz w:val="24"/>
          <w:szCs w:val="24"/>
        </w:rPr>
        <w:t>&amp;F</w:t>
      </w:r>
      <w:r w:rsidRPr="00A84167">
        <w:rPr>
          <w:rFonts w:ascii="Arial" w:hAnsi="Arial" w:cs="Arial"/>
          <w:sz w:val="24"/>
          <w:szCs w:val="24"/>
        </w:rPr>
        <w:t xml:space="preserve">), Education (EDU) Service, Loan Guaranty (LGY) Service and Vocational Rehabilitation and Employment (VR&amp;E) Service. </w:t>
      </w:r>
      <w:r>
        <w:rPr>
          <w:rFonts w:ascii="Arial" w:hAnsi="Arial" w:cs="Arial"/>
          <w:sz w:val="24"/>
          <w:szCs w:val="24"/>
        </w:rPr>
        <w:t xml:space="preserve"> The results from the surveys will enable </w:t>
      </w:r>
      <w:r w:rsidRPr="00A84167">
        <w:rPr>
          <w:rFonts w:ascii="Arial" w:hAnsi="Arial" w:cs="Arial"/>
          <w:sz w:val="24"/>
          <w:szCs w:val="24"/>
        </w:rPr>
        <w:t xml:space="preserve">VBA </w:t>
      </w:r>
      <w:r>
        <w:rPr>
          <w:rFonts w:ascii="Arial" w:hAnsi="Arial" w:cs="Arial"/>
          <w:sz w:val="24"/>
          <w:szCs w:val="24"/>
        </w:rPr>
        <w:t xml:space="preserve">to obtain </w:t>
      </w:r>
      <w:r w:rsidRPr="00A84167">
        <w:rPr>
          <w:rFonts w:ascii="Arial" w:hAnsi="Arial" w:cs="Arial"/>
          <w:sz w:val="24"/>
          <w:szCs w:val="24"/>
        </w:rPr>
        <w:t>customer satisfaction information from Veterans</w:t>
      </w:r>
      <w:r>
        <w:rPr>
          <w:rFonts w:ascii="Arial" w:hAnsi="Arial" w:cs="Arial"/>
          <w:sz w:val="24"/>
          <w:szCs w:val="24"/>
        </w:rPr>
        <w:t>.  As a result, VBA will be able to determine</w:t>
      </w:r>
      <w:r w:rsidRPr="00A84167">
        <w:rPr>
          <w:rFonts w:ascii="Arial" w:hAnsi="Arial" w:cs="Arial"/>
          <w:sz w:val="24"/>
          <w:szCs w:val="24"/>
        </w:rPr>
        <w:t xml:space="preserve"> the effectiveness and usability of the benefits offered, as well as assess the level of satisfaction with the level of service provided by VBA.  The data collected will be used by VBA to make improvements to the benefit application and enrollment process, which in turn, will enable VBA to maximize the efficiency and quality of service provided to its nation’s Veterans and their dependents.</w:t>
      </w:r>
    </w:p>
    <w:p w:rsidR="00F32668" w:rsidRPr="00A84167" w:rsidRDefault="00F32668">
      <w:pPr>
        <w:pStyle w:val="BodyText"/>
        <w:rPr>
          <w:rFonts w:ascii="Arial" w:hAnsi="Arial" w:cs="Arial"/>
        </w:rPr>
      </w:pPr>
    </w:p>
    <w:p w:rsidR="00F32668" w:rsidRPr="0050417C" w:rsidRDefault="00F32668" w:rsidP="003754E8">
      <w:pPr>
        <w:pStyle w:val="BodyText"/>
        <w:rPr>
          <w:rFonts w:ascii="Arial" w:hAnsi="Arial" w:cs="Arial"/>
          <w:sz w:val="24"/>
          <w:szCs w:val="24"/>
        </w:rPr>
      </w:pPr>
      <w:r w:rsidRPr="0050417C">
        <w:rPr>
          <w:rFonts w:ascii="Arial" w:hAnsi="Arial" w:cs="Arial"/>
          <w:b/>
          <w:sz w:val="24"/>
          <w:szCs w:val="24"/>
        </w:rPr>
        <w:t>The items that are unrelated to customer satisfaction are necessary and appropriate in this set of surveys.</w:t>
      </w:r>
      <w:r w:rsidRPr="0050417C">
        <w:rPr>
          <w:rFonts w:ascii="Arial" w:hAnsi="Arial" w:cs="Arial"/>
          <w:sz w:val="24"/>
          <w:szCs w:val="24"/>
        </w:rPr>
        <w:t xml:space="preserve"> The entire Veteran experience influences a Veteran’s satisfaction level.  This set of surveys encompasses the entire customer satisfaction experience as a whole.  This comprehensive approach enables VBA to collect complex data that identifies areas for improvement and better enables VBA to formulate program and policy changes around these metrics.  Initially, all surveys were streamlined as requested by OMB prior to the actual fielding of the VOV benchmark study.  These surveys were streamlined to identify the most influential elements of the Veterans’ experiences pertaining to overall satisfaction.  Findings from the benchmark study does not warrant any additional changes to the design of the surveys; however, changes were made to the servicing sampling definitions to ensure the entire population is captured across the lines of business, as well as an increase in the number of completed survey returns. (see Supporting Statements A &amp; B)  </w:t>
      </w:r>
    </w:p>
    <w:p w:rsidR="00F32668" w:rsidRPr="0050417C" w:rsidRDefault="00F32668">
      <w:pPr>
        <w:pStyle w:val="BodyText"/>
        <w:rPr>
          <w:rFonts w:ascii="Arial" w:hAnsi="Arial" w:cs="Arial"/>
          <w:sz w:val="24"/>
          <w:szCs w:val="24"/>
        </w:rPr>
      </w:pPr>
    </w:p>
    <w:p w:rsidR="00F32668" w:rsidRPr="0050417C" w:rsidRDefault="00F32668">
      <w:pPr>
        <w:pStyle w:val="BodyText"/>
        <w:rPr>
          <w:rFonts w:ascii="Arial" w:hAnsi="Arial" w:cs="Arial"/>
          <w:sz w:val="24"/>
          <w:szCs w:val="24"/>
        </w:rPr>
      </w:pPr>
      <w:r w:rsidRPr="0050417C">
        <w:rPr>
          <w:rFonts w:ascii="Arial" w:hAnsi="Arial" w:cs="Arial"/>
          <w:sz w:val="24"/>
          <w:szCs w:val="24"/>
        </w:rPr>
        <w:t>All items obtained administratively are used in conjunction with information collected from respondents to deliver customer satisfaction measures.  Assessment of the sample files provided by the lines of business and findings show that no items obtained in this set of surveys could be collected administratively.  The satisfaction with the customer experience is based on perceived variables as well as actual data.  Perception greatly impacts customer satisfaction scores.  The methodology for the collection of this data is able to quantify the impact of perception on customer satisfaction scores.  Items collected measure the customers’ perceived experience against their actual experience.  Items collected administratively and from both the respondents form a whole picture of the overall Veterans’</w:t>
      </w:r>
      <w:bookmarkStart w:id="0" w:name="_GoBack"/>
      <w:bookmarkEnd w:id="0"/>
      <w:r w:rsidRPr="0050417C">
        <w:rPr>
          <w:rFonts w:ascii="Arial" w:hAnsi="Arial" w:cs="Arial"/>
          <w:sz w:val="24"/>
          <w:szCs w:val="24"/>
        </w:rPr>
        <w:t xml:space="preserve"> experience/satisfaction.</w:t>
      </w:r>
    </w:p>
    <w:sectPr w:rsidR="00F32668" w:rsidRPr="0050417C" w:rsidSect="00655115">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68" w:rsidRDefault="00F32668">
      <w:r>
        <w:separator/>
      </w:r>
    </w:p>
  </w:endnote>
  <w:endnote w:type="continuationSeparator" w:id="0">
    <w:p w:rsidR="00F32668" w:rsidRDefault="00F32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68" w:rsidRDefault="00F32668" w:rsidP="001B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2668" w:rsidRDefault="00F32668" w:rsidP="004D74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68" w:rsidRDefault="00F32668" w:rsidP="001B3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2668" w:rsidRDefault="00F32668" w:rsidP="004D74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68" w:rsidRDefault="00F32668">
      <w:r>
        <w:separator/>
      </w:r>
    </w:p>
  </w:footnote>
  <w:footnote w:type="continuationSeparator" w:id="0">
    <w:p w:rsidR="00F32668" w:rsidRDefault="00F32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60B20A"/>
    <w:lvl w:ilvl="0">
      <w:start w:val="1"/>
      <w:numFmt w:val="bullet"/>
      <w:lvlText w:val=""/>
      <w:lvlJc w:val="left"/>
      <w:pPr>
        <w:tabs>
          <w:tab w:val="num" w:pos="360"/>
        </w:tabs>
        <w:ind w:left="360" w:hanging="360"/>
      </w:pPr>
      <w:rPr>
        <w:rFonts w:ascii="Symbol" w:hAnsi="Symbol" w:hint="default"/>
      </w:rPr>
    </w:lvl>
  </w:abstractNum>
  <w:abstractNum w:abstractNumId="1">
    <w:nsid w:val="023B386D"/>
    <w:multiLevelType w:val="hybridMultilevel"/>
    <w:tmpl w:val="E6748910"/>
    <w:lvl w:ilvl="0" w:tplc="EB3614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804EFA"/>
    <w:multiLevelType w:val="hybridMultilevel"/>
    <w:tmpl w:val="1E3C57CE"/>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3">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2B3647F"/>
    <w:multiLevelType w:val="hybridMultilevel"/>
    <w:tmpl w:val="7700AE5A"/>
    <w:lvl w:ilvl="0" w:tplc="6B84312E">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EE2171E"/>
    <w:multiLevelType w:val="hybridMultilevel"/>
    <w:tmpl w:val="3B78D436"/>
    <w:lvl w:ilvl="0" w:tplc="B844C296">
      <w:start w:val="1"/>
      <w:numFmt w:val="bullet"/>
      <w:pStyle w:val="ListBullet"/>
      <w:lvlText w:val="•"/>
      <w:lvlJc w:val="left"/>
      <w:pPr>
        <w:tabs>
          <w:tab w:val="num" w:pos="720"/>
        </w:tabs>
        <w:ind w:left="720" w:hanging="360"/>
      </w:pPr>
      <w:rPr>
        <w:rFonts w:ascii="Times New Roman" w:hAnsi="Times New Roman" w:hint="default"/>
      </w:rPr>
    </w:lvl>
    <w:lvl w:ilvl="1" w:tplc="7610D60E">
      <w:start w:val="1"/>
      <w:numFmt w:val="bullet"/>
      <w:lvlText w:val="•"/>
      <w:lvlJc w:val="left"/>
      <w:pPr>
        <w:tabs>
          <w:tab w:val="num" w:pos="1440"/>
        </w:tabs>
        <w:ind w:left="1440" w:hanging="360"/>
      </w:pPr>
      <w:rPr>
        <w:rFonts w:ascii="Times New Roman" w:hAnsi="Times New Roman" w:hint="default"/>
      </w:rPr>
    </w:lvl>
    <w:lvl w:ilvl="2" w:tplc="542C8BCA">
      <w:start w:val="1"/>
      <w:numFmt w:val="bullet"/>
      <w:lvlText w:val="•"/>
      <w:lvlJc w:val="left"/>
      <w:pPr>
        <w:tabs>
          <w:tab w:val="num" w:pos="2160"/>
        </w:tabs>
        <w:ind w:left="2160" w:hanging="360"/>
      </w:pPr>
      <w:rPr>
        <w:rFonts w:ascii="Times New Roman" w:hAnsi="Times New Roman" w:hint="default"/>
      </w:rPr>
    </w:lvl>
    <w:lvl w:ilvl="3" w:tplc="545CDAF2">
      <w:start w:val="1"/>
      <w:numFmt w:val="bullet"/>
      <w:lvlText w:val="•"/>
      <w:lvlJc w:val="left"/>
      <w:pPr>
        <w:tabs>
          <w:tab w:val="num" w:pos="2880"/>
        </w:tabs>
        <w:ind w:left="2880" w:hanging="360"/>
      </w:pPr>
      <w:rPr>
        <w:rFonts w:ascii="Times New Roman" w:hAnsi="Times New Roman" w:hint="default"/>
      </w:rPr>
    </w:lvl>
    <w:lvl w:ilvl="4" w:tplc="05DC0EB0">
      <w:start w:val="1"/>
      <w:numFmt w:val="bullet"/>
      <w:lvlText w:val="•"/>
      <w:lvlJc w:val="left"/>
      <w:pPr>
        <w:tabs>
          <w:tab w:val="num" w:pos="3600"/>
        </w:tabs>
        <w:ind w:left="3600" w:hanging="360"/>
      </w:pPr>
      <w:rPr>
        <w:rFonts w:ascii="Times New Roman" w:hAnsi="Times New Roman" w:hint="default"/>
      </w:rPr>
    </w:lvl>
    <w:lvl w:ilvl="5" w:tplc="CDC8065C">
      <w:start w:val="1"/>
      <w:numFmt w:val="bullet"/>
      <w:lvlText w:val="•"/>
      <w:lvlJc w:val="left"/>
      <w:pPr>
        <w:tabs>
          <w:tab w:val="num" w:pos="4320"/>
        </w:tabs>
        <w:ind w:left="4320" w:hanging="360"/>
      </w:pPr>
      <w:rPr>
        <w:rFonts w:ascii="Times New Roman" w:hAnsi="Times New Roman" w:hint="default"/>
      </w:rPr>
    </w:lvl>
    <w:lvl w:ilvl="6" w:tplc="5D8884A6">
      <w:start w:val="1"/>
      <w:numFmt w:val="bullet"/>
      <w:lvlText w:val="•"/>
      <w:lvlJc w:val="left"/>
      <w:pPr>
        <w:tabs>
          <w:tab w:val="num" w:pos="5040"/>
        </w:tabs>
        <w:ind w:left="5040" w:hanging="360"/>
      </w:pPr>
      <w:rPr>
        <w:rFonts w:ascii="Times New Roman" w:hAnsi="Times New Roman" w:hint="default"/>
      </w:rPr>
    </w:lvl>
    <w:lvl w:ilvl="7" w:tplc="3542A0D6">
      <w:start w:val="1"/>
      <w:numFmt w:val="bullet"/>
      <w:lvlText w:val="•"/>
      <w:lvlJc w:val="left"/>
      <w:pPr>
        <w:tabs>
          <w:tab w:val="num" w:pos="5760"/>
        </w:tabs>
        <w:ind w:left="5760" w:hanging="360"/>
      </w:pPr>
      <w:rPr>
        <w:rFonts w:ascii="Times New Roman" w:hAnsi="Times New Roman" w:hint="default"/>
      </w:rPr>
    </w:lvl>
    <w:lvl w:ilvl="8" w:tplc="CE32F586">
      <w:start w:val="1"/>
      <w:numFmt w:val="bullet"/>
      <w:lvlText w:val="•"/>
      <w:lvlJc w:val="left"/>
      <w:pPr>
        <w:tabs>
          <w:tab w:val="num" w:pos="6480"/>
        </w:tabs>
        <w:ind w:left="6480" w:hanging="360"/>
      </w:pPr>
      <w:rPr>
        <w:rFonts w:ascii="Times New Roman" w:hAnsi="Times New Roman" w:hint="default"/>
      </w:rPr>
    </w:lvl>
  </w:abstractNum>
  <w:abstractNum w:abstractNumId="7">
    <w:nsid w:val="68D868E1"/>
    <w:multiLevelType w:val="hybridMultilevel"/>
    <w:tmpl w:val="BED6C28C"/>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hint="default"/>
      </w:rPr>
    </w:lvl>
    <w:lvl w:ilvl="8" w:tplc="04090005">
      <w:start w:val="1"/>
      <w:numFmt w:val="bullet"/>
      <w:lvlText w:val=""/>
      <w:lvlJc w:val="left"/>
      <w:pPr>
        <w:tabs>
          <w:tab w:val="num" w:pos="6336"/>
        </w:tabs>
        <w:ind w:left="633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6"/>
  </w:num>
  <w:num w:numId="46">
    <w:abstractNumId w:val="5"/>
  </w:num>
  <w:num w:numId="47">
    <w:abstractNumId w:val="7"/>
  </w:num>
  <w:num w:numId="48">
    <w:abstractNumId w:val="2"/>
  </w:num>
  <w:num w:numId="49">
    <w:abstractNumId w:val="4"/>
  </w:num>
  <w:num w:numId="50">
    <w:abstractNumId w:val="3"/>
  </w:num>
  <w:num w:numId="5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288"/>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115"/>
    <w:rsid w:val="00003D0C"/>
    <w:rsid w:val="00006FA0"/>
    <w:rsid w:val="0001749D"/>
    <w:rsid w:val="0003020C"/>
    <w:rsid w:val="00032210"/>
    <w:rsid w:val="00035214"/>
    <w:rsid w:val="000421BA"/>
    <w:rsid w:val="000428D5"/>
    <w:rsid w:val="00060DDC"/>
    <w:rsid w:val="00061503"/>
    <w:rsid w:val="0006719E"/>
    <w:rsid w:val="00067EF8"/>
    <w:rsid w:val="000843FD"/>
    <w:rsid w:val="000A044F"/>
    <w:rsid w:val="000A0B68"/>
    <w:rsid w:val="000A11DF"/>
    <w:rsid w:val="000A6B0B"/>
    <w:rsid w:val="000C5A37"/>
    <w:rsid w:val="00103C35"/>
    <w:rsid w:val="001045A0"/>
    <w:rsid w:val="0012073F"/>
    <w:rsid w:val="0013378B"/>
    <w:rsid w:val="00135370"/>
    <w:rsid w:val="0013734F"/>
    <w:rsid w:val="00137CDB"/>
    <w:rsid w:val="00146300"/>
    <w:rsid w:val="00146F7E"/>
    <w:rsid w:val="00182FB8"/>
    <w:rsid w:val="00183D0B"/>
    <w:rsid w:val="00191DBF"/>
    <w:rsid w:val="001A2D7E"/>
    <w:rsid w:val="001A6B73"/>
    <w:rsid w:val="001B3E7D"/>
    <w:rsid w:val="001C0A46"/>
    <w:rsid w:val="001C7302"/>
    <w:rsid w:val="001C7C8E"/>
    <w:rsid w:val="001D3047"/>
    <w:rsid w:val="001E7D49"/>
    <w:rsid w:val="00204B6D"/>
    <w:rsid w:val="00217AFF"/>
    <w:rsid w:val="00217F26"/>
    <w:rsid w:val="002318A5"/>
    <w:rsid w:val="00237EEA"/>
    <w:rsid w:val="00245ACB"/>
    <w:rsid w:val="00251CE6"/>
    <w:rsid w:val="00254F92"/>
    <w:rsid w:val="0025504B"/>
    <w:rsid w:val="00266BC5"/>
    <w:rsid w:val="002757EF"/>
    <w:rsid w:val="00275BAE"/>
    <w:rsid w:val="002800E1"/>
    <w:rsid w:val="00282681"/>
    <w:rsid w:val="00296010"/>
    <w:rsid w:val="002B217D"/>
    <w:rsid w:val="003065F1"/>
    <w:rsid w:val="00313E56"/>
    <w:rsid w:val="00317A18"/>
    <w:rsid w:val="00343DCD"/>
    <w:rsid w:val="003444BD"/>
    <w:rsid w:val="00347566"/>
    <w:rsid w:val="00353AFF"/>
    <w:rsid w:val="003556C2"/>
    <w:rsid w:val="0036032D"/>
    <w:rsid w:val="00360F2F"/>
    <w:rsid w:val="00373714"/>
    <w:rsid w:val="003754E8"/>
    <w:rsid w:val="003849BC"/>
    <w:rsid w:val="003850D4"/>
    <w:rsid w:val="003952D8"/>
    <w:rsid w:val="003C5265"/>
    <w:rsid w:val="003D2422"/>
    <w:rsid w:val="003D3C8D"/>
    <w:rsid w:val="003F0D58"/>
    <w:rsid w:val="00442148"/>
    <w:rsid w:val="00460E81"/>
    <w:rsid w:val="00467A1F"/>
    <w:rsid w:val="00490A15"/>
    <w:rsid w:val="004A294E"/>
    <w:rsid w:val="004B6BD8"/>
    <w:rsid w:val="004C5A6F"/>
    <w:rsid w:val="004D5BDA"/>
    <w:rsid w:val="004D741C"/>
    <w:rsid w:val="004E06A8"/>
    <w:rsid w:val="004E10A2"/>
    <w:rsid w:val="004F1F4E"/>
    <w:rsid w:val="00500393"/>
    <w:rsid w:val="00503CA5"/>
    <w:rsid w:val="0050417C"/>
    <w:rsid w:val="005147E8"/>
    <w:rsid w:val="00517B62"/>
    <w:rsid w:val="00526F8E"/>
    <w:rsid w:val="00536046"/>
    <w:rsid w:val="00537FAE"/>
    <w:rsid w:val="005410A9"/>
    <w:rsid w:val="00544535"/>
    <w:rsid w:val="00573CB9"/>
    <w:rsid w:val="00585080"/>
    <w:rsid w:val="005C2D0C"/>
    <w:rsid w:val="005D0C52"/>
    <w:rsid w:val="005D6D41"/>
    <w:rsid w:val="00614B5A"/>
    <w:rsid w:val="00625134"/>
    <w:rsid w:val="006268D8"/>
    <w:rsid w:val="0063028F"/>
    <w:rsid w:val="006450D9"/>
    <w:rsid w:val="00645BA9"/>
    <w:rsid w:val="00655115"/>
    <w:rsid w:val="006743C5"/>
    <w:rsid w:val="006B2053"/>
    <w:rsid w:val="006C639F"/>
    <w:rsid w:val="006D1569"/>
    <w:rsid w:val="006F7A2E"/>
    <w:rsid w:val="007163DD"/>
    <w:rsid w:val="007314B4"/>
    <w:rsid w:val="0073674E"/>
    <w:rsid w:val="00740F05"/>
    <w:rsid w:val="00742785"/>
    <w:rsid w:val="0075471A"/>
    <w:rsid w:val="00761F07"/>
    <w:rsid w:val="00767F4B"/>
    <w:rsid w:val="00770DAE"/>
    <w:rsid w:val="007739F2"/>
    <w:rsid w:val="00782414"/>
    <w:rsid w:val="00783F7F"/>
    <w:rsid w:val="00787177"/>
    <w:rsid w:val="007904C6"/>
    <w:rsid w:val="007D5FC2"/>
    <w:rsid w:val="007E1AF9"/>
    <w:rsid w:val="007E4F1D"/>
    <w:rsid w:val="007E5A4C"/>
    <w:rsid w:val="007E6823"/>
    <w:rsid w:val="007E7946"/>
    <w:rsid w:val="007F5ED6"/>
    <w:rsid w:val="00803D29"/>
    <w:rsid w:val="0080431A"/>
    <w:rsid w:val="00817C6E"/>
    <w:rsid w:val="008265E8"/>
    <w:rsid w:val="008329D6"/>
    <w:rsid w:val="00850B9D"/>
    <w:rsid w:val="00860610"/>
    <w:rsid w:val="00862099"/>
    <w:rsid w:val="00863D15"/>
    <w:rsid w:val="00865361"/>
    <w:rsid w:val="00875B5D"/>
    <w:rsid w:val="00880295"/>
    <w:rsid w:val="00890BA4"/>
    <w:rsid w:val="008A1B22"/>
    <w:rsid w:val="008F6342"/>
    <w:rsid w:val="00903957"/>
    <w:rsid w:val="009059D2"/>
    <w:rsid w:val="0092056F"/>
    <w:rsid w:val="009542E7"/>
    <w:rsid w:val="009570D3"/>
    <w:rsid w:val="009605F8"/>
    <w:rsid w:val="0097059E"/>
    <w:rsid w:val="00973EC9"/>
    <w:rsid w:val="00976DF0"/>
    <w:rsid w:val="009B6476"/>
    <w:rsid w:val="009C15DF"/>
    <w:rsid w:val="009C5F3E"/>
    <w:rsid w:val="009D5F66"/>
    <w:rsid w:val="009E4F42"/>
    <w:rsid w:val="009F1C3B"/>
    <w:rsid w:val="009F1DFB"/>
    <w:rsid w:val="009F6CDE"/>
    <w:rsid w:val="00A127C5"/>
    <w:rsid w:val="00A3023E"/>
    <w:rsid w:val="00A5359F"/>
    <w:rsid w:val="00A53B4F"/>
    <w:rsid w:val="00A67121"/>
    <w:rsid w:val="00A729D2"/>
    <w:rsid w:val="00A75267"/>
    <w:rsid w:val="00A820C9"/>
    <w:rsid w:val="00A82426"/>
    <w:rsid w:val="00A84167"/>
    <w:rsid w:val="00AA0CB3"/>
    <w:rsid w:val="00AB5777"/>
    <w:rsid w:val="00AB60CB"/>
    <w:rsid w:val="00AC2769"/>
    <w:rsid w:val="00AD45E3"/>
    <w:rsid w:val="00AF343E"/>
    <w:rsid w:val="00AF4B4C"/>
    <w:rsid w:val="00AF7518"/>
    <w:rsid w:val="00B54B2B"/>
    <w:rsid w:val="00B553D1"/>
    <w:rsid w:val="00B63C71"/>
    <w:rsid w:val="00B84D4F"/>
    <w:rsid w:val="00B94626"/>
    <w:rsid w:val="00B97684"/>
    <w:rsid w:val="00BA276B"/>
    <w:rsid w:val="00BC0C73"/>
    <w:rsid w:val="00BD4D8A"/>
    <w:rsid w:val="00BD7737"/>
    <w:rsid w:val="00BD7DA2"/>
    <w:rsid w:val="00BF2686"/>
    <w:rsid w:val="00BF4D80"/>
    <w:rsid w:val="00BF519A"/>
    <w:rsid w:val="00C029AE"/>
    <w:rsid w:val="00C2437F"/>
    <w:rsid w:val="00C26A01"/>
    <w:rsid w:val="00C27CF8"/>
    <w:rsid w:val="00C42AFC"/>
    <w:rsid w:val="00C56B5E"/>
    <w:rsid w:val="00C8409F"/>
    <w:rsid w:val="00C8734F"/>
    <w:rsid w:val="00C9746B"/>
    <w:rsid w:val="00CA5C05"/>
    <w:rsid w:val="00CA7FF3"/>
    <w:rsid w:val="00CB1C21"/>
    <w:rsid w:val="00CC67E0"/>
    <w:rsid w:val="00D044A8"/>
    <w:rsid w:val="00D1520A"/>
    <w:rsid w:val="00D161C2"/>
    <w:rsid w:val="00D20CA9"/>
    <w:rsid w:val="00D221EC"/>
    <w:rsid w:val="00D41AF3"/>
    <w:rsid w:val="00D44BB6"/>
    <w:rsid w:val="00D6768E"/>
    <w:rsid w:val="00D90119"/>
    <w:rsid w:val="00DA56CB"/>
    <w:rsid w:val="00DC6712"/>
    <w:rsid w:val="00DE3FB7"/>
    <w:rsid w:val="00E03038"/>
    <w:rsid w:val="00E06C35"/>
    <w:rsid w:val="00E07D47"/>
    <w:rsid w:val="00E1042C"/>
    <w:rsid w:val="00E2079A"/>
    <w:rsid w:val="00E34E19"/>
    <w:rsid w:val="00E37298"/>
    <w:rsid w:val="00E40123"/>
    <w:rsid w:val="00E50FE4"/>
    <w:rsid w:val="00E54F13"/>
    <w:rsid w:val="00E639F7"/>
    <w:rsid w:val="00E87783"/>
    <w:rsid w:val="00E91E20"/>
    <w:rsid w:val="00E92357"/>
    <w:rsid w:val="00E94B63"/>
    <w:rsid w:val="00EB6160"/>
    <w:rsid w:val="00EC1D42"/>
    <w:rsid w:val="00EC2493"/>
    <w:rsid w:val="00EC599A"/>
    <w:rsid w:val="00F32668"/>
    <w:rsid w:val="00F35DB4"/>
    <w:rsid w:val="00F45135"/>
    <w:rsid w:val="00F52C73"/>
    <w:rsid w:val="00F577B6"/>
    <w:rsid w:val="00F734F8"/>
    <w:rsid w:val="00F8723B"/>
    <w:rsid w:val="00F965B9"/>
    <w:rsid w:val="00FA050D"/>
    <w:rsid w:val="00FA5B99"/>
    <w:rsid w:val="00FA7451"/>
    <w:rsid w:val="00FC2B49"/>
    <w:rsid w:val="00FD3CE3"/>
    <w:rsid w:val="00FF34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3C71"/>
    <w:rPr>
      <w:rFonts w:ascii="Times New Roman" w:hAnsi="Times New Roman"/>
      <w:sz w:val="20"/>
      <w:szCs w:val="20"/>
    </w:rPr>
  </w:style>
  <w:style w:type="paragraph" w:styleId="Heading1">
    <w:name w:val="heading 1"/>
    <w:basedOn w:val="Normal"/>
    <w:next w:val="Normal"/>
    <w:link w:val="Heading1Char"/>
    <w:uiPriority w:val="99"/>
    <w:qFormat/>
    <w:rsid w:val="00B63C71"/>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63C71"/>
    <w:pPr>
      <w:keepNext/>
      <w:tabs>
        <w:tab w:val="num" w:pos="360"/>
      </w:tabs>
      <w:ind w:left="360" w:hanging="360"/>
      <w:outlineLvl w:val="1"/>
    </w:pPr>
    <w:rPr>
      <w:rFonts w:ascii="Cambria" w:hAnsi="Cambria"/>
      <w:b/>
      <w:bCs/>
      <w:i/>
      <w:iCs/>
      <w:sz w:val="28"/>
      <w:szCs w:val="28"/>
    </w:rPr>
  </w:style>
  <w:style w:type="paragraph" w:styleId="Heading3">
    <w:name w:val="heading 3"/>
    <w:basedOn w:val="Normal"/>
    <w:next w:val="Normal"/>
    <w:link w:val="Heading3Char"/>
    <w:uiPriority w:val="99"/>
    <w:qFormat/>
    <w:rsid w:val="00B63C71"/>
    <w:pPr>
      <w:keepNext/>
      <w:ind w:hanging="99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11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55115"/>
    <w:rPr>
      <w:rFonts w:ascii="Cambria" w:hAnsi="Cambria" w:cs="Times New Roman"/>
      <w:b/>
      <w:i/>
      <w:sz w:val="28"/>
    </w:rPr>
  </w:style>
  <w:style w:type="character" w:customStyle="1" w:styleId="Heading3Char">
    <w:name w:val="Heading 3 Char"/>
    <w:basedOn w:val="DefaultParagraphFont"/>
    <w:link w:val="Heading3"/>
    <w:uiPriority w:val="99"/>
    <w:semiHidden/>
    <w:locked/>
    <w:rsid w:val="00655115"/>
    <w:rPr>
      <w:rFonts w:ascii="Cambria" w:hAnsi="Cambria" w:cs="Times New Roman"/>
      <w:b/>
      <w:sz w:val="26"/>
    </w:rPr>
  </w:style>
  <w:style w:type="paragraph" w:styleId="BalloonText">
    <w:name w:val="Balloon Text"/>
    <w:basedOn w:val="Normal"/>
    <w:link w:val="BalloonTextChar"/>
    <w:uiPriority w:val="99"/>
    <w:rsid w:val="00B63C71"/>
    <w:rPr>
      <w:sz w:val="2"/>
    </w:rPr>
  </w:style>
  <w:style w:type="character" w:customStyle="1" w:styleId="BalloonTextChar">
    <w:name w:val="Balloon Text Char"/>
    <w:basedOn w:val="DefaultParagraphFont"/>
    <w:link w:val="BalloonText"/>
    <w:uiPriority w:val="99"/>
    <w:semiHidden/>
    <w:locked/>
    <w:rsid w:val="00655115"/>
    <w:rPr>
      <w:rFonts w:ascii="Times New Roman" w:hAnsi="Times New Roman" w:cs="Times New Roman"/>
      <w:sz w:val="2"/>
    </w:rPr>
  </w:style>
  <w:style w:type="paragraph" w:styleId="BodyText">
    <w:name w:val="Body Text"/>
    <w:basedOn w:val="Normal"/>
    <w:link w:val="BodyTextChar"/>
    <w:uiPriority w:val="99"/>
    <w:rsid w:val="00B63C71"/>
  </w:style>
  <w:style w:type="character" w:customStyle="1" w:styleId="BodyTextChar">
    <w:name w:val="Body Text Char"/>
    <w:basedOn w:val="DefaultParagraphFont"/>
    <w:link w:val="BodyText"/>
    <w:uiPriority w:val="99"/>
    <w:semiHidden/>
    <w:locked/>
    <w:rsid w:val="00655115"/>
    <w:rPr>
      <w:rFonts w:ascii="Times New Roman" w:hAnsi="Times New Roman" w:cs="Times New Roman"/>
      <w:sz w:val="20"/>
    </w:rPr>
  </w:style>
  <w:style w:type="character" w:styleId="CommentReference">
    <w:name w:val="annotation reference"/>
    <w:basedOn w:val="DefaultParagraphFont"/>
    <w:uiPriority w:val="99"/>
    <w:rsid w:val="00B63C71"/>
    <w:rPr>
      <w:rFonts w:ascii="Times New Roman" w:hAnsi="Times New Roman" w:cs="Times New Roman"/>
      <w:sz w:val="16"/>
    </w:rPr>
  </w:style>
  <w:style w:type="paragraph" w:styleId="CommentText">
    <w:name w:val="annotation text"/>
    <w:basedOn w:val="Normal"/>
    <w:link w:val="CommentTextChar"/>
    <w:uiPriority w:val="99"/>
    <w:rsid w:val="00B63C71"/>
  </w:style>
  <w:style w:type="character" w:customStyle="1" w:styleId="CommentTextChar">
    <w:name w:val="Comment Text Char"/>
    <w:basedOn w:val="DefaultParagraphFont"/>
    <w:link w:val="CommentText"/>
    <w:uiPriority w:val="99"/>
    <w:semiHidden/>
    <w:locked/>
    <w:rsid w:val="006551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B63C71"/>
    <w:rPr>
      <w:b/>
      <w:bCs/>
    </w:rPr>
  </w:style>
  <w:style w:type="character" w:customStyle="1" w:styleId="CommentSubjectChar">
    <w:name w:val="Comment Subject Char"/>
    <w:basedOn w:val="CommentTextChar"/>
    <w:link w:val="CommentSubject"/>
    <w:uiPriority w:val="99"/>
    <w:semiHidden/>
    <w:locked/>
    <w:rsid w:val="00655115"/>
    <w:rPr>
      <w:b/>
    </w:rPr>
  </w:style>
  <w:style w:type="character" w:styleId="FollowedHyperlink">
    <w:name w:val="FollowedHyperlink"/>
    <w:basedOn w:val="DefaultParagraphFont"/>
    <w:uiPriority w:val="99"/>
    <w:rsid w:val="00B63C71"/>
    <w:rPr>
      <w:rFonts w:ascii="Times New Roman" w:hAnsi="Times New Roman" w:cs="Times New Roman"/>
      <w:color w:val="800080"/>
      <w:u w:val="single"/>
    </w:rPr>
  </w:style>
  <w:style w:type="paragraph" w:customStyle="1" w:styleId="CaliberBodyText">
    <w:name w:val="Caliber Body Text"/>
    <w:basedOn w:val="Normal"/>
    <w:uiPriority w:val="99"/>
    <w:rsid w:val="00B63C71"/>
    <w:pPr>
      <w:spacing w:after="240" w:line="288" w:lineRule="auto"/>
      <w:ind w:firstLine="720"/>
    </w:pPr>
    <w:rPr>
      <w:sz w:val="24"/>
      <w:szCs w:val="24"/>
    </w:rPr>
  </w:style>
  <w:style w:type="character" w:customStyle="1" w:styleId="CaliberBodyTextChar">
    <w:name w:val="Caliber Body Text Char"/>
    <w:uiPriority w:val="99"/>
    <w:rsid w:val="00B63C71"/>
    <w:rPr>
      <w:rFonts w:ascii="Times New Roman" w:hAnsi="Times New Roman"/>
      <w:sz w:val="24"/>
      <w:lang w:val="en-US" w:eastAsia="en-US"/>
    </w:rPr>
  </w:style>
  <w:style w:type="paragraph" w:styleId="HTMLPreformatted">
    <w:name w:val="HTML Preformatted"/>
    <w:basedOn w:val="Normal"/>
    <w:link w:val="HTMLPreformattedChar"/>
    <w:uiPriority w:val="99"/>
    <w:rsid w:val="00B6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655115"/>
    <w:rPr>
      <w:rFonts w:ascii="Courier New" w:hAnsi="Courier New" w:cs="Times New Roman"/>
      <w:sz w:val="20"/>
    </w:rPr>
  </w:style>
  <w:style w:type="paragraph" w:styleId="FootnoteText">
    <w:name w:val="footnote text"/>
    <w:aliases w:val="F1"/>
    <w:basedOn w:val="Normal"/>
    <w:link w:val="FootnoteTextChar"/>
    <w:uiPriority w:val="99"/>
    <w:rsid w:val="00B63C71"/>
    <w:pPr>
      <w:spacing w:after="120"/>
    </w:pPr>
  </w:style>
  <w:style w:type="character" w:customStyle="1" w:styleId="FootnoteTextChar">
    <w:name w:val="Footnote Text Char"/>
    <w:aliases w:val="F1 Char"/>
    <w:basedOn w:val="DefaultParagraphFont"/>
    <w:link w:val="FootnoteText"/>
    <w:uiPriority w:val="99"/>
    <w:semiHidden/>
    <w:locked/>
    <w:rsid w:val="00655115"/>
    <w:rPr>
      <w:rFonts w:ascii="Times New Roman" w:hAnsi="Times New Roman" w:cs="Times New Roman"/>
      <w:sz w:val="20"/>
    </w:rPr>
  </w:style>
  <w:style w:type="character" w:styleId="FootnoteReference">
    <w:name w:val="footnote reference"/>
    <w:basedOn w:val="DefaultParagraphFont"/>
    <w:uiPriority w:val="99"/>
    <w:rsid w:val="00B63C71"/>
    <w:rPr>
      <w:rFonts w:ascii="Times New Roman" w:hAnsi="Times New Roman" w:cs="Times New Roman"/>
      <w:vertAlign w:val="superscript"/>
    </w:rPr>
  </w:style>
  <w:style w:type="character" w:styleId="Hyperlink">
    <w:name w:val="Hyperlink"/>
    <w:basedOn w:val="DefaultParagraphFont"/>
    <w:uiPriority w:val="99"/>
    <w:rsid w:val="00B63C71"/>
    <w:rPr>
      <w:rFonts w:ascii="Times New Roman" w:hAnsi="Times New Roman" w:cs="Times New Roman"/>
      <w:color w:val="0000FF"/>
      <w:u w:val="single"/>
    </w:rPr>
  </w:style>
  <w:style w:type="paragraph" w:styleId="NormalWeb">
    <w:name w:val="Normal (Web)"/>
    <w:basedOn w:val="Normal"/>
    <w:uiPriority w:val="99"/>
    <w:rsid w:val="00B63C71"/>
    <w:pPr>
      <w:spacing w:before="100" w:beforeAutospacing="1" w:after="100" w:afterAutospacing="1"/>
    </w:pPr>
    <w:rPr>
      <w:sz w:val="24"/>
      <w:szCs w:val="24"/>
    </w:rPr>
  </w:style>
  <w:style w:type="paragraph" w:styleId="ListBullet">
    <w:name w:val="List Bullet"/>
    <w:basedOn w:val="Normal"/>
    <w:autoRedefine/>
    <w:uiPriority w:val="99"/>
    <w:rsid w:val="00B63C71"/>
    <w:pPr>
      <w:numPr>
        <w:numId w:val="45"/>
      </w:numPr>
      <w:tabs>
        <w:tab w:val="clear" w:pos="720"/>
        <w:tab w:val="num" w:pos="360"/>
      </w:tabs>
      <w:spacing w:after="120"/>
      <w:ind w:left="360"/>
    </w:pPr>
    <w:rPr>
      <w:rFonts w:ascii="Arial" w:hAnsi="Arial" w:cs="Arial"/>
      <w:sz w:val="22"/>
      <w:szCs w:val="22"/>
    </w:rPr>
  </w:style>
  <w:style w:type="paragraph" w:customStyle="1" w:styleId="CaliberICFText">
    <w:name w:val="Caliber ICF Text"/>
    <w:basedOn w:val="Normal"/>
    <w:uiPriority w:val="99"/>
    <w:rsid w:val="00B63C71"/>
    <w:pPr>
      <w:spacing w:before="240" w:after="240"/>
    </w:pPr>
    <w:rPr>
      <w:rFonts w:ascii="Arial" w:hAnsi="Arial" w:cs="Arial"/>
      <w:sz w:val="22"/>
      <w:szCs w:val="22"/>
    </w:rPr>
  </w:style>
  <w:style w:type="paragraph" w:customStyle="1" w:styleId="CaliberICFHeading3">
    <w:name w:val="Caliber ICF Heading 3"/>
    <w:basedOn w:val="Heading3"/>
    <w:uiPriority w:val="99"/>
    <w:rsid w:val="00B63C71"/>
    <w:pPr>
      <w:spacing w:after="240"/>
      <w:ind w:firstLine="0"/>
    </w:pPr>
    <w:rPr>
      <w:rFonts w:ascii="Arial Bold" w:hAnsi="Arial Bold" w:cs="Arial Bold"/>
    </w:rPr>
  </w:style>
  <w:style w:type="character" w:customStyle="1" w:styleId="CaliberICFHeading3Char">
    <w:name w:val="Caliber ICF Heading 3 Char"/>
    <w:uiPriority w:val="99"/>
    <w:rsid w:val="00B63C71"/>
    <w:rPr>
      <w:rFonts w:ascii="Arial Bold" w:hAnsi="Arial Bold"/>
      <w:b/>
      <w:color w:val="auto"/>
      <w:sz w:val="24"/>
      <w:lang w:val="en-US" w:eastAsia="en-US"/>
    </w:rPr>
  </w:style>
  <w:style w:type="character" w:customStyle="1" w:styleId="CaliberICFTextChar">
    <w:name w:val="Caliber ICF Text Char"/>
    <w:uiPriority w:val="99"/>
    <w:rsid w:val="00B63C71"/>
    <w:rPr>
      <w:rFonts w:ascii="Arial" w:hAnsi="Arial"/>
      <w:sz w:val="22"/>
      <w:lang w:val="en-US" w:eastAsia="en-US"/>
    </w:rPr>
  </w:style>
  <w:style w:type="paragraph" w:styleId="BodyText2">
    <w:name w:val="Body Text 2"/>
    <w:basedOn w:val="Normal"/>
    <w:link w:val="BodyText2Char"/>
    <w:uiPriority w:val="99"/>
    <w:rsid w:val="00B63C71"/>
  </w:style>
  <w:style w:type="character" w:customStyle="1" w:styleId="BodyText2Char">
    <w:name w:val="Body Text 2 Char"/>
    <w:basedOn w:val="DefaultParagraphFont"/>
    <w:link w:val="BodyText2"/>
    <w:uiPriority w:val="99"/>
    <w:semiHidden/>
    <w:locked/>
    <w:rsid w:val="00655115"/>
    <w:rPr>
      <w:rFonts w:ascii="Times New Roman" w:hAnsi="Times New Roman" w:cs="Times New Roman"/>
      <w:sz w:val="20"/>
    </w:rPr>
  </w:style>
  <w:style w:type="paragraph" w:styleId="Title">
    <w:name w:val="Title"/>
    <w:basedOn w:val="Normal"/>
    <w:link w:val="TitleChar"/>
    <w:uiPriority w:val="99"/>
    <w:qFormat/>
    <w:rsid w:val="00B63C7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55115"/>
    <w:rPr>
      <w:rFonts w:ascii="Cambria" w:hAnsi="Cambria" w:cs="Times New Roman"/>
      <w:b/>
      <w:kern w:val="28"/>
      <w:sz w:val="32"/>
    </w:rPr>
  </w:style>
  <w:style w:type="paragraph" w:styleId="BodyText3">
    <w:name w:val="Body Text 3"/>
    <w:basedOn w:val="Normal"/>
    <w:link w:val="BodyText3Char"/>
    <w:uiPriority w:val="99"/>
    <w:rsid w:val="00B63C71"/>
    <w:rPr>
      <w:sz w:val="16"/>
      <w:szCs w:val="16"/>
    </w:rPr>
  </w:style>
  <w:style w:type="character" w:customStyle="1" w:styleId="BodyText3Char">
    <w:name w:val="Body Text 3 Char"/>
    <w:basedOn w:val="DefaultParagraphFont"/>
    <w:link w:val="BodyText3"/>
    <w:uiPriority w:val="99"/>
    <w:semiHidden/>
    <w:locked/>
    <w:rsid w:val="00655115"/>
    <w:rPr>
      <w:rFonts w:ascii="Times New Roman" w:hAnsi="Times New Roman" w:cs="Times New Roman"/>
      <w:sz w:val="16"/>
    </w:rPr>
  </w:style>
  <w:style w:type="paragraph" w:styleId="Footer">
    <w:name w:val="footer"/>
    <w:basedOn w:val="Normal"/>
    <w:link w:val="FooterChar"/>
    <w:uiPriority w:val="99"/>
    <w:locked/>
    <w:rsid w:val="004D741C"/>
    <w:pPr>
      <w:tabs>
        <w:tab w:val="center" w:pos="4320"/>
        <w:tab w:val="right" w:pos="8640"/>
      </w:tabs>
    </w:pPr>
  </w:style>
  <w:style w:type="character" w:customStyle="1" w:styleId="FooterChar">
    <w:name w:val="Footer Char"/>
    <w:basedOn w:val="DefaultParagraphFont"/>
    <w:link w:val="Footer"/>
    <w:uiPriority w:val="99"/>
    <w:semiHidden/>
    <w:locked/>
    <w:rsid w:val="00E50FE4"/>
    <w:rPr>
      <w:rFonts w:ascii="Times New Roman" w:hAnsi="Times New Roman" w:cs="Times New Roman"/>
      <w:sz w:val="20"/>
    </w:rPr>
  </w:style>
  <w:style w:type="character" w:styleId="PageNumber">
    <w:name w:val="page number"/>
    <w:basedOn w:val="DefaultParagraphFont"/>
    <w:uiPriority w:val="99"/>
    <w:locked/>
    <w:rsid w:val="004D741C"/>
    <w:rPr>
      <w:rFonts w:cs="Times New Roman"/>
    </w:rPr>
  </w:style>
  <w:style w:type="table" w:styleId="TableGrid">
    <w:name w:val="Table Grid"/>
    <w:basedOn w:val="TableNormal"/>
    <w:uiPriority w:val="99"/>
    <w:rsid w:val="00C243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985809">
      <w:marLeft w:val="0"/>
      <w:marRight w:val="0"/>
      <w:marTop w:val="0"/>
      <w:marBottom w:val="0"/>
      <w:divBdr>
        <w:top w:val="none" w:sz="0" w:space="0" w:color="auto"/>
        <w:left w:val="none" w:sz="0" w:space="0" w:color="auto"/>
        <w:bottom w:val="none" w:sz="0" w:space="0" w:color="auto"/>
        <w:right w:val="none" w:sz="0" w:space="0" w:color="auto"/>
      </w:divBdr>
    </w:div>
    <w:div w:id="325985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480</Words>
  <Characters>2736</Characters>
  <Application>Microsoft Office Outlook</Application>
  <DocSecurity>0</DocSecurity>
  <Lines>0</Lines>
  <Paragraphs>0</Paragraphs>
  <ScaleCrop>false</ScaleCrop>
  <Company>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subject/>
  <dc:creator>VBA</dc:creator>
  <cp:keywords/>
  <dc:description/>
  <cp:lastModifiedBy>capplive</cp:lastModifiedBy>
  <cp:revision>2</cp:revision>
  <cp:lastPrinted>2012-06-25T15:08:00Z</cp:lastPrinted>
  <dcterms:created xsi:type="dcterms:W3CDTF">2013-05-03T14:03:00Z</dcterms:created>
  <dcterms:modified xsi:type="dcterms:W3CDTF">2013-05-03T14:03:00Z</dcterms:modified>
</cp:coreProperties>
</file>