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4" w:rsidRPr="008924E4" w:rsidRDefault="008924E4" w:rsidP="008924E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156F">
        <w:rPr>
          <w:rFonts w:ascii="Times New Roman" w:hAnsi="Times New Roman" w:cs="Times New Roman"/>
        </w:rPr>
        <w:t>U</w:t>
      </w:r>
      <w:r w:rsidRPr="008924E4">
        <w:rPr>
          <w:rFonts w:ascii="Times New Roman" w:hAnsi="Times New Roman" w:cs="Times New Roman"/>
        </w:rPr>
        <w:t>.S. Small Business Administration</w:t>
      </w:r>
    </w:p>
    <w:p w:rsidR="00847319" w:rsidRPr="008924E4" w:rsidRDefault="008924E4" w:rsidP="008924E4">
      <w:pPr>
        <w:jc w:val="center"/>
        <w:rPr>
          <w:rFonts w:ascii="Times New Roman" w:hAnsi="Times New Roman" w:cs="Times New Roman"/>
        </w:rPr>
      </w:pPr>
      <w:r w:rsidRPr="008924E4">
        <w:rPr>
          <w:rFonts w:ascii="Times New Roman" w:hAnsi="Times New Roman" w:cs="Times New Roman"/>
        </w:rPr>
        <w:t>PAPERWORK REDUCTION</w:t>
      </w:r>
      <w:r w:rsidR="00F605FD" w:rsidRPr="008924E4">
        <w:rPr>
          <w:rFonts w:ascii="Times New Roman" w:hAnsi="Times New Roman" w:cs="Times New Roman"/>
        </w:rPr>
        <w:t xml:space="preserve"> ACT SUBMISSION</w:t>
      </w:r>
      <w:r w:rsidRPr="008924E4">
        <w:rPr>
          <w:rFonts w:ascii="Times New Roman" w:hAnsi="Times New Roman" w:cs="Times New Roman"/>
        </w:rPr>
        <w:t>: SUPPORTING STATEMENT</w:t>
      </w:r>
    </w:p>
    <w:p w:rsidR="00C153EE" w:rsidRPr="008924E4" w:rsidRDefault="00F605FD" w:rsidP="008924E4">
      <w:pPr>
        <w:jc w:val="center"/>
        <w:rPr>
          <w:rFonts w:ascii="Times New Roman" w:hAnsi="Times New Roman" w:cs="Times New Roman"/>
        </w:rPr>
      </w:pPr>
      <w:r w:rsidRPr="008924E4">
        <w:rPr>
          <w:rFonts w:ascii="Times New Roman" w:hAnsi="Times New Roman" w:cs="Times New Roman"/>
        </w:rPr>
        <w:t xml:space="preserve">SBA </w:t>
      </w:r>
      <w:r w:rsidR="008924E4" w:rsidRPr="008924E4">
        <w:rPr>
          <w:rFonts w:ascii="Times New Roman" w:hAnsi="Times New Roman" w:cs="Times New Roman"/>
        </w:rPr>
        <w:t>FORM 1993</w:t>
      </w:r>
      <w:r w:rsidR="008924E4">
        <w:rPr>
          <w:rFonts w:ascii="Times New Roman" w:hAnsi="Times New Roman" w:cs="Times New Roman"/>
        </w:rPr>
        <w:t xml:space="preserve"> -- </w:t>
      </w:r>
      <w:r w:rsidRPr="008924E4">
        <w:rPr>
          <w:rFonts w:ascii="Times New Roman" w:hAnsi="Times New Roman" w:cs="Times New Roman"/>
        </w:rPr>
        <w:t>Federal Agency Comment Form</w:t>
      </w:r>
    </w:p>
    <w:p w:rsidR="00C153EE" w:rsidRPr="008924E4" w:rsidRDefault="00C153EE" w:rsidP="00847319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53EE" w:rsidRPr="009A10DC" w:rsidRDefault="00F605FD" w:rsidP="00F60C5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9A10DC">
        <w:rPr>
          <w:rFonts w:ascii="Times New Roman" w:hAnsi="Times New Roman" w:cs="Times New Roman"/>
          <w:color w:val="545454"/>
        </w:rPr>
        <w:t>JUSTIFICATION</w:t>
      </w:r>
    </w:p>
    <w:p w:rsidR="00C153EE" w:rsidRPr="009A10DC" w:rsidRDefault="00C153EE" w:rsidP="00F60C55">
      <w:pPr>
        <w:tabs>
          <w:tab w:val="left" w:pos="360"/>
        </w:tabs>
        <w:spacing w:before="7"/>
        <w:ind w:left="360" w:hanging="360"/>
        <w:rPr>
          <w:rFonts w:ascii="Times New Roman" w:eastAsia="Times New Roman" w:hAnsi="Times New Roman" w:cs="Times New Roman"/>
          <w:sz w:val="23"/>
          <w:szCs w:val="23"/>
        </w:rPr>
      </w:pPr>
    </w:p>
    <w:p w:rsidR="00C153EE" w:rsidRPr="008C156F" w:rsidRDefault="00F605FD" w:rsidP="000948A1">
      <w:pPr>
        <w:numPr>
          <w:ilvl w:val="1"/>
          <w:numId w:val="3"/>
        </w:numPr>
        <w:tabs>
          <w:tab w:val="left" w:pos="540"/>
        </w:tabs>
        <w:ind w:left="360" w:hanging="360"/>
        <w:jc w:val="left"/>
        <w:rPr>
          <w:rFonts w:ascii="Times New Roman" w:eastAsia="Times New Roman" w:hAnsi="Times New Roman" w:cs="Times New Roman"/>
          <w:b/>
          <w:u w:val="single"/>
        </w:rPr>
      </w:pPr>
      <w:r w:rsidRPr="008C156F">
        <w:rPr>
          <w:rFonts w:ascii="Times New Roman" w:hAnsi="Times New Roman" w:cs="Times New Roman"/>
          <w:b/>
          <w:color w:val="545454"/>
          <w:w w:val="105"/>
          <w:u w:val="single"/>
        </w:rPr>
        <w:t>Circumstances</w:t>
      </w:r>
      <w:r w:rsidRPr="008C156F">
        <w:rPr>
          <w:rFonts w:ascii="Times New Roman" w:hAnsi="Times New Roman" w:cs="Times New Roman"/>
          <w:b/>
          <w:color w:val="545454"/>
          <w:spacing w:val="-9"/>
          <w:w w:val="105"/>
          <w:u w:val="single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/>
        </w:rPr>
        <w:t>necessitating</w:t>
      </w:r>
      <w:r w:rsidRPr="008C156F">
        <w:rPr>
          <w:rFonts w:ascii="Times New Roman" w:hAnsi="Times New Roman" w:cs="Times New Roman"/>
          <w:b/>
          <w:color w:val="3F3F3F"/>
          <w:spacing w:val="-14"/>
          <w:w w:val="105"/>
          <w:u w:val="single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w w:val="105"/>
          <w:u w:val="single"/>
        </w:rPr>
        <w:t>the</w:t>
      </w:r>
      <w:r w:rsidRPr="008C156F">
        <w:rPr>
          <w:rFonts w:ascii="Times New Roman" w:hAnsi="Times New Roman" w:cs="Times New Roman"/>
          <w:b/>
          <w:color w:val="545454"/>
          <w:spacing w:val="-24"/>
          <w:w w:val="105"/>
          <w:u w:val="single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w w:val="105"/>
          <w:u w:val="single"/>
        </w:rPr>
        <w:t>collection</w:t>
      </w:r>
      <w:r w:rsidRPr="008C156F">
        <w:rPr>
          <w:rFonts w:ascii="Times New Roman" w:hAnsi="Times New Roman" w:cs="Times New Roman"/>
          <w:b/>
          <w:color w:val="545454"/>
          <w:spacing w:val="-12"/>
          <w:w w:val="105"/>
          <w:u w:val="single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w w:val="105"/>
          <w:u w:val="single"/>
        </w:rPr>
        <w:t>of</w:t>
      </w:r>
      <w:r w:rsidRPr="008C156F">
        <w:rPr>
          <w:rFonts w:ascii="Times New Roman" w:hAnsi="Times New Roman" w:cs="Times New Roman"/>
          <w:b/>
          <w:color w:val="545454"/>
          <w:spacing w:val="-19"/>
          <w:w w:val="105"/>
          <w:u w:val="single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/>
        </w:rPr>
        <w:t>information</w:t>
      </w:r>
    </w:p>
    <w:p w:rsidR="00C153EE" w:rsidRPr="009A10DC" w:rsidRDefault="00F605FD" w:rsidP="00F60C55">
      <w:pPr>
        <w:pStyle w:val="BodyText"/>
        <w:tabs>
          <w:tab w:val="left" w:pos="0"/>
        </w:tabs>
        <w:spacing w:before="20"/>
        <w:ind w:left="0" w:firstLine="0"/>
        <w:rPr>
          <w:rFonts w:cs="Times New Roman"/>
          <w:i w:val="0"/>
        </w:rPr>
      </w:pPr>
      <w:r w:rsidRPr="009A10DC">
        <w:rPr>
          <w:rFonts w:cs="Times New Roman"/>
          <w:color w:val="545454"/>
        </w:rPr>
        <w:t>Explain</w:t>
      </w:r>
      <w:r w:rsidRPr="009A10DC">
        <w:rPr>
          <w:rFonts w:cs="Times New Roman"/>
          <w:color w:val="545454"/>
          <w:spacing w:val="47"/>
        </w:rPr>
        <w:t xml:space="preserve"> </w:t>
      </w:r>
      <w:r w:rsidRPr="009A10DC">
        <w:rPr>
          <w:rFonts w:cs="Times New Roman"/>
          <w:color w:val="545454"/>
        </w:rPr>
        <w:t>the</w:t>
      </w:r>
      <w:r w:rsidRPr="009A10DC">
        <w:rPr>
          <w:rFonts w:cs="Times New Roman"/>
          <w:color w:val="545454"/>
          <w:spacing w:val="7"/>
        </w:rPr>
        <w:t xml:space="preserve"> </w:t>
      </w:r>
      <w:r w:rsidRPr="009A10DC">
        <w:rPr>
          <w:rFonts w:cs="Times New Roman"/>
          <w:color w:val="545454"/>
        </w:rPr>
        <w:t>circumstances</w:t>
      </w:r>
      <w:r w:rsidRPr="009A10DC">
        <w:rPr>
          <w:rFonts w:cs="Times New Roman"/>
          <w:color w:val="545454"/>
          <w:spacing w:val="45"/>
        </w:rPr>
        <w:t xml:space="preserve"> </w:t>
      </w:r>
      <w:r w:rsidRPr="009A10DC">
        <w:rPr>
          <w:rFonts w:cs="Times New Roman"/>
          <w:color w:val="545454"/>
        </w:rPr>
        <w:t>that</w:t>
      </w:r>
      <w:r w:rsidRPr="009A10DC">
        <w:rPr>
          <w:rFonts w:cs="Times New Roman"/>
          <w:color w:val="545454"/>
          <w:spacing w:val="18"/>
        </w:rPr>
        <w:t xml:space="preserve"> </w:t>
      </w:r>
      <w:r w:rsidRPr="009A10DC">
        <w:rPr>
          <w:rFonts w:cs="Times New Roman"/>
          <w:color w:val="545454"/>
        </w:rPr>
        <w:t>make</w:t>
      </w:r>
      <w:r w:rsidRPr="009A10DC">
        <w:rPr>
          <w:rFonts w:cs="Times New Roman"/>
          <w:color w:val="545454"/>
          <w:spacing w:val="38"/>
        </w:rPr>
        <w:t xml:space="preserve"> </w:t>
      </w:r>
      <w:r w:rsidRPr="009A10DC">
        <w:rPr>
          <w:rFonts w:cs="Times New Roman"/>
          <w:color w:val="545454"/>
        </w:rPr>
        <w:t>the</w:t>
      </w:r>
      <w:r w:rsidRPr="009A10DC">
        <w:rPr>
          <w:rFonts w:cs="Times New Roman"/>
          <w:color w:val="545454"/>
          <w:spacing w:val="7"/>
        </w:rPr>
        <w:t xml:space="preserve"> </w:t>
      </w:r>
      <w:r w:rsidRPr="009A10DC">
        <w:rPr>
          <w:rFonts w:cs="Times New Roman"/>
          <w:color w:val="3F3F3F"/>
        </w:rPr>
        <w:t>collection</w:t>
      </w:r>
      <w:r w:rsidRPr="009A10DC">
        <w:rPr>
          <w:rFonts w:cs="Times New Roman"/>
          <w:color w:val="3F3F3F"/>
          <w:spacing w:val="28"/>
        </w:rPr>
        <w:t xml:space="preserve"> </w:t>
      </w:r>
      <w:r w:rsidRPr="009A10DC">
        <w:rPr>
          <w:rFonts w:cs="Times New Roman"/>
          <w:color w:val="545454"/>
        </w:rPr>
        <w:t>of</w:t>
      </w:r>
      <w:r w:rsidRPr="009A10DC">
        <w:rPr>
          <w:rFonts w:cs="Times New Roman"/>
          <w:color w:val="545454"/>
          <w:spacing w:val="24"/>
        </w:rPr>
        <w:t xml:space="preserve"> </w:t>
      </w:r>
      <w:r w:rsidRPr="009A10DC">
        <w:rPr>
          <w:rFonts w:cs="Times New Roman"/>
          <w:color w:val="3F3F3F"/>
        </w:rPr>
        <w:t>information</w:t>
      </w:r>
      <w:r w:rsidRPr="009A10DC">
        <w:rPr>
          <w:rFonts w:cs="Times New Roman"/>
          <w:color w:val="3F3F3F"/>
          <w:spacing w:val="22"/>
        </w:rPr>
        <w:t xml:space="preserve"> </w:t>
      </w:r>
      <w:r w:rsidRPr="009A10DC">
        <w:rPr>
          <w:rFonts w:cs="Times New Roman"/>
          <w:color w:val="545454"/>
        </w:rPr>
        <w:t>necessary.</w:t>
      </w:r>
      <w:r w:rsidR="00E01403" w:rsidRPr="009A10DC">
        <w:rPr>
          <w:rFonts w:cs="Times New Roman"/>
          <w:color w:val="545454"/>
        </w:rPr>
        <w:t xml:space="preserve"> </w:t>
      </w:r>
      <w:r w:rsidRPr="009A10DC">
        <w:rPr>
          <w:rFonts w:cs="Times New Roman"/>
          <w:color w:val="545454"/>
          <w:spacing w:val="19"/>
        </w:rPr>
        <w:t xml:space="preserve"> </w:t>
      </w:r>
      <w:r w:rsidRPr="009A10DC">
        <w:rPr>
          <w:rFonts w:cs="Times New Roman"/>
          <w:color w:val="3F3F3F"/>
        </w:rPr>
        <w:t>Identify</w:t>
      </w:r>
      <w:r w:rsidR="00F60C55" w:rsidRPr="009A10DC">
        <w:rPr>
          <w:rFonts w:cs="Times New Roman"/>
          <w:color w:val="3F3F3F"/>
        </w:rPr>
        <w:t xml:space="preserve"> </w:t>
      </w:r>
      <w:r w:rsidRPr="009A10DC">
        <w:rPr>
          <w:rFonts w:cs="Times New Roman"/>
          <w:color w:val="545454"/>
          <w:w w:val="105"/>
        </w:rPr>
        <w:t>any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legal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or</w:t>
      </w:r>
      <w:r w:rsidRPr="009A10DC">
        <w:rPr>
          <w:rFonts w:cs="Times New Roman"/>
          <w:color w:val="545454"/>
          <w:spacing w:val="-1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administrative</w:t>
      </w:r>
      <w:r w:rsidRPr="009A10DC">
        <w:rPr>
          <w:rFonts w:cs="Times New Roman"/>
          <w:color w:val="545454"/>
          <w:spacing w:val="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requirements</w:t>
      </w:r>
      <w:r w:rsidRPr="009A10DC">
        <w:rPr>
          <w:rFonts w:cs="Times New Roman"/>
          <w:color w:val="545454"/>
          <w:spacing w:val="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that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necessitate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 xml:space="preserve">collection. </w:t>
      </w:r>
      <w:r w:rsidRPr="009A10DC">
        <w:rPr>
          <w:rFonts w:cs="Times New Roman"/>
          <w:color w:val="545454"/>
          <w:spacing w:val="29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Attach</w:t>
      </w:r>
      <w:r w:rsidRPr="009A10DC">
        <w:rPr>
          <w:rFonts w:cs="Times New Roman"/>
          <w:color w:val="545454"/>
          <w:spacing w:val="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</w:t>
      </w:r>
      <w:r w:rsidRPr="009A10DC">
        <w:rPr>
          <w:rFonts w:cs="Times New Roman"/>
          <w:color w:val="545454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copy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2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applicable</w:t>
      </w:r>
      <w:r w:rsidRPr="009A10DC">
        <w:rPr>
          <w:rFonts w:cs="Times New Roman"/>
          <w:color w:val="545454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section</w:t>
      </w:r>
      <w:r w:rsidRPr="009A10DC">
        <w:rPr>
          <w:rFonts w:cs="Times New Roman"/>
          <w:color w:val="545454"/>
          <w:spacing w:val="-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each</w:t>
      </w:r>
      <w:r w:rsidRPr="009A10DC">
        <w:rPr>
          <w:rFonts w:cs="Times New Roman"/>
          <w:color w:val="545454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statute</w:t>
      </w:r>
      <w:r w:rsidRPr="009A10DC">
        <w:rPr>
          <w:rFonts w:cs="Times New Roman"/>
          <w:color w:val="545454"/>
          <w:spacing w:val="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and</w:t>
      </w:r>
      <w:r w:rsidRPr="009A10DC">
        <w:rPr>
          <w:rFonts w:cs="Times New Roman"/>
          <w:color w:val="545454"/>
          <w:spacing w:val="-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regulation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that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mandates</w:t>
      </w:r>
      <w:r w:rsidRPr="009A10DC">
        <w:rPr>
          <w:rFonts w:cs="Times New Roman"/>
          <w:color w:val="545454"/>
          <w:spacing w:val="-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or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authorizes</w:t>
      </w:r>
      <w:r w:rsidRPr="009A10DC">
        <w:rPr>
          <w:rFonts w:cs="Times New Roman"/>
          <w:color w:val="545454"/>
          <w:spacing w:val="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w w:val="103"/>
        </w:rPr>
        <w:t xml:space="preserve"> </w:t>
      </w:r>
      <w:r w:rsidRPr="009A10DC">
        <w:rPr>
          <w:rFonts w:cs="Times New Roman"/>
          <w:color w:val="545454"/>
          <w:w w:val="105"/>
        </w:rPr>
        <w:t>collection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spacing w:val="-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information.</w:t>
      </w:r>
    </w:p>
    <w:p w:rsidR="00C153EE" w:rsidRPr="009A10DC" w:rsidRDefault="00C153EE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153EE" w:rsidRPr="009A10DC" w:rsidRDefault="00F605FD" w:rsidP="00F60C55">
      <w:pPr>
        <w:pStyle w:val="Heading1"/>
        <w:spacing w:line="244" w:lineRule="exact"/>
        <w:ind w:left="0"/>
        <w:rPr>
          <w:rFonts w:cs="Times New Roman"/>
        </w:rPr>
      </w:pP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Business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 xml:space="preserve">Regulatory </w:t>
      </w:r>
      <w:r w:rsidRPr="009A10DC">
        <w:rPr>
          <w:rFonts w:cs="Times New Roman"/>
          <w:color w:val="545454"/>
          <w:w w:val="105"/>
        </w:rPr>
        <w:t>Enforcement</w:t>
      </w:r>
      <w:r w:rsidRPr="009A10DC">
        <w:rPr>
          <w:rFonts w:cs="Times New Roman"/>
          <w:color w:val="545454"/>
          <w:spacing w:val="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Fairness</w:t>
      </w:r>
      <w:r w:rsidRPr="009A10DC">
        <w:rPr>
          <w:rFonts w:cs="Times New Roman"/>
          <w:color w:val="545454"/>
          <w:spacing w:val="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Act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1996,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15</w:t>
      </w:r>
      <w:r w:rsidRPr="009A10DC">
        <w:rPr>
          <w:rFonts w:cs="Times New Roman"/>
          <w:color w:val="3F3F3F"/>
          <w:spacing w:val="-3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U.S.C.</w:t>
      </w:r>
      <w:r w:rsidRPr="009A10DC">
        <w:rPr>
          <w:rFonts w:cs="Times New Roman"/>
          <w:color w:val="545454"/>
          <w:spacing w:val="8"/>
          <w:w w:val="105"/>
        </w:rPr>
        <w:t xml:space="preserve"> </w:t>
      </w:r>
      <w:r w:rsidRPr="009A10DC">
        <w:rPr>
          <w:rFonts w:cs="Times New Roman"/>
          <w:color w:val="545454"/>
          <w:w w:val="105"/>
          <w:sz w:val="23"/>
          <w:szCs w:val="23"/>
        </w:rPr>
        <w:t>§</w:t>
      </w:r>
      <w:r w:rsidRPr="009A10DC">
        <w:rPr>
          <w:rFonts w:cs="Times New Roman"/>
          <w:color w:val="545454"/>
          <w:spacing w:val="-28"/>
          <w:w w:val="105"/>
          <w:sz w:val="23"/>
          <w:szCs w:val="23"/>
        </w:rPr>
        <w:t xml:space="preserve"> </w:t>
      </w:r>
      <w:r w:rsidRPr="009A10DC">
        <w:rPr>
          <w:rFonts w:cs="Times New Roman"/>
          <w:color w:val="545454"/>
          <w:w w:val="105"/>
        </w:rPr>
        <w:t>657,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as</w:t>
      </w:r>
      <w:r w:rsidRPr="009A10DC">
        <w:rPr>
          <w:rFonts w:cs="Times New Roman"/>
          <w:color w:val="545454"/>
          <w:w w:val="108"/>
        </w:rPr>
        <w:t xml:space="preserve"> </w:t>
      </w:r>
      <w:r w:rsidRPr="009A10DC">
        <w:rPr>
          <w:rFonts w:cs="Times New Roman"/>
          <w:color w:val="3F3F3F"/>
          <w:w w:val="105"/>
        </w:rPr>
        <w:t>amended,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(SBREFA)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established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Small</w:t>
      </w:r>
      <w:r w:rsidRPr="009A10DC">
        <w:rPr>
          <w:rFonts w:cs="Times New Roman"/>
          <w:color w:val="3F3F3F"/>
          <w:spacing w:val="-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Business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eastAsia="Arial" w:cs="Times New Roman"/>
          <w:color w:val="3F3F3F"/>
          <w:w w:val="105"/>
          <w:sz w:val="20"/>
          <w:szCs w:val="20"/>
        </w:rPr>
        <w:t>&amp;</w:t>
      </w:r>
      <w:r w:rsidRPr="009A10DC">
        <w:rPr>
          <w:rFonts w:eastAsia="Arial" w:cs="Times New Roman"/>
          <w:color w:val="3F3F3F"/>
          <w:spacing w:val="-8"/>
          <w:w w:val="105"/>
          <w:sz w:val="20"/>
          <w:szCs w:val="20"/>
        </w:rPr>
        <w:t xml:space="preserve"> </w:t>
      </w:r>
      <w:r w:rsidRPr="009A10DC">
        <w:rPr>
          <w:rFonts w:cs="Times New Roman"/>
          <w:color w:val="545454"/>
          <w:w w:val="105"/>
        </w:rPr>
        <w:t>Agriculture</w:t>
      </w:r>
      <w:r w:rsidRPr="009A10DC">
        <w:rPr>
          <w:rFonts w:cs="Times New Roman"/>
          <w:color w:val="545454"/>
          <w:spacing w:val="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Regulatory</w:t>
      </w:r>
      <w:r w:rsidRPr="009A10DC">
        <w:rPr>
          <w:rFonts w:cs="Times New Roman"/>
          <w:color w:val="545454"/>
          <w:spacing w:val="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Enforcement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Ombudsman,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known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as</w:t>
      </w:r>
      <w:r w:rsidRPr="009A10DC">
        <w:rPr>
          <w:rFonts w:cs="Times New Roman"/>
          <w:color w:val="3F3F3F"/>
          <w:spacing w:val="-2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2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National</w:t>
      </w:r>
      <w:r w:rsidRPr="009A10DC">
        <w:rPr>
          <w:rFonts w:cs="Times New Roman"/>
          <w:color w:val="545454"/>
          <w:spacing w:val="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Ombudsman</w:t>
      </w:r>
      <w:r w:rsidRPr="009A10DC">
        <w:rPr>
          <w:rFonts w:cs="Times New Roman"/>
          <w:color w:val="545454"/>
          <w:spacing w:val="-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(ONO),</w:t>
      </w:r>
      <w:r w:rsidRPr="009A10DC">
        <w:rPr>
          <w:rFonts w:cs="Times New Roman"/>
          <w:color w:val="545454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</w:t>
      </w:r>
      <w:r w:rsidRPr="009A10DC">
        <w:rPr>
          <w:rFonts w:cs="Times New Roman"/>
          <w:color w:val="3F3F3F"/>
          <w:spacing w:val="-2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U.S.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w w:val="101"/>
        </w:rPr>
        <w:t xml:space="preserve"> </w:t>
      </w:r>
      <w:r w:rsidRPr="009A10DC">
        <w:rPr>
          <w:rFonts w:cs="Times New Roman"/>
          <w:color w:val="3F3F3F"/>
        </w:rPr>
        <w:t>Business</w:t>
      </w:r>
      <w:r w:rsidRPr="009A10DC">
        <w:rPr>
          <w:rFonts w:cs="Times New Roman"/>
          <w:color w:val="3F3F3F"/>
          <w:spacing w:val="15"/>
        </w:rPr>
        <w:t xml:space="preserve"> </w:t>
      </w:r>
      <w:r w:rsidRPr="009A10DC">
        <w:rPr>
          <w:rFonts w:cs="Times New Roman"/>
          <w:color w:val="545454"/>
        </w:rPr>
        <w:t>Administration.</w:t>
      </w:r>
      <w:r w:rsidR="00E01403" w:rsidRPr="009A10DC">
        <w:rPr>
          <w:rFonts w:cs="Times New Roman"/>
          <w:color w:val="545454"/>
        </w:rPr>
        <w:t xml:space="preserve">  </w:t>
      </w:r>
      <w:r w:rsidRPr="009A10DC">
        <w:rPr>
          <w:rFonts w:cs="Times New Roman"/>
          <w:color w:val="545454"/>
          <w:w w:val="105"/>
        </w:rPr>
        <w:t>(A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copy</w:t>
      </w:r>
      <w:r w:rsidRPr="009A10DC">
        <w:rPr>
          <w:rFonts w:cs="Times New Roman"/>
          <w:color w:val="545454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spacing w:val="-2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pertinent</w:t>
      </w:r>
      <w:r w:rsidRPr="009A10DC">
        <w:rPr>
          <w:rFonts w:cs="Times New Roman"/>
          <w:color w:val="545454"/>
          <w:spacing w:val="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legislation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is</w:t>
      </w:r>
      <w:r w:rsidRPr="009A10DC">
        <w:rPr>
          <w:rFonts w:cs="Times New Roman"/>
          <w:color w:val="545454"/>
          <w:spacing w:val="-2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attached).</w:t>
      </w:r>
      <w:r w:rsidRPr="009A10DC">
        <w:rPr>
          <w:rFonts w:cs="Times New Roman"/>
          <w:color w:val="545454"/>
          <w:spacing w:val="5"/>
          <w:w w:val="105"/>
        </w:rPr>
        <w:t xml:space="preserve"> </w:t>
      </w:r>
      <w:r w:rsidR="00E01403" w:rsidRPr="009A10DC">
        <w:rPr>
          <w:rFonts w:cs="Times New Roman"/>
          <w:color w:val="545454"/>
          <w:spacing w:val="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SBREFA</w:t>
      </w:r>
      <w:r w:rsidRPr="009A10DC">
        <w:rPr>
          <w:rFonts w:cs="Times New Roman"/>
          <w:color w:val="545454"/>
          <w:w w:val="102"/>
        </w:rPr>
        <w:t xml:space="preserve"> </w:t>
      </w:r>
      <w:r w:rsidRPr="009A10DC">
        <w:rPr>
          <w:rFonts w:cs="Times New Roman"/>
          <w:color w:val="3F3F3F"/>
          <w:w w:val="105"/>
        </w:rPr>
        <w:t>requires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ONO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Pr="009A10DC">
        <w:rPr>
          <w:rFonts w:cs="Times New Roman"/>
          <w:color w:val="545454"/>
          <w:spacing w:val="-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work</w:t>
      </w:r>
      <w:r w:rsidRPr="009A10DC">
        <w:rPr>
          <w:rFonts w:cs="Times New Roman"/>
          <w:color w:val="545454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with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1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business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regulatory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agencies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ensure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that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those</w:t>
      </w:r>
      <w:r w:rsidRPr="009A10DC">
        <w:rPr>
          <w:rFonts w:cs="Times New Roman"/>
          <w:color w:val="545454"/>
          <w:w w:val="102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entities,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including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1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businesses,</w:t>
      </w:r>
      <w:r w:rsidRPr="009A10DC">
        <w:rPr>
          <w:rFonts w:cs="Times New Roman"/>
          <w:color w:val="3F3F3F"/>
          <w:spacing w:val="-2"/>
          <w:w w:val="105"/>
        </w:rPr>
        <w:t xml:space="preserve"> no</w:t>
      </w:r>
      <w:r w:rsidR="00D21D9A">
        <w:rPr>
          <w:rFonts w:cs="Times New Roman"/>
          <w:color w:val="3F3F3F"/>
          <w:spacing w:val="-2"/>
          <w:w w:val="105"/>
        </w:rPr>
        <w:t>t</w:t>
      </w:r>
      <w:r w:rsidRPr="009A10DC">
        <w:rPr>
          <w:rFonts w:cs="Times New Roman"/>
          <w:color w:val="232323"/>
          <w:spacing w:val="-1"/>
          <w:w w:val="105"/>
        </w:rPr>
        <w:t>-</w:t>
      </w:r>
      <w:r w:rsidRPr="009A10DC">
        <w:rPr>
          <w:rFonts w:cs="Times New Roman"/>
          <w:color w:val="545454"/>
          <w:spacing w:val="-1"/>
          <w:w w:val="105"/>
        </w:rPr>
        <w:t>for</w:t>
      </w:r>
      <w:r w:rsidRPr="009A10DC">
        <w:rPr>
          <w:rFonts w:cs="Times New Roman"/>
          <w:color w:val="232323"/>
          <w:spacing w:val="-1"/>
          <w:w w:val="105"/>
        </w:rPr>
        <w:t>-</w:t>
      </w:r>
      <w:r w:rsidRPr="009A10DC">
        <w:rPr>
          <w:rFonts w:cs="Times New Roman"/>
          <w:color w:val="3F3F3F"/>
          <w:spacing w:val="-2"/>
          <w:w w:val="105"/>
        </w:rPr>
        <w:t>profits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certain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units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spacing w:val="-2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government</w:t>
      </w:r>
      <w:r w:rsidRPr="009A10DC">
        <w:rPr>
          <w:rFonts w:cs="Times New Roman"/>
          <w:color w:val="545454"/>
          <w:spacing w:val="26"/>
          <w:w w:val="102"/>
        </w:rPr>
        <w:t xml:space="preserve"> </w:t>
      </w:r>
      <w:r w:rsidRPr="009A10DC">
        <w:rPr>
          <w:rFonts w:cs="Times New Roman"/>
          <w:color w:val="3F3F3F"/>
          <w:w w:val="105"/>
        </w:rPr>
        <w:t>that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receive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or</w:t>
      </w:r>
      <w:r w:rsidRPr="009A10DC">
        <w:rPr>
          <w:rFonts w:cs="Times New Roman"/>
          <w:color w:val="545454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are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subject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Pr="009A10DC">
        <w:rPr>
          <w:rFonts w:cs="Times New Roman"/>
          <w:color w:val="545454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an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audit,</w:t>
      </w:r>
      <w:r w:rsidRPr="009A10DC">
        <w:rPr>
          <w:rFonts w:cs="Times New Roman"/>
          <w:color w:val="545454"/>
          <w:spacing w:val="-1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onsite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inspection,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compliance</w:t>
      </w:r>
      <w:r w:rsidRPr="009A10DC">
        <w:rPr>
          <w:rFonts w:cs="Times New Roman"/>
          <w:color w:val="545454"/>
          <w:spacing w:val="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assistance</w:t>
      </w:r>
      <w:r w:rsidRPr="009A10DC">
        <w:rPr>
          <w:rFonts w:cs="Times New Roman"/>
          <w:color w:val="545454"/>
          <w:spacing w:val="-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effort,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or</w:t>
      </w:r>
      <w:r w:rsidRPr="009A10DC">
        <w:rPr>
          <w:rFonts w:cs="Times New Roman"/>
          <w:color w:val="545454"/>
          <w:w w:val="107"/>
        </w:rPr>
        <w:t xml:space="preserve"> </w:t>
      </w:r>
      <w:r w:rsidRPr="009A10DC">
        <w:rPr>
          <w:rFonts w:cs="Times New Roman"/>
          <w:color w:val="545454"/>
          <w:w w:val="105"/>
        </w:rPr>
        <w:t>other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enforcement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type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action</w:t>
      </w:r>
      <w:r w:rsidRPr="009A10DC">
        <w:rPr>
          <w:rFonts w:cs="Times New Roman"/>
          <w:color w:val="545454"/>
          <w:spacing w:val="-1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by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1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regulatory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agency,</w:t>
      </w:r>
      <w:r w:rsidRPr="009A10DC">
        <w:rPr>
          <w:rFonts w:cs="Times New Roman"/>
          <w:color w:val="545454"/>
          <w:spacing w:val="-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are</w:t>
      </w:r>
      <w:r w:rsidRPr="009A10DC">
        <w:rPr>
          <w:rFonts w:cs="Times New Roman"/>
          <w:color w:val="545454"/>
          <w:spacing w:val="-2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provided</w:t>
      </w:r>
      <w:r w:rsidRPr="009A10DC">
        <w:rPr>
          <w:rFonts w:cs="Times New Roman"/>
          <w:color w:val="545454"/>
          <w:spacing w:val="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</w:t>
      </w:r>
      <w:r w:rsidRPr="009A10DC">
        <w:rPr>
          <w:rFonts w:cs="Times New Roman"/>
          <w:color w:val="545454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means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="00E01403" w:rsidRPr="009A10DC">
        <w:rPr>
          <w:rFonts w:cs="Times New Roman"/>
          <w:color w:val="545454"/>
          <w:w w:val="105"/>
        </w:rPr>
        <w:t xml:space="preserve"> </w:t>
      </w:r>
      <w:r w:rsidRPr="009A10DC">
        <w:rPr>
          <w:rFonts w:cs="Times New Roman"/>
          <w:color w:val="545454"/>
        </w:rPr>
        <w:t>comment</w:t>
      </w:r>
      <w:r w:rsidRPr="009A10DC">
        <w:rPr>
          <w:rFonts w:cs="Times New Roman"/>
          <w:color w:val="545454"/>
          <w:spacing w:val="30"/>
        </w:rPr>
        <w:t xml:space="preserve"> </w:t>
      </w:r>
      <w:r w:rsidRPr="009A10DC">
        <w:rPr>
          <w:rFonts w:cs="Times New Roman"/>
          <w:color w:val="545454"/>
        </w:rPr>
        <w:t>on</w:t>
      </w:r>
      <w:r w:rsidRPr="009A10DC">
        <w:rPr>
          <w:rFonts w:cs="Times New Roman"/>
          <w:color w:val="545454"/>
          <w:spacing w:val="22"/>
        </w:rPr>
        <w:t xml:space="preserve"> </w:t>
      </w:r>
      <w:r w:rsidRPr="009A10DC">
        <w:rPr>
          <w:rFonts w:cs="Times New Roman"/>
          <w:color w:val="545454"/>
        </w:rPr>
        <w:t>the</w:t>
      </w:r>
      <w:r w:rsidRPr="009A10DC">
        <w:rPr>
          <w:rFonts w:cs="Times New Roman"/>
          <w:color w:val="545454"/>
          <w:spacing w:val="23"/>
        </w:rPr>
        <w:t xml:space="preserve"> </w:t>
      </w:r>
      <w:r w:rsidRPr="009A10DC">
        <w:rPr>
          <w:rFonts w:cs="Times New Roman"/>
          <w:color w:val="545454"/>
        </w:rPr>
        <w:t>enforcement</w:t>
      </w:r>
      <w:r w:rsidRPr="009A10DC">
        <w:rPr>
          <w:rFonts w:cs="Times New Roman"/>
          <w:color w:val="545454"/>
          <w:spacing w:val="28"/>
        </w:rPr>
        <w:t xml:space="preserve"> </w:t>
      </w:r>
      <w:r w:rsidRPr="009A10DC">
        <w:rPr>
          <w:rFonts w:cs="Times New Roman"/>
          <w:color w:val="545454"/>
        </w:rPr>
        <w:t>action</w:t>
      </w:r>
      <w:r w:rsidRPr="009A10DC">
        <w:rPr>
          <w:rFonts w:cs="Times New Roman"/>
          <w:color w:val="545454"/>
          <w:spacing w:val="10"/>
        </w:rPr>
        <w:t xml:space="preserve"> </w:t>
      </w:r>
      <w:r w:rsidRPr="009A10DC">
        <w:rPr>
          <w:rFonts w:cs="Times New Roman"/>
          <w:color w:val="3F3F3F"/>
        </w:rPr>
        <w:t>by</w:t>
      </w:r>
      <w:r w:rsidRPr="009A10DC">
        <w:rPr>
          <w:rFonts w:cs="Times New Roman"/>
          <w:color w:val="3F3F3F"/>
          <w:spacing w:val="14"/>
        </w:rPr>
        <w:t xml:space="preserve"> </w:t>
      </w:r>
      <w:r w:rsidRPr="009A10DC">
        <w:rPr>
          <w:rFonts w:cs="Times New Roman"/>
          <w:color w:val="3F3F3F"/>
        </w:rPr>
        <w:t>those</w:t>
      </w:r>
      <w:r w:rsidRPr="009A10DC">
        <w:rPr>
          <w:rFonts w:cs="Times New Roman"/>
          <w:color w:val="3F3F3F"/>
          <w:spacing w:val="26"/>
        </w:rPr>
        <w:t xml:space="preserve"> </w:t>
      </w:r>
      <w:r w:rsidRPr="009A10DC">
        <w:rPr>
          <w:rFonts w:cs="Times New Roman"/>
          <w:color w:val="545454"/>
        </w:rPr>
        <w:t xml:space="preserve">agencies. </w:t>
      </w:r>
      <w:r w:rsidRPr="009A10DC">
        <w:rPr>
          <w:rFonts w:cs="Times New Roman"/>
          <w:color w:val="545454"/>
          <w:spacing w:val="52"/>
        </w:rPr>
        <w:t xml:space="preserve"> </w:t>
      </w:r>
      <w:r w:rsidRPr="009A10DC">
        <w:rPr>
          <w:rFonts w:cs="Times New Roman"/>
          <w:color w:val="545454"/>
        </w:rPr>
        <w:t>ONO</w:t>
      </w:r>
      <w:r w:rsidRPr="009A10DC">
        <w:rPr>
          <w:rFonts w:cs="Times New Roman"/>
          <w:color w:val="545454"/>
          <w:spacing w:val="20"/>
        </w:rPr>
        <w:t xml:space="preserve"> </w:t>
      </w:r>
      <w:r w:rsidRPr="009A10DC">
        <w:rPr>
          <w:rFonts w:cs="Times New Roman"/>
          <w:color w:val="545454"/>
        </w:rPr>
        <w:t>is</w:t>
      </w:r>
      <w:r w:rsidRPr="009A10DC">
        <w:rPr>
          <w:rFonts w:cs="Times New Roman"/>
          <w:color w:val="545454"/>
          <w:spacing w:val="14"/>
        </w:rPr>
        <w:t xml:space="preserve"> </w:t>
      </w:r>
      <w:r w:rsidRPr="009A10DC">
        <w:rPr>
          <w:rFonts w:cs="Times New Roman"/>
          <w:color w:val="545454"/>
        </w:rPr>
        <w:t>also</w:t>
      </w:r>
      <w:r w:rsidRPr="009A10DC">
        <w:rPr>
          <w:rFonts w:cs="Times New Roman"/>
          <w:color w:val="545454"/>
          <w:spacing w:val="7"/>
        </w:rPr>
        <w:t xml:space="preserve"> </w:t>
      </w:r>
      <w:r w:rsidRPr="009A10DC">
        <w:rPr>
          <w:rFonts w:cs="Times New Roman"/>
          <w:color w:val="545454"/>
        </w:rPr>
        <w:t>required</w:t>
      </w:r>
      <w:r w:rsidRPr="009A10DC">
        <w:rPr>
          <w:rFonts w:cs="Times New Roman"/>
          <w:color w:val="545454"/>
          <w:spacing w:val="24"/>
        </w:rPr>
        <w:t xml:space="preserve"> </w:t>
      </w:r>
      <w:r w:rsidRPr="009A10DC">
        <w:rPr>
          <w:rFonts w:cs="Times New Roman"/>
          <w:color w:val="3F3F3F"/>
        </w:rPr>
        <w:t>to</w:t>
      </w:r>
      <w:r w:rsidRPr="009A10DC">
        <w:rPr>
          <w:rFonts w:cs="Times New Roman"/>
          <w:color w:val="3F3F3F"/>
          <w:spacing w:val="20"/>
        </w:rPr>
        <w:t xml:space="preserve"> </w:t>
      </w:r>
      <w:r w:rsidRPr="009A10DC">
        <w:rPr>
          <w:rFonts w:cs="Times New Roman"/>
          <w:color w:val="545454"/>
        </w:rPr>
        <w:t>establish</w:t>
      </w:r>
      <w:r w:rsidRPr="009A10DC">
        <w:rPr>
          <w:rFonts w:cs="Times New Roman"/>
          <w:color w:val="545454"/>
          <w:w w:val="101"/>
        </w:rPr>
        <w:t xml:space="preserve"> </w:t>
      </w:r>
      <w:r w:rsidRPr="009A10DC">
        <w:rPr>
          <w:rFonts w:cs="Times New Roman"/>
          <w:color w:val="3F3F3F"/>
        </w:rPr>
        <w:t>a</w:t>
      </w:r>
      <w:r w:rsidRPr="009A10DC">
        <w:rPr>
          <w:rFonts w:cs="Times New Roman"/>
          <w:color w:val="3F3F3F"/>
          <w:spacing w:val="-2"/>
        </w:rPr>
        <w:t xml:space="preserve"> </w:t>
      </w:r>
      <w:r w:rsidRPr="009A10DC">
        <w:rPr>
          <w:rFonts w:cs="Times New Roman"/>
          <w:color w:val="3F3F3F"/>
        </w:rPr>
        <w:t>means</w:t>
      </w:r>
      <w:r w:rsidRPr="009A10DC">
        <w:rPr>
          <w:rFonts w:cs="Times New Roman"/>
          <w:color w:val="3F3F3F"/>
          <w:spacing w:val="39"/>
        </w:rPr>
        <w:t xml:space="preserve"> </w:t>
      </w:r>
      <w:r w:rsidRPr="009A10DC">
        <w:rPr>
          <w:rFonts w:cs="Times New Roman"/>
          <w:color w:val="3F3F3F"/>
        </w:rPr>
        <w:t>to</w:t>
      </w:r>
      <w:r w:rsidRPr="009A10DC">
        <w:rPr>
          <w:rFonts w:cs="Times New Roman"/>
          <w:color w:val="3F3F3F"/>
          <w:spacing w:val="18"/>
        </w:rPr>
        <w:t xml:space="preserve"> </w:t>
      </w:r>
      <w:r w:rsidRPr="009A10DC">
        <w:rPr>
          <w:rFonts w:cs="Times New Roman"/>
          <w:color w:val="545454"/>
        </w:rPr>
        <w:t>receive</w:t>
      </w:r>
      <w:r w:rsidRPr="009A10DC">
        <w:rPr>
          <w:rFonts w:cs="Times New Roman"/>
          <w:color w:val="545454"/>
          <w:spacing w:val="33"/>
        </w:rPr>
        <w:t xml:space="preserve"> </w:t>
      </w:r>
      <w:r w:rsidRPr="009A10DC">
        <w:rPr>
          <w:rFonts w:cs="Times New Roman"/>
          <w:color w:val="3F3F3F"/>
        </w:rPr>
        <w:t>comments</w:t>
      </w:r>
      <w:r w:rsidRPr="009A10DC">
        <w:rPr>
          <w:rFonts w:cs="Times New Roman"/>
          <w:color w:val="3F3F3F"/>
          <w:spacing w:val="24"/>
        </w:rPr>
        <w:t xml:space="preserve"> </w:t>
      </w:r>
      <w:r w:rsidRPr="009A10DC">
        <w:rPr>
          <w:rFonts w:cs="Times New Roman"/>
          <w:color w:val="545454"/>
        </w:rPr>
        <w:t>on</w:t>
      </w:r>
      <w:r w:rsidRPr="009A10DC">
        <w:rPr>
          <w:rFonts w:cs="Times New Roman"/>
          <w:color w:val="545454"/>
          <w:spacing w:val="18"/>
        </w:rPr>
        <w:t xml:space="preserve"> </w:t>
      </w:r>
      <w:r w:rsidRPr="009A10DC">
        <w:rPr>
          <w:rFonts w:cs="Times New Roman"/>
          <w:color w:val="545454"/>
        </w:rPr>
        <w:t>such</w:t>
      </w:r>
      <w:r w:rsidRPr="009A10DC">
        <w:rPr>
          <w:rFonts w:cs="Times New Roman"/>
          <w:color w:val="545454"/>
          <w:spacing w:val="20"/>
        </w:rPr>
        <w:t xml:space="preserve"> </w:t>
      </w:r>
      <w:r w:rsidRPr="009A10DC">
        <w:rPr>
          <w:rFonts w:cs="Times New Roman"/>
          <w:color w:val="545454"/>
        </w:rPr>
        <w:t>enforcement</w:t>
      </w:r>
      <w:r w:rsidRPr="009A10DC">
        <w:rPr>
          <w:rFonts w:cs="Times New Roman"/>
          <w:color w:val="545454"/>
          <w:spacing w:val="48"/>
        </w:rPr>
        <w:t xml:space="preserve"> </w:t>
      </w:r>
      <w:r w:rsidRPr="009A10DC">
        <w:rPr>
          <w:rFonts w:cs="Times New Roman"/>
          <w:color w:val="545454"/>
        </w:rPr>
        <w:t>activities,</w:t>
      </w:r>
      <w:r w:rsidRPr="009A10DC">
        <w:rPr>
          <w:rFonts w:cs="Times New Roman"/>
          <w:color w:val="545454"/>
          <w:spacing w:val="18"/>
        </w:rPr>
        <w:t xml:space="preserve"> </w:t>
      </w:r>
      <w:r w:rsidRPr="009A10DC">
        <w:rPr>
          <w:rFonts w:cs="Times New Roman"/>
          <w:color w:val="3F3F3F"/>
        </w:rPr>
        <w:t>including,</w:t>
      </w:r>
      <w:r w:rsidRPr="009A10DC">
        <w:rPr>
          <w:rFonts w:cs="Times New Roman"/>
          <w:color w:val="3F3F3F"/>
          <w:spacing w:val="11"/>
        </w:rPr>
        <w:t xml:space="preserve"> </w:t>
      </w:r>
      <w:r w:rsidRPr="009A10DC">
        <w:rPr>
          <w:rFonts w:cs="Times New Roman"/>
          <w:color w:val="545454"/>
        </w:rPr>
        <w:t>but</w:t>
      </w:r>
      <w:r w:rsidRPr="009A10DC">
        <w:rPr>
          <w:rFonts w:cs="Times New Roman"/>
          <w:color w:val="545454"/>
          <w:spacing w:val="24"/>
        </w:rPr>
        <w:t xml:space="preserve"> </w:t>
      </w:r>
      <w:r w:rsidRPr="009A10DC">
        <w:rPr>
          <w:rFonts w:cs="Times New Roman"/>
          <w:color w:val="3F3F3F"/>
        </w:rPr>
        <w:t>not</w:t>
      </w:r>
      <w:r w:rsidRPr="009A10DC">
        <w:rPr>
          <w:rFonts w:cs="Times New Roman"/>
          <w:color w:val="3F3F3F"/>
          <w:spacing w:val="24"/>
        </w:rPr>
        <w:t xml:space="preserve"> </w:t>
      </w:r>
      <w:r w:rsidRPr="009A10DC">
        <w:rPr>
          <w:rFonts w:cs="Times New Roman"/>
          <w:color w:val="3F3F3F"/>
        </w:rPr>
        <w:t>limited</w:t>
      </w:r>
      <w:r w:rsidR="00E01403" w:rsidRPr="009A10DC">
        <w:rPr>
          <w:rFonts w:cs="Times New Roman"/>
          <w:color w:val="3F3F3F"/>
        </w:rPr>
        <w:t xml:space="preserve"> </w:t>
      </w:r>
      <w:r w:rsidRPr="009A10DC">
        <w:rPr>
          <w:rFonts w:cs="Times New Roman"/>
          <w:color w:val="3F3F3F"/>
        </w:rPr>
        <w:t>to,</w:t>
      </w:r>
      <w:r w:rsidRPr="009A10DC">
        <w:rPr>
          <w:rFonts w:cs="Times New Roman"/>
          <w:color w:val="3F3F3F"/>
          <w:spacing w:val="16"/>
        </w:rPr>
        <w:t xml:space="preserve"> </w:t>
      </w:r>
      <w:r w:rsidRPr="009A10DC">
        <w:rPr>
          <w:rFonts w:cs="Times New Roman"/>
          <w:color w:val="545454"/>
        </w:rPr>
        <w:t>environmental,</w:t>
      </w:r>
      <w:r w:rsidRPr="009A10DC">
        <w:rPr>
          <w:rFonts w:cs="Times New Roman"/>
          <w:color w:val="545454"/>
          <w:spacing w:val="25"/>
        </w:rPr>
        <w:t xml:space="preserve"> </w:t>
      </w:r>
      <w:r w:rsidRPr="009A10DC">
        <w:rPr>
          <w:rFonts w:cs="Times New Roman"/>
          <w:color w:val="3F3F3F"/>
        </w:rPr>
        <w:t>health,</w:t>
      </w:r>
      <w:r w:rsidRPr="009A10DC">
        <w:rPr>
          <w:rFonts w:cs="Times New Roman"/>
          <w:color w:val="3F3F3F"/>
          <w:spacing w:val="29"/>
        </w:rPr>
        <w:t xml:space="preserve"> </w:t>
      </w:r>
      <w:r w:rsidRPr="009A10DC">
        <w:rPr>
          <w:rFonts w:cs="Times New Roman"/>
          <w:color w:val="545454"/>
        </w:rPr>
        <w:t>safety,</w:t>
      </w:r>
      <w:r w:rsidRPr="009A10DC">
        <w:rPr>
          <w:rFonts w:cs="Times New Roman"/>
          <w:color w:val="545454"/>
          <w:spacing w:val="17"/>
        </w:rPr>
        <w:t xml:space="preserve"> </w:t>
      </w:r>
      <w:r w:rsidRPr="009A10DC">
        <w:rPr>
          <w:rFonts w:cs="Times New Roman"/>
          <w:color w:val="545454"/>
        </w:rPr>
        <w:t>and</w:t>
      </w:r>
      <w:r w:rsidRPr="009A10DC">
        <w:rPr>
          <w:rFonts w:cs="Times New Roman"/>
          <w:color w:val="545454"/>
          <w:spacing w:val="10"/>
        </w:rPr>
        <w:t xml:space="preserve"> </w:t>
      </w:r>
      <w:r w:rsidRPr="009A10DC">
        <w:rPr>
          <w:rFonts w:cs="Times New Roman"/>
          <w:color w:val="545454"/>
        </w:rPr>
        <w:t>taxation</w:t>
      </w:r>
      <w:r w:rsidRPr="009A10DC">
        <w:rPr>
          <w:rFonts w:cs="Times New Roman"/>
          <w:color w:val="545454"/>
          <w:spacing w:val="30"/>
        </w:rPr>
        <w:t xml:space="preserve"> </w:t>
      </w:r>
      <w:r w:rsidRPr="009A10DC">
        <w:rPr>
          <w:rFonts w:cs="Times New Roman"/>
          <w:color w:val="545454"/>
        </w:rPr>
        <w:t xml:space="preserve">actions. </w:t>
      </w:r>
      <w:r w:rsidRPr="009A10DC">
        <w:rPr>
          <w:rFonts w:cs="Times New Roman"/>
          <w:color w:val="545454"/>
          <w:spacing w:val="10"/>
        </w:rPr>
        <w:t xml:space="preserve"> </w:t>
      </w:r>
      <w:r w:rsidRPr="009A10DC">
        <w:rPr>
          <w:rFonts w:cs="Times New Roman"/>
          <w:color w:val="545454"/>
        </w:rPr>
        <w:t>SBA</w:t>
      </w:r>
      <w:r w:rsidRPr="009A10DC">
        <w:rPr>
          <w:rFonts w:cs="Times New Roman"/>
          <w:color w:val="545454"/>
          <w:spacing w:val="10"/>
        </w:rPr>
        <w:t xml:space="preserve"> </w:t>
      </w:r>
      <w:r w:rsidRPr="009A10DC">
        <w:rPr>
          <w:rFonts w:cs="Times New Roman"/>
          <w:color w:val="545454"/>
        </w:rPr>
        <w:t>Form</w:t>
      </w:r>
      <w:r w:rsidRPr="009A10DC">
        <w:rPr>
          <w:rFonts w:cs="Times New Roman"/>
          <w:color w:val="545454"/>
          <w:spacing w:val="52"/>
        </w:rPr>
        <w:t xml:space="preserve"> </w:t>
      </w:r>
      <w:r w:rsidRPr="009A10DC">
        <w:rPr>
          <w:rFonts w:cs="Times New Roman"/>
          <w:color w:val="545454"/>
        </w:rPr>
        <w:t>1993,</w:t>
      </w:r>
      <w:r w:rsidRPr="009A10DC">
        <w:rPr>
          <w:rFonts w:cs="Times New Roman"/>
          <w:color w:val="545454"/>
          <w:spacing w:val="-5"/>
        </w:rPr>
        <w:t xml:space="preserve"> </w:t>
      </w:r>
      <w:r w:rsidRPr="009A10DC">
        <w:rPr>
          <w:rFonts w:cs="Times New Roman"/>
          <w:color w:val="545454"/>
        </w:rPr>
        <w:t>Federal</w:t>
      </w:r>
      <w:r w:rsidRPr="009A10DC">
        <w:rPr>
          <w:rFonts w:cs="Times New Roman"/>
          <w:color w:val="545454"/>
          <w:spacing w:val="37"/>
        </w:rPr>
        <w:t xml:space="preserve"> </w:t>
      </w:r>
      <w:r w:rsidRPr="009A10DC">
        <w:rPr>
          <w:rFonts w:cs="Times New Roman"/>
          <w:color w:val="545454"/>
        </w:rPr>
        <w:t>Agency Comment</w:t>
      </w:r>
      <w:r w:rsidRPr="009A10DC">
        <w:rPr>
          <w:rFonts w:cs="Times New Roman"/>
          <w:color w:val="545454"/>
          <w:spacing w:val="28"/>
        </w:rPr>
        <w:t xml:space="preserve"> </w:t>
      </w:r>
      <w:r w:rsidRPr="009A10DC">
        <w:rPr>
          <w:rFonts w:cs="Times New Roman"/>
          <w:color w:val="545454"/>
        </w:rPr>
        <w:t>Form</w:t>
      </w:r>
      <w:r w:rsidRPr="009A10DC">
        <w:rPr>
          <w:rFonts w:cs="Times New Roman"/>
          <w:color w:val="545454"/>
          <w:spacing w:val="35"/>
        </w:rPr>
        <w:t xml:space="preserve"> </w:t>
      </w:r>
      <w:r w:rsidRPr="009A10DC">
        <w:rPr>
          <w:rFonts w:cs="Times New Roman"/>
          <w:color w:val="545454"/>
        </w:rPr>
        <w:t>provides</w:t>
      </w:r>
      <w:r w:rsidRPr="009A10DC">
        <w:rPr>
          <w:rFonts w:cs="Times New Roman"/>
          <w:color w:val="545454"/>
          <w:spacing w:val="37"/>
        </w:rPr>
        <w:t xml:space="preserve"> </w:t>
      </w:r>
      <w:r w:rsidRPr="009A10DC">
        <w:rPr>
          <w:rFonts w:cs="Times New Roman"/>
          <w:color w:val="545454"/>
        </w:rPr>
        <w:t>that</w:t>
      </w:r>
      <w:r w:rsidRPr="009A10DC">
        <w:rPr>
          <w:rFonts w:cs="Times New Roman"/>
          <w:color w:val="545454"/>
          <w:spacing w:val="23"/>
        </w:rPr>
        <w:t xml:space="preserve"> </w:t>
      </w:r>
      <w:r w:rsidRPr="009A10DC">
        <w:rPr>
          <w:rFonts w:cs="Times New Roman"/>
          <w:color w:val="545454"/>
        </w:rPr>
        <w:t>mechanism.</w:t>
      </w:r>
    </w:p>
    <w:p w:rsidR="008924E4" w:rsidRDefault="008924E4" w:rsidP="00F60C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D173A7" w:rsidRDefault="008924E4" w:rsidP="00F60C55">
      <w:pPr>
        <w:spacing w:before="8"/>
        <w:rPr>
          <w:rFonts w:ascii="Times New Roman" w:eastAsia="Times New Roman" w:hAnsi="Times New Roman" w:cs="Times New Roman"/>
        </w:rPr>
      </w:pPr>
      <w:r w:rsidRPr="008C156F">
        <w:rPr>
          <w:rFonts w:ascii="Times New Roman" w:eastAsia="Times New Roman" w:hAnsi="Times New Roman" w:cs="Times New Roman"/>
        </w:rPr>
        <w:t xml:space="preserve">Changes:  SBA has made </w:t>
      </w:r>
      <w:r w:rsidR="00056119" w:rsidRPr="008C156F">
        <w:rPr>
          <w:rFonts w:ascii="Times New Roman" w:eastAsia="Times New Roman" w:hAnsi="Times New Roman" w:cs="Times New Roman"/>
        </w:rPr>
        <w:t>two</w:t>
      </w:r>
      <w:r w:rsidRPr="008C156F">
        <w:rPr>
          <w:rFonts w:ascii="Times New Roman" w:eastAsia="Times New Roman" w:hAnsi="Times New Roman" w:cs="Times New Roman"/>
        </w:rPr>
        <w:t xml:space="preserve"> minor </w:t>
      </w:r>
      <w:r w:rsidR="00D173A7" w:rsidRPr="008C156F">
        <w:rPr>
          <w:rFonts w:ascii="Times New Roman" w:eastAsia="Times New Roman" w:hAnsi="Times New Roman" w:cs="Times New Roman"/>
        </w:rPr>
        <w:t>changes</w:t>
      </w:r>
      <w:r w:rsidRPr="008C156F">
        <w:rPr>
          <w:rFonts w:ascii="Times New Roman" w:eastAsia="Times New Roman" w:hAnsi="Times New Roman" w:cs="Times New Roman"/>
        </w:rPr>
        <w:t xml:space="preserve"> to the Purpose statement on Form 1993 to clearly inform respondents that their responses are voluntary</w:t>
      </w:r>
      <w:r w:rsidR="00D173A7" w:rsidRPr="008C156F">
        <w:rPr>
          <w:rFonts w:ascii="Times New Roman" w:eastAsia="Times New Roman" w:hAnsi="Times New Roman" w:cs="Times New Roman"/>
        </w:rPr>
        <w:t xml:space="preserve">, </w:t>
      </w:r>
      <w:r w:rsidR="00056119" w:rsidRPr="008C156F">
        <w:rPr>
          <w:rFonts w:ascii="Times New Roman" w:eastAsia="Times New Roman" w:hAnsi="Times New Roman" w:cs="Times New Roman"/>
        </w:rPr>
        <w:t xml:space="preserve">and to clarify the instruction for </w:t>
      </w:r>
      <w:r w:rsidR="00D173A7" w:rsidRPr="008C156F">
        <w:rPr>
          <w:rFonts w:ascii="Times New Roman" w:eastAsia="Times New Roman" w:hAnsi="Times New Roman" w:cs="Times New Roman"/>
        </w:rPr>
        <w:t xml:space="preserve">describing the issue or problem a respondent seeks to address. </w:t>
      </w:r>
    </w:p>
    <w:p w:rsidR="003E7D44" w:rsidRDefault="003E7D44" w:rsidP="00F60C55">
      <w:pPr>
        <w:spacing w:before="8"/>
        <w:rPr>
          <w:rFonts w:ascii="Times New Roman" w:eastAsia="Times New Roman" w:hAnsi="Times New Roman" w:cs="Times New Roman"/>
        </w:rPr>
      </w:pPr>
    </w:p>
    <w:p w:rsidR="003E7D44" w:rsidRDefault="003E7D44" w:rsidP="00F60C55">
      <w:pPr>
        <w:spacing w:before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SBA also made changes to the Disclosure/Confidentiality Section of Form 1993 </w:t>
      </w:r>
      <w:r w:rsidR="004714A0">
        <w:rPr>
          <w:rFonts w:ascii="Times New Roman" w:eastAsia="Times New Roman" w:hAnsi="Times New Roman" w:cs="Times New Roman"/>
        </w:rPr>
        <w:t xml:space="preserve">to </w:t>
      </w:r>
      <w:r w:rsidR="00E60847">
        <w:rPr>
          <w:rFonts w:ascii="Times New Roman" w:eastAsia="Times New Roman" w:hAnsi="Times New Roman" w:cs="Times New Roman"/>
        </w:rPr>
        <w:t>clearly inform respondents</w:t>
      </w:r>
      <w:r w:rsidR="004714A0">
        <w:rPr>
          <w:rFonts w:ascii="Times New Roman" w:eastAsia="Times New Roman" w:hAnsi="Times New Roman" w:cs="Times New Roman"/>
        </w:rPr>
        <w:t xml:space="preserve"> that </w:t>
      </w:r>
      <w:r w:rsidR="003B327D">
        <w:rPr>
          <w:rFonts w:ascii="Times New Roman" w:eastAsia="Times New Roman" w:hAnsi="Times New Roman" w:cs="Times New Roman"/>
        </w:rPr>
        <w:t xml:space="preserve">the </w:t>
      </w:r>
      <w:r w:rsidR="004714A0">
        <w:rPr>
          <w:rFonts w:ascii="Times New Roman" w:eastAsia="Times New Roman" w:hAnsi="Times New Roman" w:cs="Times New Roman"/>
        </w:rPr>
        <w:t xml:space="preserve">information collected on Form 1993 is not available to the general public and can only be released according to the respondent’s </w:t>
      </w:r>
      <w:r w:rsidR="003B327D">
        <w:rPr>
          <w:rFonts w:ascii="Times New Roman" w:eastAsia="Times New Roman" w:hAnsi="Times New Roman" w:cs="Times New Roman"/>
        </w:rPr>
        <w:t>request as indicated by the box checked.</w:t>
      </w:r>
    </w:p>
    <w:p w:rsidR="003E7D44" w:rsidRPr="009A10DC" w:rsidRDefault="003E7D44" w:rsidP="00F60C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153EE" w:rsidRPr="009A10DC" w:rsidRDefault="00F605FD" w:rsidP="000948A1">
      <w:pPr>
        <w:numPr>
          <w:ilvl w:val="1"/>
          <w:numId w:val="3"/>
        </w:numPr>
        <w:tabs>
          <w:tab w:val="left" w:pos="54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 w:rsidRPr="008C156F">
        <w:rPr>
          <w:rFonts w:ascii="Times New Roman" w:hAnsi="Times New Roman" w:cs="Times New Roman"/>
          <w:b/>
          <w:color w:val="545454"/>
          <w:u w:val="single" w:color="000000"/>
        </w:rPr>
        <w:t>How,</w:t>
      </w:r>
      <w:r w:rsidRPr="008C156F">
        <w:rPr>
          <w:rFonts w:ascii="Times New Roman" w:hAnsi="Times New Roman" w:cs="Times New Roman"/>
          <w:b/>
          <w:color w:val="545454"/>
          <w:spacing w:val="22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u w:val="single" w:color="000000"/>
        </w:rPr>
        <w:t>by</w:t>
      </w:r>
      <w:r w:rsidRPr="008C156F">
        <w:rPr>
          <w:rFonts w:ascii="Times New Roman" w:hAnsi="Times New Roman" w:cs="Times New Roman"/>
          <w:b/>
          <w:color w:val="545454"/>
          <w:spacing w:val="1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u w:val="single" w:color="000000"/>
        </w:rPr>
        <w:t>whom,</w:t>
      </w:r>
      <w:r w:rsidRPr="008C156F">
        <w:rPr>
          <w:rFonts w:ascii="Times New Roman" w:hAnsi="Times New Roman" w:cs="Times New Roman"/>
          <w:b/>
          <w:color w:val="545454"/>
          <w:spacing w:val="28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u w:val="single" w:color="000000"/>
        </w:rPr>
        <w:t>and</w:t>
      </w:r>
      <w:r w:rsidRPr="008C156F">
        <w:rPr>
          <w:rFonts w:ascii="Times New Roman" w:hAnsi="Times New Roman" w:cs="Times New Roman"/>
          <w:b/>
          <w:color w:val="3F3F3F"/>
          <w:spacing w:val="27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u w:val="single" w:color="000000"/>
        </w:rPr>
        <w:t>for</w:t>
      </w:r>
      <w:r w:rsidRPr="008C156F">
        <w:rPr>
          <w:rFonts w:ascii="Times New Roman" w:hAnsi="Times New Roman" w:cs="Times New Roman"/>
          <w:b/>
          <w:color w:val="545454"/>
          <w:spacing w:val="1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u w:val="single" w:color="000000"/>
        </w:rPr>
        <w:t>what</w:t>
      </w:r>
      <w:r w:rsidRPr="008C156F">
        <w:rPr>
          <w:rFonts w:ascii="Times New Roman" w:hAnsi="Times New Roman" w:cs="Times New Roman"/>
          <w:b/>
          <w:color w:val="545454"/>
          <w:spacing w:val="11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u w:val="single" w:color="000000"/>
        </w:rPr>
        <w:t>purpose</w:t>
      </w:r>
      <w:r w:rsidRPr="008C156F">
        <w:rPr>
          <w:rFonts w:ascii="Times New Roman" w:hAnsi="Times New Roman" w:cs="Times New Roman"/>
          <w:b/>
          <w:color w:val="545454"/>
          <w:spacing w:val="27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u w:val="single" w:color="000000"/>
        </w:rPr>
        <w:t>information</w:t>
      </w:r>
      <w:r w:rsidRPr="008C156F">
        <w:rPr>
          <w:rFonts w:ascii="Times New Roman" w:hAnsi="Times New Roman" w:cs="Times New Roman"/>
          <w:b/>
          <w:color w:val="3F3F3F"/>
          <w:spacing w:val="30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u w:val="single" w:color="000000"/>
        </w:rPr>
        <w:t>will</w:t>
      </w:r>
      <w:r w:rsidRPr="008C156F">
        <w:rPr>
          <w:rFonts w:ascii="Times New Roman" w:hAnsi="Times New Roman" w:cs="Times New Roman"/>
          <w:b/>
          <w:color w:val="545454"/>
          <w:spacing w:val="22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u w:val="single" w:color="000000"/>
        </w:rPr>
        <w:t>be</w:t>
      </w:r>
      <w:r w:rsidRPr="008C156F">
        <w:rPr>
          <w:rFonts w:ascii="Times New Roman" w:hAnsi="Times New Roman" w:cs="Times New Roman"/>
          <w:b/>
          <w:color w:val="3F3F3F"/>
          <w:spacing w:val="19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u w:val="single" w:color="000000"/>
        </w:rPr>
        <w:t>used</w:t>
      </w:r>
      <w:r w:rsidRPr="009A10DC">
        <w:rPr>
          <w:rFonts w:ascii="Times New Roman" w:hAnsi="Times New Roman" w:cs="Times New Roman"/>
          <w:color w:val="3F3F3F"/>
          <w:u w:val="single" w:color="000000"/>
        </w:rPr>
        <w:t>?</w:t>
      </w:r>
    </w:p>
    <w:p w:rsidR="00C153EE" w:rsidRPr="009A10DC" w:rsidRDefault="00F605FD" w:rsidP="008D1501">
      <w:pPr>
        <w:pStyle w:val="BodyText"/>
        <w:tabs>
          <w:tab w:val="left" w:pos="0"/>
        </w:tabs>
        <w:spacing w:before="12" w:line="258" w:lineRule="auto"/>
        <w:ind w:left="0" w:firstLine="0"/>
        <w:rPr>
          <w:rFonts w:cs="Times New Roman"/>
          <w:i w:val="0"/>
        </w:rPr>
      </w:pPr>
      <w:r w:rsidRPr="009A10DC">
        <w:rPr>
          <w:rFonts w:cs="Times New Roman"/>
          <w:color w:val="545454"/>
        </w:rPr>
        <w:t>Indicate</w:t>
      </w:r>
      <w:r w:rsidRPr="009A10DC">
        <w:rPr>
          <w:rFonts w:cs="Times New Roman"/>
          <w:color w:val="545454"/>
          <w:spacing w:val="34"/>
        </w:rPr>
        <w:t xml:space="preserve"> </w:t>
      </w:r>
      <w:r w:rsidRPr="009A10DC">
        <w:rPr>
          <w:rFonts w:cs="Times New Roman"/>
          <w:color w:val="545454"/>
        </w:rPr>
        <w:t>how,</w:t>
      </w:r>
      <w:r w:rsidRPr="009A10DC">
        <w:rPr>
          <w:rFonts w:cs="Times New Roman"/>
          <w:color w:val="545454"/>
          <w:spacing w:val="31"/>
        </w:rPr>
        <w:t xml:space="preserve"> </w:t>
      </w:r>
      <w:r w:rsidRPr="009A10DC">
        <w:rPr>
          <w:rFonts w:cs="Times New Roman"/>
          <w:color w:val="545454"/>
        </w:rPr>
        <w:t>by</w:t>
      </w:r>
      <w:r w:rsidRPr="009A10DC">
        <w:rPr>
          <w:rFonts w:cs="Times New Roman"/>
          <w:color w:val="545454"/>
          <w:spacing w:val="16"/>
        </w:rPr>
        <w:t xml:space="preserve"> </w:t>
      </w:r>
      <w:r w:rsidRPr="009A10DC">
        <w:rPr>
          <w:rFonts w:cs="Times New Roman"/>
          <w:color w:val="545454"/>
        </w:rPr>
        <w:t>whom,</w:t>
      </w:r>
      <w:r w:rsidRPr="009A10DC">
        <w:rPr>
          <w:rFonts w:cs="Times New Roman"/>
          <w:color w:val="545454"/>
          <w:spacing w:val="19"/>
        </w:rPr>
        <w:t xml:space="preserve"> </w:t>
      </w:r>
      <w:r w:rsidRPr="009A10DC">
        <w:rPr>
          <w:rFonts w:cs="Times New Roman"/>
          <w:color w:val="545454"/>
          <w:spacing w:val="2"/>
        </w:rPr>
        <w:t>and</w:t>
      </w:r>
      <w:r w:rsidR="00E01403" w:rsidRPr="009A10DC">
        <w:rPr>
          <w:rFonts w:cs="Times New Roman"/>
          <w:color w:val="545454"/>
          <w:spacing w:val="2"/>
        </w:rPr>
        <w:t xml:space="preserve"> </w:t>
      </w:r>
      <w:r w:rsidRPr="009A10DC">
        <w:rPr>
          <w:rFonts w:cs="Times New Roman"/>
          <w:color w:val="545454"/>
          <w:spacing w:val="2"/>
        </w:rPr>
        <w:t>for</w:t>
      </w:r>
      <w:r w:rsidRPr="009A10DC">
        <w:rPr>
          <w:rFonts w:cs="Times New Roman"/>
          <w:color w:val="545454"/>
          <w:spacing w:val="18"/>
        </w:rPr>
        <w:t xml:space="preserve"> </w:t>
      </w:r>
      <w:r w:rsidRPr="009A10DC">
        <w:rPr>
          <w:rFonts w:cs="Times New Roman"/>
          <w:color w:val="545454"/>
        </w:rPr>
        <w:t>what</w:t>
      </w:r>
      <w:r w:rsidRPr="009A10DC">
        <w:rPr>
          <w:rFonts w:cs="Times New Roman"/>
          <w:color w:val="545454"/>
          <w:spacing w:val="-11"/>
        </w:rPr>
        <w:t xml:space="preserve"> </w:t>
      </w:r>
      <w:r w:rsidRPr="009A10DC">
        <w:rPr>
          <w:rFonts w:cs="Times New Roman"/>
          <w:color w:val="545454"/>
        </w:rPr>
        <w:t>purpose</w:t>
      </w:r>
      <w:r w:rsidRPr="009A10DC">
        <w:rPr>
          <w:rFonts w:cs="Times New Roman"/>
          <w:color w:val="545454"/>
          <w:spacing w:val="3"/>
        </w:rPr>
        <w:t xml:space="preserve"> </w:t>
      </w:r>
      <w:r w:rsidRPr="009A10DC">
        <w:rPr>
          <w:rFonts w:cs="Times New Roman"/>
          <w:color w:val="545454"/>
        </w:rPr>
        <w:t>the</w:t>
      </w:r>
      <w:r w:rsidRPr="009A10DC">
        <w:rPr>
          <w:rFonts w:cs="Times New Roman"/>
          <w:color w:val="545454"/>
          <w:spacing w:val="23"/>
        </w:rPr>
        <w:t xml:space="preserve"> </w:t>
      </w:r>
      <w:r w:rsidRPr="009A10DC">
        <w:rPr>
          <w:rFonts w:cs="Times New Roman"/>
          <w:color w:val="545454"/>
        </w:rPr>
        <w:t>information</w:t>
      </w:r>
      <w:r w:rsidRPr="009A10DC">
        <w:rPr>
          <w:rFonts w:cs="Times New Roman"/>
          <w:color w:val="545454"/>
          <w:spacing w:val="32"/>
        </w:rPr>
        <w:t xml:space="preserve"> </w:t>
      </w:r>
      <w:r w:rsidRPr="009A10DC">
        <w:rPr>
          <w:rFonts w:cs="Times New Roman"/>
          <w:color w:val="545454"/>
        </w:rPr>
        <w:t>is</w:t>
      </w:r>
      <w:r w:rsidRPr="009A10DC">
        <w:rPr>
          <w:rFonts w:cs="Times New Roman"/>
          <w:color w:val="545454"/>
          <w:spacing w:val="2"/>
        </w:rPr>
        <w:t xml:space="preserve"> </w:t>
      </w:r>
      <w:r w:rsidRPr="009A10DC">
        <w:rPr>
          <w:rFonts w:cs="Times New Roman"/>
          <w:color w:val="545454"/>
        </w:rPr>
        <w:t>to</w:t>
      </w:r>
      <w:r w:rsidRPr="009A10DC">
        <w:rPr>
          <w:rFonts w:cs="Times New Roman"/>
          <w:color w:val="545454"/>
          <w:spacing w:val="5"/>
        </w:rPr>
        <w:t xml:space="preserve"> </w:t>
      </w:r>
      <w:r w:rsidRPr="009A10DC">
        <w:rPr>
          <w:rFonts w:cs="Times New Roman"/>
          <w:color w:val="545454"/>
        </w:rPr>
        <w:t>be</w:t>
      </w:r>
      <w:r w:rsidRPr="009A10DC">
        <w:rPr>
          <w:rFonts w:cs="Times New Roman"/>
          <w:color w:val="545454"/>
          <w:spacing w:val="3"/>
        </w:rPr>
        <w:t xml:space="preserve"> </w:t>
      </w:r>
      <w:r w:rsidRPr="009A10DC">
        <w:rPr>
          <w:rFonts w:cs="Times New Roman"/>
          <w:color w:val="545454"/>
          <w:spacing w:val="-3"/>
        </w:rPr>
        <w:t>us</w:t>
      </w:r>
      <w:r w:rsidRPr="009A10DC">
        <w:rPr>
          <w:rFonts w:cs="Times New Roman"/>
          <w:color w:val="777777"/>
          <w:spacing w:val="-3"/>
        </w:rPr>
        <w:t>e</w:t>
      </w:r>
      <w:r w:rsidRPr="009A10DC">
        <w:rPr>
          <w:rFonts w:cs="Times New Roman"/>
          <w:color w:val="545454"/>
          <w:spacing w:val="-3"/>
        </w:rPr>
        <w:t>d.</w:t>
      </w:r>
      <w:r w:rsidR="009A5698" w:rsidRPr="009A10DC">
        <w:rPr>
          <w:rFonts w:cs="Times New Roman"/>
          <w:color w:val="545454"/>
          <w:spacing w:val="-3"/>
        </w:rPr>
        <w:t xml:space="preserve"> </w:t>
      </w:r>
      <w:r w:rsidRPr="009A10DC">
        <w:rPr>
          <w:rFonts w:cs="Times New Roman"/>
          <w:color w:val="545454"/>
          <w:spacing w:val="-6"/>
        </w:rPr>
        <w:t xml:space="preserve"> </w:t>
      </w:r>
      <w:r w:rsidRPr="009A10DC">
        <w:rPr>
          <w:rFonts w:cs="Times New Roman"/>
          <w:color w:val="545454"/>
        </w:rPr>
        <w:t>Except</w:t>
      </w:r>
      <w:r w:rsidRPr="009A10DC">
        <w:rPr>
          <w:rFonts w:cs="Times New Roman"/>
          <w:color w:val="545454"/>
          <w:spacing w:val="-13"/>
        </w:rPr>
        <w:t xml:space="preserve"> </w:t>
      </w:r>
      <w:r w:rsidRPr="009A10DC">
        <w:rPr>
          <w:rFonts w:cs="Times New Roman"/>
          <w:color w:val="545454"/>
        </w:rPr>
        <w:t>for</w:t>
      </w:r>
      <w:r w:rsidRPr="009A10DC">
        <w:rPr>
          <w:rFonts w:cs="Times New Roman"/>
          <w:color w:val="545454"/>
          <w:spacing w:val="18"/>
        </w:rPr>
        <w:t xml:space="preserve"> </w:t>
      </w:r>
      <w:r w:rsidRPr="009A10DC">
        <w:rPr>
          <w:rFonts w:cs="Times New Roman"/>
          <w:color w:val="545454"/>
        </w:rPr>
        <w:t>a</w:t>
      </w:r>
      <w:r w:rsidRPr="009A10DC">
        <w:rPr>
          <w:rFonts w:cs="Times New Roman"/>
          <w:color w:val="545454"/>
          <w:spacing w:val="24"/>
          <w:w w:val="95"/>
        </w:rPr>
        <w:t xml:space="preserve"> </w:t>
      </w:r>
      <w:r w:rsidRPr="009A10DC">
        <w:rPr>
          <w:rFonts w:cs="Times New Roman"/>
          <w:color w:val="545454"/>
        </w:rPr>
        <w:t>new</w:t>
      </w:r>
      <w:r w:rsidRPr="009A10DC">
        <w:rPr>
          <w:rFonts w:cs="Times New Roman"/>
          <w:color w:val="545454"/>
          <w:spacing w:val="33"/>
        </w:rPr>
        <w:t xml:space="preserve"> </w:t>
      </w:r>
      <w:r w:rsidRPr="009A10DC">
        <w:rPr>
          <w:rFonts w:cs="Times New Roman"/>
          <w:color w:val="545454"/>
        </w:rPr>
        <w:t>collection,</w:t>
      </w:r>
      <w:r w:rsidRPr="009A10DC">
        <w:rPr>
          <w:rFonts w:cs="Times New Roman"/>
          <w:color w:val="545454"/>
          <w:spacing w:val="28"/>
        </w:rPr>
        <w:t xml:space="preserve"> </w:t>
      </w:r>
      <w:r w:rsidRPr="009A10DC">
        <w:rPr>
          <w:rFonts w:cs="Times New Roman"/>
          <w:color w:val="545454"/>
        </w:rPr>
        <w:t>indicate</w:t>
      </w:r>
      <w:r w:rsidRPr="009A10DC">
        <w:rPr>
          <w:rFonts w:cs="Times New Roman"/>
          <w:color w:val="545454"/>
          <w:spacing w:val="18"/>
        </w:rPr>
        <w:t xml:space="preserve"> </w:t>
      </w:r>
      <w:r w:rsidRPr="009A10DC">
        <w:rPr>
          <w:rFonts w:cs="Times New Roman"/>
          <w:color w:val="545454"/>
        </w:rPr>
        <w:t>the</w:t>
      </w:r>
      <w:r w:rsidRPr="009A10DC">
        <w:rPr>
          <w:rFonts w:cs="Times New Roman"/>
          <w:color w:val="545454"/>
          <w:spacing w:val="23"/>
        </w:rPr>
        <w:t xml:space="preserve"> </w:t>
      </w:r>
      <w:r w:rsidRPr="009A10DC">
        <w:rPr>
          <w:rFonts w:cs="Times New Roman"/>
          <w:color w:val="545454"/>
        </w:rPr>
        <w:t>actual</w:t>
      </w:r>
      <w:r w:rsidRPr="009A10DC">
        <w:rPr>
          <w:rFonts w:cs="Times New Roman"/>
          <w:color w:val="545454"/>
          <w:spacing w:val="30"/>
        </w:rPr>
        <w:t xml:space="preserve"> </w:t>
      </w:r>
      <w:r w:rsidRPr="009A10DC">
        <w:rPr>
          <w:rFonts w:cs="Times New Roman"/>
          <w:color w:val="545454"/>
        </w:rPr>
        <w:t>use</w:t>
      </w:r>
      <w:r w:rsidRPr="009A10DC">
        <w:rPr>
          <w:rFonts w:cs="Times New Roman"/>
          <w:color w:val="545454"/>
          <w:spacing w:val="10"/>
        </w:rPr>
        <w:t xml:space="preserve"> </w:t>
      </w:r>
      <w:r w:rsidRPr="009A10DC">
        <w:rPr>
          <w:rFonts w:cs="Times New Roman"/>
          <w:color w:val="545454"/>
        </w:rPr>
        <w:t>the</w:t>
      </w:r>
      <w:r w:rsidRPr="009A10DC">
        <w:rPr>
          <w:rFonts w:cs="Times New Roman"/>
          <w:color w:val="545454"/>
          <w:spacing w:val="4"/>
        </w:rPr>
        <w:t xml:space="preserve"> </w:t>
      </w:r>
      <w:r w:rsidRPr="009A10DC">
        <w:rPr>
          <w:rFonts w:cs="Times New Roman"/>
          <w:color w:val="545454"/>
        </w:rPr>
        <w:t>agency</w:t>
      </w:r>
      <w:r w:rsidRPr="009A10DC">
        <w:rPr>
          <w:rFonts w:cs="Times New Roman"/>
          <w:color w:val="545454"/>
          <w:spacing w:val="19"/>
        </w:rPr>
        <w:t xml:space="preserve"> </w:t>
      </w:r>
      <w:r w:rsidRPr="009A10DC">
        <w:rPr>
          <w:rFonts w:cs="Times New Roman"/>
          <w:color w:val="545454"/>
        </w:rPr>
        <w:t>has</w:t>
      </w:r>
      <w:r w:rsidRPr="009A10DC">
        <w:rPr>
          <w:rFonts w:cs="Times New Roman"/>
          <w:color w:val="545454"/>
          <w:spacing w:val="7"/>
        </w:rPr>
        <w:t xml:space="preserve"> </w:t>
      </w:r>
      <w:r w:rsidRPr="009A10DC">
        <w:rPr>
          <w:rFonts w:cs="Times New Roman"/>
          <w:color w:val="545454"/>
        </w:rPr>
        <w:t>made</w:t>
      </w:r>
      <w:r w:rsidRPr="009A10DC">
        <w:rPr>
          <w:rFonts w:cs="Times New Roman"/>
          <w:color w:val="545454"/>
          <w:spacing w:val="29"/>
        </w:rPr>
        <w:t xml:space="preserve"> </w:t>
      </w:r>
      <w:r w:rsidRPr="009A10DC">
        <w:rPr>
          <w:rFonts w:cs="Times New Roman"/>
          <w:color w:val="545454"/>
        </w:rPr>
        <w:t>of</w:t>
      </w:r>
      <w:r w:rsidRPr="009A10DC">
        <w:rPr>
          <w:rFonts w:cs="Times New Roman"/>
          <w:color w:val="545454"/>
          <w:spacing w:val="14"/>
        </w:rPr>
        <w:t xml:space="preserve"> </w:t>
      </w:r>
      <w:r w:rsidRPr="009A10DC">
        <w:rPr>
          <w:rFonts w:cs="Times New Roman"/>
          <w:color w:val="545454"/>
        </w:rPr>
        <w:t>the</w:t>
      </w:r>
      <w:r w:rsidRPr="009A10DC">
        <w:rPr>
          <w:rFonts w:cs="Times New Roman"/>
          <w:color w:val="545454"/>
          <w:spacing w:val="15"/>
        </w:rPr>
        <w:t xml:space="preserve"> </w:t>
      </w:r>
      <w:r w:rsidRPr="009A10DC">
        <w:rPr>
          <w:rFonts w:cs="Times New Roman"/>
          <w:color w:val="545454"/>
        </w:rPr>
        <w:t>information</w:t>
      </w:r>
      <w:r w:rsidRPr="009A10DC">
        <w:rPr>
          <w:rFonts w:cs="Times New Roman"/>
          <w:color w:val="545454"/>
          <w:spacing w:val="29"/>
        </w:rPr>
        <w:t xml:space="preserve"> </w:t>
      </w:r>
      <w:r w:rsidRPr="009A10DC">
        <w:rPr>
          <w:rFonts w:cs="Times New Roman"/>
          <w:color w:val="545454"/>
        </w:rPr>
        <w:t>received</w:t>
      </w:r>
      <w:r w:rsidRPr="009A10DC">
        <w:rPr>
          <w:rFonts w:cs="Times New Roman"/>
          <w:color w:val="545454"/>
          <w:w w:val="101"/>
        </w:rPr>
        <w:t xml:space="preserve"> </w:t>
      </w:r>
      <w:r w:rsidRPr="009A10DC">
        <w:rPr>
          <w:rFonts w:cs="Times New Roman"/>
          <w:color w:val="545454"/>
        </w:rPr>
        <w:t>from</w:t>
      </w:r>
      <w:r w:rsidRPr="009A10DC">
        <w:rPr>
          <w:rFonts w:cs="Times New Roman"/>
          <w:color w:val="545454"/>
          <w:spacing w:val="26"/>
        </w:rPr>
        <w:t xml:space="preserve"> </w:t>
      </w:r>
      <w:r w:rsidRPr="009A10DC">
        <w:rPr>
          <w:rFonts w:cs="Times New Roman"/>
          <w:color w:val="3F3F3F"/>
        </w:rPr>
        <w:t>the</w:t>
      </w:r>
      <w:r w:rsidRPr="009A10DC">
        <w:rPr>
          <w:rFonts w:cs="Times New Roman"/>
          <w:color w:val="3F3F3F"/>
          <w:spacing w:val="24"/>
        </w:rPr>
        <w:t xml:space="preserve"> </w:t>
      </w:r>
      <w:r w:rsidRPr="009A10DC">
        <w:rPr>
          <w:rFonts w:cs="Times New Roman"/>
          <w:color w:val="545454"/>
        </w:rPr>
        <w:t>current</w:t>
      </w:r>
      <w:r w:rsidRPr="009A10DC">
        <w:rPr>
          <w:rFonts w:cs="Times New Roman"/>
          <w:color w:val="545454"/>
          <w:spacing w:val="30"/>
        </w:rPr>
        <w:t xml:space="preserve"> </w:t>
      </w:r>
      <w:r w:rsidRPr="009A10DC">
        <w:rPr>
          <w:rFonts w:cs="Times New Roman"/>
          <w:color w:val="545454"/>
        </w:rPr>
        <w:t>collection.</w:t>
      </w:r>
    </w:p>
    <w:p w:rsidR="00C153EE" w:rsidRPr="009A10DC" w:rsidRDefault="00C153EE" w:rsidP="00F60C55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C153EE" w:rsidRPr="009A10DC" w:rsidRDefault="00F605FD" w:rsidP="00F60C55">
      <w:pPr>
        <w:pStyle w:val="Heading1"/>
        <w:tabs>
          <w:tab w:val="left" w:pos="2486"/>
          <w:tab w:val="left" w:pos="8130"/>
        </w:tabs>
        <w:spacing w:line="232" w:lineRule="auto"/>
        <w:ind w:left="0" w:firstLine="7"/>
        <w:rPr>
          <w:rFonts w:cs="Times New Roman"/>
        </w:rPr>
      </w:pPr>
      <w:r w:rsidRPr="009A10DC">
        <w:rPr>
          <w:rFonts w:cs="Times New Roman"/>
          <w:color w:val="545454"/>
          <w:w w:val="105"/>
        </w:rPr>
        <w:t>Form</w:t>
      </w:r>
      <w:r w:rsidRPr="009A10DC">
        <w:rPr>
          <w:rFonts w:cs="Times New Roman"/>
          <w:color w:val="545454"/>
          <w:spacing w:val="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1993</w:t>
      </w:r>
      <w:r w:rsidRPr="009A10DC">
        <w:rPr>
          <w:rFonts w:cs="Times New Roman"/>
          <w:color w:val="3F3F3F"/>
          <w:spacing w:val="-2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is</w:t>
      </w:r>
      <w:r w:rsidRPr="009A10DC">
        <w:rPr>
          <w:rFonts w:cs="Times New Roman"/>
          <w:color w:val="3F3F3F"/>
          <w:spacing w:val="-2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used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by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businesses</w:t>
      </w:r>
      <w:r w:rsidRPr="009A10DC">
        <w:rPr>
          <w:rFonts w:cs="Times New Roman"/>
          <w:color w:val="545454"/>
          <w:spacing w:val="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other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entities</w:t>
      </w:r>
      <w:r w:rsidRPr="009A10DC">
        <w:rPr>
          <w:rFonts w:cs="Times New Roman"/>
          <w:color w:val="545454"/>
          <w:spacing w:val="-2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under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w w:val="104"/>
        </w:rPr>
        <w:t xml:space="preserve"> </w:t>
      </w:r>
      <w:r w:rsidRPr="009A10DC">
        <w:rPr>
          <w:rFonts w:cs="Times New Roman"/>
          <w:color w:val="545454"/>
          <w:w w:val="105"/>
        </w:rPr>
        <w:t>SBREFA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Pr="009A10DC">
        <w:rPr>
          <w:rFonts w:cs="Times New Roman"/>
          <w:color w:val="545454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submit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comments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ONO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about</w:t>
      </w:r>
      <w:r w:rsidRPr="009A10DC">
        <w:rPr>
          <w:rFonts w:cs="Times New Roman"/>
          <w:color w:val="3F3F3F"/>
          <w:spacing w:val="-1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conduct</w:t>
      </w:r>
      <w:r w:rsidRPr="009A10DC">
        <w:rPr>
          <w:rFonts w:cs="Times New Roman"/>
          <w:color w:val="545454"/>
          <w:spacing w:val="-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</w:t>
      </w:r>
      <w:r w:rsidRPr="009A10DC">
        <w:rPr>
          <w:rFonts w:cs="Times New Roman"/>
          <w:color w:val="545454"/>
          <w:spacing w:val="-1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particular</w:t>
      </w:r>
      <w:r w:rsidRPr="009A10DC">
        <w:rPr>
          <w:rFonts w:cs="Times New Roman"/>
          <w:color w:val="545454"/>
          <w:spacing w:val="-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Federal</w:t>
      </w:r>
      <w:r w:rsidRPr="009A10DC">
        <w:rPr>
          <w:rFonts w:cs="Times New Roman"/>
          <w:color w:val="545454"/>
          <w:w w:val="103"/>
        </w:rPr>
        <w:t xml:space="preserve"> </w:t>
      </w:r>
      <w:r w:rsidRPr="009A10DC">
        <w:rPr>
          <w:rFonts w:cs="Times New Roman"/>
          <w:color w:val="545454"/>
          <w:w w:val="105"/>
        </w:rPr>
        <w:t>agency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and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what</w:t>
      </w:r>
      <w:r w:rsidRPr="009A10DC">
        <w:rPr>
          <w:rFonts w:cs="Times New Roman"/>
          <w:color w:val="545454"/>
          <w:spacing w:val="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these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entities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consider</w:t>
      </w:r>
      <w:r w:rsidRPr="009A10DC">
        <w:rPr>
          <w:rFonts w:cs="Times New Roman"/>
          <w:color w:val="545454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unfair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or</w:t>
      </w:r>
      <w:r w:rsidRPr="009A10DC">
        <w:rPr>
          <w:rFonts w:cs="Times New Roman"/>
          <w:color w:val="545454"/>
          <w:spacing w:val="-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excessive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an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agency's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conduct</w:t>
      </w:r>
      <w:r w:rsidRPr="009A10DC">
        <w:rPr>
          <w:rFonts w:cs="Times New Roman"/>
          <w:color w:val="545454"/>
          <w:spacing w:val="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w w:val="107"/>
        </w:rPr>
        <w:t xml:space="preserve"> </w:t>
      </w:r>
      <w:r w:rsidRPr="009A10DC">
        <w:rPr>
          <w:rFonts w:cs="Times New Roman"/>
          <w:color w:val="3F3F3F"/>
          <w:w w:val="105"/>
        </w:rPr>
        <w:t>regulatory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enforcement</w:t>
      </w:r>
      <w:r w:rsidRPr="009A10DC">
        <w:rPr>
          <w:rFonts w:cs="Times New Roman"/>
          <w:color w:val="545454"/>
          <w:spacing w:val="-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 xml:space="preserve">toward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 xml:space="preserve">commenter. </w:t>
      </w:r>
      <w:r w:rsidRPr="009A10DC">
        <w:rPr>
          <w:rFonts w:cs="Times New Roman"/>
          <w:color w:val="545454"/>
          <w:spacing w:val="3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19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information</w:t>
      </w:r>
      <w:r w:rsidRPr="009A10DC">
        <w:rPr>
          <w:rFonts w:cs="Times New Roman"/>
          <w:color w:val="545454"/>
          <w:spacing w:val="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is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used</w:t>
      </w:r>
      <w:r w:rsidRPr="009A10DC">
        <w:rPr>
          <w:rFonts w:cs="Times New Roman"/>
          <w:color w:val="545454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by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ONO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Pr="009A10DC">
        <w:rPr>
          <w:rFonts w:cs="Times New Roman"/>
          <w:color w:val="545454"/>
          <w:w w:val="103"/>
        </w:rPr>
        <w:t xml:space="preserve"> </w:t>
      </w:r>
      <w:r w:rsidRPr="009A10DC">
        <w:rPr>
          <w:rFonts w:cs="Times New Roman"/>
          <w:color w:val="3F3F3F"/>
          <w:w w:val="105"/>
        </w:rPr>
        <w:t>identify</w:t>
      </w:r>
      <w:r w:rsidRPr="009A10DC">
        <w:rPr>
          <w:rFonts w:cs="Times New Roman"/>
          <w:color w:val="3F3F3F"/>
          <w:spacing w:val="-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properly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commenting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entities,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as</w:t>
      </w:r>
      <w:r w:rsidRPr="009A10DC">
        <w:rPr>
          <w:rFonts w:cs="Times New Roman"/>
          <w:color w:val="545454"/>
          <w:spacing w:val="-2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well</w:t>
      </w:r>
      <w:r w:rsidRPr="009A10DC">
        <w:rPr>
          <w:rFonts w:cs="Times New Roman"/>
          <w:color w:val="545454"/>
          <w:spacing w:val="-1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as</w:t>
      </w:r>
      <w:r w:rsidRPr="009A10DC">
        <w:rPr>
          <w:rFonts w:cs="Times New Roman"/>
          <w:color w:val="545454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spacing w:val="1"/>
          <w:w w:val="105"/>
        </w:rPr>
        <w:t>Federa</w:t>
      </w:r>
      <w:r w:rsidRPr="009A10DC">
        <w:rPr>
          <w:rFonts w:cs="Times New Roman"/>
          <w:color w:val="232323"/>
          <w:spacing w:val="1"/>
          <w:w w:val="105"/>
        </w:rPr>
        <w:t>l</w:t>
      </w:r>
      <w:r w:rsidRPr="009A10DC">
        <w:rPr>
          <w:rFonts w:cs="Times New Roman"/>
          <w:color w:val="232323"/>
          <w:spacing w:val="-1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agency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involved.</w:t>
      </w:r>
      <w:r w:rsidR="009A5698" w:rsidRPr="009A10DC">
        <w:rPr>
          <w:rFonts w:cs="Times New Roman"/>
          <w:color w:val="3F3F3F"/>
          <w:w w:val="105"/>
        </w:rPr>
        <w:t xml:space="preserve">  </w:t>
      </w:r>
      <w:r w:rsidRPr="009A10DC">
        <w:rPr>
          <w:rFonts w:cs="Times New Roman"/>
          <w:color w:val="545454"/>
          <w:w w:val="105"/>
          <w:sz w:val="21"/>
        </w:rPr>
        <w:t>It</w:t>
      </w:r>
      <w:r w:rsidRPr="009A10DC">
        <w:rPr>
          <w:rFonts w:cs="Times New Roman"/>
          <w:color w:val="545454"/>
          <w:spacing w:val="1"/>
          <w:w w:val="105"/>
          <w:sz w:val="21"/>
        </w:rPr>
        <w:t xml:space="preserve"> </w:t>
      </w:r>
      <w:r w:rsidRPr="009A10DC">
        <w:rPr>
          <w:rFonts w:cs="Times New Roman"/>
          <w:color w:val="545454"/>
          <w:w w:val="105"/>
        </w:rPr>
        <w:t>is</w:t>
      </w:r>
      <w:r w:rsidRPr="009A10DC">
        <w:rPr>
          <w:rFonts w:cs="Times New Roman"/>
          <w:color w:val="545454"/>
          <w:spacing w:val="2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also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used</w:t>
      </w:r>
      <w:r w:rsidRPr="009A10DC">
        <w:rPr>
          <w:rFonts w:cs="Times New Roman"/>
          <w:color w:val="3F3F3F"/>
          <w:spacing w:val="9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as</w:t>
      </w:r>
      <w:r w:rsidRPr="009A10DC">
        <w:rPr>
          <w:rFonts w:cs="Times New Roman"/>
          <w:color w:val="545454"/>
          <w:spacing w:val="-2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</w:t>
      </w:r>
      <w:r w:rsidRPr="009A10DC">
        <w:rPr>
          <w:rFonts w:cs="Times New Roman"/>
          <w:color w:val="545454"/>
          <w:spacing w:val="-2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basis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ONO's</w:t>
      </w:r>
      <w:r w:rsidRPr="009A10DC">
        <w:rPr>
          <w:rFonts w:cs="Times New Roman"/>
          <w:color w:val="545454"/>
          <w:spacing w:val="-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communication</w:t>
      </w:r>
      <w:r w:rsidRPr="009A10DC">
        <w:rPr>
          <w:rFonts w:cs="Times New Roman"/>
          <w:color w:val="545454"/>
          <w:spacing w:val="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agency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="009A5698" w:rsidRPr="009A10DC">
        <w:rPr>
          <w:rFonts w:cs="Times New Roman"/>
          <w:color w:val="545454"/>
          <w:spacing w:val="-12"/>
          <w:w w:val="105"/>
        </w:rPr>
        <w:t>about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action</w:t>
      </w:r>
      <w:r w:rsidRPr="009A10DC">
        <w:rPr>
          <w:rFonts w:cs="Times New Roman"/>
          <w:color w:val="545454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that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w w:val="101"/>
        </w:rPr>
        <w:t xml:space="preserve"> </w:t>
      </w:r>
      <w:r w:rsidRPr="009A10DC">
        <w:rPr>
          <w:rFonts w:cs="Times New Roman"/>
          <w:color w:val="3F3F3F"/>
          <w:w w:val="105"/>
        </w:rPr>
        <w:t>entity</w:t>
      </w:r>
      <w:r w:rsidRPr="009A10DC">
        <w:rPr>
          <w:rFonts w:cs="Times New Roman"/>
          <w:color w:val="3F3F3F"/>
          <w:spacing w:val="-2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considers</w:t>
      </w:r>
      <w:r w:rsidRPr="009A10DC">
        <w:rPr>
          <w:rFonts w:cs="Times New Roman"/>
          <w:color w:val="545454"/>
          <w:spacing w:val="-2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unfair.</w:t>
      </w:r>
      <w:r w:rsidR="009A5698" w:rsidRPr="009A10DC">
        <w:rPr>
          <w:rFonts w:cs="Times New Roman"/>
          <w:color w:val="3F3F3F"/>
          <w:w w:val="105"/>
        </w:rPr>
        <w:t xml:space="preserve">  </w:t>
      </w:r>
      <w:r w:rsidRPr="009A10DC">
        <w:rPr>
          <w:rFonts w:cs="Times New Roman"/>
          <w:color w:val="545454"/>
          <w:w w:val="105"/>
        </w:rPr>
        <w:t>ONO</w:t>
      </w:r>
      <w:r w:rsidRPr="009A10DC">
        <w:rPr>
          <w:rFonts w:cs="Times New Roman"/>
          <w:color w:val="545454"/>
          <w:spacing w:val="-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ultimately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evaluates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agency's</w:t>
      </w:r>
      <w:r w:rsidRPr="009A10DC">
        <w:rPr>
          <w:rFonts w:cs="Times New Roman"/>
          <w:color w:val="3F3F3F"/>
          <w:spacing w:val="-1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responsiveness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w w:val="104"/>
        </w:rPr>
        <w:t xml:space="preserve"> </w:t>
      </w:r>
      <w:r w:rsidRPr="009A10DC">
        <w:rPr>
          <w:rFonts w:cs="Times New Roman"/>
          <w:color w:val="545454"/>
          <w:w w:val="105"/>
        </w:rPr>
        <w:t>small</w:t>
      </w:r>
      <w:r w:rsidRPr="009A10DC">
        <w:rPr>
          <w:rFonts w:cs="Times New Roman"/>
          <w:color w:val="545454"/>
          <w:spacing w:val="-2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entity's</w:t>
      </w:r>
      <w:r w:rsidRPr="009A10DC">
        <w:rPr>
          <w:rFonts w:cs="Times New Roman"/>
          <w:color w:val="545454"/>
          <w:spacing w:val="-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complaint.</w:t>
      </w:r>
      <w:r w:rsidR="000023AA">
        <w:rPr>
          <w:rFonts w:cs="Times New Roman"/>
          <w:color w:val="545454"/>
          <w:w w:val="105"/>
        </w:rPr>
        <w:t xml:space="preserve">  ONO includes the results of its evaluation in its Annual Report to Congress as mandated by SBREFA.</w:t>
      </w:r>
    </w:p>
    <w:p w:rsidR="00C153EE" w:rsidRPr="009A10DC" w:rsidRDefault="00C153EE" w:rsidP="00F60C5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8C156F" w:rsidRDefault="00F605FD" w:rsidP="000948A1">
      <w:pPr>
        <w:numPr>
          <w:ilvl w:val="1"/>
          <w:numId w:val="3"/>
        </w:numPr>
        <w:tabs>
          <w:tab w:val="left" w:pos="546"/>
        </w:tabs>
        <w:ind w:left="360" w:hanging="351"/>
        <w:jc w:val="left"/>
        <w:rPr>
          <w:rFonts w:ascii="Times New Roman" w:eastAsia="Times New Roman" w:hAnsi="Times New Roman" w:cs="Times New Roman"/>
          <w:b/>
          <w:u w:val="single"/>
        </w:rPr>
      </w:pPr>
      <w:r w:rsidRPr="008C156F">
        <w:rPr>
          <w:rFonts w:ascii="Times New Roman" w:hAnsi="Times New Roman" w:cs="Times New Roman"/>
          <w:b/>
          <w:color w:val="3F3F3F"/>
          <w:u w:val="single"/>
        </w:rPr>
        <w:t xml:space="preserve">Technological </w:t>
      </w:r>
      <w:r w:rsidRPr="008C156F">
        <w:rPr>
          <w:rFonts w:ascii="Times New Roman" w:hAnsi="Times New Roman" w:cs="Times New Roman"/>
          <w:b/>
          <w:color w:val="3F3F3F"/>
          <w:spacing w:val="2"/>
          <w:u w:val="single"/>
        </w:rPr>
        <w:t xml:space="preserve"> </w:t>
      </w:r>
      <w:r w:rsidRPr="008C156F">
        <w:rPr>
          <w:rFonts w:ascii="Times New Roman" w:hAnsi="Times New Roman" w:cs="Times New Roman"/>
          <w:b/>
          <w:color w:val="545454"/>
          <w:u w:val="single"/>
        </w:rPr>
        <w:t>collection  techniques</w:t>
      </w:r>
    </w:p>
    <w:p w:rsidR="00C153EE" w:rsidRPr="009A10DC" w:rsidRDefault="00F605FD" w:rsidP="00F3073F">
      <w:pPr>
        <w:pStyle w:val="BodyText"/>
        <w:spacing w:before="12" w:line="252" w:lineRule="auto"/>
        <w:ind w:left="0" w:firstLine="0"/>
        <w:rPr>
          <w:rFonts w:cs="Times New Roman"/>
          <w:i w:val="0"/>
        </w:rPr>
      </w:pPr>
      <w:r w:rsidRPr="009A10DC">
        <w:rPr>
          <w:rFonts w:cs="Times New Roman"/>
          <w:color w:val="545454"/>
          <w:w w:val="105"/>
        </w:rPr>
        <w:t>Describe</w:t>
      </w:r>
      <w:r w:rsidRPr="009A10DC">
        <w:rPr>
          <w:rFonts w:cs="Times New Roman"/>
          <w:color w:val="545454"/>
          <w:spacing w:val="1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whether, and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to</w:t>
      </w:r>
      <w:r w:rsidRPr="009A10DC">
        <w:rPr>
          <w:rFonts w:cs="Times New Roman"/>
          <w:color w:val="545454"/>
          <w:spacing w:val="-20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what</w:t>
      </w:r>
      <w:r w:rsidRPr="009A10DC">
        <w:rPr>
          <w:rFonts w:cs="Times New Roman"/>
          <w:color w:val="545454"/>
          <w:spacing w:val="-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extent,</w:t>
      </w:r>
      <w:r w:rsidRPr="009A10DC">
        <w:rPr>
          <w:rFonts w:cs="Times New Roman"/>
          <w:color w:val="545454"/>
          <w:spacing w:val="-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collection</w:t>
      </w:r>
      <w:r w:rsidRPr="009A10DC">
        <w:rPr>
          <w:rFonts w:cs="Times New Roman"/>
          <w:color w:val="545454"/>
          <w:spacing w:val="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information</w:t>
      </w:r>
      <w:r w:rsidRPr="009A10DC">
        <w:rPr>
          <w:rFonts w:cs="Times New Roman"/>
          <w:color w:val="545454"/>
          <w:spacing w:val="-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involves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the</w:t>
      </w:r>
      <w:r w:rsidRPr="009A10DC">
        <w:rPr>
          <w:rFonts w:cs="Times New Roman"/>
          <w:color w:val="545454"/>
          <w:spacing w:val="-13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use</w:t>
      </w:r>
      <w:r w:rsidRPr="009A10DC">
        <w:rPr>
          <w:rFonts w:cs="Times New Roman"/>
          <w:color w:val="545454"/>
          <w:spacing w:val="-16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of</w:t>
      </w:r>
      <w:r w:rsidRPr="009A10DC">
        <w:rPr>
          <w:rFonts w:cs="Times New Roman"/>
          <w:color w:val="545454"/>
          <w:w w:val="107"/>
        </w:rPr>
        <w:t xml:space="preserve"> </w:t>
      </w:r>
      <w:r w:rsidRPr="009A10DC">
        <w:rPr>
          <w:rFonts w:cs="Times New Roman"/>
          <w:color w:val="545454"/>
          <w:w w:val="105"/>
        </w:rPr>
        <w:t>automated,</w:t>
      </w:r>
      <w:r w:rsidRPr="009A10DC">
        <w:rPr>
          <w:rFonts w:cs="Times New Roman"/>
          <w:color w:val="545454"/>
          <w:spacing w:val="-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electronic,</w:t>
      </w:r>
      <w:r w:rsidRPr="009A10DC">
        <w:rPr>
          <w:rFonts w:cs="Times New Roman"/>
          <w:color w:val="545454"/>
          <w:spacing w:val="-12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mechanical,</w:t>
      </w:r>
      <w:r w:rsidRPr="009A10DC">
        <w:rPr>
          <w:rFonts w:cs="Times New Roman"/>
          <w:color w:val="545454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or</w:t>
      </w:r>
      <w:r w:rsidRPr="009A10DC">
        <w:rPr>
          <w:rFonts w:cs="Times New Roman"/>
          <w:color w:val="545454"/>
          <w:spacing w:val="-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other</w:t>
      </w:r>
      <w:r w:rsidRPr="009A10DC">
        <w:rPr>
          <w:rFonts w:cs="Times New Roman"/>
          <w:color w:val="3F3F3F"/>
          <w:spacing w:val="-14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technological</w:t>
      </w:r>
      <w:r w:rsidRPr="009A10DC">
        <w:rPr>
          <w:rFonts w:cs="Times New Roman"/>
          <w:color w:val="545454"/>
          <w:spacing w:val="-8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collection</w:t>
      </w:r>
      <w:r w:rsidRPr="009A10DC">
        <w:rPr>
          <w:rFonts w:cs="Times New Roman"/>
          <w:color w:val="545454"/>
          <w:spacing w:val="-11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techniques</w:t>
      </w:r>
      <w:r w:rsidRPr="009A10DC">
        <w:rPr>
          <w:rFonts w:cs="Times New Roman"/>
          <w:color w:val="545454"/>
          <w:spacing w:val="-5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or</w:t>
      </w:r>
      <w:r w:rsidRPr="009A10DC">
        <w:rPr>
          <w:rFonts w:cs="Times New Roman"/>
          <w:color w:val="545454"/>
          <w:spacing w:val="-17"/>
          <w:w w:val="105"/>
        </w:rPr>
        <w:t xml:space="preserve"> </w:t>
      </w:r>
      <w:r w:rsidRPr="009A10DC">
        <w:rPr>
          <w:rFonts w:cs="Times New Roman"/>
          <w:color w:val="545454"/>
          <w:w w:val="105"/>
        </w:rPr>
        <w:t>other</w:t>
      </w:r>
      <w:r w:rsidR="00F3073F" w:rsidRPr="009A10DC">
        <w:rPr>
          <w:rFonts w:cs="Times New Roman"/>
          <w:color w:val="545454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forms</w:t>
      </w:r>
      <w:r w:rsidRPr="009A10DC">
        <w:rPr>
          <w:rFonts w:cs="Times New Roman"/>
          <w:color w:val="3A3A3A"/>
          <w:spacing w:val="1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of</w:t>
      </w:r>
      <w:r w:rsidRPr="009A10DC">
        <w:rPr>
          <w:rFonts w:cs="Times New Roman"/>
          <w:color w:val="3A3A3A"/>
          <w:spacing w:val="-2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information</w:t>
      </w:r>
      <w:r w:rsidRPr="009A10DC">
        <w:rPr>
          <w:rFonts w:cs="Times New Roman"/>
          <w:color w:val="3A3A3A"/>
          <w:spacing w:val="-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technology,</w:t>
      </w:r>
      <w:r w:rsidRPr="009A10DC">
        <w:rPr>
          <w:rFonts w:cs="Times New Roman"/>
          <w:color w:val="3A3A3A"/>
          <w:spacing w:val="-17"/>
          <w:w w:val="105"/>
        </w:rPr>
        <w:t xml:space="preserve"> </w:t>
      </w:r>
      <w:r w:rsidRPr="009A10DC">
        <w:rPr>
          <w:rFonts w:cs="Times New Roman"/>
          <w:color w:val="3A3A3A"/>
          <w:spacing w:val="1"/>
          <w:w w:val="105"/>
        </w:rPr>
        <w:t>e.g.</w:t>
      </w:r>
      <w:r w:rsidR="009E1977" w:rsidRPr="009A10DC">
        <w:rPr>
          <w:rFonts w:cs="Times New Roman"/>
          <w:color w:val="3A3A3A"/>
          <w:spacing w:val="1"/>
          <w:w w:val="105"/>
        </w:rPr>
        <w:t xml:space="preserve"> </w:t>
      </w:r>
      <w:r w:rsidRPr="009A10DC">
        <w:rPr>
          <w:rFonts w:cs="Times New Roman"/>
          <w:color w:val="3A3A3A"/>
          <w:spacing w:val="1"/>
          <w:w w:val="105"/>
        </w:rPr>
        <w:t>permitting</w:t>
      </w:r>
      <w:r w:rsidRPr="009A10DC">
        <w:rPr>
          <w:rFonts w:cs="Times New Roman"/>
          <w:color w:val="3A3A3A"/>
          <w:spacing w:val="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electronic</w:t>
      </w:r>
      <w:r w:rsidRPr="009A10DC">
        <w:rPr>
          <w:rFonts w:cs="Times New Roman"/>
          <w:color w:val="3A3A3A"/>
          <w:spacing w:val="-17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submission of</w:t>
      </w:r>
      <w:r w:rsidRPr="009A10DC">
        <w:rPr>
          <w:rFonts w:cs="Times New Roman"/>
          <w:color w:val="4B4B4B"/>
          <w:spacing w:val="-24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responses,</w:t>
      </w:r>
      <w:r w:rsidRPr="009A10DC">
        <w:rPr>
          <w:rFonts w:cs="Times New Roman"/>
          <w:color w:val="4B4B4B"/>
          <w:spacing w:val="-14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and</w:t>
      </w:r>
      <w:r w:rsidRPr="009A10DC">
        <w:rPr>
          <w:rFonts w:cs="Times New Roman"/>
          <w:color w:val="3A3A3A"/>
          <w:spacing w:val="-8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the</w:t>
      </w:r>
      <w:r w:rsidRPr="009A10DC">
        <w:rPr>
          <w:rFonts w:cs="Times New Roman"/>
          <w:color w:val="3A3A3A"/>
          <w:spacing w:val="21"/>
          <w:w w:val="101"/>
        </w:rPr>
        <w:t xml:space="preserve"> </w:t>
      </w:r>
      <w:r w:rsidRPr="009A10DC">
        <w:rPr>
          <w:rFonts w:cs="Times New Roman"/>
          <w:color w:val="3A3A3A"/>
          <w:spacing w:val="1"/>
          <w:w w:val="105"/>
        </w:rPr>
        <w:t>basis</w:t>
      </w:r>
      <w:r w:rsidR="00A41D67" w:rsidRPr="009A10DC">
        <w:rPr>
          <w:rFonts w:cs="Times New Roman"/>
          <w:color w:val="3A3A3A"/>
          <w:spacing w:val="1"/>
          <w:w w:val="105"/>
        </w:rPr>
        <w:t xml:space="preserve"> </w:t>
      </w:r>
      <w:r w:rsidRPr="009A10DC">
        <w:rPr>
          <w:rFonts w:cs="Times New Roman"/>
          <w:color w:val="3A3A3A"/>
          <w:spacing w:val="1"/>
          <w:w w:val="105"/>
        </w:rPr>
        <w:t>for</w:t>
      </w:r>
      <w:r w:rsidRPr="009A10DC">
        <w:rPr>
          <w:rFonts w:cs="Times New Roman"/>
          <w:color w:val="3A3A3A"/>
          <w:spacing w:val="3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the</w:t>
      </w:r>
      <w:r w:rsidRPr="009A10DC">
        <w:rPr>
          <w:rFonts w:cs="Times New Roman"/>
          <w:color w:val="3A3A3A"/>
          <w:spacing w:val="-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decisio</w:t>
      </w:r>
      <w:r w:rsidRPr="009A10DC">
        <w:rPr>
          <w:rFonts w:cs="Times New Roman"/>
          <w:color w:val="3A3A3A"/>
          <w:spacing w:val="23"/>
          <w:w w:val="105"/>
        </w:rPr>
        <w:t>n</w:t>
      </w:r>
      <w:r w:rsidR="009E1977" w:rsidRPr="009A10DC">
        <w:rPr>
          <w:rFonts w:cs="Times New Roman"/>
          <w:color w:val="3A3A3A"/>
          <w:spacing w:val="23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for</w:t>
      </w:r>
      <w:r w:rsidRPr="009A10DC">
        <w:rPr>
          <w:rFonts w:cs="Times New Roman"/>
          <w:color w:val="4B4B4B"/>
          <w:spacing w:val="30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adopting</w:t>
      </w:r>
      <w:r w:rsidRPr="009A10DC">
        <w:rPr>
          <w:rFonts w:cs="Times New Roman"/>
          <w:color w:val="4B4B4B"/>
          <w:spacing w:val="-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this</w:t>
      </w:r>
      <w:r w:rsidRPr="009A10DC">
        <w:rPr>
          <w:rFonts w:cs="Times New Roman"/>
          <w:color w:val="3A3A3A"/>
          <w:spacing w:val="-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means</w:t>
      </w:r>
      <w:r w:rsidRPr="009A10DC">
        <w:rPr>
          <w:rFonts w:cs="Times New Roman"/>
          <w:color w:val="3A3A3A"/>
          <w:spacing w:val="-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 xml:space="preserve">of collection. </w:t>
      </w:r>
      <w:r w:rsidRPr="009A10DC">
        <w:rPr>
          <w:rFonts w:cs="Times New Roman"/>
          <w:color w:val="3A3A3A"/>
          <w:spacing w:val="4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Also</w:t>
      </w:r>
      <w:r w:rsidRPr="009A10DC">
        <w:rPr>
          <w:rFonts w:cs="Times New Roman"/>
          <w:color w:val="3A3A3A"/>
          <w:spacing w:val="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describe</w:t>
      </w:r>
      <w:r w:rsidRPr="009A10DC">
        <w:rPr>
          <w:rFonts w:cs="Times New Roman"/>
          <w:color w:val="3A3A3A"/>
          <w:spacing w:val="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any</w:t>
      </w:r>
      <w:r w:rsidRPr="009A10DC">
        <w:rPr>
          <w:rFonts w:cs="Times New Roman"/>
          <w:color w:val="3A3A3A"/>
          <w:spacing w:val="50"/>
          <w:w w:val="106"/>
        </w:rPr>
        <w:t xml:space="preserve"> </w:t>
      </w:r>
      <w:r w:rsidRPr="009A10DC">
        <w:rPr>
          <w:rFonts w:cs="Times New Roman"/>
          <w:color w:val="4B4B4B"/>
          <w:w w:val="105"/>
        </w:rPr>
        <w:t>consideration</w:t>
      </w:r>
      <w:r w:rsidRPr="009A10DC">
        <w:rPr>
          <w:rFonts w:cs="Times New Roman"/>
          <w:color w:val="4B4B4B"/>
          <w:spacing w:val="4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of</w:t>
      </w:r>
      <w:r w:rsidRPr="009A10DC">
        <w:rPr>
          <w:rFonts w:cs="Times New Roman"/>
          <w:color w:val="3A3A3A"/>
          <w:spacing w:val="-2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using</w:t>
      </w:r>
      <w:r w:rsidRPr="009A10DC">
        <w:rPr>
          <w:rFonts w:cs="Times New Roman"/>
          <w:color w:val="3A3A3A"/>
          <w:spacing w:val="-4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information</w:t>
      </w:r>
      <w:r w:rsidRPr="009A10DC">
        <w:rPr>
          <w:rFonts w:cs="Times New Roman"/>
          <w:color w:val="3A3A3A"/>
          <w:spacing w:val="4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technology</w:t>
      </w:r>
      <w:r w:rsidRPr="009A10DC">
        <w:rPr>
          <w:rFonts w:cs="Times New Roman"/>
          <w:color w:val="3A3A3A"/>
          <w:spacing w:val="-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to</w:t>
      </w:r>
      <w:r w:rsidRPr="009A10DC">
        <w:rPr>
          <w:rFonts w:cs="Times New Roman"/>
          <w:color w:val="3A3A3A"/>
          <w:spacing w:val="-2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reduce the</w:t>
      </w:r>
      <w:r w:rsidRPr="009A10DC">
        <w:rPr>
          <w:rFonts w:cs="Times New Roman"/>
          <w:color w:val="3A3A3A"/>
          <w:spacing w:val="-1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burden.</w:t>
      </w:r>
    </w:p>
    <w:p w:rsidR="00C153EE" w:rsidRPr="009A10DC" w:rsidRDefault="00C153EE" w:rsidP="00F60C55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53EE" w:rsidRPr="009A10DC" w:rsidRDefault="00F605FD" w:rsidP="008C156F">
      <w:pPr>
        <w:tabs>
          <w:tab w:val="left" w:pos="2908"/>
        </w:tabs>
        <w:rPr>
          <w:rFonts w:ascii="Times New Roman" w:eastAsia="Times New Roman" w:hAnsi="Times New Roman" w:cs="Times New Roman"/>
        </w:rPr>
      </w:pPr>
      <w:r w:rsidRPr="009A10DC">
        <w:rPr>
          <w:rFonts w:ascii="Times New Roman" w:hAnsi="Times New Roman" w:cs="Times New Roman"/>
          <w:color w:val="3A3A3A"/>
          <w:w w:val="105"/>
        </w:rPr>
        <w:lastRenderedPageBreak/>
        <w:t>The</w:t>
      </w:r>
      <w:r w:rsidRPr="009A10DC">
        <w:rPr>
          <w:rFonts w:ascii="Times New Roman" w:hAnsi="Times New Roman" w:cs="Times New Roman"/>
          <w:color w:val="3A3A3A"/>
          <w:spacing w:val="-9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form</w:t>
      </w:r>
      <w:r w:rsidRPr="009A10DC">
        <w:rPr>
          <w:rFonts w:ascii="Times New Roman" w:hAnsi="Times New Roman" w:cs="Times New Roman"/>
          <w:color w:val="3A3A3A"/>
          <w:spacing w:val="-3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used</w:t>
      </w:r>
      <w:r w:rsidRPr="009A10DC">
        <w:rPr>
          <w:rFonts w:ascii="Times New Roman" w:hAnsi="Times New Roman" w:cs="Times New Roman"/>
          <w:color w:val="3A3A3A"/>
          <w:spacing w:val="3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for</w:t>
      </w:r>
      <w:r w:rsidRPr="009A10DC">
        <w:rPr>
          <w:rFonts w:ascii="Times New Roman" w:hAnsi="Times New Roman" w:cs="Times New Roman"/>
          <w:color w:val="3A3A3A"/>
          <w:spacing w:val="-5"/>
          <w:w w:val="105"/>
        </w:rPr>
        <w:t xml:space="preserve"> </w:t>
      </w:r>
      <w:r w:rsidRPr="009A10DC">
        <w:rPr>
          <w:rFonts w:ascii="Times New Roman" w:hAnsi="Times New Roman" w:cs="Times New Roman"/>
          <w:color w:val="4B4B4B"/>
          <w:w w:val="105"/>
        </w:rPr>
        <w:t>this</w:t>
      </w:r>
      <w:r w:rsidRPr="009A10DC">
        <w:rPr>
          <w:rFonts w:ascii="Times New Roman" w:hAnsi="Times New Roman" w:cs="Times New Roman"/>
          <w:color w:val="4B4B4B"/>
          <w:spacing w:val="-7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information</w:t>
      </w:r>
      <w:r w:rsidRPr="009A10DC">
        <w:rPr>
          <w:rFonts w:ascii="Times New Roman" w:hAnsi="Times New Roman" w:cs="Times New Roman"/>
          <w:color w:val="3A3A3A"/>
          <w:spacing w:val="17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collection</w:t>
      </w:r>
      <w:r w:rsidRPr="009A10DC">
        <w:rPr>
          <w:rFonts w:ascii="Times New Roman" w:hAnsi="Times New Roman" w:cs="Times New Roman"/>
          <w:color w:val="3A3A3A"/>
          <w:spacing w:val="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is</w:t>
      </w:r>
      <w:r w:rsidRPr="009A10DC">
        <w:rPr>
          <w:rFonts w:ascii="Times New Roman" w:hAnsi="Times New Roman" w:cs="Times New Roman"/>
          <w:color w:val="3A3A3A"/>
          <w:spacing w:val="-1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available</w:t>
      </w:r>
      <w:r w:rsidRPr="009A10DC">
        <w:rPr>
          <w:rFonts w:ascii="Times New Roman" w:hAnsi="Times New Roman" w:cs="Times New Roman"/>
          <w:color w:val="3A3A3A"/>
          <w:spacing w:val="-6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as</w:t>
      </w:r>
      <w:r w:rsidRPr="009A10DC">
        <w:rPr>
          <w:rFonts w:ascii="Times New Roman" w:hAnsi="Times New Roman" w:cs="Times New Roman"/>
          <w:color w:val="3A3A3A"/>
          <w:spacing w:val="-7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a</w:t>
      </w:r>
      <w:r w:rsidRPr="009A10DC">
        <w:rPr>
          <w:rFonts w:ascii="Times New Roman" w:hAnsi="Times New Roman" w:cs="Times New Roman"/>
          <w:color w:val="3A3A3A"/>
          <w:spacing w:val="-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fillable</w:t>
      </w:r>
      <w:r w:rsidRPr="009A10DC">
        <w:rPr>
          <w:rFonts w:ascii="Times New Roman" w:hAnsi="Times New Roman" w:cs="Times New Roman"/>
          <w:color w:val="3A3A3A"/>
          <w:spacing w:val="-15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PDF</w:t>
      </w:r>
      <w:r w:rsidRPr="009A10DC">
        <w:rPr>
          <w:rFonts w:ascii="Times New Roman" w:hAnsi="Times New Roman" w:cs="Times New Roman"/>
          <w:b/>
          <w:color w:val="3A3A3A"/>
          <w:spacing w:val="9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document</w:t>
      </w:r>
      <w:r w:rsidRPr="009A10DC">
        <w:rPr>
          <w:rFonts w:ascii="Times New Roman" w:hAnsi="Times New Roman" w:cs="Times New Roman"/>
          <w:color w:val="3A3A3A"/>
          <w:spacing w:val="8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on the ONO</w:t>
      </w:r>
      <w:r w:rsidRPr="009A10DC">
        <w:rPr>
          <w:rFonts w:ascii="Times New Roman" w:hAnsi="Times New Roman" w:cs="Times New Roman"/>
          <w:color w:val="3A3A3A"/>
          <w:spacing w:val="-6"/>
          <w:w w:val="105"/>
        </w:rPr>
        <w:t xml:space="preserve"> </w:t>
      </w:r>
      <w:r w:rsidRPr="009A10DC">
        <w:rPr>
          <w:rFonts w:ascii="Times New Roman" w:hAnsi="Times New Roman" w:cs="Times New Roman"/>
          <w:color w:val="4B4B4B"/>
          <w:w w:val="105"/>
        </w:rPr>
        <w:t>website</w:t>
      </w:r>
      <w:r w:rsidRPr="009A10DC">
        <w:rPr>
          <w:rFonts w:ascii="Times New Roman" w:hAnsi="Times New Roman" w:cs="Times New Roman"/>
          <w:color w:val="4B4B4B"/>
          <w:spacing w:val="7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(address</w:t>
      </w:r>
      <w:r w:rsidRPr="009A10DC">
        <w:rPr>
          <w:rFonts w:ascii="Times New Roman" w:hAnsi="Times New Roman" w:cs="Times New Roman"/>
          <w:color w:val="3A3A3A"/>
          <w:spacing w:val="10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is</w:t>
      </w:r>
      <w:r w:rsidRPr="009A10DC">
        <w:rPr>
          <w:rFonts w:ascii="Times New Roman" w:hAnsi="Times New Roman" w:cs="Times New Roman"/>
          <w:color w:val="3A3A3A"/>
          <w:spacing w:val="-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listed</w:t>
      </w:r>
      <w:r w:rsidRPr="009A10DC">
        <w:rPr>
          <w:rFonts w:ascii="Times New Roman" w:hAnsi="Times New Roman" w:cs="Times New Roman"/>
          <w:color w:val="3A3A3A"/>
          <w:spacing w:val="-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on</w:t>
      </w:r>
      <w:r w:rsidRPr="009A10DC">
        <w:rPr>
          <w:rFonts w:ascii="Times New Roman" w:hAnsi="Times New Roman" w:cs="Times New Roman"/>
          <w:color w:val="3A3A3A"/>
          <w:spacing w:val="-15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the</w:t>
      </w:r>
      <w:r w:rsidRPr="009A10DC">
        <w:rPr>
          <w:rFonts w:ascii="Times New Roman" w:hAnsi="Times New Roman" w:cs="Times New Roman"/>
          <w:color w:val="3A3A3A"/>
          <w:spacing w:val="8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form)</w:t>
      </w:r>
      <w:r w:rsidR="00553A7F">
        <w:rPr>
          <w:rFonts w:ascii="Times New Roman" w:hAnsi="Times New Roman" w:cs="Times New Roman"/>
          <w:color w:val="3A3A3A"/>
          <w:w w:val="105"/>
        </w:rPr>
        <w:t>,</w:t>
      </w:r>
      <w:r w:rsidRPr="009A10DC">
        <w:rPr>
          <w:rFonts w:ascii="Times New Roman" w:hAnsi="Times New Roman" w:cs="Times New Roman"/>
          <w:color w:val="3A3A3A"/>
          <w:spacing w:val="-6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which</w:t>
      </w:r>
      <w:r w:rsidRPr="009A10DC">
        <w:rPr>
          <w:rFonts w:ascii="Times New Roman" w:hAnsi="Times New Roman" w:cs="Times New Roman"/>
          <w:color w:val="3A3A3A"/>
          <w:spacing w:val="-9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can</w:t>
      </w:r>
      <w:r w:rsidRPr="009A10DC">
        <w:rPr>
          <w:rFonts w:ascii="Times New Roman" w:hAnsi="Times New Roman" w:cs="Times New Roman"/>
          <w:color w:val="3A3A3A"/>
          <w:spacing w:val="-6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then</w:t>
      </w:r>
      <w:r w:rsidRPr="009A10DC">
        <w:rPr>
          <w:rFonts w:ascii="Times New Roman" w:hAnsi="Times New Roman" w:cs="Times New Roman"/>
          <w:color w:val="3A3A3A"/>
          <w:spacing w:val="-1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be</w:t>
      </w:r>
      <w:r w:rsidRPr="009A10DC">
        <w:rPr>
          <w:rFonts w:ascii="Times New Roman" w:hAnsi="Times New Roman" w:cs="Times New Roman"/>
          <w:color w:val="3A3A3A"/>
          <w:spacing w:val="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submitted online</w:t>
      </w:r>
      <w:r w:rsidRPr="009A10DC">
        <w:rPr>
          <w:rFonts w:ascii="Times New Roman" w:hAnsi="Times New Roman" w:cs="Times New Roman"/>
          <w:color w:val="3A3A3A"/>
          <w:spacing w:val="-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after</w:t>
      </w:r>
      <w:r w:rsidRPr="009A10DC">
        <w:rPr>
          <w:rFonts w:ascii="Times New Roman" w:hAnsi="Times New Roman" w:cs="Times New Roman"/>
          <w:color w:val="3A3A3A"/>
          <w:w w:val="104"/>
        </w:rPr>
        <w:t xml:space="preserve"> </w:t>
      </w:r>
      <w:r w:rsidRPr="009A10DC">
        <w:rPr>
          <w:rFonts w:ascii="Times New Roman" w:hAnsi="Times New Roman" w:cs="Times New Roman"/>
          <w:color w:val="3A3A3A"/>
        </w:rPr>
        <w:t>completion.</w:t>
      </w:r>
      <w:r w:rsidR="009E1977" w:rsidRPr="009A10DC">
        <w:rPr>
          <w:rFonts w:ascii="Times New Roman" w:hAnsi="Times New Roman" w:cs="Times New Roman"/>
          <w:color w:val="3A3A3A"/>
        </w:rPr>
        <w:t xml:space="preserve">  </w:t>
      </w:r>
      <w:r w:rsidRPr="009A10DC">
        <w:rPr>
          <w:rFonts w:ascii="Times New Roman" w:hAnsi="Times New Roman" w:cs="Times New Roman"/>
          <w:color w:val="4B4B4B"/>
          <w:w w:val="105"/>
        </w:rPr>
        <w:t>Commenters</w:t>
      </w:r>
      <w:r w:rsidRPr="009A10DC">
        <w:rPr>
          <w:rFonts w:ascii="Times New Roman" w:hAnsi="Times New Roman" w:cs="Times New Roman"/>
          <w:color w:val="4B4B4B"/>
          <w:spacing w:val="-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that</w:t>
      </w:r>
      <w:r w:rsidRPr="009A10DC">
        <w:rPr>
          <w:rFonts w:ascii="Times New Roman" w:hAnsi="Times New Roman" w:cs="Times New Roman"/>
          <w:color w:val="3A3A3A"/>
          <w:spacing w:val="-3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encounter</w:t>
      </w:r>
      <w:r w:rsidRPr="009A10DC">
        <w:rPr>
          <w:rFonts w:ascii="Times New Roman" w:hAnsi="Times New Roman" w:cs="Times New Roman"/>
          <w:color w:val="3A3A3A"/>
          <w:spacing w:val="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difficulty using</w:t>
      </w:r>
      <w:r w:rsidRPr="009A10DC">
        <w:rPr>
          <w:rFonts w:ascii="Times New Roman" w:hAnsi="Times New Roman" w:cs="Times New Roman"/>
          <w:color w:val="3A3A3A"/>
          <w:spacing w:val="-8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this</w:t>
      </w:r>
      <w:r w:rsidRPr="009A10DC">
        <w:rPr>
          <w:rFonts w:ascii="Times New Roman" w:hAnsi="Times New Roman" w:cs="Times New Roman"/>
          <w:color w:val="3A3A3A"/>
          <w:spacing w:val="-1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PDF</w:t>
      </w:r>
      <w:r w:rsidRPr="009A10DC">
        <w:rPr>
          <w:rFonts w:ascii="Times New Roman" w:hAnsi="Times New Roman" w:cs="Times New Roman"/>
          <w:b/>
          <w:color w:val="3A3A3A"/>
          <w:spacing w:val="-9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version,</w:t>
      </w:r>
      <w:r w:rsidRPr="009A10DC">
        <w:rPr>
          <w:rFonts w:ascii="Times New Roman" w:hAnsi="Times New Roman" w:cs="Times New Roman"/>
          <w:color w:val="3A3A3A"/>
          <w:spacing w:val="-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or</w:t>
      </w:r>
      <w:r w:rsidRPr="009A10DC">
        <w:rPr>
          <w:rFonts w:ascii="Times New Roman" w:hAnsi="Times New Roman" w:cs="Times New Roman"/>
          <w:color w:val="3A3A3A"/>
          <w:spacing w:val="-1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for</w:t>
      </w:r>
      <w:r w:rsidRPr="009A10DC">
        <w:rPr>
          <w:rFonts w:ascii="Times New Roman" w:hAnsi="Times New Roman" w:cs="Times New Roman"/>
          <w:color w:val="3A3A3A"/>
          <w:spacing w:val="-3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other</w:t>
      </w:r>
      <w:r w:rsidRPr="009A10DC">
        <w:rPr>
          <w:rFonts w:ascii="Times New Roman" w:hAnsi="Times New Roman" w:cs="Times New Roman"/>
          <w:color w:val="3A3A3A"/>
          <w:w w:val="102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reason opt</w:t>
      </w:r>
      <w:r w:rsidRPr="009A10DC">
        <w:rPr>
          <w:rFonts w:ascii="Times New Roman" w:hAnsi="Times New Roman" w:cs="Times New Roman"/>
          <w:color w:val="3A3A3A"/>
          <w:spacing w:val="-1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not</w:t>
      </w:r>
      <w:r w:rsidRPr="009A10DC">
        <w:rPr>
          <w:rFonts w:ascii="Times New Roman" w:hAnsi="Times New Roman" w:cs="Times New Roman"/>
          <w:color w:val="3A3A3A"/>
          <w:spacing w:val="-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to</w:t>
      </w:r>
      <w:r w:rsidRPr="009A10DC">
        <w:rPr>
          <w:rFonts w:ascii="Times New Roman" w:hAnsi="Times New Roman" w:cs="Times New Roman"/>
          <w:color w:val="3A3A3A"/>
          <w:spacing w:val="-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use</w:t>
      </w:r>
      <w:r w:rsidRPr="009A10DC">
        <w:rPr>
          <w:rFonts w:ascii="Times New Roman" w:hAnsi="Times New Roman" w:cs="Times New Roman"/>
          <w:color w:val="3A3A3A"/>
          <w:spacing w:val="8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it,</w:t>
      </w:r>
      <w:r w:rsidRPr="009A10DC">
        <w:rPr>
          <w:rFonts w:ascii="Times New Roman" w:hAnsi="Times New Roman" w:cs="Times New Roman"/>
          <w:color w:val="3A3A3A"/>
          <w:spacing w:val="-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can</w:t>
      </w:r>
      <w:r w:rsidRPr="009A10DC">
        <w:rPr>
          <w:rFonts w:ascii="Times New Roman" w:hAnsi="Times New Roman" w:cs="Times New Roman"/>
          <w:color w:val="3A3A3A"/>
          <w:spacing w:val="-8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download</w:t>
      </w:r>
      <w:r w:rsidRPr="009A10DC">
        <w:rPr>
          <w:rFonts w:ascii="Times New Roman" w:hAnsi="Times New Roman" w:cs="Times New Roman"/>
          <w:color w:val="3A3A3A"/>
          <w:spacing w:val="10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the form</w:t>
      </w:r>
      <w:r w:rsidRPr="009A10DC">
        <w:rPr>
          <w:rFonts w:ascii="Times New Roman" w:hAnsi="Times New Roman" w:cs="Times New Roman"/>
          <w:color w:val="3A3A3A"/>
          <w:spacing w:val="-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from</w:t>
      </w:r>
      <w:r w:rsidRPr="009A10DC">
        <w:rPr>
          <w:rFonts w:ascii="Times New Roman" w:hAnsi="Times New Roman" w:cs="Times New Roman"/>
          <w:color w:val="3A3A3A"/>
          <w:spacing w:val="-1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the</w:t>
      </w:r>
      <w:r w:rsidRPr="009A10DC">
        <w:rPr>
          <w:rFonts w:ascii="Times New Roman" w:hAnsi="Times New Roman" w:cs="Times New Roman"/>
          <w:color w:val="3A3A3A"/>
          <w:spacing w:val="-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same</w:t>
      </w:r>
      <w:r w:rsidRPr="009A10DC">
        <w:rPr>
          <w:rFonts w:ascii="Times New Roman" w:hAnsi="Times New Roman" w:cs="Times New Roman"/>
          <w:color w:val="3A3A3A"/>
          <w:spacing w:val="-1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website</w:t>
      </w:r>
      <w:r w:rsidRPr="009A10DC">
        <w:rPr>
          <w:rFonts w:ascii="Times New Roman" w:hAnsi="Times New Roman" w:cs="Times New Roman"/>
          <w:color w:val="3A3A3A"/>
          <w:spacing w:val="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and</w:t>
      </w:r>
      <w:r w:rsidRPr="009A10DC">
        <w:rPr>
          <w:rFonts w:ascii="Times New Roman" w:hAnsi="Times New Roman" w:cs="Times New Roman"/>
          <w:color w:val="3A3A3A"/>
          <w:spacing w:val="2"/>
          <w:w w:val="105"/>
        </w:rPr>
        <w:t xml:space="preserve"> </w:t>
      </w:r>
      <w:r w:rsidRPr="009A10DC">
        <w:rPr>
          <w:rFonts w:ascii="Times New Roman" w:hAnsi="Times New Roman" w:cs="Times New Roman"/>
          <w:color w:val="4B4B4B"/>
          <w:w w:val="105"/>
        </w:rPr>
        <w:t>submit</w:t>
      </w:r>
      <w:r w:rsidRPr="009A10DC">
        <w:rPr>
          <w:rFonts w:ascii="Times New Roman" w:hAnsi="Times New Roman" w:cs="Times New Roman"/>
          <w:color w:val="4B4B4B"/>
          <w:spacing w:val="-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it</w:t>
      </w:r>
      <w:r w:rsidRPr="009A10DC">
        <w:rPr>
          <w:rFonts w:ascii="Times New Roman" w:hAnsi="Times New Roman" w:cs="Times New Roman"/>
          <w:color w:val="3A3A3A"/>
          <w:spacing w:val="-8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by</w:t>
      </w:r>
      <w:r w:rsidRPr="009A10DC">
        <w:rPr>
          <w:rFonts w:ascii="Times New Roman" w:hAnsi="Times New Roman" w:cs="Times New Roman"/>
          <w:color w:val="3A3A3A"/>
          <w:w w:val="101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email,</w:t>
      </w:r>
      <w:r w:rsidRPr="009A10DC">
        <w:rPr>
          <w:rFonts w:ascii="Times New Roman" w:hAnsi="Times New Roman" w:cs="Times New Roman"/>
          <w:color w:val="3A3A3A"/>
          <w:spacing w:val="-1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regular</w:t>
      </w:r>
      <w:r w:rsidRPr="009A10DC">
        <w:rPr>
          <w:rFonts w:ascii="Times New Roman" w:hAnsi="Times New Roman" w:cs="Times New Roman"/>
          <w:color w:val="3A3A3A"/>
          <w:spacing w:val="6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mail,</w:t>
      </w:r>
      <w:r w:rsidRPr="009A10DC">
        <w:rPr>
          <w:rFonts w:ascii="Times New Roman" w:hAnsi="Times New Roman" w:cs="Times New Roman"/>
          <w:color w:val="3A3A3A"/>
          <w:spacing w:val="6"/>
          <w:w w:val="105"/>
        </w:rPr>
        <w:t xml:space="preserve"> </w:t>
      </w:r>
      <w:r w:rsidRPr="009A10DC">
        <w:rPr>
          <w:rFonts w:ascii="Times New Roman" w:hAnsi="Times New Roman" w:cs="Times New Roman"/>
          <w:color w:val="4B4B4B"/>
          <w:w w:val="105"/>
        </w:rPr>
        <w:t>(or</w:t>
      </w:r>
      <w:r w:rsidRPr="009A10DC">
        <w:rPr>
          <w:rFonts w:ascii="Times New Roman" w:hAnsi="Times New Roman" w:cs="Times New Roman"/>
          <w:color w:val="4B4B4B"/>
          <w:spacing w:val="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fax)</w:t>
      </w:r>
      <w:r w:rsidRPr="009A10DC">
        <w:rPr>
          <w:rFonts w:ascii="Times New Roman" w:hAnsi="Times New Roman" w:cs="Times New Roman"/>
          <w:color w:val="3A3A3A"/>
          <w:spacing w:val="-6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to</w:t>
      </w:r>
      <w:r w:rsidRPr="009A10DC">
        <w:rPr>
          <w:rFonts w:ascii="Times New Roman" w:hAnsi="Times New Roman" w:cs="Times New Roman"/>
          <w:color w:val="3A3A3A"/>
          <w:spacing w:val="-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the</w:t>
      </w:r>
      <w:r w:rsidRPr="009A10DC">
        <w:rPr>
          <w:rFonts w:ascii="Times New Roman" w:hAnsi="Times New Roman" w:cs="Times New Roman"/>
          <w:color w:val="3A3A3A"/>
          <w:spacing w:val="1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ONO</w:t>
      </w:r>
      <w:r w:rsidRPr="009A10DC">
        <w:rPr>
          <w:rFonts w:ascii="Times New Roman" w:hAnsi="Times New Roman" w:cs="Times New Roman"/>
          <w:color w:val="3A3A3A"/>
          <w:spacing w:val="-5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address</w:t>
      </w:r>
      <w:r w:rsidRPr="009A10DC">
        <w:rPr>
          <w:rFonts w:ascii="Times New Roman" w:hAnsi="Times New Roman" w:cs="Times New Roman"/>
          <w:color w:val="3A3A3A"/>
          <w:spacing w:val="-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that</w:t>
      </w:r>
      <w:r w:rsidRPr="009A10DC">
        <w:rPr>
          <w:rFonts w:ascii="Times New Roman" w:hAnsi="Times New Roman" w:cs="Times New Roman"/>
          <w:color w:val="3A3A3A"/>
          <w:spacing w:val="-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is</w:t>
      </w:r>
      <w:r w:rsidRPr="009A10DC">
        <w:rPr>
          <w:rFonts w:ascii="Times New Roman" w:hAnsi="Times New Roman" w:cs="Times New Roman"/>
          <w:color w:val="3A3A3A"/>
          <w:spacing w:val="-14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also</w:t>
      </w:r>
      <w:r w:rsidRPr="009A10DC">
        <w:rPr>
          <w:rFonts w:ascii="Times New Roman" w:hAnsi="Times New Roman" w:cs="Times New Roman"/>
          <w:color w:val="3A3A3A"/>
          <w:spacing w:val="-18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provided</w:t>
      </w:r>
      <w:r w:rsidRPr="009A10DC">
        <w:rPr>
          <w:rFonts w:ascii="Times New Roman" w:hAnsi="Times New Roman" w:cs="Times New Roman"/>
          <w:color w:val="3A3A3A"/>
          <w:spacing w:val="19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on</w:t>
      </w:r>
      <w:r w:rsidRPr="009A10DC">
        <w:rPr>
          <w:rFonts w:ascii="Times New Roman" w:hAnsi="Times New Roman" w:cs="Times New Roman"/>
          <w:color w:val="3A3A3A"/>
          <w:spacing w:val="-7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the</w:t>
      </w:r>
      <w:r w:rsidRPr="009A10DC">
        <w:rPr>
          <w:rFonts w:ascii="Times New Roman" w:hAnsi="Times New Roman" w:cs="Times New Roman"/>
          <w:color w:val="3A3A3A"/>
          <w:spacing w:val="2"/>
          <w:w w:val="105"/>
        </w:rPr>
        <w:t xml:space="preserve"> </w:t>
      </w:r>
      <w:r w:rsidRPr="009A10DC">
        <w:rPr>
          <w:rFonts w:ascii="Times New Roman" w:hAnsi="Times New Roman" w:cs="Times New Roman"/>
          <w:color w:val="3A3A3A"/>
          <w:w w:val="105"/>
        </w:rPr>
        <w:t>form.</w:t>
      </w:r>
    </w:p>
    <w:p w:rsidR="00C153EE" w:rsidRPr="009A10DC" w:rsidRDefault="00C153EE" w:rsidP="00F60C5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216412" w:rsidRDefault="00F605FD" w:rsidP="009E1977">
      <w:pPr>
        <w:numPr>
          <w:ilvl w:val="1"/>
          <w:numId w:val="3"/>
        </w:numPr>
        <w:tabs>
          <w:tab w:val="left" w:pos="540"/>
          <w:tab w:val="left" w:pos="7271"/>
        </w:tabs>
        <w:ind w:left="360" w:hanging="360"/>
        <w:jc w:val="lef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16412">
        <w:rPr>
          <w:rFonts w:ascii="Times New Roman" w:hAnsi="Times New Roman" w:cs="Times New Roman"/>
          <w:b/>
          <w:color w:val="3A3A3A"/>
          <w:sz w:val="21"/>
          <w:u w:val="single" w:color="000000"/>
        </w:rPr>
        <w:t xml:space="preserve">Avoidance </w:t>
      </w:r>
      <w:r w:rsidRPr="00216412">
        <w:rPr>
          <w:rFonts w:ascii="Times New Roman" w:hAnsi="Times New Roman" w:cs="Times New Roman"/>
          <w:b/>
          <w:color w:val="3A3A3A"/>
          <w:spacing w:val="6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sz w:val="21"/>
          <w:u w:val="single" w:color="000000"/>
        </w:rPr>
        <w:t>of</w:t>
      </w:r>
      <w:r w:rsidRPr="00216412">
        <w:rPr>
          <w:rFonts w:ascii="Times New Roman" w:hAnsi="Times New Roman" w:cs="Times New Roman"/>
          <w:b/>
          <w:color w:val="3A3A3A"/>
          <w:spacing w:val="3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4B4B4B"/>
          <w:sz w:val="21"/>
          <w:u w:val="single" w:color="000000"/>
        </w:rPr>
        <w:t>Duplication</w:t>
      </w:r>
    </w:p>
    <w:p w:rsidR="00C153EE" w:rsidRPr="009A10DC" w:rsidRDefault="00F605FD" w:rsidP="00F60C55">
      <w:pPr>
        <w:pStyle w:val="BodyText"/>
        <w:spacing w:before="15" w:line="252" w:lineRule="auto"/>
        <w:ind w:left="15"/>
        <w:rPr>
          <w:rFonts w:cs="Times New Roman"/>
          <w:i w:val="0"/>
        </w:rPr>
      </w:pPr>
      <w:r w:rsidRPr="009A10DC">
        <w:rPr>
          <w:rFonts w:cs="Times New Roman"/>
          <w:color w:val="3A3A3A"/>
          <w:w w:val="105"/>
        </w:rPr>
        <w:t>Describe</w:t>
      </w:r>
      <w:r w:rsidRPr="009A10DC">
        <w:rPr>
          <w:rFonts w:cs="Times New Roman"/>
          <w:color w:val="3A3A3A"/>
          <w:spacing w:val="1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efforts</w:t>
      </w:r>
      <w:r w:rsidRPr="009A10DC">
        <w:rPr>
          <w:rFonts w:cs="Times New Roman"/>
          <w:color w:val="3A3A3A"/>
          <w:spacing w:val="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to</w:t>
      </w:r>
      <w:r w:rsidRPr="009A10DC">
        <w:rPr>
          <w:rFonts w:cs="Times New Roman"/>
          <w:color w:val="3A3A3A"/>
          <w:spacing w:val="-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identify</w:t>
      </w:r>
      <w:r w:rsidRPr="009A10DC">
        <w:rPr>
          <w:rFonts w:cs="Times New Roman"/>
          <w:color w:val="3A3A3A"/>
          <w:spacing w:val="-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duplication.</w:t>
      </w:r>
      <w:r w:rsidR="00FF4644" w:rsidRPr="009A10DC">
        <w:rPr>
          <w:rFonts w:cs="Times New Roman"/>
          <w:color w:val="3A3A3A"/>
          <w:w w:val="105"/>
        </w:rPr>
        <w:t xml:space="preserve">  </w:t>
      </w:r>
      <w:r w:rsidRPr="009A10DC">
        <w:rPr>
          <w:rFonts w:cs="Times New Roman"/>
          <w:color w:val="3A3A3A"/>
          <w:w w:val="105"/>
        </w:rPr>
        <w:t>Show</w:t>
      </w:r>
      <w:r w:rsidRPr="009A10DC">
        <w:rPr>
          <w:rFonts w:cs="Times New Roman"/>
          <w:color w:val="3A3A3A"/>
          <w:spacing w:val="8"/>
          <w:w w:val="105"/>
        </w:rPr>
        <w:t xml:space="preserve"> </w:t>
      </w:r>
      <w:r w:rsidR="00FF4644" w:rsidRPr="009A10DC">
        <w:rPr>
          <w:rFonts w:cs="Times New Roman"/>
          <w:color w:val="4B4B4B"/>
          <w:w w:val="105"/>
        </w:rPr>
        <w:t>specifically</w:t>
      </w:r>
      <w:r w:rsidRPr="009A10DC">
        <w:rPr>
          <w:rFonts w:cs="Times New Roman"/>
          <w:color w:val="4B4B4B"/>
          <w:spacing w:val="-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why</w:t>
      </w:r>
      <w:r w:rsidRPr="009A10DC">
        <w:rPr>
          <w:rFonts w:cs="Times New Roman"/>
          <w:color w:val="3A3A3A"/>
          <w:spacing w:val="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any</w:t>
      </w:r>
      <w:r w:rsidRPr="009A10DC">
        <w:rPr>
          <w:rFonts w:cs="Times New Roman"/>
          <w:color w:val="3A3A3A"/>
          <w:spacing w:val="-6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similar</w:t>
      </w:r>
      <w:r w:rsidRPr="009A10DC">
        <w:rPr>
          <w:rFonts w:cs="Times New Roman"/>
          <w:color w:val="4B4B4B"/>
          <w:spacing w:val="2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information</w:t>
      </w:r>
      <w:r w:rsidR="00FF4644" w:rsidRPr="009A10DC">
        <w:rPr>
          <w:rFonts w:cs="Times New Roman"/>
          <w:color w:val="3A3A3A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already</w:t>
      </w:r>
      <w:r w:rsidRPr="009A10DC">
        <w:rPr>
          <w:rFonts w:cs="Times New Roman"/>
          <w:color w:val="4B4B4B"/>
          <w:spacing w:val="-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available</w:t>
      </w:r>
      <w:r w:rsidRPr="009A10DC">
        <w:rPr>
          <w:rFonts w:cs="Times New Roman"/>
          <w:color w:val="3A3A3A"/>
          <w:spacing w:val="-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cannot</w:t>
      </w:r>
      <w:r w:rsidRPr="009A10DC">
        <w:rPr>
          <w:rFonts w:cs="Times New Roman"/>
          <w:color w:val="3A3A3A"/>
          <w:spacing w:val="-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be</w:t>
      </w:r>
      <w:r w:rsidRPr="009A10DC">
        <w:rPr>
          <w:rFonts w:cs="Times New Roman"/>
          <w:color w:val="3A3A3A"/>
          <w:spacing w:val="-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used</w:t>
      </w:r>
      <w:r w:rsidRPr="009A10DC">
        <w:rPr>
          <w:rFonts w:cs="Times New Roman"/>
          <w:color w:val="3A3A3A"/>
          <w:spacing w:val="-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or</w:t>
      </w:r>
      <w:r w:rsidRPr="009A10DC">
        <w:rPr>
          <w:rFonts w:cs="Times New Roman"/>
          <w:color w:val="3A3A3A"/>
          <w:spacing w:val="-1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modifie</w:t>
      </w:r>
      <w:r w:rsidRPr="009A10DC">
        <w:rPr>
          <w:rFonts w:cs="Times New Roman"/>
          <w:color w:val="3A3A3A"/>
          <w:spacing w:val="28"/>
          <w:w w:val="105"/>
        </w:rPr>
        <w:t>d</w:t>
      </w:r>
      <w:r w:rsidR="00FF4644" w:rsidRPr="009A10DC">
        <w:rPr>
          <w:rFonts w:cs="Times New Roman"/>
          <w:color w:val="3A3A3A"/>
          <w:spacing w:val="28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for</w:t>
      </w:r>
      <w:r w:rsidRPr="009A10DC">
        <w:rPr>
          <w:rFonts w:cs="Times New Roman"/>
          <w:color w:val="3A3A3A"/>
          <w:spacing w:val="31"/>
          <w:w w:val="105"/>
        </w:rPr>
        <w:t xml:space="preserve"> </w:t>
      </w:r>
      <w:r w:rsidRPr="009A10DC">
        <w:rPr>
          <w:rFonts w:cs="Times New Roman"/>
          <w:color w:val="3A3A3A"/>
          <w:spacing w:val="1"/>
          <w:w w:val="105"/>
        </w:rPr>
        <w:t>use</w:t>
      </w:r>
      <w:r w:rsidR="00FF4644" w:rsidRPr="009A10DC">
        <w:rPr>
          <w:rFonts w:cs="Times New Roman"/>
          <w:color w:val="3A3A3A"/>
          <w:spacing w:val="1"/>
          <w:w w:val="105"/>
        </w:rPr>
        <w:t xml:space="preserve"> </w:t>
      </w:r>
      <w:r w:rsidRPr="009A10DC">
        <w:rPr>
          <w:rFonts w:cs="Times New Roman"/>
          <w:color w:val="3A3A3A"/>
          <w:spacing w:val="1"/>
          <w:w w:val="105"/>
        </w:rPr>
        <w:t>for</w:t>
      </w:r>
      <w:r w:rsidRPr="009A10DC">
        <w:rPr>
          <w:rFonts w:cs="Times New Roman"/>
          <w:color w:val="3A3A3A"/>
          <w:spacing w:val="3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the</w:t>
      </w:r>
      <w:r w:rsidRPr="009A10DC">
        <w:rPr>
          <w:rFonts w:cs="Times New Roman"/>
          <w:color w:val="3A3A3A"/>
          <w:spacing w:val="-3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purposes</w:t>
      </w:r>
      <w:r w:rsidRPr="009A10DC">
        <w:rPr>
          <w:rFonts w:cs="Times New Roman"/>
          <w:color w:val="3A3A3A"/>
          <w:spacing w:val="24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described</w:t>
      </w:r>
      <w:r w:rsidRPr="009A10DC">
        <w:rPr>
          <w:rFonts w:cs="Times New Roman"/>
          <w:color w:val="3A3A3A"/>
          <w:spacing w:val="1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in</w:t>
      </w:r>
      <w:r w:rsidRPr="009A10DC">
        <w:rPr>
          <w:rFonts w:cs="Times New Roman"/>
          <w:color w:val="3A3A3A"/>
          <w:spacing w:val="-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item</w:t>
      </w:r>
      <w:r w:rsidRPr="009A10DC">
        <w:rPr>
          <w:rFonts w:cs="Times New Roman"/>
          <w:color w:val="3A3A3A"/>
          <w:spacing w:val="-1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2</w:t>
      </w:r>
      <w:r w:rsidRPr="009A10DC">
        <w:rPr>
          <w:rFonts w:cs="Times New Roman"/>
          <w:color w:val="3A3A3A"/>
          <w:spacing w:val="62"/>
          <w:w w:val="106"/>
        </w:rPr>
        <w:t xml:space="preserve"> </w:t>
      </w:r>
      <w:r w:rsidRPr="009A10DC">
        <w:rPr>
          <w:rFonts w:cs="Times New Roman"/>
          <w:color w:val="3A3A3A"/>
          <w:w w:val="105"/>
        </w:rPr>
        <w:t>above.</w:t>
      </w:r>
    </w:p>
    <w:p w:rsidR="00C153EE" w:rsidRPr="009A10DC" w:rsidRDefault="00C153EE" w:rsidP="00F60C55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C153EE" w:rsidRPr="008C156F" w:rsidRDefault="00F605FD" w:rsidP="00F60C55">
      <w:pPr>
        <w:spacing w:line="273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156F">
        <w:rPr>
          <w:rFonts w:ascii="Times New Roman" w:hAnsi="Times New Roman" w:cs="Times New Roman"/>
          <w:color w:val="4B4B4B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4B4B4B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ONO</w:t>
      </w:r>
      <w:r w:rsidRPr="008C156F">
        <w:rPr>
          <w:rFonts w:ascii="Times New Roman" w:hAnsi="Times New Roman" w:cs="Times New Roman"/>
          <w:color w:val="4B4B4B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is</w:t>
      </w:r>
      <w:r w:rsidRPr="008C156F">
        <w:rPr>
          <w:rFonts w:ascii="Times New Roman" w:hAnsi="Times New Roman" w:cs="Times New Roman"/>
          <w:color w:val="3A3A3A"/>
          <w:spacing w:val="-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unique</w:t>
      </w:r>
      <w:r w:rsidRPr="008C156F">
        <w:rPr>
          <w:rFonts w:ascii="Times New Roman" w:hAnsi="Times New Roman" w:cs="Times New Roman"/>
          <w:color w:val="3A3A3A"/>
          <w:spacing w:val="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</w:t>
      </w:r>
      <w:r w:rsidRPr="008C156F">
        <w:rPr>
          <w:rFonts w:ascii="Times New Roman" w:hAnsi="Times New Roman" w:cs="Times New Roman"/>
          <w:color w:val="3A3A3A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Federal</w:t>
      </w:r>
      <w:r w:rsidRPr="008C156F">
        <w:rPr>
          <w:rFonts w:ascii="Times New Roman" w:hAnsi="Times New Roman" w:cs="Times New Roman"/>
          <w:color w:val="4B4B4B"/>
          <w:spacing w:val="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government.</w:t>
      </w:r>
      <w:r w:rsidR="00E54A42" w:rsidRPr="008C156F">
        <w:rPr>
          <w:rFonts w:ascii="Times New Roman" w:hAnsi="Times New Roman" w:cs="Times New Roman"/>
          <w:color w:val="3A3A3A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Because</w:t>
      </w:r>
      <w:r w:rsidRPr="008C156F">
        <w:rPr>
          <w:rFonts w:ascii="Times New Roman" w:hAnsi="Times New Roman" w:cs="Times New Roman"/>
          <w:color w:val="3A3A3A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of</w:t>
      </w:r>
      <w:r w:rsidRPr="008C156F">
        <w:rPr>
          <w:rFonts w:ascii="Times New Roman" w:hAnsi="Times New Roman" w:cs="Times New Roman"/>
          <w:color w:val="3A3A3A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nature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of</w:t>
      </w:r>
      <w:r w:rsidRPr="008C156F">
        <w:rPr>
          <w:rFonts w:ascii="Times New Roman" w:hAnsi="Times New Roman" w:cs="Times New Roman"/>
          <w:color w:val="3A3A3A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this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information</w:t>
      </w:r>
      <w:r w:rsidRPr="008C156F">
        <w:rPr>
          <w:rFonts w:ascii="Times New Roman" w:hAnsi="Times New Roman" w:cs="Times New Roman"/>
          <w:color w:val="3A3A3A"/>
          <w:w w:val="102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collection,</w:t>
      </w:r>
      <w:r w:rsidRPr="008C156F">
        <w:rPr>
          <w:rFonts w:ascii="Times New Roman" w:hAnsi="Times New Roman" w:cs="Times New Roman"/>
          <w:color w:val="3A3A3A"/>
          <w:spacing w:val="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there</w:t>
      </w:r>
      <w:r w:rsidRPr="008C156F">
        <w:rPr>
          <w:rFonts w:ascii="Times New Roman" w:hAnsi="Times New Roman" w:cs="Times New Roman"/>
          <w:color w:val="3A3A3A"/>
          <w:spacing w:val="-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is</w:t>
      </w:r>
      <w:r w:rsidRPr="008C156F">
        <w:rPr>
          <w:rFonts w:ascii="Times New Roman" w:hAnsi="Times New Roman" w:cs="Times New Roman"/>
          <w:color w:val="3A3A3A"/>
          <w:spacing w:val="-1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no</w:t>
      </w:r>
      <w:r w:rsidRPr="008C156F">
        <w:rPr>
          <w:rFonts w:ascii="Times New Roman" w:hAnsi="Times New Roman" w:cs="Times New Roman"/>
          <w:color w:val="3A3A3A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similar</w:t>
      </w:r>
      <w:r w:rsidRPr="008C156F">
        <w:rPr>
          <w:rFonts w:ascii="Times New Roman" w:hAnsi="Times New Roman" w:cs="Times New Roman"/>
          <w:color w:val="4B4B4B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information</w:t>
      </w:r>
      <w:r w:rsidRPr="008C156F">
        <w:rPr>
          <w:rFonts w:ascii="Times New Roman" w:hAnsi="Times New Roman" w:cs="Times New Roman"/>
          <w:color w:val="3A3A3A"/>
          <w:spacing w:val="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already</w:t>
      </w:r>
      <w:r w:rsidRPr="008C156F">
        <w:rPr>
          <w:rFonts w:ascii="Times New Roman" w:hAnsi="Times New Roman" w:cs="Times New Roman"/>
          <w:color w:val="3A3A3A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available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3A3A3A"/>
          <w:spacing w:val="-1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Agency</w:t>
      </w:r>
      <w:r w:rsidRPr="008C156F">
        <w:rPr>
          <w:rFonts w:ascii="Times New Roman" w:hAnsi="Times New Roman" w:cs="Times New Roman"/>
          <w:color w:val="3A3A3A"/>
          <w:spacing w:val="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that</w:t>
      </w:r>
      <w:r w:rsidRPr="008C156F">
        <w:rPr>
          <w:rFonts w:ascii="Times New Roman" w:hAnsi="Times New Roman" w:cs="Times New Roman"/>
          <w:color w:val="3A3A3A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would</w:t>
      </w:r>
      <w:r w:rsidRPr="008C156F">
        <w:rPr>
          <w:rFonts w:ascii="Times New Roman" w:hAnsi="Times New Roman" w:cs="Times New Roman"/>
          <w:color w:val="3A3A3A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satisfy</w:t>
      </w:r>
      <w:r w:rsidRPr="008C156F">
        <w:rPr>
          <w:rFonts w:ascii="Times New Roman" w:hAnsi="Times New Roman" w:cs="Times New Roman"/>
          <w:color w:val="4B4B4B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purposes</w:t>
      </w:r>
      <w:r w:rsidRPr="008C156F">
        <w:rPr>
          <w:rFonts w:ascii="Times New Roman" w:hAnsi="Times New Roman" w:cs="Times New Roman"/>
          <w:color w:val="3A3A3A"/>
          <w:spacing w:val="1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of</w:t>
      </w:r>
      <w:r w:rsidRPr="008C156F">
        <w:rPr>
          <w:rFonts w:ascii="Times New Roman" w:hAnsi="Times New Roman" w:cs="Times New Roman"/>
          <w:color w:val="4B4B4B"/>
          <w:spacing w:val="-1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 xml:space="preserve">collection. </w:t>
      </w:r>
      <w:r w:rsidRPr="008C156F">
        <w:rPr>
          <w:rFonts w:ascii="Times New Roman" w:hAnsi="Times New Roman" w:cs="Times New Roman"/>
          <w:color w:val="3A3A3A"/>
          <w:spacing w:val="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SBREFA</w:t>
      </w:r>
      <w:r w:rsidRPr="008C156F">
        <w:rPr>
          <w:rFonts w:ascii="Times New Roman" w:hAnsi="Times New Roman" w:cs="Times New Roman"/>
          <w:color w:val="3A3A3A"/>
          <w:spacing w:val="-1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requires</w:t>
      </w:r>
      <w:r w:rsidRPr="008C156F">
        <w:rPr>
          <w:rFonts w:ascii="Times New Roman" w:hAnsi="Times New Roman" w:cs="Times New Roman"/>
          <w:color w:val="3A3A3A"/>
          <w:spacing w:val="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ONO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3A3A3A"/>
          <w:spacing w:val="-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establish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means</w:t>
      </w:r>
      <w:r w:rsidRPr="008C156F">
        <w:rPr>
          <w:rFonts w:ascii="Times New Roman" w:hAnsi="Times New Roman" w:cs="Times New Roman"/>
          <w:color w:val="3A3A3A"/>
          <w:spacing w:val="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for</w:t>
      </w:r>
      <w:r w:rsidRPr="008C156F">
        <w:rPr>
          <w:rFonts w:ascii="Times New Roman" w:hAnsi="Times New Roman" w:cs="Times New Roman"/>
          <w:color w:val="4B4B4B"/>
          <w:w w:val="104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small</w:t>
      </w:r>
      <w:r w:rsidRPr="008C156F">
        <w:rPr>
          <w:rFonts w:ascii="Times New Roman" w:hAnsi="Times New Roman" w:cs="Times New Roman"/>
          <w:color w:val="4B4B4B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entities to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file</w:t>
      </w:r>
      <w:r w:rsidRPr="008C156F">
        <w:rPr>
          <w:rFonts w:ascii="Times New Roman" w:hAnsi="Times New Roman" w:cs="Times New Roman"/>
          <w:color w:val="3A3A3A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comments</w:t>
      </w:r>
      <w:r w:rsidRPr="008C156F">
        <w:rPr>
          <w:rFonts w:ascii="Times New Roman" w:hAnsi="Times New Roman" w:cs="Times New Roman"/>
          <w:color w:val="3A3A3A"/>
          <w:spacing w:val="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directly</w:t>
      </w:r>
      <w:r w:rsidRPr="008C156F">
        <w:rPr>
          <w:rFonts w:ascii="Times New Roman" w:hAnsi="Times New Roman" w:cs="Times New Roman"/>
          <w:color w:val="4B4B4B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with</w:t>
      </w:r>
      <w:r w:rsidRPr="008C156F">
        <w:rPr>
          <w:rFonts w:ascii="Times New Roman" w:hAnsi="Times New Roman" w:cs="Times New Roman"/>
          <w:color w:val="4B4B4B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 xml:space="preserve">ONO. </w:t>
      </w:r>
      <w:r w:rsidRPr="008C156F">
        <w:rPr>
          <w:rFonts w:ascii="Times New Roman" w:hAnsi="Times New Roman" w:cs="Times New Roman"/>
          <w:color w:val="3A3A3A"/>
          <w:spacing w:val="5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Each</w:t>
      </w:r>
      <w:r w:rsidRPr="008C156F">
        <w:rPr>
          <w:rFonts w:ascii="Times New Roman" w:hAnsi="Times New Roman" w:cs="Times New Roman"/>
          <w:color w:val="3A3A3A"/>
          <w:spacing w:val="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submission</w:t>
      </w:r>
      <w:r w:rsidRPr="008C156F">
        <w:rPr>
          <w:rFonts w:ascii="Times New Roman" w:hAnsi="Times New Roman" w:cs="Times New Roman"/>
          <w:color w:val="3A3A3A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is</w:t>
      </w:r>
      <w:r w:rsidRPr="008C156F">
        <w:rPr>
          <w:rFonts w:ascii="Times New Roman" w:hAnsi="Times New Roman" w:cs="Times New Roman"/>
          <w:color w:val="3A3A3A"/>
          <w:spacing w:val="-1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situational</w:t>
      </w:r>
      <w:r w:rsidRPr="008C156F">
        <w:rPr>
          <w:rFonts w:ascii="Times New Roman" w:hAnsi="Times New Roman" w:cs="Times New Roman"/>
          <w:color w:val="4B4B4B"/>
          <w:spacing w:val="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and</w:t>
      </w:r>
      <w:r w:rsidRPr="008C156F">
        <w:rPr>
          <w:rFonts w:ascii="Times New Roman" w:hAnsi="Times New Roman" w:cs="Times New Roman"/>
          <w:color w:val="3A3A3A"/>
          <w:w w:val="104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is</w:t>
      </w:r>
      <w:r w:rsidRPr="008C156F">
        <w:rPr>
          <w:rFonts w:ascii="Times New Roman" w:hAnsi="Times New Roman" w:cs="Times New Roman"/>
          <w:color w:val="3A3A3A"/>
          <w:spacing w:val="-1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based</w:t>
      </w:r>
      <w:r w:rsidRPr="008C156F">
        <w:rPr>
          <w:rFonts w:ascii="Times New Roman" w:hAnsi="Times New Roman" w:cs="Times New Roman"/>
          <w:color w:val="3A3A3A"/>
          <w:spacing w:val="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on</w:t>
      </w:r>
      <w:r w:rsidRPr="008C156F">
        <w:rPr>
          <w:rFonts w:ascii="Times New Roman" w:hAnsi="Times New Roman" w:cs="Times New Roman"/>
          <w:color w:val="4B4B4B"/>
          <w:spacing w:val="-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commenter's</w:t>
      </w:r>
      <w:r w:rsidRPr="008C156F">
        <w:rPr>
          <w:rFonts w:ascii="Times New Roman" w:hAnsi="Times New Roman" w:cs="Times New Roman"/>
          <w:color w:val="3A3A3A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experience</w:t>
      </w:r>
      <w:r w:rsidRPr="008C156F">
        <w:rPr>
          <w:rFonts w:ascii="Times New Roman" w:hAnsi="Times New Roman" w:cs="Times New Roman"/>
          <w:color w:val="3A3A3A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with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a</w:t>
      </w:r>
      <w:r w:rsidRPr="008C156F">
        <w:rPr>
          <w:rFonts w:ascii="Times New Roman" w:hAnsi="Times New Roman" w:cs="Times New Roman"/>
          <w:color w:val="4B4B4B"/>
          <w:spacing w:val="-1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particular</w:t>
      </w:r>
      <w:r w:rsidRPr="008C156F">
        <w:rPr>
          <w:rFonts w:ascii="Times New Roman" w:hAnsi="Times New Roman" w:cs="Times New Roman"/>
          <w:color w:val="3A3A3A"/>
          <w:spacing w:val="1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agency</w:t>
      </w:r>
      <w:r w:rsidR="00D173A7">
        <w:rPr>
          <w:rFonts w:ascii="Times New Roman" w:hAnsi="Times New Roman" w:cs="Times New Roman"/>
          <w:color w:val="3A3A3A"/>
          <w:w w:val="105"/>
          <w:sz w:val="21"/>
        </w:rPr>
        <w:t>’s</w:t>
      </w:r>
      <w:r w:rsidRPr="008C156F">
        <w:rPr>
          <w:rFonts w:ascii="Times New Roman" w:hAnsi="Times New Roman" w:cs="Times New Roman"/>
          <w:color w:val="3A3A3A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action.</w:t>
      </w:r>
    </w:p>
    <w:p w:rsidR="00C153EE" w:rsidRPr="009A10DC" w:rsidRDefault="00C153EE" w:rsidP="00F60C5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216412" w:rsidRDefault="00F605FD" w:rsidP="009117BC">
      <w:pPr>
        <w:numPr>
          <w:ilvl w:val="0"/>
          <w:numId w:val="2"/>
        </w:numPr>
        <w:tabs>
          <w:tab w:val="left" w:pos="540"/>
        </w:tabs>
        <w:spacing w:line="224" w:lineRule="exact"/>
        <w:ind w:left="360" w:hanging="331"/>
        <w:jc w:val="lef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Impact</w:t>
      </w:r>
      <w:r w:rsidRPr="00216412">
        <w:rPr>
          <w:rFonts w:ascii="Times New Roman" w:hAnsi="Times New Roman" w:cs="Times New Roman"/>
          <w:b/>
          <w:color w:val="3A3A3A"/>
          <w:spacing w:val="-1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on</w:t>
      </w:r>
      <w:r w:rsidRPr="00216412">
        <w:rPr>
          <w:rFonts w:ascii="Times New Roman" w:hAnsi="Times New Roman" w:cs="Times New Roman"/>
          <w:b/>
          <w:color w:val="3A3A3A"/>
          <w:spacing w:val="2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4B4B4B"/>
          <w:w w:val="105"/>
          <w:sz w:val="21"/>
          <w:u w:val="single" w:color="000000"/>
        </w:rPr>
        <w:t>small</w:t>
      </w:r>
      <w:r w:rsidRPr="00216412">
        <w:rPr>
          <w:rFonts w:ascii="Times New Roman" w:hAnsi="Times New Roman" w:cs="Times New Roman"/>
          <w:b/>
          <w:color w:val="4B4B4B"/>
          <w:spacing w:val="-12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businesses</w:t>
      </w:r>
      <w:r w:rsidRPr="00216412">
        <w:rPr>
          <w:rFonts w:ascii="Times New Roman" w:hAnsi="Times New Roman" w:cs="Times New Roman"/>
          <w:b/>
          <w:color w:val="3A3A3A"/>
          <w:spacing w:val="11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or</w:t>
      </w:r>
      <w:r w:rsidRPr="00216412">
        <w:rPr>
          <w:rFonts w:ascii="Times New Roman" w:hAnsi="Times New Roman" w:cs="Times New Roman"/>
          <w:b/>
          <w:color w:val="3A3A3A"/>
          <w:spacing w:val="-4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4B4B4B"/>
          <w:w w:val="105"/>
          <w:sz w:val="21"/>
          <w:u w:val="single" w:color="000000"/>
        </w:rPr>
        <w:t>other</w:t>
      </w:r>
      <w:r w:rsidRPr="00216412">
        <w:rPr>
          <w:rFonts w:ascii="Times New Roman" w:hAnsi="Times New Roman" w:cs="Times New Roman"/>
          <w:b/>
          <w:color w:val="4B4B4B"/>
          <w:spacing w:val="-5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4B4B4B"/>
          <w:w w:val="105"/>
          <w:sz w:val="21"/>
          <w:u w:val="single" w:color="000000"/>
        </w:rPr>
        <w:t xml:space="preserve">small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entities</w:t>
      </w:r>
    </w:p>
    <w:p w:rsidR="00C153EE" w:rsidRPr="009A10DC" w:rsidRDefault="002B6D13" w:rsidP="00F60C55">
      <w:pPr>
        <w:pStyle w:val="BodyText"/>
        <w:spacing w:before="32" w:line="266" w:lineRule="exact"/>
        <w:ind w:left="0" w:hanging="22"/>
        <w:rPr>
          <w:rFonts w:cs="Times New Roman"/>
          <w:i w:val="0"/>
        </w:rPr>
      </w:pPr>
      <w:r w:rsidRPr="009A10DC">
        <w:rPr>
          <w:rFonts w:cs="Times New Roman"/>
          <w:color w:val="3A3A3A"/>
          <w:w w:val="105"/>
        </w:rPr>
        <w:t>If the</w:t>
      </w:r>
      <w:r w:rsidR="00F605FD" w:rsidRPr="009A10DC">
        <w:rPr>
          <w:rFonts w:cs="Times New Roman"/>
          <w:color w:val="3A3A3A"/>
          <w:spacing w:val="-9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collection</w:t>
      </w:r>
      <w:r w:rsidR="00F605FD" w:rsidRPr="009A10DC">
        <w:rPr>
          <w:rFonts w:cs="Times New Roman"/>
          <w:color w:val="3A3A3A"/>
          <w:spacing w:val="5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of</w:t>
      </w:r>
      <w:r w:rsidR="00F605FD" w:rsidRPr="009A10DC">
        <w:rPr>
          <w:rFonts w:cs="Times New Roman"/>
          <w:color w:val="4B4B4B"/>
          <w:spacing w:val="-6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information</w:t>
      </w:r>
      <w:r w:rsidR="00F605FD" w:rsidRPr="009A10DC">
        <w:rPr>
          <w:rFonts w:cs="Times New Roman"/>
          <w:color w:val="3A3A3A"/>
          <w:spacing w:val="-4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impacts</w:t>
      </w:r>
      <w:r w:rsidR="00F605FD" w:rsidRPr="009A10DC">
        <w:rPr>
          <w:rFonts w:cs="Times New Roman"/>
          <w:color w:val="4B4B4B"/>
          <w:spacing w:val="-6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small</w:t>
      </w:r>
      <w:r w:rsidR="00F605FD" w:rsidRPr="009A10DC">
        <w:rPr>
          <w:rFonts w:cs="Times New Roman"/>
          <w:color w:val="3A3A3A"/>
          <w:spacing w:val="8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businesses or</w:t>
      </w:r>
      <w:r w:rsidR="00F605FD" w:rsidRPr="009A10DC">
        <w:rPr>
          <w:rFonts w:cs="Times New Roman"/>
          <w:color w:val="3A3A3A"/>
          <w:spacing w:val="-12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other</w:t>
      </w:r>
      <w:r w:rsidR="00F605FD" w:rsidRPr="009A10DC">
        <w:rPr>
          <w:rFonts w:cs="Times New Roman"/>
          <w:color w:val="3A3A3A"/>
          <w:spacing w:val="-2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small</w:t>
      </w:r>
      <w:r w:rsidR="00F605FD" w:rsidRPr="009A10DC">
        <w:rPr>
          <w:rFonts w:cs="Times New Roman"/>
          <w:color w:val="4B4B4B"/>
          <w:spacing w:val="8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entities</w:t>
      </w:r>
      <w:r w:rsidR="00F605FD" w:rsidRPr="009A10DC">
        <w:rPr>
          <w:rFonts w:cs="Times New Roman"/>
          <w:color w:val="4B4B4B"/>
          <w:spacing w:val="3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(Item</w:t>
      </w:r>
      <w:r w:rsidR="00F605FD" w:rsidRPr="009A10DC">
        <w:rPr>
          <w:rFonts w:cs="Times New Roman"/>
          <w:color w:val="3A3A3A"/>
          <w:spacing w:val="-2"/>
          <w:w w:val="105"/>
        </w:rPr>
        <w:t xml:space="preserve"> </w:t>
      </w:r>
      <w:r w:rsidR="00F605FD" w:rsidRPr="009A10DC">
        <w:rPr>
          <w:rFonts w:cs="Times New Roman"/>
          <w:i w:val="0"/>
          <w:color w:val="3A3A3A"/>
          <w:w w:val="105"/>
          <w:sz w:val="21"/>
        </w:rPr>
        <w:t>5</w:t>
      </w:r>
      <w:r w:rsidR="00F605FD" w:rsidRPr="009A10DC">
        <w:rPr>
          <w:rFonts w:cs="Times New Roman"/>
          <w:i w:val="0"/>
          <w:color w:val="3A3A3A"/>
          <w:spacing w:val="-8"/>
          <w:w w:val="105"/>
          <w:sz w:val="21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of</w:t>
      </w:r>
      <w:r w:rsidR="00F605FD" w:rsidRPr="009A10DC">
        <w:rPr>
          <w:rFonts w:cs="Times New Roman"/>
          <w:color w:val="3A3A3A"/>
          <w:w w:val="104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OMB</w:t>
      </w:r>
      <w:r w:rsidR="00F605FD" w:rsidRPr="009A10DC">
        <w:rPr>
          <w:rFonts w:cs="Times New Roman"/>
          <w:color w:val="4B4B4B"/>
          <w:spacing w:val="-17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Form</w:t>
      </w:r>
      <w:r w:rsidR="00F605FD" w:rsidRPr="009A10DC">
        <w:rPr>
          <w:rFonts w:cs="Times New Roman"/>
          <w:color w:val="4B4B4B"/>
          <w:spacing w:val="8"/>
          <w:w w:val="105"/>
        </w:rPr>
        <w:t xml:space="preserve"> </w:t>
      </w:r>
      <w:r w:rsidR="00F605FD" w:rsidRPr="009A10DC">
        <w:rPr>
          <w:rFonts w:cs="Times New Roman"/>
          <w:color w:val="4B4B4B"/>
          <w:spacing w:val="-4"/>
          <w:w w:val="105"/>
        </w:rPr>
        <w:t>83</w:t>
      </w:r>
      <w:r w:rsidR="00F605FD" w:rsidRPr="009A10DC">
        <w:rPr>
          <w:rFonts w:cs="Times New Roman"/>
          <w:color w:val="0F0F0F"/>
          <w:spacing w:val="-4"/>
          <w:w w:val="105"/>
        </w:rPr>
        <w:t>-</w:t>
      </w:r>
      <w:r w:rsidR="00F605FD" w:rsidRPr="009A10DC">
        <w:rPr>
          <w:rFonts w:cs="Times New Roman"/>
          <w:color w:val="4B4B4B"/>
          <w:spacing w:val="-4"/>
          <w:w w:val="105"/>
        </w:rPr>
        <w:t>I),</w:t>
      </w:r>
      <w:r w:rsidR="00F605FD" w:rsidRPr="009A10DC">
        <w:rPr>
          <w:rFonts w:cs="Times New Roman"/>
          <w:color w:val="4B4B4B"/>
          <w:spacing w:val="-11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describe</w:t>
      </w:r>
      <w:r w:rsidR="00F605FD" w:rsidRPr="009A10DC">
        <w:rPr>
          <w:rFonts w:cs="Times New Roman"/>
          <w:color w:val="4B4B4B"/>
          <w:spacing w:val="5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any</w:t>
      </w:r>
      <w:r w:rsidR="00F605FD" w:rsidRPr="009A10DC">
        <w:rPr>
          <w:rFonts w:cs="Times New Roman"/>
          <w:color w:val="4B4B4B"/>
          <w:spacing w:val="-10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methods</w:t>
      </w:r>
      <w:r w:rsidR="00F605FD" w:rsidRPr="009A10DC">
        <w:rPr>
          <w:rFonts w:cs="Times New Roman"/>
          <w:color w:val="3A3A3A"/>
          <w:spacing w:val="4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used</w:t>
      </w:r>
      <w:r w:rsidR="00F605FD" w:rsidRPr="009A10DC">
        <w:rPr>
          <w:rFonts w:cs="Times New Roman"/>
          <w:color w:val="3A3A3A"/>
          <w:spacing w:val="-1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to</w:t>
      </w:r>
      <w:r w:rsidR="00F605FD" w:rsidRPr="009A10DC">
        <w:rPr>
          <w:rFonts w:cs="Times New Roman"/>
          <w:color w:val="3A3A3A"/>
          <w:spacing w:val="-16"/>
          <w:w w:val="105"/>
        </w:rPr>
        <w:t xml:space="preserve"> </w:t>
      </w:r>
      <w:r w:rsidR="00F605FD" w:rsidRPr="009A10DC">
        <w:rPr>
          <w:rFonts w:cs="Times New Roman"/>
          <w:color w:val="3A3A3A"/>
          <w:w w:val="105"/>
        </w:rPr>
        <w:t>minimize</w:t>
      </w:r>
      <w:r w:rsidR="00F605FD" w:rsidRPr="009A10DC">
        <w:rPr>
          <w:rFonts w:cs="Times New Roman"/>
          <w:color w:val="3A3A3A"/>
          <w:spacing w:val="6"/>
          <w:w w:val="105"/>
        </w:rPr>
        <w:t xml:space="preserve"> </w:t>
      </w:r>
      <w:r w:rsidR="00F605FD" w:rsidRPr="009A10DC">
        <w:rPr>
          <w:rFonts w:cs="Times New Roman"/>
          <w:color w:val="4B4B4B"/>
          <w:w w:val="105"/>
        </w:rPr>
        <w:t>burden</w:t>
      </w:r>
      <w:r w:rsidR="00F605FD" w:rsidRPr="009A10DC">
        <w:rPr>
          <w:rFonts w:cs="Times New Roman"/>
          <w:color w:val="0F0F0F"/>
          <w:w w:val="105"/>
        </w:rPr>
        <w:t>.</w:t>
      </w:r>
    </w:p>
    <w:p w:rsidR="00C153EE" w:rsidRPr="009A10DC" w:rsidRDefault="00C153EE" w:rsidP="00F60C55">
      <w:pPr>
        <w:spacing w:before="9"/>
        <w:rPr>
          <w:rFonts w:ascii="Times New Roman" w:eastAsia="Times New Roman" w:hAnsi="Times New Roman" w:cs="Times New Roman"/>
          <w:i/>
        </w:rPr>
      </w:pPr>
    </w:p>
    <w:p w:rsidR="00C153EE" w:rsidRPr="008924E4" w:rsidRDefault="00F605FD" w:rsidP="00F60C55">
      <w:pPr>
        <w:spacing w:line="272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156F">
        <w:rPr>
          <w:rFonts w:ascii="Times New Roman" w:hAnsi="Times New Roman" w:cs="Times New Roman"/>
          <w:color w:val="4B4B4B"/>
          <w:w w:val="105"/>
          <w:sz w:val="21"/>
        </w:rPr>
        <w:t>This</w:t>
      </w:r>
      <w:r w:rsidRPr="008C156F">
        <w:rPr>
          <w:rFonts w:ascii="Times New Roman" w:hAnsi="Times New Roman" w:cs="Times New Roman"/>
          <w:color w:val="4B4B4B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information</w:t>
      </w:r>
      <w:r w:rsidRPr="008C156F">
        <w:rPr>
          <w:rFonts w:ascii="Times New Roman" w:hAnsi="Times New Roman" w:cs="Times New Roman"/>
          <w:color w:val="3A3A3A"/>
          <w:spacing w:val="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collection</w:t>
      </w:r>
      <w:r w:rsidRPr="008C156F">
        <w:rPr>
          <w:rFonts w:ascii="Times New Roman" w:hAnsi="Times New Roman" w:cs="Times New Roman"/>
          <w:color w:val="3A3A3A"/>
          <w:spacing w:val="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will</w:t>
      </w:r>
      <w:r w:rsidRPr="008C156F">
        <w:rPr>
          <w:rFonts w:ascii="Times New Roman" w:hAnsi="Times New Roman" w:cs="Times New Roman"/>
          <w:color w:val="4B4B4B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not</w:t>
      </w:r>
      <w:r w:rsidRPr="008C156F">
        <w:rPr>
          <w:rFonts w:ascii="Times New Roman" w:hAnsi="Times New Roman" w:cs="Times New Roman"/>
          <w:color w:val="3A3A3A"/>
          <w:spacing w:val="-1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have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</w:t>
      </w:r>
      <w:r w:rsidRPr="008C156F">
        <w:rPr>
          <w:rFonts w:ascii="Times New Roman" w:hAnsi="Times New Roman" w:cs="Times New Roman"/>
          <w:color w:val="3A3A3A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significant</w:t>
      </w:r>
      <w:r w:rsidRPr="008C156F">
        <w:rPr>
          <w:rFonts w:ascii="Times New Roman" w:hAnsi="Times New Roman" w:cs="Times New Roman"/>
          <w:color w:val="3A3A3A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economic</w:t>
      </w:r>
      <w:r w:rsidRPr="008C156F">
        <w:rPr>
          <w:rFonts w:ascii="Times New Roman" w:hAnsi="Times New Roman" w:cs="Times New Roman"/>
          <w:color w:val="3A3A3A"/>
          <w:spacing w:val="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impact</w:t>
      </w:r>
      <w:r w:rsidRPr="008C156F">
        <w:rPr>
          <w:rFonts w:ascii="Times New Roman" w:hAnsi="Times New Roman" w:cs="Times New Roman"/>
          <w:color w:val="3A3A3A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on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small</w:t>
      </w:r>
      <w:r w:rsidRPr="008C156F">
        <w:rPr>
          <w:rFonts w:ascii="Times New Roman" w:hAnsi="Times New Roman" w:cs="Times New Roman"/>
          <w:color w:val="3A3A3A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entities.</w:t>
      </w:r>
      <w:r w:rsidRPr="008C156F">
        <w:rPr>
          <w:rFonts w:ascii="Times New Roman" w:hAnsi="Times New Roman" w:cs="Times New Roman"/>
          <w:color w:val="3A3A3A"/>
          <w:w w:val="104"/>
          <w:sz w:val="21"/>
        </w:rPr>
        <w:t xml:space="preserve"> </w:t>
      </w:r>
      <w:r w:rsidR="00E97B55" w:rsidRPr="008C156F">
        <w:rPr>
          <w:rFonts w:ascii="Times New Roman" w:hAnsi="Times New Roman" w:cs="Times New Roman"/>
          <w:color w:val="3A3A3A"/>
          <w:w w:val="104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4B4B4B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form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requires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 minimum</w:t>
      </w:r>
      <w:r w:rsidRPr="008C156F">
        <w:rPr>
          <w:rFonts w:ascii="Times New Roman" w:hAnsi="Times New Roman" w:cs="Times New Roman"/>
          <w:color w:val="3A3A3A"/>
          <w:spacing w:val="18"/>
          <w:w w:val="105"/>
          <w:sz w:val="21"/>
        </w:rPr>
        <w:t xml:space="preserve"> </w:t>
      </w:r>
      <w:r w:rsidR="00553A7F" w:rsidRPr="008C156F">
        <w:rPr>
          <w:rFonts w:ascii="Times New Roman" w:hAnsi="Times New Roman" w:cs="Times New Roman"/>
          <w:color w:val="3A3A3A"/>
          <w:spacing w:val="18"/>
          <w:w w:val="105"/>
          <w:sz w:val="21"/>
        </w:rPr>
        <w:t xml:space="preserve">amount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of information</w:t>
      </w:r>
      <w:r w:rsidRPr="008C156F">
        <w:rPr>
          <w:rFonts w:ascii="Times New Roman" w:hAnsi="Times New Roman" w:cs="Times New Roman"/>
          <w:color w:val="3A3A3A"/>
          <w:spacing w:val="1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needed</w:t>
      </w:r>
      <w:r w:rsidRPr="008C156F">
        <w:rPr>
          <w:rFonts w:ascii="Times New Roman" w:hAnsi="Times New Roman" w:cs="Times New Roman"/>
          <w:color w:val="3A3A3A"/>
          <w:spacing w:val="1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by</w:t>
      </w:r>
      <w:r w:rsidRPr="008C156F">
        <w:rPr>
          <w:rFonts w:ascii="Times New Roman" w:hAnsi="Times New Roman" w:cs="Times New Roman"/>
          <w:color w:val="3A3A3A"/>
          <w:spacing w:val="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ONO</w:t>
      </w:r>
      <w:r w:rsidRPr="008C156F">
        <w:rPr>
          <w:rFonts w:ascii="Times New Roman" w:hAnsi="Times New Roman" w:cs="Times New Roman"/>
          <w:color w:val="3A3A3A"/>
          <w:spacing w:val="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identify</w:t>
      </w:r>
      <w:r w:rsidRPr="008C156F">
        <w:rPr>
          <w:rFonts w:ascii="Times New Roman" w:hAnsi="Times New Roman" w:cs="Times New Roman"/>
          <w:color w:val="3A3A3A"/>
          <w:spacing w:val="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spacing w:val="-3"/>
          <w:w w:val="105"/>
          <w:sz w:val="21"/>
        </w:rPr>
        <w:t>sm</w:t>
      </w:r>
      <w:r w:rsidR="00F3073F" w:rsidRPr="008C156F">
        <w:rPr>
          <w:rFonts w:ascii="Times New Roman" w:hAnsi="Times New Roman" w:cs="Times New Roman"/>
          <w:color w:val="3A3A3A"/>
          <w:spacing w:val="-3"/>
          <w:w w:val="105"/>
          <w:sz w:val="21"/>
        </w:rPr>
        <w:t>a</w:t>
      </w:r>
      <w:r w:rsidRPr="008C156F">
        <w:rPr>
          <w:rFonts w:ascii="Times New Roman" w:hAnsi="Times New Roman" w:cs="Times New Roman"/>
          <w:color w:val="3A3A3A"/>
          <w:spacing w:val="-3"/>
          <w:w w:val="105"/>
          <w:sz w:val="21"/>
        </w:rPr>
        <w:t>ll</w:t>
      </w:r>
      <w:r w:rsidRPr="008C156F">
        <w:rPr>
          <w:rFonts w:ascii="Times New Roman" w:hAnsi="Times New Roman" w:cs="Times New Roman"/>
          <w:color w:val="3A3A3A"/>
          <w:spacing w:val="22"/>
          <w:w w:val="113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entity</w:t>
      </w:r>
      <w:r w:rsidRPr="008C156F">
        <w:rPr>
          <w:rFonts w:ascii="Times New Roman" w:hAnsi="Times New Roman" w:cs="Times New Roman"/>
          <w:color w:val="4B4B4B"/>
          <w:spacing w:val="-1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commenting,</w:t>
      </w:r>
      <w:r w:rsidRPr="008C156F">
        <w:rPr>
          <w:rFonts w:ascii="Times New Roman" w:hAnsi="Times New Roman" w:cs="Times New Roman"/>
          <w:color w:val="3A3A3A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>communicate</w:t>
      </w:r>
      <w:r w:rsidR="009117BC"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>with</w:t>
      </w:r>
      <w:r w:rsidRPr="008C156F">
        <w:rPr>
          <w:rFonts w:ascii="Times New Roman" w:hAnsi="Times New Roman" w:cs="Times New Roman"/>
          <w:color w:val="3A3A3A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entity,</w:t>
      </w:r>
      <w:r w:rsidRPr="008C156F">
        <w:rPr>
          <w:rFonts w:ascii="Times New Roman" w:hAnsi="Times New Roman" w:cs="Times New Roman"/>
          <w:color w:val="3A3A3A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identify</w:t>
      </w:r>
      <w:r w:rsidRPr="008C156F">
        <w:rPr>
          <w:rFonts w:ascii="Times New Roman" w:hAnsi="Times New Roman" w:cs="Times New Roman"/>
          <w:color w:val="3A3A3A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Federal</w:t>
      </w:r>
      <w:r w:rsidRPr="008C156F">
        <w:rPr>
          <w:rFonts w:ascii="Times New Roman" w:hAnsi="Times New Roman" w:cs="Times New Roman"/>
          <w:color w:val="3A3A3A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agency</w:t>
      </w:r>
      <w:r w:rsidRPr="008C156F">
        <w:rPr>
          <w:rFonts w:ascii="Times New Roman" w:hAnsi="Times New Roman" w:cs="Times New Roman"/>
          <w:color w:val="3A3A3A"/>
          <w:spacing w:val="-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involved,</w:t>
      </w:r>
      <w:r w:rsidRPr="008C156F">
        <w:rPr>
          <w:rFonts w:ascii="Times New Roman" w:hAnsi="Times New Roman" w:cs="Times New Roman"/>
          <w:color w:val="3A3A3A"/>
          <w:spacing w:val="27"/>
          <w:w w:val="104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allow</w:t>
      </w:r>
      <w:r w:rsidRPr="008C156F">
        <w:rPr>
          <w:rFonts w:ascii="Times New Roman" w:hAnsi="Times New Roman" w:cs="Times New Roman"/>
          <w:color w:val="3A3A3A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</w:t>
      </w:r>
      <w:r w:rsidRPr="008C156F">
        <w:rPr>
          <w:rFonts w:ascii="Times New Roman" w:hAnsi="Times New Roman" w:cs="Times New Roman"/>
          <w:color w:val="3A3A3A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small</w:t>
      </w:r>
      <w:r w:rsidRPr="008C156F">
        <w:rPr>
          <w:rFonts w:ascii="Times New Roman" w:hAnsi="Times New Roman" w:cs="Times New Roman"/>
          <w:color w:val="4B4B4B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business</w:t>
      </w:r>
      <w:r w:rsidRPr="008C156F">
        <w:rPr>
          <w:rFonts w:ascii="Times New Roman" w:hAnsi="Times New Roman" w:cs="Times New Roman"/>
          <w:color w:val="3A3A3A"/>
          <w:spacing w:val="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3A3A3A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choose</w:t>
      </w:r>
      <w:r w:rsidRPr="008C156F">
        <w:rPr>
          <w:rFonts w:ascii="Times New Roman" w:hAnsi="Times New Roman" w:cs="Times New Roman"/>
          <w:color w:val="4B4B4B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</w:t>
      </w:r>
      <w:r w:rsidRPr="008C156F">
        <w:rPr>
          <w:rFonts w:ascii="Times New Roman" w:hAnsi="Times New Roman" w:cs="Times New Roman"/>
          <w:color w:val="3A3A3A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level</w:t>
      </w:r>
      <w:r w:rsidRPr="008C156F">
        <w:rPr>
          <w:rFonts w:ascii="Times New Roman" w:hAnsi="Times New Roman" w:cs="Times New Roman"/>
          <w:color w:val="3A3A3A"/>
          <w:spacing w:val="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of</w:t>
      </w:r>
      <w:r w:rsidRPr="008C156F">
        <w:rPr>
          <w:rFonts w:ascii="Times New Roman" w:hAnsi="Times New Roman" w:cs="Times New Roman"/>
          <w:color w:val="4B4B4B"/>
          <w:spacing w:val="-1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disclosure</w:t>
      </w:r>
      <w:r w:rsidRPr="008C156F">
        <w:rPr>
          <w:rFonts w:ascii="Times New Roman" w:hAnsi="Times New Roman" w:cs="Times New Roman"/>
          <w:color w:val="3A3A3A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or</w:t>
      </w:r>
      <w:r w:rsidRPr="008C156F">
        <w:rPr>
          <w:rFonts w:ascii="Times New Roman" w:hAnsi="Times New Roman" w:cs="Times New Roman"/>
          <w:color w:val="3A3A3A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confidentiality</w:t>
      </w:r>
      <w:r w:rsidRPr="008C156F">
        <w:rPr>
          <w:rFonts w:ascii="Times New Roman" w:hAnsi="Times New Roman" w:cs="Times New Roman"/>
          <w:color w:val="3A3A3A"/>
          <w:spacing w:val="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for</w:t>
      </w:r>
      <w:r w:rsidRPr="008C156F">
        <w:rPr>
          <w:rFonts w:ascii="Times New Roman" w:hAnsi="Times New Roman" w:cs="Times New Roman"/>
          <w:color w:val="3A3A3A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its</w:t>
      </w:r>
      <w:r w:rsidRPr="008C156F">
        <w:rPr>
          <w:rFonts w:ascii="Times New Roman" w:hAnsi="Times New Roman" w:cs="Times New Roman"/>
          <w:color w:val="3A3A3A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comment,</w:t>
      </w:r>
      <w:r w:rsidRPr="008C156F">
        <w:rPr>
          <w:rFonts w:ascii="Times New Roman" w:hAnsi="Times New Roman" w:cs="Times New Roman"/>
          <w:color w:val="3A3A3A"/>
          <w:w w:val="102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and</w:t>
      </w:r>
      <w:r w:rsidRPr="008C156F">
        <w:rPr>
          <w:rFonts w:ascii="Times New Roman" w:hAnsi="Times New Roman" w:cs="Times New Roman"/>
          <w:color w:val="3A3A3A"/>
          <w:spacing w:val="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authorize</w:t>
      </w:r>
      <w:r w:rsidRPr="008C156F">
        <w:rPr>
          <w:rFonts w:ascii="Times New Roman" w:hAnsi="Times New Roman" w:cs="Times New Roman"/>
          <w:color w:val="3A3A3A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ONO</w:t>
      </w:r>
      <w:r w:rsidRPr="008C156F">
        <w:rPr>
          <w:rFonts w:ascii="Times New Roman" w:hAnsi="Times New Roman" w:cs="Times New Roman"/>
          <w:color w:val="3A3A3A"/>
          <w:spacing w:val="-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4B4B4B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review</w:t>
      </w:r>
      <w:r w:rsidRPr="008C156F">
        <w:rPr>
          <w:rFonts w:ascii="Times New Roman" w:hAnsi="Times New Roman" w:cs="Times New Roman"/>
          <w:color w:val="3A3A3A"/>
          <w:spacing w:val="-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enforcement</w:t>
      </w:r>
      <w:r w:rsidRPr="008C156F">
        <w:rPr>
          <w:rFonts w:ascii="Times New Roman" w:hAnsi="Times New Roman" w:cs="Times New Roman"/>
          <w:color w:val="4B4B4B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or</w:t>
      </w:r>
      <w:r w:rsidRPr="008C156F">
        <w:rPr>
          <w:rFonts w:ascii="Times New Roman" w:hAnsi="Times New Roman" w:cs="Times New Roman"/>
          <w:color w:val="3A3A3A"/>
          <w:spacing w:val="-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compliance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activities</w:t>
      </w:r>
      <w:r w:rsidRPr="008C156F">
        <w:rPr>
          <w:rFonts w:ascii="Times New Roman" w:hAnsi="Times New Roman" w:cs="Times New Roman"/>
          <w:color w:val="3A3A3A"/>
          <w:spacing w:val="-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commented</w:t>
      </w:r>
      <w:r w:rsidRPr="008C156F">
        <w:rPr>
          <w:rFonts w:ascii="Times New Roman" w:hAnsi="Times New Roman" w:cs="Times New Roman"/>
          <w:color w:val="3A3A3A"/>
          <w:spacing w:val="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 xml:space="preserve">on by the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small</w:t>
      </w:r>
      <w:r w:rsidRPr="008C156F">
        <w:rPr>
          <w:rFonts w:ascii="Times New Roman" w:hAnsi="Times New Roman" w:cs="Times New Roman"/>
          <w:color w:val="4B4B4B"/>
          <w:spacing w:val="-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 xml:space="preserve">entity. 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</w:t>
      </w:r>
      <w:r w:rsidRPr="008C156F">
        <w:rPr>
          <w:rFonts w:ascii="Times New Roman" w:hAnsi="Times New Roman" w:cs="Times New Roman"/>
          <w:color w:val="3A3A3A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addition,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by making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 form</w:t>
      </w:r>
      <w:r w:rsidRPr="008C156F">
        <w:rPr>
          <w:rFonts w:ascii="Times New Roman" w:hAnsi="Times New Roman" w:cs="Times New Roman"/>
          <w:color w:val="3A3A3A"/>
          <w:spacing w:val="-1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readily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accessible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 xml:space="preserve">by mail,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FA</w:t>
      </w:r>
      <w:r w:rsidRPr="008C156F">
        <w:rPr>
          <w:rFonts w:ascii="Times New Roman" w:hAnsi="Times New Roman" w:cs="Times New Roman"/>
          <w:color w:val="4B4B4B"/>
          <w:spacing w:val="16"/>
          <w:w w:val="105"/>
          <w:sz w:val="21"/>
        </w:rPr>
        <w:t>X</w:t>
      </w:r>
      <w:r w:rsidRPr="008C156F">
        <w:rPr>
          <w:rFonts w:ascii="Times New Roman" w:hAnsi="Times New Roman" w:cs="Times New Roman"/>
          <w:color w:val="727272"/>
          <w:w w:val="105"/>
          <w:sz w:val="21"/>
        </w:rPr>
        <w:t>,</w:t>
      </w:r>
      <w:r w:rsidRPr="008C156F">
        <w:rPr>
          <w:rFonts w:ascii="Times New Roman" w:hAnsi="Times New Roman" w:cs="Times New Roman"/>
          <w:color w:val="727272"/>
          <w:w w:val="11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and</w:t>
      </w:r>
      <w:r w:rsidRPr="008C156F">
        <w:rPr>
          <w:rFonts w:ascii="Times New Roman" w:hAnsi="Times New Roman" w:cs="Times New Roman"/>
          <w:color w:val="3A3A3A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Internet,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and</w:t>
      </w:r>
      <w:r w:rsidRPr="008C156F">
        <w:rPr>
          <w:rFonts w:ascii="Times New Roman" w:hAnsi="Times New Roman" w:cs="Times New Roman"/>
          <w:color w:val="3A3A3A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allowing</w:t>
      </w:r>
      <w:r w:rsidRPr="008C156F">
        <w:rPr>
          <w:rFonts w:ascii="Times New Roman" w:hAnsi="Times New Roman" w:cs="Times New Roman"/>
          <w:color w:val="3A3A3A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submission</w:t>
      </w:r>
      <w:r w:rsidRPr="008C156F">
        <w:rPr>
          <w:rFonts w:ascii="Times New Roman" w:hAnsi="Times New Roman" w:cs="Times New Roman"/>
          <w:color w:val="4B4B4B"/>
          <w:spacing w:val="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through these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same</w:t>
      </w:r>
      <w:r w:rsidRPr="008C156F">
        <w:rPr>
          <w:rFonts w:ascii="Times New Roman" w:hAnsi="Times New Roman" w:cs="Times New Roman"/>
          <w:color w:val="4B4B4B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spacing w:val="1"/>
          <w:w w:val="105"/>
          <w:sz w:val="21"/>
        </w:rPr>
        <w:t>methods</w:t>
      </w:r>
      <w:r w:rsidRPr="008C156F">
        <w:rPr>
          <w:rFonts w:ascii="Times New Roman" w:hAnsi="Times New Roman" w:cs="Times New Roman"/>
          <w:color w:val="727272"/>
          <w:w w:val="105"/>
          <w:sz w:val="21"/>
        </w:rPr>
        <w:t>,</w:t>
      </w:r>
      <w:r w:rsidRPr="008C156F">
        <w:rPr>
          <w:rFonts w:ascii="Times New Roman" w:hAnsi="Times New Roman" w:cs="Times New Roman"/>
          <w:color w:val="727272"/>
          <w:spacing w:val="-1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ONO</w:t>
      </w:r>
      <w:r w:rsidRPr="008C156F">
        <w:rPr>
          <w:rFonts w:ascii="Times New Roman" w:hAnsi="Times New Roman" w:cs="Times New Roman"/>
          <w:color w:val="3A3A3A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has</w:t>
      </w:r>
      <w:r w:rsidRPr="008C156F">
        <w:rPr>
          <w:rFonts w:ascii="Times New Roman" w:hAnsi="Times New Roman" w:cs="Times New Roman"/>
          <w:color w:val="3A3A3A"/>
          <w:spacing w:val="-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made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it</w:t>
      </w:r>
      <w:r w:rsidRPr="008C156F">
        <w:rPr>
          <w:rFonts w:ascii="Times New Roman" w:hAnsi="Times New Roman" w:cs="Times New Roman"/>
          <w:color w:val="3A3A3A"/>
          <w:spacing w:val="21"/>
          <w:w w:val="108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easy</w:t>
      </w:r>
      <w:r w:rsidRPr="008C156F">
        <w:rPr>
          <w:rFonts w:ascii="Times New Roman" w:hAnsi="Times New Roman" w:cs="Times New Roman"/>
          <w:color w:val="3A3A3A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and</w:t>
      </w:r>
      <w:r w:rsidRPr="008C156F">
        <w:rPr>
          <w:rFonts w:ascii="Times New Roman" w:hAnsi="Times New Roman" w:cs="Times New Roman"/>
          <w:color w:val="3A3A3A"/>
          <w:spacing w:val="-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convenient</w:t>
      </w:r>
      <w:r w:rsidRPr="008C156F">
        <w:rPr>
          <w:rFonts w:ascii="Times New Roman" w:hAnsi="Times New Roman" w:cs="Times New Roman"/>
          <w:color w:val="4B4B4B"/>
          <w:spacing w:val="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for</w:t>
      </w:r>
      <w:r w:rsidRPr="008C156F">
        <w:rPr>
          <w:rFonts w:ascii="Times New Roman" w:hAnsi="Times New Roman" w:cs="Times New Roman"/>
          <w:color w:val="4B4B4B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4B4B4B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commenters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3A3A3A"/>
          <w:spacing w:val="-1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provide</w:t>
      </w:r>
      <w:r w:rsidRPr="008C156F">
        <w:rPr>
          <w:rFonts w:ascii="Times New Roman" w:hAnsi="Times New Roman" w:cs="Times New Roman"/>
          <w:color w:val="3A3A3A"/>
          <w:spacing w:val="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A3A3A"/>
          <w:spacing w:val="-1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necessary</w:t>
      </w:r>
      <w:r w:rsidRPr="008C156F">
        <w:rPr>
          <w:rFonts w:ascii="Times New Roman" w:hAnsi="Times New Roman" w:cs="Times New Roman"/>
          <w:color w:val="3A3A3A"/>
          <w:spacing w:val="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information</w:t>
      </w:r>
      <w:r w:rsidR="009117BC" w:rsidRPr="008924E4">
        <w:rPr>
          <w:rFonts w:ascii="Times New Roman" w:hAnsi="Times New Roman" w:cs="Times New Roman"/>
          <w:color w:val="3A3A3A"/>
          <w:w w:val="105"/>
          <w:sz w:val="21"/>
        </w:rPr>
        <w:t>.</w:t>
      </w:r>
    </w:p>
    <w:p w:rsidR="00C153EE" w:rsidRPr="009A10DC" w:rsidRDefault="00C153EE" w:rsidP="00F60C5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216412" w:rsidRDefault="00F605FD" w:rsidP="009117BC">
      <w:pPr>
        <w:numPr>
          <w:ilvl w:val="0"/>
          <w:numId w:val="2"/>
        </w:numPr>
        <w:tabs>
          <w:tab w:val="left" w:pos="540"/>
        </w:tabs>
        <w:spacing w:line="216" w:lineRule="exact"/>
        <w:ind w:left="360" w:hanging="338"/>
        <w:jc w:val="lef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16412">
        <w:rPr>
          <w:rFonts w:ascii="Times New Roman" w:hAnsi="Times New Roman" w:cs="Times New Roman"/>
          <w:b/>
          <w:color w:val="4B4B4B"/>
          <w:w w:val="105"/>
          <w:sz w:val="21"/>
          <w:u w:val="single" w:color="000000"/>
        </w:rPr>
        <w:t>Consequences</w:t>
      </w:r>
      <w:r w:rsidRPr="00216412">
        <w:rPr>
          <w:rFonts w:ascii="Times New Roman" w:hAnsi="Times New Roman" w:cs="Times New Roman"/>
          <w:b/>
          <w:color w:val="4B4B4B"/>
          <w:spacing w:val="40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if</w:t>
      </w:r>
      <w:r w:rsidRPr="00216412">
        <w:rPr>
          <w:rFonts w:ascii="Times New Roman" w:hAnsi="Times New Roman" w:cs="Times New Roman"/>
          <w:b/>
          <w:color w:val="3A3A3A"/>
          <w:spacing w:val="-12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4B4B4B"/>
          <w:w w:val="105"/>
          <w:sz w:val="21"/>
          <w:u w:val="single" w:color="000000"/>
        </w:rPr>
        <w:t>collection</w:t>
      </w:r>
      <w:r w:rsidRPr="00216412">
        <w:rPr>
          <w:rFonts w:ascii="Times New Roman" w:hAnsi="Times New Roman" w:cs="Times New Roman"/>
          <w:b/>
          <w:color w:val="4B4B4B"/>
          <w:spacing w:val="5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of</w:t>
      </w:r>
      <w:r w:rsidRPr="00216412">
        <w:rPr>
          <w:rFonts w:ascii="Times New Roman" w:hAnsi="Times New Roman" w:cs="Times New Roman"/>
          <w:b/>
          <w:color w:val="3A3A3A"/>
          <w:spacing w:val="-18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information</w:t>
      </w:r>
      <w:r w:rsidRPr="00216412">
        <w:rPr>
          <w:rFonts w:ascii="Times New Roman" w:hAnsi="Times New Roman" w:cs="Times New Roman"/>
          <w:b/>
          <w:color w:val="3A3A3A"/>
          <w:spacing w:val="8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is</w:t>
      </w:r>
      <w:r w:rsidRPr="00216412">
        <w:rPr>
          <w:rFonts w:ascii="Times New Roman" w:hAnsi="Times New Roman" w:cs="Times New Roman"/>
          <w:b/>
          <w:color w:val="3A3A3A"/>
          <w:spacing w:val="-19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not</w:t>
      </w:r>
      <w:r w:rsidRPr="00216412">
        <w:rPr>
          <w:rFonts w:ascii="Times New Roman" w:hAnsi="Times New Roman" w:cs="Times New Roman"/>
          <w:b/>
          <w:color w:val="3A3A3A"/>
          <w:spacing w:val="-6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 w:color="000000"/>
        </w:rPr>
        <w:t>conducted</w:t>
      </w:r>
    </w:p>
    <w:p w:rsidR="00C153EE" w:rsidRPr="009A10DC" w:rsidRDefault="00F605FD" w:rsidP="009117BC">
      <w:pPr>
        <w:pStyle w:val="BodyText"/>
        <w:spacing w:line="308" w:lineRule="exact"/>
        <w:ind w:left="0"/>
        <w:rPr>
          <w:rFonts w:cs="Times New Roman"/>
          <w:i w:val="0"/>
        </w:rPr>
      </w:pPr>
      <w:r w:rsidRPr="009A10DC">
        <w:rPr>
          <w:rFonts w:cs="Times New Roman"/>
          <w:color w:val="3A3A3A"/>
          <w:w w:val="105"/>
        </w:rPr>
        <w:t>Describe</w:t>
      </w:r>
      <w:r w:rsidRPr="009A10DC">
        <w:rPr>
          <w:rFonts w:cs="Times New Roman"/>
          <w:color w:val="3A3A3A"/>
          <w:spacing w:val="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the</w:t>
      </w:r>
      <w:r w:rsidRPr="009A10DC">
        <w:rPr>
          <w:rFonts w:cs="Times New Roman"/>
          <w:color w:val="3A3A3A"/>
          <w:spacing w:val="-11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consequence</w:t>
      </w:r>
      <w:r w:rsidRPr="009A10DC">
        <w:rPr>
          <w:rFonts w:cs="Times New Roman"/>
          <w:color w:val="4B4B4B"/>
          <w:spacing w:val="1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to</w:t>
      </w:r>
      <w:r w:rsidRPr="009A10DC">
        <w:rPr>
          <w:rFonts w:cs="Times New Roman"/>
          <w:color w:val="3A3A3A"/>
          <w:spacing w:val="-1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the</w:t>
      </w:r>
      <w:r w:rsidRPr="009A10DC">
        <w:rPr>
          <w:rFonts w:cs="Times New Roman"/>
          <w:color w:val="3A3A3A"/>
          <w:spacing w:val="-2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Federal</w:t>
      </w:r>
      <w:r w:rsidRPr="009A10DC">
        <w:rPr>
          <w:rFonts w:cs="Times New Roman"/>
          <w:color w:val="3A3A3A"/>
          <w:spacing w:val="-1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program</w:t>
      </w:r>
      <w:r w:rsidRPr="009A10DC">
        <w:rPr>
          <w:rFonts w:cs="Times New Roman"/>
          <w:color w:val="3A3A3A"/>
          <w:spacing w:val="2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o</w:t>
      </w:r>
      <w:r w:rsidRPr="009A10DC">
        <w:rPr>
          <w:rFonts w:cs="Times New Roman"/>
          <w:color w:val="3A3A3A"/>
          <w:spacing w:val="28"/>
          <w:w w:val="105"/>
        </w:rPr>
        <w:t>r</w:t>
      </w:r>
      <w:r w:rsidR="00E97B55" w:rsidRPr="009A10DC">
        <w:rPr>
          <w:rFonts w:cs="Times New Roman"/>
          <w:color w:val="3A3A3A"/>
          <w:spacing w:val="28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policy</w:t>
      </w:r>
      <w:r w:rsidRPr="009A10DC">
        <w:rPr>
          <w:rFonts w:cs="Times New Roman"/>
          <w:color w:val="3A3A3A"/>
          <w:spacing w:val="2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activities</w:t>
      </w:r>
      <w:r w:rsidRPr="009A10DC">
        <w:rPr>
          <w:rFonts w:cs="Times New Roman"/>
          <w:color w:val="3A3A3A"/>
          <w:spacing w:val="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if</w:t>
      </w:r>
      <w:r w:rsidR="009117BC" w:rsidRPr="009A10DC">
        <w:rPr>
          <w:rFonts w:cs="Times New Roman"/>
          <w:color w:val="3A3A3A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the</w:t>
      </w:r>
      <w:r w:rsidRPr="009A10DC">
        <w:rPr>
          <w:rFonts w:cs="Times New Roman"/>
          <w:color w:val="3A3A3A"/>
          <w:spacing w:val="-1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collection</w:t>
      </w:r>
      <w:r w:rsidRPr="009A10DC">
        <w:rPr>
          <w:rFonts w:cs="Times New Roman"/>
          <w:color w:val="3A3A3A"/>
          <w:spacing w:val="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is</w:t>
      </w:r>
      <w:r w:rsidR="009117BC" w:rsidRPr="009A10DC">
        <w:rPr>
          <w:rFonts w:cs="Times New Roman"/>
          <w:color w:val="3A3A3A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not conducted</w:t>
      </w:r>
      <w:r w:rsidRPr="009A10DC">
        <w:rPr>
          <w:rFonts w:cs="Times New Roman"/>
          <w:color w:val="4B4B4B"/>
          <w:spacing w:val="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or</w:t>
      </w:r>
      <w:r w:rsidRPr="009A10DC">
        <w:rPr>
          <w:rFonts w:cs="Times New Roman"/>
          <w:color w:val="3A3A3A"/>
          <w:spacing w:val="-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is</w:t>
      </w:r>
      <w:r w:rsidRPr="009A10DC">
        <w:rPr>
          <w:rFonts w:cs="Times New Roman"/>
          <w:color w:val="3A3A3A"/>
          <w:spacing w:val="-24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conducted</w:t>
      </w:r>
      <w:r w:rsidRPr="009A10DC">
        <w:rPr>
          <w:rFonts w:cs="Times New Roman"/>
          <w:color w:val="4B4B4B"/>
          <w:spacing w:val="1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less</w:t>
      </w:r>
      <w:r w:rsidR="009117BC" w:rsidRPr="009A10DC">
        <w:rPr>
          <w:rFonts w:cs="Times New Roman"/>
          <w:color w:val="3A3A3A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frequently,</w:t>
      </w:r>
      <w:r w:rsidRPr="009A10DC">
        <w:rPr>
          <w:rFonts w:cs="Times New Roman"/>
          <w:color w:val="3A3A3A"/>
          <w:spacing w:val="4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as</w:t>
      </w:r>
      <w:r w:rsidRPr="009A10DC">
        <w:rPr>
          <w:rFonts w:cs="Times New Roman"/>
          <w:color w:val="3A3A3A"/>
          <w:spacing w:val="-1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well</w:t>
      </w:r>
      <w:r w:rsidRPr="009A10DC">
        <w:rPr>
          <w:rFonts w:cs="Times New Roman"/>
          <w:color w:val="3A3A3A"/>
          <w:spacing w:val="-1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as</w:t>
      </w:r>
      <w:r w:rsidRPr="009A10DC">
        <w:rPr>
          <w:rFonts w:cs="Times New Roman"/>
          <w:color w:val="3A3A3A"/>
          <w:spacing w:val="-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any</w:t>
      </w:r>
      <w:r w:rsidRPr="009A10DC">
        <w:rPr>
          <w:rFonts w:cs="Times New Roman"/>
          <w:color w:val="3A3A3A"/>
          <w:spacing w:val="-1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technical</w:t>
      </w:r>
      <w:r w:rsidRPr="009A10DC">
        <w:rPr>
          <w:rFonts w:cs="Times New Roman"/>
          <w:color w:val="3A3A3A"/>
          <w:spacing w:val="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or</w:t>
      </w:r>
      <w:r w:rsidRPr="009A10DC">
        <w:rPr>
          <w:rFonts w:cs="Times New Roman"/>
          <w:color w:val="3A3A3A"/>
          <w:spacing w:val="-10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legal</w:t>
      </w:r>
      <w:r w:rsidRPr="009A10DC">
        <w:rPr>
          <w:rFonts w:cs="Times New Roman"/>
          <w:color w:val="3A3A3A"/>
          <w:spacing w:val="-7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obstacles</w:t>
      </w:r>
      <w:r w:rsidRPr="009A10DC">
        <w:rPr>
          <w:rFonts w:cs="Times New Roman"/>
          <w:color w:val="3A3A3A"/>
          <w:spacing w:val="26"/>
          <w:w w:val="102"/>
        </w:rPr>
        <w:t xml:space="preserve"> </w:t>
      </w:r>
      <w:r w:rsidRPr="009A10DC">
        <w:rPr>
          <w:rFonts w:cs="Times New Roman"/>
          <w:color w:val="4B4B4B"/>
          <w:w w:val="105"/>
        </w:rPr>
        <w:t>to</w:t>
      </w:r>
      <w:r w:rsidRPr="009A10DC">
        <w:rPr>
          <w:rFonts w:cs="Times New Roman"/>
          <w:color w:val="4B4B4B"/>
          <w:spacing w:val="-1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reducing</w:t>
      </w:r>
      <w:r w:rsidRPr="009A10DC">
        <w:rPr>
          <w:rFonts w:cs="Times New Roman"/>
          <w:color w:val="3A3A3A"/>
          <w:spacing w:val="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burden.</w:t>
      </w:r>
    </w:p>
    <w:p w:rsidR="00C153EE" w:rsidRPr="009A10DC" w:rsidRDefault="00C153EE" w:rsidP="00F60C55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53EE" w:rsidRPr="008C156F" w:rsidRDefault="00F605FD" w:rsidP="00F60C55">
      <w:pPr>
        <w:spacing w:line="286" w:lineRule="auto"/>
        <w:ind w:hanging="8"/>
        <w:rPr>
          <w:rFonts w:ascii="Times New Roman" w:eastAsia="Times New Roman" w:hAnsi="Times New Roman" w:cs="Times New Roman"/>
          <w:sz w:val="21"/>
          <w:szCs w:val="21"/>
        </w:rPr>
      </w:pPr>
      <w:r w:rsidRPr="008C156F">
        <w:rPr>
          <w:rFonts w:ascii="Times New Roman" w:hAnsi="Times New Roman" w:cs="Times New Roman"/>
          <w:color w:val="4B4B4B"/>
          <w:w w:val="105"/>
          <w:sz w:val="21"/>
        </w:rPr>
        <w:t>Failure</w:t>
      </w:r>
      <w:r w:rsidRPr="008C156F">
        <w:rPr>
          <w:rFonts w:ascii="Times New Roman" w:hAnsi="Times New Roman" w:cs="Times New Roman"/>
          <w:color w:val="4B4B4B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3A3A3A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collect</w:t>
      </w:r>
      <w:r w:rsidRPr="008C156F">
        <w:rPr>
          <w:rFonts w:ascii="Times New Roman" w:hAnsi="Times New Roman" w:cs="Times New Roman"/>
          <w:color w:val="3A3A3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this</w:t>
      </w:r>
      <w:r w:rsidRPr="008C156F">
        <w:rPr>
          <w:rFonts w:ascii="Times New Roman" w:hAnsi="Times New Roman" w:cs="Times New Roman"/>
          <w:color w:val="4B4B4B"/>
          <w:spacing w:val="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information</w:t>
      </w:r>
      <w:r w:rsidRPr="008C156F">
        <w:rPr>
          <w:rFonts w:ascii="Times New Roman" w:hAnsi="Times New Roman" w:cs="Times New Roman"/>
          <w:color w:val="3A3A3A"/>
          <w:spacing w:val="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B4B4B"/>
          <w:w w:val="105"/>
          <w:sz w:val="21"/>
        </w:rPr>
        <w:t>would</w:t>
      </w:r>
      <w:r w:rsidRPr="008C156F">
        <w:rPr>
          <w:rFonts w:ascii="Times New Roman" w:hAnsi="Times New Roman" w:cs="Times New Roman"/>
          <w:color w:val="4B4B4B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adversely</w:t>
      </w:r>
      <w:r w:rsidRPr="008C156F">
        <w:rPr>
          <w:rFonts w:ascii="Times New Roman" w:hAnsi="Times New Roman" w:cs="Times New Roman"/>
          <w:color w:val="3A3A3A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impact</w:t>
      </w:r>
      <w:r w:rsidRPr="008C156F">
        <w:rPr>
          <w:rFonts w:ascii="Times New Roman" w:hAnsi="Times New Roman" w:cs="Times New Roman"/>
          <w:color w:val="3A3A3A"/>
          <w:spacing w:val="-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ONO's</w:t>
      </w:r>
      <w:r w:rsidRPr="008C156F">
        <w:rPr>
          <w:rFonts w:ascii="Times New Roman" w:hAnsi="Times New Roman" w:cs="Times New Roman"/>
          <w:color w:val="3A3A3A"/>
          <w:spacing w:val="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ability</w:t>
      </w:r>
      <w:r w:rsidRPr="008C156F">
        <w:rPr>
          <w:rFonts w:ascii="Times New Roman" w:hAnsi="Times New Roman" w:cs="Times New Roman"/>
          <w:color w:val="3A3A3A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3A3A3A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fulfill</w:t>
      </w:r>
      <w:r w:rsidRPr="008C156F">
        <w:rPr>
          <w:rFonts w:ascii="Times New Roman" w:hAnsi="Times New Roman" w:cs="Times New Roman"/>
          <w:color w:val="3A3A3A"/>
          <w:w w:val="104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SBREFA's</w:t>
      </w:r>
      <w:r w:rsidRPr="008C156F">
        <w:rPr>
          <w:rFonts w:ascii="Times New Roman" w:hAnsi="Times New Roman" w:cs="Times New Roman"/>
          <w:color w:val="3A3A3A"/>
          <w:spacing w:val="-2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A3A3A"/>
          <w:w w:val="105"/>
          <w:sz w:val="21"/>
        </w:rPr>
        <w:t>mandate.</w:t>
      </w:r>
    </w:p>
    <w:p w:rsidR="00C153EE" w:rsidRPr="009A10DC" w:rsidRDefault="00C153EE" w:rsidP="00F60C5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153EE" w:rsidRPr="00216412" w:rsidRDefault="00F605FD" w:rsidP="009117BC">
      <w:pPr>
        <w:numPr>
          <w:ilvl w:val="0"/>
          <w:numId w:val="2"/>
        </w:numPr>
        <w:tabs>
          <w:tab w:val="left" w:pos="540"/>
        </w:tabs>
        <w:ind w:left="360" w:hanging="331"/>
        <w:jc w:val="left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216412">
        <w:rPr>
          <w:rFonts w:ascii="Times New Roman" w:hAnsi="Times New Roman" w:cs="Times New Roman"/>
          <w:b/>
          <w:color w:val="4B4B4B"/>
          <w:w w:val="105"/>
          <w:sz w:val="21"/>
          <w:u w:val="single"/>
        </w:rPr>
        <w:t>Existence</w:t>
      </w:r>
      <w:r w:rsidRPr="00216412">
        <w:rPr>
          <w:rFonts w:ascii="Times New Roman" w:hAnsi="Times New Roman" w:cs="Times New Roman"/>
          <w:b/>
          <w:color w:val="4B4B4B"/>
          <w:spacing w:val="-2"/>
          <w:w w:val="105"/>
          <w:sz w:val="21"/>
          <w:u w:val="single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/>
        </w:rPr>
        <w:t>of</w:t>
      </w:r>
      <w:r w:rsidRPr="00216412">
        <w:rPr>
          <w:rFonts w:ascii="Times New Roman" w:hAnsi="Times New Roman" w:cs="Times New Roman"/>
          <w:b/>
          <w:color w:val="3A3A3A"/>
          <w:spacing w:val="-9"/>
          <w:w w:val="105"/>
          <w:sz w:val="21"/>
          <w:u w:val="single"/>
        </w:rPr>
        <w:t xml:space="preserve"> </w:t>
      </w:r>
      <w:r w:rsidRPr="00216412">
        <w:rPr>
          <w:rFonts w:ascii="Times New Roman" w:hAnsi="Times New Roman" w:cs="Times New Roman"/>
          <w:b/>
          <w:color w:val="4B4B4B"/>
          <w:w w:val="105"/>
          <w:sz w:val="21"/>
          <w:u w:val="single"/>
        </w:rPr>
        <w:t>special</w:t>
      </w:r>
      <w:r w:rsidRPr="00216412">
        <w:rPr>
          <w:rFonts w:ascii="Times New Roman" w:hAnsi="Times New Roman" w:cs="Times New Roman"/>
          <w:b/>
          <w:color w:val="4B4B4B"/>
          <w:spacing w:val="-1"/>
          <w:w w:val="105"/>
          <w:sz w:val="21"/>
          <w:u w:val="single"/>
        </w:rPr>
        <w:t xml:space="preserve"> </w:t>
      </w:r>
      <w:r w:rsidRPr="00216412">
        <w:rPr>
          <w:rFonts w:ascii="Times New Roman" w:hAnsi="Times New Roman" w:cs="Times New Roman"/>
          <w:b/>
          <w:color w:val="3A3A3A"/>
          <w:w w:val="105"/>
          <w:sz w:val="21"/>
          <w:u w:val="single"/>
        </w:rPr>
        <w:t>circumstances</w:t>
      </w:r>
    </w:p>
    <w:p w:rsidR="00C153EE" w:rsidRPr="009A10DC" w:rsidRDefault="00F605FD" w:rsidP="008C156F">
      <w:pPr>
        <w:pStyle w:val="BodyText"/>
        <w:ind w:left="0" w:hanging="14"/>
        <w:rPr>
          <w:rFonts w:cs="Times New Roman"/>
          <w:i w:val="0"/>
        </w:rPr>
      </w:pPr>
      <w:r w:rsidRPr="009A10DC">
        <w:rPr>
          <w:rFonts w:cs="Times New Roman"/>
          <w:color w:val="3A3A3A"/>
          <w:w w:val="105"/>
        </w:rPr>
        <w:t>Explain any</w:t>
      </w:r>
      <w:r w:rsidRPr="009A10DC">
        <w:rPr>
          <w:rFonts w:cs="Times New Roman"/>
          <w:color w:val="3A3A3A"/>
          <w:spacing w:val="-1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special</w:t>
      </w:r>
      <w:r w:rsidRPr="009A10DC">
        <w:rPr>
          <w:rFonts w:cs="Times New Roman"/>
          <w:color w:val="3A3A3A"/>
          <w:spacing w:val="4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circumstances</w:t>
      </w:r>
      <w:r w:rsidRPr="009A10DC">
        <w:rPr>
          <w:rFonts w:cs="Times New Roman"/>
          <w:color w:val="4B4B4B"/>
          <w:spacing w:val="1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that</w:t>
      </w:r>
      <w:r w:rsidRPr="009A10DC">
        <w:rPr>
          <w:rFonts w:cs="Times New Roman"/>
          <w:color w:val="4B4B4B"/>
          <w:spacing w:val="-1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would</w:t>
      </w:r>
      <w:r w:rsidRPr="009A10DC">
        <w:rPr>
          <w:rFonts w:cs="Times New Roman"/>
          <w:color w:val="3A3A3A"/>
          <w:spacing w:val="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cause</w:t>
      </w:r>
      <w:r w:rsidRPr="009A10DC">
        <w:rPr>
          <w:rFonts w:cs="Times New Roman"/>
          <w:color w:val="3A3A3A"/>
          <w:spacing w:val="-1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an</w:t>
      </w:r>
      <w:r w:rsidRPr="009A10DC">
        <w:rPr>
          <w:rFonts w:cs="Times New Roman"/>
          <w:color w:val="3A3A3A"/>
          <w:spacing w:val="-8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information</w:t>
      </w:r>
      <w:r w:rsidRPr="009A10DC">
        <w:rPr>
          <w:rFonts w:cs="Times New Roman"/>
          <w:color w:val="3A3A3A"/>
          <w:spacing w:val="1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collection</w:t>
      </w:r>
      <w:r w:rsidRPr="009A10DC">
        <w:rPr>
          <w:rFonts w:cs="Times New Roman"/>
          <w:color w:val="4B4B4B"/>
          <w:spacing w:val="-1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to</w:t>
      </w:r>
      <w:r w:rsidRPr="009A10DC">
        <w:rPr>
          <w:rFonts w:cs="Times New Roman"/>
          <w:color w:val="4B4B4B"/>
          <w:spacing w:val="-13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be</w:t>
      </w:r>
      <w:r w:rsidRPr="009A10DC">
        <w:rPr>
          <w:rFonts w:cs="Times New Roman"/>
          <w:color w:val="3A3A3A"/>
          <w:w w:val="103"/>
        </w:rPr>
        <w:t xml:space="preserve"> </w:t>
      </w:r>
      <w:r w:rsidRPr="009A10DC">
        <w:rPr>
          <w:rFonts w:cs="Times New Roman"/>
          <w:color w:val="4B4B4B"/>
          <w:w w:val="105"/>
        </w:rPr>
        <w:t>conducted</w:t>
      </w:r>
      <w:r w:rsidRPr="009A10DC">
        <w:rPr>
          <w:rFonts w:cs="Times New Roman"/>
          <w:color w:val="4B4B4B"/>
          <w:spacing w:val="8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in</w:t>
      </w:r>
      <w:r w:rsidRPr="009A10DC">
        <w:rPr>
          <w:rFonts w:cs="Times New Roman"/>
          <w:color w:val="4B4B4B"/>
          <w:spacing w:val="-21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</w:t>
      </w:r>
      <w:r w:rsidRPr="009A10DC">
        <w:rPr>
          <w:rFonts w:cs="Times New Roman"/>
          <w:color w:val="3A3A3A"/>
          <w:spacing w:val="-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manner</w:t>
      </w:r>
      <w:r w:rsidRPr="009A10DC">
        <w:rPr>
          <w:rFonts w:cs="Times New Roman"/>
          <w:color w:val="3A3A3A"/>
          <w:spacing w:val="-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requiring</w:t>
      </w:r>
      <w:r w:rsidRPr="009A10DC">
        <w:rPr>
          <w:rFonts w:cs="Times New Roman"/>
          <w:color w:val="3A3A3A"/>
          <w:spacing w:val="-2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respondents</w:t>
      </w:r>
      <w:r w:rsidRPr="009A10DC">
        <w:rPr>
          <w:rFonts w:cs="Times New Roman"/>
          <w:color w:val="3A3A3A"/>
          <w:spacing w:val="-2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to</w:t>
      </w:r>
      <w:r w:rsidRPr="009A10DC">
        <w:rPr>
          <w:rFonts w:cs="Times New Roman"/>
          <w:color w:val="4B4B4B"/>
          <w:spacing w:val="-13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report</w:t>
      </w:r>
      <w:r w:rsidRPr="009A10DC">
        <w:rPr>
          <w:rFonts w:cs="Times New Roman"/>
          <w:color w:val="4B4B4B"/>
          <w:spacing w:val="8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information</w:t>
      </w:r>
      <w:r w:rsidRPr="009A10DC">
        <w:rPr>
          <w:rFonts w:cs="Times New Roman"/>
          <w:color w:val="3A3A3A"/>
          <w:spacing w:val="-5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to</w:t>
      </w:r>
      <w:r w:rsidRPr="009A10DC">
        <w:rPr>
          <w:rFonts w:cs="Times New Roman"/>
          <w:color w:val="3A3A3A"/>
          <w:spacing w:val="-1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the</w:t>
      </w:r>
      <w:r w:rsidRPr="009A10DC">
        <w:rPr>
          <w:rFonts w:cs="Times New Roman"/>
          <w:color w:val="3A3A3A"/>
          <w:spacing w:val="-14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agency</w:t>
      </w:r>
      <w:r w:rsidRPr="009A10DC">
        <w:rPr>
          <w:rFonts w:cs="Times New Roman"/>
          <w:color w:val="3A3A3A"/>
          <w:spacing w:val="-6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more</w:t>
      </w:r>
      <w:r w:rsidRPr="009A10DC">
        <w:rPr>
          <w:rFonts w:cs="Times New Roman"/>
          <w:color w:val="3A3A3A"/>
          <w:w w:val="102"/>
        </w:rPr>
        <w:t xml:space="preserve"> </w:t>
      </w:r>
      <w:r w:rsidRPr="009A10DC">
        <w:rPr>
          <w:rFonts w:cs="Times New Roman"/>
          <w:color w:val="4B4B4B"/>
          <w:w w:val="105"/>
        </w:rPr>
        <w:t>often</w:t>
      </w:r>
      <w:r w:rsidRPr="009A10DC">
        <w:rPr>
          <w:rFonts w:cs="Times New Roman"/>
          <w:color w:val="4B4B4B"/>
          <w:spacing w:val="-9"/>
          <w:w w:val="105"/>
        </w:rPr>
        <w:t xml:space="preserve"> </w:t>
      </w:r>
      <w:r w:rsidRPr="009A10DC">
        <w:rPr>
          <w:rFonts w:cs="Times New Roman"/>
          <w:color w:val="3A3A3A"/>
          <w:w w:val="105"/>
        </w:rPr>
        <w:t>than</w:t>
      </w:r>
      <w:r w:rsidRPr="009A10DC">
        <w:rPr>
          <w:rFonts w:cs="Times New Roman"/>
          <w:color w:val="3A3A3A"/>
          <w:spacing w:val="-15"/>
          <w:w w:val="105"/>
        </w:rPr>
        <w:t xml:space="preserve"> </w:t>
      </w:r>
      <w:r w:rsidRPr="009A10DC">
        <w:rPr>
          <w:rFonts w:cs="Times New Roman"/>
          <w:color w:val="4B4B4B"/>
          <w:w w:val="105"/>
        </w:rPr>
        <w:t>quarterl</w:t>
      </w:r>
      <w:r w:rsidRPr="009A10DC">
        <w:rPr>
          <w:rFonts w:cs="Times New Roman"/>
          <w:color w:val="4B4B4B"/>
          <w:spacing w:val="27"/>
          <w:w w:val="105"/>
        </w:rPr>
        <w:t>y</w:t>
      </w:r>
      <w:r w:rsidRPr="009A10DC">
        <w:rPr>
          <w:rFonts w:cs="Times New Roman"/>
          <w:color w:val="4B4B4B"/>
          <w:w w:val="105"/>
        </w:rPr>
        <w:t>.</w:t>
      </w:r>
    </w:p>
    <w:p w:rsidR="009117BC" w:rsidRPr="009A10DC" w:rsidRDefault="009117BC" w:rsidP="00F60C55">
      <w:pPr>
        <w:spacing w:before="43"/>
        <w:rPr>
          <w:rFonts w:ascii="Times New Roman" w:hAnsi="Times New Roman" w:cs="Times New Roman"/>
          <w:color w:val="3D3D3D"/>
          <w:w w:val="105"/>
          <w:sz w:val="21"/>
        </w:rPr>
      </w:pPr>
    </w:p>
    <w:p w:rsidR="00C153EE" w:rsidRPr="008C156F" w:rsidRDefault="00F605FD" w:rsidP="008C156F">
      <w:pPr>
        <w:rPr>
          <w:rFonts w:ascii="Times New Roman" w:eastAsia="Times New Roman" w:hAnsi="Times New Roman" w:cs="Times New Roman"/>
          <w:sz w:val="21"/>
          <w:szCs w:val="21"/>
        </w:rPr>
      </w:pPr>
      <w:r w:rsidRPr="008C156F">
        <w:rPr>
          <w:rFonts w:ascii="Times New Roman" w:hAnsi="Times New Roman" w:cs="Times New Roman"/>
          <w:color w:val="3D3D3D"/>
          <w:w w:val="105"/>
          <w:sz w:val="21"/>
        </w:rPr>
        <w:t>No</w:t>
      </w:r>
      <w:r w:rsidRPr="008C156F">
        <w:rPr>
          <w:rFonts w:ascii="Times New Roman" w:hAnsi="Times New Roman" w:cs="Times New Roman"/>
          <w:color w:val="3D3D3D"/>
          <w:spacing w:val="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special</w:t>
      </w:r>
      <w:r w:rsidRPr="008C156F">
        <w:rPr>
          <w:rFonts w:ascii="Times New Roman" w:hAnsi="Times New Roman" w:cs="Times New Roman"/>
          <w:color w:val="3D3D3D"/>
          <w:spacing w:val="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circumstances</w:t>
      </w:r>
      <w:r w:rsidRPr="008C156F">
        <w:rPr>
          <w:rFonts w:ascii="Times New Roman" w:hAnsi="Times New Roman" w:cs="Times New Roman"/>
          <w:color w:val="3D3D3D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exist.</w:t>
      </w:r>
    </w:p>
    <w:p w:rsidR="00C153EE" w:rsidRPr="009A10DC" w:rsidRDefault="00C153EE" w:rsidP="00F60C55">
      <w:pPr>
        <w:spacing w:before="2"/>
        <w:rPr>
          <w:rFonts w:ascii="Times New Roman" w:eastAsia="Times New Roman" w:hAnsi="Times New Roman" w:cs="Times New Roman"/>
        </w:rPr>
      </w:pPr>
    </w:p>
    <w:p w:rsidR="00C153EE" w:rsidRPr="00216412" w:rsidRDefault="00F605FD" w:rsidP="009117BC">
      <w:pPr>
        <w:numPr>
          <w:ilvl w:val="0"/>
          <w:numId w:val="2"/>
        </w:numPr>
        <w:tabs>
          <w:tab w:val="left" w:pos="540"/>
        </w:tabs>
        <w:spacing w:line="221" w:lineRule="exact"/>
        <w:ind w:left="360" w:hanging="345"/>
        <w:jc w:val="lef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16412">
        <w:rPr>
          <w:rFonts w:ascii="Times New Roman" w:hAnsi="Times New Roman" w:cs="Times New Roman"/>
          <w:b/>
          <w:color w:val="3D3D3D"/>
          <w:w w:val="105"/>
          <w:sz w:val="21"/>
          <w:u w:val="single" w:color="000000"/>
        </w:rPr>
        <w:t>Solicitation</w:t>
      </w:r>
      <w:r w:rsidRPr="00216412">
        <w:rPr>
          <w:rFonts w:ascii="Times New Roman" w:hAnsi="Times New Roman" w:cs="Times New Roman"/>
          <w:b/>
          <w:color w:val="3D3D3D"/>
          <w:spacing w:val="-5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D3D3D"/>
          <w:w w:val="105"/>
          <w:sz w:val="21"/>
          <w:u w:val="single" w:color="000000"/>
        </w:rPr>
        <w:t>of</w:t>
      </w:r>
      <w:r w:rsidRPr="00216412">
        <w:rPr>
          <w:rFonts w:ascii="Times New Roman" w:hAnsi="Times New Roman" w:cs="Times New Roman"/>
          <w:b/>
          <w:color w:val="3D3D3D"/>
          <w:spacing w:val="-19"/>
          <w:w w:val="105"/>
          <w:sz w:val="21"/>
          <w:u w:val="single" w:color="000000"/>
        </w:rPr>
        <w:t xml:space="preserve"> </w:t>
      </w:r>
      <w:r w:rsidRPr="00216412">
        <w:rPr>
          <w:rFonts w:ascii="Times New Roman" w:hAnsi="Times New Roman" w:cs="Times New Roman"/>
          <w:b/>
          <w:color w:val="3D3D3D"/>
          <w:w w:val="105"/>
          <w:sz w:val="21"/>
          <w:u w:val="single" w:color="000000"/>
        </w:rPr>
        <w:t>Public Comment</w:t>
      </w:r>
    </w:p>
    <w:p w:rsidR="00C153EE" w:rsidRPr="009A10DC" w:rsidRDefault="009117BC" w:rsidP="009117BC">
      <w:pPr>
        <w:pStyle w:val="BodyText"/>
        <w:spacing w:line="301" w:lineRule="exact"/>
        <w:ind w:left="0" w:firstLine="0"/>
        <w:rPr>
          <w:rFonts w:cs="Times New Roman"/>
          <w:i w:val="0"/>
        </w:rPr>
      </w:pPr>
      <w:r w:rsidRPr="009A10DC">
        <w:rPr>
          <w:rFonts w:cs="Times New Roman"/>
          <w:color w:val="3D3D3D"/>
          <w:w w:val="105"/>
        </w:rPr>
        <w:t xml:space="preserve">If </w:t>
      </w:r>
      <w:r w:rsidR="00F605FD" w:rsidRPr="009A10DC">
        <w:rPr>
          <w:rFonts w:cs="Times New Roman"/>
          <w:color w:val="3D3D3D"/>
          <w:w w:val="105"/>
        </w:rPr>
        <w:t>applicable,</w:t>
      </w:r>
      <w:r w:rsidR="00F605FD" w:rsidRPr="009A10DC">
        <w:rPr>
          <w:rFonts w:cs="Times New Roman"/>
          <w:color w:val="3D3D3D"/>
          <w:spacing w:val="-21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provide</w:t>
      </w:r>
      <w:r w:rsidR="00F605FD" w:rsidRPr="009A10DC">
        <w:rPr>
          <w:rFonts w:cs="Times New Roman"/>
          <w:color w:val="3D3D3D"/>
          <w:spacing w:val="2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a</w:t>
      </w:r>
      <w:r w:rsidR="00F605FD" w:rsidRPr="009A10DC">
        <w:rPr>
          <w:rFonts w:cs="Times New Roman"/>
          <w:color w:val="3D3D3D"/>
          <w:spacing w:val="-1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copy</w:t>
      </w:r>
      <w:r w:rsidR="00F605FD" w:rsidRPr="009A10DC">
        <w:rPr>
          <w:rFonts w:cs="Times New Roman"/>
          <w:color w:val="3D3D3D"/>
          <w:spacing w:val="-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and</w:t>
      </w:r>
      <w:r w:rsidR="00F605FD" w:rsidRPr="009A10DC">
        <w:rPr>
          <w:rFonts w:cs="Times New Roman"/>
          <w:color w:val="3D3D3D"/>
          <w:spacing w:val="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identif</w:t>
      </w:r>
      <w:r w:rsidRPr="009A10DC">
        <w:rPr>
          <w:rFonts w:cs="Times New Roman"/>
          <w:color w:val="3D3D3D"/>
          <w:w w:val="105"/>
        </w:rPr>
        <w:t>y</w:t>
      </w:r>
      <w:r w:rsidR="00F605FD" w:rsidRPr="009A10DC">
        <w:rPr>
          <w:rFonts w:cs="Times New Roman"/>
          <w:color w:val="3D3D3D"/>
          <w:spacing w:val="-9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</w:t>
      </w:r>
      <w:r w:rsidR="00F605FD" w:rsidRPr="009A10DC">
        <w:rPr>
          <w:rFonts w:cs="Times New Roman"/>
          <w:color w:val="3D3D3D"/>
          <w:spacing w:val="-1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date</w:t>
      </w:r>
      <w:r w:rsidR="00F605FD" w:rsidRPr="009A10DC">
        <w:rPr>
          <w:rFonts w:cs="Times New Roman"/>
          <w:color w:val="3D3D3D"/>
          <w:spacing w:val="-10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and</w:t>
      </w:r>
      <w:r w:rsidR="00F605FD" w:rsidRPr="009A10DC">
        <w:rPr>
          <w:rFonts w:cs="Times New Roman"/>
          <w:color w:val="3D3D3D"/>
          <w:spacing w:val="-2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page</w:t>
      </w:r>
      <w:r w:rsidR="00F605FD" w:rsidRPr="009A10DC">
        <w:rPr>
          <w:rFonts w:cs="Times New Roman"/>
          <w:color w:val="3D3D3D"/>
          <w:spacing w:val="25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number</w:t>
      </w:r>
      <w:r w:rsidR="00F605FD" w:rsidRPr="009A10DC">
        <w:rPr>
          <w:rFonts w:cs="Times New Roman"/>
          <w:color w:val="3D3D3D"/>
          <w:spacing w:val="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</w:t>
      </w:r>
      <w:r w:rsidR="00F605FD" w:rsidRPr="009A10DC">
        <w:rPr>
          <w:rFonts w:cs="Times New Roman"/>
          <w:color w:val="3D3D3D"/>
          <w:spacing w:val="22"/>
          <w:w w:val="105"/>
        </w:rPr>
        <w:t>f</w:t>
      </w:r>
      <w:r w:rsidRPr="009A10DC">
        <w:rPr>
          <w:rFonts w:cs="Times New Roman"/>
          <w:color w:val="3D3D3D"/>
          <w:spacing w:val="2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publication</w:t>
      </w:r>
      <w:r w:rsidR="00F605FD" w:rsidRPr="009A10DC">
        <w:rPr>
          <w:rFonts w:cs="Times New Roman"/>
          <w:color w:val="3D3D3D"/>
          <w:spacing w:val="37"/>
          <w:w w:val="105"/>
        </w:rPr>
        <w:t xml:space="preserve"> </w:t>
      </w:r>
      <w:r w:rsidR="00F605FD" w:rsidRPr="009A10DC">
        <w:rPr>
          <w:rFonts w:cs="Times New Roman"/>
          <w:color w:val="2A2A2A"/>
          <w:w w:val="105"/>
        </w:rPr>
        <w:t>in</w:t>
      </w:r>
      <w:r w:rsidR="00F605FD" w:rsidRPr="009A10DC">
        <w:rPr>
          <w:rFonts w:cs="Times New Roman"/>
          <w:color w:val="2A2A2A"/>
          <w:spacing w:val="-17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Federal</w:t>
      </w:r>
      <w:r w:rsidR="00F605FD" w:rsidRPr="009A10DC">
        <w:rPr>
          <w:rFonts w:cs="Times New Roman"/>
          <w:color w:val="3D3D3D"/>
          <w:spacing w:val="-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Register</w:t>
      </w:r>
      <w:r w:rsidR="00F605FD" w:rsidRPr="009A10DC">
        <w:rPr>
          <w:rFonts w:cs="Times New Roman"/>
          <w:color w:val="3D3D3D"/>
          <w:spacing w:val="8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of</w:t>
      </w:r>
      <w:r w:rsidR="00F605FD" w:rsidRPr="009A10DC">
        <w:rPr>
          <w:rFonts w:cs="Times New Roman"/>
          <w:color w:val="3D3D3D"/>
          <w:spacing w:val="-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</w:t>
      </w:r>
      <w:r w:rsidR="00F605FD" w:rsidRPr="009A10DC">
        <w:rPr>
          <w:rFonts w:cs="Times New Roman"/>
          <w:color w:val="3D3D3D"/>
          <w:spacing w:val="-1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agency's</w:t>
      </w:r>
      <w:r w:rsidR="00F605FD" w:rsidRPr="009A10DC">
        <w:rPr>
          <w:rFonts w:cs="Times New Roman"/>
          <w:color w:val="3D3D3D"/>
          <w:spacing w:val="-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notice,</w:t>
      </w:r>
      <w:r w:rsidR="00F605FD" w:rsidRPr="009A10DC">
        <w:rPr>
          <w:rFonts w:cs="Times New Roman"/>
          <w:color w:val="3D3D3D"/>
          <w:spacing w:val="-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required</w:t>
      </w:r>
      <w:r w:rsidR="00F605FD" w:rsidRPr="009A10DC">
        <w:rPr>
          <w:rFonts w:cs="Times New Roman"/>
          <w:color w:val="3D3D3D"/>
          <w:spacing w:val="11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by</w:t>
      </w:r>
      <w:r w:rsidR="00F605FD" w:rsidRPr="009A10DC">
        <w:rPr>
          <w:rFonts w:cs="Times New Roman"/>
          <w:color w:val="3D3D3D"/>
          <w:spacing w:val="-9"/>
          <w:w w:val="105"/>
        </w:rPr>
        <w:t xml:space="preserve"> </w:t>
      </w:r>
      <w:r w:rsidR="00F605FD" w:rsidRPr="009A10DC">
        <w:rPr>
          <w:rFonts w:cs="Times New Roman"/>
          <w:i w:val="0"/>
          <w:color w:val="3D3D3D"/>
          <w:w w:val="105"/>
        </w:rPr>
        <w:t>5</w:t>
      </w:r>
      <w:r w:rsidR="00F605FD" w:rsidRPr="009A10DC">
        <w:rPr>
          <w:rFonts w:cs="Times New Roman"/>
          <w:i w:val="0"/>
          <w:color w:val="3D3D3D"/>
          <w:spacing w:val="-10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CFR</w:t>
      </w:r>
      <w:r w:rsidR="00F605FD" w:rsidRPr="009A10DC">
        <w:rPr>
          <w:rFonts w:cs="Times New Roman"/>
          <w:color w:val="3D3D3D"/>
          <w:spacing w:val="-10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1320.8(d),</w:t>
      </w:r>
      <w:r w:rsidR="00F605FD" w:rsidRPr="009A10DC">
        <w:rPr>
          <w:rFonts w:cs="Times New Roman"/>
          <w:color w:val="3D3D3D"/>
          <w:spacing w:val="-14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soliciting</w:t>
      </w:r>
      <w:r w:rsidR="00F605FD" w:rsidRPr="009A10DC">
        <w:rPr>
          <w:rFonts w:cs="Times New Roman"/>
          <w:color w:val="3D3D3D"/>
          <w:w w:val="102"/>
        </w:rPr>
        <w:t xml:space="preserve"> </w:t>
      </w:r>
      <w:r w:rsidR="00F605FD" w:rsidRPr="009A10DC">
        <w:rPr>
          <w:rFonts w:cs="Times New Roman"/>
          <w:color w:val="4D4D4D"/>
          <w:w w:val="105"/>
        </w:rPr>
        <w:t>comments</w:t>
      </w:r>
      <w:r w:rsidR="00F605FD" w:rsidRPr="009A10DC">
        <w:rPr>
          <w:rFonts w:cs="Times New Roman"/>
          <w:color w:val="4D4D4D"/>
          <w:spacing w:val="-7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on</w:t>
      </w:r>
      <w:r w:rsidR="00F605FD" w:rsidRPr="009A10DC">
        <w:rPr>
          <w:rFonts w:cs="Times New Roman"/>
          <w:color w:val="3D3D3D"/>
          <w:spacing w:val="-7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</w:t>
      </w:r>
      <w:r w:rsidR="00F605FD" w:rsidRPr="009A10DC">
        <w:rPr>
          <w:rFonts w:cs="Times New Roman"/>
          <w:color w:val="3D3D3D"/>
          <w:spacing w:val="-11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information collection</w:t>
      </w:r>
      <w:r w:rsidR="00F605FD" w:rsidRPr="009A10DC">
        <w:rPr>
          <w:rFonts w:cs="Times New Roman"/>
          <w:color w:val="3D3D3D"/>
          <w:spacing w:val="-24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prior</w:t>
      </w:r>
      <w:r w:rsidR="00F605FD" w:rsidRPr="009A10DC">
        <w:rPr>
          <w:rFonts w:cs="Times New Roman"/>
          <w:color w:val="3D3D3D"/>
          <w:spacing w:val="2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to</w:t>
      </w:r>
      <w:r w:rsidR="00F605FD" w:rsidRPr="009A10DC">
        <w:rPr>
          <w:rFonts w:cs="Times New Roman"/>
          <w:color w:val="3D3D3D"/>
          <w:spacing w:val="-18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submission</w:t>
      </w:r>
      <w:r w:rsidR="00F605FD" w:rsidRPr="009A10DC">
        <w:rPr>
          <w:rFonts w:cs="Times New Roman"/>
          <w:color w:val="3D3D3D"/>
          <w:spacing w:val="9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to</w:t>
      </w:r>
      <w:r w:rsidR="00F605FD" w:rsidRPr="009A10DC">
        <w:rPr>
          <w:rFonts w:cs="Times New Roman"/>
          <w:color w:val="3D3D3D"/>
          <w:spacing w:val="-1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 xml:space="preserve">OMB. </w:t>
      </w:r>
      <w:r w:rsidR="00F605FD" w:rsidRPr="009A10DC">
        <w:rPr>
          <w:rFonts w:cs="Times New Roman"/>
          <w:color w:val="3D3D3D"/>
          <w:spacing w:val="35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Summarize</w:t>
      </w:r>
      <w:r w:rsidR="00F605FD" w:rsidRPr="009A10DC">
        <w:rPr>
          <w:rFonts w:cs="Times New Roman"/>
          <w:color w:val="3D3D3D"/>
          <w:spacing w:val="-2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public</w:t>
      </w:r>
      <w:r w:rsidRPr="009A10DC">
        <w:rPr>
          <w:rFonts w:cs="Times New Roman"/>
          <w:color w:val="3D3D3D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comments</w:t>
      </w:r>
      <w:r w:rsidR="00F605FD" w:rsidRPr="009A10DC">
        <w:rPr>
          <w:rFonts w:cs="Times New Roman"/>
          <w:color w:val="3D3D3D"/>
          <w:spacing w:val="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 xml:space="preserve">received. </w:t>
      </w:r>
      <w:r w:rsidR="00F605FD" w:rsidRPr="009A10DC">
        <w:rPr>
          <w:rFonts w:cs="Times New Roman"/>
          <w:color w:val="3D3D3D"/>
          <w:spacing w:val="4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Describe</w:t>
      </w:r>
      <w:r w:rsidR="00F605FD" w:rsidRPr="009A10DC">
        <w:rPr>
          <w:rFonts w:cs="Times New Roman"/>
          <w:color w:val="3D3D3D"/>
          <w:spacing w:val="7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efforts</w:t>
      </w:r>
      <w:r w:rsidR="00F605FD" w:rsidRPr="009A10DC">
        <w:rPr>
          <w:rFonts w:cs="Times New Roman"/>
          <w:color w:val="3D3D3D"/>
          <w:spacing w:val="-1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to</w:t>
      </w:r>
      <w:r w:rsidR="00F605FD" w:rsidRPr="009A10DC">
        <w:rPr>
          <w:rFonts w:cs="Times New Roman"/>
          <w:color w:val="3D3D3D"/>
          <w:spacing w:val="-2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consult with</w:t>
      </w:r>
      <w:r w:rsidR="00F605FD" w:rsidRPr="009A10DC">
        <w:rPr>
          <w:rFonts w:cs="Times New Roman"/>
          <w:color w:val="3D3D3D"/>
          <w:spacing w:val="-2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persons</w:t>
      </w:r>
      <w:r w:rsidR="00F605FD" w:rsidRPr="009A10DC">
        <w:rPr>
          <w:rFonts w:cs="Times New Roman"/>
          <w:color w:val="3D3D3D"/>
          <w:spacing w:val="31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outside</w:t>
      </w:r>
      <w:r w:rsidR="00F605FD" w:rsidRPr="009A10DC">
        <w:rPr>
          <w:rFonts w:cs="Times New Roman"/>
          <w:color w:val="3D3D3D"/>
          <w:spacing w:val="-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</w:t>
      </w:r>
      <w:r w:rsidR="00F605FD" w:rsidRPr="009A10DC">
        <w:rPr>
          <w:rFonts w:cs="Times New Roman"/>
          <w:color w:val="3D3D3D"/>
          <w:spacing w:val="-7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agency</w:t>
      </w:r>
      <w:r w:rsidR="00F605FD" w:rsidRPr="009A10DC">
        <w:rPr>
          <w:rFonts w:cs="Times New Roman"/>
          <w:color w:val="3D3D3D"/>
          <w:spacing w:val="-2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to</w:t>
      </w:r>
      <w:r w:rsidR="00F605FD" w:rsidRPr="009A10DC">
        <w:rPr>
          <w:rFonts w:cs="Times New Roman"/>
          <w:color w:val="3D3D3D"/>
          <w:spacing w:val="-8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obtain</w:t>
      </w:r>
      <w:r w:rsidR="00F605FD" w:rsidRPr="009A10DC">
        <w:rPr>
          <w:rFonts w:cs="Times New Roman"/>
          <w:color w:val="3D3D3D"/>
          <w:w w:val="101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their</w:t>
      </w:r>
      <w:r w:rsidR="00F605FD" w:rsidRPr="009A10DC">
        <w:rPr>
          <w:rFonts w:cs="Times New Roman"/>
          <w:color w:val="3D3D3D"/>
          <w:spacing w:val="-7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views</w:t>
      </w:r>
      <w:r w:rsidR="00F605FD" w:rsidRPr="009A10DC">
        <w:rPr>
          <w:rFonts w:cs="Times New Roman"/>
          <w:color w:val="3D3D3D"/>
          <w:spacing w:val="-5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on</w:t>
      </w:r>
      <w:r w:rsidR="00F605FD" w:rsidRPr="009A10DC">
        <w:rPr>
          <w:rFonts w:cs="Times New Roman"/>
          <w:color w:val="3D3D3D"/>
          <w:spacing w:val="-13"/>
          <w:w w:val="105"/>
        </w:rPr>
        <w:t xml:space="preserve"> </w:t>
      </w:r>
      <w:r w:rsidR="00F605FD" w:rsidRPr="009A10DC">
        <w:rPr>
          <w:rFonts w:cs="Times New Roman"/>
          <w:color w:val="4D4D4D"/>
          <w:w w:val="105"/>
        </w:rPr>
        <w:t>the</w:t>
      </w:r>
      <w:r w:rsidR="00F605FD" w:rsidRPr="009A10DC">
        <w:rPr>
          <w:rFonts w:cs="Times New Roman"/>
          <w:color w:val="4D4D4D"/>
          <w:spacing w:val="-10"/>
          <w:w w:val="105"/>
        </w:rPr>
        <w:t xml:space="preserve"> </w:t>
      </w:r>
      <w:r w:rsidR="00F605FD" w:rsidRPr="009A10DC">
        <w:rPr>
          <w:rFonts w:cs="Times New Roman"/>
          <w:color w:val="4D4D4D"/>
          <w:w w:val="105"/>
        </w:rPr>
        <w:t>avai</w:t>
      </w:r>
      <w:r w:rsidR="00F605FD" w:rsidRPr="009A10DC">
        <w:rPr>
          <w:rFonts w:cs="Times New Roman"/>
          <w:color w:val="2A2A2A"/>
          <w:w w:val="105"/>
        </w:rPr>
        <w:t>lability</w:t>
      </w:r>
      <w:r w:rsidR="00F605FD" w:rsidRPr="009A10DC">
        <w:rPr>
          <w:rFonts w:cs="Times New Roman"/>
          <w:color w:val="2A2A2A"/>
          <w:spacing w:val="-4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of</w:t>
      </w:r>
      <w:r w:rsidR="00F605FD" w:rsidRPr="009A10DC">
        <w:rPr>
          <w:rFonts w:cs="Times New Roman"/>
          <w:color w:val="3D3D3D"/>
          <w:spacing w:val="-10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data,</w:t>
      </w:r>
      <w:r w:rsidR="00FC4A10" w:rsidRPr="009A10DC">
        <w:rPr>
          <w:rFonts w:cs="Times New Roman"/>
          <w:color w:val="3D3D3D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frequency</w:t>
      </w:r>
      <w:r w:rsidR="00F605FD" w:rsidRPr="009A10DC">
        <w:rPr>
          <w:rFonts w:cs="Times New Roman"/>
          <w:color w:val="3D3D3D"/>
          <w:spacing w:val="4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of</w:t>
      </w:r>
      <w:r w:rsidR="00F605FD" w:rsidRPr="009A10DC">
        <w:rPr>
          <w:rFonts w:cs="Times New Roman"/>
          <w:color w:val="3D3D3D"/>
          <w:spacing w:val="-1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collection,</w:t>
      </w:r>
      <w:r w:rsidR="00F605FD" w:rsidRPr="009A10DC">
        <w:rPr>
          <w:rFonts w:cs="Times New Roman"/>
          <w:color w:val="3D3D3D"/>
          <w:spacing w:val="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</w:t>
      </w:r>
      <w:r w:rsidR="00F605FD" w:rsidRPr="009A10DC">
        <w:rPr>
          <w:rFonts w:cs="Times New Roman"/>
          <w:color w:val="3D3D3D"/>
          <w:spacing w:val="-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clarity</w:t>
      </w:r>
      <w:r w:rsidR="00F605FD" w:rsidRPr="009A10DC">
        <w:rPr>
          <w:rFonts w:cs="Times New Roman"/>
          <w:color w:val="3D3D3D"/>
          <w:spacing w:val="-5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of</w:t>
      </w:r>
      <w:r w:rsidR="00F605FD" w:rsidRPr="009A10DC">
        <w:rPr>
          <w:rFonts w:cs="Times New Roman"/>
          <w:color w:val="3D3D3D"/>
          <w:spacing w:val="-10"/>
          <w:w w:val="105"/>
        </w:rPr>
        <w:t xml:space="preserve"> </w:t>
      </w:r>
      <w:r w:rsidR="00F605FD" w:rsidRPr="009A10DC">
        <w:rPr>
          <w:rFonts w:cs="Times New Roman"/>
          <w:color w:val="2A2A2A"/>
          <w:w w:val="105"/>
        </w:rPr>
        <w:t>instructions</w:t>
      </w:r>
      <w:r w:rsidR="00F605FD" w:rsidRPr="009A10DC">
        <w:rPr>
          <w:rFonts w:cs="Times New Roman"/>
          <w:color w:val="2A2A2A"/>
          <w:spacing w:val="40"/>
          <w:w w:val="103"/>
        </w:rPr>
        <w:t xml:space="preserve"> </w:t>
      </w:r>
      <w:r w:rsidR="00F605FD" w:rsidRPr="009A10DC">
        <w:rPr>
          <w:rFonts w:cs="Times New Roman"/>
          <w:color w:val="4D4D4D"/>
          <w:w w:val="105"/>
        </w:rPr>
        <w:t>and</w:t>
      </w:r>
      <w:r w:rsidR="00F605FD" w:rsidRPr="009A10DC">
        <w:rPr>
          <w:rFonts w:cs="Times New Roman"/>
          <w:color w:val="4D4D4D"/>
          <w:spacing w:val="6"/>
          <w:w w:val="105"/>
        </w:rPr>
        <w:t xml:space="preserve"> </w:t>
      </w:r>
      <w:r w:rsidR="00F605FD" w:rsidRPr="009A10DC">
        <w:rPr>
          <w:rFonts w:cs="Times New Roman"/>
          <w:color w:val="2A2A2A"/>
          <w:spacing w:val="-2"/>
          <w:w w:val="105"/>
        </w:rPr>
        <w:t>reco</w:t>
      </w:r>
      <w:r w:rsidR="00F605FD" w:rsidRPr="009A10DC">
        <w:rPr>
          <w:rFonts w:cs="Times New Roman"/>
          <w:color w:val="4D4D4D"/>
          <w:spacing w:val="-3"/>
          <w:w w:val="105"/>
        </w:rPr>
        <w:t>rd</w:t>
      </w:r>
      <w:r w:rsidR="00F605FD" w:rsidRPr="009A10DC">
        <w:rPr>
          <w:rFonts w:cs="Times New Roman"/>
          <w:color w:val="4D4D4D"/>
          <w:spacing w:val="4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keeping,</w:t>
      </w:r>
      <w:r w:rsidR="00F605FD" w:rsidRPr="009A10DC">
        <w:rPr>
          <w:rFonts w:cs="Times New Roman"/>
          <w:color w:val="3D3D3D"/>
          <w:spacing w:val="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disclosure,</w:t>
      </w:r>
      <w:r w:rsidR="00F605FD" w:rsidRPr="009A10DC">
        <w:rPr>
          <w:rFonts w:cs="Times New Roman"/>
          <w:color w:val="3D3D3D"/>
          <w:spacing w:val="8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or</w:t>
      </w:r>
      <w:r w:rsidR="00F605FD" w:rsidRPr="009A10DC">
        <w:rPr>
          <w:rFonts w:cs="Times New Roman"/>
          <w:color w:val="3D3D3D"/>
          <w:spacing w:val="-9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reporting</w:t>
      </w:r>
      <w:r w:rsidR="00F605FD" w:rsidRPr="009A10DC">
        <w:rPr>
          <w:rFonts w:cs="Times New Roman"/>
          <w:color w:val="3D3D3D"/>
          <w:spacing w:val="-3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format</w:t>
      </w:r>
      <w:r w:rsidR="00F605FD" w:rsidRPr="009A10DC">
        <w:rPr>
          <w:rFonts w:cs="Times New Roman"/>
          <w:color w:val="3D3D3D"/>
          <w:spacing w:val="39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(if</w:t>
      </w:r>
      <w:r w:rsidR="00F605FD" w:rsidRPr="009A10DC">
        <w:rPr>
          <w:rFonts w:cs="Times New Roman"/>
          <w:color w:val="3D3D3D"/>
          <w:spacing w:val="-18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any),</w:t>
      </w:r>
      <w:r w:rsidR="00F605FD" w:rsidRPr="009A10DC">
        <w:rPr>
          <w:rFonts w:cs="Times New Roman"/>
          <w:color w:val="3D3D3D"/>
          <w:spacing w:val="-1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lastRenderedPageBreak/>
        <w:t>and</w:t>
      </w:r>
      <w:r w:rsidR="00F605FD" w:rsidRPr="009A10DC">
        <w:rPr>
          <w:rFonts w:cs="Times New Roman"/>
          <w:color w:val="3D3D3D"/>
          <w:spacing w:val="-5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on</w:t>
      </w:r>
      <w:r w:rsidR="00F605FD" w:rsidRPr="009A10DC">
        <w:rPr>
          <w:rFonts w:cs="Times New Roman"/>
          <w:color w:val="3D3D3D"/>
          <w:spacing w:val="-6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the</w:t>
      </w:r>
      <w:r w:rsidR="00F605FD" w:rsidRPr="009A10DC">
        <w:rPr>
          <w:rFonts w:cs="Times New Roman"/>
          <w:color w:val="3D3D3D"/>
          <w:spacing w:val="-1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data</w:t>
      </w:r>
      <w:r w:rsidR="00F605FD" w:rsidRPr="009A10DC">
        <w:rPr>
          <w:rFonts w:cs="Times New Roman"/>
          <w:color w:val="3D3D3D"/>
          <w:spacing w:val="2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elements</w:t>
      </w:r>
      <w:r w:rsidR="00F605FD" w:rsidRPr="009A10DC">
        <w:rPr>
          <w:rFonts w:cs="Times New Roman"/>
          <w:color w:val="3D3D3D"/>
          <w:spacing w:val="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to</w:t>
      </w:r>
      <w:r w:rsidR="00F605FD" w:rsidRPr="009A10DC">
        <w:rPr>
          <w:rFonts w:cs="Times New Roman"/>
          <w:color w:val="3D3D3D"/>
          <w:spacing w:val="25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be</w:t>
      </w:r>
      <w:r w:rsidR="00F605FD" w:rsidRPr="009A10DC">
        <w:rPr>
          <w:rFonts w:cs="Times New Roman"/>
          <w:color w:val="3D3D3D"/>
          <w:spacing w:val="-13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recorded,</w:t>
      </w:r>
      <w:r w:rsidR="00F605FD" w:rsidRPr="009A10DC">
        <w:rPr>
          <w:rFonts w:cs="Times New Roman"/>
          <w:color w:val="3D3D3D"/>
          <w:spacing w:val="-4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disclosed,</w:t>
      </w:r>
      <w:r w:rsidR="00F605FD" w:rsidRPr="009A10DC">
        <w:rPr>
          <w:rFonts w:cs="Times New Roman"/>
          <w:color w:val="3D3D3D"/>
          <w:spacing w:val="5"/>
          <w:w w:val="105"/>
        </w:rPr>
        <w:t xml:space="preserve"> </w:t>
      </w:r>
      <w:r w:rsidR="00F605FD" w:rsidRPr="009A10DC">
        <w:rPr>
          <w:rFonts w:cs="Times New Roman"/>
          <w:color w:val="3D3D3D"/>
          <w:w w:val="105"/>
        </w:rPr>
        <w:t>or</w:t>
      </w:r>
      <w:r w:rsidR="00F605FD" w:rsidRPr="009A10DC">
        <w:rPr>
          <w:rFonts w:cs="Times New Roman"/>
          <w:color w:val="3D3D3D"/>
          <w:spacing w:val="-12"/>
          <w:w w:val="105"/>
        </w:rPr>
        <w:t xml:space="preserve"> </w:t>
      </w:r>
      <w:r w:rsidR="00F605FD" w:rsidRPr="009A10DC">
        <w:rPr>
          <w:rFonts w:cs="Times New Roman"/>
          <w:color w:val="4D4D4D"/>
          <w:w w:val="105"/>
        </w:rPr>
        <w:t>reported.</w:t>
      </w:r>
    </w:p>
    <w:p w:rsidR="00C153EE" w:rsidRPr="009A10DC" w:rsidRDefault="00C153EE" w:rsidP="008C156F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153EE" w:rsidRPr="008C156F" w:rsidRDefault="00F605FD" w:rsidP="00F60C55">
      <w:pPr>
        <w:rPr>
          <w:rFonts w:ascii="Times New Roman" w:eastAsia="Times New Roman" w:hAnsi="Times New Roman" w:cs="Times New Roman"/>
          <w:sz w:val="21"/>
          <w:szCs w:val="21"/>
        </w:rPr>
      </w:pPr>
      <w:r w:rsidRPr="008C156F">
        <w:rPr>
          <w:rFonts w:ascii="Times New Roman" w:hAnsi="Times New Roman" w:cs="Times New Roman"/>
          <w:color w:val="3D3D3D"/>
          <w:w w:val="105"/>
          <w:sz w:val="21"/>
        </w:rPr>
        <w:t>Notice</w:t>
      </w:r>
      <w:r w:rsidRPr="008C156F">
        <w:rPr>
          <w:rFonts w:ascii="Times New Roman" w:hAnsi="Times New Roman" w:cs="Times New Roman"/>
          <w:color w:val="3D3D3D"/>
          <w:spacing w:val="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for</w:t>
      </w:r>
      <w:r w:rsidRPr="008C156F">
        <w:rPr>
          <w:rFonts w:ascii="Times New Roman" w:hAnsi="Times New Roman" w:cs="Times New Roman"/>
          <w:color w:val="3D3D3D"/>
          <w:spacing w:val="-1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public</w:t>
      </w:r>
      <w:r w:rsidRPr="008C156F">
        <w:rPr>
          <w:rFonts w:ascii="Times New Roman" w:hAnsi="Times New Roman" w:cs="Times New Roman"/>
          <w:color w:val="3D3D3D"/>
          <w:spacing w:val="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comment</w:t>
      </w:r>
      <w:r w:rsidRPr="008C156F">
        <w:rPr>
          <w:rFonts w:ascii="Times New Roman" w:hAnsi="Times New Roman" w:cs="Times New Roman"/>
          <w:color w:val="3D3D3D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D4D4D"/>
          <w:w w:val="105"/>
          <w:sz w:val="21"/>
        </w:rPr>
        <w:t>was</w:t>
      </w:r>
      <w:r w:rsidRPr="008C156F">
        <w:rPr>
          <w:rFonts w:ascii="Times New Roman" w:hAnsi="Times New Roman" w:cs="Times New Roman"/>
          <w:color w:val="4D4D4D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published</w:t>
      </w:r>
      <w:r w:rsidRPr="008C156F">
        <w:rPr>
          <w:rFonts w:ascii="Times New Roman" w:hAnsi="Times New Roman" w:cs="Times New Roman"/>
          <w:color w:val="3D3D3D"/>
          <w:spacing w:val="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2A2A2A"/>
          <w:w w:val="105"/>
          <w:sz w:val="21"/>
        </w:rPr>
        <w:t>in</w:t>
      </w:r>
      <w:r w:rsidRPr="008C156F">
        <w:rPr>
          <w:rFonts w:ascii="Times New Roman" w:hAnsi="Times New Roman" w:cs="Times New Roman"/>
          <w:color w:val="2A2A2A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D3D3D"/>
          <w:spacing w:val="-1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i/>
          <w:color w:val="3D3D3D"/>
          <w:w w:val="105"/>
        </w:rPr>
        <w:t>Federal</w:t>
      </w:r>
      <w:r w:rsidRPr="008C156F">
        <w:rPr>
          <w:rFonts w:ascii="Times New Roman" w:hAnsi="Times New Roman" w:cs="Times New Roman"/>
          <w:i/>
          <w:color w:val="3D3D3D"/>
          <w:spacing w:val="10"/>
          <w:w w:val="105"/>
        </w:rPr>
        <w:t xml:space="preserve"> </w:t>
      </w:r>
      <w:r w:rsidRPr="008C156F">
        <w:rPr>
          <w:rFonts w:ascii="Times New Roman" w:hAnsi="Times New Roman" w:cs="Times New Roman"/>
          <w:i/>
          <w:color w:val="3D3D3D"/>
          <w:w w:val="105"/>
        </w:rPr>
        <w:t>Register,</w:t>
      </w:r>
      <w:r w:rsidRPr="008C156F">
        <w:rPr>
          <w:rFonts w:ascii="Times New Roman" w:hAnsi="Times New Roman" w:cs="Times New Roman"/>
          <w:i/>
          <w:color w:val="3D3D3D"/>
          <w:spacing w:val="9"/>
          <w:w w:val="105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on</w:t>
      </w:r>
      <w:r w:rsidRPr="008C156F">
        <w:rPr>
          <w:rFonts w:ascii="Times New Roman" w:hAnsi="Times New Roman" w:cs="Times New Roman"/>
          <w:color w:val="3D3D3D"/>
          <w:spacing w:val="-1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December</w:t>
      </w:r>
      <w:r w:rsidR="00CC302B" w:rsidRPr="008C156F">
        <w:rPr>
          <w:rFonts w:ascii="Times New Roman" w:hAnsi="Times New Roman" w:cs="Times New Roman"/>
          <w:color w:val="3D3D3D"/>
          <w:w w:val="105"/>
          <w:sz w:val="21"/>
        </w:rPr>
        <w:t xml:space="preserve"> 22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,</w:t>
      </w:r>
      <w:r w:rsidRPr="008C156F">
        <w:rPr>
          <w:rFonts w:ascii="Times New Roman" w:hAnsi="Times New Roman" w:cs="Times New Roman"/>
          <w:color w:val="3D3D3D"/>
          <w:spacing w:val="-2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201</w:t>
      </w:r>
      <w:r w:rsidR="00CC302B" w:rsidRPr="008C156F">
        <w:rPr>
          <w:rFonts w:ascii="Times New Roman" w:hAnsi="Times New Roman" w:cs="Times New Roman"/>
          <w:color w:val="3D3D3D"/>
          <w:w w:val="105"/>
          <w:sz w:val="21"/>
        </w:rPr>
        <w:t>5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,</w:t>
      </w:r>
    </w:p>
    <w:p w:rsidR="00C153EE" w:rsidRPr="008C156F" w:rsidRDefault="00F605FD" w:rsidP="00F60C55">
      <w:pPr>
        <w:spacing w:before="15"/>
        <w:rPr>
          <w:rFonts w:ascii="Times New Roman" w:hAnsi="Times New Roman" w:cs="Times New Roman"/>
          <w:color w:val="2A2A2A"/>
          <w:w w:val="105"/>
          <w:sz w:val="21"/>
        </w:rPr>
      </w:pPr>
      <w:proofErr w:type="gramStart"/>
      <w:r w:rsidRPr="008C156F">
        <w:rPr>
          <w:rFonts w:ascii="Times New Roman" w:hAnsi="Times New Roman" w:cs="Times New Roman"/>
          <w:color w:val="3D3D3D"/>
          <w:w w:val="105"/>
          <w:sz w:val="21"/>
        </w:rPr>
        <w:t>at</w:t>
      </w:r>
      <w:proofErr w:type="gramEnd"/>
      <w:r w:rsidRPr="008C156F">
        <w:rPr>
          <w:rFonts w:ascii="Times New Roman" w:hAnsi="Times New Roman" w:cs="Times New Roman"/>
          <w:color w:val="3D3D3D"/>
          <w:spacing w:val="-16"/>
          <w:w w:val="105"/>
          <w:sz w:val="21"/>
        </w:rPr>
        <w:t xml:space="preserve"> </w:t>
      </w:r>
      <w:r w:rsidR="00CC302B" w:rsidRPr="008C156F">
        <w:rPr>
          <w:rFonts w:ascii="Times New Roman" w:hAnsi="Times New Roman" w:cs="Times New Roman"/>
          <w:color w:val="3D3D3D"/>
          <w:spacing w:val="-16"/>
          <w:w w:val="105"/>
          <w:sz w:val="21"/>
        </w:rPr>
        <w:t>80</w:t>
      </w:r>
      <w:r w:rsidRPr="008C156F">
        <w:rPr>
          <w:rFonts w:ascii="Times New Roman" w:hAnsi="Times New Roman" w:cs="Times New Roman"/>
          <w:color w:val="3D3D3D"/>
          <w:spacing w:val="-1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D4D4D"/>
          <w:w w:val="105"/>
          <w:sz w:val="21"/>
        </w:rPr>
        <w:t>FR</w:t>
      </w:r>
      <w:r w:rsidRPr="008C156F">
        <w:rPr>
          <w:rFonts w:ascii="Times New Roman" w:hAnsi="Times New Roman" w:cs="Times New Roman"/>
          <w:color w:val="4D4D4D"/>
          <w:spacing w:val="-1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7</w:t>
      </w:r>
      <w:r w:rsidR="00CC302B" w:rsidRPr="008C156F">
        <w:rPr>
          <w:rFonts w:ascii="Times New Roman" w:hAnsi="Times New Roman" w:cs="Times New Roman"/>
          <w:color w:val="3D3D3D"/>
          <w:w w:val="105"/>
          <w:sz w:val="21"/>
        </w:rPr>
        <w:t>9647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.</w:t>
      </w:r>
      <w:r w:rsidRPr="008C156F">
        <w:rPr>
          <w:rFonts w:ascii="Times New Roman" w:hAnsi="Times New Roman" w:cs="Times New Roman"/>
          <w:color w:val="3D3D3D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D3D3D"/>
          <w:spacing w:val="-1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comment</w:t>
      </w:r>
      <w:r w:rsidRPr="008C156F">
        <w:rPr>
          <w:rFonts w:ascii="Times New Roman" w:hAnsi="Times New Roman" w:cs="Times New Roman"/>
          <w:color w:val="3D3D3D"/>
          <w:spacing w:val="-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period</w:t>
      </w:r>
      <w:r w:rsidRPr="008C156F">
        <w:rPr>
          <w:rFonts w:ascii="Times New Roman" w:hAnsi="Times New Roman" w:cs="Times New Roman"/>
          <w:color w:val="3D3D3D"/>
          <w:spacing w:val="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ended</w:t>
      </w:r>
      <w:r w:rsidRPr="008C156F">
        <w:rPr>
          <w:rFonts w:ascii="Times New Roman" w:hAnsi="Times New Roman" w:cs="Times New Roman"/>
          <w:color w:val="3D3D3D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on</w:t>
      </w:r>
      <w:r w:rsidRPr="008C156F">
        <w:rPr>
          <w:rFonts w:ascii="Times New Roman" w:hAnsi="Times New Roman" w:cs="Times New Roman"/>
          <w:color w:val="3D3D3D"/>
          <w:spacing w:val="-2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February</w:t>
      </w:r>
      <w:r w:rsidR="00CC302B" w:rsidRPr="008C156F">
        <w:rPr>
          <w:rFonts w:ascii="Times New Roman" w:hAnsi="Times New Roman" w:cs="Times New Roman"/>
          <w:color w:val="3D3D3D"/>
          <w:w w:val="105"/>
          <w:sz w:val="21"/>
        </w:rPr>
        <w:t xml:space="preserve"> 2</w:t>
      </w:r>
      <w:r w:rsidRPr="008C156F">
        <w:rPr>
          <w:rFonts w:ascii="Times New Roman" w:hAnsi="Times New Roman" w:cs="Times New Roman"/>
          <w:color w:val="2A2A2A"/>
          <w:spacing w:val="-5"/>
          <w:w w:val="105"/>
          <w:sz w:val="21"/>
        </w:rPr>
        <w:t>2</w:t>
      </w:r>
      <w:r w:rsidRPr="008C156F">
        <w:rPr>
          <w:rFonts w:ascii="Times New Roman" w:hAnsi="Times New Roman" w:cs="Times New Roman"/>
          <w:color w:val="6D6D6D"/>
          <w:spacing w:val="-4"/>
          <w:w w:val="105"/>
          <w:sz w:val="21"/>
        </w:rPr>
        <w:t>,</w:t>
      </w:r>
      <w:r w:rsidRPr="008C156F">
        <w:rPr>
          <w:rFonts w:ascii="Times New Roman" w:hAnsi="Times New Roman" w:cs="Times New Roman"/>
          <w:color w:val="6D6D6D"/>
          <w:spacing w:val="-2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201</w:t>
      </w:r>
      <w:r w:rsidR="00CC302B" w:rsidRPr="008C156F">
        <w:rPr>
          <w:rFonts w:ascii="Times New Roman" w:hAnsi="Times New Roman" w:cs="Times New Roman"/>
          <w:color w:val="3D3D3D"/>
          <w:w w:val="105"/>
          <w:sz w:val="21"/>
        </w:rPr>
        <w:t>6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;</w:t>
      </w:r>
      <w:r w:rsidRPr="008C156F">
        <w:rPr>
          <w:rFonts w:ascii="Times New Roman" w:hAnsi="Times New Roman" w:cs="Times New Roman"/>
          <w:color w:val="3D3D3D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2A2A2A"/>
          <w:w w:val="105"/>
          <w:sz w:val="21"/>
        </w:rPr>
        <w:t>no</w:t>
      </w:r>
      <w:r w:rsidRPr="008C156F">
        <w:rPr>
          <w:rFonts w:ascii="Times New Roman" w:hAnsi="Times New Roman" w:cs="Times New Roman"/>
          <w:color w:val="2A2A2A"/>
          <w:spacing w:val="-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2A2A2A"/>
          <w:w w:val="105"/>
          <w:sz w:val="21"/>
        </w:rPr>
        <w:t>comments</w:t>
      </w:r>
      <w:r w:rsidRPr="008C156F">
        <w:rPr>
          <w:rFonts w:ascii="Times New Roman" w:hAnsi="Times New Roman" w:cs="Times New Roman"/>
          <w:color w:val="2A2A2A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were</w:t>
      </w:r>
      <w:r w:rsidRPr="008C156F">
        <w:rPr>
          <w:rFonts w:ascii="Times New Roman" w:hAnsi="Times New Roman" w:cs="Times New Roman"/>
          <w:color w:val="3D3D3D"/>
          <w:spacing w:val="-1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2A2A2A"/>
          <w:w w:val="105"/>
          <w:sz w:val="21"/>
        </w:rPr>
        <w:t>received.</w:t>
      </w:r>
    </w:p>
    <w:p w:rsidR="00BF7382" w:rsidRPr="008924E4" w:rsidRDefault="00BF7382" w:rsidP="00F60C55">
      <w:pPr>
        <w:spacing w:before="15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8924E4" w:rsidRDefault="00C153EE" w:rsidP="00F60C5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153EE" w:rsidRPr="008924E4" w:rsidRDefault="00F605FD" w:rsidP="00FC4A10">
      <w:pPr>
        <w:numPr>
          <w:ilvl w:val="0"/>
          <w:numId w:val="2"/>
        </w:numPr>
        <w:tabs>
          <w:tab w:val="left" w:pos="540"/>
        </w:tabs>
        <w:ind w:left="360" w:hanging="339"/>
        <w:jc w:val="lef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924E4">
        <w:rPr>
          <w:rFonts w:ascii="Times New Roman" w:hAnsi="Times New Roman" w:cs="Times New Roman"/>
          <w:b/>
          <w:color w:val="3D3D3D"/>
          <w:w w:val="105"/>
          <w:sz w:val="21"/>
          <w:u w:val="single" w:color="000000"/>
        </w:rPr>
        <w:t>Payment</w:t>
      </w:r>
      <w:r w:rsidRPr="008924E4">
        <w:rPr>
          <w:rFonts w:ascii="Times New Roman" w:hAnsi="Times New Roman" w:cs="Times New Roman"/>
          <w:b/>
          <w:color w:val="3D3D3D"/>
          <w:spacing w:val="45"/>
          <w:w w:val="105"/>
          <w:sz w:val="21"/>
          <w:u w:val="single" w:color="000000"/>
        </w:rPr>
        <w:t xml:space="preserve"> </w:t>
      </w:r>
      <w:r w:rsidRPr="008924E4">
        <w:rPr>
          <w:rFonts w:ascii="Times New Roman" w:hAnsi="Times New Roman" w:cs="Times New Roman"/>
          <w:b/>
          <w:color w:val="3D3D3D"/>
          <w:w w:val="105"/>
          <w:sz w:val="21"/>
          <w:u w:val="single" w:color="000000"/>
        </w:rPr>
        <w:t>of</w:t>
      </w:r>
      <w:r w:rsidRPr="008924E4">
        <w:rPr>
          <w:rFonts w:ascii="Times New Roman" w:hAnsi="Times New Roman" w:cs="Times New Roman"/>
          <w:b/>
          <w:color w:val="3D3D3D"/>
          <w:spacing w:val="-2"/>
          <w:w w:val="105"/>
          <w:sz w:val="21"/>
          <w:u w:val="single" w:color="000000"/>
        </w:rPr>
        <w:t xml:space="preserve"> </w:t>
      </w:r>
      <w:r w:rsidRPr="008924E4">
        <w:rPr>
          <w:rFonts w:ascii="Times New Roman" w:hAnsi="Times New Roman" w:cs="Times New Roman"/>
          <w:b/>
          <w:color w:val="3D3D3D"/>
          <w:w w:val="105"/>
          <w:sz w:val="21"/>
          <w:u w:val="single" w:color="000000"/>
        </w:rPr>
        <w:t>gifts</w:t>
      </w:r>
    </w:p>
    <w:p w:rsidR="00C153EE" w:rsidRPr="009A10DC" w:rsidRDefault="00F605FD" w:rsidP="00F60C55">
      <w:pPr>
        <w:pStyle w:val="BodyText"/>
        <w:spacing w:before="15" w:line="266" w:lineRule="auto"/>
        <w:ind w:left="0"/>
        <w:rPr>
          <w:rFonts w:cs="Times New Roman"/>
          <w:i w:val="0"/>
        </w:rPr>
      </w:pPr>
      <w:r w:rsidRPr="009A10DC">
        <w:rPr>
          <w:rFonts w:cs="Times New Roman"/>
          <w:color w:val="3D3D3D"/>
          <w:w w:val="105"/>
        </w:rPr>
        <w:t>Explain</w:t>
      </w:r>
      <w:r w:rsidRPr="009A10DC">
        <w:rPr>
          <w:rFonts w:cs="Times New Roman"/>
          <w:color w:val="3D3D3D"/>
          <w:spacing w:val="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any</w:t>
      </w:r>
      <w:r w:rsidRPr="009A10DC">
        <w:rPr>
          <w:rFonts w:cs="Times New Roman"/>
          <w:color w:val="3D3D3D"/>
          <w:spacing w:val="-10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decision</w:t>
      </w:r>
      <w:r w:rsidRPr="009A10DC">
        <w:rPr>
          <w:rFonts w:cs="Times New Roman"/>
          <w:color w:val="3D3D3D"/>
          <w:spacing w:val="-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</w:t>
      </w:r>
      <w:r w:rsidRPr="009A10DC">
        <w:rPr>
          <w:rFonts w:cs="Times New Roman"/>
          <w:color w:val="3D3D3D"/>
          <w:spacing w:val="26"/>
          <w:w w:val="105"/>
        </w:rPr>
        <w:t>o</w:t>
      </w:r>
      <w:r w:rsidR="00FC4A10" w:rsidRPr="009A10DC">
        <w:rPr>
          <w:rFonts w:cs="Times New Roman"/>
          <w:color w:val="3D3D3D"/>
          <w:spacing w:val="2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provide</w:t>
      </w:r>
      <w:r w:rsidRPr="009A10DC">
        <w:rPr>
          <w:rFonts w:cs="Times New Roman"/>
          <w:color w:val="3D3D3D"/>
          <w:spacing w:val="2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an</w:t>
      </w:r>
      <w:r w:rsidRPr="009A10DC">
        <w:rPr>
          <w:rFonts w:cs="Times New Roman"/>
          <w:color w:val="3D3D3D"/>
          <w:spacing w:val="29"/>
          <w:w w:val="105"/>
        </w:rPr>
        <w:t>y</w:t>
      </w:r>
      <w:r w:rsidR="00FC4A10" w:rsidRPr="009A10DC">
        <w:rPr>
          <w:rFonts w:cs="Times New Roman"/>
          <w:color w:val="3D3D3D"/>
          <w:spacing w:val="2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payment</w:t>
      </w:r>
      <w:r w:rsidRPr="009A10DC">
        <w:rPr>
          <w:rFonts w:cs="Times New Roman"/>
          <w:color w:val="3D3D3D"/>
          <w:spacing w:val="2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or</w:t>
      </w:r>
      <w:r w:rsidRPr="009A10DC">
        <w:rPr>
          <w:rFonts w:cs="Times New Roman"/>
          <w:color w:val="3D3D3D"/>
          <w:spacing w:val="-1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gift</w:t>
      </w:r>
      <w:r w:rsidRPr="009A10DC">
        <w:rPr>
          <w:rFonts w:cs="Times New Roman"/>
          <w:color w:val="3D3D3D"/>
          <w:spacing w:val="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to</w:t>
      </w:r>
      <w:r w:rsidRPr="009A10DC">
        <w:rPr>
          <w:rFonts w:cs="Times New Roman"/>
          <w:color w:val="3D3D3D"/>
          <w:spacing w:val="-1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respondents,</w:t>
      </w:r>
      <w:r w:rsidRPr="009A10DC">
        <w:rPr>
          <w:rFonts w:cs="Times New Roman"/>
          <w:color w:val="3D3D3D"/>
          <w:spacing w:val="8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 xml:space="preserve">other </w:t>
      </w:r>
      <w:r w:rsidRPr="009A10DC">
        <w:rPr>
          <w:rFonts w:cs="Times New Roman"/>
          <w:color w:val="3D3D3D"/>
          <w:w w:val="105"/>
        </w:rPr>
        <w:t>than</w:t>
      </w:r>
      <w:r w:rsidRPr="009A10DC">
        <w:rPr>
          <w:rFonts w:cs="Times New Roman"/>
          <w:color w:val="3D3D3D"/>
          <w:spacing w:val="-7"/>
          <w:w w:val="105"/>
        </w:rPr>
        <w:t xml:space="preserve"> </w:t>
      </w:r>
      <w:r w:rsidR="00FC4A10" w:rsidRPr="009A10DC">
        <w:rPr>
          <w:rFonts w:cs="Times New Roman"/>
          <w:color w:val="3D3D3D"/>
          <w:w w:val="105"/>
        </w:rPr>
        <w:t>re-</w:t>
      </w:r>
      <w:r w:rsidRPr="009A10DC">
        <w:rPr>
          <w:rFonts w:cs="Times New Roman"/>
          <w:color w:val="3D3D3D"/>
          <w:w w:val="105"/>
        </w:rPr>
        <w:t>enumeration</w:t>
      </w:r>
      <w:r w:rsidRPr="009A10DC">
        <w:rPr>
          <w:rFonts w:cs="Times New Roman"/>
          <w:color w:val="3D3D3D"/>
          <w:spacing w:val="-7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of</w:t>
      </w:r>
      <w:r w:rsidRPr="009A10DC">
        <w:rPr>
          <w:rFonts w:cs="Times New Roman"/>
          <w:color w:val="4D4D4D"/>
          <w:spacing w:val="-14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contractors</w:t>
      </w:r>
      <w:r w:rsidRPr="009A10DC">
        <w:rPr>
          <w:rFonts w:cs="Times New Roman"/>
          <w:color w:val="4D4D4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or</w:t>
      </w:r>
      <w:r w:rsidRPr="009A10DC">
        <w:rPr>
          <w:rFonts w:cs="Times New Roman"/>
          <w:color w:val="3D3D3D"/>
          <w:spacing w:val="-1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grantees.</w:t>
      </w:r>
    </w:p>
    <w:p w:rsidR="00C153EE" w:rsidRPr="009A10DC" w:rsidRDefault="00C153EE" w:rsidP="00F60C55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153EE" w:rsidRPr="00216412" w:rsidRDefault="00F605FD" w:rsidP="00F60C55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8C156F">
        <w:rPr>
          <w:rFonts w:ascii="Times New Roman" w:hAnsi="Times New Roman" w:cs="Times New Roman"/>
          <w:color w:val="3D3D3D"/>
          <w:w w:val="105"/>
          <w:sz w:val="21"/>
        </w:rPr>
        <w:t>No</w:t>
      </w:r>
      <w:r w:rsidRPr="008C156F">
        <w:rPr>
          <w:rFonts w:ascii="Times New Roman" w:hAnsi="Times New Roman" w:cs="Times New Roman"/>
          <w:color w:val="3D3D3D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payment</w:t>
      </w:r>
      <w:r w:rsidRPr="008C156F">
        <w:rPr>
          <w:rFonts w:ascii="Times New Roman" w:hAnsi="Times New Roman" w:cs="Times New Roman"/>
          <w:color w:val="3D3D3D"/>
          <w:spacing w:val="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or</w:t>
      </w:r>
      <w:r w:rsidRPr="008C156F">
        <w:rPr>
          <w:rFonts w:ascii="Times New Roman" w:hAnsi="Times New Roman" w:cs="Times New Roman"/>
          <w:color w:val="3D3D3D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gift</w:t>
      </w:r>
      <w:r w:rsidRPr="008C156F">
        <w:rPr>
          <w:rFonts w:ascii="Times New Roman" w:hAnsi="Times New Roman" w:cs="Times New Roman"/>
          <w:color w:val="3D3D3D"/>
          <w:spacing w:val="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of</w:t>
      </w:r>
      <w:r w:rsidRPr="008C156F">
        <w:rPr>
          <w:rFonts w:ascii="Times New Roman" w:hAnsi="Times New Roman" w:cs="Times New Roman"/>
          <w:color w:val="3D3D3D"/>
          <w:spacing w:val="-1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any</w:t>
      </w:r>
      <w:r w:rsidRPr="008C156F">
        <w:rPr>
          <w:rFonts w:ascii="Times New Roman" w:hAnsi="Times New Roman" w:cs="Times New Roman"/>
          <w:color w:val="3D3D3D"/>
          <w:spacing w:val="-9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kind</w:t>
      </w:r>
      <w:r w:rsidRPr="008C156F">
        <w:rPr>
          <w:rFonts w:ascii="Times New Roman" w:hAnsi="Times New Roman" w:cs="Times New Roman"/>
          <w:color w:val="3D3D3D"/>
          <w:spacing w:val="-5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will</w:t>
      </w:r>
      <w:r w:rsidRPr="008C156F">
        <w:rPr>
          <w:rFonts w:ascii="Times New Roman" w:hAnsi="Times New Roman" w:cs="Times New Roman"/>
          <w:color w:val="3D3D3D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be</w:t>
      </w:r>
      <w:r w:rsidRPr="008C156F">
        <w:rPr>
          <w:rFonts w:ascii="Times New Roman" w:hAnsi="Times New Roman" w:cs="Times New Roman"/>
          <w:color w:val="3D3D3D"/>
          <w:spacing w:val="-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given</w:t>
      </w:r>
      <w:r w:rsidRPr="008C156F">
        <w:rPr>
          <w:rFonts w:ascii="Times New Roman" w:hAnsi="Times New Roman" w:cs="Times New Roman"/>
          <w:color w:val="3D3D3D"/>
          <w:spacing w:val="-3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2A2A2A"/>
          <w:w w:val="105"/>
          <w:sz w:val="21"/>
        </w:rPr>
        <w:t>to</w:t>
      </w:r>
      <w:r w:rsidRPr="008C156F">
        <w:rPr>
          <w:rFonts w:ascii="Times New Roman" w:hAnsi="Times New Roman" w:cs="Times New Roman"/>
          <w:color w:val="2A2A2A"/>
          <w:spacing w:val="-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the</w:t>
      </w:r>
      <w:r w:rsidRPr="008C156F">
        <w:rPr>
          <w:rFonts w:ascii="Times New Roman" w:hAnsi="Times New Roman" w:cs="Times New Roman"/>
          <w:color w:val="3D3D3D"/>
          <w:spacing w:val="-7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respondents</w:t>
      </w:r>
      <w:r w:rsidRPr="00216412">
        <w:rPr>
          <w:rFonts w:ascii="Times New Roman" w:hAnsi="Times New Roman" w:cs="Times New Roman"/>
          <w:b/>
          <w:color w:val="3D3D3D"/>
          <w:w w:val="105"/>
          <w:sz w:val="21"/>
        </w:rPr>
        <w:t>.</w:t>
      </w:r>
    </w:p>
    <w:p w:rsidR="00C153EE" w:rsidRPr="009A10DC" w:rsidRDefault="00C153EE" w:rsidP="00F60C5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153EE" w:rsidRPr="001C14D9" w:rsidRDefault="00F605FD" w:rsidP="00FC4A10">
      <w:pPr>
        <w:numPr>
          <w:ilvl w:val="0"/>
          <w:numId w:val="2"/>
        </w:numPr>
        <w:tabs>
          <w:tab w:val="left" w:pos="540"/>
        </w:tabs>
        <w:ind w:left="360" w:hanging="360"/>
        <w:jc w:val="left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1C14D9">
        <w:rPr>
          <w:rFonts w:ascii="Times New Roman" w:hAnsi="Times New Roman" w:cs="Times New Roman"/>
          <w:b/>
          <w:color w:val="3D3D3D"/>
          <w:w w:val="105"/>
          <w:sz w:val="21"/>
          <w:u w:val="single"/>
        </w:rPr>
        <w:t>Assurance</w:t>
      </w:r>
      <w:r w:rsidRPr="001C14D9">
        <w:rPr>
          <w:rFonts w:ascii="Times New Roman" w:hAnsi="Times New Roman" w:cs="Times New Roman"/>
          <w:b/>
          <w:color w:val="3D3D3D"/>
          <w:spacing w:val="-2"/>
          <w:w w:val="105"/>
          <w:sz w:val="21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D3D3D"/>
          <w:w w:val="105"/>
          <w:sz w:val="21"/>
          <w:u w:val="single"/>
        </w:rPr>
        <w:t>of</w:t>
      </w:r>
      <w:r w:rsidRPr="001C14D9">
        <w:rPr>
          <w:rFonts w:ascii="Times New Roman" w:hAnsi="Times New Roman" w:cs="Times New Roman"/>
          <w:b/>
          <w:color w:val="3D3D3D"/>
          <w:spacing w:val="-12"/>
          <w:w w:val="105"/>
          <w:sz w:val="21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4D4D4D"/>
          <w:w w:val="105"/>
          <w:sz w:val="21"/>
          <w:u w:val="single"/>
        </w:rPr>
        <w:t>Confi</w:t>
      </w:r>
      <w:r w:rsidRPr="001C14D9">
        <w:rPr>
          <w:rFonts w:ascii="Times New Roman" w:hAnsi="Times New Roman" w:cs="Times New Roman"/>
          <w:b/>
          <w:color w:val="2A2A2A"/>
          <w:w w:val="105"/>
          <w:sz w:val="21"/>
          <w:u w:val="single"/>
        </w:rPr>
        <w:t>dentiality</w:t>
      </w:r>
    </w:p>
    <w:p w:rsidR="00C153EE" w:rsidRPr="009A10DC" w:rsidRDefault="00F605FD" w:rsidP="00F60C55">
      <w:pPr>
        <w:pStyle w:val="BodyText"/>
        <w:spacing w:before="8" w:line="259" w:lineRule="auto"/>
        <w:ind w:left="0" w:hanging="8"/>
        <w:rPr>
          <w:rFonts w:cs="Times New Roman"/>
          <w:i w:val="0"/>
        </w:rPr>
      </w:pPr>
      <w:r w:rsidRPr="009A10DC">
        <w:rPr>
          <w:rFonts w:cs="Times New Roman"/>
          <w:color w:val="3D3D3D"/>
          <w:w w:val="105"/>
        </w:rPr>
        <w:t>Describe</w:t>
      </w:r>
      <w:r w:rsidRPr="009A10DC">
        <w:rPr>
          <w:rFonts w:cs="Times New Roman"/>
          <w:color w:val="3D3D3D"/>
          <w:spacing w:val="7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any</w:t>
      </w:r>
      <w:r w:rsidRPr="009A10DC">
        <w:rPr>
          <w:rFonts w:cs="Times New Roman"/>
          <w:color w:val="4D4D4D"/>
          <w:spacing w:val="-1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assurance</w:t>
      </w:r>
      <w:r w:rsidRPr="009A10DC">
        <w:rPr>
          <w:rFonts w:cs="Times New Roman"/>
          <w:color w:val="3D3D3D"/>
          <w:spacing w:val="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of</w:t>
      </w:r>
      <w:r w:rsidRPr="009A10DC">
        <w:rPr>
          <w:rFonts w:cs="Times New Roman"/>
          <w:color w:val="3D3D3D"/>
          <w:spacing w:val="-13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confidentiality</w:t>
      </w:r>
      <w:r w:rsidRPr="009A10DC">
        <w:rPr>
          <w:rFonts w:cs="Times New Roman"/>
          <w:color w:val="4D4D4D"/>
          <w:spacing w:val="-20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provided</w:t>
      </w:r>
      <w:r w:rsidRPr="009A10DC">
        <w:rPr>
          <w:rFonts w:cs="Times New Roman"/>
          <w:color w:val="3D3D3D"/>
          <w:spacing w:val="3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to</w:t>
      </w:r>
      <w:r w:rsidRPr="009A10DC">
        <w:rPr>
          <w:rFonts w:cs="Times New Roman"/>
          <w:color w:val="3D3D3D"/>
          <w:spacing w:val="-1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respondents</w:t>
      </w:r>
      <w:r w:rsidRPr="009A10DC">
        <w:rPr>
          <w:rFonts w:cs="Times New Roman"/>
          <w:color w:val="3D3D3D"/>
          <w:spacing w:val="-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and</w:t>
      </w:r>
      <w:r w:rsidRPr="009A10DC">
        <w:rPr>
          <w:rFonts w:cs="Times New Roman"/>
          <w:color w:val="3D3D3D"/>
          <w:spacing w:val="-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-17"/>
          <w:w w:val="105"/>
        </w:rPr>
        <w:t xml:space="preserve"> </w:t>
      </w:r>
      <w:r w:rsidRPr="009A10DC">
        <w:rPr>
          <w:rFonts w:cs="Times New Roman"/>
          <w:color w:val="3D3D3D"/>
          <w:spacing w:val="1"/>
          <w:w w:val="105"/>
        </w:rPr>
        <w:t>basis</w:t>
      </w:r>
      <w:r w:rsidR="00FC4A10" w:rsidRPr="009A10DC">
        <w:rPr>
          <w:rFonts w:cs="Times New Roman"/>
          <w:color w:val="3D3D3D"/>
          <w:spacing w:val="1"/>
          <w:w w:val="105"/>
        </w:rPr>
        <w:t xml:space="preserve"> </w:t>
      </w:r>
      <w:r w:rsidRPr="009A10DC">
        <w:rPr>
          <w:rFonts w:cs="Times New Roman"/>
          <w:color w:val="3D3D3D"/>
          <w:spacing w:val="1"/>
          <w:w w:val="105"/>
        </w:rPr>
        <w:t>for</w:t>
      </w:r>
      <w:r w:rsidRPr="009A10DC">
        <w:rPr>
          <w:rFonts w:cs="Times New Roman"/>
          <w:color w:val="3D3D3D"/>
          <w:spacing w:val="2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26"/>
          <w:w w:val="104"/>
        </w:rPr>
        <w:t xml:space="preserve"> </w:t>
      </w:r>
      <w:r w:rsidRPr="009A10DC">
        <w:rPr>
          <w:rFonts w:cs="Times New Roman"/>
          <w:color w:val="3D3D3D"/>
          <w:w w:val="105"/>
        </w:rPr>
        <w:t>assurance</w:t>
      </w:r>
      <w:r w:rsidRPr="009A10DC">
        <w:rPr>
          <w:rFonts w:cs="Times New Roman"/>
          <w:color w:val="3D3D3D"/>
          <w:spacing w:val="5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in</w:t>
      </w:r>
      <w:r w:rsidRPr="009A10DC">
        <w:rPr>
          <w:rFonts w:cs="Times New Roman"/>
          <w:color w:val="4D4D4D"/>
          <w:spacing w:val="-22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 xml:space="preserve">statute, </w:t>
      </w:r>
      <w:r w:rsidRPr="009A10DC">
        <w:rPr>
          <w:rFonts w:cs="Times New Roman"/>
          <w:color w:val="3D3D3D"/>
          <w:w w:val="105"/>
        </w:rPr>
        <w:t>regulation,</w:t>
      </w:r>
      <w:r w:rsidRPr="009A10DC">
        <w:rPr>
          <w:rFonts w:cs="Times New Roman"/>
          <w:color w:val="3D3D3D"/>
          <w:spacing w:val="-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or</w:t>
      </w:r>
      <w:r w:rsidRPr="009A10DC">
        <w:rPr>
          <w:rFonts w:cs="Times New Roman"/>
          <w:color w:val="3D3D3D"/>
          <w:spacing w:val="-1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agency</w:t>
      </w:r>
      <w:r w:rsidRPr="009A10DC">
        <w:rPr>
          <w:rFonts w:cs="Times New Roman"/>
          <w:color w:val="3D3D3D"/>
          <w:spacing w:val="-3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policy.</w:t>
      </w:r>
    </w:p>
    <w:p w:rsidR="001C14D9" w:rsidRDefault="001C14D9" w:rsidP="00F60C55">
      <w:pPr>
        <w:spacing w:line="238" w:lineRule="exact"/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</w:pPr>
    </w:p>
    <w:p w:rsidR="00C153EE" w:rsidRPr="008C156F" w:rsidRDefault="00F605FD" w:rsidP="00F60C55">
      <w:pPr>
        <w:spacing w:line="238" w:lineRule="exact"/>
        <w:rPr>
          <w:rFonts w:ascii="Times New Roman" w:eastAsia="Times New Roman" w:hAnsi="Times New Roman" w:cs="Times New Roman"/>
          <w:sz w:val="13"/>
          <w:szCs w:val="13"/>
        </w:rPr>
      </w:pP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Respondents</w:t>
      </w:r>
      <w:r w:rsidRPr="008C156F">
        <w:rPr>
          <w:rFonts w:ascii="Times New Roman" w:eastAsia="Times New Roman" w:hAnsi="Times New Roman" w:cs="Times New Roman"/>
          <w:color w:val="3D3D3D"/>
          <w:spacing w:val="-24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are</w:t>
      </w:r>
      <w:r w:rsidRPr="008C156F">
        <w:rPr>
          <w:rFonts w:ascii="Times New Roman" w:eastAsia="Times New Roman" w:hAnsi="Times New Roman" w:cs="Times New Roman"/>
          <w:color w:val="3D3D3D"/>
          <w:spacing w:val="-37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notified</w:t>
      </w:r>
      <w:r w:rsidRPr="008C156F">
        <w:rPr>
          <w:rFonts w:ascii="Times New Roman" w:eastAsia="Times New Roman" w:hAnsi="Times New Roman" w:cs="Times New Roman"/>
          <w:color w:val="2A2A2A"/>
          <w:spacing w:val="-21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that</w:t>
      </w:r>
      <w:r w:rsidRPr="008C156F">
        <w:rPr>
          <w:rFonts w:ascii="Times New Roman" w:eastAsia="Times New Roman" w:hAnsi="Times New Roman" w:cs="Times New Roman"/>
          <w:color w:val="3D3D3D"/>
          <w:spacing w:val="-25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pursuant</w:t>
      </w:r>
      <w:r w:rsidRPr="008C156F">
        <w:rPr>
          <w:rFonts w:ascii="Times New Roman" w:eastAsia="Times New Roman" w:hAnsi="Times New Roman" w:cs="Times New Roman"/>
          <w:color w:val="3D3D3D"/>
          <w:spacing w:val="-22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to</w:t>
      </w:r>
      <w:r w:rsidRPr="008C156F">
        <w:rPr>
          <w:rFonts w:ascii="Times New Roman" w:eastAsia="Times New Roman" w:hAnsi="Times New Roman" w:cs="Times New Roman"/>
          <w:color w:val="2A2A2A"/>
          <w:spacing w:val="21"/>
          <w:w w:val="109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spacing w:val="-3"/>
          <w:w w:val="110"/>
          <w:sz w:val="21"/>
          <w:szCs w:val="21"/>
        </w:rPr>
        <w:t>SB</w:t>
      </w:r>
      <w:r w:rsidRPr="008C156F">
        <w:rPr>
          <w:rFonts w:ascii="Times New Roman" w:eastAsia="Times New Roman" w:hAnsi="Times New Roman" w:cs="Times New Roman"/>
          <w:color w:val="4D4D4D"/>
          <w:spacing w:val="-3"/>
          <w:w w:val="110"/>
          <w:sz w:val="21"/>
          <w:szCs w:val="21"/>
        </w:rPr>
        <w:t>REF</w:t>
      </w:r>
      <w:r w:rsidRPr="008C156F">
        <w:rPr>
          <w:rFonts w:ascii="Times New Roman" w:eastAsia="Times New Roman" w:hAnsi="Times New Roman" w:cs="Times New Roman"/>
          <w:color w:val="3D3D3D"/>
          <w:spacing w:val="-3"/>
          <w:w w:val="110"/>
          <w:sz w:val="21"/>
          <w:szCs w:val="21"/>
        </w:rPr>
        <w:t>A</w:t>
      </w:r>
      <w:r w:rsidRPr="008C156F">
        <w:rPr>
          <w:rFonts w:ascii="Times New Roman" w:eastAsia="Times New Roman" w:hAnsi="Times New Roman" w:cs="Times New Roman"/>
          <w:color w:val="3D3D3D"/>
          <w:spacing w:val="-32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they</w:t>
      </w:r>
      <w:r w:rsidRPr="008C156F">
        <w:rPr>
          <w:rFonts w:ascii="Times New Roman" w:eastAsia="Times New Roman" w:hAnsi="Times New Roman" w:cs="Times New Roman"/>
          <w:color w:val="2A2A2A"/>
          <w:spacing w:val="-29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can</w:t>
      </w:r>
      <w:r w:rsidRPr="008C156F">
        <w:rPr>
          <w:rFonts w:ascii="Times New Roman" w:eastAsia="Times New Roman" w:hAnsi="Times New Roman" w:cs="Times New Roman"/>
          <w:color w:val="3D3D3D"/>
          <w:spacing w:val="-33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keep</w:t>
      </w:r>
      <w:r w:rsidRPr="008C156F">
        <w:rPr>
          <w:rFonts w:ascii="Times New Roman" w:eastAsia="Times New Roman" w:hAnsi="Times New Roman" w:cs="Times New Roman"/>
          <w:color w:val="3D3D3D"/>
          <w:spacing w:val="-32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their</w:t>
      </w:r>
      <w:r w:rsidRPr="008C156F">
        <w:rPr>
          <w:rFonts w:ascii="Times New Roman" w:eastAsia="Times New Roman" w:hAnsi="Times New Roman" w:cs="Times New Roman"/>
          <w:color w:val="3D3D3D"/>
          <w:spacing w:val="-31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identity</w:t>
      </w:r>
      <w:r w:rsidRPr="008C156F">
        <w:rPr>
          <w:rFonts w:ascii="Times New Roman" w:eastAsia="Times New Roman" w:hAnsi="Times New Roman" w:cs="Times New Roman"/>
          <w:color w:val="3D3D3D"/>
          <w:spacing w:val="-29"/>
          <w:w w:val="110"/>
          <w:sz w:val="21"/>
          <w:szCs w:val="21"/>
        </w:rPr>
        <w:t xml:space="preserve"> </w:t>
      </w:r>
      <w:r w:rsidR="00DE25A1"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 xml:space="preserve">confidential and are </w:t>
      </w:r>
      <w:proofErr w:type="gramStart"/>
      <w:r w:rsidR="00DE25A1"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 xml:space="preserve">given </w:t>
      </w:r>
      <w:r w:rsidR="00DE25A1" w:rsidRPr="008C156F">
        <w:rPr>
          <w:rFonts w:ascii="Times New Roman" w:eastAsia="Times New Roman" w:hAnsi="Times New Roman" w:cs="Times New Roman"/>
          <w:color w:val="4D4D4D"/>
          <w:spacing w:val="-29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the</w:t>
      </w:r>
      <w:proofErr w:type="gramEnd"/>
      <w:r w:rsidRPr="008C156F">
        <w:rPr>
          <w:rFonts w:ascii="Times New Roman" w:eastAsia="Times New Roman" w:hAnsi="Times New Roman" w:cs="Times New Roman"/>
          <w:color w:val="3D3D3D"/>
          <w:spacing w:val="-2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option</w:t>
      </w:r>
      <w:r w:rsidRPr="008C156F">
        <w:rPr>
          <w:rFonts w:ascii="Times New Roman" w:eastAsia="Times New Roman" w:hAnsi="Times New Roman" w:cs="Times New Roman"/>
          <w:color w:val="3D3D3D"/>
          <w:spacing w:val="-29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to</w:t>
      </w:r>
      <w:r w:rsidRPr="008C156F">
        <w:rPr>
          <w:rFonts w:ascii="Times New Roman" w:eastAsia="Times New Roman" w:hAnsi="Times New Roman" w:cs="Times New Roman"/>
          <w:color w:val="3D3D3D"/>
          <w:spacing w:val="-27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keep</w:t>
      </w:r>
      <w:r w:rsidRPr="008C156F">
        <w:rPr>
          <w:rFonts w:ascii="Times New Roman" w:eastAsia="Times New Roman" w:hAnsi="Times New Roman" w:cs="Times New Roman"/>
          <w:color w:val="3D3D3D"/>
          <w:spacing w:val="-25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their</w:t>
      </w:r>
      <w:r w:rsidRPr="008C156F">
        <w:rPr>
          <w:rFonts w:ascii="Times New Roman" w:eastAsia="Times New Roman" w:hAnsi="Times New Roman" w:cs="Times New Roman"/>
          <w:color w:val="3D3D3D"/>
          <w:spacing w:val="-24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information</w:t>
      </w:r>
      <w:r w:rsidRPr="008C156F">
        <w:rPr>
          <w:rFonts w:ascii="Times New Roman" w:eastAsia="Times New Roman" w:hAnsi="Times New Roman" w:cs="Times New Roman"/>
          <w:color w:val="3D3D3D"/>
          <w:spacing w:val="-18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confidential</w:t>
      </w:r>
      <w:r w:rsidRPr="008C156F">
        <w:rPr>
          <w:rFonts w:ascii="Times New Roman" w:eastAsia="Times New Roman" w:hAnsi="Times New Roman" w:cs="Times New Roman"/>
          <w:color w:val="3D3D3D"/>
          <w:spacing w:val="-18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or</w:t>
      </w:r>
      <w:r w:rsidRPr="008C156F">
        <w:rPr>
          <w:rFonts w:ascii="Times New Roman" w:eastAsia="Times New Roman" w:hAnsi="Times New Roman" w:cs="Times New Roman"/>
          <w:color w:val="3D3D3D"/>
          <w:spacing w:val="-25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allow</w:t>
      </w:r>
      <w:r w:rsidRPr="008C156F">
        <w:rPr>
          <w:rFonts w:ascii="Times New Roman" w:eastAsia="Times New Roman" w:hAnsi="Times New Roman" w:cs="Times New Roman"/>
          <w:color w:val="3D3D3D"/>
          <w:spacing w:val="-28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disclosure</w:t>
      </w:r>
      <w:r w:rsidR="00BF7382"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 xml:space="preserve"> to the agency(</w:t>
      </w:r>
      <w:proofErr w:type="spellStart"/>
      <w:r w:rsidR="00BF7382"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ies</w:t>
      </w:r>
      <w:proofErr w:type="spellEnd"/>
      <w:r w:rsidR="00BF7382"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) with which they have a complaint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.</w:t>
      </w:r>
      <w:r w:rsidRPr="008C156F">
        <w:rPr>
          <w:rFonts w:ascii="Times New Roman" w:eastAsia="Times New Roman" w:hAnsi="Times New Roman" w:cs="Times New Roman"/>
          <w:color w:val="3D3D3D"/>
          <w:spacing w:val="39"/>
          <w:w w:val="110"/>
          <w:sz w:val="21"/>
          <w:szCs w:val="21"/>
        </w:rPr>
        <w:t xml:space="preserve"> </w:t>
      </w:r>
      <w:r w:rsidRPr="008C156F">
        <w:rPr>
          <w:rFonts w:ascii="Times New Roman" w:eastAsia="Arial" w:hAnsi="Times New Roman" w:cs="Times New Roman"/>
          <w:color w:val="3D3D3D"/>
          <w:w w:val="110"/>
          <w:sz w:val="21"/>
          <w:szCs w:val="21"/>
        </w:rPr>
        <w:t>I</w:t>
      </w:r>
      <w:r w:rsidRPr="008C156F">
        <w:rPr>
          <w:rFonts w:ascii="Times New Roman" w:eastAsia="Arial" w:hAnsi="Times New Roman" w:cs="Times New Roman"/>
          <w:color w:val="3D3D3D"/>
          <w:spacing w:val="12"/>
          <w:w w:val="110"/>
          <w:sz w:val="21"/>
          <w:szCs w:val="21"/>
        </w:rPr>
        <w:t>f</w:t>
      </w:r>
      <w:r w:rsidR="00FC4A10" w:rsidRPr="008C156F">
        <w:rPr>
          <w:rFonts w:ascii="Times New Roman" w:eastAsia="Arial" w:hAnsi="Times New Roman" w:cs="Times New Roman"/>
          <w:color w:val="3D3D3D"/>
          <w:spacing w:val="12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a</w:t>
      </w:r>
      <w:r w:rsidR="00FC4A10"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respondent</w:t>
      </w:r>
      <w:r w:rsidRPr="008C156F">
        <w:rPr>
          <w:rFonts w:ascii="Times New Roman" w:eastAsia="Times New Roman" w:hAnsi="Times New Roman" w:cs="Times New Roman"/>
          <w:color w:val="2A2A2A"/>
          <w:w w:val="102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does</w:t>
      </w:r>
      <w:r w:rsidRPr="008C156F">
        <w:rPr>
          <w:rFonts w:ascii="Times New Roman" w:eastAsia="Times New Roman" w:hAnsi="Times New Roman" w:cs="Times New Roman"/>
          <w:color w:val="3D3D3D"/>
          <w:spacing w:val="-34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not</w:t>
      </w:r>
      <w:r w:rsidRPr="008C156F">
        <w:rPr>
          <w:rFonts w:ascii="Times New Roman" w:eastAsia="Times New Roman" w:hAnsi="Times New Roman" w:cs="Times New Roman"/>
          <w:color w:val="3D3D3D"/>
          <w:spacing w:val="-27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make</w:t>
      </w:r>
      <w:r w:rsidRPr="008C156F">
        <w:rPr>
          <w:rFonts w:ascii="Times New Roman" w:eastAsia="Times New Roman" w:hAnsi="Times New Roman" w:cs="Times New Roman"/>
          <w:color w:val="3D3D3D"/>
          <w:spacing w:val="-28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an</w:t>
      </w:r>
      <w:r w:rsidRPr="008C156F">
        <w:rPr>
          <w:rFonts w:ascii="Times New Roman" w:eastAsia="Times New Roman" w:hAnsi="Times New Roman" w:cs="Times New Roman"/>
          <w:color w:val="3D3D3D"/>
          <w:spacing w:val="-28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4D4D4D"/>
          <w:spacing w:val="-2"/>
          <w:w w:val="110"/>
          <w:sz w:val="21"/>
          <w:szCs w:val="21"/>
        </w:rPr>
        <w:t>elect</w:t>
      </w:r>
      <w:r w:rsidRPr="008C156F">
        <w:rPr>
          <w:rFonts w:ascii="Times New Roman" w:eastAsia="Times New Roman" w:hAnsi="Times New Roman" w:cs="Times New Roman"/>
          <w:color w:val="2A2A2A"/>
          <w:spacing w:val="-2"/>
          <w:w w:val="110"/>
          <w:sz w:val="21"/>
          <w:szCs w:val="21"/>
        </w:rPr>
        <w:t>ion,</w:t>
      </w:r>
      <w:r w:rsidRPr="008C156F">
        <w:rPr>
          <w:rFonts w:ascii="Times New Roman" w:eastAsia="Times New Roman" w:hAnsi="Times New Roman" w:cs="Times New Roman"/>
          <w:color w:val="2A2A2A"/>
          <w:spacing w:val="-32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ONO</w:t>
      </w:r>
      <w:r w:rsidRPr="008C156F">
        <w:rPr>
          <w:rFonts w:ascii="Times New Roman" w:eastAsia="Times New Roman" w:hAnsi="Times New Roman" w:cs="Times New Roman"/>
          <w:color w:val="3D3D3D"/>
          <w:spacing w:val="-33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treats</w:t>
      </w:r>
      <w:r w:rsidRPr="008C156F">
        <w:rPr>
          <w:rFonts w:ascii="Times New Roman" w:eastAsia="Times New Roman" w:hAnsi="Times New Roman" w:cs="Times New Roman"/>
          <w:color w:val="3D3D3D"/>
          <w:spacing w:val="-30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the</w:t>
      </w:r>
      <w:r w:rsidRPr="008C156F">
        <w:rPr>
          <w:rFonts w:ascii="Times New Roman" w:eastAsia="Times New Roman" w:hAnsi="Times New Roman" w:cs="Times New Roman"/>
          <w:color w:val="2A2A2A"/>
          <w:spacing w:val="-30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information</w:t>
      </w:r>
      <w:r w:rsidRPr="008C156F">
        <w:rPr>
          <w:rFonts w:ascii="Times New Roman" w:eastAsia="Times New Roman" w:hAnsi="Times New Roman" w:cs="Times New Roman"/>
          <w:color w:val="3D3D3D"/>
          <w:spacing w:val="-21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collected</w:t>
      </w:r>
      <w:r w:rsidRPr="008C156F">
        <w:rPr>
          <w:rFonts w:ascii="Times New Roman" w:eastAsia="Times New Roman" w:hAnsi="Times New Roman" w:cs="Times New Roman"/>
          <w:color w:val="3D3D3D"/>
          <w:spacing w:val="-27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a</w:t>
      </w:r>
      <w:r w:rsidR="004D47E8"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s</w:t>
      </w:r>
      <w:r w:rsidRPr="008C156F">
        <w:rPr>
          <w:rFonts w:ascii="Times New Roman" w:eastAsia="Times New Roman" w:hAnsi="Times New Roman" w:cs="Times New Roman"/>
          <w:color w:val="2A2A2A"/>
          <w:spacing w:val="-29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confidential.</w:t>
      </w:r>
      <w:r w:rsidRPr="008C156F">
        <w:rPr>
          <w:rFonts w:ascii="Times New Roman" w:eastAsia="Times New Roman" w:hAnsi="Times New Roman" w:cs="Times New Roman"/>
          <w:color w:val="3D3D3D"/>
          <w:spacing w:val="34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Pursuant</w:t>
      </w:r>
      <w:r w:rsidRPr="008C156F">
        <w:rPr>
          <w:rFonts w:ascii="Times New Roman" w:eastAsia="Times New Roman" w:hAnsi="Times New Roman" w:cs="Times New Roman"/>
          <w:color w:val="3D3D3D"/>
          <w:spacing w:val="20"/>
          <w:w w:val="103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to</w:t>
      </w:r>
      <w:r w:rsidRPr="008C156F">
        <w:rPr>
          <w:rFonts w:ascii="Times New Roman" w:eastAsia="Times New Roman" w:hAnsi="Times New Roman" w:cs="Times New Roman"/>
          <w:color w:val="3D3D3D"/>
          <w:spacing w:val="-2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spacing w:val="-3"/>
          <w:w w:val="110"/>
          <w:sz w:val="21"/>
          <w:szCs w:val="21"/>
        </w:rPr>
        <w:t>SBREFA</w:t>
      </w:r>
      <w:r w:rsidRPr="008C156F">
        <w:rPr>
          <w:rFonts w:ascii="Times New Roman" w:eastAsia="Times New Roman" w:hAnsi="Times New Roman" w:cs="Times New Roman"/>
          <w:color w:val="3D3D3D"/>
          <w:spacing w:val="-30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identities</w:t>
      </w:r>
      <w:r w:rsidRPr="008C156F">
        <w:rPr>
          <w:rFonts w:ascii="Times New Roman" w:eastAsia="Times New Roman" w:hAnsi="Times New Roman" w:cs="Times New Roman"/>
          <w:color w:val="3D3D3D"/>
          <w:spacing w:val="-2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will</w:t>
      </w:r>
      <w:r w:rsidRPr="008C156F">
        <w:rPr>
          <w:rFonts w:ascii="Times New Roman" w:eastAsia="Times New Roman" w:hAnsi="Times New Roman" w:cs="Times New Roman"/>
          <w:color w:val="3D3D3D"/>
          <w:spacing w:val="-32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be</w:t>
      </w:r>
      <w:r w:rsidRPr="008C156F">
        <w:rPr>
          <w:rFonts w:ascii="Times New Roman" w:eastAsia="Times New Roman" w:hAnsi="Times New Roman" w:cs="Times New Roman"/>
          <w:color w:val="3D3D3D"/>
          <w:spacing w:val="-2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protected</w:t>
      </w:r>
      <w:r w:rsidRPr="008C156F">
        <w:rPr>
          <w:rFonts w:ascii="Times New Roman" w:eastAsia="Times New Roman" w:hAnsi="Times New Roman" w:cs="Times New Roman"/>
          <w:color w:val="3D3D3D"/>
          <w:spacing w:val="-21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to</w:t>
      </w:r>
      <w:r w:rsidRPr="008C156F">
        <w:rPr>
          <w:rFonts w:ascii="Times New Roman" w:eastAsia="Times New Roman" w:hAnsi="Times New Roman" w:cs="Times New Roman"/>
          <w:color w:val="3D3D3D"/>
          <w:spacing w:val="-29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the</w:t>
      </w:r>
      <w:r w:rsidRPr="008C156F">
        <w:rPr>
          <w:rFonts w:ascii="Times New Roman" w:eastAsia="Times New Roman" w:hAnsi="Times New Roman" w:cs="Times New Roman"/>
          <w:color w:val="3D3D3D"/>
          <w:spacing w:val="-30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4D4D4D"/>
          <w:w w:val="110"/>
          <w:sz w:val="21"/>
          <w:szCs w:val="21"/>
        </w:rPr>
        <w:t>same</w:t>
      </w:r>
      <w:r w:rsidRPr="008C156F">
        <w:rPr>
          <w:rFonts w:ascii="Times New Roman" w:eastAsia="Times New Roman" w:hAnsi="Times New Roman" w:cs="Times New Roman"/>
          <w:color w:val="4D4D4D"/>
          <w:spacing w:val="-28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extent</w:t>
      </w:r>
      <w:r w:rsidRPr="008C156F">
        <w:rPr>
          <w:rFonts w:ascii="Times New Roman" w:eastAsia="Times New Roman" w:hAnsi="Times New Roman" w:cs="Times New Roman"/>
          <w:color w:val="3D3D3D"/>
          <w:spacing w:val="-2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as</w:t>
      </w:r>
      <w:r w:rsidRPr="008C156F">
        <w:rPr>
          <w:rFonts w:ascii="Times New Roman" w:eastAsia="Times New Roman" w:hAnsi="Times New Roman" w:cs="Times New Roman"/>
          <w:color w:val="3D3D3D"/>
          <w:spacing w:val="-3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employee</w:t>
      </w:r>
      <w:r w:rsidRPr="008C156F">
        <w:rPr>
          <w:rFonts w:ascii="Times New Roman" w:eastAsia="Times New Roman" w:hAnsi="Times New Roman" w:cs="Times New Roman"/>
          <w:color w:val="2A2A2A"/>
          <w:spacing w:val="-21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2A2A2A"/>
          <w:w w:val="110"/>
          <w:sz w:val="21"/>
          <w:szCs w:val="21"/>
        </w:rPr>
        <w:t>identitie</w:t>
      </w:r>
      <w:r w:rsidRPr="008C156F">
        <w:rPr>
          <w:rFonts w:ascii="Times New Roman" w:eastAsia="Times New Roman" w:hAnsi="Times New Roman" w:cs="Times New Roman"/>
          <w:color w:val="4D4D4D"/>
          <w:w w:val="110"/>
          <w:sz w:val="21"/>
          <w:szCs w:val="21"/>
        </w:rPr>
        <w:t>s</w:t>
      </w:r>
      <w:r w:rsidRPr="008C156F">
        <w:rPr>
          <w:rFonts w:ascii="Times New Roman" w:eastAsia="Times New Roman" w:hAnsi="Times New Roman" w:cs="Times New Roman"/>
          <w:color w:val="4D4D4D"/>
          <w:spacing w:val="-40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are</w:t>
      </w:r>
      <w:r w:rsidRPr="008C156F">
        <w:rPr>
          <w:rFonts w:ascii="Times New Roman" w:eastAsia="Times New Roman" w:hAnsi="Times New Roman" w:cs="Times New Roman"/>
          <w:color w:val="3D3D3D"/>
          <w:spacing w:val="26"/>
          <w:w w:val="107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protected</w:t>
      </w:r>
      <w:r w:rsidRPr="008C156F">
        <w:rPr>
          <w:rFonts w:ascii="Times New Roman" w:eastAsia="Times New Roman" w:hAnsi="Times New Roman" w:cs="Times New Roman"/>
          <w:color w:val="3D3D3D"/>
          <w:spacing w:val="-13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under</w:t>
      </w:r>
      <w:r w:rsidRPr="008C156F">
        <w:rPr>
          <w:rFonts w:ascii="Times New Roman" w:eastAsia="Times New Roman" w:hAnsi="Times New Roman" w:cs="Times New Roman"/>
          <w:color w:val="3D3D3D"/>
          <w:spacing w:val="-20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4D4D4D"/>
          <w:w w:val="110"/>
        </w:rPr>
        <w:t>§</w:t>
      </w:r>
      <w:r w:rsidRPr="008C156F">
        <w:rPr>
          <w:rFonts w:ascii="Times New Roman" w:eastAsia="Times New Roman" w:hAnsi="Times New Roman" w:cs="Times New Roman"/>
          <w:color w:val="4D4D4D"/>
          <w:spacing w:val="-40"/>
          <w:w w:val="110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7</w:t>
      </w:r>
      <w:r w:rsidRPr="008C156F">
        <w:rPr>
          <w:rFonts w:ascii="Times New Roman" w:eastAsia="Times New Roman" w:hAnsi="Times New Roman" w:cs="Times New Roman"/>
          <w:color w:val="3D3D3D"/>
          <w:spacing w:val="-28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4D4D4D"/>
          <w:w w:val="110"/>
          <w:sz w:val="21"/>
          <w:szCs w:val="21"/>
        </w:rPr>
        <w:t>of</w:t>
      </w:r>
      <w:r w:rsidRPr="008C156F">
        <w:rPr>
          <w:rFonts w:ascii="Times New Roman" w:eastAsia="Times New Roman" w:hAnsi="Times New Roman" w:cs="Times New Roman"/>
          <w:color w:val="4D4D4D"/>
          <w:spacing w:val="-32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the</w:t>
      </w:r>
      <w:r w:rsidRPr="008C156F">
        <w:rPr>
          <w:rFonts w:ascii="Times New Roman" w:eastAsia="Times New Roman" w:hAnsi="Times New Roman" w:cs="Times New Roman"/>
          <w:color w:val="3D3D3D"/>
          <w:spacing w:val="-27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Inspector</w:t>
      </w:r>
      <w:r w:rsidRPr="008C156F">
        <w:rPr>
          <w:rFonts w:ascii="Times New Roman" w:eastAsia="Times New Roman" w:hAnsi="Times New Roman" w:cs="Times New Roman"/>
          <w:color w:val="3D3D3D"/>
          <w:spacing w:val="-2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General</w:t>
      </w:r>
      <w:r w:rsidRPr="008C156F">
        <w:rPr>
          <w:rFonts w:ascii="Times New Roman" w:eastAsia="Times New Roman" w:hAnsi="Times New Roman" w:cs="Times New Roman"/>
          <w:color w:val="3D3D3D"/>
          <w:spacing w:val="-21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4D4D4D"/>
          <w:w w:val="110"/>
          <w:sz w:val="21"/>
          <w:szCs w:val="21"/>
        </w:rPr>
        <w:t>Act</w:t>
      </w:r>
      <w:r w:rsidRPr="008C156F">
        <w:rPr>
          <w:rFonts w:ascii="Times New Roman" w:eastAsia="Times New Roman" w:hAnsi="Times New Roman" w:cs="Times New Roman"/>
          <w:color w:val="4D4D4D"/>
          <w:spacing w:val="-19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of</w:t>
      </w:r>
      <w:r w:rsidRPr="008C156F">
        <w:rPr>
          <w:rFonts w:ascii="Times New Roman" w:eastAsia="Times New Roman" w:hAnsi="Times New Roman" w:cs="Times New Roman"/>
          <w:color w:val="3D3D3D"/>
          <w:spacing w:val="-16"/>
          <w:w w:val="110"/>
          <w:sz w:val="21"/>
          <w:szCs w:val="21"/>
        </w:rPr>
        <w:t xml:space="preserve"> </w:t>
      </w:r>
      <w:r w:rsidRPr="008C156F">
        <w:rPr>
          <w:rFonts w:ascii="Times New Roman" w:eastAsia="Times New Roman" w:hAnsi="Times New Roman" w:cs="Times New Roman"/>
          <w:color w:val="3D3D3D"/>
          <w:spacing w:val="-2"/>
          <w:w w:val="110"/>
          <w:sz w:val="21"/>
          <w:szCs w:val="21"/>
        </w:rPr>
        <w:t>1978.</w:t>
      </w:r>
      <w:r w:rsidRPr="008C156F">
        <w:rPr>
          <w:rFonts w:ascii="Times New Roman" w:eastAsia="Times New Roman" w:hAnsi="Times New Roman" w:cs="Times New Roman"/>
          <w:color w:val="4D4D4D"/>
          <w:spacing w:val="-2"/>
          <w:w w:val="110"/>
          <w:position w:val="11"/>
          <w:sz w:val="13"/>
          <w:szCs w:val="13"/>
        </w:rPr>
        <w:t>1</w:t>
      </w:r>
    </w:p>
    <w:p w:rsidR="00C153EE" w:rsidRPr="009A10DC" w:rsidRDefault="00C153EE" w:rsidP="00F60C5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153EE" w:rsidRPr="001C14D9" w:rsidRDefault="00F605FD" w:rsidP="00FC4A10">
      <w:pPr>
        <w:numPr>
          <w:ilvl w:val="0"/>
          <w:numId w:val="2"/>
        </w:numPr>
        <w:tabs>
          <w:tab w:val="left" w:pos="540"/>
        </w:tabs>
        <w:ind w:left="360" w:hanging="360"/>
        <w:jc w:val="left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1C14D9">
        <w:rPr>
          <w:rFonts w:ascii="Times New Roman" w:hAnsi="Times New Roman" w:cs="Times New Roman"/>
          <w:b/>
          <w:color w:val="3D3D3D"/>
          <w:w w:val="105"/>
          <w:sz w:val="21"/>
          <w:u w:val="single"/>
        </w:rPr>
        <w:t>Questions</w:t>
      </w:r>
      <w:r w:rsidRPr="001C14D9">
        <w:rPr>
          <w:rFonts w:ascii="Times New Roman" w:hAnsi="Times New Roman" w:cs="Times New Roman"/>
          <w:b/>
          <w:color w:val="3D3D3D"/>
          <w:spacing w:val="-2"/>
          <w:w w:val="105"/>
          <w:sz w:val="21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D3D3D"/>
          <w:w w:val="105"/>
          <w:sz w:val="21"/>
          <w:u w:val="single"/>
        </w:rPr>
        <w:t>of</w:t>
      </w:r>
      <w:r w:rsidRPr="001C14D9">
        <w:rPr>
          <w:rFonts w:ascii="Times New Roman" w:hAnsi="Times New Roman" w:cs="Times New Roman"/>
          <w:b/>
          <w:color w:val="3D3D3D"/>
          <w:spacing w:val="-9"/>
          <w:w w:val="105"/>
          <w:sz w:val="21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D3D3D"/>
          <w:w w:val="105"/>
          <w:sz w:val="21"/>
          <w:u w:val="single"/>
        </w:rPr>
        <w:t>a</w:t>
      </w:r>
      <w:r w:rsidRPr="001C14D9">
        <w:rPr>
          <w:rFonts w:ascii="Times New Roman" w:hAnsi="Times New Roman" w:cs="Times New Roman"/>
          <w:b/>
          <w:color w:val="3D3D3D"/>
          <w:spacing w:val="-5"/>
          <w:w w:val="105"/>
          <w:sz w:val="21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4D4D4D"/>
          <w:w w:val="105"/>
          <w:sz w:val="21"/>
          <w:u w:val="single"/>
        </w:rPr>
        <w:t xml:space="preserve">sensitive </w:t>
      </w:r>
      <w:r w:rsidRPr="001C14D9">
        <w:rPr>
          <w:rFonts w:ascii="Times New Roman" w:hAnsi="Times New Roman" w:cs="Times New Roman"/>
          <w:b/>
          <w:color w:val="3D3D3D"/>
          <w:w w:val="105"/>
          <w:sz w:val="21"/>
          <w:u w:val="single"/>
        </w:rPr>
        <w:t>nature</w:t>
      </w:r>
    </w:p>
    <w:p w:rsidR="00C153EE" w:rsidRPr="009A10DC" w:rsidRDefault="00F605FD" w:rsidP="008C156F">
      <w:pPr>
        <w:pStyle w:val="BodyText"/>
        <w:tabs>
          <w:tab w:val="left" w:pos="2692"/>
        </w:tabs>
        <w:ind w:left="0" w:firstLine="29"/>
        <w:rPr>
          <w:rFonts w:cs="Times New Roman"/>
          <w:i w:val="0"/>
        </w:rPr>
      </w:pPr>
      <w:r w:rsidRPr="009A10DC">
        <w:rPr>
          <w:rFonts w:cs="Times New Roman"/>
          <w:color w:val="3D3D3D"/>
          <w:w w:val="105"/>
        </w:rPr>
        <w:t>Provide</w:t>
      </w:r>
      <w:r w:rsidRPr="009A10DC">
        <w:rPr>
          <w:rFonts w:cs="Times New Roman"/>
          <w:color w:val="3D3D3D"/>
          <w:spacing w:val="1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additiona</w:t>
      </w:r>
      <w:r w:rsidRPr="009A10DC">
        <w:rPr>
          <w:rFonts w:cs="Times New Roman"/>
          <w:color w:val="4D4D4D"/>
          <w:spacing w:val="23"/>
          <w:w w:val="105"/>
        </w:rPr>
        <w:t>l</w:t>
      </w:r>
      <w:r w:rsidR="00FC4A10" w:rsidRPr="009A10DC">
        <w:rPr>
          <w:rFonts w:cs="Times New Roman"/>
          <w:color w:val="4D4D4D"/>
          <w:spacing w:val="2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justification</w:t>
      </w:r>
      <w:r w:rsidRPr="009A10DC">
        <w:rPr>
          <w:rFonts w:cs="Times New Roman"/>
          <w:color w:val="3D3D3D"/>
          <w:spacing w:val="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for</w:t>
      </w:r>
      <w:r w:rsidRPr="009A10DC">
        <w:rPr>
          <w:rFonts w:cs="Times New Roman"/>
          <w:color w:val="3D3D3D"/>
          <w:spacing w:val="27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any</w:t>
      </w:r>
      <w:r w:rsidRPr="009A10DC">
        <w:rPr>
          <w:rFonts w:cs="Times New Roman"/>
          <w:color w:val="4D4D4D"/>
          <w:spacing w:val="-12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 xml:space="preserve">questions </w:t>
      </w:r>
      <w:r w:rsidRPr="009A10DC">
        <w:rPr>
          <w:rFonts w:cs="Times New Roman"/>
          <w:color w:val="3D3D3D"/>
          <w:w w:val="105"/>
        </w:rPr>
        <w:t>of</w:t>
      </w:r>
      <w:r w:rsidRPr="009A10DC">
        <w:rPr>
          <w:rFonts w:cs="Times New Roman"/>
          <w:color w:val="3D3D3D"/>
          <w:spacing w:val="-1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</w:t>
      </w:r>
      <w:r w:rsidRPr="009A10DC">
        <w:rPr>
          <w:rFonts w:cs="Times New Roman"/>
          <w:color w:val="3D3D3D"/>
          <w:spacing w:val="-10"/>
          <w:w w:val="105"/>
        </w:rPr>
        <w:t xml:space="preserve"> </w:t>
      </w:r>
      <w:r w:rsidRPr="009A10DC">
        <w:rPr>
          <w:rFonts w:cs="Times New Roman"/>
          <w:color w:val="4D4D4D"/>
          <w:spacing w:val="1"/>
          <w:w w:val="105"/>
        </w:rPr>
        <w:t>sens</w:t>
      </w:r>
      <w:r w:rsidRPr="009A10DC">
        <w:rPr>
          <w:rFonts w:cs="Times New Roman"/>
          <w:color w:val="2A2A2A"/>
          <w:spacing w:val="1"/>
          <w:w w:val="105"/>
        </w:rPr>
        <w:t>itive</w:t>
      </w:r>
      <w:r w:rsidRPr="009A10DC">
        <w:rPr>
          <w:rFonts w:cs="Times New Roman"/>
          <w:color w:val="2A2A2A"/>
          <w:spacing w:val="-7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nature,</w:t>
      </w:r>
      <w:r w:rsidRPr="009A10DC">
        <w:rPr>
          <w:rFonts w:cs="Times New Roman"/>
          <w:color w:val="3D3D3D"/>
          <w:spacing w:val="-1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such</w:t>
      </w:r>
      <w:r w:rsidRPr="009A10DC">
        <w:rPr>
          <w:rFonts w:cs="Times New Roman"/>
          <w:color w:val="3D3D3D"/>
          <w:spacing w:val="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as</w:t>
      </w:r>
      <w:r w:rsidRPr="009A10DC">
        <w:rPr>
          <w:rFonts w:cs="Times New Roman"/>
          <w:color w:val="3D3D3D"/>
          <w:spacing w:val="-18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sexual</w:t>
      </w:r>
      <w:r w:rsidRPr="009A10DC">
        <w:rPr>
          <w:rFonts w:cs="Times New Roman"/>
          <w:color w:val="4D4D4D"/>
          <w:spacing w:val="46"/>
          <w:w w:val="102"/>
        </w:rPr>
        <w:t xml:space="preserve"> </w:t>
      </w:r>
      <w:r w:rsidRPr="009A10DC">
        <w:rPr>
          <w:rFonts w:cs="Times New Roman"/>
          <w:color w:val="3D3D3D"/>
          <w:w w:val="105"/>
        </w:rPr>
        <w:t>behavior</w:t>
      </w:r>
      <w:r w:rsidRPr="009A10DC">
        <w:rPr>
          <w:rFonts w:cs="Times New Roman"/>
          <w:color w:val="3D3D3D"/>
          <w:spacing w:val="-1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 xml:space="preserve">and </w:t>
      </w:r>
      <w:r w:rsidRPr="009A10DC">
        <w:rPr>
          <w:rFonts w:cs="Times New Roman"/>
          <w:color w:val="4D4D4D"/>
          <w:w w:val="105"/>
        </w:rPr>
        <w:t>attitudes,</w:t>
      </w:r>
      <w:r w:rsidRPr="009A10DC">
        <w:rPr>
          <w:rFonts w:cs="Times New Roman"/>
          <w:color w:val="4D4D4D"/>
          <w:spacing w:val="-6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religious</w:t>
      </w:r>
      <w:r w:rsidRPr="009A10DC">
        <w:rPr>
          <w:rFonts w:cs="Times New Roman"/>
          <w:color w:val="4D4D4D"/>
          <w:spacing w:val="-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beliefs,</w:t>
      </w:r>
      <w:r w:rsidRPr="009A10DC">
        <w:rPr>
          <w:rFonts w:cs="Times New Roman"/>
          <w:color w:val="3D3D3D"/>
          <w:spacing w:val="-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 xml:space="preserve">and </w:t>
      </w:r>
      <w:r w:rsidRPr="009A10DC">
        <w:rPr>
          <w:rFonts w:cs="Times New Roman"/>
          <w:color w:val="4D4D4D"/>
          <w:w w:val="105"/>
        </w:rPr>
        <w:t>other</w:t>
      </w:r>
      <w:r w:rsidRPr="009A10DC">
        <w:rPr>
          <w:rFonts w:cs="Times New Roman"/>
          <w:color w:val="4D4D4D"/>
          <w:spacing w:val="-1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matters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that</w:t>
      </w:r>
      <w:r w:rsidRPr="009A10DC">
        <w:rPr>
          <w:rFonts w:cs="Times New Roman"/>
          <w:color w:val="4D4D4D"/>
          <w:spacing w:val="-1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are</w:t>
      </w:r>
      <w:r w:rsidRPr="009A10DC">
        <w:rPr>
          <w:rFonts w:cs="Times New Roman"/>
          <w:color w:val="3D3D3D"/>
          <w:spacing w:val="-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commonly</w:t>
      </w:r>
      <w:r w:rsidRPr="009A10DC">
        <w:rPr>
          <w:rFonts w:cs="Times New Roman"/>
          <w:color w:val="3D3D3D"/>
          <w:spacing w:val="-1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considered</w:t>
      </w:r>
      <w:r w:rsidRPr="009A10DC">
        <w:rPr>
          <w:rFonts w:cs="Times New Roman"/>
          <w:color w:val="3D3D3D"/>
          <w:w w:val="102"/>
        </w:rPr>
        <w:t xml:space="preserve"> </w:t>
      </w:r>
      <w:r w:rsidRPr="009A10DC">
        <w:rPr>
          <w:rFonts w:cs="Times New Roman"/>
          <w:color w:val="4D4D4D"/>
        </w:rPr>
        <w:t>private.</w:t>
      </w:r>
      <w:r w:rsidR="00FC4A10" w:rsidRPr="009A10DC">
        <w:rPr>
          <w:rFonts w:cs="Times New Roman"/>
          <w:color w:val="4D4D4D"/>
        </w:rPr>
        <w:t xml:space="preserve">  </w:t>
      </w:r>
      <w:r w:rsidRPr="009A10DC">
        <w:rPr>
          <w:rFonts w:cs="Times New Roman"/>
          <w:color w:val="3D3D3D"/>
          <w:w w:val="105"/>
        </w:rPr>
        <w:t>This</w:t>
      </w:r>
      <w:r w:rsidR="00FC4A10" w:rsidRPr="009A10DC">
        <w:rPr>
          <w:rFonts w:cs="Times New Roman"/>
          <w:color w:val="3D3D3D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justification</w:t>
      </w:r>
      <w:r w:rsidRPr="009A10DC">
        <w:rPr>
          <w:rFonts w:cs="Times New Roman"/>
          <w:color w:val="4D4D4D"/>
          <w:spacing w:val="29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should</w:t>
      </w:r>
      <w:r w:rsidRPr="009A10DC">
        <w:rPr>
          <w:rFonts w:cs="Times New Roman"/>
          <w:color w:val="4D4D4D"/>
          <w:spacing w:val="10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include</w:t>
      </w:r>
      <w:r w:rsidRPr="009A10DC">
        <w:rPr>
          <w:rFonts w:cs="Times New Roman"/>
          <w:color w:val="3D3D3D"/>
          <w:spacing w:val="-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-1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reasons</w:t>
      </w:r>
      <w:r w:rsidRPr="009A10DC">
        <w:rPr>
          <w:rFonts w:cs="Times New Roman"/>
          <w:color w:val="3D3D3D"/>
          <w:spacing w:val="-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why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-1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agency</w:t>
      </w:r>
      <w:r w:rsidRPr="009A10DC">
        <w:rPr>
          <w:rFonts w:cs="Times New Roman"/>
          <w:color w:val="3D3D3D"/>
          <w:spacing w:val="-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considers</w:t>
      </w:r>
      <w:r w:rsidRPr="009A10DC">
        <w:rPr>
          <w:rFonts w:cs="Times New Roman"/>
          <w:color w:val="3D3D3D"/>
          <w:spacing w:val="-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25"/>
          <w:w w:val="106"/>
        </w:rPr>
        <w:t xml:space="preserve"> </w:t>
      </w:r>
      <w:r w:rsidRPr="009A10DC">
        <w:rPr>
          <w:rFonts w:cs="Times New Roman"/>
          <w:color w:val="3D3D3D"/>
          <w:w w:val="105"/>
        </w:rPr>
        <w:t>questions</w:t>
      </w:r>
      <w:r w:rsidRPr="009A10DC">
        <w:rPr>
          <w:rFonts w:cs="Times New Roman"/>
          <w:color w:val="3D3D3D"/>
          <w:spacing w:val="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 xml:space="preserve">necessary, </w:t>
      </w:r>
      <w:r w:rsidRPr="009A10DC">
        <w:rPr>
          <w:rFonts w:cs="Times New Roman"/>
          <w:color w:val="4D4D4D"/>
          <w:w w:val="105"/>
        </w:rPr>
        <w:t>the</w:t>
      </w:r>
      <w:r w:rsidRPr="009A10DC">
        <w:rPr>
          <w:rFonts w:cs="Times New Roman"/>
          <w:color w:val="4D4D4D"/>
          <w:spacing w:val="-17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specific</w:t>
      </w:r>
      <w:r w:rsidRPr="009A10DC">
        <w:rPr>
          <w:rFonts w:cs="Times New Roman"/>
          <w:color w:val="3D3D3D"/>
          <w:spacing w:val="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uses</w:t>
      </w:r>
      <w:r w:rsidRPr="009A10DC">
        <w:rPr>
          <w:rFonts w:cs="Times New Roman"/>
          <w:color w:val="3D3D3D"/>
          <w:spacing w:val="-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to</w:t>
      </w:r>
      <w:r w:rsidRPr="009A10DC">
        <w:rPr>
          <w:rFonts w:cs="Times New Roman"/>
          <w:color w:val="3D3D3D"/>
          <w:spacing w:val="-1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be</w:t>
      </w:r>
      <w:r w:rsidRPr="009A10DC">
        <w:rPr>
          <w:rFonts w:cs="Times New Roman"/>
          <w:color w:val="3D3D3D"/>
          <w:spacing w:val="-10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made</w:t>
      </w:r>
      <w:r w:rsidRPr="009A10DC">
        <w:rPr>
          <w:rFonts w:cs="Times New Roman"/>
          <w:color w:val="3D3D3D"/>
          <w:spacing w:val="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of</w:t>
      </w:r>
      <w:r w:rsidRPr="009A10DC">
        <w:rPr>
          <w:rFonts w:cs="Times New Roman"/>
          <w:color w:val="3D3D3D"/>
          <w:spacing w:val="-11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the</w:t>
      </w:r>
      <w:r w:rsidRPr="009A10DC">
        <w:rPr>
          <w:rFonts w:cs="Times New Roman"/>
          <w:color w:val="4D4D4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information, the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explanation</w:t>
      </w:r>
      <w:r w:rsidRPr="009A10DC">
        <w:rPr>
          <w:rFonts w:cs="Times New Roman"/>
          <w:color w:val="4D4D4D"/>
          <w:spacing w:val="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to</w:t>
      </w:r>
      <w:r w:rsidRPr="009A10DC">
        <w:rPr>
          <w:rFonts w:cs="Times New Roman"/>
          <w:color w:val="3D3D3D"/>
          <w:spacing w:val="-1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be</w:t>
      </w:r>
      <w:r w:rsidRPr="009A10DC">
        <w:rPr>
          <w:rFonts w:cs="Times New Roman"/>
          <w:color w:val="3D3D3D"/>
          <w:w w:val="103"/>
        </w:rPr>
        <w:t xml:space="preserve"> </w:t>
      </w:r>
      <w:r w:rsidRPr="009A10DC">
        <w:rPr>
          <w:rFonts w:cs="Times New Roman"/>
          <w:color w:val="4D4D4D"/>
          <w:w w:val="105"/>
        </w:rPr>
        <w:t>given</w:t>
      </w:r>
      <w:r w:rsidRPr="009A10DC">
        <w:rPr>
          <w:rFonts w:cs="Times New Roman"/>
          <w:color w:val="4D4D4D"/>
          <w:spacing w:val="1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</w:t>
      </w:r>
      <w:r w:rsidRPr="009A10DC">
        <w:rPr>
          <w:rFonts w:cs="Times New Roman"/>
          <w:color w:val="3D3D3D"/>
          <w:spacing w:val="27"/>
          <w:w w:val="105"/>
        </w:rPr>
        <w:t>o</w:t>
      </w:r>
      <w:r w:rsidR="00FC4A10" w:rsidRPr="009A10DC">
        <w:rPr>
          <w:rFonts w:cs="Times New Roman"/>
          <w:color w:val="3D3D3D"/>
          <w:spacing w:val="27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persons</w:t>
      </w:r>
      <w:r w:rsidRPr="009A10DC">
        <w:rPr>
          <w:rFonts w:cs="Times New Roman"/>
          <w:color w:val="3D3D3D"/>
          <w:spacing w:val="-7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from</w:t>
      </w:r>
      <w:r w:rsidRPr="009A10DC">
        <w:rPr>
          <w:rFonts w:cs="Times New Roman"/>
          <w:color w:val="3D3D3D"/>
          <w:spacing w:val="3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whom</w:t>
      </w:r>
      <w:r w:rsidRPr="009A10DC">
        <w:rPr>
          <w:rFonts w:cs="Times New Roman"/>
          <w:color w:val="3D3D3D"/>
          <w:spacing w:val="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-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information</w:t>
      </w:r>
      <w:r w:rsidRPr="009A10DC">
        <w:rPr>
          <w:rFonts w:cs="Times New Roman"/>
          <w:color w:val="3D3D3D"/>
          <w:spacing w:val="-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is</w:t>
      </w:r>
      <w:r w:rsidRPr="009A10DC">
        <w:rPr>
          <w:rFonts w:cs="Times New Roman"/>
          <w:color w:val="3D3D3D"/>
          <w:spacing w:val="-1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requested,</w:t>
      </w:r>
      <w:r w:rsidRPr="009A10DC">
        <w:rPr>
          <w:rFonts w:cs="Times New Roman"/>
          <w:color w:val="3D3D3D"/>
          <w:spacing w:val="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and</w:t>
      </w:r>
      <w:r w:rsidRPr="009A10DC">
        <w:rPr>
          <w:rFonts w:cs="Times New Roman"/>
          <w:color w:val="3D3D3D"/>
          <w:spacing w:val="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any</w:t>
      </w:r>
      <w:r w:rsidRPr="009A10DC">
        <w:rPr>
          <w:rFonts w:cs="Times New Roman"/>
          <w:color w:val="3D3D3D"/>
          <w:spacing w:val="-7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steps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to</w:t>
      </w:r>
      <w:r w:rsidRPr="009A10DC">
        <w:rPr>
          <w:rFonts w:cs="Times New Roman"/>
          <w:color w:val="3D3D3D"/>
          <w:spacing w:val="-1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be</w:t>
      </w:r>
      <w:r w:rsidRPr="009A10DC">
        <w:rPr>
          <w:rFonts w:cs="Times New Roman"/>
          <w:color w:val="3D3D3D"/>
          <w:spacing w:val="-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taken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to</w:t>
      </w:r>
      <w:r w:rsidRPr="009A10DC">
        <w:rPr>
          <w:rFonts w:cs="Times New Roman"/>
          <w:color w:val="3D3D3D"/>
          <w:spacing w:val="54"/>
          <w:w w:val="105"/>
        </w:rPr>
        <w:t xml:space="preserve"> </w:t>
      </w:r>
      <w:r w:rsidRPr="009A10DC">
        <w:rPr>
          <w:rFonts w:cs="Times New Roman"/>
          <w:color w:val="4D4D4D"/>
          <w:w w:val="105"/>
        </w:rPr>
        <w:t>obtain</w:t>
      </w:r>
      <w:r w:rsidRPr="009A10DC">
        <w:rPr>
          <w:rFonts w:cs="Times New Roman"/>
          <w:color w:val="4D4D4D"/>
          <w:spacing w:val="-1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their</w:t>
      </w:r>
      <w:r w:rsidRPr="009A10DC">
        <w:rPr>
          <w:rFonts w:cs="Times New Roman"/>
          <w:color w:val="3D3D3D"/>
          <w:spacing w:val="-13"/>
          <w:w w:val="105"/>
        </w:rPr>
        <w:t xml:space="preserve"> </w:t>
      </w:r>
      <w:r w:rsidRPr="009A10DC">
        <w:rPr>
          <w:rFonts w:cs="Times New Roman"/>
          <w:color w:val="4D4D4D"/>
          <w:spacing w:val="2"/>
          <w:w w:val="105"/>
        </w:rPr>
        <w:t>consent</w:t>
      </w:r>
      <w:r w:rsidRPr="009A10DC">
        <w:rPr>
          <w:rFonts w:cs="Times New Roman"/>
          <w:color w:val="2A2A2A"/>
          <w:spacing w:val="2"/>
          <w:w w:val="105"/>
        </w:rPr>
        <w:t>.</w:t>
      </w:r>
    </w:p>
    <w:p w:rsidR="00C153EE" w:rsidRPr="009A10DC" w:rsidRDefault="00C153EE" w:rsidP="00F60C55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153EE" w:rsidRPr="008C156F" w:rsidRDefault="00F605FD" w:rsidP="00F60C55">
      <w:pPr>
        <w:rPr>
          <w:rFonts w:ascii="Times New Roman" w:eastAsia="Times New Roman" w:hAnsi="Times New Roman" w:cs="Times New Roman"/>
          <w:sz w:val="21"/>
          <w:szCs w:val="21"/>
        </w:rPr>
      </w:pPr>
      <w:r w:rsidRPr="008C156F">
        <w:rPr>
          <w:rFonts w:ascii="Times New Roman" w:hAnsi="Times New Roman" w:cs="Times New Roman"/>
          <w:color w:val="4D4D4D"/>
          <w:w w:val="105"/>
          <w:sz w:val="21"/>
        </w:rPr>
        <w:t>This</w:t>
      </w:r>
      <w:r w:rsidRPr="008C156F">
        <w:rPr>
          <w:rFonts w:ascii="Times New Roman" w:hAnsi="Times New Roman" w:cs="Times New Roman"/>
          <w:color w:val="4D4D4D"/>
          <w:spacing w:val="2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form</w:t>
      </w:r>
      <w:r w:rsidRPr="008C156F">
        <w:rPr>
          <w:rFonts w:ascii="Times New Roman" w:hAnsi="Times New Roman" w:cs="Times New Roman"/>
          <w:color w:val="3D3D3D"/>
          <w:spacing w:val="-10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does</w:t>
      </w:r>
      <w:r w:rsidRPr="008C156F">
        <w:rPr>
          <w:rFonts w:ascii="Times New Roman" w:hAnsi="Times New Roman" w:cs="Times New Roman"/>
          <w:color w:val="3D3D3D"/>
          <w:spacing w:val="-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not</w:t>
      </w:r>
      <w:r w:rsidRPr="008C156F">
        <w:rPr>
          <w:rFonts w:ascii="Times New Roman" w:hAnsi="Times New Roman" w:cs="Times New Roman"/>
          <w:color w:val="3D3D3D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request</w:t>
      </w:r>
      <w:r w:rsidRPr="008C156F">
        <w:rPr>
          <w:rFonts w:ascii="Times New Roman" w:hAnsi="Times New Roman" w:cs="Times New Roman"/>
          <w:color w:val="3D3D3D"/>
          <w:spacing w:val="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any information</w:t>
      </w:r>
      <w:r w:rsidRPr="008C156F">
        <w:rPr>
          <w:rFonts w:ascii="Times New Roman" w:hAnsi="Times New Roman" w:cs="Times New Roman"/>
          <w:color w:val="3D3D3D"/>
          <w:spacing w:val="11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D4D4D"/>
          <w:w w:val="105"/>
          <w:sz w:val="21"/>
        </w:rPr>
        <w:t xml:space="preserve">that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is</w:t>
      </w:r>
      <w:r w:rsidRPr="008C156F">
        <w:rPr>
          <w:rFonts w:ascii="Times New Roman" w:hAnsi="Times New Roman" w:cs="Times New Roman"/>
          <w:color w:val="3D3D3D"/>
          <w:spacing w:val="-8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4D4D4D"/>
          <w:spacing w:val="-2"/>
          <w:w w:val="105"/>
          <w:sz w:val="21"/>
        </w:rPr>
        <w:t>sensi</w:t>
      </w:r>
      <w:r w:rsidRPr="008C156F">
        <w:rPr>
          <w:rFonts w:ascii="Times New Roman" w:hAnsi="Times New Roman" w:cs="Times New Roman"/>
          <w:color w:val="2A2A2A"/>
          <w:spacing w:val="-1"/>
          <w:w w:val="105"/>
          <w:sz w:val="21"/>
        </w:rPr>
        <w:t>tive</w:t>
      </w:r>
      <w:r w:rsidRPr="008C156F">
        <w:rPr>
          <w:rFonts w:ascii="Times New Roman" w:hAnsi="Times New Roman" w:cs="Times New Roman"/>
          <w:color w:val="2A2A2A"/>
          <w:spacing w:val="-6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in</w:t>
      </w:r>
      <w:r w:rsidRPr="008C156F">
        <w:rPr>
          <w:rFonts w:ascii="Times New Roman" w:hAnsi="Times New Roman" w:cs="Times New Roman"/>
          <w:color w:val="3D3D3D"/>
          <w:spacing w:val="-14"/>
          <w:w w:val="105"/>
          <w:sz w:val="21"/>
        </w:rPr>
        <w:t xml:space="preserve"> </w:t>
      </w:r>
      <w:r w:rsidRPr="008C156F">
        <w:rPr>
          <w:rFonts w:ascii="Times New Roman" w:hAnsi="Times New Roman" w:cs="Times New Roman"/>
          <w:color w:val="3D3D3D"/>
          <w:w w:val="105"/>
          <w:sz w:val="21"/>
        </w:rPr>
        <w:t>nature.</w:t>
      </w:r>
    </w:p>
    <w:p w:rsidR="00C153EE" w:rsidRPr="008924E4" w:rsidRDefault="00C153EE" w:rsidP="00F60C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3EE" w:rsidRPr="009A10DC" w:rsidRDefault="00C153EE" w:rsidP="00F60C55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C153EE" w:rsidRPr="009A10DC" w:rsidRDefault="00F84FB3" w:rsidP="00F60C5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9A10DC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EFCBAC" wp14:editId="17657F8C">
                <wp:extent cx="1842770" cy="5080"/>
                <wp:effectExtent l="9525" t="9525" r="5080" b="444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5080"/>
                          <a:chOff x="0" y="0"/>
                          <a:chExt cx="2902" cy="8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95" cy="2"/>
                            <a:chOff x="4" y="4"/>
                            <a:chExt cx="2895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95"/>
                                <a:gd name="T2" fmla="+- 0 2898 4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45.1pt;height:.4pt;mso-position-horizontal-relative:char;mso-position-vertical-relative:line" coordsize="2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">
                <v:group id="Group 5" o:spid="_x0000_s1027" style="position:absolute;left:4;top:4;width:2895;height:2" coordorigin="4,4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4;top:4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UYsAA&#10;AADbAAAADwAAAGRycy9kb3ducmV2LnhtbERPS4vCMBC+C/sfwix409QHIl2jdBcEvQg+lr3ONmNb&#10;bCYliVr99UYQvM3H95zZojW1uJDzlWUFg34Cgji3uuJCwWG/7E1B+ICssbZMCm7kYTH/6Mww1fbK&#10;W7rsQiFiCPsUFZQhNKmUPi/JoO/bhjhyR+sMhghdIbXDaww3tRwmyUQarDg2lNjQT0n5aXc2CrKR&#10;bP78L90DDsfZabNu/93xW6nuZ5t9gQjUhrf45V7pOH8A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+UYsAAAADbAAAADwAAAAAAAAAAAAAAAACYAgAAZHJzL2Rvd25y&#10;ZXYueG1sUEsFBgAAAAAEAAQA9QAAAIUDAAAAAA==&#10;" path="m,l2894,e" filled="f" strokecolor="#343434" strokeweight=".36pt">
                    <v:path arrowok="t" o:connecttype="custom" o:connectlocs="0,0;2894,0" o:connectangles="0,0"/>
                  </v:shape>
                </v:group>
                <w10:anchorlock/>
              </v:group>
            </w:pict>
          </mc:Fallback>
        </mc:AlternateContent>
      </w:r>
    </w:p>
    <w:p w:rsidR="00C153EE" w:rsidRPr="009A10DC" w:rsidRDefault="00F605FD" w:rsidP="00F60C55">
      <w:pPr>
        <w:spacing w:line="247" w:lineRule="auto"/>
        <w:ind w:firstLine="7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>Complaints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spacing w:val="-1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>by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spacing w:val="-9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>employees;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spacing w:val="-5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>disclosure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spacing w:val="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>or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spacing w:val="-1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>identity;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spacing w:val="-8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>reprisal.</w:t>
      </w:r>
      <w:proofErr w:type="gramEnd"/>
      <w:r w:rsidRPr="009A10DC">
        <w:rPr>
          <w:rFonts w:ascii="Times New Roman" w:eastAsia="Times New Roman" w:hAnsi="Times New Roman" w:cs="Times New Roman"/>
          <w:b/>
          <w:bCs/>
          <w:color w:val="3D3D3D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b/>
          <w:bCs/>
          <w:color w:val="3D3D3D"/>
          <w:spacing w:val="46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 w:rsidRPr="009A10DC">
        <w:rPr>
          <w:rFonts w:ascii="Times New Roman" w:eastAsia="Times New Roman" w:hAnsi="Times New Roman" w:cs="Times New Roman"/>
          <w:color w:val="3D3D3D"/>
          <w:spacing w:val="-1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Inspector</w:t>
      </w:r>
      <w:r w:rsidRPr="009A10DC">
        <w:rPr>
          <w:rFonts w:ascii="Times New Roman" w:eastAsia="Times New Roman" w:hAnsi="Times New Roman" w:cs="Times New Roman"/>
          <w:color w:val="3D3D3D"/>
          <w:spacing w:val="-7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General</w:t>
      </w:r>
      <w:r w:rsidRPr="009A10DC">
        <w:rPr>
          <w:rFonts w:ascii="Times New Roman" w:eastAsia="Times New Roman" w:hAnsi="Times New Roman" w:cs="Times New Roman"/>
          <w:color w:val="3D3D3D"/>
          <w:spacing w:val="-1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>shall</w:t>
      </w:r>
      <w:r w:rsidRPr="009A10DC">
        <w:rPr>
          <w:rFonts w:ascii="Times New Roman" w:eastAsia="Times New Roman" w:hAnsi="Times New Roman" w:cs="Times New Roman"/>
          <w:color w:val="4D4D4D"/>
          <w:spacing w:val="-18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not,</w:t>
      </w:r>
      <w:r w:rsidRPr="009A10DC">
        <w:rPr>
          <w:rFonts w:ascii="Times New Roman" w:eastAsia="Times New Roman" w:hAnsi="Times New Roman" w:cs="Times New Roman"/>
          <w:color w:val="3D3D3D"/>
          <w:spacing w:val="-7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>after</w:t>
      </w:r>
      <w:r w:rsidRPr="009A10DC">
        <w:rPr>
          <w:rFonts w:ascii="Times New Roman" w:eastAsia="Times New Roman" w:hAnsi="Times New Roman" w:cs="Times New Roman"/>
          <w:color w:val="4D4D4D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receipt</w:t>
      </w:r>
      <w:r w:rsidRPr="009A10DC">
        <w:rPr>
          <w:rFonts w:ascii="Times New Roman" w:eastAsia="Times New Roman" w:hAnsi="Times New Roman" w:cs="Times New Roman"/>
          <w:color w:val="3D3D3D"/>
          <w:spacing w:val="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of</w:t>
      </w:r>
      <w:r w:rsidRPr="009A10DC">
        <w:rPr>
          <w:rFonts w:ascii="Times New Roman" w:eastAsia="Times New Roman" w:hAnsi="Times New Roman" w:cs="Times New Roman"/>
          <w:color w:val="3D3D3D"/>
          <w:spacing w:val="-9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a</w:t>
      </w:r>
      <w:r w:rsidRPr="009A10DC">
        <w:rPr>
          <w:rFonts w:ascii="Times New Roman" w:eastAsia="Times New Roman" w:hAnsi="Times New Roman" w:cs="Times New Roman"/>
          <w:color w:val="3D3D3D"/>
          <w:spacing w:val="-5"/>
          <w:w w:val="105"/>
          <w:sz w:val="19"/>
          <w:szCs w:val="19"/>
        </w:rPr>
        <w:t xml:space="preserve"> </w:t>
      </w:r>
      <w:r w:rsidR="004D47E8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complaint</w:t>
      </w:r>
      <w:r w:rsidR="004D47E8" w:rsidRPr="009A10DC">
        <w:rPr>
          <w:rFonts w:ascii="Times New Roman" w:eastAsia="Times New Roman" w:hAnsi="Times New Roman" w:cs="Times New Roman"/>
          <w:color w:val="3D3D3D"/>
          <w:spacing w:val="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or</w:t>
      </w:r>
      <w:r w:rsidRPr="009A10DC">
        <w:rPr>
          <w:rFonts w:ascii="Times New Roman" w:eastAsia="Times New Roman" w:hAnsi="Times New Roman" w:cs="Times New Roman"/>
          <w:color w:val="3D3D3D"/>
          <w:spacing w:val="-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information</w:t>
      </w:r>
      <w:r w:rsidRPr="009A10DC">
        <w:rPr>
          <w:rFonts w:ascii="Times New Roman" w:eastAsia="Times New Roman" w:hAnsi="Times New Roman" w:cs="Times New Roman"/>
          <w:color w:val="3D3D3D"/>
          <w:spacing w:val="5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from</w:t>
      </w:r>
      <w:r w:rsidRPr="009A10DC">
        <w:rPr>
          <w:rFonts w:ascii="Times New Roman" w:eastAsia="Times New Roman" w:hAnsi="Times New Roman" w:cs="Times New Roman"/>
          <w:color w:val="3D3D3D"/>
          <w:spacing w:val="-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an</w:t>
      </w:r>
      <w:r w:rsidRPr="009A10DC">
        <w:rPr>
          <w:rFonts w:ascii="Times New Roman" w:eastAsia="Times New Roman" w:hAnsi="Times New Roman" w:cs="Times New Roman"/>
          <w:color w:val="3D3D3D"/>
          <w:spacing w:val="-16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employee,</w:t>
      </w:r>
      <w:r w:rsidRPr="009A10DC">
        <w:rPr>
          <w:rFonts w:ascii="Times New Roman" w:eastAsia="Times New Roman" w:hAnsi="Times New Roman" w:cs="Times New Roman"/>
          <w:color w:val="3D3D3D"/>
          <w:spacing w:val="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disclose</w:t>
      </w:r>
      <w:r w:rsidRPr="009A10DC">
        <w:rPr>
          <w:rFonts w:ascii="Times New Roman" w:eastAsia="Times New Roman" w:hAnsi="Times New Roman" w:cs="Times New Roman"/>
          <w:color w:val="3D3D3D"/>
          <w:spacing w:val="-1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 w:rsidRPr="009A10DC">
        <w:rPr>
          <w:rFonts w:ascii="Times New Roman" w:eastAsia="Times New Roman" w:hAnsi="Times New Roman" w:cs="Times New Roman"/>
          <w:color w:val="3D3D3D"/>
          <w:spacing w:val="-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identity</w:t>
      </w:r>
      <w:r w:rsidRPr="009A10DC">
        <w:rPr>
          <w:rFonts w:ascii="Times New Roman" w:eastAsia="Times New Roman" w:hAnsi="Times New Roman" w:cs="Times New Roman"/>
          <w:color w:val="3D3D3D"/>
          <w:spacing w:val="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of</w:t>
      </w:r>
      <w:r w:rsidRPr="009A10DC">
        <w:rPr>
          <w:rFonts w:ascii="Times New Roman" w:eastAsia="Times New Roman" w:hAnsi="Times New Roman" w:cs="Times New Roman"/>
          <w:color w:val="3D3D3D"/>
          <w:spacing w:val="-9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 w:rsidRPr="009A10DC">
        <w:rPr>
          <w:rFonts w:ascii="Times New Roman" w:eastAsia="Times New Roman" w:hAnsi="Times New Roman" w:cs="Times New Roman"/>
          <w:color w:val="3D3D3D"/>
          <w:spacing w:val="4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employee</w:t>
      </w:r>
      <w:r w:rsidRPr="009A10DC">
        <w:rPr>
          <w:rFonts w:ascii="Times New Roman" w:eastAsia="Times New Roman" w:hAnsi="Times New Roman" w:cs="Times New Roman"/>
          <w:color w:val="3D3D3D"/>
          <w:spacing w:val="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>witho</w:t>
      </w:r>
      <w:r w:rsidRPr="009A10DC">
        <w:rPr>
          <w:rFonts w:ascii="Times New Roman" w:eastAsia="Times New Roman" w:hAnsi="Times New Roman" w:cs="Times New Roman"/>
          <w:color w:val="2A2A2A"/>
          <w:w w:val="105"/>
          <w:sz w:val="19"/>
          <w:szCs w:val="19"/>
        </w:rPr>
        <w:t>ut</w:t>
      </w:r>
      <w:r w:rsidRPr="009A10DC">
        <w:rPr>
          <w:rFonts w:ascii="Times New Roman" w:eastAsia="Times New Roman" w:hAnsi="Times New Roman" w:cs="Times New Roman"/>
          <w:color w:val="2A2A2A"/>
          <w:spacing w:val="-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 w:rsidRPr="009A10DC">
        <w:rPr>
          <w:rFonts w:ascii="Times New Roman" w:eastAsia="Times New Roman" w:hAnsi="Times New Roman" w:cs="Times New Roman"/>
          <w:color w:val="3D3D3D"/>
          <w:spacing w:val="26"/>
          <w:w w:val="103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4D4D4D"/>
          <w:spacing w:val="-2"/>
          <w:w w:val="105"/>
          <w:sz w:val="19"/>
          <w:szCs w:val="19"/>
        </w:rPr>
        <w:t>co</w:t>
      </w:r>
      <w:r w:rsidRPr="009A10DC">
        <w:rPr>
          <w:rFonts w:ascii="Times New Roman" w:eastAsia="Times New Roman" w:hAnsi="Times New Roman" w:cs="Times New Roman"/>
          <w:color w:val="2A2A2A"/>
          <w:spacing w:val="-2"/>
          <w:w w:val="105"/>
          <w:sz w:val="19"/>
          <w:szCs w:val="19"/>
        </w:rPr>
        <w:t>n</w:t>
      </w:r>
      <w:r w:rsidRPr="009A10DC">
        <w:rPr>
          <w:rFonts w:ascii="Times New Roman" w:eastAsia="Times New Roman" w:hAnsi="Times New Roman" w:cs="Times New Roman"/>
          <w:color w:val="4D4D4D"/>
          <w:spacing w:val="-2"/>
          <w:w w:val="105"/>
          <w:sz w:val="19"/>
          <w:szCs w:val="19"/>
        </w:rPr>
        <w:t>sent</w:t>
      </w:r>
      <w:r w:rsidRPr="009A10DC">
        <w:rPr>
          <w:rFonts w:ascii="Times New Roman" w:eastAsia="Times New Roman" w:hAnsi="Times New Roman" w:cs="Times New Roman"/>
          <w:color w:val="4D4D4D"/>
          <w:spacing w:val="-10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of</w:t>
      </w:r>
      <w:r w:rsidRPr="009A10DC">
        <w:rPr>
          <w:rFonts w:ascii="Times New Roman" w:eastAsia="Times New Roman" w:hAnsi="Times New Roman" w:cs="Times New Roman"/>
          <w:color w:val="3D3D3D"/>
          <w:spacing w:val="-9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 w:rsidRPr="009A10DC">
        <w:rPr>
          <w:rFonts w:ascii="Times New Roman" w:eastAsia="Times New Roman" w:hAnsi="Times New Roman" w:cs="Times New Roman"/>
          <w:color w:val="3D3D3D"/>
          <w:spacing w:val="-4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employee,</w:t>
      </w:r>
      <w:r w:rsidRPr="009A10DC">
        <w:rPr>
          <w:rFonts w:ascii="Times New Roman" w:eastAsia="Times New Roman" w:hAnsi="Times New Roman" w:cs="Times New Roman"/>
          <w:color w:val="3D3D3D"/>
          <w:spacing w:val="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unless the</w:t>
      </w:r>
      <w:r w:rsidRPr="009A10DC">
        <w:rPr>
          <w:rFonts w:ascii="Times New Roman" w:eastAsia="Times New Roman" w:hAnsi="Times New Roman" w:cs="Times New Roman"/>
          <w:color w:val="3D3D3D"/>
          <w:spacing w:val="-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Inspector</w:t>
      </w:r>
      <w:r w:rsidRPr="009A10DC">
        <w:rPr>
          <w:rFonts w:ascii="Times New Roman" w:eastAsia="Times New Roman" w:hAnsi="Times New Roman" w:cs="Times New Roman"/>
          <w:color w:val="3D3D3D"/>
          <w:spacing w:val="-1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General</w:t>
      </w:r>
      <w:r w:rsidRPr="009A10DC">
        <w:rPr>
          <w:rFonts w:ascii="Times New Roman" w:eastAsia="Times New Roman" w:hAnsi="Times New Roman" w:cs="Times New Roman"/>
          <w:color w:val="3D3D3D"/>
          <w:spacing w:val="3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determines</w:t>
      </w:r>
      <w:r w:rsidRPr="009A10DC">
        <w:rPr>
          <w:rFonts w:ascii="Times New Roman" w:eastAsia="Times New Roman" w:hAnsi="Times New Roman" w:cs="Times New Roman"/>
          <w:color w:val="3D3D3D"/>
          <w:spacing w:val="6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>such</w:t>
      </w:r>
      <w:r w:rsidRPr="009A10DC">
        <w:rPr>
          <w:rFonts w:ascii="Times New Roman" w:eastAsia="Times New Roman" w:hAnsi="Times New Roman" w:cs="Times New Roman"/>
          <w:color w:val="4D4D4D"/>
          <w:spacing w:val="-1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disclosure</w:t>
      </w:r>
      <w:r w:rsidRPr="009A10DC">
        <w:rPr>
          <w:rFonts w:ascii="Times New Roman" w:eastAsia="Times New Roman" w:hAnsi="Times New Roman" w:cs="Times New Roman"/>
          <w:color w:val="3D3D3D"/>
          <w:spacing w:val="6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is</w:t>
      </w:r>
      <w:r w:rsidRPr="009A10DC">
        <w:rPr>
          <w:rFonts w:ascii="Times New Roman" w:eastAsia="Times New Roman" w:hAnsi="Times New Roman" w:cs="Times New Roman"/>
          <w:color w:val="3D3D3D"/>
          <w:spacing w:val="-16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unavoidable</w:t>
      </w:r>
      <w:r w:rsidRPr="009A10DC">
        <w:rPr>
          <w:rFonts w:ascii="Times New Roman" w:eastAsia="Times New Roman" w:hAnsi="Times New Roman" w:cs="Times New Roman"/>
          <w:color w:val="3D3D3D"/>
          <w:spacing w:val="17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>during</w:t>
      </w:r>
      <w:r w:rsidRPr="009A10DC">
        <w:rPr>
          <w:rFonts w:ascii="Times New Roman" w:eastAsia="Times New Roman" w:hAnsi="Times New Roman" w:cs="Times New Roman"/>
          <w:color w:val="4D4D4D"/>
          <w:spacing w:val="-1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 w:rsidRPr="009A10DC">
        <w:rPr>
          <w:rFonts w:ascii="Times New Roman" w:eastAsia="Times New Roman" w:hAnsi="Times New Roman" w:cs="Times New Roman"/>
          <w:color w:val="3D3D3D"/>
          <w:spacing w:val="23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course</w:t>
      </w:r>
      <w:r w:rsidRPr="009A10DC">
        <w:rPr>
          <w:rFonts w:ascii="Times New Roman" w:eastAsia="Times New Roman" w:hAnsi="Times New Roman" w:cs="Times New Roman"/>
          <w:color w:val="3D3D3D"/>
          <w:spacing w:val="1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of</w:t>
      </w:r>
      <w:r w:rsidRPr="009A10DC">
        <w:rPr>
          <w:rFonts w:ascii="Times New Roman" w:eastAsia="Times New Roman" w:hAnsi="Times New Roman" w:cs="Times New Roman"/>
          <w:color w:val="3D3D3D"/>
          <w:spacing w:val="-5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 w:rsidRPr="009A10DC">
        <w:rPr>
          <w:rFonts w:ascii="Times New Roman" w:eastAsia="Times New Roman" w:hAnsi="Times New Roman" w:cs="Times New Roman"/>
          <w:color w:val="3D3D3D"/>
          <w:spacing w:val="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 xml:space="preserve">investigation.  </w:t>
      </w:r>
      <w:r w:rsidRPr="009A10DC">
        <w:rPr>
          <w:rFonts w:ascii="Times New Roman" w:eastAsia="Times New Roman" w:hAnsi="Times New Roman" w:cs="Times New Roman"/>
          <w:color w:val="3D3D3D"/>
          <w:spacing w:val="33"/>
          <w:w w:val="105"/>
          <w:sz w:val="19"/>
          <w:szCs w:val="19"/>
        </w:rPr>
        <w:t xml:space="preserve"> </w:t>
      </w:r>
      <w:proofErr w:type="gramStart"/>
      <w:r w:rsidRPr="009A10DC"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>§</w:t>
      </w:r>
      <w:r w:rsidRPr="009A10DC">
        <w:rPr>
          <w:rFonts w:ascii="Times New Roman" w:eastAsia="Times New Roman" w:hAnsi="Times New Roman" w:cs="Times New Roman"/>
          <w:color w:val="4D4D4D"/>
          <w:spacing w:val="-19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(b),</w:t>
      </w:r>
      <w:r w:rsidRPr="009A10DC">
        <w:rPr>
          <w:rFonts w:ascii="Times New Roman" w:eastAsia="Times New Roman" w:hAnsi="Times New Roman" w:cs="Times New Roman"/>
          <w:color w:val="3D3D3D"/>
          <w:spacing w:val="6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5</w:t>
      </w:r>
      <w:r w:rsidRPr="009A10DC">
        <w:rPr>
          <w:rFonts w:ascii="Times New Roman" w:eastAsia="Times New Roman" w:hAnsi="Times New Roman" w:cs="Times New Roman"/>
          <w:color w:val="3D3D3D"/>
          <w:spacing w:val="-5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4D4D4D"/>
          <w:w w:val="105"/>
          <w:sz w:val="19"/>
          <w:szCs w:val="19"/>
        </w:rPr>
        <w:t xml:space="preserve">U.S.C.A.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App.</w:t>
      </w:r>
      <w:r w:rsidRPr="009A10DC">
        <w:rPr>
          <w:rFonts w:ascii="Times New Roman" w:eastAsia="Times New Roman" w:hAnsi="Times New Roman" w:cs="Times New Roman"/>
          <w:color w:val="3D3D3D"/>
          <w:spacing w:val="12"/>
          <w:w w:val="105"/>
          <w:sz w:val="19"/>
          <w:szCs w:val="19"/>
        </w:rPr>
        <w:t xml:space="preserve"> </w:t>
      </w:r>
      <w:r w:rsidRPr="009A10DC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3.</w:t>
      </w:r>
      <w:proofErr w:type="gramEnd"/>
    </w:p>
    <w:p w:rsidR="00C153EE" w:rsidRPr="009A10DC" w:rsidRDefault="00C153EE" w:rsidP="00F60C55">
      <w:pPr>
        <w:spacing w:line="247" w:lineRule="auto"/>
        <w:rPr>
          <w:rFonts w:ascii="Times New Roman" w:eastAsia="Times New Roman" w:hAnsi="Times New Roman" w:cs="Times New Roman"/>
          <w:sz w:val="19"/>
          <w:szCs w:val="19"/>
        </w:rPr>
        <w:sectPr w:rsidR="00C153EE" w:rsidRPr="009A10DC" w:rsidSect="00F60C55">
          <w:footerReference w:type="default" r:id="rId9"/>
          <w:pgSz w:w="12240" w:h="15840"/>
          <w:pgMar w:top="1440" w:right="1440" w:bottom="1440" w:left="1440" w:header="0" w:footer="1474" w:gutter="0"/>
          <w:pgNumType w:start="3"/>
          <w:cols w:space="720"/>
        </w:sectPr>
      </w:pPr>
    </w:p>
    <w:p w:rsidR="00C153EE" w:rsidRPr="008C156F" w:rsidRDefault="00F605FD" w:rsidP="00FC4A10">
      <w:pPr>
        <w:pStyle w:val="Heading1"/>
        <w:numPr>
          <w:ilvl w:val="0"/>
          <w:numId w:val="2"/>
        </w:numPr>
        <w:tabs>
          <w:tab w:val="left" w:pos="540"/>
        </w:tabs>
        <w:spacing w:before="53"/>
        <w:ind w:left="360" w:hanging="360"/>
        <w:jc w:val="left"/>
        <w:rPr>
          <w:rFonts w:cs="Times New Roman"/>
          <w:b/>
        </w:rPr>
      </w:pPr>
      <w:r w:rsidRPr="008C156F">
        <w:rPr>
          <w:rFonts w:cs="Times New Roman"/>
          <w:b/>
          <w:color w:val="3F3F3F"/>
          <w:w w:val="105"/>
          <w:u w:val="single" w:color="000000"/>
        </w:rPr>
        <w:lastRenderedPageBreak/>
        <w:t>Estimate</w:t>
      </w:r>
      <w:r w:rsidRPr="008C156F">
        <w:rPr>
          <w:rFonts w:cs="Times New Roman"/>
          <w:b/>
          <w:color w:val="3F3F3F"/>
          <w:spacing w:val="7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F3F3F"/>
          <w:w w:val="105"/>
          <w:u w:val="single" w:color="000000"/>
        </w:rPr>
        <w:t>the</w:t>
      </w:r>
      <w:r w:rsidRPr="008C156F">
        <w:rPr>
          <w:rFonts w:cs="Times New Roman"/>
          <w:b/>
          <w:color w:val="3F3F3F"/>
          <w:spacing w:val="-13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F3F3F"/>
          <w:w w:val="105"/>
          <w:u w:val="single" w:color="000000"/>
        </w:rPr>
        <w:t>hourly</w:t>
      </w:r>
      <w:r w:rsidRPr="008C156F">
        <w:rPr>
          <w:rFonts w:cs="Times New Roman"/>
          <w:b/>
          <w:color w:val="3F3F3F"/>
          <w:spacing w:val="-9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F3F3F"/>
          <w:w w:val="105"/>
          <w:u w:val="single" w:color="000000"/>
        </w:rPr>
        <w:t>burden of</w:t>
      </w:r>
      <w:r w:rsidRPr="008C156F">
        <w:rPr>
          <w:rFonts w:cs="Times New Roman"/>
          <w:b/>
          <w:color w:val="3F3F3F"/>
          <w:spacing w:val="-19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F3F3F"/>
          <w:w w:val="105"/>
          <w:u w:val="single" w:color="000000"/>
        </w:rPr>
        <w:t>the</w:t>
      </w:r>
      <w:r w:rsidRPr="008C156F">
        <w:rPr>
          <w:rFonts w:cs="Times New Roman"/>
          <w:b/>
          <w:color w:val="3F3F3F"/>
          <w:spacing w:val="-14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F3F3F"/>
          <w:w w:val="105"/>
          <w:u w:val="single" w:color="000000"/>
        </w:rPr>
        <w:t>collection</w:t>
      </w:r>
      <w:r w:rsidRPr="008C156F">
        <w:rPr>
          <w:rFonts w:cs="Times New Roman"/>
          <w:b/>
          <w:color w:val="3F3F3F"/>
          <w:spacing w:val="7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F3F3F"/>
          <w:w w:val="105"/>
          <w:u w:val="single" w:color="000000"/>
        </w:rPr>
        <w:t>of</w:t>
      </w:r>
      <w:r w:rsidRPr="008C156F">
        <w:rPr>
          <w:rFonts w:cs="Times New Roman"/>
          <w:b/>
          <w:color w:val="3F3F3F"/>
          <w:spacing w:val="-8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F3F3F"/>
          <w:w w:val="105"/>
          <w:u w:val="single" w:color="000000"/>
        </w:rPr>
        <w:t>information</w:t>
      </w:r>
    </w:p>
    <w:p w:rsidR="00C153EE" w:rsidRPr="008C156F" w:rsidRDefault="00F605FD" w:rsidP="00F60C55">
      <w:pPr>
        <w:pStyle w:val="BodyText"/>
        <w:spacing w:before="35" w:line="266" w:lineRule="auto"/>
        <w:ind w:left="0" w:hanging="8"/>
        <w:rPr>
          <w:rFonts w:cs="Times New Roman"/>
          <w:b/>
          <w:i w:val="0"/>
        </w:rPr>
      </w:pPr>
      <w:r w:rsidRPr="008C156F">
        <w:rPr>
          <w:rFonts w:cs="Times New Roman"/>
          <w:b/>
          <w:color w:val="3F3F3F"/>
          <w:w w:val="105"/>
        </w:rPr>
        <w:t>Provide</w:t>
      </w:r>
      <w:r w:rsidRPr="008C156F">
        <w:rPr>
          <w:rFonts w:cs="Times New Roman"/>
          <w:b/>
          <w:color w:val="3F3F3F"/>
          <w:spacing w:val="13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estimates</w:t>
      </w:r>
      <w:r w:rsidRPr="008C156F">
        <w:rPr>
          <w:rFonts w:cs="Times New Roman"/>
          <w:b/>
          <w:color w:val="3F3F3F"/>
          <w:spacing w:val="-3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of</w:t>
      </w:r>
      <w:r w:rsidRPr="008C156F">
        <w:rPr>
          <w:rFonts w:cs="Times New Roman"/>
          <w:b/>
          <w:color w:val="3F3F3F"/>
          <w:spacing w:val="-7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the</w:t>
      </w:r>
      <w:r w:rsidRPr="008C156F">
        <w:rPr>
          <w:rFonts w:cs="Times New Roman"/>
          <w:b/>
          <w:color w:val="3F3F3F"/>
          <w:spacing w:val="-14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hour</w:t>
      </w:r>
      <w:r w:rsidRPr="008C156F">
        <w:rPr>
          <w:rFonts w:cs="Times New Roman"/>
          <w:b/>
          <w:color w:val="3F3F3F"/>
          <w:spacing w:val="-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burden</w:t>
      </w:r>
      <w:r w:rsidRPr="008C156F">
        <w:rPr>
          <w:rFonts w:cs="Times New Roman"/>
          <w:b/>
          <w:color w:val="3F3F3F"/>
          <w:spacing w:val="-2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of</w:t>
      </w:r>
      <w:r w:rsidRPr="008C156F">
        <w:rPr>
          <w:rFonts w:cs="Times New Roman"/>
          <w:b/>
          <w:color w:val="3F3F3F"/>
          <w:spacing w:val="-7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the</w:t>
      </w:r>
      <w:r w:rsidRPr="008C156F">
        <w:rPr>
          <w:rFonts w:cs="Times New Roman"/>
          <w:b/>
          <w:color w:val="3F3F3F"/>
          <w:spacing w:val="-9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collection</w:t>
      </w:r>
      <w:r w:rsidRPr="008C156F">
        <w:rPr>
          <w:rFonts w:cs="Times New Roman"/>
          <w:b/>
          <w:color w:val="3F3F3F"/>
          <w:spacing w:val="5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of</w:t>
      </w:r>
      <w:r w:rsidRPr="008C156F">
        <w:rPr>
          <w:rFonts w:cs="Times New Roman"/>
          <w:b/>
          <w:color w:val="3F3F3F"/>
          <w:spacing w:val="-7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information,</w:t>
      </w:r>
      <w:r w:rsidRPr="008C156F">
        <w:rPr>
          <w:rFonts w:cs="Times New Roman"/>
          <w:b/>
          <w:color w:val="3F3F3F"/>
          <w:spacing w:val="-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well</w:t>
      </w:r>
      <w:r w:rsidRPr="008C156F">
        <w:rPr>
          <w:rFonts w:cs="Times New Roman"/>
          <w:b/>
          <w:color w:val="3F3F3F"/>
          <w:spacing w:val="-7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as</w:t>
      </w:r>
      <w:r w:rsidRPr="008C156F">
        <w:rPr>
          <w:rFonts w:cs="Times New Roman"/>
          <w:b/>
          <w:color w:val="3F3F3F"/>
          <w:spacing w:val="-2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the</w:t>
      </w:r>
      <w:r w:rsidRPr="008C156F">
        <w:rPr>
          <w:rFonts w:cs="Times New Roman"/>
          <w:b/>
          <w:color w:val="3F3F3F"/>
          <w:spacing w:val="-8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hour</w:t>
      </w:r>
      <w:r w:rsidRPr="008C156F">
        <w:rPr>
          <w:rFonts w:cs="Times New Roman"/>
          <w:b/>
          <w:color w:val="3F3F3F"/>
          <w:w w:val="104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cost</w:t>
      </w:r>
      <w:r w:rsidRPr="008C156F">
        <w:rPr>
          <w:rFonts w:cs="Times New Roman"/>
          <w:b/>
          <w:color w:val="3F3F3F"/>
          <w:spacing w:val="-8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burden.</w:t>
      </w:r>
      <w:r w:rsidRPr="008C156F">
        <w:rPr>
          <w:rFonts w:cs="Times New Roman"/>
          <w:b/>
          <w:color w:val="3F3F3F"/>
          <w:spacing w:val="-1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Indicate</w:t>
      </w:r>
      <w:r w:rsidRPr="008C156F">
        <w:rPr>
          <w:rFonts w:cs="Times New Roman"/>
          <w:b/>
          <w:color w:val="3F3F3F"/>
          <w:spacing w:val="17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the</w:t>
      </w:r>
      <w:r w:rsidRPr="008C156F">
        <w:rPr>
          <w:rFonts w:cs="Times New Roman"/>
          <w:b/>
          <w:color w:val="3F3F3F"/>
          <w:spacing w:val="-19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number</w:t>
      </w:r>
      <w:r w:rsidRPr="008C156F">
        <w:rPr>
          <w:rFonts w:cs="Times New Roman"/>
          <w:b/>
          <w:color w:val="3F3F3F"/>
          <w:spacing w:val="-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of</w:t>
      </w:r>
      <w:r w:rsidRPr="008C156F">
        <w:rPr>
          <w:rFonts w:cs="Times New Roman"/>
          <w:b/>
          <w:color w:val="3F3F3F"/>
          <w:spacing w:val="-1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respondents,</w:t>
      </w:r>
      <w:r w:rsidRPr="008C156F">
        <w:rPr>
          <w:rFonts w:cs="Times New Roman"/>
          <w:b/>
          <w:color w:val="3F3F3F"/>
          <w:spacing w:val="-34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frequency</w:t>
      </w:r>
      <w:r w:rsidRPr="008C156F">
        <w:rPr>
          <w:rFonts w:cs="Times New Roman"/>
          <w:b/>
          <w:color w:val="3F3F3F"/>
          <w:spacing w:val="34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of</w:t>
      </w:r>
      <w:r w:rsidRPr="008C156F">
        <w:rPr>
          <w:rFonts w:cs="Times New Roman"/>
          <w:b/>
          <w:color w:val="3F3F3F"/>
          <w:spacing w:val="-6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response</w:t>
      </w:r>
      <w:r w:rsidRPr="008C156F">
        <w:rPr>
          <w:rFonts w:cs="Times New Roman"/>
          <w:b/>
          <w:color w:val="595959"/>
          <w:w w:val="105"/>
        </w:rPr>
        <w:t>,</w:t>
      </w:r>
      <w:r w:rsidRPr="008C156F">
        <w:rPr>
          <w:rFonts w:cs="Times New Roman"/>
          <w:b/>
          <w:color w:val="595959"/>
          <w:spacing w:val="-13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annual</w:t>
      </w:r>
      <w:r w:rsidRPr="008C156F">
        <w:rPr>
          <w:rFonts w:cs="Times New Roman"/>
          <w:b/>
          <w:color w:val="3F3F3F"/>
          <w:spacing w:val="-9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hour</w:t>
      </w:r>
      <w:r w:rsidRPr="008C156F">
        <w:rPr>
          <w:rFonts w:cs="Times New Roman"/>
          <w:b/>
          <w:color w:val="3F3F3F"/>
          <w:spacing w:val="21"/>
          <w:w w:val="106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and</w:t>
      </w:r>
      <w:r w:rsidRPr="008C156F">
        <w:rPr>
          <w:rFonts w:cs="Times New Roman"/>
          <w:b/>
          <w:color w:val="3F3F3F"/>
          <w:spacing w:val="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cost</w:t>
      </w:r>
      <w:r w:rsidRPr="008C156F">
        <w:rPr>
          <w:rFonts w:cs="Times New Roman"/>
          <w:b/>
          <w:color w:val="3F3F3F"/>
          <w:spacing w:val="-3"/>
          <w:w w:val="105"/>
        </w:rPr>
        <w:t xml:space="preserve"> </w:t>
      </w:r>
      <w:r w:rsidRPr="008C156F">
        <w:rPr>
          <w:rFonts w:cs="Times New Roman"/>
          <w:b/>
          <w:color w:val="3F3F3F"/>
          <w:spacing w:val="-1"/>
          <w:w w:val="105"/>
        </w:rPr>
        <w:t>burd</w:t>
      </w:r>
      <w:r w:rsidRPr="008C156F">
        <w:rPr>
          <w:rFonts w:cs="Times New Roman"/>
          <w:b/>
          <w:color w:val="595959"/>
          <w:spacing w:val="-1"/>
          <w:w w:val="105"/>
        </w:rPr>
        <w:t>e</w:t>
      </w:r>
      <w:r w:rsidRPr="008C156F">
        <w:rPr>
          <w:rFonts w:cs="Times New Roman"/>
          <w:b/>
          <w:color w:val="3F3F3F"/>
          <w:spacing w:val="-2"/>
          <w:w w:val="105"/>
        </w:rPr>
        <w:t>n</w:t>
      </w:r>
      <w:r w:rsidRPr="008C156F">
        <w:rPr>
          <w:rFonts w:cs="Times New Roman"/>
          <w:b/>
          <w:color w:val="595959"/>
          <w:spacing w:val="-1"/>
          <w:w w:val="105"/>
        </w:rPr>
        <w:t>,</w:t>
      </w:r>
      <w:r w:rsidRPr="008C156F">
        <w:rPr>
          <w:rFonts w:cs="Times New Roman"/>
          <w:b/>
          <w:color w:val="595959"/>
          <w:spacing w:val="-10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and</w:t>
      </w:r>
      <w:r w:rsidRPr="008C156F">
        <w:rPr>
          <w:rFonts w:cs="Times New Roman"/>
          <w:b/>
          <w:color w:val="3F3F3F"/>
          <w:spacing w:val="2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an</w:t>
      </w:r>
      <w:r w:rsidRPr="008C156F">
        <w:rPr>
          <w:rFonts w:cs="Times New Roman"/>
          <w:b/>
          <w:color w:val="3F3F3F"/>
          <w:spacing w:val="-1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explanation</w:t>
      </w:r>
      <w:r w:rsidRPr="008C156F">
        <w:rPr>
          <w:rFonts w:cs="Times New Roman"/>
          <w:b/>
          <w:color w:val="3F3F3F"/>
          <w:spacing w:val="4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of</w:t>
      </w:r>
      <w:r w:rsidRPr="008C156F">
        <w:rPr>
          <w:rFonts w:cs="Times New Roman"/>
          <w:b/>
          <w:color w:val="3F3F3F"/>
          <w:spacing w:val="-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how</w:t>
      </w:r>
      <w:r w:rsidRPr="008C156F">
        <w:rPr>
          <w:rFonts w:cs="Times New Roman"/>
          <w:b/>
          <w:color w:val="3F3F3F"/>
          <w:spacing w:val="-8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the</w:t>
      </w:r>
      <w:r w:rsidRPr="008C156F">
        <w:rPr>
          <w:rFonts w:cs="Times New Roman"/>
          <w:b/>
          <w:color w:val="3F3F3F"/>
          <w:spacing w:val="-8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burden</w:t>
      </w:r>
      <w:r w:rsidRPr="008C156F">
        <w:rPr>
          <w:rFonts w:cs="Times New Roman"/>
          <w:b/>
          <w:color w:val="3F3F3F"/>
          <w:spacing w:val="-8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was</w:t>
      </w:r>
      <w:r w:rsidRPr="008C156F">
        <w:rPr>
          <w:rFonts w:cs="Times New Roman"/>
          <w:b/>
          <w:color w:val="3F3F3F"/>
          <w:spacing w:val="-11"/>
          <w:w w:val="105"/>
        </w:rPr>
        <w:t xml:space="preserve"> </w:t>
      </w:r>
      <w:r w:rsidRPr="008C156F">
        <w:rPr>
          <w:rFonts w:cs="Times New Roman"/>
          <w:b/>
          <w:color w:val="3F3F3F"/>
          <w:w w:val="105"/>
        </w:rPr>
        <w:t>estimated.</w:t>
      </w:r>
    </w:p>
    <w:p w:rsidR="00C153EE" w:rsidRPr="009A10DC" w:rsidRDefault="00C153EE" w:rsidP="00F60C5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53EE" w:rsidRPr="009A10DC" w:rsidRDefault="00F605FD" w:rsidP="00FC4A10">
      <w:pPr>
        <w:pStyle w:val="Heading1"/>
        <w:spacing w:line="252" w:lineRule="auto"/>
        <w:ind w:left="0"/>
        <w:jc w:val="both"/>
        <w:rPr>
          <w:rFonts w:cs="Times New Roman"/>
        </w:rPr>
      </w:pPr>
      <w:r w:rsidRPr="009A10DC">
        <w:rPr>
          <w:rFonts w:cs="Times New Roman"/>
          <w:color w:val="595959"/>
          <w:spacing w:val="-4"/>
          <w:w w:val="105"/>
        </w:rPr>
        <w:t>T</w:t>
      </w:r>
      <w:r w:rsidRPr="009A10DC">
        <w:rPr>
          <w:rFonts w:cs="Times New Roman"/>
          <w:color w:val="3F3F3F"/>
          <w:spacing w:val="-4"/>
          <w:w w:val="105"/>
        </w:rPr>
        <w:t>he</w:t>
      </w:r>
      <w:r w:rsidRPr="009A10DC">
        <w:rPr>
          <w:rFonts w:cs="Times New Roman"/>
          <w:color w:val="3F3F3F"/>
          <w:w w:val="105"/>
        </w:rPr>
        <w:t xml:space="preserve"> ONO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receives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="004D0431" w:rsidRPr="009A10DC">
        <w:rPr>
          <w:rFonts w:cs="Times New Roman"/>
          <w:color w:val="3F3F3F"/>
          <w:w w:val="105"/>
        </w:rPr>
        <w:t>on average about</w:t>
      </w:r>
      <w:r w:rsidRPr="009A10DC">
        <w:rPr>
          <w:rFonts w:cs="Times New Roman"/>
          <w:color w:val="3F3F3F"/>
          <w:w w:val="105"/>
        </w:rPr>
        <w:t xml:space="preserve"> 3</w:t>
      </w:r>
      <w:r w:rsidR="004D0431" w:rsidRPr="009A10DC">
        <w:rPr>
          <w:rFonts w:cs="Times New Roman"/>
          <w:color w:val="3F3F3F"/>
          <w:w w:val="105"/>
        </w:rPr>
        <w:t>4</w:t>
      </w:r>
      <w:r w:rsidRPr="009A10DC">
        <w:rPr>
          <w:rFonts w:cs="Times New Roman"/>
          <w:color w:val="3F3F3F"/>
          <w:w w:val="105"/>
        </w:rPr>
        <w:t>0 comments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annually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with most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entities filing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one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comment.</w:t>
      </w:r>
      <w:r w:rsidRPr="009A10DC">
        <w:rPr>
          <w:rFonts w:cs="Times New Roman"/>
          <w:color w:val="3F3F3F"/>
          <w:spacing w:val="20"/>
          <w:w w:val="103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form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accompanying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information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take</w:t>
      </w:r>
      <w:r w:rsidRPr="009A10DC">
        <w:rPr>
          <w:rFonts w:cs="Times New Roman"/>
          <w:color w:val="2D2D2D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about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45</w:t>
      </w:r>
      <w:r w:rsidRPr="009A10DC">
        <w:rPr>
          <w:rFonts w:cs="Times New Roman"/>
          <w:color w:val="2D2D2D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minutes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complete, resulting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</w:t>
      </w:r>
      <w:r w:rsidRPr="009A10DC">
        <w:rPr>
          <w:rFonts w:cs="Times New Roman"/>
          <w:color w:val="3F3F3F"/>
          <w:w w:val="103"/>
        </w:rPr>
        <w:t xml:space="preserve"> </w:t>
      </w:r>
      <w:r w:rsidRPr="009A10DC">
        <w:rPr>
          <w:rFonts w:cs="Times New Roman"/>
          <w:color w:val="3F3F3F"/>
          <w:w w:val="105"/>
        </w:rPr>
        <w:t>an estimated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annual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hour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burden</w:t>
      </w:r>
      <w:r w:rsidRPr="009A10DC">
        <w:rPr>
          <w:rFonts w:cs="Times New Roman"/>
          <w:color w:val="3F3F3F"/>
          <w:spacing w:val="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2</w:t>
      </w:r>
      <w:r w:rsidR="004D0431" w:rsidRPr="009A10DC">
        <w:rPr>
          <w:rFonts w:cs="Times New Roman"/>
          <w:color w:val="3F3F3F"/>
          <w:w w:val="105"/>
        </w:rPr>
        <w:t>55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 xml:space="preserve">hours. </w:t>
      </w:r>
      <w:r w:rsidRPr="009A10DC">
        <w:rPr>
          <w:rFonts w:cs="Times New Roman"/>
          <w:color w:val="3F3F3F"/>
          <w:spacing w:val="5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Assuming an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hourly</w:t>
      </w:r>
      <w:r w:rsidRPr="009A10DC">
        <w:rPr>
          <w:rFonts w:cs="Times New Roman"/>
          <w:color w:val="2D2D2D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compensation</w:t>
      </w:r>
      <w:r w:rsidRPr="009A10DC">
        <w:rPr>
          <w:rFonts w:cs="Times New Roman"/>
          <w:color w:val="3F3F3F"/>
          <w:spacing w:val="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="00FC4A10" w:rsidRPr="009A10DC">
        <w:rPr>
          <w:rFonts w:cs="Times New Roman"/>
          <w:color w:val="3F3F3F"/>
          <w:w w:val="105"/>
        </w:rPr>
        <w:t xml:space="preserve"> </w:t>
      </w:r>
      <w:r w:rsidRPr="009A10DC">
        <w:rPr>
          <w:rFonts w:cs="Times New Roman"/>
          <w:color w:val="595959"/>
          <w:spacing w:val="6"/>
          <w:w w:val="105"/>
        </w:rPr>
        <w:t>$</w:t>
      </w:r>
      <w:r w:rsidR="00F35814">
        <w:rPr>
          <w:rFonts w:cs="Times New Roman"/>
          <w:color w:val="3F3F3F"/>
          <w:w w:val="105"/>
        </w:rPr>
        <w:t>49.00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2</w:t>
      </w:r>
      <w:r w:rsidR="004D0431" w:rsidRPr="009A10DC">
        <w:rPr>
          <w:rFonts w:cs="Times New Roman"/>
          <w:color w:val="3F3F3F"/>
          <w:w w:val="105"/>
        </w:rPr>
        <w:t>55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hours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required</w:t>
      </w:r>
      <w:r w:rsidRPr="009A10DC">
        <w:rPr>
          <w:rFonts w:cs="Times New Roman"/>
          <w:color w:val="3F3F3F"/>
          <w:spacing w:val="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generate</w:t>
      </w:r>
      <w:r w:rsidRPr="009A10DC">
        <w:rPr>
          <w:rFonts w:cs="Times New Roman"/>
          <w:color w:val="3F3F3F"/>
          <w:spacing w:val="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3</w:t>
      </w:r>
      <w:r w:rsidR="004D0431" w:rsidRPr="009A10DC">
        <w:rPr>
          <w:rFonts w:cs="Times New Roman"/>
          <w:color w:val="3F3F3F"/>
          <w:w w:val="105"/>
        </w:rPr>
        <w:t>4</w:t>
      </w:r>
      <w:r w:rsidRPr="009A10DC">
        <w:rPr>
          <w:rFonts w:cs="Times New Roman"/>
          <w:color w:val="3F3F3F"/>
          <w:w w:val="105"/>
        </w:rPr>
        <w:t>0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comments to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 ONO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results</w:t>
      </w:r>
      <w:r w:rsidRPr="009A10DC">
        <w:rPr>
          <w:rFonts w:cs="Times New Roman"/>
          <w:color w:val="2D2D2D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</w:t>
      </w:r>
      <w:r w:rsidRPr="009A10DC">
        <w:rPr>
          <w:rFonts w:cs="Times New Roman"/>
          <w:color w:val="3F3F3F"/>
          <w:w w:val="103"/>
        </w:rPr>
        <w:t xml:space="preserve"> </w:t>
      </w:r>
      <w:r w:rsidRPr="009A10DC">
        <w:rPr>
          <w:rFonts w:cs="Times New Roman"/>
          <w:color w:val="3F3F3F"/>
          <w:w w:val="105"/>
        </w:rPr>
        <w:t>an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annual cost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appro</w:t>
      </w:r>
      <w:r w:rsidRPr="009A10DC">
        <w:rPr>
          <w:rFonts w:cs="Times New Roman"/>
          <w:color w:val="595959"/>
          <w:w w:val="105"/>
        </w:rPr>
        <w:t>x</w:t>
      </w:r>
      <w:r w:rsidRPr="009A10DC">
        <w:rPr>
          <w:rFonts w:cs="Times New Roman"/>
          <w:color w:val="3F3F3F"/>
          <w:w w:val="105"/>
        </w:rPr>
        <w:t>imately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$</w:t>
      </w:r>
      <w:r w:rsidR="00F35814">
        <w:rPr>
          <w:rFonts w:cs="Times New Roman"/>
          <w:color w:val="3F3F3F"/>
          <w:w w:val="105"/>
        </w:rPr>
        <w:t>12,495</w:t>
      </w:r>
      <w:r w:rsidR="004D0431" w:rsidRPr="009A10DC">
        <w:rPr>
          <w:rFonts w:cs="Times New Roman"/>
          <w:color w:val="2D2D2D"/>
          <w:w w:val="105"/>
        </w:rPr>
        <w:t>.00</w:t>
      </w:r>
      <w:r w:rsidRPr="009A10DC">
        <w:rPr>
          <w:rFonts w:cs="Times New Roman"/>
          <w:color w:val="2D2D2D"/>
          <w:spacing w:val="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all</w:t>
      </w:r>
      <w:r w:rsidRPr="009A10DC">
        <w:rPr>
          <w:rFonts w:cs="Times New Roman"/>
          <w:color w:val="3F3F3F"/>
          <w:spacing w:val="-1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respondents,</w:t>
      </w:r>
      <w:r w:rsidRPr="009A10DC">
        <w:rPr>
          <w:rFonts w:cs="Times New Roman"/>
          <w:color w:val="3F3F3F"/>
          <w:spacing w:val="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or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average</w:t>
      </w:r>
      <w:r w:rsidRPr="009A10DC">
        <w:rPr>
          <w:rFonts w:cs="Times New Roman"/>
          <w:color w:val="3F3F3F"/>
          <w:spacing w:val="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</w:t>
      </w:r>
      <w:r w:rsidRPr="009A10DC">
        <w:rPr>
          <w:rFonts w:cs="Times New Roman"/>
          <w:color w:val="595959"/>
          <w:w w:val="105"/>
        </w:rPr>
        <w:t>f</w:t>
      </w:r>
      <w:r w:rsidR="00FC4A10" w:rsidRPr="009A10DC">
        <w:rPr>
          <w:rFonts w:cs="Times New Roman"/>
          <w:color w:val="59595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$</w:t>
      </w:r>
      <w:r w:rsidR="00F35814">
        <w:rPr>
          <w:rFonts w:cs="Times New Roman"/>
          <w:color w:val="3F3F3F"/>
          <w:w w:val="105"/>
        </w:rPr>
        <w:t>36.75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 xml:space="preserve">each. </w:t>
      </w:r>
      <w:r w:rsidRPr="009A10DC">
        <w:rPr>
          <w:rFonts w:cs="Times New Roman"/>
          <w:color w:val="3F3F3F"/>
          <w:spacing w:val="4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Those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who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wish to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submit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multiple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comments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may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 xml:space="preserve">duplicate </w:t>
      </w:r>
      <w:r w:rsidRPr="009A10DC">
        <w:rPr>
          <w:rFonts w:cs="Times New Roman"/>
          <w:color w:val="3F3F3F"/>
          <w:w w:val="105"/>
        </w:rPr>
        <w:t>the form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w w:val="99"/>
        </w:rPr>
        <w:t xml:space="preserve"> </w:t>
      </w:r>
      <w:r w:rsidRPr="009A10DC">
        <w:rPr>
          <w:rFonts w:cs="Times New Roman"/>
          <w:color w:val="3F3F3F"/>
          <w:w w:val="105"/>
        </w:rPr>
        <w:t>change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name</w:t>
      </w:r>
      <w:r w:rsidRPr="009A10DC">
        <w:rPr>
          <w:rFonts w:cs="Times New Roman"/>
          <w:color w:val="2D2D2D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1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Federal</w:t>
      </w:r>
      <w:r w:rsidRPr="009A10DC">
        <w:rPr>
          <w:rFonts w:cs="Times New Roman"/>
          <w:color w:val="3F3F3F"/>
          <w:spacing w:val="10"/>
          <w:w w:val="105"/>
        </w:rPr>
        <w:t xml:space="preserve"> </w:t>
      </w:r>
      <w:r w:rsidRPr="009A10DC">
        <w:rPr>
          <w:rFonts w:cs="Times New Roman"/>
          <w:color w:val="3F3F3F"/>
          <w:spacing w:val="-1"/>
          <w:w w:val="105"/>
        </w:rPr>
        <w:t>agenc</w:t>
      </w:r>
      <w:r w:rsidRPr="009A10DC">
        <w:rPr>
          <w:rFonts w:cs="Times New Roman"/>
          <w:color w:val="595959"/>
          <w:spacing w:val="-1"/>
          <w:w w:val="105"/>
        </w:rPr>
        <w:t>y</w:t>
      </w:r>
      <w:r w:rsidRPr="009A10DC">
        <w:rPr>
          <w:rFonts w:cs="Times New Roman"/>
          <w:color w:val="595959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spacing w:val="2"/>
          <w:w w:val="105"/>
        </w:rPr>
        <w:t>involved</w:t>
      </w:r>
      <w:r w:rsidRPr="009A10DC">
        <w:rPr>
          <w:rFonts w:cs="Times New Roman"/>
          <w:color w:val="595959"/>
          <w:spacing w:val="1"/>
          <w:w w:val="105"/>
        </w:rPr>
        <w:t>.</w:t>
      </w:r>
    </w:p>
    <w:p w:rsidR="00C153EE" w:rsidRPr="009A10DC" w:rsidRDefault="00C153EE" w:rsidP="00F60C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8C156F" w:rsidRDefault="00F605FD" w:rsidP="00FC4A10">
      <w:pPr>
        <w:numPr>
          <w:ilvl w:val="0"/>
          <w:numId w:val="1"/>
        </w:numPr>
        <w:tabs>
          <w:tab w:val="left" w:pos="540"/>
        </w:tabs>
        <w:ind w:left="360" w:hanging="360"/>
        <w:jc w:val="left"/>
        <w:rPr>
          <w:rFonts w:ascii="Times New Roman" w:eastAsia="Times New Roman" w:hAnsi="Times New Roman" w:cs="Times New Roman"/>
          <w:b/>
        </w:rPr>
      </w:pP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Estimate</w:t>
      </w:r>
      <w:r w:rsidRPr="008C156F">
        <w:rPr>
          <w:rFonts w:ascii="Times New Roman" w:hAnsi="Times New Roman" w:cs="Times New Roman"/>
          <w:b/>
          <w:color w:val="3F3F3F"/>
          <w:spacing w:val="4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the</w:t>
      </w:r>
      <w:r w:rsidRPr="008C156F">
        <w:rPr>
          <w:rFonts w:ascii="Times New Roman" w:hAnsi="Times New Roman" w:cs="Times New Roman"/>
          <w:b/>
          <w:color w:val="3F3F3F"/>
          <w:spacing w:val="-9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2D2D2D"/>
          <w:w w:val="105"/>
          <w:u w:val="single" w:color="000000"/>
        </w:rPr>
        <w:t>total</w:t>
      </w:r>
      <w:r w:rsidRPr="008C156F">
        <w:rPr>
          <w:rFonts w:ascii="Times New Roman" w:hAnsi="Times New Roman" w:cs="Times New Roman"/>
          <w:b/>
          <w:color w:val="2D2D2D"/>
          <w:spacing w:val="-7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annual</w:t>
      </w:r>
      <w:r w:rsidRPr="008C156F">
        <w:rPr>
          <w:rFonts w:ascii="Times New Roman" w:hAnsi="Times New Roman" w:cs="Times New Roman"/>
          <w:b/>
          <w:color w:val="3F3F3F"/>
          <w:spacing w:val="-9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cost</w:t>
      </w:r>
      <w:r w:rsidRPr="008C156F">
        <w:rPr>
          <w:rFonts w:ascii="Times New Roman" w:hAnsi="Times New Roman" w:cs="Times New Roman"/>
          <w:b/>
          <w:color w:val="3F3F3F"/>
          <w:spacing w:val="-13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2D2D2D"/>
          <w:w w:val="105"/>
          <w:u w:val="single" w:color="000000"/>
        </w:rPr>
        <w:t>burden</w:t>
      </w:r>
      <w:r w:rsidRPr="008C156F">
        <w:rPr>
          <w:rFonts w:ascii="Times New Roman" w:hAnsi="Times New Roman" w:cs="Times New Roman"/>
          <w:b/>
          <w:color w:val="2D2D2D"/>
          <w:spacing w:val="2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for</w:t>
      </w:r>
      <w:r w:rsidRPr="008C156F">
        <w:rPr>
          <w:rFonts w:ascii="Times New Roman" w:hAnsi="Times New Roman" w:cs="Times New Roman"/>
          <w:b/>
          <w:color w:val="3F3F3F"/>
          <w:spacing w:val="-9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submission</w:t>
      </w:r>
    </w:p>
    <w:p w:rsidR="00C153EE" w:rsidRPr="009A10DC" w:rsidRDefault="00F605FD" w:rsidP="00F60C55">
      <w:pPr>
        <w:pStyle w:val="BodyText"/>
        <w:spacing w:before="13" w:line="259" w:lineRule="auto"/>
        <w:ind w:left="0"/>
        <w:rPr>
          <w:rFonts w:cs="Times New Roman"/>
          <w:i w:val="0"/>
        </w:rPr>
      </w:pPr>
      <w:r w:rsidRPr="009A10DC">
        <w:rPr>
          <w:rFonts w:cs="Times New Roman"/>
          <w:color w:val="3F3F3F"/>
          <w:w w:val="105"/>
        </w:rPr>
        <w:t>Provide</w:t>
      </w:r>
      <w:r w:rsidRPr="009A10DC">
        <w:rPr>
          <w:rFonts w:cs="Times New Roman"/>
          <w:color w:val="3F3F3F"/>
          <w:spacing w:val="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estimat</w:t>
      </w:r>
      <w:r w:rsidRPr="009A10DC">
        <w:rPr>
          <w:rFonts w:cs="Times New Roman"/>
          <w:color w:val="3F3F3F"/>
          <w:spacing w:val="23"/>
          <w:w w:val="105"/>
        </w:rPr>
        <w:t>e</w:t>
      </w:r>
      <w:r w:rsidR="008F5304" w:rsidRPr="009A10DC">
        <w:rPr>
          <w:rFonts w:cs="Times New Roman"/>
          <w:color w:val="3F3F3F"/>
          <w:spacing w:val="2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2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total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annual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burden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1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respondents or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record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keepers</w:t>
      </w:r>
      <w:r w:rsidRPr="009A10DC">
        <w:rPr>
          <w:rFonts w:cs="Times New Roman"/>
          <w:color w:val="3F3F3F"/>
          <w:spacing w:val="46"/>
          <w:w w:val="103"/>
        </w:rPr>
        <w:t xml:space="preserve"> </w:t>
      </w:r>
      <w:r w:rsidRPr="009A10DC">
        <w:rPr>
          <w:rFonts w:cs="Times New Roman"/>
          <w:color w:val="3F3F3F"/>
          <w:w w:val="105"/>
        </w:rPr>
        <w:t>resulting</w:t>
      </w:r>
      <w:r w:rsidRPr="009A10DC">
        <w:rPr>
          <w:rFonts w:cs="Times New Roman"/>
          <w:color w:val="3F3F3F"/>
          <w:spacing w:val="-3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from</w:t>
      </w:r>
      <w:r w:rsidRPr="009A10DC">
        <w:rPr>
          <w:rFonts w:cs="Times New Roman"/>
          <w:color w:val="3F3F3F"/>
          <w:spacing w:val="3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collection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information</w:t>
      </w:r>
      <w:r w:rsidRPr="009A10DC">
        <w:rPr>
          <w:rFonts w:cs="Times New Roman"/>
          <w:color w:val="131313"/>
          <w:spacing w:val="1"/>
          <w:w w:val="105"/>
        </w:rPr>
        <w:t>.</w:t>
      </w:r>
      <w:r w:rsidRPr="009A10DC">
        <w:rPr>
          <w:rFonts w:cs="Times New Roman"/>
          <w:color w:val="131313"/>
          <w:w w:val="105"/>
        </w:rPr>
        <w:t xml:space="preserve"> </w:t>
      </w:r>
      <w:r w:rsidRPr="009A10DC">
        <w:rPr>
          <w:rFonts w:cs="Times New Roman"/>
          <w:color w:val="131313"/>
          <w:spacing w:val="2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Do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not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include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hour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burden</w:t>
      </w:r>
      <w:r w:rsidR="00FC4A10"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from</w:t>
      </w:r>
      <w:r w:rsidRPr="009A10DC">
        <w:rPr>
          <w:rFonts w:cs="Times New Roman"/>
          <w:color w:val="3F3F3F"/>
          <w:spacing w:val="3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above.</w:t>
      </w:r>
    </w:p>
    <w:p w:rsidR="00C153EE" w:rsidRPr="009A10DC" w:rsidRDefault="00C153EE" w:rsidP="00F60C55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153EE" w:rsidRPr="009A10DC" w:rsidRDefault="00F605FD" w:rsidP="00F60C55">
      <w:pPr>
        <w:pStyle w:val="Heading1"/>
        <w:ind w:left="0"/>
        <w:rPr>
          <w:rFonts w:cs="Times New Roman"/>
        </w:rPr>
      </w:pPr>
      <w:r w:rsidRPr="009A10DC">
        <w:rPr>
          <w:rFonts w:cs="Times New Roman"/>
          <w:color w:val="595959"/>
          <w:spacing w:val="-3"/>
          <w:w w:val="105"/>
        </w:rPr>
        <w:t>T</w:t>
      </w:r>
      <w:r w:rsidRPr="009A10DC">
        <w:rPr>
          <w:rFonts w:cs="Times New Roman"/>
          <w:color w:val="3F3F3F"/>
          <w:spacing w:val="-4"/>
          <w:w w:val="105"/>
        </w:rPr>
        <w:t>here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are</w:t>
      </w:r>
      <w:r w:rsidRPr="009A10DC">
        <w:rPr>
          <w:rFonts w:cs="Times New Roman"/>
          <w:color w:val="3F3F3F"/>
          <w:spacing w:val="-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no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additional</w:t>
      </w:r>
      <w:r w:rsidRPr="009A10DC">
        <w:rPr>
          <w:rFonts w:cs="Times New Roman"/>
          <w:color w:val="3F3F3F"/>
          <w:spacing w:val="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costs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respondents.</w:t>
      </w:r>
    </w:p>
    <w:p w:rsidR="00C153EE" w:rsidRPr="009A10DC" w:rsidRDefault="00C153EE" w:rsidP="00F60C5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1C14D9" w:rsidRDefault="00F605FD" w:rsidP="00FC4A10">
      <w:pPr>
        <w:numPr>
          <w:ilvl w:val="0"/>
          <w:numId w:val="1"/>
        </w:numPr>
        <w:tabs>
          <w:tab w:val="left" w:pos="540"/>
        </w:tabs>
        <w:ind w:left="360" w:hanging="360"/>
        <w:jc w:val="left"/>
        <w:rPr>
          <w:rFonts w:ascii="Times New Roman" w:eastAsia="Times New Roman" w:hAnsi="Times New Roman" w:cs="Times New Roman"/>
          <w:b/>
          <w:u w:val="single"/>
        </w:rPr>
      </w:pP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Annualized</w:t>
      </w:r>
      <w:r w:rsidRPr="001C14D9">
        <w:rPr>
          <w:rFonts w:ascii="Times New Roman" w:hAnsi="Times New Roman" w:cs="Times New Roman"/>
          <w:b/>
          <w:color w:val="3F3F3F"/>
          <w:spacing w:val="5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Cost</w:t>
      </w:r>
      <w:r w:rsidRPr="001C14D9">
        <w:rPr>
          <w:rFonts w:ascii="Times New Roman" w:hAnsi="Times New Roman" w:cs="Times New Roman"/>
          <w:b/>
          <w:color w:val="3F3F3F"/>
          <w:spacing w:val="-11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to</w:t>
      </w:r>
      <w:r w:rsidRPr="001C14D9">
        <w:rPr>
          <w:rFonts w:ascii="Times New Roman" w:hAnsi="Times New Roman" w:cs="Times New Roman"/>
          <w:b/>
          <w:color w:val="3F3F3F"/>
          <w:spacing w:val="-17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2D2D2D"/>
          <w:w w:val="105"/>
          <w:u w:val="single"/>
        </w:rPr>
        <w:t>the</w:t>
      </w:r>
      <w:r w:rsidRPr="001C14D9">
        <w:rPr>
          <w:rFonts w:ascii="Times New Roman" w:hAnsi="Times New Roman" w:cs="Times New Roman"/>
          <w:b/>
          <w:color w:val="2D2D2D"/>
          <w:spacing w:val="-9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Federal</w:t>
      </w:r>
      <w:r w:rsidRPr="001C14D9">
        <w:rPr>
          <w:rFonts w:ascii="Times New Roman" w:hAnsi="Times New Roman" w:cs="Times New Roman"/>
          <w:b/>
          <w:color w:val="3F3F3F"/>
          <w:spacing w:val="5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Gove</w:t>
      </w:r>
      <w:r w:rsidR="00FC4A10"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rn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ment</w:t>
      </w:r>
    </w:p>
    <w:p w:rsidR="00C153EE" w:rsidRPr="009A10DC" w:rsidRDefault="00F605FD" w:rsidP="00F60C55">
      <w:pPr>
        <w:pStyle w:val="BodyText"/>
        <w:spacing w:before="13" w:line="255" w:lineRule="auto"/>
        <w:ind w:left="0" w:firstLine="0"/>
        <w:rPr>
          <w:rFonts w:cs="Times New Roman"/>
          <w:i w:val="0"/>
        </w:rPr>
      </w:pPr>
      <w:r w:rsidRPr="009A10DC">
        <w:rPr>
          <w:rFonts w:cs="Times New Roman"/>
          <w:color w:val="3F3F3F"/>
          <w:w w:val="105"/>
        </w:rPr>
        <w:t>Provide</w:t>
      </w:r>
      <w:r w:rsidRPr="009A10DC">
        <w:rPr>
          <w:rFonts w:cs="Times New Roman"/>
          <w:color w:val="3F3F3F"/>
          <w:spacing w:val="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estimates</w:t>
      </w:r>
      <w:r w:rsidRPr="009A10DC">
        <w:rPr>
          <w:rFonts w:cs="Times New Roman"/>
          <w:color w:val="3F3F3F"/>
          <w:spacing w:val="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annualized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Federal</w:t>
      </w:r>
      <w:r w:rsidRPr="009A10DC">
        <w:rPr>
          <w:rFonts w:cs="Times New Roman"/>
          <w:color w:val="3F3F3F"/>
          <w:spacing w:val="1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 xml:space="preserve">Government. </w:t>
      </w:r>
      <w:r w:rsidRPr="009A10DC">
        <w:rPr>
          <w:rFonts w:cs="Times New Roman"/>
          <w:color w:val="3F3F3F"/>
          <w:spacing w:val="2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Also</w:t>
      </w:r>
      <w:r w:rsidRPr="009A10DC">
        <w:rPr>
          <w:rFonts w:cs="Times New Roman"/>
          <w:color w:val="3F3F3F"/>
          <w:spacing w:val="-1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provide</w:t>
      </w:r>
      <w:r w:rsidRPr="009A10DC">
        <w:rPr>
          <w:rFonts w:cs="Times New Roman"/>
          <w:color w:val="3F3F3F"/>
          <w:spacing w:val="2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</w:t>
      </w:r>
      <w:r w:rsidRPr="009A10DC">
        <w:rPr>
          <w:rFonts w:cs="Times New Roman"/>
          <w:color w:val="3F3F3F"/>
          <w:w w:val="102"/>
        </w:rPr>
        <w:t xml:space="preserve"> </w:t>
      </w:r>
      <w:r w:rsidRPr="009A10DC">
        <w:rPr>
          <w:rFonts w:cs="Times New Roman"/>
          <w:color w:val="3F3F3F"/>
          <w:w w:val="105"/>
        </w:rPr>
        <w:t>description</w:t>
      </w:r>
      <w:r w:rsidRPr="009A10DC">
        <w:rPr>
          <w:rFonts w:cs="Times New Roman"/>
          <w:color w:val="3F3F3F"/>
          <w:spacing w:val="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method</w:t>
      </w:r>
      <w:r w:rsidRPr="009A10DC">
        <w:rPr>
          <w:rFonts w:cs="Times New Roman"/>
          <w:color w:val="3F3F3F"/>
          <w:spacing w:val="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used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estimate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cost,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including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</w:t>
      </w:r>
      <w:r w:rsidRPr="009A10DC">
        <w:rPr>
          <w:rFonts w:cs="Times New Roman"/>
          <w:color w:val="3F3F3F"/>
          <w:spacing w:val="-1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quantification</w:t>
      </w:r>
      <w:r w:rsidRPr="009A10DC">
        <w:rPr>
          <w:rFonts w:cs="Times New Roman"/>
          <w:color w:val="3F3F3F"/>
          <w:spacing w:val="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hours,</w:t>
      </w:r>
      <w:r w:rsidRPr="009A10DC">
        <w:rPr>
          <w:rFonts w:cs="Times New Roman"/>
          <w:color w:val="3F3F3F"/>
          <w:w w:val="102"/>
        </w:rPr>
        <w:t xml:space="preserve"> </w:t>
      </w:r>
      <w:r w:rsidRPr="009A10DC">
        <w:rPr>
          <w:rFonts w:cs="Times New Roman"/>
          <w:color w:val="3F3F3F"/>
          <w:w w:val="105"/>
        </w:rPr>
        <w:t>operational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595959"/>
          <w:spacing w:val="-2"/>
          <w:w w:val="105"/>
        </w:rPr>
        <w:t>e</w:t>
      </w:r>
      <w:r w:rsidRPr="009A10DC">
        <w:rPr>
          <w:rFonts w:cs="Times New Roman"/>
          <w:color w:val="3F3F3F"/>
          <w:spacing w:val="-2"/>
          <w:w w:val="105"/>
        </w:rPr>
        <w:t>xp</w:t>
      </w:r>
      <w:r w:rsidRPr="009A10DC">
        <w:rPr>
          <w:rFonts w:cs="Times New Roman"/>
          <w:color w:val="595959"/>
          <w:spacing w:val="-2"/>
          <w:w w:val="105"/>
        </w:rPr>
        <w:t>e</w:t>
      </w:r>
      <w:r w:rsidRPr="009A10DC">
        <w:rPr>
          <w:rFonts w:cs="Times New Roman"/>
          <w:color w:val="3F3F3F"/>
          <w:spacing w:val="-2"/>
          <w:w w:val="105"/>
        </w:rPr>
        <w:t xml:space="preserve">nses </w:t>
      </w:r>
      <w:r w:rsidRPr="009A10DC">
        <w:rPr>
          <w:rFonts w:cs="Times New Roman"/>
          <w:color w:val="3F3F3F"/>
          <w:w w:val="105"/>
        </w:rPr>
        <w:t>(such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as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equipment,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overhead,</w:t>
      </w:r>
      <w:r w:rsidRPr="009A10DC">
        <w:rPr>
          <w:rFonts w:cs="Times New Roman"/>
          <w:color w:val="3F3F3F"/>
          <w:spacing w:val="-2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printing,</w:t>
      </w:r>
      <w:r w:rsidRPr="009A10DC">
        <w:rPr>
          <w:rFonts w:cs="Times New Roman"/>
          <w:color w:val="3F3F3F"/>
          <w:spacing w:val="2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support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sta</w:t>
      </w:r>
      <w:r w:rsidR="00FC4A10" w:rsidRPr="009A10DC">
        <w:rPr>
          <w:rFonts w:cs="Times New Roman"/>
          <w:color w:val="3F3F3F"/>
          <w:w w:val="105"/>
        </w:rPr>
        <w:t>ff</w:t>
      </w:r>
      <w:r w:rsidRPr="009A10DC">
        <w:rPr>
          <w:rFonts w:cs="Times New Roman"/>
          <w:color w:val="3F3F3F"/>
          <w:w w:val="105"/>
        </w:rPr>
        <w:t>),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any</w:t>
      </w:r>
      <w:r w:rsidRPr="009A10DC">
        <w:rPr>
          <w:rFonts w:cs="Times New Roman"/>
          <w:color w:val="3F3F3F"/>
          <w:spacing w:val="23"/>
          <w:w w:val="103"/>
        </w:rPr>
        <w:t xml:space="preserve"> </w:t>
      </w:r>
      <w:r w:rsidRPr="009A10DC">
        <w:rPr>
          <w:rFonts w:cs="Times New Roman"/>
          <w:color w:val="3F3F3F"/>
          <w:w w:val="105"/>
        </w:rPr>
        <w:t>other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exp</w:t>
      </w:r>
      <w:r w:rsidRPr="009A10DC">
        <w:rPr>
          <w:rFonts w:cs="Times New Roman"/>
          <w:color w:val="595959"/>
          <w:w w:val="105"/>
        </w:rPr>
        <w:t>e</w:t>
      </w:r>
      <w:r w:rsidRPr="009A10DC">
        <w:rPr>
          <w:rFonts w:cs="Times New Roman"/>
          <w:color w:val="3F3F3F"/>
          <w:w w:val="105"/>
        </w:rPr>
        <w:t>nse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that</w:t>
      </w:r>
      <w:r w:rsidRPr="009A10DC">
        <w:rPr>
          <w:rFonts w:cs="Times New Roman"/>
          <w:color w:val="3F3F3F"/>
          <w:spacing w:val="-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would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not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have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been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incurred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without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this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collection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informatio</w:t>
      </w:r>
      <w:r w:rsidRPr="009A10DC">
        <w:rPr>
          <w:rFonts w:cs="Times New Roman"/>
          <w:color w:val="3F3F3F"/>
          <w:spacing w:val="25"/>
          <w:w w:val="105"/>
        </w:rPr>
        <w:t>n</w:t>
      </w:r>
      <w:r w:rsidRPr="009A10DC">
        <w:rPr>
          <w:rFonts w:cs="Times New Roman"/>
          <w:color w:val="131313"/>
          <w:w w:val="105"/>
        </w:rPr>
        <w:t>.</w:t>
      </w:r>
    </w:p>
    <w:p w:rsidR="00C153EE" w:rsidRPr="009A10DC" w:rsidRDefault="00C153EE" w:rsidP="00F60C55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153EE" w:rsidRPr="009A10DC" w:rsidRDefault="00F605FD" w:rsidP="00F60C55">
      <w:pPr>
        <w:pStyle w:val="Heading1"/>
        <w:spacing w:line="254" w:lineRule="auto"/>
        <w:ind w:left="0"/>
        <w:rPr>
          <w:rFonts w:cs="Times New Roman"/>
        </w:rPr>
      </w:pPr>
      <w:r w:rsidRPr="009A10DC">
        <w:rPr>
          <w:rFonts w:cs="Times New Roman"/>
          <w:color w:val="3F3F3F"/>
          <w:w w:val="105"/>
        </w:rPr>
        <w:t>Based on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 xml:space="preserve">the </w:t>
      </w:r>
      <w:r w:rsidRPr="009A10DC">
        <w:rPr>
          <w:rFonts w:cs="Times New Roman"/>
          <w:color w:val="3F3F3F"/>
          <w:w w:val="105"/>
        </w:rPr>
        <w:t>allocation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 ONO's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staff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time (for</w:t>
      </w:r>
      <w:r w:rsidRPr="009A10DC">
        <w:rPr>
          <w:rFonts w:cs="Times New Roman"/>
          <w:color w:val="3F3F3F"/>
          <w:spacing w:val="-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 intake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processing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w w:val="104"/>
        </w:rPr>
        <w:t xml:space="preserve"> </w:t>
      </w:r>
      <w:r w:rsidRPr="009A10DC">
        <w:rPr>
          <w:rFonts w:cs="Times New Roman"/>
          <w:color w:val="3F3F3F"/>
          <w:w w:val="105"/>
        </w:rPr>
        <w:t>dissemination to</w:t>
      </w:r>
      <w:r w:rsidRPr="009A10DC">
        <w:rPr>
          <w:rFonts w:cs="Times New Roman"/>
          <w:color w:val="3F3F3F"/>
          <w:spacing w:val="-1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Federal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agencies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small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entities'</w:t>
      </w:r>
      <w:r w:rsidRPr="009A10DC">
        <w:rPr>
          <w:rFonts w:cs="Times New Roman"/>
          <w:color w:val="2D2D2D"/>
          <w:spacing w:val="-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written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comments,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monitoring</w:t>
      </w:r>
      <w:r w:rsidRPr="009A10DC">
        <w:rPr>
          <w:rFonts w:cs="Times New Roman"/>
          <w:color w:val="3F3F3F"/>
          <w:w w:val="103"/>
        </w:rPr>
        <w:t xml:space="preserve"> </w:t>
      </w:r>
      <w:r w:rsidRPr="009A10DC">
        <w:rPr>
          <w:rFonts w:cs="Times New Roman"/>
          <w:color w:val="3F3F3F"/>
          <w:w w:val="105"/>
        </w:rPr>
        <w:t>agencies'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response</w:t>
      </w:r>
      <w:r w:rsidRPr="009A10DC">
        <w:rPr>
          <w:rFonts w:cs="Times New Roman"/>
          <w:color w:val="3F3F3F"/>
          <w:spacing w:val="23"/>
          <w:w w:val="105"/>
        </w:rPr>
        <w:t>s</w:t>
      </w:r>
      <w:r w:rsidRPr="009A10DC">
        <w:rPr>
          <w:rFonts w:cs="Times New Roman"/>
          <w:color w:val="727272"/>
          <w:w w:val="105"/>
        </w:rPr>
        <w:t>,</w:t>
      </w:r>
      <w:r w:rsidRPr="009A10DC">
        <w:rPr>
          <w:rFonts w:cs="Times New Roman"/>
          <w:color w:val="727272"/>
          <w:spacing w:val="-2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1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preparing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responses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small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entities),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ONO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equipment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46"/>
          <w:w w:val="101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materials</w:t>
      </w:r>
      <w:r w:rsidRPr="009A10DC">
        <w:rPr>
          <w:rFonts w:cs="Times New Roman"/>
          <w:color w:val="595959"/>
          <w:w w:val="105"/>
        </w:rPr>
        <w:t>,</w:t>
      </w:r>
      <w:r w:rsidRPr="009A10DC">
        <w:rPr>
          <w:rFonts w:cs="Times New Roman"/>
          <w:color w:val="595959"/>
          <w:spacing w:val="-2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estimated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agency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this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collection of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information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is</w:t>
      </w:r>
      <w:r w:rsidRPr="009A10DC">
        <w:rPr>
          <w:rFonts w:cs="Times New Roman"/>
          <w:color w:val="2D2D2D"/>
          <w:spacing w:val="29"/>
          <w:w w:val="111"/>
        </w:rPr>
        <w:t xml:space="preserve"> </w:t>
      </w:r>
      <w:r w:rsidRPr="009A10DC">
        <w:rPr>
          <w:rFonts w:cs="Times New Roman"/>
          <w:color w:val="3F3F3F"/>
          <w:w w:val="105"/>
        </w:rPr>
        <w:t>approximately</w:t>
      </w:r>
      <w:r w:rsidRPr="009A10DC">
        <w:rPr>
          <w:rFonts w:cs="Times New Roman"/>
          <w:color w:val="3F3F3F"/>
          <w:spacing w:val="13"/>
          <w:w w:val="105"/>
        </w:rPr>
        <w:t xml:space="preserve"> </w:t>
      </w:r>
      <w:r w:rsidRPr="009A10DC">
        <w:rPr>
          <w:rFonts w:cs="Times New Roman"/>
          <w:color w:val="595959"/>
          <w:spacing w:val="-1"/>
          <w:w w:val="105"/>
        </w:rPr>
        <w:t>$</w:t>
      </w:r>
      <w:r w:rsidR="00F35814">
        <w:rPr>
          <w:rFonts w:cs="Times New Roman"/>
          <w:color w:val="3F3F3F"/>
          <w:spacing w:val="-1"/>
          <w:w w:val="105"/>
        </w:rPr>
        <w:t>41,000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or</w:t>
      </w:r>
      <w:r w:rsidRPr="009A10DC">
        <w:rPr>
          <w:rFonts w:cs="Times New Roman"/>
          <w:color w:val="3F3F3F"/>
          <w:spacing w:val="-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average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cost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$</w:t>
      </w:r>
      <w:r w:rsidR="00F35814">
        <w:rPr>
          <w:rFonts w:cs="Times New Roman"/>
          <w:color w:val="3F3F3F"/>
          <w:w w:val="105"/>
        </w:rPr>
        <w:t>120.59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per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 xml:space="preserve">comment. </w:t>
      </w:r>
      <w:r w:rsidRPr="009A10DC">
        <w:rPr>
          <w:rFonts w:cs="Times New Roman"/>
          <w:color w:val="3F3F3F"/>
          <w:spacing w:val="5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This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information</w:t>
      </w:r>
      <w:r w:rsidRPr="009A10DC">
        <w:rPr>
          <w:rFonts w:cs="Times New Roman"/>
          <w:color w:val="3F3F3F"/>
          <w:spacing w:val="24"/>
          <w:w w:val="102"/>
        </w:rPr>
        <w:t xml:space="preserve"> </w:t>
      </w:r>
      <w:r w:rsidRPr="009A10DC">
        <w:rPr>
          <w:rFonts w:cs="Times New Roman"/>
          <w:color w:val="3F3F3F"/>
          <w:w w:val="105"/>
        </w:rPr>
        <w:t>gathering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is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mandatory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part of</w:t>
      </w:r>
      <w:r w:rsidRPr="009A10DC">
        <w:rPr>
          <w:rFonts w:cs="Times New Roman"/>
          <w:color w:val="3F3F3F"/>
          <w:spacing w:val="-1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ONO's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statutory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mission.</w:t>
      </w:r>
    </w:p>
    <w:p w:rsidR="00C153EE" w:rsidRPr="009A10DC" w:rsidRDefault="00C153EE" w:rsidP="00F60C5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8C156F" w:rsidRDefault="00F605FD" w:rsidP="00FC4A10">
      <w:pPr>
        <w:numPr>
          <w:ilvl w:val="0"/>
          <w:numId w:val="1"/>
        </w:numPr>
        <w:tabs>
          <w:tab w:val="left" w:pos="540"/>
        </w:tabs>
        <w:ind w:left="360" w:hanging="360"/>
        <w:jc w:val="left"/>
        <w:rPr>
          <w:rFonts w:ascii="Times New Roman" w:eastAsia="Times New Roman" w:hAnsi="Times New Roman" w:cs="Times New Roman"/>
          <w:b/>
        </w:rPr>
      </w:pP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Explanation</w:t>
      </w:r>
      <w:r w:rsidRPr="008C156F">
        <w:rPr>
          <w:rFonts w:ascii="Times New Roman" w:hAnsi="Times New Roman" w:cs="Times New Roman"/>
          <w:b/>
          <w:color w:val="3F3F3F"/>
          <w:spacing w:val="56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of</w:t>
      </w:r>
      <w:r w:rsidRPr="008C156F">
        <w:rPr>
          <w:rFonts w:ascii="Times New Roman" w:hAnsi="Times New Roman" w:cs="Times New Roman"/>
          <w:b/>
          <w:color w:val="3F3F3F"/>
          <w:spacing w:val="-1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program</w:t>
      </w:r>
      <w:r w:rsidRPr="008C156F">
        <w:rPr>
          <w:rFonts w:ascii="Times New Roman" w:hAnsi="Times New Roman" w:cs="Times New Roman"/>
          <w:b/>
          <w:color w:val="3F3F3F"/>
          <w:spacing w:val="14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changes</w:t>
      </w:r>
      <w:r w:rsidRPr="008C156F">
        <w:rPr>
          <w:rFonts w:ascii="Times New Roman" w:hAnsi="Times New Roman" w:cs="Times New Roman"/>
          <w:b/>
          <w:color w:val="3F3F3F"/>
          <w:spacing w:val="-3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2D2D2D"/>
          <w:w w:val="105"/>
          <w:u w:val="single" w:color="000000"/>
        </w:rPr>
        <w:t>in</w:t>
      </w:r>
      <w:r w:rsidRPr="008C156F">
        <w:rPr>
          <w:rFonts w:ascii="Times New Roman" w:hAnsi="Times New Roman" w:cs="Times New Roman"/>
          <w:b/>
          <w:color w:val="2D2D2D"/>
          <w:spacing w:val="-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Items</w:t>
      </w:r>
      <w:r w:rsidRPr="008C156F">
        <w:rPr>
          <w:rFonts w:ascii="Times New Roman" w:hAnsi="Times New Roman" w:cs="Times New Roman"/>
          <w:b/>
          <w:color w:val="3F3F3F"/>
          <w:spacing w:val="54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13</w:t>
      </w:r>
      <w:r w:rsidRPr="008C156F">
        <w:rPr>
          <w:rFonts w:ascii="Times New Roman" w:hAnsi="Times New Roman" w:cs="Times New Roman"/>
          <w:b/>
          <w:color w:val="3F3F3F"/>
          <w:spacing w:val="-2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or</w:t>
      </w:r>
      <w:r w:rsidRPr="008C156F">
        <w:rPr>
          <w:rFonts w:ascii="Times New Roman" w:hAnsi="Times New Roman" w:cs="Times New Roman"/>
          <w:b/>
          <w:color w:val="3F3F3F"/>
          <w:spacing w:val="2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14</w:t>
      </w:r>
      <w:r w:rsidRPr="008C156F">
        <w:rPr>
          <w:rFonts w:ascii="Times New Roman" w:hAnsi="Times New Roman" w:cs="Times New Roman"/>
          <w:b/>
          <w:color w:val="3F3F3F"/>
          <w:spacing w:val="-23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on</w:t>
      </w:r>
      <w:r w:rsidRPr="008C156F">
        <w:rPr>
          <w:rFonts w:ascii="Times New Roman" w:hAnsi="Times New Roman" w:cs="Times New Roman"/>
          <w:b/>
          <w:color w:val="3F3F3F"/>
          <w:spacing w:val="2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OMB</w:t>
      </w:r>
      <w:r w:rsidRPr="008C156F">
        <w:rPr>
          <w:rFonts w:ascii="Times New Roman" w:hAnsi="Times New Roman" w:cs="Times New Roman"/>
          <w:b/>
          <w:color w:val="3F3F3F"/>
          <w:spacing w:val="-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w w:val="105"/>
          <w:u w:val="single" w:color="000000"/>
        </w:rPr>
        <w:t>Form</w:t>
      </w:r>
      <w:r w:rsidRPr="008C156F">
        <w:rPr>
          <w:rFonts w:ascii="Times New Roman" w:hAnsi="Times New Roman" w:cs="Times New Roman"/>
          <w:b/>
          <w:color w:val="3F3F3F"/>
          <w:spacing w:val="44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F3F3F"/>
          <w:spacing w:val="-1"/>
          <w:w w:val="105"/>
          <w:u w:val="single" w:color="000000"/>
        </w:rPr>
        <w:t>83</w:t>
      </w:r>
      <w:r w:rsidRPr="008C156F">
        <w:rPr>
          <w:rFonts w:ascii="Times New Roman" w:hAnsi="Times New Roman" w:cs="Times New Roman"/>
          <w:b/>
          <w:color w:val="131313"/>
          <w:spacing w:val="-2"/>
          <w:w w:val="105"/>
          <w:u w:val="single" w:color="000000"/>
        </w:rPr>
        <w:t>-</w:t>
      </w:r>
      <w:r w:rsidRPr="008C156F">
        <w:rPr>
          <w:rFonts w:ascii="Times New Roman" w:hAnsi="Times New Roman" w:cs="Times New Roman"/>
          <w:b/>
          <w:color w:val="3F3F3F"/>
          <w:spacing w:val="-1"/>
          <w:w w:val="105"/>
          <w:u w:val="single" w:color="000000"/>
        </w:rPr>
        <w:t>I</w:t>
      </w:r>
    </w:p>
    <w:p w:rsidR="00C153EE" w:rsidRPr="009A10DC" w:rsidRDefault="00F605FD" w:rsidP="00F60C55">
      <w:pPr>
        <w:pStyle w:val="BodyText"/>
        <w:spacing w:before="4" w:line="256" w:lineRule="auto"/>
        <w:ind w:left="0"/>
        <w:rPr>
          <w:rFonts w:cs="Times New Roman"/>
          <w:i w:val="0"/>
        </w:rPr>
      </w:pPr>
      <w:r w:rsidRPr="009A10DC">
        <w:rPr>
          <w:rFonts w:cs="Times New Roman"/>
          <w:color w:val="3F3F3F"/>
          <w:w w:val="105"/>
        </w:rPr>
        <w:t>Explain</w:t>
      </w:r>
      <w:r w:rsidRPr="009A10DC">
        <w:rPr>
          <w:rFonts w:cs="Times New Roman"/>
          <w:color w:val="3F3F3F"/>
          <w:spacing w:val="1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reasons</w:t>
      </w:r>
      <w:r w:rsidR="00FC4A10"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for</w:t>
      </w:r>
      <w:r w:rsidRPr="009A10DC">
        <w:rPr>
          <w:rFonts w:cs="Times New Roman"/>
          <w:color w:val="3F3F3F"/>
          <w:spacing w:val="3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</w:t>
      </w:r>
      <w:r w:rsidRPr="009A10DC">
        <w:rPr>
          <w:rFonts w:cs="Times New Roman"/>
          <w:color w:val="3F3F3F"/>
          <w:spacing w:val="29"/>
          <w:w w:val="105"/>
        </w:rPr>
        <w:t>y</w:t>
      </w:r>
      <w:r w:rsidR="00FC4A10" w:rsidRPr="009A10DC">
        <w:rPr>
          <w:rFonts w:cs="Times New Roman"/>
          <w:color w:val="3F3F3F"/>
          <w:spacing w:val="2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program</w:t>
      </w:r>
      <w:r w:rsidRPr="009A10DC">
        <w:rPr>
          <w:rFonts w:cs="Times New Roman"/>
          <w:color w:val="3F3F3F"/>
          <w:spacing w:val="2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changes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or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adjustments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repor</w:t>
      </w:r>
      <w:r w:rsidRPr="009A10DC">
        <w:rPr>
          <w:rFonts w:cs="Times New Roman"/>
          <w:color w:val="595959"/>
          <w:w w:val="105"/>
        </w:rPr>
        <w:t>t</w:t>
      </w:r>
      <w:r w:rsidRPr="009A10DC">
        <w:rPr>
          <w:rFonts w:cs="Times New Roman"/>
          <w:color w:val="3F3F3F"/>
          <w:w w:val="105"/>
        </w:rPr>
        <w:t>ed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</w:t>
      </w:r>
      <w:r w:rsidRPr="009A10DC">
        <w:rPr>
          <w:rFonts w:cs="Times New Roman"/>
          <w:color w:val="3F3F3F"/>
          <w:spacing w:val="-2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Items</w:t>
      </w:r>
      <w:r w:rsidRPr="009A10DC">
        <w:rPr>
          <w:rFonts w:cs="Times New Roman"/>
          <w:color w:val="3F3F3F"/>
          <w:spacing w:val="30"/>
          <w:w w:val="105"/>
        </w:rPr>
        <w:t xml:space="preserve"> </w:t>
      </w:r>
      <w:r w:rsidRPr="009A10DC">
        <w:rPr>
          <w:rFonts w:cs="Times New Roman"/>
          <w:i w:val="0"/>
          <w:color w:val="3F3F3F"/>
          <w:w w:val="105"/>
          <w:sz w:val="23"/>
        </w:rPr>
        <w:t>13</w:t>
      </w:r>
      <w:r w:rsidRPr="009A10DC">
        <w:rPr>
          <w:rFonts w:cs="Times New Roman"/>
          <w:i w:val="0"/>
          <w:color w:val="3F3F3F"/>
          <w:spacing w:val="-26"/>
          <w:w w:val="105"/>
          <w:sz w:val="23"/>
        </w:rPr>
        <w:t xml:space="preserve"> </w:t>
      </w:r>
      <w:r w:rsidRPr="009A10DC">
        <w:rPr>
          <w:rFonts w:cs="Times New Roman"/>
          <w:color w:val="3F3F3F"/>
          <w:w w:val="105"/>
        </w:rPr>
        <w:t>or</w:t>
      </w:r>
      <w:r w:rsidRPr="009A10DC">
        <w:rPr>
          <w:rFonts w:cs="Times New Roman"/>
          <w:color w:val="3F3F3F"/>
          <w:spacing w:val="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14</w:t>
      </w:r>
      <w:r w:rsidRPr="009A10DC">
        <w:rPr>
          <w:rFonts w:cs="Times New Roman"/>
          <w:color w:val="3F3F3F"/>
          <w:spacing w:val="82"/>
          <w:w w:val="101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OMB</w:t>
      </w:r>
      <w:r w:rsidRPr="009A10DC">
        <w:rPr>
          <w:rFonts w:cs="Times New Roman"/>
          <w:color w:val="3F3F3F"/>
          <w:spacing w:val="-2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Form</w:t>
      </w:r>
      <w:r w:rsidRPr="009A10DC">
        <w:rPr>
          <w:rFonts w:cs="Times New Roman"/>
          <w:color w:val="3F3F3F"/>
          <w:spacing w:val="10"/>
          <w:w w:val="105"/>
        </w:rPr>
        <w:t xml:space="preserve"> </w:t>
      </w:r>
      <w:r w:rsidRPr="009A10DC">
        <w:rPr>
          <w:rFonts w:cs="Times New Roman"/>
          <w:color w:val="3F3F3F"/>
          <w:spacing w:val="-4"/>
          <w:w w:val="105"/>
        </w:rPr>
        <w:t>83-</w:t>
      </w:r>
      <w:r w:rsidRPr="009A10DC">
        <w:rPr>
          <w:rFonts w:cs="Times New Roman"/>
          <w:color w:val="3F3F3F"/>
          <w:spacing w:val="-5"/>
          <w:w w:val="105"/>
        </w:rPr>
        <w:t>1.</w:t>
      </w:r>
    </w:p>
    <w:p w:rsidR="00C153EE" w:rsidRPr="009A10DC" w:rsidRDefault="00C153EE" w:rsidP="00F60C55">
      <w:pPr>
        <w:tabs>
          <w:tab w:val="left" w:pos="7257"/>
          <w:tab w:val="left" w:pos="7919"/>
          <w:tab w:val="left" w:pos="8265"/>
          <w:tab w:val="left" w:pos="9244"/>
          <w:tab w:val="left" w:pos="9806"/>
        </w:tabs>
        <w:spacing w:before="69" w:line="190" w:lineRule="exact"/>
        <w:rPr>
          <w:rFonts w:ascii="Times New Roman" w:eastAsia="Arial" w:hAnsi="Times New Roman" w:cs="Times New Roman"/>
          <w:sz w:val="14"/>
          <w:szCs w:val="14"/>
        </w:rPr>
      </w:pPr>
    </w:p>
    <w:p w:rsidR="00C153EE" w:rsidRDefault="001446E5" w:rsidP="00F60C55">
      <w:pPr>
        <w:pStyle w:val="Heading1"/>
        <w:spacing w:line="236" w:lineRule="exact"/>
        <w:ind w:left="0"/>
        <w:rPr>
          <w:rFonts w:cs="Times New Roman"/>
          <w:color w:val="3F3F3F"/>
          <w:w w:val="105"/>
        </w:rPr>
      </w:pPr>
      <w:r>
        <w:rPr>
          <w:rFonts w:cs="Times New Roman"/>
          <w:color w:val="3F3F3F"/>
          <w:w w:val="105"/>
        </w:rPr>
        <w:t>Change made to reflect average number of comments received over the last three years since the Federal Agency Comment Form was last renewed.</w:t>
      </w:r>
    </w:p>
    <w:p w:rsidR="00F35814" w:rsidRDefault="00F35814" w:rsidP="00F60C55">
      <w:pPr>
        <w:pStyle w:val="Heading1"/>
        <w:spacing w:line="236" w:lineRule="exact"/>
        <w:ind w:left="0"/>
        <w:rPr>
          <w:rFonts w:cs="Times New Roman"/>
          <w:color w:val="3F3F3F"/>
          <w:w w:val="105"/>
        </w:rPr>
      </w:pPr>
    </w:p>
    <w:p w:rsidR="00C153EE" w:rsidRPr="009A10DC" w:rsidRDefault="00F605FD" w:rsidP="00FC4A10">
      <w:pPr>
        <w:numPr>
          <w:ilvl w:val="0"/>
          <w:numId w:val="1"/>
        </w:numPr>
        <w:tabs>
          <w:tab w:val="left" w:pos="2232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Collection</w:t>
      </w:r>
      <w:r w:rsidRPr="001C14D9">
        <w:rPr>
          <w:rFonts w:ascii="Times New Roman" w:hAnsi="Times New Roman" w:cs="Times New Roman"/>
          <w:b/>
          <w:color w:val="3F3F3F"/>
          <w:spacing w:val="1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of</w:t>
      </w:r>
      <w:r w:rsidRPr="001C14D9">
        <w:rPr>
          <w:rFonts w:ascii="Times New Roman" w:hAnsi="Times New Roman" w:cs="Times New Roman"/>
          <w:b/>
          <w:color w:val="3F3F3F"/>
          <w:spacing w:val="-13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information</w:t>
      </w:r>
      <w:r w:rsidRPr="001C14D9">
        <w:rPr>
          <w:rFonts w:ascii="Times New Roman" w:hAnsi="Times New Roman" w:cs="Times New Roman"/>
          <w:b/>
          <w:color w:val="3F3F3F"/>
          <w:spacing w:val="-1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whose</w:t>
      </w:r>
      <w:r w:rsidRPr="001C14D9">
        <w:rPr>
          <w:rFonts w:ascii="Times New Roman" w:hAnsi="Times New Roman" w:cs="Times New Roman"/>
          <w:b/>
          <w:color w:val="3F3F3F"/>
          <w:spacing w:val="-3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results</w:t>
      </w:r>
      <w:r w:rsidRPr="001C14D9">
        <w:rPr>
          <w:rFonts w:ascii="Times New Roman" w:hAnsi="Times New Roman" w:cs="Times New Roman"/>
          <w:b/>
          <w:color w:val="3F3F3F"/>
          <w:spacing w:val="-7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w w:val="105"/>
          <w:u w:val="single"/>
        </w:rPr>
        <w:t>will be</w:t>
      </w:r>
      <w:r w:rsidRPr="001C14D9">
        <w:rPr>
          <w:rFonts w:ascii="Times New Roman" w:hAnsi="Times New Roman" w:cs="Times New Roman"/>
          <w:b/>
          <w:color w:val="3F3F3F"/>
          <w:spacing w:val="-19"/>
          <w:w w:val="105"/>
          <w:u w:val="single"/>
        </w:rPr>
        <w:t xml:space="preserve"> </w:t>
      </w:r>
      <w:r w:rsidRPr="001C14D9">
        <w:rPr>
          <w:rFonts w:ascii="Times New Roman" w:hAnsi="Times New Roman" w:cs="Times New Roman"/>
          <w:b/>
          <w:color w:val="3F3F3F"/>
          <w:spacing w:val="1"/>
          <w:w w:val="105"/>
          <w:u w:val="single"/>
        </w:rPr>
        <w:t>publ</w:t>
      </w:r>
      <w:r w:rsidRPr="001C14D9">
        <w:rPr>
          <w:rFonts w:ascii="Times New Roman" w:hAnsi="Times New Roman" w:cs="Times New Roman"/>
          <w:b/>
          <w:color w:val="595959"/>
          <w:w w:val="105"/>
          <w:u w:val="single"/>
        </w:rPr>
        <w:t>i</w:t>
      </w:r>
      <w:r w:rsidRPr="001C14D9">
        <w:rPr>
          <w:rFonts w:ascii="Times New Roman" w:hAnsi="Times New Roman" w:cs="Times New Roman"/>
          <w:b/>
          <w:color w:val="3F3F3F"/>
          <w:spacing w:val="1"/>
          <w:w w:val="105"/>
          <w:u w:val="single"/>
        </w:rPr>
        <w:t>shed</w:t>
      </w:r>
    </w:p>
    <w:p w:rsidR="00C153EE" w:rsidRPr="009A10DC" w:rsidRDefault="00F605FD" w:rsidP="00F60C55">
      <w:pPr>
        <w:pStyle w:val="BodyText"/>
        <w:tabs>
          <w:tab w:val="left" w:pos="3434"/>
        </w:tabs>
        <w:spacing w:before="20" w:line="252" w:lineRule="auto"/>
        <w:ind w:left="0"/>
        <w:rPr>
          <w:rFonts w:cs="Times New Roman"/>
          <w:i w:val="0"/>
        </w:rPr>
      </w:pP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collection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of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information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whose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results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will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be</w:t>
      </w:r>
      <w:r w:rsidR="00FC4A10" w:rsidRPr="009A10DC">
        <w:rPr>
          <w:rFonts w:cs="Times New Roman"/>
          <w:color w:val="3F3F3F"/>
          <w:w w:val="105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published,</w:t>
      </w:r>
      <w:r w:rsidRPr="009A10DC">
        <w:rPr>
          <w:rFonts w:cs="Times New Roman"/>
          <w:color w:val="3F3F3F"/>
          <w:spacing w:val="3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outline</w:t>
      </w:r>
      <w:r w:rsidRPr="009A10DC">
        <w:rPr>
          <w:rFonts w:cs="Times New Roman"/>
          <w:color w:val="3F3F3F"/>
          <w:spacing w:val="-2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plans</w:t>
      </w:r>
      <w:r w:rsidRPr="009A10DC">
        <w:rPr>
          <w:rFonts w:cs="Times New Roman"/>
          <w:color w:val="3F3F3F"/>
          <w:spacing w:val="-2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tabulation</w:t>
      </w:r>
      <w:r w:rsidRPr="009A10DC">
        <w:rPr>
          <w:rFonts w:cs="Times New Roman"/>
          <w:color w:val="3F3F3F"/>
          <w:spacing w:val="28"/>
          <w:w w:val="102"/>
        </w:rPr>
        <w:t xml:space="preserve"> </w:t>
      </w:r>
      <w:r w:rsidRPr="009A10DC">
        <w:rPr>
          <w:rFonts w:cs="Times New Roman"/>
          <w:color w:val="3F3F3F"/>
        </w:rPr>
        <w:t>and</w:t>
      </w:r>
      <w:r w:rsidRPr="009A10DC">
        <w:rPr>
          <w:rFonts w:cs="Times New Roman"/>
          <w:color w:val="3F3F3F"/>
          <w:spacing w:val="10"/>
        </w:rPr>
        <w:t xml:space="preserve"> </w:t>
      </w:r>
      <w:r w:rsidRPr="009A10DC">
        <w:rPr>
          <w:rFonts w:cs="Times New Roman"/>
          <w:color w:val="3F3F3F"/>
        </w:rPr>
        <w:t>publication</w:t>
      </w:r>
      <w:r w:rsidR="00FC4A10" w:rsidRPr="009A10DC">
        <w:rPr>
          <w:rFonts w:cs="Times New Roman"/>
          <w:color w:val="3F3F3F"/>
        </w:rPr>
        <w:t xml:space="preserve">.  </w:t>
      </w:r>
      <w:r w:rsidRPr="009A10DC">
        <w:rPr>
          <w:rFonts w:cs="Times New Roman"/>
          <w:color w:val="3F3F3F"/>
          <w:w w:val="105"/>
        </w:rPr>
        <w:t>Address</w:t>
      </w:r>
      <w:r w:rsidRPr="009A10DC">
        <w:rPr>
          <w:rFonts w:cs="Times New Roman"/>
          <w:color w:val="3F3F3F"/>
          <w:spacing w:val="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complex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analytical</w:t>
      </w:r>
      <w:r w:rsidRPr="009A10DC">
        <w:rPr>
          <w:rFonts w:cs="Times New Roman"/>
          <w:color w:val="3F3F3F"/>
          <w:spacing w:val="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 xml:space="preserve">techniques. </w:t>
      </w:r>
      <w:r w:rsidRPr="009A10DC">
        <w:rPr>
          <w:rFonts w:cs="Times New Roman"/>
          <w:color w:val="3F3F3F"/>
          <w:spacing w:val="3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Provide</w:t>
      </w:r>
      <w:r w:rsidRPr="009A10DC">
        <w:rPr>
          <w:rFonts w:cs="Times New Roman"/>
          <w:color w:val="3F3F3F"/>
          <w:spacing w:val="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time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schedules</w:t>
      </w:r>
      <w:r w:rsidRPr="009A10DC">
        <w:rPr>
          <w:rFonts w:cs="Times New Roman"/>
          <w:color w:val="3F3F3F"/>
          <w:spacing w:val="-3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for</w:t>
      </w:r>
      <w:r w:rsidRPr="009A10DC">
        <w:rPr>
          <w:rFonts w:cs="Times New Roman"/>
          <w:color w:val="3F3F3F"/>
          <w:spacing w:val="2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w w:val="104"/>
        </w:rPr>
        <w:t xml:space="preserve"> </w:t>
      </w:r>
      <w:r w:rsidRPr="009A10DC">
        <w:rPr>
          <w:rFonts w:cs="Times New Roman"/>
          <w:color w:val="3F3F3F"/>
          <w:w w:val="105"/>
        </w:rPr>
        <w:t>entire</w:t>
      </w:r>
      <w:r w:rsidRPr="009A10DC">
        <w:rPr>
          <w:rFonts w:cs="Times New Roman"/>
          <w:color w:val="3F3F3F"/>
          <w:spacing w:val="-3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project</w:t>
      </w:r>
      <w:r w:rsidRPr="009A10DC">
        <w:rPr>
          <w:rFonts w:cs="Times New Roman"/>
          <w:color w:val="131313"/>
          <w:w w:val="105"/>
        </w:rPr>
        <w:t>.</w:t>
      </w:r>
    </w:p>
    <w:p w:rsidR="00C153EE" w:rsidRPr="009A10DC" w:rsidRDefault="00C153EE" w:rsidP="00F60C55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53EE" w:rsidRDefault="00F605FD" w:rsidP="00FC4A10">
      <w:pPr>
        <w:pStyle w:val="Heading1"/>
        <w:spacing w:line="245" w:lineRule="auto"/>
        <w:ind w:left="0" w:firstLine="7"/>
        <w:rPr>
          <w:rFonts w:cs="Times New Roman"/>
          <w:color w:val="3D3D3D"/>
          <w:w w:val="105"/>
        </w:rPr>
      </w:pPr>
      <w:r w:rsidRPr="009A10DC">
        <w:rPr>
          <w:rFonts w:cs="Times New Roman"/>
          <w:color w:val="3F3F3F"/>
          <w:spacing w:val="-3"/>
          <w:w w:val="105"/>
        </w:rPr>
        <w:t>SBREF</w:t>
      </w:r>
      <w:r w:rsidRPr="009A10DC">
        <w:rPr>
          <w:rFonts w:cs="Times New Roman"/>
          <w:color w:val="3F3F3F"/>
          <w:spacing w:val="-4"/>
          <w:w w:val="105"/>
        </w:rPr>
        <w:t>A</w:t>
      </w:r>
      <w:r w:rsidRPr="009A10DC">
        <w:rPr>
          <w:rFonts w:cs="Times New Roman"/>
          <w:color w:val="3F3F3F"/>
          <w:spacing w:val="-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requires</w:t>
      </w:r>
      <w:r w:rsidRPr="009A10DC">
        <w:rPr>
          <w:rFonts w:cs="Times New Roman"/>
          <w:color w:val="3F3F3F"/>
          <w:spacing w:val="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ONO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to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report</w:t>
      </w:r>
      <w:r w:rsidRPr="009A10DC">
        <w:rPr>
          <w:rFonts w:cs="Times New Roman"/>
          <w:color w:val="2D2D2D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findings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7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recommendations</w:t>
      </w:r>
      <w:r w:rsidRPr="009A10DC">
        <w:rPr>
          <w:rFonts w:cs="Times New Roman"/>
          <w:color w:val="3F3F3F"/>
          <w:spacing w:val="1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annually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2D2D2D"/>
          <w:w w:val="105"/>
        </w:rPr>
        <w:t>to</w:t>
      </w:r>
      <w:r w:rsidRPr="009A10DC">
        <w:rPr>
          <w:rFonts w:cs="Times New Roman"/>
          <w:color w:val="2D2D2D"/>
          <w:spacing w:val="25"/>
          <w:w w:val="108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Congress</w:t>
      </w:r>
      <w:r w:rsidRPr="009A10DC">
        <w:rPr>
          <w:rFonts w:cs="Times New Roman"/>
          <w:color w:val="595959"/>
          <w:w w:val="105"/>
        </w:rPr>
        <w:t>,</w:t>
      </w:r>
      <w:r w:rsidRPr="009A10DC">
        <w:rPr>
          <w:rFonts w:cs="Times New Roman"/>
          <w:color w:val="595959"/>
          <w:spacing w:val="-3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based</w:t>
      </w:r>
      <w:r w:rsidRPr="009A10DC">
        <w:rPr>
          <w:rFonts w:cs="Times New Roman"/>
          <w:color w:val="3F3F3F"/>
          <w:spacing w:val="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on</w:t>
      </w:r>
      <w:r w:rsidRPr="009A10DC">
        <w:rPr>
          <w:rFonts w:cs="Times New Roman"/>
          <w:color w:val="3F3F3F"/>
          <w:spacing w:val="-1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information</w:t>
      </w:r>
      <w:r w:rsidRPr="009A10DC">
        <w:rPr>
          <w:rFonts w:cs="Times New Roman"/>
          <w:color w:val="3F3F3F"/>
          <w:spacing w:val="-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it</w:t>
      </w:r>
      <w:r w:rsidRPr="009A10DC">
        <w:rPr>
          <w:rFonts w:cs="Times New Roman"/>
          <w:color w:val="3F3F3F"/>
          <w:spacing w:val="-19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receives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from</w:t>
      </w:r>
      <w:r w:rsidRPr="009A10DC">
        <w:rPr>
          <w:rFonts w:cs="Times New Roman"/>
          <w:color w:val="3F3F3F"/>
          <w:spacing w:val="-1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respondents,</w:t>
      </w:r>
      <w:r w:rsidRPr="009A10DC">
        <w:rPr>
          <w:rFonts w:cs="Times New Roman"/>
          <w:color w:val="3F3F3F"/>
          <w:spacing w:val="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subsequent</w:t>
      </w:r>
      <w:r w:rsidRPr="009A10DC">
        <w:rPr>
          <w:rFonts w:cs="Times New Roman"/>
          <w:color w:val="3F3F3F"/>
          <w:spacing w:val="-6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substantiation</w:t>
      </w:r>
      <w:r w:rsidRPr="009A10DC">
        <w:rPr>
          <w:rFonts w:cs="Times New Roman"/>
          <w:color w:val="3F3F3F"/>
          <w:spacing w:val="23"/>
          <w:w w:val="102"/>
        </w:rPr>
        <w:t xml:space="preserve"> </w:t>
      </w:r>
      <w:r w:rsidRPr="009A10DC">
        <w:rPr>
          <w:rFonts w:cs="Times New Roman"/>
          <w:color w:val="3F3F3F"/>
          <w:w w:val="105"/>
        </w:rPr>
        <w:t>efforts</w:t>
      </w:r>
      <w:r w:rsidRPr="009A10DC">
        <w:rPr>
          <w:rFonts w:cs="Times New Roman"/>
          <w:color w:val="3F3F3F"/>
          <w:spacing w:val="-18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with</w:t>
      </w:r>
      <w:r w:rsidRPr="009A10DC">
        <w:rPr>
          <w:rFonts w:cs="Times New Roman"/>
          <w:color w:val="3F3F3F"/>
          <w:spacing w:val="-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Pr="009A10DC">
        <w:rPr>
          <w:rFonts w:cs="Times New Roman"/>
          <w:color w:val="3F3F3F"/>
          <w:spacing w:val="-10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Federal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agencies</w:t>
      </w:r>
      <w:r w:rsidRPr="009A10DC">
        <w:rPr>
          <w:rFonts w:cs="Times New Roman"/>
          <w:color w:val="3F3F3F"/>
          <w:spacing w:val="-8"/>
          <w:w w:val="105"/>
        </w:rPr>
        <w:t xml:space="preserve"> </w:t>
      </w:r>
      <w:r w:rsidRPr="009A10DC">
        <w:rPr>
          <w:rFonts w:cs="Times New Roman"/>
          <w:color w:val="3F3F3F"/>
          <w:spacing w:val="2"/>
          <w:w w:val="105"/>
        </w:rPr>
        <w:t>involved</w:t>
      </w:r>
      <w:r w:rsidRPr="009A10DC">
        <w:rPr>
          <w:rFonts w:cs="Times New Roman"/>
          <w:color w:val="595959"/>
          <w:spacing w:val="1"/>
          <w:w w:val="105"/>
        </w:rPr>
        <w:t>,</w:t>
      </w:r>
      <w:r w:rsidRPr="009A10DC">
        <w:rPr>
          <w:rFonts w:cs="Times New Roman"/>
          <w:color w:val="595959"/>
          <w:spacing w:val="-15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enforcement</w:t>
      </w:r>
      <w:r w:rsidRPr="009A10DC">
        <w:rPr>
          <w:rFonts w:cs="Times New Roman"/>
          <w:color w:val="3F3F3F"/>
          <w:spacing w:val="-1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13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compliance</w:t>
      </w:r>
      <w:r w:rsidRPr="009A10DC">
        <w:rPr>
          <w:rFonts w:cs="Times New Roman"/>
          <w:color w:val="3F3F3F"/>
          <w:spacing w:val="-2"/>
          <w:w w:val="105"/>
        </w:rPr>
        <w:t xml:space="preserve"> </w:t>
      </w:r>
      <w:r w:rsidRPr="009A10DC">
        <w:rPr>
          <w:rFonts w:cs="Times New Roman"/>
          <w:color w:val="3F3F3F"/>
          <w:spacing w:val="1"/>
          <w:w w:val="105"/>
        </w:rPr>
        <w:t>analysis</w:t>
      </w:r>
      <w:r w:rsidRPr="009A10DC">
        <w:rPr>
          <w:rFonts w:cs="Times New Roman"/>
          <w:color w:val="595959"/>
          <w:w w:val="105"/>
        </w:rPr>
        <w:t>,</w:t>
      </w:r>
      <w:r w:rsidRPr="009A10DC">
        <w:rPr>
          <w:rFonts w:cs="Times New Roman"/>
          <w:color w:val="595959"/>
          <w:spacing w:val="-2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and</w:t>
      </w:r>
      <w:r w:rsidRPr="009A10DC">
        <w:rPr>
          <w:rFonts w:cs="Times New Roman"/>
          <w:color w:val="3F3F3F"/>
          <w:spacing w:val="-14"/>
          <w:w w:val="105"/>
        </w:rPr>
        <w:t xml:space="preserve"> </w:t>
      </w:r>
      <w:r w:rsidRPr="009A10DC">
        <w:rPr>
          <w:rFonts w:cs="Times New Roman"/>
          <w:color w:val="3F3F3F"/>
          <w:w w:val="105"/>
        </w:rPr>
        <w:t>the</w:t>
      </w:r>
      <w:r w:rsidR="00F84FB3" w:rsidRPr="009A10DC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17C954E" wp14:editId="3378BA89">
                <wp:simplePos x="0" y="0"/>
                <wp:positionH relativeFrom="page">
                  <wp:posOffset>5038090</wp:posOffset>
                </wp:positionH>
                <wp:positionV relativeFrom="page">
                  <wp:posOffset>9982835</wp:posOffset>
                </wp:positionV>
                <wp:extent cx="2684145" cy="1270"/>
                <wp:effectExtent l="8890" t="1016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1270"/>
                          <a:chOff x="7934" y="15721"/>
                          <a:chExt cx="4227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934" y="15721"/>
                            <a:ext cx="4227" cy="2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4227"/>
                              <a:gd name="T2" fmla="+- 0 12161 7934"/>
                              <a:gd name="T3" fmla="*/ T2 w 4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7">
                                <a:moveTo>
                                  <a:pt x="0" y="0"/>
                                </a:moveTo>
                                <a:lnTo>
                                  <a:pt x="422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6.7pt;margin-top:786.05pt;width:211.35pt;height:.1pt;z-index:1072;mso-position-horizontal-relative:page;mso-position-vertical-relative:page" coordorigin="7934,15721" coordsize="4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">
                <v:shape id="Freeform 3" o:spid="_x0000_s1027" style="position:absolute;left:7934;top:15721;width:4227;height:2;visibility:visible;mso-wrap-style:square;v-text-anchor:top" coordsize="4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j+b0A&#10;AADaAAAADwAAAGRycy9kb3ducmV2LnhtbERPPW/CMBDdkfgP1iF1AweGKgpxECAqspIC88m+JlHj&#10;c2S7EP59PVTq+PS+y91kB/EgH3rHCtarDASxdqbnVsH182OZgwgR2eDgmBS8KMCums9KLIx78oUe&#10;TWxFCuFQoIIuxrGQMuiOLIaVG4kT9+W8xZigb6Xx+EzhdpCbLHuXFntODR2OdOxIfzc/VkHt7tl6&#10;w8f6ej4dzE1ftD/IXKm3xbTfgog0xX/xn7s2CtLWdCXdAF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90j+b0AAADaAAAADwAAAAAAAAAAAAAAAACYAgAAZHJzL2Rvd25yZXYu&#10;eG1sUEsFBgAAAAAEAAQA9QAAAIIDAAAAAA==&#10;" path="m,l4227,e" filled="f" strokecolor="#909090" strokeweight=".36pt">
                  <v:path arrowok="t" o:connecttype="custom" o:connectlocs="0,0;4227,0" o:connectangles="0,0"/>
                </v:shape>
                <w10:wrap anchorx="page" anchory="page"/>
              </v:group>
            </w:pict>
          </mc:Fallback>
        </mc:AlternateContent>
      </w:r>
      <w:r w:rsidR="00FC4A10" w:rsidRPr="009A10DC">
        <w:rPr>
          <w:rFonts w:cs="Times New Roman"/>
          <w:color w:val="3F3F3F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Regulatory</w:t>
      </w:r>
      <w:r w:rsidRPr="009A10DC">
        <w:rPr>
          <w:rFonts w:cs="Times New Roman"/>
          <w:color w:val="3D3D3D"/>
          <w:spacing w:val="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Fairness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Boards'</w:t>
      </w:r>
      <w:r w:rsidRPr="009A10DC">
        <w:rPr>
          <w:rFonts w:cs="Times New Roman"/>
          <w:color w:val="3D3D3D"/>
          <w:spacing w:val="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 xml:space="preserve">advice. </w:t>
      </w:r>
      <w:r w:rsidRPr="009A10DC">
        <w:rPr>
          <w:rFonts w:cs="Times New Roman"/>
          <w:color w:val="3D3D3D"/>
          <w:spacing w:val="30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However,</w:t>
      </w:r>
      <w:r w:rsidRPr="009A10DC">
        <w:rPr>
          <w:rFonts w:cs="Times New Roman"/>
          <w:color w:val="3D3D3D"/>
          <w:spacing w:val="-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-2"/>
          <w:w w:val="105"/>
        </w:rPr>
        <w:t xml:space="preserve"> </w:t>
      </w:r>
      <w:r w:rsidRPr="009A10DC">
        <w:rPr>
          <w:rFonts w:cs="Times New Roman"/>
          <w:color w:val="2A2A2A"/>
          <w:w w:val="105"/>
        </w:rPr>
        <w:t>information</w:t>
      </w:r>
      <w:r w:rsidRPr="009A10DC">
        <w:rPr>
          <w:rFonts w:cs="Times New Roman"/>
          <w:color w:val="2A2A2A"/>
          <w:spacing w:val="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collected</w:t>
      </w:r>
      <w:r w:rsidRPr="009A10DC">
        <w:rPr>
          <w:rFonts w:cs="Times New Roman"/>
          <w:color w:val="3D3D3D"/>
          <w:spacing w:val="-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will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not</w:t>
      </w:r>
      <w:r w:rsidRPr="009A10DC">
        <w:rPr>
          <w:rFonts w:cs="Times New Roman"/>
          <w:color w:val="3D3D3D"/>
          <w:spacing w:val="-1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be</w:t>
      </w:r>
      <w:r w:rsidRPr="009A10DC">
        <w:rPr>
          <w:rFonts w:cs="Times New Roman"/>
          <w:color w:val="3D3D3D"/>
          <w:w w:val="108"/>
        </w:rPr>
        <w:t xml:space="preserve"> </w:t>
      </w:r>
      <w:r w:rsidRPr="009A10DC">
        <w:rPr>
          <w:rFonts w:cs="Times New Roman"/>
          <w:color w:val="3D3D3D"/>
          <w:w w:val="105"/>
        </w:rPr>
        <w:t>reported</w:t>
      </w:r>
      <w:r w:rsidRPr="009A10DC">
        <w:rPr>
          <w:rFonts w:cs="Times New Roman"/>
          <w:color w:val="3D3D3D"/>
          <w:spacing w:val="6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in</w:t>
      </w:r>
      <w:r w:rsidRPr="009A10DC">
        <w:rPr>
          <w:rFonts w:cs="Times New Roman"/>
          <w:color w:val="3D3D3D"/>
          <w:spacing w:val="-9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any</w:t>
      </w:r>
      <w:r w:rsidRPr="009A10DC">
        <w:rPr>
          <w:rFonts w:cs="Times New Roman"/>
          <w:color w:val="3D3D3D"/>
          <w:spacing w:val="-1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individually</w:t>
      </w:r>
      <w:r w:rsidRPr="009A10DC">
        <w:rPr>
          <w:rFonts w:cs="Times New Roman"/>
          <w:color w:val="3D3D3D"/>
          <w:spacing w:val="-5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identifiable</w:t>
      </w:r>
      <w:r w:rsidRPr="009A10DC">
        <w:rPr>
          <w:rFonts w:cs="Times New Roman"/>
          <w:color w:val="3D3D3D"/>
          <w:spacing w:val="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format.</w:t>
      </w:r>
    </w:p>
    <w:p w:rsidR="00BA385F" w:rsidRDefault="00BA385F" w:rsidP="00FC4A10">
      <w:pPr>
        <w:pStyle w:val="Heading1"/>
        <w:spacing w:line="245" w:lineRule="auto"/>
        <w:ind w:left="0" w:firstLine="7"/>
        <w:rPr>
          <w:rFonts w:cs="Times New Roman"/>
          <w:color w:val="3D3D3D"/>
          <w:w w:val="105"/>
        </w:rPr>
      </w:pPr>
    </w:p>
    <w:p w:rsidR="00BA385F" w:rsidRDefault="00BA385F" w:rsidP="00FC4A10">
      <w:pPr>
        <w:pStyle w:val="Heading1"/>
        <w:spacing w:line="245" w:lineRule="auto"/>
        <w:ind w:left="0" w:firstLine="7"/>
        <w:rPr>
          <w:rFonts w:cs="Times New Roman"/>
          <w:color w:val="3D3D3D"/>
          <w:w w:val="105"/>
        </w:rPr>
      </w:pPr>
    </w:p>
    <w:p w:rsidR="00BA385F" w:rsidRPr="009A10DC" w:rsidRDefault="00BA385F" w:rsidP="00FC4A10">
      <w:pPr>
        <w:pStyle w:val="Heading1"/>
        <w:spacing w:line="245" w:lineRule="auto"/>
        <w:ind w:left="0" w:firstLine="7"/>
        <w:rPr>
          <w:rFonts w:cs="Times New Roman"/>
        </w:rPr>
      </w:pPr>
    </w:p>
    <w:p w:rsidR="00C153EE" w:rsidRPr="008C156F" w:rsidRDefault="00F605FD" w:rsidP="00F60C55">
      <w:pPr>
        <w:numPr>
          <w:ilvl w:val="0"/>
          <w:numId w:val="1"/>
        </w:numPr>
        <w:tabs>
          <w:tab w:val="left" w:pos="689"/>
        </w:tabs>
        <w:spacing w:line="243" w:lineRule="exact"/>
        <w:ind w:left="0" w:hanging="460"/>
        <w:jc w:val="left"/>
        <w:rPr>
          <w:rFonts w:ascii="Times New Roman" w:eastAsia="Times New Roman" w:hAnsi="Times New Roman" w:cs="Times New Roman"/>
          <w:b/>
        </w:rPr>
      </w:pP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lastRenderedPageBreak/>
        <w:t>Expiration</w:t>
      </w:r>
      <w:r w:rsidRPr="008C156F">
        <w:rPr>
          <w:rFonts w:ascii="Times New Roman" w:hAnsi="Times New Roman" w:cs="Times New Roman"/>
          <w:b/>
          <w:color w:val="3D3D3D"/>
          <w:spacing w:val="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date</w:t>
      </w:r>
      <w:r w:rsidRPr="008C156F">
        <w:rPr>
          <w:rFonts w:ascii="Times New Roman" w:hAnsi="Times New Roman" w:cs="Times New Roman"/>
          <w:b/>
          <w:color w:val="3D3D3D"/>
          <w:spacing w:val="-7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for</w:t>
      </w:r>
      <w:r w:rsidRPr="008C156F">
        <w:rPr>
          <w:rFonts w:ascii="Times New Roman" w:hAnsi="Times New Roman" w:cs="Times New Roman"/>
          <w:b/>
          <w:color w:val="3D3D3D"/>
          <w:spacing w:val="-1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collection</w:t>
      </w:r>
      <w:r w:rsidRPr="008C156F">
        <w:rPr>
          <w:rFonts w:ascii="Times New Roman" w:hAnsi="Times New Roman" w:cs="Times New Roman"/>
          <w:b/>
          <w:color w:val="3D3D3D"/>
          <w:spacing w:val="-1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of</w:t>
      </w:r>
      <w:r w:rsidRPr="008C156F">
        <w:rPr>
          <w:rFonts w:ascii="Times New Roman" w:hAnsi="Times New Roman" w:cs="Times New Roman"/>
          <w:b/>
          <w:color w:val="3D3D3D"/>
          <w:spacing w:val="-1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information</w:t>
      </w:r>
    </w:p>
    <w:p w:rsidR="00C153EE" w:rsidRPr="009A10DC" w:rsidRDefault="00F605FD" w:rsidP="008C156F">
      <w:pPr>
        <w:rPr>
          <w:rFonts w:ascii="Times New Roman" w:eastAsia="Times New Roman" w:hAnsi="Times New Roman" w:cs="Times New Roman"/>
          <w:sz w:val="21"/>
          <w:szCs w:val="21"/>
        </w:rPr>
      </w:pPr>
      <w:r w:rsidRPr="009A10DC">
        <w:rPr>
          <w:rFonts w:ascii="Times New Roman" w:hAnsi="Times New Roman" w:cs="Times New Roman"/>
          <w:i/>
          <w:color w:val="4B4B4D"/>
          <w:w w:val="105"/>
        </w:rPr>
        <w:t>I</w:t>
      </w:r>
      <w:r w:rsidRPr="009A10DC">
        <w:rPr>
          <w:rFonts w:ascii="Times New Roman" w:hAnsi="Times New Roman" w:cs="Times New Roman"/>
          <w:i/>
          <w:color w:val="4B4B4D"/>
          <w:spacing w:val="23"/>
          <w:w w:val="105"/>
        </w:rPr>
        <w:t>f</w:t>
      </w:r>
      <w:r w:rsidR="00FC4A10" w:rsidRPr="009A10DC">
        <w:rPr>
          <w:rFonts w:ascii="Times New Roman" w:hAnsi="Times New Roman" w:cs="Times New Roman"/>
          <w:i/>
          <w:color w:val="4B4B4D"/>
          <w:spacing w:val="23"/>
          <w:w w:val="105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</w:rPr>
        <w:t>seeking</w:t>
      </w:r>
      <w:r w:rsidRPr="009A10DC">
        <w:rPr>
          <w:rFonts w:ascii="Times New Roman" w:hAnsi="Times New Roman" w:cs="Times New Roman"/>
          <w:i/>
          <w:color w:val="3D3D3D"/>
          <w:spacing w:val="3"/>
          <w:w w:val="105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</w:rPr>
        <w:t>approval</w:t>
      </w:r>
      <w:r w:rsidR="00695E3C" w:rsidRPr="009A10DC">
        <w:rPr>
          <w:rFonts w:ascii="Times New Roman" w:hAnsi="Times New Roman" w:cs="Times New Roman"/>
          <w:i/>
          <w:color w:val="3D3D3D"/>
          <w:w w:val="105"/>
        </w:rPr>
        <w:t>,</w:t>
      </w:r>
      <w:r w:rsidRPr="009A10DC">
        <w:rPr>
          <w:rFonts w:ascii="Times New Roman" w:hAnsi="Times New Roman" w:cs="Times New Roman"/>
          <w:i/>
          <w:color w:val="3D3D3D"/>
          <w:spacing w:val="6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do</w:t>
      </w:r>
      <w:r w:rsidRPr="009A10DC">
        <w:rPr>
          <w:rFonts w:ascii="Times New Roman" w:hAnsi="Times New Roman" w:cs="Times New Roman"/>
          <w:i/>
          <w:color w:val="3D3D3D"/>
          <w:spacing w:val="-7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not display</w:t>
      </w:r>
      <w:r w:rsidRPr="009A10DC">
        <w:rPr>
          <w:rFonts w:ascii="Times New Roman" w:hAnsi="Times New Roman" w:cs="Times New Roman"/>
          <w:i/>
          <w:color w:val="3D3D3D"/>
          <w:spacing w:val="5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the</w:t>
      </w:r>
      <w:r w:rsidRPr="009A10DC">
        <w:rPr>
          <w:rFonts w:ascii="Times New Roman" w:hAnsi="Times New Roman" w:cs="Times New Roman"/>
          <w:i/>
          <w:color w:val="3D3D3D"/>
          <w:spacing w:val="-11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expiration</w:t>
      </w:r>
      <w:r w:rsidRPr="009A10DC">
        <w:rPr>
          <w:rFonts w:ascii="Times New Roman" w:hAnsi="Times New Roman" w:cs="Times New Roman"/>
          <w:i/>
          <w:color w:val="3D3D3D"/>
          <w:spacing w:val="12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spacing w:val="1"/>
          <w:w w:val="105"/>
          <w:sz w:val="21"/>
        </w:rPr>
        <w:t>date</w:t>
      </w:r>
      <w:r w:rsidR="00FC4A10" w:rsidRPr="009A10DC">
        <w:rPr>
          <w:rFonts w:ascii="Times New Roman" w:hAnsi="Times New Roman" w:cs="Times New Roman"/>
          <w:i/>
          <w:color w:val="3D3D3D"/>
          <w:spacing w:val="1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spacing w:val="1"/>
          <w:w w:val="105"/>
          <w:sz w:val="21"/>
        </w:rPr>
        <w:t>for</w:t>
      </w:r>
      <w:r w:rsidRPr="009A10DC">
        <w:rPr>
          <w:rFonts w:ascii="Times New Roman" w:hAnsi="Times New Roman" w:cs="Times New Roman"/>
          <w:i/>
          <w:color w:val="3D3D3D"/>
          <w:spacing w:val="38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OMB</w:t>
      </w:r>
      <w:r w:rsidRPr="009A10DC">
        <w:rPr>
          <w:rFonts w:ascii="Times New Roman" w:hAnsi="Times New Roman" w:cs="Times New Roman"/>
          <w:i/>
          <w:color w:val="3D3D3D"/>
          <w:spacing w:val="-20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approval</w:t>
      </w:r>
      <w:r w:rsidRPr="009A10DC">
        <w:rPr>
          <w:rFonts w:ascii="Times New Roman" w:hAnsi="Times New Roman" w:cs="Times New Roman"/>
          <w:i/>
          <w:color w:val="3D3D3D"/>
          <w:spacing w:val="12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of</w:t>
      </w:r>
      <w:r w:rsidRPr="009A10DC">
        <w:rPr>
          <w:rFonts w:ascii="Times New Roman" w:hAnsi="Times New Roman" w:cs="Times New Roman"/>
          <w:i/>
          <w:color w:val="3D3D3D"/>
          <w:spacing w:val="-7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the</w:t>
      </w:r>
      <w:r w:rsidRPr="009A10DC">
        <w:rPr>
          <w:rFonts w:ascii="Times New Roman" w:hAnsi="Times New Roman" w:cs="Times New Roman"/>
          <w:i/>
          <w:color w:val="3D3D3D"/>
          <w:spacing w:val="62"/>
          <w:w w:val="106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information</w:t>
      </w:r>
      <w:r w:rsidRPr="009A10DC">
        <w:rPr>
          <w:rFonts w:ascii="Times New Roman" w:hAnsi="Times New Roman" w:cs="Times New Roman"/>
          <w:i/>
          <w:color w:val="4B4B4D"/>
          <w:spacing w:val="1"/>
          <w:w w:val="105"/>
          <w:sz w:val="21"/>
        </w:rPr>
        <w:t xml:space="preserve"> </w:t>
      </w:r>
      <w:proofErr w:type="gramStart"/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collection</w:t>
      </w:r>
      <w:r w:rsidRPr="009A10DC">
        <w:rPr>
          <w:rFonts w:ascii="Times New Roman" w:hAnsi="Times New Roman" w:cs="Times New Roman"/>
          <w:i/>
          <w:color w:val="696969"/>
          <w:w w:val="105"/>
          <w:sz w:val="21"/>
        </w:rPr>
        <w:t>,</w:t>
      </w:r>
      <w:proofErr w:type="gramEnd"/>
      <w:r w:rsidRPr="009A10DC">
        <w:rPr>
          <w:rFonts w:ascii="Times New Roman" w:hAnsi="Times New Roman" w:cs="Times New Roman"/>
          <w:i/>
          <w:color w:val="696969"/>
          <w:spacing w:val="-10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explain</w:t>
      </w:r>
      <w:r w:rsidRPr="009A10DC">
        <w:rPr>
          <w:rFonts w:ascii="Times New Roman" w:hAnsi="Times New Roman" w:cs="Times New Roman"/>
          <w:i/>
          <w:color w:val="4B4B4D"/>
          <w:spacing w:val="2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the</w:t>
      </w:r>
      <w:r w:rsidRPr="009A10DC">
        <w:rPr>
          <w:rFonts w:ascii="Times New Roman" w:hAnsi="Times New Roman" w:cs="Times New Roman"/>
          <w:i/>
          <w:color w:val="4B4B4D"/>
          <w:spacing w:val="-8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reasons</w:t>
      </w:r>
      <w:r w:rsidRPr="009A10DC">
        <w:rPr>
          <w:rFonts w:ascii="Times New Roman" w:hAnsi="Times New Roman" w:cs="Times New Roman"/>
          <w:i/>
          <w:color w:val="3D3D3D"/>
          <w:spacing w:val="1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why</w:t>
      </w:r>
      <w:r w:rsidRPr="009A10DC">
        <w:rPr>
          <w:rFonts w:ascii="Times New Roman" w:hAnsi="Times New Roman" w:cs="Times New Roman"/>
          <w:i/>
          <w:color w:val="3D3D3D"/>
          <w:spacing w:val="-12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the</w:t>
      </w:r>
      <w:r w:rsidRPr="009A10DC">
        <w:rPr>
          <w:rFonts w:ascii="Times New Roman" w:hAnsi="Times New Roman" w:cs="Times New Roman"/>
          <w:i/>
          <w:color w:val="4B4B4D"/>
          <w:spacing w:val="-15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display</w:t>
      </w:r>
      <w:r w:rsidRPr="009A10DC">
        <w:rPr>
          <w:rFonts w:ascii="Times New Roman" w:hAnsi="Times New Roman" w:cs="Times New Roman"/>
          <w:i/>
          <w:color w:val="3D3D3D"/>
          <w:spacing w:val="1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would be</w:t>
      </w:r>
      <w:r w:rsidRPr="009A10DC">
        <w:rPr>
          <w:rFonts w:ascii="Times New Roman" w:hAnsi="Times New Roman" w:cs="Times New Roman"/>
          <w:i/>
          <w:color w:val="3D3D3D"/>
          <w:spacing w:val="-9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inappropriate</w:t>
      </w:r>
      <w:r w:rsidRPr="009A10DC">
        <w:rPr>
          <w:rFonts w:ascii="Times New Roman" w:hAnsi="Times New Roman" w:cs="Times New Roman"/>
          <w:i/>
          <w:color w:val="070707"/>
          <w:w w:val="105"/>
          <w:sz w:val="21"/>
        </w:rPr>
        <w:t>.</w:t>
      </w:r>
    </w:p>
    <w:p w:rsidR="00C153EE" w:rsidRPr="009A10DC" w:rsidRDefault="00C153EE" w:rsidP="00F60C55">
      <w:pPr>
        <w:spacing w:before="3"/>
        <w:rPr>
          <w:rFonts w:ascii="Times New Roman" w:eastAsia="Times New Roman" w:hAnsi="Times New Roman" w:cs="Times New Roman"/>
          <w:i/>
        </w:rPr>
      </w:pPr>
    </w:p>
    <w:p w:rsidR="00C153EE" w:rsidRPr="009A10DC" w:rsidRDefault="00F605FD" w:rsidP="00F60C55">
      <w:pPr>
        <w:pStyle w:val="Heading1"/>
        <w:ind w:left="0"/>
        <w:rPr>
          <w:rFonts w:cs="Times New Roman"/>
        </w:rPr>
      </w:pPr>
      <w:r w:rsidRPr="009A10DC">
        <w:rPr>
          <w:rFonts w:cs="Times New Roman"/>
          <w:color w:val="3D3D3D"/>
          <w:w w:val="105"/>
        </w:rPr>
        <w:t>The SBA</w:t>
      </w:r>
      <w:r w:rsidRPr="009A10DC">
        <w:rPr>
          <w:rFonts w:cs="Times New Roman"/>
          <w:color w:val="3D3D3D"/>
          <w:spacing w:val="-1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is</w:t>
      </w:r>
      <w:r w:rsidRPr="009A10DC">
        <w:rPr>
          <w:rFonts w:cs="Times New Roman"/>
          <w:color w:val="3D3D3D"/>
          <w:spacing w:val="-1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not</w:t>
      </w:r>
      <w:r w:rsidRPr="009A10DC">
        <w:rPr>
          <w:rFonts w:cs="Times New Roman"/>
          <w:color w:val="3D3D3D"/>
          <w:spacing w:val="3"/>
          <w:w w:val="105"/>
        </w:rPr>
        <w:t xml:space="preserve"> </w:t>
      </w:r>
      <w:r w:rsidRPr="009A10DC">
        <w:rPr>
          <w:rFonts w:cs="Times New Roman"/>
          <w:color w:val="4B4B4D"/>
          <w:w w:val="105"/>
        </w:rPr>
        <w:t>seeking</w:t>
      </w:r>
      <w:r w:rsidRPr="009A10DC">
        <w:rPr>
          <w:rFonts w:cs="Times New Roman"/>
          <w:color w:val="4B4B4D"/>
          <w:spacing w:val="-2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to</w:t>
      </w:r>
      <w:r w:rsidRPr="009A10DC">
        <w:rPr>
          <w:rFonts w:cs="Times New Roman"/>
          <w:color w:val="3D3D3D"/>
          <w:spacing w:val="-1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not</w:t>
      </w:r>
      <w:r w:rsidRPr="009A10DC">
        <w:rPr>
          <w:rFonts w:cs="Times New Roman"/>
          <w:color w:val="3D3D3D"/>
          <w:spacing w:val="-4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display</w:t>
      </w:r>
      <w:r w:rsidRPr="009A10DC">
        <w:rPr>
          <w:rFonts w:cs="Times New Roman"/>
          <w:color w:val="3D3D3D"/>
          <w:spacing w:val="-11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the</w:t>
      </w:r>
      <w:r w:rsidRPr="009A10DC">
        <w:rPr>
          <w:rFonts w:cs="Times New Roman"/>
          <w:color w:val="3D3D3D"/>
          <w:spacing w:val="3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expiration</w:t>
      </w:r>
      <w:r w:rsidRPr="009A10DC">
        <w:rPr>
          <w:rFonts w:cs="Times New Roman"/>
          <w:color w:val="3D3D3D"/>
          <w:spacing w:val="8"/>
          <w:w w:val="105"/>
        </w:rPr>
        <w:t xml:space="preserve"> </w:t>
      </w:r>
      <w:r w:rsidRPr="009A10DC">
        <w:rPr>
          <w:rFonts w:cs="Times New Roman"/>
          <w:color w:val="3D3D3D"/>
          <w:w w:val="105"/>
        </w:rPr>
        <w:t>date.</w:t>
      </w:r>
    </w:p>
    <w:p w:rsidR="00C153EE" w:rsidRPr="009A10DC" w:rsidRDefault="00C153EE" w:rsidP="00F60C5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153EE" w:rsidRPr="008C156F" w:rsidRDefault="00F605FD" w:rsidP="00F60C55">
      <w:pPr>
        <w:numPr>
          <w:ilvl w:val="0"/>
          <w:numId w:val="1"/>
        </w:numPr>
        <w:tabs>
          <w:tab w:val="left" w:pos="704"/>
        </w:tabs>
        <w:ind w:left="0"/>
        <w:jc w:val="left"/>
        <w:rPr>
          <w:rFonts w:ascii="Times New Roman" w:eastAsia="Times New Roman" w:hAnsi="Times New Roman" w:cs="Times New Roman"/>
          <w:b/>
        </w:rPr>
      </w:pPr>
      <w:r w:rsidRPr="008C156F">
        <w:rPr>
          <w:rFonts w:ascii="Times New Roman" w:hAnsi="Times New Roman" w:cs="Times New Roman"/>
          <w:b/>
          <w:color w:val="4B4B4D"/>
          <w:w w:val="105"/>
          <w:u w:val="single" w:color="000000"/>
        </w:rPr>
        <w:t>Exceptions</w:t>
      </w:r>
      <w:r w:rsidRPr="008C156F">
        <w:rPr>
          <w:rFonts w:ascii="Times New Roman" w:hAnsi="Times New Roman" w:cs="Times New Roman"/>
          <w:b/>
          <w:color w:val="4B4B4D"/>
          <w:spacing w:val="10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to</w:t>
      </w:r>
      <w:r w:rsidRPr="008C156F">
        <w:rPr>
          <w:rFonts w:ascii="Times New Roman" w:hAnsi="Times New Roman" w:cs="Times New Roman"/>
          <w:b/>
          <w:color w:val="3D3D3D"/>
          <w:spacing w:val="-7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certification</w:t>
      </w:r>
      <w:r w:rsidRPr="008C156F">
        <w:rPr>
          <w:rFonts w:ascii="Times New Roman" w:hAnsi="Times New Roman" w:cs="Times New Roman"/>
          <w:b/>
          <w:color w:val="3D3D3D"/>
          <w:spacing w:val="10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in</w:t>
      </w:r>
      <w:r w:rsidRPr="008C156F">
        <w:rPr>
          <w:rFonts w:ascii="Times New Roman" w:hAnsi="Times New Roman" w:cs="Times New Roman"/>
          <w:b/>
          <w:color w:val="3D3D3D"/>
          <w:spacing w:val="-12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block</w:t>
      </w:r>
      <w:r w:rsidRPr="008C156F">
        <w:rPr>
          <w:rFonts w:ascii="Times New Roman" w:hAnsi="Times New Roman" w:cs="Times New Roman"/>
          <w:b/>
          <w:color w:val="3D3D3D"/>
          <w:spacing w:val="55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4B4B4D"/>
          <w:w w:val="105"/>
          <w:u w:val="single" w:color="000000"/>
        </w:rPr>
        <w:t>19</w:t>
      </w:r>
      <w:r w:rsidRPr="008C156F">
        <w:rPr>
          <w:rFonts w:ascii="Times New Roman" w:hAnsi="Times New Roman" w:cs="Times New Roman"/>
          <w:b/>
          <w:color w:val="4B4B4D"/>
          <w:spacing w:val="-24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on</w:t>
      </w:r>
      <w:r w:rsidRPr="008C156F">
        <w:rPr>
          <w:rFonts w:ascii="Times New Roman" w:hAnsi="Times New Roman" w:cs="Times New Roman"/>
          <w:b/>
          <w:color w:val="3D3D3D"/>
          <w:spacing w:val="-6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OMB</w:t>
      </w:r>
      <w:r w:rsidRPr="008C156F">
        <w:rPr>
          <w:rFonts w:ascii="Times New Roman" w:hAnsi="Times New Roman" w:cs="Times New Roman"/>
          <w:b/>
          <w:color w:val="3D3D3D"/>
          <w:spacing w:val="-6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w w:val="105"/>
          <w:u w:val="single" w:color="000000"/>
        </w:rPr>
        <w:t>Form</w:t>
      </w:r>
      <w:r w:rsidRPr="008C156F">
        <w:rPr>
          <w:rFonts w:ascii="Times New Roman" w:hAnsi="Times New Roman" w:cs="Times New Roman"/>
          <w:b/>
          <w:color w:val="3D3D3D"/>
          <w:spacing w:val="44"/>
          <w:w w:val="105"/>
          <w:u w:val="single" w:color="000000"/>
        </w:rPr>
        <w:t xml:space="preserve"> </w:t>
      </w:r>
      <w:r w:rsidRPr="008C156F">
        <w:rPr>
          <w:rFonts w:ascii="Times New Roman" w:hAnsi="Times New Roman" w:cs="Times New Roman"/>
          <w:b/>
          <w:color w:val="3D3D3D"/>
          <w:spacing w:val="-4"/>
          <w:w w:val="105"/>
          <w:u w:val="single" w:color="000000"/>
        </w:rPr>
        <w:t>83</w:t>
      </w:r>
      <w:r w:rsidRPr="008C156F">
        <w:rPr>
          <w:rFonts w:ascii="Times New Roman" w:hAnsi="Times New Roman" w:cs="Times New Roman"/>
          <w:b/>
          <w:color w:val="181818"/>
          <w:spacing w:val="-4"/>
          <w:w w:val="105"/>
          <w:u w:val="single" w:color="000000"/>
        </w:rPr>
        <w:t>-</w:t>
      </w:r>
      <w:r w:rsidRPr="008C156F">
        <w:rPr>
          <w:rFonts w:ascii="Times New Roman" w:hAnsi="Times New Roman" w:cs="Times New Roman"/>
          <w:b/>
          <w:color w:val="3D3D3D"/>
          <w:spacing w:val="-5"/>
          <w:w w:val="105"/>
          <w:u w:val="single" w:color="000000"/>
        </w:rPr>
        <w:t>I</w:t>
      </w:r>
    </w:p>
    <w:p w:rsidR="00C153EE" w:rsidRPr="009A10DC" w:rsidRDefault="00F605FD" w:rsidP="00F60C55">
      <w:pPr>
        <w:spacing w:before="30" w:line="279" w:lineRule="auto"/>
        <w:ind w:firstLine="43"/>
        <w:rPr>
          <w:rFonts w:ascii="Times New Roman" w:eastAsia="Times New Roman" w:hAnsi="Times New Roman" w:cs="Times New Roman"/>
          <w:sz w:val="21"/>
          <w:szCs w:val="21"/>
        </w:rPr>
      </w:pP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Explain</w:t>
      </w:r>
      <w:r w:rsidRPr="009A10DC">
        <w:rPr>
          <w:rFonts w:ascii="Times New Roman" w:hAnsi="Times New Roman" w:cs="Times New Roman"/>
          <w:i/>
          <w:color w:val="3D3D3D"/>
          <w:spacing w:val="10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each</w:t>
      </w:r>
      <w:r w:rsidRPr="009A10DC">
        <w:rPr>
          <w:rFonts w:ascii="Times New Roman" w:hAnsi="Times New Roman" w:cs="Times New Roman"/>
          <w:i/>
          <w:color w:val="4B4B4D"/>
          <w:spacing w:val="-6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exception</w:t>
      </w:r>
      <w:r w:rsidRPr="009A10DC">
        <w:rPr>
          <w:rFonts w:ascii="Times New Roman" w:hAnsi="Times New Roman" w:cs="Times New Roman"/>
          <w:i/>
          <w:color w:val="4B4B4D"/>
          <w:spacing w:val="4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to</w:t>
      </w:r>
      <w:r w:rsidRPr="009A10DC">
        <w:rPr>
          <w:rFonts w:ascii="Times New Roman" w:hAnsi="Times New Roman" w:cs="Times New Roman"/>
          <w:i/>
          <w:color w:val="3D3D3D"/>
          <w:spacing w:val="-13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the</w:t>
      </w:r>
      <w:r w:rsidRPr="009A10DC">
        <w:rPr>
          <w:rFonts w:ascii="Times New Roman" w:hAnsi="Times New Roman" w:cs="Times New Roman"/>
          <w:i/>
          <w:color w:val="3D3D3D"/>
          <w:spacing w:val="-13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certification</w:t>
      </w:r>
      <w:r w:rsidRPr="009A10DC">
        <w:rPr>
          <w:rFonts w:ascii="Times New Roman" w:hAnsi="Times New Roman" w:cs="Times New Roman"/>
          <w:i/>
          <w:color w:val="4B4B4D"/>
          <w:spacing w:val="3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statement</w:t>
      </w:r>
      <w:r w:rsidRPr="009A10DC">
        <w:rPr>
          <w:rFonts w:ascii="Times New Roman" w:hAnsi="Times New Roman" w:cs="Times New Roman"/>
          <w:i/>
          <w:color w:val="4B4B4D"/>
          <w:spacing w:val="5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identified</w:t>
      </w:r>
      <w:r w:rsidRPr="009A10DC">
        <w:rPr>
          <w:rFonts w:ascii="Times New Roman" w:hAnsi="Times New Roman" w:cs="Times New Roman"/>
          <w:i/>
          <w:color w:val="3D3D3D"/>
          <w:spacing w:val="3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</w:rPr>
        <w:t>in</w:t>
      </w:r>
      <w:r w:rsidRPr="009A10DC">
        <w:rPr>
          <w:rFonts w:ascii="Times New Roman" w:hAnsi="Times New Roman" w:cs="Times New Roman"/>
          <w:i/>
          <w:color w:val="3D3D3D"/>
          <w:spacing w:val="-33"/>
          <w:w w:val="105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</w:rPr>
        <w:t>Item</w:t>
      </w:r>
      <w:r w:rsidRPr="009A10DC">
        <w:rPr>
          <w:rFonts w:ascii="Times New Roman" w:hAnsi="Times New Roman" w:cs="Times New Roman"/>
          <w:i/>
          <w:color w:val="3D3D3D"/>
          <w:spacing w:val="22"/>
          <w:w w:val="105"/>
        </w:rPr>
        <w:t xml:space="preserve"> </w:t>
      </w:r>
      <w:r w:rsidRPr="009A10DC">
        <w:rPr>
          <w:rFonts w:ascii="Times New Roman" w:hAnsi="Times New Roman" w:cs="Times New Roman"/>
          <w:color w:val="2A2A2A"/>
          <w:w w:val="105"/>
        </w:rPr>
        <w:t>19,</w:t>
      </w:r>
      <w:r w:rsidRPr="009A10DC">
        <w:rPr>
          <w:rFonts w:ascii="Times New Roman" w:hAnsi="Times New Roman" w:cs="Times New Roman"/>
          <w:color w:val="2A2A2A"/>
          <w:spacing w:val="-5"/>
          <w:w w:val="105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spacing w:val="-1"/>
          <w:w w:val="105"/>
        </w:rPr>
        <w:t>"</w:t>
      </w:r>
      <w:r w:rsidRPr="009A10DC">
        <w:rPr>
          <w:rFonts w:ascii="Times New Roman" w:hAnsi="Times New Roman" w:cs="Times New Roman"/>
          <w:i/>
          <w:color w:val="4B4B4D"/>
          <w:spacing w:val="-1"/>
          <w:w w:val="105"/>
          <w:sz w:val="21"/>
        </w:rPr>
        <w:t>Certificat</w:t>
      </w:r>
      <w:r w:rsidRPr="009A10DC">
        <w:rPr>
          <w:rFonts w:ascii="Times New Roman" w:hAnsi="Times New Roman" w:cs="Times New Roman"/>
          <w:i/>
          <w:color w:val="2A2A2A"/>
          <w:spacing w:val="-1"/>
          <w:w w:val="105"/>
          <w:sz w:val="21"/>
        </w:rPr>
        <w:t>ion</w:t>
      </w:r>
      <w:r w:rsidRPr="009A10DC">
        <w:rPr>
          <w:rFonts w:ascii="Times New Roman" w:hAnsi="Times New Roman" w:cs="Times New Roman"/>
          <w:i/>
          <w:color w:val="2A2A2A"/>
          <w:spacing w:val="28"/>
          <w:w w:val="106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for</w:t>
      </w:r>
      <w:r w:rsidRPr="009A10DC">
        <w:rPr>
          <w:rFonts w:ascii="Times New Roman" w:hAnsi="Times New Roman" w:cs="Times New Roman"/>
          <w:i/>
          <w:color w:val="3D3D3D"/>
          <w:spacing w:val="28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Paperwork</w:t>
      </w:r>
      <w:r w:rsidRPr="009A10DC">
        <w:rPr>
          <w:rFonts w:ascii="Times New Roman" w:hAnsi="Times New Roman" w:cs="Times New Roman"/>
          <w:i/>
          <w:color w:val="3D3D3D"/>
          <w:spacing w:val="14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Reduction</w:t>
      </w:r>
      <w:r w:rsidRPr="009A10DC">
        <w:rPr>
          <w:rFonts w:ascii="Times New Roman" w:hAnsi="Times New Roman" w:cs="Times New Roman"/>
          <w:i/>
          <w:color w:val="3D3D3D"/>
          <w:spacing w:val="6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Act</w:t>
      </w:r>
      <w:r w:rsidRPr="009A10DC">
        <w:rPr>
          <w:rFonts w:ascii="Times New Roman" w:hAnsi="Times New Roman" w:cs="Times New Roman"/>
          <w:i/>
          <w:color w:val="4B4B4D"/>
          <w:spacing w:val="11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Submission,"</w:t>
      </w:r>
      <w:r w:rsidRPr="009A10DC">
        <w:rPr>
          <w:rFonts w:ascii="Times New Roman" w:hAnsi="Times New Roman" w:cs="Times New Roman"/>
          <w:i/>
          <w:color w:val="4B4B4D"/>
          <w:spacing w:val="29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of</w:t>
      </w:r>
      <w:r w:rsidRPr="009A10DC">
        <w:rPr>
          <w:rFonts w:ascii="Times New Roman" w:hAnsi="Times New Roman" w:cs="Times New Roman"/>
          <w:i/>
          <w:color w:val="3D3D3D"/>
          <w:spacing w:val="2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spacing w:val="-33"/>
          <w:w w:val="105"/>
          <w:sz w:val="21"/>
        </w:rPr>
        <w:t>O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 xml:space="preserve">MB </w:t>
      </w:r>
      <w:r w:rsidRPr="009A10DC">
        <w:rPr>
          <w:rFonts w:ascii="Times New Roman" w:hAnsi="Times New Roman" w:cs="Times New Roman"/>
          <w:i/>
          <w:color w:val="4B4B4D"/>
          <w:w w:val="105"/>
          <w:sz w:val="21"/>
        </w:rPr>
        <w:t>Form</w:t>
      </w:r>
      <w:r w:rsidRPr="009A10DC">
        <w:rPr>
          <w:rFonts w:ascii="Times New Roman" w:hAnsi="Times New Roman" w:cs="Times New Roman"/>
          <w:i/>
          <w:color w:val="4B4B4D"/>
          <w:spacing w:val="10"/>
          <w:w w:val="105"/>
          <w:sz w:val="21"/>
        </w:rPr>
        <w:t xml:space="preserve"> </w:t>
      </w:r>
      <w:r w:rsidRPr="009A10DC">
        <w:rPr>
          <w:rFonts w:ascii="Times New Roman" w:hAnsi="Times New Roman" w:cs="Times New Roman"/>
          <w:i/>
          <w:color w:val="3D3D3D"/>
          <w:w w:val="105"/>
          <w:sz w:val="21"/>
        </w:rPr>
        <w:t>83-I</w:t>
      </w:r>
    </w:p>
    <w:p w:rsidR="00C153EE" w:rsidRPr="009A10DC" w:rsidRDefault="00C153EE" w:rsidP="00F60C55">
      <w:pPr>
        <w:spacing w:before="4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153EE" w:rsidRPr="008C156F" w:rsidRDefault="00F605FD" w:rsidP="008C156F">
      <w:pPr>
        <w:pStyle w:val="Heading1"/>
        <w:numPr>
          <w:ilvl w:val="0"/>
          <w:numId w:val="3"/>
        </w:numPr>
        <w:tabs>
          <w:tab w:val="left" w:pos="668"/>
        </w:tabs>
        <w:ind w:left="0" w:hanging="403"/>
        <w:rPr>
          <w:rFonts w:cs="Times New Roman"/>
          <w:b/>
        </w:rPr>
      </w:pPr>
      <w:r w:rsidRPr="008C156F">
        <w:rPr>
          <w:rFonts w:cs="Times New Roman"/>
          <w:b/>
          <w:color w:val="3D3D3D"/>
          <w:w w:val="105"/>
          <w:u w:val="single" w:color="000000"/>
        </w:rPr>
        <w:t>COLLECTION</w:t>
      </w:r>
      <w:r w:rsidRPr="008C156F">
        <w:rPr>
          <w:rFonts w:cs="Times New Roman"/>
          <w:b/>
          <w:color w:val="3D3D3D"/>
          <w:spacing w:val="25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D3D3D"/>
          <w:w w:val="105"/>
          <w:u w:val="single" w:color="000000"/>
        </w:rPr>
        <w:t>OF</w:t>
      </w:r>
      <w:r w:rsidRPr="008C156F">
        <w:rPr>
          <w:rFonts w:cs="Times New Roman"/>
          <w:b/>
          <w:color w:val="3D3D3D"/>
          <w:spacing w:val="-23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D3D3D"/>
          <w:w w:val="105"/>
          <w:u w:val="single" w:color="000000"/>
        </w:rPr>
        <w:t>INFORMATION</w:t>
      </w:r>
      <w:r w:rsidRPr="008C156F">
        <w:rPr>
          <w:rFonts w:cs="Times New Roman"/>
          <w:b/>
          <w:color w:val="3D3D3D"/>
          <w:spacing w:val="32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4B4B4D"/>
          <w:w w:val="105"/>
          <w:u w:val="single" w:color="000000"/>
        </w:rPr>
        <w:t>EMPLOYING</w:t>
      </w:r>
      <w:r w:rsidRPr="008C156F">
        <w:rPr>
          <w:rFonts w:cs="Times New Roman"/>
          <w:b/>
          <w:color w:val="4B4B4D"/>
          <w:spacing w:val="31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D3D3D"/>
          <w:w w:val="105"/>
          <w:u w:val="single" w:color="000000"/>
        </w:rPr>
        <w:t>STATISTICAL</w:t>
      </w:r>
      <w:r w:rsidRPr="008C156F">
        <w:rPr>
          <w:rFonts w:cs="Times New Roman"/>
          <w:b/>
          <w:color w:val="3D3D3D"/>
          <w:spacing w:val="-15"/>
          <w:w w:val="105"/>
          <w:u w:val="single" w:color="000000"/>
        </w:rPr>
        <w:t xml:space="preserve"> </w:t>
      </w:r>
      <w:r w:rsidRPr="008C156F">
        <w:rPr>
          <w:rFonts w:cs="Times New Roman"/>
          <w:b/>
          <w:color w:val="3D3D3D"/>
          <w:w w:val="105"/>
          <w:u w:val="single" w:color="000000"/>
        </w:rPr>
        <w:t>METHODS</w:t>
      </w:r>
    </w:p>
    <w:p w:rsidR="00C153EE" w:rsidRPr="009A10DC" w:rsidRDefault="00C153EE" w:rsidP="00F60C5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C153EE" w:rsidRPr="00216412" w:rsidRDefault="00F605FD" w:rsidP="00F60C55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216412">
        <w:rPr>
          <w:rFonts w:ascii="Times New Roman" w:hAnsi="Times New Roman" w:cs="Times New Roman"/>
          <w:b/>
          <w:i/>
          <w:color w:val="4B4B4D"/>
          <w:spacing w:val="-6"/>
          <w:w w:val="105"/>
          <w:sz w:val="21"/>
        </w:rPr>
        <w:t>N</w:t>
      </w:r>
      <w:r w:rsidR="00D173A7">
        <w:rPr>
          <w:rFonts w:ascii="Times New Roman" w:hAnsi="Times New Roman" w:cs="Times New Roman"/>
          <w:b/>
          <w:i/>
          <w:color w:val="4B4B4D"/>
          <w:spacing w:val="-6"/>
          <w:w w:val="105"/>
          <w:sz w:val="21"/>
        </w:rPr>
        <w:t xml:space="preserve">ot applicable. </w:t>
      </w:r>
    </w:p>
    <w:sectPr w:rsidR="00C153EE" w:rsidRPr="00216412" w:rsidSect="00F60C55">
      <w:footerReference w:type="default" r:id="rId10"/>
      <w:pgSz w:w="12240" w:h="15840"/>
      <w:pgMar w:top="1440" w:right="1440" w:bottom="1440" w:left="1440" w:header="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AD" w:rsidRDefault="00C65FAD">
      <w:r>
        <w:separator/>
      </w:r>
    </w:p>
  </w:endnote>
  <w:endnote w:type="continuationSeparator" w:id="0">
    <w:p w:rsidR="00C65FAD" w:rsidRDefault="00C6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EE" w:rsidRDefault="00F84F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704" behindDoc="1" locked="0" layoutInCell="1" allowOverlap="1" wp14:anchorId="78056221" wp14:editId="01928C6B">
              <wp:simplePos x="0" y="0"/>
              <wp:positionH relativeFrom="page">
                <wp:posOffset>0</wp:posOffset>
              </wp:positionH>
              <wp:positionV relativeFrom="page">
                <wp:posOffset>9978390</wp:posOffset>
              </wp:positionV>
              <wp:extent cx="7722235" cy="1270"/>
              <wp:effectExtent l="9525" t="5715" r="1206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2235" cy="1270"/>
                        <a:chOff x="0" y="15714"/>
                        <a:chExt cx="1216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5714"/>
                          <a:ext cx="12161" cy="2"/>
                        </a:xfrm>
                        <a:custGeom>
                          <a:avLst/>
                          <a:gdLst>
                            <a:gd name="T0" fmla="*/ 0 w 12161"/>
                            <a:gd name="T1" fmla="*/ 12161 w 121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161">
                              <a:moveTo>
                                <a:pt x="0" y="0"/>
                              </a:moveTo>
                              <a:lnTo>
                                <a:pt x="121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9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785.7pt;width:608.05pt;height:.1pt;z-index:-5776;mso-position-horizontal-relative:page;mso-position-vertical-relative:page" coordorigin=",15714" coordsize="1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">
              <v:shape id="Freeform 4" o:spid="_x0000_s1027" style="position:absolute;top:15714;width:12161;height:2;visibility:visible;mso-wrap-style:square;v-text-anchor:top" coordsize="1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YFcQA&#10;AADaAAAADwAAAGRycy9kb3ducmV2LnhtbESPQWvCQBSE74X+h+UVejMbpa0SXUWkhdBLaxT0+Mw+&#10;s8Hs25BdTfrvuwWhx2FmvmEWq8E24kadrx0rGCcpCOLS6ZorBfvdx2gGwgdkjY1jUvBDHlbLx4cF&#10;Ztr1vKVbESoRIewzVGBCaDMpfWnIok9cSxy9s+sshii7SuoO+wi3jZyk6Zu0WHNcMNjSxlB5Ka5W&#10;wSa/XvyhL75eP83eHL/fT/lgpko9Pw3rOYhAQ/gP39u5VvAC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2BXEAAAA2gAAAA8AAAAAAAAAAAAAAAAAmAIAAGRycy9k&#10;b3ducmV2LnhtbFBLBQYAAAAABAAEAPUAAACJAwAAAAA=&#10;" path="m,l12161,e" filled="f" strokecolor="#909090" strokeweight=".72pt">
                <v:path arrowok="t" o:connecttype="custom" o:connectlocs="0,0;121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6E21A53B" wp14:editId="1BCCC9C3">
              <wp:simplePos x="0" y="0"/>
              <wp:positionH relativeFrom="page">
                <wp:posOffset>6535420</wp:posOffset>
              </wp:positionH>
              <wp:positionV relativeFrom="page">
                <wp:posOffset>8982710</wp:posOffset>
              </wp:positionV>
              <wp:extent cx="177165" cy="236855"/>
              <wp:effectExtent l="1270" t="635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EE" w:rsidRDefault="00C153EE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6pt;margin-top:707.3pt;width:13.95pt;height:18.6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iO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MiEXCz+OMKrgKLiMkyi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" filled="f" stroked="f">
              <v:textbox inset="0,0,0,0">
                <w:txbxContent>
                  <w:p w:rsidR="00C153EE" w:rsidRDefault="00C153EE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EE" w:rsidRDefault="00F84F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58CC456C" wp14:editId="2F90289C">
              <wp:simplePos x="0" y="0"/>
              <wp:positionH relativeFrom="page">
                <wp:posOffset>6579870</wp:posOffset>
              </wp:positionH>
              <wp:positionV relativeFrom="page">
                <wp:posOffset>9225280</wp:posOffset>
              </wp:positionV>
              <wp:extent cx="10096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EE" w:rsidRDefault="00F605FD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3D3D3D"/>
                              <w:w w:val="115"/>
                              <w:sz w:val="2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1pt;margin-top:726.4pt;width:7.95pt;height:12.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nxrg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" filled="f" stroked="f">
              <v:textbox inset="0,0,0,0">
                <w:txbxContent>
                  <w:p w:rsidR="00C153EE" w:rsidRDefault="00F605FD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3D3D3D"/>
                        <w:w w:val="115"/>
                        <w:sz w:val="2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AD" w:rsidRDefault="00C65FAD">
      <w:r>
        <w:separator/>
      </w:r>
    </w:p>
  </w:footnote>
  <w:footnote w:type="continuationSeparator" w:id="0">
    <w:p w:rsidR="00C65FAD" w:rsidRDefault="00C6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C96"/>
    <w:multiLevelType w:val="hybridMultilevel"/>
    <w:tmpl w:val="45C65136"/>
    <w:lvl w:ilvl="0" w:tplc="FF9EEB54">
      <w:start w:val="1"/>
      <w:numFmt w:val="upperLetter"/>
      <w:lvlText w:val="%1."/>
      <w:lvlJc w:val="left"/>
      <w:pPr>
        <w:ind w:left="617" w:hanging="402"/>
      </w:pPr>
      <w:rPr>
        <w:rFonts w:ascii="Times New Roman" w:eastAsia="Times New Roman" w:hAnsi="Times New Roman" w:hint="default"/>
        <w:color w:val="545454"/>
        <w:sz w:val="22"/>
        <w:szCs w:val="22"/>
      </w:rPr>
    </w:lvl>
    <w:lvl w:ilvl="1" w:tplc="7B8C2C3C">
      <w:start w:val="1"/>
      <w:numFmt w:val="decimal"/>
      <w:lvlText w:val="%2."/>
      <w:lvlJc w:val="left"/>
      <w:pPr>
        <w:ind w:left="560" w:hanging="330"/>
        <w:jc w:val="right"/>
      </w:pPr>
      <w:rPr>
        <w:rFonts w:ascii="Times New Roman" w:eastAsia="Times New Roman" w:hAnsi="Times New Roman" w:hint="default"/>
        <w:color w:val="3F3F3F"/>
        <w:w w:val="102"/>
        <w:sz w:val="22"/>
        <w:szCs w:val="22"/>
      </w:rPr>
    </w:lvl>
    <w:lvl w:ilvl="2" w:tplc="42400550">
      <w:start w:val="1"/>
      <w:numFmt w:val="bullet"/>
      <w:lvlText w:val="•"/>
      <w:lvlJc w:val="left"/>
      <w:pPr>
        <w:ind w:left="1722" w:hanging="330"/>
      </w:pPr>
      <w:rPr>
        <w:rFonts w:hint="default"/>
      </w:rPr>
    </w:lvl>
    <w:lvl w:ilvl="3" w:tplc="4F6A2F6E">
      <w:start w:val="1"/>
      <w:numFmt w:val="bullet"/>
      <w:lvlText w:val="•"/>
      <w:lvlJc w:val="left"/>
      <w:pPr>
        <w:ind w:left="2826" w:hanging="330"/>
      </w:pPr>
      <w:rPr>
        <w:rFonts w:hint="default"/>
      </w:rPr>
    </w:lvl>
    <w:lvl w:ilvl="4" w:tplc="E7FEC130">
      <w:start w:val="1"/>
      <w:numFmt w:val="bullet"/>
      <w:lvlText w:val="•"/>
      <w:lvlJc w:val="left"/>
      <w:pPr>
        <w:ind w:left="3931" w:hanging="330"/>
      </w:pPr>
      <w:rPr>
        <w:rFonts w:hint="default"/>
      </w:rPr>
    </w:lvl>
    <w:lvl w:ilvl="5" w:tplc="0728E072">
      <w:start w:val="1"/>
      <w:numFmt w:val="bullet"/>
      <w:lvlText w:val="•"/>
      <w:lvlJc w:val="left"/>
      <w:pPr>
        <w:ind w:left="5036" w:hanging="330"/>
      </w:pPr>
      <w:rPr>
        <w:rFonts w:hint="default"/>
      </w:rPr>
    </w:lvl>
    <w:lvl w:ilvl="6" w:tplc="F514A1F8">
      <w:start w:val="1"/>
      <w:numFmt w:val="bullet"/>
      <w:lvlText w:val="•"/>
      <w:lvlJc w:val="left"/>
      <w:pPr>
        <w:ind w:left="6141" w:hanging="330"/>
      </w:pPr>
      <w:rPr>
        <w:rFonts w:hint="default"/>
      </w:rPr>
    </w:lvl>
    <w:lvl w:ilvl="7" w:tplc="27A8DF08">
      <w:start w:val="1"/>
      <w:numFmt w:val="bullet"/>
      <w:lvlText w:val="•"/>
      <w:lvlJc w:val="left"/>
      <w:pPr>
        <w:ind w:left="7245" w:hanging="330"/>
      </w:pPr>
      <w:rPr>
        <w:rFonts w:hint="default"/>
      </w:rPr>
    </w:lvl>
    <w:lvl w:ilvl="8" w:tplc="BEFA2162">
      <w:start w:val="1"/>
      <w:numFmt w:val="bullet"/>
      <w:lvlText w:val="•"/>
      <w:lvlJc w:val="left"/>
      <w:pPr>
        <w:ind w:left="8350" w:hanging="330"/>
      </w:pPr>
      <w:rPr>
        <w:rFonts w:hint="default"/>
      </w:rPr>
    </w:lvl>
  </w:abstractNum>
  <w:abstractNum w:abstractNumId="1">
    <w:nsid w:val="2EA93814"/>
    <w:multiLevelType w:val="hybridMultilevel"/>
    <w:tmpl w:val="17C64576"/>
    <w:lvl w:ilvl="0" w:tplc="50B6B078">
      <w:start w:val="5"/>
      <w:numFmt w:val="decimal"/>
      <w:lvlText w:val="%1."/>
      <w:lvlJc w:val="left"/>
      <w:pPr>
        <w:ind w:left="1987" w:hanging="332"/>
        <w:jc w:val="right"/>
      </w:pPr>
      <w:rPr>
        <w:rFonts w:ascii="Times New Roman" w:eastAsia="Times New Roman" w:hAnsi="Times New Roman" w:hint="default"/>
        <w:color w:val="3A3A3A"/>
        <w:w w:val="107"/>
        <w:sz w:val="21"/>
        <w:szCs w:val="21"/>
      </w:rPr>
    </w:lvl>
    <w:lvl w:ilvl="1" w:tplc="8092D922">
      <w:start w:val="1"/>
      <w:numFmt w:val="bullet"/>
      <w:lvlText w:val="•"/>
      <w:lvlJc w:val="left"/>
      <w:pPr>
        <w:ind w:left="3012" w:hanging="332"/>
      </w:pPr>
      <w:rPr>
        <w:rFonts w:hint="default"/>
      </w:rPr>
    </w:lvl>
    <w:lvl w:ilvl="2" w:tplc="8496D9EE">
      <w:start w:val="1"/>
      <w:numFmt w:val="bullet"/>
      <w:lvlText w:val="•"/>
      <w:lvlJc w:val="left"/>
      <w:pPr>
        <w:ind w:left="4037" w:hanging="332"/>
      </w:pPr>
      <w:rPr>
        <w:rFonts w:hint="default"/>
      </w:rPr>
    </w:lvl>
    <w:lvl w:ilvl="3" w:tplc="27BC9AC8">
      <w:start w:val="1"/>
      <w:numFmt w:val="bullet"/>
      <w:lvlText w:val="•"/>
      <w:lvlJc w:val="left"/>
      <w:pPr>
        <w:ind w:left="5063" w:hanging="332"/>
      </w:pPr>
      <w:rPr>
        <w:rFonts w:hint="default"/>
      </w:rPr>
    </w:lvl>
    <w:lvl w:ilvl="4" w:tplc="59AA3AC4">
      <w:start w:val="1"/>
      <w:numFmt w:val="bullet"/>
      <w:lvlText w:val="•"/>
      <w:lvlJc w:val="left"/>
      <w:pPr>
        <w:ind w:left="6088" w:hanging="332"/>
      </w:pPr>
      <w:rPr>
        <w:rFonts w:hint="default"/>
      </w:rPr>
    </w:lvl>
    <w:lvl w:ilvl="5" w:tplc="EA72BF6A">
      <w:start w:val="1"/>
      <w:numFmt w:val="bullet"/>
      <w:lvlText w:val="•"/>
      <w:lvlJc w:val="left"/>
      <w:pPr>
        <w:ind w:left="7113" w:hanging="332"/>
      </w:pPr>
      <w:rPr>
        <w:rFonts w:hint="default"/>
      </w:rPr>
    </w:lvl>
    <w:lvl w:ilvl="6" w:tplc="D9567236">
      <w:start w:val="1"/>
      <w:numFmt w:val="bullet"/>
      <w:lvlText w:val="•"/>
      <w:lvlJc w:val="left"/>
      <w:pPr>
        <w:ind w:left="8138" w:hanging="332"/>
      </w:pPr>
      <w:rPr>
        <w:rFonts w:hint="default"/>
      </w:rPr>
    </w:lvl>
    <w:lvl w:ilvl="7" w:tplc="FB4413EC">
      <w:start w:val="1"/>
      <w:numFmt w:val="bullet"/>
      <w:lvlText w:val="•"/>
      <w:lvlJc w:val="left"/>
      <w:pPr>
        <w:ind w:left="9164" w:hanging="332"/>
      </w:pPr>
      <w:rPr>
        <w:rFonts w:hint="default"/>
      </w:rPr>
    </w:lvl>
    <w:lvl w:ilvl="8" w:tplc="936654E4">
      <w:start w:val="1"/>
      <w:numFmt w:val="bullet"/>
      <w:lvlText w:val="•"/>
      <w:lvlJc w:val="left"/>
      <w:pPr>
        <w:ind w:left="10189" w:hanging="332"/>
      </w:pPr>
      <w:rPr>
        <w:rFonts w:hint="default"/>
      </w:rPr>
    </w:lvl>
  </w:abstractNum>
  <w:abstractNum w:abstractNumId="2">
    <w:nsid w:val="75947C23"/>
    <w:multiLevelType w:val="hybridMultilevel"/>
    <w:tmpl w:val="24EE0DE8"/>
    <w:lvl w:ilvl="0" w:tplc="FE721B40">
      <w:start w:val="13"/>
      <w:numFmt w:val="decimal"/>
      <w:lvlText w:val="%1."/>
      <w:lvlJc w:val="left"/>
      <w:pPr>
        <w:ind w:left="2246" w:hanging="447"/>
        <w:jc w:val="right"/>
      </w:pPr>
      <w:rPr>
        <w:rFonts w:ascii="Times New Roman" w:eastAsia="Times New Roman" w:hAnsi="Times New Roman" w:hint="default"/>
        <w:color w:val="3F3F3F"/>
        <w:w w:val="103"/>
        <w:sz w:val="22"/>
        <w:szCs w:val="22"/>
      </w:rPr>
    </w:lvl>
    <w:lvl w:ilvl="1" w:tplc="D7E899CA">
      <w:start w:val="1"/>
      <w:numFmt w:val="bullet"/>
      <w:lvlText w:val="•"/>
      <w:lvlJc w:val="left"/>
      <w:pPr>
        <w:ind w:left="3245" w:hanging="447"/>
      </w:pPr>
      <w:rPr>
        <w:rFonts w:hint="default"/>
      </w:rPr>
    </w:lvl>
    <w:lvl w:ilvl="2" w:tplc="403253D8">
      <w:start w:val="1"/>
      <w:numFmt w:val="bullet"/>
      <w:lvlText w:val="•"/>
      <w:lvlJc w:val="left"/>
      <w:pPr>
        <w:ind w:left="4245" w:hanging="447"/>
      </w:pPr>
      <w:rPr>
        <w:rFonts w:hint="default"/>
      </w:rPr>
    </w:lvl>
    <w:lvl w:ilvl="3" w:tplc="F9A825F4">
      <w:start w:val="1"/>
      <w:numFmt w:val="bullet"/>
      <w:lvlText w:val="•"/>
      <w:lvlJc w:val="left"/>
      <w:pPr>
        <w:ind w:left="5244" w:hanging="447"/>
      </w:pPr>
      <w:rPr>
        <w:rFonts w:hint="default"/>
      </w:rPr>
    </w:lvl>
    <w:lvl w:ilvl="4" w:tplc="8E3AE8CC">
      <w:start w:val="1"/>
      <w:numFmt w:val="bullet"/>
      <w:lvlText w:val="•"/>
      <w:lvlJc w:val="left"/>
      <w:pPr>
        <w:ind w:left="6243" w:hanging="447"/>
      </w:pPr>
      <w:rPr>
        <w:rFonts w:hint="default"/>
      </w:rPr>
    </w:lvl>
    <w:lvl w:ilvl="5" w:tplc="571076C6">
      <w:start w:val="1"/>
      <w:numFmt w:val="bullet"/>
      <w:lvlText w:val="•"/>
      <w:lvlJc w:val="left"/>
      <w:pPr>
        <w:ind w:left="7243" w:hanging="447"/>
      </w:pPr>
      <w:rPr>
        <w:rFonts w:hint="default"/>
      </w:rPr>
    </w:lvl>
    <w:lvl w:ilvl="6" w:tplc="29841914">
      <w:start w:val="1"/>
      <w:numFmt w:val="bullet"/>
      <w:lvlText w:val="•"/>
      <w:lvlJc w:val="left"/>
      <w:pPr>
        <w:ind w:left="8242" w:hanging="447"/>
      </w:pPr>
      <w:rPr>
        <w:rFonts w:hint="default"/>
      </w:rPr>
    </w:lvl>
    <w:lvl w:ilvl="7" w:tplc="67CEDB74">
      <w:start w:val="1"/>
      <w:numFmt w:val="bullet"/>
      <w:lvlText w:val="•"/>
      <w:lvlJc w:val="left"/>
      <w:pPr>
        <w:ind w:left="9241" w:hanging="447"/>
      </w:pPr>
      <w:rPr>
        <w:rFonts w:hint="default"/>
      </w:rPr>
    </w:lvl>
    <w:lvl w:ilvl="8" w:tplc="7DD6DF4E">
      <w:start w:val="1"/>
      <w:numFmt w:val="bullet"/>
      <w:lvlText w:val="•"/>
      <w:lvlJc w:val="left"/>
      <w:pPr>
        <w:ind w:left="10241" w:hanging="4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EE"/>
    <w:rsid w:val="000023AA"/>
    <w:rsid w:val="00056119"/>
    <w:rsid w:val="000653D2"/>
    <w:rsid w:val="000948A1"/>
    <w:rsid w:val="001021DE"/>
    <w:rsid w:val="00103621"/>
    <w:rsid w:val="001446E5"/>
    <w:rsid w:val="0015069F"/>
    <w:rsid w:val="001C14D9"/>
    <w:rsid w:val="001E3C59"/>
    <w:rsid w:val="00216412"/>
    <w:rsid w:val="00293ED9"/>
    <w:rsid w:val="002B6D13"/>
    <w:rsid w:val="00366A85"/>
    <w:rsid w:val="0037500D"/>
    <w:rsid w:val="003A463B"/>
    <w:rsid w:val="003B327D"/>
    <w:rsid w:val="003E7D44"/>
    <w:rsid w:val="004714A0"/>
    <w:rsid w:val="0047546A"/>
    <w:rsid w:val="004A29B6"/>
    <w:rsid w:val="004D0431"/>
    <w:rsid w:val="004D47E8"/>
    <w:rsid w:val="00553A7F"/>
    <w:rsid w:val="005E2D6D"/>
    <w:rsid w:val="00647909"/>
    <w:rsid w:val="00654793"/>
    <w:rsid w:val="00695E3C"/>
    <w:rsid w:val="00746D5F"/>
    <w:rsid w:val="007B30F5"/>
    <w:rsid w:val="00847319"/>
    <w:rsid w:val="008924E4"/>
    <w:rsid w:val="008C156F"/>
    <w:rsid w:val="008D1501"/>
    <w:rsid w:val="008F5304"/>
    <w:rsid w:val="009117BC"/>
    <w:rsid w:val="009A10DC"/>
    <w:rsid w:val="009A5698"/>
    <w:rsid w:val="009E1977"/>
    <w:rsid w:val="00A41D67"/>
    <w:rsid w:val="00AF69DC"/>
    <w:rsid w:val="00B97BDE"/>
    <w:rsid w:val="00BA385F"/>
    <w:rsid w:val="00BF7382"/>
    <w:rsid w:val="00C153EE"/>
    <w:rsid w:val="00C36A7C"/>
    <w:rsid w:val="00C65FAD"/>
    <w:rsid w:val="00C7255B"/>
    <w:rsid w:val="00CB35CB"/>
    <w:rsid w:val="00CC302B"/>
    <w:rsid w:val="00CD33B1"/>
    <w:rsid w:val="00D173A7"/>
    <w:rsid w:val="00D21D9A"/>
    <w:rsid w:val="00D72682"/>
    <w:rsid w:val="00DC0841"/>
    <w:rsid w:val="00DE25A1"/>
    <w:rsid w:val="00DE4D93"/>
    <w:rsid w:val="00E01403"/>
    <w:rsid w:val="00E07D5A"/>
    <w:rsid w:val="00E54A42"/>
    <w:rsid w:val="00E60847"/>
    <w:rsid w:val="00E82AD1"/>
    <w:rsid w:val="00E97B55"/>
    <w:rsid w:val="00F3073F"/>
    <w:rsid w:val="00F35814"/>
    <w:rsid w:val="00F605FD"/>
    <w:rsid w:val="00F60C55"/>
    <w:rsid w:val="00F84FB3"/>
    <w:rsid w:val="00FC4A10"/>
    <w:rsid w:val="00FC535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2" w:hanging="15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59"/>
  </w:style>
  <w:style w:type="paragraph" w:styleId="Footer">
    <w:name w:val="footer"/>
    <w:basedOn w:val="Normal"/>
    <w:link w:val="FooterChar"/>
    <w:uiPriority w:val="99"/>
    <w:unhideWhenUsed/>
    <w:rsid w:val="001E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59"/>
  </w:style>
  <w:style w:type="paragraph" w:styleId="BalloonText">
    <w:name w:val="Balloon Text"/>
    <w:basedOn w:val="Normal"/>
    <w:link w:val="BalloonTextChar"/>
    <w:uiPriority w:val="99"/>
    <w:semiHidden/>
    <w:unhideWhenUsed/>
    <w:rsid w:val="001E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412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2" w:hanging="15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59"/>
  </w:style>
  <w:style w:type="paragraph" w:styleId="Footer">
    <w:name w:val="footer"/>
    <w:basedOn w:val="Normal"/>
    <w:link w:val="FooterChar"/>
    <w:uiPriority w:val="99"/>
    <w:unhideWhenUsed/>
    <w:rsid w:val="001E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59"/>
  </w:style>
  <w:style w:type="paragraph" w:styleId="BalloonText">
    <w:name w:val="Balloon Text"/>
    <w:basedOn w:val="Normal"/>
    <w:link w:val="BalloonTextChar"/>
    <w:uiPriority w:val="99"/>
    <w:semiHidden/>
    <w:unhideWhenUsed/>
    <w:rsid w:val="001E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41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235A-EACD-4B8D-BC38-B61192C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F84B2C8F.dotm</Template>
  <TotalTime>2</TotalTime>
  <Pages>5</Pages>
  <Words>1814</Words>
  <Characters>10344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Cynthia D.</dc:creator>
  <cp:lastModifiedBy>Rich, Curtis B.</cp:lastModifiedBy>
  <cp:revision>2</cp:revision>
  <cp:lastPrinted>2016-06-08T13:33:00Z</cp:lastPrinted>
  <dcterms:created xsi:type="dcterms:W3CDTF">2016-06-08T13:38:00Z</dcterms:created>
  <dcterms:modified xsi:type="dcterms:W3CDTF">2016-06-08T13:38:00Z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