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2696C" w14:textId="77777777" w:rsidR="00165CB6" w:rsidRPr="00771C44" w:rsidRDefault="00165CB6" w:rsidP="00165CB6">
      <w:pPr>
        <w:widowControl/>
        <w:tabs>
          <w:tab w:val="center" w:pos="4680"/>
        </w:tabs>
        <w:rPr>
          <w:rFonts w:ascii="Arial" w:hAnsi="Arial" w:cs="Arial"/>
        </w:rPr>
      </w:pPr>
      <w:r w:rsidRPr="00DE6CD0">
        <w:rPr>
          <w:rFonts w:ascii="Arial" w:hAnsi="Arial" w:cs="Shruti"/>
        </w:rPr>
        <w:tab/>
      </w:r>
      <w:r w:rsidRPr="00771C44">
        <w:rPr>
          <w:rFonts w:ascii="Arial" w:hAnsi="Arial" w:cs="Arial"/>
          <w:b/>
        </w:rPr>
        <w:t xml:space="preserve">Supporting Statement </w:t>
      </w:r>
      <w:r w:rsidRPr="00771C44">
        <w:rPr>
          <w:rFonts w:ascii="Arial" w:hAnsi="Arial" w:cs="Arial"/>
          <w:b/>
          <w:szCs w:val="22"/>
        </w:rPr>
        <w:t>– Part B</w:t>
      </w:r>
    </w:p>
    <w:p w14:paraId="4FF351BD" w14:textId="77777777" w:rsidR="00165CB6" w:rsidRPr="00771C44" w:rsidRDefault="00165CB6" w:rsidP="00165CB6">
      <w:pPr>
        <w:widowControl/>
        <w:rPr>
          <w:rFonts w:ascii="Arial" w:hAnsi="Arial" w:cs="Arial"/>
        </w:rPr>
      </w:pPr>
    </w:p>
    <w:p w14:paraId="4493A317" w14:textId="77777777" w:rsidR="00165CB6" w:rsidRPr="00771C44" w:rsidRDefault="00165CB6" w:rsidP="00165CB6">
      <w:pPr>
        <w:widowControl/>
        <w:tabs>
          <w:tab w:val="center" w:pos="4680"/>
        </w:tabs>
        <w:rPr>
          <w:rFonts w:ascii="Arial" w:hAnsi="Arial" w:cs="Arial"/>
          <w:b/>
          <w:bCs/>
        </w:rPr>
      </w:pPr>
      <w:r w:rsidRPr="00771C44">
        <w:rPr>
          <w:rFonts w:ascii="Arial" w:hAnsi="Arial" w:cs="Arial"/>
        </w:rPr>
        <w:tab/>
      </w:r>
      <w:r w:rsidRPr="00771C44">
        <w:rPr>
          <w:rFonts w:ascii="Arial" w:hAnsi="Arial" w:cs="Arial"/>
          <w:b/>
          <w:bCs/>
        </w:rPr>
        <w:t>AGRICULTURAL RESOURCE MANAGEMENT, CHEMICAL USE,</w:t>
      </w:r>
    </w:p>
    <w:p w14:paraId="6EE4849E" w14:textId="77777777" w:rsidR="00165CB6" w:rsidRPr="00771C44" w:rsidRDefault="00165CB6" w:rsidP="00165CB6">
      <w:pPr>
        <w:widowControl/>
        <w:tabs>
          <w:tab w:val="center" w:pos="4680"/>
        </w:tabs>
        <w:rPr>
          <w:rFonts w:ascii="Arial" w:hAnsi="Arial" w:cs="Arial"/>
        </w:rPr>
      </w:pPr>
      <w:r w:rsidRPr="00771C44">
        <w:rPr>
          <w:rFonts w:ascii="Arial" w:hAnsi="Arial" w:cs="Arial"/>
          <w:b/>
          <w:bCs/>
        </w:rPr>
        <w:tab/>
        <w:t>AND POST-HARVEST CHEMICAL USE SURVEYS</w:t>
      </w:r>
    </w:p>
    <w:p w14:paraId="4FC08461" w14:textId="77777777" w:rsidR="00165CB6" w:rsidRPr="00771C44" w:rsidRDefault="00165CB6" w:rsidP="00165CB6">
      <w:pPr>
        <w:widowControl/>
        <w:rPr>
          <w:rFonts w:ascii="Arial" w:hAnsi="Arial" w:cs="Arial"/>
        </w:rPr>
      </w:pPr>
    </w:p>
    <w:p w14:paraId="27A35522" w14:textId="7C24B323" w:rsidR="00165CB6" w:rsidRPr="00771C44" w:rsidRDefault="00165CB6" w:rsidP="00165CB6">
      <w:pPr>
        <w:widowControl/>
        <w:tabs>
          <w:tab w:val="center" w:pos="4680"/>
        </w:tabs>
        <w:rPr>
          <w:rFonts w:ascii="Arial" w:hAnsi="Arial" w:cs="Arial"/>
        </w:rPr>
      </w:pPr>
      <w:r w:rsidRPr="00771C44">
        <w:rPr>
          <w:rFonts w:ascii="Arial" w:hAnsi="Arial" w:cs="Arial"/>
        </w:rPr>
        <w:tab/>
        <w:t>OMB No. 0535-0218</w:t>
      </w:r>
    </w:p>
    <w:p w14:paraId="4005AF4D" w14:textId="77777777" w:rsidR="00165CB6" w:rsidRPr="00771C44" w:rsidRDefault="00165CB6" w:rsidP="00165CB6">
      <w:pPr>
        <w:widowControl/>
        <w:rPr>
          <w:rFonts w:ascii="Arial" w:hAnsi="Arial" w:cs="Arial"/>
        </w:rPr>
      </w:pPr>
      <w:bookmarkStart w:id="0" w:name="_GoBack"/>
      <w:bookmarkEnd w:id="0"/>
    </w:p>
    <w:p w14:paraId="182169B9" w14:textId="77777777" w:rsidR="00BB10C2" w:rsidRPr="007B70CD" w:rsidRDefault="00BB10C2" w:rsidP="00926427">
      <w:pPr>
        <w:widowControl/>
        <w:ind w:left="720"/>
        <w:rPr>
          <w:rFonts w:ascii="Arial" w:hAnsi="Arial" w:cs="Arial"/>
        </w:rPr>
      </w:pPr>
      <w:r w:rsidRPr="007B70CD">
        <w:rPr>
          <w:rFonts w:ascii="Arial" w:hAnsi="Arial" w:cs="Arial"/>
        </w:rPr>
        <w:t xml:space="preserve">The information that is provided in this supporting statement serves as an overview of the sampling, statistical methodology, weighting of data for non-response, methods for increasing response rates, measurements for accuracy, testing of instruments, etc.  The more detailed information for </w:t>
      </w:r>
      <w:r w:rsidR="00926427" w:rsidRPr="007B70CD">
        <w:rPr>
          <w:rFonts w:ascii="Arial" w:hAnsi="Arial" w:cs="Arial"/>
        </w:rPr>
        <w:t xml:space="preserve">the ARMS and Chemical Use surveys </w:t>
      </w:r>
      <w:r w:rsidRPr="007B70CD">
        <w:rPr>
          <w:rFonts w:ascii="Arial" w:hAnsi="Arial" w:cs="Arial"/>
        </w:rPr>
        <w:t xml:space="preserve">can be found in the attachments </w:t>
      </w:r>
      <w:r w:rsidR="00926427" w:rsidRPr="007B70CD">
        <w:rPr>
          <w:rFonts w:ascii="Arial" w:hAnsi="Arial" w:cs="Arial"/>
        </w:rPr>
        <w:t>to this submission.</w:t>
      </w:r>
    </w:p>
    <w:p w14:paraId="6CBB76F3" w14:textId="77777777" w:rsidR="00BB10C2" w:rsidRPr="007B70CD" w:rsidRDefault="00BB10C2" w:rsidP="00165CB6">
      <w:pPr>
        <w:widowControl/>
        <w:rPr>
          <w:rFonts w:ascii="Arial" w:hAnsi="Arial" w:cs="Arial"/>
        </w:rPr>
      </w:pPr>
    </w:p>
    <w:p w14:paraId="6ECF452E" w14:textId="77777777" w:rsidR="00F54008" w:rsidRPr="007B70CD"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7B70CD">
        <w:rPr>
          <w:rFonts w:ascii="Arial" w:hAnsi="Arial" w:cs="Arial"/>
          <w:b/>
          <w:bCs/>
        </w:rPr>
        <w:t>B.</w:t>
      </w:r>
      <w:r w:rsidRPr="007B70CD">
        <w:rPr>
          <w:rFonts w:ascii="Arial" w:hAnsi="Arial" w:cs="Arial"/>
          <w:b/>
          <w:bCs/>
        </w:rPr>
        <w:tab/>
        <w:t>COLLECTION OF INFORMATION EMPLOYING STATISTICAL METHODS</w:t>
      </w:r>
    </w:p>
    <w:p w14:paraId="209DEE1F" w14:textId="77777777" w:rsidR="00F54008" w:rsidRPr="007B70CD"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65C4F134" w14:textId="77777777" w:rsidR="00F54008" w:rsidRPr="00771C44" w:rsidRDefault="00F54008" w:rsidP="00BB10C2">
      <w:pPr>
        <w:pStyle w:val="ListParagraph"/>
        <w:widowControl/>
        <w:numPr>
          <w:ilvl w:val="0"/>
          <w:numId w:val="15"/>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4F663ED7" w14:textId="77777777" w:rsidR="00BB10C2" w:rsidRPr="00771C44" w:rsidRDefault="00BB10C2" w:rsidP="00BB10C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14:paraId="2085ADFA" w14:textId="77777777" w:rsidR="003B5205" w:rsidRPr="00D171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D17135">
        <w:rPr>
          <w:rFonts w:ascii="Arial" w:hAnsi="Arial" w:cs="Arial"/>
          <w:u w:val="single"/>
        </w:rPr>
        <w:t>Respondent Universe</w:t>
      </w:r>
      <w:r w:rsidRPr="00D17135">
        <w:rPr>
          <w:rFonts w:ascii="Arial" w:hAnsi="Arial" w:cs="Arial"/>
        </w:rPr>
        <w:t xml:space="preserve">:  ARMS and the Vegetable Chemical Use Surveys are screened together to identify records for sampling.  The target population for ARMS is the official NASS farm population with the exclusion of institutional farms, approximately 2 million operations.  The target populations for the </w:t>
      </w:r>
      <w:r w:rsidR="00A27016" w:rsidRPr="00D17135">
        <w:rPr>
          <w:rFonts w:ascii="Arial" w:hAnsi="Arial" w:cs="Arial"/>
        </w:rPr>
        <w:t xml:space="preserve">ARMS </w:t>
      </w:r>
      <w:r w:rsidRPr="00D17135">
        <w:rPr>
          <w:rFonts w:ascii="Arial" w:hAnsi="Arial" w:cs="Arial"/>
        </w:rPr>
        <w:t>Chemical Use</w:t>
      </w:r>
      <w:r w:rsidR="00A27016" w:rsidRPr="00D17135">
        <w:rPr>
          <w:rFonts w:ascii="Arial" w:hAnsi="Arial" w:cs="Arial"/>
        </w:rPr>
        <w:t xml:space="preserve"> (Phase II)</w:t>
      </w:r>
      <w:r w:rsidRPr="00D17135">
        <w:rPr>
          <w:rFonts w:ascii="Arial" w:hAnsi="Arial" w:cs="Arial"/>
        </w:rPr>
        <w:t xml:space="preserve"> and </w:t>
      </w:r>
      <w:r w:rsidR="008C2FF2" w:rsidRPr="00D17135">
        <w:rPr>
          <w:rFonts w:ascii="Arial" w:hAnsi="Arial" w:cs="Arial"/>
        </w:rPr>
        <w:t xml:space="preserve">the </w:t>
      </w:r>
      <w:r w:rsidR="00D17135" w:rsidRPr="00D17135">
        <w:rPr>
          <w:rFonts w:ascii="Arial" w:hAnsi="Arial" w:cs="Arial"/>
        </w:rPr>
        <w:t xml:space="preserve">Fruit and </w:t>
      </w:r>
      <w:r w:rsidRPr="00D17135">
        <w:rPr>
          <w:rFonts w:ascii="Arial" w:hAnsi="Arial" w:cs="Arial"/>
        </w:rPr>
        <w:t xml:space="preserve">Vegetable Chemical Use Surveys are operations that produce the commodity of interest.  </w:t>
      </w:r>
      <w:r w:rsidR="00844857" w:rsidRPr="00D17135">
        <w:rPr>
          <w:rFonts w:ascii="Arial" w:hAnsi="Arial" w:cs="Arial"/>
        </w:rPr>
        <w:t xml:space="preserve">The respondent universe for the Contractor Expense Surveys comes from known contractors on our list frame.  </w:t>
      </w:r>
      <w:r w:rsidR="00104BA8" w:rsidRPr="00D17135">
        <w:rPr>
          <w:rFonts w:ascii="Arial" w:hAnsi="Arial" w:cs="Arial"/>
        </w:rPr>
        <w:t>No screening to identify these operations is necessary.</w:t>
      </w:r>
      <w:r w:rsidR="003B5205" w:rsidRPr="00D17135">
        <w:rPr>
          <w:rFonts w:ascii="Arial" w:hAnsi="Arial" w:cs="Arial"/>
        </w:rPr>
        <w:t xml:space="preserve">  </w:t>
      </w:r>
    </w:p>
    <w:p w14:paraId="43700A90" w14:textId="77777777" w:rsidR="003B5205" w:rsidRPr="006A1BA4" w:rsidRDefault="003B52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u w:val="single"/>
        </w:rPr>
      </w:pPr>
    </w:p>
    <w:p w14:paraId="3C521FBD" w14:textId="2B577D8A" w:rsidR="003B5205" w:rsidRPr="006A1BA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6A1BA4">
        <w:rPr>
          <w:rFonts w:ascii="Arial" w:hAnsi="Arial" w:cs="Arial"/>
          <w:u w:val="single"/>
        </w:rPr>
        <w:t>Sampling</w:t>
      </w:r>
      <w:r w:rsidRPr="006A1BA4">
        <w:rPr>
          <w:rFonts w:ascii="Arial" w:hAnsi="Arial" w:cs="Arial"/>
        </w:rPr>
        <w:t xml:space="preserve">:  The ARMS is a multiple frame survey using a list frame of farms identified on the NASS list frame and a complementary area frame.  Sample list strata are developed using major categories, a combination of targeted crops, livestock, fruit, vegetables, and horticulture.  Strata are developed by grouping operators by the total value of sales followed by the presence of </w:t>
      </w:r>
      <w:r w:rsidR="00345DD1" w:rsidRPr="006A1BA4">
        <w:rPr>
          <w:rFonts w:ascii="Arial" w:hAnsi="Arial" w:cs="Arial"/>
        </w:rPr>
        <w:t xml:space="preserve">the </w:t>
      </w:r>
      <w:r w:rsidRPr="006A1BA4">
        <w:rPr>
          <w:rFonts w:ascii="Arial" w:hAnsi="Arial" w:cs="Arial"/>
        </w:rPr>
        <w:t>targeted commodity.  The list is an efficient sampling frame because it contains most of the farms with the largest production and economic activity.  The area frame, stratified by land use, provides the completeness missing from the list.  The multiple frame expansions are unbiased and more precise than expansions which could be obtained using one frame alone</w:t>
      </w:r>
      <w:r w:rsidR="003B5205" w:rsidRPr="006A1BA4">
        <w:rPr>
          <w:rFonts w:ascii="Arial" w:hAnsi="Arial" w:cs="Arial"/>
          <w:iCs/>
        </w:rPr>
        <w:t xml:space="preserve"> </w:t>
      </w:r>
    </w:p>
    <w:p w14:paraId="35985EF1" w14:textId="77777777" w:rsidR="009D0DEC" w:rsidRPr="006A1BA4" w:rsidRDefault="009D0DE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14:paraId="62465676" w14:textId="77777777" w:rsidR="00AA2578" w:rsidRDefault="00AA2578" w:rsidP="00AA257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6A1BA4">
        <w:rPr>
          <w:rFonts w:ascii="Arial" w:hAnsi="Arial" w:cs="Arial"/>
        </w:rPr>
        <w:lastRenderedPageBreak/>
        <w:t xml:space="preserve">The list classification process is very extensive, examining many crop and livestock control data values.  After classification is completed, list records are partitioned into size groups based on qualifying control data for the current year commodities, type of farm, and estimated size.  Operations will always belong to one of the standard expenditure strata and are eligible to also belong to a targeted commodity stratum.  </w:t>
      </w:r>
    </w:p>
    <w:p w14:paraId="3F6FCD3A" w14:textId="77777777" w:rsidR="00AA2578" w:rsidRPr="006A1BA4" w:rsidRDefault="00AA2578" w:rsidP="00AA257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3F20F42D" w14:textId="5677D3AD" w:rsidR="00AA2578" w:rsidRPr="006A1BA4" w:rsidRDefault="00AA2578" w:rsidP="00AA257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6A1BA4">
        <w:rPr>
          <w:rFonts w:ascii="Arial" w:hAnsi="Arial" w:cs="Arial"/>
        </w:rPr>
        <w:t>The area frame sample consists of a subset of respondents from the June Agricultural Survey (JAS), included in OMB No. 0535-0213.  During the JAS, farm operators associated with the land area segments are classified according to whether they overlap with the list frame.  Those farm operators not eligible for selection on the list are eligible for selection in the ARMS area sample.</w:t>
      </w:r>
    </w:p>
    <w:p w14:paraId="6E442E79" w14:textId="77777777" w:rsidR="00AA2578" w:rsidRPr="00FE61C9" w:rsidRDefault="00AA2578" w:rsidP="00AA257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rPr>
      </w:pPr>
    </w:p>
    <w:p w14:paraId="48B7C6C7" w14:textId="34274B57" w:rsidR="00AA2578" w:rsidRPr="008A59BD" w:rsidRDefault="00AA2578" w:rsidP="00AA257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8A59BD">
        <w:rPr>
          <w:rFonts w:ascii="Arial" w:hAnsi="Arial" w:cs="Arial"/>
        </w:rPr>
        <w:t xml:space="preserve">Beginning in 2007, Sequential Interval Poisson (SIP) sampling was used for some of the PPCR surveys in ARMS.  Beginning in 2008, all surveys (PPCR surveys and the CRR and CORE surveys) were selected using SIP methodology.  In SIP, the sampling probabilities were defined to </w:t>
      </w:r>
      <w:r w:rsidR="00901262">
        <w:rPr>
          <w:rFonts w:ascii="Arial" w:hAnsi="Arial" w:cs="Arial"/>
        </w:rPr>
        <w:t xml:space="preserve">ensure </w:t>
      </w:r>
      <w:r w:rsidRPr="008A59BD">
        <w:rPr>
          <w:rFonts w:ascii="Arial" w:hAnsi="Arial" w:cs="Arial"/>
        </w:rPr>
        <w:t xml:space="preserve">that each operation was in one and only one sample.  The probabilities of selection can be based on any type of probability scheme.  The SIP procedure was used to minimize overlap with the previous year’s ARMS </w:t>
      </w:r>
      <w:r w:rsidR="00901262">
        <w:rPr>
          <w:rFonts w:ascii="Arial" w:hAnsi="Arial" w:cs="Arial"/>
        </w:rPr>
        <w:t xml:space="preserve">sample </w:t>
      </w:r>
      <w:r w:rsidRPr="008A59BD">
        <w:rPr>
          <w:rFonts w:ascii="Arial" w:hAnsi="Arial" w:cs="Arial"/>
        </w:rPr>
        <w:t>as well as the Crops/Stocks</w:t>
      </w:r>
      <w:r w:rsidR="00901262">
        <w:rPr>
          <w:rFonts w:ascii="Arial" w:hAnsi="Arial" w:cs="Arial"/>
        </w:rPr>
        <w:t xml:space="preserve"> samples</w:t>
      </w:r>
      <w:r w:rsidRPr="008A59BD">
        <w:rPr>
          <w:rFonts w:ascii="Arial" w:hAnsi="Arial" w:cs="Arial"/>
        </w:rPr>
        <w:t xml:space="preserve">.  </w:t>
      </w:r>
      <w:r w:rsidRPr="008A59BD">
        <w:rPr>
          <w:rFonts w:ascii="Arial" w:hAnsi="Arial" w:cs="Arial"/>
        </w:rPr>
        <w:tab/>
      </w:r>
    </w:p>
    <w:p w14:paraId="4D518CA5" w14:textId="77777777" w:rsidR="00AA2578" w:rsidRPr="00FE61C9" w:rsidRDefault="00AA2578" w:rsidP="00AA257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rPr>
      </w:pPr>
    </w:p>
    <w:p w14:paraId="4C8D734D" w14:textId="33BB54BF" w:rsidR="00AA2578" w:rsidRPr="00FE61C9" w:rsidRDefault="00AA2578" w:rsidP="00AA257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rPr>
      </w:pPr>
      <w:r w:rsidRPr="006A1BA4">
        <w:rPr>
          <w:rFonts w:ascii="Arial" w:hAnsi="Arial" w:cs="Arial"/>
        </w:rPr>
        <w:t xml:space="preserve">The Vegetable Chemical Use Survey is screened in the spring with the ARMS screening to identify operations with targeted crops.  The sample design for the Fruit and Vegetable Chemical Use </w:t>
      </w:r>
      <w:r w:rsidR="00901262">
        <w:rPr>
          <w:rFonts w:ascii="Arial" w:hAnsi="Arial" w:cs="Arial"/>
        </w:rPr>
        <w:t>S</w:t>
      </w:r>
      <w:r w:rsidRPr="006A1BA4">
        <w:rPr>
          <w:rFonts w:ascii="Arial" w:hAnsi="Arial" w:cs="Arial"/>
        </w:rPr>
        <w:t xml:space="preserve">urvey is a multivariate probability proportional to size (MPPS) design.  Acreage of all targeted crops that the grower reported in the screening phase or on the list frame are included when determining a grower’s probability of selection.  </w:t>
      </w:r>
    </w:p>
    <w:p w14:paraId="02044D29" w14:textId="77777777" w:rsidR="00153531" w:rsidRPr="00887DEE" w:rsidRDefault="00153531">
      <w:pPr>
        <w:widowControl/>
        <w:autoSpaceDE/>
        <w:autoSpaceDN/>
        <w:adjustRightInd/>
        <w:rPr>
          <w:rFonts w:ascii="Arial" w:hAnsi="Arial" w:cs="Arial"/>
          <w:u w:val="single"/>
        </w:rPr>
      </w:pPr>
    </w:p>
    <w:p w14:paraId="7A10CC6C" w14:textId="0893AD99" w:rsidR="00153531" w:rsidRPr="00887DEE" w:rsidRDefault="00153531" w:rsidP="008A35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887DEE">
        <w:rPr>
          <w:rFonts w:ascii="Arial" w:hAnsi="Arial" w:cs="Arial"/>
          <w:u w:val="single"/>
        </w:rPr>
        <w:t>Response Rates</w:t>
      </w:r>
      <w:r w:rsidRPr="00887DEE">
        <w:rPr>
          <w:rFonts w:ascii="Arial" w:hAnsi="Arial" w:cs="Arial"/>
        </w:rPr>
        <w:t xml:space="preserve">:  Following are average response rates for all survey phases based on the last </w:t>
      </w:r>
      <w:r w:rsidR="00A45FCE">
        <w:rPr>
          <w:rFonts w:ascii="Arial" w:hAnsi="Arial" w:cs="Arial"/>
        </w:rPr>
        <w:t>three</w:t>
      </w:r>
      <w:r w:rsidRPr="00887DEE">
        <w:rPr>
          <w:rFonts w:ascii="Arial" w:hAnsi="Arial" w:cs="Arial"/>
        </w:rPr>
        <w:t xml:space="preserve"> survey cycles.</w:t>
      </w:r>
    </w:p>
    <w:p w14:paraId="717F43B8" w14:textId="77777777" w:rsidR="00153531" w:rsidRPr="00FE61C9" w:rsidRDefault="00153531" w:rsidP="008A35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rPr>
      </w:pPr>
    </w:p>
    <w:p w14:paraId="104F7A35" w14:textId="79BAD9C7" w:rsidR="00213C96" w:rsidRDefault="00901262" w:rsidP="008A35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rPr>
      </w:pPr>
      <w:r>
        <w:rPr>
          <w:rFonts w:ascii="Arial" w:hAnsi="Arial" w:cs="Arial"/>
          <w:color w:val="FF0000"/>
        </w:rPr>
        <w:object w:dxaOrig="9588" w:dyaOrig="5632" w14:anchorId="1EA40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256.5pt" o:ole="">
            <v:imagedata r:id="rId7" o:title=""/>
          </v:shape>
          <o:OLEObject Type="Embed" ProgID="Excel.Sheet.12" ShapeID="_x0000_i1025" DrawAspect="Content" ObjectID="_1492496688" r:id="rId8"/>
        </w:object>
      </w:r>
    </w:p>
    <w:p w14:paraId="3A55DDC2" w14:textId="3AE17350" w:rsidR="00F54008" w:rsidRPr="00005892" w:rsidRDefault="00B54750" w:rsidP="008A35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2"/>
        </w:rPr>
      </w:pPr>
      <w:r w:rsidRPr="00005892">
        <w:rPr>
          <w:rFonts w:ascii="Arial" w:hAnsi="Arial" w:cs="Arial"/>
          <w:sz w:val="22"/>
          <w:szCs w:val="22"/>
        </w:rPr>
        <w:t xml:space="preserve">(Overall </w:t>
      </w:r>
      <w:r w:rsidR="008A35B7" w:rsidRPr="00005892">
        <w:rPr>
          <w:rFonts w:ascii="Arial" w:hAnsi="Arial" w:cs="Arial"/>
          <w:sz w:val="22"/>
          <w:szCs w:val="22"/>
        </w:rPr>
        <w:t xml:space="preserve">completion </w:t>
      </w:r>
      <w:r w:rsidRPr="00005892">
        <w:rPr>
          <w:rFonts w:ascii="Arial" w:hAnsi="Arial" w:cs="Arial"/>
          <w:sz w:val="22"/>
          <w:szCs w:val="22"/>
        </w:rPr>
        <w:t xml:space="preserve">average for the last </w:t>
      </w:r>
      <w:r w:rsidR="00005892" w:rsidRPr="00005892">
        <w:rPr>
          <w:rFonts w:ascii="Arial" w:hAnsi="Arial" w:cs="Arial"/>
          <w:sz w:val="22"/>
          <w:szCs w:val="22"/>
        </w:rPr>
        <w:t>three</w:t>
      </w:r>
      <w:r w:rsidRPr="00005892">
        <w:rPr>
          <w:rFonts w:ascii="Arial" w:hAnsi="Arial" w:cs="Arial"/>
          <w:sz w:val="22"/>
          <w:szCs w:val="22"/>
        </w:rPr>
        <w:t xml:space="preserve"> years</w:t>
      </w:r>
      <w:r w:rsidR="00005892" w:rsidRPr="00005892">
        <w:rPr>
          <w:rFonts w:ascii="Arial" w:hAnsi="Arial" w:cs="Arial"/>
          <w:sz w:val="22"/>
          <w:szCs w:val="22"/>
        </w:rPr>
        <w:t xml:space="preserve"> for the ARMS surveys</w:t>
      </w:r>
      <w:r w:rsidRPr="00005892">
        <w:rPr>
          <w:rFonts w:ascii="Arial" w:hAnsi="Arial" w:cs="Arial"/>
          <w:sz w:val="22"/>
          <w:szCs w:val="22"/>
        </w:rPr>
        <w:t xml:space="preserve"> was </w:t>
      </w:r>
      <w:r w:rsidR="00005892" w:rsidRPr="00005892">
        <w:rPr>
          <w:rFonts w:ascii="Arial" w:hAnsi="Arial" w:cs="Arial"/>
          <w:sz w:val="22"/>
          <w:szCs w:val="22"/>
        </w:rPr>
        <w:t>64.9</w:t>
      </w:r>
      <w:r w:rsidRPr="00005892">
        <w:rPr>
          <w:rFonts w:ascii="Arial" w:hAnsi="Arial" w:cs="Arial"/>
          <w:sz w:val="22"/>
          <w:szCs w:val="22"/>
        </w:rPr>
        <w:t xml:space="preserve">%) </w:t>
      </w:r>
    </w:p>
    <w:p w14:paraId="0B293552" w14:textId="77777777" w:rsidR="00153531" w:rsidRPr="00FE61C9" w:rsidRDefault="0015353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
          <w:color w:val="FF0000"/>
        </w:rPr>
      </w:pPr>
    </w:p>
    <w:p w14:paraId="46EF3619" w14:textId="34475902" w:rsidR="00521A9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62B0D">
        <w:rPr>
          <w:rFonts w:ascii="Arial" w:hAnsi="Arial" w:cs="Arial"/>
        </w:rPr>
        <w:t>NASS</w:t>
      </w:r>
      <w:r w:rsidR="00521A95" w:rsidRPr="00062B0D">
        <w:rPr>
          <w:rFonts w:ascii="Arial" w:hAnsi="Arial" w:cs="Arial"/>
        </w:rPr>
        <w:t xml:space="preserve"> continues its efforts at reducing respondent burden while improving response rates.  With the combined work of our </w:t>
      </w:r>
      <w:r w:rsidRPr="00062B0D">
        <w:rPr>
          <w:rFonts w:ascii="Arial" w:hAnsi="Arial" w:cs="Arial"/>
        </w:rPr>
        <w:t>Research and Development Division</w:t>
      </w:r>
      <w:r w:rsidR="00521A95" w:rsidRPr="00062B0D">
        <w:rPr>
          <w:rFonts w:ascii="Arial" w:hAnsi="Arial" w:cs="Arial"/>
        </w:rPr>
        <w:t xml:space="preserve">, Methods Division, Census and Survey Division, Public Affairs Office, and our Training Group, NASS is looking at what factors work for some surveys and not others. </w:t>
      </w:r>
      <w:r w:rsidR="00062B0D" w:rsidRPr="00062B0D">
        <w:rPr>
          <w:rFonts w:ascii="Arial" w:hAnsi="Arial" w:cs="Arial"/>
        </w:rPr>
        <w:t xml:space="preserve"> Through the use of </w:t>
      </w:r>
      <w:r w:rsidR="00901262">
        <w:rPr>
          <w:rFonts w:ascii="Arial" w:hAnsi="Arial" w:cs="Arial"/>
        </w:rPr>
        <w:t>p</w:t>
      </w:r>
      <w:r w:rsidR="00062B0D" w:rsidRPr="00062B0D">
        <w:rPr>
          <w:rFonts w:ascii="Arial" w:hAnsi="Arial" w:cs="Arial"/>
        </w:rPr>
        <w:t xml:space="preserve">roject </w:t>
      </w:r>
      <w:r w:rsidR="00901262">
        <w:rPr>
          <w:rFonts w:ascii="Arial" w:hAnsi="Arial" w:cs="Arial"/>
        </w:rPr>
        <w:t>m</w:t>
      </w:r>
      <w:r w:rsidR="00062B0D" w:rsidRPr="00062B0D">
        <w:rPr>
          <w:rFonts w:ascii="Arial" w:hAnsi="Arial" w:cs="Arial"/>
        </w:rPr>
        <w:t>anagement techniques and building on to lessons we have learned from previous surveys we are able to make changes to internet versions of questionnaires to make them more user friendly, combining smaller surveys so that we can reduce the frequency of contacting the farmers, and improve on our sampling of farmers.</w:t>
      </w:r>
    </w:p>
    <w:p w14:paraId="61FB3678" w14:textId="77777777" w:rsidR="00062B0D" w:rsidRDefault="00062B0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7D658E2E" w14:textId="15F3EF11" w:rsidR="00062B0D" w:rsidRPr="00062B0D" w:rsidRDefault="00062B0D" w:rsidP="00062B0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8C0EB4">
        <w:rPr>
          <w:rFonts w:ascii="Arial" w:hAnsi="Arial" w:cs="Arial"/>
        </w:rPr>
        <w:t>The NASS Public Affairs Office (PAO) promotes NASS survey efforts and educates respondents about the need and use</w:t>
      </w:r>
      <w:r w:rsidR="00901262">
        <w:rPr>
          <w:rFonts w:ascii="Arial" w:hAnsi="Arial" w:cs="Arial"/>
        </w:rPr>
        <w:t>s</w:t>
      </w:r>
      <w:r w:rsidRPr="008C0EB4">
        <w:rPr>
          <w:rFonts w:ascii="Arial" w:hAnsi="Arial" w:cs="Arial"/>
        </w:rPr>
        <w:t xml:space="preserve"> for the data they are asked to provide.  This group has developed survey-specific materials enumerating the benefits and uses of the data gathered from the economic surveys as well as the chemical use efforts.  PAO works with data users and industry leaders to provide concrete examples of instances where the data that respondents provide are used to service the respondents.  They are also actively publicizing survey activities by generating and distributing news reports and drop-ins for industry </w:t>
      </w:r>
      <w:r w:rsidRPr="00062B0D">
        <w:rPr>
          <w:rFonts w:ascii="Arial" w:hAnsi="Arial" w:cs="Arial"/>
        </w:rPr>
        <w:t xml:space="preserve">publications and news outlets. </w:t>
      </w:r>
    </w:p>
    <w:p w14:paraId="3C0C6CD4" w14:textId="77777777" w:rsidR="00F54008" w:rsidRPr="00062B0D"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43B7CD11" w14:textId="77777777"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color w:val="000000"/>
        </w:rPr>
      </w:pPr>
      <w:r w:rsidRPr="00771C44">
        <w:rPr>
          <w:rFonts w:ascii="Arial" w:hAnsi="Arial" w:cs="Arial"/>
          <w:b/>
          <w:bCs/>
          <w:color w:val="000000"/>
        </w:rPr>
        <w:t>2.</w:t>
      </w:r>
      <w:r w:rsidRPr="00771C44">
        <w:rPr>
          <w:rFonts w:ascii="Arial" w:hAnsi="Arial" w:cs="Arial"/>
          <w:b/>
          <w:bCs/>
          <w:color w:val="000000"/>
        </w:rPr>
        <w:tab/>
        <w:t>Describe the procedures for the collection of information including:</w:t>
      </w:r>
    </w:p>
    <w:p w14:paraId="7D42ED06" w14:textId="77777777" w:rsidR="00F54008" w:rsidRPr="00771C44"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t>statistical methodology for stratification and sample selection,</w:t>
      </w:r>
    </w:p>
    <w:p w14:paraId="0B8BF5F2" w14:textId="77777777" w:rsidR="00F54008" w:rsidRPr="00771C44"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t>estimation procedure,</w:t>
      </w:r>
    </w:p>
    <w:p w14:paraId="1366F4A5" w14:textId="77777777" w:rsidR="00F54008" w:rsidRPr="00771C44"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lastRenderedPageBreak/>
        <w:t>degree of accuracy needed for the purpose described in the justification,</w:t>
      </w:r>
    </w:p>
    <w:p w14:paraId="6FC42C77" w14:textId="77777777" w:rsidR="00F54008" w:rsidRPr="00771C44"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r w:rsidRPr="00771C44">
        <w:rPr>
          <w:rFonts w:ascii="Arial" w:hAnsi="Arial" w:cs="Arial"/>
          <w:b/>
          <w:bCs/>
          <w:color w:val="000000"/>
        </w:rPr>
        <w:t>unusual problems requiring specialized sampling procedures</w:t>
      </w:r>
    </w:p>
    <w:p w14:paraId="53EAB8DB" w14:textId="77777777"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6EC28B7D" w14:textId="77777777" w:rsidR="00F54008" w:rsidRPr="00FE61C9"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rPr>
      </w:pPr>
      <w:r w:rsidRPr="0013507E">
        <w:rPr>
          <w:rFonts w:ascii="Arial" w:hAnsi="Arial" w:cs="Arial"/>
          <w:b/>
          <w:bCs/>
        </w:rPr>
        <w:t>Agricultural Resource Management Survey</w:t>
      </w:r>
      <w:r w:rsidR="00CF0DBF" w:rsidRPr="0013507E">
        <w:rPr>
          <w:rFonts w:ascii="Arial" w:hAnsi="Arial" w:cs="Arial"/>
          <w:b/>
          <w:bCs/>
        </w:rPr>
        <w:t xml:space="preserve"> </w:t>
      </w:r>
      <w:r w:rsidR="00361A81" w:rsidRPr="0013507E">
        <w:rPr>
          <w:rFonts w:ascii="Arial" w:hAnsi="Arial" w:cs="Arial"/>
          <w:b/>
          <w:bCs/>
        </w:rPr>
        <w:t xml:space="preserve">(ARMS) </w:t>
      </w:r>
      <w:r w:rsidR="00CF0DBF" w:rsidRPr="0013507E">
        <w:rPr>
          <w:rFonts w:ascii="Arial" w:hAnsi="Arial" w:cs="Arial"/>
          <w:b/>
          <w:bCs/>
        </w:rPr>
        <w:t>-</w:t>
      </w:r>
      <w:r w:rsidRPr="0013507E">
        <w:rPr>
          <w:rFonts w:ascii="Arial" w:hAnsi="Arial" w:cs="Arial"/>
        </w:rPr>
        <w:t xml:space="preserve"> The annual ARMS collects production practices and cost of production data on selected commodities and also detailed whole farm financial information from a representative sample of farms and ranches across the country.  To accomplish this, the ARMS </w:t>
      </w:r>
      <w:r w:rsidR="004B5E1D" w:rsidRPr="0013507E">
        <w:rPr>
          <w:rFonts w:ascii="Arial" w:hAnsi="Arial" w:cs="Arial"/>
        </w:rPr>
        <w:t>are</w:t>
      </w:r>
      <w:r w:rsidRPr="0013507E">
        <w:rPr>
          <w:rFonts w:ascii="Arial" w:hAnsi="Arial" w:cs="Arial"/>
        </w:rPr>
        <w:t xml:space="preserve"> conducted in three data collection phases.  In many ways, the three phases can be viewed operationally as independent surveys.  However, the</w:t>
      </w:r>
      <w:r w:rsidR="00073AD3" w:rsidRPr="0013507E">
        <w:rPr>
          <w:rFonts w:ascii="Arial" w:hAnsi="Arial" w:cs="Arial"/>
        </w:rPr>
        <w:t xml:space="preserve"> power of the ARMS design is that</w:t>
      </w:r>
      <w:r w:rsidRPr="0013507E">
        <w:rPr>
          <w:rFonts w:ascii="Arial" w:hAnsi="Arial" w:cs="Arial"/>
        </w:rPr>
        <w:t xml:space="preserve"> data </w:t>
      </w:r>
      <w:r w:rsidR="00073AD3" w:rsidRPr="0013507E">
        <w:rPr>
          <w:rFonts w:ascii="Arial" w:hAnsi="Arial" w:cs="Arial"/>
        </w:rPr>
        <w:t>across</w:t>
      </w:r>
      <w:r w:rsidRPr="0013507E">
        <w:rPr>
          <w:rFonts w:ascii="Arial" w:hAnsi="Arial" w:cs="Arial"/>
        </w:rPr>
        <w:t xml:space="preserve"> phases are related and can be combined and analyzed.  Estimated sample sizes are shown in the </w:t>
      </w:r>
      <w:r w:rsidR="00FF176C" w:rsidRPr="0013507E">
        <w:rPr>
          <w:rFonts w:ascii="Arial" w:hAnsi="Arial" w:cs="Arial"/>
        </w:rPr>
        <w:t>Supporting Statement A, i</w:t>
      </w:r>
      <w:r w:rsidRPr="0013507E">
        <w:rPr>
          <w:rFonts w:ascii="Arial" w:hAnsi="Arial" w:cs="Arial"/>
        </w:rPr>
        <w:t xml:space="preserve">tem </w:t>
      </w:r>
      <w:r w:rsidR="00FF176C" w:rsidRPr="0013507E">
        <w:rPr>
          <w:rFonts w:ascii="Arial" w:hAnsi="Arial" w:cs="Arial"/>
        </w:rPr>
        <w:t>1</w:t>
      </w:r>
      <w:r w:rsidRPr="0013507E">
        <w:rPr>
          <w:rFonts w:ascii="Arial" w:hAnsi="Arial" w:cs="Arial"/>
        </w:rPr>
        <w:t>2</w:t>
      </w:r>
      <w:r w:rsidR="00524015" w:rsidRPr="0013507E">
        <w:rPr>
          <w:rFonts w:ascii="Arial" w:hAnsi="Arial" w:cs="Arial"/>
        </w:rPr>
        <w:t>,</w:t>
      </w:r>
      <w:r w:rsidR="00FF176C" w:rsidRPr="0013507E">
        <w:rPr>
          <w:rFonts w:ascii="Arial" w:hAnsi="Arial" w:cs="Arial"/>
        </w:rPr>
        <w:t xml:space="preserve"> table</w:t>
      </w:r>
      <w:r w:rsidRPr="0013507E">
        <w:rPr>
          <w:rFonts w:ascii="Arial" w:hAnsi="Arial" w:cs="Arial"/>
        </w:rPr>
        <w:t>.</w:t>
      </w:r>
    </w:p>
    <w:p w14:paraId="386E23C3" w14:textId="77777777" w:rsidR="00F54008" w:rsidRPr="0013507E"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745EB24C" w14:textId="77777777" w:rsidR="00F54008" w:rsidRPr="0013507E"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13507E">
        <w:rPr>
          <w:rFonts w:ascii="Arial" w:hAnsi="Arial" w:cs="Arial"/>
        </w:rPr>
        <w:t xml:space="preserve">The </w:t>
      </w:r>
      <w:r w:rsidR="00DC1EF9" w:rsidRPr="0013507E">
        <w:rPr>
          <w:rFonts w:ascii="Arial" w:hAnsi="Arial" w:cs="Arial"/>
        </w:rPr>
        <w:t>ARMS Phase I is</w:t>
      </w:r>
      <w:r w:rsidRPr="0013507E">
        <w:rPr>
          <w:rFonts w:ascii="Arial" w:hAnsi="Arial" w:cs="Arial"/>
        </w:rPr>
        <w:t xml:space="preserve"> conducted from May through July, </w:t>
      </w:r>
      <w:r w:rsidR="00DC1EF9" w:rsidRPr="0013507E">
        <w:rPr>
          <w:rFonts w:ascii="Arial" w:hAnsi="Arial" w:cs="Arial"/>
        </w:rPr>
        <w:t xml:space="preserve">and it </w:t>
      </w:r>
      <w:r w:rsidRPr="0013507E">
        <w:rPr>
          <w:rFonts w:ascii="Arial" w:hAnsi="Arial" w:cs="Arial"/>
        </w:rPr>
        <w:t xml:space="preserve">collects general farm data such as crops grown, livestock inventory, and value of sales.  </w:t>
      </w:r>
      <w:r w:rsidR="00351420" w:rsidRPr="0013507E">
        <w:rPr>
          <w:rFonts w:ascii="Arial" w:hAnsi="Arial" w:cs="Arial"/>
        </w:rPr>
        <w:t xml:space="preserve">The Integrated Screening Form is used in years that we will be conducting the Vegetable Chemical Use Survey.  The integrated form will be used for both the ARMS II and III surveys and the Vegetable Chemical Use Survey. </w:t>
      </w:r>
      <w:r w:rsidRPr="0013507E">
        <w:rPr>
          <w:rFonts w:ascii="Arial" w:hAnsi="Arial" w:cs="Arial"/>
        </w:rPr>
        <w:t xml:space="preserve">These data are used to qualify or screen farms for </w:t>
      </w:r>
      <w:r w:rsidR="00351420" w:rsidRPr="0013507E">
        <w:rPr>
          <w:rFonts w:ascii="Arial" w:hAnsi="Arial" w:cs="Arial"/>
        </w:rPr>
        <w:t>these surveys to make sure the samples are as accurate as possible</w:t>
      </w:r>
      <w:r w:rsidRPr="0013507E">
        <w:rPr>
          <w:rFonts w:ascii="Arial" w:hAnsi="Arial" w:cs="Arial"/>
        </w:rPr>
        <w:t xml:space="preserve">.  The </w:t>
      </w:r>
      <w:r w:rsidR="00FF176C" w:rsidRPr="0013507E">
        <w:rPr>
          <w:rFonts w:ascii="Arial" w:hAnsi="Arial" w:cs="Arial"/>
        </w:rPr>
        <w:t>sample</w:t>
      </w:r>
      <w:r w:rsidRPr="0013507E">
        <w:rPr>
          <w:rFonts w:ascii="Arial" w:hAnsi="Arial" w:cs="Arial"/>
        </w:rPr>
        <w:t xml:space="preserve"> questionnaire</w:t>
      </w:r>
      <w:r w:rsidR="00351420" w:rsidRPr="0013507E">
        <w:rPr>
          <w:rFonts w:ascii="Arial" w:hAnsi="Arial" w:cs="Arial"/>
        </w:rPr>
        <w:t>s</w:t>
      </w:r>
      <w:r w:rsidRPr="0013507E">
        <w:rPr>
          <w:rFonts w:ascii="Arial" w:hAnsi="Arial" w:cs="Arial"/>
        </w:rPr>
        <w:t xml:space="preserve"> are </w:t>
      </w:r>
      <w:r w:rsidR="009D6D7B" w:rsidRPr="0013507E">
        <w:rPr>
          <w:rFonts w:ascii="Arial" w:hAnsi="Arial" w:cs="Arial"/>
        </w:rPr>
        <w:t>a</w:t>
      </w:r>
      <w:r w:rsidRPr="0013507E">
        <w:rPr>
          <w:rFonts w:ascii="Arial" w:hAnsi="Arial" w:cs="Arial"/>
        </w:rPr>
        <w:t>ttach</w:t>
      </w:r>
      <w:r w:rsidR="009D6D7B" w:rsidRPr="0013507E">
        <w:rPr>
          <w:rFonts w:ascii="Arial" w:hAnsi="Arial" w:cs="Arial"/>
        </w:rPr>
        <w:t>ed</w:t>
      </w:r>
      <w:r w:rsidR="00351420" w:rsidRPr="0013507E">
        <w:rPr>
          <w:rFonts w:ascii="Arial" w:hAnsi="Arial" w:cs="Arial"/>
        </w:rPr>
        <w:t>.</w:t>
      </w:r>
    </w:p>
    <w:p w14:paraId="6FEB123B" w14:textId="77777777" w:rsidR="00F54008" w:rsidRPr="0013507E"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28274EC1" w14:textId="77777777" w:rsidR="004966DD" w:rsidRPr="0013507E" w:rsidRDefault="00F54008"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13507E">
        <w:rPr>
          <w:rFonts w:ascii="Arial" w:hAnsi="Arial" w:cs="Arial"/>
        </w:rPr>
        <w:t xml:space="preserve">The </w:t>
      </w:r>
      <w:r w:rsidR="00DC1EF9" w:rsidRPr="0013507E">
        <w:rPr>
          <w:rFonts w:ascii="Arial" w:hAnsi="Arial" w:cs="Arial"/>
        </w:rPr>
        <w:t>ARMS P</w:t>
      </w:r>
      <w:r w:rsidRPr="0013507E">
        <w:rPr>
          <w:rFonts w:ascii="Arial" w:hAnsi="Arial" w:cs="Arial"/>
        </w:rPr>
        <w:t>hase</w:t>
      </w:r>
      <w:r w:rsidR="00DC1EF9" w:rsidRPr="0013507E">
        <w:rPr>
          <w:rFonts w:ascii="Arial" w:hAnsi="Arial" w:cs="Arial"/>
        </w:rPr>
        <w:t xml:space="preserve"> II</w:t>
      </w:r>
      <w:r w:rsidRPr="0013507E">
        <w:rPr>
          <w:rFonts w:ascii="Arial" w:hAnsi="Arial" w:cs="Arial"/>
        </w:rPr>
        <w:t xml:space="preserve"> is conducted from September through December.  This phase collects data associated with agricultural production practices</w:t>
      </w:r>
      <w:r w:rsidR="00DC1EF9" w:rsidRPr="0013507E">
        <w:rPr>
          <w:rFonts w:ascii="Arial" w:hAnsi="Arial" w:cs="Arial"/>
        </w:rPr>
        <w:t xml:space="preserve"> (field operations, pest management practices, etc.)</w:t>
      </w:r>
      <w:r w:rsidRPr="0013507E">
        <w:rPr>
          <w:rFonts w:ascii="Arial" w:hAnsi="Arial" w:cs="Arial"/>
        </w:rPr>
        <w:t>, resource use</w:t>
      </w:r>
      <w:r w:rsidR="00DC1EF9" w:rsidRPr="0013507E">
        <w:rPr>
          <w:rFonts w:ascii="Arial" w:hAnsi="Arial" w:cs="Arial"/>
        </w:rPr>
        <w:t xml:space="preserve"> (pesticide applications, fertilizer and nutrient application, types of equipment used, etc.)</w:t>
      </w:r>
      <w:r w:rsidRPr="0013507E">
        <w:rPr>
          <w:rFonts w:ascii="Arial" w:hAnsi="Arial" w:cs="Arial"/>
        </w:rPr>
        <w:t xml:space="preserve">, and variable costs of production for specific commodities.  The respondent is given an information booklet for each crop with code definitions and conversion tables to help complete the questionnaire.  </w:t>
      </w:r>
      <w:r w:rsidR="004E7616" w:rsidRPr="0013507E">
        <w:rPr>
          <w:rFonts w:ascii="Arial" w:hAnsi="Arial" w:cs="Arial"/>
        </w:rPr>
        <w:t>Samples of t</w:t>
      </w:r>
      <w:r w:rsidRPr="0013507E">
        <w:rPr>
          <w:rFonts w:ascii="Arial" w:hAnsi="Arial" w:cs="Arial"/>
        </w:rPr>
        <w:t xml:space="preserve">he </w:t>
      </w:r>
      <w:r w:rsidR="00DC1EF9" w:rsidRPr="0013507E">
        <w:rPr>
          <w:rFonts w:ascii="Arial" w:hAnsi="Arial" w:cs="Arial"/>
        </w:rPr>
        <w:t>P</w:t>
      </w:r>
      <w:r w:rsidRPr="0013507E">
        <w:rPr>
          <w:rFonts w:ascii="Arial" w:hAnsi="Arial" w:cs="Arial"/>
        </w:rPr>
        <w:t>hase II advance letter and flyer, respondent booklets, questionnaires, and telephone quality control sheet</w:t>
      </w:r>
      <w:r w:rsidR="00524015" w:rsidRPr="0013507E">
        <w:rPr>
          <w:rFonts w:ascii="Arial" w:hAnsi="Arial" w:cs="Arial"/>
        </w:rPr>
        <w:t>s</w:t>
      </w:r>
      <w:r w:rsidRPr="0013507E">
        <w:rPr>
          <w:rFonts w:ascii="Arial" w:hAnsi="Arial" w:cs="Arial"/>
        </w:rPr>
        <w:t xml:space="preserve"> are </w:t>
      </w:r>
      <w:r w:rsidR="009D6D7B" w:rsidRPr="0013507E">
        <w:rPr>
          <w:rFonts w:ascii="Arial" w:hAnsi="Arial" w:cs="Arial"/>
        </w:rPr>
        <w:t>a</w:t>
      </w:r>
      <w:r w:rsidRPr="0013507E">
        <w:rPr>
          <w:rFonts w:ascii="Arial" w:hAnsi="Arial" w:cs="Arial"/>
        </w:rPr>
        <w:t>ttach</w:t>
      </w:r>
      <w:r w:rsidR="009D6D7B" w:rsidRPr="0013507E">
        <w:rPr>
          <w:rFonts w:ascii="Arial" w:hAnsi="Arial" w:cs="Arial"/>
        </w:rPr>
        <w:t>ed</w:t>
      </w:r>
      <w:r w:rsidR="00524015" w:rsidRPr="0013507E">
        <w:rPr>
          <w:rFonts w:ascii="Arial" w:hAnsi="Arial" w:cs="Arial"/>
        </w:rPr>
        <w:t xml:space="preserve"> to this renewal submission</w:t>
      </w:r>
      <w:r w:rsidRPr="0013507E">
        <w:rPr>
          <w:rFonts w:ascii="Arial" w:hAnsi="Arial" w:cs="Arial"/>
        </w:rPr>
        <w:t>.</w:t>
      </w:r>
    </w:p>
    <w:p w14:paraId="07051C8E" w14:textId="77777777" w:rsidR="004966DD" w:rsidRPr="0013507E" w:rsidRDefault="004966DD"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6A253047" w14:textId="7FE5D6C3" w:rsidR="00C67EAD" w:rsidRPr="0013507E" w:rsidRDefault="00F54008"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13507E">
        <w:rPr>
          <w:rFonts w:ascii="Arial" w:hAnsi="Arial" w:cs="Arial"/>
        </w:rPr>
        <w:t xml:space="preserve">The </w:t>
      </w:r>
      <w:r w:rsidR="00DC1EF9" w:rsidRPr="0013507E">
        <w:rPr>
          <w:rFonts w:ascii="Arial" w:hAnsi="Arial" w:cs="Arial"/>
        </w:rPr>
        <w:t xml:space="preserve">ARMS Phase III </w:t>
      </w:r>
      <w:r w:rsidRPr="0013507E">
        <w:rPr>
          <w:rFonts w:ascii="Arial" w:hAnsi="Arial" w:cs="Arial"/>
        </w:rPr>
        <w:t xml:space="preserve">is conducted from </w:t>
      </w:r>
      <w:r w:rsidR="00C67EAD" w:rsidRPr="0013507E">
        <w:rPr>
          <w:rFonts w:ascii="Arial" w:hAnsi="Arial" w:cs="Arial"/>
        </w:rPr>
        <w:t xml:space="preserve">December </w:t>
      </w:r>
      <w:r w:rsidRPr="0013507E">
        <w:rPr>
          <w:rFonts w:ascii="Arial" w:hAnsi="Arial" w:cs="Arial"/>
        </w:rPr>
        <w:t>through April</w:t>
      </w:r>
      <w:r w:rsidR="00073AD3" w:rsidRPr="0013507E">
        <w:rPr>
          <w:rFonts w:ascii="Arial" w:hAnsi="Arial" w:cs="Arial"/>
        </w:rPr>
        <w:t xml:space="preserve"> following the survey reference year to enable collection of full year financial data</w:t>
      </w:r>
      <w:r w:rsidRPr="0013507E">
        <w:rPr>
          <w:rFonts w:ascii="Arial" w:hAnsi="Arial" w:cs="Arial"/>
        </w:rPr>
        <w:t xml:space="preserve">.  This phase collects whole farm finance and operator characteristics information.  </w:t>
      </w:r>
      <w:r w:rsidR="004E7616" w:rsidRPr="0013507E">
        <w:rPr>
          <w:rFonts w:ascii="Arial" w:hAnsi="Arial" w:cs="Arial"/>
        </w:rPr>
        <w:t>Samples of t</w:t>
      </w:r>
      <w:r w:rsidRPr="0013507E">
        <w:rPr>
          <w:rFonts w:ascii="Arial" w:hAnsi="Arial" w:cs="Arial"/>
        </w:rPr>
        <w:t xml:space="preserve">he </w:t>
      </w:r>
      <w:r w:rsidR="00DC1EF9" w:rsidRPr="0013507E">
        <w:rPr>
          <w:rFonts w:ascii="Arial" w:hAnsi="Arial" w:cs="Arial"/>
        </w:rPr>
        <w:t>P</w:t>
      </w:r>
      <w:r w:rsidRPr="0013507E">
        <w:rPr>
          <w:rFonts w:ascii="Arial" w:hAnsi="Arial" w:cs="Arial"/>
        </w:rPr>
        <w:t>hase III advance letter</w:t>
      </w:r>
      <w:r w:rsidR="00524015" w:rsidRPr="0013507E">
        <w:rPr>
          <w:rFonts w:ascii="Arial" w:hAnsi="Arial" w:cs="Arial"/>
        </w:rPr>
        <w:t>s</w:t>
      </w:r>
      <w:r w:rsidRPr="0013507E">
        <w:rPr>
          <w:rFonts w:ascii="Arial" w:hAnsi="Arial" w:cs="Arial"/>
        </w:rPr>
        <w:t>, respondent booklet</w:t>
      </w:r>
      <w:r w:rsidR="00524015" w:rsidRPr="0013507E">
        <w:rPr>
          <w:rFonts w:ascii="Arial" w:hAnsi="Arial" w:cs="Arial"/>
        </w:rPr>
        <w:t>s</w:t>
      </w:r>
      <w:r w:rsidRPr="0013507E">
        <w:rPr>
          <w:rFonts w:ascii="Arial" w:hAnsi="Arial" w:cs="Arial"/>
        </w:rPr>
        <w:t xml:space="preserve">, </w:t>
      </w:r>
      <w:r w:rsidR="00C67EAD" w:rsidRPr="0013507E">
        <w:rPr>
          <w:rFonts w:ascii="Arial" w:hAnsi="Arial" w:cs="Arial"/>
        </w:rPr>
        <w:t>sample</w:t>
      </w:r>
      <w:r w:rsidRPr="0013507E">
        <w:rPr>
          <w:rFonts w:ascii="Arial" w:hAnsi="Arial" w:cs="Arial"/>
        </w:rPr>
        <w:t xml:space="preserve"> questionnaires, </w:t>
      </w:r>
      <w:r w:rsidR="00C67EAD" w:rsidRPr="0013507E">
        <w:rPr>
          <w:rFonts w:ascii="Arial" w:hAnsi="Arial" w:cs="Arial"/>
        </w:rPr>
        <w:t xml:space="preserve">and </w:t>
      </w:r>
      <w:r w:rsidRPr="0013507E">
        <w:rPr>
          <w:rFonts w:ascii="Arial" w:hAnsi="Arial" w:cs="Arial"/>
        </w:rPr>
        <w:t>telephone quality control sheet</w:t>
      </w:r>
      <w:r w:rsidR="00524015" w:rsidRPr="0013507E">
        <w:rPr>
          <w:rFonts w:ascii="Arial" w:hAnsi="Arial" w:cs="Arial"/>
        </w:rPr>
        <w:t>s</w:t>
      </w:r>
      <w:r w:rsidRPr="0013507E">
        <w:rPr>
          <w:rFonts w:ascii="Arial" w:hAnsi="Arial" w:cs="Arial"/>
        </w:rPr>
        <w:t xml:space="preserve"> are </w:t>
      </w:r>
      <w:r w:rsidR="009D6D7B" w:rsidRPr="0013507E">
        <w:rPr>
          <w:rFonts w:ascii="Arial" w:hAnsi="Arial" w:cs="Arial"/>
        </w:rPr>
        <w:t>a</w:t>
      </w:r>
      <w:r w:rsidRPr="0013507E">
        <w:rPr>
          <w:rFonts w:ascii="Arial" w:hAnsi="Arial" w:cs="Arial"/>
        </w:rPr>
        <w:t>ttach</w:t>
      </w:r>
      <w:r w:rsidR="009D6D7B" w:rsidRPr="0013507E">
        <w:rPr>
          <w:rFonts w:ascii="Arial" w:hAnsi="Arial" w:cs="Arial"/>
        </w:rPr>
        <w:t>ed</w:t>
      </w:r>
      <w:r w:rsidRPr="0013507E">
        <w:rPr>
          <w:rFonts w:ascii="Arial" w:hAnsi="Arial" w:cs="Arial"/>
        </w:rPr>
        <w:t>.  Some of these respondents will be asked to complete a commodity-specific report to obtain financial, resource use, and cost of production data for the selected commodity and the entire farming operation.  It is vital that</w:t>
      </w:r>
      <w:r w:rsidR="00CF0DBF" w:rsidRPr="0013507E">
        <w:rPr>
          <w:rFonts w:ascii="Arial" w:hAnsi="Arial" w:cs="Arial"/>
        </w:rPr>
        <w:t xml:space="preserve"> operators who are selected for </w:t>
      </w:r>
      <w:r w:rsidRPr="0013507E">
        <w:rPr>
          <w:rFonts w:ascii="Arial" w:hAnsi="Arial" w:cs="Arial"/>
        </w:rPr>
        <w:t xml:space="preserve">both the second and final phase </w:t>
      </w:r>
      <w:r w:rsidR="00CF0DBF" w:rsidRPr="0013507E">
        <w:rPr>
          <w:rFonts w:ascii="Arial" w:hAnsi="Arial" w:cs="Arial"/>
        </w:rPr>
        <w:t>complete both phases, so that we can collect data for the entire crop production process (physical activities and financial costs)</w:t>
      </w:r>
      <w:r w:rsidRPr="0013507E">
        <w:rPr>
          <w:rFonts w:ascii="Arial" w:hAnsi="Arial" w:cs="Arial"/>
        </w:rPr>
        <w:t xml:space="preserve">.  Data from both phases provide the link between agricultural resource use and farm financial conditions; this is a cornerstone of the ARMS design. </w:t>
      </w:r>
      <w:r w:rsidRPr="0013507E">
        <w:rPr>
          <w:rFonts w:ascii="Arial" w:hAnsi="Arial" w:cs="Arial"/>
          <w:iCs/>
        </w:rPr>
        <w:t xml:space="preserve">The </w:t>
      </w:r>
      <w:r w:rsidR="00073AD3" w:rsidRPr="0013507E">
        <w:rPr>
          <w:rFonts w:ascii="Arial" w:hAnsi="Arial" w:cs="Arial"/>
          <w:iCs/>
        </w:rPr>
        <w:t>commodity-specific versions consist of the Core questionnaire with appropriate c</w:t>
      </w:r>
      <w:r w:rsidR="0084449F" w:rsidRPr="0013507E">
        <w:rPr>
          <w:rFonts w:ascii="Arial" w:hAnsi="Arial" w:cs="Arial"/>
          <w:iCs/>
        </w:rPr>
        <w:t xml:space="preserve">ustomization of </w:t>
      </w:r>
      <w:r w:rsidR="0084449F" w:rsidRPr="0013507E">
        <w:rPr>
          <w:rFonts w:ascii="Arial" w:hAnsi="Arial" w:cs="Arial"/>
          <w:iCs/>
        </w:rPr>
        <w:lastRenderedPageBreak/>
        <w:t>questions with a general scope as shown in example crop and livestock questionnaires.</w:t>
      </w:r>
      <w:r w:rsidR="00FE4799" w:rsidRPr="0013507E">
        <w:rPr>
          <w:rFonts w:ascii="Arial" w:hAnsi="Arial" w:cs="Arial"/>
          <w:iCs/>
        </w:rPr>
        <w:t xml:space="preserve">  </w:t>
      </w:r>
    </w:p>
    <w:p w14:paraId="2FB9F294" w14:textId="77777777" w:rsidR="00C67EAD" w:rsidRPr="00462326" w:rsidRDefault="00C67EAD"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14:paraId="0B9BE8FE" w14:textId="2F6CEDE7" w:rsidR="00F54008" w:rsidRPr="00462326" w:rsidRDefault="00FE4799"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462326">
        <w:rPr>
          <w:rFonts w:ascii="Arial" w:hAnsi="Arial" w:cs="Arial"/>
          <w:iCs/>
        </w:rPr>
        <w:t xml:space="preserve">As questionnaires </w:t>
      </w:r>
      <w:r w:rsidR="00F54008" w:rsidRPr="00462326">
        <w:rPr>
          <w:rFonts w:ascii="Arial" w:hAnsi="Arial" w:cs="Arial"/>
          <w:iCs/>
        </w:rPr>
        <w:t xml:space="preserve">are </w:t>
      </w:r>
      <w:r w:rsidR="00C67EAD" w:rsidRPr="00462326">
        <w:rPr>
          <w:rFonts w:ascii="Arial" w:hAnsi="Arial" w:cs="Arial"/>
          <w:iCs/>
        </w:rPr>
        <w:t>updated each year to accommodate changes in the farming conditions for that year or for a particular commodity, the final versions will be submitted to OMB as they become available.</w:t>
      </w:r>
    </w:p>
    <w:p w14:paraId="774607DA" w14:textId="77777777" w:rsidR="00F54008" w:rsidRPr="0046232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54A81D25" w14:textId="77777777" w:rsidR="00F54008" w:rsidRPr="0046232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462326">
        <w:rPr>
          <w:rFonts w:ascii="Arial" w:hAnsi="Arial" w:cs="Arial"/>
          <w:b/>
          <w:bCs/>
        </w:rPr>
        <w:t>Vegetable Chemical Use Survey</w:t>
      </w:r>
      <w:r w:rsidR="00CF0DBF" w:rsidRPr="00462326">
        <w:rPr>
          <w:rFonts w:ascii="Arial" w:hAnsi="Arial" w:cs="Arial"/>
          <w:b/>
          <w:bCs/>
        </w:rPr>
        <w:t xml:space="preserve"> -</w:t>
      </w:r>
      <w:r w:rsidRPr="00462326">
        <w:rPr>
          <w:rFonts w:ascii="Arial" w:hAnsi="Arial" w:cs="Arial"/>
        </w:rPr>
        <w:t xml:space="preserve"> The vegetable survey target</w:t>
      </w:r>
      <w:r w:rsidR="001263B4" w:rsidRPr="00462326">
        <w:rPr>
          <w:rFonts w:ascii="Arial" w:hAnsi="Arial" w:cs="Arial"/>
        </w:rPr>
        <w:t>s</w:t>
      </w:r>
      <w:r w:rsidRPr="00462326">
        <w:rPr>
          <w:rFonts w:ascii="Arial" w:hAnsi="Arial" w:cs="Arial"/>
        </w:rPr>
        <w:t xml:space="preserve"> operators with selected commodities.  Vegetable operations are screened as described above.  Only active operations with the crops of interest become part of the population for the fall survey. </w:t>
      </w:r>
    </w:p>
    <w:p w14:paraId="50730475" w14:textId="77777777" w:rsidR="00F54008" w:rsidRPr="0046232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677EEB8C" w14:textId="57158318" w:rsidR="00F54008"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462326">
        <w:rPr>
          <w:rFonts w:ascii="Arial" w:hAnsi="Arial" w:cs="Arial"/>
        </w:rPr>
        <w:t xml:space="preserve">Vegetable producers selected for the survey are asked to complete an interview with questions pertaining to whole farm acreage and production, chemical products used and application rates, pest management practices, organic practices, and operator characteristics. Collection of vegetable chemical use data begins in early October.  </w:t>
      </w:r>
      <w:r w:rsidR="00B1725A" w:rsidRPr="00462326">
        <w:rPr>
          <w:rFonts w:ascii="Arial" w:hAnsi="Arial" w:cs="Arial"/>
        </w:rPr>
        <w:t>Samples of t</w:t>
      </w:r>
      <w:r w:rsidRPr="00462326">
        <w:rPr>
          <w:rFonts w:ascii="Arial" w:hAnsi="Arial" w:cs="Arial"/>
        </w:rPr>
        <w:t>he questionnaire versions, along with advance letters, respondent booklets, and</w:t>
      </w:r>
      <w:r w:rsidR="00CF0DBF" w:rsidRPr="00462326">
        <w:rPr>
          <w:rFonts w:ascii="Arial" w:hAnsi="Arial" w:cs="Arial"/>
        </w:rPr>
        <w:t xml:space="preserve"> a </w:t>
      </w:r>
      <w:r w:rsidRPr="00462326">
        <w:rPr>
          <w:rFonts w:ascii="Arial" w:hAnsi="Arial" w:cs="Arial"/>
        </w:rPr>
        <w:t xml:space="preserve">telephone quality control sheet </w:t>
      </w:r>
      <w:r w:rsidR="00C122A7">
        <w:rPr>
          <w:rFonts w:ascii="Arial" w:hAnsi="Arial" w:cs="Arial"/>
        </w:rPr>
        <w:t>is</w:t>
      </w:r>
      <w:r w:rsidRPr="00462326">
        <w:rPr>
          <w:rFonts w:ascii="Arial" w:hAnsi="Arial" w:cs="Arial"/>
        </w:rPr>
        <w:t xml:space="preserve"> </w:t>
      </w:r>
      <w:r w:rsidR="008B2AD1" w:rsidRPr="00462326">
        <w:rPr>
          <w:rFonts w:ascii="Arial" w:hAnsi="Arial" w:cs="Arial"/>
        </w:rPr>
        <w:t>attached</w:t>
      </w:r>
      <w:r w:rsidR="00FE4799" w:rsidRPr="00462326">
        <w:rPr>
          <w:rFonts w:ascii="Arial" w:hAnsi="Arial" w:cs="Arial"/>
        </w:rPr>
        <w:t>.</w:t>
      </w:r>
    </w:p>
    <w:p w14:paraId="0B1F3B0C" w14:textId="77777777" w:rsidR="00462326" w:rsidRDefault="0046232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4828DF06" w14:textId="77777777" w:rsidR="00462326" w:rsidRPr="00462326" w:rsidRDefault="00462326" w:rsidP="0046232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Pr>
          <w:rFonts w:ascii="Arial" w:hAnsi="Arial" w:cs="Arial"/>
          <w:b/>
          <w:bCs/>
        </w:rPr>
        <w:t>Fruit</w:t>
      </w:r>
      <w:r w:rsidRPr="00462326">
        <w:rPr>
          <w:rFonts w:ascii="Arial" w:hAnsi="Arial" w:cs="Arial"/>
          <w:b/>
          <w:bCs/>
        </w:rPr>
        <w:t xml:space="preserve"> Chemical Use Survey -</w:t>
      </w:r>
      <w:r w:rsidRPr="00462326">
        <w:rPr>
          <w:rFonts w:ascii="Arial" w:hAnsi="Arial" w:cs="Arial"/>
        </w:rPr>
        <w:t xml:space="preserve"> The </w:t>
      </w:r>
      <w:r>
        <w:rPr>
          <w:rFonts w:ascii="Arial" w:hAnsi="Arial" w:cs="Arial"/>
        </w:rPr>
        <w:t>fruit</w:t>
      </w:r>
      <w:r w:rsidRPr="00462326">
        <w:rPr>
          <w:rFonts w:ascii="Arial" w:hAnsi="Arial" w:cs="Arial"/>
        </w:rPr>
        <w:t xml:space="preserve"> survey targets operators with selected commodities.  </w:t>
      </w:r>
      <w:r>
        <w:rPr>
          <w:rFonts w:ascii="Arial" w:hAnsi="Arial" w:cs="Arial"/>
        </w:rPr>
        <w:t>Fruit</w:t>
      </w:r>
      <w:r w:rsidRPr="00462326">
        <w:rPr>
          <w:rFonts w:ascii="Arial" w:hAnsi="Arial" w:cs="Arial"/>
        </w:rPr>
        <w:t xml:space="preserve"> operations are </w:t>
      </w:r>
      <w:r>
        <w:rPr>
          <w:rFonts w:ascii="Arial" w:hAnsi="Arial" w:cs="Arial"/>
        </w:rPr>
        <w:t>sampled from the NASS List Frame</w:t>
      </w:r>
      <w:r w:rsidRPr="00462326">
        <w:rPr>
          <w:rFonts w:ascii="Arial" w:hAnsi="Arial" w:cs="Arial"/>
        </w:rPr>
        <w:t xml:space="preserve">.  Only active operations with the crops of interest become part of the population for the fall survey. </w:t>
      </w:r>
    </w:p>
    <w:p w14:paraId="6300D4B3" w14:textId="77777777" w:rsidR="00462326" w:rsidRPr="00462326" w:rsidRDefault="00462326" w:rsidP="0046232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31ECC9F8" w14:textId="580BE56F" w:rsidR="00462326" w:rsidRDefault="00462326" w:rsidP="0046232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Pr>
          <w:rFonts w:ascii="Arial" w:hAnsi="Arial" w:cs="Arial"/>
        </w:rPr>
        <w:t>Fruit</w:t>
      </w:r>
      <w:r w:rsidRPr="00462326">
        <w:rPr>
          <w:rFonts w:ascii="Arial" w:hAnsi="Arial" w:cs="Arial"/>
        </w:rPr>
        <w:t xml:space="preserve"> producers selected for the survey are asked to complete an interview with questions pertaining to whole farm acreage and production, chemical products used and application rates, pest management practices, organic practices, and operator characteristics. Collection of </w:t>
      </w:r>
      <w:r>
        <w:rPr>
          <w:rFonts w:ascii="Arial" w:hAnsi="Arial" w:cs="Arial"/>
        </w:rPr>
        <w:t>fruit</w:t>
      </w:r>
      <w:r w:rsidRPr="00462326">
        <w:rPr>
          <w:rFonts w:ascii="Arial" w:hAnsi="Arial" w:cs="Arial"/>
        </w:rPr>
        <w:t xml:space="preserve"> chemical use data begins in early October.  Samples of the questionnaire versions, along with advance letters, respondent booklets, and a telephone quality control sheet </w:t>
      </w:r>
      <w:r w:rsidR="008A2F6E">
        <w:rPr>
          <w:rFonts w:ascii="Arial" w:hAnsi="Arial" w:cs="Arial"/>
        </w:rPr>
        <w:t>is</w:t>
      </w:r>
      <w:r w:rsidRPr="00462326">
        <w:rPr>
          <w:rFonts w:ascii="Arial" w:hAnsi="Arial" w:cs="Arial"/>
        </w:rPr>
        <w:t xml:space="preserve"> attached.</w:t>
      </w:r>
    </w:p>
    <w:p w14:paraId="640CFAFF" w14:textId="77777777" w:rsidR="00462326" w:rsidRPr="00462326" w:rsidRDefault="0046232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6105E28D" w14:textId="1C02FA21" w:rsidR="007C14A1" w:rsidRPr="00462326" w:rsidRDefault="007C14A1" w:rsidP="007C14A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462326">
        <w:rPr>
          <w:rFonts w:ascii="Arial" w:hAnsi="Arial" w:cs="Arial"/>
          <w:b/>
        </w:rPr>
        <w:t>Contractor Expense Surveys -</w:t>
      </w:r>
      <w:r w:rsidRPr="00462326">
        <w:rPr>
          <w:rFonts w:ascii="Arial" w:hAnsi="Arial" w:cs="Arial"/>
        </w:rPr>
        <w:t xml:space="preserve"> These surveys are used to collect average contractor expenses for the f</w:t>
      </w:r>
      <w:r w:rsidR="00EC06C1" w:rsidRPr="00462326">
        <w:rPr>
          <w:rFonts w:ascii="Arial" w:hAnsi="Arial" w:cs="Arial"/>
        </w:rPr>
        <w:t>ive</w:t>
      </w:r>
      <w:r w:rsidRPr="00462326">
        <w:rPr>
          <w:rFonts w:ascii="Arial" w:hAnsi="Arial" w:cs="Arial"/>
        </w:rPr>
        <w:t xml:space="preserve"> commodity groups</w:t>
      </w:r>
      <w:r w:rsidR="00EC06C1" w:rsidRPr="00462326">
        <w:rPr>
          <w:rFonts w:ascii="Arial" w:hAnsi="Arial" w:cs="Arial"/>
        </w:rPr>
        <w:t xml:space="preserve"> (layers, turkeys, hogs </w:t>
      </w:r>
      <w:r w:rsidR="000A7260">
        <w:rPr>
          <w:rFonts w:ascii="Arial" w:hAnsi="Arial" w:cs="Arial"/>
        </w:rPr>
        <w:t>and</w:t>
      </w:r>
      <w:r w:rsidR="00EC06C1" w:rsidRPr="00462326">
        <w:rPr>
          <w:rFonts w:ascii="Arial" w:hAnsi="Arial" w:cs="Arial"/>
        </w:rPr>
        <w:t xml:space="preserve"> pigs, broilers </w:t>
      </w:r>
      <w:r w:rsidR="000A7260">
        <w:rPr>
          <w:rFonts w:ascii="Arial" w:hAnsi="Arial" w:cs="Arial"/>
        </w:rPr>
        <w:t>and</w:t>
      </w:r>
      <w:r w:rsidR="00EC06C1" w:rsidRPr="00462326">
        <w:rPr>
          <w:rFonts w:ascii="Arial" w:hAnsi="Arial" w:cs="Arial"/>
        </w:rPr>
        <w:t xml:space="preserve"> starter pullets, and processed vegetables)</w:t>
      </w:r>
      <w:r w:rsidRPr="00462326">
        <w:rPr>
          <w:rFonts w:ascii="Arial" w:hAnsi="Arial" w:cs="Arial"/>
        </w:rPr>
        <w:t xml:space="preserve">.  </w:t>
      </w:r>
      <w:r w:rsidR="004F3F7D" w:rsidRPr="00462326">
        <w:rPr>
          <w:rFonts w:ascii="Arial" w:hAnsi="Arial" w:cs="Arial"/>
        </w:rPr>
        <w:t>The sample size will vary from State to State, dependent upon the number of contractors and the amount of influence they each have on the market in their respective States.</w:t>
      </w:r>
    </w:p>
    <w:p w14:paraId="39D113DD" w14:textId="77777777" w:rsidR="00F54008" w:rsidRPr="0046232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24F3DA8E" w14:textId="77777777" w:rsidR="00F54008"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462326">
        <w:rPr>
          <w:rFonts w:ascii="Arial" w:hAnsi="Arial" w:cs="Arial"/>
        </w:rPr>
        <w:t xml:space="preserve">NASS </w:t>
      </w:r>
      <w:r w:rsidR="00266D5D" w:rsidRPr="00462326">
        <w:rPr>
          <w:rFonts w:ascii="Arial" w:hAnsi="Arial" w:cs="Arial"/>
        </w:rPr>
        <w:t>Field</w:t>
      </w:r>
      <w:r w:rsidRPr="00462326">
        <w:rPr>
          <w:rFonts w:ascii="Arial" w:hAnsi="Arial" w:cs="Arial"/>
        </w:rPr>
        <w:t xml:space="preserve"> Office staff will receive a Survey Administration Manual which provides detailed aspects of the survey data collection and editing process.  Field enumerators in each State will be given an Interviewer</w:t>
      </w:r>
      <w:r w:rsidR="00B44C09" w:rsidRPr="00462326">
        <w:rPr>
          <w:rFonts w:ascii="Arial" w:hAnsi="Arial" w:cs="Arial"/>
        </w:rPr>
        <w:t>’</w:t>
      </w:r>
      <w:r w:rsidRPr="00462326">
        <w:rPr>
          <w:rFonts w:ascii="Arial" w:hAnsi="Arial" w:cs="Arial"/>
        </w:rPr>
        <w:t xml:space="preserve">s Manual. </w:t>
      </w:r>
    </w:p>
    <w:p w14:paraId="3A144830" w14:textId="77777777" w:rsidR="00462326" w:rsidRDefault="0046232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372221AB" w14:textId="39427358" w:rsidR="00462326" w:rsidRDefault="00D64B1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rPr>
      </w:pPr>
      <w:r w:rsidRPr="005601D9">
        <w:rPr>
          <w:rFonts w:ascii="Arial" w:hAnsi="Arial" w:cs="Arial"/>
          <w:b/>
        </w:rPr>
        <w:t>Post-Harvest Microbial Food Safety Practices (Packer Survey) –</w:t>
      </w:r>
      <w:r>
        <w:rPr>
          <w:rFonts w:ascii="Arial" w:hAnsi="Arial" w:cs="Arial"/>
        </w:rPr>
        <w:t xml:space="preserve"> This is a new survey for NASS</w:t>
      </w:r>
      <w:r w:rsidR="005601D9">
        <w:rPr>
          <w:rFonts w:ascii="Arial" w:hAnsi="Arial" w:cs="Arial"/>
        </w:rPr>
        <w:t xml:space="preserve"> which will include post-harvest activities that are performed on fruits, berries, vegetables, herbs, tree nuts, dry beans, peas and lentils, </w:t>
      </w:r>
      <w:r w:rsidR="005601D9">
        <w:rPr>
          <w:rFonts w:ascii="Arial" w:hAnsi="Arial" w:cs="Arial"/>
        </w:rPr>
        <w:lastRenderedPageBreak/>
        <w:t>peanuts, sprouts, and mushrooms.</w:t>
      </w:r>
      <w:r w:rsidR="00B64604">
        <w:rPr>
          <w:rFonts w:ascii="Arial" w:hAnsi="Arial" w:cs="Arial"/>
        </w:rPr>
        <w:t xml:space="preserve">  Activities such as pickling, artificial ripening, cutting, coring, chopping, drying, fumigating, culling, labeling, washing, </w:t>
      </w:r>
      <w:r w:rsidR="000A7260">
        <w:rPr>
          <w:rFonts w:ascii="Arial" w:hAnsi="Arial" w:cs="Arial"/>
        </w:rPr>
        <w:t xml:space="preserve">and </w:t>
      </w:r>
      <w:r w:rsidR="00B64604">
        <w:rPr>
          <w:rFonts w:ascii="Arial" w:hAnsi="Arial" w:cs="Arial"/>
        </w:rPr>
        <w:t>storing are within the scope of the survey.  Data will be collected from operations that perform such tasks to find out steps they take to keep our food safe and free from any microbial contamination.</w:t>
      </w:r>
      <w:r w:rsidR="00AF0568">
        <w:rPr>
          <w:rFonts w:ascii="Arial" w:hAnsi="Arial" w:cs="Arial"/>
        </w:rPr>
        <w:t xml:space="preserve">  </w:t>
      </w:r>
    </w:p>
    <w:p w14:paraId="33727ADC" w14:textId="77777777" w:rsidR="00B16047" w:rsidRDefault="00B1604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rPr>
      </w:pPr>
    </w:p>
    <w:p w14:paraId="49E00650" w14:textId="77777777" w:rsidR="003F2396" w:rsidRPr="00847D33" w:rsidRDefault="003F23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847D33">
        <w:rPr>
          <w:rFonts w:ascii="Arial" w:hAnsi="Arial" w:cs="Arial"/>
        </w:rPr>
        <w:t xml:space="preserve">Currently, NASS’s List Frame does not contain control data for packer facilities.  Through a cooperative agreement with the USDA Economic Research Service (ERS) </w:t>
      </w:r>
      <w:r w:rsidR="00847D33" w:rsidRPr="00847D33">
        <w:rPr>
          <w:rFonts w:ascii="Arial" w:hAnsi="Arial" w:cs="Arial"/>
        </w:rPr>
        <w:t xml:space="preserve">NASS </w:t>
      </w:r>
      <w:r w:rsidRPr="00847D33">
        <w:rPr>
          <w:rFonts w:ascii="Arial" w:hAnsi="Arial" w:cs="Arial"/>
        </w:rPr>
        <w:t>ha</w:t>
      </w:r>
      <w:r w:rsidR="00847D33" w:rsidRPr="00847D33">
        <w:rPr>
          <w:rFonts w:ascii="Arial" w:hAnsi="Arial" w:cs="Arial"/>
        </w:rPr>
        <w:t>s</w:t>
      </w:r>
      <w:r w:rsidRPr="00847D33">
        <w:rPr>
          <w:rFonts w:ascii="Arial" w:hAnsi="Arial" w:cs="Arial"/>
        </w:rPr>
        <w:t xml:space="preserve"> begun collecting the needed information from public lists of food packers and processors. </w:t>
      </w:r>
      <w:r w:rsidR="00847D33" w:rsidRPr="00847D33">
        <w:rPr>
          <w:rFonts w:ascii="Arial" w:hAnsi="Arial" w:cs="Arial"/>
        </w:rPr>
        <w:t xml:space="preserve">Once the list of operations and their control data is captured to the List Frame a random sample will be drawn from across the United States.  The Post-Harvest Microbial Food Safety Practices survey is scheduled to begin on September 1, 2015 of approximately 3,000 packers from across the country for this new annual survey. </w:t>
      </w:r>
      <w:r w:rsidRPr="00847D33">
        <w:rPr>
          <w:rFonts w:ascii="Arial" w:hAnsi="Arial" w:cs="Arial"/>
        </w:rPr>
        <w:t xml:space="preserve">  </w:t>
      </w:r>
    </w:p>
    <w:p w14:paraId="325F1457" w14:textId="77777777" w:rsidR="00117496" w:rsidRPr="00FE61C9" w:rsidRDefault="001174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rPr>
      </w:pPr>
    </w:p>
    <w:p w14:paraId="049C08F4" w14:textId="77777777"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771C44">
        <w:rPr>
          <w:rFonts w:ascii="Arial" w:hAnsi="Arial" w:cs="Arial"/>
          <w:b/>
          <w:bCs/>
        </w:rPr>
        <w:t>3.</w:t>
      </w:r>
      <w:r w:rsidRPr="00771C44">
        <w:rPr>
          <w:rFonts w:ascii="Arial" w:hAnsi="Arial" w:cs="Arial"/>
          <w:b/>
          <w:bCs/>
        </w:rPr>
        <w:tab/>
        <w:t>Describe</w:t>
      </w:r>
      <w:r w:rsidRPr="00771C44">
        <w:rPr>
          <w:rFonts w:ascii="Arial" w:hAnsi="Arial" w:cs="Arial"/>
          <w:b/>
          <w:bCs/>
          <w:color w:val="000000"/>
        </w:rPr>
        <w:t xml:space="preserv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711026B8" w14:textId="77777777" w:rsidR="00F54008" w:rsidRPr="00E74B9C"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13AA55E3" w14:textId="39638C66" w:rsidR="004966DD" w:rsidRPr="00E74B9C" w:rsidRDefault="008F65E3" w:rsidP="00867C6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E74B9C">
        <w:rPr>
          <w:rFonts w:ascii="Arial" w:hAnsi="Arial" w:cs="Arial"/>
        </w:rPr>
        <w:t xml:space="preserve">In previous years, NASS conducted several studies using various incentives or gifts being given to the respondents in an attempt to increase response rates.  The increase in response rates were minimal compared to the amount of money that was spent. Thus far, it seems that the best tool for increasing response rates is improving the training of our </w:t>
      </w:r>
      <w:r w:rsidR="000A7260">
        <w:rPr>
          <w:rFonts w:ascii="Arial" w:hAnsi="Arial" w:cs="Arial"/>
        </w:rPr>
        <w:t>f</w:t>
      </w:r>
      <w:r w:rsidRPr="00E74B9C">
        <w:rPr>
          <w:rFonts w:ascii="Arial" w:hAnsi="Arial" w:cs="Arial"/>
        </w:rPr>
        <w:t xml:space="preserve">ield </w:t>
      </w:r>
      <w:r w:rsidR="000A7260">
        <w:rPr>
          <w:rFonts w:ascii="Arial" w:hAnsi="Arial" w:cs="Arial"/>
        </w:rPr>
        <w:t>e</w:t>
      </w:r>
      <w:r w:rsidRPr="00E74B9C">
        <w:rPr>
          <w:rFonts w:ascii="Arial" w:hAnsi="Arial" w:cs="Arial"/>
        </w:rPr>
        <w:t xml:space="preserve">numerators.  Enumerators who are better prepared to answer questions raised by respondents and to inform respondents of </w:t>
      </w:r>
      <w:r w:rsidR="0060182D">
        <w:rPr>
          <w:rFonts w:ascii="Arial" w:hAnsi="Arial" w:cs="Arial"/>
        </w:rPr>
        <w:t xml:space="preserve">the importance of the data and </w:t>
      </w:r>
      <w:r w:rsidRPr="00E74B9C">
        <w:rPr>
          <w:rFonts w:ascii="Arial" w:hAnsi="Arial" w:cs="Arial"/>
        </w:rPr>
        <w:t xml:space="preserve">how </w:t>
      </w:r>
      <w:r w:rsidR="0060182D">
        <w:rPr>
          <w:rFonts w:ascii="Arial" w:hAnsi="Arial" w:cs="Arial"/>
        </w:rPr>
        <w:t xml:space="preserve">it </w:t>
      </w:r>
      <w:r w:rsidRPr="00E74B9C">
        <w:rPr>
          <w:rFonts w:ascii="Arial" w:hAnsi="Arial" w:cs="Arial"/>
        </w:rPr>
        <w:t xml:space="preserve">will be used have had the best success rates. </w:t>
      </w:r>
      <w:r w:rsidR="00867C68" w:rsidRPr="00E74B9C">
        <w:rPr>
          <w:rFonts w:ascii="Arial" w:hAnsi="Arial" w:cs="Arial"/>
        </w:rPr>
        <w:t>Th</w:t>
      </w:r>
      <w:r w:rsidR="0076073B" w:rsidRPr="00E74B9C">
        <w:rPr>
          <w:rFonts w:ascii="Arial" w:hAnsi="Arial" w:cs="Arial"/>
        </w:rPr>
        <w:t>ese</w:t>
      </w:r>
      <w:r w:rsidR="00867C68" w:rsidRPr="00E74B9C">
        <w:rPr>
          <w:rFonts w:ascii="Arial" w:hAnsi="Arial" w:cs="Arial"/>
        </w:rPr>
        <w:t xml:space="preserve"> data </w:t>
      </w:r>
      <w:r w:rsidR="0076073B" w:rsidRPr="00E74B9C">
        <w:rPr>
          <w:rFonts w:ascii="Arial" w:hAnsi="Arial" w:cs="Arial"/>
        </w:rPr>
        <w:t>are</w:t>
      </w:r>
      <w:r w:rsidR="00867C68" w:rsidRPr="00E74B9C">
        <w:rPr>
          <w:rFonts w:ascii="Arial" w:hAnsi="Arial" w:cs="Arial"/>
        </w:rPr>
        <w:t xml:space="preserve"> very important to both </w:t>
      </w:r>
      <w:r w:rsidR="004B00F8" w:rsidRPr="00E74B9C">
        <w:rPr>
          <w:rFonts w:ascii="Arial" w:hAnsi="Arial" w:cs="Arial"/>
        </w:rPr>
        <w:t>the farming community as well as external data users (politicians, educators, banking industry, farm supply companies, etc.).</w:t>
      </w:r>
    </w:p>
    <w:p w14:paraId="08AD8E74" w14:textId="77777777" w:rsidR="00817AA3" w:rsidRPr="00E74B9C" w:rsidRDefault="00817AA3"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14:paraId="053EB955" w14:textId="177872A4" w:rsidR="004966DD" w:rsidRPr="00E74B9C" w:rsidRDefault="00143DB7"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E74B9C">
        <w:rPr>
          <w:rFonts w:ascii="Arial" w:hAnsi="Arial" w:cs="Arial"/>
          <w:b/>
          <w:iCs/>
        </w:rPr>
        <w:t>RESEARCH</w:t>
      </w:r>
      <w:r w:rsidRPr="00E74B9C">
        <w:rPr>
          <w:rFonts w:ascii="Arial" w:hAnsi="Arial" w:cs="Arial"/>
          <w:iCs/>
        </w:rPr>
        <w:t xml:space="preserve">:  </w:t>
      </w:r>
      <w:r w:rsidR="0060182D">
        <w:rPr>
          <w:rFonts w:ascii="Arial" w:hAnsi="Arial" w:cs="Arial"/>
        </w:rPr>
        <w:t>F</w:t>
      </w:r>
      <w:r w:rsidRPr="00E74B9C">
        <w:rPr>
          <w:rFonts w:ascii="Arial" w:hAnsi="Arial" w:cs="Arial"/>
        </w:rPr>
        <w:t>indings from</w:t>
      </w:r>
      <w:r w:rsidR="0060182D">
        <w:rPr>
          <w:rFonts w:ascii="Arial" w:hAnsi="Arial" w:cs="Arial"/>
        </w:rPr>
        <w:t xml:space="preserve"> the</w:t>
      </w:r>
      <w:r w:rsidRPr="00E74B9C">
        <w:rPr>
          <w:rFonts w:ascii="Arial" w:hAnsi="Arial" w:cs="Arial"/>
        </w:rPr>
        <w:t xml:space="preserve"> 2007 NASS research report</w:t>
      </w:r>
      <w:r w:rsidR="005916AF">
        <w:rPr>
          <w:rFonts w:ascii="Arial" w:hAnsi="Arial" w:cs="Arial"/>
        </w:rPr>
        <w:t>,</w:t>
      </w:r>
      <w:r w:rsidR="005916AF" w:rsidRPr="00E74B9C">
        <w:rPr>
          <w:rFonts w:ascii="Arial" w:hAnsi="Arial" w:cs="Arial"/>
        </w:rPr>
        <w:t xml:space="preserve"> Assessing</w:t>
      </w:r>
      <w:r w:rsidRPr="00E74B9C">
        <w:rPr>
          <w:rFonts w:ascii="Arial" w:hAnsi="Arial" w:cs="Arial"/>
          <w:i/>
        </w:rPr>
        <w:t xml:space="preserve"> the Effect of Calibration on Non-response Bias in the 2005 ARMS Phase III Sample Using Census 2002 Data</w:t>
      </w:r>
      <w:r w:rsidR="0060182D">
        <w:rPr>
          <w:rFonts w:ascii="Arial" w:hAnsi="Arial" w:cs="Arial"/>
        </w:rPr>
        <w:t>,</w:t>
      </w:r>
      <w:r w:rsidRPr="00E74B9C">
        <w:rPr>
          <w:rFonts w:ascii="Arial" w:hAnsi="Arial" w:cs="Arial"/>
        </w:rPr>
        <w:t xml:space="preserve"> are summarized </w:t>
      </w:r>
      <w:r w:rsidR="007612AA" w:rsidRPr="00E74B9C">
        <w:rPr>
          <w:rFonts w:ascii="Arial" w:hAnsi="Arial" w:cs="Arial"/>
        </w:rPr>
        <w:t>in the next two paragraphs.</w:t>
      </w:r>
    </w:p>
    <w:p w14:paraId="5258A667" w14:textId="77777777" w:rsidR="004966DD" w:rsidRPr="00E74B9C" w:rsidRDefault="004966DD"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2DF4A3EC" w14:textId="77777777" w:rsidR="004966DD" w:rsidRPr="00E74B9C" w:rsidRDefault="00583FB5"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E74B9C">
        <w:rPr>
          <w:rFonts w:ascii="Arial" w:hAnsi="Arial" w:cs="Arial"/>
        </w:rPr>
        <w:t xml:space="preserve">Records sampled for the 2005 ARMS Phase III were matched with those from the 2002 Census of Agriculture, and means of census data were calculated for matching records which had also provided 2002 expenditure data for the census.  Nonresponse bias in ARMS data was assessed, using census data as a proxy, in terms of the degree to which the mean based on all sample cases versus respondent cases differed.  Three means were computed and compared across 20 regions in order to assess relative bias: 1) the mean of all matching cases using base sampling weights, 2) the mean for only matching ARMS respondents using the same base sampling weights, and 3) the mean for matching ARMS respondents using the sampling weights as adjusted through calibration.    </w:t>
      </w:r>
    </w:p>
    <w:p w14:paraId="1D415ACB" w14:textId="77777777" w:rsidR="004966DD" w:rsidRPr="00E74B9C" w:rsidRDefault="004966DD"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6F44F137" w14:textId="68086E33" w:rsidR="00817AA3" w:rsidRPr="00E74B9C" w:rsidRDefault="00583FB5" w:rsidP="00817A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E74B9C">
        <w:rPr>
          <w:rFonts w:ascii="Arial" w:hAnsi="Arial" w:cs="Arial"/>
        </w:rPr>
        <w:t>Using 17 “study variables,” relative bias of mean</w:t>
      </w:r>
      <w:r w:rsidR="001F1E12">
        <w:rPr>
          <w:rFonts w:ascii="Arial" w:hAnsi="Arial" w:cs="Arial"/>
        </w:rPr>
        <w:t>s</w:t>
      </w:r>
      <w:r w:rsidRPr="00E74B9C">
        <w:rPr>
          <w:rFonts w:ascii="Arial" w:hAnsi="Arial" w:cs="Arial"/>
        </w:rPr>
        <w:t xml:space="preserve"> was assessed using a variation of the formula provided by OMB in Guideline 3.2.9.  Although significant biases were exhibited in 9 of 17 variables using the 2005 ARMS III base sampling weights, the 2005 ARMS III calibration weights were able to reduce the bias so that it was no longer significantly different from zero (</w:t>
      </w:r>
      <w:r w:rsidRPr="00E74B9C">
        <w:rPr>
          <w:rFonts w:ascii="Arial" w:hAnsi="Arial" w:cs="Arial"/>
          <w:i/>
        </w:rPr>
        <w:t>p</w:t>
      </w:r>
      <w:r w:rsidRPr="00E74B9C">
        <w:rPr>
          <w:rFonts w:ascii="Arial" w:hAnsi="Arial" w:cs="Arial"/>
        </w:rPr>
        <w:t xml:space="preserve"> &lt; .05) in </w:t>
      </w:r>
      <w:r w:rsidR="001F1E12">
        <w:rPr>
          <w:rFonts w:ascii="Arial" w:hAnsi="Arial" w:cs="Arial"/>
        </w:rPr>
        <w:t xml:space="preserve">16 </w:t>
      </w:r>
      <w:r w:rsidRPr="00E74B9C">
        <w:rPr>
          <w:rFonts w:ascii="Arial" w:hAnsi="Arial" w:cs="Arial"/>
        </w:rPr>
        <w:t>of the</w:t>
      </w:r>
      <w:r w:rsidR="001F1E12">
        <w:rPr>
          <w:rFonts w:ascii="Arial" w:hAnsi="Arial" w:cs="Arial"/>
        </w:rPr>
        <w:t xml:space="preserve"> 17</w:t>
      </w:r>
      <w:r w:rsidRPr="00E74B9C">
        <w:rPr>
          <w:rFonts w:ascii="Arial" w:hAnsi="Arial" w:cs="Arial"/>
        </w:rPr>
        <w:t xml:space="preserve"> study variables.  For this analysis the calibration process varied slightly from that of the 2005 ARMS III, in that egg and milk production were not included, since they were not accounted for by the 2002 Census; this may in part account for the one variable, fertilizer expenses, still demonstrating a significant level of bias after the use of calibrated weights.  This study suggests that the process of calibration is an effective tool in reducing nonresponse bias levels.</w:t>
      </w:r>
    </w:p>
    <w:p w14:paraId="42E6B228" w14:textId="77777777" w:rsidR="00B95D39" w:rsidRPr="00E74B9C" w:rsidRDefault="00B95D39" w:rsidP="00817A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274D8705" w14:textId="77777777" w:rsidR="00B95D39" w:rsidRPr="00E74B9C"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r w:rsidRPr="00E74B9C">
        <w:rPr>
          <w:rFonts w:ascii="Arial" w:hAnsi="Arial" w:cs="Arial"/>
          <w:iCs/>
        </w:rPr>
        <w:t xml:space="preserve">Research is underway to see if sample size reductions can be gained using more advanced calibration techniques during ARMS phase III summarization processes.  </w:t>
      </w:r>
    </w:p>
    <w:p w14:paraId="6441802A" w14:textId="77777777" w:rsidR="00B95D39" w:rsidRPr="00E74B9C"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p>
    <w:p w14:paraId="3FDEB1AF" w14:textId="77777777" w:rsidR="00072743" w:rsidRPr="00E74B9C" w:rsidRDefault="00B95D39" w:rsidP="00B95D39">
      <w:pPr>
        <w:widowControl/>
        <w:ind w:left="720"/>
        <w:rPr>
          <w:rFonts w:ascii="Arial" w:hAnsi="Arial" w:cs="Arial"/>
        </w:rPr>
      </w:pPr>
      <w:r w:rsidRPr="00E74B9C">
        <w:rPr>
          <w:rFonts w:ascii="Arial" w:hAnsi="Arial" w:cs="Arial"/>
        </w:rPr>
        <w:t xml:space="preserve">Several research projects will be launched based on recommendations of the National Academies of Sciences, Committee on National Statistics (NAS-CNSTAT) comprehensive review of the ARMS.  Copies of the November 2007 report are available via the web at:  </w:t>
      </w:r>
    </w:p>
    <w:p w14:paraId="5D536C07" w14:textId="77777777" w:rsidR="00072743" w:rsidRPr="00FE61C9" w:rsidRDefault="00072743" w:rsidP="00B95D39">
      <w:pPr>
        <w:widowControl/>
        <w:ind w:left="720"/>
        <w:rPr>
          <w:rFonts w:ascii="Arial" w:hAnsi="Arial" w:cs="Arial"/>
          <w:color w:val="FF0000"/>
        </w:rPr>
      </w:pPr>
    </w:p>
    <w:p w14:paraId="64642022" w14:textId="77777777" w:rsidR="00B95D39" w:rsidRDefault="005916AF" w:rsidP="00B95D39">
      <w:pPr>
        <w:widowControl/>
        <w:ind w:left="720"/>
        <w:rPr>
          <w:rFonts w:ascii="Arial" w:hAnsi="Arial" w:cs="Arial"/>
          <w:color w:val="FF0000"/>
        </w:rPr>
      </w:pPr>
      <w:hyperlink r:id="rId9" w:history="1">
        <w:r w:rsidR="005538AA" w:rsidRPr="00244470">
          <w:rPr>
            <w:rStyle w:val="Hyperlink"/>
            <w:rFonts w:ascii="Arial" w:hAnsi="Arial" w:cs="Arial"/>
          </w:rPr>
          <w:t>http://books.nap.edu/openbook.php?record_id=11990&amp;page=R1</w:t>
        </w:r>
      </w:hyperlink>
      <w:r w:rsidR="005538AA">
        <w:rPr>
          <w:rFonts w:ascii="Arial" w:hAnsi="Arial" w:cs="Arial"/>
        </w:rPr>
        <w:t>.</w:t>
      </w:r>
    </w:p>
    <w:p w14:paraId="70319F27" w14:textId="77777777" w:rsidR="00327808" w:rsidRPr="00FE61C9" w:rsidRDefault="00327808" w:rsidP="00B95D39">
      <w:pPr>
        <w:widowControl/>
        <w:ind w:left="720"/>
        <w:rPr>
          <w:rFonts w:ascii="Arial" w:hAnsi="Arial" w:cs="Arial"/>
          <w:color w:val="FF0000"/>
        </w:rPr>
      </w:pPr>
    </w:p>
    <w:p w14:paraId="3AB37D1A" w14:textId="7714E04F" w:rsidR="00327808" w:rsidRPr="00E74B9C" w:rsidRDefault="00E74B9C" w:rsidP="00B95D39">
      <w:pPr>
        <w:widowControl/>
        <w:ind w:left="720"/>
        <w:rPr>
          <w:rFonts w:ascii="Arial" w:hAnsi="Arial" w:cs="Arial"/>
        </w:rPr>
      </w:pPr>
      <w:r w:rsidRPr="00E74B9C">
        <w:rPr>
          <w:rFonts w:ascii="Arial" w:hAnsi="Arial" w:cs="Arial"/>
        </w:rPr>
        <w:t>T</w:t>
      </w:r>
      <w:r w:rsidR="00327808" w:rsidRPr="00E74B9C">
        <w:rPr>
          <w:rFonts w:ascii="Arial" w:hAnsi="Arial" w:cs="Arial"/>
        </w:rPr>
        <w:t xml:space="preserve">he ARMS Progress Report </w:t>
      </w:r>
      <w:r w:rsidRPr="00E74B9C">
        <w:rPr>
          <w:rFonts w:ascii="Arial" w:hAnsi="Arial" w:cs="Arial"/>
        </w:rPr>
        <w:t xml:space="preserve">that describes the actions NASS has taken to </w:t>
      </w:r>
      <w:r w:rsidR="00327808" w:rsidRPr="00E74B9C">
        <w:rPr>
          <w:rFonts w:ascii="Arial" w:hAnsi="Arial" w:cs="Arial"/>
        </w:rPr>
        <w:t>test the recommendations of the NAS</w:t>
      </w:r>
      <w:r w:rsidRPr="00E74B9C">
        <w:rPr>
          <w:rFonts w:ascii="Arial" w:hAnsi="Arial" w:cs="Arial"/>
        </w:rPr>
        <w:t xml:space="preserve"> are attached to this renewal request as a supplementary document.</w:t>
      </w:r>
      <w:r>
        <w:rPr>
          <w:rFonts w:ascii="Arial" w:hAnsi="Arial" w:cs="Arial"/>
        </w:rPr>
        <w:t xml:space="preserve">  It can also be found online at the following link</w:t>
      </w:r>
      <w:r w:rsidR="001F1E12">
        <w:rPr>
          <w:rFonts w:ascii="Arial" w:hAnsi="Arial" w:cs="Arial"/>
        </w:rPr>
        <w:t>:</w:t>
      </w:r>
    </w:p>
    <w:p w14:paraId="12D31182" w14:textId="77777777" w:rsidR="00327808" w:rsidRPr="00FE61C9" w:rsidRDefault="00327808" w:rsidP="00B95D39">
      <w:pPr>
        <w:widowControl/>
        <w:ind w:left="720"/>
        <w:rPr>
          <w:rFonts w:ascii="Arial" w:hAnsi="Arial" w:cs="Arial"/>
          <w:color w:val="FF0000"/>
        </w:rPr>
      </w:pPr>
    </w:p>
    <w:p w14:paraId="46537182" w14:textId="77777777" w:rsidR="00327808" w:rsidRDefault="005916AF" w:rsidP="00B95D39">
      <w:pPr>
        <w:widowControl/>
        <w:ind w:left="720"/>
        <w:rPr>
          <w:rFonts w:ascii="Arial" w:hAnsi="Arial" w:cs="Arial"/>
          <w:color w:val="FF0000"/>
        </w:rPr>
      </w:pPr>
      <w:hyperlink r:id="rId10" w:history="1">
        <w:r w:rsidR="005538AA" w:rsidRPr="00244470">
          <w:rPr>
            <w:rStyle w:val="Hyperlink"/>
            <w:rFonts w:ascii="Arial" w:hAnsi="Arial" w:cs="Arial"/>
          </w:rPr>
          <w:t>http://www.nass.usda.gov/Surveys/ARMS_Progress_Report.pdf</w:t>
        </w:r>
      </w:hyperlink>
      <w:r w:rsidR="005538AA">
        <w:rPr>
          <w:rFonts w:ascii="Arial" w:hAnsi="Arial" w:cs="Arial"/>
        </w:rPr>
        <w:t>.</w:t>
      </w:r>
    </w:p>
    <w:p w14:paraId="0A36546F" w14:textId="77777777" w:rsidR="00327808" w:rsidRPr="00FE61C9" w:rsidRDefault="00327808" w:rsidP="00B95D39">
      <w:pPr>
        <w:widowControl/>
        <w:ind w:left="720"/>
        <w:rPr>
          <w:rFonts w:ascii="Arial" w:hAnsi="Arial" w:cs="Arial"/>
          <w:color w:val="FF0000"/>
        </w:rPr>
      </w:pPr>
    </w:p>
    <w:p w14:paraId="6151CF62" w14:textId="76EE20F2" w:rsidR="00B95D39" w:rsidRPr="00E74B9C"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r w:rsidRPr="00E74B9C">
        <w:rPr>
          <w:rFonts w:ascii="Arial" w:hAnsi="Arial" w:cs="Arial"/>
        </w:rPr>
        <w:t>The high priority areas focus on respondent burden reduction strategies, response rate improvement, and improvement of data quality.  Recommended action items may impact other NASS surveys as well as the next Census of Agriculture.</w:t>
      </w:r>
    </w:p>
    <w:p w14:paraId="4D9C6907" w14:textId="77777777" w:rsidR="00817AA3" w:rsidRPr="00FE61C9" w:rsidRDefault="00817AA3" w:rsidP="00817A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
          <w:color w:val="FF0000"/>
        </w:rPr>
      </w:pPr>
    </w:p>
    <w:p w14:paraId="0476186C" w14:textId="77777777" w:rsidR="00F54008" w:rsidRPr="00874B0F" w:rsidRDefault="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874B0F">
        <w:rPr>
          <w:rFonts w:ascii="Arial" w:hAnsi="Arial" w:cs="Arial"/>
          <w:b/>
        </w:rPr>
        <w:t>The following</w:t>
      </w:r>
      <w:r w:rsidR="00F54008" w:rsidRPr="00874B0F">
        <w:rPr>
          <w:rFonts w:ascii="Arial" w:hAnsi="Arial" w:cs="Arial"/>
          <w:b/>
        </w:rPr>
        <w:t xml:space="preserve"> </w:t>
      </w:r>
      <w:r w:rsidRPr="00874B0F">
        <w:rPr>
          <w:rFonts w:ascii="Arial" w:hAnsi="Arial" w:cs="Arial"/>
          <w:b/>
        </w:rPr>
        <w:t>are the</w:t>
      </w:r>
      <w:r w:rsidR="00F54008" w:rsidRPr="00874B0F">
        <w:rPr>
          <w:rFonts w:ascii="Arial" w:hAnsi="Arial" w:cs="Arial"/>
          <w:b/>
        </w:rPr>
        <w:t xml:space="preserve"> non-response adjustment</w:t>
      </w:r>
      <w:r w:rsidRPr="00874B0F">
        <w:rPr>
          <w:rFonts w:ascii="Arial" w:hAnsi="Arial" w:cs="Arial"/>
          <w:b/>
        </w:rPr>
        <w:t>s for</w:t>
      </w:r>
      <w:r w:rsidR="00F54008" w:rsidRPr="00874B0F">
        <w:rPr>
          <w:rFonts w:ascii="Arial" w:hAnsi="Arial" w:cs="Arial"/>
          <w:b/>
        </w:rPr>
        <w:t xml:space="preserve"> ARMS II and Chemical Use.</w:t>
      </w:r>
    </w:p>
    <w:p w14:paraId="4193A9C5" w14:textId="77777777" w:rsidR="00F54008" w:rsidRPr="00874B0F"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8E4CFCB" w14:textId="2872D3A2" w:rsidR="00C81C6F" w:rsidRPr="00874B0F" w:rsidRDefault="00C81C6F"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874B0F">
        <w:rPr>
          <w:rFonts w:ascii="Arial" w:hAnsi="Arial" w:cs="Arial"/>
          <w:u w:val="single"/>
        </w:rPr>
        <w:t>Unit</w:t>
      </w:r>
      <w:r w:rsidRPr="00874B0F">
        <w:rPr>
          <w:rFonts w:ascii="Arial" w:hAnsi="Arial" w:cs="Arial"/>
        </w:rPr>
        <w:t xml:space="preserve"> non</w:t>
      </w:r>
      <w:r w:rsidR="0030082C" w:rsidRPr="00874B0F">
        <w:rPr>
          <w:rFonts w:ascii="Arial" w:hAnsi="Arial" w:cs="Arial"/>
        </w:rPr>
        <w:t>-</w:t>
      </w:r>
      <w:r w:rsidRPr="00874B0F">
        <w:rPr>
          <w:rFonts w:ascii="Arial" w:hAnsi="Arial" w:cs="Arial"/>
        </w:rPr>
        <w:t xml:space="preserve">response in the Vegetable Chemical Use Survey as well as ARMS II is accounted for using reweighting. The records are stratified by </w:t>
      </w:r>
      <w:r w:rsidR="002B1009" w:rsidRPr="00874B0F">
        <w:rPr>
          <w:rFonts w:ascii="Arial" w:hAnsi="Arial" w:cs="Arial"/>
        </w:rPr>
        <w:t>S</w:t>
      </w:r>
      <w:r w:rsidRPr="00874B0F">
        <w:rPr>
          <w:rFonts w:ascii="Arial" w:hAnsi="Arial" w:cs="Arial"/>
        </w:rPr>
        <w:t>tate and size group, and a non</w:t>
      </w:r>
      <w:r w:rsidR="002B1009" w:rsidRPr="00874B0F">
        <w:rPr>
          <w:rFonts w:ascii="Arial" w:hAnsi="Arial" w:cs="Arial"/>
        </w:rPr>
        <w:t>-</w:t>
      </w:r>
      <w:r w:rsidRPr="00874B0F">
        <w:rPr>
          <w:rFonts w:ascii="Arial" w:hAnsi="Arial" w:cs="Arial"/>
        </w:rPr>
        <w:t>response adjustment is calculated as the sample size divided by the number of completed reports. This process redistributes the survey weights for the non</w:t>
      </w:r>
      <w:r w:rsidR="002B1009" w:rsidRPr="00874B0F">
        <w:rPr>
          <w:rFonts w:ascii="Arial" w:hAnsi="Arial" w:cs="Arial"/>
        </w:rPr>
        <w:t>-</w:t>
      </w:r>
      <w:r w:rsidRPr="00874B0F">
        <w:rPr>
          <w:rFonts w:ascii="Arial" w:hAnsi="Arial" w:cs="Arial"/>
        </w:rPr>
        <w:t xml:space="preserve">respondents to the usable records. For ARMS II, the weights are then scaled so that the expanded total of the target commodity’s planted acres is equal to the planted acreage number set by the ASB (Agricultural Statistics Board). For the Vegetable Chemical Use Survey a calibration program </w:t>
      </w:r>
      <w:r w:rsidRPr="00874B0F">
        <w:rPr>
          <w:rFonts w:ascii="Arial" w:hAnsi="Arial" w:cs="Arial"/>
        </w:rPr>
        <w:lastRenderedPageBreak/>
        <w:t xml:space="preserve">adjusts the weights so that the expanded planted acreage totals for each target crop match the planted acreage set by the ASB.  </w:t>
      </w:r>
    </w:p>
    <w:p w14:paraId="5D0487CB" w14:textId="77777777" w:rsidR="00C81C6F" w:rsidRPr="00874B0F" w:rsidRDefault="00465FFE"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874B0F">
        <w:rPr>
          <w:rFonts w:ascii="Arial" w:hAnsi="Arial" w:cs="Arial"/>
          <w:lang w:val="en-CA"/>
        </w:rPr>
        <w:fldChar w:fldCharType="begin"/>
      </w:r>
      <w:r w:rsidR="00C81C6F" w:rsidRPr="00874B0F">
        <w:rPr>
          <w:rFonts w:ascii="Arial" w:hAnsi="Arial" w:cs="Arial"/>
          <w:lang w:val="en-CA"/>
        </w:rPr>
        <w:instrText xml:space="preserve"> SEQ CHAPTER \h \r 1</w:instrText>
      </w:r>
      <w:r w:rsidRPr="00874B0F">
        <w:rPr>
          <w:rFonts w:ascii="Arial" w:hAnsi="Arial" w:cs="Arial"/>
        </w:rPr>
        <w:fldChar w:fldCharType="end"/>
      </w:r>
      <w:r w:rsidR="00C81C6F" w:rsidRPr="00874B0F">
        <w:rPr>
          <w:rFonts w:ascii="Arial" w:hAnsi="Arial" w:cs="Arial"/>
        </w:rPr>
        <w:t xml:space="preserve">   </w:t>
      </w:r>
    </w:p>
    <w:p w14:paraId="11DA69EA" w14:textId="16EB2CAF" w:rsidR="00C81C6F" w:rsidRPr="00874B0F" w:rsidRDefault="00C81C6F"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874B0F">
        <w:rPr>
          <w:rFonts w:ascii="Arial" w:hAnsi="Arial" w:cs="Arial"/>
          <w:u w:val="single"/>
        </w:rPr>
        <w:t>Item</w:t>
      </w:r>
      <w:r w:rsidRPr="00874B0F">
        <w:rPr>
          <w:rFonts w:ascii="Arial" w:hAnsi="Arial" w:cs="Arial"/>
        </w:rPr>
        <w:t xml:space="preserve"> non</w:t>
      </w:r>
      <w:r w:rsidR="002B1009" w:rsidRPr="00874B0F">
        <w:rPr>
          <w:rFonts w:ascii="Arial" w:hAnsi="Arial" w:cs="Arial"/>
        </w:rPr>
        <w:t>-</w:t>
      </w:r>
      <w:r w:rsidRPr="00874B0F">
        <w:rPr>
          <w:rFonts w:ascii="Arial" w:hAnsi="Arial" w:cs="Arial"/>
        </w:rPr>
        <w:t xml:space="preserve">response in ARMS II and </w:t>
      </w:r>
      <w:r w:rsidR="0030082C" w:rsidRPr="00874B0F">
        <w:rPr>
          <w:rFonts w:ascii="Arial" w:hAnsi="Arial" w:cs="Arial"/>
        </w:rPr>
        <w:t xml:space="preserve">the </w:t>
      </w:r>
      <w:r w:rsidRPr="00874B0F">
        <w:rPr>
          <w:rFonts w:ascii="Arial" w:hAnsi="Arial" w:cs="Arial"/>
        </w:rPr>
        <w:t xml:space="preserve">Vegetable Chemical Use Surveys is handled with mean imputation. Missing fertilizer and pesticide rates are replaced with average rates by </w:t>
      </w:r>
      <w:r w:rsidR="002B1009" w:rsidRPr="00874B0F">
        <w:rPr>
          <w:rFonts w:ascii="Arial" w:hAnsi="Arial" w:cs="Arial"/>
        </w:rPr>
        <w:t>S</w:t>
      </w:r>
      <w:r w:rsidRPr="00874B0F">
        <w:rPr>
          <w:rFonts w:ascii="Arial" w:hAnsi="Arial" w:cs="Arial"/>
        </w:rPr>
        <w:t>tate, commodity</w:t>
      </w:r>
      <w:r w:rsidR="001F1E12">
        <w:rPr>
          <w:rFonts w:ascii="Arial" w:hAnsi="Arial" w:cs="Arial"/>
        </w:rPr>
        <w:t>,</w:t>
      </w:r>
      <w:r w:rsidRPr="00874B0F">
        <w:rPr>
          <w:rFonts w:ascii="Arial" w:hAnsi="Arial" w:cs="Arial"/>
        </w:rPr>
        <w:t xml:space="preserve"> and product code (or </w:t>
      </w:r>
      <w:r w:rsidR="005916AF" w:rsidRPr="00874B0F">
        <w:rPr>
          <w:rFonts w:ascii="Arial" w:hAnsi="Arial" w:cs="Arial"/>
        </w:rPr>
        <w:t xml:space="preserve">nutrient </w:t>
      </w:r>
      <w:r w:rsidR="005916AF">
        <w:rPr>
          <w:rFonts w:ascii="Arial" w:hAnsi="Arial" w:cs="Arial"/>
        </w:rPr>
        <w:t>in</w:t>
      </w:r>
      <w:r w:rsidR="001F1E12">
        <w:rPr>
          <w:rFonts w:ascii="Arial" w:hAnsi="Arial" w:cs="Arial"/>
        </w:rPr>
        <w:t xml:space="preserve"> the case of</w:t>
      </w:r>
      <w:r w:rsidRPr="00874B0F">
        <w:rPr>
          <w:rFonts w:ascii="Arial" w:hAnsi="Arial" w:cs="Arial"/>
        </w:rPr>
        <w:t xml:space="preserve"> fertilizer rates). If no records exist in that category, then the groups are collapsed. No other items in these surveys are imputed. </w:t>
      </w:r>
    </w:p>
    <w:p w14:paraId="2E9E5FB1" w14:textId="77777777" w:rsidR="00221CEC" w:rsidRPr="00874B0F" w:rsidRDefault="00221CEC"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p>
    <w:p w14:paraId="0CC9E312" w14:textId="77777777" w:rsidR="00B95D39" w:rsidRPr="00874B0F"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874B0F">
        <w:rPr>
          <w:rFonts w:ascii="Arial" w:hAnsi="Arial" w:cs="Arial"/>
          <w:b/>
        </w:rPr>
        <w:t>The following are non-response adjustment for ARMS III.</w:t>
      </w:r>
    </w:p>
    <w:p w14:paraId="3818E4E2" w14:textId="77777777" w:rsidR="00B95D39" w:rsidRPr="00874B0F" w:rsidRDefault="00B95D39"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2E11868C" w14:textId="77777777" w:rsidR="00B95D39" w:rsidRPr="00874B0F"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874B0F">
        <w:rPr>
          <w:rFonts w:ascii="Arial" w:hAnsi="Arial" w:cs="Arial"/>
        </w:rPr>
        <w:t>Non-response is taken into account in the ARMS III sample allocations by State.  ARMS III sets a target for positive usable responses by State and ARMS Region; the sample size is adjusted based on a 5-year historical response rate to achieve the targeted usable rates.</w:t>
      </w:r>
    </w:p>
    <w:p w14:paraId="71637788" w14:textId="77777777" w:rsidR="00B95D39" w:rsidRPr="00874B0F" w:rsidRDefault="00B95D39"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u w:val="single"/>
        </w:rPr>
      </w:pPr>
    </w:p>
    <w:p w14:paraId="0FED91F9" w14:textId="1E6DB781" w:rsidR="00C81C6F" w:rsidRPr="00874B0F" w:rsidRDefault="00C81C6F"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874B0F">
        <w:rPr>
          <w:rFonts w:ascii="Arial" w:hAnsi="Arial" w:cs="Arial"/>
          <w:u w:val="single"/>
        </w:rPr>
        <w:t>Unit</w:t>
      </w:r>
      <w:r w:rsidRPr="00874B0F">
        <w:rPr>
          <w:rFonts w:ascii="Arial" w:hAnsi="Arial" w:cs="Arial"/>
        </w:rPr>
        <w:t xml:space="preserve"> non</w:t>
      </w:r>
      <w:r w:rsidR="00221CEC" w:rsidRPr="00874B0F">
        <w:rPr>
          <w:rFonts w:ascii="Arial" w:hAnsi="Arial" w:cs="Arial"/>
        </w:rPr>
        <w:t>-</w:t>
      </w:r>
      <w:r w:rsidRPr="00874B0F">
        <w:rPr>
          <w:rFonts w:ascii="Arial" w:hAnsi="Arial" w:cs="Arial"/>
        </w:rPr>
        <w:t xml:space="preserve">response in the ARMS III </w:t>
      </w:r>
      <w:r w:rsidR="00221CEC" w:rsidRPr="00874B0F">
        <w:rPr>
          <w:rFonts w:ascii="Arial" w:hAnsi="Arial" w:cs="Arial"/>
        </w:rPr>
        <w:t>weights, for all versions, is</w:t>
      </w:r>
      <w:r w:rsidRPr="00874B0F">
        <w:rPr>
          <w:rFonts w:ascii="Arial" w:hAnsi="Arial" w:cs="Arial"/>
        </w:rPr>
        <w:t xml:space="preserve"> adjusted </w:t>
      </w:r>
      <w:r w:rsidR="00221CEC" w:rsidRPr="00874B0F">
        <w:rPr>
          <w:rFonts w:ascii="Arial" w:hAnsi="Arial" w:cs="Arial"/>
        </w:rPr>
        <w:t>by</w:t>
      </w:r>
      <w:r w:rsidRPr="00874B0F">
        <w:rPr>
          <w:rFonts w:ascii="Arial" w:hAnsi="Arial" w:cs="Arial"/>
        </w:rPr>
        <w:t xml:space="preserve"> using calibration. The calibration process modifies the survey weights so that certain targets are met.  NASS uses official estimates of farm numbers, corn, soybean, wheat, cotton, fruit</w:t>
      </w:r>
      <w:r w:rsidR="00D2111C">
        <w:rPr>
          <w:rFonts w:ascii="Arial" w:hAnsi="Arial" w:cs="Arial"/>
        </w:rPr>
        <w:t>,</w:t>
      </w:r>
      <w:r w:rsidRPr="00874B0F">
        <w:rPr>
          <w:rFonts w:ascii="Arial" w:hAnsi="Arial" w:cs="Arial"/>
        </w:rPr>
        <w:t xml:space="preserve"> and vegetable acres as well as cattle, milk production, hogs, broilers, eggs</w:t>
      </w:r>
      <w:r w:rsidR="00D2111C">
        <w:rPr>
          <w:rFonts w:ascii="Arial" w:hAnsi="Arial" w:cs="Arial"/>
        </w:rPr>
        <w:t>,</w:t>
      </w:r>
      <w:r w:rsidRPr="00874B0F">
        <w:rPr>
          <w:rFonts w:ascii="Arial" w:hAnsi="Arial" w:cs="Arial"/>
        </w:rPr>
        <w:t xml:space="preserve"> and turkeys as calibration targets.  </w:t>
      </w:r>
    </w:p>
    <w:p w14:paraId="2805B0C9" w14:textId="77777777" w:rsidR="00C8183B" w:rsidRPr="00874B0F" w:rsidRDefault="00C8183B"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046EE94E" w14:textId="5BC79C9F" w:rsidR="002010B7" w:rsidRDefault="002010B7" w:rsidP="002010B7">
      <w:pPr>
        <w:ind w:left="720"/>
        <w:rPr>
          <w:rFonts w:ascii="Arial" w:hAnsi="Arial" w:cs="Arial"/>
        </w:rPr>
      </w:pPr>
      <w:r>
        <w:rPr>
          <w:rFonts w:ascii="Arial" w:hAnsi="Arial" w:cs="Arial"/>
          <w:u w:val="single"/>
          <w:lang w:val="en-CA"/>
        </w:rPr>
        <w:t>Item non-response</w:t>
      </w:r>
      <w:r>
        <w:rPr>
          <w:rFonts w:ascii="Arial" w:hAnsi="Arial" w:cs="Arial"/>
          <w:lang w:val="en-CA"/>
        </w:rPr>
        <w:t xml:space="preserve"> </w:t>
      </w:r>
      <w:r>
        <w:rPr>
          <w:rFonts w:ascii="Arial" w:hAnsi="Arial" w:cs="Arial"/>
        </w:rPr>
        <w:t xml:space="preserve">for the ARMS III surveys is dealt with by using machine imputation. Data collectors do not impute item values in the field. About 300 survey variables that are critical to NASS analysis and/or ERS work are imputed using usable data from current survey respondents.  A multivariate imputation scheme is used and covariates come from several different components of the questionnaire including but not limited to: region, economic sales class, type of farm, acreage and production expenses. Imputed item values are flagged for data users, and the algorithms for imputation are described in technical documents that will be available to data users. </w:t>
      </w:r>
    </w:p>
    <w:p w14:paraId="46B117BF" w14:textId="77777777" w:rsidR="0015180A" w:rsidRPr="00874B0F" w:rsidRDefault="0015180A"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12E8C7F1" w14:textId="77777777" w:rsidR="0015180A" w:rsidRPr="00874B0F" w:rsidRDefault="0015180A"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874B0F">
        <w:rPr>
          <w:rFonts w:ascii="Arial" w:hAnsi="Arial" w:cs="Arial"/>
          <w:u w:val="single"/>
        </w:rPr>
        <w:t>Contractor expenses</w:t>
      </w:r>
      <w:r w:rsidRPr="00874B0F">
        <w:rPr>
          <w:rFonts w:ascii="Arial" w:hAnsi="Arial" w:cs="Arial"/>
        </w:rPr>
        <w:t xml:space="preserve"> are imputed from the data collected with the Contractor Expense Survey.</w:t>
      </w:r>
    </w:p>
    <w:p w14:paraId="074B1BF5" w14:textId="77777777" w:rsidR="00C81C6F" w:rsidRDefault="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677C2A58" w14:textId="18C6CCB9" w:rsidR="00980DFA" w:rsidRPr="00597840" w:rsidRDefault="00980DFA" w:rsidP="00980DF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597840">
        <w:rPr>
          <w:rFonts w:ascii="Arial" w:hAnsi="Arial" w:cs="Arial"/>
          <w:b/>
        </w:rPr>
        <w:t>The following are</w:t>
      </w:r>
      <w:r w:rsidR="00597840" w:rsidRPr="00597840">
        <w:rPr>
          <w:rFonts w:ascii="Arial" w:hAnsi="Arial" w:cs="Arial"/>
          <w:b/>
        </w:rPr>
        <w:t xml:space="preserve"> projected</w:t>
      </w:r>
      <w:r w:rsidRPr="00597840">
        <w:rPr>
          <w:rFonts w:ascii="Arial" w:hAnsi="Arial" w:cs="Arial"/>
          <w:b/>
        </w:rPr>
        <w:t xml:space="preserve"> non-response adjustment</w:t>
      </w:r>
      <w:r w:rsidR="00597840" w:rsidRPr="00597840">
        <w:rPr>
          <w:rFonts w:ascii="Arial" w:hAnsi="Arial" w:cs="Arial"/>
          <w:b/>
        </w:rPr>
        <w:t>s</w:t>
      </w:r>
      <w:r w:rsidRPr="00597840">
        <w:rPr>
          <w:rFonts w:ascii="Arial" w:hAnsi="Arial" w:cs="Arial"/>
          <w:b/>
        </w:rPr>
        <w:t xml:space="preserve"> for Post-Harvest Microbial Food Safety Practices (Packer Survey)</w:t>
      </w:r>
    </w:p>
    <w:p w14:paraId="73211554" w14:textId="79AA9B23" w:rsidR="00597840" w:rsidRPr="004C7D98" w:rsidRDefault="00597840" w:rsidP="005978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597840">
        <w:rPr>
          <w:rFonts w:ascii="Arial" w:hAnsi="Arial" w:cs="Arial"/>
          <w:u w:val="single"/>
        </w:rPr>
        <w:t>Unit non-response</w:t>
      </w:r>
      <w:r w:rsidRPr="004C7D98">
        <w:rPr>
          <w:rFonts w:ascii="Arial" w:hAnsi="Arial" w:cs="Arial"/>
        </w:rPr>
        <w:t xml:space="preserve"> is taken into account in the </w:t>
      </w:r>
      <w:r>
        <w:rPr>
          <w:rFonts w:ascii="Arial" w:hAnsi="Arial" w:cs="Arial"/>
        </w:rPr>
        <w:t xml:space="preserve">Post-Harvest Microbial Food Safety Practices at the </w:t>
      </w:r>
      <w:r w:rsidRPr="004C7D98">
        <w:rPr>
          <w:rFonts w:ascii="Arial" w:hAnsi="Arial" w:cs="Arial"/>
        </w:rPr>
        <w:t>State</w:t>
      </w:r>
      <w:r>
        <w:rPr>
          <w:rFonts w:ascii="Arial" w:hAnsi="Arial" w:cs="Arial"/>
        </w:rPr>
        <w:t xml:space="preserve"> level</w:t>
      </w:r>
      <w:r w:rsidRPr="004C7D98">
        <w:rPr>
          <w:rFonts w:ascii="Arial" w:hAnsi="Arial" w:cs="Arial"/>
        </w:rPr>
        <w:t>.</w:t>
      </w:r>
      <w:r w:rsidR="00D2111C">
        <w:rPr>
          <w:rFonts w:ascii="Arial" w:hAnsi="Arial" w:cs="Arial"/>
        </w:rPr>
        <w:t xml:space="preserve">  Non-response adjustment is calculated as the sample size divided by the number of completed reports.</w:t>
      </w:r>
      <w:r w:rsidRPr="004C7D98">
        <w:rPr>
          <w:rFonts w:ascii="Arial" w:hAnsi="Arial" w:cs="Arial"/>
        </w:rPr>
        <w:t xml:space="preserve">  </w:t>
      </w:r>
    </w:p>
    <w:p w14:paraId="573C2AD4" w14:textId="77777777" w:rsidR="00597840" w:rsidRPr="00EB0524" w:rsidRDefault="00597840" w:rsidP="005978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3A43F5D6" w14:textId="3D59530A" w:rsidR="00597840" w:rsidRPr="00EB0524" w:rsidRDefault="00597840" w:rsidP="005978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597840">
        <w:rPr>
          <w:rFonts w:ascii="Arial" w:hAnsi="Arial" w:cs="Arial"/>
          <w:u w:val="single"/>
          <w:lang w:val="en-CA"/>
        </w:rPr>
        <w:t>Item non-response</w:t>
      </w:r>
      <w:r w:rsidRPr="00EB0524">
        <w:rPr>
          <w:rFonts w:ascii="Arial" w:hAnsi="Arial" w:cs="Arial"/>
          <w:lang w:val="en-CA"/>
        </w:rPr>
        <w:t xml:space="preserve"> in </w:t>
      </w:r>
      <w:r>
        <w:rPr>
          <w:rFonts w:ascii="Arial" w:hAnsi="Arial" w:cs="Arial"/>
          <w:lang w:val="en-CA"/>
        </w:rPr>
        <w:t>Microbial Practices will be done by</w:t>
      </w:r>
      <w:r w:rsidRPr="0028500C">
        <w:rPr>
          <w:rFonts w:ascii="Arial" w:hAnsi="Arial" w:cs="Arial"/>
          <w:lang w:val="en-CA"/>
        </w:rPr>
        <w:fldChar w:fldCharType="begin"/>
      </w:r>
      <w:r w:rsidRPr="004C7D98">
        <w:rPr>
          <w:rFonts w:ascii="Arial" w:hAnsi="Arial" w:cs="Arial"/>
          <w:lang w:val="en-CA"/>
        </w:rPr>
        <w:instrText xml:space="preserve"> SEQ CHAPTER \h \r 1</w:instrText>
      </w:r>
      <w:r w:rsidRPr="0028500C">
        <w:rPr>
          <w:rFonts w:ascii="Arial" w:hAnsi="Arial" w:cs="Arial"/>
        </w:rPr>
        <w:fldChar w:fldCharType="end"/>
      </w:r>
      <w:r w:rsidRPr="004C7D98">
        <w:rPr>
          <w:rFonts w:ascii="Arial" w:hAnsi="Arial" w:cs="Arial"/>
        </w:rPr>
        <w:t xml:space="preserve"> </w:t>
      </w:r>
      <w:r>
        <w:rPr>
          <w:rFonts w:ascii="Arial" w:hAnsi="Arial" w:cs="Arial"/>
        </w:rPr>
        <w:t>hand i</w:t>
      </w:r>
      <w:r w:rsidRPr="004C7D98">
        <w:rPr>
          <w:rFonts w:ascii="Arial" w:hAnsi="Arial" w:cs="Arial"/>
        </w:rPr>
        <w:t>mputation</w:t>
      </w:r>
      <w:r>
        <w:rPr>
          <w:rFonts w:ascii="Arial" w:hAnsi="Arial" w:cs="Arial"/>
        </w:rPr>
        <w:t xml:space="preserve"> from similar operations</w:t>
      </w:r>
      <w:r w:rsidRPr="004C7D98">
        <w:rPr>
          <w:rFonts w:ascii="Arial" w:hAnsi="Arial" w:cs="Arial"/>
        </w:rPr>
        <w:t xml:space="preserve">.  </w:t>
      </w:r>
    </w:p>
    <w:p w14:paraId="51D5C894" w14:textId="77777777"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17CB4DA" w14:textId="77777777"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771C44">
        <w:rPr>
          <w:rFonts w:ascii="Arial" w:hAnsi="Arial" w:cs="Arial"/>
          <w:b/>
          <w:bCs/>
        </w:rPr>
        <w:t>4.</w:t>
      </w:r>
      <w:r w:rsidRPr="00771C44">
        <w:rPr>
          <w:rFonts w:ascii="Arial" w:hAnsi="Arial" w:cs="Arial"/>
          <w:b/>
          <w:bCs/>
        </w:rPr>
        <w:tab/>
        <w:t>Describe any tests of procedures or methods to be undertaken.</w:t>
      </w:r>
    </w:p>
    <w:p w14:paraId="7832D5ED" w14:textId="77777777" w:rsidR="00894520" w:rsidRPr="00771C44" w:rsidRDefault="0089452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5145D0EB" w14:textId="4FC10C44" w:rsidR="00A86CE9" w:rsidRPr="00456634" w:rsidRDefault="00A86CE9" w:rsidP="00A86CE9">
      <w:pPr>
        <w:widowControl/>
        <w:ind w:left="720"/>
        <w:rPr>
          <w:rFonts w:ascii="Arial" w:hAnsi="Arial" w:cs="Arial"/>
        </w:rPr>
      </w:pPr>
      <w:r w:rsidRPr="00456634">
        <w:rPr>
          <w:rFonts w:ascii="Arial" w:hAnsi="Arial" w:cs="Arial"/>
        </w:rPr>
        <w:lastRenderedPageBreak/>
        <w:t>NASS use</w:t>
      </w:r>
      <w:r w:rsidR="001F5D45">
        <w:rPr>
          <w:rFonts w:ascii="Arial" w:hAnsi="Arial" w:cs="Arial"/>
        </w:rPr>
        <w:t xml:space="preserve">s an </w:t>
      </w:r>
      <w:r w:rsidRPr="00456634">
        <w:rPr>
          <w:rFonts w:ascii="Arial" w:hAnsi="Arial" w:cs="Arial"/>
        </w:rPr>
        <w:t>OMB-approved generic clearance docket (OMB Control #</w:t>
      </w:r>
      <w:r w:rsidR="00433096" w:rsidRPr="00456634">
        <w:rPr>
          <w:rFonts w:ascii="Arial" w:hAnsi="Arial" w:cs="Arial"/>
        </w:rPr>
        <w:t xml:space="preserve"> </w:t>
      </w:r>
      <w:r w:rsidRPr="00456634">
        <w:rPr>
          <w:rFonts w:ascii="Arial" w:hAnsi="Arial" w:cs="Arial"/>
        </w:rPr>
        <w:t>0535-0248</w:t>
      </w:r>
      <w:r w:rsidR="00433096" w:rsidRPr="00456634">
        <w:rPr>
          <w:rFonts w:ascii="Arial" w:hAnsi="Arial" w:cs="Arial"/>
        </w:rPr>
        <w:t xml:space="preserve">), </w:t>
      </w:r>
      <w:r w:rsidRPr="00456634">
        <w:rPr>
          <w:rFonts w:ascii="Arial" w:hAnsi="Arial" w:cs="Arial"/>
        </w:rPr>
        <w:t xml:space="preserve">to </w:t>
      </w:r>
      <w:r w:rsidR="00433096" w:rsidRPr="00456634">
        <w:rPr>
          <w:rFonts w:ascii="Arial" w:hAnsi="Arial" w:cs="Arial"/>
        </w:rPr>
        <w:t xml:space="preserve">conduct </w:t>
      </w:r>
      <w:r w:rsidRPr="00456634">
        <w:rPr>
          <w:rFonts w:ascii="Arial" w:hAnsi="Arial" w:cs="Arial"/>
        </w:rPr>
        <w:t>testing and evaluation of</w:t>
      </w:r>
      <w:r w:rsidR="001F5D45">
        <w:rPr>
          <w:rFonts w:ascii="Arial" w:hAnsi="Arial" w:cs="Arial"/>
        </w:rPr>
        <w:t xml:space="preserve"> most</w:t>
      </w:r>
      <w:r w:rsidRPr="00456634">
        <w:rPr>
          <w:rFonts w:ascii="Arial" w:hAnsi="Arial" w:cs="Arial"/>
        </w:rPr>
        <w:t xml:space="preserve"> NASS questionnaires. </w:t>
      </w:r>
      <w:r w:rsidR="001F5D45">
        <w:rPr>
          <w:rFonts w:ascii="Arial" w:hAnsi="Arial" w:cs="Arial"/>
        </w:rPr>
        <w:t>Starting with this PRA approval request, NASS is including an allowance to conduct a total of 50 cognitive test interviews</w:t>
      </w:r>
      <w:r w:rsidR="00BA58A0">
        <w:rPr>
          <w:rFonts w:ascii="Arial" w:hAnsi="Arial" w:cs="Arial"/>
        </w:rPr>
        <w:t xml:space="preserve"> (annually) </w:t>
      </w:r>
      <w:r w:rsidR="001F5D45">
        <w:rPr>
          <w:rFonts w:ascii="Arial" w:hAnsi="Arial" w:cs="Arial"/>
        </w:rPr>
        <w:t>on the various questionnaires included in th</w:t>
      </w:r>
      <w:r w:rsidR="00BA58A0">
        <w:rPr>
          <w:rFonts w:ascii="Arial" w:hAnsi="Arial" w:cs="Arial"/>
        </w:rPr>
        <w:t>is</w:t>
      </w:r>
      <w:r w:rsidR="001F5D45">
        <w:rPr>
          <w:rFonts w:ascii="Arial" w:hAnsi="Arial" w:cs="Arial"/>
        </w:rPr>
        <w:t xml:space="preserve"> docket. </w:t>
      </w:r>
      <w:r w:rsidR="00BA58A0">
        <w:rPr>
          <w:rFonts w:ascii="Arial" w:hAnsi="Arial" w:cs="Arial"/>
        </w:rPr>
        <w:t>If a different method of testing is necessary or a larger sample is needed, NASS will submit a request using the generic clearance docket (0535-0248).  The generic testing docket allows for a</w:t>
      </w:r>
      <w:r w:rsidRPr="00456634">
        <w:rPr>
          <w:rFonts w:ascii="Arial" w:hAnsi="Arial" w:cs="Arial"/>
        </w:rPr>
        <w:t xml:space="preserve"> variety of testing methods, including cognitive testing, focus groups, split sample field tests, etc., </w:t>
      </w:r>
      <w:r w:rsidR="00BA58A0">
        <w:rPr>
          <w:rFonts w:ascii="Arial" w:hAnsi="Arial" w:cs="Arial"/>
        </w:rPr>
        <w:t>that can be</w:t>
      </w:r>
      <w:r w:rsidRPr="00456634">
        <w:rPr>
          <w:rFonts w:ascii="Arial" w:hAnsi="Arial" w:cs="Arial"/>
        </w:rPr>
        <w:t xml:space="preserve"> used to test ARMS and other NASS surveys. NASS does not plan to create a cognitive laboratory facility due to the geographic dispersion of farm operators needed for testing. As is typical in establishment surveys, most testing is conducted with onsite visits. </w:t>
      </w:r>
    </w:p>
    <w:p w14:paraId="7E6CAFE4" w14:textId="77777777" w:rsidR="00A86CE9" w:rsidRPr="00456634" w:rsidRDefault="00A86CE9" w:rsidP="00A86CE9">
      <w:pPr>
        <w:widowControl/>
        <w:ind w:left="720"/>
        <w:rPr>
          <w:rFonts w:ascii="Arial" w:hAnsi="Arial" w:cs="Arial"/>
        </w:rPr>
      </w:pPr>
    </w:p>
    <w:p w14:paraId="3E165706" w14:textId="77777777" w:rsidR="00301B18" w:rsidRPr="00456634" w:rsidRDefault="00301B18" w:rsidP="00301B18">
      <w:pPr>
        <w:widowControl/>
        <w:ind w:left="720"/>
        <w:rPr>
          <w:rFonts w:ascii="Arial" w:hAnsi="Arial" w:cs="Arial"/>
        </w:rPr>
      </w:pPr>
      <w:r>
        <w:rPr>
          <w:rFonts w:ascii="Arial" w:hAnsi="Arial" w:cs="Arial"/>
        </w:rPr>
        <w:t>NASS plans to conduct cognitive interviews for all major changes that are proposed for the ARMS and Chemical Use Surveys.  These interviews would address specific questions and sections to assess modified content and formatting.</w:t>
      </w:r>
    </w:p>
    <w:p w14:paraId="6BE8B610" w14:textId="77777777" w:rsidR="00A86CE9" w:rsidRPr="00301B18" w:rsidRDefault="00A86CE9" w:rsidP="00A86CE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3D616CF6" w14:textId="3C0074DB" w:rsidR="00F12CEB" w:rsidRPr="00301B18" w:rsidRDefault="00F12CEB" w:rsidP="00F12C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301B18">
        <w:rPr>
          <w:rFonts w:ascii="Arial" w:hAnsi="Arial" w:cs="Arial"/>
        </w:rPr>
        <w:t xml:space="preserve">Web-based data collection is available </w:t>
      </w:r>
      <w:r w:rsidR="00301B18" w:rsidRPr="00301B18">
        <w:rPr>
          <w:rFonts w:ascii="Arial" w:hAnsi="Arial" w:cs="Arial"/>
        </w:rPr>
        <w:t xml:space="preserve">for the ARMS I and ARMS III survey </w:t>
      </w:r>
      <w:r w:rsidRPr="00301B18">
        <w:rPr>
          <w:rFonts w:ascii="Arial" w:hAnsi="Arial" w:cs="Arial"/>
        </w:rPr>
        <w:t>sample</w:t>
      </w:r>
      <w:r w:rsidR="00301B18" w:rsidRPr="00301B18">
        <w:rPr>
          <w:rFonts w:ascii="Arial" w:hAnsi="Arial" w:cs="Arial"/>
        </w:rPr>
        <w:t>s</w:t>
      </w:r>
      <w:r w:rsidRPr="00301B18">
        <w:rPr>
          <w:rFonts w:ascii="Arial" w:hAnsi="Arial" w:cs="Arial"/>
        </w:rPr>
        <w:t xml:space="preserve"> nationally. </w:t>
      </w:r>
      <w:r w:rsidR="00BA58A0">
        <w:rPr>
          <w:rFonts w:ascii="Arial" w:hAnsi="Arial" w:cs="Arial"/>
        </w:rPr>
        <w:t xml:space="preserve">Additionally, </w:t>
      </w:r>
      <w:r w:rsidR="00301B18" w:rsidRPr="00301B18">
        <w:rPr>
          <w:rFonts w:ascii="Arial" w:hAnsi="Arial" w:cs="Arial"/>
        </w:rPr>
        <w:t>C</w:t>
      </w:r>
      <w:r w:rsidRPr="00301B18">
        <w:rPr>
          <w:rFonts w:ascii="Arial" w:hAnsi="Arial" w:cs="Arial"/>
        </w:rPr>
        <w:t>omputer</w:t>
      </w:r>
      <w:r w:rsidR="00301B18" w:rsidRPr="00301B18">
        <w:rPr>
          <w:rFonts w:ascii="Arial" w:hAnsi="Arial" w:cs="Arial"/>
        </w:rPr>
        <w:t xml:space="preserve"> A</w:t>
      </w:r>
      <w:r w:rsidRPr="00301B18">
        <w:rPr>
          <w:rFonts w:ascii="Arial" w:hAnsi="Arial" w:cs="Arial"/>
        </w:rPr>
        <w:t xml:space="preserve">ssisted </w:t>
      </w:r>
      <w:r w:rsidR="00301B18" w:rsidRPr="00301B18">
        <w:rPr>
          <w:rFonts w:ascii="Arial" w:hAnsi="Arial" w:cs="Arial"/>
        </w:rPr>
        <w:t>P</w:t>
      </w:r>
      <w:r w:rsidRPr="00301B18">
        <w:rPr>
          <w:rFonts w:ascii="Arial" w:hAnsi="Arial" w:cs="Arial"/>
        </w:rPr>
        <w:t xml:space="preserve">ersonal </w:t>
      </w:r>
      <w:r w:rsidR="00301B18" w:rsidRPr="00301B18">
        <w:rPr>
          <w:rFonts w:ascii="Arial" w:hAnsi="Arial" w:cs="Arial"/>
        </w:rPr>
        <w:t>I</w:t>
      </w:r>
      <w:r w:rsidRPr="00301B18">
        <w:rPr>
          <w:rFonts w:ascii="Arial" w:hAnsi="Arial" w:cs="Arial"/>
        </w:rPr>
        <w:t>nterviewing (CAPI) began in fall</w:t>
      </w:r>
      <w:r w:rsidR="00301B18" w:rsidRPr="00301B18">
        <w:rPr>
          <w:rFonts w:ascii="Arial" w:hAnsi="Arial" w:cs="Arial"/>
        </w:rPr>
        <w:t xml:space="preserve"> 2009 and is available for all enumerators to use</w:t>
      </w:r>
      <w:r w:rsidRPr="00301B18">
        <w:rPr>
          <w:rFonts w:ascii="Arial" w:hAnsi="Arial" w:cs="Arial"/>
        </w:rPr>
        <w:t>.</w:t>
      </w:r>
    </w:p>
    <w:p w14:paraId="5D9DECFC" w14:textId="77777777" w:rsidR="00C8183B" w:rsidRPr="00301B18" w:rsidRDefault="00C8183B" w:rsidP="00F12C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0E9974AA" w14:textId="210E9410" w:rsidR="00C8183B" w:rsidRPr="00700090" w:rsidRDefault="00C8183B" w:rsidP="00C8183B">
      <w:pPr>
        <w:widowControl/>
        <w:ind w:left="720"/>
        <w:rPr>
          <w:rFonts w:ascii="Arial" w:hAnsi="Arial" w:cs="Arial"/>
        </w:rPr>
      </w:pPr>
      <w:r w:rsidRPr="00301B18">
        <w:rPr>
          <w:rFonts w:ascii="Arial" w:hAnsi="Arial" w:cs="Arial"/>
        </w:rPr>
        <w:t xml:space="preserve">Several </w:t>
      </w:r>
      <w:r w:rsidRPr="00700090">
        <w:rPr>
          <w:rFonts w:ascii="Arial" w:hAnsi="Arial" w:cs="Arial"/>
        </w:rPr>
        <w:t xml:space="preserve">tests will be conducted based on recommendations of the National Academies of Sciences Committee on National Statistics (NAS-CNSTAT) comprehensive review of the ARMS.  Copies of the November 2007 report are available via the web at:  </w:t>
      </w:r>
    </w:p>
    <w:p w14:paraId="301D4D90" w14:textId="77777777" w:rsidR="00C8183B" w:rsidRPr="00FE61C9" w:rsidRDefault="00C8183B" w:rsidP="00C8183B">
      <w:pPr>
        <w:widowControl/>
        <w:ind w:left="720"/>
        <w:rPr>
          <w:rFonts w:ascii="Arial" w:hAnsi="Arial" w:cs="Arial"/>
          <w:color w:val="FF0000"/>
        </w:rPr>
      </w:pPr>
    </w:p>
    <w:p w14:paraId="6F3562CE" w14:textId="77777777" w:rsidR="00C8183B" w:rsidRDefault="005916AF" w:rsidP="00C8183B">
      <w:pPr>
        <w:widowControl/>
        <w:ind w:left="720"/>
        <w:rPr>
          <w:rFonts w:ascii="Arial" w:hAnsi="Arial" w:cs="Arial"/>
          <w:color w:val="FF0000"/>
        </w:rPr>
      </w:pPr>
      <w:hyperlink r:id="rId11" w:history="1">
        <w:r w:rsidR="00980DFA" w:rsidRPr="00244470">
          <w:rPr>
            <w:rStyle w:val="Hyperlink"/>
            <w:rFonts w:ascii="Arial" w:hAnsi="Arial" w:cs="Arial"/>
          </w:rPr>
          <w:t>http://books.nap.edu/openbook.php?record_id=11990&amp;page=R1</w:t>
        </w:r>
      </w:hyperlink>
      <w:r w:rsidR="00980DFA">
        <w:rPr>
          <w:rFonts w:ascii="Arial" w:hAnsi="Arial" w:cs="Arial"/>
        </w:rPr>
        <w:t>.</w:t>
      </w:r>
    </w:p>
    <w:p w14:paraId="6E1C5C57" w14:textId="77777777" w:rsidR="00C8183B" w:rsidRPr="00FE61C9" w:rsidRDefault="00C8183B" w:rsidP="00C8183B">
      <w:pPr>
        <w:widowControl/>
        <w:ind w:left="720"/>
        <w:rPr>
          <w:rFonts w:ascii="Arial" w:hAnsi="Arial" w:cs="Arial"/>
          <w:color w:val="FF0000"/>
        </w:rPr>
      </w:pPr>
    </w:p>
    <w:p w14:paraId="510F57D6" w14:textId="3D17B021" w:rsidR="00C8183B" w:rsidRPr="00700090" w:rsidRDefault="00C8183B" w:rsidP="00C8183B">
      <w:pPr>
        <w:widowControl/>
        <w:ind w:left="720"/>
        <w:rPr>
          <w:rFonts w:ascii="Arial" w:hAnsi="Arial" w:cs="Arial"/>
        </w:rPr>
      </w:pPr>
      <w:r w:rsidRPr="00700090">
        <w:rPr>
          <w:rFonts w:ascii="Arial" w:hAnsi="Arial" w:cs="Arial"/>
        </w:rPr>
        <w:t>In the ARMS Progress Report you will find a listing of tests NASS plans to conduct from 2012 through 2016.  The time</w:t>
      </w:r>
      <w:r w:rsidR="00BA58A0">
        <w:rPr>
          <w:rFonts w:ascii="Arial" w:hAnsi="Arial" w:cs="Arial"/>
        </w:rPr>
        <w:t>line can be found in Appendix A of the report.</w:t>
      </w:r>
    </w:p>
    <w:p w14:paraId="54A98BAD" w14:textId="77777777" w:rsidR="00C8183B" w:rsidRPr="00FE61C9" w:rsidRDefault="00C8183B" w:rsidP="00C8183B">
      <w:pPr>
        <w:widowControl/>
        <w:ind w:left="720"/>
        <w:rPr>
          <w:rFonts w:ascii="Arial" w:hAnsi="Arial" w:cs="Arial"/>
          <w:color w:val="FF0000"/>
        </w:rPr>
      </w:pPr>
    </w:p>
    <w:p w14:paraId="07604B03" w14:textId="77777777" w:rsidR="00C8183B" w:rsidRDefault="005916AF" w:rsidP="00C8183B">
      <w:pPr>
        <w:widowControl/>
        <w:ind w:left="720"/>
        <w:rPr>
          <w:rFonts w:ascii="Arial" w:hAnsi="Arial" w:cs="Arial"/>
          <w:color w:val="FF0000"/>
        </w:rPr>
      </w:pPr>
      <w:hyperlink r:id="rId12" w:history="1">
        <w:r w:rsidR="00980DFA" w:rsidRPr="00244470">
          <w:rPr>
            <w:rStyle w:val="Hyperlink"/>
            <w:rFonts w:ascii="Arial" w:hAnsi="Arial" w:cs="Arial"/>
          </w:rPr>
          <w:t>http://www.nass.usda.gov/Surveys/ARMS_Progress_Report.pdf</w:t>
        </w:r>
      </w:hyperlink>
      <w:r w:rsidR="00980DFA">
        <w:rPr>
          <w:rFonts w:ascii="Arial" w:hAnsi="Arial" w:cs="Arial"/>
        </w:rPr>
        <w:t>.</w:t>
      </w:r>
    </w:p>
    <w:p w14:paraId="142A596E" w14:textId="77777777" w:rsidR="00C8183B" w:rsidRPr="00FE61C9" w:rsidRDefault="00C8183B" w:rsidP="00C8183B">
      <w:pPr>
        <w:widowControl/>
        <w:ind w:left="720"/>
        <w:rPr>
          <w:rFonts w:ascii="Arial" w:hAnsi="Arial" w:cs="Arial"/>
          <w:color w:val="FF0000"/>
        </w:rPr>
      </w:pPr>
    </w:p>
    <w:p w14:paraId="4BBA566F" w14:textId="77777777" w:rsidR="00CF5D8E"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00090">
        <w:rPr>
          <w:rFonts w:ascii="Arial" w:hAnsi="Arial" w:cs="Arial"/>
        </w:rPr>
        <w:t>NASS has experience from previous chemical use and economic surveys that ha</w:t>
      </w:r>
      <w:r w:rsidR="00905877" w:rsidRPr="00700090">
        <w:rPr>
          <w:rFonts w:ascii="Arial" w:hAnsi="Arial" w:cs="Arial"/>
        </w:rPr>
        <w:t>ve</w:t>
      </w:r>
      <w:r w:rsidRPr="00700090">
        <w:rPr>
          <w:rFonts w:ascii="Arial" w:hAnsi="Arial" w:cs="Arial"/>
        </w:rPr>
        <w:t xml:space="preserve"> been beneficial in designing the surveys explained in this docket.  Pre</w:t>
      </w:r>
      <w:r w:rsidR="00CF5D8E" w:rsidRPr="00700090">
        <w:rPr>
          <w:rFonts w:ascii="Arial" w:hAnsi="Arial" w:cs="Arial"/>
        </w:rPr>
        <w:t>-</w:t>
      </w:r>
      <w:r w:rsidRPr="00700090">
        <w:rPr>
          <w:rFonts w:ascii="Arial" w:hAnsi="Arial" w:cs="Arial"/>
        </w:rPr>
        <w:t xml:space="preserve">testing of </w:t>
      </w:r>
      <w:r w:rsidR="00020954" w:rsidRPr="00700090">
        <w:rPr>
          <w:rFonts w:ascii="Arial" w:hAnsi="Arial" w:cs="Arial"/>
        </w:rPr>
        <w:t xml:space="preserve">restructured or rotated in sections of </w:t>
      </w:r>
      <w:r w:rsidRPr="00700090">
        <w:rPr>
          <w:rFonts w:ascii="Arial" w:hAnsi="Arial" w:cs="Arial"/>
        </w:rPr>
        <w:t xml:space="preserve">questionnaires </w:t>
      </w:r>
      <w:r w:rsidR="00927753" w:rsidRPr="00700090">
        <w:rPr>
          <w:rFonts w:ascii="Arial" w:hAnsi="Arial" w:cs="Arial"/>
        </w:rPr>
        <w:t xml:space="preserve">will be done </w:t>
      </w:r>
      <w:r w:rsidRPr="00700090">
        <w:rPr>
          <w:rFonts w:ascii="Arial" w:hAnsi="Arial" w:cs="Arial"/>
        </w:rPr>
        <w:t xml:space="preserve">annually for each survey, refining the data collection instruments each year.  The results of these tests and subsequent methods </w:t>
      </w:r>
      <w:r w:rsidR="00927753" w:rsidRPr="00700090">
        <w:rPr>
          <w:rFonts w:ascii="Arial" w:hAnsi="Arial" w:cs="Arial"/>
        </w:rPr>
        <w:t>will be</w:t>
      </w:r>
      <w:r w:rsidRPr="00700090">
        <w:rPr>
          <w:rFonts w:ascii="Arial" w:hAnsi="Arial" w:cs="Arial"/>
        </w:rPr>
        <w:t xml:space="preserve"> incorporated into the operational design.  </w:t>
      </w:r>
    </w:p>
    <w:p w14:paraId="71A0C2C4" w14:textId="77777777" w:rsidR="00635992" w:rsidRDefault="006359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63C60DE0" w14:textId="77777777" w:rsidR="00635992" w:rsidRDefault="00635992" w:rsidP="006359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 xml:space="preserve">In the past few years, NASS has collected a large portion of the ARMS Phase III sample through the mail.  NASS will continue to improve the questionnaire to make it more respondent friendly for self-administered data collection.  This will </w:t>
      </w:r>
      <w:r>
        <w:rPr>
          <w:rFonts w:ascii="Arial" w:hAnsi="Arial" w:cs="Arial"/>
        </w:rPr>
        <w:lastRenderedPageBreak/>
        <w:t>be done by reviewing data from previous years and conducting cognitive interviews for any potential changes.</w:t>
      </w:r>
    </w:p>
    <w:p w14:paraId="50CCAB0B" w14:textId="77777777" w:rsidR="00BA58A0" w:rsidRPr="00700090" w:rsidRDefault="00BA58A0" w:rsidP="006359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06A6474E" w14:textId="0CE9FE60" w:rsidR="00927753" w:rsidRPr="00874B0F" w:rsidRDefault="007E76C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r w:rsidRPr="00874B0F">
        <w:rPr>
          <w:rFonts w:ascii="Arial" w:hAnsi="Arial" w:cs="Arial"/>
          <w:iCs/>
        </w:rPr>
        <w:t>Data from the Contractor Expense Survey that is included in this approval request is used to impute data for operations that could not or would not provide expenses that were conducted under a contract agreement.</w:t>
      </w:r>
    </w:p>
    <w:p w14:paraId="340A2167" w14:textId="77777777" w:rsidR="005844DF" w:rsidRPr="00700090" w:rsidRDefault="005844D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p>
    <w:p w14:paraId="03B02A63" w14:textId="77777777" w:rsidR="00927753" w:rsidRPr="00700090" w:rsidRDefault="0092775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r w:rsidRPr="00700090">
        <w:rPr>
          <w:rFonts w:ascii="Arial" w:hAnsi="Arial" w:cs="Arial"/>
          <w:iCs/>
        </w:rPr>
        <w:t>Response improvement techniques will continue to be researched and tested to improve response rates in the area of questionnaire improvement, respondent relationship building, and soft refusal conversion techniques.</w:t>
      </w:r>
    </w:p>
    <w:p w14:paraId="1856D3C3" w14:textId="77777777" w:rsidR="003C2093" w:rsidRPr="00700090" w:rsidRDefault="003C209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p>
    <w:p w14:paraId="5606915E" w14:textId="27357BB1" w:rsidR="003C2093" w:rsidRPr="00874B0F" w:rsidRDefault="008279DA" w:rsidP="003C2093">
      <w:pPr>
        <w:ind w:left="720"/>
        <w:rPr>
          <w:rFonts w:ascii="Arial" w:hAnsi="Arial" w:cs="Arial"/>
        </w:rPr>
      </w:pPr>
      <w:r w:rsidRPr="00874B0F">
        <w:rPr>
          <w:rFonts w:ascii="Arial" w:hAnsi="Arial" w:cs="Arial"/>
        </w:rPr>
        <w:t>In 2012 NASS conducted</w:t>
      </w:r>
      <w:r w:rsidR="003C2093" w:rsidRPr="00874B0F">
        <w:rPr>
          <w:rFonts w:ascii="Arial" w:hAnsi="Arial" w:cs="Arial"/>
        </w:rPr>
        <w:t xml:space="preserve"> research</w:t>
      </w:r>
      <w:r w:rsidRPr="00874B0F">
        <w:rPr>
          <w:rFonts w:ascii="Arial" w:hAnsi="Arial" w:cs="Arial"/>
        </w:rPr>
        <w:t xml:space="preserve"> on</w:t>
      </w:r>
      <w:r w:rsidR="003C2093" w:rsidRPr="00874B0F">
        <w:rPr>
          <w:rFonts w:ascii="Arial" w:hAnsi="Arial" w:cs="Arial"/>
        </w:rPr>
        <w:t xml:space="preserve"> how the mail version (Version 5 – Core) pick</w:t>
      </w:r>
      <w:r w:rsidRPr="00874B0F">
        <w:rPr>
          <w:rFonts w:ascii="Arial" w:hAnsi="Arial" w:cs="Arial"/>
        </w:rPr>
        <w:t>ed</w:t>
      </w:r>
      <w:r w:rsidR="003C2093" w:rsidRPr="00874B0F">
        <w:rPr>
          <w:rFonts w:ascii="Arial" w:hAnsi="Arial" w:cs="Arial"/>
        </w:rPr>
        <w:t xml:space="preserve"> up data compared to our main personal interview version (Version 1 –CRR). From </w:t>
      </w:r>
      <w:r w:rsidRPr="00874B0F">
        <w:rPr>
          <w:rFonts w:ascii="Arial" w:hAnsi="Arial" w:cs="Arial"/>
        </w:rPr>
        <w:t>that</w:t>
      </w:r>
      <w:r w:rsidR="003C2093" w:rsidRPr="00874B0F">
        <w:rPr>
          <w:rFonts w:ascii="Arial" w:hAnsi="Arial" w:cs="Arial"/>
        </w:rPr>
        <w:t xml:space="preserve"> research, </w:t>
      </w:r>
      <w:r w:rsidR="00080FFD" w:rsidRPr="00874B0F">
        <w:rPr>
          <w:rFonts w:ascii="Arial" w:hAnsi="Arial" w:cs="Arial"/>
        </w:rPr>
        <w:t xml:space="preserve">NASS did not detect any significant </w:t>
      </w:r>
      <w:r w:rsidR="003C2093" w:rsidRPr="00874B0F">
        <w:rPr>
          <w:rFonts w:ascii="Arial" w:hAnsi="Arial" w:cs="Arial"/>
        </w:rPr>
        <w:t xml:space="preserve">data quality issues </w:t>
      </w:r>
      <w:r w:rsidR="00080FFD" w:rsidRPr="00874B0F">
        <w:rPr>
          <w:rFonts w:ascii="Arial" w:hAnsi="Arial" w:cs="Arial"/>
        </w:rPr>
        <w:t>from</w:t>
      </w:r>
      <w:r w:rsidR="003C2093" w:rsidRPr="00874B0F">
        <w:rPr>
          <w:rFonts w:ascii="Arial" w:hAnsi="Arial" w:cs="Arial"/>
        </w:rPr>
        <w:t xml:space="preserve"> collecting more samples by mail than by personal interview. Also </w:t>
      </w:r>
      <w:r w:rsidR="00080FFD" w:rsidRPr="00874B0F">
        <w:rPr>
          <w:rFonts w:ascii="Arial" w:hAnsi="Arial" w:cs="Arial"/>
        </w:rPr>
        <w:t>in</w:t>
      </w:r>
      <w:r w:rsidR="003C2093" w:rsidRPr="00874B0F">
        <w:rPr>
          <w:rFonts w:ascii="Arial" w:hAnsi="Arial" w:cs="Arial"/>
        </w:rPr>
        <w:t xml:space="preserve"> 2012, NASS implemented our propensity scoring or target follow-up for the ARMS Phase III survey. Implementation of both of these was discussed with our steering committee. </w:t>
      </w:r>
      <w:r w:rsidR="00B076CD" w:rsidRPr="00874B0F">
        <w:rPr>
          <w:rFonts w:ascii="Arial" w:hAnsi="Arial" w:cs="Arial"/>
        </w:rPr>
        <w:t>We are currently using the nonresponse propensity scores to identify records more likely to be non</w:t>
      </w:r>
      <w:r w:rsidR="00874B0F" w:rsidRPr="00874B0F">
        <w:rPr>
          <w:rFonts w:ascii="Arial" w:hAnsi="Arial" w:cs="Arial"/>
        </w:rPr>
        <w:t>-</w:t>
      </w:r>
      <w:r w:rsidR="00B076CD" w:rsidRPr="00874B0F">
        <w:rPr>
          <w:rFonts w:ascii="Arial" w:hAnsi="Arial" w:cs="Arial"/>
        </w:rPr>
        <w:t>respondents.  Alternative data collection procedures are being tested to boost response rates for subsets of likely non</w:t>
      </w:r>
      <w:r w:rsidR="00874B0F">
        <w:rPr>
          <w:rFonts w:ascii="Arial" w:hAnsi="Arial" w:cs="Arial"/>
        </w:rPr>
        <w:t>-</w:t>
      </w:r>
      <w:r w:rsidR="00B076CD" w:rsidRPr="00874B0F">
        <w:rPr>
          <w:rFonts w:ascii="Arial" w:hAnsi="Arial" w:cs="Arial"/>
        </w:rPr>
        <w:t xml:space="preserve">respondents.  </w:t>
      </w:r>
      <w:r w:rsidR="003C2093" w:rsidRPr="00874B0F">
        <w:rPr>
          <w:rFonts w:ascii="Arial" w:hAnsi="Arial" w:cs="Arial"/>
        </w:rPr>
        <w:t xml:space="preserve">The committee hopes that the targeted follow-up leads to increased response rates and the mail research shows no data quality issues. These issues will also be considered in line with the NAS Report recommendations. </w:t>
      </w:r>
    </w:p>
    <w:p w14:paraId="55039F76" w14:textId="77777777" w:rsidR="00F54008" w:rsidRPr="00874B0F"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7094351" w14:textId="77777777"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771C44">
        <w:rPr>
          <w:rFonts w:ascii="Arial" w:hAnsi="Arial" w:cs="Arial"/>
          <w:b/>
          <w:bCs/>
        </w:rPr>
        <w:t>5.</w:t>
      </w:r>
      <w:r w:rsidRPr="00771C44">
        <w:rPr>
          <w:rFonts w:ascii="Arial" w:hAnsi="Arial" w:cs="Arial"/>
          <w:b/>
          <w:bCs/>
        </w:rPr>
        <w:tab/>
        <w:t>Provide the name and telephone number of individuals consulted on statistical aspects of the design and the name of the agency unit, contractor(s), or other person(s) who will actually collect and/or analyze the information for the agency.</w:t>
      </w:r>
    </w:p>
    <w:p w14:paraId="09683EEA" w14:textId="77777777" w:rsidR="00F54008" w:rsidRPr="00C629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F424B3B" w14:textId="7191EE1B" w:rsidR="00F54008" w:rsidRPr="00CB6F2E"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B6F2E">
        <w:rPr>
          <w:rFonts w:ascii="Arial" w:hAnsi="Arial" w:cs="Arial"/>
        </w:rPr>
        <w:t xml:space="preserve">The sampling plans are developed by NASS.  Questionnaire design, data edit, and initial summarization will also be completed by NASS, and for ARMS, in consultation with ERS.  </w:t>
      </w:r>
    </w:p>
    <w:p w14:paraId="2D4D076D" w14:textId="77777777" w:rsidR="00F54008" w:rsidRPr="00CB6F2E" w:rsidRDefault="003D6D63" w:rsidP="003D6D63">
      <w:pPr>
        <w:widowControl/>
        <w:pBdr>
          <w:top w:val="single" w:sz="6" w:space="0" w:color="FFFFFF"/>
          <w:left w:val="single" w:sz="6" w:space="0" w:color="FFFFFF"/>
          <w:bottom w:val="single" w:sz="6" w:space="0" w:color="FFFFFF"/>
          <w:right w:val="single" w:sz="6" w:space="0" w:color="FFFFFF"/>
        </w:pBdr>
        <w:tabs>
          <w:tab w:val="left" w:pos="0"/>
          <w:tab w:val="left" w:pos="720"/>
        </w:tabs>
        <w:ind w:left="720"/>
        <w:rPr>
          <w:rFonts w:ascii="Arial" w:hAnsi="Arial" w:cs="Arial"/>
        </w:rPr>
      </w:pPr>
      <w:r w:rsidRPr="00CB6F2E">
        <w:rPr>
          <w:rFonts w:ascii="Arial" w:hAnsi="Arial" w:cs="Arial"/>
        </w:rPr>
        <w:tab/>
      </w:r>
      <w:r w:rsidRPr="00CB6F2E">
        <w:rPr>
          <w:rFonts w:ascii="Arial" w:hAnsi="Arial" w:cs="Arial"/>
        </w:rPr>
        <w:tab/>
      </w:r>
      <w:r w:rsidRPr="00CB6F2E">
        <w:rPr>
          <w:rFonts w:ascii="Arial" w:hAnsi="Arial" w:cs="Arial"/>
        </w:rPr>
        <w:tab/>
      </w:r>
    </w:p>
    <w:p w14:paraId="7F22B723" w14:textId="77777777" w:rsidR="003B5205" w:rsidRPr="00106B4A" w:rsidRDefault="00F54008" w:rsidP="004F3F7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B6F2E">
        <w:rPr>
          <w:rFonts w:ascii="Arial" w:hAnsi="Arial" w:cs="Arial"/>
        </w:rPr>
        <w:t>The sample size for each Stat</w:t>
      </w:r>
      <w:r w:rsidR="00106B4A" w:rsidRPr="00CB6F2E">
        <w:rPr>
          <w:rFonts w:ascii="Arial" w:hAnsi="Arial" w:cs="Arial"/>
        </w:rPr>
        <w:t xml:space="preserve">e is determined by the Sampling, Editing, and Imputation </w:t>
      </w:r>
      <w:r w:rsidRPr="00CB6F2E">
        <w:rPr>
          <w:rFonts w:ascii="Arial" w:hAnsi="Arial" w:cs="Arial"/>
        </w:rPr>
        <w:t>Branch</w:t>
      </w:r>
      <w:r w:rsidRPr="00106B4A">
        <w:rPr>
          <w:rFonts w:ascii="Arial" w:hAnsi="Arial" w:cs="Arial"/>
        </w:rPr>
        <w:t xml:space="preserve">, </w:t>
      </w:r>
      <w:r w:rsidR="00106B4A" w:rsidRPr="00106B4A">
        <w:rPr>
          <w:rFonts w:ascii="Arial" w:hAnsi="Arial" w:cs="Arial"/>
        </w:rPr>
        <w:t>Methodology</w:t>
      </w:r>
      <w:r w:rsidRPr="00106B4A">
        <w:rPr>
          <w:rFonts w:ascii="Arial" w:hAnsi="Arial" w:cs="Arial"/>
        </w:rPr>
        <w:t xml:space="preserve"> Division; Branch Chief is </w:t>
      </w:r>
      <w:r w:rsidR="00106B4A" w:rsidRPr="00106B4A">
        <w:rPr>
          <w:rFonts w:ascii="Arial" w:hAnsi="Arial" w:cs="Arial"/>
        </w:rPr>
        <w:t>Mark Apodaca</w:t>
      </w:r>
      <w:r w:rsidRPr="00106B4A">
        <w:rPr>
          <w:rFonts w:ascii="Arial" w:hAnsi="Arial" w:cs="Arial"/>
        </w:rPr>
        <w:t>, (202)</w:t>
      </w:r>
      <w:r w:rsidR="003E6CDA" w:rsidRPr="00106B4A">
        <w:rPr>
          <w:rFonts w:ascii="Arial" w:hAnsi="Arial" w:cs="Arial"/>
        </w:rPr>
        <w:t xml:space="preserve"> </w:t>
      </w:r>
      <w:r w:rsidRPr="00106B4A">
        <w:rPr>
          <w:rFonts w:ascii="Arial" w:hAnsi="Arial" w:cs="Arial"/>
        </w:rPr>
        <w:t>720-</w:t>
      </w:r>
      <w:r w:rsidR="00106B4A" w:rsidRPr="00106B4A">
        <w:rPr>
          <w:rFonts w:ascii="Arial" w:hAnsi="Arial" w:cs="Arial"/>
        </w:rPr>
        <w:t>5805</w:t>
      </w:r>
      <w:r w:rsidRPr="00106B4A">
        <w:rPr>
          <w:rFonts w:ascii="Arial" w:hAnsi="Arial" w:cs="Arial"/>
        </w:rPr>
        <w:t xml:space="preserve">. </w:t>
      </w:r>
    </w:p>
    <w:p w14:paraId="71D8B20C" w14:textId="77777777" w:rsidR="00F97C2E" w:rsidRPr="00FE61C9" w:rsidRDefault="00F97C2E" w:rsidP="004F3F7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rPr>
      </w:pPr>
    </w:p>
    <w:p w14:paraId="21336BC6" w14:textId="77777777" w:rsidR="00252836" w:rsidRPr="00106B4A" w:rsidRDefault="00252836" w:rsidP="00252836">
      <w:pPr>
        <w:tabs>
          <w:tab w:val="left" w:pos="360"/>
          <w:tab w:val="left" w:pos="810"/>
        </w:tabs>
        <w:ind w:left="720"/>
        <w:rPr>
          <w:rFonts w:ascii="Arial" w:hAnsi="Arial" w:cs="Arial"/>
        </w:rPr>
      </w:pPr>
      <w:r w:rsidRPr="00106B4A">
        <w:rPr>
          <w:rFonts w:ascii="Arial" w:hAnsi="Arial" w:cs="Arial"/>
        </w:rPr>
        <w:t xml:space="preserve">Data collection is carried out by NASS State Statistical Offices; </w:t>
      </w:r>
      <w:r w:rsidR="00106B4A" w:rsidRPr="00106B4A">
        <w:rPr>
          <w:rFonts w:ascii="Arial" w:hAnsi="Arial" w:cs="Arial"/>
        </w:rPr>
        <w:t>Jay Johnson</w:t>
      </w:r>
      <w:r w:rsidRPr="00106B4A">
        <w:rPr>
          <w:rFonts w:ascii="Arial" w:hAnsi="Arial" w:cs="Arial"/>
        </w:rPr>
        <w:t>,</w:t>
      </w:r>
      <w:r w:rsidR="00106B4A" w:rsidRPr="00106B4A">
        <w:rPr>
          <w:rFonts w:ascii="Arial" w:hAnsi="Arial" w:cs="Arial"/>
        </w:rPr>
        <w:t xml:space="preserve"> acting </w:t>
      </w:r>
      <w:r w:rsidRPr="00106B4A">
        <w:rPr>
          <w:rFonts w:ascii="Arial" w:hAnsi="Arial" w:cs="Arial"/>
        </w:rPr>
        <w:t>Eastern Field Operations Director, (202)720-3638 and Kevin Barnes, Western Field Operations Director (202)720-8220.</w:t>
      </w:r>
    </w:p>
    <w:p w14:paraId="4CBA56AF" w14:textId="77777777" w:rsidR="00F54008" w:rsidRPr="00FE61C9"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rPr>
      </w:pPr>
    </w:p>
    <w:p w14:paraId="239C438E" w14:textId="77777777" w:rsidR="00F97C2E" w:rsidRPr="00106B4A" w:rsidRDefault="00F54008" w:rsidP="00946A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106B4A">
        <w:rPr>
          <w:rFonts w:ascii="Arial" w:hAnsi="Arial" w:cs="Arial"/>
        </w:rPr>
        <w:t xml:space="preserve">The NASS survey statisticians in Headquarters listed below are responsible for coordination of sampling, questionnaires, data collection, and other </w:t>
      </w:r>
      <w:r w:rsidR="00946A5D" w:rsidRPr="00106B4A">
        <w:rPr>
          <w:rFonts w:ascii="Arial" w:hAnsi="Arial" w:cs="Arial"/>
        </w:rPr>
        <w:t>Field Office</w:t>
      </w:r>
      <w:r w:rsidRPr="00106B4A">
        <w:rPr>
          <w:rFonts w:ascii="Arial" w:hAnsi="Arial" w:cs="Arial"/>
        </w:rPr>
        <w:t xml:space="preserve"> support.  Branch Chief is </w:t>
      </w:r>
      <w:r w:rsidR="00106B4A" w:rsidRPr="00106B4A">
        <w:rPr>
          <w:rFonts w:ascii="Arial" w:hAnsi="Arial" w:cs="Arial"/>
        </w:rPr>
        <w:t>Gerald Tillman</w:t>
      </w:r>
      <w:r w:rsidRPr="00106B4A">
        <w:rPr>
          <w:rFonts w:ascii="Arial" w:hAnsi="Arial" w:cs="Arial"/>
        </w:rPr>
        <w:t>, (202)</w:t>
      </w:r>
      <w:r w:rsidR="003E6CDA" w:rsidRPr="00106B4A">
        <w:rPr>
          <w:rFonts w:ascii="Arial" w:hAnsi="Arial" w:cs="Arial"/>
        </w:rPr>
        <w:t xml:space="preserve"> </w:t>
      </w:r>
      <w:r w:rsidR="00106B4A" w:rsidRPr="00106B4A">
        <w:rPr>
          <w:rFonts w:ascii="Arial" w:hAnsi="Arial" w:cs="Arial"/>
        </w:rPr>
        <w:t>720-3895</w:t>
      </w:r>
      <w:r w:rsidR="004B5E1D" w:rsidRPr="00106B4A">
        <w:rPr>
          <w:rFonts w:ascii="Arial" w:hAnsi="Arial" w:cs="Arial"/>
        </w:rPr>
        <w:t>;</w:t>
      </w:r>
      <w:r w:rsidRPr="00106B4A">
        <w:rPr>
          <w:rFonts w:ascii="Arial" w:hAnsi="Arial" w:cs="Arial"/>
        </w:rPr>
        <w:t xml:space="preserve"> Section Head is </w:t>
      </w:r>
      <w:r w:rsidR="00F97C2E" w:rsidRPr="00106B4A">
        <w:rPr>
          <w:rFonts w:ascii="Arial" w:hAnsi="Arial" w:cs="Arial"/>
        </w:rPr>
        <w:t>Shiela Corley</w:t>
      </w:r>
      <w:r w:rsidRPr="00106B4A">
        <w:rPr>
          <w:rFonts w:ascii="Arial" w:hAnsi="Arial" w:cs="Arial"/>
        </w:rPr>
        <w:t xml:space="preserve"> (202)</w:t>
      </w:r>
      <w:r w:rsidR="003E6CDA" w:rsidRPr="00106B4A">
        <w:rPr>
          <w:rFonts w:ascii="Arial" w:hAnsi="Arial" w:cs="Arial"/>
        </w:rPr>
        <w:t xml:space="preserve"> </w:t>
      </w:r>
      <w:r w:rsidRPr="00106B4A">
        <w:rPr>
          <w:rFonts w:ascii="Arial" w:hAnsi="Arial" w:cs="Arial"/>
        </w:rPr>
        <w:t xml:space="preserve">720-5921.  </w:t>
      </w:r>
    </w:p>
    <w:p w14:paraId="3CD8591B" w14:textId="77777777" w:rsidR="00F97C2E" w:rsidRPr="00106B4A" w:rsidRDefault="00F97C2E" w:rsidP="00946A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14:paraId="52DF3554" w14:textId="77777777" w:rsidR="00F54008" w:rsidRPr="00106B4A" w:rsidRDefault="00F54008" w:rsidP="00946A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106B4A">
        <w:rPr>
          <w:rFonts w:ascii="Arial" w:hAnsi="Arial" w:cs="Arial"/>
        </w:rPr>
        <w:t xml:space="preserve">The NASS commodity statisticians in Headquarters listed below are responsible for national summaries, analysis, and publication.  Branch Chief is </w:t>
      </w:r>
      <w:r w:rsidR="00252836" w:rsidRPr="00106B4A">
        <w:rPr>
          <w:rFonts w:ascii="Arial" w:hAnsi="Arial" w:cs="Arial"/>
        </w:rPr>
        <w:t>Troy Joshua</w:t>
      </w:r>
      <w:r w:rsidRPr="00106B4A">
        <w:rPr>
          <w:rFonts w:ascii="Arial" w:hAnsi="Arial" w:cs="Arial"/>
        </w:rPr>
        <w:t>, (202)</w:t>
      </w:r>
      <w:r w:rsidR="003E6CDA" w:rsidRPr="00106B4A">
        <w:rPr>
          <w:rFonts w:ascii="Arial" w:hAnsi="Arial" w:cs="Arial"/>
        </w:rPr>
        <w:t xml:space="preserve"> </w:t>
      </w:r>
      <w:r w:rsidRPr="00106B4A">
        <w:rPr>
          <w:rFonts w:ascii="Arial" w:hAnsi="Arial" w:cs="Arial"/>
        </w:rPr>
        <w:t>720-6146, Section Head</w:t>
      </w:r>
      <w:r w:rsidR="000C3ADB" w:rsidRPr="00106B4A">
        <w:rPr>
          <w:rFonts w:ascii="Arial" w:hAnsi="Arial" w:cs="Arial"/>
        </w:rPr>
        <w:t>s</w:t>
      </w:r>
      <w:r w:rsidRPr="00106B4A">
        <w:rPr>
          <w:rFonts w:ascii="Arial" w:hAnsi="Arial" w:cs="Arial"/>
        </w:rPr>
        <w:t xml:space="preserve"> </w:t>
      </w:r>
      <w:r w:rsidR="000C3ADB" w:rsidRPr="00106B4A">
        <w:rPr>
          <w:rFonts w:ascii="Arial" w:hAnsi="Arial" w:cs="Arial"/>
        </w:rPr>
        <w:t>are</w:t>
      </w:r>
      <w:r w:rsidRPr="00106B4A">
        <w:rPr>
          <w:rFonts w:ascii="Arial" w:hAnsi="Arial" w:cs="Arial"/>
        </w:rPr>
        <w:t xml:space="preserve"> </w:t>
      </w:r>
      <w:r w:rsidR="00252836" w:rsidRPr="00106B4A">
        <w:rPr>
          <w:rFonts w:ascii="Arial" w:hAnsi="Arial" w:cs="Arial"/>
        </w:rPr>
        <w:t xml:space="preserve">Tony Dorn </w:t>
      </w:r>
      <w:r w:rsidR="000C3ADB" w:rsidRPr="00106B4A">
        <w:rPr>
          <w:rFonts w:ascii="Arial" w:hAnsi="Arial" w:cs="Arial"/>
        </w:rPr>
        <w:t>(202)</w:t>
      </w:r>
      <w:r w:rsidR="003E6CDA" w:rsidRPr="00106B4A">
        <w:rPr>
          <w:rFonts w:ascii="Arial" w:hAnsi="Arial" w:cs="Arial"/>
        </w:rPr>
        <w:t xml:space="preserve"> </w:t>
      </w:r>
      <w:r w:rsidR="000C3ADB" w:rsidRPr="00106B4A">
        <w:rPr>
          <w:rFonts w:ascii="Arial" w:hAnsi="Arial" w:cs="Arial"/>
        </w:rPr>
        <w:t>690-3223</w:t>
      </w:r>
      <w:r w:rsidR="00106B4A" w:rsidRPr="00106B4A">
        <w:rPr>
          <w:rFonts w:ascii="Arial" w:hAnsi="Arial" w:cs="Arial"/>
        </w:rPr>
        <w:t xml:space="preserve"> and Scott Shimmin (202) 720-0684</w:t>
      </w:r>
      <w:r w:rsidR="00816FC0" w:rsidRPr="00106B4A">
        <w:rPr>
          <w:rFonts w:ascii="Arial" w:hAnsi="Arial" w:cs="Arial"/>
        </w:rPr>
        <w:t>.</w:t>
      </w:r>
    </w:p>
    <w:p w14:paraId="580DAD28" w14:textId="5776A3FA" w:rsidR="00E27AD3" w:rsidRPr="00106B4A" w:rsidRDefault="00E27AD3">
      <w:pPr>
        <w:widowControl/>
        <w:autoSpaceDE/>
        <w:autoSpaceDN/>
        <w:adjustRightInd/>
        <w:rPr>
          <w:rFonts w:ascii="Arial" w:hAnsi="Arial" w:cs="Arial"/>
        </w:rPr>
      </w:pPr>
    </w:p>
    <w:p w14:paraId="1FB8C8FA" w14:textId="77777777" w:rsidR="00072743" w:rsidRPr="00FE61C9" w:rsidRDefault="00072743">
      <w:pPr>
        <w:widowControl/>
        <w:autoSpaceDE/>
        <w:autoSpaceDN/>
        <w:adjustRightInd/>
        <w:rPr>
          <w:rFonts w:ascii="Arial" w:hAnsi="Arial" w:cs="Arial"/>
          <w:color w:val="FF0000"/>
        </w:rPr>
      </w:pPr>
    </w:p>
    <w:tbl>
      <w:tblPr>
        <w:tblW w:w="1052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6"/>
        <w:gridCol w:w="3786"/>
        <w:gridCol w:w="15"/>
        <w:gridCol w:w="3488"/>
      </w:tblGrid>
      <w:tr w:rsidR="00FE61C9" w:rsidRPr="00FE61C9" w14:paraId="35B6B6F9" w14:textId="77777777" w:rsidTr="00A45FCE">
        <w:trPr>
          <w:trHeight w:val="2070"/>
        </w:trPr>
        <w:tc>
          <w:tcPr>
            <w:tcW w:w="3236" w:type="dxa"/>
            <w:vAlign w:val="center"/>
          </w:tcPr>
          <w:p w14:paraId="0F02D273" w14:textId="77777777" w:rsidR="00F54008" w:rsidRPr="00A45FCE" w:rsidRDefault="00F54008" w:rsidP="000E51F6">
            <w:pPr>
              <w:spacing w:line="43" w:lineRule="exact"/>
              <w:jc w:val="center"/>
              <w:rPr>
                <w:rFonts w:ascii="Arial" w:hAnsi="Arial" w:cs="Arial"/>
                <w:sz w:val="22"/>
                <w:szCs w:val="22"/>
              </w:rPr>
            </w:pPr>
          </w:p>
          <w:p w14:paraId="7A503F05" w14:textId="77777777" w:rsidR="00F54008" w:rsidRPr="00A45FCE"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b/>
                <w:sz w:val="22"/>
                <w:szCs w:val="22"/>
              </w:rPr>
            </w:pPr>
            <w:r w:rsidRPr="00A45FCE">
              <w:rPr>
                <w:rFonts w:ascii="Arial" w:hAnsi="Arial" w:cs="Arial"/>
                <w:b/>
                <w:sz w:val="22"/>
                <w:szCs w:val="22"/>
              </w:rPr>
              <w:t>Survey</w:t>
            </w:r>
          </w:p>
        </w:tc>
        <w:tc>
          <w:tcPr>
            <w:tcW w:w="3786" w:type="dxa"/>
            <w:vAlign w:val="center"/>
          </w:tcPr>
          <w:p w14:paraId="738E9A53" w14:textId="77777777" w:rsidR="00F54008" w:rsidRPr="00A45FCE" w:rsidRDefault="00F54008" w:rsidP="000E51F6">
            <w:pPr>
              <w:spacing w:line="43" w:lineRule="exact"/>
              <w:jc w:val="center"/>
              <w:rPr>
                <w:rFonts w:ascii="Arial" w:hAnsi="Arial" w:cs="Arial"/>
                <w:sz w:val="22"/>
                <w:szCs w:val="22"/>
              </w:rPr>
            </w:pPr>
          </w:p>
          <w:p w14:paraId="40C35791" w14:textId="77777777" w:rsidR="00F54008" w:rsidRPr="00A45FCE"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2"/>
                <w:szCs w:val="22"/>
              </w:rPr>
            </w:pPr>
            <w:r w:rsidRPr="00A45FCE">
              <w:rPr>
                <w:rFonts w:ascii="Arial" w:hAnsi="Arial" w:cs="Arial"/>
                <w:b/>
                <w:sz w:val="22"/>
                <w:szCs w:val="22"/>
              </w:rPr>
              <w:t>Survey Statisticians</w:t>
            </w:r>
          </w:p>
          <w:p w14:paraId="2103216E" w14:textId="77777777" w:rsidR="00062BD8" w:rsidRPr="00A45FCE"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sz w:val="22"/>
                <w:szCs w:val="22"/>
              </w:rPr>
            </w:pPr>
            <w:r w:rsidRPr="00A45FCE">
              <w:rPr>
                <w:rFonts w:ascii="Arial" w:hAnsi="Arial" w:cs="Arial"/>
                <w:sz w:val="22"/>
                <w:szCs w:val="22"/>
              </w:rPr>
              <w:t>Census and Survey Division</w:t>
            </w:r>
            <w:r w:rsidR="00062BD8" w:rsidRPr="00A45FCE">
              <w:rPr>
                <w:rFonts w:ascii="Arial" w:hAnsi="Arial" w:cs="Arial"/>
                <w:sz w:val="22"/>
                <w:szCs w:val="22"/>
              </w:rPr>
              <w:t xml:space="preserve">, </w:t>
            </w:r>
            <w:r w:rsidR="00456634" w:rsidRPr="00A45FCE">
              <w:rPr>
                <w:rFonts w:ascii="Arial" w:hAnsi="Arial" w:cs="Arial"/>
                <w:sz w:val="22"/>
                <w:szCs w:val="22"/>
              </w:rPr>
              <w:t xml:space="preserve">Survey </w:t>
            </w:r>
            <w:r w:rsidR="00062BD8" w:rsidRPr="00A45FCE">
              <w:rPr>
                <w:rFonts w:ascii="Arial" w:hAnsi="Arial" w:cs="Arial"/>
                <w:sz w:val="22"/>
                <w:szCs w:val="22"/>
              </w:rPr>
              <w:t>Administration</w:t>
            </w:r>
          </w:p>
          <w:p w14:paraId="102644F1" w14:textId="77777777" w:rsidR="00062BD8" w:rsidRPr="00A45FCE" w:rsidRDefault="00062BD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A45FCE">
              <w:rPr>
                <w:rFonts w:ascii="Arial" w:hAnsi="Arial" w:cs="Arial"/>
                <w:sz w:val="22"/>
                <w:szCs w:val="22"/>
              </w:rPr>
              <w:t>Branch,</w:t>
            </w:r>
          </w:p>
          <w:p w14:paraId="272F8C12" w14:textId="77777777" w:rsidR="00F54008" w:rsidRPr="00A45FCE" w:rsidRDefault="00062BD8" w:rsidP="00456634">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A45FCE">
              <w:rPr>
                <w:rFonts w:ascii="Arial" w:hAnsi="Arial" w:cs="Arial"/>
                <w:sz w:val="22"/>
                <w:szCs w:val="22"/>
              </w:rPr>
              <w:t xml:space="preserve">Environmental and </w:t>
            </w:r>
            <w:r w:rsidR="00456634" w:rsidRPr="00A45FCE">
              <w:rPr>
                <w:rFonts w:ascii="Arial" w:hAnsi="Arial" w:cs="Arial"/>
                <w:sz w:val="22"/>
                <w:szCs w:val="22"/>
              </w:rPr>
              <w:t>Economic</w:t>
            </w:r>
            <w:r w:rsidR="007A23B3" w:rsidRPr="00A45FCE">
              <w:rPr>
                <w:rFonts w:ascii="Arial" w:hAnsi="Arial" w:cs="Arial"/>
                <w:sz w:val="22"/>
                <w:szCs w:val="22"/>
              </w:rPr>
              <w:t xml:space="preserve"> Survey</w:t>
            </w:r>
            <w:r w:rsidR="00456634" w:rsidRPr="00A45FCE">
              <w:rPr>
                <w:rFonts w:ascii="Arial" w:hAnsi="Arial" w:cs="Arial"/>
                <w:sz w:val="22"/>
                <w:szCs w:val="22"/>
              </w:rPr>
              <w:t>s Section</w:t>
            </w:r>
          </w:p>
        </w:tc>
        <w:tc>
          <w:tcPr>
            <w:tcW w:w="3503" w:type="dxa"/>
            <w:gridSpan w:val="2"/>
            <w:vAlign w:val="center"/>
          </w:tcPr>
          <w:p w14:paraId="661D630E" w14:textId="77777777" w:rsidR="00F54008" w:rsidRPr="00A45FCE" w:rsidRDefault="00F54008" w:rsidP="000E51F6">
            <w:pPr>
              <w:spacing w:line="43" w:lineRule="exact"/>
              <w:jc w:val="center"/>
              <w:rPr>
                <w:rFonts w:ascii="Arial" w:hAnsi="Arial" w:cs="Arial"/>
                <w:sz w:val="22"/>
                <w:szCs w:val="22"/>
              </w:rPr>
            </w:pPr>
          </w:p>
          <w:p w14:paraId="106E0C18" w14:textId="77777777" w:rsidR="00F54008" w:rsidRPr="00A45FCE"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2"/>
                <w:szCs w:val="22"/>
              </w:rPr>
            </w:pPr>
            <w:r w:rsidRPr="00A45FCE">
              <w:rPr>
                <w:rFonts w:ascii="Arial" w:hAnsi="Arial" w:cs="Arial"/>
                <w:b/>
                <w:sz w:val="22"/>
                <w:szCs w:val="22"/>
              </w:rPr>
              <w:t>Commodity Statisticians</w:t>
            </w:r>
          </w:p>
          <w:p w14:paraId="68D2BFCB" w14:textId="77777777" w:rsidR="000E51F6" w:rsidRPr="00A45FCE" w:rsidRDefault="000E51F6"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A45FCE">
              <w:rPr>
                <w:rFonts w:ascii="Arial" w:hAnsi="Arial" w:cs="Arial"/>
                <w:sz w:val="22"/>
                <w:szCs w:val="22"/>
              </w:rPr>
              <w:t>Statistics Division,</w:t>
            </w:r>
          </w:p>
          <w:p w14:paraId="7814CF18" w14:textId="77777777" w:rsidR="00F54008" w:rsidRPr="00A45FCE"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A45FCE">
              <w:rPr>
                <w:rFonts w:ascii="Arial" w:hAnsi="Arial" w:cs="Arial"/>
                <w:sz w:val="22"/>
                <w:szCs w:val="22"/>
              </w:rPr>
              <w:t>Environmental,</w:t>
            </w:r>
          </w:p>
          <w:p w14:paraId="5159D1B1" w14:textId="77777777" w:rsidR="00F54008" w:rsidRPr="00A45FCE"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A45FCE">
              <w:rPr>
                <w:rFonts w:ascii="Arial" w:hAnsi="Arial" w:cs="Arial"/>
                <w:sz w:val="22"/>
                <w:szCs w:val="22"/>
              </w:rPr>
              <w:t>Economics and Demographics</w:t>
            </w:r>
          </w:p>
          <w:p w14:paraId="7DCE4472" w14:textId="77777777" w:rsidR="000E51F6" w:rsidRPr="00A45FCE"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A45FCE">
              <w:rPr>
                <w:rFonts w:ascii="Arial" w:hAnsi="Arial" w:cs="Arial"/>
                <w:sz w:val="22"/>
                <w:szCs w:val="22"/>
              </w:rPr>
              <w:t>Branch</w:t>
            </w:r>
            <w:r w:rsidR="000E51F6" w:rsidRPr="00A45FCE">
              <w:rPr>
                <w:rFonts w:ascii="Arial" w:hAnsi="Arial" w:cs="Arial"/>
                <w:sz w:val="22"/>
                <w:szCs w:val="22"/>
              </w:rPr>
              <w:t>,</w:t>
            </w:r>
            <w:r w:rsidRPr="00A45FCE">
              <w:rPr>
                <w:rFonts w:ascii="Arial" w:hAnsi="Arial" w:cs="Arial"/>
                <w:sz w:val="22"/>
                <w:szCs w:val="22"/>
              </w:rPr>
              <w:t xml:space="preserve"> </w:t>
            </w:r>
            <w:r w:rsidR="000E51F6" w:rsidRPr="00A45FCE">
              <w:rPr>
                <w:rFonts w:ascii="Arial" w:hAnsi="Arial" w:cs="Arial"/>
                <w:sz w:val="22"/>
                <w:szCs w:val="22"/>
              </w:rPr>
              <w:t>Economic, and Environmental and Demographics</w:t>
            </w:r>
          </w:p>
          <w:p w14:paraId="6D24BEC0" w14:textId="77777777" w:rsidR="00F54008" w:rsidRPr="00A45FCE" w:rsidRDefault="000E51F6"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sz w:val="22"/>
                <w:szCs w:val="22"/>
              </w:rPr>
            </w:pPr>
            <w:r w:rsidRPr="00A45FCE">
              <w:rPr>
                <w:rFonts w:ascii="Arial" w:hAnsi="Arial" w:cs="Arial"/>
                <w:sz w:val="22"/>
                <w:szCs w:val="22"/>
              </w:rPr>
              <w:t>Sections</w:t>
            </w:r>
          </w:p>
        </w:tc>
      </w:tr>
      <w:tr w:rsidR="00FE61C9" w:rsidRPr="00FE61C9" w14:paraId="1ACED21C" w14:textId="77777777" w:rsidTr="00A45FCE">
        <w:trPr>
          <w:trHeight w:val="627"/>
        </w:trPr>
        <w:tc>
          <w:tcPr>
            <w:tcW w:w="3236" w:type="dxa"/>
            <w:vAlign w:val="center"/>
          </w:tcPr>
          <w:p w14:paraId="3D964599" w14:textId="77777777" w:rsidR="00A3751C" w:rsidRPr="00A45FCE" w:rsidRDefault="00A3751C" w:rsidP="00062BD8">
            <w:pPr>
              <w:spacing w:line="43" w:lineRule="exact"/>
              <w:rPr>
                <w:rFonts w:ascii="Arial" w:hAnsi="Arial" w:cs="Arial"/>
                <w:color w:val="FF0000"/>
                <w:sz w:val="22"/>
                <w:szCs w:val="22"/>
              </w:rPr>
            </w:pPr>
          </w:p>
          <w:p w14:paraId="48F8E1F0" w14:textId="77777777" w:rsidR="00A3751C" w:rsidRPr="00A45FCE" w:rsidRDefault="00A3751C" w:rsidP="00062BD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color w:val="FF0000"/>
                <w:sz w:val="22"/>
                <w:szCs w:val="22"/>
              </w:rPr>
            </w:pPr>
            <w:r w:rsidRPr="00A45FCE">
              <w:rPr>
                <w:rFonts w:ascii="Arial" w:hAnsi="Arial" w:cs="Arial"/>
                <w:sz w:val="22"/>
                <w:szCs w:val="22"/>
              </w:rPr>
              <w:t>ARMS I Screening</w:t>
            </w:r>
          </w:p>
        </w:tc>
        <w:tc>
          <w:tcPr>
            <w:tcW w:w="3786" w:type="dxa"/>
          </w:tcPr>
          <w:p w14:paraId="0F00887C" w14:textId="77777777" w:rsidR="00A3751C" w:rsidRPr="00A45FCE" w:rsidRDefault="00A3751C" w:rsidP="00131712">
            <w:pPr>
              <w:spacing w:line="43" w:lineRule="exact"/>
              <w:rPr>
                <w:rFonts w:ascii="Arial" w:hAnsi="Arial" w:cs="Arial"/>
                <w:sz w:val="22"/>
                <w:szCs w:val="22"/>
              </w:rPr>
            </w:pPr>
          </w:p>
          <w:p w14:paraId="2280BDC9" w14:textId="77777777" w:rsidR="00671BF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Max Lord               Tani Aweya</w:t>
            </w:r>
          </w:p>
          <w:p w14:paraId="3FFD9F76" w14:textId="77777777" w:rsidR="00A3751C" w:rsidRPr="00A45FCE" w:rsidRDefault="00671BFC" w:rsidP="00B73193">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(202)</w:t>
            </w:r>
            <w:r w:rsidR="00B73193" w:rsidRPr="00A45FCE">
              <w:rPr>
                <w:rFonts w:ascii="Arial" w:hAnsi="Arial" w:cs="Arial"/>
                <w:sz w:val="22"/>
                <w:szCs w:val="22"/>
              </w:rPr>
              <w:t xml:space="preserve"> </w:t>
            </w:r>
            <w:r w:rsidRPr="00A45FCE">
              <w:rPr>
                <w:rFonts w:ascii="Arial" w:hAnsi="Arial" w:cs="Arial"/>
                <w:sz w:val="22"/>
                <w:szCs w:val="22"/>
              </w:rPr>
              <w:t>720-3598    (202) 720-6564</w:t>
            </w:r>
          </w:p>
        </w:tc>
        <w:tc>
          <w:tcPr>
            <w:tcW w:w="3503" w:type="dxa"/>
            <w:gridSpan w:val="2"/>
            <w:vAlign w:val="center"/>
          </w:tcPr>
          <w:p w14:paraId="7FDB4ABB" w14:textId="77777777" w:rsidR="00062BD8" w:rsidRPr="00A45FCE" w:rsidRDefault="00062BD8" w:rsidP="00062BD8">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Vacant</w:t>
            </w:r>
          </w:p>
        </w:tc>
      </w:tr>
      <w:tr w:rsidR="00FE61C9" w:rsidRPr="00FE61C9" w14:paraId="5A202E0A" w14:textId="77777777" w:rsidTr="00A45FCE">
        <w:trPr>
          <w:trHeight w:val="587"/>
        </w:trPr>
        <w:tc>
          <w:tcPr>
            <w:tcW w:w="3236" w:type="dxa"/>
            <w:vAlign w:val="center"/>
          </w:tcPr>
          <w:p w14:paraId="0B5F3E7D" w14:textId="77777777" w:rsidR="00A3751C" w:rsidRPr="00A45FCE" w:rsidRDefault="00A3751C" w:rsidP="00062BD8">
            <w:pPr>
              <w:spacing w:line="43" w:lineRule="exact"/>
              <w:rPr>
                <w:rFonts w:ascii="Arial" w:hAnsi="Arial" w:cs="Arial"/>
                <w:sz w:val="22"/>
                <w:szCs w:val="22"/>
              </w:rPr>
            </w:pPr>
          </w:p>
          <w:p w14:paraId="5FECEB5E" w14:textId="77777777" w:rsidR="00A3751C" w:rsidRPr="00A45FCE" w:rsidRDefault="00A3751C" w:rsidP="00062BD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ARMS II</w:t>
            </w:r>
          </w:p>
        </w:tc>
        <w:tc>
          <w:tcPr>
            <w:tcW w:w="3786" w:type="dxa"/>
          </w:tcPr>
          <w:p w14:paraId="1F0E6A90" w14:textId="77777777" w:rsidR="00671BF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Tani Aweya</w:t>
            </w:r>
          </w:p>
          <w:p w14:paraId="071AE1FE" w14:textId="77777777" w:rsidR="00A3751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(202) 720-6564</w:t>
            </w:r>
          </w:p>
        </w:tc>
        <w:tc>
          <w:tcPr>
            <w:tcW w:w="3503" w:type="dxa"/>
            <w:gridSpan w:val="2"/>
          </w:tcPr>
          <w:p w14:paraId="2D5C9249" w14:textId="77777777" w:rsidR="00671BF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Stephanie Brennan</w:t>
            </w:r>
          </w:p>
          <w:p w14:paraId="5364B929" w14:textId="77777777" w:rsidR="00A3751C" w:rsidRPr="00A45FCE" w:rsidRDefault="00B73193" w:rsidP="0025283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(202) 690-0392</w:t>
            </w:r>
          </w:p>
        </w:tc>
      </w:tr>
      <w:tr w:rsidR="00671BFC" w:rsidRPr="00FE61C9" w14:paraId="0B628358" w14:textId="77777777" w:rsidTr="00A45FCE">
        <w:trPr>
          <w:trHeight w:hRule="exact" w:val="690"/>
        </w:trPr>
        <w:tc>
          <w:tcPr>
            <w:tcW w:w="3236" w:type="dxa"/>
            <w:vAlign w:val="center"/>
          </w:tcPr>
          <w:p w14:paraId="1F930ECD" w14:textId="77777777" w:rsidR="00671BFC" w:rsidRPr="00A45FCE" w:rsidRDefault="00671BFC" w:rsidP="00671BFC">
            <w:pPr>
              <w:spacing w:line="43" w:lineRule="exact"/>
              <w:rPr>
                <w:rFonts w:ascii="Arial" w:hAnsi="Arial" w:cs="Arial"/>
                <w:color w:val="FF0000"/>
                <w:sz w:val="22"/>
                <w:szCs w:val="22"/>
              </w:rPr>
            </w:pPr>
          </w:p>
          <w:p w14:paraId="67AB87CA" w14:textId="77777777" w:rsidR="00671BF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color w:val="FF0000"/>
                <w:sz w:val="22"/>
                <w:szCs w:val="22"/>
              </w:rPr>
            </w:pPr>
            <w:r w:rsidRPr="00A45FCE">
              <w:rPr>
                <w:rFonts w:ascii="Arial" w:hAnsi="Arial" w:cs="Arial"/>
                <w:sz w:val="22"/>
                <w:szCs w:val="22"/>
              </w:rPr>
              <w:t>ARMS III</w:t>
            </w:r>
          </w:p>
        </w:tc>
        <w:tc>
          <w:tcPr>
            <w:tcW w:w="3786" w:type="dxa"/>
          </w:tcPr>
          <w:p w14:paraId="3A854EDD" w14:textId="77777777" w:rsidR="00671BFC" w:rsidRPr="00A45FCE" w:rsidRDefault="00671BFC" w:rsidP="00671BFC">
            <w:pPr>
              <w:spacing w:line="43" w:lineRule="exact"/>
              <w:rPr>
                <w:rFonts w:ascii="Arial" w:hAnsi="Arial" w:cs="Arial"/>
                <w:sz w:val="22"/>
                <w:szCs w:val="22"/>
              </w:rPr>
            </w:pPr>
          </w:p>
          <w:p w14:paraId="272F3F24" w14:textId="77777777" w:rsidR="00671BF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Max Lord</w:t>
            </w:r>
          </w:p>
          <w:p w14:paraId="5A960D29" w14:textId="77777777" w:rsidR="00671BF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(202)</w:t>
            </w:r>
            <w:r w:rsidR="00B73193" w:rsidRPr="00A45FCE">
              <w:rPr>
                <w:rFonts w:ascii="Arial" w:hAnsi="Arial" w:cs="Arial"/>
                <w:sz w:val="22"/>
                <w:szCs w:val="22"/>
              </w:rPr>
              <w:t xml:space="preserve"> </w:t>
            </w:r>
            <w:r w:rsidRPr="00A45FCE">
              <w:rPr>
                <w:rFonts w:ascii="Arial" w:hAnsi="Arial" w:cs="Arial"/>
                <w:sz w:val="22"/>
                <w:szCs w:val="22"/>
              </w:rPr>
              <w:t>720-3598</w:t>
            </w:r>
          </w:p>
        </w:tc>
        <w:tc>
          <w:tcPr>
            <w:tcW w:w="3503" w:type="dxa"/>
            <w:gridSpan w:val="2"/>
          </w:tcPr>
          <w:p w14:paraId="4983C9DE" w14:textId="77777777" w:rsidR="00671BFC" w:rsidRPr="00A45FCE" w:rsidRDefault="00671BFC" w:rsidP="00671BFC">
            <w:pPr>
              <w:spacing w:line="43" w:lineRule="exact"/>
              <w:rPr>
                <w:rFonts w:ascii="Arial" w:hAnsi="Arial" w:cs="Arial"/>
                <w:sz w:val="22"/>
                <w:szCs w:val="22"/>
              </w:rPr>
            </w:pPr>
          </w:p>
          <w:p w14:paraId="5FE419AC" w14:textId="77777777" w:rsidR="00671BF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Mike Mathison</w:t>
            </w:r>
          </w:p>
          <w:p w14:paraId="4CB9B506" w14:textId="77777777" w:rsidR="00671BF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(202) 720-3243</w:t>
            </w:r>
          </w:p>
        </w:tc>
      </w:tr>
      <w:tr w:rsidR="00671BFC" w:rsidRPr="00FE61C9" w14:paraId="11B8DE79" w14:textId="77777777" w:rsidTr="00A45FCE">
        <w:trPr>
          <w:trHeight w:hRule="exact" w:val="357"/>
        </w:trPr>
        <w:tc>
          <w:tcPr>
            <w:tcW w:w="3236" w:type="dxa"/>
            <w:vAlign w:val="center"/>
          </w:tcPr>
          <w:p w14:paraId="5D558A7A" w14:textId="77777777" w:rsidR="00671BFC" w:rsidRPr="00A45FCE" w:rsidRDefault="00671BFC" w:rsidP="00671BFC">
            <w:pPr>
              <w:spacing w:line="43" w:lineRule="exact"/>
              <w:rPr>
                <w:rFonts w:ascii="Arial" w:hAnsi="Arial" w:cs="Arial"/>
                <w:sz w:val="22"/>
                <w:szCs w:val="22"/>
              </w:rPr>
            </w:pPr>
          </w:p>
          <w:p w14:paraId="35AE5D69" w14:textId="77777777" w:rsidR="00671BF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Fruit Chemical Use</w:t>
            </w:r>
          </w:p>
        </w:tc>
        <w:tc>
          <w:tcPr>
            <w:tcW w:w="3786" w:type="dxa"/>
            <w:vMerge w:val="restart"/>
          </w:tcPr>
          <w:p w14:paraId="7D425EFB" w14:textId="77777777" w:rsidR="00671BFC" w:rsidRPr="00A45FCE" w:rsidRDefault="00671BFC" w:rsidP="00671BFC">
            <w:pPr>
              <w:spacing w:line="43" w:lineRule="exact"/>
              <w:rPr>
                <w:rFonts w:ascii="Arial" w:hAnsi="Arial" w:cs="Arial"/>
                <w:sz w:val="22"/>
                <w:szCs w:val="22"/>
              </w:rPr>
            </w:pPr>
          </w:p>
          <w:p w14:paraId="7642BB37" w14:textId="77777777" w:rsidR="00671BF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Nathanial Warenski</w:t>
            </w:r>
          </w:p>
          <w:p w14:paraId="79152CE1" w14:textId="77777777" w:rsidR="00671BF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 xml:space="preserve"> (202) 720-2149</w:t>
            </w:r>
          </w:p>
        </w:tc>
        <w:tc>
          <w:tcPr>
            <w:tcW w:w="3503" w:type="dxa"/>
            <w:gridSpan w:val="2"/>
            <w:vMerge w:val="restart"/>
          </w:tcPr>
          <w:p w14:paraId="3C67B657" w14:textId="77777777" w:rsidR="00671BF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 xml:space="preserve">Doug Farmer </w:t>
            </w:r>
          </w:p>
          <w:p w14:paraId="71CAF228" w14:textId="77777777" w:rsidR="00671BF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(202) 720-7492</w:t>
            </w:r>
          </w:p>
        </w:tc>
      </w:tr>
      <w:tr w:rsidR="00671BFC" w:rsidRPr="00FE61C9" w14:paraId="27522F64" w14:textId="77777777" w:rsidTr="00A45FCE">
        <w:trPr>
          <w:trHeight w:hRule="exact" w:val="357"/>
        </w:trPr>
        <w:tc>
          <w:tcPr>
            <w:tcW w:w="3236" w:type="dxa"/>
            <w:vAlign w:val="center"/>
          </w:tcPr>
          <w:p w14:paraId="7C3B77D5" w14:textId="77777777" w:rsidR="00671BFC" w:rsidRPr="00A45FCE" w:rsidRDefault="00671BFC" w:rsidP="00671BFC">
            <w:pPr>
              <w:spacing w:line="43" w:lineRule="exact"/>
              <w:rPr>
                <w:rFonts w:ascii="Arial" w:hAnsi="Arial" w:cs="Arial"/>
                <w:sz w:val="22"/>
                <w:szCs w:val="22"/>
              </w:rPr>
            </w:pPr>
          </w:p>
          <w:p w14:paraId="10712935" w14:textId="77777777" w:rsidR="00671BF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Vegetable Chemical Use</w:t>
            </w:r>
          </w:p>
        </w:tc>
        <w:tc>
          <w:tcPr>
            <w:tcW w:w="3786" w:type="dxa"/>
            <w:vMerge/>
          </w:tcPr>
          <w:p w14:paraId="60468F6C" w14:textId="77777777" w:rsidR="00671BF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p>
        </w:tc>
        <w:tc>
          <w:tcPr>
            <w:tcW w:w="3503" w:type="dxa"/>
            <w:gridSpan w:val="2"/>
            <w:vMerge/>
          </w:tcPr>
          <w:p w14:paraId="0DF912C8" w14:textId="77777777" w:rsidR="00671BF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p>
        </w:tc>
      </w:tr>
      <w:tr w:rsidR="00671BFC" w:rsidRPr="00FE61C9" w14:paraId="11E0511E" w14:textId="77777777" w:rsidTr="00A45FCE">
        <w:trPr>
          <w:trHeight w:val="712"/>
        </w:trPr>
        <w:tc>
          <w:tcPr>
            <w:tcW w:w="3236" w:type="dxa"/>
            <w:vAlign w:val="center"/>
          </w:tcPr>
          <w:p w14:paraId="16F0D3AA" w14:textId="77777777" w:rsidR="00671BFC" w:rsidRPr="00A45FCE" w:rsidRDefault="00671BFC" w:rsidP="00671BFC">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color w:val="FF0000"/>
                <w:sz w:val="22"/>
                <w:szCs w:val="22"/>
              </w:rPr>
            </w:pPr>
            <w:r w:rsidRPr="00A45FCE">
              <w:rPr>
                <w:rFonts w:ascii="Arial" w:hAnsi="Arial" w:cs="Arial"/>
                <w:sz w:val="22"/>
                <w:szCs w:val="22"/>
              </w:rPr>
              <w:t>Contractor Expense Survey</w:t>
            </w:r>
          </w:p>
        </w:tc>
        <w:tc>
          <w:tcPr>
            <w:tcW w:w="3801" w:type="dxa"/>
            <w:gridSpan w:val="2"/>
          </w:tcPr>
          <w:p w14:paraId="2FF4ED69" w14:textId="77777777" w:rsidR="00671BF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Max Lord</w:t>
            </w:r>
          </w:p>
          <w:p w14:paraId="6244A803" w14:textId="77777777" w:rsidR="00671BFC" w:rsidRPr="00A45FCE" w:rsidRDefault="00671BFC" w:rsidP="00671BFC">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sz w:val="22"/>
                <w:szCs w:val="22"/>
              </w:rPr>
            </w:pPr>
            <w:r w:rsidRPr="00A45FCE">
              <w:rPr>
                <w:rFonts w:ascii="Arial" w:hAnsi="Arial" w:cs="Arial"/>
                <w:sz w:val="22"/>
                <w:szCs w:val="22"/>
              </w:rPr>
              <w:t>(202)</w:t>
            </w:r>
            <w:r w:rsidR="00B73193" w:rsidRPr="00A45FCE">
              <w:rPr>
                <w:rFonts w:ascii="Arial" w:hAnsi="Arial" w:cs="Arial"/>
                <w:sz w:val="22"/>
                <w:szCs w:val="22"/>
              </w:rPr>
              <w:t xml:space="preserve"> </w:t>
            </w:r>
            <w:r w:rsidRPr="00A45FCE">
              <w:rPr>
                <w:rFonts w:ascii="Arial" w:hAnsi="Arial" w:cs="Arial"/>
                <w:sz w:val="22"/>
                <w:szCs w:val="22"/>
              </w:rPr>
              <w:t>720-3598</w:t>
            </w:r>
          </w:p>
        </w:tc>
        <w:tc>
          <w:tcPr>
            <w:tcW w:w="3488" w:type="dxa"/>
          </w:tcPr>
          <w:p w14:paraId="7EEE773E" w14:textId="77777777" w:rsidR="00671BFC" w:rsidRPr="00A45FCE" w:rsidRDefault="00671BFC" w:rsidP="00671BFC">
            <w:pPr>
              <w:spacing w:line="43" w:lineRule="exact"/>
              <w:rPr>
                <w:rFonts w:ascii="Arial" w:hAnsi="Arial" w:cs="Arial"/>
                <w:sz w:val="22"/>
                <w:szCs w:val="22"/>
              </w:rPr>
            </w:pPr>
          </w:p>
          <w:p w14:paraId="1D6184E7" w14:textId="77777777" w:rsidR="00671BF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Mike Mathison</w:t>
            </w:r>
          </w:p>
          <w:p w14:paraId="413463AA" w14:textId="77777777" w:rsidR="00671BFC" w:rsidRPr="00A45FCE" w:rsidRDefault="00671BFC" w:rsidP="00671BF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A45FCE">
              <w:rPr>
                <w:rFonts w:ascii="Arial" w:hAnsi="Arial" w:cs="Arial"/>
                <w:sz w:val="22"/>
                <w:szCs w:val="22"/>
              </w:rPr>
              <w:t>(202) 720-3243</w:t>
            </w:r>
          </w:p>
        </w:tc>
      </w:tr>
      <w:tr w:rsidR="00671BFC" w:rsidRPr="00FE61C9" w14:paraId="28E0EEA0" w14:textId="77777777" w:rsidTr="00A45FCE">
        <w:trPr>
          <w:trHeight w:val="632"/>
        </w:trPr>
        <w:tc>
          <w:tcPr>
            <w:tcW w:w="3236" w:type="dxa"/>
            <w:vAlign w:val="center"/>
          </w:tcPr>
          <w:p w14:paraId="6594B600" w14:textId="77777777" w:rsidR="00671BFC" w:rsidRPr="00A45FCE" w:rsidRDefault="00671BFC" w:rsidP="00671BFC">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sz w:val="22"/>
                <w:szCs w:val="22"/>
              </w:rPr>
            </w:pPr>
            <w:r w:rsidRPr="00A45FCE">
              <w:rPr>
                <w:rFonts w:ascii="Arial" w:hAnsi="Arial" w:cs="Arial"/>
                <w:sz w:val="22"/>
                <w:szCs w:val="22"/>
              </w:rPr>
              <w:t>Microbial Food Safety Practices – Packer Survey</w:t>
            </w:r>
          </w:p>
        </w:tc>
        <w:tc>
          <w:tcPr>
            <w:tcW w:w="3801" w:type="dxa"/>
            <w:gridSpan w:val="2"/>
          </w:tcPr>
          <w:p w14:paraId="1517107E" w14:textId="77777777" w:rsidR="00671BFC" w:rsidRPr="00A45FCE" w:rsidRDefault="00671BFC" w:rsidP="00671BFC">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sz w:val="22"/>
                <w:szCs w:val="22"/>
              </w:rPr>
            </w:pPr>
            <w:r w:rsidRPr="00A45FCE">
              <w:rPr>
                <w:rFonts w:ascii="Arial" w:hAnsi="Arial" w:cs="Arial"/>
                <w:sz w:val="22"/>
                <w:szCs w:val="22"/>
              </w:rPr>
              <w:t>Shareefah Jackson</w:t>
            </w:r>
          </w:p>
          <w:p w14:paraId="30E07A3B" w14:textId="77777777" w:rsidR="00671BFC" w:rsidRPr="00A45FCE" w:rsidRDefault="00671BFC" w:rsidP="00671BFC">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sz w:val="22"/>
                <w:szCs w:val="22"/>
              </w:rPr>
            </w:pPr>
            <w:r w:rsidRPr="00A45FCE">
              <w:rPr>
                <w:rFonts w:ascii="Arial" w:hAnsi="Arial" w:cs="Arial"/>
                <w:sz w:val="22"/>
                <w:szCs w:val="22"/>
              </w:rPr>
              <w:t>(202) 690-3692</w:t>
            </w:r>
          </w:p>
        </w:tc>
        <w:tc>
          <w:tcPr>
            <w:tcW w:w="3488" w:type="dxa"/>
          </w:tcPr>
          <w:p w14:paraId="2EBDF5B6" w14:textId="77777777" w:rsidR="00B73193" w:rsidRPr="00A45FCE" w:rsidRDefault="00B73193" w:rsidP="00671BFC">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sz w:val="22"/>
                <w:szCs w:val="22"/>
              </w:rPr>
            </w:pPr>
          </w:p>
          <w:p w14:paraId="48881D82" w14:textId="77777777" w:rsidR="00B73193" w:rsidRPr="00A45FCE" w:rsidRDefault="00B73193" w:rsidP="00B73193">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sz w:val="22"/>
                <w:szCs w:val="22"/>
              </w:rPr>
            </w:pPr>
            <w:r w:rsidRPr="00A45FCE">
              <w:rPr>
                <w:rFonts w:ascii="Arial" w:hAnsi="Arial" w:cs="Arial"/>
                <w:sz w:val="22"/>
                <w:szCs w:val="22"/>
              </w:rPr>
              <w:t>Vacant</w:t>
            </w:r>
          </w:p>
        </w:tc>
      </w:tr>
    </w:tbl>
    <w:p w14:paraId="582F4744" w14:textId="77777777" w:rsidR="00072743" w:rsidRPr="00FE61C9" w:rsidRDefault="00072743" w:rsidP="00456634">
      <w:pPr>
        <w:widowControl/>
        <w:pBdr>
          <w:top w:val="single" w:sz="6" w:space="15"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right"/>
        <w:rPr>
          <w:rFonts w:ascii="Arial" w:hAnsi="Arial" w:cs="Arial"/>
          <w:color w:val="FF0000"/>
        </w:rPr>
      </w:pPr>
    </w:p>
    <w:p w14:paraId="28CDDF0F" w14:textId="1C3279C8" w:rsidR="00072743" w:rsidRPr="007B70CD" w:rsidRDefault="00AA2578" w:rsidP="00456634">
      <w:pPr>
        <w:widowControl/>
        <w:pBdr>
          <w:top w:val="single" w:sz="6" w:space="15"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right"/>
        <w:rPr>
          <w:rFonts w:ascii="Arial" w:hAnsi="Arial" w:cs="Arial"/>
        </w:rPr>
      </w:pPr>
      <w:r>
        <w:rPr>
          <w:rFonts w:ascii="Arial" w:hAnsi="Arial" w:cs="Arial"/>
        </w:rPr>
        <w:t>May</w:t>
      </w:r>
      <w:r w:rsidR="007B70CD" w:rsidRPr="007B70CD">
        <w:rPr>
          <w:rFonts w:ascii="Arial" w:hAnsi="Arial" w:cs="Arial"/>
        </w:rPr>
        <w:t>, 2015</w:t>
      </w:r>
    </w:p>
    <w:sectPr w:rsidR="00072743" w:rsidRPr="007B70CD" w:rsidSect="00457FD3">
      <w:footerReference w:type="default" r:id="rId13"/>
      <w:pgSz w:w="12240" w:h="15840" w:code="1"/>
      <w:pgMar w:top="1440" w:right="1440" w:bottom="1526" w:left="1440" w:header="144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9B973" w14:textId="77777777" w:rsidR="001523D3" w:rsidRDefault="001523D3">
      <w:r>
        <w:separator/>
      </w:r>
    </w:p>
  </w:endnote>
  <w:endnote w:type="continuationSeparator" w:id="0">
    <w:p w14:paraId="2C39D0DE" w14:textId="77777777" w:rsidR="001523D3" w:rsidRDefault="0015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116142"/>
      <w:docPartObj>
        <w:docPartGallery w:val="Page Numbers (Bottom of Page)"/>
        <w:docPartUnique/>
      </w:docPartObj>
    </w:sdtPr>
    <w:sdtEndPr>
      <w:rPr>
        <w:rFonts w:ascii="Arial" w:hAnsi="Arial" w:cs="Arial"/>
        <w:noProof/>
        <w:sz w:val="20"/>
        <w:szCs w:val="20"/>
      </w:rPr>
    </w:sdtEndPr>
    <w:sdtContent>
      <w:p w14:paraId="04C51C8D" w14:textId="225BDB98" w:rsidR="001523D3" w:rsidRPr="00805F56" w:rsidRDefault="001523D3">
        <w:pPr>
          <w:pStyle w:val="Footer"/>
          <w:jc w:val="center"/>
          <w:rPr>
            <w:rFonts w:ascii="Arial" w:hAnsi="Arial" w:cs="Arial"/>
            <w:sz w:val="20"/>
            <w:szCs w:val="20"/>
          </w:rPr>
        </w:pPr>
        <w:r w:rsidRPr="00805F56">
          <w:rPr>
            <w:rFonts w:ascii="Arial" w:hAnsi="Arial" w:cs="Arial"/>
            <w:sz w:val="20"/>
            <w:szCs w:val="20"/>
          </w:rPr>
          <w:fldChar w:fldCharType="begin"/>
        </w:r>
        <w:r w:rsidRPr="00805F56">
          <w:rPr>
            <w:rFonts w:ascii="Arial" w:hAnsi="Arial" w:cs="Arial"/>
            <w:sz w:val="20"/>
            <w:szCs w:val="20"/>
          </w:rPr>
          <w:instrText xml:space="preserve"> PAGE   \* MERGEFORMAT </w:instrText>
        </w:r>
        <w:r w:rsidRPr="00805F56">
          <w:rPr>
            <w:rFonts w:ascii="Arial" w:hAnsi="Arial" w:cs="Arial"/>
            <w:sz w:val="20"/>
            <w:szCs w:val="20"/>
          </w:rPr>
          <w:fldChar w:fldCharType="separate"/>
        </w:r>
        <w:r w:rsidR="005916AF">
          <w:rPr>
            <w:rFonts w:ascii="Arial" w:hAnsi="Arial" w:cs="Arial"/>
            <w:noProof/>
            <w:sz w:val="20"/>
            <w:szCs w:val="20"/>
          </w:rPr>
          <w:t>1</w:t>
        </w:r>
        <w:r w:rsidRPr="00805F56">
          <w:rPr>
            <w:rFonts w:ascii="Arial" w:hAnsi="Arial" w:cs="Arial"/>
            <w:noProof/>
            <w:sz w:val="20"/>
            <w:szCs w:val="20"/>
          </w:rPr>
          <w:fldChar w:fldCharType="end"/>
        </w:r>
      </w:p>
    </w:sdtContent>
  </w:sdt>
  <w:p w14:paraId="3BC428CB" w14:textId="77777777" w:rsidR="001523D3" w:rsidRDefault="00152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02670" w14:textId="77777777" w:rsidR="001523D3" w:rsidRDefault="001523D3">
      <w:r>
        <w:separator/>
      </w:r>
    </w:p>
  </w:footnote>
  <w:footnote w:type="continuationSeparator" w:id="0">
    <w:p w14:paraId="6C14592A" w14:textId="77777777" w:rsidR="001523D3" w:rsidRDefault="00152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C1EAC"/>
    <w:multiLevelType w:val="hybridMultilevel"/>
    <w:tmpl w:val="BD4C9C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
    <w:nsid w:val="16D46681"/>
    <w:multiLevelType w:val="hybridMultilevel"/>
    <w:tmpl w:val="6F6857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
    <w:nsid w:val="20910817"/>
    <w:multiLevelType w:val="hybridMultilevel"/>
    <w:tmpl w:val="19621144"/>
    <w:lvl w:ilvl="0" w:tplc="097C2CF4">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2456B0F"/>
    <w:multiLevelType w:val="hybridMultilevel"/>
    <w:tmpl w:val="EF009636"/>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4">
    <w:nsid w:val="24EC333B"/>
    <w:multiLevelType w:val="hybridMultilevel"/>
    <w:tmpl w:val="4DE8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80FB0"/>
    <w:multiLevelType w:val="hybridMultilevel"/>
    <w:tmpl w:val="BE02F4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0CF1640"/>
    <w:multiLevelType w:val="hybridMultilevel"/>
    <w:tmpl w:val="87AE9D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62369DB"/>
    <w:multiLevelType w:val="hybridMultilevel"/>
    <w:tmpl w:val="2CFC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DA6ACD"/>
    <w:multiLevelType w:val="hybridMultilevel"/>
    <w:tmpl w:val="0CC686D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4BAB31C2"/>
    <w:multiLevelType w:val="hybridMultilevel"/>
    <w:tmpl w:val="E9DE95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6111F61"/>
    <w:multiLevelType w:val="hybridMultilevel"/>
    <w:tmpl w:val="F4B458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6C67040B"/>
    <w:multiLevelType w:val="singleLevel"/>
    <w:tmpl w:val="9E6C00D0"/>
    <w:lvl w:ilvl="0">
      <w:start w:val="2008"/>
      <w:numFmt w:val="bullet"/>
      <w:lvlText w:val=""/>
      <w:lvlJc w:val="left"/>
      <w:pPr>
        <w:tabs>
          <w:tab w:val="num" w:pos="1080"/>
        </w:tabs>
        <w:ind w:left="1080" w:hanging="360"/>
      </w:pPr>
      <w:rPr>
        <w:rFonts w:ascii="Symbol" w:hAnsi="Symbol" w:hint="default"/>
      </w:rPr>
    </w:lvl>
  </w:abstractNum>
  <w:abstractNum w:abstractNumId="12">
    <w:nsid w:val="765E561D"/>
    <w:multiLevelType w:val="hybridMultilevel"/>
    <w:tmpl w:val="A4503E1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2E7756"/>
    <w:multiLevelType w:val="hybridMultilevel"/>
    <w:tmpl w:val="1BB673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E705085"/>
    <w:multiLevelType w:val="hybridMultilevel"/>
    <w:tmpl w:val="7EB6700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0"/>
  </w:num>
  <w:num w:numId="3">
    <w:abstractNumId w:val="1"/>
  </w:num>
  <w:num w:numId="4">
    <w:abstractNumId w:val="14"/>
  </w:num>
  <w:num w:numId="5">
    <w:abstractNumId w:val="11"/>
  </w:num>
  <w:num w:numId="6">
    <w:abstractNumId w:val="7"/>
  </w:num>
  <w:num w:numId="7">
    <w:abstractNumId w:val="6"/>
  </w:num>
  <w:num w:numId="8">
    <w:abstractNumId w:val="2"/>
  </w:num>
  <w:num w:numId="9">
    <w:abstractNumId w:val="10"/>
  </w:num>
  <w:num w:numId="10">
    <w:abstractNumId w:val="8"/>
  </w:num>
  <w:num w:numId="11">
    <w:abstractNumId w:val="12"/>
  </w:num>
  <w:num w:numId="12">
    <w:abstractNumId w:val="5"/>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08"/>
    <w:rsid w:val="00000141"/>
    <w:rsid w:val="00005892"/>
    <w:rsid w:val="00007BB3"/>
    <w:rsid w:val="000132C1"/>
    <w:rsid w:val="00013454"/>
    <w:rsid w:val="00013C00"/>
    <w:rsid w:val="00020954"/>
    <w:rsid w:val="00024733"/>
    <w:rsid w:val="00032AB8"/>
    <w:rsid w:val="000424FF"/>
    <w:rsid w:val="00045121"/>
    <w:rsid w:val="00052738"/>
    <w:rsid w:val="00057111"/>
    <w:rsid w:val="00062B0D"/>
    <w:rsid w:val="00062BD8"/>
    <w:rsid w:val="00072743"/>
    <w:rsid w:val="00073AD3"/>
    <w:rsid w:val="00080FFD"/>
    <w:rsid w:val="000A7260"/>
    <w:rsid w:val="000C3ADB"/>
    <w:rsid w:val="000D6DB7"/>
    <w:rsid w:val="000E51F6"/>
    <w:rsid w:val="00104BA8"/>
    <w:rsid w:val="00106779"/>
    <w:rsid w:val="00106B4A"/>
    <w:rsid w:val="00112DE6"/>
    <w:rsid w:val="001132F8"/>
    <w:rsid w:val="001149E6"/>
    <w:rsid w:val="00114B46"/>
    <w:rsid w:val="00117496"/>
    <w:rsid w:val="001263B4"/>
    <w:rsid w:val="00131712"/>
    <w:rsid w:val="00132AF1"/>
    <w:rsid w:val="0013507E"/>
    <w:rsid w:val="00141760"/>
    <w:rsid w:val="00143DB7"/>
    <w:rsid w:val="001478ED"/>
    <w:rsid w:val="0015180A"/>
    <w:rsid w:val="001523D3"/>
    <w:rsid w:val="00152D5C"/>
    <w:rsid w:val="00153531"/>
    <w:rsid w:val="00156FDC"/>
    <w:rsid w:val="00165CB6"/>
    <w:rsid w:val="00180D48"/>
    <w:rsid w:val="00185F20"/>
    <w:rsid w:val="00191480"/>
    <w:rsid w:val="001A05E3"/>
    <w:rsid w:val="001A3E97"/>
    <w:rsid w:val="001B4916"/>
    <w:rsid w:val="001F1E12"/>
    <w:rsid w:val="001F2CC1"/>
    <w:rsid w:val="001F5D45"/>
    <w:rsid w:val="002010B7"/>
    <w:rsid w:val="00206744"/>
    <w:rsid w:val="002114AA"/>
    <w:rsid w:val="00211EEF"/>
    <w:rsid w:val="00213C96"/>
    <w:rsid w:val="00217979"/>
    <w:rsid w:val="00221CEC"/>
    <w:rsid w:val="00224E43"/>
    <w:rsid w:val="00244AE7"/>
    <w:rsid w:val="00246DAE"/>
    <w:rsid w:val="00252836"/>
    <w:rsid w:val="0025659C"/>
    <w:rsid w:val="002650F7"/>
    <w:rsid w:val="00266664"/>
    <w:rsid w:val="00266D5D"/>
    <w:rsid w:val="00273C80"/>
    <w:rsid w:val="002768B0"/>
    <w:rsid w:val="00282A76"/>
    <w:rsid w:val="002843FA"/>
    <w:rsid w:val="002A4702"/>
    <w:rsid w:val="002B1009"/>
    <w:rsid w:val="002B2930"/>
    <w:rsid w:val="002C565F"/>
    <w:rsid w:val="002C5BE3"/>
    <w:rsid w:val="002D2D4C"/>
    <w:rsid w:val="002F05DF"/>
    <w:rsid w:val="002F1EA3"/>
    <w:rsid w:val="002F73C0"/>
    <w:rsid w:val="0030082C"/>
    <w:rsid w:val="0030127A"/>
    <w:rsid w:val="00301B18"/>
    <w:rsid w:val="0031296B"/>
    <w:rsid w:val="00317CB2"/>
    <w:rsid w:val="003230B5"/>
    <w:rsid w:val="003231C2"/>
    <w:rsid w:val="00327808"/>
    <w:rsid w:val="003364EF"/>
    <w:rsid w:val="0034353D"/>
    <w:rsid w:val="00344610"/>
    <w:rsid w:val="00345DD1"/>
    <w:rsid w:val="00351420"/>
    <w:rsid w:val="00360C4D"/>
    <w:rsid w:val="00361A81"/>
    <w:rsid w:val="0036272A"/>
    <w:rsid w:val="003B34C8"/>
    <w:rsid w:val="003B5205"/>
    <w:rsid w:val="003C2093"/>
    <w:rsid w:val="003C47DA"/>
    <w:rsid w:val="003D49B2"/>
    <w:rsid w:val="003D6D63"/>
    <w:rsid w:val="003E4290"/>
    <w:rsid w:val="003E6833"/>
    <w:rsid w:val="003E6CDA"/>
    <w:rsid w:val="003F2396"/>
    <w:rsid w:val="00400677"/>
    <w:rsid w:val="004013F3"/>
    <w:rsid w:val="00401B7B"/>
    <w:rsid w:val="00414517"/>
    <w:rsid w:val="0041772B"/>
    <w:rsid w:val="004234F8"/>
    <w:rsid w:val="0042515D"/>
    <w:rsid w:val="00433096"/>
    <w:rsid w:val="0043324C"/>
    <w:rsid w:val="0043611E"/>
    <w:rsid w:val="00446D82"/>
    <w:rsid w:val="00446D9B"/>
    <w:rsid w:val="00447E73"/>
    <w:rsid w:val="00456634"/>
    <w:rsid w:val="00457FD3"/>
    <w:rsid w:val="00462326"/>
    <w:rsid w:val="00465FFE"/>
    <w:rsid w:val="00470A42"/>
    <w:rsid w:val="00473564"/>
    <w:rsid w:val="00484FFB"/>
    <w:rsid w:val="00487D02"/>
    <w:rsid w:val="00492ED1"/>
    <w:rsid w:val="004966DD"/>
    <w:rsid w:val="00497CCD"/>
    <w:rsid w:val="004A5483"/>
    <w:rsid w:val="004A6E09"/>
    <w:rsid w:val="004B00F8"/>
    <w:rsid w:val="004B5374"/>
    <w:rsid w:val="004B5E1D"/>
    <w:rsid w:val="004B66D6"/>
    <w:rsid w:val="004E2D96"/>
    <w:rsid w:val="004E7616"/>
    <w:rsid w:val="004F3F7D"/>
    <w:rsid w:val="005157A2"/>
    <w:rsid w:val="00521A95"/>
    <w:rsid w:val="00524015"/>
    <w:rsid w:val="00542ABB"/>
    <w:rsid w:val="005460E8"/>
    <w:rsid w:val="00552EFA"/>
    <w:rsid w:val="005538AA"/>
    <w:rsid w:val="005558A6"/>
    <w:rsid w:val="005601D9"/>
    <w:rsid w:val="00562F54"/>
    <w:rsid w:val="0056613A"/>
    <w:rsid w:val="00570618"/>
    <w:rsid w:val="00583FB5"/>
    <w:rsid w:val="005844DF"/>
    <w:rsid w:val="005916AF"/>
    <w:rsid w:val="00597840"/>
    <w:rsid w:val="005B1661"/>
    <w:rsid w:val="005D06D3"/>
    <w:rsid w:val="005E3A9E"/>
    <w:rsid w:val="00601004"/>
    <w:rsid w:val="0060182D"/>
    <w:rsid w:val="006025BC"/>
    <w:rsid w:val="0060476E"/>
    <w:rsid w:val="006162FF"/>
    <w:rsid w:val="00635992"/>
    <w:rsid w:val="006378D3"/>
    <w:rsid w:val="0067134B"/>
    <w:rsid w:val="00671BFC"/>
    <w:rsid w:val="00690863"/>
    <w:rsid w:val="0069198F"/>
    <w:rsid w:val="006A1BA4"/>
    <w:rsid w:val="006B30E2"/>
    <w:rsid w:val="006C117B"/>
    <w:rsid w:val="006D130F"/>
    <w:rsid w:val="006E2244"/>
    <w:rsid w:val="006E7789"/>
    <w:rsid w:val="006E7B5E"/>
    <w:rsid w:val="00700090"/>
    <w:rsid w:val="00730C84"/>
    <w:rsid w:val="00730E16"/>
    <w:rsid w:val="007329D2"/>
    <w:rsid w:val="00733E61"/>
    <w:rsid w:val="0074148A"/>
    <w:rsid w:val="00755F73"/>
    <w:rsid w:val="00757C7D"/>
    <w:rsid w:val="0076073B"/>
    <w:rsid w:val="007612AA"/>
    <w:rsid w:val="00762439"/>
    <w:rsid w:val="00767ECA"/>
    <w:rsid w:val="00771C44"/>
    <w:rsid w:val="00782E17"/>
    <w:rsid w:val="00794C08"/>
    <w:rsid w:val="007A23B3"/>
    <w:rsid w:val="007B28C2"/>
    <w:rsid w:val="007B70CD"/>
    <w:rsid w:val="007C14A1"/>
    <w:rsid w:val="007C7B36"/>
    <w:rsid w:val="007C7F92"/>
    <w:rsid w:val="007D282D"/>
    <w:rsid w:val="007D2BF2"/>
    <w:rsid w:val="007D52F9"/>
    <w:rsid w:val="007D62F9"/>
    <w:rsid w:val="007E3A9E"/>
    <w:rsid w:val="007E76C6"/>
    <w:rsid w:val="007F19F0"/>
    <w:rsid w:val="00805F56"/>
    <w:rsid w:val="0080664D"/>
    <w:rsid w:val="00816E9F"/>
    <w:rsid w:val="00816FC0"/>
    <w:rsid w:val="00817AA3"/>
    <w:rsid w:val="0082257C"/>
    <w:rsid w:val="008279DA"/>
    <w:rsid w:val="00827D7A"/>
    <w:rsid w:val="0084449F"/>
    <w:rsid w:val="00844857"/>
    <w:rsid w:val="00847D33"/>
    <w:rsid w:val="00847D40"/>
    <w:rsid w:val="0085405D"/>
    <w:rsid w:val="00867C68"/>
    <w:rsid w:val="00872A5C"/>
    <w:rsid w:val="00874B0F"/>
    <w:rsid w:val="00876473"/>
    <w:rsid w:val="0088028D"/>
    <w:rsid w:val="00887DEE"/>
    <w:rsid w:val="00894520"/>
    <w:rsid w:val="008A2F6E"/>
    <w:rsid w:val="008A35B7"/>
    <w:rsid w:val="008B2AD1"/>
    <w:rsid w:val="008C0EB4"/>
    <w:rsid w:val="008C2FF2"/>
    <w:rsid w:val="008D37B7"/>
    <w:rsid w:val="008E06E0"/>
    <w:rsid w:val="008F65E3"/>
    <w:rsid w:val="00901262"/>
    <w:rsid w:val="00905877"/>
    <w:rsid w:val="00906111"/>
    <w:rsid w:val="009071BD"/>
    <w:rsid w:val="00910280"/>
    <w:rsid w:val="009149E6"/>
    <w:rsid w:val="00917220"/>
    <w:rsid w:val="00926427"/>
    <w:rsid w:val="00927753"/>
    <w:rsid w:val="00931AB8"/>
    <w:rsid w:val="00932A8F"/>
    <w:rsid w:val="009332B7"/>
    <w:rsid w:val="00946A5D"/>
    <w:rsid w:val="00951AB7"/>
    <w:rsid w:val="00964993"/>
    <w:rsid w:val="009659AB"/>
    <w:rsid w:val="009734F0"/>
    <w:rsid w:val="00980DFA"/>
    <w:rsid w:val="00982EAB"/>
    <w:rsid w:val="009A3AA8"/>
    <w:rsid w:val="009B5F58"/>
    <w:rsid w:val="009C1DA6"/>
    <w:rsid w:val="009D0DEC"/>
    <w:rsid w:val="009D6D7B"/>
    <w:rsid w:val="009F42DB"/>
    <w:rsid w:val="009F433F"/>
    <w:rsid w:val="00A052CB"/>
    <w:rsid w:val="00A21A79"/>
    <w:rsid w:val="00A260BC"/>
    <w:rsid w:val="00A27016"/>
    <w:rsid w:val="00A272D0"/>
    <w:rsid w:val="00A3751C"/>
    <w:rsid w:val="00A45FCE"/>
    <w:rsid w:val="00A503F9"/>
    <w:rsid w:val="00A5682A"/>
    <w:rsid w:val="00A63829"/>
    <w:rsid w:val="00A72333"/>
    <w:rsid w:val="00A80E48"/>
    <w:rsid w:val="00A86CE9"/>
    <w:rsid w:val="00AA2578"/>
    <w:rsid w:val="00AB3334"/>
    <w:rsid w:val="00AC6E95"/>
    <w:rsid w:val="00AD2E17"/>
    <w:rsid w:val="00AD7483"/>
    <w:rsid w:val="00AE155C"/>
    <w:rsid w:val="00AE1DD2"/>
    <w:rsid w:val="00AE3A0D"/>
    <w:rsid w:val="00AE7D52"/>
    <w:rsid w:val="00AF0568"/>
    <w:rsid w:val="00AF082D"/>
    <w:rsid w:val="00AF27F3"/>
    <w:rsid w:val="00AF6A8F"/>
    <w:rsid w:val="00B076CD"/>
    <w:rsid w:val="00B16047"/>
    <w:rsid w:val="00B1725A"/>
    <w:rsid w:val="00B21374"/>
    <w:rsid w:val="00B26D0E"/>
    <w:rsid w:val="00B33E8A"/>
    <w:rsid w:val="00B417C4"/>
    <w:rsid w:val="00B44C09"/>
    <w:rsid w:val="00B54750"/>
    <w:rsid w:val="00B64604"/>
    <w:rsid w:val="00B72AD3"/>
    <w:rsid w:val="00B73193"/>
    <w:rsid w:val="00B82CB6"/>
    <w:rsid w:val="00B82CE2"/>
    <w:rsid w:val="00B849C5"/>
    <w:rsid w:val="00B95D39"/>
    <w:rsid w:val="00BA289E"/>
    <w:rsid w:val="00BA42FF"/>
    <w:rsid w:val="00BA58A0"/>
    <w:rsid w:val="00BB10C2"/>
    <w:rsid w:val="00BC685D"/>
    <w:rsid w:val="00BD4404"/>
    <w:rsid w:val="00BD7C36"/>
    <w:rsid w:val="00BE42BC"/>
    <w:rsid w:val="00BF56CA"/>
    <w:rsid w:val="00C006F4"/>
    <w:rsid w:val="00C00838"/>
    <w:rsid w:val="00C011E4"/>
    <w:rsid w:val="00C07756"/>
    <w:rsid w:val="00C1057D"/>
    <w:rsid w:val="00C122A7"/>
    <w:rsid w:val="00C23997"/>
    <w:rsid w:val="00C32881"/>
    <w:rsid w:val="00C46FB9"/>
    <w:rsid w:val="00C515DA"/>
    <w:rsid w:val="00C57A6B"/>
    <w:rsid w:val="00C629D0"/>
    <w:rsid w:val="00C67EAD"/>
    <w:rsid w:val="00C709F2"/>
    <w:rsid w:val="00C8183B"/>
    <w:rsid w:val="00C81C6F"/>
    <w:rsid w:val="00C85D0D"/>
    <w:rsid w:val="00C90AD8"/>
    <w:rsid w:val="00C9357C"/>
    <w:rsid w:val="00C936CE"/>
    <w:rsid w:val="00C93B19"/>
    <w:rsid w:val="00CA23B4"/>
    <w:rsid w:val="00CA2AE1"/>
    <w:rsid w:val="00CB6F2E"/>
    <w:rsid w:val="00CB7F09"/>
    <w:rsid w:val="00CC20DB"/>
    <w:rsid w:val="00CE1325"/>
    <w:rsid w:val="00CE1C5F"/>
    <w:rsid w:val="00CE3CCA"/>
    <w:rsid w:val="00CE54B3"/>
    <w:rsid w:val="00CF0DBF"/>
    <w:rsid w:val="00CF5D8E"/>
    <w:rsid w:val="00D07975"/>
    <w:rsid w:val="00D17135"/>
    <w:rsid w:val="00D2111C"/>
    <w:rsid w:val="00D46BBE"/>
    <w:rsid w:val="00D5205D"/>
    <w:rsid w:val="00D63F65"/>
    <w:rsid w:val="00D64B1E"/>
    <w:rsid w:val="00D65E2D"/>
    <w:rsid w:val="00DA288A"/>
    <w:rsid w:val="00DC1EF9"/>
    <w:rsid w:val="00DD0D0D"/>
    <w:rsid w:val="00DE309E"/>
    <w:rsid w:val="00DE6CD0"/>
    <w:rsid w:val="00DF3FD0"/>
    <w:rsid w:val="00E00B51"/>
    <w:rsid w:val="00E04855"/>
    <w:rsid w:val="00E16377"/>
    <w:rsid w:val="00E275A2"/>
    <w:rsid w:val="00E27AD3"/>
    <w:rsid w:val="00E57DFA"/>
    <w:rsid w:val="00E63377"/>
    <w:rsid w:val="00E67673"/>
    <w:rsid w:val="00E74B9C"/>
    <w:rsid w:val="00EA204F"/>
    <w:rsid w:val="00EA4F6B"/>
    <w:rsid w:val="00EA536F"/>
    <w:rsid w:val="00EB5417"/>
    <w:rsid w:val="00EC06C1"/>
    <w:rsid w:val="00ED1BBF"/>
    <w:rsid w:val="00ED4AB7"/>
    <w:rsid w:val="00EE32CB"/>
    <w:rsid w:val="00F12CEB"/>
    <w:rsid w:val="00F132ED"/>
    <w:rsid w:val="00F16985"/>
    <w:rsid w:val="00F268A8"/>
    <w:rsid w:val="00F40A86"/>
    <w:rsid w:val="00F4642D"/>
    <w:rsid w:val="00F509F0"/>
    <w:rsid w:val="00F510F2"/>
    <w:rsid w:val="00F54008"/>
    <w:rsid w:val="00F56AB2"/>
    <w:rsid w:val="00F70B54"/>
    <w:rsid w:val="00F83A2D"/>
    <w:rsid w:val="00F95E4C"/>
    <w:rsid w:val="00F97C2E"/>
    <w:rsid w:val="00FA5027"/>
    <w:rsid w:val="00FA609B"/>
    <w:rsid w:val="00FD58A2"/>
    <w:rsid w:val="00FE4799"/>
    <w:rsid w:val="00FE61C9"/>
    <w:rsid w:val="00FF176C"/>
    <w:rsid w:val="00FF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6C05D000"/>
  <w15:docId w15:val="{C3BEBB80-84F6-4A10-8300-59B86072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E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4AE7"/>
  </w:style>
  <w:style w:type="character" w:customStyle="1" w:styleId="Hypertext">
    <w:name w:val="Hypertext"/>
    <w:rsid w:val="00244AE7"/>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5F58"/>
    <w:rPr>
      <w:rFonts w:ascii="Tahoma" w:hAnsi="Tahoma" w:cs="Tahoma"/>
      <w:sz w:val="16"/>
      <w:szCs w:val="16"/>
    </w:rPr>
  </w:style>
  <w:style w:type="paragraph" w:styleId="ListParagraph">
    <w:name w:val="List Paragraph"/>
    <w:basedOn w:val="Normal"/>
    <w:uiPriority w:val="34"/>
    <w:qFormat/>
    <w:rsid w:val="00BB10C2"/>
    <w:pPr>
      <w:ind w:left="720"/>
      <w:contextualSpacing/>
    </w:pPr>
  </w:style>
  <w:style w:type="character" w:styleId="CommentReference">
    <w:name w:val="annotation reference"/>
    <w:basedOn w:val="DefaultParagraphFont"/>
    <w:semiHidden/>
    <w:unhideWhenUsed/>
    <w:rsid w:val="00B076CD"/>
    <w:rPr>
      <w:sz w:val="16"/>
      <w:szCs w:val="16"/>
    </w:rPr>
  </w:style>
  <w:style w:type="paragraph" w:styleId="CommentText">
    <w:name w:val="annotation text"/>
    <w:basedOn w:val="Normal"/>
    <w:link w:val="CommentTextChar"/>
    <w:semiHidden/>
    <w:unhideWhenUsed/>
    <w:rsid w:val="00B076CD"/>
    <w:rPr>
      <w:sz w:val="20"/>
      <w:szCs w:val="20"/>
    </w:rPr>
  </w:style>
  <w:style w:type="character" w:customStyle="1" w:styleId="CommentTextChar">
    <w:name w:val="Comment Text Char"/>
    <w:basedOn w:val="DefaultParagraphFont"/>
    <w:link w:val="CommentText"/>
    <w:semiHidden/>
    <w:rsid w:val="00B076CD"/>
  </w:style>
  <w:style w:type="paragraph" w:styleId="CommentSubject">
    <w:name w:val="annotation subject"/>
    <w:basedOn w:val="CommentText"/>
    <w:next w:val="CommentText"/>
    <w:link w:val="CommentSubjectChar"/>
    <w:semiHidden/>
    <w:unhideWhenUsed/>
    <w:rsid w:val="00B076CD"/>
    <w:rPr>
      <w:b/>
      <w:bCs/>
    </w:rPr>
  </w:style>
  <w:style w:type="character" w:customStyle="1" w:styleId="CommentSubjectChar">
    <w:name w:val="Comment Subject Char"/>
    <w:basedOn w:val="CommentTextChar"/>
    <w:link w:val="CommentSubject"/>
    <w:semiHidden/>
    <w:rsid w:val="00B076CD"/>
    <w:rPr>
      <w:b/>
      <w:bCs/>
    </w:rPr>
  </w:style>
  <w:style w:type="paragraph" w:styleId="Header">
    <w:name w:val="header"/>
    <w:basedOn w:val="Normal"/>
    <w:link w:val="HeaderChar"/>
    <w:unhideWhenUsed/>
    <w:rsid w:val="003B34C8"/>
    <w:pPr>
      <w:tabs>
        <w:tab w:val="center" w:pos="4680"/>
        <w:tab w:val="right" w:pos="9360"/>
      </w:tabs>
    </w:pPr>
  </w:style>
  <w:style w:type="character" w:customStyle="1" w:styleId="HeaderChar">
    <w:name w:val="Header Char"/>
    <w:basedOn w:val="DefaultParagraphFont"/>
    <w:link w:val="Header"/>
    <w:rsid w:val="003B34C8"/>
    <w:rPr>
      <w:sz w:val="24"/>
      <w:szCs w:val="24"/>
    </w:rPr>
  </w:style>
  <w:style w:type="paragraph" w:styleId="Footer">
    <w:name w:val="footer"/>
    <w:basedOn w:val="Normal"/>
    <w:link w:val="FooterChar"/>
    <w:uiPriority w:val="99"/>
    <w:unhideWhenUsed/>
    <w:rsid w:val="003B34C8"/>
    <w:pPr>
      <w:tabs>
        <w:tab w:val="center" w:pos="4680"/>
        <w:tab w:val="right" w:pos="9360"/>
      </w:tabs>
    </w:pPr>
  </w:style>
  <w:style w:type="character" w:customStyle="1" w:styleId="FooterChar">
    <w:name w:val="Footer Char"/>
    <w:basedOn w:val="DefaultParagraphFont"/>
    <w:link w:val="Footer"/>
    <w:uiPriority w:val="99"/>
    <w:rsid w:val="003B34C8"/>
    <w:rPr>
      <w:sz w:val="24"/>
      <w:szCs w:val="24"/>
    </w:rPr>
  </w:style>
  <w:style w:type="paragraph" w:styleId="Revision">
    <w:name w:val="Revision"/>
    <w:hidden/>
    <w:uiPriority w:val="99"/>
    <w:semiHidden/>
    <w:rsid w:val="006018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0061">
      <w:bodyDiv w:val="1"/>
      <w:marLeft w:val="0"/>
      <w:marRight w:val="0"/>
      <w:marTop w:val="0"/>
      <w:marBottom w:val="0"/>
      <w:divBdr>
        <w:top w:val="none" w:sz="0" w:space="0" w:color="auto"/>
        <w:left w:val="none" w:sz="0" w:space="0" w:color="auto"/>
        <w:bottom w:val="none" w:sz="0" w:space="0" w:color="auto"/>
        <w:right w:val="none" w:sz="0" w:space="0" w:color="auto"/>
      </w:divBdr>
    </w:div>
    <w:div w:id="576133753">
      <w:bodyDiv w:val="1"/>
      <w:marLeft w:val="0"/>
      <w:marRight w:val="0"/>
      <w:marTop w:val="0"/>
      <w:marBottom w:val="0"/>
      <w:divBdr>
        <w:top w:val="none" w:sz="0" w:space="0" w:color="auto"/>
        <w:left w:val="none" w:sz="0" w:space="0" w:color="auto"/>
        <w:bottom w:val="none" w:sz="0" w:space="0" w:color="auto"/>
        <w:right w:val="none" w:sz="0" w:space="0" w:color="auto"/>
      </w:divBdr>
    </w:div>
    <w:div w:id="801391073">
      <w:bodyDiv w:val="1"/>
      <w:marLeft w:val="0"/>
      <w:marRight w:val="0"/>
      <w:marTop w:val="0"/>
      <w:marBottom w:val="0"/>
      <w:divBdr>
        <w:top w:val="none" w:sz="0" w:space="0" w:color="auto"/>
        <w:left w:val="none" w:sz="0" w:space="0" w:color="auto"/>
        <w:bottom w:val="none" w:sz="0" w:space="0" w:color="auto"/>
        <w:right w:val="none" w:sz="0" w:space="0" w:color="auto"/>
      </w:divBdr>
    </w:div>
    <w:div w:id="859205224">
      <w:bodyDiv w:val="1"/>
      <w:marLeft w:val="0"/>
      <w:marRight w:val="0"/>
      <w:marTop w:val="0"/>
      <w:marBottom w:val="0"/>
      <w:divBdr>
        <w:top w:val="none" w:sz="0" w:space="0" w:color="auto"/>
        <w:left w:val="none" w:sz="0" w:space="0" w:color="auto"/>
        <w:bottom w:val="none" w:sz="0" w:space="0" w:color="auto"/>
        <w:right w:val="none" w:sz="0" w:space="0" w:color="auto"/>
      </w:divBdr>
    </w:div>
    <w:div w:id="869145277">
      <w:bodyDiv w:val="1"/>
      <w:marLeft w:val="0"/>
      <w:marRight w:val="0"/>
      <w:marTop w:val="0"/>
      <w:marBottom w:val="0"/>
      <w:divBdr>
        <w:top w:val="none" w:sz="0" w:space="0" w:color="auto"/>
        <w:left w:val="none" w:sz="0" w:space="0" w:color="auto"/>
        <w:bottom w:val="none" w:sz="0" w:space="0" w:color="auto"/>
        <w:right w:val="none" w:sz="0" w:space="0" w:color="auto"/>
      </w:divBdr>
    </w:div>
    <w:div w:id="974525095">
      <w:bodyDiv w:val="1"/>
      <w:marLeft w:val="0"/>
      <w:marRight w:val="0"/>
      <w:marTop w:val="0"/>
      <w:marBottom w:val="0"/>
      <w:divBdr>
        <w:top w:val="none" w:sz="0" w:space="0" w:color="auto"/>
        <w:left w:val="none" w:sz="0" w:space="0" w:color="auto"/>
        <w:bottom w:val="none" w:sz="0" w:space="0" w:color="auto"/>
        <w:right w:val="none" w:sz="0" w:space="0" w:color="auto"/>
      </w:divBdr>
    </w:div>
    <w:div w:id="1013797200">
      <w:bodyDiv w:val="1"/>
      <w:marLeft w:val="0"/>
      <w:marRight w:val="0"/>
      <w:marTop w:val="0"/>
      <w:marBottom w:val="0"/>
      <w:divBdr>
        <w:top w:val="none" w:sz="0" w:space="0" w:color="auto"/>
        <w:left w:val="none" w:sz="0" w:space="0" w:color="auto"/>
        <w:bottom w:val="none" w:sz="0" w:space="0" w:color="auto"/>
        <w:right w:val="none" w:sz="0" w:space="0" w:color="auto"/>
      </w:divBdr>
    </w:div>
    <w:div w:id="1098526813">
      <w:bodyDiv w:val="1"/>
      <w:marLeft w:val="0"/>
      <w:marRight w:val="0"/>
      <w:marTop w:val="0"/>
      <w:marBottom w:val="0"/>
      <w:divBdr>
        <w:top w:val="none" w:sz="0" w:space="0" w:color="auto"/>
        <w:left w:val="none" w:sz="0" w:space="0" w:color="auto"/>
        <w:bottom w:val="none" w:sz="0" w:space="0" w:color="auto"/>
        <w:right w:val="none" w:sz="0" w:space="0" w:color="auto"/>
      </w:divBdr>
    </w:div>
    <w:div w:id="1175652161">
      <w:bodyDiv w:val="1"/>
      <w:marLeft w:val="0"/>
      <w:marRight w:val="0"/>
      <w:marTop w:val="0"/>
      <w:marBottom w:val="0"/>
      <w:divBdr>
        <w:top w:val="none" w:sz="0" w:space="0" w:color="auto"/>
        <w:left w:val="none" w:sz="0" w:space="0" w:color="auto"/>
        <w:bottom w:val="none" w:sz="0" w:space="0" w:color="auto"/>
        <w:right w:val="none" w:sz="0" w:space="0" w:color="auto"/>
      </w:divBdr>
    </w:div>
    <w:div w:id="1267663309">
      <w:bodyDiv w:val="1"/>
      <w:marLeft w:val="0"/>
      <w:marRight w:val="0"/>
      <w:marTop w:val="0"/>
      <w:marBottom w:val="0"/>
      <w:divBdr>
        <w:top w:val="none" w:sz="0" w:space="0" w:color="auto"/>
        <w:left w:val="none" w:sz="0" w:space="0" w:color="auto"/>
        <w:bottom w:val="none" w:sz="0" w:space="0" w:color="auto"/>
        <w:right w:val="none" w:sz="0" w:space="0" w:color="auto"/>
      </w:divBdr>
    </w:div>
    <w:div w:id="1481381254">
      <w:bodyDiv w:val="1"/>
      <w:marLeft w:val="0"/>
      <w:marRight w:val="0"/>
      <w:marTop w:val="0"/>
      <w:marBottom w:val="0"/>
      <w:divBdr>
        <w:top w:val="none" w:sz="0" w:space="0" w:color="auto"/>
        <w:left w:val="none" w:sz="0" w:space="0" w:color="auto"/>
        <w:bottom w:val="none" w:sz="0" w:space="0" w:color="auto"/>
        <w:right w:val="none" w:sz="0" w:space="0" w:color="auto"/>
      </w:divBdr>
    </w:div>
    <w:div w:id="1709068662">
      <w:bodyDiv w:val="1"/>
      <w:marLeft w:val="0"/>
      <w:marRight w:val="0"/>
      <w:marTop w:val="0"/>
      <w:marBottom w:val="0"/>
      <w:divBdr>
        <w:top w:val="none" w:sz="0" w:space="0" w:color="auto"/>
        <w:left w:val="none" w:sz="0" w:space="0" w:color="auto"/>
        <w:bottom w:val="none" w:sz="0" w:space="0" w:color="auto"/>
        <w:right w:val="none" w:sz="0" w:space="0" w:color="auto"/>
      </w:divBdr>
    </w:div>
    <w:div w:id="1876577152">
      <w:bodyDiv w:val="1"/>
      <w:marLeft w:val="0"/>
      <w:marRight w:val="0"/>
      <w:marTop w:val="0"/>
      <w:marBottom w:val="0"/>
      <w:divBdr>
        <w:top w:val="none" w:sz="0" w:space="0" w:color="auto"/>
        <w:left w:val="none" w:sz="0" w:space="0" w:color="auto"/>
        <w:bottom w:val="none" w:sz="0" w:space="0" w:color="auto"/>
        <w:right w:val="none" w:sz="0" w:space="0" w:color="auto"/>
      </w:divBdr>
    </w:div>
    <w:div w:id="19508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nass.usda.gov/Surveys/ARMS_Progress_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s.nap.edu/openbook.php?record_id=11990&amp;page=R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ss.usda.gov/Surveys/ARMS_Progress_Report.pdf" TargetMode="External"/><Relationship Id="rId4" Type="http://schemas.openxmlformats.org/officeDocument/2006/relationships/webSettings" Target="webSettings.xml"/><Relationship Id="rId9" Type="http://schemas.openxmlformats.org/officeDocument/2006/relationships/hyperlink" Target="http://books.nap.edu/openbook.php?record_id=11990&amp;page=R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DD643824.dotm</Template>
  <TotalTime>490</TotalTime>
  <Pages>11</Pages>
  <Words>3874</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26085</CharactersWithSpaces>
  <SharedDoc>false</SharedDoc>
  <HLinks>
    <vt:vector size="12" baseType="variant">
      <vt:variant>
        <vt:i4>4653175</vt:i4>
      </vt:variant>
      <vt:variant>
        <vt:i4>9</vt:i4>
      </vt:variant>
      <vt:variant>
        <vt:i4>0</vt:i4>
      </vt:variant>
      <vt:variant>
        <vt:i4>5</vt:i4>
      </vt:variant>
      <vt:variant>
        <vt:lpwstr>http://books.nap.edu/openbook.php?record_id=11990&amp;page=R1</vt:lpwstr>
      </vt:variant>
      <vt:variant>
        <vt:lpwstr/>
      </vt:variant>
      <vt:variant>
        <vt:i4>4653175</vt:i4>
      </vt:variant>
      <vt:variant>
        <vt:i4>0</vt:i4>
      </vt:variant>
      <vt:variant>
        <vt:i4>0</vt:i4>
      </vt:variant>
      <vt:variant>
        <vt:i4>5</vt:i4>
      </vt:variant>
      <vt:variant>
        <vt:lpwstr>http://books.nap.edu/openbook.php?record_id=11990&amp;page=R1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fergda</dc:creator>
  <cp:keywords/>
  <dc:description/>
  <cp:lastModifiedBy>Hancock, David - NASS</cp:lastModifiedBy>
  <cp:revision>27</cp:revision>
  <cp:lastPrinted>2012-06-20T14:33:00Z</cp:lastPrinted>
  <dcterms:created xsi:type="dcterms:W3CDTF">2015-04-30T12:59:00Z</dcterms:created>
  <dcterms:modified xsi:type="dcterms:W3CDTF">2015-05-07T13:38:00Z</dcterms:modified>
</cp:coreProperties>
</file>