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Pr="001C56D7" w:rsidRDefault="00EA45D8" w:rsidP="001C56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07, 2015</w:t>
      </w:r>
      <w:bookmarkStart w:id="0" w:name="_GoBack"/>
      <w:bookmarkEnd w:id="0"/>
    </w:p>
    <w:p w:rsidR="001C56D7" w:rsidRDefault="001C56D7" w:rsidP="00CD09B6"/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F24276" w:rsidRDefault="00F24276" w:rsidP="00CD09B6">
      <w:pPr>
        <w:rPr>
          <w:rFonts w:ascii="Arial" w:hAnsi="Arial" w:cs="Arial"/>
          <w:sz w:val="24"/>
          <w:szCs w:val="24"/>
        </w:rPr>
      </w:pPr>
    </w:p>
    <w:p w:rsidR="00F24276" w:rsidRDefault="00F24276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50106C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D</w:t>
      </w:r>
      <w:r w:rsidR="00F24276" w:rsidRPr="0050106C">
        <w:rPr>
          <w:rFonts w:ascii="Arial" w:hAnsi="Arial" w:cs="Arial"/>
          <w:sz w:val="24"/>
          <w:szCs w:val="24"/>
        </w:rPr>
        <w:t>r. Dennis J. Fixler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Chief Statistician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U.S. Department of Commerce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Bureau of Economic Analysis</w:t>
      </w:r>
    </w:p>
    <w:p w:rsidR="00F24276" w:rsidRPr="0050106C" w:rsidRDefault="00F24276" w:rsidP="00871CC5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1441 L Street NW</w:t>
      </w:r>
      <w:r w:rsidR="00871CC5" w:rsidRPr="0050106C">
        <w:rPr>
          <w:rFonts w:ascii="Arial" w:hAnsi="Arial" w:cs="Arial"/>
          <w:sz w:val="24"/>
          <w:szCs w:val="24"/>
        </w:rPr>
        <w:tab/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Washington, DC 20230</w:t>
      </w: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</w:p>
    <w:p w:rsidR="0050106C" w:rsidRPr="00EA45D8" w:rsidRDefault="00F24276" w:rsidP="0050106C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 xml:space="preserve">Dear </w:t>
      </w:r>
      <w:r w:rsidR="0050106C" w:rsidRPr="00EA45D8">
        <w:rPr>
          <w:rFonts w:ascii="Arial" w:hAnsi="Arial" w:cs="Arial"/>
          <w:sz w:val="24"/>
          <w:szCs w:val="24"/>
        </w:rPr>
        <w:t>Dr. Fixler and Ms. Burrell,</w:t>
      </w:r>
    </w:p>
    <w:p w:rsidR="0050106C" w:rsidRPr="00EA45D8" w:rsidRDefault="0050106C" w:rsidP="0050106C">
      <w:pPr>
        <w:rPr>
          <w:rFonts w:ascii="Arial" w:hAnsi="Arial" w:cs="Arial"/>
          <w:sz w:val="24"/>
          <w:szCs w:val="24"/>
        </w:rPr>
      </w:pPr>
    </w:p>
    <w:p w:rsidR="00EA45D8" w:rsidRPr="00EA45D8" w:rsidRDefault="00EA45D8" w:rsidP="00EA45D8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 xml:space="preserve">Thank you for the letter of support and sharing the specific uses of the data. We will keep you informed any future modifications. </w:t>
      </w:r>
    </w:p>
    <w:p w:rsidR="00EA45D8" w:rsidRPr="00EA45D8" w:rsidRDefault="00EA45D8" w:rsidP="00EA45D8">
      <w:pPr>
        <w:rPr>
          <w:rFonts w:ascii="Arial" w:hAnsi="Arial" w:cs="Arial"/>
          <w:sz w:val="24"/>
          <w:szCs w:val="24"/>
        </w:rPr>
      </w:pPr>
    </w:p>
    <w:p w:rsidR="00EA45D8" w:rsidRPr="00EA45D8" w:rsidRDefault="00EA45D8" w:rsidP="00EA45D8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Again, many thanks!</w:t>
      </w:r>
    </w:p>
    <w:p w:rsidR="00EA45D8" w:rsidRPr="00EA45D8" w:rsidRDefault="00EA45D8" w:rsidP="00EA45D8">
      <w:pPr>
        <w:rPr>
          <w:rFonts w:ascii="Arial" w:hAnsi="Arial" w:cs="Arial"/>
          <w:sz w:val="24"/>
          <w:szCs w:val="24"/>
        </w:rPr>
      </w:pPr>
    </w:p>
    <w:p w:rsidR="00EA45D8" w:rsidRPr="00EA45D8" w:rsidRDefault="00EA45D8" w:rsidP="00EA45D8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Shiela Corley</w:t>
      </w:r>
    </w:p>
    <w:p w:rsidR="00AF32B9" w:rsidRPr="00EA45D8" w:rsidRDefault="00AF32B9" w:rsidP="00CD09B6">
      <w:pPr>
        <w:rPr>
          <w:rFonts w:ascii="Arial" w:hAnsi="Arial" w:cs="Arial"/>
          <w:sz w:val="24"/>
          <w:szCs w:val="24"/>
        </w:rPr>
      </w:pPr>
    </w:p>
    <w:p w:rsidR="00AF32B9" w:rsidRPr="00EA45D8" w:rsidRDefault="00AF32B9" w:rsidP="00CD09B6">
      <w:pPr>
        <w:rPr>
          <w:rFonts w:ascii="Arial" w:hAnsi="Arial" w:cs="Arial"/>
          <w:sz w:val="24"/>
          <w:szCs w:val="24"/>
        </w:rPr>
      </w:pPr>
    </w:p>
    <w:p w:rsidR="00A172F7" w:rsidRPr="00EA45D8" w:rsidRDefault="0050106C" w:rsidP="00CD09B6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Shiela Corley</w:t>
      </w:r>
    </w:p>
    <w:p w:rsidR="0050106C" w:rsidRPr="00EA45D8" w:rsidRDefault="0050106C" w:rsidP="0050106C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Environmental and Economic Survey Section Head | Survey Administration Branch</w:t>
      </w:r>
    </w:p>
    <w:p w:rsidR="00A172F7" w:rsidRPr="0050106C" w:rsidRDefault="00A172F7" w:rsidP="00CD09B6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U.S.</w:t>
      </w:r>
      <w:r w:rsidRPr="0050106C">
        <w:rPr>
          <w:rFonts w:ascii="Arial" w:hAnsi="Arial" w:cs="Arial"/>
          <w:sz w:val="24"/>
          <w:szCs w:val="24"/>
        </w:rPr>
        <w:t xml:space="preserve"> Department of Agriculture</w:t>
      </w:r>
    </w:p>
    <w:p w:rsidR="00A172F7" w:rsidRPr="0050106C" w:rsidRDefault="00A172F7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National Agricultural Statistics Service</w:t>
      </w:r>
    </w:p>
    <w:sectPr w:rsidR="00A172F7" w:rsidRPr="0050106C" w:rsidSect="00CD09B6">
      <w:headerReference w:type="first" r:id="rId7"/>
      <w:footerReference w:type="first" r:id="rId8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DB" w:rsidRDefault="00FD0CDB">
      <w:r>
        <w:separator/>
      </w:r>
    </w:p>
  </w:endnote>
  <w:endnote w:type="continuationSeparator" w:id="0">
    <w:p w:rsidR="00FD0CDB" w:rsidRDefault="00F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B" w:rsidRPr="00922E98" w:rsidRDefault="00FD0CDB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DB" w:rsidRDefault="00FD0CDB">
      <w:r>
        <w:separator/>
      </w:r>
    </w:p>
  </w:footnote>
  <w:footnote w:type="continuationSeparator" w:id="0">
    <w:p w:rsidR="00FD0CDB" w:rsidRDefault="00FD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B" w:rsidRDefault="00EA45D8" w:rsidP="00764E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-57150</wp:posOffset>
              </wp:positionV>
              <wp:extent cx="3295650" cy="7334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33B" w:rsidRDefault="00E5033B" w:rsidP="00E5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E5033B" w:rsidRPr="00764E7F" w:rsidRDefault="00E5033B" w:rsidP="00E5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64E7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United States Department of Agriculture</w:t>
                          </w:r>
                        </w:p>
                        <w:p w:rsidR="00E5033B" w:rsidRPr="00E5033B" w:rsidRDefault="00E5033B" w:rsidP="00E5033B">
                          <w:pPr>
                            <w:jc w:val="center"/>
                          </w:pPr>
                          <w:r w:rsidRPr="00764E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National Agricultural Statistics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4.25pt;margin-top:-4.5pt;width:25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yL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" filled="f" stroked="f">
              <v:textbox>
                <w:txbxContent>
                  <w:p w:rsidR="00E5033B" w:rsidRDefault="00E5033B" w:rsidP="00E503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E5033B" w:rsidRPr="00764E7F" w:rsidRDefault="00E5033B" w:rsidP="00E503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64E7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United States Department of Agriculture</w:t>
                    </w:r>
                  </w:p>
                  <w:p w:rsidR="00E5033B" w:rsidRPr="00E5033B" w:rsidRDefault="00E5033B" w:rsidP="00E5033B">
                    <w:pPr>
                      <w:jc w:val="center"/>
                    </w:pPr>
                    <w:r w:rsidRPr="00764E7F">
                      <w:rPr>
                        <w:rFonts w:ascii="Arial" w:hAnsi="Arial" w:cs="Arial"/>
                        <w:sz w:val="22"/>
                        <w:szCs w:val="22"/>
                      </w:rPr>
                      <w:t>National Agricultural Statistics Service</w:t>
                    </w:r>
                  </w:p>
                </w:txbxContent>
              </v:textbox>
            </v:shape>
          </w:pict>
        </mc:Fallback>
      </mc:AlternateContent>
    </w:r>
    <w:r w:rsidR="00FD0C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742950" cy="76581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CDB">
      <w:rPr>
        <w:noProof/>
      </w:rPr>
      <w:drawing>
        <wp:inline distT="0" distB="0" distL="0" distR="0">
          <wp:extent cx="981075" cy="670870"/>
          <wp:effectExtent l="19050" t="0" r="9525" b="0"/>
          <wp:docPr id="13" name="Picture 13" descr="http://nassnet/miso/PRIME_Center/Communication_Guidelines/Official_Logos/USDA_color_we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nassnet/miso/PRIME_Center/Communication_Guidelines/Official_Logos/USDA_color_web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CDB" w:rsidRDefault="00FD0CDB" w:rsidP="00764E7F">
    <w:pPr>
      <w:pStyle w:val="Header"/>
    </w:pPr>
  </w:p>
  <w:p w:rsidR="00FD0CDB" w:rsidRPr="00764E7F" w:rsidRDefault="00FD0CDB" w:rsidP="00764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6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85380"/>
    <w:rsid w:val="00087280"/>
    <w:rsid w:val="00094EEF"/>
    <w:rsid w:val="00122DA7"/>
    <w:rsid w:val="00137C21"/>
    <w:rsid w:val="00147DCC"/>
    <w:rsid w:val="001C56D7"/>
    <w:rsid w:val="002125E5"/>
    <w:rsid w:val="0023201C"/>
    <w:rsid w:val="00236AAB"/>
    <w:rsid w:val="00273A82"/>
    <w:rsid w:val="002D08CF"/>
    <w:rsid w:val="002D2AA7"/>
    <w:rsid w:val="002F4A8D"/>
    <w:rsid w:val="003035B1"/>
    <w:rsid w:val="003425B7"/>
    <w:rsid w:val="003453CE"/>
    <w:rsid w:val="00391951"/>
    <w:rsid w:val="003D1959"/>
    <w:rsid w:val="004B3C5D"/>
    <w:rsid w:val="0050106C"/>
    <w:rsid w:val="005174D6"/>
    <w:rsid w:val="00537C78"/>
    <w:rsid w:val="005A5CA1"/>
    <w:rsid w:val="006762D0"/>
    <w:rsid w:val="006F0D04"/>
    <w:rsid w:val="0070087C"/>
    <w:rsid w:val="007026E0"/>
    <w:rsid w:val="00764E7F"/>
    <w:rsid w:val="007C1FE7"/>
    <w:rsid w:val="00871CC5"/>
    <w:rsid w:val="008A6861"/>
    <w:rsid w:val="008E7594"/>
    <w:rsid w:val="00922E98"/>
    <w:rsid w:val="0097219A"/>
    <w:rsid w:val="009B1CD2"/>
    <w:rsid w:val="009F0D0B"/>
    <w:rsid w:val="00A11E7E"/>
    <w:rsid w:val="00A172F7"/>
    <w:rsid w:val="00A231C5"/>
    <w:rsid w:val="00A2714B"/>
    <w:rsid w:val="00A960D4"/>
    <w:rsid w:val="00AA6815"/>
    <w:rsid w:val="00AC636E"/>
    <w:rsid w:val="00AD4814"/>
    <w:rsid w:val="00AF32B9"/>
    <w:rsid w:val="00BD5BCD"/>
    <w:rsid w:val="00C3296A"/>
    <w:rsid w:val="00CD09B6"/>
    <w:rsid w:val="00CF353B"/>
    <w:rsid w:val="00D14C83"/>
    <w:rsid w:val="00D26515"/>
    <w:rsid w:val="00D34BE1"/>
    <w:rsid w:val="00D52AA6"/>
    <w:rsid w:val="00DF2564"/>
    <w:rsid w:val="00E5033B"/>
    <w:rsid w:val="00EA45D8"/>
    <w:rsid w:val="00EE3181"/>
    <w:rsid w:val="00EF771E"/>
    <w:rsid w:val="00F24276"/>
    <w:rsid w:val="00FD0CDB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6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5:docId w15:val="{A76F7099-C43B-4342-AA5C-6671210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14"/>
  </w:style>
  <w:style w:type="paragraph" w:styleId="Heading1">
    <w:name w:val="heading 1"/>
    <w:basedOn w:val="Normal"/>
    <w:next w:val="Normal"/>
    <w:qFormat/>
    <w:rsid w:val="00AD481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D481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8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E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27B1D99.dotm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NASS</cp:lastModifiedBy>
  <cp:revision>2</cp:revision>
  <cp:lastPrinted>2014-08-06T17:40:00Z</cp:lastPrinted>
  <dcterms:created xsi:type="dcterms:W3CDTF">2015-05-07T16:38:00Z</dcterms:created>
  <dcterms:modified xsi:type="dcterms:W3CDTF">2015-05-07T16:38:00Z</dcterms:modified>
</cp:coreProperties>
</file>