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F5" w:rsidRPr="00152388" w:rsidRDefault="00EF4BF5" w:rsidP="005E7178">
      <w:pPr>
        <w:jc w:val="center"/>
        <w:rPr>
          <w:rFonts w:ascii="Times New Roman" w:hAnsi="Times New Roman" w:cs="Times New Roman"/>
          <w:b/>
        </w:rPr>
      </w:pPr>
      <w:r w:rsidRPr="00152388">
        <w:rPr>
          <w:rFonts w:ascii="Times New Roman" w:hAnsi="Times New Roman" w:cs="Times New Roman"/>
          <w:b/>
        </w:rPr>
        <w:t xml:space="preserve">Protocol for </w:t>
      </w:r>
      <w:r w:rsidR="00AB3519">
        <w:rPr>
          <w:rFonts w:ascii="Times New Roman" w:hAnsi="Times New Roman" w:cs="Times New Roman"/>
          <w:b/>
        </w:rPr>
        <w:t>American Housing Survey Contact Materials Testing</w:t>
      </w:r>
    </w:p>
    <w:p w:rsidR="00DA2410" w:rsidRPr="005301AB" w:rsidRDefault="00DA2410" w:rsidP="00DA2410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Participant ID #:</w:t>
      </w:r>
      <w:r w:rsidRPr="005301AB">
        <w:rPr>
          <w:rFonts w:ascii="Times New Roman" w:hAnsi="Times New Roman" w:cs="Times New Roman"/>
        </w:rPr>
        <w:tab/>
        <w:t xml:space="preserve"> |_</w:t>
      </w:r>
      <w:r w:rsidR="00AB3519">
        <w:rPr>
          <w:rFonts w:ascii="Times New Roman" w:hAnsi="Times New Roman" w:cs="Times New Roman"/>
          <w:u w:val="single"/>
        </w:rPr>
        <w:t>A</w:t>
      </w:r>
      <w:r w:rsidRPr="005301AB">
        <w:rPr>
          <w:rFonts w:ascii="Times New Roman" w:hAnsi="Times New Roman" w:cs="Times New Roman"/>
          <w:u w:val="single"/>
        </w:rPr>
        <w:t>__|_</w:t>
      </w:r>
      <w:r w:rsidR="00AB3519">
        <w:rPr>
          <w:rFonts w:ascii="Times New Roman" w:hAnsi="Times New Roman" w:cs="Times New Roman"/>
          <w:u w:val="single"/>
        </w:rPr>
        <w:t>H</w:t>
      </w:r>
      <w:r w:rsidRPr="005301AB">
        <w:rPr>
          <w:rFonts w:ascii="Times New Roman" w:hAnsi="Times New Roman" w:cs="Times New Roman"/>
          <w:u w:val="single"/>
        </w:rPr>
        <w:t>__|_</w:t>
      </w:r>
      <w:r w:rsidR="00AB3519">
        <w:rPr>
          <w:rFonts w:ascii="Times New Roman" w:hAnsi="Times New Roman" w:cs="Times New Roman"/>
          <w:u w:val="single"/>
        </w:rPr>
        <w:t>S</w:t>
      </w:r>
      <w:r w:rsidRPr="005301AB">
        <w:rPr>
          <w:rFonts w:ascii="Times New Roman" w:hAnsi="Times New Roman" w:cs="Times New Roman"/>
          <w:u w:val="single"/>
        </w:rPr>
        <w:t>__|__</w:t>
      </w:r>
      <w:r w:rsidRPr="005301AB">
        <w:rPr>
          <w:rFonts w:ascii="Times New Roman" w:hAnsi="Times New Roman" w:cs="Times New Roman"/>
        </w:rPr>
        <w:t>_|___| ___|___|___|</w:t>
      </w:r>
    </w:p>
    <w:p w:rsidR="00DA2410" w:rsidRPr="005301AB" w:rsidRDefault="00DA2410" w:rsidP="00DA2410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Interview Date:</w:t>
      </w:r>
      <w:r w:rsidRPr="005301AB">
        <w:rPr>
          <w:rFonts w:ascii="Times New Roman" w:hAnsi="Times New Roman" w:cs="Times New Roman"/>
        </w:rPr>
        <w:tab/>
      </w:r>
      <w:r w:rsidRPr="005301AB">
        <w:rPr>
          <w:rFonts w:ascii="Times New Roman" w:hAnsi="Times New Roman" w:cs="Times New Roman"/>
        </w:rPr>
        <w:tab/>
        <w:t xml:space="preserve"> |__|__| / |__|__| / |__|__|__|__| (mm/dd/yyyy)</w:t>
      </w:r>
    </w:p>
    <w:p w:rsidR="00DA2410" w:rsidRPr="005301AB" w:rsidRDefault="00DA2410" w:rsidP="00DA2410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 xml:space="preserve">Interviewer initials:         |__|__| </w:t>
      </w:r>
      <w:r w:rsidRPr="005301AB">
        <w:rPr>
          <w:rFonts w:ascii="Times New Roman" w:hAnsi="Times New Roman" w:cs="Times New Roman"/>
        </w:rPr>
        <w:tab/>
        <w:t xml:space="preserve">    </w:t>
      </w:r>
    </w:p>
    <w:p w:rsidR="00DA2410" w:rsidRPr="005301AB" w:rsidRDefault="00DA2410" w:rsidP="00DA2410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Start Time:  ____________  AM / PM</w:t>
      </w:r>
      <w:r w:rsidRPr="005301AB">
        <w:rPr>
          <w:rFonts w:ascii="Times New Roman" w:hAnsi="Times New Roman" w:cs="Times New Roman"/>
        </w:rPr>
        <w:tab/>
        <w:t>End Time: ____________ AM / PM</w:t>
      </w:r>
    </w:p>
    <w:p w:rsidR="00DA2410" w:rsidRPr="005301AB" w:rsidRDefault="00DA2410" w:rsidP="00503918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Section 1: Interviewer: Read/ Paraphrase the following text:</w:t>
      </w:r>
      <w:r w:rsidR="00503918">
        <w:rPr>
          <w:rFonts w:ascii="Times New Roman" w:hAnsi="Times New Roman" w:cs="Times New Roman"/>
        </w:rPr>
        <w:br/>
      </w:r>
      <w:r w:rsidRPr="005301AB">
        <w:rPr>
          <w:rFonts w:ascii="Times New Roman" w:hAnsi="Times New Roman" w:cs="Times New Roman"/>
        </w:rPr>
        <w:t xml:space="preserve">Greeting:  </w:t>
      </w:r>
      <w:r w:rsidRPr="005301AB">
        <w:rPr>
          <w:rFonts w:ascii="Times New Roman" w:hAnsi="Times New Roman" w:cs="Times New Roman"/>
        </w:rPr>
        <w:tab/>
        <w:t xml:space="preserve">Hello.  My name is ________________, and I work for the Census Bureau.  Thank you </w:t>
      </w:r>
      <w:r w:rsidR="00001206">
        <w:rPr>
          <w:rFonts w:ascii="Times New Roman" w:hAnsi="Times New Roman" w:cs="Times New Roman"/>
        </w:rPr>
        <w:br/>
      </w:r>
      <w:r w:rsidR="00503918">
        <w:rPr>
          <w:rFonts w:ascii="Times New Roman" w:hAnsi="Times New Roman" w:cs="Times New Roman"/>
        </w:rPr>
        <w:t xml:space="preserve">                          </w:t>
      </w:r>
      <w:r w:rsidRPr="005301AB">
        <w:rPr>
          <w:rFonts w:ascii="Times New Roman" w:hAnsi="Times New Roman" w:cs="Times New Roman"/>
        </w:rPr>
        <w:t>for agreeing to participate in our study.</w:t>
      </w:r>
    </w:p>
    <w:p w:rsidR="00DA2410" w:rsidRPr="005301AB" w:rsidRDefault="00DA2410" w:rsidP="00AF4B5C">
      <w:pPr>
        <w:ind w:left="1440" w:hanging="144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What:</w:t>
      </w:r>
      <w:r w:rsidRPr="005301AB">
        <w:rPr>
          <w:rFonts w:ascii="Times New Roman" w:hAnsi="Times New Roman" w:cs="Times New Roman"/>
        </w:rPr>
        <w:tab/>
        <w:t xml:space="preserve">In order to help us improve our surveys, we turn to people like you to find out if our </w:t>
      </w:r>
      <w:r w:rsidR="00001206">
        <w:rPr>
          <w:rFonts w:ascii="Times New Roman" w:hAnsi="Times New Roman" w:cs="Times New Roman"/>
        </w:rPr>
        <w:br/>
      </w:r>
      <w:r w:rsidR="00AB3519">
        <w:rPr>
          <w:rFonts w:ascii="Times New Roman" w:hAnsi="Times New Roman" w:cs="Times New Roman"/>
        </w:rPr>
        <w:t>contact materials, like letters,</w:t>
      </w:r>
      <w:r w:rsidRPr="005301AB">
        <w:rPr>
          <w:rFonts w:ascii="Times New Roman" w:hAnsi="Times New Roman" w:cs="Times New Roman"/>
        </w:rPr>
        <w:t xml:space="preserve"> make sense and are fairly easy to understand.  We have found that the best way to do that is to actually </w:t>
      </w:r>
      <w:r w:rsidR="00AB3519">
        <w:rPr>
          <w:rFonts w:ascii="Times New Roman" w:hAnsi="Times New Roman" w:cs="Times New Roman"/>
        </w:rPr>
        <w:t>show the materials to</w:t>
      </w:r>
      <w:r w:rsidRPr="005301AB">
        <w:rPr>
          <w:rFonts w:ascii="Times New Roman" w:hAnsi="Times New Roman" w:cs="Times New Roman"/>
        </w:rPr>
        <w:t xml:space="preserve"> people </w:t>
      </w:r>
      <w:r w:rsidR="001D4E4F">
        <w:rPr>
          <w:rFonts w:ascii="Times New Roman" w:hAnsi="Times New Roman" w:cs="Times New Roman"/>
        </w:rPr>
        <w:t xml:space="preserve">and see how </w:t>
      </w:r>
      <w:r w:rsidR="00CB767E">
        <w:rPr>
          <w:rFonts w:ascii="Times New Roman" w:hAnsi="Times New Roman" w:cs="Times New Roman"/>
        </w:rPr>
        <w:t>they</w:t>
      </w:r>
      <w:r w:rsidR="001D4E4F">
        <w:rPr>
          <w:rFonts w:ascii="Times New Roman" w:hAnsi="Times New Roman" w:cs="Times New Roman"/>
        </w:rPr>
        <w:t xml:space="preserve"> work for them, s</w:t>
      </w:r>
      <w:r w:rsidRPr="005301AB">
        <w:rPr>
          <w:rFonts w:ascii="Times New Roman" w:hAnsi="Times New Roman" w:cs="Times New Roman"/>
        </w:rPr>
        <w:t xml:space="preserve">o you will be helping us test </w:t>
      </w:r>
      <w:r w:rsidR="00CB767E">
        <w:rPr>
          <w:rFonts w:ascii="Times New Roman" w:hAnsi="Times New Roman" w:cs="Times New Roman"/>
        </w:rPr>
        <w:t>materials</w:t>
      </w:r>
      <w:r w:rsidRPr="005301AB">
        <w:rPr>
          <w:rFonts w:ascii="Times New Roman" w:hAnsi="Times New Roman" w:cs="Times New Roman"/>
        </w:rPr>
        <w:t xml:space="preserve"> from one of our surveys.</w:t>
      </w:r>
    </w:p>
    <w:p w:rsidR="00DA2410" w:rsidRDefault="00DA2410" w:rsidP="00C329E9">
      <w:pPr>
        <w:ind w:left="1440" w:hanging="144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How:</w:t>
      </w:r>
      <w:r w:rsidRPr="005301AB">
        <w:rPr>
          <w:rFonts w:ascii="Times New Roman" w:hAnsi="Times New Roman" w:cs="Times New Roman"/>
        </w:rPr>
        <w:tab/>
      </w:r>
      <w:r w:rsidR="00DC082A">
        <w:rPr>
          <w:rFonts w:ascii="Times New Roman" w:hAnsi="Times New Roman" w:cs="Times New Roman"/>
        </w:rPr>
        <w:t>[</w:t>
      </w:r>
      <w:r w:rsidRPr="005301AB">
        <w:rPr>
          <w:rFonts w:ascii="Times New Roman" w:hAnsi="Times New Roman" w:cs="Times New Roman"/>
        </w:rPr>
        <w:t xml:space="preserve">SHOW RESPONDENT </w:t>
      </w:r>
      <w:r w:rsidR="00CB767E">
        <w:rPr>
          <w:rFonts w:ascii="Times New Roman" w:hAnsi="Times New Roman" w:cs="Times New Roman"/>
        </w:rPr>
        <w:t>STACK OF MATERIALS</w:t>
      </w:r>
      <w:r w:rsidRPr="005301AB">
        <w:rPr>
          <w:rFonts w:ascii="Times New Roman" w:hAnsi="Times New Roman" w:cs="Times New Roman"/>
        </w:rPr>
        <w:t xml:space="preserve">] </w:t>
      </w:r>
      <w:r w:rsidR="00D23E14">
        <w:rPr>
          <w:rFonts w:ascii="Times New Roman" w:hAnsi="Times New Roman" w:cs="Times New Roman"/>
        </w:rPr>
        <w:t>These are materials from the American Housing Survey.</w:t>
      </w:r>
      <w:r w:rsidRPr="005301AB">
        <w:rPr>
          <w:rFonts w:ascii="Times New Roman" w:hAnsi="Times New Roman" w:cs="Times New Roman"/>
        </w:rPr>
        <w:t xml:space="preserve"> </w:t>
      </w:r>
      <w:r w:rsidR="005C0BD2">
        <w:rPr>
          <w:rFonts w:ascii="Times New Roman" w:hAnsi="Times New Roman" w:cs="Times New Roman"/>
        </w:rPr>
        <w:t>If</w:t>
      </w:r>
      <w:r w:rsidR="00DC082A">
        <w:rPr>
          <w:rFonts w:ascii="Times New Roman" w:hAnsi="Times New Roman" w:cs="Times New Roman"/>
        </w:rPr>
        <w:t xml:space="preserve"> this were the re</w:t>
      </w:r>
      <w:r w:rsidR="00D23E14">
        <w:rPr>
          <w:rFonts w:ascii="Times New Roman" w:hAnsi="Times New Roman" w:cs="Times New Roman"/>
        </w:rPr>
        <w:t>al survey, you would receive the</w:t>
      </w:r>
      <w:r w:rsidR="00DC082A">
        <w:rPr>
          <w:rFonts w:ascii="Times New Roman" w:hAnsi="Times New Roman" w:cs="Times New Roman"/>
        </w:rPr>
        <w:t>s</w:t>
      </w:r>
      <w:r w:rsidR="00D23E14">
        <w:rPr>
          <w:rFonts w:ascii="Times New Roman" w:hAnsi="Times New Roman" w:cs="Times New Roman"/>
        </w:rPr>
        <w:t>e materials</w:t>
      </w:r>
      <w:r w:rsidR="00DC082A">
        <w:rPr>
          <w:rFonts w:ascii="Times New Roman" w:hAnsi="Times New Roman" w:cs="Times New Roman"/>
        </w:rPr>
        <w:t xml:space="preserve"> in the mail. </w:t>
      </w:r>
      <w:r w:rsidRPr="005301AB">
        <w:rPr>
          <w:rFonts w:ascii="Times New Roman" w:hAnsi="Times New Roman" w:cs="Times New Roman"/>
        </w:rPr>
        <w:t xml:space="preserve">In a couple of minutes I am going to ask you to </w:t>
      </w:r>
      <w:r w:rsidR="00D23E14">
        <w:rPr>
          <w:rFonts w:ascii="Times New Roman" w:hAnsi="Times New Roman" w:cs="Times New Roman"/>
        </w:rPr>
        <w:t>look at these</w:t>
      </w:r>
      <w:r w:rsidRPr="005301AB">
        <w:rPr>
          <w:rFonts w:ascii="Times New Roman" w:hAnsi="Times New Roman" w:cs="Times New Roman"/>
        </w:rPr>
        <w:t xml:space="preserve"> just as you would if you had received the</w:t>
      </w:r>
      <w:r w:rsidR="00D23E14">
        <w:rPr>
          <w:rFonts w:ascii="Times New Roman" w:hAnsi="Times New Roman" w:cs="Times New Roman"/>
        </w:rPr>
        <w:t>m</w:t>
      </w:r>
      <w:r w:rsidRPr="005301AB">
        <w:rPr>
          <w:rFonts w:ascii="Times New Roman" w:hAnsi="Times New Roman" w:cs="Times New Roman"/>
        </w:rPr>
        <w:t xml:space="preserve"> at </w:t>
      </w:r>
      <w:r w:rsidR="00D23E14">
        <w:rPr>
          <w:rFonts w:ascii="Times New Roman" w:hAnsi="Times New Roman" w:cs="Times New Roman"/>
        </w:rPr>
        <w:t xml:space="preserve">home </w:t>
      </w:r>
      <w:r w:rsidRPr="005301AB">
        <w:rPr>
          <w:rFonts w:ascii="Times New Roman" w:hAnsi="Times New Roman" w:cs="Times New Roman"/>
        </w:rPr>
        <w:t>but with one major difference.</w:t>
      </w:r>
    </w:p>
    <w:p w:rsidR="00DA2410" w:rsidRPr="005301AB" w:rsidRDefault="00DA2410" w:rsidP="00982D7C">
      <w:pPr>
        <w:ind w:left="1440" w:hanging="144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Think Aloud:</w:t>
      </w:r>
      <w:r w:rsidRPr="005301AB">
        <w:rPr>
          <w:rFonts w:ascii="Times New Roman" w:hAnsi="Times New Roman" w:cs="Times New Roman"/>
        </w:rPr>
        <w:tab/>
        <w:t xml:space="preserve">I would like you to think aloud as you </w:t>
      </w:r>
      <w:r w:rsidR="007C00B6">
        <w:rPr>
          <w:rFonts w:ascii="Times New Roman" w:hAnsi="Times New Roman" w:cs="Times New Roman"/>
        </w:rPr>
        <w:t>look at the materials</w:t>
      </w:r>
      <w:r w:rsidR="00FA63A5">
        <w:rPr>
          <w:rFonts w:ascii="Times New Roman" w:hAnsi="Times New Roman" w:cs="Times New Roman"/>
        </w:rPr>
        <w:t xml:space="preserve">. </w:t>
      </w:r>
      <w:r w:rsidRPr="005301AB">
        <w:rPr>
          <w:rFonts w:ascii="Times New Roman" w:hAnsi="Times New Roman" w:cs="Times New Roman"/>
        </w:rPr>
        <w:t>I am interested in your</w:t>
      </w:r>
      <w:r w:rsidR="006558FB">
        <w:rPr>
          <w:rFonts w:ascii="Times New Roman" w:hAnsi="Times New Roman" w:cs="Times New Roman"/>
        </w:rPr>
        <w:t xml:space="preserve"> </w:t>
      </w:r>
      <w:r w:rsidR="007C00B6">
        <w:rPr>
          <w:rFonts w:ascii="Times New Roman" w:hAnsi="Times New Roman" w:cs="Times New Roman"/>
        </w:rPr>
        <w:t>feedback on the materials</w:t>
      </w:r>
      <w:r w:rsidRPr="005301AB">
        <w:rPr>
          <w:rFonts w:ascii="Times New Roman" w:hAnsi="Times New Roman" w:cs="Times New Roman"/>
        </w:rPr>
        <w:t xml:space="preserve">, but I am also interested in the process you go through in your mind when you </w:t>
      </w:r>
      <w:r w:rsidR="007C00B6">
        <w:rPr>
          <w:rFonts w:ascii="Times New Roman" w:hAnsi="Times New Roman" w:cs="Times New Roman"/>
        </w:rPr>
        <w:t>look at the materials.</w:t>
      </w:r>
      <w:r w:rsidRPr="005301AB">
        <w:rPr>
          <w:rFonts w:ascii="Times New Roman" w:hAnsi="Times New Roman" w:cs="Times New Roman"/>
        </w:rPr>
        <w:t xml:space="preserve">  I would like you to tell me everything that you are thinking and feeling as you </w:t>
      </w:r>
      <w:r w:rsidR="007C00B6">
        <w:rPr>
          <w:rFonts w:ascii="Times New Roman" w:hAnsi="Times New Roman" w:cs="Times New Roman"/>
        </w:rPr>
        <w:t>look at them</w:t>
      </w:r>
      <w:r w:rsidRPr="005301AB">
        <w:rPr>
          <w:rFonts w:ascii="Times New Roman" w:hAnsi="Times New Roman" w:cs="Times New Roman"/>
        </w:rPr>
        <w:t xml:space="preserve">. </w:t>
      </w:r>
      <w:r w:rsidR="004E16F8">
        <w:rPr>
          <w:rFonts w:ascii="Times New Roman" w:hAnsi="Times New Roman" w:cs="Times New Roman"/>
        </w:rPr>
        <w:t>You might have some questions about the survey that come up as you’re looking at the materials. You can still ask these questions, but I will wait until the end to answer them. I want to use this time to get your thoughts and opinions.</w:t>
      </w:r>
    </w:p>
    <w:p w:rsidR="0097654B" w:rsidRDefault="00DA2410" w:rsidP="0097654B">
      <w:pPr>
        <w:ind w:left="1440" w:hanging="153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 xml:space="preserve">Practice: </w:t>
      </w:r>
      <w:r w:rsidR="00621C63">
        <w:rPr>
          <w:rFonts w:ascii="Times New Roman" w:hAnsi="Times New Roman" w:cs="Times New Roman"/>
        </w:rPr>
        <w:t xml:space="preserve"> </w:t>
      </w:r>
      <w:r w:rsidR="003A32B9">
        <w:rPr>
          <w:rFonts w:ascii="Times New Roman" w:hAnsi="Times New Roman" w:cs="Times New Roman"/>
        </w:rPr>
        <w:tab/>
      </w:r>
      <w:r w:rsidRPr="005301AB">
        <w:rPr>
          <w:rFonts w:ascii="Times New Roman" w:hAnsi="Times New Roman" w:cs="Times New Roman"/>
        </w:rPr>
        <w:t>Let’s do a practice before we start</w:t>
      </w:r>
      <w:r w:rsidR="007D5439">
        <w:rPr>
          <w:rFonts w:ascii="Times New Roman" w:hAnsi="Times New Roman" w:cs="Times New Roman"/>
        </w:rPr>
        <w:t xml:space="preserve">.  </w:t>
      </w:r>
      <w:r w:rsidR="006558FB">
        <w:rPr>
          <w:rFonts w:ascii="Times New Roman" w:hAnsi="Times New Roman" w:cs="Times New Roman"/>
        </w:rPr>
        <w:t xml:space="preserve">Please </w:t>
      </w:r>
      <w:r w:rsidR="007D5439">
        <w:rPr>
          <w:rFonts w:ascii="Times New Roman" w:hAnsi="Times New Roman" w:cs="Times New Roman"/>
        </w:rPr>
        <w:t>think aloud as you answer this question</w:t>
      </w:r>
      <w:r w:rsidRPr="005301AB">
        <w:rPr>
          <w:rFonts w:ascii="Times New Roman" w:hAnsi="Times New Roman" w:cs="Times New Roman"/>
        </w:rPr>
        <w:t>: How many windows are in your home?</w:t>
      </w:r>
    </w:p>
    <w:p w:rsidR="00DA2410" w:rsidRDefault="00DA2410" w:rsidP="0097654B">
      <w:pPr>
        <w:ind w:left="1440" w:hanging="153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Interruptions:</w:t>
      </w:r>
      <w:r w:rsidRPr="005301AB">
        <w:rPr>
          <w:rFonts w:ascii="Times New Roman" w:hAnsi="Times New Roman" w:cs="Times New Roman"/>
        </w:rPr>
        <w:tab/>
        <w:t xml:space="preserve">I </w:t>
      </w:r>
      <w:r w:rsidR="0026147D">
        <w:rPr>
          <w:rFonts w:ascii="Times New Roman" w:hAnsi="Times New Roman" w:cs="Times New Roman"/>
        </w:rPr>
        <w:t>might</w:t>
      </w:r>
      <w:r w:rsidRPr="005301AB">
        <w:rPr>
          <w:rFonts w:ascii="Times New Roman" w:hAnsi="Times New Roman" w:cs="Times New Roman"/>
        </w:rPr>
        <w:t xml:space="preserve"> stop you at </w:t>
      </w:r>
      <w:r w:rsidR="001A1D74">
        <w:rPr>
          <w:rFonts w:ascii="Times New Roman" w:hAnsi="Times New Roman" w:cs="Times New Roman"/>
        </w:rPr>
        <w:t xml:space="preserve">a couple </w:t>
      </w:r>
      <w:r w:rsidR="0036289E">
        <w:rPr>
          <w:rFonts w:ascii="Times New Roman" w:hAnsi="Times New Roman" w:cs="Times New Roman"/>
        </w:rPr>
        <w:t xml:space="preserve">of </w:t>
      </w:r>
      <w:r w:rsidR="0036289E" w:rsidRPr="005301AB">
        <w:rPr>
          <w:rFonts w:ascii="Times New Roman" w:hAnsi="Times New Roman" w:cs="Times New Roman"/>
        </w:rPr>
        <w:t>points</w:t>
      </w:r>
      <w:r w:rsidR="001A1D74">
        <w:rPr>
          <w:rFonts w:ascii="Times New Roman" w:hAnsi="Times New Roman" w:cs="Times New Roman"/>
        </w:rPr>
        <w:t xml:space="preserve"> </w:t>
      </w:r>
      <w:r w:rsidR="0036289E" w:rsidRPr="005301AB">
        <w:rPr>
          <w:rFonts w:ascii="Times New Roman" w:hAnsi="Times New Roman" w:cs="Times New Roman"/>
        </w:rPr>
        <w:t>and</w:t>
      </w:r>
      <w:r w:rsidRPr="005301AB">
        <w:rPr>
          <w:rFonts w:ascii="Times New Roman" w:hAnsi="Times New Roman" w:cs="Times New Roman"/>
        </w:rPr>
        <w:t xml:space="preserve"> ask you some questions about your </w:t>
      </w:r>
      <w:r w:rsidR="00D478DB">
        <w:rPr>
          <w:rFonts w:ascii="Times New Roman" w:hAnsi="Times New Roman" w:cs="Times New Roman"/>
        </w:rPr>
        <w:t>feedback</w:t>
      </w:r>
      <w:r w:rsidRPr="005301AB">
        <w:rPr>
          <w:rFonts w:ascii="Times New Roman" w:hAnsi="Times New Roman" w:cs="Times New Roman"/>
        </w:rPr>
        <w:t xml:space="preserve">, or about the </w:t>
      </w:r>
      <w:r w:rsidR="00D478DB">
        <w:rPr>
          <w:rFonts w:ascii="Times New Roman" w:hAnsi="Times New Roman" w:cs="Times New Roman"/>
        </w:rPr>
        <w:t>materials</w:t>
      </w:r>
      <w:r w:rsidRPr="005301AB">
        <w:rPr>
          <w:rFonts w:ascii="Times New Roman" w:hAnsi="Times New Roman" w:cs="Times New Roman"/>
        </w:rPr>
        <w:t xml:space="preserve"> </w:t>
      </w:r>
      <w:r w:rsidR="0036289E" w:rsidRPr="005301AB">
        <w:rPr>
          <w:rFonts w:ascii="Times New Roman" w:hAnsi="Times New Roman" w:cs="Times New Roman"/>
        </w:rPr>
        <w:t>themselves.</w:t>
      </w:r>
      <w:r w:rsidRPr="005301AB">
        <w:rPr>
          <w:rFonts w:ascii="Times New Roman" w:hAnsi="Times New Roman" w:cs="Times New Roman"/>
        </w:rPr>
        <w:t xml:space="preserve"> </w:t>
      </w:r>
      <w:r w:rsidR="00676CE7">
        <w:rPr>
          <w:rFonts w:ascii="Times New Roman" w:hAnsi="Times New Roman" w:cs="Times New Roman"/>
        </w:rPr>
        <w:t>I am also going to ask you some questions at the end.</w:t>
      </w:r>
      <w:r w:rsidRPr="005301AB">
        <w:rPr>
          <w:rFonts w:ascii="Times New Roman" w:hAnsi="Times New Roman" w:cs="Times New Roman"/>
        </w:rPr>
        <w:t xml:space="preserve"> </w:t>
      </w:r>
      <w:r w:rsidR="00676CE7">
        <w:rPr>
          <w:rFonts w:ascii="Times New Roman" w:hAnsi="Times New Roman" w:cs="Times New Roman"/>
        </w:rPr>
        <w:t>T</w:t>
      </w:r>
      <w:r w:rsidRPr="005301AB">
        <w:rPr>
          <w:rFonts w:ascii="Times New Roman" w:hAnsi="Times New Roman" w:cs="Times New Roman"/>
        </w:rPr>
        <w:t>here are no right or wrong answers, because only you know what you are thinking.</w:t>
      </w:r>
      <w:r w:rsidR="00A00E95">
        <w:rPr>
          <w:rFonts w:ascii="Times New Roman" w:hAnsi="Times New Roman" w:cs="Times New Roman"/>
        </w:rPr>
        <w:t xml:space="preserve"> </w:t>
      </w:r>
    </w:p>
    <w:p w:rsidR="00703FCD" w:rsidRDefault="009F6E70" w:rsidP="00703FC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2410" w:rsidRPr="005301AB">
        <w:rPr>
          <w:rFonts w:ascii="Times New Roman" w:hAnsi="Times New Roman" w:cs="Times New Roman"/>
        </w:rPr>
        <w:t>Do you have any questions before we begin?</w:t>
      </w:r>
    </w:p>
    <w:p w:rsidR="00DA2410" w:rsidRPr="005301AB" w:rsidRDefault="00DA2410" w:rsidP="00703FCD">
      <w:pPr>
        <w:ind w:left="1440" w:hanging="144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 xml:space="preserve">Confidentiality:  Our session today is completely confidential.  Your participation in this study is </w:t>
      </w:r>
      <w:r w:rsidR="00703FCD">
        <w:rPr>
          <w:rFonts w:ascii="Times New Roman" w:hAnsi="Times New Roman" w:cs="Times New Roman"/>
        </w:rPr>
        <w:br/>
        <w:t xml:space="preserve">  </w:t>
      </w:r>
      <w:r w:rsidRPr="005301AB">
        <w:rPr>
          <w:rFonts w:ascii="Times New Roman" w:hAnsi="Times New Roman" w:cs="Times New Roman"/>
        </w:rPr>
        <w:t>completely voluntary</w:t>
      </w:r>
      <w:r w:rsidR="00E1073E">
        <w:rPr>
          <w:rFonts w:ascii="Times New Roman" w:hAnsi="Times New Roman" w:cs="Times New Roman"/>
        </w:rPr>
        <w:t>,</w:t>
      </w:r>
      <w:r w:rsidRPr="005301AB">
        <w:rPr>
          <w:rFonts w:ascii="Times New Roman" w:hAnsi="Times New Roman" w:cs="Times New Roman"/>
        </w:rPr>
        <w:t xml:space="preserve"> and you can decline to answer any particular question.</w:t>
      </w:r>
    </w:p>
    <w:p w:rsidR="00DA2410" w:rsidRPr="005301AB" w:rsidRDefault="00DA2410" w:rsidP="001A67A2">
      <w:pPr>
        <w:ind w:left="1440" w:hanging="1440"/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>Recording:</w:t>
      </w:r>
      <w:r w:rsidRPr="005301AB">
        <w:rPr>
          <w:rFonts w:ascii="Times New Roman" w:hAnsi="Times New Roman" w:cs="Times New Roman"/>
        </w:rPr>
        <w:tab/>
        <w:t xml:space="preserve">So I don’t have to rely on my memory later on, I’d like to record this interview.  </w:t>
      </w:r>
      <w:r w:rsidR="001A67A2">
        <w:rPr>
          <w:rFonts w:ascii="Times New Roman" w:hAnsi="Times New Roman" w:cs="Times New Roman"/>
        </w:rPr>
        <w:br/>
      </w:r>
      <w:r w:rsidRPr="005301AB">
        <w:rPr>
          <w:rFonts w:ascii="Times New Roman" w:hAnsi="Times New Roman" w:cs="Times New Roman"/>
        </w:rPr>
        <w:t>That way, I can focus today on what you’re saying rather than having to concentrate on taking notes.  Is that ok with you?</w:t>
      </w:r>
    </w:p>
    <w:p w:rsidR="00367A2A" w:rsidRPr="00D1029E" w:rsidRDefault="00F47D6E" w:rsidP="005E7178">
      <w:pPr>
        <w:ind w:firstLine="720"/>
        <w:rPr>
          <w:rFonts w:ascii="Times New Roman" w:hAnsi="Times New Roman" w:cs="Times New Roman"/>
          <w:color w:val="FF0000"/>
        </w:rPr>
      </w:pPr>
      <w:r w:rsidRPr="00D1029E">
        <w:rPr>
          <w:rFonts w:ascii="Times New Roman" w:hAnsi="Times New Roman" w:cs="Times New Roman"/>
          <w:color w:val="FF0000"/>
        </w:rPr>
        <w:t xml:space="preserve">             </w:t>
      </w:r>
      <w:r w:rsidR="00DA2410" w:rsidRPr="00D1029E">
        <w:rPr>
          <w:rFonts w:ascii="Times New Roman" w:hAnsi="Times New Roman" w:cs="Times New Roman"/>
          <w:color w:val="FF0000"/>
        </w:rPr>
        <w:t>** HAVE PARTICIPANT SIGN CONSENT FORM</w:t>
      </w:r>
      <w:r w:rsidR="00D91AE0" w:rsidRPr="00D1029E">
        <w:rPr>
          <w:rFonts w:ascii="Times New Roman" w:hAnsi="Times New Roman" w:cs="Times New Roman"/>
          <w:color w:val="FF0000"/>
        </w:rPr>
        <w:t>**</w:t>
      </w:r>
    </w:p>
    <w:p w:rsidR="00367A2A" w:rsidRPr="00D1029E" w:rsidRDefault="005E7178" w:rsidP="005E7178">
      <w:pPr>
        <w:ind w:firstLine="720"/>
        <w:rPr>
          <w:rFonts w:ascii="Times New Roman" w:hAnsi="Times New Roman" w:cs="Times New Roman"/>
          <w:color w:val="FF0000"/>
        </w:rPr>
      </w:pPr>
      <w:r w:rsidRPr="00D1029E">
        <w:rPr>
          <w:rFonts w:ascii="Times New Roman" w:hAnsi="Times New Roman" w:cs="Times New Roman"/>
          <w:color w:val="FF0000"/>
        </w:rPr>
        <w:br/>
        <w:t>**Begin:</w:t>
      </w:r>
      <w:r w:rsidRPr="00D1029E">
        <w:rPr>
          <w:rFonts w:ascii="Times New Roman" w:hAnsi="Times New Roman" w:cs="Times New Roman"/>
          <w:color w:val="FF0000"/>
        </w:rPr>
        <w:tab/>
      </w:r>
      <w:r w:rsidR="00DA2410" w:rsidRPr="00D1029E">
        <w:rPr>
          <w:rFonts w:ascii="Times New Roman" w:hAnsi="Times New Roman" w:cs="Times New Roman"/>
          <w:color w:val="FF0000"/>
        </w:rPr>
        <w:t>**TURN ON RECORDER**</w:t>
      </w:r>
      <w:r w:rsidRPr="00D1029E">
        <w:rPr>
          <w:rFonts w:ascii="Times New Roman" w:hAnsi="Times New Roman" w:cs="Times New Roman"/>
          <w:color w:val="FF0000"/>
        </w:rPr>
        <w:t xml:space="preserve">  </w:t>
      </w:r>
    </w:p>
    <w:p w:rsidR="00F82401" w:rsidRDefault="005E7178" w:rsidP="00D1298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Pr="005301AB">
        <w:rPr>
          <w:rFonts w:ascii="Times New Roman" w:hAnsi="Times New Roman" w:cs="Times New Roman"/>
        </w:rPr>
        <w:t xml:space="preserve">OK, let’s begin.  Please remember to think aloud as you </w:t>
      </w:r>
      <w:r w:rsidR="009B5B3A">
        <w:rPr>
          <w:rFonts w:ascii="Times New Roman" w:hAnsi="Times New Roman" w:cs="Times New Roman"/>
        </w:rPr>
        <w:t>look at the materials.</w:t>
      </w:r>
      <w:r w:rsidR="00D1298F">
        <w:rPr>
          <w:rFonts w:ascii="Times New Roman" w:hAnsi="Times New Roman" w:cs="Times New Roman"/>
        </w:rPr>
        <w:br/>
      </w:r>
    </w:p>
    <w:p w:rsidR="00F82401" w:rsidRPr="00A11934" w:rsidRDefault="008156F0" w:rsidP="00F82401">
      <w:pPr>
        <w:ind w:left="1440" w:hanging="1440"/>
        <w:rPr>
          <w:rFonts w:ascii="Times New Roman" w:hAnsi="Times New Roman" w:cs="Times New Roman"/>
          <w:i/>
        </w:rPr>
      </w:pPr>
      <w:r w:rsidRPr="00A11934">
        <w:rPr>
          <w:rFonts w:ascii="Times New Roman" w:hAnsi="Times New Roman" w:cs="Times New Roman"/>
          <w:i/>
        </w:rPr>
        <w:t xml:space="preserve">Interviewer: </w:t>
      </w:r>
      <w:r w:rsidR="00B72FB6" w:rsidRPr="00A11934">
        <w:rPr>
          <w:rFonts w:ascii="Times New Roman" w:hAnsi="Times New Roman" w:cs="Times New Roman"/>
          <w:i/>
        </w:rPr>
        <w:tab/>
      </w:r>
      <w:r w:rsidRPr="00A11934">
        <w:rPr>
          <w:rFonts w:ascii="Times New Roman" w:hAnsi="Times New Roman" w:cs="Times New Roman"/>
          <w:b/>
          <w:i/>
        </w:rPr>
        <w:t xml:space="preserve">Note </w:t>
      </w:r>
      <w:r w:rsidRPr="00A11934">
        <w:rPr>
          <w:rFonts w:ascii="Times New Roman" w:hAnsi="Times New Roman" w:cs="Times New Roman"/>
          <w:i/>
        </w:rPr>
        <w:t>any confusion or difficulties respondents have with the</w:t>
      </w:r>
      <w:r w:rsidR="00B72FB6" w:rsidRPr="00A11934">
        <w:rPr>
          <w:rFonts w:ascii="Times New Roman" w:hAnsi="Times New Roman" w:cs="Times New Roman"/>
          <w:i/>
        </w:rPr>
        <w:t xml:space="preserve"> materials.</w:t>
      </w:r>
    </w:p>
    <w:p w:rsidR="006805C1" w:rsidRDefault="00F82401" w:rsidP="00F82401">
      <w:pPr>
        <w:ind w:left="1440"/>
        <w:rPr>
          <w:rFonts w:ascii="Times New Roman" w:hAnsi="Times New Roman" w:cs="Times New Roman"/>
        </w:rPr>
      </w:pPr>
      <w:r w:rsidRPr="00A11934">
        <w:rPr>
          <w:rFonts w:ascii="Times New Roman" w:hAnsi="Times New Roman" w:cs="Times New Roman"/>
          <w:i/>
        </w:rPr>
        <w:t>If respondent is not being talkative, you can ask them to underline things they don’t like or find confusing in the materials and circle things they do like.</w:t>
      </w:r>
      <w:r w:rsidR="00060391">
        <w:rPr>
          <w:rFonts w:ascii="Times New Roman" w:hAnsi="Times New Roman" w:cs="Times New Roman"/>
        </w:rPr>
        <w:br/>
      </w:r>
    </w:p>
    <w:p w:rsidR="006805C1" w:rsidRDefault="006805C1" w:rsidP="000D30FC">
      <w:pPr>
        <w:rPr>
          <w:rFonts w:ascii="Times New Roman" w:hAnsi="Times New Roman" w:cs="Times New Roman"/>
          <w:u w:val="single"/>
        </w:rPr>
      </w:pPr>
      <w:r w:rsidRPr="006805C1">
        <w:rPr>
          <w:rFonts w:ascii="Times New Roman" w:hAnsi="Times New Roman" w:cs="Times New Roman"/>
          <w:u w:val="single"/>
        </w:rPr>
        <w:t>Letter</w:t>
      </w:r>
    </w:p>
    <w:p w:rsidR="00A3144E" w:rsidRDefault="00A3144E" w:rsidP="00DA2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say you received an envelope in the mail with this letter inside. Please take a minute to read over this letter, and please tell me anything you are thinking as you read through it.</w:t>
      </w:r>
    </w:p>
    <w:p w:rsidR="00A3144E" w:rsidRDefault="00A3144E" w:rsidP="00DA2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respondent finishes reading the letter:</w:t>
      </w:r>
    </w:p>
    <w:p w:rsidR="000A54C9" w:rsidRDefault="000A54C9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0A54C9">
        <w:rPr>
          <w:rFonts w:ascii="Times New Roman" w:hAnsi="Times New Roman" w:cs="Times New Roman"/>
          <w:b/>
          <w:szCs w:val="24"/>
        </w:rPr>
        <w:t>Probe:</w:t>
      </w:r>
      <w:r>
        <w:rPr>
          <w:rFonts w:ascii="Times New Roman" w:hAnsi="Times New Roman" w:cs="Times New Roman"/>
          <w:szCs w:val="24"/>
        </w:rPr>
        <w:t xml:space="preserve"> Which parts of the letter did you read?</w:t>
      </w:r>
    </w:p>
    <w:p w:rsidR="000A54C9" w:rsidRDefault="000A54C9" w:rsidP="000A54C9">
      <w:pPr>
        <w:pStyle w:val="ListParagraph"/>
        <w:spacing w:after="0"/>
        <w:ind w:left="690"/>
        <w:rPr>
          <w:rFonts w:ascii="Times New Roman" w:hAnsi="Times New Roman" w:cs="Times New Roman"/>
          <w:szCs w:val="24"/>
        </w:rPr>
      </w:pPr>
    </w:p>
    <w:p w:rsidR="000A54C9" w:rsidRDefault="000A54C9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0A54C9">
        <w:rPr>
          <w:rFonts w:ascii="Times New Roman" w:hAnsi="Times New Roman" w:cs="Times New Roman"/>
          <w:b/>
          <w:szCs w:val="24"/>
        </w:rPr>
        <w:t>Probe:</w:t>
      </w:r>
      <w:r>
        <w:rPr>
          <w:rFonts w:ascii="Times New Roman" w:hAnsi="Times New Roman" w:cs="Times New Roman"/>
          <w:szCs w:val="24"/>
        </w:rPr>
        <w:t xml:space="preserve"> What was the first thing you noticed about the letter?</w:t>
      </w:r>
    </w:p>
    <w:p w:rsidR="000A54C9" w:rsidRPr="000A54C9" w:rsidRDefault="000A54C9" w:rsidP="000A54C9">
      <w:pPr>
        <w:pStyle w:val="ListParagraph"/>
        <w:spacing w:after="0"/>
        <w:ind w:left="690"/>
        <w:rPr>
          <w:rFonts w:ascii="Times New Roman" w:hAnsi="Times New Roman" w:cs="Times New Roman"/>
          <w:szCs w:val="24"/>
        </w:rPr>
      </w:pPr>
    </w:p>
    <w:p w:rsidR="002B2AD2" w:rsidRDefault="001D0054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FA63A5">
        <w:rPr>
          <w:rFonts w:ascii="Times New Roman" w:hAnsi="Times New Roman" w:cs="Times New Roman"/>
          <w:b/>
          <w:szCs w:val="24"/>
        </w:rPr>
        <w:t xml:space="preserve">Probe: </w:t>
      </w:r>
      <w:r w:rsidRPr="00FA63A5">
        <w:rPr>
          <w:rFonts w:ascii="Times New Roman" w:hAnsi="Times New Roman" w:cs="Times New Roman"/>
          <w:szCs w:val="24"/>
        </w:rPr>
        <w:t xml:space="preserve">In your own words, what is this letter </w:t>
      </w:r>
      <w:r w:rsidR="005B2650">
        <w:rPr>
          <w:rFonts w:ascii="Times New Roman" w:hAnsi="Times New Roman" w:cs="Times New Roman"/>
          <w:szCs w:val="24"/>
        </w:rPr>
        <w:t>asking you to do</w:t>
      </w:r>
      <w:r w:rsidRPr="00FA63A5">
        <w:rPr>
          <w:rFonts w:ascii="Times New Roman" w:hAnsi="Times New Roman" w:cs="Times New Roman"/>
          <w:szCs w:val="24"/>
        </w:rPr>
        <w:t xml:space="preserve">? </w:t>
      </w:r>
    </w:p>
    <w:p w:rsidR="00A15889" w:rsidRDefault="00A15889" w:rsidP="00FA63A5">
      <w:pPr>
        <w:pStyle w:val="ListParagraph"/>
        <w:spacing w:after="0"/>
        <w:ind w:left="690"/>
        <w:rPr>
          <w:rFonts w:ascii="Times New Roman" w:hAnsi="Times New Roman" w:cs="Times New Roman"/>
          <w:szCs w:val="24"/>
        </w:rPr>
      </w:pPr>
    </w:p>
    <w:p w:rsidR="000A54C9" w:rsidRDefault="001D0054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FA63A5">
        <w:rPr>
          <w:rFonts w:ascii="Times New Roman" w:hAnsi="Times New Roman" w:cs="Times New Roman"/>
          <w:b/>
          <w:szCs w:val="24"/>
        </w:rPr>
        <w:t>Probe:</w:t>
      </w:r>
      <w:r w:rsidRPr="00FA63A5">
        <w:rPr>
          <w:rFonts w:ascii="Times New Roman" w:hAnsi="Times New Roman" w:cs="Times New Roman"/>
          <w:szCs w:val="24"/>
        </w:rPr>
        <w:t xml:space="preserve">  </w:t>
      </w:r>
      <w:r w:rsidR="008C2FAF">
        <w:rPr>
          <w:rFonts w:ascii="Times New Roman" w:hAnsi="Times New Roman" w:cs="Times New Roman"/>
          <w:szCs w:val="24"/>
        </w:rPr>
        <w:t xml:space="preserve">What would you do </w:t>
      </w:r>
      <w:r w:rsidR="000A54C9">
        <w:rPr>
          <w:rFonts w:ascii="Times New Roman" w:hAnsi="Times New Roman" w:cs="Times New Roman"/>
          <w:szCs w:val="24"/>
        </w:rPr>
        <w:t xml:space="preserve">after you finished reading it? </w:t>
      </w:r>
    </w:p>
    <w:p w:rsidR="000A54C9" w:rsidRPr="000A54C9" w:rsidRDefault="000A54C9" w:rsidP="000A54C9">
      <w:pPr>
        <w:pStyle w:val="ListParagraph"/>
        <w:rPr>
          <w:rFonts w:ascii="Times New Roman" w:hAnsi="Times New Roman" w:cs="Times New Roman"/>
          <w:i/>
          <w:szCs w:val="24"/>
        </w:rPr>
      </w:pPr>
    </w:p>
    <w:p w:rsidR="001A36EA" w:rsidRDefault="008C2FAF" w:rsidP="001A36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If needed: </w:t>
      </w:r>
      <w:r w:rsidR="001D0054" w:rsidRPr="00FA63A5">
        <w:rPr>
          <w:rFonts w:ascii="Times New Roman" w:hAnsi="Times New Roman" w:cs="Times New Roman"/>
          <w:szCs w:val="24"/>
        </w:rPr>
        <w:t>Would you go online and take the survey?</w:t>
      </w:r>
      <w:r w:rsidR="00292936">
        <w:rPr>
          <w:rFonts w:ascii="Times New Roman" w:hAnsi="Times New Roman" w:cs="Times New Roman"/>
          <w:szCs w:val="24"/>
        </w:rPr>
        <w:t xml:space="preserve"> Would you do it right away?</w:t>
      </w:r>
      <w:r w:rsidR="000A54C9">
        <w:rPr>
          <w:rFonts w:ascii="Times New Roman" w:hAnsi="Times New Roman" w:cs="Times New Roman"/>
          <w:szCs w:val="24"/>
        </w:rPr>
        <w:t xml:space="preserve"> </w:t>
      </w:r>
    </w:p>
    <w:p w:rsidR="001A36EA" w:rsidRPr="001A36EA" w:rsidRDefault="000A54C9" w:rsidP="001A36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A36EA">
        <w:rPr>
          <w:rFonts w:ascii="Times New Roman" w:hAnsi="Times New Roman" w:cs="Times New Roman"/>
          <w:b/>
          <w:szCs w:val="24"/>
        </w:rPr>
        <w:t>Probe:</w:t>
      </w:r>
      <w:r w:rsidRPr="001A36EA">
        <w:rPr>
          <w:rFonts w:ascii="Times New Roman" w:hAnsi="Times New Roman" w:cs="Times New Roman"/>
          <w:szCs w:val="24"/>
        </w:rPr>
        <w:t xml:space="preserve"> </w:t>
      </w:r>
      <w:r w:rsidR="001A36EA" w:rsidRPr="001A36EA">
        <w:rPr>
          <w:rFonts w:ascii="Times New Roman" w:hAnsi="Times New Roman" w:cs="Times New Roman"/>
          <w:szCs w:val="24"/>
        </w:rPr>
        <w:t>What do you think you would do if you were not able to respond on the Internet?</w:t>
      </w:r>
    </w:p>
    <w:p w:rsidR="001A36EA" w:rsidRDefault="001A36EA" w:rsidP="001A36EA">
      <w:pPr>
        <w:pStyle w:val="ListParagraph"/>
        <w:spacing w:after="0"/>
        <w:ind w:left="690"/>
        <w:rPr>
          <w:rFonts w:ascii="Times New Roman" w:hAnsi="Times New Roman" w:cs="Times New Roman"/>
          <w:szCs w:val="24"/>
        </w:rPr>
      </w:pPr>
    </w:p>
    <w:p w:rsidR="000A54C9" w:rsidRDefault="001A36EA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0A54C9">
        <w:rPr>
          <w:rFonts w:ascii="Times New Roman" w:hAnsi="Times New Roman" w:cs="Times New Roman"/>
          <w:b/>
          <w:szCs w:val="24"/>
        </w:rPr>
        <w:t>Probe:</w:t>
      </w:r>
      <w:r>
        <w:rPr>
          <w:rFonts w:ascii="Times New Roman" w:hAnsi="Times New Roman" w:cs="Times New Roman"/>
          <w:szCs w:val="24"/>
        </w:rPr>
        <w:t xml:space="preserve"> </w:t>
      </w:r>
      <w:r w:rsidR="000A54C9">
        <w:rPr>
          <w:rFonts w:ascii="Times New Roman" w:hAnsi="Times New Roman" w:cs="Times New Roman"/>
          <w:szCs w:val="24"/>
        </w:rPr>
        <w:t>Does the letter mention any reasons for taking this survey?</w:t>
      </w:r>
    </w:p>
    <w:p w:rsidR="000A54C9" w:rsidRPr="000A54C9" w:rsidRDefault="000A54C9" w:rsidP="000A54C9">
      <w:pPr>
        <w:pStyle w:val="ListParagraph"/>
        <w:spacing w:after="0"/>
        <w:ind w:left="690"/>
        <w:rPr>
          <w:rFonts w:ascii="Times New Roman" w:hAnsi="Times New Roman" w:cs="Times New Roman"/>
          <w:szCs w:val="24"/>
        </w:rPr>
      </w:pPr>
    </w:p>
    <w:p w:rsidR="00FC6178" w:rsidRDefault="00FC6178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FA63A5">
        <w:rPr>
          <w:rFonts w:ascii="Times New Roman" w:hAnsi="Times New Roman" w:cs="Times New Roman"/>
          <w:b/>
          <w:szCs w:val="24"/>
        </w:rPr>
        <w:t xml:space="preserve">Probe: </w:t>
      </w:r>
      <w:r w:rsidRPr="00FA63A5">
        <w:rPr>
          <w:rFonts w:ascii="Times New Roman" w:hAnsi="Times New Roman" w:cs="Times New Roman"/>
          <w:szCs w:val="24"/>
        </w:rPr>
        <w:t>What kind of questions would you expect to be on this survey?  Do you think the questions will be difficult to answer?</w:t>
      </w:r>
    </w:p>
    <w:p w:rsidR="006D3064" w:rsidRPr="00FA63A5" w:rsidRDefault="006D3064" w:rsidP="00FA63A5">
      <w:pPr>
        <w:pStyle w:val="ListParagraph"/>
        <w:rPr>
          <w:rFonts w:ascii="Times New Roman" w:hAnsi="Times New Roman" w:cs="Times New Roman"/>
          <w:szCs w:val="24"/>
        </w:rPr>
      </w:pPr>
    </w:p>
    <w:p w:rsidR="006D3064" w:rsidRDefault="006D3064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Probe: </w:t>
      </w:r>
      <w:r>
        <w:rPr>
          <w:rFonts w:ascii="Times New Roman" w:hAnsi="Times New Roman" w:cs="Times New Roman"/>
          <w:szCs w:val="24"/>
        </w:rPr>
        <w:t>How important do you think it is to complete this survey?</w:t>
      </w:r>
    </w:p>
    <w:p w:rsidR="006D3064" w:rsidRPr="00FA63A5" w:rsidRDefault="006D3064" w:rsidP="00FA63A5">
      <w:pPr>
        <w:pStyle w:val="ListParagraph"/>
        <w:rPr>
          <w:rFonts w:ascii="Times New Roman" w:hAnsi="Times New Roman" w:cs="Times New Roman"/>
          <w:szCs w:val="24"/>
        </w:rPr>
      </w:pPr>
    </w:p>
    <w:p w:rsidR="006D3064" w:rsidRDefault="006D3064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FA63A5">
        <w:rPr>
          <w:rFonts w:ascii="Times New Roman" w:hAnsi="Times New Roman" w:cs="Times New Roman"/>
          <w:b/>
          <w:szCs w:val="24"/>
        </w:rPr>
        <w:t>Probe: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Point to incentives sentence. </w:t>
      </w:r>
      <w:r>
        <w:rPr>
          <w:rFonts w:ascii="Times New Roman" w:hAnsi="Times New Roman" w:cs="Times New Roman"/>
          <w:szCs w:val="24"/>
        </w:rPr>
        <w:t>What did you think about this part of the letter?</w:t>
      </w:r>
    </w:p>
    <w:p w:rsidR="006D3064" w:rsidRPr="00FA63A5" w:rsidRDefault="006D3064" w:rsidP="00FA63A5">
      <w:pPr>
        <w:pStyle w:val="ListParagraph"/>
        <w:rPr>
          <w:rFonts w:ascii="Times New Roman" w:hAnsi="Times New Roman" w:cs="Times New Roman"/>
          <w:szCs w:val="24"/>
        </w:rPr>
      </w:pPr>
    </w:p>
    <w:p w:rsidR="00233F5C" w:rsidRPr="00233F5C" w:rsidRDefault="006D3064" w:rsidP="00233F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33F5C">
        <w:rPr>
          <w:rFonts w:ascii="Times New Roman" w:hAnsi="Times New Roman" w:cs="Times New Roman"/>
          <w:b/>
          <w:szCs w:val="24"/>
        </w:rPr>
        <w:t>Probe:</w:t>
      </w:r>
      <w:r w:rsidRPr="00233F5C">
        <w:rPr>
          <w:rFonts w:ascii="Times New Roman" w:hAnsi="Times New Roman" w:cs="Times New Roman"/>
          <w:szCs w:val="24"/>
        </w:rPr>
        <w:t xml:space="preserve"> </w:t>
      </w:r>
      <w:r w:rsidRPr="00233F5C">
        <w:rPr>
          <w:rFonts w:ascii="Times New Roman" w:hAnsi="Times New Roman" w:cs="Times New Roman"/>
          <w:i/>
          <w:szCs w:val="24"/>
        </w:rPr>
        <w:t>Point to records sentence</w:t>
      </w:r>
      <w:r w:rsidR="0076405F">
        <w:rPr>
          <w:rFonts w:ascii="Times New Roman" w:hAnsi="Times New Roman" w:cs="Times New Roman"/>
          <w:i/>
          <w:szCs w:val="24"/>
        </w:rPr>
        <w:t xml:space="preserve"> [if applicable]</w:t>
      </w:r>
      <w:bookmarkStart w:id="0" w:name="_GoBack"/>
      <w:bookmarkEnd w:id="0"/>
      <w:r w:rsidRPr="00233F5C">
        <w:rPr>
          <w:rFonts w:ascii="Times New Roman" w:hAnsi="Times New Roman" w:cs="Times New Roman"/>
          <w:i/>
          <w:szCs w:val="24"/>
        </w:rPr>
        <w:t xml:space="preserve">. </w:t>
      </w:r>
      <w:r w:rsidRPr="00233F5C">
        <w:rPr>
          <w:rFonts w:ascii="Times New Roman" w:hAnsi="Times New Roman" w:cs="Times New Roman"/>
          <w:szCs w:val="24"/>
        </w:rPr>
        <w:t xml:space="preserve">In your own words, what is this sentence saying? What did you think about this part of the letter? </w:t>
      </w:r>
      <w:r w:rsidR="00233F5C" w:rsidRPr="00233F5C">
        <w:rPr>
          <w:rFonts w:ascii="Times New Roman" w:hAnsi="Times New Roman" w:cs="Times New Roman"/>
          <w:szCs w:val="24"/>
        </w:rPr>
        <w:t xml:space="preserve">What does “recent” mean to you? </w:t>
      </w:r>
      <w:r w:rsidRPr="00233F5C">
        <w:rPr>
          <w:rFonts w:ascii="Times New Roman" w:hAnsi="Times New Roman" w:cs="Times New Roman"/>
          <w:szCs w:val="24"/>
        </w:rPr>
        <w:t xml:space="preserve">Would you </w:t>
      </w:r>
      <w:r w:rsidR="00E3388E" w:rsidRPr="00233F5C">
        <w:rPr>
          <w:rFonts w:ascii="Times New Roman" w:hAnsi="Times New Roman" w:cs="Times New Roman"/>
          <w:szCs w:val="24"/>
        </w:rPr>
        <w:t>get your records</w:t>
      </w:r>
      <w:r w:rsidR="00233F5C" w:rsidRPr="00233F5C">
        <w:rPr>
          <w:rFonts w:ascii="Times New Roman" w:hAnsi="Times New Roman" w:cs="Times New Roman"/>
          <w:szCs w:val="24"/>
        </w:rPr>
        <w:t>?</w:t>
      </w:r>
    </w:p>
    <w:p w:rsidR="006D3064" w:rsidRDefault="00233F5C" w:rsidP="00233F5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</w:t>
      </w:r>
      <w:r w:rsidR="00EC797E" w:rsidRPr="00FA63A5">
        <w:rPr>
          <w:rFonts w:ascii="Times New Roman" w:hAnsi="Times New Roman" w:cs="Times New Roman"/>
          <w:i/>
          <w:szCs w:val="24"/>
        </w:rPr>
        <w:t>f yes:</w:t>
      </w:r>
      <w:r>
        <w:rPr>
          <w:rFonts w:ascii="Times New Roman" w:hAnsi="Times New Roman" w:cs="Times New Roman"/>
          <w:szCs w:val="24"/>
        </w:rPr>
        <w:t xml:space="preserve"> which records would you get</w:t>
      </w:r>
      <w:r w:rsidR="006D3064">
        <w:rPr>
          <w:rFonts w:ascii="Times New Roman" w:hAnsi="Times New Roman" w:cs="Times New Roman"/>
          <w:szCs w:val="24"/>
        </w:rPr>
        <w:t>?</w:t>
      </w:r>
      <w:r w:rsidR="005D2DAA">
        <w:rPr>
          <w:rFonts w:ascii="Times New Roman" w:hAnsi="Times New Roman" w:cs="Times New Roman"/>
          <w:szCs w:val="24"/>
        </w:rPr>
        <w:t xml:space="preserve"> </w:t>
      </w:r>
    </w:p>
    <w:p w:rsidR="00292936" w:rsidRPr="00FA63A5" w:rsidRDefault="00292936" w:rsidP="00FA63A5">
      <w:pPr>
        <w:pStyle w:val="ListParagraph"/>
        <w:rPr>
          <w:rFonts w:ascii="Times New Roman" w:hAnsi="Times New Roman" w:cs="Times New Roman"/>
          <w:szCs w:val="24"/>
        </w:rPr>
      </w:pPr>
    </w:p>
    <w:p w:rsidR="006D3064" w:rsidRDefault="00292936" w:rsidP="00FA63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Probe: </w:t>
      </w:r>
      <w:r>
        <w:rPr>
          <w:rFonts w:ascii="Times New Roman" w:hAnsi="Times New Roman" w:cs="Times New Roman"/>
          <w:szCs w:val="24"/>
        </w:rPr>
        <w:t>Is there someone else in your household that you would give this to instead?</w:t>
      </w:r>
    </w:p>
    <w:p w:rsidR="000A54C9" w:rsidRPr="000A54C9" w:rsidRDefault="000A54C9" w:rsidP="000A54C9">
      <w:pPr>
        <w:pStyle w:val="ListParagraph"/>
        <w:rPr>
          <w:rFonts w:ascii="Times New Roman" w:hAnsi="Times New Roman" w:cs="Times New Roman"/>
          <w:szCs w:val="24"/>
        </w:rPr>
      </w:pPr>
    </w:p>
    <w:p w:rsidR="006805C1" w:rsidRPr="00FA63A5" w:rsidRDefault="006805C1" w:rsidP="000D30FC">
      <w:pPr>
        <w:spacing w:line="276" w:lineRule="auto"/>
        <w:rPr>
          <w:rFonts w:ascii="Times New Roman" w:hAnsi="Times New Roman" w:cs="Times New Roman"/>
          <w:u w:val="single"/>
        </w:rPr>
      </w:pPr>
      <w:r w:rsidRPr="00FA63A5">
        <w:rPr>
          <w:rFonts w:ascii="Times New Roman" w:hAnsi="Times New Roman" w:cs="Times New Roman"/>
          <w:u w:val="single"/>
        </w:rPr>
        <w:t>FAQs</w:t>
      </w:r>
    </w:p>
    <w:p w:rsidR="00AE36C9" w:rsidRPr="00FA63A5" w:rsidRDefault="00AE36C9" w:rsidP="00DA2410">
      <w:pPr>
        <w:rPr>
          <w:rFonts w:ascii="Times New Roman" w:hAnsi="Times New Roman" w:cs="Times New Roman"/>
        </w:rPr>
      </w:pPr>
      <w:r w:rsidRPr="00FA63A5">
        <w:rPr>
          <w:rFonts w:ascii="Times New Roman" w:hAnsi="Times New Roman" w:cs="Times New Roman"/>
        </w:rPr>
        <w:t>Now let’s flip over the letter. Take a minute to read this over, and please tell me anything you are thinking as you read through it.</w:t>
      </w:r>
    </w:p>
    <w:p w:rsidR="00A15889" w:rsidRPr="00FA63A5" w:rsidRDefault="002F34C0" w:rsidP="00FA6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63A5">
        <w:rPr>
          <w:rFonts w:ascii="Times New Roman" w:hAnsi="Times New Roman" w:cs="Times New Roman"/>
          <w:b/>
          <w:szCs w:val="24"/>
        </w:rPr>
        <w:t>Probe:</w:t>
      </w:r>
      <w:r w:rsidRPr="00FA63A5">
        <w:rPr>
          <w:rFonts w:ascii="Times New Roman" w:hAnsi="Times New Roman" w:cs="Times New Roman"/>
          <w:szCs w:val="24"/>
        </w:rPr>
        <w:t xml:space="preserve"> </w:t>
      </w:r>
      <w:r w:rsidR="00AE36C9" w:rsidRPr="00FA63A5">
        <w:rPr>
          <w:rFonts w:ascii="Times New Roman" w:hAnsi="Times New Roman" w:cs="Times New Roman"/>
        </w:rPr>
        <w:t>What did you think of this side of the letter?</w:t>
      </w:r>
    </w:p>
    <w:p w:rsidR="00460050" w:rsidRPr="00FA63A5" w:rsidRDefault="00460050" w:rsidP="00FA63A5">
      <w:pPr>
        <w:pStyle w:val="ListParagraph"/>
        <w:rPr>
          <w:rFonts w:ascii="Times New Roman" w:hAnsi="Times New Roman" w:cs="Times New Roman"/>
        </w:rPr>
      </w:pPr>
    </w:p>
    <w:p w:rsidR="008308CA" w:rsidRPr="008308CA" w:rsidRDefault="002F34C0" w:rsidP="008308C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u w:val="single"/>
        </w:rPr>
      </w:pPr>
      <w:r w:rsidRPr="008308CA">
        <w:rPr>
          <w:rFonts w:ascii="Times New Roman" w:hAnsi="Times New Roman" w:cs="Times New Roman"/>
          <w:b/>
          <w:szCs w:val="24"/>
        </w:rPr>
        <w:lastRenderedPageBreak/>
        <w:t>Probe:</w:t>
      </w:r>
      <w:r w:rsidRPr="008308CA">
        <w:rPr>
          <w:rFonts w:ascii="Times New Roman" w:hAnsi="Times New Roman" w:cs="Times New Roman"/>
          <w:szCs w:val="24"/>
        </w:rPr>
        <w:t xml:space="preserve"> </w:t>
      </w:r>
      <w:r w:rsidR="00AE36C9" w:rsidRPr="008308CA">
        <w:rPr>
          <w:rFonts w:ascii="Times New Roman" w:hAnsi="Times New Roman" w:cs="Times New Roman"/>
        </w:rPr>
        <w:t>Was there anything you read that was confusing? Anything you didn’t like?</w:t>
      </w:r>
    </w:p>
    <w:p w:rsidR="008308CA" w:rsidRPr="00C238B8" w:rsidRDefault="008308CA" w:rsidP="008308CA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u w:val="single"/>
        </w:rPr>
      </w:pPr>
      <w:r w:rsidRPr="00FA63A5">
        <w:rPr>
          <w:rFonts w:ascii="Times New Roman" w:hAnsi="Times New Roman" w:cs="Times New Roman"/>
          <w:i/>
        </w:rPr>
        <w:t>If confusing:</w:t>
      </w:r>
      <w:r>
        <w:rPr>
          <w:rFonts w:ascii="Times New Roman" w:hAnsi="Times New Roman" w:cs="Times New Roman"/>
        </w:rPr>
        <w:t xml:space="preserve"> How do you think this should be worded instead?</w:t>
      </w:r>
    </w:p>
    <w:p w:rsidR="00C238B8" w:rsidRPr="00C238B8" w:rsidRDefault="00C238B8" w:rsidP="00C238B8">
      <w:pPr>
        <w:pStyle w:val="ListParagraph"/>
        <w:rPr>
          <w:rFonts w:ascii="Times New Roman" w:hAnsi="Times New Roman" w:cs="Times New Roman"/>
          <w:u w:val="single"/>
        </w:rPr>
      </w:pPr>
    </w:p>
    <w:p w:rsidR="00C238B8" w:rsidRDefault="00C238B8" w:rsidP="00C238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0A54C9">
        <w:rPr>
          <w:rFonts w:ascii="Times New Roman" w:hAnsi="Times New Roman" w:cs="Times New Roman"/>
          <w:b/>
          <w:szCs w:val="24"/>
        </w:rPr>
        <w:t>Probe:</w:t>
      </w:r>
      <w:r w:rsidR="00753F9E">
        <w:rPr>
          <w:rFonts w:ascii="Times New Roman" w:hAnsi="Times New Roman" w:cs="Times New Roman"/>
          <w:szCs w:val="24"/>
        </w:rPr>
        <w:t xml:space="preserve"> Does this side of the letter </w:t>
      </w:r>
      <w:r>
        <w:rPr>
          <w:rFonts w:ascii="Times New Roman" w:hAnsi="Times New Roman" w:cs="Times New Roman"/>
          <w:szCs w:val="24"/>
        </w:rPr>
        <w:t>mention any reasons for taking this survey?</w:t>
      </w:r>
    </w:p>
    <w:p w:rsidR="00944625" w:rsidRPr="00944625" w:rsidRDefault="00944625" w:rsidP="00944625">
      <w:pPr>
        <w:pStyle w:val="ListParagraph"/>
        <w:rPr>
          <w:rFonts w:ascii="Times New Roman" w:hAnsi="Times New Roman" w:cs="Times New Roman"/>
          <w:szCs w:val="24"/>
        </w:rPr>
      </w:pPr>
    </w:p>
    <w:p w:rsidR="008D1CD0" w:rsidRPr="008D1CD0" w:rsidRDefault="00944625" w:rsidP="008D1C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Probe: </w:t>
      </w:r>
      <w:r>
        <w:rPr>
          <w:rFonts w:ascii="Times New Roman" w:hAnsi="Times New Roman" w:cs="Times New Roman"/>
          <w:szCs w:val="24"/>
        </w:rPr>
        <w:t>How important do you think it is to complete this survey?</w:t>
      </w:r>
    </w:p>
    <w:p w:rsidR="00C238B8" w:rsidRDefault="00C238B8" w:rsidP="000D30FC">
      <w:pPr>
        <w:rPr>
          <w:rFonts w:ascii="Times New Roman" w:hAnsi="Times New Roman" w:cs="Times New Roman"/>
          <w:u w:val="single"/>
        </w:rPr>
      </w:pPr>
    </w:p>
    <w:p w:rsidR="009321C5" w:rsidRPr="009321C5" w:rsidRDefault="009321C5" w:rsidP="009321C5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Interviewer: Note whether the respondent wants to know specifically what questions the AHS asks.</w:t>
      </w:r>
    </w:p>
    <w:p w:rsidR="004D0DE3" w:rsidRDefault="004D0DE3" w:rsidP="008F18C2">
      <w:pPr>
        <w:spacing w:after="0"/>
        <w:ind w:left="-30"/>
        <w:contextualSpacing/>
        <w:rPr>
          <w:rFonts w:ascii="Times New Roman" w:hAnsi="Times New Roman" w:cs="Times New Roman"/>
          <w:szCs w:val="24"/>
        </w:rPr>
      </w:pPr>
    </w:p>
    <w:p w:rsidR="005423BF" w:rsidRPr="004C39EC" w:rsidRDefault="004C39EC" w:rsidP="008F18C2">
      <w:pPr>
        <w:spacing w:after="0"/>
        <w:ind w:left="-30"/>
        <w:contextualSpacing/>
        <w:rPr>
          <w:rFonts w:ascii="Times New Roman" w:hAnsi="Times New Roman" w:cs="Times New Roman"/>
          <w:szCs w:val="24"/>
          <w:u w:val="single"/>
        </w:rPr>
      </w:pPr>
      <w:r w:rsidRPr="004C39EC">
        <w:rPr>
          <w:rFonts w:ascii="Times New Roman" w:hAnsi="Times New Roman" w:cs="Times New Roman"/>
          <w:szCs w:val="24"/>
          <w:u w:val="single"/>
        </w:rPr>
        <w:t>Data Wheel</w:t>
      </w:r>
    </w:p>
    <w:p w:rsidR="004C39EC" w:rsidRDefault="004C39EC" w:rsidP="000D30FC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Let’s say that this was also inside the envelope with the letter we just looked at.</w:t>
      </w:r>
      <w:r w:rsidR="005F48AC">
        <w:rPr>
          <w:rFonts w:ascii="Times New Roman" w:hAnsi="Times New Roman" w:cs="Times New Roman"/>
          <w:szCs w:val="24"/>
        </w:rPr>
        <w:t xml:space="preserve"> Take a minute to look it over.</w:t>
      </w:r>
    </w:p>
    <w:p w:rsidR="004C39EC" w:rsidRDefault="004C39EC" w:rsidP="000D30FC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4C39EC" w:rsidRPr="004C39EC" w:rsidRDefault="004C39EC" w:rsidP="004C39E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24"/>
        </w:rPr>
      </w:pPr>
      <w:r w:rsidRPr="004C39EC">
        <w:rPr>
          <w:rFonts w:ascii="Times New Roman" w:hAnsi="Times New Roman" w:cs="Times New Roman"/>
          <w:b/>
          <w:szCs w:val="24"/>
        </w:rPr>
        <w:t>Probe: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Tell me your initial thoughts about this.</w:t>
      </w:r>
    </w:p>
    <w:p w:rsidR="004C39EC" w:rsidRPr="004C39EC" w:rsidRDefault="004C39EC" w:rsidP="004C39EC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</w:p>
    <w:p w:rsidR="004C39EC" w:rsidRPr="00FC5E55" w:rsidRDefault="004C39EC" w:rsidP="00FC5E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Probe: </w:t>
      </w:r>
      <w:r>
        <w:rPr>
          <w:rFonts w:ascii="Times New Roman" w:hAnsi="Times New Roman" w:cs="Times New Roman"/>
          <w:szCs w:val="24"/>
        </w:rPr>
        <w:t>What do you think this is trying to tell you?</w:t>
      </w:r>
      <w:r w:rsidR="0090490F">
        <w:rPr>
          <w:rFonts w:ascii="Times New Roman" w:hAnsi="Times New Roman" w:cs="Times New Roman"/>
          <w:szCs w:val="24"/>
        </w:rPr>
        <w:t xml:space="preserve"> Does this help you understand what the survey is about?</w:t>
      </w:r>
    </w:p>
    <w:p w:rsidR="004C39EC" w:rsidRDefault="004C39EC" w:rsidP="000D30FC">
      <w:pPr>
        <w:spacing w:after="0"/>
        <w:contextualSpacing/>
        <w:rPr>
          <w:rFonts w:ascii="Times New Roman" w:hAnsi="Times New Roman" w:cs="Times New Roman"/>
          <w:szCs w:val="24"/>
          <w:u w:val="single"/>
        </w:rPr>
      </w:pPr>
    </w:p>
    <w:p w:rsidR="00460050" w:rsidRDefault="00460050" w:rsidP="000D30FC">
      <w:pPr>
        <w:spacing w:after="0"/>
        <w:contextualSpacing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Postcard #1</w:t>
      </w:r>
    </w:p>
    <w:p w:rsidR="00FA63A5" w:rsidRDefault="00FA63A5" w:rsidP="00FA63A5">
      <w:pPr>
        <w:spacing w:after="0"/>
        <w:contextualSpacing/>
        <w:jc w:val="center"/>
        <w:rPr>
          <w:rFonts w:ascii="Times New Roman" w:hAnsi="Times New Roman" w:cs="Times New Roman"/>
          <w:szCs w:val="24"/>
          <w:u w:val="single"/>
        </w:rPr>
      </w:pPr>
    </w:p>
    <w:p w:rsidR="00460050" w:rsidRDefault="00460050" w:rsidP="00460050">
      <w:pPr>
        <w:spacing w:after="0"/>
        <w:ind w:left="-3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If you did not respond to the survey after you saw th</w:t>
      </w:r>
      <w:r w:rsidR="0026036C">
        <w:rPr>
          <w:rFonts w:ascii="Times New Roman" w:hAnsi="Times New Roman" w:cs="Times New Roman"/>
          <w:szCs w:val="24"/>
        </w:rPr>
        <w:t xml:space="preserve">e first </w:t>
      </w:r>
      <w:r>
        <w:rPr>
          <w:rFonts w:ascii="Times New Roman" w:hAnsi="Times New Roman" w:cs="Times New Roman"/>
          <w:szCs w:val="24"/>
        </w:rPr>
        <w:t>letter</w:t>
      </w:r>
      <w:r w:rsidR="0026036C">
        <w:rPr>
          <w:rFonts w:ascii="Times New Roman" w:hAnsi="Times New Roman" w:cs="Times New Roman"/>
          <w:szCs w:val="24"/>
        </w:rPr>
        <w:t xml:space="preserve"> we looked at</w:t>
      </w:r>
      <w:r>
        <w:rPr>
          <w:rFonts w:ascii="Times New Roman" w:hAnsi="Times New Roman" w:cs="Times New Roman"/>
          <w:szCs w:val="24"/>
        </w:rPr>
        <w:t xml:space="preserve">, you would receive this piece of mail next. </w:t>
      </w:r>
      <w:r w:rsidRPr="00FA63A5">
        <w:rPr>
          <w:rFonts w:ascii="Times New Roman" w:hAnsi="Times New Roman" w:cs="Times New Roman"/>
        </w:rPr>
        <w:t>Take a minute to read this over, and</w:t>
      </w:r>
      <w:r>
        <w:rPr>
          <w:rFonts w:ascii="Times New Roman" w:hAnsi="Times New Roman" w:cs="Times New Roman"/>
        </w:rPr>
        <w:t xml:space="preserve"> please tell me anything you are thinking as you read through it.</w:t>
      </w:r>
    </w:p>
    <w:p w:rsidR="00B32B4B" w:rsidRDefault="00B32B4B" w:rsidP="00460050">
      <w:pPr>
        <w:spacing w:after="0"/>
        <w:ind w:left="-30"/>
        <w:contextualSpacing/>
        <w:rPr>
          <w:rFonts w:ascii="Times New Roman" w:hAnsi="Times New Roman" w:cs="Times New Roman"/>
        </w:rPr>
      </w:pPr>
    </w:p>
    <w:p w:rsidR="00587FA6" w:rsidRDefault="00587FA6" w:rsidP="00FA63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Probe: </w:t>
      </w:r>
      <w:r>
        <w:rPr>
          <w:rFonts w:ascii="Times New Roman" w:hAnsi="Times New Roman" w:cs="Times New Roman"/>
        </w:rPr>
        <w:t>Tell me what you like and dislike about this piece of mail. Was there anything that was confusing?</w:t>
      </w:r>
    </w:p>
    <w:p w:rsidR="00E90395" w:rsidRDefault="00E90395" w:rsidP="00FA63A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FA63A5">
        <w:rPr>
          <w:rFonts w:ascii="Times New Roman" w:hAnsi="Times New Roman" w:cs="Times New Roman"/>
          <w:i/>
        </w:rPr>
        <w:t>If confusing:</w:t>
      </w:r>
      <w:r>
        <w:rPr>
          <w:rFonts w:ascii="Times New Roman" w:hAnsi="Times New Roman" w:cs="Times New Roman"/>
        </w:rPr>
        <w:t xml:space="preserve"> How do you think this should be worded instead?</w:t>
      </w:r>
    </w:p>
    <w:p w:rsidR="00587FA6" w:rsidRPr="00FA63A5" w:rsidRDefault="00587FA6" w:rsidP="00FA63A5">
      <w:pPr>
        <w:pStyle w:val="ListParagraph"/>
        <w:spacing w:after="0"/>
        <w:ind w:left="690"/>
        <w:rPr>
          <w:rFonts w:ascii="Times New Roman" w:hAnsi="Times New Roman" w:cs="Times New Roman"/>
        </w:rPr>
      </w:pPr>
    </w:p>
    <w:p w:rsidR="00941355" w:rsidRDefault="00B32B4B" w:rsidP="009413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Probe: </w:t>
      </w:r>
      <w:r>
        <w:rPr>
          <w:rFonts w:ascii="Times New Roman" w:hAnsi="Times New Roman" w:cs="Times New Roman"/>
        </w:rPr>
        <w:t>What do you think about this type of postcard? Would you open it?</w:t>
      </w:r>
    </w:p>
    <w:p w:rsidR="00941355" w:rsidRDefault="00941355" w:rsidP="00941355">
      <w:pPr>
        <w:pStyle w:val="ListParagraph"/>
        <w:spacing w:after="0"/>
        <w:ind w:left="690"/>
        <w:rPr>
          <w:rFonts w:ascii="Times New Roman" w:hAnsi="Times New Roman" w:cs="Times New Roman"/>
        </w:rPr>
      </w:pPr>
    </w:p>
    <w:p w:rsidR="00941355" w:rsidRDefault="00941355" w:rsidP="009413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0A54C9">
        <w:rPr>
          <w:rFonts w:ascii="Times New Roman" w:hAnsi="Times New Roman" w:cs="Times New Roman"/>
          <w:b/>
          <w:szCs w:val="24"/>
        </w:rPr>
        <w:t>Probe:</w:t>
      </w:r>
      <w:r>
        <w:rPr>
          <w:rFonts w:ascii="Times New Roman" w:hAnsi="Times New Roman" w:cs="Times New Roman"/>
          <w:szCs w:val="24"/>
        </w:rPr>
        <w:t xml:space="preserve"> Does this postcard mention any reasons for taking this survey?</w:t>
      </w:r>
    </w:p>
    <w:p w:rsidR="00B32B4B" w:rsidRDefault="00B32B4B" w:rsidP="00FA63A5">
      <w:pPr>
        <w:pStyle w:val="ListParagraph"/>
        <w:spacing w:after="0"/>
        <w:ind w:left="690"/>
        <w:rPr>
          <w:rFonts w:ascii="Times New Roman" w:hAnsi="Times New Roman" w:cs="Times New Roman"/>
        </w:rPr>
      </w:pPr>
    </w:p>
    <w:p w:rsidR="00B32B4B" w:rsidRDefault="00B32B4B" w:rsidP="00FA63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Probe:</w:t>
      </w:r>
      <w:r>
        <w:rPr>
          <w:rFonts w:ascii="Times New Roman" w:hAnsi="Times New Roman" w:cs="Times New Roman"/>
        </w:rPr>
        <w:t xml:space="preserve"> Did you learn anything new about the survey from this piece of mail that you did not know when you read the first letter?</w:t>
      </w:r>
    </w:p>
    <w:p w:rsidR="00AA0D5C" w:rsidRPr="00FA63A5" w:rsidRDefault="00AA0D5C" w:rsidP="00FA63A5">
      <w:pPr>
        <w:pStyle w:val="ListParagraph"/>
        <w:rPr>
          <w:rFonts w:ascii="Times New Roman" w:hAnsi="Times New Roman" w:cs="Times New Roman"/>
        </w:rPr>
      </w:pPr>
    </w:p>
    <w:p w:rsidR="00AA0D5C" w:rsidRPr="00FA63A5" w:rsidRDefault="00AA0D5C" w:rsidP="00FA63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A63A5">
        <w:rPr>
          <w:rFonts w:ascii="Times New Roman" w:hAnsi="Times New Roman" w:cs="Times New Roman"/>
          <w:i/>
        </w:rPr>
        <w:t>If respondent sa</w:t>
      </w:r>
      <w:r w:rsidR="002C60C7">
        <w:rPr>
          <w:rFonts w:ascii="Times New Roman" w:hAnsi="Times New Roman" w:cs="Times New Roman"/>
          <w:i/>
        </w:rPr>
        <w:t>id</w:t>
      </w:r>
      <w:r w:rsidRPr="00FA63A5">
        <w:rPr>
          <w:rFonts w:ascii="Times New Roman" w:hAnsi="Times New Roman" w:cs="Times New Roman"/>
          <w:i/>
        </w:rPr>
        <w:t xml:space="preserve"> they would not respond to the first letter:</w:t>
      </w:r>
      <w:r>
        <w:rPr>
          <w:rFonts w:ascii="Times New Roman" w:hAnsi="Times New Roman" w:cs="Times New Roman"/>
        </w:rPr>
        <w:t xml:space="preserve"> Would you respond after seeing this piece of mail?</w:t>
      </w:r>
    </w:p>
    <w:p w:rsidR="00460050" w:rsidRDefault="00460050" w:rsidP="00460050">
      <w:pPr>
        <w:spacing w:after="0"/>
        <w:ind w:left="-30"/>
        <w:contextualSpacing/>
        <w:rPr>
          <w:rFonts w:ascii="Times New Roman" w:hAnsi="Times New Roman" w:cs="Times New Roman"/>
        </w:rPr>
      </w:pPr>
    </w:p>
    <w:p w:rsidR="00460050" w:rsidRDefault="00460050" w:rsidP="00787533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FA63A5">
        <w:rPr>
          <w:rFonts w:ascii="Times New Roman" w:hAnsi="Times New Roman" w:cs="Times New Roman"/>
          <w:u w:val="single"/>
        </w:rPr>
        <w:t>Letter #2</w:t>
      </w:r>
    </w:p>
    <w:p w:rsidR="00D36976" w:rsidRPr="00FA63A5" w:rsidRDefault="00D36976" w:rsidP="00D1298F">
      <w:pPr>
        <w:spacing w:after="0"/>
        <w:ind w:left="-30"/>
        <w:contextualSpacing/>
        <w:jc w:val="center"/>
        <w:rPr>
          <w:rFonts w:ascii="Times New Roman" w:hAnsi="Times New Roman" w:cs="Times New Roman"/>
          <w:u w:val="single"/>
        </w:rPr>
      </w:pPr>
    </w:p>
    <w:p w:rsidR="00460050" w:rsidRPr="00D1298F" w:rsidRDefault="00460050" w:rsidP="00460050">
      <w:pPr>
        <w:spacing w:after="0"/>
        <w:ind w:left="-30"/>
        <w:contextualSpacing/>
        <w:rPr>
          <w:rFonts w:ascii="Times New Roman" w:hAnsi="Times New Roman" w:cs="Times New Roman"/>
          <w:szCs w:val="24"/>
        </w:rPr>
      </w:pPr>
      <w:r w:rsidRPr="00D1298F">
        <w:rPr>
          <w:rFonts w:ascii="Times New Roman" w:hAnsi="Times New Roman" w:cs="Times New Roman"/>
        </w:rPr>
        <w:t>If we still did not hear from you, you would receive this piece of mail next. Take a minute to read this over, and please tell me anything you are thinking as you read through it.</w:t>
      </w:r>
    </w:p>
    <w:p w:rsidR="00460050" w:rsidRDefault="00460050" w:rsidP="00460050">
      <w:pPr>
        <w:spacing w:after="0"/>
        <w:ind w:left="-30"/>
        <w:contextualSpacing/>
        <w:rPr>
          <w:rFonts w:ascii="Times New Roman" w:hAnsi="Times New Roman" w:cs="Times New Roman"/>
          <w:szCs w:val="24"/>
          <w:u w:val="single"/>
        </w:rPr>
      </w:pPr>
    </w:p>
    <w:p w:rsidR="004934DD" w:rsidRDefault="004934DD" w:rsidP="004934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Probe: </w:t>
      </w:r>
      <w:r>
        <w:rPr>
          <w:rFonts w:ascii="Times New Roman" w:hAnsi="Times New Roman" w:cs="Times New Roman"/>
        </w:rPr>
        <w:t>Tell me what you like and dislike about this piece of mail. Was there anything that was confusing?</w:t>
      </w:r>
    </w:p>
    <w:p w:rsidR="004934DD" w:rsidRDefault="004934DD" w:rsidP="004934D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FA63A5">
        <w:rPr>
          <w:rFonts w:ascii="Times New Roman" w:hAnsi="Times New Roman" w:cs="Times New Roman"/>
          <w:i/>
        </w:rPr>
        <w:t>If confusing:</w:t>
      </w:r>
      <w:r>
        <w:rPr>
          <w:rFonts w:ascii="Times New Roman" w:hAnsi="Times New Roman" w:cs="Times New Roman"/>
        </w:rPr>
        <w:t xml:space="preserve"> How do you think this should be worded instead?</w:t>
      </w:r>
    </w:p>
    <w:p w:rsidR="004934DD" w:rsidRPr="00FA63A5" w:rsidRDefault="004934DD" w:rsidP="004934DD">
      <w:pPr>
        <w:pStyle w:val="ListParagraph"/>
        <w:spacing w:after="0"/>
        <w:ind w:left="690"/>
        <w:rPr>
          <w:rFonts w:ascii="Times New Roman" w:hAnsi="Times New Roman" w:cs="Times New Roman"/>
        </w:rPr>
      </w:pPr>
    </w:p>
    <w:p w:rsidR="004934DD" w:rsidRDefault="004934DD" w:rsidP="004934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Probe:</w:t>
      </w:r>
      <w:r>
        <w:rPr>
          <w:rFonts w:ascii="Times New Roman" w:hAnsi="Times New Roman" w:cs="Times New Roman"/>
        </w:rPr>
        <w:t xml:space="preserve"> Did you learn anything new about the survey from this piece of mail that you did not know when you read the first letter and postcard?</w:t>
      </w:r>
    </w:p>
    <w:p w:rsidR="004934DD" w:rsidRPr="00FA63A5" w:rsidRDefault="004934DD" w:rsidP="004934DD">
      <w:pPr>
        <w:pStyle w:val="ListParagraph"/>
        <w:rPr>
          <w:rFonts w:ascii="Times New Roman" w:hAnsi="Times New Roman" w:cs="Times New Roman"/>
        </w:rPr>
      </w:pPr>
    </w:p>
    <w:p w:rsidR="004934DD" w:rsidRDefault="009F4E46" w:rsidP="004934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respondent said</w:t>
      </w:r>
      <w:r w:rsidR="004934DD" w:rsidRPr="00FA63A5">
        <w:rPr>
          <w:rFonts w:ascii="Times New Roman" w:hAnsi="Times New Roman" w:cs="Times New Roman"/>
          <w:i/>
        </w:rPr>
        <w:t xml:space="preserve"> they would not respond to the first letter</w:t>
      </w:r>
      <w:r w:rsidR="004934DD">
        <w:rPr>
          <w:rFonts w:ascii="Times New Roman" w:hAnsi="Times New Roman" w:cs="Times New Roman"/>
          <w:i/>
        </w:rPr>
        <w:t xml:space="preserve"> and postcard</w:t>
      </w:r>
      <w:r w:rsidR="004934DD" w:rsidRPr="00FA63A5">
        <w:rPr>
          <w:rFonts w:ascii="Times New Roman" w:hAnsi="Times New Roman" w:cs="Times New Roman"/>
          <w:i/>
        </w:rPr>
        <w:t>:</w:t>
      </w:r>
      <w:r w:rsidR="004934DD">
        <w:rPr>
          <w:rFonts w:ascii="Times New Roman" w:hAnsi="Times New Roman" w:cs="Times New Roman"/>
        </w:rPr>
        <w:t xml:space="preserve"> Would you respond after seeing this piece of mail?</w:t>
      </w:r>
    </w:p>
    <w:p w:rsidR="00787533" w:rsidRPr="00787533" w:rsidRDefault="00787533" w:rsidP="00787533">
      <w:pPr>
        <w:pStyle w:val="ListParagraph"/>
        <w:rPr>
          <w:rFonts w:ascii="Times New Roman" w:hAnsi="Times New Roman" w:cs="Times New Roman"/>
        </w:rPr>
      </w:pPr>
    </w:p>
    <w:p w:rsidR="00460050" w:rsidRDefault="00460050" w:rsidP="000D30FC">
      <w:pPr>
        <w:spacing w:after="0"/>
        <w:ind w:left="-30"/>
        <w:contextualSpacing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Postcard #2</w:t>
      </w:r>
    </w:p>
    <w:p w:rsidR="00D1298F" w:rsidRDefault="00D1298F" w:rsidP="00460050">
      <w:pPr>
        <w:spacing w:after="0"/>
        <w:ind w:left="-30"/>
        <w:contextualSpacing/>
        <w:rPr>
          <w:rFonts w:ascii="Times New Roman" w:hAnsi="Times New Roman" w:cs="Times New Roman"/>
        </w:rPr>
      </w:pPr>
    </w:p>
    <w:p w:rsidR="00460050" w:rsidRDefault="00460050" w:rsidP="00460050">
      <w:pPr>
        <w:spacing w:after="0"/>
        <w:ind w:left="-30"/>
        <w:contextualSpacing/>
        <w:rPr>
          <w:rFonts w:ascii="Times New Roman" w:hAnsi="Times New Roman" w:cs="Times New Roman"/>
        </w:rPr>
      </w:pPr>
      <w:r w:rsidRPr="00D1298F">
        <w:rPr>
          <w:rFonts w:ascii="Times New Roman" w:hAnsi="Times New Roman" w:cs="Times New Roman"/>
        </w:rPr>
        <w:t xml:space="preserve">This piece of mail would be the </w:t>
      </w:r>
      <w:r w:rsidR="000025D9" w:rsidRPr="00D1298F">
        <w:rPr>
          <w:rFonts w:ascii="Times New Roman" w:hAnsi="Times New Roman" w:cs="Times New Roman"/>
        </w:rPr>
        <w:t>last piece of mail you would receive if you did not respond to the survey.</w:t>
      </w:r>
      <w:r w:rsidR="009E5A1A" w:rsidRPr="00D1298F">
        <w:rPr>
          <w:rFonts w:ascii="Times New Roman" w:hAnsi="Times New Roman" w:cs="Times New Roman"/>
        </w:rPr>
        <w:t xml:space="preserve"> </w:t>
      </w:r>
      <w:r w:rsidR="004207A2">
        <w:rPr>
          <w:rFonts w:ascii="Times New Roman" w:hAnsi="Times New Roman" w:cs="Times New Roman"/>
        </w:rPr>
        <w:t>Take a minute to read this over a</w:t>
      </w:r>
      <w:r>
        <w:rPr>
          <w:rFonts w:ascii="Times New Roman" w:hAnsi="Times New Roman" w:cs="Times New Roman"/>
        </w:rPr>
        <w:t>nd please tell me anything you are thinking as you read through it.</w:t>
      </w:r>
    </w:p>
    <w:p w:rsidR="009E5A1A" w:rsidRDefault="009E5A1A" w:rsidP="00460050">
      <w:pPr>
        <w:spacing w:after="0"/>
        <w:ind w:left="-30"/>
        <w:contextualSpacing/>
        <w:rPr>
          <w:rFonts w:ascii="Times New Roman" w:hAnsi="Times New Roman" w:cs="Times New Roman"/>
        </w:rPr>
      </w:pPr>
    </w:p>
    <w:p w:rsidR="009E5A1A" w:rsidRDefault="009E5A1A" w:rsidP="009E5A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Probe: </w:t>
      </w:r>
      <w:r>
        <w:rPr>
          <w:rFonts w:ascii="Times New Roman" w:hAnsi="Times New Roman" w:cs="Times New Roman"/>
        </w:rPr>
        <w:t>Tell me what you like and dislike about this piece of mail. Was there anything that was confusing?</w:t>
      </w:r>
    </w:p>
    <w:p w:rsidR="009E5A1A" w:rsidRDefault="009E5A1A" w:rsidP="009E5A1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4513C">
        <w:rPr>
          <w:rFonts w:ascii="Times New Roman" w:hAnsi="Times New Roman" w:cs="Times New Roman"/>
          <w:i/>
        </w:rPr>
        <w:t>If confusing:</w:t>
      </w:r>
      <w:r>
        <w:rPr>
          <w:rFonts w:ascii="Times New Roman" w:hAnsi="Times New Roman" w:cs="Times New Roman"/>
        </w:rPr>
        <w:t xml:space="preserve"> How do you think this should be worded instead?</w:t>
      </w:r>
    </w:p>
    <w:p w:rsidR="009E5A1A" w:rsidRPr="00A4513C" w:rsidRDefault="009E5A1A" w:rsidP="009E5A1A">
      <w:pPr>
        <w:pStyle w:val="ListParagraph"/>
        <w:spacing w:after="0"/>
        <w:ind w:left="690"/>
        <w:rPr>
          <w:rFonts w:ascii="Times New Roman" w:hAnsi="Times New Roman" w:cs="Times New Roman"/>
        </w:rPr>
      </w:pPr>
    </w:p>
    <w:p w:rsidR="009E5A1A" w:rsidRDefault="009E5A1A" w:rsidP="009E5A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Probe:</w:t>
      </w:r>
      <w:r>
        <w:rPr>
          <w:rFonts w:ascii="Times New Roman" w:hAnsi="Times New Roman" w:cs="Times New Roman"/>
        </w:rPr>
        <w:t xml:space="preserve"> Did you learn anything new about the survey from this piece of mail that you did not know when you read the first letter?</w:t>
      </w:r>
    </w:p>
    <w:p w:rsidR="009E5A1A" w:rsidRPr="00A4513C" w:rsidRDefault="009E5A1A" w:rsidP="009E5A1A">
      <w:pPr>
        <w:pStyle w:val="ListParagraph"/>
        <w:rPr>
          <w:rFonts w:ascii="Times New Roman" w:hAnsi="Times New Roman" w:cs="Times New Roman"/>
        </w:rPr>
      </w:pPr>
    </w:p>
    <w:p w:rsidR="009E5A1A" w:rsidRDefault="00306E56" w:rsidP="009E5A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respondent said</w:t>
      </w:r>
      <w:r w:rsidR="009E5A1A" w:rsidRPr="00A4513C">
        <w:rPr>
          <w:rFonts w:ascii="Times New Roman" w:hAnsi="Times New Roman" w:cs="Times New Roman"/>
          <w:i/>
        </w:rPr>
        <w:t xml:space="preserve"> they would</w:t>
      </w:r>
      <w:r w:rsidR="008925B0">
        <w:rPr>
          <w:rFonts w:ascii="Times New Roman" w:hAnsi="Times New Roman" w:cs="Times New Roman"/>
          <w:i/>
        </w:rPr>
        <w:t xml:space="preserve"> not respond to the first two letters and postcard</w:t>
      </w:r>
      <w:r w:rsidR="009E5A1A" w:rsidRPr="00A4513C">
        <w:rPr>
          <w:rFonts w:ascii="Times New Roman" w:hAnsi="Times New Roman" w:cs="Times New Roman"/>
          <w:i/>
        </w:rPr>
        <w:t>:</w:t>
      </w:r>
      <w:r w:rsidR="009E5A1A">
        <w:rPr>
          <w:rFonts w:ascii="Times New Roman" w:hAnsi="Times New Roman" w:cs="Times New Roman"/>
        </w:rPr>
        <w:t xml:space="preserve"> Would you respond after seeing this piece of mail?</w:t>
      </w:r>
    </w:p>
    <w:p w:rsidR="00787533" w:rsidRPr="00787533" w:rsidRDefault="00787533" w:rsidP="00787533">
      <w:pPr>
        <w:pStyle w:val="ListParagraph"/>
        <w:rPr>
          <w:rFonts w:ascii="Times New Roman" w:hAnsi="Times New Roman" w:cs="Times New Roman"/>
        </w:rPr>
      </w:pPr>
    </w:p>
    <w:p w:rsidR="00787533" w:rsidRPr="00787533" w:rsidRDefault="00787533" w:rsidP="0078753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87533">
        <w:rPr>
          <w:rFonts w:ascii="Times New Roman" w:hAnsi="Times New Roman" w:cs="Times New Roman"/>
          <w:b/>
        </w:rPr>
        <w:t>Probe:</w:t>
      </w:r>
      <w:r w:rsidRPr="00787533">
        <w:rPr>
          <w:rFonts w:ascii="Times New Roman" w:hAnsi="Times New Roman" w:cs="Times New Roman"/>
        </w:rPr>
        <w:t xml:space="preserve"> What do you think about the part where we mention </w:t>
      </w:r>
      <w:r>
        <w:rPr>
          <w:rFonts w:ascii="Times New Roman" w:hAnsi="Times New Roman" w:cs="Times New Roman"/>
        </w:rPr>
        <w:t xml:space="preserve">having a Census </w:t>
      </w:r>
      <w:r w:rsidRPr="00787533">
        <w:rPr>
          <w:rFonts w:ascii="Times New Roman" w:hAnsi="Times New Roman" w:cs="Times New Roman"/>
        </w:rPr>
        <w:t xml:space="preserve">interviewer </w:t>
      </w:r>
      <w:r>
        <w:rPr>
          <w:rFonts w:ascii="Times New Roman" w:hAnsi="Times New Roman" w:cs="Times New Roman"/>
        </w:rPr>
        <w:t>contact you if you do not respond?</w:t>
      </w:r>
    </w:p>
    <w:p w:rsidR="00787533" w:rsidRPr="00A4513C" w:rsidRDefault="00787533" w:rsidP="00787533">
      <w:pPr>
        <w:pStyle w:val="ListParagraph"/>
        <w:spacing w:after="0"/>
        <w:ind w:left="690"/>
        <w:rPr>
          <w:rFonts w:ascii="Times New Roman" w:hAnsi="Times New Roman" w:cs="Times New Roman"/>
        </w:rPr>
      </w:pPr>
    </w:p>
    <w:p w:rsidR="009E5A1A" w:rsidRPr="00FA63A5" w:rsidRDefault="009E5A1A" w:rsidP="00460050">
      <w:pPr>
        <w:spacing w:after="0"/>
        <w:ind w:left="-30"/>
        <w:contextualSpacing/>
        <w:rPr>
          <w:rFonts w:ascii="Times New Roman" w:hAnsi="Times New Roman" w:cs="Times New Roman"/>
          <w:szCs w:val="24"/>
        </w:rPr>
      </w:pPr>
    </w:p>
    <w:p w:rsidR="00460050" w:rsidRPr="00FA63A5" w:rsidRDefault="00460050" w:rsidP="00460050">
      <w:pPr>
        <w:spacing w:after="0"/>
        <w:ind w:left="-30"/>
        <w:contextualSpacing/>
        <w:rPr>
          <w:rFonts w:ascii="Times New Roman" w:hAnsi="Times New Roman" w:cs="Times New Roman"/>
          <w:szCs w:val="24"/>
          <w:u w:val="single"/>
        </w:rPr>
      </w:pPr>
    </w:p>
    <w:p w:rsidR="00FC4A30" w:rsidRDefault="00FC4A30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33EB" w:rsidRPr="00A22E6A" w:rsidRDefault="00D95656" w:rsidP="00280EFE">
      <w:pPr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lastRenderedPageBreak/>
        <w:t>DE</w:t>
      </w:r>
      <w:r w:rsidR="00080C64" w:rsidRPr="0080433D">
        <w:rPr>
          <w:rFonts w:ascii="Times New Roman" w:hAnsi="Times New Roman" w:cs="Times New Roman"/>
          <w:b/>
        </w:rPr>
        <w:t>BRIEFING</w:t>
      </w:r>
      <w:r w:rsidR="00C04146">
        <w:rPr>
          <w:rFonts w:ascii="Times New Roman" w:hAnsi="Times New Roman" w:cs="Times New Roman"/>
          <w:b/>
        </w:rPr>
        <w:t>:</w:t>
      </w:r>
    </w:p>
    <w:p w:rsidR="00C04146" w:rsidRDefault="00C04146" w:rsidP="00DB56C6">
      <w:pPr>
        <w:rPr>
          <w:rFonts w:ascii="Times New Roman" w:hAnsi="Times New Roman" w:cs="Times New Roman"/>
        </w:rPr>
      </w:pPr>
    </w:p>
    <w:p w:rsidR="001D129F" w:rsidRDefault="005301AB" w:rsidP="005301AB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 xml:space="preserve">Overall, would you say the </w:t>
      </w:r>
      <w:r w:rsidR="005F36C2">
        <w:rPr>
          <w:rFonts w:ascii="Times New Roman" w:hAnsi="Times New Roman" w:cs="Times New Roman"/>
        </w:rPr>
        <w:t>materials</w:t>
      </w:r>
      <w:r w:rsidRPr="005301AB">
        <w:rPr>
          <w:rFonts w:ascii="Times New Roman" w:hAnsi="Times New Roman" w:cs="Times New Roman"/>
        </w:rPr>
        <w:t xml:space="preserve"> were easy or difficult to </w:t>
      </w:r>
      <w:r w:rsidR="005F36C2">
        <w:rPr>
          <w:rFonts w:ascii="Times New Roman" w:hAnsi="Times New Roman" w:cs="Times New Roman"/>
        </w:rPr>
        <w:t>understand</w:t>
      </w:r>
      <w:r w:rsidRPr="005301AB">
        <w:rPr>
          <w:rFonts w:ascii="Times New Roman" w:hAnsi="Times New Roman" w:cs="Times New Roman"/>
        </w:rPr>
        <w:t xml:space="preserve">?  </w:t>
      </w:r>
      <w:r w:rsidR="004F389D">
        <w:rPr>
          <w:rFonts w:ascii="Times New Roman" w:hAnsi="Times New Roman" w:cs="Times New Roman"/>
        </w:rPr>
        <w:t>Tell me more about that.</w:t>
      </w:r>
    </w:p>
    <w:p w:rsidR="00CB1D34" w:rsidRDefault="00CB1D34" w:rsidP="005301AB">
      <w:pPr>
        <w:rPr>
          <w:rFonts w:ascii="Times New Roman" w:hAnsi="Times New Roman" w:cs="Times New Roman"/>
        </w:rPr>
      </w:pPr>
    </w:p>
    <w:p w:rsidR="00382EDB" w:rsidRDefault="00382EDB" w:rsidP="005301AB">
      <w:pPr>
        <w:rPr>
          <w:rFonts w:ascii="Times New Roman" w:hAnsi="Times New Roman" w:cs="Times New Roman"/>
        </w:rPr>
      </w:pPr>
    </w:p>
    <w:p w:rsidR="005301AB" w:rsidRDefault="005301AB" w:rsidP="005301AB">
      <w:pPr>
        <w:rPr>
          <w:rFonts w:ascii="Times New Roman" w:hAnsi="Times New Roman" w:cs="Times New Roman"/>
        </w:rPr>
      </w:pPr>
      <w:r w:rsidRPr="005301AB">
        <w:rPr>
          <w:rFonts w:ascii="Times New Roman" w:hAnsi="Times New Roman" w:cs="Times New Roman"/>
        </w:rPr>
        <w:t xml:space="preserve">Do you think there are </w:t>
      </w:r>
      <w:r w:rsidR="004F389D">
        <w:rPr>
          <w:rFonts w:ascii="Times New Roman" w:hAnsi="Times New Roman" w:cs="Times New Roman"/>
        </w:rPr>
        <w:t xml:space="preserve">materials </w:t>
      </w:r>
      <w:r w:rsidRPr="005301AB">
        <w:rPr>
          <w:rFonts w:ascii="Times New Roman" w:hAnsi="Times New Roman" w:cs="Times New Roman"/>
        </w:rPr>
        <w:t xml:space="preserve">some people would find </w:t>
      </w:r>
      <w:r w:rsidR="005F36C2">
        <w:rPr>
          <w:rFonts w:ascii="Times New Roman" w:hAnsi="Times New Roman" w:cs="Times New Roman"/>
        </w:rPr>
        <w:t>confusing</w:t>
      </w:r>
      <w:r w:rsidRPr="005301AB">
        <w:rPr>
          <w:rFonts w:ascii="Times New Roman" w:hAnsi="Times New Roman" w:cs="Times New Roman"/>
        </w:rPr>
        <w:t>?  Which ones?</w:t>
      </w:r>
    </w:p>
    <w:p w:rsidR="00287C81" w:rsidRDefault="00287C81" w:rsidP="005301AB">
      <w:pPr>
        <w:rPr>
          <w:rFonts w:ascii="Times New Roman" w:hAnsi="Times New Roman" w:cs="Times New Roman"/>
        </w:rPr>
      </w:pPr>
    </w:p>
    <w:p w:rsidR="00287C81" w:rsidRDefault="00287C81" w:rsidP="005301AB">
      <w:pPr>
        <w:rPr>
          <w:rFonts w:ascii="Times New Roman" w:hAnsi="Times New Roman" w:cs="Times New Roman"/>
        </w:rPr>
      </w:pPr>
    </w:p>
    <w:p w:rsidR="00287C81" w:rsidRPr="00287C81" w:rsidRDefault="00287C81" w:rsidP="00287C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87C81">
        <w:rPr>
          <w:rFonts w:ascii="Times New Roman" w:hAnsi="Times New Roman" w:cs="Times New Roman"/>
        </w:rPr>
        <w:t>In general, would you say you were likely or not very likely to read these materials if they came in the mail to you?</w:t>
      </w:r>
    </w:p>
    <w:p w:rsidR="00287C81" w:rsidRDefault="00287C81" w:rsidP="005301AB">
      <w:pPr>
        <w:rPr>
          <w:rFonts w:ascii="Times New Roman" w:hAnsi="Times New Roman" w:cs="Times New Roman"/>
        </w:rPr>
      </w:pPr>
    </w:p>
    <w:p w:rsidR="000D30FC" w:rsidRDefault="000D30FC" w:rsidP="005301AB">
      <w:pPr>
        <w:rPr>
          <w:rFonts w:ascii="Times New Roman" w:hAnsi="Times New Roman" w:cs="Times New Roman"/>
        </w:rPr>
      </w:pPr>
    </w:p>
    <w:p w:rsidR="00925810" w:rsidRDefault="00925810" w:rsidP="005301AB">
      <w:pPr>
        <w:rPr>
          <w:rFonts w:ascii="Times New Roman" w:hAnsi="Times New Roman" w:cs="Times New Roman"/>
        </w:rPr>
      </w:pPr>
    </w:p>
    <w:p w:rsidR="005301AB" w:rsidRDefault="00C7478C" w:rsidP="00530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</w:t>
      </w:r>
      <w:r w:rsidR="005301AB" w:rsidRPr="005301AB">
        <w:rPr>
          <w:rFonts w:ascii="Times New Roman" w:hAnsi="Times New Roman" w:cs="Times New Roman"/>
        </w:rPr>
        <w:t xml:space="preserve"> anything else you would like to tell us that you haven’t had a chance to mention yet?</w:t>
      </w:r>
    </w:p>
    <w:p w:rsidR="000D30FC" w:rsidRDefault="000D30FC" w:rsidP="005301AB">
      <w:pPr>
        <w:rPr>
          <w:rFonts w:ascii="Times New Roman" w:hAnsi="Times New Roman" w:cs="Times New Roman"/>
        </w:rPr>
      </w:pPr>
    </w:p>
    <w:p w:rsidR="00AA711A" w:rsidRDefault="00AA711A" w:rsidP="005301AB">
      <w:pPr>
        <w:rPr>
          <w:rFonts w:ascii="Times New Roman" w:hAnsi="Times New Roman" w:cs="Times New Roman"/>
        </w:rPr>
      </w:pPr>
    </w:p>
    <w:p w:rsidR="008B136F" w:rsidRDefault="008B136F" w:rsidP="005301AB">
      <w:pPr>
        <w:rPr>
          <w:rFonts w:ascii="Times New Roman" w:hAnsi="Times New Roman" w:cs="Times New Roman"/>
        </w:rPr>
      </w:pPr>
    </w:p>
    <w:p w:rsidR="005423BF" w:rsidRDefault="00D1029E" w:rsidP="00530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feedback today. </w:t>
      </w:r>
    </w:p>
    <w:p w:rsidR="008B136F" w:rsidRDefault="00D1029E" w:rsidP="005301AB">
      <w:pPr>
        <w:rPr>
          <w:rFonts w:ascii="Times New Roman" w:hAnsi="Times New Roman" w:cs="Times New Roman"/>
          <w:color w:val="FF0000"/>
        </w:rPr>
      </w:pPr>
      <w:r w:rsidRPr="00D1029E">
        <w:rPr>
          <w:rFonts w:ascii="Times New Roman" w:hAnsi="Times New Roman" w:cs="Times New Roman"/>
          <w:color w:val="FF0000"/>
        </w:rPr>
        <w:t>**HAVE RESPONDENT SIGN VOUCHER FORM**</w:t>
      </w:r>
    </w:p>
    <w:p w:rsidR="00287C81" w:rsidRPr="00287C81" w:rsidRDefault="00287C81" w:rsidP="00287C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287C81" w:rsidRPr="00287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51" w:rsidRDefault="00C51E51" w:rsidP="007E1CC4">
      <w:pPr>
        <w:spacing w:after="0"/>
      </w:pPr>
      <w:r>
        <w:separator/>
      </w:r>
    </w:p>
  </w:endnote>
  <w:endnote w:type="continuationSeparator" w:id="0">
    <w:p w:rsidR="00C51E51" w:rsidRDefault="00C51E51" w:rsidP="007E1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1" w:rsidRDefault="00C51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686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51E51" w:rsidRPr="00F6058A" w:rsidRDefault="00C51E51">
        <w:pPr>
          <w:pStyle w:val="Footer"/>
          <w:jc w:val="right"/>
          <w:rPr>
            <w:rFonts w:ascii="Times New Roman" w:hAnsi="Times New Roman" w:cs="Times New Roman"/>
          </w:rPr>
        </w:pPr>
        <w:r w:rsidRPr="00F6058A">
          <w:rPr>
            <w:rFonts w:ascii="Times New Roman" w:hAnsi="Times New Roman" w:cs="Times New Roman"/>
          </w:rPr>
          <w:fldChar w:fldCharType="begin"/>
        </w:r>
        <w:r w:rsidRPr="00F6058A">
          <w:rPr>
            <w:rFonts w:ascii="Times New Roman" w:hAnsi="Times New Roman" w:cs="Times New Roman"/>
          </w:rPr>
          <w:instrText xml:space="preserve"> PAGE   \* MERGEFORMAT </w:instrText>
        </w:r>
        <w:r w:rsidRPr="00F6058A">
          <w:rPr>
            <w:rFonts w:ascii="Times New Roman" w:hAnsi="Times New Roman" w:cs="Times New Roman"/>
          </w:rPr>
          <w:fldChar w:fldCharType="separate"/>
        </w:r>
        <w:r w:rsidR="0076405F">
          <w:rPr>
            <w:rFonts w:ascii="Times New Roman" w:hAnsi="Times New Roman" w:cs="Times New Roman"/>
            <w:noProof/>
          </w:rPr>
          <w:t>2</w:t>
        </w:r>
        <w:r w:rsidRPr="00F605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1E51" w:rsidRDefault="00C51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1" w:rsidRDefault="00C51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51" w:rsidRDefault="00C51E51" w:rsidP="007E1CC4">
      <w:pPr>
        <w:spacing w:after="0"/>
      </w:pPr>
      <w:r>
        <w:separator/>
      </w:r>
    </w:p>
  </w:footnote>
  <w:footnote w:type="continuationSeparator" w:id="0">
    <w:p w:rsidR="00C51E51" w:rsidRDefault="00C51E51" w:rsidP="007E1C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1" w:rsidRDefault="00C51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1" w:rsidRDefault="00C51E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51" w:rsidRDefault="00C51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AF5"/>
    <w:multiLevelType w:val="hybridMultilevel"/>
    <w:tmpl w:val="99D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A0EB7"/>
    <w:multiLevelType w:val="hybridMultilevel"/>
    <w:tmpl w:val="808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E407E"/>
    <w:multiLevelType w:val="hybridMultilevel"/>
    <w:tmpl w:val="E610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6579"/>
    <w:multiLevelType w:val="hybridMultilevel"/>
    <w:tmpl w:val="3920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70B9"/>
    <w:multiLevelType w:val="hybridMultilevel"/>
    <w:tmpl w:val="7172A61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5CD0781"/>
    <w:multiLevelType w:val="hybridMultilevel"/>
    <w:tmpl w:val="446EC65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7D185C71"/>
    <w:multiLevelType w:val="hybridMultilevel"/>
    <w:tmpl w:val="EA3490AA"/>
    <w:lvl w:ilvl="0" w:tplc="4254E6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32a5371-ff9b-403c-b98a-d662f2cef8ce"/>
    <w:docVar w:name="_AMO_XmlVersion" w:val="Empty"/>
  </w:docVars>
  <w:rsids>
    <w:rsidRoot w:val="00DA2410"/>
    <w:rsid w:val="00001206"/>
    <w:rsid w:val="000025D9"/>
    <w:rsid w:val="0000480C"/>
    <w:rsid w:val="00004C33"/>
    <w:rsid w:val="00017131"/>
    <w:rsid w:val="0002293E"/>
    <w:rsid w:val="00026629"/>
    <w:rsid w:val="00036426"/>
    <w:rsid w:val="000416B4"/>
    <w:rsid w:val="00042DEB"/>
    <w:rsid w:val="00043AB3"/>
    <w:rsid w:val="000463FF"/>
    <w:rsid w:val="00050B8B"/>
    <w:rsid w:val="0005712B"/>
    <w:rsid w:val="000574E4"/>
    <w:rsid w:val="00060391"/>
    <w:rsid w:val="0006312B"/>
    <w:rsid w:val="00080C64"/>
    <w:rsid w:val="00083665"/>
    <w:rsid w:val="00087476"/>
    <w:rsid w:val="0009545C"/>
    <w:rsid w:val="000965A3"/>
    <w:rsid w:val="000A1428"/>
    <w:rsid w:val="000A2A96"/>
    <w:rsid w:val="000A54C9"/>
    <w:rsid w:val="000A6C9A"/>
    <w:rsid w:val="000A72E6"/>
    <w:rsid w:val="000B3365"/>
    <w:rsid w:val="000B6125"/>
    <w:rsid w:val="000B7914"/>
    <w:rsid w:val="000C35AE"/>
    <w:rsid w:val="000C57D1"/>
    <w:rsid w:val="000D30FC"/>
    <w:rsid w:val="000D34CE"/>
    <w:rsid w:val="000E13E0"/>
    <w:rsid w:val="000E4D8D"/>
    <w:rsid w:val="00103164"/>
    <w:rsid w:val="00112B21"/>
    <w:rsid w:val="00115B5C"/>
    <w:rsid w:val="0012259F"/>
    <w:rsid w:val="001236DD"/>
    <w:rsid w:val="00125C1F"/>
    <w:rsid w:val="00131569"/>
    <w:rsid w:val="00133480"/>
    <w:rsid w:val="00134471"/>
    <w:rsid w:val="00142A7F"/>
    <w:rsid w:val="00152388"/>
    <w:rsid w:val="00160E13"/>
    <w:rsid w:val="00165C62"/>
    <w:rsid w:val="0016768E"/>
    <w:rsid w:val="00172DCB"/>
    <w:rsid w:val="00180412"/>
    <w:rsid w:val="00181949"/>
    <w:rsid w:val="001823DB"/>
    <w:rsid w:val="001828F3"/>
    <w:rsid w:val="001912B7"/>
    <w:rsid w:val="0019137A"/>
    <w:rsid w:val="001A1D74"/>
    <w:rsid w:val="001A2F7A"/>
    <w:rsid w:val="001A36EA"/>
    <w:rsid w:val="001A67A2"/>
    <w:rsid w:val="001A75D8"/>
    <w:rsid w:val="001C34A7"/>
    <w:rsid w:val="001D0054"/>
    <w:rsid w:val="001D129F"/>
    <w:rsid w:val="001D4E4F"/>
    <w:rsid w:val="001D76DD"/>
    <w:rsid w:val="001F1383"/>
    <w:rsid w:val="001F327B"/>
    <w:rsid w:val="00202E96"/>
    <w:rsid w:val="00213306"/>
    <w:rsid w:val="00213863"/>
    <w:rsid w:val="002144F2"/>
    <w:rsid w:val="00215B81"/>
    <w:rsid w:val="002179A8"/>
    <w:rsid w:val="00217CB7"/>
    <w:rsid w:val="00222C47"/>
    <w:rsid w:val="0022363B"/>
    <w:rsid w:val="00223D44"/>
    <w:rsid w:val="00223EDA"/>
    <w:rsid w:val="00224B05"/>
    <w:rsid w:val="002303FE"/>
    <w:rsid w:val="00230FC7"/>
    <w:rsid w:val="00233F5C"/>
    <w:rsid w:val="002367E1"/>
    <w:rsid w:val="00237015"/>
    <w:rsid w:val="00241BB7"/>
    <w:rsid w:val="00241F8A"/>
    <w:rsid w:val="00244F8C"/>
    <w:rsid w:val="0025157E"/>
    <w:rsid w:val="00252577"/>
    <w:rsid w:val="00254BF8"/>
    <w:rsid w:val="0026036C"/>
    <w:rsid w:val="0026147D"/>
    <w:rsid w:val="002756DE"/>
    <w:rsid w:val="00280EFE"/>
    <w:rsid w:val="00287C81"/>
    <w:rsid w:val="0029221A"/>
    <w:rsid w:val="00292936"/>
    <w:rsid w:val="00292BDF"/>
    <w:rsid w:val="002A4586"/>
    <w:rsid w:val="002B2AD2"/>
    <w:rsid w:val="002B362D"/>
    <w:rsid w:val="002B5D3B"/>
    <w:rsid w:val="002C60C7"/>
    <w:rsid w:val="002D5004"/>
    <w:rsid w:val="002D7E15"/>
    <w:rsid w:val="002E0DEA"/>
    <w:rsid w:val="002E1395"/>
    <w:rsid w:val="002E4026"/>
    <w:rsid w:val="002F2A47"/>
    <w:rsid w:val="002F34C0"/>
    <w:rsid w:val="002F46C2"/>
    <w:rsid w:val="002F5740"/>
    <w:rsid w:val="002F683D"/>
    <w:rsid w:val="00303320"/>
    <w:rsid w:val="00305DE6"/>
    <w:rsid w:val="00306E56"/>
    <w:rsid w:val="00316655"/>
    <w:rsid w:val="00316E99"/>
    <w:rsid w:val="00323748"/>
    <w:rsid w:val="00325BFC"/>
    <w:rsid w:val="003335A5"/>
    <w:rsid w:val="00335BA2"/>
    <w:rsid w:val="003364A1"/>
    <w:rsid w:val="00340ABD"/>
    <w:rsid w:val="00340E47"/>
    <w:rsid w:val="003440F9"/>
    <w:rsid w:val="0034544E"/>
    <w:rsid w:val="0034584E"/>
    <w:rsid w:val="0035368D"/>
    <w:rsid w:val="00354E2F"/>
    <w:rsid w:val="0036256E"/>
    <w:rsid w:val="0036289E"/>
    <w:rsid w:val="00366709"/>
    <w:rsid w:val="003677F9"/>
    <w:rsid w:val="00367A2A"/>
    <w:rsid w:val="00373BBD"/>
    <w:rsid w:val="0038217A"/>
    <w:rsid w:val="00382EDB"/>
    <w:rsid w:val="0038420B"/>
    <w:rsid w:val="00384F1E"/>
    <w:rsid w:val="00385A85"/>
    <w:rsid w:val="00392170"/>
    <w:rsid w:val="0039537F"/>
    <w:rsid w:val="003A06F2"/>
    <w:rsid w:val="003A32B9"/>
    <w:rsid w:val="003B7977"/>
    <w:rsid w:val="003C5ED1"/>
    <w:rsid w:val="003D125D"/>
    <w:rsid w:val="003E4181"/>
    <w:rsid w:val="003F1411"/>
    <w:rsid w:val="003F7626"/>
    <w:rsid w:val="00411218"/>
    <w:rsid w:val="00413C74"/>
    <w:rsid w:val="004207A2"/>
    <w:rsid w:val="00421DB0"/>
    <w:rsid w:val="004236BC"/>
    <w:rsid w:val="004251E4"/>
    <w:rsid w:val="004356F5"/>
    <w:rsid w:val="00435C64"/>
    <w:rsid w:val="00441E22"/>
    <w:rsid w:val="0044796E"/>
    <w:rsid w:val="00460050"/>
    <w:rsid w:val="00463EE2"/>
    <w:rsid w:val="00471B74"/>
    <w:rsid w:val="00476009"/>
    <w:rsid w:val="00476DF8"/>
    <w:rsid w:val="004805F6"/>
    <w:rsid w:val="00483580"/>
    <w:rsid w:val="004867D3"/>
    <w:rsid w:val="004934DD"/>
    <w:rsid w:val="00494275"/>
    <w:rsid w:val="00497022"/>
    <w:rsid w:val="004B70FA"/>
    <w:rsid w:val="004C39EC"/>
    <w:rsid w:val="004D0DE3"/>
    <w:rsid w:val="004D2716"/>
    <w:rsid w:val="004D2D03"/>
    <w:rsid w:val="004D57E1"/>
    <w:rsid w:val="004E04C3"/>
    <w:rsid w:val="004E16F8"/>
    <w:rsid w:val="004E2C62"/>
    <w:rsid w:val="004F389D"/>
    <w:rsid w:val="004F795A"/>
    <w:rsid w:val="00503918"/>
    <w:rsid w:val="00506E4D"/>
    <w:rsid w:val="00517E26"/>
    <w:rsid w:val="00522060"/>
    <w:rsid w:val="00527F4C"/>
    <w:rsid w:val="005301AB"/>
    <w:rsid w:val="00532CB6"/>
    <w:rsid w:val="00534CC8"/>
    <w:rsid w:val="005423BF"/>
    <w:rsid w:val="00543F25"/>
    <w:rsid w:val="00543FD8"/>
    <w:rsid w:val="00546DE4"/>
    <w:rsid w:val="00550D9A"/>
    <w:rsid w:val="00552D0F"/>
    <w:rsid w:val="005533D4"/>
    <w:rsid w:val="00555ACF"/>
    <w:rsid w:val="00565910"/>
    <w:rsid w:val="005665EB"/>
    <w:rsid w:val="00566B51"/>
    <w:rsid w:val="00572EE6"/>
    <w:rsid w:val="0057338C"/>
    <w:rsid w:val="00574079"/>
    <w:rsid w:val="00582641"/>
    <w:rsid w:val="00583EA8"/>
    <w:rsid w:val="00587FA6"/>
    <w:rsid w:val="005945AC"/>
    <w:rsid w:val="005A21E5"/>
    <w:rsid w:val="005B10BE"/>
    <w:rsid w:val="005B136C"/>
    <w:rsid w:val="005B2650"/>
    <w:rsid w:val="005C0BD2"/>
    <w:rsid w:val="005D2DAA"/>
    <w:rsid w:val="005E3545"/>
    <w:rsid w:val="005E5992"/>
    <w:rsid w:val="005E7178"/>
    <w:rsid w:val="005F1F1D"/>
    <w:rsid w:val="005F36C2"/>
    <w:rsid w:val="005F48AC"/>
    <w:rsid w:val="005F5B80"/>
    <w:rsid w:val="005F664C"/>
    <w:rsid w:val="006021AE"/>
    <w:rsid w:val="0060315D"/>
    <w:rsid w:val="00604548"/>
    <w:rsid w:val="00604F40"/>
    <w:rsid w:val="00607EC6"/>
    <w:rsid w:val="00610B57"/>
    <w:rsid w:val="00616FEF"/>
    <w:rsid w:val="00621C63"/>
    <w:rsid w:val="00624E22"/>
    <w:rsid w:val="00626DEA"/>
    <w:rsid w:val="00627488"/>
    <w:rsid w:val="0063622A"/>
    <w:rsid w:val="006403E9"/>
    <w:rsid w:val="006407F6"/>
    <w:rsid w:val="006435BD"/>
    <w:rsid w:val="00646225"/>
    <w:rsid w:val="00654833"/>
    <w:rsid w:val="006558FB"/>
    <w:rsid w:val="00663E9C"/>
    <w:rsid w:val="00667C02"/>
    <w:rsid w:val="0067163C"/>
    <w:rsid w:val="00676BB6"/>
    <w:rsid w:val="00676CE7"/>
    <w:rsid w:val="006773E4"/>
    <w:rsid w:val="00677CA4"/>
    <w:rsid w:val="006805C1"/>
    <w:rsid w:val="00680BAE"/>
    <w:rsid w:val="00682957"/>
    <w:rsid w:val="00682DD5"/>
    <w:rsid w:val="006847E0"/>
    <w:rsid w:val="00697D21"/>
    <w:rsid w:val="006A0625"/>
    <w:rsid w:val="006A0E1B"/>
    <w:rsid w:val="006A56B3"/>
    <w:rsid w:val="006A6555"/>
    <w:rsid w:val="006B47ED"/>
    <w:rsid w:val="006C545A"/>
    <w:rsid w:val="006D2AD2"/>
    <w:rsid w:val="006D3064"/>
    <w:rsid w:val="006E23D5"/>
    <w:rsid w:val="006E576F"/>
    <w:rsid w:val="006F2A46"/>
    <w:rsid w:val="00703FCD"/>
    <w:rsid w:val="0070453B"/>
    <w:rsid w:val="0070499A"/>
    <w:rsid w:val="007067C4"/>
    <w:rsid w:val="00707C78"/>
    <w:rsid w:val="00710C61"/>
    <w:rsid w:val="00722635"/>
    <w:rsid w:val="00731586"/>
    <w:rsid w:val="00733500"/>
    <w:rsid w:val="00735351"/>
    <w:rsid w:val="00744128"/>
    <w:rsid w:val="00752707"/>
    <w:rsid w:val="00753F9E"/>
    <w:rsid w:val="007545D8"/>
    <w:rsid w:val="0075681D"/>
    <w:rsid w:val="0076328D"/>
    <w:rsid w:val="00763BD7"/>
    <w:rsid w:val="0076405F"/>
    <w:rsid w:val="00764AB9"/>
    <w:rsid w:val="00764EC0"/>
    <w:rsid w:val="00767225"/>
    <w:rsid w:val="00770621"/>
    <w:rsid w:val="00774006"/>
    <w:rsid w:val="00776A51"/>
    <w:rsid w:val="00787185"/>
    <w:rsid w:val="00787533"/>
    <w:rsid w:val="0079126C"/>
    <w:rsid w:val="00795E49"/>
    <w:rsid w:val="0079652C"/>
    <w:rsid w:val="007A3F0C"/>
    <w:rsid w:val="007A5233"/>
    <w:rsid w:val="007B0B96"/>
    <w:rsid w:val="007C00B6"/>
    <w:rsid w:val="007C0155"/>
    <w:rsid w:val="007C3627"/>
    <w:rsid w:val="007C36AC"/>
    <w:rsid w:val="007C7CE1"/>
    <w:rsid w:val="007D25AC"/>
    <w:rsid w:val="007D46F1"/>
    <w:rsid w:val="007D5439"/>
    <w:rsid w:val="007E02CA"/>
    <w:rsid w:val="007E1CC4"/>
    <w:rsid w:val="007E27A0"/>
    <w:rsid w:val="007F506D"/>
    <w:rsid w:val="0080433D"/>
    <w:rsid w:val="00811CE8"/>
    <w:rsid w:val="008156F0"/>
    <w:rsid w:val="0082169D"/>
    <w:rsid w:val="00821E5F"/>
    <w:rsid w:val="0082780D"/>
    <w:rsid w:val="008308CA"/>
    <w:rsid w:val="00833DB5"/>
    <w:rsid w:val="00834A0E"/>
    <w:rsid w:val="00836010"/>
    <w:rsid w:val="00837DB1"/>
    <w:rsid w:val="00845D5F"/>
    <w:rsid w:val="00846821"/>
    <w:rsid w:val="008504D6"/>
    <w:rsid w:val="00863BBC"/>
    <w:rsid w:val="0086529E"/>
    <w:rsid w:val="00877CB8"/>
    <w:rsid w:val="00891390"/>
    <w:rsid w:val="008925B0"/>
    <w:rsid w:val="008A0E05"/>
    <w:rsid w:val="008A6AFC"/>
    <w:rsid w:val="008B136F"/>
    <w:rsid w:val="008C2FAF"/>
    <w:rsid w:val="008C73B0"/>
    <w:rsid w:val="008D113D"/>
    <w:rsid w:val="008D1B2D"/>
    <w:rsid w:val="008D1CD0"/>
    <w:rsid w:val="008D2F0D"/>
    <w:rsid w:val="008D47D9"/>
    <w:rsid w:val="008D5D0E"/>
    <w:rsid w:val="008E08EF"/>
    <w:rsid w:val="008F18C2"/>
    <w:rsid w:val="008F35A3"/>
    <w:rsid w:val="008F71EB"/>
    <w:rsid w:val="00902CB3"/>
    <w:rsid w:val="0090490F"/>
    <w:rsid w:val="00913D9C"/>
    <w:rsid w:val="009207CC"/>
    <w:rsid w:val="00925810"/>
    <w:rsid w:val="00927A3C"/>
    <w:rsid w:val="00930E83"/>
    <w:rsid w:val="009321C5"/>
    <w:rsid w:val="00940B9F"/>
    <w:rsid w:val="00941355"/>
    <w:rsid w:val="00944625"/>
    <w:rsid w:val="00947369"/>
    <w:rsid w:val="009512FA"/>
    <w:rsid w:val="009612A3"/>
    <w:rsid w:val="009633EB"/>
    <w:rsid w:val="0097654B"/>
    <w:rsid w:val="00977D4C"/>
    <w:rsid w:val="00982D7C"/>
    <w:rsid w:val="009873B8"/>
    <w:rsid w:val="00990CA8"/>
    <w:rsid w:val="009B1474"/>
    <w:rsid w:val="009B57D6"/>
    <w:rsid w:val="009B5B3A"/>
    <w:rsid w:val="009C0522"/>
    <w:rsid w:val="009E5A1A"/>
    <w:rsid w:val="009F4E46"/>
    <w:rsid w:val="009F6D6D"/>
    <w:rsid w:val="009F6E70"/>
    <w:rsid w:val="009F712F"/>
    <w:rsid w:val="009F7A5D"/>
    <w:rsid w:val="00A00E95"/>
    <w:rsid w:val="00A04345"/>
    <w:rsid w:val="00A0588D"/>
    <w:rsid w:val="00A059C9"/>
    <w:rsid w:val="00A076C4"/>
    <w:rsid w:val="00A10C33"/>
    <w:rsid w:val="00A11934"/>
    <w:rsid w:val="00A15889"/>
    <w:rsid w:val="00A22E6A"/>
    <w:rsid w:val="00A24387"/>
    <w:rsid w:val="00A30A93"/>
    <w:rsid w:val="00A3144E"/>
    <w:rsid w:val="00A4043C"/>
    <w:rsid w:val="00A442CD"/>
    <w:rsid w:val="00A52629"/>
    <w:rsid w:val="00A60D1D"/>
    <w:rsid w:val="00A6647E"/>
    <w:rsid w:val="00A664A6"/>
    <w:rsid w:val="00A67E3C"/>
    <w:rsid w:val="00A804BC"/>
    <w:rsid w:val="00A81570"/>
    <w:rsid w:val="00A966C1"/>
    <w:rsid w:val="00AA0D5C"/>
    <w:rsid w:val="00AA711A"/>
    <w:rsid w:val="00AB2880"/>
    <w:rsid w:val="00AB3519"/>
    <w:rsid w:val="00AB3971"/>
    <w:rsid w:val="00AC1BD2"/>
    <w:rsid w:val="00AC2245"/>
    <w:rsid w:val="00AC6BBD"/>
    <w:rsid w:val="00AC7134"/>
    <w:rsid w:val="00AD7E8E"/>
    <w:rsid w:val="00AE012F"/>
    <w:rsid w:val="00AE3581"/>
    <w:rsid w:val="00AE36C9"/>
    <w:rsid w:val="00AF0B6F"/>
    <w:rsid w:val="00AF2CC9"/>
    <w:rsid w:val="00AF33DE"/>
    <w:rsid w:val="00AF4B5C"/>
    <w:rsid w:val="00B13EAD"/>
    <w:rsid w:val="00B16BDE"/>
    <w:rsid w:val="00B20EC6"/>
    <w:rsid w:val="00B21EAA"/>
    <w:rsid w:val="00B32B4B"/>
    <w:rsid w:val="00B333B9"/>
    <w:rsid w:val="00B41A5E"/>
    <w:rsid w:val="00B47BE9"/>
    <w:rsid w:val="00B52092"/>
    <w:rsid w:val="00B5550C"/>
    <w:rsid w:val="00B57D3B"/>
    <w:rsid w:val="00B64771"/>
    <w:rsid w:val="00B72FB6"/>
    <w:rsid w:val="00B773F2"/>
    <w:rsid w:val="00B84583"/>
    <w:rsid w:val="00B84E98"/>
    <w:rsid w:val="00B91578"/>
    <w:rsid w:val="00B96A5F"/>
    <w:rsid w:val="00BA074E"/>
    <w:rsid w:val="00BA3FCB"/>
    <w:rsid w:val="00BA69D8"/>
    <w:rsid w:val="00BA719E"/>
    <w:rsid w:val="00BB4B06"/>
    <w:rsid w:val="00BC0820"/>
    <w:rsid w:val="00BC241C"/>
    <w:rsid w:val="00BC3D18"/>
    <w:rsid w:val="00BC47A9"/>
    <w:rsid w:val="00BC64E1"/>
    <w:rsid w:val="00BC68A0"/>
    <w:rsid w:val="00BD48B5"/>
    <w:rsid w:val="00BD4F54"/>
    <w:rsid w:val="00BE2725"/>
    <w:rsid w:val="00BE358B"/>
    <w:rsid w:val="00BF5091"/>
    <w:rsid w:val="00C04146"/>
    <w:rsid w:val="00C10554"/>
    <w:rsid w:val="00C20293"/>
    <w:rsid w:val="00C233B8"/>
    <w:rsid w:val="00C238B8"/>
    <w:rsid w:val="00C27F9D"/>
    <w:rsid w:val="00C329E9"/>
    <w:rsid w:val="00C33DD6"/>
    <w:rsid w:val="00C347A8"/>
    <w:rsid w:val="00C41EB7"/>
    <w:rsid w:val="00C4426C"/>
    <w:rsid w:val="00C44801"/>
    <w:rsid w:val="00C51E51"/>
    <w:rsid w:val="00C63DFA"/>
    <w:rsid w:val="00C708BF"/>
    <w:rsid w:val="00C7478C"/>
    <w:rsid w:val="00C75D05"/>
    <w:rsid w:val="00C80A67"/>
    <w:rsid w:val="00C82525"/>
    <w:rsid w:val="00C8375E"/>
    <w:rsid w:val="00C8718A"/>
    <w:rsid w:val="00C91357"/>
    <w:rsid w:val="00CA228D"/>
    <w:rsid w:val="00CB0C4F"/>
    <w:rsid w:val="00CB1B0F"/>
    <w:rsid w:val="00CB1D34"/>
    <w:rsid w:val="00CB767E"/>
    <w:rsid w:val="00CD059C"/>
    <w:rsid w:val="00CD486B"/>
    <w:rsid w:val="00CD6ED8"/>
    <w:rsid w:val="00CE2E21"/>
    <w:rsid w:val="00CE2F62"/>
    <w:rsid w:val="00CE6D8F"/>
    <w:rsid w:val="00CE7E99"/>
    <w:rsid w:val="00CF0E4D"/>
    <w:rsid w:val="00D04F43"/>
    <w:rsid w:val="00D0527A"/>
    <w:rsid w:val="00D1029E"/>
    <w:rsid w:val="00D10705"/>
    <w:rsid w:val="00D10D9F"/>
    <w:rsid w:val="00D1298F"/>
    <w:rsid w:val="00D147B6"/>
    <w:rsid w:val="00D20871"/>
    <w:rsid w:val="00D2279B"/>
    <w:rsid w:val="00D23E14"/>
    <w:rsid w:val="00D301F5"/>
    <w:rsid w:val="00D30D5F"/>
    <w:rsid w:val="00D31795"/>
    <w:rsid w:val="00D33FAB"/>
    <w:rsid w:val="00D34625"/>
    <w:rsid w:val="00D35525"/>
    <w:rsid w:val="00D36976"/>
    <w:rsid w:val="00D43CAC"/>
    <w:rsid w:val="00D468F5"/>
    <w:rsid w:val="00D469AF"/>
    <w:rsid w:val="00D478DB"/>
    <w:rsid w:val="00D62CFD"/>
    <w:rsid w:val="00D7274A"/>
    <w:rsid w:val="00D77EE7"/>
    <w:rsid w:val="00D81214"/>
    <w:rsid w:val="00D8687C"/>
    <w:rsid w:val="00D91AE0"/>
    <w:rsid w:val="00D91DAA"/>
    <w:rsid w:val="00D95656"/>
    <w:rsid w:val="00DA1504"/>
    <w:rsid w:val="00DA2410"/>
    <w:rsid w:val="00DB2752"/>
    <w:rsid w:val="00DB56C6"/>
    <w:rsid w:val="00DB5DBF"/>
    <w:rsid w:val="00DC082A"/>
    <w:rsid w:val="00DC5C38"/>
    <w:rsid w:val="00DD1CA5"/>
    <w:rsid w:val="00DD4D44"/>
    <w:rsid w:val="00DE005F"/>
    <w:rsid w:val="00DE4F73"/>
    <w:rsid w:val="00DF2D7B"/>
    <w:rsid w:val="00DF5035"/>
    <w:rsid w:val="00DF667C"/>
    <w:rsid w:val="00E038AA"/>
    <w:rsid w:val="00E104E6"/>
    <w:rsid w:val="00E1073E"/>
    <w:rsid w:val="00E12B5A"/>
    <w:rsid w:val="00E1309F"/>
    <w:rsid w:val="00E2025A"/>
    <w:rsid w:val="00E2619F"/>
    <w:rsid w:val="00E3388E"/>
    <w:rsid w:val="00E35BEF"/>
    <w:rsid w:val="00E35C9B"/>
    <w:rsid w:val="00E50EE7"/>
    <w:rsid w:val="00E56633"/>
    <w:rsid w:val="00E64D45"/>
    <w:rsid w:val="00E8117B"/>
    <w:rsid w:val="00E82149"/>
    <w:rsid w:val="00E90395"/>
    <w:rsid w:val="00EB0C45"/>
    <w:rsid w:val="00EB1901"/>
    <w:rsid w:val="00EB45B2"/>
    <w:rsid w:val="00EB5564"/>
    <w:rsid w:val="00EB7AB0"/>
    <w:rsid w:val="00EC2F01"/>
    <w:rsid w:val="00EC40B6"/>
    <w:rsid w:val="00EC56CC"/>
    <w:rsid w:val="00EC650A"/>
    <w:rsid w:val="00EC797E"/>
    <w:rsid w:val="00ED7C47"/>
    <w:rsid w:val="00EF01AF"/>
    <w:rsid w:val="00EF062D"/>
    <w:rsid w:val="00EF2781"/>
    <w:rsid w:val="00EF4BF5"/>
    <w:rsid w:val="00F0191D"/>
    <w:rsid w:val="00F02D96"/>
    <w:rsid w:val="00F046A3"/>
    <w:rsid w:val="00F07900"/>
    <w:rsid w:val="00F14731"/>
    <w:rsid w:val="00F15025"/>
    <w:rsid w:val="00F21ADE"/>
    <w:rsid w:val="00F33A34"/>
    <w:rsid w:val="00F411E9"/>
    <w:rsid w:val="00F41A70"/>
    <w:rsid w:val="00F44445"/>
    <w:rsid w:val="00F46DB9"/>
    <w:rsid w:val="00F47D6E"/>
    <w:rsid w:val="00F6058A"/>
    <w:rsid w:val="00F678EC"/>
    <w:rsid w:val="00F72ED4"/>
    <w:rsid w:val="00F81A86"/>
    <w:rsid w:val="00F81C53"/>
    <w:rsid w:val="00F82401"/>
    <w:rsid w:val="00F827A9"/>
    <w:rsid w:val="00F82933"/>
    <w:rsid w:val="00F94EF3"/>
    <w:rsid w:val="00F97168"/>
    <w:rsid w:val="00FA4403"/>
    <w:rsid w:val="00FA57DE"/>
    <w:rsid w:val="00FA63A5"/>
    <w:rsid w:val="00FA7CEF"/>
    <w:rsid w:val="00FA7E16"/>
    <w:rsid w:val="00FB7AFD"/>
    <w:rsid w:val="00FC0C8A"/>
    <w:rsid w:val="00FC3722"/>
    <w:rsid w:val="00FC4A30"/>
    <w:rsid w:val="00FC5E55"/>
    <w:rsid w:val="00FC6178"/>
    <w:rsid w:val="00FD723D"/>
    <w:rsid w:val="00FE5A5F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0"/>
    <w:pPr>
      <w:spacing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C4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C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8375E"/>
    <w:pPr>
      <w:spacing w:after="0" w:line="240" w:lineRule="auto"/>
    </w:pPr>
  </w:style>
  <w:style w:type="paragraph" w:customStyle="1" w:styleId="Default">
    <w:name w:val="Default"/>
    <w:rsid w:val="001C34A7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C34A7"/>
    <w:pPr>
      <w:spacing w:line="1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E1C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CC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1C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CC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6E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42C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8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0"/>
    <w:pPr>
      <w:spacing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C4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C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8375E"/>
    <w:pPr>
      <w:spacing w:after="0" w:line="240" w:lineRule="auto"/>
    </w:pPr>
  </w:style>
  <w:style w:type="paragraph" w:customStyle="1" w:styleId="Default">
    <w:name w:val="Default"/>
    <w:rsid w:val="001C34A7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C34A7"/>
    <w:pPr>
      <w:spacing w:line="1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E1C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CC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1C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CC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6E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42C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8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40F7-6A3E-4D84-AF6E-F0E689F9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57B34828</Template>
  <TotalTime>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Aleia Y Clark</dc:creator>
  <cp:lastModifiedBy>Jessica L. Holzberg</cp:lastModifiedBy>
  <cp:revision>3</cp:revision>
  <cp:lastPrinted>2014-07-31T20:05:00Z</cp:lastPrinted>
  <dcterms:created xsi:type="dcterms:W3CDTF">2016-07-29T17:32:00Z</dcterms:created>
  <dcterms:modified xsi:type="dcterms:W3CDTF">2016-07-29T17:33:00Z</dcterms:modified>
</cp:coreProperties>
</file>