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B096" w14:textId="3F51CB68" w:rsidR="00DC34EF" w:rsidRDefault="00525107" w:rsidP="00DC34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Telephone </w:t>
      </w:r>
      <w:r w:rsidR="00EE1EED">
        <w:rPr>
          <w:sz w:val="32"/>
          <w:szCs w:val="32"/>
        </w:rPr>
        <w:t>Screener</w:t>
      </w:r>
    </w:p>
    <w:p w14:paraId="282DD202" w14:textId="77777777" w:rsidR="00A30AA3" w:rsidRDefault="00A30AA3" w:rsidP="007C58FD">
      <w:pPr>
        <w:spacing w:after="0"/>
        <w:ind w:left="360"/>
        <w:rPr>
          <w:b/>
          <w:sz w:val="24"/>
        </w:rPr>
      </w:pPr>
    </w:p>
    <w:p w14:paraId="46766D2B" w14:textId="3A3DCF2A" w:rsidR="001E56EC" w:rsidRPr="007C58FD" w:rsidRDefault="001E56EC" w:rsidP="00EE1EED">
      <w:pPr>
        <w:spacing w:after="0"/>
        <w:ind w:left="360"/>
        <w:rPr>
          <w:sz w:val="24"/>
        </w:rPr>
      </w:pPr>
      <w:r w:rsidRPr="007C58FD">
        <w:rPr>
          <w:sz w:val="24"/>
        </w:rPr>
        <w:t xml:space="preserve">Hello, I’m _____________ from the Census Bureau. </w:t>
      </w:r>
      <w:r w:rsidRPr="00EE1EED">
        <w:rPr>
          <w:sz w:val="24"/>
        </w:rPr>
        <w:t xml:space="preserve">Thank you for contacting us about participating in </w:t>
      </w:r>
      <w:r w:rsidR="006A431C">
        <w:rPr>
          <w:sz w:val="24"/>
        </w:rPr>
        <w:t>our focus groups</w:t>
      </w:r>
      <w:r w:rsidRPr="00EE1EED">
        <w:rPr>
          <w:sz w:val="24"/>
        </w:rPr>
        <w:t xml:space="preserve">. </w:t>
      </w:r>
      <w:r w:rsidRPr="007C58FD">
        <w:rPr>
          <w:sz w:val="24"/>
        </w:rPr>
        <w:t>I just need to get a little bit of background information to start.</w:t>
      </w:r>
    </w:p>
    <w:p w14:paraId="4846D2A1" w14:textId="77777777" w:rsidR="001E56EC" w:rsidRPr="003533A2" w:rsidRDefault="001E56EC" w:rsidP="00EE1EED">
      <w:pPr>
        <w:pStyle w:val="ListParagraph"/>
        <w:spacing w:after="0" w:line="240" w:lineRule="auto"/>
        <w:rPr>
          <w:sz w:val="24"/>
        </w:rPr>
      </w:pPr>
    </w:p>
    <w:p w14:paraId="600B3351" w14:textId="5D93FBEF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ID Number</w:t>
      </w:r>
      <w:r w:rsidR="00EE1EED">
        <w:rPr>
          <w:sz w:val="24"/>
        </w:rPr>
        <w:t>:</w:t>
      </w:r>
    </w:p>
    <w:p w14:paraId="28BC998C" w14:textId="1134EE0C" w:rsidR="001E56EC" w:rsidRPr="007C58FD" w:rsidRDefault="001E56EC" w:rsidP="001E56E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C58FD">
        <w:rPr>
          <w:sz w:val="24"/>
        </w:rPr>
        <w:t>Contact Date</w:t>
      </w:r>
      <w:r w:rsidR="00EE1EED">
        <w:rPr>
          <w:sz w:val="24"/>
        </w:rPr>
        <w:t>:</w:t>
      </w:r>
    </w:p>
    <w:p w14:paraId="47274CD2" w14:textId="77777777" w:rsidR="002C3960" w:rsidRDefault="002C3960" w:rsidP="002C3960">
      <w:pPr>
        <w:spacing w:after="0" w:line="240" w:lineRule="auto"/>
        <w:rPr>
          <w:sz w:val="24"/>
        </w:rPr>
      </w:pPr>
    </w:p>
    <w:p w14:paraId="237C52BA" w14:textId="77777777" w:rsidR="00EB7C96" w:rsidRDefault="00EB7C96" w:rsidP="002C3960">
      <w:pPr>
        <w:spacing w:after="0" w:line="240" w:lineRule="auto"/>
        <w:rPr>
          <w:sz w:val="24"/>
        </w:rPr>
      </w:pPr>
    </w:p>
    <w:p w14:paraId="737E67D5" w14:textId="77777777" w:rsidR="00B76B4F" w:rsidRDefault="00B76B4F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What is your name?</w:t>
      </w:r>
    </w:p>
    <w:p w14:paraId="5DD76106" w14:textId="75323CDA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First name</w:t>
      </w:r>
      <w:r w:rsidR="00EE1EED">
        <w:rPr>
          <w:sz w:val="24"/>
        </w:rPr>
        <w:t xml:space="preserve">:                             </w:t>
      </w:r>
    </w:p>
    <w:p w14:paraId="59D5FF8B" w14:textId="7CBD4158" w:rsidR="002651EA" w:rsidRPr="00072D02" w:rsidRDefault="00EE1EED" w:rsidP="00072D02">
      <w:pPr>
        <w:ind w:firstLine="720"/>
        <w:rPr>
          <w:sz w:val="24"/>
        </w:rPr>
      </w:pPr>
      <w:r>
        <w:rPr>
          <w:sz w:val="24"/>
        </w:rPr>
        <w:t xml:space="preserve">Last name:                             </w:t>
      </w:r>
    </w:p>
    <w:p w14:paraId="0DDFB2AB" w14:textId="77777777" w:rsidR="002651EA" w:rsidRPr="00D103BE" w:rsidRDefault="002651EA" w:rsidP="00072D02">
      <w:pPr>
        <w:pStyle w:val="ListParagraph"/>
        <w:spacing w:line="480" w:lineRule="auto"/>
        <w:rPr>
          <w:sz w:val="24"/>
        </w:rPr>
      </w:pPr>
    </w:p>
    <w:p w14:paraId="53625468" w14:textId="55CB90F2" w:rsidR="00B76B4F" w:rsidRDefault="001E56EC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A30AA3">
        <w:rPr>
          <w:i/>
          <w:sz w:val="24"/>
        </w:rPr>
        <w:t>(Ask if not obvious)</w:t>
      </w:r>
      <w:r>
        <w:rPr>
          <w:sz w:val="24"/>
        </w:rPr>
        <w:t xml:space="preserve"> </w:t>
      </w:r>
      <w:r w:rsidR="00B76B4F" w:rsidRPr="00D103BE">
        <w:rPr>
          <w:sz w:val="24"/>
        </w:rPr>
        <w:t>Are you male or female?</w:t>
      </w:r>
    </w:p>
    <w:p w14:paraId="3A760105" w14:textId="11CDF873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o Male</w:t>
      </w:r>
    </w:p>
    <w:p w14:paraId="25C10F59" w14:textId="7A768C51" w:rsidR="002651EA" w:rsidRDefault="002651EA" w:rsidP="00072D02">
      <w:pPr>
        <w:pStyle w:val="ListParagraph"/>
        <w:rPr>
          <w:sz w:val="24"/>
        </w:rPr>
      </w:pPr>
      <w:r>
        <w:rPr>
          <w:sz w:val="24"/>
        </w:rPr>
        <w:t>o Female</w:t>
      </w:r>
    </w:p>
    <w:p w14:paraId="65494544" w14:textId="77777777" w:rsidR="00072D02" w:rsidRPr="00072D02" w:rsidRDefault="00072D02" w:rsidP="00072D02">
      <w:pPr>
        <w:pStyle w:val="ListParagraph"/>
        <w:rPr>
          <w:sz w:val="24"/>
        </w:rPr>
      </w:pPr>
    </w:p>
    <w:p w14:paraId="7E4D07B3" w14:textId="77777777" w:rsidR="00B76B4F" w:rsidRPr="00D103BE" w:rsidRDefault="00B76B4F" w:rsidP="002736B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103BE">
        <w:rPr>
          <w:sz w:val="24"/>
        </w:rPr>
        <w:t>In what year were you born?</w:t>
      </w:r>
    </w:p>
    <w:p w14:paraId="6C2D49C6" w14:textId="77777777" w:rsidR="00B76B4F" w:rsidRDefault="006B70A1" w:rsidP="002736B9">
      <w:pPr>
        <w:pStyle w:val="ListParagraph"/>
        <w:numPr>
          <w:ilvl w:val="0"/>
          <w:numId w:val="1"/>
        </w:numPr>
        <w:spacing w:line="480" w:lineRule="auto"/>
      </w:pPr>
      <w:r>
        <w:t>Are you of</w:t>
      </w:r>
      <w:r w:rsidR="00B76B4F" w:rsidRPr="00D103BE">
        <w:t xml:space="preserve"> Hispanic, Latino, or Spanish origin?</w:t>
      </w:r>
    </w:p>
    <w:p w14:paraId="63041CA7" w14:textId="245C4408" w:rsidR="00072D02" w:rsidRDefault="00072D02" w:rsidP="008263C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2FCC132D" w14:textId="18515F6D" w:rsidR="00072D02" w:rsidRDefault="00072D02" w:rsidP="008263C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6182402C" w14:textId="77777777" w:rsidR="008263C7" w:rsidRDefault="008263C7" w:rsidP="003533A2">
      <w:pPr>
        <w:rPr>
          <w:sz w:val="24"/>
        </w:rPr>
      </w:pPr>
    </w:p>
    <w:p w14:paraId="20741290" w14:textId="458EC468" w:rsidR="00B76B4F" w:rsidRDefault="006B70A1" w:rsidP="00376BE8">
      <w:pPr>
        <w:pStyle w:val="ListParagraph"/>
        <w:numPr>
          <w:ilvl w:val="0"/>
          <w:numId w:val="1"/>
        </w:numPr>
        <w:spacing w:after="0" w:line="240" w:lineRule="auto"/>
      </w:pPr>
      <w:r>
        <w:t>What is your race</w:t>
      </w:r>
      <w:r w:rsidR="00B76B4F" w:rsidRPr="00D103BE">
        <w:t>?  Please select one or more.</w:t>
      </w:r>
      <w:r w:rsidR="00717C53">
        <w:t xml:space="preserve">  White, Black or African American, American Indian or Alaska Native, Asian, or Native Hawaiian or other Pacific Islander?</w:t>
      </w:r>
    </w:p>
    <w:p w14:paraId="084B6FCE" w14:textId="77777777" w:rsidR="00717C53" w:rsidRDefault="00717C53" w:rsidP="00A30AA3">
      <w:pPr>
        <w:spacing w:after="0" w:line="240" w:lineRule="auto"/>
        <w:ind w:left="720"/>
        <w:rPr>
          <w:i/>
        </w:rPr>
      </w:pPr>
    </w:p>
    <w:p w14:paraId="491C2D30" w14:textId="49625950" w:rsidR="001E56EC" w:rsidRPr="00A30AA3" w:rsidRDefault="001E56EC" w:rsidP="00A30AA3">
      <w:pPr>
        <w:spacing w:after="0" w:line="240" w:lineRule="auto"/>
        <w:ind w:left="720"/>
        <w:rPr>
          <w:i/>
        </w:rPr>
      </w:pPr>
      <w:r w:rsidRPr="00A30AA3">
        <w:rPr>
          <w:i/>
        </w:rPr>
        <w:t>(Allow up to 3 answers)</w:t>
      </w:r>
    </w:p>
    <w:p w14:paraId="2B7D570D" w14:textId="64358E5D" w:rsidR="00253439" w:rsidRPr="002736B9" w:rsidRDefault="006E61E9" w:rsidP="00852D75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 xml:space="preserve">White </w:t>
      </w:r>
    </w:p>
    <w:p w14:paraId="0281586E" w14:textId="2BF1EDEE" w:rsidR="00253439" w:rsidRPr="002736B9" w:rsidRDefault="00C653DD" w:rsidP="00852D75">
      <w:pPr>
        <w:pStyle w:val="ListParagraph"/>
        <w:numPr>
          <w:ilvl w:val="0"/>
          <w:numId w:val="11"/>
        </w:numPr>
        <w:spacing w:after="0" w:line="240" w:lineRule="auto"/>
      </w:pPr>
      <w:r>
        <w:t>Black or African American</w:t>
      </w:r>
    </w:p>
    <w:p w14:paraId="372A2B1C" w14:textId="0102BDFE" w:rsidR="00FB0C1B" w:rsidRDefault="006E61E9" w:rsidP="00852D75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>Am</w:t>
      </w:r>
      <w:r w:rsidR="00C653DD">
        <w:t>erican Indian or Alaska Native</w:t>
      </w:r>
    </w:p>
    <w:p w14:paraId="67C49F06" w14:textId="0743A3F9" w:rsidR="00253439" w:rsidRPr="002736B9" w:rsidRDefault="00C653DD" w:rsidP="00852D75">
      <w:pPr>
        <w:pStyle w:val="ListParagraph"/>
        <w:numPr>
          <w:ilvl w:val="0"/>
          <w:numId w:val="11"/>
        </w:numPr>
        <w:spacing w:after="0" w:line="240" w:lineRule="auto"/>
      </w:pPr>
      <w:r>
        <w:t>Asian</w:t>
      </w:r>
    </w:p>
    <w:p w14:paraId="7D158F74" w14:textId="08B0A4C7" w:rsidR="00253439" w:rsidRPr="002736B9" w:rsidRDefault="006E61E9" w:rsidP="00852D75">
      <w:pPr>
        <w:pStyle w:val="ListParagraph"/>
        <w:numPr>
          <w:ilvl w:val="0"/>
          <w:numId w:val="11"/>
        </w:numPr>
        <w:spacing w:after="0" w:line="240" w:lineRule="auto"/>
      </w:pPr>
      <w:r w:rsidRPr="002736B9">
        <w:t>Native Hawaiian or other Pacific Island</w:t>
      </w:r>
      <w:r w:rsidR="00FB0C1B">
        <w:t>er</w:t>
      </w:r>
    </w:p>
    <w:p w14:paraId="48D6C6A6" w14:textId="4913637D" w:rsidR="00D103BE" w:rsidRDefault="006F3109" w:rsidP="00F64F89">
      <w:pPr>
        <w:pStyle w:val="ListParagraph"/>
        <w:numPr>
          <w:ilvl w:val="0"/>
          <w:numId w:val="1"/>
        </w:numPr>
        <w:spacing w:after="0" w:line="480" w:lineRule="auto"/>
      </w:pPr>
      <w:r>
        <w:br w:type="page"/>
      </w:r>
      <w:r w:rsidR="00B76B4F" w:rsidRPr="006E61E9">
        <w:lastRenderedPageBreak/>
        <w:t>What is the highest grade of school you have completed, or the highest degree you have received?</w:t>
      </w:r>
    </w:p>
    <w:p w14:paraId="04880211" w14:textId="3DC52BCC" w:rsidR="001E56EC" w:rsidRPr="00A30AA3" w:rsidRDefault="001E56EC" w:rsidP="007C58FD">
      <w:pPr>
        <w:spacing w:after="0" w:line="240" w:lineRule="auto"/>
        <w:ind w:left="720"/>
        <w:rPr>
          <w:i/>
        </w:rPr>
      </w:pPr>
      <w:r w:rsidRPr="00A30AA3">
        <w:rPr>
          <w:i/>
        </w:rPr>
        <w:t>(do not read categories to</w:t>
      </w:r>
      <w:r w:rsidR="003533A2">
        <w:rPr>
          <w:i/>
        </w:rPr>
        <w:t xml:space="preserve"> </w:t>
      </w:r>
      <w:r w:rsidRPr="00A30AA3">
        <w:rPr>
          <w:i/>
        </w:rPr>
        <w:t>respondent)</w:t>
      </w:r>
    </w:p>
    <w:p w14:paraId="19D042D0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Less than high school</w:t>
      </w:r>
    </w:p>
    <w:p w14:paraId="659FE1BA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 xml:space="preserve">Completed high school </w:t>
      </w:r>
    </w:p>
    <w:p w14:paraId="41A3974E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Some college, no degree</w:t>
      </w:r>
    </w:p>
    <w:p w14:paraId="3BF0530B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 xml:space="preserve">Associate’s degree (AA/AS) </w:t>
      </w:r>
    </w:p>
    <w:p w14:paraId="0DAEA052" w14:textId="77777777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Bachelor’s Degree (BA/BS)</w:t>
      </w:r>
    </w:p>
    <w:p w14:paraId="7F491CA9" w14:textId="3A972408" w:rsidR="001456A2" w:rsidRPr="00ED7C19" w:rsidRDefault="001456A2" w:rsidP="00D609DA">
      <w:pPr>
        <w:pStyle w:val="ListParagraph"/>
        <w:numPr>
          <w:ilvl w:val="0"/>
          <w:numId w:val="6"/>
        </w:numPr>
        <w:spacing w:after="0"/>
      </w:pPr>
      <w:r w:rsidRPr="00ED7C19">
        <w:t>Post-Bachelor's degree  (</w:t>
      </w:r>
      <w:r w:rsidR="1502C040" w:rsidRPr="00ED7C19">
        <w:t>For example</w:t>
      </w:r>
      <w:r w:rsidRPr="00ED7C19">
        <w:t xml:space="preserve"> MA, MS, </w:t>
      </w:r>
      <w:proofErr w:type="spellStart"/>
      <w:r w:rsidRPr="00ED7C19">
        <w:t>Ph.D</w:t>
      </w:r>
      <w:proofErr w:type="spellEnd"/>
      <w:r w:rsidRPr="00ED7C19">
        <w:t>, JD, etc.)</w:t>
      </w:r>
    </w:p>
    <w:p w14:paraId="13886464" w14:textId="77777777" w:rsidR="001456A2" w:rsidRDefault="001456A2" w:rsidP="002736B9">
      <w:pPr>
        <w:spacing w:after="0" w:line="480" w:lineRule="auto"/>
        <w:ind w:left="1260"/>
      </w:pPr>
    </w:p>
    <w:p w14:paraId="31AFAE4F" w14:textId="77777777" w:rsidR="003533A2" w:rsidRDefault="008353E4" w:rsidP="00A87780">
      <w:pPr>
        <w:pStyle w:val="ListParagraph"/>
        <w:numPr>
          <w:ilvl w:val="0"/>
          <w:numId w:val="1"/>
        </w:numPr>
        <w:spacing w:line="240" w:lineRule="auto"/>
      </w:pPr>
      <w:r w:rsidRPr="006E61E9">
        <w:t xml:space="preserve">Are you working </w:t>
      </w:r>
      <w:r w:rsidR="001456A2">
        <w:t xml:space="preserve">for pay </w:t>
      </w:r>
      <w:r w:rsidRPr="006E61E9">
        <w:t>full-time, part-time, or are you not working for pay at this time?</w:t>
      </w:r>
    </w:p>
    <w:p w14:paraId="5747A088" w14:textId="77777777" w:rsidR="007C58FD" w:rsidRDefault="007C58FD" w:rsidP="00F64F89">
      <w:pPr>
        <w:pStyle w:val="ListParagraph"/>
        <w:spacing w:line="240" w:lineRule="auto"/>
        <w:rPr>
          <w:sz w:val="24"/>
        </w:rPr>
      </w:pPr>
    </w:p>
    <w:p w14:paraId="4E1A03B2" w14:textId="332CA8B8" w:rsidR="008263C7" w:rsidRPr="007C58FD" w:rsidRDefault="008263C7" w:rsidP="00F64F89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 xml:space="preserve">o </w:t>
      </w:r>
      <w:r w:rsidR="002462ED" w:rsidRPr="007C58FD">
        <w:rPr>
          <w:sz w:val="24"/>
        </w:rPr>
        <w:t>Full-time</w:t>
      </w:r>
      <w:r w:rsidR="00F64F89" w:rsidRPr="007C58FD">
        <w:rPr>
          <w:sz w:val="24"/>
        </w:rPr>
        <w:t xml:space="preserve">     </w:t>
      </w:r>
      <w:r w:rsidR="003533A2" w:rsidRPr="007C58FD">
        <w:rPr>
          <w:sz w:val="24"/>
        </w:rPr>
        <w:t>(</w:t>
      </w:r>
      <w:r w:rsidR="00F64F89" w:rsidRPr="007C58FD">
        <w:rPr>
          <w:sz w:val="24"/>
        </w:rPr>
        <w:t xml:space="preserve">ask </w:t>
      </w:r>
      <w:r w:rsidR="003533A2" w:rsidRPr="007C58FD">
        <w:rPr>
          <w:sz w:val="24"/>
        </w:rPr>
        <w:t>both follow-up questions)</w:t>
      </w:r>
    </w:p>
    <w:p w14:paraId="20647E70" w14:textId="77777777" w:rsidR="007C58FD" w:rsidRDefault="008263C7" w:rsidP="00F64F89">
      <w:pPr>
        <w:pStyle w:val="ListParagraph"/>
        <w:spacing w:line="240" w:lineRule="auto"/>
        <w:rPr>
          <w:sz w:val="24"/>
        </w:rPr>
      </w:pPr>
      <w:r w:rsidRPr="007C58FD">
        <w:rPr>
          <w:sz w:val="24"/>
        </w:rPr>
        <w:t xml:space="preserve">o </w:t>
      </w:r>
      <w:r w:rsidR="002462ED" w:rsidRPr="007C58FD">
        <w:rPr>
          <w:sz w:val="24"/>
        </w:rPr>
        <w:t>Part-time</w:t>
      </w:r>
      <w:r w:rsidR="00F64F89" w:rsidRPr="007C58FD">
        <w:rPr>
          <w:sz w:val="24"/>
        </w:rPr>
        <w:t xml:space="preserve">   </w:t>
      </w:r>
      <w:r w:rsidR="003533A2" w:rsidRPr="007C58FD">
        <w:rPr>
          <w:sz w:val="24"/>
        </w:rPr>
        <w:t>(</w:t>
      </w:r>
      <w:r w:rsidR="00F64F89" w:rsidRPr="007C58FD">
        <w:rPr>
          <w:sz w:val="24"/>
        </w:rPr>
        <w:t xml:space="preserve">ask </w:t>
      </w:r>
      <w:r w:rsidR="003533A2" w:rsidRPr="007C58FD">
        <w:rPr>
          <w:sz w:val="24"/>
        </w:rPr>
        <w:t>both follow-up questions)</w:t>
      </w:r>
      <w:r w:rsidR="003533A2" w:rsidDel="003533A2">
        <w:rPr>
          <w:sz w:val="24"/>
        </w:rPr>
        <w:t xml:space="preserve"> </w:t>
      </w:r>
    </w:p>
    <w:p w14:paraId="22CA81B1" w14:textId="4A53599E" w:rsidR="002462ED" w:rsidRDefault="002462ED" w:rsidP="00F64F89">
      <w:pPr>
        <w:pStyle w:val="ListParagraph"/>
        <w:spacing w:line="240" w:lineRule="auto"/>
        <w:rPr>
          <w:sz w:val="24"/>
        </w:rPr>
      </w:pPr>
      <w:r w:rsidRPr="001858F3">
        <w:rPr>
          <w:sz w:val="24"/>
        </w:rPr>
        <w:t>o Not working for pay at this time</w:t>
      </w:r>
      <w:r w:rsidR="00F64F89">
        <w:rPr>
          <w:sz w:val="24"/>
        </w:rPr>
        <w:t xml:space="preserve">    </w:t>
      </w:r>
      <w:r w:rsidR="003533A2">
        <w:rPr>
          <w:sz w:val="24"/>
        </w:rPr>
        <w:t>(s</w:t>
      </w:r>
      <w:r w:rsidR="00F64F89">
        <w:rPr>
          <w:sz w:val="24"/>
        </w:rPr>
        <w:t xml:space="preserve">kip to </w:t>
      </w:r>
      <w:r w:rsidR="003533A2">
        <w:rPr>
          <w:sz w:val="24"/>
        </w:rPr>
        <w:t>next question)</w:t>
      </w:r>
    </w:p>
    <w:p w14:paraId="3B507C01" w14:textId="31CF7281" w:rsidR="008353E4" w:rsidRDefault="008353E4" w:rsidP="00A30AA3">
      <w:pPr>
        <w:pStyle w:val="ListParagraph"/>
        <w:spacing w:line="240" w:lineRule="auto"/>
        <w:ind w:left="1440"/>
      </w:pPr>
      <w:r w:rsidRPr="006E61E9">
        <w:br/>
      </w:r>
      <w:r w:rsidR="008263C7">
        <w:t>a.</w:t>
      </w:r>
      <w:r w:rsidR="00F64F89">
        <w:t xml:space="preserve">     </w:t>
      </w:r>
      <w:r w:rsidRPr="006E61E9">
        <w:t xml:space="preserve">What is your </w:t>
      </w:r>
      <w:r w:rsidR="00E10E6E">
        <w:t xml:space="preserve">current </w:t>
      </w:r>
      <w:r w:rsidRPr="006E61E9">
        <w:t>job title or job description?</w:t>
      </w:r>
    </w:p>
    <w:p w14:paraId="06E51965" w14:textId="6E9316B5" w:rsidR="008263C7" w:rsidRDefault="00EE1EED" w:rsidP="00A30AA3">
      <w:pPr>
        <w:pStyle w:val="ListParagraph"/>
        <w:spacing w:line="240" w:lineRule="auto"/>
        <w:ind w:left="1440"/>
      </w:pPr>
      <w:r>
        <w:t xml:space="preserve">        </w:t>
      </w:r>
      <w:r w:rsidR="008263C7">
        <w:t xml:space="preserve">                                                            </w:t>
      </w:r>
      <w:r>
        <w:t xml:space="preserve">                               </w:t>
      </w:r>
    </w:p>
    <w:p w14:paraId="584CFE9F" w14:textId="77777777" w:rsidR="003533A2" w:rsidRDefault="003533A2" w:rsidP="00A30AA3">
      <w:pPr>
        <w:pStyle w:val="ListParagraph"/>
        <w:spacing w:line="240" w:lineRule="auto"/>
        <w:ind w:left="1440"/>
      </w:pPr>
    </w:p>
    <w:p w14:paraId="19B20EC1" w14:textId="0C87975B" w:rsidR="008353E4" w:rsidRPr="003E7A32" w:rsidRDefault="008353E4" w:rsidP="008263C7">
      <w:pPr>
        <w:pStyle w:val="ListParagraph"/>
        <w:numPr>
          <w:ilvl w:val="0"/>
          <w:numId w:val="4"/>
        </w:numPr>
        <w:spacing w:after="0" w:line="240" w:lineRule="auto"/>
      </w:pPr>
      <w:r w:rsidRPr="006E61E9">
        <w:t xml:space="preserve">Are you employed by the Federal Government? </w:t>
      </w:r>
      <w:r w:rsidRPr="008263C7">
        <w:rPr>
          <w:i/>
        </w:rPr>
        <w:t>(if federal contractor, mark NO)</w:t>
      </w:r>
    </w:p>
    <w:p w14:paraId="542AB0FD" w14:textId="77777777" w:rsidR="008263C7" w:rsidRDefault="008263C7" w:rsidP="00A30AA3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Yes</w:t>
      </w:r>
    </w:p>
    <w:p w14:paraId="04D4BAF2" w14:textId="77777777" w:rsidR="008263C7" w:rsidRDefault="008263C7" w:rsidP="00A30AA3">
      <w:pPr>
        <w:pStyle w:val="ListParagraph"/>
        <w:spacing w:line="240" w:lineRule="auto"/>
        <w:ind w:left="1800"/>
        <w:rPr>
          <w:sz w:val="24"/>
        </w:rPr>
      </w:pPr>
      <w:r>
        <w:rPr>
          <w:sz w:val="24"/>
        </w:rPr>
        <w:t>o No</w:t>
      </w:r>
    </w:p>
    <w:p w14:paraId="5EECB42A" w14:textId="77777777" w:rsidR="003E7A32" w:rsidRDefault="003E7A32" w:rsidP="003E7A32">
      <w:pPr>
        <w:spacing w:after="0" w:line="240" w:lineRule="auto"/>
        <w:ind w:left="720"/>
      </w:pPr>
    </w:p>
    <w:p w14:paraId="39C895FC" w14:textId="77777777" w:rsidR="003E7A32" w:rsidRPr="002736B9" w:rsidRDefault="003E7A32" w:rsidP="003E7A32">
      <w:pPr>
        <w:spacing w:after="0" w:line="240" w:lineRule="auto"/>
        <w:ind w:left="720"/>
      </w:pPr>
    </w:p>
    <w:p w14:paraId="5EF4FCAD" w14:textId="484C9FE3" w:rsidR="00317E9F" w:rsidRDefault="009B75B6" w:rsidP="00317E9F">
      <w:pPr>
        <w:pStyle w:val="ListParagraph"/>
        <w:numPr>
          <w:ilvl w:val="0"/>
          <w:numId w:val="1"/>
        </w:numPr>
        <w:spacing w:line="480" w:lineRule="auto"/>
      </w:pPr>
      <w:r>
        <w:t>In w</w:t>
      </w:r>
      <w:r w:rsidRPr="006E61E9">
        <w:t xml:space="preserve">hat city, state, and </w:t>
      </w:r>
      <w:r w:rsidR="00FC035E">
        <w:t>ZIP</w:t>
      </w:r>
      <w:r w:rsidRPr="006E61E9">
        <w:t xml:space="preserve"> code do you </w:t>
      </w:r>
      <w:r>
        <w:t xml:space="preserve">currently </w:t>
      </w:r>
      <w:r w:rsidRPr="006E61E9">
        <w:t xml:space="preserve">live? </w:t>
      </w:r>
    </w:p>
    <w:p w14:paraId="6E3A890B" w14:textId="37756C02" w:rsidR="00317E9F" w:rsidRDefault="009B75B6" w:rsidP="00A72A02">
      <w:pPr>
        <w:spacing w:line="480" w:lineRule="auto"/>
        <w:ind w:left="720" w:firstLine="720"/>
      </w:pPr>
      <w:r w:rsidRPr="41BC45B1">
        <w:t xml:space="preserve"> </w:t>
      </w:r>
      <w:r w:rsidR="00EE1EED">
        <w:rPr>
          <w:noProof/>
          <w:lang w:eastAsia="en-US"/>
        </w:rPr>
        <w:t>City:</w:t>
      </w:r>
      <w:r w:rsidR="00EE1EED">
        <w:rPr>
          <w:noProof/>
          <w:lang w:eastAsia="en-US"/>
        </w:rPr>
        <w:tab/>
      </w:r>
      <w:r w:rsidR="00EE1EED">
        <w:rPr>
          <w:noProof/>
          <w:lang w:eastAsia="en-US"/>
        </w:rPr>
        <w:tab/>
      </w:r>
      <w:r w:rsidR="00EE1EED">
        <w:rPr>
          <w:noProof/>
          <w:lang w:eastAsia="en-US"/>
        </w:rPr>
        <w:tab/>
      </w:r>
      <w:r w:rsidR="00EE1EED">
        <w:rPr>
          <w:noProof/>
          <w:lang w:eastAsia="en-US"/>
        </w:rPr>
        <w:tab/>
      </w:r>
      <w:r w:rsidR="00A72A02">
        <w:rPr>
          <w:noProof/>
          <w:lang w:eastAsia="en-US"/>
        </w:rPr>
        <w:tab/>
      </w:r>
      <w:r w:rsidR="00EE1EED">
        <w:rPr>
          <w:noProof/>
          <w:lang w:eastAsia="en-US"/>
        </w:rPr>
        <w:t>State:</w:t>
      </w:r>
      <w:r w:rsidR="00EE1EED">
        <w:rPr>
          <w:noProof/>
          <w:lang w:eastAsia="en-US"/>
        </w:rPr>
        <w:tab/>
      </w:r>
      <w:r w:rsidR="00EE1EED">
        <w:rPr>
          <w:noProof/>
          <w:lang w:eastAsia="en-US"/>
        </w:rPr>
        <w:tab/>
      </w:r>
      <w:r w:rsidR="00A72A02">
        <w:rPr>
          <w:noProof/>
          <w:lang w:eastAsia="en-US"/>
        </w:rPr>
        <w:tab/>
      </w:r>
      <w:r w:rsidR="00EE1EED">
        <w:rPr>
          <w:noProof/>
          <w:lang w:eastAsia="en-US"/>
        </w:rPr>
        <w:t>Zip:</w:t>
      </w:r>
    </w:p>
    <w:p w14:paraId="11D2A6FE" w14:textId="77777777" w:rsidR="00317E9F" w:rsidRDefault="00317E9F" w:rsidP="00317E9F">
      <w:pPr>
        <w:pStyle w:val="ListParagraph"/>
        <w:spacing w:line="480" w:lineRule="auto"/>
      </w:pPr>
    </w:p>
    <w:p w14:paraId="1F75CBB3" w14:textId="56A84E5A" w:rsidR="009B75B6" w:rsidRDefault="009B75B6" w:rsidP="002736B9">
      <w:pPr>
        <w:pStyle w:val="ListParagraph"/>
        <w:numPr>
          <w:ilvl w:val="0"/>
          <w:numId w:val="1"/>
        </w:numPr>
        <w:spacing w:line="480" w:lineRule="auto"/>
      </w:pPr>
      <w:r w:rsidRPr="006E61E9">
        <w:t xml:space="preserve">How many people </w:t>
      </w:r>
      <w:r w:rsidR="00253439">
        <w:t xml:space="preserve">age </w:t>
      </w:r>
      <w:r w:rsidRPr="006E61E9">
        <w:t xml:space="preserve">18 or older </w:t>
      </w:r>
      <w:r>
        <w:t xml:space="preserve">currently </w:t>
      </w:r>
      <w:r w:rsidRPr="006E61E9">
        <w:t>live in your household</w:t>
      </w:r>
      <w:r w:rsidR="00AA2AAE">
        <w:t>,</w:t>
      </w:r>
      <w:r w:rsidRPr="006E61E9">
        <w:t xml:space="preserve"> INCLUDING yourself?</w:t>
      </w:r>
    </w:p>
    <w:p w14:paraId="29B83663" w14:textId="77777777" w:rsidR="00FC035E" w:rsidRPr="006E61E9" w:rsidRDefault="00FC035E" w:rsidP="00FC035E">
      <w:pPr>
        <w:pStyle w:val="ListParagraph"/>
        <w:spacing w:line="480" w:lineRule="auto"/>
      </w:pPr>
    </w:p>
    <w:p w14:paraId="051453F8" w14:textId="77777777" w:rsidR="009B75B6" w:rsidRDefault="009B75B6" w:rsidP="002736B9">
      <w:pPr>
        <w:pStyle w:val="ListParagraph"/>
        <w:numPr>
          <w:ilvl w:val="0"/>
          <w:numId w:val="1"/>
        </w:numPr>
        <w:spacing w:after="0" w:line="480" w:lineRule="auto"/>
      </w:pPr>
      <w:r w:rsidRPr="006E61E9">
        <w:t xml:space="preserve">How many people younger than 18 </w:t>
      </w:r>
      <w:r>
        <w:t xml:space="preserve">currently </w:t>
      </w:r>
      <w:r w:rsidRPr="006E61E9">
        <w:t>live in your household?</w:t>
      </w:r>
    </w:p>
    <w:p w14:paraId="1AC86360" w14:textId="77777777" w:rsidR="009A73C8" w:rsidRDefault="009A73C8"/>
    <w:p w14:paraId="482E19E9" w14:textId="4C47BF3A" w:rsidR="009A73C8" w:rsidRDefault="009A73C8" w:rsidP="009A73C8">
      <w:pPr>
        <w:pStyle w:val="ListParagraph"/>
        <w:numPr>
          <w:ilvl w:val="0"/>
          <w:numId w:val="1"/>
        </w:numPr>
      </w:pPr>
      <w:r>
        <w:t>Is your house, apartment, or mobile home –</w:t>
      </w:r>
    </w:p>
    <w:p w14:paraId="2BA4D584" w14:textId="77777777" w:rsidR="009A73C8" w:rsidRDefault="009A73C8" w:rsidP="009A73C8">
      <w:pPr>
        <w:pStyle w:val="ListParagraph"/>
        <w:numPr>
          <w:ilvl w:val="0"/>
          <w:numId w:val="7"/>
        </w:numPr>
        <w:rPr>
          <w:i/>
        </w:rPr>
      </w:pPr>
      <w:r>
        <w:t xml:space="preserve">Owned by you or someone in this household with a mortgage or loan? </w:t>
      </w:r>
      <w:r>
        <w:rPr>
          <w:i/>
        </w:rPr>
        <w:t>Include home equity loans.</w:t>
      </w:r>
    </w:p>
    <w:p w14:paraId="6D9FE292" w14:textId="77777777" w:rsidR="009A73C8" w:rsidRDefault="009A73C8" w:rsidP="009A73C8">
      <w:pPr>
        <w:pStyle w:val="ListParagraph"/>
        <w:numPr>
          <w:ilvl w:val="0"/>
          <w:numId w:val="7"/>
        </w:numPr>
      </w:pPr>
      <w:r>
        <w:t>Owned by you or someone in this ho</w:t>
      </w:r>
      <w:bookmarkStart w:id="0" w:name="_GoBack"/>
      <w:bookmarkEnd w:id="0"/>
      <w:r>
        <w:t>usehold free and clear (without a mortgage or loan)?</w:t>
      </w:r>
    </w:p>
    <w:p w14:paraId="29C3EF08" w14:textId="77777777" w:rsidR="009A73C8" w:rsidRDefault="009A73C8" w:rsidP="009A73C8">
      <w:pPr>
        <w:pStyle w:val="ListParagraph"/>
        <w:numPr>
          <w:ilvl w:val="0"/>
          <w:numId w:val="7"/>
        </w:numPr>
      </w:pPr>
      <w:r>
        <w:t>Rented?</w:t>
      </w:r>
    </w:p>
    <w:p w14:paraId="5CB5C046" w14:textId="77777777" w:rsidR="009A73C8" w:rsidRDefault="009A73C8" w:rsidP="009A73C8">
      <w:pPr>
        <w:pStyle w:val="ListParagraph"/>
        <w:numPr>
          <w:ilvl w:val="0"/>
          <w:numId w:val="7"/>
        </w:numPr>
      </w:pPr>
      <w:r>
        <w:t>Occupied without payment of rent?</w:t>
      </w:r>
    </w:p>
    <w:p w14:paraId="1EC91FC2" w14:textId="3108FAE0" w:rsidR="003533A2" w:rsidRDefault="003533A2">
      <w:r>
        <w:br w:type="page"/>
      </w:r>
    </w:p>
    <w:p w14:paraId="408D21F1" w14:textId="39C42903" w:rsidR="00FC035E" w:rsidRDefault="00FC035E" w:rsidP="00FC035E">
      <w:pPr>
        <w:pStyle w:val="ListParagraph"/>
        <w:spacing w:after="0" w:line="480" w:lineRule="auto"/>
      </w:pPr>
    </w:p>
    <w:p w14:paraId="647E4E27" w14:textId="60406503" w:rsidR="009B75B6" w:rsidRPr="00FC035E" w:rsidRDefault="009B75B6" w:rsidP="002736B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6E61E9">
        <w:t>Do you own a cell phone?</w:t>
      </w:r>
    </w:p>
    <w:p w14:paraId="15EC52FE" w14:textId="78BD06C2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  <w:r w:rsidR="00F64F89">
        <w:rPr>
          <w:sz w:val="24"/>
        </w:rPr>
        <w:t xml:space="preserve">  </w:t>
      </w:r>
      <w:r w:rsidR="003533A2">
        <w:rPr>
          <w:sz w:val="24"/>
        </w:rPr>
        <w:t xml:space="preserve"> </w:t>
      </w:r>
      <w:r w:rsidR="00F64F89">
        <w:rPr>
          <w:sz w:val="24"/>
        </w:rPr>
        <w:t xml:space="preserve">(ask </w:t>
      </w:r>
      <w:r w:rsidR="003533A2">
        <w:rPr>
          <w:sz w:val="24"/>
        </w:rPr>
        <w:t>follow-up question</w:t>
      </w:r>
      <w:r w:rsidR="00376BE8">
        <w:rPr>
          <w:sz w:val="24"/>
        </w:rPr>
        <w:t>)</w:t>
      </w:r>
    </w:p>
    <w:p w14:paraId="2638A74D" w14:textId="37AB6193" w:rsidR="00FC035E" w:rsidRDefault="00FC035E" w:rsidP="00FC035E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  <w:r w:rsidR="00656277">
        <w:rPr>
          <w:sz w:val="24"/>
        </w:rPr>
        <w:t xml:space="preserve"> </w:t>
      </w:r>
      <w:r w:rsidR="007C58FD">
        <w:rPr>
          <w:sz w:val="24"/>
        </w:rPr>
        <w:t xml:space="preserve">  </w:t>
      </w:r>
      <w:r w:rsidR="00656277">
        <w:rPr>
          <w:sz w:val="24"/>
        </w:rPr>
        <w:t xml:space="preserve"> (skip to </w:t>
      </w:r>
      <w:r w:rsidR="003533A2">
        <w:rPr>
          <w:sz w:val="24"/>
        </w:rPr>
        <w:t>next question)</w:t>
      </w:r>
    </w:p>
    <w:p w14:paraId="1F944373" w14:textId="77777777" w:rsidR="00FC035E" w:rsidRPr="006E61E9" w:rsidRDefault="00FC035E" w:rsidP="00FC035E">
      <w:pPr>
        <w:pStyle w:val="ListParagraph"/>
        <w:spacing w:line="240" w:lineRule="auto"/>
        <w:rPr>
          <w:sz w:val="24"/>
        </w:rPr>
      </w:pPr>
    </w:p>
    <w:p w14:paraId="13A29CC2" w14:textId="7E61E5EC" w:rsidR="009B75B6" w:rsidRDefault="009B75B6" w:rsidP="00AA2AAE">
      <w:pPr>
        <w:pStyle w:val="ListParagraph"/>
        <w:numPr>
          <w:ilvl w:val="1"/>
          <w:numId w:val="1"/>
        </w:numPr>
        <w:spacing w:line="240" w:lineRule="auto"/>
      </w:pPr>
      <w:r w:rsidRPr="006E61E9">
        <w:t xml:space="preserve">Some </w:t>
      </w:r>
      <w:r w:rsidR="001456A2">
        <w:t xml:space="preserve">cell </w:t>
      </w:r>
      <w:r w:rsidR="00FC035E">
        <w:t>phones are called “</w:t>
      </w:r>
      <w:r w:rsidRPr="006E61E9">
        <w:t xml:space="preserve">smartphones” because of certain features they have.  Is your </w:t>
      </w:r>
      <w:r w:rsidR="001456A2">
        <w:t xml:space="preserve">cell </w:t>
      </w:r>
      <w:r w:rsidRPr="006E61E9">
        <w:t>phone a smartphone</w:t>
      </w:r>
      <w:r w:rsidR="00C805A5">
        <w:t xml:space="preserve">, </w:t>
      </w:r>
      <w:r w:rsidR="00C805A5" w:rsidRPr="001858F3">
        <w:t xml:space="preserve">such as </w:t>
      </w:r>
      <w:r w:rsidR="00C805A5" w:rsidRPr="00376BE8">
        <w:rPr>
          <w:rFonts w:ascii="Arial,Times New Roman" w:eastAsia="Arial,Times New Roman" w:hAnsi="Arial,Times New Roman" w:cs="Arial,Times New Roman"/>
        </w:rPr>
        <w:t>an iPhone, Android, Blackberry or Windows phone,</w:t>
      </w:r>
      <w:r w:rsidR="00C805A5" w:rsidRPr="00376BE8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Pr="006E61E9">
        <w:t>or are you not sure?</w:t>
      </w:r>
    </w:p>
    <w:p w14:paraId="6064813C" w14:textId="201C394B" w:rsidR="002736B9" w:rsidRDefault="0071486E" w:rsidP="0071486E">
      <w:pPr>
        <w:pStyle w:val="ListParagraph"/>
        <w:numPr>
          <w:ilvl w:val="0"/>
          <w:numId w:val="12"/>
        </w:numPr>
        <w:spacing w:line="240" w:lineRule="auto"/>
        <w:rPr>
          <w:sz w:val="24"/>
        </w:rPr>
      </w:pPr>
      <w:r>
        <w:rPr>
          <w:noProof/>
          <w:sz w:val="24"/>
          <w:lang w:eastAsia="en-US"/>
        </w:rPr>
        <w:t>Yes</w:t>
      </w:r>
    </w:p>
    <w:p w14:paraId="3A8BCBF5" w14:textId="145F3462" w:rsidR="0071486E" w:rsidRDefault="0071486E" w:rsidP="0071486E">
      <w:pPr>
        <w:pStyle w:val="ListParagraph"/>
        <w:numPr>
          <w:ilvl w:val="0"/>
          <w:numId w:val="12"/>
        </w:numPr>
        <w:spacing w:line="240" w:lineRule="auto"/>
        <w:rPr>
          <w:sz w:val="24"/>
        </w:rPr>
      </w:pPr>
      <w:r>
        <w:rPr>
          <w:noProof/>
          <w:sz w:val="24"/>
          <w:lang w:eastAsia="en-US"/>
        </w:rPr>
        <w:t>No</w:t>
      </w:r>
    </w:p>
    <w:p w14:paraId="75CEAA11" w14:textId="23693DCA" w:rsidR="0071486E" w:rsidRDefault="0071486E" w:rsidP="0071486E">
      <w:pPr>
        <w:pStyle w:val="ListParagraph"/>
        <w:numPr>
          <w:ilvl w:val="0"/>
          <w:numId w:val="12"/>
        </w:numPr>
        <w:spacing w:line="240" w:lineRule="auto"/>
        <w:rPr>
          <w:sz w:val="24"/>
        </w:rPr>
      </w:pPr>
      <w:r>
        <w:rPr>
          <w:noProof/>
          <w:sz w:val="24"/>
          <w:lang w:eastAsia="en-US"/>
        </w:rPr>
        <w:t>Not sure</w:t>
      </w:r>
    </w:p>
    <w:p w14:paraId="076D0125" w14:textId="77777777" w:rsidR="00FC035E" w:rsidRDefault="00FC035E" w:rsidP="002736B9">
      <w:pPr>
        <w:pStyle w:val="ListParagraph"/>
        <w:spacing w:line="240" w:lineRule="auto"/>
        <w:ind w:left="1800" w:hanging="360"/>
        <w:rPr>
          <w:sz w:val="24"/>
        </w:rPr>
      </w:pPr>
    </w:p>
    <w:p w14:paraId="0BFDD199" w14:textId="2DD9FB38" w:rsidR="002D3D27" w:rsidRPr="006E61E9" w:rsidRDefault="002D3D27" w:rsidP="002736B9">
      <w:pPr>
        <w:pStyle w:val="ListParagraph"/>
        <w:spacing w:line="240" w:lineRule="auto"/>
        <w:ind w:left="1800" w:hanging="360"/>
        <w:rPr>
          <w:sz w:val="24"/>
        </w:rPr>
      </w:pPr>
    </w:p>
    <w:p w14:paraId="1EEF49ED" w14:textId="418B2896" w:rsidR="002D3D27" w:rsidRPr="002D3D27" w:rsidRDefault="009B75B6" w:rsidP="002D3D27">
      <w:pPr>
        <w:pStyle w:val="ListParagraph"/>
        <w:numPr>
          <w:ilvl w:val="0"/>
          <w:numId w:val="1"/>
        </w:numPr>
        <w:spacing w:after="0" w:line="240" w:lineRule="auto"/>
      </w:pPr>
      <w:r w:rsidRPr="002D3D27">
        <w:rPr>
          <w:sz w:val="24"/>
        </w:rPr>
        <w:t>Do you own a desktop</w:t>
      </w:r>
      <w:r w:rsidR="00AA2AAE" w:rsidRPr="002D3D27">
        <w:rPr>
          <w:sz w:val="24"/>
        </w:rPr>
        <w:t xml:space="preserve"> </w:t>
      </w:r>
      <w:r w:rsidR="00D609DA">
        <w:rPr>
          <w:sz w:val="24"/>
        </w:rPr>
        <w:t xml:space="preserve">or </w:t>
      </w:r>
      <w:r w:rsidRPr="002D3D27">
        <w:rPr>
          <w:sz w:val="24"/>
        </w:rPr>
        <w:t>laptop</w:t>
      </w:r>
      <w:r w:rsidR="00D609DA">
        <w:rPr>
          <w:sz w:val="24"/>
        </w:rPr>
        <w:t xml:space="preserve"> computer</w:t>
      </w:r>
      <w:r w:rsidRPr="002D3D27">
        <w:rPr>
          <w:sz w:val="24"/>
        </w:rPr>
        <w:t xml:space="preserve">, or both? </w:t>
      </w:r>
    </w:p>
    <w:p w14:paraId="6B28AAE0" w14:textId="3C45C7E6" w:rsidR="002D3D27" w:rsidRPr="002736B9" w:rsidRDefault="002D3D27" w:rsidP="002D3D27">
      <w:pPr>
        <w:pStyle w:val="ListParagraph"/>
        <w:spacing w:after="0" w:line="240" w:lineRule="auto"/>
      </w:pPr>
      <w:r>
        <w:t>o Desktop</w:t>
      </w:r>
      <w:r w:rsidR="000B55BB">
        <w:t xml:space="preserve"> computer</w:t>
      </w:r>
      <w:r w:rsidRPr="002736B9">
        <w:t xml:space="preserve"> </w:t>
      </w:r>
    </w:p>
    <w:p w14:paraId="12303CA7" w14:textId="31C716FE" w:rsidR="002D3D27" w:rsidRPr="002736B9" w:rsidRDefault="002D3D27" w:rsidP="002D3D27">
      <w:pPr>
        <w:pStyle w:val="ListParagraph"/>
        <w:spacing w:after="0" w:line="240" w:lineRule="auto"/>
      </w:pPr>
      <w:r>
        <w:t>o Laptop</w:t>
      </w:r>
      <w:r w:rsidR="000B55BB">
        <w:t xml:space="preserve"> computer</w:t>
      </w:r>
    </w:p>
    <w:p w14:paraId="5F938E16" w14:textId="4087B6AC" w:rsidR="002D3D27" w:rsidRDefault="002D3D27" w:rsidP="002D3D27">
      <w:pPr>
        <w:pStyle w:val="ListParagraph"/>
        <w:spacing w:after="0" w:line="240" w:lineRule="auto"/>
      </w:pPr>
      <w:r>
        <w:t>o Both</w:t>
      </w:r>
      <w:r w:rsidR="000B55BB">
        <w:t xml:space="preserve"> desktop and laptop computer</w:t>
      </w:r>
    </w:p>
    <w:p w14:paraId="3ABEBD68" w14:textId="665AB4A9" w:rsidR="002D3D27" w:rsidRPr="002736B9" w:rsidRDefault="002D3D27" w:rsidP="002D3D27">
      <w:pPr>
        <w:pStyle w:val="ListParagraph"/>
        <w:spacing w:after="0" w:line="240" w:lineRule="auto"/>
      </w:pPr>
      <w:r>
        <w:t>o Neither</w:t>
      </w:r>
    </w:p>
    <w:p w14:paraId="736E57BC" w14:textId="77777777" w:rsidR="002D3D27" w:rsidRPr="006E61E9" w:rsidRDefault="002D3D27" w:rsidP="002D3D27">
      <w:pPr>
        <w:pStyle w:val="ListParagraph"/>
        <w:spacing w:line="480" w:lineRule="auto"/>
        <w:rPr>
          <w:sz w:val="24"/>
        </w:rPr>
      </w:pPr>
    </w:p>
    <w:p w14:paraId="55FB8B25" w14:textId="77777777" w:rsidR="009B75B6" w:rsidRPr="00AA2AAE" w:rsidRDefault="009B75B6" w:rsidP="00AA2AA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E61E9">
        <w:rPr>
          <w:sz w:val="24"/>
        </w:rPr>
        <w:t>Do you own a tablet computer such as an iPad, Samsung Galaxy Tab, Google Nexus, or Kindle Fire?</w:t>
      </w:r>
    </w:p>
    <w:p w14:paraId="30599FBD" w14:textId="77777777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7951F20B" w14:textId="77777777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2E15FEBB" w14:textId="27FEF635" w:rsidR="00A87780" w:rsidRDefault="00A87780">
      <w:pPr>
        <w:rPr>
          <w:sz w:val="24"/>
        </w:rPr>
      </w:pPr>
      <w:r>
        <w:rPr>
          <w:sz w:val="24"/>
        </w:rPr>
        <w:br w:type="page"/>
      </w:r>
    </w:p>
    <w:p w14:paraId="7B3817DB" w14:textId="77777777" w:rsidR="002736B9" w:rsidRPr="002736B9" w:rsidRDefault="002736B9" w:rsidP="002736B9">
      <w:pPr>
        <w:spacing w:after="0" w:line="240" w:lineRule="auto"/>
        <w:rPr>
          <w:sz w:val="24"/>
        </w:rPr>
      </w:pPr>
    </w:p>
    <w:p w14:paraId="1CDA222E" w14:textId="77777777" w:rsidR="009B75B6" w:rsidRDefault="009B75B6" w:rsidP="002736B9">
      <w:pPr>
        <w:pStyle w:val="ListParagraph"/>
        <w:numPr>
          <w:ilvl w:val="0"/>
          <w:numId w:val="1"/>
        </w:numPr>
        <w:spacing w:after="0" w:line="240" w:lineRule="auto"/>
      </w:pPr>
      <w:r w:rsidRPr="006E61E9">
        <w:t>Do you have at least one year of Internet experience?</w:t>
      </w:r>
    </w:p>
    <w:p w14:paraId="6AD528A7" w14:textId="3895CC3E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  <w:r w:rsidR="00656277">
        <w:rPr>
          <w:sz w:val="24"/>
        </w:rPr>
        <w:t xml:space="preserve">       </w:t>
      </w:r>
      <w:r w:rsidR="007C58FD">
        <w:rPr>
          <w:sz w:val="24"/>
        </w:rPr>
        <w:t>(ask follow-up question)</w:t>
      </w:r>
    </w:p>
    <w:p w14:paraId="0E858FFF" w14:textId="599EF7DF" w:rsidR="002D3D27" w:rsidRDefault="002D3D27" w:rsidP="002D3D27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  <w:r w:rsidR="00656277">
        <w:rPr>
          <w:sz w:val="24"/>
        </w:rPr>
        <w:t xml:space="preserve">        </w:t>
      </w:r>
      <w:r w:rsidR="007C58FD">
        <w:rPr>
          <w:sz w:val="24"/>
        </w:rPr>
        <w:t>(</w:t>
      </w:r>
      <w:r w:rsidR="00656277">
        <w:rPr>
          <w:sz w:val="24"/>
        </w:rPr>
        <w:t xml:space="preserve">skip to </w:t>
      </w:r>
      <w:r w:rsidR="007C58FD">
        <w:rPr>
          <w:sz w:val="24"/>
        </w:rPr>
        <w:t>next question)</w:t>
      </w:r>
    </w:p>
    <w:p w14:paraId="188A4ABC" w14:textId="77777777" w:rsidR="002B41D9" w:rsidRDefault="002B41D9" w:rsidP="002D3D27">
      <w:pPr>
        <w:pStyle w:val="ListParagraph"/>
        <w:spacing w:line="240" w:lineRule="auto"/>
        <w:rPr>
          <w:sz w:val="24"/>
        </w:rPr>
      </w:pPr>
    </w:p>
    <w:p w14:paraId="4DCE7DA5" w14:textId="48B4FA87" w:rsidR="001858F3" w:rsidRPr="001858F3" w:rsidRDefault="001858F3" w:rsidP="001858F3">
      <w:pPr>
        <w:pStyle w:val="ListParagraph"/>
        <w:numPr>
          <w:ilvl w:val="1"/>
          <w:numId w:val="1"/>
        </w:numPr>
        <w:spacing w:after="0"/>
      </w:pPr>
      <w:r w:rsidRPr="00302E61">
        <w:rPr>
          <w:rFonts w:ascii="Calibri" w:hAnsi="Calibri"/>
        </w:rPr>
        <w:t xml:space="preserve">How often do you use the Internet either on a computer or on a mobile device like a smartphone or tablet?...Several times a day, about once a day, a few times a week, a few times a month, </w:t>
      </w:r>
      <w:r w:rsidR="002B41D9">
        <w:rPr>
          <w:rFonts w:ascii="Calibri" w:hAnsi="Calibri"/>
        </w:rPr>
        <w:t xml:space="preserve">or </w:t>
      </w:r>
      <w:r w:rsidRPr="00302E61">
        <w:rPr>
          <w:rFonts w:ascii="Calibri" w:hAnsi="Calibri"/>
        </w:rPr>
        <w:t>a few times a year?</w:t>
      </w:r>
    </w:p>
    <w:p w14:paraId="2D51EBB2" w14:textId="03A9D3F2" w:rsidR="006F3109" w:rsidRDefault="006F3109" w:rsidP="006F3109">
      <w:pPr>
        <w:pStyle w:val="ListParagraph"/>
        <w:spacing w:line="240" w:lineRule="auto"/>
        <w:ind w:left="1440"/>
      </w:pPr>
    </w:p>
    <w:p w14:paraId="1AEDBBFF" w14:textId="138F0776" w:rsidR="006F3109" w:rsidRDefault="000B55BB" w:rsidP="00477B77">
      <w:pPr>
        <w:pStyle w:val="ListParagraph"/>
        <w:numPr>
          <w:ilvl w:val="0"/>
          <w:numId w:val="13"/>
        </w:numPr>
        <w:spacing w:line="240" w:lineRule="auto"/>
      </w:pPr>
      <w:r>
        <w:t>Several times a day</w:t>
      </w:r>
    </w:p>
    <w:p w14:paraId="70DE19C1" w14:textId="7DDC434C" w:rsidR="000B55BB" w:rsidRDefault="000B55BB" w:rsidP="00477B77">
      <w:pPr>
        <w:pStyle w:val="ListParagraph"/>
        <w:numPr>
          <w:ilvl w:val="0"/>
          <w:numId w:val="13"/>
        </w:numPr>
        <w:spacing w:line="240" w:lineRule="auto"/>
      </w:pPr>
      <w:r>
        <w:t>About once a day</w:t>
      </w:r>
    </w:p>
    <w:p w14:paraId="57AC08D9" w14:textId="617C4084" w:rsidR="000B55BB" w:rsidRDefault="000B55BB" w:rsidP="00477B77">
      <w:pPr>
        <w:pStyle w:val="ListParagraph"/>
        <w:numPr>
          <w:ilvl w:val="0"/>
          <w:numId w:val="13"/>
        </w:numPr>
        <w:spacing w:line="240" w:lineRule="auto"/>
      </w:pPr>
      <w:r>
        <w:t>A few times a week</w:t>
      </w:r>
    </w:p>
    <w:p w14:paraId="05532342" w14:textId="465C52F2" w:rsidR="000B55BB" w:rsidRDefault="000B55BB" w:rsidP="00477B77">
      <w:pPr>
        <w:pStyle w:val="ListParagraph"/>
        <w:numPr>
          <w:ilvl w:val="0"/>
          <w:numId w:val="13"/>
        </w:numPr>
        <w:spacing w:line="240" w:lineRule="auto"/>
      </w:pPr>
      <w:r>
        <w:t>A few times a month</w:t>
      </w:r>
    </w:p>
    <w:p w14:paraId="093160D4" w14:textId="29011227" w:rsidR="000B55BB" w:rsidRDefault="000B55BB" w:rsidP="00477B77">
      <w:pPr>
        <w:pStyle w:val="ListParagraph"/>
        <w:numPr>
          <w:ilvl w:val="0"/>
          <w:numId w:val="13"/>
        </w:numPr>
        <w:spacing w:line="240" w:lineRule="auto"/>
      </w:pPr>
      <w:r>
        <w:t>A few times a year</w:t>
      </w:r>
    </w:p>
    <w:p w14:paraId="760F43E5" w14:textId="5025B940" w:rsidR="0005024E" w:rsidRDefault="0005024E" w:rsidP="00477B77">
      <w:pPr>
        <w:pStyle w:val="ListParagraph"/>
        <w:numPr>
          <w:ilvl w:val="0"/>
          <w:numId w:val="13"/>
        </w:numPr>
        <w:spacing w:line="240" w:lineRule="auto"/>
      </w:pPr>
      <w:r>
        <w:t>Not at all</w:t>
      </w:r>
      <w:r w:rsidR="002B41D9">
        <w:t xml:space="preserve"> </w:t>
      </w:r>
      <w:r w:rsidR="002B41D9" w:rsidRPr="00CE274D">
        <w:rPr>
          <w:i/>
          <w:iCs/>
        </w:rPr>
        <w:t>[do not read to respondent]</w:t>
      </w:r>
    </w:p>
    <w:p w14:paraId="63F46BF9" w14:textId="77777777" w:rsidR="000B55BB" w:rsidRDefault="000B55BB" w:rsidP="00A87780"/>
    <w:p w14:paraId="664605F1" w14:textId="71FCB4AC" w:rsidR="00D122A9" w:rsidRPr="00D122A9" w:rsidRDefault="009B75B6" w:rsidP="00D122A9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</w:rPr>
      </w:pPr>
      <w:r w:rsidRPr="006E61E9">
        <w:t>Name two things you do on the Internet besides e-mail</w:t>
      </w:r>
      <w:r w:rsidRPr="00A25D17">
        <w:rPr>
          <w:i/>
        </w:rPr>
        <w:t xml:space="preserve">. </w:t>
      </w:r>
    </w:p>
    <w:p w14:paraId="1497FA61" w14:textId="77777777" w:rsidR="00ED0EEB" w:rsidRDefault="00ED0EEB" w:rsidP="00D122A9">
      <w:pPr>
        <w:pStyle w:val="ListParagraph"/>
        <w:spacing w:before="240" w:after="0" w:line="240" w:lineRule="auto"/>
        <w:ind w:left="1440"/>
        <w:rPr>
          <w:sz w:val="24"/>
        </w:rPr>
      </w:pPr>
    </w:p>
    <w:p w14:paraId="3CCD6203" w14:textId="77777777" w:rsidR="00ED0EEB" w:rsidRDefault="00ED0EEB" w:rsidP="00D122A9">
      <w:pPr>
        <w:pStyle w:val="ListParagraph"/>
        <w:spacing w:before="240" w:after="0" w:line="240" w:lineRule="auto"/>
        <w:ind w:left="1440"/>
        <w:rPr>
          <w:sz w:val="24"/>
        </w:rPr>
      </w:pPr>
      <w:r>
        <w:rPr>
          <w:sz w:val="24"/>
        </w:rPr>
        <w:t>1.</w:t>
      </w:r>
    </w:p>
    <w:p w14:paraId="24420A75" w14:textId="77777777" w:rsidR="00ED0EEB" w:rsidRDefault="00ED0EEB" w:rsidP="00D122A9">
      <w:pPr>
        <w:pStyle w:val="ListParagraph"/>
        <w:spacing w:before="240" w:after="0" w:line="240" w:lineRule="auto"/>
        <w:ind w:left="1440"/>
        <w:rPr>
          <w:sz w:val="24"/>
        </w:rPr>
      </w:pPr>
    </w:p>
    <w:p w14:paraId="78958B5C" w14:textId="63CF56CE" w:rsidR="009F47D8" w:rsidRDefault="00ED0EEB" w:rsidP="00D122A9">
      <w:pPr>
        <w:pStyle w:val="ListParagraph"/>
        <w:spacing w:before="240" w:after="0" w:line="240" w:lineRule="auto"/>
        <w:ind w:left="1440"/>
        <w:rPr>
          <w:sz w:val="24"/>
        </w:rPr>
      </w:pPr>
      <w:r>
        <w:rPr>
          <w:sz w:val="24"/>
        </w:rPr>
        <w:t xml:space="preserve">2.                           </w:t>
      </w:r>
    </w:p>
    <w:p w14:paraId="1C104721" w14:textId="58D180DE" w:rsidR="009F47D8" w:rsidRPr="009F47D8" w:rsidRDefault="00ED0EEB" w:rsidP="009F47D8">
      <w:pPr>
        <w:pStyle w:val="ListParagraph"/>
        <w:ind w:left="1440"/>
        <w:rPr>
          <w:sz w:val="24"/>
        </w:rPr>
      </w:pPr>
      <w:r>
        <w:rPr>
          <w:sz w:val="24"/>
        </w:rPr>
        <w:t xml:space="preserve">                           </w:t>
      </w:r>
    </w:p>
    <w:p w14:paraId="54E57F0B" w14:textId="77777777" w:rsidR="00656277" w:rsidRPr="007C58FD" w:rsidRDefault="00656277" w:rsidP="00192753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</w:pPr>
      <w:r w:rsidRPr="007C58F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  <w:t>Internet Activity #1:</w:t>
      </w:r>
    </w:p>
    <w:p w14:paraId="1052DDF4" w14:textId="51006F7D" w:rsidR="00192753" w:rsidRDefault="7AA6FA12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esearch</w:t>
      </w:r>
    </w:p>
    <w:p w14:paraId="5619A132" w14:textId="78C6D850" w:rsidR="00192753" w:rsidRPr="000B55BB" w:rsidRDefault="7AA6FA12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S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ocial media/communication (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F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acebook, 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T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witter, </w:t>
      </w: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C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raigslist)</w:t>
      </w:r>
    </w:p>
    <w:p w14:paraId="3049E6EA" w14:textId="7F656E5E" w:rsidR="00192753" w:rsidRP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S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hopping</w:t>
      </w:r>
    </w:p>
    <w:p w14:paraId="7219D43F" w14:textId="71480F58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B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anking</w:t>
      </w:r>
      <w:r w:rsidR="00D918A7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or </w:t>
      </w:r>
      <w:r w:rsidR="008C64F4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paying bills online</w:t>
      </w:r>
    </w:p>
    <w:p w14:paraId="6F1FFB1B" w14:textId="7481A544" w:rsidR="00192753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usic</w:t>
      </w:r>
      <w:r w:rsidR="00EC33E6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/ 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movies</w:t>
      </w:r>
      <w:r w:rsidR="00EC33E6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/ videos</w:t>
      </w:r>
    </w:p>
    <w:p w14:paraId="6D5E1D3C" w14:textId="2CAE1D1D" w:rsidR="00192753" w:rsidRP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G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aming</w:t>
      </w:r>
    </w:p>
    <w:p w14:paraId="1A55CA47" w14:textId="2E9F9B4E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N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ews</w:t>
      </w:r>
    </w:p>
    <w:p w14:paraId="25A85ED5" w14:textId="3C15DAE6" w:rsidR="000B55BB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T</w:t>
      </w:r>
      <w:r w:rsidR="000B55B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ravel</w:t>
      </w:r>
      <w:r w:rsidR="003B306B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 xml:space="preserve"> </w:t>
      </w:r>
      <w:r w:rsidR="00D918A7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(directions/reservations)</w:t>
      </w:r>
    </w:p>
    <w:p w14:paraId="25307963" w14:textId="2D7B820C" w:rsidR="00192753" w:rsidRDefault="4FF7DB57" w:rsidP="00376BE8">
      <w:pPr>
        <w:shd w:val="clear" w:color="auto" w:fill="FFFFFF" w:themeFill="background1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E</w:t>
      </w:r>
      <w:r w:rsidR="00192753"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lang w:eastAsia="en-US"/>
        </w:rPr>
        <w:t>mployment</w:t>
      </w:r>
    </w:p>
    <w:p w14:paraId="58D639B9" w14:textId="1F4ADE98" w:rsidR="4FF7DB57" w:rsidRDefault="4FF7DB57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Other</w:t>
      </w:r>
    </w:p>
    <w:p w14:paraId="4EB1C55E" w14:textId="77777777" w:rsidR="00192753" w:rsidRDefault="00192753" w:rsidP="00D609DA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</w:p>
    <w:p w14:paraId="7FD37924" w14:textId="62673784" w:rsidR="00656277" w:rsidRPr="007C58FD" w:rsidRDefault="00656277" w:rsidP="00656277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US"/>
        </w:rPr>
      </w:pPr>
      <w:r w:rsidRPr="00376BE8"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u w:val="single"/>
          <w:lang w:eastAsia="en-US"/>
        </w:rPr>
        <w:t>Internet Activity #2:</w:t>
      </w:r>
    </w:p>
    <w:p w14:paraId="5CB772CE" w14:textId="104811C2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Research</w:t>
      </w:r>
    </w:p>
    <w:p w14:paraId="1B98C93C" w14:textId="7D8B9EF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Social media/communication (Facebook, Twitter, Craigslist)</w:t>
      </w:r>
    </w:p>
    <w:p w14:paraId="37BD1F8A" w14:textId="2412E07C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Shopping</w:t>
      </w:r>
    </w:p>
    <w:p w14:paraId="6DAD12A7" w14:textId="2984375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Banking or paying bills online</w:t>
      </w:r>
    </w:p>
    <w:p w14:paraId="128BBC13" w14:textId="7296EAC7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Music / movies / videos</w:t>
      </w:r>
    </w:p>
    <w:p w14:paraId="76759A5B" w14:textId="3255ED53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Gaming</w:t>
      </w:r>
    </w:p>
    <w:p w14:paraId="1E625482" w14:textId="55F6348F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News</w:t>
      </w:r>
    </w:p>
    <w:p w14:paraId="791D79DC" w14:textId="3237CD84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Travel (directions/reservations)</w:t>
      </w:r>
    </w:p>
    <w:p w14:paraId="5D11AD1E" w14:textId="02A5D280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Employment</w:t>
      </w:r>
    </w:p>
    <w:p w14:paraId="1E4B9076" w14:textId="1F4ADE98" w:rsidR="00656277" w:rsidRPr="000B55BB" w:rsidRDefault="41BC45B1" w:rsidP="00376BE8">
      <w:pPr>
        <w:shd w:val="clear" w:color="auto" w:fill="FFFFFF" w:themeFill="background1"/>
        <w:spacing w:after="0" w:line="240" w:lineRule="auto"/>
        <w:ind w:left="1440"/>
      </w:pPr>
      <w:r w:rsidRPr="00376BE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en-US"/>
        </w:rPr>
        <w:t>Other</w:t>
      </w:r>
    </w:p>
    <w:p w14:paraId="1E1F088E" w14:textId="77777777" w:rsidR="41BC45B1" w:rsidRDefault="41BC45B1" w:rsidP="00376BE8">
      <w:pPr>
        <w:shd w:val="clear" w:color="auto" w:fill="FFFFFF" w:themeFill="background1"/>
        <w:spacing w:after="0" w:line="240" w:lineRule="auto"/>
        <w:ind w:left="1440"/>
      </w:pPr>
    </w:p>
    <w:p w14:paraId="03432AD0" w14:textId="2A74DC9D" w:rsidR="00CC34CE" w:rsidRDefault="00A87780" w:rsidP="00CC34CE">
      <w:pPr>
        <w:spacing w:after="0" w:line="240" w:lineRule="auto"/>
        <w:ind w:left="720"/>
      </w:pPr>
      <w:r>
        <w:br w:type="page"/>
      </w:r>
      <w:r w:rsidR="00CC34CE" w:rsidRPr="006B3C87">
        <w:lastRenderedPageBreak/>
        <w:t xml:space="preserve">  c.  </w:t>
      </w:r>
      <w:r w:rsidR="00CC34CE" w:rsidRPr="006B3C87">
        <w:rPr>
          <w:rFonts w:ascii="Calibri" w:eastAsia="Calibri" w:hAnsi="Calibri" w:cs="Calibri"/>
        </w:rPr>
        <w:t>If you were asked to do a survey, would you rather complete it on paper, over the phone, or online?</w:t>
      </w:r>
    </w:p>
    <w:p w14:paraId="39AF5D1D" w14:textId="2ECC3B3A" w:rsidR="00A46782" w:rsidRDefault="00A46782" w:rsidP="00A46782">
      <w:pPr>
        <w:pStyle w:val="ListParagraph"/>
        <w:numPr>
          <w:ilvl w:val="0"/>
          <w:numId w:val="8"/>
        </w:numPr>
      </w:pPr>
      <w:r>
        <w:t>On paper</w:t>
      </w:r>
    </w:p>
    <w:p w14:paraId="6830AF91" w14:textId="2A91490F" w:rsidR="00A46782" w:rsidRDefault="00A46782" w:rsidP="00A46782">
      <w:pPr>
        <w:pStyle w:val="ListParagraph"/>
        <w:numPr>
          <w:ilvl w:val="0"/>
          <w:numId w:val="8"/>
        </w:numPr>
      </w:pPr>
      <w:r>
        <w:t>Over the phone</w:t>
      </w:r>
    </w:p>
    <w:p w14:paraId="6C08D99D" w14:textId="4F2AFDA1" w:rsidR="00A46782" w:rsidRDefault="00A46782" w:rsidP="00A46782">
      <w:pPr>
        <w:pStyle w:val="ListParagraph"/>
        <w:numPr>
          <w:ilvl w:val="0"/>
          <w:numId w:val="8"/>
        </w:numPr>
      </w:pPr>
      <w:r>
        <w:t>Online</w:t>
      </w:r>
    </w:p>
    <w:p w14:paraId="22AC8304" w14:textId="77777777" w:rsidR="00A46782" w:rsidRDefault="00A46782" w:rsidP="00A46782">
      <w:pPr>
        <w:pStyle w:val="ListParagraph"/>
        <w:ind w:left="1800"/>
      </w:pPr>
    </w:p>
    <w:p w14:paraId="4D6148DF" w14:textId="0AED16A4" w:rsidR="0046248C" w:rsidRDefault="0046248C" w:rsidP="002736B9">
      <w:pPr>
        <w:pStyle w:val="ListParagraph"/>
        <w:numPr>
          <w:ilvl w:val="0"/>
          <w:numId w:val="1"/>
        </w:numPr>
        <w:spacing w:line="480" w:lineRule="auto"/>
      </w:pPr>
      <w:r>
        <w:t>How did you hear about this research opportunity?</w:t>
      </w:r>
    </w:p>
    <w:p w14:paraId="4E14B192" w14:textId="18BD1DC1" w:rsidR="0046248C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E-mail link</w:t>
      </w:r>
    </w:p>
    <w:p w14:paraId="0E39E188" w14:textId="7272278F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Census Bureau employee</w:t>
      </w:r>
    </w:p>
    <w:p w14:paraId="5D39189D" w14:textId="31A97D72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Friend or family member (</w:t>
      </w:r>
      <w:r w:rsidR="0005024E">
        <w:t xml:space="preserve">but </w:t>
      </w:r>
      <w:r>
        <w:t>not a Census Bureau employee)</w:t>
      </w:r>
    </w:p>
    <w:p w14:paraId="197CADA6" w14:textId="76A1DE38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Facebook</w:t>
      </w:r>
    </w:p>
    <w:p w14:paraId="64D5BC33" w14:textId="23A82D7C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Craigslist</w:t>
      </w:r>
    </w:p>
    <w:p w14:paraId="4217BC86" w14:textId="31E8E20F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Google advertisement</w:t>
      </w:r>
    </w:p>
    <w:p w14:paraId="5DA8DB10" w14:textId="0A22B477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Flyer</w:t>
      </w:r>
    </w:p>
    <w:p w14:paraId="05FE5C2C" w14:textId="1D335F05" w:rsidR="003F4438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Newspaper advertisement</w:t>
      </w:r>
    </w:p>
    <w:p w14:paraId="43CC648D" w14:textId="4722EEFE" w:rsidR="001858F3" w:rsidRDefault="003F4438" w:rsidP="00CB1C8A">
      <w:pPr>
        <w:pStyle w:val="ListParagraph"/>
        <w:numPr>
          <w:ilvl w:val="0"/>
          <w:numId w:val="9"/>
        </w:numPr>
        <w:spacing w:after="0" w:line="240" w:lineRule="auto"/>
      </w:pPr>
      <w:r>
        <w:t>Other – specify</w:t>
      </w:r>
      <w:r w:rsidR="00CB1C8A">
        <w:t>:</w:t>
      </w:r>
    </w:p>
    <w:p w14:paraId="6EE0537B" w14:textId="77777777" w:rsidR="00DD2706" w:rsidRDefault="00DD2706" w:rsidP="00D609DA">
      <w:pPr>
        <w:spacing w:line="240" w:lineRule="auto"/>
        <w:ind w:left="1080"/>
      </w:pPr>
    </w:p>
    <w:p w14:paraId="1317E160" w14:textId="18D3FA3A" w:rsidR="008353E4" w:rsidRDefault="00D103BE" w:rsidP="003F4438">
      <w:pPr>
        <w:pStyle w:val="ListParagraph"/>
        <w:numPr>
          <w:ilvl w:val="0"/>
          <w:numId w:val="1"/>
        </w:numPr>
        <w:spacing w:before="240" w:line="480" w:lineRule="auto"/>
      </w:pPr>
      <w:r w:rsidRPr="006E61E9">
        <w:t xml:space="preserve">Have you participated in any </w:t>
      </w:r>
      <w:r w:rsidR="00DD2706" w:rsidRPr="00376BE8">
        <w:rPr>
          <w:rFonts w:ascii="Times New Roman" w:eastAsia="Times New Roman" w:hAnsi="Times New Roman" w:cs="Times New Roman"/>
          <w:color w:val="000000"/>
        </w:rPr>
        <w:t>research studies with the U.S. Census Bureau</w:t>
      </w:r>
      <w:r w:rsidRPr="006E61E9">
        <w:t>?</w:t>
      </w:r>
    </w:p>
    <w:p w14:paraId="071038CE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145FD928" w14:textId="77777777" w:rsidR="009F47D8" w:rsidRDefault="009F47D8" w:rsidP="009F47D8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04C14F6A" w14:textId="77777777" w:rsidR="009F47D8" w:rsidRDefault="009F47D8" w:rsidP="009F47D8">
      <w:pPr>
        <w:pStyle w:val="ListParagraph"/>
        <w:spacing w:line="480" w:lineRule="auto"/>
      </w:pPr>
    </w:p>
    <w:p w14:paraId="75ECC28E" w14:textId="16FFECA4" w:rsidR="00A25D17" w:rsidRDefault="00D103BE" w:rsidP="00A25D17">
      <w:pPr>
        <w:pStyle w:val="ListParagraph"/>
        <w:numPr>
          <w:ilvl w:val="0"/>
          <w:numId w:val="1"/>
        </w:numPr>
        <w:spacing w:line="240" w:lineRule="auto"/>
      </w:pPr>
      <w:r w:rsidRPr="006E61E9">
        <w:t>What</w:t>
      </w:r>
      <w:r w:rsidR="00F86A75" w:rsidRPr="006E61E9">
        <w:t xml:space="preserve"> is your daytime telephone number</w:t>
      </w:r>
      <w:r w:rsidRPr="006E61E9">
        <w:t>?</w:t>
      </w:r>
      <w:r w:rsidR="006E61E9">
        <w:t xml:space="preserve"> </w:t>
      </w:r>
    </w:p>
    <w:p w14:paraId="41049F67" w14:textId="77777777" w:rsidR="009F47D8" w:rsidRDefault="009F47D8" w:rsidP="009F47D8">
      <w:pPr>
        <w:pStyle w:val="ListParagraph"/>
        <w:spacing w:line="480" w:lineRule="auto"/>
      </w:pPr>
    </w:p>
    <w:p w14:paraId="10CF8C7C" w14:textId="3FF7D7EB" w:rsidR="00D103BE" w:rsidRDefault="00DD2706" w:rsidP="002736B9">
      <w:pPr>
        <w:pStyle w:val="ListParagraph"/>
        <w:numPr>
          <w:ilvl w:val="0"/>
          <w:numId w:val="1"/>
        </w:numPr>
        <w:spacing w:line="480" w:lineRule="auto"/>
      </w:pPr>
      <w:r w:rsidRPr="00F904E2">
        <w:t>What is the e-mail address we should use when sending directions to our office, should you qualify?</w:t>
      </w:r>
      <w:r w:rsidR="00D103BE" w:rsidRPr="006E61E9">
        <w:t xml:space="preserve"> </w:t>
      </w:r>
    </w:p>
    <w:p w14:paraId="768588EF" w14:textId="0641230F" w:rsidR="009F47D8" w:rsidRPr="006E61E9" w:rsidRDefault="009F47D8" w:rsidP="009F31C6"/>
    <w:p w14:paraId="054D3B01" w14:textId="3D1A5522" w:rsidR="006E61E9" w:rsidRPr="006E61E9" w:rsidRDefault="00D103BE" w:rsidP="00A25D17">
      <w:pPr>
        <w:pStyle w:val="ListParagraph"/>
        <w:numPr>
          <w:ilvl w:val="0"/>
          <w:numId w:val="1"/>
        </w:numPr>
        <w:spacing w:line="240" w:lineRule="auto"/>
      </w:pPr>
      <w:r w:rsidRPr="006E61E9">
        <w:t>Is your household’s annual income</w:t>
      </w:r>
      <w:r w:rsidR="006434F7">
        <w:t xml:space="preserve"> </w:t>
      </w:r>
      <w:r w:rsidRPr="006E61E9">
        <w:t>…</w:t>
      </w:r>
      <w:r w:rsidR="00A24583">
        <w:t xml:space="preserve"> </w:t>
      </w:r>
    </w:p>
    <w:p w14:paraId="620DE982" w14:textId="77777777" w:rsidR="007C58FD" w:rsidRDefault="007C58FD" w:rsidP="000E082F">
      <w:pPr>
        <w:pStyle w:val="ListParagraph"/>
        <w:spacing w:after="0" w:line="240" w:lineRule="auto"/>
      </w:pPr>
    </w:p>
    <w:p w14:paraId="5CEB062B" w14:textId="77777777" w:rsidR="0041691A" w:rsidRDefault="000E082F" w:rsidP="000E082F">
      <w:pPr>
        <w:pStyle w:val="ListParagraph"/>
        <w:spacing w:after="0" w:line="240" w:lineRule="auto"/>
      </w:pPr>
      <w:r>
        <w:t xml:space="preserve">o </w:t>
      </w:r>
      <w:r w:rsidR="0041691A">
        <w:t>Less than $15,000?</w:t>
      </w:r>
    </w:p>
    <w:p w14:paraId="0ACE86EC" w14:textId="66D1AA97" w:rsidR="000E082F" w:rsidRPr="002736B9" w:rsidRDefault="0005024E" w:rsidP="000E082F">
      <w:pPr>
        <w:pStyle w:val="ListParagraph"/>
        <w:spacing w:after="0" w:line="240" w:lineRule="auto"/>
      </w:pPr>
      <w:r>
        <w:t xml:space="preserve">o </w:t>
      </w:r>
      <w:r w:rsidR="000E082F">
        <w:t>$</w:t>
      </w:r>
      <w:r w:rsidR="0041691A">
        <w:t>15,000 to $25,000?</w:t>
      </w:r>
    </w:p>
    <w:p w14:paraId="301ACCB3" w14:textId="257AEB1B" w:rsidR="000E082F" w:rsidRDefault="000E082F" w:rsidP="000E082F">
      <w:pPr>
        <w:pStyle w:val="ListParagraph"/>
        <w:spacing w:after="0" w:line="240" w:lineRule="auto"/>
      </w:pPr>
      <w:r>
        <w:t>o $2</w:t>
      </w:r>
      <w:r w:rsidR="0CD43B93">
        <w:t>5</w:t>
      </w:r>
      <w:r>
        <w:t>,00</w:t>
      </w:r>
      <w:r w:rsidR="0041691A">
        <w:t>0 to</w:t>
      </w:r>
      <w:r>
        <w:t>$50,000?</w:t>
      </w:r>
    </w:p>
    <w:p w14:paraId="253069E8" w14:textId="422BEC2F" w:rsidR="008E73EB" w:rsidRDefault="008E73EB" w:rsidP="008E73EB">
      <w:pPr>
        <w:pStyle w:val="ListParagraph"/>
        <w:spacing w:after="0" w:line="240" w:lineRule="auto"/>
      </w:pPr>
      <w:r>
        <w:t>o $50,000 to $75,000?</w:t>
      </w:r>
    </w:p>
    <w:p w14:paraId="0F2BB504" w14:textId="5BF204A9" w:rsidR="000E082F" w:rsidRDefault="000E082F" w:rsidP="000E082F">
      <w:pPr>
        <w:pStyle w:val="ListParagraph"/>
        <w:spacing w:after="0" w:line="240" w:lineRule="auto"/>
      </w:pPr>
      <w:r>
        <w:t>o $</w:t>
      </w:r>
      <w:r w:rsidR="008E73EB">
        <w:t>75</w:t>
      </w:r>
      <w:r w:rsidR="0041691A">
        <w:t xml:space="preserve">,000 to </w:t>
      </w:r>
      <w:r>
        <w:t>$100,000?</w:t>
      </w:r>
    </w:p>
    <w:p w14:paraId="1ACC0098" w14:textId="527FBB1B" w:rsidR="000E082F" w:rsidRPr="002736B9" w:rsidRDefault="000E082F" w:rsidP="000E082F">
      <w:pPr>
        <w:pStyle w:val="ListParagraph"/>
        <w:spacing w:after="0" w:line="240" w:lineRule="auto"/>
      </w:pPr>
      <w:r>
        <w:t xml:space="preserve">o </w:t>
      </w:r>
      <w:r w:rsidR="0041691A">
        <w:t xml:space="preserve">More than </w:t>
      </w:r>
      <w:r>
        <w:t>$100,00</w:t>
      </w:r>
      <w:r w:rsidR="0041691A">
        <w:t>0?</w:t>
      </w:r>
    </w:p>
    <w:p w14:paraId="26404CAB" w14:textId="77777777" w:rsidR="00A25D17" w:rsidRDefault="00A25D17" w:rsidP="00A25D17">
      <w:pPr>
        <w:spacing w:after="0" w:line="240" w:lineRule="auto"/>
        <w:ind w:left="720"/>
      </w:pPr>
    </w:p>
    <w:p w14:paraId="0BC9FEE3" w14:textId="18A60F8F" w:rsidR="00A75887" w:rsidRDefault="008353E4" w:rsidP="002736B9">
      <w:pPr>
        <w:pStyle w:val="ListParagraph"/>
        <w:numPr>
          <w:ilvl w:val="0"/>
          <w:numId w:val="1"/>
        </w:numPr>
        <w:spacing w:line="480" w:lineRule="auto"/>
      </w:pPr>
      <w:r w:rsidRPr="00EB7C96">
        <w:t xml:space="preserve">Are you a United States citizen? </w:t>
      </w:r>
      <w:r w:rsidR="00EB7C96">
        <w:t xml:space="preserve"> </w:t>
      </w:r>
      <w:r w:rsidRPr="00EB7C96">
        <w:t xml:space="preserve">You do not have to be a </w:t>
      </w:r>
      <w:r w:rsidR="00AA2AAE">
        <w:t>U</w:t>
      </w:r>
      <w:r w:rsidR="0012233B">
        <w:t>.</w:t>
      </w:r>
      <w:r w:rsidR="00AA2AAE">
        <w:t>S</w:t>
      </w:r>
      <w:r w:rsidR="0012233B">
        <w:t>.</w:t>
      </w:r>
      <w:r w:rsidR="00AA2AAE">
        <w:t xml:space="preserve"> </w:t>
      </w:r>
      <w:r w:rsidRPr="00EB7C96">
        <w:t xml:space="preserve">citizen to participate </w:t>
      </w:r>
      <w:r w:rsidR="00EB7C96" w:rsidRPr="00EB7C96">
        <w:t>in our studies.</w:t>
      </w:r>
    </w:p>
    <w:p w14:paraId="214F9F7C" w14:textId="77777777" w:rsidR="000E082F" w:rsidRDefault="000E082F" w:rsidP="000E082F">
      <w:pPr>
        <w:pStyle w:val="ListParagraph"/>
        <w:spacing w:line="240" w:lineRule="auto"/>
        <w:rPr>
          <w:sz w:val="24"/>
        </w:rPr>
      </w:pPr>
      <w:r>
        <w:rPr>
          <w:sz w:val="24"/>
        </w:rPr>
        <w:t>o Yes</w:t>
      </w:r>
    </w:p>
    <w:p w14:paraId="06A6272D" w14:textId="254ADA2D" w:rsidR="009C1E77" w:rsidRDefault="000E082F" w:rsidP="000E082F">
      <w:pPr>
        <w:pStyle w:val="ListParagraph"/>
        <w:spacing w:line="240" w:lineRule="auto"/>
        <w:rPr>
          <w:sz w:val="24"/>
        </w:rPr>
      </w:pPr>
      <w:r>
        <w:rPr>
          <w:sz w:val="24"/>
        </w:rPr>
        <w:t>o No</w:t>
      </w:r>
    </w:p>
    <w:p w14:paraId="21DE9B98" w14:textId="7075EC68" w:rsidR="00FE33C3" w:rsidRPr="00F57A00" w:rsidRDefault="00FE33C3" w:rsidP="00F57A00">
      <w:pPr>
        <w:rPr>
          <w:sz w:val="24"/>
        </w:rPr>
      </w:pPr>
    </w:p>
    <w:sectPr w:rsidR="00FE33C3" w:rsidRPr="00F57A00" w:rsidSect="0071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A058BCF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728F" w14:textId="77777777" w:rsidR="00533105" w:rsidRDefault="00533105" w:rsidP="003E7A32">
      <w:pPr>
        <w:spacing w:after="0" w:line="240" w:lineRule="auto"/>
      </w:pPr>
      <w:r>
        <w:separator/>
      </w:r>
    </w:p>
  </w:endnote>
  <w:endnote w:type="continuationSeparator" w:id="0">
    <w:p w14:paraId="406ED858" w14:textId="77777777" w:rsidR="00533105" w:rsidRDefault="00533105" w:rsidP="003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FE45" w14:textId="77777777" w:rsidR="00533105" w:rsidRDefault="00533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4B9B" w14:textId="77777777" w:rsidR="00533105" w:rsidRDefault="00533105" w:rsidP="003E7A32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F57A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498" w14:textId="77777777" w:rsidR="00533105" w:rsidRDefault="0053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7DF" w14:textId="77777777" w:rsidR="00533105" w:rsidRDefault="00533105" w:rsidP="003E7A32">
      <w:pPr>
        <w:spacing w:after="0" w:line="240" w:lineRule="auto"/>
      </w:pPr>
      <w:r>
        <w:separator/>
      </w:r>
    </w:p>
  </w:footnote>
  <w:footnote w:type="continuationSeparator" w:id="0">
    <w:p w14:paraId="1C395AF5" w14:textId="77777777" w:rsidR="00533105" w:rsidRDefault="00533105" w:rsidP="003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8541" w14:textId="77777777" w:rsidR="00533105" w:rsidRDefault="00533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36E" w14:textId="77777777" w:rsidR="00533105" w:rsidRDefault="00533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8D65" w14:textId="77777777" w:rsidR="00533105" w:rsidRDefault="00533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6C7"/>
    <w:multiLevelType w:val="hybridMultilevel"/>
    <w:tmpl w:val="AF54A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EA13EE"/>
    <w:multiLevelType w:val="hybridMultilevel"/>
    <w:tmpl w:val="BC488D0A"/>
    <w:lvl w:ilvl="0" w:tplc="40BC01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2358"/>
    <w:multiLevelType w:val="hybridMultilevel"/>
    <w:tmpl w:val="1A1C04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3743EF"/>
    <w:multiLevelType w:val="hybridMultilevel"/>
    <w:tmpl w:val="D6786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771D33"/>
    <w:multiLevelType w:val="hybridMultilevel"/>
    <w:tmpl w:val="CFE28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1C6B7A"/>
    <w:multiLevelType w:val="hybridMultilevel"/>
    <w:tmpl w:val="0F28ED9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8C57886"/>
    <w:multiLevelType w:val="hybridMultilevel"/>
    <w:tmpl w:val="B42457D2"/>
    <w:lvl w:ilvl="0" w:tplc="69CA09E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6A131F"/>
    <w:multiLevelType w:val="hybridMultilevel"/>
    <w:tmpl w:val="6E202B9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D1B0CD7"/>
    <w:multiLevelType w:val="hybridMultilevel"/>
    <w:tmpl w:val="AF12F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D73B5"/>
    <w:multiLevelType w:val="hybridMultilevel"/>
    <w:tmpl w:val="01A4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B1041D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95D44A8A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</w:rPr>
    </w:lvl>
    <w:lvl w:ilvl="3" w:tplc="1E980CA8">
      <w:start w:val="1"/>
      <w:numFmt w:val="decimal"/>
      <w:lvlText w:val="(%4)"/>
      <w:lvlJc w:val="left"/>
      <w:pPr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D4555E"/>
    <w:multiLevelType w:val="hybridMultilevel"/>
    <w:tmpl w:val="7D98927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4828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44BC"/>
    <w:multiLevelType w:val="hybridMultilevel"/>
    <w:tmpl w:val="5876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10B3D"/>
    <w:multiLevelType w:val="hybridMultilevel"/>
    <w:tmpl w:val="B63CC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  <w:lvlOverride w:ilvl="0">
      <w:lvl w:ilvl="0" w:tplc="0409000F">
        <w:start w:val="1"/>
        <w:numFmt w:val="lowerLetter"/>
        <w:lvlText w:val="%1."/>
        <w:lvlJc w:val="left"/>
        <w:pPr>
          <w:ind w:left="1800" w:hanging="180"/>
        </w:pPr>
        <w:rPr>
          <w:rFonts w:hint="default"/>
          <w:b/>
        </w:rPr>
      </w:lvl>
    </w:lvlOverride>
    <w:lvlOverride w:ilvl="1">
      <w:lvl w:ilvl="1" w:tplc="9B1041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D44A8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980CA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zabeth May Nichols (CENSUS/CSM FED)">
    <w15:presenceInfo w15:providerId="AD" w15:userId="10033FFF8BBF1B6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F"/>
    <w:rsid w:val="00046257"/>
    <w:rsid w:val="0005024E"/>
    <w:rsid w:val="00072D02"/>
    <w:rsid w:val="000A1C1B"/>
    <w:rsid w:val="000B55BB"/>
    <w:rsid w:val="000E082F"/>
    <w:rsid w:val="0012233B"/>
    <w:rsid w:val="001456A2"/>
    <w:rsid w:val="001858F3"/>
    <w:rsid w:val="00192753"/>
    <w:rsid w:val="001C5B61"/>
    <w:rsid w:val="001E56EC"/>
    <w:rsid w:val="001E7344"/>
    <w:rsid w:val="002462ED"/>
    <w:rsid w:val="00253439"/>
    <w:rsid w:val="002651EA"/>
    <w:rsid w:val="002736B9"/>
    <w:rsid w:val="0027569E"/>
    <w:rsid w:val="0028469A"/>
    <w:rsid w:val="002A129D"/>
    <w:rsid w:val="002B41D9"/>
    <w:rsid w:val="002C3960"/>
    <w:rsid w:val="002D3D27"/>
    <w:rsid w:val="002E79A4"/>
    <w:rsid w:val="00317E9F"/>
    <w:rsid w:val="003533A2"/>
    <w:rsid w:val="00376BE8"/>
    <w:rsid w:val="003A470C"/>
    <w:rsid w:val="003B0F82"/>
    <w:rsid w:val="003B306B"/>
    <w:rsid w:val="003D58B0"/>
    <w:rsid w:val="003E7A32"/>
    <w:rsid w:val="003F1398"/>
    <w:rsid w:val="003F4438"/>
    <w:rsid w:val="00402A27"/>
    <w:rsid w:val="0041368B"/>
    <w:rsid w:val="0041691A"/>
    <w:rsid w:val="00421FF5"/>
    <w:rsid w:val="0043300B"/>
    <w:rsid w:val="0046248C"/>
    <w:rsid w:val="0047269C"/>
    <w:rsid w:val="00477B77"/>
    <w:rsid w:val="0049495A"/>
    <w:rsid w:val="004E231F"/>
    <w:rsid w:val="004E464D"/>
    <w:rsid w:val="00525107"/>
    <w:rsid w:val="00533105"/>
    <w:rsid w:val="00537713"/>
    <w:rsid w:val="005660A4"/>
    <w:rsid w:val="00586E75"/>
    <w:rsid w:val="005B0888"/>
    <w:rsid w:val="005B4C05"/>
    <w:rsid w:val="006434F7"/>
    <w:rsid w:val="00656277"/>
    <w:rsid w:val="00664E06"/>
    <w:rsid w:val="006A431C"/>
    <w:rsid w:val="006B0915"/>
    <w:rsid w:val="006B1F9F"/>
    <w:rsid w:val="006B3C87"/>
    <w:rsid w:val="006B588E"/>
    <w:rsid w:val="006B70A1"/>
    <w:rsid w:val="006C24A9"/>
    <w:rsid w:val="006D4ECD"/>
    <w:rsid w:val="006E5EFF"/>
    <w:rsid w:val="006E61E9"/>
    <w:rsid w:val="006F3109"/>
    <w:rsid w:val="0071486E"/>
    <w:rsid w:val="00717C53"/>
    <w:rsid w:val="00730247"/>
    <w:rsid w:val="00782291"/>
    <w:rsid w:val="00787FDC"/>
    <w:rsid w:val="007C58FD"/>
    <w:rsid w:val="007D2C73"/>
    <w:rsid w:val="007D5080"/>
    <w:rsid w:val="007E2A4D"/>
    <w:rsid w:val="00815CE3"/>
    <w:rsid w:val="008263C7"/>
    <w:rsid w:val="00827E4D"/>
    <w:rsid w:val="008353E4"/>
    <w:rsid w:val="00852D75"/>
    <w:rsid w:val="00854899"/>
    <w:rsid w:val="00855B41"/>
    <w:rsid w:val="00865000"/>
    <w:rsid w:val="008C64F4"/>
    <w:rsid w:val="008E73EB"/>
    <w:rsid w:val="009A73C8"/>
    <w:rsid w:val="009B75B6"/>
    <w:rsid w:val="009C1E77"/>
    <w:rsid w:val="009F31C6"/>
    <w:rsid w:val="009F47D8"/>
    <w:rsid w:val="00A047F2"/>
    <w:rsid w:val="00A24583"/>
    <w:rsid w:val="00A25D17"/>
    <w:rsid w:val="00A30AA3"/>
    <w:rsid w:val="00A4185F"/>
    <w:rsid w:val="00A46782"/>
    <w:rsid w:val="00A72A02"/>
    <w:rsid w:val="00A75887"/>
    <w:rsid w:val="00A87780"/>
    <w:rsid w:val="00AA2AAE"/>
    <w:rsid w:val="00AB273B"/>
    <w:rsid w:val="00AE564E"/>
    <w:rsid w:val="00B53AAC"/>
    <w:rsid w:val="00B76B4F"/>
    <w:rsid w:val="00B94DB3"/>
    <w:rsid w:val="00BB0E29"/>
    <w:rsid w:val="00C653DD"/>
    <w:rsid w:val="00C805A5"/>
    <w:rsid w:val="00CB1C8A"/>
    <w:rsid w:val="00CC34CE"/>
    <w:rsid w:val="00CE274D"/>
    <w:rsid w:val="00D01601"/>
    <w:rsid w:val="00D103BE"/>
    <w:rsid w:val="00D122A9"/>
    <w:rsid w:val="00D609DA"/>
    <w:rsid w:val="00D918A7"/>
    <w:rsid w:val="00D9734E"/>
    <w:rsid w:val="00DC34EF"/>
    <w:rsid w:val="00DC7A38"/>
    <w:rsid w:val="00DD2706"/>
    <w:rsid w:val="00DD2E1C"/>
    <w:rsid w:val="00E10E6E"/>
    <w:rsid w:val="00E37AEC"/>
    <w:rsid w:val="00E956B7"/>
    <w:rsid w:val="00EB7C96"/>
    <w:rsid w:val="00EC33E6"/>
    <w:rsid w:val="00ED0EEB"/>
    <w:rsid w:val="00EE1EED"/>
    <w:rsid w:val="00F002E5"/>
    <w:rsid w:val="00F0601C"/>
    <w:rsid w:val="00F57A00"/>
    <w:rsid w:val="00F64F89"/>
    <w:rsid w:val="00F86A75"/>
    <w:rsid w:val="00FB0C1B"/>
    <w:rsid w:val="00FC035E"/>
    <w:rsid w:val="00FE33C3"/>
    <w:rsid w:val="0CD43B93"/>
    <w:rsid w:val="1502C040"/>
    <w:rsid w:val="41BC45B1"/>
    <w:rsid w:val="4FF7DB57"/>
    <w:rsid w:val="771ABB21"/>
    <w:rsid w:val="7A517E29"/>
    <w:rsid w:val="7AA6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2D3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4F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F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3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3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3B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456A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366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59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0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58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0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3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718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091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52a6e3ba0e8f4a8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6f4b434990964e8b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Type xmlns="4b21f701-1947-4169-84c4-0d6285824db8">Application Spec</Spe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2D9C08056240BAB0AF7BDD510296" ma:contentTypeVersion="" ma:contentTypeDescription="Create a new document." ma:contentTypeScope="" ma:versionID="92f716412f372d3e17bbbceb90ef9542">
  <xsd:schema xmlns:xsd="http://www.w3.org/2001/XMLSchema" xmlns:xs="http://www.w3.org/2001/XMLSchema" xmlns:p="http://schemas.microsoft.com/office/2006/metadata/properties" xmlns:ns2="4b21f701-1947-4169-84c4-0d6285824db8" targetNamespace="http://schemas.microsoft.com/office/2006/metadata/properties" ma:root="true" ma:fieldsID="bd5023cec55ba60194d792e2b3df7ff9" ns2:_="">
    <xsd:import namespace="4b21f701-1947-4169-84c4-0d6285824db8"/>
    <xsd:element name="properties">
      <xsd:complexType>
        <xsd:sequence>
          <xsd:element name="documentManagement">
            <xsd:complexType>
              <xsd:all>
                <xsd:element ref="ns2:Spe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f701-1947-4169-84c4-0d6285824db8" elementFormDefault="qualified">
    <xsd:import namespace="http://schemas.microsoft.com/office/2006/documentManagement/types"/>
    <xsd:import namespace="http://schemas.microsoft.com/office/infopath/2007/PartnerControls"/>
    <xsd:element name="Spec_x0020_Type" ma:index="8" nillable="true" ma:displayName="Spec Type" ma:format="Dropdown" ma:internalName="Spec_x0020_Type">
      <xsd:simpleType>
        <xsd:restriction base="dms:Choice">
          <xsd:enumeration value="Input Spec"/>
          <xsd:enumeration value="Output Spec"/>
          <xsd:enumeration value="Application Sp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78C-12C2-4EB7-8B41-2175F7F73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B63A8-6B2E-47DE-9F01-219069F97636}">
  <ds:schemaRefs>
    <ds:schemaRef ds:uri="4b21f701-1947-4169-84c4-0d6285824db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91FD2-A937-4B5C-995C-5499035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f701-1947-4169-84c4-0d628582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7E1FF-477E-4270-AA5D-55891A0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57B34828</Template>
  <TotalTime>1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Slight changes to participate</vt:lpstr>
    </vt:vector>
  </TitlesOfParts>
  <Company>U.S. Department of Commerce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Slight changes to participate</dc:title>
  <dc:creator>Dawn V Nelson</dc:creator>
  <cp:lastModifiedBy>Jessica L. Holzberg</cp:lastModifiedBy>
  <cp:revision>3</cp:revision>
  <cp:lastPrinted>2014-10-08T18:01:00Z</cp:lastPrinted>
  <dcterms:created xsi:type="dcterms:W3CDTF">2016-07-29T18:17:00Z</dcterms:created>
  <dcterms:modified xsi:type="dcterms:W3CDTF">2016-07-29T18:17:00Z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0x010100A68C2D9C08056240BAB0AF7BDD510296</vt:lpwstr>
  </property>
</Properties>
</file>