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55" w:rsidRPr="00F320D9" w:rsidRDefault="007B533A" w:rsidP="007B533A">
      <w:pPr>
        <w:spacing w:after="0" w:line="240" w:lineRule="auto"/>
        <w:rPr>
          <w:rFonts w:cs="Times New Roman"/>
          <w:b/>
        </w:rPr>
      </w:pPr>
      <w:r w:rsidRPr="00F320D9">
        <w:rPr>
          <w:rFonts w:cs="Times New Roman"/>
          <w:b/>
        </w:rPr>
        <w:t xml:space="preserve">These next questions will help us understand how people in America, interact with and relate to each other, as well as how we work together to make changes in our communities and country. </w:t>
      </w:r>
      <w:r w:rsidR="00A41406" w:rsidRPr="00F320D9">
        <w:rPr>
          <w:rFonts w:cs="Times New Roman"/>
          <w:b/>
        </w:rPr>
        <w:t xml:space="preserve"> </w:t>
      </w:r>
    </w:p>
    <w:p w:rsidR="003F4C42" w:rsidRPr="00F320D9" w:rsidRDefault="003F4C42" w:rsidP="007B533A">
      <w:pPr>
        <w:spacing w:after="0" w:line="240" w:lineRule="auto"/>
        <w:rPr>
          <w:b/>
        </w:rPr>
      </w:pPr>
    </w:p>
    <w:p w:rsidR="007B533A" w:rsidRPr="00F320D9" w:rsidRDefault="007B533A" w:rsidP="007B533A">
      <w:pPr>
        <w:spacing w:after="0" w:line="240" w:lineRule="auto"/>
        <w:rPr>
          <w:rFonts w:cs="Times New Roman"/>
          <w:b/>
        </w:rPr>
      </w:pPr>
      <w:r w:rsidRPr="00F320D9">
        <w:rPr>
          <w:rFonts w:cs="Times New Roman"/>
        </w:rPr>
        <w:t>1.</w:t>
      </w:r>
      <w:r w:rsidRPr="00F320D9">
        <w:rPr>
          <w:rFonts w:cs="Times New Roman"/>
          <w:b/>
        </w:rPr>
        <w:t xml:space="preserve"> The first few questions focus</w:t>
      </w:r>
      <w:r w:rsidR="007D4D4C" w:rsidRPr="00F320D9">
        <w:rPr>
          <w:rFonts w:cs="Times New Roman"/>
          <w:b/>
        </w:rPr>
        <w:t xml:space="preserve"> on how you interact</w:t>
      </w:r>
      <w:r w:rsidRPr="00F320D9">
        <w:rPr>
          <w:rFonts w:cs="Times New Roman"/>
          <w:b/>
        </w:rPr>
        <w:t xml:space="preserve"> with family and friends.</w:t>
      </w:r>
    </w:p>
    <w:p w:rsidR="007B533A" w:rsidRPr="001F23CE" w:rsidRDefault="007B533A" w:rsidP="007B533A">
      <w:pPr>
        <w:spacing w:after="0" w:line="240" w:lineRule="auto"/>
        <w:rPr>
          <w:rFonts w:cs="Times New Roman"/>
        </w:rPr>
      </w:pPr>
    </w:p>
    <w:p w:rsidR="00520B66" w:rsidRPr="006E09F6" w:rsidRDefault="007B533A" w:rsidP="007B533A">
      <w:pPr>
        <w:spacing w:after="0" w:line="240" w:lineRule="auto"/>
        <w:rPr>
          <w:b/>
        </w:rPr>
      </w:pPr>
      <w:r w:rsidRPr="006E09F6">
        <w:rPr>
          <w:b/>
        </w:rPr>
        <w:t xml:space="preserve">In the </w:t>
      </w:r>
      <w:r w:rsidR="003F4C42" w:rsidRPr="006E09F6">
        <w:rPr>
          <w:b/>
        </w:rPr>
        <w:t xml:space="preserve">past 12 months, that is from </w:t>
      </w:r>
      <w:r w:rsidR="00E3460B" w:rsidRPr="006E09F6">
        <w:rPr>
          <w:b/>
        </w:rPr>
        <w:t>[</w:t>
      </w:r>
      <w:r w:rsidR="005C7F7F" w:rsidRPr="006E09F6">
        <w:rPr>
          <w:b/>
        </w:rPr>
        <w:t>FILL CURRENT MONTH</w:t>
      </w:r>
      <w:r w:rsidR="00E3460B" w:rsidRPr="006E09F6">
        <w:rPr>
          <w:b/>
        </w:rPr>
        <w:t>] of 2015 until today</w:t>
      </w:r>
      <w:r w:rsidR="00F320D9" w:rsidRPr="006E09F6">
        <w:rPr>
          <w:b/>
        </w:rPr>
        <w:t>,</w:t>
      </w:r>
    </w:p>
    <w:p w:rsidR="00520B66" w:rsidRPr="00F320D9" w:rsidRDefault="00520B66" w:rsidP="007B533A">
      <w:pPr>
        <w:spacing w:after="0" w:line="240" w:lineRule="auto"/>
        <w:rPr>
          <w:b/>
        </w:rPr>
      </w:pPr>
    </w:p>
    <w:p w:rsidR="007B533A" w:rsidRPr="00F320D9" w:rsidRDefault="00F320D9" w:rsidP="007B533A">
      <w:pPr>
        <w:spacing w:after="0" w:line="240" w:lineRule="auto"/>
        <w:rPr>
          <w:b/>
        </w:rPr>
      </w:pPr>
      <w:r>
        <w:rPr>
          <w:b/>
        </w:rPr>
        <w:t>How often did you t</w:t>
      </w:r>
      <w:r w:rsidR="007B533A" w:rsidRPr="00F320D9">
        <w:rPr>
          <w:b/>
        </w:rPr>
        <w:t xml:space="preserve">alk to or spend time with friends and family? </w:t>
      </w:r>
      <w:r w:rsidR="007B533A" w:rsidRPr="00F320D9">
        <w:rPr>
          <w:rFonts w:cs="Times New Roman"/>
          <w:b/>
        </w:rPr>
        <w:t xml:space="preserve">This </w:t>
      </w:r>
      <w:r w:rsidR="002D1D7E" w:rsidRPr="00F320D9">
        <w:rPr>
          <w:rFonts w:cs="Times New Roman"/>
          <w:b/>
        </w:rPr>
        <w:t>may have been</w:t>
      </w:r>
      <w:r w:rsidR="007B533A" w:rsidRPr="00F320D9">
        <w:rPr>
          <w:rFonts w:cs="Times New Roman"/>
          <w:b/>
        </w:rPr>
        <w:t xml:space="preserve"> in person, over the phone, or through the internet or social media.</w:t>
      </w:r>
      <w:r w:rsidR="007B533A" w:rsidRPr="00F320D9">
        <w:rPr>
          <w:b/>
        </w:rPr>
        <w:t xml:space="preserve"> </w:t>
      </w:r>
    </w:p>
    <w:p w:rsidR="007B533A" w:rsidRDefault="007B533A" w:rsidP="007B533A">
      <w:pPr>
        <w:spacing w:after="0" w:line="240" w:lineRule="auto"/>
      </w:pPr>
    </w:p>
    <w:p w:rsidR="00C610C5" w:rsidRPr="00C610C5" w:rsidRDefault="00C610C5" w:rsidP="007B533A">
      <w:pPr>
        <w:spacing w:after="0" w:line="240" w:lineRule="auto"/>
        <w:rPr>
          <w:rFonts w:cs="Times New Roman"/>
        </w:rPr>
      </w:pPr>
      <w:r>
        <w:rPr>
          <w:rFonts w:cs="Times New Roman"/>
        </w:rPr>
        <w:t>[READ RESPONSE OPTIONS AS NEEDED]</w:t>
      </w:r>
      <w:r>
        <w:rPr>
          <w:rFonts w:cs="Times New Roman"/>
        </w:rPr>
        <w:tab/>
      </w:r>
    </w:p>
    <w:p w:rsidR="007B533A" w:rsidRPr="00C610C5" w:rsidRDefault="007B533A" w:rsidP="007B533A">
      <w:pPr>
        <w:spacing w:after="0" w:line="240" w:lineRule="auto"/>
        <w:rPr>
          <w:rFonts w:cs="Times New Roman"/>
        </w:rPr>
      </w:pPr>
      <w:r w:rsidRPr="00C610C5">
        <w:rPr>
          <w:rFonts w:cs="Times New Roman"/>
        </w:rPr>
        <w:t xml:space="preserve">(1) Basically every day </w:t>
      </w:r>
    </w:p>
    <w:p w:rsidR="007B533A" w:rsidRPr="00C610C5" w:rsidRDefault="007B533A" w:rsidP="007B533A">
      <w:pPr>
        <w:spacing w:after="0" w:line="240" w:lineRule="auto"/>
        <w:rPr>
          <w:rFonts w:cs="Times New Roman"/>
        </w:rPr>
      </w:pPr>
      <w:r w:rsidRPr="00C610C5">
        <w:rPr>
          <w:rFonts w:cs="Times New Roman"/>
        </w:rPr>
        <w:t>(2) A few times a week</w:t>
      </w:r>
    </w:p>
    <w:p w:rsidR="007B533A" w:rsidRPr="00C610C5" w:rsidRDefault="007B533A" w:rsidP="007B533A">
      <w:pPr>
        <w:spacing w:after="0" w:line="240" w:lineRule="auto"/>
        <w:rPr>
          <w:rFonts w:cs="Times New Roman"/>
        </w:rPr>
      </w:pPr>
      <w:r w:rsidRPr="00C610C5">
        <w:rPr>
          <w:rFonts w:cs="Times New Roman"/>
        </w:rPr>
        <w:t>(3) A few times a month</w:t>
      </w:r>
    </w:p>
    <w:p w:rsidR="007B533A" w:rsidRPr="00C610C5" w:rsidRDefault="007B533A" w:rsidP="007B533A">
      <w:pPr>
        <w:spacing w:after="0" w:line="240" w:lineRule="auto"/>
        <w:rPr>
          <w:rFonts w:cs="Times New Roman"/>
        </w:rPr>
      </w:pPr>
      <w:r w:rsidRPr="00C610C5">
        <w:rPr>
          <w:rFonts w:cs="Times New Roman"/>
        </w:rPr>
        <w:t>(4) Once a month</w:t>
      </w:r>
    </w:p>
    <w:p w:rsidR="007B533A" w:rsidRPr="00C610C5" w:rsidRDefault="007B533A" w:rsidP="007B533A">
      <w:pPr>
        <w:spacing w:after="0" w:line="240" w:lineRule="auto"/>
        <w:rPr>
          <w:rFonts w:cs="Times New Roman"/>
        </w:rPr>
      </w:pPr>
      <w:r w:rsidRPr="00C610C5">
        <w:rPr>
          <w:rFonts w:cs="Times New Roman"/>
        </w:rPr>
        <w:t>(5) Less than once a month</w:t>
      </w:r>
    </w:p>
    <w:p w:rsidR="007B533A" w:rsidRPr="00C610C5" w:rsidRDefault="007B533A" w:rsidP="007B533A">
      <w:pPr>
        <w:rPr>
          <w:rFonts w:cs="Times New Roman"/>
        </w:rPr>
      </w:pPr>
      <w:r w:rsidRPr="00C610C5">
        <w:rPr>
          <w:rFonts w:cs="Times New Roman"/>
        </w:rPr>
        <w:t>(6) Not at all</w:t>
      </w:r>
    </w:p>
    <w:p w:rsidR="008D664E" w:rsidRDefault="008D664E" w:rsidP="00F073EB">
      <w:pPr>
        <w:spacing w:after="0" w:line="240" w:lineRule="auto"/>
        <w:rPr>
          <w:rFonts w:cs="Times New Roman"/>
        </w:rPr>
      </w:pPr>
    </w:p>
    <w:p w:rsidR="005C4E54" w:rsidRPr="001F23CE" w:rsidRDefault="00F073EB" w:rsidP="00F073EB">
      <w:pPr>
        <w:spacing w:after="0" w:line="240" w:lineRule="auto"/>
        <w:rPr>
          <w:rFonts w:cs="Times New Roman"/>
        </w:rPr>
      </w:pPr>
      <w:r w:rsidRPr="00ED6A73">
        <w:rPr>
          <w:rFonts w:cs="Times New Roman"/>
        </w:rPr>
        <w:t>2.</w:t>
      </w:r>
      <w:r w:rsidRPr="001F23CE">
        <w:rPr>
          <w:rFonts w:cs="Times New Roman"/>
        </w:rPr>
        <w:t xml:space="preserve"> [In the</w:t>
      </w:r>
      <w:r w:rsidR="003F4C42" w:rsidRPr="001F23CE">
        <w:rPr>
          <w:rFonts w:cs="Times New Roman"/>
        </w:rPr>
        <w:t xml:space="preserve"> </w:t>
      </w:r>
      <w:r w:rsidR="003F4C42" w:rsidRPr="001F23CE">
        <w:t xml:space="preserve">past 12 months, that is from </w:t>
      </w:r>
      <w:r w:rsidR="00E3460B" w:rsidRPr="00931AFE">
        <w:t>[</w:t>
      </w:r>
      <w:r w:rsidR="00D105D1" w:rsidRPr="00931AFE">
        <w:t>FILL CURRENT MONTH</w:t>
      </w:r>
      <w:r w:rsidR="00E3460B" w:rsidRPr="00931AFE">
        <w:t>] of 2015 until today</w:t>
      </w:r>
      <w:r w:rsidR="00F320D9">
        <w:t>]</w:t>
      </w:r>
      <w:r w:rsidR="003F4C42" w:rsidRPr="001F23CE">
        <w:rPr>
          <w:rFonts w:cs="Times New Roman"/>
        </w:rPr>
        <w:t xml:space="preserve"> </w:t>
      </w:r>
    </w:p>
    <w:p w:rsidR="005C4E54" w:rsidRPr="001F23CE" w:rsidRDefault="005C4E54" w:rsidP="00F073EB">
      <w:pPr>
        <w:spacing w:after="0" w:line="240" w:lineRule="auto"/>
        <w:rPr>
          <w:rFonts w:cs="Times New Roman"/>
        </w:rPr>
      </w:pPr>
    </w:p>
    <w:p w:rsidR="00F073EB" w:rsidRPr="00F320D9" w:rsidRDefault="00F320D9" w:rsidP="00F073EB">
      <w:pPr>
        <w:spacing w:after="0" w:line="240" w:lineRule="auto"/>
        <w:rPr>
          <w:rFonts w:cs="Times New Roman"/>
          <w:b/>
        </w:rPr>
      </w:pPr>
      <w:r w:rsidRPr="00F320D9">
        <w:rPr>
          <w:rFonts w:cs="Times New Roman"/>
          <w:b/>
        </w:rPr>
        <w:t>How often did you d</w:t>
      </w:r>
      <w:r w:rsidR="00F073EB" w:rsidRPr="00F320D9">
        <w:rPr>
          <w:rFonts w:cs="Times New Roman"/>
          <w:b/>
        </w:rPr>
        <w:t xml:space="preserve">iscuss political, societal, or local issues with friends or family?  This </w:t>
      </w:r>
      <w:r w:rsidR="002D1D7E" w:rsidRPr="00F320D9">
        <w:rPr>
          <w:rFonts w:cs="Times New Roman"/>
          <w:b/>
        </w:rPr>
        <w:t>may have been</w:t>
      </w:r>
      <w:r w:rsidR="00F073EB" w:rsidRPr="00F320D9">
        <w:rPr>
          <w:rFonts w:cs="Times New Roman"/>
          <w:b/>
        </w:rPr>
        <w:t xml:space="preserve"> in person, over the phone, or through the internet or social media.</w:t>
      </w:r>
    </w:p>
    <w:p w:rsidR="006E09F6" w:rsidRDefault="006E09F6" w:rsidP="006E09F6">
      <w:pPr>
        <w:spacing w:after="0" w:line="240" w:lineRule="auto"/>
        <w:rPr>
          <w:rFonts w:cs="Times New Roman"/>
        </w:rPr>
      </w:pPr>
    </w:p>
    <w:p w:rsidR="00F073EB" w:rsidRPr="001F23CE" w:rsidRDefault="006E09F6" w:rsidP="00F073EB">
      <w:pPr>
        <w:spacing w:after="0" w:line="240" w:lineRule="auto"/>
        <w:rPr>
          <w:rFonts w:cs="Times New Roman"/>
        </w:rPr>
      </w:pPr>
      <w:r>
        <w:rPr>
          <w:rFonts w:cs="Times New Roman"/>
        </w:rPr>
        <w:t>[READ RESPONSE OPTIONS AS NEEDED]</w:t>
      </w:r>
    </w:p>
    <w:p w:rsidR="00F073EB" w:rsidRPr="006E09F6" w:rsidRDefault="00F073EB" w:rsidP="00F073EB">
      <w:pPr>
        <w:spacing w:after="0" w:line="240" w:lineRule="auto"/>
        <w:rPr>
          <w:rFonts w:cs="Times New Roman"/>
        </w:rPr>
      </w:pPr>
      <w:r w:rsidRPr="006E09F6">
        <w:rPr>
          <w:rFonts w:cs="Times New Roman"/>
        </w:rPr>
        <w:t xml:space="preserve">(1) Basically every day </w:t>
      </w:r>
    </w:p>
    <w:p w:rsidR="00F073EB" w:rsidRPr="006E09F6" w:rsidRDefault="00F073EB" w:rsidP="00F073EB">
      <w:pPr>
        <w:spacing w:after="0" w:line="240" w:lineRule="auto"/>
        <w:rPr>
          <w:rFonts w:cs="Times New Roman"/>
        </w:rPr>
      </w:pPr>
      <w:r w:rsidRPr="006E09F6">
        <w:rPr>
          <w:rFonts w:cs="Times New Roman"/>
        </w:rPr>
        <w:t>(2) A few times a week</w:t>
      </w:r>
    </w:p>
    <w:p w:rsidR="00F073EB" w:rsidRPr="006E09F6" w:rsidRDefault="00F073EB" w:rsidP="00F073EB">
      <w:pPr>
        <w:spacing w:after="0" w:line="240" w:lineRule="auto"/>
        <w:rPr>
          <w:rFonts w:cs="Times New Roman"/>
        </w:rPr>
      </w:pPr>
      <w:r w:rsidRPr="006E09F6">
        <w:rPr>
          <w:rFonts w:cs="Times New Roman"/>
        </w:rPr>
        <w:t>(3) A few times a month</w:t>
      </w:r>
    </w:p>
    <w:p w:rsidR="00F073EB" w:rsidRPr="006E09F6" w:rsidRDefault="00F073EB" w:rsidP="00F073EB">
      <w:pPr>
        <w:spacing w:after="0" w:line="240" w:lineRule="auto"/>
        <w:rPr>
          <w:rFonts w:cs="Times New Roman"/>
        </w:rPr>
      </w:pPr>
      <w:r w:rsidRPr="006E09F6">
        <w:rPr>
          <w:rFonts w:cs="Times New Roman"/>
        </w:rPr>
        <w:t>(4) Once a month</w:t>
      </w:r>
    </w:p>
    <w:p w:rsidR="00F073EB" w:rsidRPr="006E09F6" w:rsidRDefault="00F073EB" w:rsidP="00F073EB">
      <w:pPr>
        <w:spacing w:after="0" w:line="240" w:lineRule="auto"/>
        <w:rPr>
          <w:rFonts w:cs="Times New Roman"/>
        </w:rPr>
      </w:pPr>
      <w:r w:rsidRPr="006E09F6">
        <w:rPr>
          <w:rFonts w:cs="Times New Roman"/>
        </w:rPr>
        <w:t>(5) Less than once a month</w:t>
      </w:r>
    </w:p>
    <w:p w:rsidR="00F073EB" w:rsidRPr="006E09F6" w:rsidRDefault="00F073EB" w:rsidP="00F073EB">
      <w:pPr>
        <w:rPr>
          <w:rFonts w:cs="Times New Roman"/>
        </w:rPr>
      </w:pPr>
      <w:r w:rsidRPr="006E09F6">
        <w:rPr>
          <w:rFonts w:cs="Times New Roman"/>
        </w:rPr>
        <w:t>(6) Not at all</w:t>
      </w:r>
    </w:p>
    <w:p w:rsidR="008D664E" w:rsidRDefault="008D664E" w:rsidP="002511D3">
      <w:pPr>
        <w:spacing w:after="0" w:line="240" w:lineRule="auto"/>
      </w:pPr>
    </w:p>
    <w:p w:rsidR="005C6AA7" w:rsidRDefault="002511D3" w:rsidP="002511D3">
      <w:pPr>
        <w:spacing w:after="0" w:line="240" w:lineRule="auto"/>
      </w:pPr>
      <w:r w:rsidRPr="00ED6A73">
        <w:t xml:space="preserve">3. </w:t>
      </w:r>
      <w:r w:rsidR="008D664E">
        <w:t>[In</w:t>
      </w:r>
      <w:r w:rsidR="008D664E" w:rsidRPr="001F23CE">
        <w:t xml:space="preserve"> </w:t>
      </w:r>
      <w:r w:rsidRPr="001F23CE">
        <w:t xml:space="preserve">the </w:t>
      </w:r>
      <w:r w:rsidR="003F4C42" w:rsidRPr="001F23CE">
        <w:t xml:space="preserve">past 12 months, that is from </w:t>
      </w:r>
      <w:r w:rsidR="00E3460B" w:rsidRPr="00682791">
        <w:t>[</w:t>
      </w:r>
      <w:r w:rsidR="00D105D1" w:rsidRPr="00682791">
        <w:t>FILL CURRENT MONTH</w:t>
      </w:r>
      <w:r w:rsidR="00E3460B" w:rsidRPr="00682791">
        <w:t>] of 2015 until today</w:t>
      </w:r>
      <w:r w:rsidR="00F320D9">
        <w:t>]</w:t>
      </w:r>
    </w:p>
    <w:p w:rsidR="005C6AA7" w:rsidRDefault="005C6AA7" w:rsidP="002511D3">
      <w:pPr>
        <w:spacing w:after="0" w:line="240" w:lineRule="auto"/>
      </w:pPr>
    </w:p>
    <w:p w:rsidR="002511D3" w:rsidRPr="00F320D9" w:rsidRDefault="00F320D9" w:rsidP="002511D3">
      <w:pPr>
        <w:spacing w:after="0" w:line="240" w:lineRule="auto"/>
        <w:rPr>
          <w:rFonts w:cs="Times New Roman"/>
          <w:b/>
        </w:rPr>
      </w:pPr>
      <w:r w:rsidRPr="00F320D9">
        <w:rPr>
          <w:b/>
        </w:rPr>
        <w:t>How often did you p</w:t>
      </w:r>
      <w:r w:rsidR="002511D3" w:rsidRPr="00F320D9">
        <w:rPr>
          <w:rFonts w:cs="Times New Roman"/>
          <w:b/>
        </w:rPr>
        <w:t xml:space="preserve">rovide food, housing, money or help for friends or extended family other than </w:t>
      </w:r>
      <w:r w:rsidR="005C4E54" w:rsidRPr="00F320D9">
        <w:rPr>
          <w:rFonts w:cs="Times New Roman"/>
          <w:b/>
        </w:rPr>
        <w:t xml:space="preserve">your </w:t>
      </w:r>
      <w:r w:rsidR="002511D3" w:rsidRPr="00F320D9">
        <w:rPr>
          <w:rFonts w:cs="Times New Roman"/>
          <w:b/>
        </w:rPr>
        <w:t>children, parents, and spouses, partners or significant others?</w:t>
      </w:r>
    </w:p>
    <w:p w:rsidR="002511D3" w:rsidRDefault="002511D3" w:rsidP="002511D3">
      <w:pPr>
        <w:spacing w:after="0" w:line="240" w:lineRule="auto"/>
        <w:rPr>
          <w:rFonts w:cs="Times New Roman"/>
        </w:rPr>
      </w:pPr>
    </w:p>
    <w:p w:rsidR="00F320D9" w:rsidRPr="00FB71E6" w:rsidRDefault="00F320D9" w:rsidP="002511D3">
      <w:pPr>
        <w:spacing w:after="0" w:line="240" w:lineRule="auto"/>
        <w:rPr>
          <w:rFonts w:cs="Times New Roman"/>
        </w:rPr>
      </w:pPr>
      <w:r>
        <w:rPr>
          <w:rFonts w:cs="Times New Roman"/>
        </w:rPr>
        <w:t>[READ RESPONSE OPTIONS AS NEEDED]</w:t>
      </w:r>
    </w:p>
    <w:p w:rsidR="002511D3" w:rsidRPr="003D6110" w:rsidRDefault="002511D3" w:rsidP="002511D3">
      <w:pPr>
        <w:spacing w:after="0" w:line="240" w:lineRule="auto"/>
        <w:rPr>
          <w:rFonts w:cs="Times New Roman"/>
        </w:rPr>
      </w:pPr>
      <w:r w:rsidRPr="003D6110">
        <w:rPr>
          <w:rFonts w:cs="Times New Roman"/>
        </w:rPr>
        <w:t xml:space="preserve">(1) Basically every day </w:t>
      </w:r>
    </w:p>
    <w:p w:rsidR="002511D3" w:rsidRPr="00ED6A73" w:rsidRDefault="002511D3" w:rsidP="002511D3">
      <w:pPr>
        <w:spacing w:after="0" w:line="240" w:lineRule="auto"/>
        <w:rPr>
          <w:rFonts w:cs="Times New Roman"/>
        </w:rPr>
      </w:pPr>
      <w:r w:rsidRPr="00ED6A73">
        <w:rPr>
          <w:rFonts w:cs="Times New Roman"/>
        </w:rPr>
        <w:t>(2) A few times a week</w:t>
      </w:r>
    </w:p>
    <w:p w:rsidR="002511D3" w:rsidRPr="00ED6A73" w:rsidRDefault="002511D3" w:rsidP="002511D3">
      <w:pPr>
        <w:spacing w:after="0" w:line="240" w:lineRule="auto"/>
        <w:rPr>
          <w:rFonts w:cs="Times New Roman"/>
        </w:rPr>
      </w:pPr>
      <w:r w:rsidRPr="00ED6A73">
        <w:rPr>
          <w:rFonts w:cs="Times New Roman"/>
        </w:rPr>
        <w:t>(3) A few times a month</w:t>
      </w:r>
    </w:p>
    <w:p w:rsidR="002511D3" w:rsidRPr="00ED6A73" w:rsidRDefault="002511D3" w:rsidP="002511D3">
      <w:pPr>
        <w:spacing w:after="0" w:line="240" w:lineRule="auto"/>
        <w:rPr>
          <w:rFonts w:cs="Times New Roman"/>
        </w:rPr>
      </w:pPr>
      <w:r w:rsidRPr="00ED6A73">
        <w:rPr>
          <w:rFonts w:cs="Times New Roman"/>
        </w:rPr>
        <w:t>(4) Once a month</w:t>
      </w:r>
    </w:p>
    <w:p w:rsidR="002511D3" w:rsidRPr="00ED6A73" w:rsidRDefault="002511D3" w:rsidP="002511D3">
      <w:pPr>
        <w:spacing w:after="0" w:line="240" w:lineRule="auto"/>
        <w:rPr>
          <w:rFonts w:cs="Times New Roman"/>
        </w:rPr>
      </w:pPr>
      <w:r w:rsidRPr="00ED6A73">
        <w:rPr>
          <w:rFonts w:cs="Times New Roman"/>
        </w:rPr>
        <w:t>(5) Less than once a month</w:t>
      </w:r>
    </w:p>
    <w:p w:rsidR="002511D3" w:rsidRPr="00ED6A73" w:rsidRDefault="002511D3" w:rsidP="002511D3">
      <w:pPr>
        <w:rPr>
          <w:rFonts w:cs="Times New Roman"/>
        </w:rPr>
      </w:pPr>
      <w:r w:rsidRPr="00ED6A73">
        <w:rPr>
          <w:rFonts w:cs="Times New Roman"/>
        </w:rPr>
        <w:t xml:space="preserve">(6) Not at all  </w:t>
      </w:r>
    </w:p>
    <w:p w:rsidR="00DD0DA7" w:rsidRDefault="00DD0DA7" w:rsidP="002511D3">
      <w:pPr>
        <w:rPr>
          <w:rFonts w:cs="Times New Roman"/>
        </w:rPr>
      </w:pPr>
    </w:p>
    <w:p w:rsidR="00321249" w:rsidRPr="00F320D9" w:rsidRDefault="00321249" w:rsidP="002511D3">
      <w:pPr>
        <w:rPr>
          <w:rFonts w:cs="Times New Roman"/>
          <w:b/>
        </w:rPr>
      </w:pPr>
      <w:r w:rsidRPr="00F320D9">
        <w:rPr>
          <w:rFonts w:cs="Times New Roman"/>
          <w:b/>
        </w:rPr>
        <w:lastRenderedPageBreak/>
        <w:t xml:space="preserve">This next set of questions focuses on how you </w:t>
      </w:r>
      <w:r w:rsidR="005C4E54" w:rsidRPr="00F320D9">
        <w:rPr>
          <w:rFonts w:cs="Times New Roman"/>
          <w:b/>
        </w:rPr>
        <w:t>interact with</w:t>
      </w:r>
      <w:r w:rsidRPr="00F320D9">
        <w:rPr>
          <w:rFonts w:cs="Times New Roman"/>
          <w:b/>
        </w:rPr>
        <w:t xml:space="preserve"> neighbors.</w:t>
      </w:r>
    </w:p>
    <w:p w:rsidR="005C4E54" w:rsidRPr="001F23CE" w:rsidRDefault="00321249" w:rsidP="00321249">
      <w:pPr>
        <w:spacing w:after="0" w:line="240" w:lineRule="auto"/>
        <w:rPr>
          <w:rFonts w:cs="Times New Roman"/>
        </w:rPr>
      </w:pPr>
      <w:r w:rsidRPr="00ED6A73">
        <w:t>4.</w:t>
      </w:r>
      <w:r w:rsidRPr="001F23CE">
        <w:t xml:space="preserve">  </w:t>
      </w:r>
      <w:r w:rsidRPr="00F320D9">
        <w:rPr>
          <w:rFonts w:cs="Times New Roman"/>
          <w:b/>
        </w:rPr>
        <w:t xml:space="preserve">In the </w:t>
      </w:r>
      <w:r w:rsidR="003F4C42" w:rsidRPr="00F320D9">
        <w:rPr>
          <w:rFonts w:cs="Times New Roman"/>
          <w:b/>
        </w:rPr>
        <w:t>past 12 months, that is from</w:t>
      </w:r>
      <w:r w:rsidR="003F4C42" w:rsidRPr="001F23CE">
        <w:rPr>
          <w:rFonts w:cs="Times New Roman"/>
        </w:rPr>
        <w:t xml:space="preserve"> </w:t>
      </w:r>
      <w:r w:rsidR="00E3460B" w:rsidRPr="006E09F6">
        <w:rPr>
          <w:b/>
        </w:rPr>
        <w:t>[</w:t>
      </w:r>
      <w:r w:rsidR="00D105D1" w:rsidRPr="006E09F6">
        <w:rPr>
          <w:b/>
        </w:rPr>
        <w:t>FILL CURRENT MONTH</w:t>
      </w:r>
      <w:r w:rsidR="00E3460B" w:rsidRPr="006E09F6">
        <w:rPr>
          <w:b/>
        </w:rPr>
        <w:t>] of 2015 until today</w:t>
      </w:r>
      <w:r w:rsidR="003F4C42" w:rsidRPr="006E09F6">
        <w:rPr>
          <w:rFonts w:cs="Times New Roman"/>
          <w:b/>
        </w:rPr>
        <w:t>,</w:t>
      </w:r>
      <w:r w:rsidR="003F4C42" w:rsidRPr="00F320D9">
        <w:rPr>
          <w:rFonts w:cs="Times New Roman"/>
          <w:b/>
        </w:rPr>
        <w:t xml:space="preserve"> </w:t>
      </w:r>
    </w:p>
    <w:p w:rsidR="005C4E54" w:rsidRPr="001F23CE" w:rsidRDefault="005C4E54" w:rsidP="00321249">
      <w:pPr>
        <w:spacing w:after="0" w:line="240" w:lineRule="auto"/>
        <w:rPr>
          <w:rFonts w:cs="Times New Roman"/>
        </w:rPr>
      </w:pPr>
    </w:p>
    <w:p w:rsidR="00321249" w:rsidRDefault="00F320D9" w:rsidP="00321249">
      <w:pPr>
        <w:spacing w:after="0" w:line="240" w:lineRule="auto"/>
        <w:rPr>
          <w:rFonts w:cs="Times New Roman"/>
          <w:b/>
        </w:rPr>
      </w:pPr>
      <w:r>
        <w:rPr>
          <w:b/>
        </w:rPr>
        <w:t>How often did you t</w:t>
      </w:r>
      <w:r w:rsidR="00321249" w:rsidRPr="00F320D9">
        <w:rPr>
          <w:b/>
        </w:rPr>
        <w:t xml:space="preserve">alk to or spend time with neighbors? </w:t>
      </w:r>
      <w:r w:rsidR="00321249" w:rsidRPr="00F320D9">
        <w:rPr>
          <w:rFonts w:cs="Times New Roman"/>
          <w:b/>
        </w:rPr>
        <w:t xml:space="preserve">This </w:t>
      </w:r>
      <w:r w:rsidR="002D1D7E" w:rsidRPr="00F320D9">
        <w:rPr>
          <w:rFonts w:cs="Times New Roman"/>
          <w:b/>
        </w:rPr>
        <w:t>may have been</w:t>
      </w:r>
      <w:r w:rsidR="00321249" w:rsidRPr="00F320D9">
        <w:rPr>
          <w:rFonts w:cs="Times New Roman"/>
          <w:b/>
        </w:rPr>
        <w:t xml:space="preserve"> in person, over the phone, or through the internet or social media.</w:t>
      </w:r>
    </w:p>
    <w:p w:rsidR="006E09F6" w:rsidRPr="00F320D9" w:rsidRDefault="006E09F6" w:rsidP="00321249">
      <w:pPr>
        <w:spacing w:after="0" w:line="240" w:lineRule="auto"/>
        <w:rPr>
          <w:rFonts w:cs="Times New Roman"/>
          <w:b/>
        </w:rPr>
      </w:pPr>
    </w:p>
    <w:p w:rsidR="00321249" w:rsidRPr="006E09F6" w:rsidRDefault="00321249" w:rsidP="00321249">
      <w:pPr>
        <w:spacing w:after="0" w:line="240" w:lineRule="auto"/>
        <w:rPr>
          <w:rFonts w:cs="Times New Roman"/>
        </w:rPr>
      </w:pPr>
      <w:r w:rsidRPr="006E09F6">
        <w:rPr>
          <w:rFonts w:cs="Times New Roman"/>
        </w:rPr>
        <w:t xml:space="preserve">(1) Basically every day </w:t>
      </w:r>
    </w:p>
    <w:p w:rsidR="00321249" w:rsidRPr="006E09F6" w:rsidRDefault="00321249" w:rsidP="00321249">
      <w:pPr>
        <w:spacing w:after="0" w:line="240" w:lineRule="auto"/>
        <w:rPr>
          <w:rFonts w:cs="Times New Roman"/>
        </w:rPr>
      </w:pPr>
      <w:r w:rsidRPr="006E09F6">
        <w:rPr>
          <w:rFonts w:cs="Times New Roman"/>
        </w:rPr>
        <w:t>(2) A few times a week</w:t>
      </w:r>
    </w:p>
    <w:p w:rsidR="00321249" w:rsidRPr="006E09F6" w:rsidRDefault="00321249" w:rsidP="00321249">
      <w:pPr>
        <w:spacing w:after="0" w:line="240" w:lineRule="auto"/>
        <w:rPr>
          <w:rFonts w:cs="Times New Roman"/>
        </w:rPr>
      </w:pPr>
      <w:r w:rsidRPr="006E09F6">
        <w:rPr>
          <w:rFonts w:cs="Times New Roman"/>
        </w:rPr>
        <w:t>(3) A few times a month</w:t>
      </w:r>
    </w:p>
    <w:p w:rsidR="00321249" w:rsidRPr="006E09F6" w:rsidRDefault="00321249" w:rsidP="00321249">
      <w:pPr>
        <w:spacing w:after="0" w:line="240" w:lineRule="auto"/>
        <w:rPr>
          <w:rFonts w:cs="Times New Roman"/>
        </w:rPr>
      </w:pPr>
      <w:r w:rsidRPr="006E09F6">
        <w:rPr>
          <w:rFonts w:cs="Times New Roman"/>
        </w:rPr>
        <w:t>(4) Once a month</w:t>
      </w:r>
    </w:p>
    <w:p w:rsidR="00321249" w:rsidRPr="006E09F6" w:rsidRDefault="00321249" w:rsidP="00321249">
      <w:pPr>
        <w:spacing w:after="0" w:line="240" w:lineRule="auto"/>
        <w:rPr>
          <w:rFonts w:cs="Times New Roman"/>
        </w:rPr>
      </w:pPr>
      <w:r w:rsidRPr="006E09F6">
        <w:rPr>
          <w:rFonts w:cs="Times New Roman"/>
        </w:rPr>
        <w:t>(5) Less than once a month</w:t>
      </w:r>
    </w:p>
    <w:p w:rsidR="00321249" w:rsidRPr="006E09F6" w:rsidRDefault="00321249" w:rsidP="00321249">
      <w:pPr>
        <w:rPr>
          <w:rFonts w:cs="Times New Roman"/>
        </w:rPr>
      </w:pPr>
      <w:r w:rsidRPr="006E09F6">
        <w:rPr>
          <w:rFonts w:cs="Times New Roman"/>
        </w:rPr>
        <w:t>(6) Not at all</w:t>
      </w:r>
    </w:p>
    <w:p w:rsidR="008D664E" w:rsidRDefault="008D664E" w:rsidP="00321249">
      <w:pPr>
        <w:spacing w:after="0" w:line="240" w:lineRule="auto"/>
        <w:ind w:left="18"/>
        <w:rPr>
          <w:rFonts w:cs="Times New Roman"/>
        </w:rPr>
      </w:pPr>
    </w:p>
    <w:p w:rsidR="005C4E54" w:rsidRPr="008512F2" w:rsidRDefault="00321249" w:rsidP="00321249">
      <w:pPr>
        <w:spacing w:after="0" w:line="240" w:lineRule="auto"/>
        <w:ind w:left="18"/>
        <w:rPr>
          <w:rFonts w:cs="Times New Roman"/>
        </w:rPr>
      </w:pPr>
      <w:r w:rsidRPr="00ED6A73">
        <w:rPr>
          <w:rFonts w:cs="Times New Roman"/>
        </w:rPr>
        <w:t xml:space="preserve">5.  </w:t>
      </w:r>
      <w:r w:rsidRPr="001F23CE">
        <w:rPr>
          <w:rFonts w:cs="Times New Roman"/>
        </w:rPr>
        <w:t xml:space="preserve">[In the </w:t>
      </w:r>
      <w:r w:rsidR="003F4C42" w:rsidRPr="001F23CE">
        <w:rPr>
          <w:rFonts w:cs="Times New Roman"/>
        </w:rPr>
        <w:t xml:space="preserve">past 12 months, that is from </w:t>
      </w:r>
      <w:r w:rsidR="00E3460B" w:rsidRPr="00931AFE">
        <w:t>[</w:t>
      </w:r>
      <w:r w:rsidR="00D105D1" w:rsidRPr="00931AFE">
        <w:t>FILL CURRENT MONTH</w:t>
      </w:r>
      <w:r w:rsidR="00E3460B" w:rsidRPr="00931AFE">
        <w:t>] of 2015 until today</w:t>
      </w:r>
      <w:r w:rsidR="00F320D9">
        <w:rPr>
          <w:rFonts w:cs="Times New Roman"/>
        </w:rPr>
        <w:t>]</w:t>
      </w:r>
      <w:r w:rsidRPr="008512F2">
        <w:rPr>
          <w:rFonts w:cs="Times New Roman"/>
        </w:rPr>
        <w:t xml:space="preserve"> </w:t>
      </w:r>
    </w:p>
    <w:p w:rsidR="005C4E54" w:rsidRPr="00FB71E6" w:rsidRDefault="005C4E54" w:rsidP="00321249">
      <w:pPr>
        <w:spacing w:after="0" w:line="240" w:lineRule="auto"/>
        <w:ind w:left="18"/>
        <w:rPr>
          <w:rFonts w:cs="Times New Roman"/>
        </w:rPr>
      </w:pPr>
    </w:p>
    <w:p w:rsidR="00321249" w:rsidRPr="0046074A" w:rsidRDefault="0046074A" w:rsidP="00321249">
      <w:pPr>
        <w:spacing w:after="0" w:line="240" w:lineRule="auto"/>
        <w:ind w:left="18"/>
        <w:rPr>
          <w:rFonts w:cs="Times New Roman"/>
          <w:b/>
        </w:rPr>
      </w:pPr>
      <w:r w:rsidRPr="0046074A">
        <w:rPr>
          <w:rFonts w:cs="Times New Roman"/>
          <w:b/>
        </w:rPr>
        <w:t>How often did you d</w:t>
      </w:r>
      <w:r w:rsidR="00321249" w:rsidRPr="0046074A">
        <w:rPr>
          <w:rFonts w:cs="Times New Roman"/>
          <w:b/>
        </w:rPr>
        <w:t xml:space="preserve">iscuss political, societal, or local issues with neighbors? This </w:t>
      </w:r>
      <w:r w:rsidR="002D1D7E" w:rsidRPr="0046074A">
        <w:rPr>
          <w:rFonts w:cs="Times New Roman"/>
          <w:b/>
        </w:rPr>
        <w:t>may have been</w:t>
      </w:r>
      <w:r w:rsidR="00321249" w:rsidRPr="0046074A">
        <w:rPr>
          <w:rFonts w:cs="Times New Roman"/>
          <w:b/>
        </w:rPr>
        <w:t xml:space="preserve"> in person, over the phone, or through the internet or social media.</w:t>
      </w:r>
    </w:p>
    <w:p w:rsidR="0046074A" w:rsidRPr="00ED6A73" w:rsidRDefault="0046074A" w:rsidP="00321249">
      <w:pPr>
        <w:spacing w:after="0" w:line="240" w:lineRule="auto"/>
        <w:ind w:left="18"/>
        <w:rPr>
          <w:rFonts w:cs="Times New Roman"/>
        </w:rPr>
      </w:pPr>
    </w:p>
    <w:p w:rsidR="00321249" w:rsidRPr="00ED6A73" w:rsidRDefault="00321249" w:rsidP="00321249">
      <w:pPr>
        <w:spacing w:after="0" w:line="240" w:lineRule="auto"/>
        <w:rPr>
          <w:rFonts w:cs="Times New Roman"/>
        </w:rPr>
      </w:pPr>
      <w:r w:rsidRPr="00ED6A73">
        <w:rPr>
          <w:rFonts w:cs="Times New Roman"/>
        </w:rPr>
        <w:t xml:space="preserve">(1) Basically every day </w:t>
      </w:r>
    </w:p>
    <w:p w:rsidR="00321249" w:rsidRPr="00ED6A73" w:rsidRDefault="00321249" w:rsidP="00321249">
      <w:pPr>
        <w:spacing w:after="0" w:line="240" w:lineRule="auto"/>
        <w:rPr>
          <w:rFonts w:cs="Times New Roman"/>
        </w:rPr>
      </w:pPr>
      <w:r w:rsidRPr="00ED6A73">
        <w:rPr>
          <w:rFonts w:cs="Times New Roman"/>
        </w:rPr>
        <w:t>(2) A few times a week</w:t>
      </w:r>
    </w:p>
    <w:p w:rsidR="00321249" w:rsidRPr="00ED6A73" w:rsidRDefault="00321249" w:rsidP="00321249">
      <w:pPr>
        <w:spacing w:after="0" w:line="240" w:lineRule="auto"/>
        <w:rPr>
          <w:rFonts w:cs="Times New Roman"/>
        </w:rPr>
      </w:pPr>
      <w:r w:rsidRPr="00ED6A73">
        <w:rPr>
          <w:rFonts w:cs="Times New Roman"/>
        </w:rPr>
        <w:t>(3) A few times a month</w:t>
      </w:r>
    </w:p>
    <w:p w:rsidR="00321249" w:rsidRPr="00ED6A73" w:rsidRDefault="00321249" w:rsidP="00321249">
      <w:pPr>
        <w:spacing w:after="0" w:line="240" w:lineRule="auto"/>
        <w:rPr>
          <w:rFonts w:cs="Times New Roman"/>
        </w:rPr>
      </w:pPr>
      <w:r w:rsidRPr="00ED6A73">
        <w:rPr>
          <w:rFonts w:cs="Times New Roman"/>
        </w:rPr>
        <w:t>(4) Once a month</w:t>
      </w:r>
    </w:p>
    <w:p w:rsidR="00321249" w:rsidRPr="00ED6A73" w:rsidRDefault="00321249" w:rsidP="00321249">
      <w:pPr>
        <w:spacing w:after="0" w:line="240" w:lineRule="auto"/>
        <w:rPr>
          <w:rFonts w:cs="Times New Roman"/>
        </w:rPr>
      </w:pPr>
      <w:r w:rsidRPr="00ED6A73">
        <w:rPr>
          <w:rFonts w:cs="Times New Roman"/>
        </w:rPr>
        <w:t>(5) Less than once a month</w:t>
      </w:r>
    </w:p>
    <w:p w:rsidR="00321249" w:rsidRPr="00ED6A73" w:rsidRDefault="00321249" w:rsidP="00321249">
      <w:pPr>
        <w:rPr>
          <w:rFonts w:cs="Times New Roman"/>
        </w:rPr>
      </w:pPr>
      <w:r w:rsidRPr="00ED6A73">
        <w:rPr>
          <w:rFonts w:cs="Times New Roman"/>
        </w:rPr>
        <w:t>(6) Not at all</w:t>
      </w:r>
    </w:p>
    <w:p w:rsidR="008D664E" w:rsidRDefault="008D664E" w:rsidP="00D012EC">
      <w:pPr>
        <w:spacing w:after="0" w:line="240" w:lineRule="auto"/>
        <w:rPr>
          <w:rFonts w:cs="Times New Roman"/>
        </w:rPr>
      </w:pPr>
    </w:p>
    <w:p w:rsidR="005C6AA7" w:rsidRDefault="00D012EC" w:rsidP="00D012EC">
      <w:pPr>
        <w:spacing w:after="0" w:line="240" w:lineRule="auto"/>
        <w:rPr>
          <w:rFonts w:cs="Times New Roman"/>
        </w:rPr>
      </w:pPr>
      <w:r w:rsidRPr="00ED6A73">
        <w:rPr>
          <w:rFonts w:cs="Times New Roman"/>
        </w:rPr>
        <w:t xml:space="preserve">6. </w:t>
      </w:r>
      <w:r w:rsidR="0019553E" w:rsidRPr="001F23CE">
        <w:rPr>
          <w:rFonts w:cs="Times New Roman"/>
        </w:rPr>
        <w:t>[</w:t>
      </w:r>
      <w:r w:rsidRPr="001F23CE">
        <w:rPr>
          <w:rFonts w:cs="Times New Roman"/>
        </w:rPr>
        <w:t xml:space="preserve">In the </w:t>
      </w:r>
      <w:r w:rsidR="003F4C42" w:rsidRPr="001F23CE">
        <w:rPr>
          <w:rFonts w:cs="Times New Roman"/>
        </w:rPr>
        <w:t xml:space="preserve">past 12 months, that is from </w:t>
      </w:r>
      <w:r w:rsidR="00E3460B" w:rsidRPr="00931AFE">
        <w:t>[</w:t>
      </w:r>
      <w:r w:rsidR="00D105D1" w:rsidRPr="00931AFE">
        <w:t>FILL CURRENT MONTH</w:t>
      </w:r>
      <w:r w:rsidR="00E3460B" w:rsidRPr="00931AFE">
        <w:t>] of 2015 until today</w:t>
      </w:r>
      <w:r w:rsidR="0046074A">
        <w:rPr>
          <w:rFonts w:cs="Times New Roman"/>
        </w:rPr>
        <w:t>]</w:t>
      </w:r>
    </w:p>
    <w:p w:rsidR="005C6AA7" w:rsidRDefault="005C6AA7" w:rsidP="00D012EC">
      <w:pPr>
        <w:spacing w:after="0" w:line="240" w:lineRule="auto"/>
        <w:rPr>
          <w:rFonts w:cs="Times New Roman"/>
        </w:rPr>
      </w:pPr>
    </w:p>
    <w:p w:rsidR="00D012EC" w:rsidRPr="0046074A" w:rsidRDefault="0046074A" w:rsidP="00D012EC">
      <w:pPr>
        <w:spacing w:after="0" w:line="240" w:lineRule="auto"/>
        <w:rPr>
          <w:rFonts w:cs="Times New Roman"/>
          <w:b/>
        </w:rPr>
      </w:pPr>
      <w:r w:rsidRPr="0046074A">
        <w:rPr>
          <w:rFonts w:cs="Times New Roman"/>
          <w:b/>
        </w:rPr>
        <w:t>How often did you a</w:t>
      </w:r>
      <w:r w:rsidR="008D664E" w:rsidRPr="0046074A">
        <w:rPr>
          <w:rFonts w:cs="Times New Roman"/>
          <w:b/>
        </w:rPr>
        <w:t>nd your neighbors d</w:t>
      </w:r>
      <w:r w:rsidR="00D012EC" w:rsidRPr="0046074A">
        <w:rPr>
          <w:rFonts w:cs="Times New Roman"/>
          <w:b/>
        </w:rPr>
        <w:t>o favors for each other?</w:t>
      </w:r>
      <w:r w:rsidR="005C6AA7" w:rsidRPr="0046074A">
        <w:rPr>
          <w:rFonts w:cs="Times New Roman"/>
          <w:b/>
        </w:rPr>
        <w:t xml:space="preserve"> </w:t>
      </w:r>
      <w:r w:rsidR="00D012EC" w:rsidRPr="0046074A">
        <w:rPr>
          <w:rFonts w:cs="Times New Roman"/>
          <w:b/>
        </w:rPr>
        <w:t xml:space="preserve">By favors, we mean such things as </w:t>
      </w:r>
      <w:r w:rsidR="007B2879">
        <w:rPr>
          <w:rFonts w:cs="Times New Roman"/>
          <w:b/>
        </w:rPr>
        <w:t xml:space="preserve">house sitting, </w:t>
      </w:r>
      <w:r w:rsidR="00D012EC" w:rsidRPr="0046074A">
        <w:rPr>
          <w:rFonts w:cs="Times New Roman"/>
          <w:b/>
        </w:rPr>
        <w:t>watching each other’s children, lending tools, and other things to help each other.</w:t>
      </w:r>
    </w:p>
    <w:p w:rsidR="0046074A" w:rsidRDefault="0046074A" w:rsidP="00D012EC">
      <w:pPr>
        <w:tabs>
          <w:tab w:val="left" w:pos="935"/>
        </w:tabs>
        <w:spacing w:after="0" w:line="240" w:lineRule="auto"/>
        <w:rPr>
          <w:rFonts w:cs="Times New Roman"/>
        </w:rPr>
      </w:pPr>
    </w:p>
    <w:p w:rsidR="00D012EC" w:rsidRPr="00ED6A73" w:rsidRDefault="00D012EC" w:rsidP="00D012EC">
      <w:pPr>
        <w:spacing w:after="0" w:line="240" w:lineRule="auto"/>
        <w:rPr>
          <w:rFonts w:cs="Times New Roman"/>
        </w:rPr>
      </w:pPr>
      <w:r w:rsidRPr="00ED6A73">
        <w:rPr>
          <w:rFonts w:cs="Times New Roman"/>
        </w:rPr>
        <w:t xml:space="preserve">(1) Basically every day </w:t>
      </w:r>
    </w:p>
    <w:p w:rsidR="00D012EC" w:rsidRPr="00ED6A73" w:rsidRDefault="00D012EC" w:rsidP="00D012EC">
      <w:pPr>
        <w:spacing w:after="0" w:line="240" w:lineRule="auto"/>
        <w:rPr>
          <w:rFonts w:cs="Times New Roman"/>
        </w:rPr>
      </w:pPr>
      <w:r w:rsidRPr="00ED6A73">
        <w:rPr>
          <w:rFonts w:cs="Times New Roman"/>
        </w:rPr>
        <w:t>(2) A few times a week</w:t>
      </w:r>
    </w:p>
    <w:p w:rsidR="00D012EC" w:rsidRPr="00ED6A73" w:rsidRDefault="00D012EC" w:rsidP="00D012EC">
      <w:pPr>
        <w:spacing w:after="0" w:line="240" w:lineRule="auto"/>
        <w:rPr>
          <w:rFonts w:cs="Times New Roman"/>
        </w:rPr>
      </w:pPr>
      <w:r w:rsidRPr="00ED6A73">
        <w:rPr>
          <w:rFonts w:cs="Times New Roman"/>
        </w:rPr>
        <w:t>(3) A few times a month</w:t>
      </w:r>
    </w:p>
    <w:p w:rsidR="00D012EC" w:rsidRPr="00ED6A73" w:rsidRDefault="00D012EC" w:rsidP="00D012EC">
      <w:pPr>
        <w:spacing w:after="0" w:line="240" w:lineRule="auto"/>
        <w:rPr>
          <w:rFonts w:cs="Times New Roman"/>
        </w:rPr>
      </w:pPr>
      <w:r w:rsidRPr="00ED6A73">
        <w:rPr>
          <w:rFonts w:cs="Times New Roman"/>
        </w:rPr>
        <w:t>(4) Once a month</w:t>
      </w:r>
    </w:p>
    <w:p w:rsidR="00D012EC" w:rsidRPr="00ED6A73" w:rsidRDefault="00D012EC" w:rsidP="00D012EC">
      <w:pPr>
        <w:spacing w:after="0" w:line="240" w:lineRule="auto"/>
        <w:rPr>
          <w:rFonts w:cs="Times New Roman"/>
        </w:rPr>
      </w:pPr>
      <w:r w:rsidRPr="00ED6A73">
        <w:rPr>
          <w:rFonts w:cs="Times New Roman"/>
        </w:rPr>
        <w:t>(5) Less than once a month</w:t>
      </w:r>
    </w:p>
    <w:p w:rsidR="00D012EC" w:rsidRPr="00ED6A73" w:rsidRDefault="00D012EC" w:rsidP="00D012EC">
      <w:pPr>
        <w:rPr>
          <w:rFonts w:cs="Times New Roman"/>
        </w:rPr>
      </w:pPr>
      <w:r w:rsidRPr="00ED6A73">
        <w:rPr>
          <w:rFonts w:cs="Times New Roman"/>
        </w:rPr>
        <w:t>(6) Not at all</w:t>
      </w:r>
    </w:p>
    <w:p w:rsidR="00811594" w:rsidRDefault="00811594" w:rsidP="00A41406">
      <w:pPr>
        <w:spacing w:after="0" w:line="240" w:lineRule="auto"/>
        <w:rPr>
          <w:rFonts w:cs="Times New Roman"/>
        </w:rPr>
      </w:pPr>
    </w:p>
    <w:p w:rsidR="00A41406" w:rsidRPr="0046074A" w:rsidRDefault="00A41406" w:rsidP="00A41406">
      <w:pPr>
        <w:spacing w:after="0" w:line="240" w:lineRule="auto"/>
        <w:rPr>
          <w:rFonts w:cs="Times New Roman"/>
          <w:b/>
        </w:rPr>
      </w:pPr>
      <w:r w:rsidRPr="00ED6A73">
        <w:rPr>
          <w:rFonts w:cs="Times New Roman"/>
        </w:rPr>
        <w:t>7</w:t>
      </w:r>
      <w:r w:rsidRPr="001F23CE">
        <w:rPr>
          <w:rFonts w:cs="Times New Roman"/>
        </w:rPr>
        <w:t xml:space="preserve">.  </w:t>
      </w:r>
      <w:r w:rsidRPr="0046074A">
        <w:rPr>
          <w:rFonts w:cs="Times New Roman"/>
          <w:b/>
        </w:rPr>
        <w:t>In the past 12 months</w:t>
      </w:r>
      <w:r w:rsidR="00F651A7" w:rsidRPr="0046074A">
        <w:rPr>
          <w:rFonts w:cs="Times New Roman"/>
          <w:b/>
        </w:rPr>
        <w:t>, that is from</w:t>
      </w:r>
      <w:r w:rsidR="00F651A7" w:rsidRPr="001F23CE">
        <w:rPr>
          <w:rFonts w:cs="Times New Roman"/>
        </w:rPr>
        <w:t xml:space="preserve"> </w:t>
      </w:r>
      <w:r w:rsidR="00E3460B" w:rsidRPr="00424C84">
        <w:rPr>
          <w:b/>
        </w:rPr>
        <w:t>[</w:t>
      </w:r>
      <w:r w:rsidR="00D105D1" w:rsidRPr="00424C84">
        <w:rPr>
          <w:b/>
        </w:rPr>
        <w:t>FILL CURRENT MONTH</w:t>
      </w:r>
      <w:r w:rsidR="00E3460B" w:rsidRPr="00424C84">
        <w:rPr>
          <w:b/>
        </w:rPr>
        <w:t>]</w:t>
      </w:r>
      <w:r w:rsidR="00E3460B" w:rsidRPr="00931AFE">
        <w:t xml:space="preserve"> </w:t>
      </w:r>
      <w:r w:rsidR="00E3460B" w:rsidRPr="0046074A">
        <w:rPr>
          <w:b/>
        </w:rPr>
        <w:t>of 2015 until today</w:t>
      </w:r>
      <w:r w:rsidR="00F651A7" w:rsidRPr="0046074A">
        <w:rPr>
          <w:rFonts w:cs="Times New Roman"/>
          <w:b/>
        </w:rPr>
        <w:t xml:space="preserve">, </w:t>
      </w:r>
      <w:r w:rsidR="000F67D1" w:rsidRPr="0046074A">
        <w:rPr>
          <w:rFonts w:cs="Times New Roman"/>
          <w:b/>
        </w:rPr>
        <w:t>did you</w:t>
      </w:r>
      <w:r w:rsidRPr="0046074A">
        <w:rPr>
          <w:rFonts w:cs="Times New Roman"/>
          <w:b/>
        </w:rPr>
        <w:t xml:space="preserve"> get tog</w:t>
      </w:r>
      <w:r w:rsidR="005C4E54" w:rsidRPr="0046074A">
        <w:rPr>
          <w:rFonts w:cs="Times New Roman"/>
          <w:b/>
        </w:rPr>
        <w:t xml:space="preserve">ether with other people from your </w:t>
      </w:r>
      <w:r w:rsidRPr="0046074A">
        <w:rPr>
          <w:rFonts w:cs="Times New Roman"/>
          <w:b/>
        </w:rPr>
        <w:t>neighborhood to fix a proble</w:t>
      </w:r>
      <w:r w:rsidR="005C4E54" w:rsidRPr="0046074A">
        <w:rPr>
          <w:rFonts w:cs="Times New Roman"/>
          <w:b/>
        </w:rPr>
        <w:t xml:space="preserve">m or do something positive for your </w:t>
      </w:r>
      <w:r w:rsidRPr="0046074A">
        <w:rPr>
          <w:rFonts w:cs="Times New Roman"/>
          <w:b/>
        </w:rPr>
        <w:t>neighborhood or the community?</w:t>
      </w:r>
    </w:p>
    <w:p w:rsidR="00A41406" w:rsidRDefault="00A41406" w:rsidP="00A41406">
      <w:pPr>
        <w:spacing w:after="0" w:line="240" w:lineRule="auto"/>
        <w:rPr>
          <w:rFonts w:cs="Times New Roman"/>
        </w:rPr>
      </w:pPr>
    </w:p>
    <w:p w:rsidR="00A41406" w:rsidRPr="00ED6A73" w:rsidRDefault="00A41406" w:rsidP="00A41406">
      <w:pPr>
        <w:spacing w:after="0" w:line="240" w:lineRule="auto"/>
      </w:pPr>
      <w:r w:rsidRPr="00ED6A73">
        <w:t>(1) Yes</w:t>
      </w:r>
    </w:p>
    <w:p w:rsidR="00A41406" w:rsidRDefault="00A41406" w:rsidP="00A41406">
      <w:r w:rsidRPr="00ED6A73">
        <w:t>(2) No</w:t>
      </w:r>
    </w:p>
    <w:p w:rsidR="00A41406" w:rsidRPr="0046074A" w:rsidRDefault="00A41406" w:rsidP="00A41406">
      <w:pPr>
        <w:spacing w:after="0" w:line="240" w:lineRule="auto"/>
        <w:ind w:left="18"/>
        <w:rPr>
          <w:rFonts w:cs="Times New Roman"/>
          <w:b/>
        </w:rPr>
      </w:pPr>
      <w:r w:rsidRPr="00ED6A73">
        <w:lastRenderedPageBreak/>
        <w:t>8.</w:t>
      </w:r>
      <w:r w:rsidRPr="001F23CE">
        <w:t xml:space="preserve"> </w:t>
      </w:r>
      <w:r w:rsidRPr="0046074A">
        <w:rPr>
          <w:rFonts w:cs="Times New Roman"/>
          <w:b/>
        </w:rPr>
        <w:t xml:space="preserve">In the </w:t>
      </w:r>
      <w:r w:rsidR="003F4C42" w:rsidRPr="0046074A">
        <w:rPr>
          <w:rFonts w:cs="Times New Roman"/>
          <w:b/>
        </w:rPr>
        <w:t xml:space="preserve">past 12 months, that is from </w:t>
      </w:r>
      <w:r w:rsidR="00C401B7" w:rsidRPr="0046074A">
        <w:rPr>
          <w:b/>
        </w:rPr>
        <w:t>[</w:t>
      </w:r>
      <w:r w:rsidR="00D105D1" w:rsidRPr="0046074A">
        <w:rPr>
          <w:b/>
        </w:rPr>
        <w:t>FILL CURRENT MONTH</w:t>
      </w:r>
      <w:r w:rsidR="00C401B7" w:rsidRPr="0046074A">
        <w:rPr>
          <w:b/>
        </w:rPr>
        <w:t xml:space="preserve">] of 2015 </w:t>
      </w:r>
      <w:r w:rsidR="00E3460B" w:rsidRPr="0046074A">
        <w:rPr>
          <w:b/>
        </w:rPr>
        <w:t>until today</w:t>
      </w:r>
      <w:r w:rsidR="0046074A" w:rsidRPr="0046074A">
        <w:rPr>
          <w:rFonts w:cs="Times New Roman"/>
          <w:b/>
        </w:rPr>
        <w:t>,</w:t>
      </w:r>
      <w:r w:rsidR="00AA0A76">
        <w:rPr>
          <w:rFonts w:cs="Times New Roman"/>
          <w:b/>
        </w:rPr>
        <w:t xml:space="preserve"> h</w:t>
      </w:r>
      <w:r w:rsidR="0046074A" w:rsidRPr="0046074A">
        <w:rPr>
          <w:rFonts w:cs="Times New Roman"/>
          <w:b/>
        </w:rPr>
        <w:t>ow often did you t</w:t>
      </w:r>
      <w:r w:rsidRPr="0046074A">
        <w:rPr>
          <w:rFonts w:cs="Times New Roman"/>
          <w:b/>
        </w:rPr>
        <w:t>alk to or spend time with people from a racial, ethnic or cultural back</w:t>
      </w:r>
      <w:r w:rsidR="000F67D1" w:rsidRPr="0046074A">
        <w:rPr>
          <w:rFonts w:cs="Times New Roman"/>
          <w:b/>
        </w:rPr>
        <w:t xml:space="preserve">ground that is different </w:t>
      </w:r>
      <w:proofErr w:type="gramStart"/>
      <w:r w:rsidR="000F67D1" w:rsidRPr="0046074A">
        <w:rPr>
          <w:rFonts w:cs="Times New Roman"/>
          <w:b/>
        </w:rPr>
        <w:t>than</w:t>
      </w:r>
      <w:proofErr w:type="gramEnd"/>
      <w:r w:rsidR="000F67D1" w:rsidRPr="0046074A">
        <w:rPr>
          <w:rFonts w:cs="Times New Roman"/>
          <w:b/>
        </w:rPr>
        <w:t xml:space="preserve"> yours</w:t>
      </w:r>
      <w:r w:rsidRPr="0046074A">
        <w:rPr>
          <w:rFonts w:cs="Times New Roman"/>
          <w:b/>
        </w:rPr>
        <w:t xml:space="preserve">? This </w:t>
      </w:r>
      <w:r w:rsidR="002D1D7E" w:rsidRPr="0046074A">
        <w:rPr>
          <w:rFonts w:cs="Times New Roman"/>
          <w:b/>
        </w:rPr>
        <w:t>may have been</w:t>
      </w:r>
      <w:r w:rsidRPr="0046074A">
        <w:rPr>
          <w:rFonts w:cs="Times New Roman"/>
          <w:b/>
        </w:rPr>
        <w:t xml:space="preserve"> in person, over the phone, or </w:t>
      </w:r>
      <w:r w:rsidR="00C401B7" w:rsidRPr="0046074A">
        <w:rPr>
          <w:rFonts w:cs="Times New Roman"/>
          <w:b/>
        </w:rPr>
        <w:t xml:space="preserve">through </w:t>
      </w:r>
      <w:r w:rsidRPr="0046074A">
        <w:rPr>
          <w:rFonts w:cs="Times New Roman"/>
          <w:b/>
        </w:rPr>
        <w:t>the internet or social media.</w:t>
      </w:r>
    </w:p>
    <w:p w:rsidR="004F3F16" w:rsidRDefault="004F3F16" w:rsidP="00C610C5">
      <w:pPr>
        <w:spacing w:after="0" w:line="240" w:lineRule="auto"/>
        <w:rPr>
          <w:rFonts w:cs="Times New Roman"/>
        </w:rPr>
      </w:pPr>
    </w:p>
    <w:p w:rsidR="00A41406" w:rsidRPr="004F3F16" w:rsidRDefault="00A41406" w:rsidP="00A41406">
      <w:pPr>
        <w:spacing w:after="0" w:line="240" w:lineRule="auto"/>
        <w:rPr>
          <w:rFonts w:cs="Times New Roman"/>
        </w:rPr>
      </w:pPr>
      <w:r w:rsidRPr="004F3F16">
        <w:rPr>
          <w:rFonts w:cs="Times New Roman"/>
        </w:rPr>
        <w:t xml:space="preserve">(1) Basically every day </w:t>
      </w:r>
    </w:p>
    <w:p w:rsidR="00A41406" w:rsidRPr="004F3F16" w:rsidRDefault="00A41406" w:rsidP="00A41406">
      <w:pPr>
        <w:spacing w:after="0" w:line="240" w:lineRule="auto"/>
        <w:rPr>
          <w:rFonts w:cs="Times New Roman"/>
        </w:rPr>
      </w:pPr>
      <w:r w:rsidRPr="004F3F16">
        <w:rPr>
          <w:rFonts w:cs="Times New Roman"/>
        </w:rPr>
        <w:t>(2) A few times a week</w:t>
      </w:r>
    </w:p>
    <w:p w:rsidR="00A41406" w:rsidRPr="004F3F16" w:rsidRDefault="00A41406" w:rsidP="00A41406">
      <w:pPr>
        <w:spacing w:after="0" w:line="240" w:lineRule="auto"/>
        <w:rPr>
          <w:rFonts w:cs="Times New Roman"/>
        </w:rPr>
      </w:pPr>
      <w:r w:rsidRPr="004F3F16">
        <w:rPr>
          <w:rFonts w:cs="Times New Roman"/>
        </w:rPr>
        <w:t>(3) A few times a month</w:t>
      </w:r>
    </w:p>
    <w:p w:rsidR="00A41406" w:rsidRPr="004F3F16" w:rsidRDefault="00A41406" w:rsidP="00A41406">
      <w:pPr>
        <w:spacing w:after="0" w:line="240" w:lineRule="auto"/>
        <w:rPr>
          <w:rFonts w:cs="Times New Roman"/>
        </w:rPr>
      </w:pPr>
      <w:r w:rsidRPr="004F3F16">
        <w:rPr>
          <w:rFonts w:cs="Times New Roman"/>
        </w:rPr>
        <w:t>(4) Once a month</w:t>
      </w:r>
    </w:p>
    <w:p w:rsidR="00A41406" w:rsidRPr="004F3F16" w:rsidRDefault="00A41406" w:rsidP="00A41406">
      <w:pPr>
        <w:spacing w:after="0" w:line="240" w:lineRule="auto"/>
        <w:rPr>
          <w:rFonts w:cs="Times New Roman"/>
        </w:rPr>
      </w:pPr>
      <w:r w:rsidRPr="004F3F16">
        <w:rPr>
          <w:rFonts w:cs="Times New Roman"/>
        </w:rPr>
        <w:t>(5) Less than once a month</w:t>
      </w:r>
    </w:p>
    <w:p w:rsidR="00A41406" w:rsidRPr="004F3F16" w:rsidRDefault="00A41406" w:rsidP="00A41406">
      <w:pPr>
        <w:rPr>
          <w:rFonts w:cs="Times New Roman"/>
        </w:rPr>
      </w:pPr>
      <w:r w:rsidRPr="004F3F16">
        <w:rPr>
          <w:rFonts w:cs="Times New Roman"/>
        </w:rPr>
        <w:t>(6) Not at all</w:t>
      </w:r>
    </w:p>
    <w:p w:rsidR="008D664E" w:rsidRDefault="008D664E" w:rsidP="00365D24">
      <w:pPr>
        <w:spacing w:after="0" w:line="240" w:lineRule="auto"/>
        <w:rPr>
          <w:rFonts w:cs="Times New Roman"/>
        </w:rPr>
      </w:pPr>
    </w:p>
    <w:p w:rsidR="000F67D1" w:rsidRPr="001F23CE" w:rsidRDefault="00365D24" w:rsidP="00365D24">
      <w:pPr>
        <w:spacing w:after="0" w:line="240" w:lineRule="auto"/>
        <w:rPr>
          <w:rFonts w:cs="Times New Roman"/>
        </w:rPr>
      </w:pPr>
      <w:r w:rsidRPr="00ED6A73">
        <w:rPr>
          <w:rFonts w:cs="Times New Roman"/>
        </w:rPr>
        <w:t>9.</w:t>
      </w:r>
      <w:r w:rsidRPr="001F23CE">
        <w:rPr>
          <w:rFonts w:cs="Times New Roman"/>
        </w:rPr>
        <w:t xml:space="preserve"> [In the </w:t>
      </w:r>
      <w:r w:rsidR="003F4C42" w:rsidRPr="001F23CE">
        <w:rPr>
          <w:rFonts w:cs="Times New Roman"/>
        </w:rPr>
        <w:t xml:space="preserve">past 12 months, that is from </w:t>
      </w:r>
      <w:r w:rsidR="00E3460B" w:rsidRPr="00931AFE">
        <w:t>[</w:t>
      </w:r>
      <w:r w:rsidR="00D105D1" w:rsidRPr="00931AFE">
        <w:t>FILL CURRENT MONTH</w:t>
      </w:r>
      <w:r w:rsidR="00E3460B" w:rsidRPr="00931AFE">
        <w:t>] of 2015 until today</w:t>
      </w:r>
      <w:r w:rsidR="0046074A">
        <w:rPr>
          <w:rFonts w:cs="Times New Roman"/>
        </w:rPr>
        <w:t>]</w:t>
      </w:r>
    </w:p>
    <w:p w:rsidR="000F67D1" w:rsidRPr="008512F2" w:rsidRDefault="000F67D1" w:rsidP="00365D24">
      <w:pPr>
        <w:spacing w:after="0" w:line="240" w:lineRule="auto"/>
        <w:rPr>
          <w:rFonts w:cs="Times New Roman"/>
        </w:rPr>
      </w:pPr>
    </w:p>
    <w:p w:rsidR="00365D24" w:rsidRDefault="0046074A" w:rsidP="00365D24">
      <w:pPr>
        <w:spacing w:after="0" w:line="240" w:lineRule="auto"/>
        <w:rPr>
          <w:rFonts w:cs="Times New Roman"/>
          <w:b/>
        </w:rPr>
      </w:pPr>
      <w:r w:rsidRPr="0046074A">
        <w:rPr>
          <w:rFonts w:cs="Times New Roman"/>
          <w:b/>
        </w:rPr>
        <w:t>How often did you p</w:t>
      </w:r>
      <w:r w:rsidR="00365D24" w:rsidRPr="0046074A">
        <w:rPr>
          <w:rFonts w:cs="Times New Roman"/>
          <w:b/>
        </w:rPr>
        <w:t>ost your views about political, societal, or local issues on the internet or social media?</w:t>
      </w:r>
    </w:p>
    <w:p w:rsidR="0046074A" w:rsidRPr="0046074A" w:rsidRDefault="0046074A" w:rsidP="00365D24">
      <w:pPr>
        <w:spacing w:after="0" w:line="240" w:lineRule="auto"/>
        <w:rPr>
          <w:rFonts w:cs="Times New Roman"/>
          <w:b/>
        </w:rPr>
      </w:pPr>
    </w:p>
    <w:p w:rsidR="00365D24" w:rsidRPr="00ED6A73" w:rsidRDefault="00365D24" w:rsidP="00365D24">
      <w:pPr>
        <w:spacing w:after="0" w:line="240" w:lineRule="auto"/>
        <w:rPr>
          <w:rFonts w:cs="Times New Roman"/>
        </w:rPr>
      </w:pPr>
      <w:r w:rsidRPr="00ED6A73">
        <w:rPr>
          <w:rFonts w:cs="Times New Roman"/>
        </w:rPr>
        <w:t xml:space="preserve">(1) Basically every day </w:t>
      </w:r>
    </w:p>
    <w:p w:rsidR="00365D24" w:rsidRPr="00ED6A73" w:rsidRDefault="00365D24" w:rsidP="00365D24">
      <w:pPr>
        <w:spacing w:after="0" w:line="240" w:lineRule="auto"/>
        <w:rPr>
          <w:rFonts w:cs="Times New Roman"/>
        </w:rPr>
      </w:pPr>
      <w:r w:rsidRPr="00ED6A73">
        <w:rPr>
          <w:rFonts w:cs="Times New Roman"/>
        </w:rPr>
        <w:t>(2) A few times a week</w:t>
      </w:r>
    </w:p>
    <w:p w:rsidR="00365D24" w:rsidRPr="00ED6A73" w:rsidRDefault="00365D24" w:rsidP="00365D24">
      <w:pPr>
        <w:spacing w:after="0" w:line="240" w:lineRule="auto"/>
        <w:rPr>
          <w:rFonts w:cs="Times New Roman"/>
        </w:rPr>
      </w:pPr>
      <w:r w:rsidRPr="00ED6A73">
        <w:rPr>
          <w:rFonts w:cs="Times New Roman"/>
        </w:rPr>
        <w:t>(3) A few times a month</w:t>
      </w:r>
    </w:p>
    <w:p w:rsidR="00365D24" w:rsidRPr="00ED6A73" w:rsidRDefault="00365D24" w:rsidP="00365D24">
      <w:pPr>
        <w:spacing w:after="0" w:line="240" w:lineRule="auto"/>
        <w:rPr>
          <w:rFonts w:cs="Times New Roman"/>
        </w:rPr>
      </w:pPr>
      <w:r w:rsidRPr="00ED6A73">
        <w:rPr>
          <w:rFonts w:cs="Times New Roman"/>
        </w:rPr>
        <w:t>(4) Once a month</w:t>
      </w:r>
    </w:p>
    <w:p w:rsidR="00365D24" w:rsidRPr="00ED6A73" w:rsidRDefault="00365D24" w:rsidP="00365D24">
      <w:pPr>
        <w:spacing w:after="0" w:line="240" w:lineRule="auto"/>
        <w:rPr>
          <w:rFonts w:cs="Times New Roman"/>
        </w:rPr>
      </w:pPr>
      <w:r w:rsidRPr="00ED6A73">
        <w:rPr>
          <w:rFonts w:cs="Times New Roman"/>
        </w:rPr>
        <w:t>(5) Less than once a month</w:t>
      </w:r>
    </w:p>
    <w:p w:rsidR="00365D24" w:rsidRPr="00ED6A73" w:rsidRDefault="00365D24" w:rsidP="00365D24">
      <w:pPr>
        <w:rPr>
          <w:rFonts w:cs="Times New Roman"/>
        </w:rPr>
      </w:pPr>
      <w:r w:rsidRPr="00ED6A73">
        <w:rPr>
          <w:rFonts w:cs="Times New Roman"/>
        </w:rPr>
        <w:t>(6) Not at all</w:t>
      </w:r>
    </w:p>
    <w:p w:rsidR="008D664E" w:rsidRDefault="008D664E" w:rsidP="00365D24">
      <w:pPr>
        <w:spacing w:after="0" w:line="240" w:lineRule="auto"/>
        <w:rPr>
          <w:rFonts w:cs="Times New Roman"/>
        </w:rPr>
      </w:pPr>
    </w:p>
    <w:p w:rsidR="000F67D1" w:rsidRPr="001F23CE" w:rsidRDefault="00365D24" w:rsidP="00365D24">
      <w:pPr>
        <w:spacing w:after="0" w:line="240" w:lineRule="auto"/>
        <w:rPr>
          <w:rFonts w:cs="Times New Roman"/>
        </w:rPr>
      </w:pPr>
      <w:r w:rsidRPr="00ED6A73">
        <w:rPr>
          <w:rFonts w:cs="Times New Roman"/>
        </w:rPr>
        <w:t>10</w:t>
      </w:r>
      <w:proofErr w:type="gramStart"/>
      <w:r w:rsidRPr="00ED6A73">
        <w:rPr>
          <w:rFonts w:cs="Times New Roman"/>
        </w:rPr>
        <w:t>.</w:t>
      </w:r>
      <w:r w:rsidRPr="001F23CE">
        <w:rPr>
          <w:rFonts w:cs="Times New Roman"/>
        </w:rPr>
        <w:t>[</w:t>
      </w:r>
      <w:proofErr w:type="gramEnd"/>
      <w:r w:rsidRPr="001F23CE">
        <w:rPr>
          <w:rFonts w:cs="Times New Roman"/>
        </w:rPr>
        <w:t xml:space="preserve">In the </w:t>
      </w:r>
      <w:r w:rsidR="003F4C42" w:rsidRPr="001F23CE">
        <w:rPr>
          <w:rFonts w:cs="Times New Roman"/>
        </w:rPr>
        <w:t xml:space="preserve">past 12 months, that is from </w:t>
      </w:r>
      <w:r w:rsidR="00E3460B" w:rsidRPr="00931AFE">
        <w:t>[</w:t>
      </w:r>
      <w:r w:rsidR="00D105D1" w:rsidRPr="00931AFE">
        <w:t>FILL CURRENT MONTH</w:t>
      </w:r>
      <w:r w:rsidR="00E3460B" w:rsidRPr="00931AFE">
        <w:t>] of 2015 until today</w:t>
      </w:r>
      <w:r w:rsidR="0046074A">
        <w:rPr>
          <w:rFonts w:cs="Times New Roman"/>
        </w:rPr>
        <w:t>]</w:t>
      </w:r>
      <w:r w:rsidRPr="001F23CE">
        <w:rPr>
          <w:rFonts w:cs="Times New Roman"/>
        </w:rPr>
        <w:t xml:space="preserve">  </w:t>
      </w:r>
    </w:p>
    <w:p w:rsidR="000F67D1" w:rsidRPr="001F23CE" w:rsidRDefault="000F67D1" w:rsidP="00365D24">
      <w:pPr>
        <w:spacing w:after="0" w:line="240" w:lineRule="auto"/>
        <w:rPr>
          <w:rFonts w:cs="Times New Roman"/>
        </w:rPr>
      </w:pPr>
    </w:p>
    <w:p w:rsidR="00365D24" w:rsidRDefault="0046074A" w:rsidP="00365D24">
      <w:pPr>
        <w:spacing w:after="0" w:line="240" w:lineRule="auto"/>
        <w:rPr>
          <w:rFonts w:cs="Times New Roman"/>
          <w:b/>
        </w:rPr>
      </w:pPr>
      <w:r w:rsidRPr="0046074A">
        <w:rPr>
          <w:rFonts w:cs="Times New Roman"/>
          <w:b/>
        </w:rPr>
        <w:t>How often did you r</w:t>
      </w:r>
      <w:r w:rsidR="00365D24" w:rsidRPr="0046074A">
        <w:rPr>
          <w:rFonts w:cs="Times New Roman"/>
          <w:b/>
        </w:rPr>
        <w:t>ead, watch or listen to news or information about political, societal, or local issues?</w:t>
      </w:r>
    </w:p>
    <w:p w:rsidR="0046074A" w:rsidRPr="0046074A" w:rsidRDefault="0046074A" w:rsidP="00365D24">
      <w:pPr>
        <w:spacing w:after="0" w:line="240" w:lineRule="auto"/>
        <w:rPr>
          <w:rFonts w:cs="Times New Roman"/>
          <w:b/>
        </w:rPr>
      </w:pPr>
    </w:p>
    <w:p w:rsidR="00365D24" w:rsidRPr="003D6110" w:rsidRDefault="00365D24" w:rsidP="00365D24">
      <w:pPr>
        <w:spacing w:after="0" w:line="240" w:lineRule="auto"/>
        <w:rPr>
          <w:rFonts w:cs="Times New Roman"/>
        </w:rPr>
      </w:pPr>
      <w:r w:rsidRPr="003D6110">
        <w:rPr>
          <w:rFonts w:cs="Times New Roman"/>
        </w:rPr>
        <w:t xml:space="preserve">(1) Basically every day </w:t>
      </w:r>
    </w:p>
    <w:p w:rsidR="00365D24" w:rsidRPr="00ED6A73" w:rsidRDefault="00365D24" w:rsidP="00365D24">
      <w:pPr>
        <w:spacing w:after="0" w:line="240" w:lineRule="auto"/>
        <w:rPr>
          <w:rFonts w:cs="Times New Roman"/>
        </w:rPr>
      </w:pPr>
      <w:r w:rsidRPr="00ED6A73">
        <w:rPr>
          <w:rFonts w:cs="Times New Roman"/>
        </w:rPr>
        <w:t>(2) A few times a week</w:t>
      </w:r>
    </w:p>
    <w:p w:rsidR="00365D24" w:rsidRPr="00ED6A73" w:rsidRDefault="00365D24" w:rsidP="00365D24">
      <w:pPr>
        <w:spacing w:after="0" w:line="240" w:lineRule="auto"/>
        <w:rPr>
          <w:rFonts w:cs="Times New Roman"/>
        </w:rPr>
      </w:pPr>
      <w:r w:rsidRPr="00ED6A73">
        <w:rPr>
          <w:rFonts w:cs="Times New Roman"/>
        </w:rPr>
        <w:t>(3) A few times a month</w:t>
      </w:r>
    </w:p>
    <w:p w:rsidR="00365D24" w:rsidRPr="00ED6A73" w:rsidRDefault="00365D24" w:rsidP="00365D24">
      <w:pPr>
        <w:spacing w:after="0" w:line="240" w:lineRule="auto"/>
        <w:rPr>
          <w:rFonts w:cs="Times New Roman"/>
        </w:rPr>
      </w:pPr>
      <w:r w:rsidRPr="00ED6A73">
        <w:rPr>
          <w:rFonts w:cs="Times New Roman"/>
        </w:rPr>
        <w:t>(4) Once a month</w:t>
      </w:r>
    </w:p>
    <w:p w:rsidR="00365D24" w:rsidRPr="00ED6A73" w:rsidRDefault="00365D24" w:rsidP="00365D24">
      <w:pPr>
        <w:spacing w:after="0" w:line="240" w:lineRule="auto"/>
        <w:rPr>
          <w:rFonts w:cs="Times New Roman"/>
        </w:rPr>
      </w:pPr>
      <w:r w:rsidRPr="00ED6A73">
        <w:rPr>
          <w:rFonts w:cs="Times New Roman"/>
        </w:rPr>
        <w:t>(5) Less than once a month</w:t>
      </w:r>
    </w:p>
    <w:p w:rsidR="00811594" w:rsidRDefault="00365D24" w:rsidP="00424C84">
      <w:pPr>
        <w:rPr>
          <w:rFonts w:cs="Times New Roman"/>
        </w:rPr>
      </w:pPr>
      <w:r w:rsidRPr="00ED6A73">
        <w:rPr>
          <w:rFonts w:cs="Times New Roman"/>
        </w:rPr>
        <w:t>(6) Not at all</w:t>
      </w:r>
    </w:p>
    <w:p w:rsidR="00365614" w:rsidRDefault="00365614" w:rsidP="00424C84">
      <w:pPr>
        <w:rPr>
          <w:rFonts w:cs="Times New Roman"/>
        </w:rPr>
      </w:pPr>
    </w:p>
    <w:p w:rsidR="0046074A" w:rsidRDefault="009C3233" w:rsidP="009C3233">
      <w:pPr>
        <w:spacing w:after="0" w:line="240" w:lineRule="auto"/>
        <w:rPr>
          <w:rFonts w:cs="Times New Roman"/>
        </w:rPr>
      </w:pPr>
      <w:r w:rsidRPr="00ED6A73">
        <w:rPr>
          <w:rFonts w:cs="Times New Roman"/>
        </w:rPr>
        <w:t>1</w:t>
      </w:r>
      <w:r w:rsidR="004D717B" w:rsidRPr="00ED6A73">
        <w:rPr>
          <w:rFonts w:cs="Times New Roman"/>
        </w:rPr>
        <w:t>1</w:t>
      </w:r>
      <w:r w:rsidRPr="00ED6A73">
        <w:rPr>
          <w:rFonts w:cs="Times New Roman"/>
        </w:rPr>
        <w:t>.</w:t>
      </w:r>
      <w:r w:rsidRPr="001F23CE">
        <w:rPr>
          <w:rFonts w:cs="Times New Roman"/>
        </w:rPr>
        <w:t xml:space="preserve"> </w:t>
      </w:r>
      <w:r w:rsidR="0046074A">
        <w:rPr>
          <w:rFonts w:cs="Times New Roman"/>
        </w:rPr>
        <w:t>[</w:t>
      </w:r>
      <w:r w:rsidRPr="001F23CE">
        <w:rPr>
          <w:rFonts w:cs="Times New Roman"/>
        </w:rPr>
        <w:t>In the past 12 months,</w:t>
      </w:r>
      <w:r w:rsidR="0084671D" w:rsidRPr="001F23CE">
        <w:rPr>
          <w:rFonts w:cs="Times New Roman"/>
        </w:rPr>
        <w:t xml:space="preserve"> that is from </w:t>
      </w:r>
      <w:r w:rsidR="00E3460B" w:rsidRPr="00931AFE">
        <w:t>[</w:t>
      </w:r>
      <w:r w:rsidR="00D105D1" w:rsidRPr="00931AFE">
        <w:t>FILL CURRENT MONTH</w:t>
      </w:r>
      <w:r w:rsidR="00E3460B" w:rsidRPr="00931AFE">
        <w:t>] of 2015 until today</w:t>
      </w:r>
      <w:r w:rsidR="0046074A">
        <w:rPr>
          <w:rFonts w:cs="Times New Roman"/>
        </w:rPr>
        <w:t>]</w:t>
      </w:r>
    </w:p>
    <w:p w:rsidR="0046074A" w:rsidRDefault="0046074A" w:rsidP="009C3233">
      <w:pPr>
        <w:spacing w:after="0" w:line="240" w:lineRule="auto"/>
        <w:rPr>
          <w:rFonts w:cs="Times New Roman"/>
        </w:rPr>
      </w:pPr>
    </w:p>
    <w:p w:rsidR="009C3233" w:rsidRPr="0046074A" w:rsidRDefault="0046074A" w:rsidP="009C3233">
      <w:pPr>
        <w:spacing w:after="0" w:line="240" w:lineRule="auto"/>
        <w:rPr>
          <w:rFonts w:cs="Times New Roman"/>
          <w:b/>
        </w:rPr>
      </w:pPr>
      <w:r w:rsidRPr="0046074A">
        <w:rPr>
          <w:rFonts w:cs="Times New Roman"/>
          <w:b/>
        </w:rPr>
        <w:t>D</w:t>
      </w:r>
      <w:r w:rsidR="00D77D89" w:rsidRPr="0046074A">
        <w:rPr>
          <w:rFonts w:cs="Times New Roman"/>
          <w:b/>
        </w:rPr>
        <w:t>id yo</w:t>
      </w:r>
      <w:r w:rsidR="008D664E" w:rsidRPr="0046074A">
        <w:rPr>
          <w:rFonts w:cs="Times New Roman"/>
          <w:b/>
        </w:rPr>
        <w:t>u v</w:t>
      </w:r>
      <w:r w:rsidR="009C3233" w:rsidRPr="0046074A">
        <w:rPr>
          <w:rFonts w:cs="Times New Roman"/>
          <w:b/>
        </w:rPr>
        <w:t>ote in</w:t>
      </w:r>
      <w:r w:rsidR="00D77D89" w:rsidRPr="0046074A">
        <w:rPr>
          <w:rFonts w:cs="Times New Roman"/>
          <w:b/>
        </w:rPr>
        <w:t xml:space="preserve"> the last</w:t>
      </w:r>
      <w:r w:rsidR="009C3233" w:rsidRPr="0046074A">
        <w:rPr>
          <w:rFonts w:cs="Times New Roman"/>
          <w:b/>
        </w:rPr>
        <w:t xml:space="preserve"> local elections, such as for mayor or school board?</w:t>
      </w:r>
    </w:p>
    <w:p w:rsidR="009C3233" w:rsidRPr="001F23CE" w:rsidRDefault="009C3233" w:rsidP="009C3233">
      <w:pPr>
        <w:spacing w:after="0" w:line="240" w:lineRule="auto"/>
        <w:rPr>
          <w:rFonts w:cs="Times New Roman"/>
        </w:rPr>
      </w:pPr>
    </w:p>
    <w:p w:rsidR="009C3233" w:rsidRPr="001F23CE" w:rsidRDefault="009C3233" w:rsidP="009C3233">
      <w:pPr>
        <w:spacing w:after="0" w:line="240" w:lineRule="auto"/>
      </w:pPr>
      <w:r w:rsidRPr="001F23CE">
        <w:t>(1) Yes</w:t>
      </w:r>
    </w:p>
    <w:p w:rsidR="005C6AA7" w:rsidRDefault="009C3233" w:rsidP="009C3233">
      <w:r w:rsidRPr="008512F2">
        <w:t>(2) No</w:t>
      </w:r>
    </w:p>
    <w:p w:rsidR="00E71ED0" w:rsidRDefault="00E71ED0" w:rsidP="009C3233"/>
    <w:p w:rsidR="00D77D89" w:rsidRPr="001F23CE" w:rsidRDefault="009C3233" w:rsidP="009C3233">
      <w:pPr>
        <w:spacing w:after="0" w:line="240" w:lineRule="auto"/>
        <w:rPr>
          <w:rFonts w:cs="Times New Roman"/>
        </w:rPr>
      </w:pPr>
      <w:r w:rsidRPr="008512F2">
        <w:rPr>
          <w:rFonts w:cs="Times New Roman"/>
        </w:rPr>
        <w:lastRenderedPageBreak/>
        <w:t>1</w:t>
      </w:r>
      <w:r w:rsidR="004D717B" w:rsidRPr="008512F2">
        <w:rPr>
          <w:rFonts w:cs="Times New Roman"/>
        </w:rPr>
        <w:t>2</w:t>
      </w:r>
      <w:r w:rsidRPr="008512F2">
        <w:rPr>
          <w:rFonts w:cs="Times New Roman"/>
        </w:rPr>
        <w:t>.</w:t>
      </w:r>
      <w:r w:rsidRPr="001F23CE">
        <w:rPr>
          <w:rFonts w:cs="Times New Roman"/>
        </w:rPr>
        <w:t xml:space="preserve"> [In the past 12 months, </w:t>
      </w:r>
      <w:r w:rsidR="0084671D" w:rsidRPr="001F23CE">
        <w:rPr>
          <w:rFonts w:cs="Times New Roman"/>
        </w:rPr>
        <w:t xml:space="preserve">that is from </w:t>
      </w:r>
      <w:r w:rsidR="00E3460B" w:rsidRPr="00363100">
        <w:t>[</w:t>
      </w:r>
      <w:r w:rsidR="00D105D1" w:rsidRPr="00363100">
        <w:t>FILL CURRENT MONTH</w:t>
      </w:r>
      <w:r w:rsidR="00E3460B" w:rsidRPr="00363100">
        <w:t>] of 2015 until today</w:t>
      </w:r>
      <w:r w:rsidR="0046074A">
        <w:rPr>
          <w:rFonts w:cs="Times New Roman"/>
        </w:rPr>
        <w:t>]</w:t>
      </w:r>
      <w:r w:rsidRPr="001F23CE">
        <w:rPr>
          <w:rFonts w:cs="Times New Roman"/>
        </w:rPr>
        <w:t xml:space="preserve"> </w:t>
      </w:r>
    </w:p>
    <w:p w:rsidR="00D77D89" w:rsidRPr="008512F2" w:rsidRDefault="00D77D89" w:rsidP="009C3233">
      <w:pPr>
        <w:spacing w:after="0" w:line="240" w:lineRule="auto"/>
        <w:rPr>
          <w:rFonts w:cs="Times New Roman"/>
        </w:rPr>
      </w:pPr>
    </w:p>
    <w:p w:rsidR="009C3233" w:rsidRPr="0046074A" w:rsidRDefault="0046074A" w:rsidP="009C3233">
      <w:pPr>
        <w:spacing w:after="0" w:line="240" w:lineRule="auto"/>
        <w:rPr>
          <w:rFonts w:cs="Times New Roman"/>
          <w:b/>
        </w:rPr>
      </w:pPr>
      <w:r w:rsidRPr="0046074A">
        <w:rPr>
          <w:rFonts w:cs="Times New Roman"/>
          <w:b/>
        </w:rPr>
        <w:t>Did you a</w:t>
      </w:r>
      <w:r w:rsidR="009C3233" w:rsidRPr="0046074A">
        <w:rPr>
          <w:rFonts w:cs="Times New Roman"/>
          <w:b/>
        </w:rPr>
        <w:t>ttend a public meeting to discuss a local issue?</w:t>
      </w:r>
    </w:p>
    <w:p w:rsidR="009C3233" w:rsidRPr="00FB71E6" w:rsidRDefault="009C3233" w:rsidP="009C3233">
      <w:pPr>
        <w:spacing w:after="0" w:line="240" w:lineRule="auto"/>
        <w:rPr>
          <w:rFonts w:cs="Times New Roman"/>
        </w:rPr>
      </w:pPr>
    </w:p>
    <w:p w:rsidR="009C3233" w:rsidRPr="003D6110" w:rsidRDefault="009C3233" w:rsidP="009C3233">
      <w:pPr>
        <w:spacing w:after="0" w:line="240" w:lineRule="auto"/>
      </w:pPr>
      <w:r w:rsidRPr="003D6110">
        <w:t>(1) Yes</w:t>
      </w:r>
    </w:p>
    <w:p w:rsidR="009C3233" w:rsidRPr="00ED6A73" w:rsidRDefault="009C3233" w:rsidP="009C3233">
      <w:r w:rsidRPr="00ED6A73">
        <w:t>(2) No</w:t>
      </w:r>
    </w:p>
    <w:p w:rsidR="00694C53" w:rsidRDefault="00694C53" w:rsidP="009C3233">
      <w:pPr>
        <w:spacing w:after="0" w:line="240" w:lineRule="auto"/>
        <w:rPr>
          <w:rFonts w:cs="Times New Roman"/>
        </w:rPr>
      </w:pPr>
    </w:p>
    <w:p w:rsidR="00744229" w:rsidRPr="001F23CE" w:rsidRDefault="009C3233" w:rsidP="009C3233">
      <w:pPr>
        <w:spacing w:after="0" w:line="240" w:lineRule="auto"/>
        <w:rPr>
          <w:rFonts w:cs="Times New Roman"/>
        </w:rPr>
      </w:pPr>
      <w:r w:rsidRPr="00ED6A73">
        <w:rPr>
          <w:rFonts w:cs="Times New Roman"/>
        </w:rPr>
        <w:t>1</w:t>
      </w:r>
      <w:r w:rsidR="00D77D89" w:rsidRPr="00ED6A73">
        <w:rPr>
          <w:rFonts w:cs="Times New Roman"/>
        </w:rPr>
        <w:t>3</w:t>
      </w:r>
      <w:r w:rsidRPr="00ED6A73">
        <w:rPr>
          <w:rFonts w:cs="Times New Roman"/>
        </w:rPr>
        <w:t xml:space="preserve">.  </w:t>
      </w:r>
      <w:r w:rsidRPr="001F23CE">
        <w:rPr>
          <w:rFonts w:cs="Times New Roman"/>
        </w:rPr>
        <w:t xml:space="preserve">[In the past 12 months, </w:t>
      </w:r>
      <w:r w:rsidR="0084671D" w:rsidRPr="001F23CE">
        <w:rPr>
          <w:rFonts w:cs="Times New Roman"/>
        </w:rPr>
        <w:t xml:space="preserve">that is from </w:t>
      </w:r>
      <w:r w:rsidR="00E3460B" w:rsidRPr="00363100">
        <w:t>[</w:t>
      </w:r>
      <w:r w:rsidR="00D105D1" w:rsidRPr="00363100">
        <w:t>FILL CURRENT MONTH</w:t>
      </w:r>
      <w:r w:rsidR="00E3460B" w:rsidRPr="00363100">
        <w:t>] of 2015 until today</w:t>
      </w:r>
      <w:r w:rsidR="0046074A">
        <w:rPr>
          <w:rFonts w:cs="Times New Roman"/>
        </w:rPr>
        <w:t>]</w:t>
      </w:r>
      <w:r w:rsidRPr="001F23CE">
        <w:rPr>
          <w:rFonts w:cs="Times New Roman"/>
        </w:rPr>
        <w:t xml:space="preserve">  </w:t>
      </w:r>
    </w:p>
    <w:p w:rsidR="00744229" w:rsidRPr="008512F2" w:rsidRDefault="00744229" w:rsidP="009C3233">
      <w:pPr>
        <w:spacing w:after="0" w:line="240" w:lineRule="auto"/>
        <w:rPr>
          <w:rFonts w:cs="Times New Roman"/>
        </w:rPr>
      </w:pPr>
    </w:p>
    <w:p w:rsidR="009C3233" w:rsidRPr="0046074A" w:rsidRDefault="0046074A" w:rsidP="009C3233">
      <w:pPr>
        <w:spacing w:after="0" w:line="240" w:lineRule="auto"/>
        <w:rPr>
          <w:rFonts w:cs="Times New Roman"/>
          <w:b/>
        </w:rPr>
      </w:pPr>
      <w:r w:rsidRPr="0046074A">
        <w:rPr>
          <w:rFonts w:cs="Times New Roman"/>
          <w:b/>
        </w:rPr>
        <w:t>Did you c</w:t>
      </w:r>
      <w:r w:rsidR="009C3233" w:rsidRPr="0046074A">
        <w:rPr>
          <w:rFonts w:cs="Times New Roman"/>
          <w:b/>
        </w:rPr>
        <w:t>ontact or visit a public official – at any le</w:t>
      </w:r>
      <w:r w:rsidR="00744229" w:rsidRPr="0046074A">
        <w:rPr>
          <w:rFonts w:cs="Times New Roman"/>
          <w:b/>
        </w:rPr>
        <w:t>vel of government – to express your</w:t>
      </w:r>
      <w:r w:rsidR="009C3233" w:rsidRPr="0046074A">
        <w:rPr>
          <w:rFonts w:cs="Times New Roman"/>
          <w:b/>
        </w:rPr>
        <w:t xml:space="preserve"> opinion?</w:t>
      </w:r>
    </w:p>
    <w:p w:rsidR="009C3233" w:rsidRPr="003D6110" w:rsidRDefault="009C3233" w:rsidP="009C3233">
      <w:pPr>
        <w:spacing w:after="0" w:line="240" w:lineRule="auto"/>
        <w:rPr>
          <w:rFonts w:cs="Times New Roman"/>
        </w:rPr>
      </w:pPr>
    </w:p>
    <w:p w:rsidR="009C3233" w:rsidRPr="00ED6A73" w:rsidRDefault="009C3233" w:rsidP="009C3233">
      <w:pPr>
        <w:spacing w:after="0" w:line="240" w:lineRule="auto"/>
      </w:pPr>
      <w:r w:rsidRPr="00ED6A73">
        <w:t>(1) Yes</w:t>
      </w:r>
    </w:p>
    <w:p w:rsidR="009C3233" w:rsidRPr="00ED6A73" w:rsidRDefault="009C3233" w:rsidP="009C3233">
      <w:r w:rsidRPr="00ED6A73">
        <w:t>(2) No</w:t>
      </w:r>
    </w:p>
    <w:p w:rsidR="00694C53" w:rsidRDefault="00694C53" w:rsidP="009C3233">
      <w:pPr>
        <w:spacing w:after="0" w:line="240" w:lineRule="auto"/>
        <w:rPr>
          <w:rFonts w:cs="Times New Roman"/>
        </w:rPr>
      </w:pPr>
    </w:p>
    <w:p w:rsidR="00D77D89" w:rsidRPr="008512F2" w:rsidRDefault="009C3233" w:rsidP="009C3233">
      <w:pPr>
        <w:spacing w:after="0" w:line="240" w:lineRule="auto"/>
        <w:rPr>
          <w:rFonts w:cs="Times New Roman"/>
        </w:rPr>
      </w:pPr>
      <w:r w:rsidRPr="00ED6A73">
        <w:rPr>
          <w:rFonts w:cs="Times New Roman"/>
        </w:rPr>
        <w:t>1</w:t>
      </w:r>
      <w:r w:rsidR="00D77D89" w:rsidRPr="00ED6A73">
        <w:rPr>
          <w:rFonts w:cs="Times New Roman"/>
        </w:rPr>
        <w:t>4</w:t>
      </w:r>
      <w:r w:rsidRPr="00ED6A73">
        <w:rPr>
          <w:rFonts w:cs="Times New Roman"/>
        </w:rPr>
        <w:t>.</w:t>
      </w:r>
      <w:r w:rsidRPr="001F23CE">
        <w:rPr>
          <w:rFonts w:cs="Times New Roman"/>
        </w:rPr>
        <w:t xml:space="preserve"> [In the past 12 months, </w:t>
      </w:r>
      <w:r w:rsidR="0084671D" w:rsidRPr="001F23CE">
        <w:rPr>
          <w:rFonts w:cs="Times New Roman"/>
        </w:rPr>
        <w:t xml:space="preserve">that is from </w:t>
      </w:r>
      <w:r w:rsidR="00E3460B" w:rsidRPr="00363100">
        <w:t>[</w:t>
      </w:r>
      <w:r w:rsidR="00D105D1" w:rsidRPr="00363100">
        <w:t>FILL CURRENT MONTH</w:t>
      </w:r>
      <w:r w:rsidR="00E3460B" w:rsidRPr="00363100">
        <w:t>] of 2015 until today</w:t>
      </w:r>
      <w:r w:rsidR="0046074A">
        <w:rPr>
          <w:rFonts w:cs="Times New Roman"/>
        </w:rPr>
        <w:t>]</w:t>
      </w:r>
      <w:r w:rsidR="00B70713" w:rsidRPr="001F23CE">
        <w:rPr>
          <w:rFonts w:cs="Times New Roman"/>
        </w:rPr>
        <w:t xml:space="preserve"> </w:t>
      </w:r>
    </w:p>
    <w:p w:rsidR="00D77D89" w:rsidRPr="00FB71E6" w:rsidRDefault="00D77D89" w:rsidP="009C3233">
      <w:pPr>
        <w:spacing w:after="0" w:line="240" w:lineRule="auto"/>
        <w:rPr>
          <w:rFonts w:cs="Times New Roman"/>
        </w:rPr>
      </w:pPr>
    </w:p>
    <w:p w:rsidR="009C3233" w:rsidRPr="0046074A" w:rsidRDefault="0046074A" w:rsidP="009C3233">
      <w:pPr>
        <w:spacing w:after="0" w:line="240" w:lineRule="auto"/>
        <w:rPr>
          <w:rFonts w:cs="Times New Roman"/>
          <w:b/>
        </w:rPr>
      </w:pPr>
      <w:r w:rsidRPr="0046074A">
        <w:rPr>
          <w:rFonts w:cs="Times New Roman"/>
          <w:b/>
        </w:rPr>
        <w:t>Did you d</w:t>
      </w:r>
      <w:r w:rsidR="003656A4" w:rsidRPr="0046074A">
        <w:rPr>
          <w:rFonts w:cs="Times New Roman"/>
          <w:b/>
        </w:rPr>
        <w:t xml:space="preserve">ecide </w:t>
      </w:r>
      <w:proofErr w:type="gramStart"/>
      <w:r w:rsidR="003656A4" w:rsidRPr="0046074A">
        <w:rPr>
          <w:rFonts w:cs="Times New Roman"/>
          <w:b/>
        </w:rPr>
        <w:t>whether</w:t>
      </w:r>
      <w:r w:rsidR="009C3233" w:rsidRPr="0046074A">
        <w:rPr>
          <w:rFonts w:cs="Times New Roman"/>
          <w:b/>
        </w:rPr>
        <w:t xml:space="preserve"> or not</w:t>
      </w:r>
      <w:proofErr w:type="gramEnd"/>
      <w:r w:rsidR="009C3233" w:rsidRPr="0046074A">
        <w:rPr>
          <w:rFonts w:cs="Times New Roman"/>
          <w:b/>
        </w:rPr>
        <w:t xml:space="preserve"> to buy products or services based on the social or political values of the company that provides them?</w:t>
      </w:r>
    </w:p>
    <w:p w:rsidR="009C3233" w:rsidRPr="00ED6A73" w:rsidRDefault="009C3233" w:rsidP="009C3233">
      <w:pPr>
        <w:spacing w:after="0" w:line="240" w:lineRule="auto"/>
        <w:rPr>
          <w:rFonts w:cs="Times New Roman"/>
        </w:rPr>
      </w:pPr>
    </w:p>
    <w:p w:rsidR="009C3233" w:rsidRPr="00ED6A73" w:rsidRDefault="009C3233" w:rsidP="009C3233">
      <w:pPr>
        <w:spacing w:after="0" w:line="240" w:lineRule="auto"/>
      </w:pPr>
      <w:r w:rsidRPr="00ED6A73">
        <w:t>(1) Yes</w:t>
      </w:r>
    </w:p>
    <w:p w:rsidR="009C3233" w:rsidRPr="00ED6A73" w:rsidRDefault="009C3233" w:rsidP="009C3233">
      <w:r w:rsidRPr="00ED6A73">
        <w:t>(2) No</w:t>
      </w:r>
    </w:p>
    <w:p w:rsidR="00694C53" w:rsidRDefault="00694C53" w:rsidP="00744229">
      <w:pPr>
        <w:spacing w:after="0" w:line="240" w:lineRule="auto"/>
        <w:rPr>
          <w:rFonts w:cs="Times New Roman"/>
        </w:rPr>
      </w:pPr>
    </w:p>
    <w:p w:rsidR="00744229" w:rsidRPr="0046074A" w:rsidRDefault="00744229" w:rsidP="00744229">
      <w:pPr>
        <w:spacing w:after="0" w:line="240" w:lineRule="auto"/>
        <w:rPr>
          <w:rFonts w:cs="Times New Roman"/>
          <w:b/>
        </w:rPr>
      </w:pPr>
      <w:r w:rsidRPr="0046074A">
        <w:rPr>
          <w:rFonts w:cs="Times New Roman"/>
          <w:b/>
        </w:rPr>
        <w:t>This last set of questions focuses on local and national groups, organizations and associations that you may belong</w:t>
      </w:r>
      <w:r w:rsidR="00D105D1" w:rsidRPr="0046074A">
        <w:rPr>
          <w:rFonts w:cs="Times New Roman"/>
          <w:b/>
        </w:rPr>
        <w:t xml:space="preserve"> </w:t>
      </w:r>
      <w:proofErr w:type="gramStart"/>
      <w:r w:rsidRPr="0046074A">
        <w:rPr>
          <w:rFonts w:cs="Times New Roman"/>
          <w:b/>
        </w:rPr>
        <w:t>to</w:t>
      </w:r>
      <w:proofErr w:type="gramEnd"/>
      <w:r w:rsidRPr="0046074A">
        <w:rPr>
          <w:rFonts w:cs="Times New Roman"/>
          <w:b/>
        </w:rPr>
        <w:t>.</w:t>
      </w:r>
      <w:r w:rsidR="00694C53" w:rsidRPr="0046074A">
        <w:rPr>
          <w:rFonts w:cs="Times New Roman"/>
          <w:b/>
        </w:rPr>
        <w:t xml:space="preserve"> </w:t>
      </w:r>
      <w:r w:rsidRPr="0046074A">
        <w:rPr>
          <w:rFonts w:cs="Times New Roman"/>
          <w:b/>
        </w:rPr>
        <w:t xml:space="preserve">Examples include community groups, like a neighborhood watch or parent-teacher association; civic or service organizations; religious or spiritual communities; recreational groups, like a book club or sports league; professional associations or unions; and political or advocacy groups. </w:t>
      </w:r>
    </w:p>
    <w:p w:rsidR="00744229" w:rsidRPr="0046074A" w:rsidRDefault="00744229" w:rsidP="009C3233">
      <w:pPr>
        <w:rPr>
          <w:b/>
        </w:rPr>
      </w:pPr>
      <w:r w:rsidRPr="0046074A">
        <w:rPr>
          <w:rFonts w:cs="Times New Roman"/>
          <w:b/>
        </w:rPr>
        <w:t>Participation in these groups could be in-person, online, or both.</w:t>
      </w:r>
    </w:p>
    <w:p w:rsidR="00694C53" w:rsidRDefault="00694C53" w:rsidP="00B70713">
      <w:pPr>
        <w:spacing w:after="0" w:line="240" w:lineRule="auto"/>
        <w:ind w:left="18"/>
      </w:pPr>
    </w:p>
    <w:p w:rsidR="00B70713" w:rsidRPr="0046074A" w:rsidRDefault="00B70713" w:rsidP="00B70713">
      <w:pPr>
        <w:spacing w:after="0" w:line="240" w:lineRule="auto"/>
        <w:ind w:left="18"/>
        <w:rPr>
          <w:rFonts w:cs="Times New Roman"/>
          <w:b/>
        </w:rPr>
      </w:pPr>
      <w:r w:rsidRPr="001F23CE">
        <w:t>1</w:t>
      </w:r>
      <w:r w:rsidR="00DF5440" w:rsidRPr="001F23CE">
        <w:t>5</w:t>
      </w:r>
      <w:r w:rsidRPr="001F23CE">
        <w:t xml:space="preserve">.  </w:t>
      </w:r>
      <w:r w:rsidRPr="0046074A">
        <w:rPr>
          <w:rFonts w:cs="Times New Roman"/>
          <w:b/>
        </w:rPr>
        <w:t>In the past 12 months,</w:t>
      </w:r>
      <w:r w:rsidR="008F418E" w:rsidRPr="0046074A">
        <w:rPr>
          <w:rFonts w:cs="Times New Roman"/>
          <w:b/>
        </w:rPr>
        <w:t xml:space="preserve"> that is from</w:t>
      </w:r>
      <w:r w:rsidR="008F418E" w:rsidRPr="006E09F6">
        <w:rPr>
          <w:rFonts w:cs="Times New Roman"/>
          <w:b/>
        </w:rPr>
        <w:t xml:space="preserve"> </w:t>
      </w:r>
      <w:r w:rsidR="00E3460B" w:rsidRPr="006E09F6">
        <w:rPr>
          <w:b/>
        </w:rPr>
        <w:t>[</w:t>
      </w:r>
      <w:r w:rsidR="00D105D1" w:rsidRPr="006E09F6">
        <w:rPr>
          <w:b/>
        </w:rPr>
        <w:t>FILL CURRENT MONTH</w:t>
      </w:r>
      <w:r w:rsidR="00E3460B" w:rsidRPr="006E09F6">
        <w:rPr>
          <w:b/>
        </w:rPr>
        <w:t xml:space="preserve">] </w:t>
      </w:r>
      <w:r w:rsidR="00E3460B" w:rsidRPr="0046074A">
        <w:rPr>
          <w:b/>
        </w:rPr>
        <w:t>of 2015 until today</w:t>
      </w:r>
      <w:r w:rsidR="002D29B5" w:rsidRPr="0046074A">
        <w:rPr>
          <w:rFonts w:cs="Times New Roman"/>
          <w:b/>
        </w:rPr>
        <w:t xml:space="preserve">, </w:t>
      </w:r>
      <w:r w:rsidRPr="0046074A">
        <w:rPr>
          <w:rFonts w:cs="Times New Roman"/>
          <w:b/>
        </w:rPr>
        <w:t xml:space="preserve">did </w:t>
      </w:r>
      <w:r w:rsidR="0090632C" w:rsidRPr="0046074A">
        <w:rPr>
          <w:rFonts w:cs="Times New Roman"/>
          <w:b/>
        </w:rPr>
        <w:t>you</w:t>
      </w:r>
      <w:r w:rsidRPr="0046074A">
        <w:rPr>
          <w:rFonts w:cs="Times New Roman"/>
          <w:b/>
        </w:rPr>
        <w:t xml:space="preserve"> belong to any groups, organizations, or associations?</w:t>
      </w:r>
    </w:p>
    <w:p w:rsidR="00B70713" w:rsidRPr="001F23CE" w:rsidRDefault="00B70713" w:rsidP="00B70713">
      <w:pPr>
        <w:spacing w:after="0" w:line="240" w:lineRule="auto"/>
        <w:ind w:left="18"/>
        <w:rPr>
          <w:rFonts w:cs="Times New Roman"/>
        </w:rPr>
      </w:pPr>
    </w:p>
    <w:p w:rsidR="00B70713" w:rsidRPr="001F23CE" w:rsidRDefault="00B70713" w:rsidP="00B70713">
      <w:pPr>
        <w:spacing w:after="0" w:line="240" w:lineRule="auto"/>
      </w:pPr>
      <w:r w:rsidRPr="001F23CE">
        <w:t>(1) Yes</w:t>
      </w:r>
    </w:p>
    <w:p w:rsidR="00B70713" w:rsidRPr="008512F2" w:rsidRDefault="00B70713" w:rsidP="00B70713">
      <w:r w:rsidRPr="008512F2">
        <w:t>(2) No</w:t>
      </w:r>
      <w:r w:rsidR="00D827CA">
        <w:t xml:space="preserve"> --- </w:t>
      </w:r>
      <w:r w:rsidR="004A2BC1" w:rsidRPr="00D827CA">
        <w:rPr>
          <w:color w:val="FF0000"/>
        </w:rPr>
        <w:t xml:space="preserve">SKIP to </w:t>
      </w:r>
      <w:r w:rsidR="00D827CA" w:rsidRPr="00D827CA">
        <w:rPr>
          <w:color w:val="FF0000"/>
        </w:rPr>
        <w:t>Q16</w:t>
      </w:r>
    </w:p>
    <w:p w:rsidR="00694C53" w:rsidRDefault="00694C53" w:rsidP="00B70713">
      <w:pPr>
        <w:spacing w:after="0" w:line="240" w:lineRule="auto"/>
        <w:rPr>
          <w:rFonts w:cs="Times New Roman"/>
        </w:rPr>
      </w:pPr>
    </w:p>
    <w:p w:rsidR="00B70713" w:rsidRPr="006E09F6" w:rsidRDefault="00B70713" w:rsidP="00B70713">
      <w:pPr>
        <w:spacing w:after="0" w:line="240" w:lineRule="auto"/>
        <w:rPr>
          <w:rFonts w:cs="Times New Roman"/>
          <w:b/>
        </w:rPr>
      </w:pPr>
      <w:r w:rsidRPr="008512F2">
        <w:rPr>
          <w:rFonts w:cs="Times New Roman"/>
        </w:rPr>
        <w:t>1</w:t>
      </w:r>
      <w:r w:rsidR="00DF5440" w:rsidRPr="008512F2">
        <w:rPr>
          <w:rFonts w:cs="Times New Roman"/>
        </w:rPr>
        <w:t>5</w:t>
      </w:r>
      <w:r w:rsidRPr="008512F2">
        <w:rPr>
          <w:rFonts w:cs="Times New Roman"/>
        </w:rPr>
        <w:t xml:space="preserve">a. </w:t>
      </w:r>
      <w:r w:rsidR="0063543F" w:rsidRPr="006E09F6">
        <w:rPr>
          <w:rFonts w:cs="Times New Roman"/>
          <w:b/>
        </w:rPr>
        <w:t>H</w:t>
      </w:r>
      <w:r w:rsidRPr="006E09F6">
        <w:rPr>
          <w:rFonts w:cs="Times New Roman"/>
          <w:b/>
        </w:rPr>
        <w:t>ow many groups, organi</w:t>
      </w:r>
      <w:r w:rsidR="0090632C" w:rsidRPr="006E09F6">
        <w:rPr>
          <w:rFonts w:cs="Times New Roman"/>
          <w:b/>
        </w:rPr>
        <w:t>zations, or associations would you say you</w:t>
      </w:r>
      <w:r w:rsidR="00E81C9C">
        <w:rPr>
          <w:rFonts w:cs="Times New Roman"/>
          <w:b/>
        </w:rPr>
        <w:t xml:space="preserve"> have</w:t>
      </w:r>
      <w:r w:rsidR="00D827CA">
        <w:rPr>
          <w:rFonts w:cs="Times New Roman"/>
          <w:b/>
        </w:rPr>
        <w:t xml:space="preserve"> belong</w:t>
      </w:r>
      <w:r w:rsidR="00E81C9C">
        <w:rPr>
          <w:rFonts w:cs="Times New Roman"/>
          <w:b/>
        </w:rPr>
        <w:t>ed</w:t>
      </w:r>
      <w:r w:rsidR="00D827CA">
        <w:rPr>
          <w:rFonts w:cs="Times New Roman"/>
          <w:b/>
        </w:rPr>
        <w:t xml:space="preserve"> </w:t>
      </w:r>
      <w:r w:rsidRPr="006E09F6">
        <w:rPr>
          <w:rFonts w:cs="Times New Roman"/>
          <w:b/>
        </w:rPr>
        <w:t>to</w:t>
      </w:r>
      <w:r w:rsidR="006E09F6" w:rsidRPr="006E09F6">
        <w:rPr>
          <w:rFonts w:cs="Times New Roman"/>
          <w:b/>
        </w:rPr>
        <w:t xml:space="preserve"> over the past 12 months</w:t>
      </w:r>
      <w:r w:rsidRPr="006E09F6">
        <w:rPr>
          <w:rFonts w:cs="Times New Roman"/>
          <w:b/>
        </w:rPr>
        <w:t>?</w:t>
      </w:r>
    </w:p>
    <w:p w:rsidR="00B70713" w:rsidRPr="001F23CE" w:rsidRDefault="00B70713" w:rsidP="00B70713">
      <w:pPr>
        <w:spacing w:after="0" w:line="240" w:lineRule="auto"/>
        <w:rPr>
          <w:rFonts w:cs="Times New Roman"/>
        </w:rPr>
      </w:pPr>
    </w:p>
    <w:p w:rsidR="00B70713" w:rsidRDefault="00B30811" w:rsidP="00B70713">
      <w:pPr>
        <w:rPr>
          <w:rFonts w:cs="Times New Roman"/>
        </w:rPr>
      </w:pPr>
      <w:r w:rsidRPr="008512F2">
        <w:rPr>
          <w:rFonts w:cs="Times New Roman"/>
        </w:rPr>
        <w:t>_________________ Number of groups / organizations / associations</w:t>
      </w:r>
    </w:p>
    <w:p w:rsidR="00363100" w:rsidRPr="00D827CA" w:rsidRDefault="008B3B05" w:rsidP="00B70713">
      <w:pPr>
        <w:spacing w:after="0" w:line="240" w:lineRule="auto"/>
        <w:rPr>
          <w:rFonts w:cs="Times New Roman"/>
          <w:color w:val="FF0000"/>
        </w:rPr>
      </w:pPr>
      <w:r w:rsidRPr="00D827CA">
        <w:rPr>
          <w:rFonts w:cs="Times New Roman"/>
          <w:color w:val="FF0000"/>
        </w:rPr>
        <w:t>[IF Q15a=0 SKIP TO Q16]</w:t>
      </w:r>
    </w:p>
    <w:p w:rsidR="00E71ED0" w:rsidRDefault="00E71ED0" w:rsidP="00B70713">
      <w:pPr>
        <w:spacing w:after="0" w:line="240" w:lineRule="auto"/>
        <w:rPr>
          <w:rFonts w:cs="Times New Roman"/>
        </w:rPr>
      </w:pPr>
    </w:p>
    <w:p w:rsidR="00E71ED0" w:rsidRDefault="00E71ED0" w:rsidP="00B70713">
      <w:pPr>
        <w:spacing w:after="0" w:line="240" w:lineRule="auto"/>
        <w:rPr>
          <w:rFonts w:cs="Times New Roman"/>
        </w:rPr>
      </w:pPr>
    </w:p>
    <w:p w:rsidR="00B70713" w:rsidRDefault="00B70713" w:rsidP="00B70713">
      <w:pPr>
        <w:spacing w:after="0" w:line="240" w:lineRule="auto"/>
        <w:rPr>
          <w:rFonts w:cs="Times New Roman"/>
          <w:b/>
        </w:rPr>
      </w:pPr>
      <w:r w:rsidRPr="008512F2">
        <w:rPr>
          <w:rFonts w:cs="Times New Roman"/>
        </w:rPr>
        <w:lastRenderedPageBreak/>
        <w:t>1</w:t>
      </w:r>
      <w:r w:rsidR="00DF5440" w:rsidRPr="00FB71E6">
        <w:rPr>
          <w:rFonts w:cs="Times New Roman"/>
        </w:rPr>
        <w:t>5</w:t>
      </w:r>
      <w:r w:rsidRPr="00FB71E6">
        <w:rPr>
          <w:rFonts w:cs="Times New Roman"/>
        </w:rPr>
        <w:t>a1</w:t>
      </w:r>
      <w:r w:rsidRPr="001F23CE">
        <w:rPr>
          <w:rFonts w:cs="Times New Roman"/>
        </w:rPr>
        <w:t xml:space="preserve">. </w:t>
      </w:r>
      <w:r w:rsidRPr="008B3B05">
        <w:rPr>
          <w:rFonts w:cs="Times New Roman"/>
          <w:b/>
        </w:rPr>
        <w:t>Thinking about the group, organizat</w:t>
      </w:r>
      <w:r w:rsidR="006D2EEA" w:rsidRPr="008B3B05">
        <w:rPr>
          <w:rFonts w:cs="Times New Roman"/>
          <w:b/>
        </w:rPr>
        <w:t>ion, or association with which you</w:t>
      </w:r>
      <w:r w:rsidRPr="008B3B05">
        <w:rPr>
          <w:rFonts w:cs="Times New Roman"/>
          <w:b/>
        </w:rPr>
        <w:t xml:space="preserve"> are most active, which best describes the proportion of</w:t>
      </w:r>
      <w:r w:rsidR="006D2EEA" w:rsidRPr="008B3B05">
        <w:rPr>
          <w:rFonts w:cs="Times New Roman"/>
          <w:b/>
        </w:rPr>
        <w:t xml:space="preserve"> your </w:t>
      </w:r>
      <w:r w:rsidRPr="008B3B05">
        <w:rPr>
          <w:rFonts w:cs="Times New Roman"/>
          <w:b/>
        </w:rPr>
        <w:t>in-person activity to online activity?</w:t>
      </w:r>
    </w:p>
    <w:p w:rsidR="004A2BC1" w:rsidRPr="008B3B05" w:rsidRDefault="004A2BC1" w:rsidP="00B70713">
      <w:pPr>
        <w:spacing w:after="0" w:line="240" w:lineRule="auto"/>
        <w:rPr>
          <w:rFonts w:cs="Times New Roman"/>
          <w:b/>
        </w:rPr>
      </w:pPr>
    </w:p>
    <w:p w:rsidR="00B70713" w:rsidRPr="001F23CE" w:rsidRDefault="004A2BC1" w:rsidP="00B70713">
      <w:pPr>
        <w:spacing w:after="0" w:line="240" w:lineRule="auto"/>
        <w:rPr>
          <w:rFonts w:cs="Times New Roman"/>
        </w:rPr>
      </w:pPr>
      <w:r>
        <w:rPr>
          <w:rFonts w:cs="Times New Roman"/>
        </w:rPr>
        <w:t>READ ALL RESPONSE OPTIONS</w:t>
      </w:r>
    </w:p>
    <w:p w:rsidR="00B70713" w:rsidRPr="001F23CE" w:rsidRDefault="00B70713" w:rsidP="00B70713">
      <w:pPr>
        <w:spacing w:after="0" w:line="240" w:lineRule="auto"/>
        <w:rPr>
          <w:rFonts w:cs="Times New Roman"/>
        </w:rPr>
      </w:pPr>
      <w:r w:rsidRPr="001F23CE">
        <w:rPr>
          <w:rFonts w:cs="Times New Roman"/>
        </w:rPr>
        <w:t xml:space="preserve">(1) </w:t>
      </w:r>
      <w:r w:rsidRPr="008B3B05">
        <w:rPr>
          <w:rFonts w:cs="Times New Roman"/>
          <w:b/>
        </w:rPr>
        <w:t>All activity is in person</w:t>
      </w:r>
    </w:p>
    <w:p w:rsidR="00B70713" w:rsidRPr="001F23CE" w:rsidRDefault="00B70713" w:rsidP="00B70713">
      <w:pPr>
        <w:spacing w:after="0" w:line="240" w:lineRule="auto"/>
        <w:rPr>
          <w:rFonts w:cs="Times New Roman"/>
        </w:rPr>
      </w:pPr>
      <w:r w:rsidRPr="001F23CE">
        <w:rPr>
          <w:rFonts w:cs="Times New Roman"/>
        </w:rPr>
        <w:t xml:space="preserve">(2) </w:t>
      </w:r>
      <w:r w:rsidRPr="008B3B05">
        <w:rPr>
          <w:rFonts w:cs="Times New Roman"/>
          <w:b/>
        </w:rPr>
        <w:t>Activity is more in-person than online</w:t>
      </w:r>
    </w:p>
    <w:p w:rsidR="00B70713" w:rsidRPr="008512F2" w:rsidRDefault="00B70713" w:rsidP="00B70713">
      <w:pPr>
        <w:spacing w:after="0" w:line="240" w:lineRule="auto"/>
        <w:rPr>
          <w:rFonts w:cs="Times New Roman"/>
        </w:rPr>
      </w:pPr>
      <w:r w:rsidRPr="008512F2">
        <w:rPr>
          <w:rFonts w:cs="Times New Roman"/>
        </w:rPr>
        <w:t xml:space="preserve">(3) </w:t>
      </w:r>
      <w:r w:rsidRPr="008B3B05">
        <w:rPr>
          <w:rFonts w:cs="Times New Roman"/>
          <w:b/>
        </w:rPr>
        <w:t xml:space="preserve">Activity </w:t>
      </w:r>
      <w:proofErr w:type="gramStart"/>
      <w:r w:rsidRPr="008B3B05">
        <w:rPr>
          <w:rFonts w:cs="Times New Roman"/>
          <w:b/>
        </w:rPr>
        <w:t>is evenly split</w:t>
      </w:r>
      <w:proofErr w:type="gramEnd"/>
      <w:r w:rsidRPr="008B3B05">
        <w:rPr>
          <w:rFonts w:cs="Times New Roman"/>
          <w:b/>
        </w:rPr>
        <w:t xml:space="preserve"> between in-person and online</w:t>
      </w:r>
    </w:p>
    <w:p w:rsidR="00B70713" w:rsidRPr="00FB71E6" w:rsidRDefault="00B70713" w:rsidP="00B70713">
      <w:pPr>
        <w:spacing w:after="0" w:line="240" w:lineRule="auto"/>
        <w:rPr>
          <w:rFonts w:cs="Times New Roman"/>
        </w:rPr>
      </w:pPr>
      <w:r w:rsidRPr="00FB71E6">
        <w:rPr>
          <w:rFonts w:cs="Times New Roman"/>
        </w:rPr>
        <w:t xml:space="preserve">(4) </w:t>
      </w:r>
      <w:r w:rsidRPr="008B3B05">
        <w:rPr>
          <w:rFonts w:cs="Times New Roman"/>
          <w:b/>
        </w:rPr>
        <w:t>Activity is more online than in-person</w:t>
      </w:r>
    </w:p>
    <w:p w:rsidR="00B70713" w:rsidRPr="003D6110" w:rsidRDefault="00B70713" w:rsidP="00B70713">
      <w:pPr>
        <w:spacing w:after="0" w:line="240" w:lineRule="auto"/>
        <w:rPr>
          <w:rFonts w:cs="Times New Roman"/>
        </w:rPr>
      </w:pPr>
      <w:r w:rsidRPr="003D6110">
        <w:rPr>
          <w:rFonts w:cs="Times New Roman"/>
        </w:rPr>
        <w:t xml:space="preserve">(5) </w:t>
      </w:r>
      <w:r w:rsidRPr="008B3B05">
        <w:rPr>
          <w:rFonts w:cs="Times New Roman"/>
          <w:b/>
        </w:rPr>
        <w:t>All activity is online</w:t>
      </w:r>
    </w:p>
    <w:p w:rsidR="005C6AA7" w:rsidRPr="00ED6A73" w:rsidRDefault="00B70713" w:rsidP="00B70713">
      <w:pPr>
        <w:rPr>
          <w:rFonts w:cs="Times New Roman"/>
        </w:rPr>
      </w:pPr>
      <w:r w:rsidRPr="00ED6A73">
        <w:rPr>
          <w:rFonts w:cs="Times New Roman"/>
        </w:rPr>
        <w:t xml:space="preserve">(6) </w:t>
      </w:r>
      <w:r w:rsidRPr="008B3B05">
        <w:rPr>
          <w:rFonts w:cs="Times New Roman"/>
          <w:b/>
        </w:rPr>
        <w:t>I am a member but not active with any groups, organizations or associations.</w:t>
      </w:r>
    </w:p>
    <w:p w:rsidR="00694C53" w:rsidRDefault="00694C53" w:rsidP="00B70713">
      <w:pPr>
        <w:spacing w:after="0" w:line="240" w:lineRule="auto"/>
      </w:pPr>
    </w:p>
    <w:p w:rsidR="006D2EEA" w:rsidRPr="001F23CE" w:rsidRDefault="00B70713" w:rsidP="00B70713">
      <w:pPr>
        <w:spacing w:after="0" w:line="240" w:lineRule="auto"/>
        <w:rPr>
          <w:rFonts w:cs="Times New Roman"/>
        </w:rPr>
      </w:pPr>
      <w:r w:rsidRPr="00ED6A73">
        <w:t>1</w:t>
      </w:r>
      <w:r w:rsidR="00D77D89" w:rsidRPr="00ED6A73">
        <w:t>6</w:t>
      </w:r>
      <w:r w:rsidRPr="00ED6A73">
        <w:t>.</w:t>
      </w:r>
      <w:r w:rsidRPr="001F23CE">
        <w:t xml:space="preserve">  </w:t>
      </w:r>
      <w:r w:rsidRPr="008B3B05">
        <w:rPr>
          <w:rFonts w:cs="Times New Roman"/>
          <w:b/>
        </w:rPr>
        <w:t xml:space="preserve">In the past 12 months, </w:t>
      </w:r>
      <w:r w:rsidR="0086704F" w:rsidRPr="008B3B05">
        <w:rPr>
          <w:rFonts w:cs="Times New Roman"/>
          <w:b/>
        </w:rPr>
        <w:t>that is from</w:t>
      </w:r>
      <w:r w:rsidR="0086704F" w:rsidRPr="001F23CE">
        <w:rPr>
          <w:rFonts w:cs="Times New Roman"/>
        </w:rPr>
        <w:t xml:space="preserve"> </w:t>
      </w:r>
      <w:r w:rsidR="00E3460B" w:rsidRPr="00424C84">
        <w:rPr>
          <w:b/>
        </w:rPr>
        <w:t>[</w:t>
      </w:r>
      <w:r w:rsidR="00D105D1" w:rsidRPr="00424C84">
        <w:rPr>
          <w:b/>
        </w:rPr>
        <w:t>FILL CURRENT MONTH</w:t>
      </w:r>
      <w:r w:rsidR="00E3460B" w:rsidRPr="00424C84">
        <w:rPr>
          <w:b/>
        </w:rPr>
        <w:t>]</w:t>
      </w:r>
      <w:r w:rsidR="00E3460B" w:rsidRPr="00363100">
        <w:t xml:space="preserve"> </w:t>
      </w:r>
      <w:r w:rsidR="00E3460B" w:rsidRPr="008B3B05">
        <w:rPr>
          <w:b/>
        </w:rPr>
        <w:t>of 2015 until today</w:t>
      </w:r>
      <w:r w:rsidR="0086704F" w:rsidRPr="008B3B05">
        <w:rPr>
          <w:rFonts w:cs="Times New Roman"/>
          <w:b/>
        </w:rPr>
        <w:t xml:space="preserve">, </w:t>
      </w:r>
    </w:p>
    <w:p w:rsidR="006D2EEA" w:rsidRPr="001F23CE" w:rsidRDefault="006D2EEA" w:rsidP="00B70713">
      <w:pPr>
        <w:spacing w:after="0" w:line="240" w:lineRule="auto"/>
        <w:rPr>
          <w:rFonts w:cs="Times New Roman"/>
        </w:rPr>
      </w:pPr>
    </w:p>
    <w:p w:rsidR="00B70713" w:rsidRPr="008B3B05" w:rsidRDefault="008B3B05" w:rsidP="00B70713">
      <w:pPr>
        <w:spacing w:after="0" w:line="240" w:lineRule="auto"/>
        <w:rPr>
          <w:rFonts w:cs="Times New Roman"/>
          <w:b/>
        </w:rPr>
      </w:pPr>
      <w:r>
        <w:rPr>
          <w:rFonts w:cs="Times New Roman"/>
          <w:b/>
        </w:rPr>
        <w:t>Did you v</w:t>
      </w:r>
      <w:r w:rsidR="00B70713" w:rsidRPr="008B3B05">
        <w:rPr>
          <w:rFonts w:cs="Times New Roman"/>
          <w:b/>
        </w:rPr>
        <w:t>olunteer for a group, organization, or association?</w:t>
      </w:r>
    </w:p>
    <w:p w:rsidR="00B70713" w:rsidRDefault="00B70713" w:rsidP="00B70713">
      <w:pPr>
        <w:spacing w:after="0" w:line="240" w:lineRule="auto"/>
        <w:rPr>
          <w:rFonts w:cs="Times New Roman"/>
        </w:rPr>
      </w:pPr>
    </w:p>
    <w:p w:rsidR="00B70713" w:rsidRPr="001F23CE" w:rsidRDefault="00B70713" w:rsidP="00B70713">
      <w:pPr>
        <w:spacing w:after="0" w:line="240" w:lineRule="auto"/>
      </w:pPr>
      <w:r w:rsidRPr="001F23CE">
        <w:t>(1) Yes</w:t>
      </w:r>
    </w:p>
    <w:p w:rsidR="008B3B05" w:rsidRPr="008B3B05" w:rsidRDefault="00B70713" w:rsidP="008B3B05">
      <w:pPr>
        <w:spacing w:after="0" w:line="240" w:lineRule="auto"/>
        <w:rPr>
          <w:rFonts w:cs="Times New Roman"/>
        </w:rPr>
      </w:pPr>
      <w:r w:rsidRPr="001F23CE">
        <w:t>(2) No</w:t>
      </w:r>
      <w:r w:rsidR="00D827CA">
        <w:t xml:space="preserve"> </w:t>
      </w:r>
      <w:proofErr w:type="gramStart"/>
      <w:r w:rsidR="00D827CA">
        <w:t>---</w:t>
      </w:r>
      <w:r w:rsidR="00D827CA">
        <w:rPr>
          <w:color w:val="FF0000"/>
        </w:rPr>
        <w:t xml:space="preserve"> </w:t>
      </w:r>
      <w:r w:rsidR="004A2BC1" w:rsidRPr="00D827CA">
        <w:rPr>
          <w:color w:val="FF0000"/>
        </w:rPr>
        <w:t xml:space="preserve"> </w:t>
      </w:r>
      <w:r w:rsidR="008B3B05" w:rsidRPr="00D827CA">
        <w:rPr>
          <w:rFonts w:cs="Times New Roman"/>
          <w:color w:val="FF0000"/>
        </w:rPr>
        <w:t>SKIP</w:t>
      </w:r>
      <w:proofErr w:type="gramEnd"/>
      <w:r w:rsidR="008B3B05" w:rsidRPr="00D827CA">
        <w:rPr>
          <w:rFonts w:cs="Times New Roman"/>
          <w:color w:val="FF0000"/>
        </w:rPr>
        <w:t xml:space="preserve"> TO Q17</w:t>
      </w:r>
    </w:p>
    <w:p w:rsidR="00694C53" w:rsidRDefault="00694C53" w:rsidP="00811594">
      <w:pPr>
        <w:spacing w:after="0" w:line="240" w:lineRule="auto"/>
      </w:pPr>
    </w:p>
    <w:p w:rsidR="00811594" w:rsidRDefault="00811594" w:rsidP="00811594">
      <w:pPr>
        <w:spacing w:after="0" w:line="240" w:lineRule="auto"/>
        <w:rPr>
          <w:rFonts w:cs="Times New Roman"/>
        </w:rPr>
      </w:pPr>
    </w:p>
    <w:p w:rsidR="00B70713" w:rsidRPr="001F23CE" w:rsidRDefault="00B70713" w:rsidP="00D271A7">
      <w:pPr>
        <w:spacing w:after="0" w:line="240" w:lineRule="auto"/>
        <w:ind w:firstLine="14"/>
        <w:rPr>
          <w:rFonts w:cs="Times New Roman"/>
        </w:rPr>
      </w:pPr>
      <w:r w:rsidRPr="001F23CE">
        <w:rPr>
          <w:rFonts w:cs="Times New Roman"/>
        </w:rPr>
        <w:t>1</w:t>
      </w:r>
      <w:r w:rsidR="00D77D89" w:rsidRPr="001F23CE">
        <w:rPr>
          <w:rFonts w:cs="Times New Roman"/>
        </w:rPr>
        <w:t>6</w:t>
      </w:r>
      <w:r w:rsidRPr="001F23CE">
        <w:rPr>
          <w:rFonts w:cs="Times New Roman"/>
        </w:rPr>
        <w:t xml:space="preserve">a. </w:t>
      </w:r>
      <w:proofErr w:type="gramStart"/>
      <w:r w:rsidR="008B3B05" w:rsidRPr="008B3B05">
        <w:rPr>
          <w:rFonts w:cs="Times New Roman"/>
          <w:b/>
        </w:rPr>
        <w:t>H</w:t>
      </w:r>
      <w:r w:rsidRPr="008B3B05">
        <w:rPr>
          <w:rFonts w:cs="Times New Roman"/>
          <w:b/>
        </w:rPr>
        <w:t>ow</w:t>
      </w:r>
      <w:proofErr w:type="gramEnd"/>
      <w:r w:rsidRPr="008B3B05">
        <w:rPr>
          <w:rFonts w:cs="Times New Roman"/>
          <w:b/>
        </w:rPr>
        <w:t xml:space="preserve"> often did you volunteer?</w:t>
      </w:r>
    </w:p>
    <w:p w:rsidR="00B70713" w:rsidRDefault="00B70713" w:rsidP="00B70713">
      <w:pPr>
        <w:spacing w:after="0" w:line="240" w:lineRule="auto"/>
        <w:ind w:firstLine="14"/>
        <w:rPr>
          <w:rFonts w:cs="Times New Roman"/>
        </w:rPr>
      </w:pPr>
    </w:p>
    <w:p w:rsidR="00B70713" w:rsidRPr="00C610C5" w:rsidRDefault="00B70713" w:rsidP="00B70713">
      <w:pPr>
        <w:spacing w:after="0" w:line="240" w:lineRule="auto"/>
        <w:rPr>
          <w:rFonts w:cs="Times New Roman"/>
        </w:rPr>
      </w:pPr>
      <w:r w:rsidRPr="00C610C5">
        <w:rPr>
          <w:rFonts w:cs="Times New Roman"/>
        </w:rPr>
        <w:t xml:space="preserve">(1) Basically every day </w:t>
      </w:r>
    </w:p>
    <w:p w:rsidR="00B70713" w:rsidRPr="00C610C5" w:rsidRDefault="00B70713" w:rsidP="00B70713">
      <w:pPr>
        <w:spacing w:after="0" w:line="240" w:lineRule="auto"/>
        <w:rPr>
          <w:rFonts w:cs="Times New Roman"/>
        </w:rPr>
      </w:pPr>
      <w:r w:rsidRPr="00C610C5">
        <w:rPr>
          <w:rFonts w:cs="Times New Roman"/>
        </w:rPr>
        <w:t>(2) A few times a week</w:t>
      </w:r>
    </w:p>
    <w:p w:rsidR="00B70713" w:rsidRPr="00C610C5" w:rsidRDefault="00B70713" w:rsidP="00B70713">
      <w:pPr>
        <w:spacing w:after="0" w:line="240" w:lineRule="auto"/>
        <w:rPr>
          <w:rFonts w:cs="Times New Roman"/>
        </w:rPr>
      </w:pPr>
      <w:r w:rsidRPr="00C610C5">
        <w:rPr>
          <w:rFonts w:cs="Times New Roman"/>
        </w:rPr>
        <w:t>(3) A few times a month</w:t>
      </w:r>
    </w:p>
    <w:p w:rsidR="00B70713" w:rsidRPr="00C610C5" w:rsidRDefault="00B70713" w:rsidP="00B70713">
      <w:pPr>
        <w:spacing w:after="0" w:line="240" w:lineRule="auto"/>
        <w:rPr>
          <w:rFonts w:cs="Times New Roman"/>
        </w:rPr>
      </w:pPr>
      <w:r w:rsidRPr="00C610C5">
        <w:rPr>
          <w:rFonts w:cs="Times New Roman"/>
        </w:rPr>
        <w:t>(4) Once a month</w:t>
      </w:r>
    </w:p>
    <w:p w:rsidR="00B70713" w:rsidRPr="00C610C5" w:rsidRDefault="00B70713" w:rsidP="00B70713">
      <w:pPr>
        <w:spacing w:after="0" w:line="240" w:lineRule="auto"/>
        <w:rPr>
          <w:rFonts w:cs="Times New Roman"/>
        </w:rPr>
      </w:pPr>
      <w:r w:rsidRPr="00C610C5">
        <w:rPr>
          <w:rFonts w:cs="Times New Roman"/>
        </w:rPr>
        <w:t>(5) Less than once a month</w:t>
      </w:r>
    </w:p>
    <w:p w:rsidR="00694C53" w:rsidRPr="00C610C5" w:rsidRDefault="00B70713" w:rsidP="00B70713">
      <w:pPr>
        <w:rPr>
          <w:rFonts w:cs="Times New Roman"/>
        </w:rPr>
      </w:pPr>
      <w:r w:rsidRPr="00C610C5">
        <w:rPr>
          <w:rFonts w:cs="Times New Roman"/>
        </w:rPr>
        <w:t>(6) Not at all</w:t>
      </w:r>
      <w:r w:rsidR="006E09F6" w:rsidRPr="00C610C5">
        <w:rPr>
          <w:rFonts w:cs="Times New Roman"/>
        </w:rPr>
        <w:t xml:space="preserve"> </w:t>
      </w:r>
      <w:proofErr w:type="gramStart"/>
      <w:r w:rsidR="004F46D8" w:rsidRPr="00C610C5">
        <w:rPr>
          <w:rFonts w:cs="Times New Roman"/>
        </w:rPr>
        <w:t>--</w:t>
      </w:r>
      <w:r w:rsidR="00D827CA" w:rsidRPr="00C610C5">
        <w:rPr>
          <w:rFonts w:cs="Times New Roman"/>
        </w:rPr>
        <w:t>-</w:t>
      </w:r>
      <w:r w:rsidR="004F46D8" w:rsidRPr="00C610C5">
        <w:rPr>
          <w:rFonts w:cs="Times New Roman"/>
        </w:rPr>
        <w:t xml:space="preserve"> </w:t>
      </w:r>
      <w:r w:rsidR="006E09F6" w:rsidRPr="00C610C5">
        <w:rPr>
          <w:rFonts w:cs="Times New Roman"/>
        </w:rPr>
        <w:t xml:space="preserve"> </w:t>
      </w:r>
      <w:r w:rsidR="006E09F6" w:rsidRPr="00C610C5">
        <w:rPr>
          <w:rFonts w:cs="Times New Roman"/>
          <w:color w:val="FF0000"/>
        </w:rPr>
        <w:t>SKIP</w:t>
      </w:r>
      <w:proofErr w:type="gramEnd"/>
      <w:r w:rsidR="006E09F6" w:rsidRPr="00C610C5">
        <w:rPr>
          <w:rFonts w:cs="Times New Roman"/>
          <w:color w:val="FF0000"/>
        </w:rPr>
        <w:t xml:space="preserve"> TO Q17</w:t>
      </w:r>
    </w:p>
    <w:p w:rsidR="00694C53" w:rsidRDefault="00694C53" w:rsidP="00B70713">
      <w:pPr>
        <w:spacing w:after="0" w:line="240" w:lineRule="auto"/>
      </w:pPr>
    </w:p>
    <w:p w:rsidR="00811594" w:rsidRDefault="00811594" w:rsidP="00B70713">
      <w:pPr>
        <w:spacing w:after="0" w:line="240" w:lineRule="auto"/>
      </w:pPr>
    </w:p>
    <w:p w:rsidR="00B70713" w:rsidRPr="006E09F6" w:rsidRDefault="00D77D89" w:rsidP="00B70713">
      <w:pPr>
        <w:spacing w:after="0" w:line="240" w:lineRule="auto"/>
        <w:rPr>
          <w:b/>
        </w:rPr>
      </w:pPr>
      <w:r w:rsidRPr="00ED6A73">
        <w:t>16</w:t>
      </w:r>
      <w:r w:rsidR="00B70713" w:rsidRPr="00ED6A73">
        <w:t>b</w:t>
      </w:r>
      <w:r w:rsidR="00B70713" w:rsidRPr="001F23CE">
        <w:t xml:space="preserve">. </w:t>
      </w:r>
      <w:proofErr w:type="gramStart"/>
      <w:r w:rsidR="00B70713" w:rsidRPr="006E09F6">
        <w:rPr>
          <w:b/>
        </w:rPr>
        <w:t>Approximat</w:t>
      </w:r>
      <w:r w:rsidRPr="006E09F6">
        <w:rPr>
          <w:b/>
        </w:rPr>
        <w:t>ely</w:t>
      </w:r>
      <w:proofErr w:type="gramEnd"/>
      <w:r w:rsidRPr="006E09F6">
        <w:rPr>
          <w:b/>
        </w:rPr>
        <w:t xml:space="preserve"> how many </w:t>
      </w:r>
      <w:r w:rsidR="00D827CA">
        <w:rPr>
          <w:b/>
        </w:rPr>
        <w:t xml:space="preserve">hours </w:t>
      </w:r>
      <w:r w:rsidR="00B70713" w:rsidRPr="006E09F6">
        <w:rPr>
          <w:b/>
        </w:rPr>
        <w:t>did you volunteer?</w:t>
      </w:r>
    </w:p>
    <w:p w:rsidR="00B70713" w:rsidRPr="00FB71E6" w:rsidRDefault="00B70713" w:rsidP="00B70713">
      <w:pPr>
        <w:spacing w:after="0" w:line="240" w:lineRule="auto"/>
      </w:pPr>
    </w:p>
    <w:p w:rsidR="00B70713" w:rsidRDefault="00B70713" w:rsidP="00B70713">
      <w:r w:rsidRPr="00FB71E6">
        <w:t>___</w:t>
      </w:r>
      <w:r w:rsidR="00B30811" w:rsidRPr="00FB71E6">
        <w:t>__________</w:t>
      </w:r>
      <w:r w:rsidRPr="00FB71E6">
        <w:t xml:space="preserve"> </w:t>
      </w:r>
      <w:r w:rsidR="00B30811" w:rsidRPr="00FB71E6">
        <w:t>Hou</w:t>
      </w:r>
      <w:r w:rsidR="00B30811" w:rsidRPr="003D6110">
        <w:t xml:space="preserve">rs </w:t>
      </w:r>
    </w:p>
    <w:p w:rsidR="00811594" w:rsidRPr="001F23CE" w:rsidRDefault="00811594" w:rsidP="00B70713"/>
    <w:p w:rsidR="006D2EEA" w:rsidRPr="001F23CE" w:rsidRDefault="00D77D89" w:rsidP="00F01386">
      <w:pPr>
        <w:spacing w:after="0" w:line="240" w:lineRule="auto"/>
        <w:rPr>
          <w:rFonts w:cs="Times New Roman"/>
        </w:rPr>
      </w:pPr>
      <w:r w:rsidRPr="001F23CE">
        <w:t>17</w:t>
      </w:r>
      <w:r w:rsidR="00F01386" w:rsidRPr="001F23CE">
        <w:t xml:space="preserve">. </w:t>
      </w:r>
      <w:r w:rsidR="00F01386" w:rsidRPr="006E09F6">
        <w:rPr>
          <w:rFonts w:cs="Times New Roman"/>
          <w:b/>
        </w:rPr>
        <w:t xml:space="preserve">In the past 12 months, </w:t>
      </w:r>
      <w:r w:rsidR="0086704F" w:rsidRPr="006E09F6">
        <w:rPr>
          <w:rFonts w:cs="Times New Roman"/>
          <w:b/>
        </w:rPr>
        <w:t>that is from</w:t>
      </w:r>
      <w:r w:rsidR="0086704F" w:rsidRPr="001F23CE">
        <w:rPr>
          <w:rFonts w:cs="Times New Roman"/>
        </w:rPr>
        <w:t xml:space="preserve"> </w:t>
      </w:r>
      <w:r w:rsidR="00E3460B" w:rsidRPr="00424C84">
        <w:rPr>
          <w:b/>
        </w:rPr>
        <w:t>[</w:t>
      </w:r>
      <w:r w:rsidR="00D105D1" w:rsidRPr="00424C84">
        <w:rPr>
          <w:b/>
        </w:rPr>
        <w:t>FILL CURRENT MONTH</w:t>
      </w:r>
      <w:r w:rsidR="00E3460B" w:rsidRPr="00424C84">
        <w:rPr>
          <w:b/>
        </w:rPr>
        <w:t xml:space="preserve">] </w:t>
      </w:r>
      <w:r w:rsidR="00E3460B" w:rsidRPr="006E09F6">
        <w:rPr>
          <w:b/>
        </w:rPr>
        <w:t>of 2015 until today</w:t>
      </w:r>
      <w:r w:rsidR="006E09F6">
        <w:rPr>
          <w:rFonts w:cs="Times New Roman"/>
          <w:b/>
        </w:rPr>
        <w:t>,</w:t>
      </w:r>
    </w:p>
    <w:p w:rsidR="006D2EEA" w:rsidRPr="001F23CE" w:rsidRDefault="006D2EEA" w:rsidP="00F01386">
      <w:pPr>
        <w:spacing w:after="0" w:line="240" w:lineRule="auto"/>
        <w:rPr>
          <w:rFonts w:cs="Times New Roman"/>
        </w:rPr>
      </w:pPr>
    </w:p>
    <w:p w:rsidR="00F01386" w:rsidRPr="006E09F6" w:rsidRDefault="006E09F6" w:rsidP="00F01386">
      <w:pPr>
        <w:spacing w:after="0" w:line="240" w:lineRule="auto"/>
        <w:rPr>
          <w:rFonts w:cs="Times New Roman"/>
          <w:b/>
        </w:rPr>
      </w:pPr>
      <w:r>
        <w:rPr>
          <w:rFonts w:cs="Times New Roman"/>
          <w:b/>
        </w:rPr>
        <w:t>Did you g</w:t>
      </w:r>
      <w:r w:rsidR="00F01386" w:rsidRPr="006E09F6">
        <w:rPr>
          <w:rFonts w:cs="Times New Roman"/>
          <w:b/>
        </w:rPr>
        <w:t xml:space="preserve">ive money, assets, or property with a combined value of more than $25 to a political party, campaign, or organization? </w:t>
      </w:r>
    </w:p>
    <w:p w:rsidR="00F01386" w:rsidRPr="003D6110" w:rsidRDefault="00F01386" w:rsidP="00F01386">
      <w:pPr>
        <w:spacing w:after="0" w:line="240" w:lineRule="auto"/>
        <w:rPr>
          <w:rFonts w:cs="Times New Roman"/>
        </w:rPr>
      </w:pPr>
    </w:p>
    <w:p w:rsidR="00F01386" w:rsidRPr="00ED6A73" w:rsidRDefault="00F01386" w:rsidP="00F01386">
      <w:pPr>
        <w:spacing w:after="0" w:line="240" w:lineRule="auto"/>
      </w:pPr>
      <w:r w:rsidRPr="00ED6A73">
        <w:t>(1) Yes</w:t>
      </w:r>
    </w:p>
    <w:p w:rsidR="005C6AA7" w:rsidRDefault="00F01386" w:rsidP="00F01386">
      <w:r w:rsidRPr="00ED6A73">
        <w:t>(2) No</w:t>
      </w:r>
    </w:p>
    <w:p w:rsidR="00365614" w:rsidRDefault="00365614" w:rsidP="00F01386"/>
    <w:p w:rsidR="00694C53" w:rsidRDefault="00694C53" w:rsidP="00F01386"/>
    <w:p w:rsidR="006D2EEA" w:rsidRPr="001F23CE" w:rsidRDefault="00D77D89" w:rsidP="00F01386">
      <w:pPr>
        <w:spacing w:after="0" w:line="240" w:lineRule="auto"/>
        <w:rPr>
          <w:rFonts w:cs="Times New Roman"/>
        </w:rPr>
      </w:pPr>
      <w:r w:rsidRPr="00ED6A73">
        <w:lastRenderedPageBreak/>
        <w:t>18</w:t>
      </w:r>
      <w:r w:rsidR="00F01386" w:rsidRPr="00ED6A73">
        <w:t>.</w:t>
      </w:r>
      <w:r w:rsidR="00F01386" w:rsidRPr="001F23CE">
        <w:t xml:space="preserve">  </w:t>
      </w:r>
      <w:r w:rsidR="00F01386" w:rsidRPr="001F23CE">
        <w:rPr>
          <w:rFonts w:cs="Times New Roman"/>
        </w:rPr>
        <w:t xml:space="preserve">[In the past 12 months, </w:t>
      </w:r>
      <w:r w:rsidR="0086704F" w:rsidRPr="001F23CE">
        <w:rPr>
          <w:rFonts w:cs="Times New Roman"/>
        </w:rPr>
        <w:t xml:space="preserve">that is from </w:t>
      </w:r>
      <w:r w:rsidR="00E3460B" w:rsidRPr="00363100">
        <w:t>[</w:t>
      </w:r>
      <w:r w:rsidR="00D105D1" w:rsidRPr="00363100">
        <w:t>FILL CURRENT MONTH</w:t>
      </w:r>
      <w:r w:rsidR="00E3460B" w:rsidRPr="00363100">
        <w:t>] of 2015 until today</w:t>
      </w:r>
      <w:r w:rsidR="00F01386" w:rsidRPr="001F23CE">
        <w:rPr>
          <w:rFonts w:cs="Times New Roman"/>
        </w:rPr>
        <w:t xml:space="preserve">]  </w:t>
      </w:r>
    </w:p>
    <w:p w:rsidR="006D2EEA" w:rsidRPr="001F23CE" w:rsidRDefault="006D2EEA" w:rsidP="00F01386">
      <w:pPr>
        <w:spacing w:after="0" w:line="240" w:lineRule="auto"/>
        <w:rPr>
          <w:rFonts w:cs="Times New Roman"/>
        </w:rPr>
      </w:pPr>
    </w:p>
    <w:p w:rsidR="00F01386" w:rsidRPr="006E09F6" w:rsidRDefault="006E09F6" w:rsidP="00F01386">
      <w:pPr>
        <w:spacing w:after="0" w:line="240" w:lineRule="auto"/>
        <w:rPr>
          <w:rFonts w:cs="Times New Roman"/>
          <w:b/>
        </w:rPr>
      </w:pPr>
      <w:r w:rsidRPr="006E09F6">
        <w:rPr>
          <w:rFonts w:cs="Times New Roman"/>
          <w:b/>
        </w:rPr>
        <w:t xml:space="preserve">Did you </w:t>
      </w:r>
      <w:r>
        <w:rPr>
          <w:rFonts w:cs="Times New Roman"/>
          <w:b/>
        </w:rPr>
        <w:t>g</w:t>
      </w:r>
      <w:r w:rsidR="00F01386" w:rsidRPr="006E09F6">
        <w:rPr>
          <w:rFonts w:cs="Times New Roman"/>
          <w:b/>
        </w:rPr>
        <w:t xml:space="preserve">ive money, assets, or property with a combined value of more than $25 to a charitable or religious organization or group? </w:t>
      </w:r>
    </w:p>
    <w:p w:rsidR="00F01386" w:rsidRPr="003D6110" w:rsidRDefault="00F01386" w:rsidP="00F01386">
      <w:pPr>
        <w:spacing w:after="0" w:line="240" w:lineRule="auto"/>
        <w:rPr>
          <w:rFonts w:cs="Times New Roman"/>
        </w:rPr>
      </w:pPr>
    </w:p>
    <w:p w:rsidR="00F01386" w:rsidRPr="00ED6A73" w:rsidRDefault="00F01386" w:rsidP="00F01386">
      <w:pPr>
        <w:spacing w:after="0" w:line="240" w:lineRule="auto"/>
      </w:pPr>
      <w:r w:rsidRPr="00ED6A73">
        <w:t>(1) Yes</w:t>
      </w:r>
    </w:p>
    <w:p w:rsidR="00F01386" w:rsidRPr="00ED6A73" w:rsidRDefault="00F01386" w:rsidP="00F01386">
      <w:r w:rsidRPr="00ED6A73">
        <w:t>(2) No</w:t>
      </w:r>
    </w:p>
    <w:p w:rsidR="008512F2" w:rsidRPr="006E09F6" w:rsidRDefault="001F23CE" w:rsidP="00F01386">
      <w:pPr>
        <w:rPr>
          <w:b/>
        </w:rPr>
      </w:pPr>
      <w:r w:rsidRPr="00D827CA">
        <w:rPr>
          <w:color w:val="FF0000"/>
        </w:rPr>
        <w:t>[</w:t>
      </w:r>
      <w:r w:rsidR="00C74BDF" w:rsidRPr="00D827CA">
        <w:rPr>
          <w:color w:val="FF0000"/>
        </w:rPr>
        <w:t>IF THERE ARE ADDITIONAL RESPONDENTS IN THE HOUSEHOLD</w:t>
      </w:r>
      <w:r w:rsidR="00D530CC" w:rsidRPr="00D827CA">
        <w:rPr>
          <w:color w:val="FF0000"/>
        </w:rPr>
        <w:t xml:space="preserve"> GO TO THE NEXT PAGE</w:t>
      </w:r>
      <w:r w:rsidRPr="00D827CA">
        <w:rPr>
          <w:color w:val="FF0000"/>
        </w:rPr>
        <w:t>]</w:t>
      </w:r>
      <w:r w:rsidRPr="00C74BDF">
        <w:t xml:space="preserve"> </w:t>
      </w:r>
    </w:p>
    <w:p w:rsidR="008512F2" w:rsidRPr="00C74BDF" w:rsidRDefault="00931AFE" w:rsidP="008512F2">
      <w:pPr>
        <w:spacing w:after="0" w:line="240" w:lineRule="auto"/>
        <w:rPr>
          <w:rFonts w:cs="Times New Roman"/>
        </w:rPr>
      </w:pPr>
      <w:r w:rsidRPr="009E47DB">
        <w:rPr>
          <w:color w:val="FF0000"/>
        </w:rPr>
        <w:t>[IF THERE ARE NO ADDITIONAL RESPONDENTS IN THE HOUSEHOLD]</w:t>
      </w:r>
      <w:r w:rsidRPr="00C74BDF">
        <w:t xml:space="preserve"> </w:t>
      </w:r>
      <w:r w:rsidR="008512F2" w:rsidRPr="006E09F6">
        <w:rPr>
          <w:rFonts w:cs="Times New Roman"/>
          <w:b/>
        </w:rPr>
        <w:t xml:space="preserve">That brings us to the end of the survey. </w:t>
      </w:r>
      <w:r w:rsidR="004F05C5">
        <w:rPr>
          <w:rFonts w:cs="Times New Roman"/>
          <w:b/>
        </w:rPr>
        <w:t xml:space="preserve">Thank you for participating in this survey. </w:t>
      </w:r>
    </w:p>
    <w:p w:rsidR="008512F2" w:rsidRDefault="008512F2" w:rsidP="00F01386"/>
    <w:p w:rsidR="007D4D4C" w:rsidRPr="001F23CE" w:rsidRDefault="007D4D4C">
      <w:pPr>
        <w:rPr>
          <w:rFonts w:cs="Times New Roman"/>
        </w:rPr>
      </w:pPr>
      <w:r w:rsidRPr="001F23CE">
        <w:rPr>
          <w:rFonts w:cs="Times New Roman"/>
        </w:rPr>
        <w:br w:type="page"/>
      </w:r>
    </w:p>
    <w:p w:rsidR="00A96503" w:rsidRPr="00F320D9" w:rsidRDefault="00A96503" w:rsidP="00A96503">
      <w:pPr>
        <w:spacing w:after="0" w:line="240" w:lineRule="auto"/>
        <w:rPr>
          <w:rFonts w:cs="Times New Roman"/>
          <w:b/>
        </w:rPr>
      </w:pPr>
      <w:r>
        <w:rPr>
          <w:rFonts w:cs="Times New Roman"/>
          <w:b/>
        </w:rPr>
        <w:lastRenderedPageBreak/>
        <w:t>N</w:t>
      </w:r>
      <w:r w:rsidR="00DC0FC4">
        <w:rPr>
          <w:rFonts w:cs="Times New Roman"/>
          <w:b/>
        </w:rPr>
        <w:t>ow I have some questions about NAME</w:t>
      </w:r>
      <w:r>
        <w:rPr>
          <w:rFonts w:cs="Times New Roman"/>
          <w:b/>
        </w:rPr>
        <w:t>.</w:t>
      </w:r>
    </w:p>
    <w:p w:rsidR="00A96503" w:rsidRPr="00F320D9" w:rsidRDefault="00A96503" w:rsidP="00A96503">
      <w:pPr>
        <w:spacing w:after="0" w:line="240" w:lineRule="auto"/>
        <w:rPr>
          <w:b/>
        </w:rPr>
      </w:pPr>
    </w:p>
    <w:p w:rsidR="00A96503" w:rsidRPr="00F320D9" w:rsidRDefault="00A96503" w:rsidP="00A96503">
      <w:pPr>
        <w:spacing w:after="0" w:line="240" w:lineRule="auto"/>
        <w:rPr>
          <w:rFonts w:cs="Times New Roman"/>
          <w:b/>
        </w:rPr>
      </w:pPr>
      <w:r w:rsidRPr="00F320D9">
        <w:rPr>
          <w:rFonts w:cs="Times New Roman"/>
        </w:rPr>
        <w:t>1.</w:t>
      </w:r>
      <w:r w:rsidRPr="00F320D9">
        <w:rPr>
          <w:rFonts w:cs="Times New Roman"/>
          <w:b/>
        </w:rPr>
        <w:t xml:space="preserve"> The first few questions focus on how </w:t>
      </w:r>
      <w:r>
        <w:rPr>
          <w:rFonts w:cs="Times New Roman"/>
          <w:b/>
        </w:rPr>
        <w:t xml:space="preserve">NAME </w:t>
      </w:r>
      <w:r w:rsidRPr="00F320D9">
        <w:rPr>
          <w:rFonts w:cs="Times New Roman"/>
          <w:b/>
        </w:rPr>
        <w:t>interact</w:t>
      </w:r>
      <w:r>
        <w:rPr>
          <w:rFonts w:cs="Times New Roman"/>
          <w:b/>
        </w:rPr>
        <w:t>s</w:t>
      </w:r>
      <w:r w:rsidRPr="00F320D9">
        <w:rPr>
          <w:rFonts w:cs="Times New Roman"/>
          <w:b/>
        </w:rPr>
        <w:t xml:space="preserve"> with family and friends.</w:t>
      </w:r>
    </w:p>
    <w:p w:rsidR="00A96503" w:rsidRPr="001F23CE" w:rsidRDefault="00A96503" w:rsidP="00A96503">
      <w:pPr>
        <w:spacing w:after="0" w:line="240" w:lineRule="auto"/>
        <w:rPr>
          <w:rFonts w:cs="Times New Roman"/>
        </w:rPr>
      </w:pPr>
    </w:p>
    <w:p w:rsidR="00A96503" w:rsidRPr="006E09F6" w:rsidRDefault="00A96503" w:rsidP="00A96503">
      <w:pPr>
        <w:spacing w:after="0" w:line="240" w:lineRule="auto"/>
        <w:rPr>
          <w:b/>
        </w:rPr>
      </w:pPr>
      <w:r w:rsidRPr="006E09F6">
        <w:rPr>
          <w:b/>
        </w:rPr>
        <w:t>In the past 12 months, that is from [FILL CURRENT MONTH] of 2015 until today,</w:t>
      </w:r>
    </w:p>
    <w:p w:rsidR="00A96503" w:rsidRPr="00F320D9" w:rsidRDefault="00A96503" w:rsidP="00A96503">
      <w:pPr>
        <w:spacing w:after="0" w:line="240" w:lineRule="auto"/>
        <w:rPr>
          <w:b/>
        </w:rPr>
      </w:pPr>
    </w:p>
    <w:p w:rsidR="00A96503" w:rsidRPr="00F320D9" w:rsidRDefault="00A96503" w:rsidP="00A96503">
      <w:pPr>
        <w:spacing w:after="0" w:line="240" w:lineRule="auto"/>
        <w:rPr>
          <w:b/>
        </w:rPr>
      </w:pPr>
      <w:r>
        <w:rPr>
          <w:b/>
        </w:rPr>
        <w:t>How often did NAME t</w:t>
      </w:r>
      <w:r w:rsidRPr="00F320D9">
        <w:rPr>
          <w:b/>
        </w:rPr>
        <w:t xml:space="preserve">alk to or spend time with friends and family? </w:t>
      </w:r>
      <w:r w:rsidRPr="00F320D9">
        <w:rPr>
          <w:rFonts w:cs="Times New Roman"/>
          <w:b/>
        </w:rPr>
        <w:t>This may have been in person, over the phone, or through the internet or social media.</w:t>
      </w:r>
      <w:r w:rsidRPr="00F320D9">
        <w:rPr>
          <w:b/>
        </w:rPr>
        <w:t xml:space="preserve"> </w:t>
      </w:r>
    </w:p>
    <w:p w:rsidR="00A96503" w:rsidRDefault="00A96503" w:rsidP="00A96503">
      <w:pPr>
        <w:spacing w:after="0" w:line="240" w:lineRule="auto"/>
      </w:pPr>
    </w:p>
    <w:p w:rsidR="00A96503" w:rsidRPr="00C610C5" w:rsidRDefault="00A96503" w:rsidP="00A96503">
      <w:pPr>
        <w:spacing w:after="0" w:line="240" w:lineRule="auto"/>
        <w:rPr>
          <w:rFonts w:cs="Times New Roman"/>
        </w:rPr>
      </w:pPr>
      <w:r>
        <w:rPr>
          <w:rFonts w:cs="Times New Roman"/>
        </w:rPr>
        <w:t>[READ RESPONSE OPTIONS AS NEEDED]</w:t>
      </w:r>
      <w:r>
        <w:rPr>
          <w:rFonts w:cs="Times New Roman"/>
        </w:rPr>
        <w:tab/>
      </w:r>
    </w:p>
    <w:p w:rsidR="00A96503" w:rsidRPr="00C610C5" w:rsidRDefault="00A96503" w:rsidP="00A96503">
      <w:pPr>
        <w:spacing w:after="0" w:line="240" w:lineRule="auto"/>
        <w:rPr>
          <w:rFonts w:cs="Times New Roman"/>
        </w:rPr>
      </w:pPr>
      <w:r w:rsidRPr="00C610C5">
        <w:rPr>
          <w:rFonts w:cs="Times New Roman"/>
        </w:rPr>
        <w:t xml:space="preserve">(1) Basically every day </w:t>
      </w:r>
    </w:p>
    <w:p w:rsidR="00A96503" w:rsidRPr="00C610C5" w:rsidRDefault="00A96503" w:rsidP="00A96503">
      <w:pPr>
        <w:spacing w:after="0" w:line="240" w:lineRule="auto"/>
        <w:rPr>
          <w:rFonts w:cs="Times New Roman"/>
        </w:rPr>
      </w:pPr>
      <w:r w:rsidRPr="00C610C5">
        <w:rPr>
          <w:rFonts w:cs="Times New Roman"/>
        </w:rPr>
        <w:t>(2) A few times a week</w:t>
      </w:r>
    </w:p>
    <w:p w:rsidR="00A96503" w:rsidRPr="00C610C5" w:rsidRDefault="00A96503" w:rsidP="00A96503">
      <w:pPr>
        <w:spacing w:after="0" w:line="240" w:lineRule="auto"/>
        <w:rPr>
          <w:rFonts w:cs="Times New Roman"/>
        </w:rPr>
      </w:pPr>
      <w:r w:rsidRPr="00C610C5">
        <w:rPr>
          <w:rFonts w:cs="Times New Roman"/>
        </w:rPr>
        <w:t>(3) A few times a month</w:t>
      </w:r>
    </w:p>
    <w:p w:rsidR="00A96503" w:rsidRPr="00C610C5" w:rsidRDefault="00A96503" w:rsidP="00A96503">
      <w:pPr>
        <w:spacing w:after="0" w:line="240" w:lineRule="auto"/>
        <w:rPr>
          <w:rFonts w:cs="Times New Roman"/>
        </w:rPr>
      </w:pPr>
      <w:r w:rsidRPr="00C610C5">
        <w:rPr>
          <w:rFonts w:cs="Times New Roman"/>
        </w:rPr>
        <w:t>(4) Once a month</w:t>
      </w:r>
    </w:p>
    <w:p w:rsidR="00A96503" w:rsidRPr="00C610C5" w:rsidRDefault="00A96503" w:rsidP="00A96503">
      <w:pPr>
        <w:spacing w:after="0" w:line="240" w:lineRule="auto"/>
        <w:rPr>
          <w:rFonts w:cs="Times New Roman"/>
        </w:rPr>
      </w:pPr>
      <w:r w:rsidRPr="00C610C5">
        <w:rPr>
          <w:rFonts w:cs="Times New Roman"/>
        </w:rPr>
        <w:t>(5) Less than once a month</w:t>
      </w:r>
    </w:p>
    <w:p w:rsidR="00A96503" w:rsidRPr="00C610C5" w:rsidRDefault="00A96503" w:rsidP="00A96503">
      <w:pPr>
        <w:rPr>
          <w:rFonts w:cs="Times New Roman"/>
        </w:rPr>
      </w:pPr>
      <w:r w:rsidRPr="00C610C5">
        <w:rPr>
          <w:rFonts w:cs="Times New Roman"/>
        </w:rPr>
        <w:t>(6) Not at all</w:t>
      </w:r>
    </w:p>
    <w:p w:rsidR="00A96503" w:rsidRDefault="00A96503" w:rsidP="00A96503">
      <w:pPr>
        <w:spacing w:after="0" w:line="240" w:lineRule="auto"/>
        <w:rPr>
          <w:rFonts w:cs="Times New Roman"/>
        </w:rPr>
      </w:pPr>
    </w:p>
    <w:p w:rsidR="00A96503" w:rsidRPr="001F23CE" w:rsidRDefault="00A96503" w:rsidP="00A96503">
      <w:pPr>
        <w:spacing w:after="0" w:line="240" w:lineRule="auto"/>
        <w:rPr>
          <w:rFonts w:cs="Times New Roman"/>
        </w:rPr>
      </w:pPr>
      <w:r w:rsidRPr="00ED6A73">
        <w:rPr>
          <w:rFonts w:cs="Times New Roman"/>
        </w:rPr>
        <w:t>2.</w:t>
      </w:r>
      <w:r w:rsidRPr="001F23CE">
        <w:rPr>
          <w:rFonts w:cs="Times New Roman"/>
        </w:rPr>
        <w:t xml:space="preserve"> [In the </w:t>
      </w:r>
      <w:r w:rsidRPr="001F23CE">
        <w:t xml:space="preserve">past 12 months, that is from </w:t>
      </w:r>
      <w:r w:rsidRPr="00931AFE">
        <w:t>[FILL CURRENT MONTH] of 2015 until today</w:t>
      </w:r>
      <w:r>
        <w:t>]</w:t>
      </w:r>
      <w:r w:rsidRPr="001F23CE">
        <w:rPr>
          <w:rFonts w:cs="Times New Roman"/>
        </w:rPr>
        <w:t xml:space="preserve"> </w:t>
      </w:r>
    </w:p>
    <w:p w:rsidR="00A96503" w:rsidRPr="001F23CE" w:rsidRDefault="00A96503" w:rsidP="00A96503">
      <w:pPr>
        <w:spacing w:after="0" w:line="240" w:lineRule="auto"/>
        <w:rPr>
          <w:rFonts w:cs="Times New Roman"/>
        </w:rPr>
      </w:pPr>
    </w:p>
    <w:p w:rsidR="00A96503" w:rsidRPr="00F320D9" w:rsidRDefault="00A96503" w:rsidP="00A96503">
      <w:pPr>
        <w:spacing w:after="0" w:line="240" w:lineRule="auto"/>
        <w:rPr>
          <w:rFonts w:cs="Times New Roman"/>
          <w:b/>
        </w:rPr>
      </w:pPr>
      <w:r>
        <w:rPr>
          <w:rFonts w:cs="Times New Roman"/>
          <w:b/>
        </w:rPr>
        <w:t>How often did NAME</w:t>
      </w:r>
      <w:r w:rsidRPr="00F320D9">
        <w:rPr>
          <w:rFonts w:cs="Times New Roman"/>
          <w:b/>
        </w:rPr>
        <w:t xml:space="preserve"> discuss political, societal, or local issues with friends or family?  This may have been in person, over the phone, or through the internet or social media.</w:t>
      </w:r>
    </w:p>
    <w:p w:rsidR="00A96503" w:rsidRDefault="00A96503" w:rsidP="00A96503">
      <w:pPr>
        <w:spacing w:after="0" w:line="240" w:lineRule="auto"/>
        <w:rPr>
          <w:rFonts w:cs="Times New Roman"/>
        </w:rPr>
      </w:pPr>
    </w:p>
    <w:p w:rsidR="00A96503" w:rsidRPr="001F23CE" w:rsidRDefault="00A96503" w:rsidP="00A96503">
      <w:pPr>
        <w:spacing w:after="0" w:line="240" w:lineRule="auto"/>
        <w:rPr>
          <w:rFonts w:cs="Times New Roman"/>
        </w:rPr>
      </w:pPr>
      <w:r>
        <w:rPr>
          <w:rFonts w:cs="Times New Roman"/>
        </w:rPr>
        <w:t>[READ RESPONSE OPTIONS AS NEEDED]</w:t>
      </w:r>
    </w:p>
    <w:p w:rsidR="00A96503" w:rsidRPr="006E09F6" w:rsidRDefault="00A96503" w:rsidP="00A96503">
      <w:pPr>
        <w:spacing w:after="0" w:line="240" w:lineRule="auto"/>
        <w:rPr>
          <w:rFonts w:cs="Times New Roman"/>
        </w:rPr>
      </w:pPr>
      <w:r w:rsidRPr="006E09F6">
        <w:rPr>
          <w:rFonts w:cs="Times New Roman"/>
        </w:rPr>
        <w:t xml:space="preserve">(1) Basically every day </w:t>
      </w:r>
    </w:p>
    <w:p w:rsidR="00A96503" w:rsidRPr="006E09F6" w:rsidRDefault="00A96503" w:rsidP="00A96503">
      <w:pPr>
        <w:spacing w:after="0" w:line="240" w:lineRule="auto"/>
        <w:rPr>
          <w:rFonts w:cs="Times New Roman"/>
        </w:rPr>
      </w:pPr>
      <w:r w:rsidRPr="006E09F6">
        <w:rPr>
          <w:rFonts w:cs="Times New Roman"/>
        </w:rPr>
        <w:t>(2) A few times a week</w:t>
      </w:r>
    </w:p>
    <w:p w:rsidR="00A96503" w:rsidRPr="006E09F6" w:rsidRDefault="00A96503" w:rsidP="00A96503">
      <w:pPr>
        <w:spacing w:after="0" w:line="240" w:lineRule="auto"/>
        <w:rPr>
          <w:rFonts w:cs="Times New Roman"/>
        </w:rPr>
      </w:pPr>
      <w:r w:rsidRPr="006E09F6">
        <w:rPr>
          <w:rFonts w:cs="Times New Roman"/>
        </w:rPr>
        <w:t>(3) A few times a month</w:t>
      </w:r>
    </w:p>
    <w:p w:rsidR="00A96503" w:rsidRPr="006E09F6" w:rsidRDefault="00A96503" w:rsidP="00A96503">
      <w:pPr>
        <w:spacing w:after="0" w:line="240" w:lineRule="auto"/>
        <w:rPr>
          <w:rFonts w:cs="Times New Roman"/>
        </w:rPr>
      </w:pPr>
      <w:r w:rsidRPr="006E09F6">
        <w:rPr>
          <w:rFonts w:cs="Times New Roman"/>
        </w:rPr>
        <w:t>(4) Once a month</w:t>
      </w:r>
    </w:p>
    <w:p w:rsidR="00A96503" w:rsidRPr="006E09F6" w:rsidRDefault="00A96503" w:rsidP="00A96503">
      <w:pPr>
        <w:spacing w:after="0" w:line="240" w:lineRule="auto"/>
        <w:rPr>
          <w:rFonts w:cs="Times New Roman"/>
        </w:rPr>
      </w:pPr>
      <w:r w:rsidRPr="006E09F6">
        <w:rPr>
          <w:rFonts w:cs="Times New Roman"/>
        </w:rPr>
        <w:t>(5) Less than once a month</w:t>
      </w:r>
    </w:p>
    <w:p w:rsidR="00A96503" w:rsidRPr="006E09F6" w:rsidRDefault="00A96503" w:rsidP="00A96503">
      <w:pPr>
        <w:rPr>
          <w:rFonts w:cs="Times New Roman"/>
        </w:rPr>
      </w:pPr>
      <w:r w:rsidRPr="006E09F6">
        <w:rPr>
          <w:rFonts w:cs="Times New Roman"/>
        </w:rPr>
        <w:t>(6) Not at all</w:t>
      </w:r>
    </w:p>
    <w:p w:rsidR="00A96503" w:rsidRDefault="00A96503" w:rsidP="00A96503">
      <w:pPr>
        <w:spacing w:after="0" w:line="240" w:lineRule="auto"/>
      </w:pPr>
    </w:p>
    <w:p w:rsidR="00A96503" w:rsidRDefault="00A96503" w:rsidP="00A96503">
      <w:pPr>
        <w:spacing w:after="0" w:line="240" w:lineRule="auto"/>
      </w:pPr>
      <w:r w:rsidRPr="00ED6A73">
        <w:t xml:space="preserve">3. </w:t>
      </w:r>
      <w:r>
        <w:t>[In</w:t>
      </w:r>
      <w:r w:rsidRPr="001F23CE">
        <w:t xml:space="preserve"> the past 12 months, that is from </w:t>
      </w:r>
      <w:r w:rsidRPr="00682791">
        <w:t>[FILL CURRENT MONTH] of 2015 until today</w:t>
      </w:r>
      <w:r>
        <w:t>]</w:t>
      </w:r>
    </w:p>
    <w:p w:rsidR="00A96503" w:rsidRDefault="00A96503" w:rsidP="00A96503">
      <w:pPr>
        <w:spacing w:after="0" w:line="240" w:lineRule="auto"/>
      </w:pPr>
    </w:p>
    <w:p w:rsidR="00A96503" w:rsidRPr="00F320D9" w:rsidRDefault="00A96503" w:rsidP="00A96503">
      <w:pPr>
        <w:spacing w:after="0" w:line="240" w:lineRule="auto"/>
        <w:rPr>
          <w:rFonts w:cs="Times New Roman"/>
          <w:b/>
        </w:rPr>
      </w:pPr>
      <w:r w:rsidRPr="00F320D9">
        <w:rPr>
          <w:b/>
        </w:rPr>
        <w:t xml:space="preserve">How often did </w:t>
      </w:r>
      <w:r>
        <w:rPr>
          <w:b/>
        </w:rPr>
        <w:t>NAME</w:t>
      </w:r>
      <w:r w:rsidRPr="00F320D9">
        <w:rPr>
          <w:b/>
        </w:rPr>
        <w:t xml:space="preserve"> p</w:t>
      </w:r>
      <w:r w:rsidRPr="00F320D9">
        <w:rPr>
          <w:rFonts w:cs="Times New Roman"/>
          <w:b/>
        </w:rPr>
        <w:t xml:space="preserve">rovide food, housing, money or help for friends or extended family other than </w:t>
      </w:r>
      <w:r>
        <w:rPr>
          <w:rFonts w:cs="Times New Roman"/>
          <w:b/>
        </w:rPr>
        <w:t>(his/her)</w:t>
      </w:r>
      <w:r w:rsidRPr="00F320D9">
        <w:rPr>
          <w:rFonts w:cs="Times New Roman"/>
          <w:b/>
        </w:rPr>
        <w:t xml:space="preserve"> children, parents, and spouses, partners or significant others?</w:t>
      </w:r>
    </w:p>
    <w:p w:rsidR="00A96503" w:rsidRDefault="00A96503" w:rsidP="00A96503">
      <w:pPr>
        <w:spacing w:after="0" w:line="240" w:lineRule="auto"/>
        <w:rPr>
          <w:rFonts w:cs="Times New Roman"/>
        </w:rPr>
      </w:pPr>
    </w:p>
    <w:p w:rsidR="00A96503" w:rsidRPr="00FB71E6" w:rsidRDefault="00A96503" w:rsidP="00A96503">
      <w:pPr>
        <w:spacing w:after="0" w:line="240" w:lineRule="auto"/>
        <w:rPr>
          <w:rFonts w:cs="Times New Roman"/>
        </w:rPr>
      </w:pPr>
      <w:r>
        <w:rPr>
          <w:rFonts w:cs="Times New Roman"/>
        </w:rPr>
        <w:t>[READ RESPONSE OPTIONS AS NEEDED]</w:t>
      </w:r>
    </w:p>
    <w:p w:rsidR="00A96503" w:rsidRPr="003D6110" w:rsidRDefault="00A96503" w:rsidP="00A96503">
      <w:pPr>
        <w:spacing w:after="0" w:line="240" w:lineRule="auto"/>
        <w:rPr>
          <w:rFonts w:cs="Times New Roman"/>
        </w:rPr>
      </w:pPr>
      <w:r w:rsidRPr="003D6110">
        <w:rPr>
          <w:rFonts w:cs="Times New Roman"/>
        </w:rPr>
        <w:t xml:space="preserve">(1) Basically every day </w:t>
      </w:r>
    </w:p>
    <w:p w:rsidR="00A96503" w:rsidRPr="00ED6A73" w:rsidRDefault="00A96503" w:rsidP="00A96503">
      <w:pPr>
        <w:spacing w:after="0" w:line="240" w:lineRule="auto"/>
        <w:rPr>
          <w:rFonts w:cs="Times New Roman"/>
        </w:rPr>
      </w:pPr>
      <w:r w:rsidRPr="00ED6A73">
        <w:rPr>
          <w:rFonts w:cs="Times New Roman"/>
        </w:rPr>
        <w:t>(2) A few times a week</w:t>
      </w:r>
    </w:p>
    <w:p w:rsidR="00A96503" w:rsidRPr="00ED6A73" w:rsidRDefault="00A96503" w:rsidP="00A96503">
      <w:pPr>
        <w:spacing w:after="0" w:line="240" w:lineRule="auto"/>
        <w:rPr>
          <w:rFonts w:cs="Times New Roman"/>
        </w:rPr>
      </w:pPr>
      <w:r w:rsidRPr="00ED6A73">
        <w:rPr>
          <w:rFonts w:cs="Times New Roman"/>
        </w:rPr>
        <w:t>(3) A few times a month</w:t>
      </w:r>
    </w:p>
    <w:p w:rsidR="00A96503" w:rsidRPr="00ED6A73" w:rsidRDefault="00A96503" w:rsidP="00A96503">
      <w:pPr>
        <w:spacing w:after="0" w:line="240" w:lineRule="auto"/>
        <w:rPr>
          <w:rFonts w:cs="Times New Roman"/>
        </w:rPr>
      </w:pPr>
      <w:r w:rsidRPr="00ED6A73">
        <w:rPr>
          <w:rFonts w:cs="Times New Roman"/>
        </w:rPr>
        <w:t>(4) Once a month</w:t>
      </w:r>
    </w:p>
    <w:p w:rsidR="00A96503" w:rsidRPr="00ED6A73" w:rsidRDefault="00A96503" w:rsidP="00A96503">
      <w:pPr>
        <w:spacing w:after="0" w:line="240" w:lineRule="auto"/>
        <w:rPr>
          <w:rFonts w:cs="Times New Roman"/>
        </w:rPr>
      </w:pPr>
      <w:r w:rsidRPr="00ED6A73">
        <w:rPr>
          <w:rFonts w:cs="Times New Roman"/>
        </w:rPr>
        <w:t>(5) Less than once a month</w:t>
      </w:r>
    </w:p>
    <w:p w:rsidR="00A96503" w:rsidRPr="00ED6A73" w:rsidRDefault="00A96503" w:rsidP="00A96503">
      <w:pPr>
        <w:rPr>
          <w:rFonts w:cs="Times New Roman"/>
        </w:rPr>
      </w:pPr>
      <w:r w:rsidRPr="00ED6A73">
        <w:rPr>
          <w:rFonts w:cs="Times New Roman"/>
        </w:rPr>
        <w:t xml:space="preserve">(6) Not at all  </w:t>
      </w:r>
    </w:p>
    <w:p w:rsidR="00A96503" w:rsidRDefault="00A96503" w:rsidP="00A96503">
      <w:pPr>
        <w:rPr>
          <w:rFonts w:cs="Times New Roman"/>
        </w:rPr>
      </w:pPr>
    </w:p>
    <w:p w:rsidR="007D3B21" w:rsidRDefault="007D3B21" w:rsidP="00A96503">
      <w:pPr>
        <w:rPr>
          <w:rFonts w:cs="Times New Roman"/>
        </w:rPr>
      </w:pPr>
    </w:p>
    <w:p w:rsidR="00A96503" w:rsidRPr="00F320D9" w:rsidRDefault="00A96503" w:rsidP="00A96503">
      <w:pPr>
        <w:rPr>
          <w:rFonts w:cs="Times New Roman"/>
          <w:b/>
        </w:rPr>
      </w:pPr>
      <w:r w:rsidRPr="00F320D9">
        <w:rPr>
          <w:rFonts w:cs="Times New Roman"/>
          <w:b/>
        </w:rPr>
        <w:lastRenderedPageBreak/>
        <w:t xml:space="preserve">This next set of questions focuses on how </w:t>
      </w:r>
      <w:r w:rsidR="00163089">
        <w:rPr>
          <w:rFonts w:cs="Times New Roman"/>
          <w:b/>
        </w:rPr>
        <w:t>NAME</w:t>
      </w:r>
      <w:r w:rsidRPr="00F320D9">
        <w:rPr>
          <w:rFonts w:cs="Times New Roman"/>
          <w:b/>
        </w:rPr>
        <w:t xml:space="preserve"> interact</w:t>
      </w:r>
      <w:r w:rsidR="004D0D83">
        <w:rPr>
          <w:rFonts w:cs="Times New Roman"/>
          <w:b/>
        </w:rPr>
        <w:t>s</w:t>
      </w:r>
      <w:r w:rsidRPr="00F320D9">
        <w:rPr>
          <w:rFonts w:cs="Times New Roman"/>
          <w:b/>
        </w:rPr>
        <w:t xml:space="preserve"> with neighbors.</w:t>
      </w:r>
    </w:p>
    <w:p w:rsidR="00A96503" w:rsidRPr="001F23CE" w:rsidRDefault="00A96503" w:rsidP="00A96503">
      <w:pPr>
        <w:spacing w:after="0" w:line="240" w:lineRule="auto"/>
        <w:rPr>
          <w:rFonts w:cs="Times New Roman"/>
        </w:rPr>
      </w:pPr>
      <w:r w:rsidRPr="00ED6A73">
        <w:t>4.</w:t>
      </w:r>
      <w:r w:rsidRPr="001F23CE">
        <w:t xml:space="preserve">  </w:t>
      </w:r>
      <w:r w:rsidRPr="00F320D9">
        <w:rPr>
          <w:rFonts w:cs="Times New Roman"/>
          <w:b/>
        </w:rPr>
        <w:t>In the past 12 months, that is from</w:t>
      </w:r>
      <w:r w:rsidRPr="001F23CE">
        <w:rPr>
          <w:rFonts w:cs="Times New Roman"/>
        </w:rPr>
        <w:t xml:space="preserve"> </w:t>
      </w:r>
      <w:r w:rsidRPr="006E09F6">
        <w:rPr>
          <w:b/>
        </w:rPr>
        <w:t>[FILL CURRENT MONTH] of 2015 until today</w:t>
      </w:r>
      <w:r w:rsidRPr="006E09F6">
        <w:rPr>
          <w:rFonts w:cs="Times New Roman"/>
          <w:b/>
        </w:rPr>
        <w:t>,</w:t>
      </w:r>
      <w:r w:rsidRPr="00F320D9">
        <w:rPr>
          <w:rFonts w:cs="Times New Roman"/>
          <w:b/>
        </w:rPr>
        <w:t xml:space="preserve"> </w:t>
      </w:r>
    </w:p>
    <w:p w:rsidR="00A96503" w:rsidRPr="001F23CE" w:rsidRDefault="00A96503" w:rsidP="00A96503">
      <w:pPr>
        <w:spacing w:after="0" w:line="240" w:lineRule="auto"/>
        <w:rPr>
          <w:rFonts w:cs="Times New Roman"/>
        </w:rPr>
      </w:pPr>
    </w:p>
    <w:p w:rsidR="00A96503" w:rsidRDefault="00A96503" w:rsidP="00A96503">
      <w:pPr>
        <w:spacing w:after="0" w:line="240" w:lineRule="auto"/>
        <w:rPr>
          <w:rFonts w:cs="Times New Roman"/>
          <w:b/>
        </w:rPr>
      </w:pPr>
      <w:r>
        <w:rPr>
          <w:b/>
        </w:rPr>
        <w:t xml:space="preserve">How often did </w:t>
      </w:r>
      <w:r w:rsidR="007D3B21">
        <w:rPr>
          <w:b/>
        </w:rPr>
        <w:t>NAME</w:t>
      </w:r>
      <w:r>
        <w:rPr>
          <w:b/>
        </w:rPr>
        <w:t xml:space="preserve"> t</w:t>
      </w:r>
      <w:r w:rsidRPr="00F320D9">
        <w:rPr>
          <w:b/>
        </w:rPr>
        <w:t xml:space="preserve">alk to or spend time with neighbors? </w:t>
      </w:r>
      <w:r w:rsidRPr="00F320D9">
        <w:rPr>
          <w:rFonts w:cs="Times New Roman"/>
          <w:b/>
        </w:rPr>
        <w:t>This may have been in person, over the phone, or through the internet or social media.</w:t>
      </w:r>
    </w:p>
    <w:p w:rsidR="00A96503" w:rsidRPr="00F320D9" w:rsidRDefault="00A96503" w:rsidP="00A96503">
      <w:pPr>
        <w:spacing w:after="0" w:line="240" w:lineRule="auto"/>
        <w:rPr>
          <w:rFonts w:cs="Times New Roman"/>
          <w:b/>
        </w:rPr>
      </w:pPr>
    </w:p>
    <w:p w:rsidR="00A96503" w:rsidRPr="006E09F6" w:rsidRDefault="00A96503" w:rsidP="00A96503">
      <w:pPr>
        <w:spacing w:after="0" w:line="240" w:lineRule="auto"/>
        <w:rPr>
          <w:rFonts w:cs="Times New Roman"/>
        </w:rPr>
      </w:pPr>
      <w:r w:rsidRPr="006E09F6">
        <w:rPr>
          <w:rFonts w:cs="Times New Roman"/>
        </w:rPr>
        <w:t xml:space="preserve">(1) Basically every day </w:t>
      </w:r>
    </w:p>
    <w:p w:rsidR="00A96503" w:rsidRPr="006E09F6" w:rsidRDefault="00A96503" w:rsidP="00A96503">
      <w:pPr>
        <w:spacing w:after="0" w:line="240" w:lineRule="auto"/>
        <w:rPr>
          <w:rFonts w:cs="Times New Roman"/>
        </w:rPr>
      </w:pPr>
      <w:r w:rsidRPr="006E09F6">
        <w:rPr>
          <w:rFonts w:cs="Times New Roman"/>
        </w:rPr>
        <w:t>(2) A few times a week</w:t>
      </w:r>
    </w:p>
    <w:p w:rsidR="00A96503" w:rsidRPr="006E09F6" w:rsidRDefault="00A96503" w:rsidP="00A96503">
      <w:pPr>
        <w:spacing w:after="0" w:line="240" w:lineRule="auto"/>
        <w:rPr>
          <w:rFonts w:cs="Times New Roman"/>
        </w:rPr>
      </w:pPr>
      <w:r w:rsidRPr="006E09F6">
        <w:rPr>
          <w:rFonts w:cs="Times New Roman"/>
        </w:rPr>
        <w:t>(3) A few times a month</w:t>
      </w:r>
    </w:p>
    <w:p w:rsidR="00A96503" w:rsidRPr="006E09F6" w:rsidRDefault="00A96503" w:rsidP="00A96503">
      <w:pPr>
        <w:spacing w:after="0" w:line="240" w:lineRule="auto"/>
        <w:rPr>
          <w:rFonts w:cs="Times New Roman"/>
        </w:rPr>
      </w:pPr>
      <w:r w:rsidRPr="006E09F6">
        <w:rPr>
          <w:rFonts w:cs="Times New Roman"/>
        </w:rPr>
        <w:t>(4) Once a month</w:t>
      </w:r>
    </w:p>
    <w:p w:rsidR="00A96503" w:rsidRPr="006E09F6" w:rsidRDefault="00A96503" w:rsidP="00A96503">
      <w:pPr>
        <w:spacing w:after="0" w:line="240" w:lineRule="auto"/>
        <w:rPr>
          <w:rFonts w:cs="Times New Roman"/>
        </w:rPr>
      </w:pPr>
      <w:r w:rsidRPr="006E09F6">
        <w:rPr>
          <w:rFonts w:cs="Times New Roman"/>
        </w:rPr>
        <w:t>(5) Less than once a month</w:t>
      </w:r>
    </w:p>
    <w:p w:rsidR="00A96503" w:rsidRPr="006E09F6" w:rsidRDefault="00A96503" w:rsidP="00A96503">
      <w:pPr>
        <w:rPr>
          <w:rFonts w:cs="Times New Roman"/>
        </w:rPr>
      </w:pPr>
      <w:r w:rsidRPr="006E09F6">
        <w:rPr>
          <w:rFonts w:cs="Times New Roman"/>
        </w:rPr>
        <w:t>(6) Not at all</w:t>
      </w:r>
    </w:p>
    <w:p w:rsidR="00A96503" w:rsidRDefault="00A96503" w:rsidP="00A96503">
      <w:pPr>
        <w:spacing w:after="0" w:line="240" w:lineRule="auto"/>
        <w:ind w:left="18"/>
        <w:rPr>
          <w:rFonts w:cs="Times New Roman"/>
        </w:rPr>
      </w:pPr>
    </w:p>
    <w:p w:rsidR="00A96503" w:rsidRPr="008512F2" w:rsidRDefault="00A96503" w:rsidP="00A96503">
      <w:pPr>
        <w:spacing w:after="0" w:line="240" w:lineRule="auto"/>
        <w:ind w:left="18"/>
        <w:rPr>
          <w:rFonts w:cs="Times New Roman"/>
        </w:rPr>
      </w:pPr>
      <w:r w:rsidRPr="00ED6A73">
        <w:rPr>
          <w:rFonts w:cs="Times New Roman"/>
        </w:rPr>
        <w:t xml:space="preserve">5.  </w:t>
      </w:r>
      <w:r w:rsidRPr="001F23CE">
        <w:rPr>
          <w:rFonts w:cs="Times New Roman"/>
        </w:rPr>
        <w:t xml:space="preserve">[In the past 12 months, that is from </w:t>
      </w:r>
      <w:r w:rsidRPr="00931AFE">
        <w:t>[FILL CURRENT MONTH] of 2015 until today</w:t>
      </w:r>
      <w:r>
        <w:rPr>
          <w:rFonts w:cs="Times New Roman"/>
        </w:rPr>
        <w:t>]</w:t>
      </w:r>
      <w:r w:rsidRPr="008512F2">
        <w:rPr>
          <w:rFonts w:cs="Times New Roman"/>
        </w:rPr>
        <w:t xml:space="preserve"> </w:t>
      </w:r>
    </w:p>
    <w:p w:rsidR="00A96503" w:rsidRPr="00FB71E6" w:rsidRDefault="00A96503" w:rsidP="00A96503">
      <w:pPr>
        <w:spacing w:after="0" w:line="240" w:lineRule="auto"/>
        <w:ind w:left="18"/>
        <w:rPr>
          <w:rFonts w:cs="Times New Roman"/>
        </w:rPr>
      </w:pPr>
    </w:p>
    <w:p w:rsidR="00A96503" w:rsidRPr="0046074A" w:rsidRDefault="00A96503" w:rsidP="00A96503">
      <w:pPr>
        <w:spacing w:after="0" w:line="240" w:lineRule="auto"/>
        <w:ind w:left="18"/>
        <w:rPr>
          <w:rFonts w:cs="Times New Roman"/>
          <w:b/>
        </w:rPr>
      </w:pPr>
      <w:r w:rsidRPr="0046074A">
        <w:rPr>
          <w:rFonts w:cs="Times New Roman"/>
          <w:b/>
        </w:rPr>
        <w:t xml:space="preserve">How often did </w:t>
      </w:r>
      <w:r w:rsidR="007D3B21">
        <w:rPr>
          <w:rFonts w:cs="Times New Roman"/>
          <w:b/>
        </w:rPr>
        <w:t>NAME</w:t>
      </w:r>
      <w:r w:rsidRPr="0046074A">
        <w:rPr>
          <w:rFonts w:cs="Times New Roman"/>
          <w:b/>
        </w:rPr>
        <w:t xml:space="preserve"> discuss political, societal, or local issues with neighbors? This may have been in person, over the phone, or through the internet or social media.</w:t>
      </w:r>
    </w:p>
    <w:p w:rsidR="00A96503" w:rsidRPr="00ED6A73" w:rsidRDefault="00A96503" w:rsidP="00A96503">
      <w:pPr>
        <w:spacing w:after="0" w:line="240" w:lineRule="auto"/>
        <w:ind w:left="18"/>
        <w:rPr>
          <w:rFonts w:cs="Times New Roman"/>
        </w:rPr>
      </w:pPr>
    </w:p>
    <w:p w:rsidR="00A96503" w:rsidRPr="00ED6A73" w:rsidRDefault="00A96503" w:rsidP="00A96503">
      <w:pPr>
        <w:spacing w:after="0" w:line="240" w:lineRule="auto"/>
        <w:rPr>
          <w:rFonts w:cs="Times New Roman"/>
        </w:rPr>
      </w:pPr>
      <w:r w:rsidRPr="00ED6A73">
        <w:rPr>
          <w:rFonts w:cs="Times New Roman"/>
        </w:rPr>
        <w:t xml:space="preserve">(1) Basically every day </w:t>
      </w:r>
    </w:p>
    <w:p w:rsidR="00A96503" w:rsidRPr="00ED6A73" w:rsidRDefault="00A96503" w:rsidP="00A96503">
      <w:pPr>
        <w:spacing w:after="0" w:line="240" w:lineRule="auto"/>
        <w:rPr>
          <w:rFonts w:cs="Times New Roman"/>
        </w:rPr>
      </w:pPr>
      <w:r w:rsidRPr="00ED6A73">
        <w:rPr>
          <w:rFonts w:cs="Times New Roman"/>
        </w:rPr>
        <w:t>(2) A few times a week</w:t>
      </w:r>
    </w:p>
    <w:p w:rsidR="00A96503" w:rsidRPr="00ED6A73" w:rsidRDefault="00A96503" w:rsidP="00A96503">
      <w:pPr>
        <w:spacing w:after="0" w:line="240" w:lineRule="auto"/>
        <w:rPr>
          <w:rFonts w:cs="Times New Roman"/>
        </w:rPr>
      </w:pPr>
      <w:r w:rsidRPr="00ED6A73">
        <w:rPr>
          <w:rFonts w:cs="Times New Roman"/>
        </w:rPr>
        <w:t>(3) A few times a month</w:t>
      </w:r>
    </w:p>
    <w:p w:rsidR="00A96503" w:rsidRPr="00ED6A73" w:rsidRDefault="00A96503" w:rsidP="00A96503">
      <w:pPr>
        <w:spacing w:after="0" w:line="240" w:lineRule="auto"/>
        <w:rPr>
          <w:rFonts w:cs="Times New Roman"/>
        </w:rPr>
      </w:pPr>
      <w:r w:rsidRPr="00ED6A73">
        <w:rPr>
          <w:rFonts w:cs="Times New Roman"/>
        </w:rPr>
        <w:t>(4) Once a month</w:t>
      </w:r>
    </w:p>
    <w:p w:rsidR="00A96503" w:rsidRPr="00ED6A73" w:rsidRDefault="00A96503" w:rsidP="00A96503">
      <w:pPr>
        <w:spacing w:after="0" w:line="240" w:lineRule="auto"/>
        <w:rPr>
          <w:rFonts w:cs="Times New Roman"/>
        </w:rPr>
      </w:pPr>
      <w:r w:rsidRPr="00ED6A73">
        <w:rPr>
          <w:rFonts w:cs="Times New Roman"/>
        </w:rPr>
        <w:t>(5) Less than once a month</w:t>
      </w:r>
    </w:p>
    <w:p w:rsidR="00A96503" w:rsidRPr="00ED6A73" w:rsidRDefault="00A96503" w:rsidP="00A96503">
      <w:pPr>
        <w:rPr>
          <w:rFonts w:cs="Times New Roman"/>
        </w:rPr>
      </w:pPr>
      <w:r w:rsidRPr="00ED6A73">
        <w:rPr>
          <w:rFonts w:cs="Times New Roman"/>
        </w:rPr>
        <w:t>(6) Not at all</w:t>
      </w:r>
    </w:p>
    <w:p w:rsidR="00A96503" w:rsidRDefault="00A96503" w:rsidP="00A96503">
      <w:pPr>
        <w:spacing w:after="0" w:line="240" w:lineRule="auto"/>
        <w:rPr>
          <w:rFonts w:cs="Times New Roman"/>
        </w:rPr>
      </w:pPr>
    </w:p>
    <w:p w:rsidR="00A96503" w:rsidRDefault="00A96503" w:rsidP="00A96503">
      <w:pPr>
        <w:spacing w:after="0" w:line="240" w:lineRule="auto"/>
        <w:rPr>
          <w:rFonts w:cs="Times New Roman"/>
        </w:rPr>
      </w:pPr>
      <w:r w:rsidRPr="00ED6A73">
        <w:rPr>
          <w:rFonts w:cs="Times New Roman"/>
        </w:rPr>
        <w:t xml:space="preserve">6. </w:t>
      </w:r>
      <w:r w:rsidRPr="001F23CE">
        <w:rPr>
          <w:rFonts w:cs="Times New Roman"/>
        </w:rPr>
        <w:t xml:space="preserve">[In the past 12 months, that is from </w:t>
      </w:r>
      <w:r w:rsidRPr="00931AFE">
        <w:t>[FILL CURRENT MONTH] of 2015 until today</w:t>
      </w:r>
      <w:r>
        <w:rPr>
          <w:rFonts w:cs="Times New Roman"/>
        </w:rPr>
        <w:t>]</w:t>
      </w:r>
    </w:p>
    <w:p w:rsidR="00A96503" w:rsidRDefault="00A96503" w:rsidP="00A96503">
      <w:pPr>
        <w:spacing w:after="0" w:line="240" w:lineRule="auto"/>
        <w:rPr>
          <w:rFonts w:cs="Times New Roman"/>
        </w:rPr>
      </w:pPr>
    </w:p>
    <w:p w:rsidR="00A96503" w:rsidRPr="0046074A" w:rsidRDefault="00A96503" w:rsidP="00A96503">
      <w:pPr>
        <w:spacing w:after="0" w:line="240" w:lineRule="auto"/>
        <w:rPr>
          <w:rFonts w:cs="Times New Roman"/>
          <w:b/>
        </w:rPr>
      </w:pPr>
      <w:r w:rsidRPr="0046074A">
        <w:rPr>
          <w:rFonts w:cs="Times New Roman"/>
          <w:b/>
        </w:rPr>
        <w:t xml:space="preserve">How often did </w:t>
      </w:r>
      <w:r w:rsidR="007D3B21">
        <w:rPr>
          <w:rFonts w:cs="Times New Roman"/>
          <w:b/>
        </w:rPr>
        <w:t xml:space="preserve">NAME </w:t>
      </w:r>
      <w:r w:rsidRPr="0046074A">
        <w:rPr>
          <w:rFonts w:cs="Times New Roman"/>
          <w:b/>
        </w:rPr>
        <w:t xml:space="preserve">and </w:t>
      </w:r>
      <w:r w:rsidR="007D3B21">
        <w:rPr>
          <w:rFonts w:cs="Times New Roman"/>
          <w:b/>
        </w:rPr>
        <w:t>(his/her)</w:t>
      </w:r>
      <w:r w:rsidRPr="0046074A">
        <w:rPr>
          <w:rFonts w:cs="Times New Roman"/>
          <w:b/>
        </w:rPr>
        <w:t xml:space="preserve"> neighbors do favors for each other? By favors, we mean such things as </w:t>
      </w:r>
      <w:r>
        <w:rPr>
          <w:rFonts w:cs="Times New Roman"/>
          <w:b/>
        </w:rPr>
        <w:t xml:space="preserve">house sitting, </w:t>
      </w:r>
      <w:r w:rsidRPr="0046074A">
        <w:rPr>
          <w:rFonts w:cs="Times New Roman"/>
          <w:b/>
        </w:rPr>
        <w:t>watching each other’s children, lending tools, and other things to help each other.</w:t>
      </w:r>
    </w:p>
    <w:p w:rsidR="00A96503" w:rsidRDefault="00A96503" w:rsidP="00A96503">
      <w:pPr>
        <w:tabs>
          <w:tab w:val="left" w:pos="935"/>
        </w:tabs>
        <w:spacing w:after="0" w:line="240" w:lineRule="auto"/>
        <w:rPr>
          <w:rFonts w:cs="Times New Roman"/>
        </w:rPr>
      </w:pPr>
    </w:p>
    <w:p w:rsidR="00A96503" w:rsidRPr="00ED6A73" w:rsidRDefault="00A96503" w:rsidP="00A96503">
      <w:pPr>
        <w:spacing w:after="0" w:line="240" w:lineRule="auto"/>
        <w:rPr>
          <w:rFonts w:cs="Times New Roman"/>
        </w:rPr>
      </w:pPr>
      <w:r w:rsidRPr="00ED6A73">
        <w:rPr>
          <w:rFonts w:cs="Times New Roman"/>
        </w:rPr>
        <w:t xml:space="preserve">(1) Basically every day </w:t>
      </w:r>
    </w:p>
    <w:p w:rsidR="00A96503" w:rsidRPr="00ED6A73" w:rsidRDefault="00A96503" w:rsidP="00A96503">
      <w:pPr>
        <w:spacing w:after="0" w:line="240" w:lineRule="auto"/>
        <w:rPr>
          <w:rFonts w:cs="Times New Roman"/>
        </w:rPr>
      </w:pPr>
      <w:r w:rsidRPr="00ED6A73">
        <w:rPr>
          <w:rFonts w:cs="Times New Roman"/>
        </w:rPr>
        <w:t>(2) A few times a week</w:t>
      </w:r>
    </w:p>
    <w:p w:rsidR="00A96503" w:rsidRPr="00ED6A73" w:rsidRDefault="00A96503" w:rsidP="00A96503">
      <w:pPr>
        <w:spacing w:after="0" w:line="240" w:lineRule="auto"/>
        <w:rPr>
          <w:rFonts w:cs="Times New Roman"/>
        </w:rPr>
      </w:pPr>
      <w:r w:rsidRPr="00ED6A73">
        <w:rPr>
          <w:rFonts w:cs="Times New Roman"/>
        </w:rPr>
        <w:t>(3) A few times a month</w:t>
      </w:r>
    </w:p>
    <w:p w:rsidR="00A96503" w:rsidRPr="00ED6A73" w:rsidRDefault="00A96503" w:rsidP="00A96503">
      <w:pPr>
        <w:spacing w:after="0" w:line="240" w:lineRule="auto"/>
        <w:rPr>
          <w:rFonts w:cs="Times New Roman"/>
        </w:rPr>
      </w:pPr>
      <w:r w:rsidRPr="00ED6A73">
        <w:rPr>
          <w:rFonts w:cs="Times New Roman"/>
        </w:rPr>
        <w:t>(4) Once a month</w:t>
      </w:r>
    </w:p>
    <w:p w:rsidR="00A96503" w:rsidRPr="00ED6A73" w:rsidRDefault="00A96503" w:rsidP="00A96503">
      <w:pPr>
        <w:spacing w:after="0" w:line="240" w:lineRule="auto"/>
        <w:rPr>
          <w:rFonts w:cs="Times New Roman"/>
        </w:rPr>
      </w:pPr>
      <w:r w:rsidRPr="00ED6A73">
        <w:rPr>
          <w:rFonts w:cs="Times New Roman"/>
        </w:rPr>
        <w:t>(5) Less than once a month</w:t>
      </w:r>
    </w:p>
    <w:p w:rsidR="00A96503" w:rsidRPr="00ED6A73" w:rsidRDefault="00A96503" w:rsidP="00A96503">
      <w:pPr>
        <w:rPr>
          <w:rFonts w:cs="Times New Roman"/>
        </w:rPr>
      </w:pPr>
      <w:r w:rsidRPr="00ED6A73">
        <w:rPr>
          <w:rFonts w:cs="Times New Roman"/>
        </w:rPr>
        <w:t>(6) Not at all</w:t>
      </w:r>
    </w:p>
    <w:p w:rsidR="00A96503" w:rsidRDefault="00A96503" w:rsidP="00A96503">
      <w:pPr>
        <w:spacing w:after="0" w:line="240" w:lineRule="auto"/>
        <w:rPr>
          <w:rFonts w:cs="Times New Roman"/>
        </w:rPr>
      </w:pPr>
    </w:p>
    <w:p w:rsidR="00A96503" w:rsidRDefault="00A96503" w:rsidP="00A96503">
      <w:pPr>
        <w:spacing w:after="0" w:line="240" w:lineRule="auto"/>
        <w:rPr>
          <w:rFonts w:cs="Times New Roman"/>
        </w:rPr>
      </w:pPr>
    </w:p>
    <w:p w:rsidR="00A96503" w:rsidRDefault="00A96503" w:rsidP="00A96503">
      <w:pPr>
        <w:spacing w:after="0" w:line="240" w:lineRule="auto"/>
        <w:rPr>
          <w:rFonts w:cs="Times New Roman"/>
        </w:rPr>
      </w:pPr>
    </w:p>
    <w:p w:rsidR="00A96503" w:rsidRDefault="00A96503" w:rsidP="00A96503">
      <w:pPr>
        <w:spacing w:after="0" w:line="240" w:lineRule="auto"/>
        <w:rPr>
          <w:rFonts w:cs="Times New Roman"/>
        </w:rPr>
      </w:pPr>
    </w:p>
    <w:p w:rsidR="00A96503" w:rsidRDefault="00A96503" w:rsidP="00A96503">
      <w:pPr>
        <w:spacing w:after="0" w:line="240" w:lineRule="auto"/>
        <w:rPr>
          <w:rFonts w:cs="Times New Roman"/>
        </w:rPr>
      </w:pPr>
    </w:p>
    <w:p w:rsidR="00A96503" w:rsidRPr="0046074A" w:rsidRDefault="00A96503" w:rsidP="00A96503">
      <w:pPr>
        <w:spacing w:after="0" w:line="240" w:lineRule="auto"/>
        <w:rPr>
          <w:rFonts w:cs="Times New Roman"/>
          <w:b/>
        </w:rPr>
      </w:pPr>
      <w:r w:rsidRPr="00ED6A73">
        <w:rPr>
          <w:rFonts w:cs="Times New Roman"/>
        </w:rPr>
        <w:lastRenderedPageBreak/>
        <w:t>7</w:t>
      </w:r>
      <w:r w:rsidRPr="001F23CE">
        <w:rPr>
          <w:rFonts w:cs="Times New Roman"/>
        </w:rPr>
        <w:t xml:space="preserve">.  </w:t>
      </w:r>
      <w:r w:rsidRPr="0046074A">
        <w:rPr>
          <w:rFonts w:cs="Times New Roman"/>
          <w:b/>
        </w:rPr>
        <w:t>In the past 12 months, that is from</w:t>
      </w:r>
      <w:r w:rsidRPr="001F23CE">
        <w:rPr>
          <w:rFonts w:cs="Times New Roman"/>
        </w:rPr>
        <w:t xml:space="preserve"> </w:t>
      </w:r>
      <w:r w:rsidRPr="00424C84">
        <w:rPr>
          <w:b/>
        </w:rPr>
        <w:t>[FILL CURRENT MONTH]</w:t>
      </w:r>
      <w:r w:rsidRPr="00931AFE">
        <w:t xml:space="preserve"> </w:t>
      </w:r>
      <w:r w:rsidRPr="0046074A">
        <w:rPr>
          <w:b/>
        </w:rPr>
        <w:t>of 2015 until today</w:t>
      </w:r>
      <w:r w:rsidRPr="0046074A">
        <w:rPr>
          <w:rFonts w:cs="Times New Roman"/>
          <w:b/>
        </w:rPr>
        <w:t xml:space="preserve">, did </w:t>
      </w:r>
      <w:r w:rsidR="007D3B21">
        <w:rPr>
          <w:rFonts w:cs="Times New Roman"/>
          <w:b/>
        </w:rPr>
        <w:t xml:space="preserve">NAME </w:t>
      </w:r>
      <w:r w:rsidRPr="0046074A">
        <w:rPr>
          <w:rFonts w:cs="Times New Roman"/>
          <w:b/>
        </w:rPr>
        <w:t xml:space="preserve">get together with other people from </w:t>
      </w:r>
      <w:r w:rsidR="007D3B21">
        <w:rPr>
          <w:rFonts w:cs="Times New Roman"/>
          <w:b/>
        </w:rPr>
        <w:t>(his/her)</w:t>
      </w:r>
      <w:r w:rsidRPr="0046074A">
        <w:rPr>
          <w:rFonts w:cs="Times New Roman"/>
          <w:b/>
        </w:rPr>
        <w:t xml:space="preserve"> neighborhood to fix a problem or do something positive for </w:t>
      </w:r>
      <w:r w:rsidR="007D3B21">
        <w:rPr>
          <w:rFonts w:cs="Times New Roman"/>
          <w:b/>
        </w:rPr>
        <w:t>(his/her)</w:t>
      </w:r>
      <w:r w:rsidRPr="0046074A">
        <w:rPr>
          <w:rFonts w:cs="Times New Roman"/>
          <w:b/>
        </w:rPr>
        <w:t xml:space="preserve"> neighborhood or the community?</w:t>
      </w:r>
    </w:p>
    <w:p w:rsidR="00A96503" w:rsidRDefault="00A96503" w:rsidP="00A96503">
      <w:pPr>
        <w:spacing w:after="0" w:line="240" w:lineRule="auto"/>
        <w:rPr>
          <w:rFonts w:cs="Times New Roman"/>
        </w:rPr>
      </w:pPr>
    </w:p>
    <w:p w:rsidR="00A96503" w:rsidRPr="00ED6A73" w:rsidRDefault="00A96503" w:rsidP="00A96503">
      <w:pPr>
        <w:spacing w:after="0" w:line="240" w:lineRule="auto"/>
      </w:pPr>
      <w:r w:rsidRPr="00ED6A73">
        <w:t>(1) Yes</w:t>
      </w:r>
    </w:p>
    <w:p w:rsidR="00A96503" w:rsidRDefault="00A96503" w:rsidP="00A96503">
      <w:r w:rsidRPr="00ED6A73">
        <w:t>(2) No</w:t>
      </w:r>
    </w:p>
    <w:p w:rsidR="00A96503" w:rsidRPr="0046074A" w:rsidRDefault="00A96503" w:rsidP="00A96503">
      <w:pPr>
        <w:spacing w:after="0" w:line="240" w:lineRule="auto"/>
        <w:ind w:left="18"/>
        <w:rPr>
          <w:rFonts w:cs="Times New Roman"/>
          <w:b/>
        </w:rPr>
      </w:pPr>
      <w:r w:rsidRPr="00ED6A73">
        <w:t>8.</w:t>
      </w:r>
      <w:r w:rsidRPr="001F23CE">
        <w:t xml:space="preserve"> </w:t>
      </w:r>
      <w:r w:rsidRPr="0046074A">
        <w:rPr>
          <w:rFonts w:cs="Times New Roman"/>
          <w:b/>
        </w:rPr>
        <w:t xml:space="preserve">In the past 12 months, that is from </w:t>
      </w:r>
      <w:r w:rsidRPr="0046074A">
        <w:rPr>
          <w:b/>
        </w:rPr>
        <w:t>[FILL CURRENT MONTH] of 2015 until today</w:t>
      </w:r>
      <w:r w:rsidRPr="0046074A">
        <w:rPr>
          <w:rFonts w:cs="Times New Roman"/>
          <w:b/>
        </w:rPr>
        <w:t>,</w:t>
      </w:r>
      <w:r>
        <w:rPr>
          <w:rFonts w:cs="Times New Roman"/>
          <w:b/>
        </w:rPr>
        <w:t xml:space="preserve"> h</w:t>
      </w:r>
      <w:r w:rsidRPr="0046074A">
        <w:rPr>
          <w:rFonts w:cs="Times New Roman"/>
          <w:b/>
        </w:rPr>
        <w:t xml:space="preserve">ow often did </w:t>
      </w:r>
      <w:r w:rsidR="007D3B21">
        <w:rPr>
          <w:rFonts w:cs="Times New Roman"/>
          <w:b/>
        </w:rPr>
        <w:t xml:space="preserve">NAME </w:t>
      </w:r>
      <w:r w:rsidRPr="0046074A">
        <w:rPr>
          <w:rFonts w:cs="Times New Roman"/>
          <w:b/>
        </w:rPr>
        <w:t xml:space="preserve">talk to or spend time with people from a racial, ethnic or cultural background that is different than </w:t>
      </w:r>
      <w:r w:rsidR="007D3B21">
        <w:rPr>
          <w:rFonts w:cs="Times New Roman"/>
          <w:b/>
        </w:rPr>
        <w:t>(his/hers)</w:t>
      </w:r>
      <w:r w:rsidRPr="0046074A">
        <w:rPr>
          <w:rFonts w:cs="Times New Roman"/>
          <w:b/>
        </w:rPr>
        <w:t>? This may have been in person, over the phone, or through the internet or social media.</w:t>
      </w:r>
    </w:p>
    <w:p w:rsidR="00A96503" w:rsidRDefault="00A96503" w:rsidP="00A96503">
      <w:pPr>
        <w:spacing w:after="0" w:line="240" w:lineRule="auto"/>
        <w:rPr>
          <w:rFonts w:cs="Times New Roman"/>
        </w:rPr>
      </w:pPr>
    </w:p>
    <w:p w:rsidR="00A96503" w:rsidRPr="004F3F16" w:rsidRDefault="00A96503" w:rsidP="00A96503">
      <w:pPr>
        <w:spacing w:after="0" w:line="240" w:lineRule="auto"/>
        <w:rPr>
          <w:rFonts w:cs="Times New Roman"/>
        </w:rPr>
      </w:pPr>
      <w:r w:rsidRPr="004F3F16">
        <w:rPr>
          <w:rFonts w:cs="Times New Roman"/>
        </w:rPr>
        <w:t xml:space="preserve">(1) Basically every day </w:t>
      </w:r>
    </w:p>
    <w:p w:rsidR="00A96503" w:rsidRPr="004F3F16" w:rsidRDefault="00A96503" w:rsidP="00A96503">
      <w:pPr>
        <w:spacing w:after="0" w:line="240" w:lineRule="auto"/>
        <w:rPr>
          <w:rFonts w:cs="Times New Roman"/>
        </w:rPr>
      </w:pPr>
      <w:r w:rsidRPr="004F3F16">
        <w:rPr>
          <w:rFonts w:cs="Times New Roman"/>
        </w:rPr>
        <w:t>(2) A few times a week</w:t>
      </w:r>
    </w:p>
    <w:p w:rsidR="00A96503" w:rsidRPr="004F3F16" w:rsidRDefault="00A96503" w:rsidP="00A96503">
      <w:pPr>
        <w:spacing w:after="0" w:line="240" w:lineRule="auto"/>
        <w:rPr>
          <w:rFonts w:cs="Times New Roman"/>
        </w:rPr>
      </w:pPr>
      <w:r w:rsidRPr="004F3F16">
        <w:rPr>
          <w:rFonts w:cs="Times New Roman"/>
        </w:rPr>
        <w:t>(3) A few times a month</w:t>
      </w:r>
    </w:p>
    <w:p w:rsidR="00A96503" w:rsidRPr="004F3F16" w:rsidRDefault="00A96503" w:rsidP="00A96503">
      <w:pPr>
        <w:spacing w:after="0" w:line="240" w:lineRule="auto"/>
        <w:rPr>
          <w:rFonts w:cs="Times New Roman"/>
        </w:rPr>
      </w:pPr>
      <w:r w:rsidRPr="004F3F16">
        <w:rPr>
          <w:rFonts w:cs="Times New Roman"/>
        </w:rPr>
        <w:t>(4) Once a month</w:t>
      </w:r>
    </w:p>
    <w:p w:rsidR="00A96503" w:rsidRPr="004F3F16" w:rsidRDefault="00A96503" w:rsidP="00A96503">
      <w:pPr>
        <w:spacing w:after="0" w:line="240" w:lineRule="auto"/>
        <w:rPr>
          <w:rFonts w:cs="Times New Roman"/>
        </w:rPr>
      </w:pPr>
      <w:r w:rsidRPr="004F3F16">
        <w:rPr>
          <w:rFonts w:cs="Times New Roman"/>
        </w:rPr>
        <w:t>(5) Less than once a month</w:t>
      </w:r>
    </w:p>
    <w:p w:rsidR="00A96503" w:rsidRPr="004F3F16" w:rsidRDefault="00A96503" w:rsidP="00A96503">
      <w:pPr>
        <w:rPr>
          <w:rFonts w:cs="Times New Roman"/>
        </w:rPr>
      </w:pPr>
      <w:r w:rsidRPr="004F3F16">
        <w:rPr>
          <w:rFonts w:cs="Times New Roman"/>
        </w:rPr>
        <w:t>(6) Not at all</w:t>
      </w:r>
    </w:p>
    <w:p w:rsidR="00A96503" w:rsidRDefault="00A96503" w:rsidP="00A96503">
      <w:pPr>
        <w:spacing w:after="0" w:line="240" w:lineRule="auto"/>
        <w:rPr>
          <w:rFonts w:cs="Times New Roman"/>
        </w:rPr>
      </w:pPr>
    </w:p>
    <w:p w:rsidR="00A96503" w:rsidRPr="001F23CE" w:rsidRDefault="00A96503" w:rsidP="00A96503">
      <w:pPr>
        <w:spacing w:after="0" w:line="240" w:lineRule="auto"/>
        <w:rPr>
          <w:rFonts w:cs="Times New Roman"/>
        </w:rPr>
      </w:pPr>
      <w:r w:rsidRPr="00ED6A73">
        <w:rPr>
          <w:rFonts w:cs="Times New Roman"/>
        </w:rPr>
        <w:t>9.</w:t>
      </w:r>
      <w:r w:rsidRPr="001F23CE">
        <w:rPr>
          <w:rFonts w:cs="Times New Roman"/>
        </w:rPr>
        <w:t xml:space="preserve"> [In the past 12 months, that is from </w:t>
      </w:r>
      <w:r w:rsidRPr="00931AFE">
        <w:t>[FILL CURRENT MONTH] of 2015 until today</w:t>
      </w:r>
      <w:r>
        <w:rPr>
          <w:rFonts w:cs="Times New Roman"/>
        </w:rPr>
        <w:t>]</w:t>
      </w:r>
    </w:p>
    <w:p w:rsidR="00A96503" w:rsidRPr="008512F2" w:rsidRDefault="00A96503" w:rsidP="00A96503">
      <w:pPr>
        <w:spacing w:after="0" w:line="240" w:lineRule="auto"/>
        <w:rPr>
          <w:rFonts w:cs="Times New Roman"/>
        </w:rPr>
      </w:pPr>
    </w:p>
    <w:p w:rsidR="00A96503" w:rsidRDefault="00A96503" w:rsidP="00A96503">
      <w:pPr>
        <w:spacing w:after="0" w:line="240" w:lineRule="auto"/>
        <w:rPr>
          <w:rFonts w:cs="Times New Roman"/>
          <w:b/>
        </w:rPr>
      </w:pPr>
      <w:r w:rsidRPr="0046074A">
        <w:rPr>
          <w:rFonts w:cs="Times New Roman"/>
          <w:b/>
        </w:rPr>
        <w:t xml:space="preserve">How often did </w:t>
      </w:r>
      <w:r w:rsidR="007D3B21">
        <w:rPr>
          <w:rFonts w:cs="Times New Roman"/>
          <w:b/>
        </w:rPr>
        <w:t xml:space="preserve">NAME </w:t>
      </w:r>
      <w:r w:rsidRPr="0046074A">
        <w:rPr>
          <w:rFonts w:cs="Times New Roman"/>
          <w:b/>
        </w:rPr>
        <w:t xml:space="preserve">post </w:t>
      </w:r>
      <w:r w:rsidR="007D3B21">
        <w:rPr>
          <w:rFonts w:cs="Times New Roman"/>
          <w:b/>
        </w:rPr>
        <w:t>(his/her)</w:t>
      </w:r>
      <w:r w:rsidRPr="0046074A">
        <w:rPr>
          <w:rFonts w:cs="Times New Roman"/>
          <w:b/>
        </w:rPr>
        <w:t xml:space="preserve"> views about political, societal, or local issues on the internet or social media?</w:t>
      </w:r>
    </w:p>
    <w:p w:rsidR="00A96503" w:rsidRPr="0046074A" w:rsidRDefault="00A96503" w:rsidP="00A96503">
      <w:pPr>
        <w:spacing w:after="0" w:line="240" w:lineRule="auto"/>
        <w:rPr>
          <w:rFonts w:cs="Times New Roman"/>
          <w:b/>
        </w:rPr>
      </w:pPr>
    </w:p>
    <w:p w:rsidR="00A96503" w:rsidRPr="00ED6A73" w:rsidRDefault="00A96503" w:rsidP="00A96503">
      <w:pPr>
        <w:spacing w:after="0" w:line="240" w:lineRule="auto"/>
        <w:rPr>
          <w:rFonts w:cs="Times New Roman"/>
        </w:rPr>
      </w:pPr>
      <w:r w:rsidRPr="00ED6A73">
        <w:rPr>
          <w:rFonts w:cs="Times New Roman"/>
        </w:rPr>
        <w:t xml:space="preserve">(1) Basically every day </w:t>
      </w:r>
    </w:p>
    <w:p w:rsidR="00A96503" w:rsidRPr="00ED6A73" w:rsidRDefault="00A96503" w:rsidP="00A96503">
      <w:pPr>
        <w:spacing w:after="0" w:line="240" w:lineRule="auto"/>
        <w:rPr>
          <w:rFonts w:cs="Times New Roman"/>
        </w:rPr>
      </w:pPr>
      <w:r w:rsidRPr="00ED6A73">
        <w:rPr>
          <w:rFonts w:cs="Times New Roman"/>
        </w:rPr>
        <w:t>(2) A few times a week</w:t>
      </w:r>
    </w:p>
    <w:p w:rsidR="00A96503" w:rsidRPr="00ED6A73" w:rsidRDefault="00A96503" w:rsidP="00A96503">
      <w:pPr>
        <w:spacing w:after="0" w:line="240" w:lineRule="auto"/>
        <w:rPr>
          <w:rFonts w:cs="Times New Roman"/>
        </w:rPr>
      </w:pPr>
      <w:r w:rsidRPr="00ED6A73">
        <w:rPr>
          <w:rFonts w:cs="Times New Roman"/>
        </w:rPr>
        <w:t>(3) A few times a month</w:t>
      </w:r>
    </w:p>
    <w:p w:rsidR="00A96503" w:rsidRPr="00ED6A73" w:rsidRDefault="00A96503" w:rsidP="00A96503">
      <w:pPr>
        <w:spacing w:after="0" w:line="240" w:lineRule="auto"/>
        <w:rPr>
          <w:rFonts w:cs="Times New Roman"/>
        </w:rPr>
      </w:pPr>
      <w:r w:rsidRPr="00ED6A73">
        <w:rPr>
          <w:rFonts w:cs="Times New Roman"/>
        </w:rPr>
        <w:t>(4) Once a month</w:t>
      </w:r>
    </w:p>
    <w:p w:rsidR="00A96503" w:rsidRPr="00ED6A73" w:rsidRDefault="00A96503" w:rsidP="00A96503">
      <w:pPr>
        <w:spacing w:after="0" w:line="240" w:lineRule="auto"/>
        <w:rPr>
          <w:rFonts w:cs="Times New Roman"/>
        </w:rPr>
      </w:pPr>
      <w:r w:rsidRPr="00ED6A73">
        <w:rPr>
          <w:rFonts w:cs="Times New Roman"/>
        </w:rPr>
        <w:t>(5) Less than once a month</w:t>
      </w:r>
    </w:p>
    <w:p w:rsidR="00A96503" w:rsidRPr="00ED6A73" w:rsidRDefault="00A96503" w:rsidP="00A96503">
      <w:pPr>
        <w:rPr>
          <w:rFonts w:cs="Times New Roman"/>
        </w:rPr>
      </w:pPr>
      <w:r w:rsidRPr="00ED6A73">
        <w:rPr>
          <w:rFonts w:cs="Times New Roman"/>
        </w:rPr>
        <w:t>(6) Not at all</w:t>
      </w:r>
    </w:p>
    <w:p w:rsidR="00A96503" w:rsidRDefault="00A96503" w:rsidP="00A96503">
      <w:pPr>
        <w:spacing w:after="0" w:line="240" w:lineRule="auto"/>
        <w:rPr>
          <w:rFonts w:cs="Times New Roman"/>
        </w:rPr>
      </w:pPr>
    </w:p>
    <w:p w:rsidR="00A96503" w:rsidRPr="001F23CE" w:rsidRDefault="00A96503" w:rsidP="00A96503">
      <w:pPr>
        <w:spacing w:after="0" w:line="240" w:lineRule="auto"/>
        <w:rPr>
          <w:rFonts w:cs="Times New Roman"/>
        </w:rPr>
      </w:pPr>
      <w:r w:rsidRPr="00ED6A73">
        <w:rPr>
          <w:rFonts w:cs="Times New Roman"/>
        </w:rPr>
        <w:t>10</w:t>
      </w:r>
      <w:proofErr w:type="gramStart"/>
      <w:r w:rsidRPr="00ED6A73">
        <w:rPr>
          <w:rFonts w:cs="Times New Roman"/>
        </w:rPr>
        <w:t>.</w:t>
      </w:r>
      <w:r w:rsidRPr="001F23CE">
        <w:rPr>
          <w:rFonts w:cs="Times New Roman"/>
        </w:rPr>
        <w:t>[</w:t>
      </w:r>
      <w:proofErr w:type="gramEnd"/>
      <w:r w:rsidRPr="001F23CE">
        <w:rPr>
          <w:rFonts w:cs="Times New Roman"/>
        </w:rPr>
        <w:t xml:space="preserve">In the past 12 months, that is from </w:t>
      </w:r>
      <w:r w:rsidRPr="00931AFE">
        <w:t>[FILL CURRENT MONTH] of 2015 until today</w:t>
      </w:r>
      <w:r>
        <w:rPr>
          <w:rFonts w:cs="Times New Roman"/>
        </w:rPr>
        <w:t>]</w:t>
      </w:r>
      <w:r w:rsidRPr="001F23CE">
        <w:rPr>
          <w:rFonts w:cs="Times New Roman"/>
        </w:rPr>
        <w:t xml:space="preserve">  </w:t>
      </w:r>
    </w:p>
    <w:p w:rsidR="00A96503" w:rsidRPr="001F23CE" w:rsidRDefault="00A96503" w:rsidP="00A96503">
      <w:pPr>
        <w:spacing w:after="0" w:line="240" w:lineRule="auto"/>
        <w:rPr>
          <w:rFonts w:cs="Times New Roman"/>
        </w:rPr>
      </w:pPr>
    </w:p>
    <w:p w:rsidR="00A96503" w:rsidRDefault="00A96503" w:rsidP="00A96503">
      <w:pPr>
        <w:spacing w:after="0" w:line="240" w:lineRule="auto"/>
        <w:rPr>
          <w:rFonts w:cs="Times New Roman"/>
          <w:b/>
        </w:rPr>
      </w:pPr>
      <w:r w:rsidRPr="0046074A">
        <w:rPr>
          <w:rFonts w:cs="Times New Roman"/>
          <w:b/>
        </w:rPr>
        <w:t xml:space="preserve">How often did </w:t>
      </w:r>
      <w:r w:rsidR="007D3B21">
        <w:rPr>
          <w:rFonts w:cs="Times New Roman"/>
          <w:b/>
        </w:rPr>
        <w:t>NAME</w:t>
      </w:r>
      <w:r w:rsidRPr="0046074A">
        <w:rPr>
          <w:rFonts w:cs="Times New Roman"/>
          <w:b/>
        </w:rPr>
        <w:t xml:space="preserve"> read, watch or listen to news or information about political, societal, or local issues?</w:t>
      </w:r>
    </w:p>
    <w:p w:rsidR="00A96503" w:rsidRPr="0046074A" w:rsidRDefault="00A96503" w:rsidP="00A96503">
      <w:pPr>
        <w:spacing w:after="0" w:line="240" w:lineRule="auto"/>
        <w:rPr>
          <w:rFonts w:cs="Times New Roman"/>
          <w:b/>
        </w:rPr>
      </w:pPr>
    </w:p>
    <w:p w:rsidR="00A96503" w:rsidRPr="003D6110" w:rsidRDefault="00A96503" w:rsidP="00A96503">
      <w:pPr>
        <w:spacing w:after="0" w:line="240" w:lineRule="auto"/>
        <w:rPr>
          <w:rFonts w:cs="Times New Roman"/>
        </w:rPr>
      </w:pPr>
      <w:r w:rsidRPr="003D6110">
        <w:rPr>
          <w:rFonts w:cs="Times New Roman"/>
        </w:rPr>
        <w:t xml:space="preserve">(1) Basically every day </w:t>
      </w:r>
    </w:p>
    <w:p w:rsidR="00A96503" w:rsidRPr="00ED6A73" w:rsidRDefault="00A96503" w:rsidP="00A96503">
      <w:pPr>
        <w:spacing w:after="0" w:line="240" w:lineRule="auto"/>
        <w:rPr>
          <w:rFonts w:cs="Times New Roman"/>
        </w:rPr>
      </w:pPr>
      <w:r w:rsidRPr="00ED6A73">
        <w:rPr>
          <w:rFonts w:cs="Times New Roman"/>
        </w:rPr>
        <w:t>(2) A few times a week</w:t>
      </w:r>
    </w:p>
    <w:p w:rsidR="00A96503" w:rsidRPr="00ED6A73" w:rsidRDefault="00A96503" w:rsidP="00A96503">
      <w:pPr>
        <w:spacing w:after="0" w:line="240" w:lineRule="auto"/>
        <w:rPr>
          <w:rFonts w:cs="Times New Roman"/>
        </w:rPr>
      </w:pPr>
      <w:r w:rsidRPr="00ED6A73">
        <w:rPr>
          <w:rFonts w:cs="Times New Roman"/>
        </w:rPr>
        <w:t>(3) A few times a month</w:t>
      </w:r>
    </w:p>
    <w:p w:rsidR="00A96503" w:rsidRPr="00ED6A73" w:rsidRDefault="00A96503" w:rsidP="00A96503">
      <w:pPr>
        <w:spacing w:after="0" w:line="240" w:lineRule="auto"/>
        <w:rPr>
          <w:rFonts w:cs="Times New Roman"/>
        </w:rPr>
      </w:pPr>
      <w:r w:rsidRPr="00ED6A73">
        <w:rPr>
          <w:rFonts w:cs="Times New Roman"/>
        </w:rPr>
        <w:t>(4) Once a month</w:t>
      </w:r>
    </w:p>
    <w:p w:rsidR="00A96503" w:rsidRPr="00ED6A73" w:rsidRDefault="00A96503" w:rsidP="00A96503">
      <w:pPr>
        <w:spacing w:after="0" w:line="240" w:lineRule="auto"/>
        <w:rPr>
          <w:rFonts w:cs="Times New Roman"/>
        </w:rPr>
      </w:pPr>
      <w:r w:rsidRPr="00ED6A73">
        <w:rPr>
          <w:rFonts w:cs="Times New Roman"/>
        </w:rPr>
        <w:t>(5) Less than once a month</w:t>
      </w:r>
    </w:p>
    <w:p w:rsidR="00A96503" w:rsidRDefault="00A96503" w:rsidP="00A96503">
      <w:pPr>
        <w:rPr>
          <w:rFonts w:cs="Times New Roman"/>
        </w:rPr>
      </w:pPr>
      <w:r w:rsidRPr="00ED6A73">
        <w:rPr>
          <w:rFonts w:cs="Times New Roman"/>
        </w:rPr>
        <w:t>(6) Not at all</w:t>
      </w:r>
    </w:p>
    <w:p w:rsidR="00A96503" w:rsidRDefault="00A96503" w:rsidP="00A96503">
      <w:pPr>
        <w:rPr>
          <w:rFonts w:cs="Times New Roman"/>
        </w:rPr>
      </w:pPr>
    </w:p>
    <w:p w:rsidR="00A96503" w:rsidRDefault="00A96503" w:rsidP="00A96503">
      <w:pPr>
        <w:rPr>
          <w:rFonts w:cs="Times New Roman"/>
        </w:rPr>
      </w:pPr>
    </w:p>
    <w:p w:rsidR="00A96503" w:rsidRDefault="00A96503" w:rsidP="00A96503">
      <w:pPr>
        <w:spacing w:after="0" w:line="240" w:lineRule="auto"/>
        <w:rPr>
          <w:rFonts w:cs="Times New Roman"/>
        </w:rPr>
      </w:pPr>
      <w:r w:rsidRPr="00ED6A73">
        <w:rPr>
          <w:rFonts w:cs="Times New Roman"/>
        </w:rPr>
        <w:lastRenderedPageBreak/>
        <w:t>11.</w:t>
      </w:r>
      <w:r w:rsidRPr="001F23CE">
        <w:rPr>
          <w:rFonts w:cs="Times New Roman"/>
        </w:rPr>
        <w:t xml:space="preserve"> </w:t>
      </w:r>
      <w:r>
        <w:rPr>
          <w:rFonts w:cs="Times New Roman"/>
        </w:rPr>
        <w:t>[</w:t>
      </w:r>
      <w:r w:rsidRPr="001F23CE">
        <w:rPr>
          <w:rFonts w:cs="Times New Roman"/>
        </w:rPr>
        <w:t xml:space="preserve">In the past 12 months, that is from </w:t>
      </w:r>
      <w:r w:rsidRPr="00931AFE">
        <w:t>[FILL CURRENT MONTH] of 2015 until today</w:t>
      </w:r>
      <w:r>
        <w:rPr>
          <w:rFonts w:cs="Times New Roman"/>
        </w:rPr>
        <w:t>]</w:t>
      </w:r>
    </w:p>
    <w:p w:rsidR="00A96503" w:rsidRDefault="00A96503" w:rsidP="00A96503">
      <w:pPr>
        <w:spacing w:after="0" w:line="240" w:lineRule="auto"/>
        <w:rPr>
          <w:rFonts w:cs="Times New Roman"/>
        </w:rPr>
      </w:pPr>
    </w:p>
    <w:p w:rsidR="00A96503" w:rsidRPr="0046074A" w:rsidRDefault="00A96503" w:rsidP="00A96503">
      <w:pPr>
        <w:spacing w:after="0" w:line="240" w:lineRule="auto"/>
        <w:rPr>
          <w:rFonts w:cs="Times New Roman"/>
          <w:b/>
        </w:rPr>
      </w:pPr>
      <w:r w:rsidRPr="0046074A">
        <w:rPr>
          <w:rFonts w:cs="Times New Roman"/>
          <w:b/>
        </w:rPr>
        <w:t xml:space="preserve">Did </w:t>
      </w:r>
      <w:r w:rsidR="007D3B21">
        <w:rPr>
          <w:rFonts w:cs="Times New Roman"/>
          <w:b/>
        </w:rPr>
        <w:t>NAME</w:t>
      </w:r>
      <w:r w:rsidRPr="0046074A">
        <w:rPr>
          <w:rFonts w:cs="Times New Roman"/>
          <w:b/>
        </w:rPr>
        <w:t xml:space="preserve"> vote in the last local elections, such as for mayor or school board?</w:t>
      </w:r>
    </w:p>
    <w:p w:rsidR="00A96503" w:rsidRPr="001F23CE" w:rsidRDefault="00A96503" w:rsidP="00A96503">
      <w:pPr>
        <w:spacing w:after="0" w:line="240" w:lineRule="auto"/>
        <w:rPr>
          <w:rFonts w:cs="Times New Roman"/>
        </w:rPr>
      </w:pPr>
    </w:p>
    <w:p w:rsidR="00A96503" w:rsidRPr="001F23CE" w:rsidRDefault="00A96503" w:rsidP="00A96503">
      <w:pPr>
        <w:spacing w:after="0" w:line="240" w:lineRule="auto"/>
      </w:pPr>
      <w:r w:rsidRPr="001F23CE">
        <w:t>(1) Yes</w:t>
      </w:r>
    </w:p>
    <w:p w:rsidR="00A96503" w:rsidRDefault="00A96503" w:rsidP="00A96503">
      <w:r w:rsidRPr="008512F2">
        <w:t>(2) No</w:t>
      </w:r>
    </w:p>
    <w:p w:rsidR="00A96503" w:rsidRDefault="00A96503" w:rsidP="00A96503"/>
    <w:p w:rsidR="00A96503" w:rsidRPr="001F23CE" w:rsidRDefault="00A96503" w:rsidP="00A96503">
      <w:pPr>
        <w:spacing w:after="0" w:line="240" w:lineRule="auto"/>
        <w:rPr>
          <w:rFonts w:cs="Times New Roman"/>
        </w:rPr>
      </w:pPr>
      <w:r w:rsidRPr="008512F2">
        <w:rPr>
          <w:rFonts w:cs="Times New Roman"/>
        </w:rPr>
        <w:t>12.</w:t>
      </w:r>
      <w:r w:rsidRPr="001F23CE">
        <w:rPr>
          <w:rFonts w:cs="Times New Roman"/>
        </w:rPr>
        <w:t xml:space="preserve"> [In the past 12 months, that is from </w:t>
      </w:r>
      <w:r w:rsidRPr="00363100">
        <w:t>[FILL CURRENT MONTH] of 2015 until today</w:t>
      </w:r>
      <w:r>
        <w:rPr>
          <w:rFonts w:cs="Times New Roman"/>
        </w:rPr>
        <w:t>]</w:t>
      </w:r>
      <w:r w:rsidRPr="001F23CE">
        <w:rPr>
          <w:rFonts w:cs="Times New Roman"/>
        </w:rPr>
        <w:t xml:space="preserve"> </w:t>
      </w:r>
    </w:p>
    <w:p w:rsidR="00A96503" w:rsidRPr="008512F2" w:rsidRDefault="00A96503" w:rsidP="00A96503">
      <w:pPr>
        <w:spacing w:after="0" w:line="240" w:lineRule="auto"/>
        <w:rPr>
          <w:rFonts w:cs="Times New Roman"/>
        </w:rPr>
      </w:pPr>
    </w:p>
    <w:p w:rsidR="00A96503" w:rsidRPr="0046074A" w:rsidRDefault="00A96503" w:rsidP="00A96503">
      <w:pPr>
        <w:spacing w:after="0" w:line="240" w:lineRule="auto"/>
        <w:rPr>
          <w:rFonts w:cs="Times New Roman"/>
          <w:b/>
        </w:rPr>
      </w:pPr>
      <w:r w:rsidRPr="0046074A">
        <w:rPr>
          <w:rFonts w:cs="Times New Roman"/>
          <w:b/>
        </w:rPr>
        <w:t xml:space="preserve">Did </w:t>
      </w:r>
      <w:r w:rsidR="007D3B21">
        <w:rPr>
          <w:rFonts w:cs="Times New Roman"/>
          <w:b/>
        </w:rPr>
        <w:t>NAME</w:t>
      </w:r>
      <w:r w:rsidRPr="0046074A">
        <w:rPr>
          <w:rFonts w:cs="Times New Roman"/>
          <w:b/>
        </w:rPr>
        <w:t xml:space="preserve"> attend a public meeting to discuss a local issue?</w:t>
      </w:r>
    </w:p>
    <w:p w:rsidR="00A96503" w:rsidRPr="00FB71E6" w:rsidRDefault="00A96503" w:rsidP="00A96503">
      <w:pPr>
        <w:spacing w:after="0" w:line="240" w:lineRule="auto"/>
        <w:rPr>
          <w:rFonts w:cs="Times New Roman"/>
        </w:rPr>
      </w:pPr>
    </w:p>
    <w:p w:rsidR="00A96503" w:rsidRPr="003D6110" w:rsidRDefault="00A96503" w:rsidP="00A96503">
      <w:pPr>
        <w:spacing w:after="0" w:line="240" w:lineRule="auto"/>
      </w:pPr>
      <w:r w:rsidRPr="003D6110">
        <w:t>(1) Yes</w:t>
      </w:r>
    </w:p>
    <w:p w:rsidR="00A96503" w:rsidRPr="00ED6A73" w:rsidRDefault="00A96503" w:rsidP="00A96503">
      <w:r w:rsidRPr="00ED6A73">
        <w:t>(2) No</w:t>
      </w:r>
    </w:p>
    <w:p w:rsidR="00A96503" w:rsidRDefault="00A96503" w:rsidP="00A96503">
      <w:pPr>
        <w:spacing w:after="0" w:line="240" w:lineRule="auto"/>
        <w:rPr>
          <w:rFonts w:cs="Times New Roman"/>
        </w:rPr>
      </w:pPr>
    </w:p>
    <w:p w:rsidR="00A96503" w:rsidRPr="001F23CE" w:rsidRDefault="00A96503" w:rsidP="00A96503">
      <w:pPr>
        <w:spacing w:after="0" w:line="240" w:lineRule="auto"/>
        <w:rPr>
          <w:rFonts w:cs="Times New Roman"/>
        </w:rPr>
      </w:pPr>
      <w:r w:rsidRPr="00ED6A73">
        <w:rPr>
          <w:rFonts w:cs="Times New Roman"/>
        </w:rPr>
        <w:t xml:space="preserve">13.  </w:t>
      </w:r>
      <w:r w:rsidRPr="001F23CE">
        <w:rPr>
          <w:rFonts w:cs="Times New Roman"/>
        </w:rPr>
        <w:t xml:space="preserve">[In the past 12 months, that is from </w:t>
      </w:r>
      <w:r w:rsidRPr="00363100">
        <w:t>[FILL CURRENT MONTH] of 2015 until today</w:t>
      </w:r>
      <w:r>
        <w:rPr>
          <w:rFonts w:cs="Times New Roman"/>
        </w:rPr>
        <w:t>]</w:t>
      </w:r>
      <w:r w:rsidRPr="001F23CE">
        <w:rPr>
          <w:rFonts w:cs="Times New Roman"/>
        </w:rPr>
        <w:t xml:space="preserve">  </w:t>
      </w:r>
    </w:p>
    <w:p w:rsidR="00A96503" w:rsidRPr="008512F2" w:rsidRDefault="00A96503" w:rsidP="00A96503">
      <w:pPr>
        <w:spacing w:after="0" w:line="240" w:lineRule="auto"/>
        <w:rPr>
          <w:rFonts w:cs="Times New Roman"/>
        </w:rPr>
      </w:pPr>
    </w:p>
    <w:p w:rsidR="00A96503" w:rsidRPr="0046074A" w:rsidRDefault="00A96503" w:rsidP="00A96503">
      <w:pPr>
        <w:spacing w:after="0" w:line="240" w:lineRule="auto"/>
        <w:rPr>
          <w:rFonts w:cs="Times New Roman"/>
          <w:b/>
        </w:rPr>
      </w:pPr>
      <w:r w:rsidRPr="0046074A">
        <w:rPr>
          <w:rFonts w:cs="Times New Roman"/>
          <w:b/>
        </w:rPr>
        <w:t xml:space="preserve">Did </w:t>
      </w:r>
      <w:r w:rsidR="007D3B21">
        <w:rPr>
          <w:rFonts w:cs="Times New Roman"/>
          <w:b/>
        </w:rPr>
        <w:t>NAME</w:t>
      </w:r>
      <w:r w:rsidRPr="0046074A">
        <w:rPr>
          <w:rFonts w:cs="Times New Roman"/>
          <w:b/>
        </w:rPr>
        <w:t xml:space="preserve"> contact or visit a public official – at any level of government – to express </w:t>
      </w:r>
      <w:r w:rsidR="007D3B21">
        <w:rPr>
          <w:rFonts w:cs="Times New Roman"/>
          <w:b/>
        </w:rPr>
        <w:t xml:space="preserve">(his/her) </w:t>
      </w:r>
      <w:r w:rsidRPr="0046074A">
        <w:rPr>
          <w:rFonts w:cs="Times New Roman"/>
          <w:b/>
        </w:rPr>
        <w:t>opinion?</w:t>
      </w:r>
    </w:p>
    <w:p w:rsidR="00A96503" w:rsidRPr="003D6110" w:rsidRDefault="00A96503" w:rsidP="00A96503">
      <w:pPr>
        <w:spacing w:after="0" w:line="240" w:lineRule="auto"/>
        <w:rPr>
          <w:rFonts w:cs="Times New Roman"/>
        </w:rPr>
      </w:pPr>
    </w:p>
    <w:p w:rsidR="00A96503" w:rsidRPr="00ED6A73" w:rsidRDefault="00A96503" w:rsidP="00A96503">
      <w:pPr>
        <w:spacing w:after="0" w:line="240" w:lineRule="auto"/>
      </w:pPr>
      <w:r w:rsidRPr="00ED6A73">
        <w:t>(1) Yes</w:t>
      </w:r>
    </w:p>
    <w:p w:rsidR="00A96503" w:rsidRPr="00ED6A73" w:rsidRDefault="00A96503" w:rsidP="00A96503">
      <w:r w:rsidRPr="00ED6A73">
        <w:t>(2) No</w:t>
      </w:r>
    </w:p>
    <w:p w:rsidR="00A96503" w:rsidRDefault="00A96503" w:rsidP="00A96503">
      <w:pPr>
        <w:spacing w:after="0" w:line="240" w:lineRule="auto"/>
        <w:rPr>
          <w:rFonts w:cs="Times New Roman"/>
        </w:rPr>
      </w:pPr>
    </w:p>
    <w:p w:rsidR="00A96503" w:rsidRPr="008512F2" w:rsidRDefault="00A96503" w:rsidP="00A96503">
      <w:pPr>
        <w:spacing w:after="0" w:line="240" w:lineRule="auto"/>
        <w:rPr>
          <w:rFonts w:cs="Times New Roman"/>
        </w:rPr>
      </w:pPr>
      <w:r w:rsidRPr="00ED6A73">
        <w:rPr>
          <w:rFonts w:cs="Times New Roman"/>
        </w:rPr>
        <w:t>14.</w:t>
      </w:r>
      <w:r w:rsidRPr="001F23CE">
        <w:rPr>
          <w:rFonts w:cs="Times New Roman"/>
        </w:rPr>
        <w:t xml:space="preserve"> [In the past 12 months, that is from </w:t>
      </w:r>
      <w:r w:rsidRPr="00363100">
        <w:t>[FILL CURRENT MONTH] of 2015 until today</w:t>
      </w:r>
      <w:r>
        <w:rPr>
          <w:rFonts w:cs="Times New Roman"/>
        </w:rPr>
        <w:t>]</w:t>
      </w:r>
      <w:r w:rsidRPr="001F23CE">
        <w:rPr>
          <w:rFonts w:cs="Times New Roman"/>
        </w:rPr>
        <w:t xml:space="preserve"> </w:t>
      </w:r>
    </w:p>
    <w:p w:rsidR="00A96503" w:rsidRPr="00FB71E6" w:rsidRDefault="00A96503" w:rsidP="00A96503">
      <w:pPr>
        <w:spacing w:after="0" w:line="240" w:lineRule="auto"/>
        <w:rPr>
          <w:rFonts w:cs="Times New Roman"/>
        </w:rPr>
      </w:pPr>
    </w:p>
    <w:p w:rsidR="00A96503" w:rsidRPr="0046074A" w:rsidRDefault="00A96503" w:rsidP="00A96503">
      <w:pPr>
        <w:spacing w:after="0" w:line="240" w:lineRule="auto"/>
        <w:rPr>
          <w:rFonts w:cs="Times New Roman"/>
          <w:b/>
        </w:rPr>
      </w:pPr>
      <w:r w:rsidRPr="0046074A">
        <w:rPr>
          <w:rFonts w:cs="Times New Roman"/>
          <w:b/>
        </w:rPr>
        <w:t xml:space="preserve">Did </w:t>
      </w:r>
      <w:r w:rsidR="007D3B21">
        <w:rPr>
          <w:rFonts w:cs="Times New Roman"/>
          <w:b/>
        </w:rPr>
        <w:t>NAME</w:t>
      </w:r>
      <w:r w:rsidRPr="0046074A">
        <w:rPr>
          <w:rFonts w:cs="Times New Roman"/>
          <w:b/>
        </w:rPr>
        <w:t xml:space="preserve"> decide </w:t>
      </w:r>
      <w:proofErr w:type="gramStart"/>
      <w:r w:rsidRPr="0046074A">
        <w:rPr>
          <w:rFonts w:cs="Times New Roman"/>
          <w:b/>
        </w:rPr>
        <w:t>whether or not</w:t>
      </w:r>
      <w:proofErr w:type="gramEnd"/>
      <w:r w:rsidRPr="0046074A">
        <w:rPr>
          <w:rFonts w:cs="Times New Roman"/>
          <w:b/>
        </w:rPr>
        <w:t xml:space="preserve"> to buy products or services based on the social or political values of the company that provides them?</w:t>
      </w:r>
    </w:p>
    <w:p w:rsidR="00A96503" w:rsidRPr="00ED6A73" w:rsidRDefault="00A96503" w:rsidP="00A96503">
      <w:pPr>
        <w:spacing w:after="0" w:line="240" w:lineRule="auto"/>
        <w:rPr>
          <w:rFonts w:cs="Times New Roman"/>
        </w:rPr>
      </w:pPr>
    </w:p>
    <w:p w:rsidR="00A96503" w:rsidRPr="00ED6A73" w:rsidRDefault="00A96503" w:rsidP="00A96503">
      <w:pPr>
        <w:spacing w:after="0" w:line="240" w:lineRule="auto"/>
      </w:pPr>
      <w:r w:rsidRPr="00ED6A73">
        <w:t>(1) Yes</w:t>
      </w:r>
    </w:p>
    <w:p w:rsidR="00A96503" w:rsidRPr="00ED6A73" w:rsidRDefault="00A96503" w:rsidP="00A96503">
      <w:r w:rsidRPr="00ED6A73">
        <w:t>(2) No</w:t>
      </w:r>
    </w:p>
    <w:p w:rsidR="00A96503" w:rsidRDefault="00A96503" w:rsidP="00A96503">
      <w:pPr>
        <w:spacing w:after="0" w:line="240" w:lineRule="auto"/>
        <w:rPr>
          <w:rFonts w:cs="Times New Roman"/>
        </w:rPr>
      </w:pPr>
    </w:p>
    <w:p w:rsidR="00A96503" w:rsidRPr="0046074A" w:rsidRDefault="00A96503" w:rsidP="00A96503">
      <w:pPr>
        <w:spacing w:after="0" w:line="240" w:lineRule="auto"/>
        <w:rPr>
          <w:rFonts w:cs="Times New Roman"/>
          <w:b/>
        </w:rPr>
      </w:pPr>
      <w:r w:rsidRPr="0046074A">
        <w:rPr>
          <w:rFonts w:cs="Times New Roman"/>
          <w:b/>
        </w:rPr>
        <w:t xml:space="preserve">This last set of questions focuses on local and national groups, organizations and associations that </w:t>
      </w:r>
      <w:r w:rsidR="009D668D">
        <w:rPr>
          <w:rFonts w:cs="Times New Roman"/>
          <w:b/>
        </w:rPr>
        <w:t xml:space="preserve">NAME </w:t>
      </w:r>
      <w:r w:rsidRPr="0046074A">
        <w:rPr>
          <w:rFonts w:cs="Times New Roman"/>
          <w:b/>
        </w:rPr>
        <w:t xml:space="preserve">may belong </w:t>
      </w:r>
      <w:proofErr w:type="gramStart"/>
      <w:r w:rsidRPr="0046074A">
        <w:rPr>
          <w:rFonts w:cs="Times New Roman"/>
          <w:b/>
        </w:rPr>
        <w:t>to</w:t>
      </w:r>
      <w:proofErr w:type="gramEnd"/>
      <w:r w:rsidRPr="0046074A">
        <w:rPr>
          <w:rFonts w:cs="Times New Roman"/>
          <w:b/>
        </w:rPr>
        <w:t xml:space="preserve">. Examples include community groups, like a neighborhood watch or parent-teacher association; civic or service organizations; religious or spiritual communities; recreational groups, like a book club or sports league; professional associations or unions; and political or advocacy groups. </w:t>
      </w:r>
    </w:p>
    <w:p w:rsidR="00A96503" w:rsidRPr="0046074A" w:rsidRDefault="00A96503" w:rsidP="00A96503">
      <w:pPr>
        <w:rPr>
          <w:b/>
        </w:rPr>
      </w:pPr>
      <w:r w:rsidRPr="0046074A">
        <w:rPr>
          <w:rFonts w:cs="Times New Roman"/>
          <w:b/>
        </w:rPr>
        <w:t>Participation in these groups could be in-person, online, or both.</w:t>
      </w:r>
    </w:p>
    <w:p w:rsidR="00A96503" w:rsidRDefault="00A96503" w:rsidP="00A96503">
      <w:pPr>
        <w:spacing w:after="0" w:line="240" w:lineRule="auto"/>
        <w:ind w:left="18"/>
      </w:pPr>
    </w:p>
    <w:p w:rsidR="00A96503" w:rsidRPr="0046074A" w:rsidRDefault="00A96503" w:rsidP="00A96503">
      <w:pPr>
        <w:spacing w:after="0" w:line="240" w:lineRule="auto"/>
        <w:ind w:left="18"/>
        <w:rPr>
          <w:rFonts w:cs="Times New Roman"/>
          <w:b/>
        </w:rPr>
      </w:pPr>
      <w:r w:rsidRPr="001F23CE">
        <w:t xml:space="preserve">15.  </w:t>
      </w:r>
      <w:r w:rsidRPr="0046074A">
        <w:rPr>
          <w:rFonts w:cs="Times New Roman"/>
          <w:b/>
        </w:rPr>
        <w:t>In the past 12 months, that is from</w:t>
      </w:r>
      <w:r w:rsidRPr="006E09F6">
        <w:rPr>
          <w:rFonts w:cs="Times New Roman"/>
          <w:b/>
        </w:rPr>
        <w:t xml:space="preserve"> </w:t>
      </w:r>
      <w:r w:rsidRPr="006E09F6">
        <w:rPr>
          <w:b/>
        </w:rPr>
        <w:t xml:space="preserve">[FILL CURRENT MONTH] </w:t>
      </w:r>
      <w:r w:rsidRPr="0046074A">
        <w:rPr>
          <w:b/>
        </w:rPr>
        <w:t>of 2015 until today</w:t>
      </w:r>
      <w:r w:rsidR="00596224">
        <w:rPr>
          <w:rFonts w:cs="Times New Roman"/>
          <w:b/>
        </w:rPr>
        <w:t>, did NAME</w:t>
      </w:r>
      <w:r w:rsidRPr="0046074A">
        <w:rPr>
          <w:rFonts w:cs="Times New Roman"/>
          <w:b/>
        </w:rPr>
        <w:t xml:space="preserve"> belong to any groups, organizations, or associations?</w:t>
      </w:r>
    </w:p>
    <w:p w:rsidR="00A96503" w:rsidRPr="001F23CE" w:rsidRDefault="00A96503" w:rsidP="00A96503">
      <w:pPr>
        <w:spacing w:after="0" w:line="240" w:lineRule="auto"/>
        <w:ind w:left="18"/>
        <w:rPr>
          <w:rFonts w:cs="Times New Roman"/>
        </w:rPr>
      </w:pPr>
    </w:p>
    <w:p w:rsidR="00A96503" w:rsidRPr="001F23CE" w:rsidRDefault="00A96503" w:rsidP="00A96503">
      <w:pPr>
        <w:spacing w:after="0" w:line="240" w:lineRule="auto"/>
      </w:pPr>
      <w:r w:rsidRPr="001F23CE">
        <w:t>(1) Yes</w:t>
      </w:r>
    </w:p>
    <w:p w:rsidR="00A96503" w:rsidRPr="008512F2" w:rsidRDefault="00A96503" w:rsidP="00A96503">
      <w:r w:rsidRPr="008512F2">
        <w:t>(2) No</w:t>
      </w:r>
      <w:r>
        <w:t xml:space="preserve"> --- </w:t>
      </w:r>
      <w:r w:rsidRPr="00D827CA">
        <w:rPr>
          <w:color w:val="FF0000"/>
        </w:rPr>
        <w:t>SKIP to Q16</w:t>
      </w:r>
    </w:p>
    <w:p w:rsidR="00A96503" w:rsidRDefault="00A96503" w:rsidP="00A96503">
      <w:pPr>
        <w:spacing w:after="0" w:line="240" w:lineRule="auto"/>
        <w:rPr>
          <w:rFonts w:cs="Times New Roman"/>
        </w:rPr>
      </w:pPr>
    </w:p>
    <w:p w:rsidR="00A96503" w:rsidRPr="006E09F6" w:rsidRDefault="00A96503" w:rsidP="00A96503">
      <w:pPr>
        <w:spacing w:after="0" w:line="240" w:lineRule="auto"/>
        <w:rPr>
          <w:rFonts w:cs="Times New Roman"/>
          <w:b/>
        </w:rPr>
      </w:pPr>
      <w:r w:rsidRPr="008512F2">
        <w:rPr>
          <w:rFonts w:cs="Times New Roman"/>
        </w:rPr>
        <w:t xml:space="preserve">15a. </w:t>
      </w:r>
      <w:r w:rsidRPr="006E09F6">
        <w:rPr>
          <w:rFonts w:cs="Times New Roman"/>
          <w:b/>
        </w:rPr>
        <w:t>How many groups, organizations, or associations would</w:t>
      </w:r>
      <w:r w:rsidR="00890087">
        <w:rPr>
          <w:rFonts w:cs="Times New Roman"/>
          <w:b/>
        </w:rPr>
        <w:t xml:space="preserve"> you</w:t>
      </w:r>
      <w:r w:rsidR="00596224">
        <w:rPr>
          <w:rFonts w:cs="Times New Roman"/>
          <w:b/>
        </w:rPr>
        <w:t xml:space="preserve"> </w:t>
      </w:r>
      <w:r w:rsidRPr="006E09F6">
        <w:rPr>
          <w:rFonts w:cs="Times New Roman"/>
          <w:b/>
        </w:rPr>
        <w:t xml:space="preserve">say </w:t>
      </w:r>
      <w:r w:rsidR="00890087">
        <w:rPr>
          <w:rFonts w:cs="Times New Roman"/>
          <w:b/>
        </w:rPr>
        <w:t>NAME</w:t>
      </w:r>
      <w:r w:rsidR="00B55317">
        <w:rPr>
          <w:rFonts w:cs="Times New Roman"/>
          <w:b/>
        </w:rPr>
        <w:t xml:space="preserve"> has</w:t>
      </w:r>
      <w:r>
        <w:rPr>
          <w:rFonts w:cs="Times New Roman"/>
          <w:b/>
        </w:rPr>
        <w:t xml:space="preserve"> belonged </w:t>
      </w:r>
      <w:r w:rsidRPr="006E09F6">
        <w:rPr>
          <w:rFonts w:cs="Times New Roman"/>
          <w:b/>
        </w:rPr>
        <w:t>to over the past 12 months?</w:t>
      </w:r>
    </w:p>
    <w:p w:rsidR="00A96503" w:rsidRPr="001F23CE" w:rsidRDefault="00A96503" w:rsidP="00A96503">
      <w:pPr>
        <w:spacing w:after="0" w:line="240" w:lineRule="auto"/>
        <w:rPr>
          <w:rFonts w:cs="Times New Roman"/>
        </w:rPr>
      </w:pPr>
    </w:p>
    <w:p w:rsidR="00A96503" w:rsidRDefault="00A96503" w:rsidP="00A96503">
      <w:pPr>
        <w:rPr>
          <w:rFonts w:cs="Times New Roman"/>
        </w:rPr>
      </w:pPr>
      <w:r w:rsidRPr="008512F2">
        <w:rPr>
          <w:rFonts w:cs="Times New Roman"/>
        </w:rPr>
        <w:t>_________________ Number of groups / organizations / associations</w:t>
      </w:r>
    </w:p>
    <w:p w:rsidR="00A96503" w:rsidRPr="00D827CA" w:rsidRDefault="00A96503" w:rsidP="00A96503">
      <w:pPr>
        <w:spacing w:after="0" w:line="240" w:lineRule="auto"/>
        <w:rPr>
          <w:rFonts w:cs="Times New Roman"/>
          <w:color w:val="FF0000"/>
        </w:rPr>
      </w:pPr>
      <w:r w:rsidRPr="00D827CA">
        <w:rPr>
          <w:rFonts w:cs="Times New Roman"/>
          <w:color w:val="FF0000"/>
        </w:rPr>
        <w:t>[IF Q15a=0 SKIP TO Q16]</w:t>
      </w:r>
    </w:p>
    <w:p w:rsidR="00A96503" w:rsidRDefault="00A96503" w:rsidP="00A96503">
      <w:pPr>
        <w:spacing w:after="0" w:line="240" w:lineRule="auto"/>
        <w:rPr>
          <w:rFonts w:cs="Times New Roman"/>
        </w:rPr>
      </w:pPr>
    </w:p>
    <w:p w:rsidR="00A96503" w:rsidRDefault="00A96503" w:rsidP="00A96503">
      <w:pPr>
        <w:spacing w:after="0" w:line="240" w:lineRule="auto"/>
        <w:rPr>
          <w:rFonts w:cs="Times New Roman"/>
        </w:rPr>
      </w:pPr>
    </w:p>
    <w:p w:rsidR="00A96503" w:rsidRDefault="00A96503" w:rsidP="00A96503">
      <w:pPr>
        <w:spacing w:after="0" w:line="240" w:lineRule="auto"/>
        <w:rPr>
          <w:rFonts w:cs="Times New Roman"/>
          <w:b/>
        </w:rPr>
      </w:pPr>
      <w:r w:rsidRPr="008512F2">
        <w:rPr>
          <w:rFonts w:cs="Times New Roman"/>
        </w:rPr>
        <w:t>1</w:t>
      </w:r>
      <w:r w:rsidRPr="00FB71E6">
        <w:rPr>
          <w:rFonts w:cs="Times New Roman"/>
        </w:rPr>
        <w:t>5a1</w:t>
      </w:r>
      <w:r w:rsidRPr="001F23CE">
        <w:rPr>
          <w:rFonts w:cs="Times New Roman"/>
        </w:rPr>
        <w:t xml:space="preserve">. </w:t>
      </w:r>
      <w:r w:rsidRPr="008B3B05">
        <w:rPr>
          <w:rFonts w:cs="Times New Roman"/>
          <w:b/>
        </w:rPr>
        <w:t xml:space="preserve">Thinking about the group, organization, or association with which </w:t>
      </w:r>
      <w:r w:rsidR="00890087">
        <w:rPr>
          <w:rFonts w:cs="Times New Roman"/>
          <w:b/>
        </w:rPr>
        <w:t>NAME</w:t>
      </w:r>
      <w:r w:rsidR="00596224">
        <w:rPr>
          <w:rFonts w:cs="Times New Roman"/>
          <w:b/>
        </w:rPr>
        <w:t xml:space="preserve"> </w:t>
      </w:r>
      <w:r w:rsidR="00231C84">
        <w:rPr>
          <w:rFonts w:cs="Times New Roman"/>
          <w:b/>
        </w:rPr>
        <w:t>is</w:t>
      </w:r>
      <w:r w:rsidRPr="008B3B05">
        <w:rPr>
          <w:rFonts w:cs="Times New Roman"/>
          <w:b/>
        </w:rPr>
        <w:t xml:space="preserve"> most active, which best describes the proportion of </w:t>
      </w:r>
      <w:r w:rsidR="00163089">
        <w:rPr>
          <w:rFonts w:cs="Times New Roman"/>
          <w:b/>
        </w:rPr>
        <w:t>(his/her)</w:t>
      </w:r>
      <w:r w:rsidRPr="008B3B05">
        <w:rPr>
          <w:rFonts w:cs="Times New Roman"/>
          <w:b/>
        </w:rPr>
        <w:t xml:space="preserve"> in-person activity to online activity?</w:t>
      </w:r>
    </w:p>
    <w:p w:rsidR="00A96503" w:rsidRPr="008B3B05" w:rsidRDefault="00A96503" w:rsidP="00A96503">
      <w:pPr>
        <w:spacing w:after="0" w:line="240" w:lineRule="auto"/>
        <w:rPr>
          <w:rFonts w:cs="Times New Roman"/>
          <w:b/>
        </w:rPr>
      </w:pPr>
    </w:p>
    <w:p w:rsidR="00A96503" w:rsidRPr="001F23CE" w:rsidRDefault="00A96503" w:rsidP="00A96503">
      <w:pPr>
        <w:spacing w:after="0" w:line="240" w:lineRule="auto"/>
        <w:rPr>
          <w:rFonts w:cs="Times New Roman"/>
        </w:rPr>
      </w:pPr>
      <w:r>
        <w:rPr>
          <w:rFonts w:cs="Times New Roman"/>
        </w:rPr>
        <w:t>READ ALL RESPONSE OPTIONS</w:t>
      </w:r>
    </w:p>
    <w:p w:rsidR="00A96503" w:rsidRPr="001F23CE" w:rsidRDefault="00A96503" w:rsidP="00A96503">
      <w:pPr>
        <w:spacing w:after="0" w:line="240" w:lineRule="auto"/>
        <w:rPr>
          <w:rFonts w:cs="Times New Roman"/>
        </w:rPr>
      </w:pPr>
      <w:r w:rsidRPr="001F23CE">
        <w:rPr>
          <w:rFonts w:cs="Times New Roman"/>
        </w:rPr>
        <w:t xml:space="preserve">(1) </w:t>
      </w:r>
      <w:r w:rsidRPr="008B3B05">
        <w:rPr>
          <w:rFonts w:cs="Times New Roman"/>
          <w:b/>
        </w:rPr>
        <w:t>All activity is in person</w:t>
      </w:r>
    </w:p>
    <w:p w:rsidR="00A96503" w:rsidRPr="001F23CE" w:rsidRDefault="00A96503" w:rsidP="00A96503">
      <w:pPr>
        <w:spacing w:after="0" w:line="240" w:lineRule="auto"/>
        <w:rPr>
          <w:rFonts w:cs="Times New Roman"/>
        </w:rPr>
      </w:pPr>
      <w:r w:rsidRPr="001F23CE">
        <w:rPr>
          <w:rFonts w:cs="Times New Roman"/>
        </w:rPr>
        <w:t xml:space="preserve">(2) </w:t>
      </w:r>
      <w:r w:rsidRPr="008B3B05">
        <w:rPr>
          <w:rFonts w:cs="Times New Roman"/>
          <w:b/>
        </w:rPr>
        <w:t>Activity is more in-person than online</w:t>
      </w:r>
    </w:p>
    <w:p w:rsidR="00A96503" w:rsidRPr="008512F2" w:rsidRDefault="00A96503" w:rsidP="00A96503">
      <w:pPr>
        <w:spacing w:after="0" w:line="240" w:lineRule="auto"/>
        <w:rPr>
          <w:rFonts w:cs="Times New Roman"/>
        </w:rPr>
      </w:pPr>
      <w:r w:rsidRPr="008512F2">
        <w:rPr>
          <w:rFonts w:cs="Times New Roman"/>
        </w:rPr>
        <w:t xml:space="preserve">(3) </w:t>
      </w:r>
      <w:r w:rsidRPr="008B3B05">
        <w:rPr>
          <w:rFonts w:cs="Times New Roman"/>
          <w:b/>
        </w:rPr>
        <w:t xml:space="preserve">Activity </w:t>
      </w:r>
      <w:proofErr w:type="gramStart"/>
      <w:r w:rsidRPr="008B3B05">
        <w:rPr>
          <w:rFonts w:cs="Times New Roman"/>
          <w:b/>
        </w:rPr>
        <w:t>is evenly split</w:t>
      </w:r>
      <w:proofErr w:type="gramEnd"/>
      <w:r w:rsidRPr="008B3B05">
        <w:rPr>
          <w:rFonts w:cs="Times New Roman"/>
          <w:b/>
        </w:rPr>
        <w:t xml:space="preserve"> between in-person and online</w:t>
      </w:r>
    </w:p>
    <w:p w:rsidR="00A96503" w:rsidRPr="00FB71E6" w:rsidRDefault="00A96503" w:rsidP="00A96503">
      <w:pPr>
        <w:spacing w:after="0" w:line="240" w:lineRule="auto"/>
        <w:rPr>
          <w:rFonts w:cs="Times New Roman"/>
        </w:rPr>
      </w:pPr>
      <w:r w:rsidRPr="00FB71E6">
        <w:rPr>
          <w:rFonts w:cs="Times New Roman"/>
        </w:rPr>
        <w:t xml:space="preserve">(4) </w:t>
      </w:r>
      <w:r w:rsidRPr="008B3B05">
        <w:rPr>
          <w:rFonts w:cs="Times New Roman"/>
          <w:b/>
        </w:rPr>
        <w:t>Activity is more online than in-person</w:t>
      </w:r>
    </w:p>
    <w:p w:rsidR="00A96503" w:rsidRPr="003D6110" w:rsidRDefault="00A96503" w:rsidP="00A96503">
      <w:pPr>
        <w:spacing w:after="0" w:line="240" w:lineRule="auto"/>
        <w:rPr>
          <w:rFonts w:cs="Times New Roman"/>
        </w:rPr>
      </w:pPr>
      <w:r w:rsidRPr="003D6110">
        <w:rPr>
          <w:rFonts w:cs="Times New Roman"/>
        </w:rPr>
        <w:t xml:space="preserve">(5) </w:t>
      </w:r>
      <w:r w:rsidRPr="008B3B05">
        <w:rPr>
          <w:rFonts w:cs="Times New Roman"/>
          <w:b/>
        </w:rPr>
        <w:t>All activity is online</w:t>
      </w:r>
    </w:p>
    <w:p w:rsidR="00A96503" w:rsidRPr="00ED6A73" w:rsidRDefault="00A96503" w:rsidP="00A96503">
      <w:pPr>
        <w:rPr>
          <w:rFonts w:cs="Times New Roman"/>
        </w:rPr>
      </w:pPr>
      <w:r w:rsidRPr="00ED6A73">
        <w:rPr>
          <w:rFonts w:cs="Times New Roman"/>
        </w:rPr>
        <w:t xml:space="preserve">(6) </w:t>
      </w:r>
      <w:r w:rsidRPr="008B3B05">
        <w:rPr>
          <w:rFonts w:cs="Times New Roman"/>
          <w:b/>
        </w:rPr>
        <w:t>I am a member but not active with any groups, organizations or associations.</w:t>
      </w:r>
    </w:p>
    <w:p w:rsidR="00A96503" w:rsidRDefault="00A96503" w:rsidP="00A96503">
      <w:pPr>
        <w:spacing w:after="0" w:line="240" w:lineRule="auto"/>
      </w:pPr>
    </w:p>
    <w:p w:rsidR="00A96503" w:rsidRPr="001F23CE" w:rsidRDefault="00A96503" w:rsidP="00A96503">
      <w:pPr>
        <w:spacing w:after="0" w:line="240" w:lineRule="auto"/>
        <w:rPr>
          <w:rFonts w:cs="Times New Roman"/>
        </w:rPr>
      </w:pPr>
      <w:r w:rsidRPr="00ED6A73">
        <w:t>16.</w:t>
      </w:r>
      <w:r w:rsidRPr="001F23CE">
        <w:t xml:space="preserve">  </w:t>
      </w:r>
      <w:r w:rsidRPr="008B3B05">
        <w:rPr>
          <w:rFonts w:cs="Times New Roman"/>
          <w:b/>
        </w:rPr>
        <w:t>In the past 12 months, that is from</w:t>
      </w:r>
      <w:r w:rsidRPr="001F23CE">
        <w:rPr>
          <w:rFonts w:cs="Times New Roman"/>
        </w:rPr>
        <w:t xml:space="preserve"> </w:t>
      </w:r>
      <w:r w:rsidRPr="00424C84">
        <w:rPr>
          <w:b/>
        </w:rPr>
        <w:t>[FILL CURRENT MONTH]</w:t>
      </w:r>
      <w:r w:rsidRPr="00363100">
        <w:t xml:space="preserve"> </w:t>
      </w:r>
      <w:r w:rsidRPr="008B3B05">
        <w:rPr>
          <w:b/>
        </w:rPr>
        <w:t>of 2015 until today</w:t>
      </w:r>
      <w:r w:rsidRPr="008B3B05">
        <w:rPr>
          <w:rFonts w:cs="Times New Roman"/>
          <w:b/>
        </w:rPr>
        <w:t xml:space="preserve">, </w:t>
      </w:r>
    </w:p>
    <w:p w:rsidR="00A96503" w:rsidRPr="001F23CE" w:rsidRDefault="00A96503" w:rsidP="00A96503">
      <w:pPr>
        <w:spacing w:after="0" w:line="240" w:lineRule="auto"/>
        <w:rPr>
          <w:rFonts w:cs="Times New Roman"/>
        </w:rPr>
      </w:pPr>
    </w:p>
    <w:p w:rsidR="00A96503" w:rsidRPr="008B3B05" w:rsidRDefault="00A96503" w:rsidP="00A96503">
      <w:pPr>
        <w:spacing w:after="0" w:line="240" w:lineRule="auto"/>
        <w:rPr>
          <w:rFonts w:cs="Times New Roman"/>
          <w:b/>
        </w:rPr>
      </w:pPr>
      <w:r>
        <w:rPr>
          <w:rFonts w:cs="Times New Roman"/>
          <w:b/>
        </w:rPr>
        <w:t xml:space="preserve">Did </w:t>
      </w:r>
      <w:r w:rsidR="00596224">
        <w:rPr>
          <w:rFonts w:cs="Times New Roman"/>
          <w:b/>
        </w:rPr>
        <w:t>NAME</w:t>
      </w:r>
      <w:r>
        <w:rPr>
          <w:rFonts w:cs="Times New Roman"/>
          <w:b/>
        </w:rPr>
        <w:t xml:space="preserve"> v</w:t>
      </w:r>
      <w:r w:rsidRPr="008B3B05">
        <w:rPr>
          <w:rFonts w:cs="Times New Roman"/>
          <w:b/>
        </w:rPr>
        <w:t>olunteer for a group, organization, or association?</w:t>
      </w:r>
    </w:p>
    <w:p w:rsidR="00A96503" w:rsidRDefault="00A96503" w:rsidP="00A96503">
      <w:pPr>
        <w:spacing w:after="0" w:line="240" w:lineRule="auto"/>
        <w:rPr>
          <w:rFonts w:cs="Times New Roman"/>
        </w:rPr>
      </w:pPr>
    </w:p>
    <w:p w:rsidR="00A96503" w:rsidRPr="001F23CE" w:rsidRDefault="00A96503" w:rsidP="00A96503">
      <w:pPr>
        <w:spacing w:after="0" w:line="240" w:lineRule="auto"/>
      </w:pPr>
      <w:r w:rsidRPr="001F23CE">
        <w:t>(1) Yes</w:t>
      </w:r>
    </w:p>
    <w:p w:rsidR="00A96503" w:rsidRPr="008B3B05" w:rsidRDefault="00A96503" w:rsidP="00A96503">
      <w:pPr>
        <w:spacing w:after="0" w:line="240" w:lineRule="auto"/>
        <w:rPr>
          <w:rFonts w:cs="Times New Roman"/>
        </w:rPr>
      </w:pPr>
      <w:r w:rsidRPr="001F23CE">
        <w:t>(2) No</w:t>
      </w:r>
      <w:r>
        <w:t xml:space="preserve"> </w:t>
      </w:r>
      <w:proofErr w:type="gramStart"/>
      <w:r>
        <w:t>---</w:t>
      </w:r>
      <w:r>
        <w:rPr>
          <w:color w:val="FF0000"/>
        </w:rPr>
        <w:t xml:space="preserve"> </w:t>
      </w:r>
      <w:r w:rsidRPr="00D827CA">
        <w:rPr>
          <w:color w:val="FF0000"/>
        </w:rPr>
        <w:t xml:space="preserve"> </w:t>
      </w:r>
      <w:r w:rsidRPr="00D827CA">
        <w:rPr>
          <w:rFonts w:cs="Times New Roman"/>
          <w:color w:val="FF0000"/>
        </w:rPr>
        <w:t>SKIP</w:t>
      </w:r>
      <w:proofErr w:type="gramEnd"/>
      <w:r w:rsidRPr="00D827CA">
        <w:rPr>
          <w:rFonts w:cs="Times New Roman"/>
          <w:color w:val="FF0000"/>
        </w:rPr>
        <w:t xml:space="preserve"> TO Q17</w:t>
      </w:r>
    </w:p>
    <w:p w:rsidR="00A96503" w:rsidRDefault="00A96503" w:rsidP="00A96503">
      <w:pPr>
        <w:spacing w:after="0" w:line="240" w:lineRule="auto"/>
      </w:pPr>
    </w:p>
    <w:p w:rsidR="00A96503" w:rsidRDefault="00A96503" w:rsidP="00A96503">
      <w:pPr>
        <w:spacing w:after="0" w:line="240" w:lineRule="auto"/>
        <w:rPr>
          <w:rFonts w:cs="Times New Roman"/>
        </w:rPr>
      </w:pPr>
    </w:p>
    <w:p w:rsidR="00A96503" w:rsidRPr="001F23CE" w:rsidRDefault="00A96503" w:rsidP="00A96503">
      <w:pPr>
        <w:spacing w:after="0" w:line="240" w:lineRule="auto"/>
        <w:ind w:firstLine="14"/>
        <w:rPr>
          <w:rFonts w:cs="Times New Roman"/>
        </w:rPr>
      </w:pPr>
      <w:r w:rsidRPr="001F23CE">
        <w:rPr>
          <w:rFonts w:cs="Times New Roman"/>
        </w:rPr>
        <w:t xml:space="preserve">16a. </w:t>
      </w:r>
      <w:proofErr w:type="gramStart"/>
      <w:r w:rsidRPr="008B3B05">
        <w:rPr>
          <w:rFonts w:cs="Times New Roman"/>
          <w:b/>
        </w:rPr>
        <w:t>How</w:t>
      </w:r>
      <w:proofErr w:type="gramEnd"/>
      <w:r w:rsidRPr="008B3B05">
        <w:rPr>
          <w:rFonts w:cs="Times New Roman"/>
          <w:b/>
        </w:rPr>
        <w:t xml:space="preserve"> often did </w:t>
      </w:r>
      <w:r w:rsidR="00596224">
        <w:rPr>
          <w:rFonts w:cs="Times New Roman"/>
          <w:b/>
        </w:rPr>
        <w:t>NAME</w:t>
      </w:r>
      <w:r w:rsidRPr="008B3B05">
        <w:rPr>
          <w:rFonts w:cs="Times New Roman"/>
          <w:b/>
        </w:rPr>
        <w:t xml:space="preserve"> volunteer?</w:t>
      </w:r>
    </w:p>
    <w:p w:rsidR="00A96503" w:rsidRDefault="00A96503" w:rsidP="00A96503">
      <w:pPr>
        <w:spacing w:after="0" w:line="240" w:lineRule="auto"/>
        <w:ind w:firstLine="14"/>
        <w:rPr>
          <w:rFonts w:cs="Times New Roman"/>
        </w:rPr>
      </w:pPr>
    </w:p>
    <w:p w:rsidR="00A96503" w:rsidRPr="00C610C5" w:rsidRDefault="00A96503" w:rsidP="00A96503">
      <w:pPr>
        <w:spacing w:after="0" w:line="240" w:lineRule="auto"/>
        <w:rPr>
          <w:rFonts w:cs="Times New Roman"/>
        </w:rPr>
      </w:pPr>
      <w:r w:rsidRPr="00C610C5">
        <w:rPr>
          <w:rFonts w:cs="Times New Roman"/>
        </w:rPr>
        <w:t xml:space="preserve">(1) Basically every day </w:t>
      </w:r>
    </w:p>
    <w:p w:rsidR="00A96503" w:rsidRPr="00C610C5" w:rsidRDefault="00A96503" w:rsidP="00A96503">
      <w:pPr>
        <w:spacing w:after="0" w:line="240" w:lineRule="auto"/>
        <w:rPr>
          <w:rFonts w:cs="Times New Roman"/>
        </w:rPr>
      </w:pPr>
      <w:r w:rsidRPr="00C610C5">
        <w:rPr>
          <w:rFonts w:cs="Times New Roman"/>
        </w:rPr>
        <w:t>(2) A few times a week</w:t>
      </w:r>
    </w:p>
    <w:p w:rsidR="00A96503" w:rsidRPr="00C610C5" w:rsidRDefault="00A96503" w:rsidP="00A96503">
      <w:pPr>
        <w:spacing w:after="0" w:line="240" w:lineRule="auto"/>
        <w:rPr>
          <w:rFonts w:cs="Times New Roman"/>
        </w:rPr>
      </w:pPr>
      <w:r w:rsidRPr="00C610C5">
        <w:rPr>
          <w:rFonts w:cs="Times New Roman"/>
        </w:rPr>
        <w:t>(3) A few times a month</w:t>
      </w:r>
    </w:p>
    <w:p w:rsidR="00A96503" w:rsidRPr="00C610C5" w:rsidRDefault="00A96503" w:rsidP="00A96503">
      <w:pPr>
        <w:spacing w:after="0" w:line="240" w:lineRule="auto"/>
        <w:rPr>
          <w:rFonts w:cs="Times New Roman"/>
        </w:rPr>
      </w:pPr>
      <w:r w:rsidRPr="00C610C5">
        <w:rPr>
          <w:rFonts w:cs="Times New Roman"/>
        </w:rPr>
        <w:t>(4) Once a month</w:t>
      </w:r>
    </w:p>
    <w:p w:rsidR="00A96503" w:rsidRPr="00C610C5" w:rsidRDefault="00A96503" w:rsidP="00A96503">
      <w:pPr>
        <w:spacing w:after="0" w:line="240" w:lineRule="auto"/>
        <w:rPr>
          <w:rFonts w:cs="Times New Roman"/>
        </w:rPr>
      </w:pPr>
      <w:r w:rsidRPr="00C610C5">
        <w:rPr>
          <w:rFonts w:cs="Times New Roman"/>
        </w:rPr>
        <w:t>(5) Less than once a month</w:t>
      </w:r>
    </w:p>
    <w:p w:rsidR="00A96503" w:rsidRPr="00C610C5" w:rsidRDefault="00A96503" w:rsidP="00A96503">
      <w:pPr>
        <w:rPr>
          <w:rFonts w:cs="Times New Roman"/>
        </w:rPr>
      </w:pPr>
      <w:r w:rsidRPr="00C610C5">
        <w:rPr>
          <w:rFonts w:cs="Times New Roman"/>
        </w:rPr>
        <w:t xml:space="preserve">(6) Not at all </w:t>
      </w:r>
      <w:proofErr w:type="gramStart"/>
      <w:r w:rsidRPr="00C610C5">
        <w:rPr>
          <w:rFonts w:cs="Times New Roman"/>
        </w:rPr>
        <w:t xml:space="preserve">---  </w:t>
      </w:r>
      <w:r w:rsidRPr="00C610C5">
        <w:rPr>
          <w:rFonts w:cs="Times New Roman"/>
          <w:color w:val="FF0000"/>
        </w:rPr>
        <w:t>SKIP</w:t>
      </w:r>
      <w:proofErr w:type="gramEnd"/>
      <w:r w:rsidRPr="00C610C5">
        <w:rPr>
          <w:rFonts w:cs="Times New Roman"/>
          <w:color w:val="FF0000"/>
        </w:rPr>
        <w:t xml:space="preserve"> TO Q17</w:t>
      </w:r>
    </w:p>
    <w:p w:rsidR="00A96503" w:rsidRDefault="00A96503" w:rsidP="00A96503">
      <w:pPr>
        <w:spacing w:after="0" w:line="240" w:lineRule="auto"/>
      </w:pPr>
    </w:p>
    <w:p w:rsidR="00A96503" w:rsidRDefault="00A96503" w:rsidP="00A96503">
      <w:pPr>
        <w:spacing w:after="0" w:line="240" w:lineRule="auto"/>
      </w:pPr>
    </w:p>
    <w:p w:rsidR="00A96503" w:rsidRPr="006E09F6" w:rsidRDefault="00A96503" w:rsidP="00A96503">
      <w:pPr>
        <w:spacing w:after="0" w:line="240" w:lineRule="auto"/>
        <w:rPr>
          <w:b/>
        </w:rPr>
      </w:pPr>
      <w:r w:rsidRPr="00ED6A73">
        <w:t>16b</w:t>
      </w:r>
      <w:r w:rsidRPr="001F23CE">
        <w:t xml:space="preserve">. </w:t>
      </w:r>
      <w:proofErr w:type="gramStart"/>
      <w:r w:rsidRPr="006E09F6">
        <w:rPr>
          <w:b/>
        </w:rPr>
        <w:t>Approximately</w:t>
      </w:r>
      <w:proofErr w:type="gramEnd"/>
      <w:r w:rsidRPr="006E09F6">
        <w:rPr>
          <w:b/>
        </w:rPr>
        <w:t xml:space="preserve"> how many </w:t>
      </w:r>
      <w:r>
        <w:rPr>
          <w:b/>
        </w:rPr>
        <w:t xml:space="preserve">hours </w:t>
      </w:r>
      <w:r w:rsidRPr="006E09F6">
        <w:rPr>
          <w:b/>
        </w:rPr>
        <w:t xml:space="preserve">did </w:t>
      </w:r>
      <w:r w:rsidR="00596224">
        <w:rPr>
          <w:b/>
        </w:rPr>
        <w:t xml:space="preserve">NAME </w:t>
      </w:r>
      <w:r w:rsidRPr="006E09F6">
        <w:rPr>
          <w:b/>
        </w:rPr>
        <w:t>volunteer?</w:t>
      </w:r>
    </w:p>
    <w:p w:rsidR="00A96503" w:rsidRPr="00FB71E6" w:rsidRDefault="00A96503" w:rsidP="00A96503">
      <w:pPr>
        <w:spacing w:after="0" w:line="240" w:lineRule="auto"/>
      </w:pPr>
    </w:p>
    <w:p w:rsidR="00A96503" w:rsidRDefault="00A96503" w:rsidP="00A96503">
      <w:r w:rsidRPr="00FB71E6">
        <w:t>_____________ Hou</w:t>
      </w:r>
      <w:r w:rsidRPr="003D6110">
        <w:t xml:space="preserve">rs </w:t>
      </w:r>
    </w:p>
    <w:p w:rsidR="00A96503" w:rsidRDefault="00A96503" w:rsidP="00A96503"/>
    <w:p w:rsidR="00A96503" w:rsidRPr="001F23CE" w:rsidRDefault="00A96503" w:rsidP="00A96503"/>
    <w:p w:rsidR="00A96503" w:rsidRPr="001F23CE" w:rsidRDefault="00A96503" w:rsidP="00A96503">
      <w:pPr>
        <w:spacing w:after="0" w:line="240" w:lineRule="auto"/>
        <w:rPr>
          <w:rFonts w:cs="Times New Roman"/>
        </w:rPr>
      </w:pPr>
      <w:r w:rsidRPr="001F23CE">
        <w:lastRenderedPageBreak/>
        <w:t xml:space="preserve">17. </w:t>
      </w:r>
      <w:r w:rsidRPr="006E09F6">
        <w:rPr>
          <w:rFonts w:cs="Times New Roman"/>
          <w:b/>
        </w:rPr>
        <w:t>In the past 12 months, that is from</w:t>
      </w:r>
      <w:r w:rsidRPr="001F23CE">
        <w:rPr>
          <w:rFonts w:cs="Times New Roman"/>
        </w:rPr>
        <w:t xml:space="preserve"> </w:t>
      </w:r>
      <w:r w:rsidRPr="00424C84">
        <w:rPr>
          <w:b/>
        </w:rPr>
        <w:t xml:space="preserve">[FILL CURRENT MONTH] </w:t>
      </w:r>
      <w:r w:rsidRPr="006E09F6">
        <w:rPr>
          <w:b/>
        </w:rPr>
        <w:t>of 2015 until today</w:t>
      </w:r>
      <w:r>
        <w:rPr>
          <w:rFonts w:cs="Times New Roman"/>
          <w:b/>
        </w:rPr>
        <w:t>,</w:t>
      </w:r>
    </w:p>
    <w:p w:rsidR="00A96503" w:rsidRPr="001F23CE" w:rsidRDefault="00A96503" w:rsidP="00A96503">
      <w:pPr>
        <w:spacing w:after="0" w:line="240" w:lineRule="auto"/>
        <w:rPr>
          <w:rFonts w:cs="Times New Roman"/>
        </w:rPr>
      </w:pPr>
    </w:p>
    <w:p w:rsidR="00A96503" w:rsidRPr="006E09F6" w:rsidRDefault="00A96503" w:rsidP="00A96503">
      <w:pPr>
        <w:spacing w:after="0" w:line="240" w:lineRule="auto"/>
        <w:rPr>
          <w:rFonts w:cs="Times New Roman"/>
          <w:b/>
        </w:rPr>
      </w:pPr>
      <w:r>
        <w:rPr>
          <w:rFonts w:cs="Times New Roman"/>
          <w:b/>
        </w:rPr>
        <w:t xml:space="preserve">Did </w:t>
      </w:r>
      <w:r w:rsidR="00596224">
        <w:rPr>
          <w:rFonts w:cs="Times New Roman"/>
          <w:b/>
        </w:rPr>
        <w:t>NAME</w:t>
      </w:r>
      <w:r>
        <w:rPr>
          <w:rFonts w:cs="Times New Roman"/>
          <w:b/>
        </w:rPr>
        <w:t xml:space="preserve"> g</w:t>
      </w:r>
      <w:r w:rsidRPr="006E09F6">
        <w:rPr>
          <w:rFonts w:cs="Times New Roman"/>
          <w:b/>
        </w:rPr>
        <w:t xml:space="preserve">ive money, assets, or property with a combined value of more than $25 to a political party, campaign, or organization? </w:t>
      </w:r>
    </w:p>
    <w:p w:rsidR="00A96503" w:rsidRPr="003D6110" w:rsidRDefault="00A96503" w:rsidP="00A96503">
      <w:pPr>
        <w:spacing w:after="0" w:line="240" w:lineRule="auto"/>
        <w:rPr>
          <w:rFonts w:cs="Times New Roman"/>
        </w:rPr>
      </w:pPr>
    </w:p>
    <w:p w:rsidR="00A96503" w:rsidRPr="00ED6A73" w:rsidRDefault="00A96503" w:rsidP="00A96503">
      <w:pPr>
        <w:spacing w:after="0" w:line="240" w:lineRule="auto"/>
      </w:pPr>
      <w:r w:rsidRPr="00ED6A73">
        <w:t>(1) Yes</w:t>
      </w:r>
    </w:p>
    <w:p w:rsidR="00A96503" w:rsidRDefault="00A96503" w:rsidP="00A96503">
      <w:r w:rsidRPr="00ED6A73">
        <w:t>(2) No</w:t>
      </w:r>
    </w:p>
    <w:p w:rsidR="00A96503" w:rsidRDefault="00A96503" w:rsidP="00A96503"/>
    <w:p w:rsidR="00A96503" w:rsidRPr="001F23CE" w:rsidRDefault="00A96503" w:rsidP="00A96503">
      <w:pPr>
        <w:spacing w:after="0" w:line="240" w:lineRule="auto"/>
        <w:rPr>
          <w:rFonts w:cs="Times New Roman"/>
        </w:rPr>
      </w:pPr>
      <w:r w:rsidRPr="00ED6A73">
        <w:t>18.</w:t>
      </w:r>
      <w:r w:rsidRPr="001F23CE">
        <w:t xml:space="preserve">  </w:t>
      </w:r>
      <w:r w:rsidRPr="001F23CE">
        <w:rPr>
          <w:rFonts w:cs="Times New Roman"/>
        </w:rPr>
        <w:t xml:space="preserve">[In the past 12 months, that is from </w:t>
      </w:r>
      <w:r w:rsidRPr="00363100">
        <w:t>[FILL CURRENT MONTH] of 2015 until today</w:t>
      </w:r>
      <w:r w:rsidRPr="001F23CE">
        <w:rPr>
          <w:rFonts w:cs="Times New Roman"/>
        </w:rPr>
        <w:t xml:space="preserve">]  </w:t>
      </w:r>
    </w:p>
    <w:p w:rsidR="00A96503" w:rsidRPr="001F23CE" w:rsidRDefault="00A96503" w:rsidP="00A96503">
      <w:pPr>
        <w:spacing w:after="0" w:line="240" w:lineRule="auto"/>
        <w:rPr>
          <w:rFonts w:cs="Times New Roman"/>
        </w:rPr>
      </w:pPr>
    </w:p>
    <w:p w:rsidR="00A96503" w:rsidRPr="006E09F6" w:rsidRDefault="00A96503" w:rsidP="00A96503">
      <w:pPr>
        <w:spacing w:after="0" w:line="240" w:lineRule="auto"/>
        <w:rPr>
          <w:rFonts w:cs="Times New Roman"/>
          <w:b/>
        </w:rPr>
      </w:pPr>
      <w:r w:rsidRPr="006E09F6">
        <w:rPr>
          <w:rFonts w:cs="Times New Roman"/>
          <w:b/>
        </w:rPr>
        <w:t xml:space="preserve">Did </w:t>
      </w:r>
      <w:r w:rsidR="00596224">
        <w:rPr>
          <w:rFonts w:cs="Times New Roman"/>
          <w:b/>
        </w:rPr>
        <w:t>NAME</w:t>
      </w:r>
      <w:r w:rsidRPr="006E09F6">
        <w:rPr>
          <w:rFonts w:cs="Times New Roman"/>
          <w:b/>
        </w:rPr>
        <w:t xml:space="preserve"> </w:t>
      </w:r>
      <w:r>
        <w:rPr>
          <w:rFonts w:cs="Times New Roman"/>
          <w:b/>
        </w:rPr>
        <w:t>g</w:t>
      </w:r>
      <w:r w:rsidRPr="006E09F6">
        <w:rPr>
          <w:rFonts w:cs="Times New Roman"/>
          <w:b/>
        </w:rPr>
        <w:t xml:space="preserve">ive money, assets, or property with a combined value of more than $25 to a charitable or religious organization or group? </w:t>
      </w:r>
    </w:p>
    <w:p w:rsidR="00A96503" w:rsidRPr="003D6110" w:rsidRDefault="00A96503" w:rsidP="00A96503">
      <w:pPr>
        <w:spacing w:after="0" w:line="240" w:lineRule="auto"/>
        <w:rPr>
          <w:rFonts w:cs="Times New Roman"/>
        </w:rPr>
      </w:pPr>
    </w:p>
    <w:p w:rsidR="00A96503" w:rsidRPr="00ED6A73" w:rsidRDefault="00A96503" w:rsidP="00A96503">
      <w:pPr>
        <w:spacing w:after="0" w:line="240" w:lineRule="auto"/>
      </w:pPr>
      <w:r w:rsidRPr="00ED6A73">
        <w:t>(1) Yes</w:t>
      </w:r>
    </w:p>
    <w:p w:rsidR="00A96503" w:rsidRPr="00ED6A73" w:rsidRDefault="00A96503" w:rsidP="00A96503">
      <w:r w:rsidRPr="00ED6A73">
        <w:t>(2) No</w:t>
      </w:r>
    </w:p>
    <w:p w:rsidR="00A96503" w:rsidRPr="006E09F6" w:rsidRDefault="00A96503" w:rsidP="00A96503">
      <w:pPr>
        <w:rPr>
          <w:b/>
        </w:rPr>
      </w:pPr>
      <w:r w:rsidRPr="00D827CA">
        <w:rPr>
          <w:color w:val="FF0000"/>
        </w:rPr>
        <w:t>[IF THERE ARE ADDITIONAL RESPONDENTS IN THE HOUSEHOLD GO TO THE NEXT PAGE]</w:t>
      </w:r>
      <w:r w:rsidRPr="00C74BDF">
        <w:t xml:space="preserve"> </w:t>
      </w:r>
    </w:p>
    <w:p w:rsidR="00A96503" w:rsidRPr="00C74BDF" w:rsidRDefault="00A96503" w:rsidP="00A96503">
      <w:pPr>
        <w:spacing w:after="0" w:line="240" w:lineRule="auto"/>
        <w:rPr>
          <w:rFonts w:cs="Times New Roman"/>
        </w:rPr>
      </w:pPr>
      <w:r w:rsidRPr="009E47DB">
        <w:rPr>
          <w:color w:val="FF0000"/>
        </w:rPr>
        <w:t>[IF THERE ARE NO ADDITIONAL RESPONDENTS IN THE HOUSEHOLD]</w:t>
      </w:r>
      <w:r w:rsidRPr="00C74BDF">
        <w:t xml:space="preserve"> </w:t>
      </w:r>
      <w:r w:rsidRPr="006E09F6">
        <w:rPr>
          <w:rFonts w:cs="Times New Roman"/>
          <w:b/>
        </w:rPr>
        <w:t xml:space="preserve">That brings us to the end of the survey. </w:t>
      </w:r>
      <w:r>
        <w:rPr>
          <w:rFonts w:cs="Times New Roman"/>
          <w:b/>
        </w:rPr>
        <w:t xml:space="preserve">Thank you for participating in this survey. </w:t>
      </w:r>
    </w:p>
    <w:p w:rsidR="00A96503" w:rsidRDefault="00A96503" w:rsidP="00A96503"/>
    <w:p w:rsidR="00A96503" w:rsidRPr="001F23CE" w:rsidRDefault="00A96503" w:rsidP="00A96503">
      <w:pPr>
        <w:rPr>
          <w:rFonts w:cs="Times New Roman"/>
        </w:rPr>
      </w:pPr>
      <w:r w:rsidRPr="001F23CE">
        <w:rPr>
          <w:rFonts w:cs="Times New Roman"/>
        </w:rPr>
        <w:br w:type="page"/>
      </w:r>
    </w:p>
    <w:p w:rsidR="00DC0FC4" w:rsidRPr="00F320D9" w:rsidRDefault="00DC0FC4" w:rsidP="00DC0FC4">
      <w:pPr>
        <w:spacing w:after="0" w:line="240" w:lineRule="auto"/>
        <w:rPr>
          <w:rFonts w:cs="Times New Roman"/>
          <w:b/>
        </w:rPr>
      </w:pPr>
      <w:r>
        <w:rPr>
          <w:rFonts w:cs="Times New Roman"/>
          <w:b/>
        </w:rPr>
        <w:lastRenderedPageBreak/>
        <w:t>Now I have some questions about NAME.</w:t>
      </w:r>
    </w:p>
    <w:p w:rsidR="00DC0FC4" w:rsidRPr="00F320D9" w:rsidRDefault="00DC0FC4" w:rsidP="00DC0FC4">
      <w:pPr>
        <w:spacing w:after="0" w:line="240" w:lineRule="auto"/>
        <w:rPr>
          <w:b/>
        </w:rPr>
      </w:pPr>
    </w:p>
    <w:p w:rsidR="00DC0FC4" w:rsidRPr="00F320D9" w:rsidRDefault="00DC0FC4" w:rsidP="00DC0FC4">
      <w:pPr>
        <w:spacing w:after="0" w:line="240" w:lineRule="auto"/>
        <w:rPr>
          <w:rFonts w:cs="Times New Roman"/>
          <w:b/>
        </w:rPr>
      </w:pPr>
      <w:r w:rsidRPr="00F320D9">
        <w:rPr>
          <w:rFonts w:cs="Times New Roman"/>
        </w:rPr>
        <w:t>1.</w:t>
      </w:r>
      <w:r w:rsidRPr="00F320D9">
        <w:rPr>
          <w:rFonts w:cs="Times New Roman"/>
          <w:b/>
        </w:rPr>
        <w:t xml:space="preserve"> The first few questions focus on how </w:t>
      </w:r>
      <w:r>
        <w:rPr>
          <w:rFonts w:cs="Times New Roman"/>
          <w:b/>
        </w:rPr>
        <w:t xml:space="preserve">NAME </w:t>
      </w:r>
      <w:r w:rsidRPr="00F320D9">
        <w:rPr>
          <w:rFonts w:cs="Times New Roman"/>
          <w:b/>
        </w:rPr>
        <w:t>interact</w:t>
      </w:r>
      <w:r>
        <w:rPr>
          <w:rFonts w:cs="Times New Roman"/>
          <w:b/>
        </w:rPr>
        <w:t>s</w:t>
      </w:r>
      <w:r w:rsidRPr="00F320D9">
        <w:rPr>
          <w:rFonts w:cs="Times New Roman"/>
          <w:b/>
        </w:rPr>
        <w:t xml:space="preserve"> with family and friends.</w:t>
      </w:r>
    </w:p>
    <w:p w:rsidR="00DC0FC4" w:rsidRPr="001F23CE" w:rsidRDefault="00DC0FC4" w:rsidP="00DC0FC4">
      <w:pPr>
        <w:spacing w:after="0" w:line="240" w:lineRule="auto"/>
        <w:rPr>
          <w:rFonts w:cs="Times New Roman"/>
        </w:rPr>
      </w:pPr>
    </w:p>
    <w:p w:rsidR="00DC0FC4" w:rsidRPr="006E09F6" w:rsidRDefault="00DC0FC4" w:rsidP="00DC0FC4">
      <w:pPr>
        <w:spacing w:after="0" w:line="240" w:lineRule="auto"/>
        <w:rPr>
          <w:b/>
        </w:rPr>
      </w:pPr>
      <w:r w:rsidRPr="006E09F6">
        <w:rPr>
          <w:b/>
        </w:rPr>
        <w:t>In the past 12 months, that is from [FILL CURRENT MONTH] of 2015 until today,</w:t>
      </w:r>
    </w:p>
    <w:p w:rsidR="00DC0FC4" w:rsidRPr="00F320D9" w:rsidRDefault="00DC0FC4" w:rsidP="00DC0FC4">
      <w:pPr>
        <w:spacing w:after="0" w:line="240" w:lineRule="auto"/>
        <w:rPr>
          <w:b/>
        </w:rPr>
      </w:pPr>
    </w:p>
    <w:p w:rsidR="00DC0FC4" w:rsidRPr="00F320D9" w:rsidRDefault="00DC0FC4" w:rsidP="00DC0FC4">
      <w:pPr>
        <w:spacing w:after="0" w:line="240" w:lineRule="auto"/>
        <w:rPr>
          <w:b/>
        </w:rPr>
      </w:pPr>
      <w:r>
        <w:rPr>
          <w:b/>
        </w:rPr>
        <w:t>How often did NAME t</w:t>
      </w:r>
      <w:r w:rsidRPr="00F320D9">
        <w:rPr>
          <w:b/>
        </w:rPr>
        <w:t xml:space="preserve">alk to or spend time with friends and family? </w:t>
      </w:r>
      <w:r w:rsidRPr="00F320D9">
        <w:rPr>
          <w:rFonts w:cs="Times New Roman"/>
          <w:b/>
        </w:rPr>
        <w:t>This may have been in person, over the phone, or through the internet or social media.</w:t>
      </w:r>
      <w:r w:rsidRPr="00F320D9">
        <w:rPr>
          <w:b/>
        </w:rPr>
        <w:t xml:space="preserve"> </w:t>
      </w:r>
    </w:p>
    <w:p w:rsidR="00DC0FC4" w:rsidRDefault="00DC0FC4" w:rsidP="00DC0FC4">
      <w:pPr>
        <w:spacing w:after="0" w:line="240" w:lineRule="auto"/>
      </w:pPr>
    </w:p>
    <w:p w:rsidR="00DC0FC4" w:rsidRPr="00C610C5" w:rsidRDefault="00DC0FC4" w:rsidP="00DC0FC4">
      <w:pPr>
        <w:spacing w:after="0" w:line="240" w:lineRule="auto"/>
        <w:rPr>
          <w:rFonts w:cs="Times New Roman"/>
        </w:rPr>
      </w:pPr>
      <w:r>
        <w:rPr>
          <w:rFonts w:cs="Times New Roman"/>
        </w:rPr>
        <w:t>[READ RESPONSE OPTIONS AS NEEDED]</w:t>
      </w:r>
      <w:r>
        <w:rPr>
          <w:rFonts w:cs="Times New Roman"/>
        </w:rPr>
        <w:tab/>
      </w:r>
    </w:p>
    <w:p w:rsidR="00DC0FC4" w:rsidRPr="00C610C5" w:rsidRDefault="00DC0FC4" w:rsidP="00DC0FC4">
      <w:pPr>
        <w:spacing w:after="0" w:line="240" w:lineRule="auto"/>
        <w:rPr>
          <w:rFonts w:cs="Times New Roman"/>
        </w:rPr>
      </w:pPr>
      <w:r w:rsidRPr="00C610C5">
        <w:rPr>
          <w:rFonts w:cs="Times New Roman"/>
        </w:rPr>
        <w:t xml:space="preserve">(1) Basically every day </w:t>
      </w:r>
    </w:p>
    <w:p w:rsidR="00DC0FC4" w:rsidRPr="00C610C5" w:rsidRDefault="00DC0FC4" w:rsidP="00DC0FC4">
      <w:pPr>
        <w:spacing w:after="0" w:line="240" w:lineRule="auto"/>
        <w:rPr>
          <w:rFonts w:cs="Times New Roman"/>
        </w:rPr>
      </w:pPr>
      <w:r w:rsidRPr="00C610C5">
        <w:rPr>
          <w:rFonts w:cs="Times New Roman"/>
        </w:rPr>
        <w:t>(2) A few times a week</w:t>
      </w:r>
    </w:p>
    <w:p w:rsidR="00DC0FC4" w:rsidRPr="00C610C5" w:rsidRDefault="00DC0FC4" w:rsidP="00DC0FC4">
      <w:pPr>
        <w:spacing w:after="0" w:line="240" w:lineRule="auto"/>
        <w:rPr>
          <w:rFonts w:cs="Times New Roman"/>
        </w:rPr>
      </w:pPr>
      <w:r w:rsidRPr="00C610C5">
        <w:rPr>
          <w:rFonts w:cs="Times New Roman"/>
        </w:rPr>
        <w:t>(3) A few times a month</w:t>
      </w:r>
    </w:p>
    <w:p w:rsidR="00DC0FC4" w:rsidRPr="00C610C5" w:rsidRDefault="00DC0FC4" w:rsidP="00DC0FC4">
      <w:pPr>
        <w:spacing w:after="0" w:line="240" w:lineRule="auto"/>
        <w:rPr>
          <w:rFonts w:cs="Times New Roman"/>
        </w:rPr>
      </w:pPr>
      <w:r w:rsidRPr="00C610C5">
        <w:rPr>
          <w:rFonts w:cs="Times New Roman"/>
        </w:rPr>
        <w:t>(4) Once a month</w:t>
      </w:r>
    </w:p>
    <w:p w:rsidR="00DC0FC4" w:rsidRPr="00C610C5" w:rsidRDefault="00DC0FC4" w:rsidP="00DC0FC4">
      <w:pPr>
        <w:spacing w:after="0" w:line="240" w:lineRule="auto"/>
        <w:rPr>
          <w:rFonts w:cs="Times New Roman"/>
        </w:rPr>
      </w:pPr>
      <w:r w:rsidRPr="00C610C5">
        <w:rPr>
          <w:rFonts w:cs="Times New Roman"/>
        </w:rPr>
        <w:t>(5) Less than once a month</w:t>
      </w:r>
    </w:p>
    <w:p w:rsidR="00DC0FC4" w:rsidRPr="00C610C5" w:rsidRDefault="00DC0FC4" w:rsidP="00DC0FC4">
      <w:pPr>
        <w:rPr>
          <w:rFonts w:cs="Times New Roman"/>
        </w:rPr>
      </w:pPr>
      <w:r w:rsidRPr="00C610C5">
        <w:rPr>
          <w:rFonts w:cs="Times New Roman"/>
        </w:rPr>
        <w:t>(6) Not at all</w:t>
      </w:r>
    </w:p>
    <w:p w:rsidR="00DC0FC4" w:rsidRDefault="00DC0FC4" w:rsidP="00DC0FC4">
      <w:pPr>
        <w:spacing w:after="0" w:line="240" w:lineRule="auto"/>
        <w:rPr>
          <w:rFonts w:cs="Times New Roman"/>
        </w:rPr>
      </w:pPr>
    </w:p>
    <w:p w:rsidR="00DC0FC4" w:rsidRPr="001F23CE" w:rsidRDefault="00DC0FC4" w:rsidP="00DC0FC4">
      <w:pPr>
        <w:spacing w:after="0" w:line="240" w:lineRule="auto"/>
        <w:rPr>
          <w:rFonts w:cs="Times New Roman"/>
        </w:rPr>
      </w:pPr>
      <w:r w:rsidRPr="00ED6A73">
        <w:rPr>
          <w:rFonts w:cs="Times New Roman"/>
        </w:rPr>
        <w:t>2.</w:t>
      </w:r>
      <w:r w:rsidRPr="001F23CE">
        <w:rPr>
          <w:rFonts w:cs="Times New Roman"/>
        </w:rPr>
        <w:t xml:space="preserve"> [In the </w:t>
      </w:r>
      <w:r w:rsidRPr="001F23CE">
        <w:t xml:space="preserve">past 12 months, that is from </w:t>
      </w:r>
      <w:r w:rsidRPr="00931AFE">
        <w:t>[FILL CURRENT MONTH] of 2015 until today</w:t>
      </w:r>
      <w:r>
        <w:t>]</w:t>
      </w:r>
      <w:r w:rsidRPr="001F23CE">
        <w:rPr>
          <w:rFonts w:cs="Times New Roman"/>
        </w:rPr>
        <w:t xml:space="preserve"> </w:t>
      </w:r>
    </w:p>
    <w:p w:rsidR="00DC0FC4" w:rsidRPr="001F23CE" w:rsidRDefault="00DC0FC4" w:rsidP="00DC0FC4">
      <w:pPr>
        <w:spacing w:after="0" w:line="240" w:lineRule="auto"/>
        <w:rPr>
          <w:rFonts w:cs="Times New Roman"/>
        </w:rPr>
      </w:pPr>
    </w:p>
    <w:p w:rsidR="00DC0FC4" w:rsidRPr="00F320D9" w:rsidRDefault="00DC0FC4" w:rsidP="00DC0FC4">
      <w:pPr>
        <w:spacing w:after="0" w:line="240" w:lineRule="auto"/>
        <w:rPr>
          <w:rFonts w:cs="Times New Roman"/>
          <w:b/>
        </w:rPr>
      </w:pPr>
      <w:r>
        <w:rPr>
          <w:rFonts w:cs="Times New Roman"/>
          <w:b/>
        </w:rPr>
        <w:t>How often did NAME</w:t>
      </w:r>
      <w:r w:rsidRPr="00F320D9">
        <w:rPr>
          <w:rFonts w:cs="Times New Roman"/>
          <w:b/>
        </w:rPr>
        <w:t xml:space="preserve"> discuss political, societal, or local issues with friends or family?  This may have been in person, over the phone, or through the internet or social media.</w:t>
      </w:r>
    </w:p>
    <w:p w:rsidR="00DC0FC4" w:rsidRDefault="00DC0FC4" w:rsidP="00DC0FC4">
      <w:pPr>
        <w:spacing w:after="0" w:line="240" w:lineRule="auto"/>
        <w:rPr>
          <w:rFonts w:cs="Times New Roman"/>
        </w:rPr>
      </w:pPr>
    </w:p>
    <w:p w:rsidR="00DC0FC4" w:rsidRPr="001F23CE" w:rsidRDefault="00DC0FC4" w:rsidP="00DC0FC4">
      <w:pPr>
        <w:spacing w:after="0" w:line="240" w:lineRule="auto"/>
        <w:rPr>
          <w:rFonts w:cs="Times New Roman"/>
        </w:rPr>
      </w:pPr>
      <w:r>
        <w:rPr>
          <w:rFonts w:cs="Times New Roman"/>
        </w:rPr>
        <w:t>[READ RESPONSE OPTIONS AS NEEDED]</w:t>
      </w:r>
    </w:p>
    <w:p w:rsidR="00DC0FC4" w:rsidRPr="006E09F6" w:rsidRDefault="00DC0FC4" w:rsidP="00DC0FC4">
      <w:pPr>
        <w:spacing w:after="0" w:line="240" w:lineRule="auto"/>
        <w:rPr>
          <w:rFonts w:cs="Times New Roman"/>
        </w:rPr>
      </w:pPr>
      <w:r w:rsidRPr="006E09F6">
        <w:rPr>
          <w:rFonts w:cs="Times New Roman"/>
        </w:rPr>
        <w:t xml:space="preserve">(1) Basically every day </w:t>
      </w:r>
    </w:p>
    <w:p w:rsidR="00DC0FC4" w:rsidRPr="006E09F6" w:rsidRDefault="00DC0FC4" w:rsidP="00DC0FC4">
      <w:pPr>
        <w:spacing w:after="0" w:line="240" w:lineRule="auto"/>
        <w:rPr>
          <w:rFonts w:cs="Times New Roman"/>
        </w:rPr>
      </w:pPr>
      <w:r w:rsidRPr="006E09F6">
        <w:rPr>
          <w:rFonts w:cs="Times New Roman"/>
        </w:rPr>
        <w:t>(2) A few times a week</w:t>
      </w:r>
    </w:p>
    <w:p w:rsidR="00DC0FC4" w:rsidRPr="006E09F6" w:rsidRDefault="00DC0FC4" w:rsidP="00DC0FC4">
      <w:pPr>
        <w:spacing w:after="0" w:line="240" w:lineRule="auto"/>
        <w:rPr>
          <w:rFonts w:cs="Times New Roman"/>
        </w:rPr>
      </w:pPr>
      <w:r w:rsidRPr="006E09F6">
        <w:rPr>
          <w:rFonts w:cs="Times New Roman"/>
        </w:rPr>
        <w:t>(3) A few times a month</w:t>
      </w:r>
    </w:p>
    <w:p w:rsidR="00DC0FC4" w:rsidRPr="006E09F6" w:rsidRDefault="00DC0FC4" w:rsidP="00DC0FC4">
      <w:pPr>
        <w:spacing w:after="0" w:line="240" w:lineRule="auto"/>
        <w:rPr>
          <w:rFonts w:cs="Times New Roman"/>
        </w:rPr>
      </w:pPr>
      <w:r w:rsidRPr="006E09F6">
        <w:rPr>
          <w:rFonts w:cs="Times New Roman"/>
        </w:rPr>
        <w:t>(4) Once a month</w:t>
      </w:r>
    </w:p>
    <w:p w:rsidR="00DC0FC4" w:rsidRPr="006E09F6" w:rsidRDefault="00DC0FC4" w:rsidP="00DC0FC4">
      <w:pPr>
        <w:spacing w:after="0" w:line="240" w:lineRule="auto"/>
        <w:rPr>
          <w:rFonts w:cs="Times New Roman"/>
        </w:rPr>
      </w:pPr>
      <w:r w:rsidRPr="006E09F6">
        <w:rPr>
          <w:rFonts w:cs="Times New Roman"/>
        </w:rPr>
        <w:t>(5) Less than once a month</w:t>
      </w:r>
    </w:p>
    <w:p w:rsidR="00DC0FC4" w:rsidRPr="006E09F6" w:rsidRDefault="00DC0FC4" w:rsidP="00DC0FC4">
      <w:pPr>
        <w:rPr>
          <w:rFonts w:cs="Times New Roman"/>
        </w:rPr>
      </w:pPr>
      <w:r w:rsidRPr="006E09F6">
        <w:rPr>
          <w:rFonts w:cs="Times New Roman"/>
        </w:rPr>
        <w:t>(6) Not at all</w:t>
      </w:r>
    </w:p>
    <w:p w:rsidR="00DC0FC4" w:rsidRDefault="00DC0FC4" w:rsidP="00DC0FC4">
      <w:pPr>
        <w:spacing w:after="0" w:line="240" w:lineRule="auto"/>
      </w:pPr>
    </w:p>
    <w:p w:rsidR="00DC0FC4" w:rsidRDefault="00DC0FC4" w:rsidP="00DC0FC4">
      <w:pPr>
        <w:spacing w:after="0" w:line="240" w:lineRule="auto"/>
      </w:pPr>
      <w:r w:rsidRPr="00ED6A73">
        <w:t xml:space="preserve">3. </w:t>
      </w:r>
      <w:r>
        <w:t>[In</w:t>
      </w:r>
      <w:r w:rsidRPr="001F23CE">
        <w:t xml:space="preserve"> the past 12 months, that is from </w:t>
      </w:r>
      <w:r w:rsidRPr="00682791">
        <w:t>[FILL CURRENT MONTH] of 2015 until today</w:t>
      </w:r>
      <w:r>
        <w:t>]</w:t>
      </w:r>
    </w:p>
    <w:p w:rsidR="00DC0FC4" w:rsidRDefault="00DC0FC4" w:rsidP="00DC0FC4">
      <w:pPr>
        <w:spacing w:after="0" w:line="240" w:lineRule="auto"/>
      </w:pPr>
    </w:p>
    <w:p w:rsidR="00DC0FC4" w:rsidRPr="00F320D9" w:rsidRDefault="00DC0FC4" w:rsidP="00DC0FC4">
      <w:pPr>
        <w:spacing w:after="0" w:line="240" w:lineRule="auto"/>
        <w:rPr>
          <w:rFonts w:cs="Times New Roman"/>
          <w:b/>
        </w:rPr>
      </w:pPr>
      <w:r w:rsidRPr="00F320D9">
        <w:rPr>
          <w:b/>
        </w:rPr>
        <w:t xml:space="preserve">How often did </w:t>
      </w:r>
      <w:r>
        <w:rPr>
          <w:b/>
        </w:rPr>
        <w:t>NAME</w:t>
      </w:r>
      <w:r w:rsidRPr="00F320D9">
        <w:rPr>
          <w:b/>
        </w:rPr>
        <w:t xml:space="preserve"> p</w:t>
      </w:r>
      <w:r w:rsidRPr="00F320D9">
        <w:rPr>
          <w:rFonts w:cs="Times New Roman"/>
          <w:b/>
        </w:rPr>
        <w:t xml:space="preserve">rovide food, housing, money or help for friends or extended family other than </w:t>
      </w:r>
      <w:r>
        <w:rPr>
          <w:rFonts w:cs="Times New Roman"/>
          <w:b/>
        </w:rPr>
        <w:t>(his/her)</w:t>
      </w:r>
      <w:r w:rsidRPr="00F320D9">
        <w:rPr>
          <w:rFonts w:cs="Times New Roman"/>
          <w:b/>
        </w:rPr>
        <w:t xml:space="preserve"> children, parents, and spouses, partners or significant others?</w:t>
      </w:r>
    </w:p>
    <w:p w:rsidR="00DC0FC4" w:rsidRDefault="00DC0FC4" w:rsidP="00DC0FC4">
      <w:pPr>
        <w:spacing w:after="0" w:line="240" w:lineRule="auto"/>
        <w:rPr>
          <w:rFonts w:cs="Times New Roman"/>
        </w:rPr>
      </w:pPr>
    </w:p>
    <w:p w:rsidR="00DC0FC4" w:rsidRPr="00FB71E6" w:rsidRDefault="00DC0FC4" w:rsidP="00DC0FC4">
      <w:pPr>
        <w:spacing w:after="0" w:line="240" w:lineRule="auto"/>
        <w:rPr>
          <w:rFonts w:cs="Times New Roman"/>
        </w:rPr>
      </w:pPr>
      <w:r>
        <w:rPr>
          <w:rFonts w:cs="Times New Roman"/>
        </w:rPr>
        <w:t>[READ RESPONSE OPTIONS AS NEEDED]</w:t>
      </w:r>
    </w:p>
    <w:p w:rsidR="00DC0FC4" w:rsidRPr="003D6110" w:rsidRDefault="00DC0FC4" w:rsidP="00DC0FC4">
      <w:pPr>
        <w:spacing w:after="0" w:line="240" w:lineRule="auto"/>
        <w:rPr>
          <w:rFonts w:cs="Times New Roman"/>
        </w:rPr>
      </w:pPr>
      <w:r w:rsidRPr="003D6110">
        <w:rPr>
          <w:rFonts w:cs="Times New Roman"/>
        </w:rPr>
        <w:t xml:space="preserve">(1) Basically every day </w:t>
      </w:r>
    </w:p>
    <w:p w:rsidR="00DC0FC4" w:rsidRPr="00ED6A73" w:rsidRDefault="00DC0FC4" w:rsidP="00DC0FC4">
      <w:pPr>
        <w:spacing w:after="0" w:line="240" w:lineRule="auto"/>
        <w:rPr>
          <w:rFonts w:cs="Times New Roman"/>
        </w:rPr>
      </w:pPr>
      <w:r w:rsidRPr="00ED6A73">
        <w:rPr>
          <w:rFonts w:cs="Times New Roman"/>
        </w:rPr>
        <w:t>(2) A few times a week</w:t>
      </w:r>
    </w:p>
    <w:p w:rsidR="00DC0FC4" w:rsidRPr="00ED6A73" w:rsidRDefault="00DC0FC4" w:rsidP="00DC0FC4">
      <w:pPr>
        <w:spacing w:after="0" w:line="240" w:lineRule="auto"/>
        <w:rPr>
          <w:rFonts w:cs="Times New Roman"/>
        </w:rPr>
      </w:pPr>
      <w:r w:rsidRPr="00ED6A73">
        <w:rPr>
          <w:rFonts w:cs="Times New Roman"/>
        </w:rPr>
        <w:t>(3) A few times a month</w:t>
      </w:r>
    </w:p>
    <w:p w:rsidR="00DC0FC4" w:rsidRPr="00ED6A73" w:rsidRDefault="00DC0FC4" w:rsidP="00DC0FC4">
      <w:pPr>
        <w:spacing w:after="0" w:line="240" w:lineRule="auto"/>
        <w:rPr>
          <w:rFonts w:cs="Times New Roman"/>
        </w:rPr>
      </w:pPr>
      <w:r w:rsidRPr="00ED6A73">
        <w:rPr>
          <w:rFonts w:cs="Times New Roman"/>
        </w:rPr>
        <w:t>(4) Once a month</w:t>
      </w:r>
    </w:p>
    <w:p w:rsidR="00DC0FC4" w:rsidRPr="00ED6A73" w:rsidRDefault="00DC0FC4" w:rsidP="00DC0FC4">
      <w:pPr>
        <w:spacing w:after="0" w:line="240" w:lineRule="auto"/>
        <w:rPr>
          <w:rFonts w:cs="Times New Roman"/>
        </w:rPr>
      </w:pPr>
      <w:r w:rsidRPr="00ED6A73">
        <w:rPr>
          <w:rFonts w:cs="Times New Roman"/>
        </w:rPr>
        <w:t>(5) Less than once a month</w:t>
      </w:r>
    </w:p>
    <w:p w:rsidR="00DC0FC4" w:rsidRPr="00ED6A73" w:rsidRDefault="00DC0FC4" w:rsidP="00DC0FC4">
      <w:pPr>
        <w:rPr>
          <w:rFonts w:cs="Times New Roman"/>
        </w:rPr>
      </w:pPr>
      <w:r w:rsidRPr="00ED6A73">
        <w:rPr>
          <w:rFonts w:cs="Times New Roman"/>
        </w:rPr>
        <w:t xml:space="preserve">(6) Not at all  </w:t>
      </w:r>
    </w:p>
    <w:p w:rsidR="00DC0FC4" w:rsidRDefault="00DC0FC4" w:rsidP="00DC0FC4">
      <w:pPr>
        <w:rPr>
          <w:rFonts w:cs="Times New Roman"/>
        </w:rPr>
      </w:pPr>
    </w:p>
    <w:p w:rsidR="00DC0FC4" w:rsidRDefault="00DC0FC4" w:rsidP="00DC0FC4">
      <w:pPr>
        <w:rPr>
          <w:rFonts w:cs="Times New Roman"/>
        </w:rPr>
      </w:pPr>
    </w:p>
    <w:p w:rsidR="00DC0FC4" w:rsidRPr="00F320D9" w:rsidRDefault="00DC0FC4" w:rsidP="00DC0FC4">
      <w:pPr>
        <w:rPr>
          <w:rFonts w:cs="Times New Roman"/>
          <w:b/>
        </w:rPr>
      </w:pPr>
      <w:r w:rsidRPr="00F320D9">
        <w:rPr>
          <w:rFonts w:cs="Times New Roman"/>
          <w:b/>
        </w:rPr>
        <w:lastRenderedPageBreak/>
        <w:t xml:space="preserve">This next set of questions focuses on how </w:t>
      </w:r>
      <w:r>
        <w:rPr>
          <w:rFonts w:cs="Times New Roman"/>
          <w:b/>
        </w:rPr>
        <w:t>NAME</w:t>
      </w:r>
      <w:r w:rsidRPr="00F320D9">
        <w:rPr>
          <w:rFonts w:cs="Times New Roman"/>
          <w:b/>
        </w:rPr>
        <w:t xml:space="preserve"> interact</w:t>
      </w:r>
      <w:r w:rsidR="004D0D83">
        <w:rPr>
          <w:rFonts w:cs="Times New Roman"/>
          <w:b/>
        </w:rPr>
        <w:t>s</w:t>
      </w:r>
      <w:r w:rsidRPr="00F320D9">
        <w:rPr>
          <w:rFonts w:cs="Times New Roman"/>
          <w:b/>
        </w:rPr>
        <w:t xml:space="preserve"> with neighbors.</w:t>
      </w:r>
    </w:p>
    <w:p w:rsidR="00DC0FC4" w:rsidRPr="001F23CE" w:rsidRDefault="00DC0FC4" w:rsidP="00DC0FC4">
      <w:pPr>
        <w:spacing w:after="0" w:line="240" w:lineRule="auto"/>
        <w:rPr>
          <w:rFonts w:cs="Times New Roman"/>
        </w:rPr>
      </w:pPr>
      <w:r w:rsidRPr="00ED6A73">
        <w:t>4.</w:t>
      </w:r>
      <w:r w:rsidRPr="001F23CE">
        <w:t xml:space="preserve">  </w:t>
      </w:r>
      <w:r w:rsidRPr="00F320D9">
        <w:rPr>
          <w:rFonts w:cs="Times New Roman"/>
          <w:b/>
        </w:rPr>
        <w:t>In the past 12 months, that is from</w:t>
      </w:r>
      <w:r w:rsidRPr="001F23CE">
        <w:rPr>
          <w:rFonts w:cs="Times New Roman"/>
        </w:rPr>
        <w:t xml:space="preserve"> </w:t>
      </w:r>
      <w:r w:rsidRPr="006E09F6">
        <w:rPr>
          <w:b/>
        </w:rPr>
        <w:t>[FILL CURRENT MONTH] of 2015 until today</w:t>
      </w:r>
      <w:r w:rsidRPr="006E09F6">
        <w:rPr>
          <w:rFonts w:cs="Times New Roman"/>
          <w:b/>
        </w:rPr>
        <w:t>,</w:t>
      </w:r>
      <w:r w:rsidRPr="00F320D9">
        <w:rPr>
          <w:rFonts w:cs="Times New Roman"/>
          <w:b/>
        </w:rPr>
        <w:t xml:space="preserve"> </w:t>
      </w:r>
    </w:p>
    <w:p w:rsidR="00DC0FC4" w:rsidRPr="001F23CE" w:rsidRDefault="00DC0FC4" w:rsidP="00DC0FC4">
      <w:pPr>
        <w:spacing w:after="0" w:line="240" w:lineRule="auto"/>
        <w:rPr>
          <w:rFonts w:cs="Times New Roman"/>
        </w:rPr>
      </w:pPr>
    </w:p>
    <w:p w:rsidR="00DC0FC4" w:rsidRDefault="00DC0FC4" w:rsidP="00DC0FC4">
      <w:pPr>
        <w:spacing w:after="0" w:line="240" w:lineRule="auto"/>
        <w:rPr>
          <w:rFonts w:cs="Times New Roman"/>
          <w:b/>
        </w:rPr>
      </w:pPr>
      <w:r>
        <w:rPr>
          <w:b/>
        </w:rPr>
        <w:t>How often did NAME t</w:t>
      </w:r>
      <w:r w:rsidRPr="00F320D9">
        <w:rPr>
          <w:b/>
        </w:rPr>
        <w:t xml:space="preserve">alk to or spend time with neighbors? </w:t>
      </w:r>
      <w:r w:rsidRPr="00F320D9">
        <w:rPr>
          <w:rFonts w:cs="Times New Roman"/>
          <w:b/>
        </w:rPr>
        <w:t>This may have been in person, over the phone, or through the internet or social media.</w:t>
      </w:r>
    </w:p>
    <w:p w:rsidR="00DC0FC4" w:rsidRPr="00F320D9" w:rsidRDefault="00DC0FC4" w:rsidP="00DC0FC4">
      <w:pPr>
        <w:spacing w:after="0" w:line="240" w:lineRule="auto"/>
        <w:rPr>
          <w:rFonts w:cs="Times New Roman"/>
          <w:b/>
        </w:rPr>
      </w:pPr>
    </w:p>
    <w:p w:rsidR="00DC0FC4" w:rsidRPr="006E09F6" w:rsidRDefault="00DC0FC4" w:rsidP="00DC0FC4">
      <w:pPr>
        <w:spacing w:after="0" w:line="240" w:lineRule="auto"/>
        <w:rPr>
          <w:rFonts w:cs="Times New Roman"/>
        </w:rPr>
      </w:pPr>
      <w:r w:rsidRPr="006E09F6">
        <w:rPr>
          <w:rFonts w:cs="Times New Roman"/>
        </w:rPr>
        <w:t xml:space="preserve">(1) Basically every day </w:t>
      </w:r>
    </w:p>
    <w:p w:rsidR="00DC0FC4" w:rsidRPr="006E09F6" w:rsidRDefault="00DC0FC4" w:rsidP="00DC0FC4">
      <w:pPr>
        <w:spacing w:after="0" w:line="240" w:lineRule="auto"/>
        <w:rPr>
          <w:rFonts w:cs="Times New Roman"/>
        </w:rPr>
      </w:pPr>
      <w:r w:rsidRPr="006E09F6">
        <w:rPr>
          <w:rFonts w:cs="Times New Roman"/>
        </w:rPr>
        <w:t>(2) A few times a week</w:t>
      </w:r>
    </w:p>
    <w:p w:rsidR="00DC0FC4" w:rsidRPr="006E09F6" w:rsidRDefault="00DC0FC4" w:rsidP="00DC0FC4">
      <w:pPr>
        <w:spacing w:after="0" w:line="240" w:lineRule="auto"/>
        <w:rPr>
          <w:rFonts w:cs="Times New Roman"/>
        </w:rPr>
      </w:pPr>
      <w:r w:rsidRPr="006E09F6">
        <w:rPr>
          <w:rFonts w:cs="Times New Roman"/>
        </w:rPr>
        <w:t>(3) A few times a month</w:t>
      </w:r>
    </w:p>
    <w:p w:rsidR="00DC0FC4" w:rsidRPr="006E09F6" w:rsidRDefault="00DC0FC4" w:rsidP="00DC0FC4">
      <w:pPr>
        <w:spacing w:after="0" w:line="240" w:lineRule="auto"/>
        <w:rPr>
          <w:rFonts w:cs="Times New Roman"/>
        </w:rPr>
      </w:pPr>
      <w:r w:rsidRPr="006E09F6">
        <w:rPr>
          <w:rFonts w:cs="Times New Roman"/>
        </w:rPr>
        <w:t>(4) Once a month</w:t>
      </w:r>
    </w:p>
    <w:p w:rsidR="00DC0FC4" w:rsidRPr="006E09F6" w:rsidRDefault="00DC0FC4" w:rsidP="00DC0FC4">
      <w:pPr>
        <w:spacing w:after="0" w:line="240" w:lineRule="auto"/>
        <w:rPr>
          <w:rFonts w:cs="Times New Roman"/>
        </w:rPr>
      </w:pPr>
      <w:r w:rsidRPr="006E09F6">
        <w:rPr>
          <w:rFonts w:cs="Times New Roman"/>
        </w:rPr>
        <w:t>(5) Less than once a month</w:t>
      </w:r>
    </w:p>
    <w:p w:rsidR="00DC0FC4" w:rsidRPr="006E09F6" w:rsidRDefault="00DC0FC4" w:rsidP="00DC0FC4">
      <w:pPr>
        <w:rPr>
          <w:rFonts w:cs="Times New Roman"/>
        </w:rPr>
      </w:pPr>
      <w:r w:rsidRPr="006E09F6">
        <w:rPr>
          <w:rFonts w:cs="Times New Roman"/>
        </w:rPr>
        <w:t>(6) Not at all</w:t>
      </w:r>
    </w:p>
    <w:p w:rsidR="00DC0FC4" w:rsidRDefault="00DC0FC4" w:rsidP="00DC0FC4">
      <w:pPr>
        <w:spacing w:after="0" w:line="240" w:lineRule="auto"/>
        <w:ind w:left="18"/>
        <w:rPr>
          <w:rFonts w:cs="Times New Roman"/>
        </w:rPr>
      </w:pPr>
    </w:p>
    <w:p w:rsidR="00DC0FC4" w:rsidRPr="008512F2" w:rsidRDefault="00DC0FC4" w:rsidP="00DC0FC4">
      <w:pPr>
        <w:spacing w:after="0" w:line="240" w:lineRule="auto"/>
        <w:ind w:left="18"/>
        <w:rPr>
          <w:rFonts w:cs="Times New Roman"/>
        </w:rPr>
      </w:pPr>
      <w:r w:rsidRPr="00ED6A73">
        <w:rPr>
          <w:rFonts w:cs="Times New Roman"/>
        </w:rPr>
        <w:t xml:space="preserve">5.  </w:t>
      </w:r>
      <w:r w:rsidRPr="001F23CE">
        <w:rPr>
          <w:rFonts w:cs="Times New Roman"/>
        </w:rPr>
        <w:t xml:space="preserve">[In the past 12 months, that is from </w:t>
      </w:r>
      <w:r w:rsidRPr="00931AFE">
        <w:t>[FILL CURRENT MONTH] of 2015 until today</w:t>
      </w:r>
      <w:r>
        <w:rPr>
          <w:rFonts w:cs="Times New Roman"/>
        </w:rPr>
        <w:t>]</w:t>
      </w:r>
      <w:r w:rsidRPr="008512F2">
        <w:rPr>
          <w:rFonts w:cs="Times New Roman"/>
        </w:rPr>
        <w:t xml:space="preserve"> </w:t>
      </w:r>
    </w:p>
    <w:p w:rsidR="00DC0FC4" w:rsidRPr="00FB71E6" w:rsidRDefault="00DC0FC4" w:rsidP="00DC0FC4">
      <w:pPr>
        <w:spacing w:after="0" w:line="240" w:lineRule="auto"/>
        <w:ind w:left="18"/>
        <w:rPr>
          <w:rFonts w:cs="Times New Roman"/>
        </w:rPr>
      </w:pPr>
    </w:p>
    <w:p w:rsidR="00DC0FC4" w:rsidRPr="0046074A" w:rsidRDefault="00DC0FC4" w:rsidP="00DC0FC4">
      <w:pPr>
        <w:spacing w:after="0" w:line="240" w:lineRule="auto"/>
        <w:ind w:left="18"/>
        <w:rPr>
          <w:rFonts w:cs="Times New Roman"/>
          <w:b/>
        </w:rPr>
      </w:pPr>
      <w:r w:rsidRPr="0046074A">
        <w:rPr>
          <w:rFonts w:cs="Times New Roman"/>
          <w:b/>
        </w:rPr>
        <w:t xml:space="preserve">How often did </w:t>
      </w:r>
      <w:r>
        <w:rPr>
          <w:rFonts w:cs="Times New Roman"/>
          <w:b/>
        </w:rPr>
        <w:t>NAME</w:t>
      </w:r>
      <w:r w:rsidRPr="0046074A">
        <w:rPr>
          <w:rFonts w:cs="Times New Roman"/>
          <w:b/>
        </w:rPr>
        <w:t xml:space="preserve"> discuss political, societal, or local issues with neighbors? This may have been in person, over the phone, or through the internet or social media.</w:t>
      </w:r>
    </w:p>
    <w:p w:rsidR="00DC0FC4" w:rsidRPr="00ED6A73" w:rsidRDefault="00DC0FC4" w:rsidP="00DC0FC4">
      <w:pPr>
        <w:spacing w:after="0" w:line="240" w:lineRule="auto"/>
        <w:ind w:left="18"/>
        <w:rPr>
          <w:rFonts w:cs="Times New Roman"/>
        </w:rPr>
      </w:pPr>
    </w:p>
    <w:p w:rsidR="00DC0FC4" w:rsidRPr="00ED6A73" w:rsidRDefault="00DC0FC4" w:rsidP="00DC0FC4">
      <w:pPr>
        <w:spacing w:after="0" w:line="240" w:lineRule="auto"/>
        <w:rPr>
          <w:rFonts w:cs="Times New Roman"/>
        </w:rPr>
      </w:pPr>
      <w:r w:rsidRPr="00ED6A73">
        <w:rPr>
          <w:rFonts w:cs="Times New Roman"/>
        </w:rPr>
        <w:t xml:space="preserve">(1) Basically every day </w:t>
      </w:r>
    </w:p>
    <w:p w:rsidR="00DC0FC4" w:rsidRPr="00ED6A73" w:rsidRDefault="00DC0FC4" w:rsidP="00DC0FC4">
      <w:pPr>
        <w:spacing w:after="0" w:line="240" w:lineRule="auto"/>
        <w:rPr>
          <w:rFonts w:cs="Times New Roman"/>
        </w:rPr>
      </w:pPr>
      <w:r w:rsidRPr="00ED6A73">
        <w:rPr>
          <w:rFonts w:cs="Times New Roman"/>
        </w:rPr>
        <w:t>(2) A few times a week</w:t>
      </w:r>
    </w:p>
    <w:p w:rsidR="00DC0FC4" w:rsidRPr="00ED6A73" w:rsidRDefault="00DC0FC4" w:rsidP="00DC0FC4">
      <w:pPr>
        <w:spacing w:after="0" w:line="240" w:lineRule="auto"/>
        <w:rPr>
          <w:rFonts w:cs="Times New Roman"/>
        </w:rPr>
      </w:pPr>
      <w:r w:rsidRPr="00ED6A73">
        <w:rPr>
          <w:rFonts w:cs="Times New Roman"/>
        </w:rPr>
        <w:t>(3) A few times a month</w:t>
      </w:r>
    </w:p>
    <w:p w:rsidR="00DC0FC4" w:rsidRPr="00ED6A73" w:rsidRDefault="00DC0FC4" w:rsidP="00DC0FC4">
      <w:pPr>
        <w:spacing w:after="0" w:line="240" w:lineRule="auto"/>
        <w:rPr>
          <w:rFonts w:cs="Times New Roman"/>
        </w:rPr>
      </w:pPr>
      <w:r w:rsidRPr="00ED6A73">
        <w:rPr>
          <w:rFonts w:cs="Times New Roman"/>
        </w:rPr>
        <w:t>(4) Once a month</w:t>
      </w:r>
    </w:p>
    <w:p w:rsidR="00DC0FC4" w:rsidRPr="00ED6A73" w:rsidRDefault="00DC0FC4" w:rsidP="00DC0FC4">
      <w:pPr>
        <w:spacing w:after="0" w:line="240" w:lineRule="auto"/>
        <w:rPr>
          <w:rFonts w:cs="Times New Roman"/>
        </w:rPr>
      </w:pPr>
      <w:r w:rsidRPr="00ED6A73">
        <w:rPr>
          <w:rFonts w:cs="Times New Roman"/>
        </w:rPr>
        <w:t>(5) Less than once a month</w:t>
      </w:r>
    </w:p>
    <w:p w:rsidR="00DC0FC4" w:rsidRPr="00ED6A73" w:rsidRDefault="00DC0FC4" w:rsidP="00DC0FC4">
      <w:pPr>
        <w:rPr>
          <w:rFonts w:cs="Times New Roman"/>
        </w:rPr>
      </w:pPr>
      <w:r w:rsidRPr="00ED6A73">
        <w:rPr>
          <w:rFonts w:cs="Times New Roman"/>
        </w:rPr>
        <w:t>(6) Not at all</w:t>
      </w:r>
    </w:p>
    <w:p w:rsidR="00DC0FC4" w:rsidRDefault="00DC0FC4" w:rsidP="00DC0FC4">
      <w:pPr>
        <w:spacing w:after="0" w:line="240" w:lineRule="auto"/>
        <w:rPr>
          <w:rFonts w:cs="Times New Roman"/>
        </w:rPr>
      </w:pPr>
    </w:p>
    <w:p w:rsidR="00DC0FC4" w:rsidRDefault="00DC0FC4" w:rsidP="00DC0FC4">
      <w:pPr>
        <w:spacing w:after="0" w:line="240" w:lineRule="auto"/>
        <w:rPr>
          <w:rFonts w:cs="Times New Roman"/>
        </w:rPr>
      </w:pPr>
      <w:r w:rsidRPr="00ED6A73">
        <w:rPr>
          <w:rFonts w:cs="Times New Roman"/>
        </w:rPr>
        <w:t xml:space="preserve">6. </w:t>
      </w:r>
      <w:r w:rsidRPr="001F23CE">
        <w:rPr>
          <w:rFonts w:cs="Times New Roman"/>
        </w:rPr>
        <w:t xml:space="preserve">[In the past 12 months, that is from </w:t>
      </w:r>
      <w:r w:rsidRPr="00931AFE">
        <w:t>[FILL CURRENT MONTH] of 2015 until today</w:t>
      </w:r>
      <w:r>
        <w:rPr>
          <w:rFonts w:cs="Times New Roman"/>
        </w:rPr>
        <w:t>]</w:t>
      </w:r>
    </w:p>
    <w:p w:rsidR="00DC0FC4" w:rsidRDefault="00DC0FC4" w:rsidP="00DC0FC4">
      <w:pPr>
        <w:spacing w:after="0" w:line="240" w:lineRule="auto"/>
        <w:rPr>
          <w:rFonts w:cs="Times New Roman"/>
        </w:rPr>
      </w:pPr>
    </w:p>
    <w:p w:rsidR="00DC0FC4" w:rsidRPr="0046074A" w:rsidRDefault="00DC0FC4" w:rsidP="00DC0FC4">
      <w:pPr>
        <w:spacing w:after="0" w:line="240" w:lineRule="auto"/>
        <w:rPr>
          <w:rFonts w:cs="Times New Roman"/>
          <w:b/>
        </w:rPr>
      </w:pPr>
      <w:r w:rsidRPr="0046074A">
        <w:rPr>
          <w:rFonts w:cs="Times New Roman"/>
          <w:b/>
        </w:rPr>
        <w:t xml:space="preserve">How often did </w:t>
      </w:r>
      <w:r>
        <w:rPr>
          <w:rFonts w:cs="Times New Roman"/>
          <w:b/>
        </w:rPr>
        <w:t xml:space="preserve">NAME </w:t>
      </w:r>
      <w:r w:rsidRPr="0046074A">
        <w:rPr>
          <w:rFonts w:cs="Times New Roman"/>
          <w:b/>
        </w:rPr>
        <w:t xml:space="preserve">and </w:t>
      </w:r>
      <w:r>
        <w:rPr>
          <w:rFonts w:cs="Times New Roman"/>
          <w:b/>
        </w:rPr>
        <w:t>(his/her)</w:t>
      </w:r>
      <w:r w:rsidRPr="0046074A">
        <w:rPr>
          <w:rFonts w:cs="Times New Roman"/>
          <w:b/>
        </w:rPr>
        <w:t xml:space="preserve"> neighbors do favors for each other? By favors, we mean such things as </w:t>
      </w:r>
      <w:r>
        <w:rPr>
          <w:rFonts w:cs="Times New Roman"/>
          <w:b/>
        </w:rPr>
        <w:t xml:space="preserve">house sitting, </w:t>
      </w:r>
      <w:r w:rsidRPr="0046074A">
        <w:rPr>
          <w:rFonts w:cs="Times New Roman"/>
          <w:b/>
        </w:rPr>
        <w:t>watching each other’s children, lending tools, and other things to help each other.</w:t>
      </w:r>
    </w:p>
    <w:p w:rsidR="00DC0FC4" w:rsidRDefault="00DC0FC4" w:rsidP="00DC0FC4">
      <w:pPr>
        <w:tabs>
          <w:tab w:val="left" w:pos="935"/>
        </w:tabs>
        <w:spacing w:after="0" w:line="240" w:lineRule="auto"/>
        <w:rPr>
          <w:rFonts w:cs="Times New Roman"/>
        </w:rPr>
      </w:pPr>
    </w:p>
    <w:p w:rsidR="00DC0FC4" w:rsidRPr="00ED6A73" w:rsidRDefault="00DC0FC4" w:rsidP="00DC0FC4">
      <w:pPr>
        <w:spacing w:after="0" w:line="240" w:lineRule="auto"/>
        <w:rPr>
          <w:rFonts w:cs="Times New Roman"/>
        </w:rPr>
      </w:pPr>
      <w:r w:rsidRPr="00ED6A73">
        <w:rPr>
          <w:rFonts w:cs="Times New Roman"/>
        </w:rPr>
        <w:t xml:space="preserve">(1) Basically every day </w:t>
      </w:r>
    </w:p>
    <w:p w:rsidR="00DC0FC4" w:rsidRPr="00ED6A73" w:rsidRDefault="00DC0FC4" w:rsidP="00DC0FC4">
      <w:pPr>
        <w:spacing w:after="0" w:line="240" w:lineRule="auto"/>
        <w:rPr>
          <w:rFonts w:cs="Times New Roman"/>
        </w:rPr>
      </w:pPr>
      <w:r w:rsidRPr="00ED6A73">
        <w:rPr>
          <w:rFonts w:cs="Times New Roman"/>
        </w:rPr>
        <w:t>(2) A few times a week</w:t>
      </w:r>
    </w:p>
    <w:p w:rsidR="00DC0FC4" w:rsidRPr="00ED6A73" w:rsidRDefault="00DC0FC4" w:rsidP="00DC0FC4">
      <w:pPr>
        <w:spacing w:after="0" w:line="240" w:lineRule="auto"/>
        <w:rPr>
          <w:rFonts w:cs="Times New Roman"/>
        </w:rPr>
      </w:pPr>
      <w:r w:rsidRPr="00ED6A73">
        <w:rPr>
          <w:rFonts w:cs="Times New Roman"/>
        </w:rPr>
        <w:t>(3) A few times a month</w:t>
      </w:r>
    </w:p>
    <w:p w:rsidR="00DC0FC4" w:rsidRPr="00ED6A73" w:rsidRDefault="00DC0FC4" w:rsidP="00DC0FC4">
      <w:pPr>
        <w:spacing w:after="0" w:line="240" w:lineRule="auto"/>
        <w:rPr>
          <w:rFonts w:cs="Times New Roman"/>
        </w:rPr>
      </w:pPr>
      <w:r w:rsidRPr="00ED6A73">
        <w:rPr>
          <w:rFonts w:cs="Times New Roman"/>
        </w:rPr>
        <w:t>(4) Once a month</w:t>
      </w:r>
    </w:p>
    <w:p w:rsidR="00DC0FC4" w:rsidRPr="00ED6A73" w:rsidRDefault="00DC0FC4" w:rsidP="00DC0FC4">
      <w:pPr>
        <w:spacing w:after="0" w:line="240" w:lineRule="auto"/>
        <w:rPr>
          <w:rFonts w:cs="Times New Roman"/>
        </w:rPr>
      </w:pPr>
      <w:r w:rsidRPr="00ED6A73">
        <w:rPr>
          <w:rFonts w:cs="Times New Roman"/>
        </w:rPr>
        <w:t>(5) Less than once a month</w:t>
      </w:r>
    </w:p>
    <w:p w:rsidR="00DC0FC4" w:rsidRPr="00ED6A73" w:rsidRDefault="00DC0FC4" w:rsidP="00DC0FC4">
      <w:pPr>
        <w:rPr>
          <w:rFonts w:cs="Times New Roman"/>
        </w:rPr>
      </w:pPr>
      <w:r w:rsidRPr="00ED6A73">
        <w:rPr>
          <w:rFonts w:cs="Times New Roman"/>
        </w:rPr>
        <w:t>(6) Not at all</w:t>
      </w:r>
    </w:p>
    <w:p w:rsidR="00DC0FC4" w:rsidRDefault="00DC0FC4" w:rsidP="00DC0FC4">
      <w:pPr>
        <w:spacing w:after="0" w:line="240" w:lineRule="auto"/>
        <w:rPr>
          <w:rFonts w:cs="Times New Roman"/>
        </w:rPr>
      </w:pPr>
    </w:p>
    <w:p w:rsidR="00DC0FC4" w:rsidRDefault="00DC0FC4" w:rsidP="00DC0FC4">
      <w:pPr>
        <w:spacing w:after="0" w:line="240" w:lineRule="auto"/>
        <w:rPr>
          <w:rFonts w:cs="Times New Roman"/>
        </w:rPr>
      </w:pPr>
    </w:p>
    <w:p w:rsidR="00DC0FC4" w:rsidRDefault="00DC0FC4" w:rsidP="00DC0FC4">
      <w:pPr>
        <w:spacing w:after="0" w:line="240" w:lineRule="auto"/>
        <w:rPr>
          <w:rFonts w:cs="Times New Roman"/>
        </w:rPr>
      </w:pPr>
    </w:p>
    <w:p w:rsidR="00DC0FC4" w:rsidRDefault="00DC0FC4" w:rsidP="00DC0FC4">
      <w:pPr>
        <w:spacing w:after="0" w:line="240" w:lineRule="auto"/>
        <w:rPr>
          <w:rFonts w:cs="Times New Roman"/>
        </w:rPr>
      </w:pPr>
    </w:p>
    <w:p w:rsidR="00DC0FC4" w:rsidRDefault="00DC0FC4" w:rsidP="00DC0FC4">
      <w:pPr>
        <w:spacing w:after="0" w:line="240" w:lineRule="auto"/>
        <w:rPr>
          <w:rFonts w:cs="Times New Roman"/>
        </w:rPr>
      </w:pPr>
    </w:p>
    <w:p w:rsidR="00DC0FC4" w:rsidRPr="0046074A" w:rsidRDefault="00DC0FC4" w:rsidP="00DC0FC4">
      <w:pPr>
        <w:spacing w:after="0" w:line="240" w:lineRule="auto"/>
        <w:rPr>
          <w:rFonts w:cs="Times New Roman"/>
          <w:b/>
        </w:rPr>
      </w:pPr>
      <w:r w:rsidRPr="00ED6A73">
        <w:rPr>
          <w:rFonts w:cs="Times New Roman"/>
        </w:rPr>
        <w:lastRenderedPageBreak/>
        <w:t>7</w:t>
      </w:r>
      <w:r w:rsidRPr="001F23CE">
        <w:rPr>
          <w:rFonts w:cs="Times New Roman"/>
        </w:rPr>
        <w:t xml:space="preserve">.  </w:t>
      </w:r>
      <w:r w:rsidRPr="0046074A">
        <w:rPr>
          <w:rFonts w:cs="Times New Roman"/>
          <w:b/>
        </w:rPr>
        <w:t>In the past 12 months, that is from</w:t>
      </w:r>
      <w:r w:rsidRPr="001F23CE">
        <w:rPr>
          <w:rFonts w:cs="Times New Roman"/>
        </w:rPr>
        <w:t xml:space="preserve"> </w:t>
      </w:r>
      <w:r w:rsidRPr="00424C84">
        <w:rPr>
          <w:b/>
        </w:rPr>
        <w:t>[FILL CURRENT MONTH]</w:t>
      </w:r>
      <w:r w:rsidRPr="00931AFE">
        <w:t xml:space="preserve"> </w:t>
      </w:r>
      <w:r w:rsidRPr="0046074A">
        <w:rPr>
          <w:b/>
        </w:rPr>
        <w:t>of 2015 until today</w:t>
      </w:r>
      <w:r w:rsidRPr="0046074A">
        <w:rPr>
          <w:rFonts w:cs="Times New Roman"/>
          <w:b/>
        </w:rPr>
        <w:t xml:space="preserve">, did </w:t>
      </w:r>
      <w:r>
        <w:rPr>
          <w:rFonts w:cs="Times New Roman"/>
          <w:b/>
        </w:rPr>
        <w:t xml:space="preserve">NAME </w:t>
      </w:r>
      <w:r w:rsidRPr="0046074A">
        <w:rPr>
          <w:rFonts w:cs="Times New Roman"/>
          <w:b/>
        </w:rPr>
        <w:t xml:space="preserve">get together with other people from </w:t>
      </w:r>
      <w:r>
        <w:rPr>
          <w:rFonts w:cs="Times New Roman"/>
          <w:b/>
        </w:rPr>
        <w:t>(his/her)</w:t>
      </w:r>
      <w:r w:rsidRPr="0046074A">
        <w:rPr>
          <w:rFonts w:cs="Times New Roman"/>
          <w:b/>
        </w:rPr>
        <w:t xml:space="preserve"> neighborhood to fix a problem or do something positive for </w:t>
      </w:r>
      <w:r>
        <w:rPr>
          <w:rFonts w:cs="Times New Roman"/>
          <w:b/>
        </w:rPr>
        <w:t>(his/her)</w:t>
      </w:r>
      <w:r w:rsidRPr="0046074A">
        <w:rPr>
          <w:rFonts w:cs="Times New Roman"/>
          <w:b/>
        </w:rPr>
        <w:t xml:space="preserve"> neighborhood or the community?</w:t>
      </w:r>
    </w:p>
    <w:p w:rsidR="00DC0FC4" w:rsidRDefault="00DC0FC4" w:rsidP="00DC0FC4">
      <w:pPr>
        <w:spacing w:after="0" w:line="240" w:lineRule="auto"/>
        <w:rPr>
          <w:rFonts w:cs="Times New Roman"/>
        </w:rPr>
      </w:pPr>
    </w:p>
    <w:p w:rsidR="00DC0FC4" w:rsidRPr="00ED6A73" w:rsidRDefault="00DC0FC4" w:rsidP="00DC0FC4">
      <w:pPr>
        <w:spacing w:after="0" w:line="240" w:lineRule="auto"/>
      </w:pPr>
      <w:r w:rsidRPr="00ED6A73">
        <w:t>(1) Yes</w:t>
      </w:r>
    </w:p>
    <w:p w:rsidR="00DC0FC4" w:rsidRDefault="00DC0FC4" w:rsidP="00DC0FC4">
      <w:r w:rsidRPr="00ED6A73">
        <w:t>(2) No</w:t>
      </w:r>
    </w:p>
    <w:p w:rsidR="00DC0FC4" w:rsidRPr="0046074A" w:rsidRDefault="00DC0FC4" w:rsidP="00DC0FC4">
      <w:pPr>
        <w:spacing w:after="0" w:line="240" w:lineRule="auto"/>
        <w:ind w:left="18"/>
        <w:rPr>
          <w:rFonts w:cs="Times New Roman"/>
          <w:b/>
        </w:rPr>
      </w:pPr>
      <w:r w:rsidRPr="00ED6A73">
        <w:t>8.</w:t>
      </w:r>
      <w:r w:rsidRPr="001F23CE">
        <w:t xml:space="preserve"> </w:t>
      </w:r>
      <w:r w:rsidRPr="0046074A">
        <w:rPr>
          <w:rFonts w:cs="Times New Roman"/>
          <w:b/>
        </w:rPr>
        <w:t xml:space="preserve">In the past 12 months, that is from </w:t>
      </w:r>
      <w:r w:rsidRPr="0046074A">
        <w:rPr>
          <w:b/>
        </w:rPr>
        <w:t>[FILL CURRENT MONTH] of 2015 until today</w:t>
      </w:r>
      <w:r w:rsidRPr="0046074A">
        <w:rPr>
          <w:rFonts w:cs="Times New Roman"/>
          <w:b/>
        </w:rPr>
        <w:t>,</w:t>
      </w:r>
      <w:r>
        <w:rPr>
          <w:rFonts w:cs="Times New Roman"/>
          <w:b/>
        </w:rPr>
        <w:t xml:space="preserve"> h</w:t>
      </w:r>
      <w:r w:rsidRPr="0046074A">
        <w:rPr>
          <w:rFonts w:cs="Times New Roman"/>
          <w:b/>
        </w:rPr>
        <w:t xml:space="preserve">ow often did </w:t>
      </w:r>
      <w:r>
        <w:rPr>
          <w:rFonts w:cs="Times New Roman"/>
          <w:b/>
        </w:rPr>
        <w:t xml:space="preserve">NAME </w:t>
      </w:r>
      <w:r w:rsidRPr="0046074A">
        <w:rPr>
          <w:rFonts w:cs="Times New Roman"/>
          <w:b/>
        </w:rPr>
        <w:t xml:space="preserve">talk to or spend time with people from a racial, ethnic or cultural background that is different than </w:t>
      </w:r>
      <w:r>
        <w:rPr>
          <w:rFonts w:cs="Times New Roman"/>
          <w:b/>
        </w:rPr>
        <w:t>(his/hers)</w:t>
      </w:r>
      <w:r w:rsidRPr="0046074A">
        <w:rPr>
          <w:rFonts w:cs="Times New Roman"/>
          <w:b/>
        </w:rPr>
        <w:t>? This may have been in person, over the phone, or through the internet or social media.</w:t>
      </w:r>
    </w:p>
    <w:p w:rsidR="00DC0FC4" w:rsidRDefault="00DC0FC4" w:rsidP="00DC0FC4">
      <w:pPr>
        <w:spacing w:after="0" w:line="240" w:lineRule="auto"/>
        <w:rPr>
          <w:rFonts w:cs="Times New Roman"/>
        </w:rPr>
      </w:pPr>
    </w:p>
    <w:p w:rsidR="00DC0FC4" w:rsidRPr="004F3F16" w:rsidRDefault="00DC0FC4" w:rsidP="00DC0FC4">
      <w:pPr>
        <w:spacing w:after="0" w:line="240" w:lineRule="auto"/>
        <w:rPr>
          <w:rFonts w:cs="Times New Roman"/>
        </w:rPr>
      </w:pPr>
      <w:r w:rsidRPr="004F3F16">
        <w:rPr>
          <w:rFonts w:cs="Times New Roman"/>
        </w:rPr>
        <w:t xml:space="preserve">(1) Basically every day </w:t>
      </w:r>
    </w:p>
    <w:p w:rsidR="00DC0FC4" w:rsidRPr="004F3F16" w:rsidRDefault="00DC0FC4" w:rsidP="00DC0FC4">
      <w:pPr>
        <w:spacing w:after="0" w:line="240" w:lineRule="auto"/>
        <w:rPr>
          <w:rFonts w:cs="Times New Roman"/>
        </w:rPr>
      </w:pPr>
      <w:r w:rsidRPr="004F3F16">
        <w:rPr>
          <w:rFonts w:cs="Times New Roman"/>
        </w:rPr>
        <w:t>(2) A few times a week</w:t>
      </w:r>
    </w:p>
    <w:p w:rsidR="00DC0FC4" w:rsidRPr="004F3F16" w:rsidRDefault="00DC0FC4" w:rsidP="00DC0FC4">
      <w:pPr>
        <w:spacing w:after="0" w:line="240" w:lineRule="auto"/>
        <w:rPr>
          <w:rFonts w:cs="Times New Roman"/>
        </w:rPr>
      </w:pPr>
      <w:r w:rsidRPr="004F3F16">
        <w:rPr>
          <w:rFonts w:cs="Times New Roman"/>
        </w:rPr>
        <w:t>(3) A few times a month</w:t>
      </w:r>
    </w:p>
    <w:p w:rsidR="00DC0FC4" w:rsidRPr="004F3F16" w:rsidRDefault="00DC0FC4" w:rsidP="00DC0FC4">
      <w:pPr>
        <w:spacing w:after="0" w:line="240" w:lineRule="auto"/>
        <w:rPr>
          <w:rFonts w:cs="Times New Roman"/>
        </w:rPr>
      </w:pPr>
      <w:r w:rsidRPr="004F3F16">
        <w:rPr>
          <w:rFonts w:cs="Times New Roman"/>
        </w:rPr>
        <w:t>(4) Once a month</w:t>
      </w:r>
    </w:p>
    <w:p w:rsidR="00DC0FC4" w:rsidRPr="004F3F16" w:rsidRDefault="00DC0FC4" w:rsidP="00DC0FC4">
      <w:pPr>
        <w:spacing w:after="0" w:line="240" w:lineRule="auto"/>
        <w:rPr>
          <w:rFonts w:cs="Times New Roman"/>
        </w:rPr>
      </w:pPr>
      <w:r w:rsidRPr="004F3F16">
        <w:rPr>
          <w:rFonts w:cs="Times New Roman"/>
        </w:rPr>
        <w:t>(5) Less than once a month</w:t>
      </w:r>
    </w:p>
    <w:p w:rsidR="00DC0FC4" w:rsidRPr="004F3F16" w:rsidRDefault="00DC0FC4" w:rsidP="00DC0FC4">
      <w:pPr>
        <w:rPr>
          <w:rFonts w:cs="Times New Roman"/>
        </w:rPr>
      </w:pPr>
      <w:r w:rsidRPr="004F3F16">
        <w:rPr>
          <w:rFonts w:cs="Times New Roman"/>
        </w:rPr>
        <w:t>(6) Not at all</w:t>
      </w:r>
    </w:p>
    <w:p w:rsidR="00DC0FC4" w:rsidRDefault="00DC0FC4" w:rsidP="00DC0FC4">
      <w:pPr>
        <w:spacing w:after="0" w:line="240" w:lineRule="auto"/>
        <w:rPr>
          <w:rFonts w:cs="Times New Roman"/>
        </w:rPr>
      </w:pPr>
    </w:p>
    <w:p w:rsidR="00DC0FC4" w:rsidRPr="001F23CE" w:rsidRDefault="00DC0FC4" w:rsidP="00DC0FC4">
      <w:pPr>
        <w:spacing w:after="0" w:line="240" w:lineRule="auto"/>
        <w:rPr>
          <w:rFonts w:cs="Times New Roman"/>
        </w:rPr>
      </w:pPr>
      <w:r w:rsidRPr="00ED6A73">
        <w:rPr>
          <w:rFonts w:cs="Times New Roman"/>
        </w:rPr>
        <w:t>9.</w:t>
      </w:r>
      <w:r w:rsidRPr="001F23CE">
        <w:rPr>
          <w:rFonts w:cs="Times New Roman"/>
        </w:rPr>
        <w:t xml:space="preserve"> [In the past 12 months, that is from </w:t>
      </w:r>
      <w:r w:rsidRPr="00931AFE">
        <w:t>[FILL CURRENT MONTH] of 2015 until today</w:t>
      </w:r>
      <w:r>
        <w:rPr>
          <w:rFonts w:cs="Times New Roman"/>
        </w:rPr>
        <w:t>]</w:t>
      </w:r>
    </w:p>
    <w:p w:rsidR="00DC0FC4" w:rsidRPr="008512F2" w:rsidRDefault="00DC0FC4" w:rsidP="00DC0FC4">
      <w:pPr>
        <w:spacing w:after="0" w:line="240" w:lineRule="auto"/>
        <w:rPr>
          <w:rFonts w:cs="Times New Roman"/>
        </w:rPr>
      </w:pPr>
    </w:p>
    <w:p w:rsidR="00DC0FC4" w:rsidRDefault="00DC0FC4" w:rsidP="00DC0FC4">
      <w:pPr>
        <w:spacing w:after="0" w:line="240" w:lineRule="auto"/>
        <w:rPr>
          <w:rFonts w:cs="Times New Roman"/>
          <w:b/>
        </w:rPr>
      </w:pPr>
      <w:r w:rsidRPr="0046074A">
        <w:rPr>
          <w:rFonts w:cs="Times New Roman"/>
          <w:b/>
        </w:rPr>
        <w:t xml:space="preserve">How often did </w:t>
      </w:r>
      <w:r>
        <w:rPr>
          <w:rFonts w:cs="Times New Roman"/>
          <w:b/>
        </w:rPr>
        <w:t xml:space="preserve">NAME </w:t>
      </w:r>
      <w:r w:rsidRPr="0046074A">
        <w:rPr>
          <w:rFonts w:cs="Times New Roman"/>
          <w:b/>
        </w:rPr>
        <w:t xml:space="preserve">post </w:t>
      </w:r>
      <w:r>
        <w:rPr>
          <w:rFonts w:cs="Times New Roman"/>
          <w:b/>
        </w:rPr>
        <w:t>(his/her)</w:t>
      </w:r>
      <w:r w:rsidRPr="0046074A">
        <w:rPr>
          <w:rFonts w:cs="Times New Roman"/>
          <w:b/>
        </w:rPr>
        <w:t xml:space="preserve"> views about political, societal, or local issues on the internet or social media?</w:t>
      </w:r>
    </w:p>
    <w:p w:rsidR="00DC0FC4" w:rsidRPr="0046074A" w:rsidRDefault="00DC0FC4" w:rsidP="00DC0FC4">
      <w:pPr>
        <w:spacing w:after="0" w:line="240" w:lineRule="auto"/>
        <w:rPr>
          <w:rFonts w:cs="Times New Roman"/>
          <w:b/>
        </w:rPr>
      </w:pPr>
    </w:p>
    <w:p w:rsidR="00DC0FC4" w:rsidRPr="00ED6A73" w:rsidRDefault="00DC0FC4" w:rsidP="00DC0FC4">
      <w:pPr>
        <w:spacing w:after="0" w:line="240" w:lineRule="auto"/>
        <w:rPr>
          <w:rFonts w:cs="Times New Roman"/>
        </w:rPr>
      </w:pPr>
      <w:r w:rsidRPr="00ED6A73">
        <w:rPr>
          <w:rFonts w:cs="Times New Roman"/>
        </w:rPr>
        <w:t xml:space="preserve">(1) Basically every day </w:t>
      </w:r>
    </w:p>
    <w:p w:rsidR="00DC0FC4" w:rsidRPr="00ED6A73" w:rsidRDefault="00DC0FC4" w:rsidP="00DC0FC4">
      <w:pPr>
        <w:spacing w:after="0" w:line="240" w:lineRule="auto"/>
        <w:rPr>
          <w:rFonts w:cs="Times New Roman"/>
        </w:rPr>
      </w:pPr>
      <w:r w:rsidRPr="00ED6A73">
        <w:rPr>
          <w:rFonts w:cs="Times New Roman"/>
        </w:rPr>
        <w:t>(2) A few times a week</w:t>
      </w:r>
    </w:p>
    <w:p w:rsidR="00DC0FC4" w:rsidRPr="00ED6A73" w:rsidRDefault="00DC0FC4" w:rsidP="00DC0FC4">
      <w:pPr>
        <w:spacing w:after="0" w:line="240" w:lineRule="auto"/>
        <w:rPr>
          <w:rFonts w:cs="Times New Roman"/>
        </w:rPr>
      </w:pPr>
      <w:r w:rsidRPr="00ED6A73">
        <w:rPr>
          <w:rFonts w:cs="Times New Roman"/>
        </w:rPr>
        <w:t>(3) A few times a month</w:t>
      </w:r>
    </w:p>
    <w:p w:rsidR="00DC0FC4" w:rsidRPr="00ED6A73" w:rsidRDefault="00DC0FC4" w:rsidP="00DC0FC4">
      <w:pPr>
        <w:spacing w:after="0" w:line="240" w:lineRule="auto"/>
        <w:rPr>
          <w:rFonts w:cs="Times New Roman"/>
        </w:rPr>
      </w:pPr>
      <w:r w:rsidRPr="00ED6A73">
        <w:rPr>
          <w:rFonts w:cs="Times New Roman"/>
        </w:rPr>
        <w:t>(4) Once a month</w:t>
      </w:r>
    </w:p>
    <w:p w:rsidR="00DC0FC4" w:rsidRPr="00ED6A73" w:rsidRDefault="00DC0FC4" w:rsidP="00DC0FC4">
      <w:pPr>
        <w:spacing w:after="0" w:line="240" w:lineRule="auto"/>
        <w:rPr>
          <w:rFonts w:cs="Times New Roman"/>
        </w:rPr>
      </w:pPr>
      <w:r w:rsidRPr="00ED6A73">
        <w:rPr>
          <w:rFonts w:cs="Times New Roman"/>
        </w:rPr>
        <w:t>(5) Less than once a month</w:t>
      </w:r>
    </w:p>
    <w:p w:rsidR="00DC0FC4" w:rsidRPr="00ED6A73" w:rsidRDefault="00DC0FC4" w:rsidP="00DC0FC4">
      <w:pPr>
        <w:rPr>
          <w:rFonts w:cs="Times New Roman"/>
        </w:rPr>
      </w:pPr>
      <w:r w:rsidRPr="00ED6A73">
        <w:rPr>
          <w:rFonts w:cs="Times New Roman"/>
        </w:rPr>
        <w:t>(6) Not at all</w:t>
      </w:r>
    </w:p>
    <w:p w:rsidR="00DC0FC4" w:rsidRDefault="00DC0FC4" w:rsidP="00DC0FC4">
      <w:pPr>
        <w:spacing w:after="0" w:line="240" w:lineRule="auto"/>
        <w:rPr>
          <w:rFonts w:cs="Times New Roman"/>
        </w:rPr>
      </w:pPr>
    </w:p>
    <w:p w:rsidR="00DC0FC4" w:rsidRPr="001F23CE" w:rsidRDefault="00DC0FC4" w:rsidP="00DC0FC4">
      <w:pPr>
        <w:spacing w:after="0" w:line="240" w:lineRule="auto"/>
        <w:rPr>
          <w:rFonts w:cs="Times New Roman"/>
        </w:rPr>
      </w:pPr>
      <w:r w:rsidRPr="00ED6A73">
        <w:rPr>
          <w:rFonts w:cs="Times New Roman"/>
        </w:rPr>
        <w:t>10</w:t>
      </w:r>
      <w:proofErr w:type="gramStart"/>
      <w:r w:rsidRPr="00ED6A73">
        <w:rPr>
          <w:rFonts w:cs="Times New Roman"/>
        </w:rPr>
        <w:t>.</w:t>
      </w:r>
      <w:r w:rsidRPr="001F23CE">
        <w:rPr>
          <w:rFonts w:cs="Times New Roman"/>
        </w:rPr>
        <w:t>[</w:t>
      </w:r>
      <w:proofErr w:type="gramEnd"/>
      <w:r w:rsidRPr="001F23CE">
        <w:rPr>
          <w:rFonts w:cs="Times New Roman"/>
        </w:rPr>
        <w:t xml:space="preserve">In the past 12 months, that is from </w:t>
      </w:r>
      <w:r w:rsidRPr="00931AFE">
        <w:t>[FILL CURRENT MONTH] of 2015 until today</w:t>
      </w:r>
      <w:r>
        <w:rPr>
          <w:rFonts w:cs="Times New Roman"/>
        </w:rPr>
        <w:t>]</w:t>
      </w:r>
      <w:r w:rsidRPr="001F23CE">
        <w:rPr>
          <w:rFonts w:cs="Times New Roman"/>
        </w:rPr>
        <w:t xml:space="preserve">  </w:t>
      </w:r>
    </w:p>
    <w:p w:rsidR="00DC0FC4" w:rsidRPr="001F23CE" w:rsidRDefault="00DC0FC4" w:rsidP="00DC0FC4">
      <w:pPr>
        <w:spacing w:after="0" w:line="240" w:lineRule="auto"/>
        <w:rPr>
          <w:rFonts w:cs="Times New Roman"/>
        </w:rPr>
      </w:pPr>
    </w:p>
    <w:p w:rsidR="00DC0FC4" w:rsidRDefault="00DC0FC4" w:rsidP="00DC0FC4">
      <w:pPr>
        <w:spacing w:after="0" w:line="240" w:lineRule="auto"/>
        <w:rPr>
          <w:rFonts w:cs="Times New Roman"/>
          <w:b/>
        </w:rPr>
      </w:pPr>
      <w:r w:rsidRPr="0046074A">
        <w:rPr>
          <w:rFonts w:cs="Times New Roman"/>
          <w:b/>
        </w:rPr>
        <w:t xml:space="preserve">How often did </w:t>
      </w:r>
      <w:r>
        <w:rPr>
          <w:rFonts w:cs="Times New Roman"/>
          <w:b/>
        </w:rPr>
        <w:t>NAME</w:t>
      </w:r>
      <w:r w:rsidRPr="0046074A">
        <w:rPr>
          <w:rFonts w:cs="Times New Roman"/>
          <w:b/>
        </w:rPr>
        <w:t xml:space="preserve"> read, watch or listen to news or information about political, societal, or local issues?</w:t>
      </w:r>
    </w:p>
    <w:p w:rsidR="00DC0FC4" w:rsidRPr="0046074A" w:rsidRDefault="00DC0FC4" w:rsidP="00DC0FC4">
      <w:pPr>
        <w:spacing w:after="0" w:line="240" w:lineRule="auto"/>
        <w:rPr>
          <w:rFonts w:cs="Times New Roman"/>
          <w:b/>
        </w:rPr>
      </w:pPr>
    </w:p>
    <w:p w:rsidR="00DC0FC4" w:rsidRPr="003D6110" w:rsidRDefault="00DC0FC4" w:rsidP="00DC0FC4">
      <w:pPr>
        <w:spacing w:after="0" w:line="240" w:lineRule="auto"/>
        <w:rPr>
          <w:rFonts w:cs="Times New Roman"/>
        </w:rPr>
      </w:pPr>
      <w:r w:rsidRPr="003D6110">
        <w:rPr>
          <w:rFonts w:cs="Times New Roman"/>
        </w:rPr>
        <w:t xml:space="preserve">(1) Basically every day </w:t>
      </w:r>
    </w:p>
    <w:p w:rsidR="00DC0FC4" w:rsidRPr="00ED6A73" w:rsidRDefault="00DC0FC4" w:rsidP="00DC0FC4">
      <w:pPr>
        <w:spacing w:after="0" w:line="240" w:lineRule="auto"/>
        <w:rPr>
          <w:rFonts w:cs="Times New Roman"/>
        </w:rPr>
      </w:pPr>
      <w:r w:rsidRPr="00ED6A73">
        <w:rPr>
          <w:rFonts w:cs="Times New Roman"/>
        </w:rPr>
        <w:t>(2) A few times a week</w:t>
      </w:r>
    </w:p>
    <w:p w:rsidR="00DC0FC4" w:rsidRPr="00ED6A73" w:rsidRDefault="00DC0FC4" w:rsidP="00DC0FC4">
      <w:pPr>
        <w:spacing w:after="0" w:line="240" w:lineRule="auto"/>
        <w:rPr>
          <w:rFonts w:cs="Times New Roman"/>
        </w:rPr>
      </w:pPr>
      <w:r w:rsidRPr="00ED6A73">
        <w:rPr>
          <w:rFonts w:cs="Times New Roman"/>
        </w:rPr>
        <w:t>(3) A few times a month</w:t>
      </w:r>
    </w:p>
    <w:p w:rsidR="00DC0FC4" w:rsidRPr="00ED6A73" w:rsidRDefault="00DC0FC4" w:rsidP="00DC0FC4">
      <w:pPr>
        <w:spacing w:after="0" w:line="240" w:lineRule="auto"/>
        <w:rPr>
          <w:rFonts w:cs="Times New Roman"/>
        </w:rPr>
      </w:pPr>
      <w:r w:rsidRPr="00ED6A73">
        <w:rPr>
          <w:rFonts w:cs="Times New Roman"/>
        </w:rPr>
        <w:t>(4) Once a month</w:t>
      </w:r>
    </w:p>
    <w:p w:rsidR="00DC0FC4" w:rsidRPr="00ED6A73" w:rsidRDefault="00DC0FC4" w:rsidP="00DC0FC4">
      <w:pPr>
        <w:spacing w:after="0" w:line="240" w:lineRule="auto"/>
        <w:rPr>
          <w:rFonts w:cs="Times New Roman"/>
        </w:rPr>
      </w:pPr>
      <w:r w:rsidRPr="00ED6A73">
        <w:rPr>
          <w:rFonts w:cs="Times New Roman"/>
        </w:rPr>
        <w:t>(5) Less than once a month</w:t>
      </w:r>
    </w:p>
    <w:p w:rsidR="00DC0FC4" w:rsidRDefault="00DC0FC4" w:rsidP="00DC0FC4">
      <w:pPr>
        <w:rPr>
          <w:rFonts w:cs="Times New Roman"/>
        </w:rPr>
      </w:pPr>
      <w:r w:rsidRPr="00ED6A73">
        <w:rPr>
          <w:rFonts w:cs="Times New Roman"/>
        </w:rPr>
        <w:t>(6) Not at all</w:t>
      </w:r>
    </w:p>
    <w:p w:rsidR="00DC0FC4" w:rsidRDefault="00DC0FC4" w:rsidP="00DC0FC4">
      <w:pPr>
        <w:rPr>
          <w:rFonts w:cs="Times New Roman"/>
        </w:rPr>
      </w:pPr>
    </w:p>
    <w:p w:rsidR="00DC0FC4" w:rsidRDefault="00DC0FC4" w:rsidP="00DC0FC4">
      <w:pPr>
        <w:rPr>
          <w:rFonts w:cs="Times New Roman"/>
        </w:rPr>
      </w:pPr>
    </w:p>
    <w:p w:rsidR="00DC0FC4" w:rsidRDefault="00DC0FC4" w:rsidP="00DC0FC4">
      <w:pPr>
        <w:spacing w:after="0" w:line="240" w:lineRule="auto"/>
        <w:rPr>
          <w:rFonts w:cs="Times New Roman"/>
        </w:rPr>
      </w:pPr>
      <w:r w:rsidRPr="00ED6A73">
        <w:rPr>
          <w:rFonts w:cs="Times New Roman"/>
        </w:rPr>
        <w:lastRenderedPageBreak/>
        <w:t>11.</w:t>
      </w:r>
      <w:r w:rsidRPr="001F23CE">
        <w:rPr>
          <w:rFonts w:cs="Times New Roman"/>
        </w:rPr>
        <w:t xml:space="preserve"> </w:t>
      </w:r>
      <w:r>
        <w:rPr>
          <w:rFonts w:cs="Times New Roman"/>
        </w:rPr>
        <w:t>[</w:t>
      </w:r>
      <w:r w:rsidRPr="001F23CE">
        <w:rPr>
          <w:rFonts w:cs="Times New Roman"/>
        </w:rPr>
        <w:t xml:space="preserve">In the past 12 months, that is from </w:t>
      </w:r>
      <w:r w:rsidRPr="00931AFE">
        <w:t>[FILL CURRENT MONTH] of 2015 until today</w:t>
      </w:r>
      <w:r>
        <w:rPr>
          <w:rFonts w:cs="Times New Roman"/>
        </w:rPr>
        <w:t>]</w:t>
      </w:r>
    </w:p>
    <w:p w:rsidR="00DC0FC4" w:rsidRDefault="00DC0FC4" w:rsidP="00DC0FC4">
      <w:pPr>
        <w:spacing w:after="0" w:line="240" w:lineRule="auto"/>
        <w:rPr>
          <w:rFonts w:cs="Times New Roman"/>
        </w:rPr>
      </w:pPr>
    </w:p>
    <w:p w:rsidR="00DC0FC4" w:rsidRPr="0046074A" w:rsidRDefault="00DC0FC4" w:rsidP="00DC0FC4">
      <w:pPr>
        <w:spacing w:after="0" w:line="240" w:lineRule="auto"/>
        <w:rPr>
          <w:rFonts w:cs="Times New Roman"/>
          <w:b/>
        </w:rPr>
      </w:pPr>
      <w:r w:rsidRPr="0046074A">
        <w:rPr>
          <w:rFonts w:cs="Times New Roman"/>
          <w:b/>
        </w:rPr>
        <w:t xml:space="preserve">Did </w:t>
      </w:r>
      <w:r>
        <w:rPr>
          <w:rFonts w:cs="Times New Roman"/>
          <w:b/>
        </w:rPr>
        <w:t>NAME</w:t>
      </w:r>
      <w:r w:rsidRPr="0046074A">
        <w:rPr>
          <w:rFonts w:cs="Times New Roman"/>
          <w:b/>
        </w:rPr>
        <w:t xml:space="preserve"> vote in the last local elections, such as for mayor or school board?</w:t>
      </w:r>
    </w:p>
    <w:p w:rsidR="00DC0FC4" w:rsidRPr="001F23CE" w:rsidRDefault="00DC0FC4" w:rsidP="00DC0FC4">
      <w:pPr>
        <w:spacing w:after="0" w:line="240" w:lineRule="auto"/>
        <w:rPr>
          <w:rFonts w:cs="Times New Roman"/>
        </w:rPr>
      </w:pPr>
    </w:p>
    <w:p w:rsidR="00DC0FC4" w:rsidRPr="001F23CE" w:rsidRDefault="00DC0FC4" w:rsidP="00DC0FC4">
      <w:pPr>
        <w:spacing w:after="0" w:line="240" w:lineRule="auto"/>
      </w:pPr>
      <w:r w:rsidRPr="001F23CE">
        <w:t>(1) Yes</w:t>
      </w:r>
    </w:p>
    <w:p w:rsidR="00DC0FC4" w:rsidRDefault="00DC0FC4" w:rsidP="00DC0FC4">
      <w:r w:rsidRPr="008512F2">
        <w:t>(2) No</w:t>
      </w:r>
    </w:p>
    <w:p w:rsidR="00DC0FC4" w:rsidRDefault="00DC0FC4" w:rsidP="00DC0FC4"/>
    <w:p w:rsidR="00DC0FC4" w:rsidRPr="001F23CE" w:rsidRDefault="00DC0FC4" w:rsidP="00DC0FC4">
      <w:pPr>
        <w:spacing w:after="0" w:line="240" w:lineRule="auto"/>
        <w:rPr>
          <w:rFonts w:cs="Times New Roman"/>
        </w:rPr>
      </w:pPr>
      <w:r w:rsidRPr="008512F2">
        <w:rPr>
          <w:rFonts w:cs="Times New Roman"/>
        </w:rPr>
        <w:t>12.</w:t>
      </w:r>
      <w:r w:rsidRPr="001F23CE">
        <w:rPr>
          <w:rFonts w:cs="Times New Roman"/>
        </w:rPr>
        <w:t xml:space="preserve"> [In the past 12 months, that is from </w:t>
      </w:r>
      <w:r w:rsidRPr="00363100">
        <w:t>[FILL CURRENT MONTH] of 2015 until today</w:t>
      </w:r>
      <w:r>
        <w:rPr>
          <w:rFonts w:cs="Times New Roman"/>
        </w:rPr>
        <w:t>]</w:t>
      </w:r>
      <w:r w:rsidRPr="001F23CE">
        <w:rPr>
          <w:rFonts w:cs="Times New Roman"/>
        </w:rPr>
        <w:t xml:space="preserve"> </w:t>
      </w:r>
    </w:p>
    <w:p w:rsidR="00DC0FC4" w:rsidRPr="008512F2" w:rsidRDefault="00DC0FC4" w:rsidP="00DC0FC4">
      <w:pPr>
        <w:spacing w:after="0" w:line="240" w:lineRule="auto"/>
        <w:rPr>
          <w:rFonts w:cs="Times New Roman"/>
        </w:rPr>
      </w:pPr>
    </w:p>
    <w:p w:rsidR="00DC0FC4" w:rsidRPr="0046074A" w:rsidRDefault="00DC0FC4" w:rsidP="00DC0FC4">
      <w:pPr>
        <w:spacing w:after="0" w:line="240" w:lineRule="auto"/>
        <w:rPr>
          <w:rFonts w:cs="Times New Roman"/>
          <w:b/>
        </w:rPr>
      </w:pPr>
      <w:r w:rsidRPr="0046074A">
        <w:rPr>
          <w:rFonts w:cs="Times New Roman"/>
          <w:b/>
        </w:rPr>
        <w:t xml:space="preserve">Did </w:t>
      </w:r>
      <w:r>
        <w:rPr>
          <w:rFonts w:cs="Times New Roman"/>
          <w:b/>
        </w:rPr>
        <w:t>NAME</w:t>
      </w:r>
      <w:r w:rsidRPr="0046074A">
        <w:rPr>
          <w:rFonts w:cs="Times New Roman"/>
          <w:b/>
        </w:rPr>
        <w:t xml:space="preserve"> attend a public meeting to discuss a local issue?</w:t>
      </w:r>
    </w:p>
    <w:p w:rsidR="00DC0FC4" w:rsidRPr="00FB71E6" w:rsidRDefault="00DC0FC4" w:rsidP="00DC0FC4">
      <w:pPr>
        <w:spacing w:after="0" w:line="240" w:lineRule="auto"/>
        <w:rPr>
          <w:rFonts w:cs="Times New Roman"/>
        </w:rPr>
      </w:pPr>
    </w:p>
    <w:p w:rsidR="00DC0FC4" w:rsidRPr="003D6110" w:rsidRDefault="00DC0FC4" w:rsidP="00DC0FC4">
      <w:pPr>
        <w:spacing w:after="0" w:line="240" w:lineRule="auto"/>
      </w:pPr>
      <w:r w:rsidRPr="003D6110">
        <w:t>(1) Yes</w:t>
      </w:r>
    </w:p>
    <w:p w:rsidR="00DC0FC4" w:rsidRPr="00ED6A73" w:rsidRDefault="00DC0FC4" w:rsidP="00DC0FC4">
      <w:r w:rsidRPr="00ED6A73">
        <w:t>(2) No</w:t>
      </w:r>
    </w:p>
    <w:p w:rsidR="00DC0FC4" w:rsidRDefault="00DC0FC4" w:rsidP="00DC0FC4">
      <w:pPr>
        <w:spacing w:after="0" w:line="240" w:lineRule="auto"/>
        <w:rPr>
          <w:rFonts w:cs="Times New Roman"/>
        </w:rPr>
      </w:pPr>
    </w:p>
    <w:p w:rsidR="00DC0FC4" w:rsidRPr="001F23CE" w:rsidRDefault="00DC0FC4" w:rsidP="00DC0FC4">
      <w:pPr>
        <w:spacing w:after="0" w:line="240" w:lineRule="auto"/>
        <w:rPr>
          <w:rFonts w:cs="Times New Roman"/>
        </w:rPr>
      </w:pPr>
      <w:r w:rsidRPr="00ED6A73">
        <w:rPr>
          <w:rFonts w:cs="Times New Roman"/>
        </w:rPr>
        <w:t xml:space="preserve">13.  </w:t>
      </w:r>
      <w:r w:rsidRPr="001F23CE">
        <w:rPr>
          <w:rFonts w:cs="Times New Roman"/>
        </w:rPr>
        <w:t xml:space="preserve">[In the past 12 months, that is from </w:t>
      </w:r>
      <w:r w:rsidRPr="00363100">
        <w:t>[FILL CURRENT MONTH] of 2015 until today</w:t>
      </w:r>
      <w:r>
        <w:rPr>
          <w:rFonts w:cs="Times New Roman"/>
        </w:rPr>
        <w:t>]</w:t>
      </w:r>
      <w:r w:rsidRPr="001F23CE">
        <w:rPr>
          <w:rFonts w:cs="Times New Roman"/>
        </w:rPr>
        <w:t xml:space="preserve">  </w:t>
      </w:r>
    </w:p>
    <w:p w:rsidR="00DC0FC4" w:rsidRPr="008512F2" w:rsidRDefault="00DC0FC4" w:rsidP="00DC0FC4">
      <w:pPr>
        <w:spacing w:after="0" w:line="240" w:lineRule="auto"/>
        <w:rPr>
          <w:rFonts w:cs="Times New Roman"/>
        </w:rPr>
      </w:pPr>
    </w:p>
    <w:p w:rsidR="00DC0FC4" w:rsidRPr="0046074A" w:rsidRDefault="00DC0FC4" w:rsidP="00DC0FC4">
      <w:pPr>
        <w:spacing w:after="0" w:line="240" w:lineRule="auto"/>
        <w:rPr>
          <w:rFonts w:cs="Times New Roman"/>
          <w:b/>
        </w:rPr>
      </w:pPr>
      <w:r w:rsidRPr="0046074A">
        <w:rPr>
          <w:rFonts w:cs="Times New Roman"/>
          <w:b/>
        </w:rPr>
        <w:t xml:space="preserve">Did </w:t>
      </w:r>
      <w:r>
        <w:rPr>
          <w:rFonts w:cs="Times New Roman"/>
          <w:b/>
        </w:rPr>
        <w:t>NAME</w:t>
      </w:r>
      <w:r w:rsidRPr="0046074A">
        <w:rPr>
          <w:rFonts w:cs="Times New Roman"/>
          <w:b/>
        </w:rPr>
        <w:t xml:space="preserve"> contact or visit a public official – at any level of government – to express </w:t>
      </w:r>
      <w:r>
        <w:rPr>
          <w:rFonts w:cs="Times New Roman"/>
          <w:b/>
        </w:rPr>
        <w:t xml:space="preserve">(his/her) </w:t>
      </w:r>
      <w:r w:rsidRPr="0046074A">
        <w:rPr>
          <w:rFonts w:cs="Times New Roman"/>
          <w:b/>
        </w:rPr>
        <w:t>opinion?</w:t>
      </w:r>
    </w:p>
    <w:p w:rsidR="00DC0FC4" w:rsidRPr="003D6110" w:rsidRDefault="00DC0FC4" w:rsidP="00DC0FC4">
      <w:pPr>
        <w:spacing w:after="0" w:line="240" w:lineRule="auto"/>
        <w:rPr>
          <w:rFonts w:cs="Times New Roman"/>
        </w:rPr>
      </w:pPr>
    </w:p>
    <w:p w:rsidR="00DC0FC4" w:rsidRPr="00ED6A73" w:rsidRDefault="00DC0FC4" w:rsidP="00DC0FC4">
      <w:pPr>
        <w:spacing w:after="0" w:line="240" w:lineRule="auto"/>
      </w:pPr>
      <w:r w:rsidRPr="00ED6A73">
        <w:t>(1) Yes</w:t>
      </w:r>
    </w:p>
    <w:p w:rsidR="00DC0FC4" w:rsidRPr="00ED6A73" w:rsidRDefault="00DC0FC4" w:rsidP="00DC0FC4">
      <w:r w:rsidRPr="00ED6A73">
        <w:t>(2) No</w:t>
      </w:r>
    </w:p>
    <w:p w:rsidR="00DC0FC4" w:rsidRDefault="00DC0FC4" w:rsidP="00DC0FC4">
      <w:pPr>
        <w:spacing w:after="0" w:line="240" w:lineRule="auto"/>
        <w:rPr>
          <w:rFonts w:cs="Times New Roman"/>
        </w:rPr>
      </w:pPr>
    </w:p>
    <w:p w:rsidR="00DC0FC4" w:rsidRPr="008512F2" w:rsidRDefault="00DC0FC4" w:rsidP="00DC0FC4">
      <w:pPr>
        <w:spacing w:after="0" w:line="240" w:lineRule="auto"/>
        <w:rPr>
          <w:rFonts w:cs="Times New Roman"/>
        </w:rPr>
      </w:pPr>
      <w:r w:rsidRPr="00ED6A73">
        <w:rPr>
          <w:rFonts w:cs="Times New Roman"/>
        </w:rPr>
        <w:t>14.</w:t>
      </w:r>
      <w:r w:rsidRPr="001F23CE">
        <w:rPr>
          <w:rFonts w:cs="Times New Roman"/>
        </w:rPr>
        <w:t xml:space="preserve"> [In the past 12 months, that is from </w:t>
      </w:r>
      <w:r w:rsidRPr="00363100">
        <w:t>[FILL CURRENT MONTH] of 2015 until today</w:t>
      </w:r>
      <w:r>
        <w:rPr>
          <w:rFonts w:cs="Times New Roman"/>
        </w:rPr>
        <w:t>]</w:t>
      </w:r>
      <w:r w:rsidRPr="001F23CE">
        <w:rPr>
          <w:rFonts w:cs="Times New Roman"/>
        </w:rPr>
        <w:t xml:space="preserve"> </w:t>
      </w:r>
    </w:p>
    <w:p w:rsidR="00DC0FC4" w:rsidRPr="00FB71E6" w:rsidRDefault="00DC0FC4" w:rsidP="00DC0FC4">
      <w:pPr>
        <w:spacing w:after="0" w:line="240" w:lineRule="auto"/>
        <w:rPr>
          <w:rFonts w:cs="Times New Roman"/>
        </w:rPr>
      </w:pPr>
    </w:p>
    <w:p w:rsidR="00DC0FC4" w:rsidRPr="0046074A" w:rsidRDefault="00DC0FC4" w:rsidP="00DC0FC4">
      <w:pPr>
        <w:spacing w:after="0" w:line="240" w:lineRule="auto"/>
        <w:rPr>
          <w:rFonts w:cs="Times New Roman"/>
          <w:b/>
        </w:rPr>
      </w:pPr>
      <w:r w:rsidRPr="0046074A">
        <w:rPr>
          <w:rFonts w:cs="Times New Roman"/>
          <w:b/>
        </w:rPr>
        <w:t xml:space="preserve">Did </w:t>
      </w:r>
      <w:r>
        <w:rPr>
          <w:rFonts w:cs="Times New Roman"/>
          <w:b/>
        </w:rPr>
        <w:t>NAME</w:t>
      </w:r>
      <w:r w:rsidRPr="0046074A">
        <w:rPr>
          <w:rFonts w:cs="Times New Roman"/>
          <w:b/>
        </w:rPr>
        <w:t xml:space="preserve"> decide </w:t>
      </w:r>
      <w:proofErr w:type="gramStart"/>
      <w:r w:rsidRPr="0046074A">
        <w:rPr>
          <w:rFonts w:cs="Times New Roman"/>
          <w:b/>
        </w:rPr>
        <w:t>whether or not</w:t>
      </w:r>
      <w:proofErr w:type="gramEnd"/>
      <w:r w:rsidRPr="0046074A">
        <w:rPr>
          <w:rFonts w:cs="Times New Roman"/>
          <w:b/>
        </w:rPr>
        <w:t xml:space="preserve"> to buy products or services based on the social or political values of the company that provides them?</w:t>
      </w:r>
    </w:p>
    <w:p w:rsidR="00DC0FC4" w:rsidRPr="00ED6A73" w:rsidRDefault="00DC0FC4" w:rsidP="00DC0FC4">
      <w:pPr>
        <w:spacing w:after="0" w:line="240" w:lineRule="auto"/>
        <w:rPr>
          <w:rFonts w:cs="Times New Roman"/>
        </w:rPr>
      </w:pPr>
    </w:p>
    <w:p w:rsidR="00DC0FC4" w:rsidRPr="00ED6A73" w:rsidRDefault="00DC0FC4" w:rsidP="00DC0FC4">
      <w:pPr>
        <w:spacing w:after="0" w:line="240" w:lineRule="auto"/>
      </w:pPr>
      <w:r w:rsidRPr="00ED6A73">
        <w:t>(1) Yes</w:t>
      </w:r>
    </w:p>
    <w:p w:rsidR="00DC0FC4" w:rsidRPr="00ED6A73" w:rsidRDefault="00DC0FC4" w:rsidP="00DC0FC4">
      <w:r w:rsidRPr="00ED6A73">
        <w:t>(2) No</w:t>
      </w:r>
    </w:p>
    <w:p w:rsidR="00DC0FC4" w:rsidRDefault="00DC0FC4" w:rsidP="00DC0FC4">
      <w:pPr>
        <w:spacing w:after="0" w:line="240" w:lineRule="auto"/>
        <w:rPr>
          <w:rFonts w:cs="Times New Roman"/>
        </w:rPr>
      </w:pPr>
    </w:p>
    <w:p w:rsidR="00DC0FC4" w:rsidRPr="0046074A" w:rsidRDefault="00DC0FC4" w:rsidP="00DC0FC4">
      <w:pPr>
        <w:spacing w:after="0" w:line="240" w:lineRule="auto"/>
        <w:rPr>
          <w:rFonts w:cs="Times New Roman"/>
          <w:b/>
        </w:rPr>
      </w:pPr>
      <w:r w:rsidRPr="0046074A">
        <w:rPr>
          <w:rFonts w:cs="Times New Roman"/>
          <w:b/>
        </w:rPr>
        <w:t xml:space="preserve">This last set of questions focuses on local and national groups, organizations and associations that </w:t>
      </w:r>
      <w:r>
        <w:rPr>
          <w:rFonts w:cs="Times New Roman"/>
          <w:b/>
        </w:rPr>
        <w:t xml:space="preserve">NAME </w:t>
      </w:r>
      <w:r w:rsidRPr="0046074A">
        <w:rPr>
          <w:rFonts w:cs="Times New Roman"/>
          <w:b/>
        </w:rPr>
        <w:t xml:space="preserve">may belong </w:t>
      </w:r>
      <w:proofErr w:type="gramStart"/>
      <w:r w:rsidRPr="0046074A">
        <w:rPr>
          <w:rFonts w:cs="Times New Roman"/>
          <w:b/>
        </w:rPr>
        <w:t>to</w:t>
      </w:r>
      <w:proofErr w:type="gramEnd"/>
      <w:r w:rsidRPr="0046074A">
        <w:rPr>
          <w:rFonts w:cs="Times New Roman"/>
          <w:b/>
        </w:rPr>
        <w:t xml:space="preserve">. Examples include community groups, like a neighborhood watch or parent-teacher association; civic or service organizations; religious or spiritual communities; recreational groups, like a book club or sports league; professional associations or unions; and political or advocacy groups. </w:t>
      </w:r>
    </w:p>
    <w:p w:rsidR="00DC0FC4" w:rsidRPr="0046074A" w:rsidRDefault="00DC0FC4" w:rsidP="00DC0FC4">
      <w:pPr>
        <w:rPr>
          <w:b/>
        </w:rPr>
      </w:pPr>
      <w:r w:rsidRPr="0046074A">
        <w:rPr>
          <w:rFonts w:cs="Times New Roman"/>
          <w:b/>
        </w:rPr>
        <w:t>Participation in these groups could be in-person, online, or both.</w:t>
      </w:r>
    </w:p>
    <w:p w:rsidR="00DC0FC4" w:rsidRDefault="00DC0FC4" w:rsidP="00DC0FC4">
      <w:pPr>
        <w:spacing w:after="0" w:line="240" w:lineRule="auto"/>
        <w:ind w:left="18"/>
      </w:pPr>
    </w:p>
    <w:p w:rsidR="00DC0FC4" w:rsidRPr="0046074A" w:rsidRDefault="00DC0FC4" w:rsidP="00DC0FC4">
      <w:pPr>
        <w:spacing w:after="0" w:line="240" w:lineRule="auto"/>
        <w:ind w:left="18"/>
        <w:rPr>
          <w:rFonts w:cs="Times New Roman"/>
          <w:b/>
        </w:rPr>
      </w:pPr>
      <w:r w:rsidRPr="001F23CE">
        <w:t xml:space="preserve">15.  </w:t>
      </w:r>
      <w:r w:rsidRPr="0046074A">
        <w:rPr>
          <w:rFonts w:cs="Times New Roman"/>
          <w:b/>
        </w:rPr>
        <w:t>In the past 12 months, that is from</w:t>
      </w:r>
      <w:r w:rsidRPr="006E09F6">
        <w:rPr>
          <w:rFonts w:cs="Times New Roman"/>
          <w:b/>
        </w:rPr>
        <w:t xml:space="preserve"> </w:t>
      </w:r>
      <w:r w:rsidRPr="006E09F6">
        <w:rPr>
          <w:b/>
        </w:rPr>
        <w:t xml:space="preserve">[FILL CURRENT MONTH] </w:t>
      </w:r>
      <w:r w:rsidRPr="0046074A">
        <w:rPr>
          <w:b/>
        </w:rPr>
        <w:t>of 2015 until today</w:t>
      </w:r>
      <w:r>
        <w:rPr>
          <w:rFonts w:cs="Times New Roman"/>
          <w:b/>
        </w:rPr>
        <w:t>, did NAME</w:t>
      </w:r>
      <w:r w:rsidRPr="0046074A">
        <w:rPr>
          <w:rFonts w:cs="Times New Roman"/>
          <w:b/>
        </w:rPr>
        <w:t xml:space="preserve"> belong to any groups, organizations, or associations?</w:t>
      </w:r>
    </w:p>
    <w:p w:rsidR="00DC0FC4" w:rsidRPr="001F23CE" w:rsidRDefault="00DC0FC4" w:rsidP="00DC0FC4">
      <w:pPr>
        <w:spacing w:after="0" w:line="240" w:lineRule="auto"/>
        <w:ind w:left="18"/>
        <w:rPr>
          <w:rFonts w:cs="Times New Roman"/>
        </w:rPr>
      </w:pPr>
    </w:p>
    <w:p w:rsidR="00DC0FC4" w:rsidRPr="001F23CE" w:rsidRDefault="00DC0FC4" w:rsidP="00DC0FC4">
      <w:pPr>
        <w:spacing w:after="0" w:line="240" w:lineRule="auto"/>
      </w:pPr>
      <w:r w:rsidRPr="001F23CE">
        <w:t>(1) Yes</w:t>
      </w:r>
    </w:p>
    <w:p w:rsidR="00DC0FC4" w:rsidRPr="008512F2" w:rsidRDefault="00DC0FC4" w:rsidP="00DC0FC4">
      <w:r w:rsidRPr="008512F2">
        <w:t>(2) No</w:t>
      </w:r>
      <w:r>
        <w:t xml:space="preserve"> --- </w:t>
      </w:r>
      <w:r w:rsidRPr="00D827CA">
        <w:rPr>
          <w:color w:val="FF0000"/>
        </w:rPr>
        <w:t>SKIP to Q16</w:t>
      </w:r>
    </w:p>
    <w:p w:rsidR="00DC0FC4" w:rsidRDefault="00DC0FC4" w:rsidP="00DC0FC4">
      <w:pPr>
        <w:spacing w:after="0" w:line="240" w:lineRule="auto"/>
        <w:rPr>
          <w:rFonts w:cs="Times New Roman"/>
        </w:rPr>
      </w:pPr>
    </w:p>
    <w:p w:rsidR="00DC0FC4" w:rsidRPr="006E09F6" w:rsidRDefault="00DC0FC4" w:rsidP="00DC0FC4">
      <w:pPr>
        <w:spacing w:after="0" w:line="240" w:lineRule="auto"/>
        <w:rPr>
          <w:rFonts w:cs="Times New Roman"/>
          <w:b/>
        </w:rPr>
      </w:pPr>
      <w:r w:rsidRPr="008512F2">
        <w:rPr>
          <w:rFonts w:cs="Times New Roman"/>
        </w:rPr>
        <w:t xml:space="preserve">15a. </w:t>
      </w:r>
      <w:r w:rsidRPr="006E09F6">
        <w:rPr>
          <w:rFonts w:cs="Times New Roman"/>
          <w:b/>
        </w:rPr>
        <w:t xml:space="preserve">How many groups, organizations, or associations would </w:t>
      </w:r>
      <w:r w:rsidR="00890087">
        <w:rPr>
          <w:rFonts w:cs="Times New Roman"/>
          <w:b/>
        </w:rPr>
        <w:t xml:space="preserve">you </w:t>
      </w:r>
      <w:r w:rsidRPr="006E09F6">
        <w:rPr>
          <w:rFonts w:cs="Times New Roman"/>
          <w:b/>
        </w:rPr>
        <w:t xml:space="preserve">say </w:t>
      </w:r>
      <w:r w:rsidR="00890087">
        <w:rPr>
          <w:rFonts w:cs="Times New Roman"/>
          <w:b/>
        </w:rPr>
        <w:t xml:space="preserve">NAME </w:t>
      </w:r>
      <w:r w:rsidR="00B55317">
        <w:rPr>
          <w:rFonts w:cs="Times New Roman"/>
          <w:b/>
        </w:rPr>
        <w:t>has</w:t>
      </w:r>
      <w:r>
        <w:rPr>
          <w:rFonts w:cs="Times New Roman"/>
          <w:b/>
        </w:rPr>
        <w:t xml:space="preserve"> belonged </w:t>
      </w:r>
      <w:r w:rsidRPr="006E09F6">
        <w:rPr>
          <w:rFonts w:cs="Times New Roman"/>
          <w:b/>
        </w:rPr>
        <w:t>to over the past 12 months?</w:t>
      </w:r>
    </w:p>
    <w:p w:rsidR="00DC0FC4" w:rsidRPr="001F23CE" w:rsidRDefault="00DC0FC4" w:rsidP="00DC0FC4">
      <w:pPr>
        <w:spacing w:after="0" w:line="240" w:lineRule="auto"/>
        <w:rPr>
          <w:rFonts w:cs="Times New Roman"/>
        </w:rPr>
      </w:pPr>
    </w:p>
    <w:p w:rsidR="00DC0FC4" w:rsidRDefault="00DC0FC4" w:rsidP="00DC0FC4">
      <w:pPr>
        <w:rPr>
          <w:rFonts w:cs="Times New Roman"/>
        </w:rPr>
      </w:pPr>
      <w:r w:rsidRPr="008512F2">
        <w:rPr>
          <w:rFonts w:cs="Times New Roman"/>
        </w:rPr>
        <w:t>_________________ Number of groups / organizations / associations</w:t>
      </w:r>
    </w:p>
    <w:p w:rsidR="00DC0FC4" w:rsidRPr="00D827CA" w:rsidRDefault="00DC0FC4" w:rsidP="00DC0FC4">
      <w:pPr>
        <w:spacing w:after="0" w:line="240" w:lineRule="auto"/>
        <w:rPr>
          <w:rFonts w:cs="Times New Roman"/>
          <w:color w:val="FF0000"/>
        </w:rPr>
      </w:pPr>
      <w:r w:rsidRPr="00D827CA">
        <w:rPr>
          <w:rFonts w:cs="Times New Roman"/>
          <w:color w:val="FF0000"/>
        </w:rPr>
        <w:t>[IF Q15a=0 SKIP TO Q16]</w:t>
      </w:r>
    </w:p>
    <w:p w:rsidR="00DC0FC4" w:rsidRDefault="00DC0FC4" w:rsidP="00DC0FC4">
      <w:pPr>
        <w:spacing w:after="0" w:line="240" w:lineRule="auto"/>
        <w:rPr>
          <w:rFonts w:cs="Times New Roman"/>
        </w:rPr>
      </w:pPr>
    </w:p>
    <w:p w:rsidR="00DC0FC4" w:rsidRDefault="00DC0FC4" w:rsidP="00DC0FC4">
      <w:pPr>
        <w:spacing w:after="0" w:line="240" w:lineRule="auto"/>
        <w:rPr>
          <w:rFonts w:cs="Times New Roman"/>
        </w:rPr>
      </w:pPr>
    </w:p>
    <w:p w:rsidR="00DC0FC4" w:rsidRDefault="00DC0FC4" w:rsidP="00DC0FC4">
      <w:pPr>
        <w:spacing w:after="0" w:line="240" w:lineRule="auto"/>
        <w:rPr>
          <w:rFonts w:cs="Times New Roman"/>
          <w:b/>
        </w:rPr>
      </w:pPr>
      <w:r w:rsidRPr="008512F2">
        <w:rPr>
          <w:rFonts w:cs="Times New Roman"/>
        </w:rPr>
        <w:t>1</w:t>
      </w:r>
      <w:r w:rsidRPr="00FB71E6">
        <w:rPr>
          <w:rFonts w:cs="Times New Roman"/>
        </w:rPr>
        <w:t>5a1</w:t>
      </w:r>
      <w:r w:rsidRPr="001F23CE">
        <w:rPr>
          <w:rFonts w:cs="Times New Roman"/>
        </w:rPr>
        <w:t xml:space="preserve">. </w:t>
      </w:r>
      <w:r w:rsidRPr="008B3B05">
        <w:rPr>
          <w:rFonts w:cs="Times New Roman"/>
          <w:b/>
        </w:rPr>
        <w:t xml:space="preserve">Thinking about the group, organization, or association with which </w:t>
      </w:r>
      <w:r w:rsidR="00890087">
        <w:rPr>
          <w:rFonts w:cs="Times New Roman"/>
          <w:b/>
        </w:rPr>
        <w:t xml:space="preserve">NAME </w:t>
      </w:r>
      <w:r w:rsidR="00231C84">
        <w:rPr>
          <w:rFonts w:cs="Times New Roman"/>
          <w:b/>
        </w:rPr>
        <w:t>is</w:t>
      </w:r>
      <w:r w:rsidRPr="008B3B05">
        <w:rPr>
          <w:rFonts w:cs="Times New Roman"/>
          <w:b/>
        </w:rPr>
        <w:t xml:space="preserve"> most active, which best describes the proportion of </w:t>
      </w:r>
      <w:r>
        <w:rPr>
          <w:rFonts w:cs="Times New Roman"/>
          <w:b/>
        </w:rPr>
        <w:t>(his/her)</w:t>
      </w:r>
      <w:r w:rsidRPr="008B3B05">
        <w:rPr>
          <w:rFonts w:cs="Times New Roman"/>
          <w:b/>
        </w:rPr>
        <w:t xml:space="preserve"> in-person activity to online activity?</w:t>
      </w:r>
    </w:p>
    <w:p w:rsidR="00DC0FC4" w:rsidRPr="008B3B05" w:rsidRDefault="00DC0FC4" w:rsidP="00DC0FC4">
      <w:pPr>
        <w:spacing w:after="0" w:line="240" w:lineRule="auto"/>
        <w:rPr>
          <w:rFonts w:cs="Times New Roman"/>
          <w:b/>
        </w:rPr>
      </w:pPr>
    </w:p>
    <w:p w:rsidR="00DC0FC4" w:rsidRPr="001F23CE" w:rsidRDefault="00DC0FC4" w:rsidP="00DC0FC4">
      <w:pPr>
        <w:spacing w:after="0" w:line="240" w:lineRule="auto"/>
        <w:rPr>
          <w:rFonts w:cs="Times New Roman"/>
        </w:rPr>
      </w:pPr>
      <w:r>
        <w:rPr>
          <w:rFonts w:cs="Times New Roman"/>
        </w:rPr>
        <w:t>READ ALL RESPONSE OPTIONS</w:t>
      </w:r>
    </w:p>
    <w:p w:rsidR="00DC0FC4" w:rsidRPr="001F23CE" w:rsidRDefault="00DC0FC4" w:rsidP="00DC0FC4">
      <w:pPr>
        <w:spacing w:after="0" w:line="240" w:lineRule="auto"/>
        <w:rPr>
          <w:rFonts w:cs="Times New Roman"/>
        </w:rPr>
      </w:pPr>
      <w:r w:rsidRPr="001F23CE">
        <w:rPr>
          <w:rFonts w:cs="Times New Roman"/>
        </w:rPr>
        <w:t xml:space="preserve">(1) </w:t>
      </w:r>
      <w:r w:rsidRPr="008B3B05">
        <w:rPr>
          <w:rFonts w:cs="Times New Roman"/>
          <w:b/>
        </w:rPr>
        <w:t>All activity is in person</w:t>
      </w:r>
    </w:p>
    <w:p w:rsidR="00DC0FC4" w:rsidRPr="001F23CE" w:rsidRDefault="00DC0FC4" w:rsidP="00DC0FC4">
      <w:pPr>
        <w:spacing w:after="0" w:line="240" w:lineRule="auto"/>
        <w:rPr>
          <w:rFonts w:cs="Times New Roman"/>
        </w:rPr>
      </w:pPr>
      <w:r w:rsidRPr="001F23CE">
        <w:rPr>
          <w:rFonts w:cs="Times New Roman"/>
        </w:rPr>
        <w:t xml:space="preserve">(2) </w:t>
      </w:r>
      <w:r w:rsidRPr="008B3B05">
        <w:rPr>
          <w:rFonts w:cs="Times New Roman"/>
          <w:b/>
        </w:rPr>
        <w:t>Activity is more in-person than online</w:t>
      </w:r>
    </w:p>
    <w:p w:rsidR="00DC0FC4" w:rsidRPr="008512F2" w:rsidRDefault="00DC0FC4" w:rsidP="00DC0FC4">
      <w:pPr>
        <w:spacing w:after="0" w:line="240" w:lineRule="auto"/>
        <w:rPr>
          <w:rFonts w:cs="Times New Roman"/>
        </w:rPr>
      </w:pPr>
      <w:r w:rsidRPr="008512F2">
        <w:rPr>
          <w:rFonts w:cs="Times New Roman"/>
        </w:rPr>
        <w:t xml:space="preserve">(3) </w:t>
      </w:r>
      <w:r w:rsidRPr="008B3B05">
        <w:rPr>
          <w:rFonts w:cs="Times New Roman"/>
          <w:b/>
        </w:rPr>
        <w:t xml:space="preserve">Activity </w:t>
      </w:r>
      <w:proofErr w:type="gramStart"/>
      <w:r w:rsidRPr="008B3B05">
        <w:rPr>
          <w:rFonts w:cs="Times New Roman"/>
          <w:b/>
        </w:rPr>
        <w:t>is evenly split</w:t>
      </w:r>
      <w:proofErr w:type="gramEnd"/>
      <w:r w:rsidRPr="008B3B05">
        <w:rPr>
          <w:rFonts w:cs="Times New Roman"/>
          <w:b/>
        </w:rPr>
        <w:t xml:space="preserve"> between in-person and online</w:t>
      </w:r>
    </w:p>
    <w:p w:rsidR="00DC0FC4" w:rsidRPr="00FB71E6" w:rsidRDefault="00DC0FC4" w:rsidP="00DC0FC4">
      <w:pPr>
        <w:spacing w:after="0" w:line="240" w:lineRule="auto"/>
        <w:rPr>
          <w:rFonts w:cs="Times New Roman"/>
        </w:rPr>
      </w:pPr>
      <w:r w:rsidRPr="00FB71E6">
        <w:rPr>
          <w:rFonts w:cs="Times New Roman"/>
        </w:rPr>
        <w:t xml:space="preserve">(4) </w:t>
      </w:r>
      <w:r w:rsidRPr="008B3B05">
        <w:rPr>
          <w:rFonts w:cs="Times New Roman"/>
          <w:b/>
        </w:rPr>
        <w:t>Activity is more online than in-person</w:t>
      </w:r>
    </w:p>
    <w:p w:rsidR="00DC0FC4" w:rsidRPr="003D6110" w:rsidRDefault="00DC0FC4" w:rsidP="00DC0FC4">
      <w:pPr>
        <w:spacing w:after="0" w:line="240" w:lineRule="auto"/>
        <w:rPr>
          <w:rFonts w:cs="Times New Roman"/>
        </w:rPr>
      </w:pPr>
      <w:r w:rsidRPr="003D6110">
        <w:rPr>
          <w:rFonts w:cs="Times New Roman"/>
        </w:rPr>
        <w:t xml:space="preserve">(5) </w:t>
      </w:r>
      <w:r w:rsidRPr="008B3B05">
        <w:rPr>
          <w:rFonts w:cs="Times New Roman"/>
          <w:b/>
        </w:rPr>
        <w:t>All activity is online</w:t>
      </w:r>
    </w:p>
    <w:p w:rsidR="00DC0FC4" w:rsidRPr="00ED6A73" w:rsidRDefault="00DC0FC4" w:rsidP="00DC0FC4">
      <w:pPr>
        <w:rPr>
          <w:rFonts w:cs="Times New Roman"/>
        </w:rPr>
      </w:pPr>
      <w:r w:rsidRPr="00ED6A73">
        <w:rPr>
          <w:rFonts w:cs="Times New Roman"/>
        </w:rPr>
        <w:t xml:space="preserve">(6) </w:t>
      </w:r>
      <w:r w:rsidRPr="008B3B05">
        <w:rPr>
          <w:rFonts w:cs="Times New Roman"/>
          <w:b/>
        </w:rPr>
        <w:t>I am a member but not active with any groups, organizations or associations.</w:t>
      </w:r>
    </w:p>
    <w:p w:rsidR="00DC0FC4" w:rsidRDefault="00DC0FC4" w:rsidP="00DC0FC4">
      <w:pPr>
        <w:spacing w:after="0" w:line="240" w:lineRule="auto"/>
      </w:pPr>
    </w:p>
    <w:p w:rsidR="00DC0FC4" w:rsidRPr="001F23CE" w:rsidRDefault="00DC0FC4" w:rsidP="00DC0FC4">
      <w:pPr>
        <w:spacing w:after="0" w:line="240" w:lineRule="auto"/>
        <w:rPr>
          <w:rFonts w:cs="Times New Roman"/>
        </w:rPr>
      </w:pPr>
      <w:r w:rsidRPr="00ED6A73">
        <w:t>16.</w:t>
      </w:r>
      <w:r w:rsidRPr="001F23CE">
        <w:t xml:space="preserve">  </w:t>
      </w:r>
      <w:r w:rsidRPr="008B3B05">
        <w:rPr>
          <w:rFonts w:cs="Times New Roman"/>
          <w:b/>
        </w:rPr>
        <w:t>In the past 12 months, that is from</w:t>
      </w:r>
      <w:r w:rsidRPr="001F23CE">
        <w:rPr>
          <w:rFonts w:cs="Times New Roman"/>
        </w:rPr>
        <w:t xml:space="preserve"> </w:t>
      </w:r>
      <w:r w:rsidRPr="00424C84">
        <w:rPr>
          <w:b/>
        </w:rPr>
        <w:t>[FILL CURRENT MONTH]</w:t>
      </w:r>
      <w:r w:rsidRPr="00363100">
        <w:t xml:space="preserve"> </w:t>
      </w:r>
      <w:r w:rsidRPr="008B3B05">
        <w:rPr>
          <w:b/>
        </w:rPr>
        <w:t>of 2015 until today</w:t>
      </w:r>
      <w:r w:rsidRPr="008B3B05">
        <w:rPr>
          <w:rFonts w:cs="Times New Roman"/>
          <w:b/>
        </w:rPr>
        <w:t xml:space="preserve">, </w:t>
      </w:r>
    </w:p>
    <w:p w:rsidR="00DC0FC4" w:rsidRPr="001F23CE" w:rsidRDefault="00DC0FC4" w:rsidP="00DC0FC4">
      <w:pPr>
        <w:spacing w:after="0" w:line="240" w:lineRule="auto"/>
        <w:rPr>
          <w:rFonts w:cs="Times New Roman"/>
        </w:rPr>
      </w:pPr>
    </w:p>
    <w:p w:rsidR="00DC0FC4" w:rsidRPr="008B3B05" w:rsidRDefault="00DC0FC4" w:rsidP="00DC0FC4">
      <w:pPr>
        <w:spacing w:after="0" w:line="240" w:lineRule="auto"/>
        <w:rPr>
          <w:rFonts w:cs="Times New Roman"/>
          <w:b/>
        </w:rPr>
      </w:pPr>
      <w:r>
        <w:rPr>
          <w:rFonts w:cs="Times New Roman"/>
          <w:b/>
        </w:rPr>
        <w:t>Did NAME v</w:t>
      </w:r>
      <w:r w:rsidRPr="008B3B05">
        <w:rPr>
          <w:rFonts w:cs="Times New Roman"/>
          <w:b/>
        </w:rPr>
        <w:t>olunteer for a group, organization, or association?</w:t>
      </w:r>
    </w:p>
    <w:p w:rsidR="00DC0FC4" w:rsidRDefault="00DC0FC4" w:rsidP="00DC0FC4">
      <w:pPr>
        <w:spacing w:after="0" w:line="240" w:lineRule="auto"/>
        <w:rPr>
          <w:rFonts w:cs="Times New Roman"/>
        </w:rPr>
      </w:pPr>
    </w:p>
    <w:p w:rsidR="00DC0FC4" w:rsidRPr="001F23CE" w:rsidRDefault="00DC0FC4" w:rsidP="00DC0FC4">
      <w:pPr>
        <w:spacing w:after="0" w:line="240" w:lineRule="auto"/>
      </w:pPr>
      <w:r w:rsidRPr="001F23CE">
        <w:t>(1) Yes</w:t>
      </w:r>
    </w:p>
    <w:p w:rsidR="00DC0FC4" w:rsidRPr="008B3B05" w:rsidRDefault="00DC0FC4" w:rsidP="00DC0FC4">
      <w:pPr>
        <w:spacing w:after="0" w:line="240" w:lineRule="auto"/>
        <w:rPr>
          <w:rFonts w:cs="Times New Roman"/>
        </w:rPr>
      </w:pPr>
      <w:r w:rsidRPr="001F23CE">
        <w:t>(2) No</w:t>
      </w:r>
      <w:r>
        <w:t xml:space="preserve"> </w:t>
      </w:r>
      <w:proofErr w:type="gramStart"/>
      <w:r>
        <w:t>---</w:t>
      </w:r>
      <w:r>
        <w:rPr>
          <w:color w:val="FF0000"/>
        </w:rPr>
        <w:t xml:space="preserve"> </w:t>
      </w:r>
      <w:r w:rsidRPr="00D827CA">
        <w:rPr>
          <w:color w:val="FF0000"/>
        </w:rPr>
        <w:t xml:space="preserve"> </w:t>
      </w:r>
      <w:r w:rsidRPr="00D827CA">
        <w:rPr>
          <w:rFonts w:cs="Times New Roman"/>
          <w:color w:val="FF0000"/>
        </w:rPr>
        <w:t>SKIP</w:t>
      </w:r>
      <w:proofErr w:type="gramEnd"/>
      <w:r w:rsidRPr="00D827CA">
        <w:rPr>
          <w:rFonts w:cs="Times New Roman"/>
          <w:color w:val="FF0000"/>
        </w:rPr>
        <w:t xml:space="preserve"> TO Q17</w:t>
      </w:r>
    </w:p>
    <w:p w:rsidR="00DC0FC4" w:rsidRDefault="00DC0FC4" w:rsidP="00DC0FC4">
      <w:pPr>
        <w:spacing w:after="0" w:line="240" w:lineRule="auto"/>
      </w:pPr>
    </w:p>
    <w:p w:rsidR="00DC0FC4" w:rsidRDefault="00DC0FC4" w:rsidP="00DC0FC4">
      <w:pPr>
        <w:spacing w:after="0" w:line="240" w:lineRule="auto"/>
        <w:rPr>
          <w:rFonts w:cs="Times New Roman"/>
        </w:rPr>
      </w:pPr>
    </w:p>
    <w:p w:rsidR="00DC0FC4" w:rsidRPr="001F23CE" w:rsidRDefault="00DC0FC4" w:rsidP="00DC0FC4">
      <w:pPr>
        <w:spacing w:after="0" w:line="240" w:lineRule="auto"/>
        <w:ind w:firstLine="14"/>
        <w:rPr>
          <w:rFonts w:cs="Times New Roman"/>
        </w:rPr>
      </w:pPr>
      <w:r w:rsidRPr="001F23CE">
        <w:rPr>
          <w:rFonts w:cs="Times New Roman"/>
        </w:rPr>
        <w:t xml:space="preserve">16a. </w:t>
      </w:r>
      <w:proofErr w:type="gramStart"/>
      <w:r w:rsidRPr="008B3B05">
        <w:rPr>
          <w:rFonts w:cs="Times New Roman"/>
          <w:b/>
        </w:rPr>
        <w:t>How</w:t>
      </w:r>
      <w:proofErr w:type="gramEnd"/>
      <w:r w:rsidRPr="008B3B05">
        <w:rPr>
          <w:rFonts w:cs="Times New Roman"/>
          <w:b/>
        </w:rPr>
        <w:t xml:space="preserve"> often did </w:t>
      </w:r>
      <w:r>
        <w:rPr>
          <w:rFonts w:cs="Times New Roman"/>
          <w:b/>
        </w:rPr>
        <w:t>NAME</w:t>
      </w:r>
      <w:r w:rsidRPr="008B3B05">
        <w:rPr>
          <w:rFonts w:cs="Times New Roman"/>
          <w:b/>
        </w:rPr>
        <w:t xml:space="preserve"> volunteer?</w:t>
      </w:r>
    </w:p>
    <w:p w:rsidR="00DC0FC4" w:rsidRDefault="00DC0FC4" w:rsidP="00DC0FC4">
      <w:pPr>
        <w:spacing w:after="0" w:line="240" w:lineRule="auto"/>
        <w:ind w:firstLine="14"/>
        <w:rPr>
          <w:rFonts w:cs="Times New Roman"/>
        </w:rPr>
      </w:pPr>
    </w:p>
    <w:p w:rsidR="00DC0FC4" w:rsidRPr="00C610C5" w:rsidRDefault="00DC0FC4" w:rsidP="00DC0FC4">
      <w:pPr>
        <w:spacing w:after="0" w:line="240" w:lineRule="auto"/>
        <w:rPr>
          <w:rFonts w:cs="Times New Roman"/>
        </w:rPr>
      </w:pPr>
      <w:r w:rsidRPr="00C610C5">
        <w:rPr>
          <w:rFonts w:cs="Times New Roman"/>
        </w:rPr>
        <w:t xml:space="preserve">(1) Basically every day </w:t>
      </w:r>
    </w:p>
    <w:p w:rsidR="00DC0FC4" w:rsidRPr="00C610C5" w:rsidRDefault="00DC0FC4" w:rsidP="00DC0FC4">
      <w:pPr>
        <w:spacing w:after="0" w:line="240" w:lineRule="auto"/>
        <w:rPr>
          <w:rFonts w:cs="Times New Roman"/>
        </w:rPr>
      </w:pPr>
      <w:r w:rsidRPr="00C610C5">
        <w:rPr>
          <w:rFonts w:cs="Times New Roman"/>
        </w:rPr>
        <w:t>(2) A few times a week</w:t>
      </w:r>
    </w:p>
    <w:p w:rsidR="00DC0FC4" w:rsidRPr="00C610C5" w:rsidRDefault="00DC0FC4" w:rsidP="00DC0FC4">
      <w:pPr>
        <w:spacing w:after="0" w:line="240" w:lineRule="auto"/>
        <w:rPr>
          <w:rFonts w:cs="Times New Roman"/>
        </w:rPr>
      </w:pPr>
      <w:r w:rsidRPr="00C610C5">
        <w:rPr>
          <w:rFonts w:cs="Times New Roman"/>
        </w:rPr>
        <w:t>(3) A few times a month</w:t>
      </w:r>
    </w:p>
    <w:p w:rsidR="00DC0FC4" w:rsidRPr="00C610C5" w:rsidRDefault="00DC0FC4" w:rsidP="00DC0FC4">
      <w:pPr>
        <w:spacing w:after="0" w:line="240" w:lineRule="auto"/>
        <w:rPr>
          <w:rFonts w:cs="Times New Roman"/>
        </w:rPr>
      </w:pPr>
      <w:r w:rsidRPr="00C610C5">
        <w:rPr>
          <w:rFonts w:cs="Times New Roman"/>
        </w:rPr>
        <w:t>(4) Once a month</w:t>
      </w:r>
    </w:p>
    <w:p w:rsidR="00DC0FC4" w:rsidRPr="00C610C5" w:rsidRDefault="00DC0FC4" w:rsidP="00DC0FC4">
      <w:pPr>
        <w:spacing w:after="0" w:line="240" w:lineRule="auto"/>
        <w:rPr>
          <w:rFonts w:cs="Times New Roman"/>
        </w:rPr>
      </w:pPr>
      <w:r w:rsidRPr="00C610C5">
        <w:rPr>
          <w:rFonts w:cs="Times New Roman"/>
        </w:rPr>
        <w:t>(5) Less than once a month</w:t>
      </w:r>
    </w:p>
    <w:p w:rsidR="00DC0FC4" w:rsidRPr="00C610C5" w:rsidRDefault="00DC0FC4" w:rsidP="00DC0FC4">
      <w:pPr>
        <w:rPr>
          <w:rFonts w:cs="Times New Roman"/>
        </w:rPr>
      </w:pPr>
      <w:r w:rsidRPr="00C610C5">
        <w:rPr>
          <w:rFonts w:cs="Times New Roman"/>
        </w:rPr>
        <w:t xml:space="preserve">(6) Not at all </w:t>
      </w:r>
      <w:proofErr w:type="gramStart"/>
      <w:r w:rsidRPr="00C610C5">
        <w:rPr>
          <w:rFonts w:cs="Times New Roman"/>
        </w:rPr>
        <w:t xml:space="preserve">---  </w:t>
      </w:r>
      <w:r w:rsidRPr="00C610C5">
        <w:rPr>
          <w:rFonts w:cs="Times New Roman"/>
          <w:color w:val="FF0000"/>
        </w:rPr>
        <w:t>SKIP</w:t>
      </w:r>
      <w:proofErr w:type="gramEnd"/>
      <w:r w:rsidRPr="00C610C5">
        <w:rPr>
          <w:rFonts w:cs="Times New Roman"/>
          <w:color w:val="FF0000"/>
        </w:rPr>
        <w:t xml:space="preserve"> TO Q17</w:t>
      </w:r>
    </w:p>
    <w:p w:rsidR="00DC0FC4" w:rsidRDefault="00DC0FC4" w:rsidP="00DC0FC4">
      <w:pPr>
        <w:spacing w:after="0" w:line="240" w:lineRule="auto"/>
      </w:pPr>
    </w:p>
    <w:p w:rsidR="00DC0FC4" w:rsidRDefault="00DC0FC4" w:rsidP="00DC0FC4">
      <w:pPr>
        <w:spacing w:after="0" w:line="240" w:lineRule="auto"/>
      </w:pPr>
    </w:p>
    <w:p w:rsidR="00DC0FC4" w:rsidRPr="006E09F6" w:rsidRDefault="00DC0FC4" w:rsidP="00DC0FC4">
      <w:pPr>
        <w:spacing w:after="0" w:line="240" w:lineRule="auto"/>
        <w:rPr>
          <w:b/>
        </w:rPr>
      </w:pPr>
      <w:r w:rsidRPr="00ED6A73">
        <w:t>16b</w:t>
      </w:r>
      <w:r w:rsidRPr="001F23CE">
        <w:t xml:space="preserve">. </w:t>
      </w:r>
      <w:proofErr w:type="gramStart"/>
      <w:r w:rsidRPr="006E09F6">
        <w:rPr>
          <w:b/>
        </w:rPr>
        <w:t>Approximately</w:t>
      </w:r>
      <w:proofErr w:type="gramEnd"/>
      <w:r w:rsidRPr="006E09F6">
        <w:rPr>
          <w:b/>
        </w:rPr>
        <w:t xml:space="preserve"> how many </w:t>
      </w:r>
      <w:r>
        <w:rPr>
          <w:b/>
        </w:rPr>
        <w:t xml:space="preserve">hours </w:t>
      </w:r>
      <w:r w:rsidRPr="006E09F6">
        <w:rPr>
          <w:b/>
        </w:rPr>
        <w:t xml:space="preserve">did </w:t>
      </w:r>
      <w:r>
        <w:rPr>
          <w:b/>
        </w:rPr>
        <w:t xml:space="preserve">NAME </w:t>
      </w:r>
      <w:r w:rsidRPr="006E09F6">
        <w:rPr>
          <w:b/>
        </w:rPr>
        <w:t>volunteer?</w:t>
      </w:r>
    </w:p>
    <w:p w:rsidR="00DC0FC4" w:rsidRPr="00FB71E6" w:rsidRDefault="00DC0FC4" w:rsidP="00DC0FC4">
      <w:pPr>
        <w:spacing w:after="0" w:line="240" w:lineRule="auto"/>
      </w:pPr>
    </w:p>
    <w:p w:rsidR="00DC0FC4" w:rsidRDefault="00DC0FC4" w:rsidP="00DC0FC4">
      <w:r w:rsidRPr="00FB71E6">
        <w:t>_____________ Hou</w:t>
      </w:r>
      <w:r w:rsidRPr="003D6110">
        <w:t xml:space="preserve">rs </w:t>
      </w:r>
    </w:p>
    <w:p w:rsidR="00DC0FC4" w:rsidRDefault="00DC0FC4" w:rsidP="00DC0FC4"/>
    <w:p w:rsidR="00DC0FC4" w:rsidRPr="001F23CE" w:rsidRDefault="00DC0FC4" w:rsidP="00DC0FC4"/>
    <w:p w:rsidR="00DC0FC4" w:rsidRPr="001F23CE" w:rsidRDefault="00DC0FC4" w:rsidP="00DC0FC4">
      <w:pPr>
        <w:spacing w:after="0" w:line="240" w:lineRule="auto"/>
        <w:rPr>
          <w:rFonts w:cs="Times New Roman"/>
        </w:rPr>
      </w:pPr>
      <w:r w:rsidRPr="001F23CE">
        <w:lastRenderedPageBreak/>
        <w:t xml:space="preserve">17. </w:t>
      </w:r>
      <w:r w:rsidRPr="006E09F6">
        <w:rPr>
          <w:rFonts w:cs="Times New Roman"/>
          <w:b/>
        </w:rPr>
        <w:t>In the past 12 months, that is from</w:t>
      </w:r>
      <w:r w:rsidRPr="001F23CE">
        <w:rPr>
          <w:rFonts w:cs="Times New Roman"/>
        </w:rPr>
        <w:t xml:space="preserve"> </w:t>
      </w:r>
      <w:r w:rsidRPr="00424C84">
        <w:rPr>
          <w:b/>
        </w:rPr>
        <w:t xml:space="preserve">[FILL CURRENT MONTH] </w:t>
      </w:r>
      <w:r w:rsidRPr="006E09F6">
        <w:rPr>
          <w:b/>
        </w:rPr>
        <w:t>of 2015 until today</w:t>
      </w:r>
      <w:r>
        <w:rPr>
          <w:rFonts w:cs="Times New Roman"/>
          <w:b/>
        </w:rPr>
        <w:t>,</w:t>
      </w:r>
    </w:p>
    <w:p w:rsidR="00DC0FC4" w:rsidRPr="001F23CE" w:rsidRDefault="00DC0FC4" w:rsidP="00DC0FC4">
      <w:pPr>
        <w:spacing w:after="0" w:line="240" w:lineRule="auto"/>
        <w:rPr>
          <w:rFonts w:cs="Times New Roman"/>
        </w:rPr>
      </w:pPr>
    </w:p>
    <w:p w:rsidR="00DC0FC4" w:rsidRPr="006E09F6" w:rsidRDefault="00DC0FC4" w:rsidP="00DC0FC4">
      <w:pPr>
        <w:spacing w:after="0" w:line="240" w:lineRule="auto"/>
        <w:rPr>
          <w:rFonts w:cs="Times New Roman"/>
          <w:b/>
        </w:rPr>
      </w:pPr>
      <w:r>
        <w:rPr>
          <w:rFonts w:cs="Times New Roman"/>
          <w:b/>
        </w:rPr>
        <w:t>Did NAME g</w:t>
      </w:r>
      <w:r w:rsidRPr="006E09F6">
        <w:rPr>
          <w:rFonts w:cs="Times New Roman"/>
          <w:b/>
        </w:rPr>
        <w:t xml:space="preserve">ive money, assets, or property with a combined value of more than $25 to a political party, campaign, or organization? </w:t>
      </w:r>
    </w:p>
    <w:p w:rsidR="00DC0FC4" w:rsidRPr="003D6110" w:rsidRDefault="00DC0FC4" w:rsidP="00DC0FC4">
      <w:pPr>
        <w:spacing w:after="0" w:line="240" w:lineRule="auto"/>
        <w:rPr>
          <w:rFonts w:cs="Times New Roman"/>
        </w:rPr>
      </w:pPr>
    </w:p>
    <w:p w:rsidR="00DC0FC4" w:rsidRPr="00ED6A73" w:rsidRDefault="00DC0FC4" w:rsidP="00DC0FC4">
      <w:pPr>
        <w:spacing w:after="0" w:line="240" w:lineRule="auto"/>
      </w:pPr>
      <w:r w:rsidRPr="00ED6A73">
        <w:t>(1) Yes</w:t>
      </w:r>
    </w:p>
    <w:p w:rsidR="00DC0FC4" w:rsidRDefault="00DC0FC4" w:rsidP="00DC0FC4">
      <w:r w:rsidRPr="00ED6A73">
        <w:t>(2) No</w:t>
      </w:r>
      <w:bookmarkStart w:id="0" w:name="_GoBack"/>
      <w:bookmarkEnd w:id="0"/>
    </w:p>
    <w:p w:rsidR="00DC0FC4" w:rsidRDefault="00DC0FC4" w:rsidP="00DC0FC4"/>
    <w:p w:rsidR="00DC0FC4" w:rsidRPr="001F23CE" w:rsidRDefault="00DC0FC4" w:rsidP="00DC0FC4">
      <w:pPr>
        <w:spacing w:after="0" w:line="240" w:lineRule="auto"/>
        <w:rPr>
          <w:rFonts w:cs="Times New Roman"/>
        </w:rPr>
      </w:pPr>
      <w:r w:rsidRPr="00ED6A73">
        <w:t>18.</w:t>
      </w:r>
      <w:r w:rsidRPr="001F23CE">
        <w:t xml:space="preserve">  </w:t>
      </w:r>
      <w:r w:rsidRPr="001F23CE">
        <w:rPr>
          <w:rFonts w:cs="Times New Roman"/>
        </w:rPr>
        <w:t xml:space="preserve">[In the past 12 months, that is from </w:t>
      </w:r>
      <w:r w:rsidRPr="00363100">
        <w:t>[FILL CURRENT MONTH] of 2015 until today</w:t>
      </w:r>
      <w:r w:rsidRPr="001F23CE">
        <w:rPr>
          <w:rFonts w:cs="Times New Roman"/>
        </w:rPr>
        <w:t xml:space="preserve">]  </w:t>
      </w:r>
    </w:p>
    <w:p w:rsidR="00DC0FC4" w:rsidRPr="001F23CE" w:rsidRDefault="00DC0FC4" w:rsidP="00DC0FC4">
      <w:pPr>
        <w:spacing w:after="0" w:line="240" w:lineRule="auto"/>
        <w:rPr>
          <w:rFonts w:cs="Times New Roman"/>
        </w:rPr>
      </w:pPr>
    </w:p>
    <w:p w:rsidR="00DC0FC4" w:rsidRPr="006E09F6" w:rsidRDefault="00DC0FC4" w:rsidP="00DC0FC4">
      <w:pPr>
        <w:spacing w:after="0" w:line="240" w:lineRule="auto"/>
        <w:rPr>
          <w:rFonts w:cs="Times New Roman"/>
          <w:b/>
        </w:rPr>
      </w:pPr>
      <w:r w:rsidRPr="006E09F6">
        <w:rPr>
          <w:rFonts w:cs="Times New Roman"/>
          <w:b/>
        </w:rPr>
        <w:t xml:space="preserve">Did </w:t>
      </w:r>
      <w:r>
        <w:rPr>
          <w:rFonts w:cs="Times New Roman"/>
          <w:b/>
        </w:rPr>
        <w:t>NAME</w:t>
      </w:r>
      <w:r w:rsidRPr="006E09F6">
        <w:rPr>
          <w:rFonts w:cs="Times New Roman"/>
          <w:b/>
        </w:rPr>
        <w:t xml:space="preserve"> </w:t>
      </w:r>
      <w:r>
        <w:rPr>
          <w:rFonts w:cs="Times New Roman"/>
          <w:b/>
        </w:rPr>
        <w:t>g</w:t>
      </w:r>
      <w:r w:rsidRPr="006E09F6">
        <w:rPr>
          <w:rFonts w:cs="Times New Roman"/>
          <w:b/>
        </w:rPr>
        <w:t xml:space="preserve">ive money, assets, or property with a combined value of more than $25 to a charitable or religious organization or group? </w:t>
      </w:r>
    </w:p>
    <w:p w:rsidR="00DC0FC4" w:rsidRPr="003D6110" w:rsidRDefault="00DC0FC4" w:rsidP="00DC0FC4">
      <w:pPr>
        <w:spacing w:after="0" w:line="240" w:lineRule="auto"/>
        <w:rPr>
          <w:rFonts w:cs="Times New Roman"/>
        </w:rPr>
      </w:pPr>
    </w:p>
    <w:p w:rsidR="00DC0FC4" w:rsidRPr="00ED6A73" w:rsidRDefault="00DC0FC4" w:rsidP="00DC0FC4">
      <w:pPr>
        <w:spacing w:after="0" w:line="240" w:lineRule="auto"/>
      </w:pPr>
      <w:r w:rsidRPr="00ED6A73">
        <w:t>(1) Yes</w:t>
      </w:r>
    </w:p>
    <w:p w:rsidR="00DC0FC4" w:rsidRPr="00ED6A73" w:rsidRDefault="00DC0FC4" w:rsidP="00DC0FC4">
      <w:r w:rsidRPr="00ED6A73">
        <w:t>(2) No</w:t>
      </w:r>
    </w:p>
    <w:p w:rsidR="00DC0FC4" w:rsidRPr="00C74BDF" w:rsidRDefault="00DC0FC4" w:rsidP="00DC0FC4">
      <w:pPr>
        <w:spacing w:after="0" w:line="240" w:lineRule="auto"/>
        <w:rPr>
          <w:rFonts w:cs="Times New Roman"/>
        </w:rPr>
      </w:pPr>
      <w:r w:rsidRPr="006E09F6">
        <w:rPr>
          <w:rFonts w:cs="Times New Roman"/>
          <w:b/>
        </w:rPr>
        <w:t xml:space="preserve">That brings us to the end of the survey. </w:t>
      </w:r>
      <w:r>
        <w:rPr>
          <w:rFonts w:cs="Times New Roman"/>
          <w:b/>
        </w:rPr>
        <w:t xml:space="preserve">Thank you for participating in this survey. </w:t>
      </w:r>
    </w:p>
    <w:p w:rsidR="00DC0FC4" w:rsidRDefault="00DC0FC4" w:rsidP="00DC0FC4"/>
    <w:p w:rsidR="00D17632" w:rsidRPr="00321249" w:rsidRDefault="00D17632" w:rsidP="00F01386">
      <w:pPr>
        <w:rPr>
          <w:rFonts w:cs="Times New Roman"/>
        </w:rPr>
      </w:pPr>
    </w:p>
    <w:sectPr w:rsidR="00D17632" w:rsidRPr="003212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14" w:rsidRDefault="00365614" w:rsidP="00417F00">
      <w:pPr>
        <w:spacing w:after="0" w:line="240" w:lineRule="auto"/>
      </w:pPr>
      <w:r>
        <w:separator/>
      </w:r>
    </w:p>
  </w:endnote>
  <w:endnote w:type="continuationSeparator" w:id="0">
    <w:p w:rsidR="00365614" w:rsidRDefault="00365614" w:rsidP="0041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14" w:rsidRDefault="00365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14" w:rsidRDefault="00365614">
    <w:pPr>
      <w:pStyle w:val="Footer"/>
    </w:pPr>
    <w:r>
      <w:t>Questionnaire Draft 7-13-2016</w:t>
    </w:r>
  </w:p>
  <w:p w:rsidR="00365614" w:rsidRDefault="00365614" w:rsidP="00841F6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14" w:rsidRDefault="0036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14" w:rsidRDefault="00365614" w:rsidP="00417F00">
      <w:pPr>
        <w:spacing w:after="0" w:line="240" w:lineRule="auto"/>
      </w:pPr>
      <w:r>
        <w:separator/>
      </w:r>
    </w:p>
  </w:footnote>
  <w:footnote w:type="continuationSeparator" w:id="0">
    <w:p w:rsidR="00365614" w:rsidRDefault="00365614" w:rsidP="00417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14" w:rsidRDefault="00365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14" w:rsidRPr="00417F00" w:rsidRDefault="00365614" w:rsidP="00417F00">
    <w:pPr>
      <w:spacing w:after="0" w:line="240" w:lineRule="auto"/>
      <w:rPr>
        <w:rFonts w:cs="Times New Roman"/>
        <w:b/>
      </w:rPr>
    </w:pPr>
    <w:r w:rsidRPr="00417F00">
      <w:rPr>
        <w:rFonts w:cs="Times New Roman"/>
        <w:b/>
      </w:rPr>
      <w:t>COMBINED SUPPLEMENT FOR CIVIC ENGAGEMENT AND VOLUNTEERISM</w:t>
    </w:r>
  </w:p>
  <w:p w:rsidR="00365614" w:rsidRDefault="00365614">
    <w:pPr>
      <w:pStyle w:val="Header"/>
    </w:pPr>
  </w:p>
  <w:p w:rsidR="00365614" w:rsidRDefault="00365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14" w:rsidRDefault="00365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8b24f37-391e-4064-a075-c5739115e0c8"/>
  </w:docVars>
  <w:rsids>
    <w:rsidRoot w:val="007B533A"/>
    <w:rsid w:val="00025B03"/>
    <w:rsid w:val="00036E59"/>
    <w:rsid w:val="000543F5"/>
    <w:rsid w:val="00090B11"/>
    <w:rsid w:val="000F67D1"/>
    <w:rsid w:val="001508D1"/>
    <w:rsid w:val="00163089"/>
    <w:rsid w:val="00187E6D"/>
    <w:rsid w:val="0019553E"/>
    <w:rsid w:val="00195A71"/>
    <w:rsid w:val="001A7B84"/>
    <w:rsid w:val="001D6216"/>
    <w:rsid w:val="001F23CE"/>
    <w:rsid w:val="00201CB7"/>
    <w:rsid w:val="0021420D"/>
    <w:rsid w:val="00231819"/>
    <w:rsid w:val="00231C84"/>
    <w:rsid w:val="002511D3"/>
    <w:rsid w:val="00271E72"/>
    <w:rsid w:val="002D1D7E"/>
    <w:rsid w:val="002D29B5"/>
    <w:rsid w:val="00321249"/>
    <w:rsid w:val="0032465B"/>
    <w:rsid w:val="00363100"/>
    <w:rsid w:val="00365614"/>
    <w:rsid w:val="003656A4"/>
    <w:rsid w:val="00365D24"/>
    <w:rsid w:val="00371CD0"/>
    <w:rsid w:val="003858F4"/>
    <w:rsid w:val="003B71E9"/>
    <w:rsid w:val="003C6084"/>
    <w:rsid w:val="003D6110"/>
    <w:rsid w:val="003E02F1"/>
    <w:rsid w:val="003F4C42"/>
    <w:rsid w:val="00417F00"/>
    <w:rsid w:val="00424C84"/>
    <w:rsid w:val="004328FC"/>
    <w:rsid w:val="004508B1"/>
    <w:rsid w:val="0046074A"/>
    <w:rsid w:val="00467278"/>
    <w:rsid w:val="004A2BC1"/>
    <w:rsid w:val="004A4B57"/>
    <w:rsid w:val="004B730F"/>
    <w:rsid w:val="004D0D83"/>
    <w:rsid w:val="004D5AD3"/>
    <w:rsid w:val="004D717B"/>
    <w:rsid w:val="004F05C5"/>
    <w:rsid w:val="004F3F16"/>
    <w:rsid w:val="004F46D8"/>
    <w:rsid w:val="00520B66"/>
    <w:rsid w:val="00526C60"/>
    <w:rsid w:val="00596224"/>
    <w:rsid w:val="005B2C47"/>
    <w:rsid w:val="005C4E54"/>
    <w:rsid w:val="005C59D2"/>
    <w:rsid w:val="005C6AA7"/>
    <w:rsid w:val="005C7F7F"/>
    <w:rsid w:val="0063543F"/>
    <w:rsid w:val="0067415F"/>
    <w:rsid w:val="00682791"/>
    <w:rsid w:val="00694C53"/>
    <w:rsid w:val="00696546"/>
    <w:rsid w:val="006D2EEA"/>
    <w:rsid w:val="006E09F6"/>
    <w:rsid w:val="006E14FF"/>
    <w:rsid w:val="007206DB"/>
    <w:rsid w:val="00737AA2"/>
    <w:rsid w:val="00744229"/>
    <w:rsid w:val="00761C1D"/>
    <w:rsid w:val="00762F26"/>
    <w:rsid w:val="007B2879"/>
    <w:rsid w:val="007B533A"/>
    <w:rsid w:val="007D19DD"/>
    <w:rsid w:val="007D3B21"/>
    <w:rsid w:val="007D4D4C"/>
    <w:rsid w:val="00811594"/>
    <w:rsid w:val="00813B73"/>
    <w:rsid w:val="00815813"/>
    <w:rsid w:val="008212EF"/>
    <w:rsid w:val="00841F64"/>
    <w:rsid w:val="0084671D"/>
    <w:rsid w:val="008512F2"/>
    <w:rsid w:val="008513E5"/>
    <w:rsid w:val="0086704F"/>
    <w:rsid w:val="00875CC8"/>
    <w:rsid w:val="00890087"/>
    <w:rsid w:val="008B3B05"/>
    <w:rsid w:val="008C70ED"/>
    <w:rsid w:val="008D664E"/>
    <w:rsid w:val="008E7D5A"/>
    <w:rsid w:val="008F418E"/>
    <w:rsid w:val="0090632C"/>
    <w:rsid w:val="009154A8"/>
    <w:rsid w:val="00931AFE"/>
    <w:rsid w:val="0099409E"/>
    <w:rsid w:val="009C3233"/>
    <w:rsid w:val="009D668D"/>
    <w:rsid w:val="009E47DB"/>
    <w:rsid w:val="009F4EF3"/>
    <w:rsid w:val="00A11596"/>
    <w:rsid w:val="00A12017"/>
    <w:rsid w:val="00A41406"/>
    <w:rsid w:val="00A47CA3"/>
    <w:rsid w:val="00A55B28"/>
    <w:rsid w:val="00A854F9"/>
    <w:rsid w:val="00A96503"/>
    <w:rsid w:val="00AA0A76"/>
    <w:rsid w:val="00AC56FA"/>
    <w:rsid w:val="00B11CFD"/>
    <w:rsid w:val="00B30811"/>
    <w:rsid w:val="00B50BE2"/>
    <w:rsid w:val="00B55317"/>
    <w:rsid w:val="00B70713"/>
    <w:rsid w:val="00BF2896"/>
    <w:rsid w:val="00C30278"/>
    <w:rsid w:val="00C376F4"/>
    <w:rsid w:val="00C401B7"/>
    <w:rsid w:val="00C4605B"/>
    <w:rsid w:val="00C52DB1"/>
    <w:rsid w:val="00C54F89"/>
    <w:rsid w:val="00C610C5"/>
    <w:rsid w:val="00C648AB"/>
    <w:rsid w:val="00C74BDF"/>
    <w:rsid w:val="00C74C43"/>
    <w:rsid w:val="00D012EC"/>
    <w:rsid w:val="00D05AA6"/>
    <w:rsid w:val="00D105D1"/>
    <w:rsid w:val="00D13827"/>
    <w:rsid w:val="00D17632"/>
    <w:rsid w:val="00D23FDA"/>
    <w:rsid w:val="00D24F0D"/>
    <w:rsid w:val="00D271A7"/>
    <w:rsid w:val="00D530CC"/>
    <w:rsid w:val="00D77D89"/>
    <w:rsid w:val="00D827CA"/>
    <w:rsid w:val="00DA7EBC"/>
    <w:rsid w:val="00DC0FC4"/>
    <w:rsid w:val="00DD0DA7"/>
    <w:rsid w:val="00DF5440"/>
    <w:rsid w:val="00E013C6"/>
    <w:rsid w:val="00E07DD4"/>
    <w:rsid w:val="00E23B02"/>
    <w:rsid w:val="00E3460B"/>
    <w:rsid w:val="00E54B82"/>
    <w:rsid w:val="00E71ED0"/>
    <w:rsid w:val="00E80467"/>
    <w:rsid w:val="00E81C9C"/>
    <w:rsid w:val="00E91E12"/>
    <w:rsid w:val="00ED6A73"/>
    <w:rsid w:val="00F01386"/>
    <w:rsid w:val="00F073EB"/>
    <w:rsid w:val="00F320D9"/>
    <w:rsid w:val="00F651A7"/>
    <w:rsid w:val="00F72B63"/>
    <w:rsid w:val="00F84866"/>
    <w:rsid w:val="00FB6855"/>
    <w:rsid w:val="00FB71E6"/>
    <w:rsid w:val="00FC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33A"/>
    <w:rPr>
      <w:sz w:val="16"/>
      <w:szCs w:val="16"/>
    </w:rPr>
  </w:style>
  <w:style w:type="paragraph" w:styleId="CommentText">
    <w:name w:val="annotation text"/>
    <w:basedOn w:val="Normal"/>
    <w:link w:val="CommentTextChar"/>
    <w:uiPriority w:val="99"/>
    <w:semiHidden/>
    <w:unhideWhenUsed/>
    <w:rsid w:val="007B533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B533A"/>
    <w:rPr>
      <w:sz w:val="20"/>
      <w:szCs w:val="20"/>
    </w:rPr>
  </w:style>
  <w:style w:type="paragraph" w:styleId="BalloonText">
    <w:name w:val="Balloon Text"/>
    <w:basedOn w:val="Normal"/>
    <w:link w:val="BalloonTextChar"/>
    <w:uiPriority w:val="99"/>
    <w:semiHidden/>
    <w:unhideWhenUsed/>
    <w:rsid w:val="007B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41406"/>
    <w:pPr>
      <w:spacing w:after="200"/>
    </w:pPr>
    <w:rPr>
      <w:b/>
      <w:bCs/>
    </w:rPr>
  </w:style>
  <w:style w:type="character" w:customStyle="1" w:styleId="CommentSubjectChar">
    <w:name w:val="Comment Subject Char"/>
    <w:basedOn w:val="CommentTextChar"/>
    <w:link w:val="CommentSubject"/>
    <w:uiPriority w:val="99"/>
    <w:semiHidden/>
    <w:rsid w:val="00A41406"/>
    <w:rPr>
      <w:b/>
      <w:bCs/>
      <w:sz w:val="20"/>
      <w:szCs w:val="20"/>
    </w:rPr>
  </w:style>
  <w:style w:type="table" w:styleId="TableGrid">
    <w:name w:val="Table Grid"/>
    <w:basedOn w:val="TableNormal"/>
    <w:uiPriority w:val="59"/>
    <w:rsid w:val="0036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00"/>
  </w:style>
  <w:style w:type="paragraph" w:styleId="Footer">
    <w:name w:val="footer"/>
    <w:basedOn w:val="Normal"/>
    <w:link w:val="FooterChar"/>
    <w:uiPriority w:val="99"/>
    <w:unhideWhenUsed/>
    <w:rsid w:val="0041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00"/>
  </w:style>
  <w:style w:type="paragraph" w:styleId="Revision">
    <w:name w:val="Revision"/>
    <w:hidden/>
    <w:uiPriority w:val="99"/>
    <w:semiHidden/>
    <w:rsid w:val="008D66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33A"/>
    <w:rPr>
      <w:sz w:val="16"/>
      <w:szCs w:val="16"/>
    </w:rPr>
  </w:style>
  <w:style w:type="paragraph" w:styleId="CommentText">
    <w:name w:val="annotation text"/>
    <w:basedOn w:val="Normal"/>
    <w:link w:val="CommentTextChar"/>
    <w:uiPriority w:val="99"/>
    <w:semiHidden/>
    <w:unhideWhenUsed/>
    <w:rsid w:val="007B533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B533A"/>
    <w:rPr>
      <w:sz w:val="20"/>
      <w:szCs w:val="20"/>
    </w:rPr>
  </w:style>
  <w:style w:type="paragraph" w:styleId="BalloonText">
    <w:name w:val="Balloon Text"/>
    <w:basedOn w:val="Normal"/>
    <w:link w:val="BalloonTextChar"/>
    <w:uiPriority w:val="99"/>
    <w:semiHidden/>
    <w:unhideWhenUsed/>
    <w:rsid w:val="007B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41406"/>
    <w:pPr>
      <w:spacing w:after="200"/>
    </w:pPr>
    <w:rPr>
      <w:b/>
      <w:bCs/>
    </w:rPr>
  </w:style>
  <w:style w:type="character" w:customStyle="1" w:styleId="CommentSubjectChar">
    <w:name w:val="Comment Subject Char"/>
    <w:basedOn w:val="CommentTextChar"/>
    <w:link w:val="CommentSubject"/>
    <w:uiPriority w:val="99"/>
    <w:semiHidden/>
    <w:rsid w:val="00A41406"/>
    <w:rPr>
      <w:b/>
      <w:bCs/>
      <w:sz w:val="20"/>
      <w:szCs w:val="20"/>
    </w:rPr>
  </w:style>
  <w:style w:type="table" w:styleId="TableGrid">
    <w:name w:val="Table Grid"/>
    <w:basedOn w:val="TableNormal"/>
    <w:uiPriority w:val="59"/>
    <w:rsid w:val="0036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00"/>
  </w:style>
  <w:style w:type="paragraph" w:styleId="Footer">
    <w:name w:val="footer"/>
    <w:basedOn w:val="Normal"/>
    <w:link w:val="FooterChar"/>
    <w:uiPriority w:val="99"/>
    <w:unhideWhenUsed/>
    <w:rsid w:val="0041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00"/>
  </w:style>
  <w:style w:type="paragraph" w:styleId="Revision">
    <w:name w:val="Revision"/>
    <w:hidden/>
    <w:uiPriority w:val="99"/>
    <w:semiHidden/>
    <w:rsid w:val="008D6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9628-9D47-45FC-9FBE-DA3AAE7C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AE9DA65C.dotm</Template>
  <TotalTime>0</TotalTime>
  <Pages>18</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Davis</dc:creator>
  <cp:lastModifiedBy>Jenna A Fulton (CENSUS/CSM FED)</cp:lastModifiedBy>
  <cp:revision>2</cp:revision>
  <cp:lastPrinted>2016-07-06T19:13:00Z</cp:lastPrinted>
  <dcterms:created xsi:type="dcterms:W3CDTF">2016-07-18T13:32:00Z</dcterms:created>
  <dcterms:modified xsi:type="dcterms:W3CDTF">2016-07-18T13:32:00Z</dcterms:modified>
</cp:coreProperties>
</file>