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5FEF" w14:textId="22B4B3B3" w:rsidR="00F17843" w:rsidRPr="00F17843" w:rsidRDefault="00F17843" w:rsidP="00830851">
      <w:pPr>
        <w:jc w:val="center"/>
        <w:rPr>
          <w:noProof/>
          <w:u w:val="single"/>
        </w:rPr>
      </w:pPr>
      <w:r w:rsidRPr="00F17843">
        <w:rPr>
          <w:noProof/>
          <w:u w:val="single"/>
        </w:rPr>
        <w:t>ECorrespondence Screenshots</w:t>
      </w:r>
      <w:bookmarkStart w:id="0" w:name="_GoBack"/>
      <w:bookmarkEnd w:id="0"/>
    </w:p>
    <w:p w14:paraId="64103468" w14:textId="77777777" w:rsidR="00F17843" w:rsidRDefault="00F17843" w:rsidP="00830851">
      <w:pPr>
        <w:jc w:val="center"/>
        <w:rPr>
          <w:noProof/>
        </w:rPr>
      </w:pPr>
    </w:p>
    <w:p w14:paraId="7834D3DC" w14:textId="77777777" w:rsidR="00830851" w:rsidRDefault="00830851" w:rsidP="00830851">
      <w:pPr>
        <w:jc w:val="center"/>
      </w:pPr>
      <w:r>
        <w:rPr>
          <w:noProof/>
        </w:rPr>
        <w:drawing>
          <wp:inline distT="0" distB="0" distL="0" distR="0" wp14:anchorId="784AD7D8" wp14:editId="6A47849C">
            <wp:extent cx="5930900" cy="3086100"/>
            <wp:effectExtent l="0" t="0" r="12700" b="12700"/>
            <wp:docPr id="2" name="Picture 2" descr="/Users/russell.lyons/Desktop/Screen Shot 2016-07-12 at 12.04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ussell.lyons/Desktop/Screen Shot 2016-07-12 at 12.04.36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B4C4" w14:textId="375041CF" w:rsidR="00830851" w:rsidRDefault="00830851">
      <w:r>
        <w:br w:type="page"/>
      </w:r>
    </w:p>
    <w:p w14:paraId="2456BC37" w14:textId="77777777" w:rsidR="002F7D1F" w:rsidRDefault="00830851" w:rsidP="00830851">
      <w:pPr>
        <w:jc w:val="center"/>
      </w:pPr>
      <w:r>
        <w:rPr>
          <w:noProof/>
        </w:rPr>
        <w:lastRenderedPageBreak/>
        <w:drawing>
          <wp:inline distT="0" distB="0" distL="0" distR="0" wp14:anchorId="54B73A59" wp14:editId="144654D5">
            <wp:extent cx="5943600" cy="2819400"/>
            <wp:effectExtent l="0" t="0" r="0" b="0"/>
            <wp:docPr id="5" name="Picture 5" descr="/Users/russell.lyons/Desktop/Screen Shot 2016-07-12 at 12.50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russell.lyons/Desktop/Screen Shot 2016-07-12 at 12.50.08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F4AF2" w14:textId="77777777" w:rsidR="00E7319A" w:rsidRDefault="00830851" w:rsidP="00830851">
      <w:pPr>
        <w:jc w:val="center"/>
      </w:pPr>
      <w:r>
        <w:rPr>
          <w:noProof/>
        </w:rPr>
        <w:drawing>
          <wp:inline distT="0" distB="0" distL="0" distR="0" wp14:anchorId="69312374" wp14:editId="1D29FC33">
            <wp:extent cx="5930900" cy="3289300"/>
            <wp:effectExtent l="0" t="0" r="12700" b="12700"/>
            <wp:docPr id="4" name="Picture 4" descr="/Users/russell.lyons/Desktop/Screen Shot 2016-07-12 at 12.49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russell.lyons/Desktop/Screen Shot 2016-07-12 at 12.49.10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AEBE5" w14:textId="77777777" w:rsidR="00830851" w:rsidRDefault="00830851" w:rsidP="00830851">
      <w:pPr>
        <w:jc w:val="center"/>
      </w:pPr>
      <w:r>
        <w:rPr>
          <w:noProof/>
        </w:rPr>
        <w:drawing>
          <wp:inline distT="0" distB="0" distL="0" distR="0" wp14:anchorId="6EBCE8F2" wp14:editId="6041837F">
            <wp:extent cx="5930900" cy="2413000"/>
            <wp:effectExtent l="0" t="0" r="12700" b="0"/>
            <wp:docPr id="6" name="Picture 6" descr="/Users/russell.lyons/Desktop/Screen Shot 2016-07-12 at 12.50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russell.lyons/Desktop/Screen Shot 2016-07-12 at 12.50.45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A30E" w14:textId="77777777" w:rsidR="00830851" w:rsidRDefault="00830851">
      <w:r>
        <w:br w:type="page"/>
      </w:r>
    </w:p>
    <w:p w14:paraId="3CB6D17B" w14:textId="77777777" w:rsidR="00830851" w:rsidRDefault="00830851" w:rsidP="00830851">
      <w:pPr>
        <w:jc w:val="center"/>
      </w:pPr>
      <w:r>
        <w:rPr>
          <w:noProof/>
        </w:rPr>
        <w:lastRenderedPageBreak/>
        <w:drawing>
          <wp:inline distT="0" distB="0" distL="0" distR="0" wp14:anchorId="4C5E9B71" wp14:editId="647E2500">
            <wp:extent cx="5956300" cy="2959100"/>
            <wp:effectExtent l="0" t="0" r="12700" b="12700"/>
            <wp:docPr id="7" name="Picture 7" descr="/Users/russell.lyons/Desktop/Screen Shot 2016-07-12 at 12.52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russell.lyons/Desktop/Screen Shot 2016-07-12 at 12.52.5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3" r="6493"/>
                    <a:stretch/>
                  </pic:blipFill>
                  <pic:spPr bwMode="auto">
                    <a:xfrm>
                      <a:off x="0" y="0"/>
                      <a:ext cx="59563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9B69E" w14:textId="1CF96DA8" w:rsidR="00830851" w:rsidRDefault="00830851" w:rsidP="00830851">
      <w:r>
        <w:br w:type="page"/>
      </w:r>
    </w:p>
    <w:p w14:paraId="6E0F9460" w14:textId="77777777" w:rsidR="00CE1B4F" w:rsidRDefault="00830851" w:rsidP="009D3D0F">
      <w:pPr>
        <w:jc w:val="center"/>
      </w:pPr>
      <w:r>
        <w:rPr>
          <w:noProof/>
        </w:rPr>
        <w:lastRenderedPageBreak/>
        <w:drawing>
          <wp:inline distT="0" distB="0" distL="0" distR="0" wp14:anchorId="1F590C0B" wp14:editId="6570A41C">
            <wp:extent cx="5943600" cy="3151798"/>
            <wp:effectExtent l="0" t="0" r="0" b="0"/>
            <wp:docPr id="8" name="Picture 8" descr="/Users/russell.lyons/Desktop/Screen Shot 2016-07-12 at 12.54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russell.lyons/Desktop/Screen Shot 2016-07-12 at 12.54.5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" r="6308"/>
                    <a:stretch/>
                  </pic:blipFill>
                  <pic:spPr bwMode="auto">
                    <a:xfrm>
                      <a:off x="0" y="0"/>
                      <a:ext cx="5948112" cy="315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C23EE" w14:textId="35298ECD" w:rsidR="00CE1B4F" w:rsidRDefault="00CE1B4F"/>
    <w:p w14:paraId="664B8045" w14:textId="77777777" w:rsidR="00D0749E" w:rsidRDefault="00D0749E"/>
    <w:p w14:paraId="7984B326" w14:textId="77777777" w:rsidR="00D0749E" w:rsidRDefault="00D0749E"/>
    <w:p w14:paraId="0D6BAF9C" w14:textId="39DB6ADB" w:rsidR="009D3D0F" w:rsidRDefault="00D0749E" w:rsidP="00D0749E">
      <w:pPr>
        <w:jc w:val="center"/>
      </w:pPr>
      <w:r>
        <w:rPr>
          <w:noProof/>
        </w:rPr>
        <w:drawing>
          <wp:inline distT="0" distB="0" distL="0" distR="0" wp14:anchorId="319F1F16" wp14:editId="40786C6E">
            <wp:extent cx="594360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1E18" w14:textId="77777777" w:rsidR="00D0749E" w:rsidRDefault="00D0749E" w:rsidP="00D0749E">
      <w:pPr>
        <w:jc w:val="center"/>
      </w:pPr>
    </w:p>
    <w:p w14:paraId="3B5EB688" w14:textId="34AA5826" w:rsidR="009D3D0F" w:rsidRDefault="009D3D0F" w:rsidP="004A6674">
      <w:pPr>
        <w:jc w:val="center"/>
      </w:pPr>
    </w:p>
    <w:p w14:paraId="3B8D5F51" w14:textId="77777777" w:rsidR="009D3D0F" w:rsidRDefault="009D3D0F"/>
    <w:p w14:paraId="398E6D15" w14:textId="32FFA667" w:rsidR="009D3D0F" w:rsidRDefault="004A6674" w:rsidP="009D3D0F">
      <w:pPr>
        <w:jc w:val="center"/>
      </w:pPr>
      <w:r>
        <w:rPr>
          <w:noProof/>
        </w:rPr>
        <w:lastRenderedPageBreak/>
        <w:drawing>
          <wp:inline distT="0" distB="0" distL="0" distR="0" wp14:anchorId="61B20A42" wp14:editId="2C3E4479">
            <wp:extent cx="5553482" cy="3000375"/>
            <wp:effectExtent l="0" t="0" r="9525" b="0"/>
            <wp:docPr id="12" name="Picture 12" descr="H:\Data Collection Methods and Research\SU COS ASM Usability\authorized 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ata Collection Methods and Research\SU COS ASM Usability\authorized e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523" cy="299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50D3" w14:textId="482A4835" w:rsidR="009D3D0F" w:rsidRDefault="009D3D0F"/>
    <w:p w14:paraId="1920EC21" w14:textId="77777777" w:rsidR="009D3D0F" w:rsidRDefault="009D3D0F"/>
    <w:p w14:paraId="1F0F5D6C" w14:textId="6BC12C5F" w:rsidR="009D3D0F" w:rsidRDefault="00D0749E" w:rsidP="009D3D0F">
      <w:pPr>
        <w:jc w:val="center"/>
      </w:pPr>
      <w:r>
        <w:rPr>
          <w:noProof/>
        </w:rPr>
        <w:drawing>
          <wp:inline distT="0" distB="0" distL="0" distR="0" wp14:anchorId="6CD02D19" wp14:editId="2FFC1833">
            <wp:extent cx="5314950" cy="3076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D0F" w:rsidSect="00830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A10"/>
    <w:multiLevelType w:val="hybridMultilevel"/>
    <w:tmpl w:val="192A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6005f2f-3446-4652-94ff-8e8214f9dfec"/>
  </w:docVars>
  <w:rsids>
    <w:rsidRoot w:val="002F7D1F"/>
    <w:rsid w:val="002F7D1F"/>
    <w:rsid w:val="0035451A"/>
    <w:rsid w:val="00390226"/>
    <w:rsid w:val="004A6674"/>
    <w:rsid w:val="00555925"/>
    <w:rsid w:val="00675588"/>
    <w:rsid w:val="006C6DA8"/>
    <w:rsid w:val="00830851"/>
    <w:rsid w:val="00900CA7"/>
    <w:rsid w:val="0092797F"/>
    <w:rsid w:val="009D3D0F"/>
    <w:rsid w:val="00A41605"/>
    <w:rsid w:val="00AD64AC"/>
    <w:rsid w:val="00B934B7"/>
    <w:rsid w:val="00BF3B80"/>
    <w:rsid w:val="00C16C33"/>
    <w:rsid w:val="00CE1B4F"/>
    <w:rsid w:val="00D0749E"/>
    <w:rsid w:val="00E7319A"/>
    <w:rsid w:val="00F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BD0D550D</Template>
  <TotalTime>24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 Federal Services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Russell</dc:creator>
  <cp:lastModifiedBy>Michael Brennan</cp:lastModifiedBy>
  <cp:revision>5</cp:revision>
  <dcterms:created xsi:type="dcterms:W3CDTF">2016-08-10T14:39:00Z</dcterms:created>
  <dcterms:modified xsi:type="dcterms:W3CDTF">2016-08-10T16:16:00Z</dcterms:modified>
</cp:coreProperties>
</file>