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1E" w:rsidRPr="0034071E" w:rsidRDefault="0034071E" w:rsidP="0034071E">
      <w:pPr>
        <w:jc w:val="center"/>
        <w:rPr>
          <w:u w:val="single"/>
        </w:rPr>
      </w:pPr>
      <w:bookmarkStart w:id="0" w:name="_GoBack"/>
      <w:bookmarkEnd w:id="0"/>
      <w:r w:rsidRPr="0034071E">
        <w:rPr>
          <w:u w:val="single"/>
        </w:rPr>
        <w:t>Centurion Instrument Screen Shots</w:t>
      </w:r>
    </w:p>
    <w:p w:rsidR="005143D8" w:rsidRDefault="00C97F37">
      <w:r>
        <w:rPr>
          <w:noProof/>
        </w:rPr>
        <w:drawing>
          <wp:inline distT="0" distB="0" distL="0" distR="0">
            <wp:extent cx="6003985" cy="3935409"/>
            <wp:effectExtent l="0" t="0" r="0" b="8255"/>
            <wp:docPr id="1" name="Picture 1" descr="C:\Users\brenn321\AppData\Local\Microsoft\Windows\Temporary Internet Files\Content.IE5\1P8NXNYK\2017 Landing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n321\AppData\Local\Microsoft\Windows\Temporary Internet Files\Content.IE5\1P8NXNYK\2017 Landing 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803" cy="39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1E" w:rsidRDefault="0034071E"/>
    <w:p w:rsidR="00C97F37" w:rsidRDefault="00C97F37"/>
    <w:p w:rsidR="00C97F37" w:rsidRDefault="00C97F37">
      <w:r>
        <w:rPr>
          <w:noProof/>
        </w:rPr>
        <w:lastRenderedPageBreak/>
        <w:drawing>
          <wp:inline distT="0" distB="0" distL="0" distR="0">
            <wp:extent cx="5943600" cy="3997456"/>
            <wp:effectExtent l="0" t="0" r="0" b="3175"/>
            <wp:docPr id="2" name="Picture 2" descr="V:\2017 Census Reengineering\Electronic Reporting\2016-2017 usability\Final Materials\Cent Screens\C2 Over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2017 Census Reengineering\Electronic Reporting\2016-2017 usability\Final Materials\Cent Screens\C2 Over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7" w:rsidRDefault="00C97F37"/>
    <w:p w:rsidR="00C97F37" w:rsidRDefault="00C97F37">
      <w:r>
        <w:rPr>
          <w:noProof/>
        </w:rPr>
        <w:drawing>
          <wp:inline distT="0" distB="0" distL="0" distR="0">
            <wp:extent cx="5943600" cy="3731943"/>
            <wp:effectExtent l="0" t="0" r="0" b="1905"/>
            <wp:docPr id="3" name="Picture 3" descr="V:\2017 Census Reengineering\Electronic Reporting\2016-2017 usability\Final Materials\Cent Screens\C3 reporting 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2017 Census Reengineering\Electronic Reporting\2016-2017 usability\Final Materials\Cent Screens\C3 reporting op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7" w:rsidRDefault="00C97F37">
      <w:r>
        <w:rPr>
          <w:noProof/>
        </w:rPr>
        <w:lastRenderedPageBreak/>
        <w:drawing>
          <wp:inline distT="0" distB="0" distL="0" distR="0">
            <wp:extent cx="5943600" cy="4710837"/>
            <wp:effectExtent l="0" t="0" r="0" b="0"/>
            <wp:docPr id="4" name="Picture 4" descr="V:\2017 Census Reengineering\Electronic Reporting\2016-2017 usability\Final Materials\Cent Screens\C4 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2017 Census Reengineering\Electronic Reporting\2016-2017 usability\Final Materials\Cent Screens\C4 Dashboa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7" w:rsidRDefault="00C97F37"/>
    <w:p w:rsidR="00C97F37" w:rsidRDefault="00C97F37">
      <w:r>
        <w:rPr>
          <w:noProof/>
        </w:rPr>
        <w:lastRenderedPageBreak/>
        <w:drawing>
          <wp:inline distT="0" distB="0" distL="0" distR="0">
            <wp:extent cx="5943600" cy="5065296"/>
            <wp:effectExtent l="0" t="0" r="0" b="2540"/>
            <wp:docPr id="5" name="Picture 5" descr="V:\2017 Census Reengineering\Electronic Reporting\2016-2017 usability\Final Materials\Cent Screens\C5 - 2 Form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2017 Census Reengineering\Electronic Reporting\2016-2017 usability\Final Materials\Cent Screens\C5 - 2 Form 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7" w:rsidRDefault="00C97F37"/>
    <w:p w:rsidR="00C97F37" w:rsidRDefault="00C97F37">
      <w:r>
        <w:rPr>
          <w:noProof/>
        </w:rPr>
        <w:drawing>
          <wp:inline distT="0" distB="0" distL="0" distR="0">
            <wp:extent cx="5943600" cy="2648247"/>
            <wp:effectExtent l="0" t="0" r="0" b="0"/>
            <wp:docPr id="6" name="Picture 6" descr="V:\2017 Census Reengineering\Electronic Reporting\2016-2017 usability\Final Materials\Cent Screens\C6 Add 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2017 Census Reengineering\Electronic Reporting\2016-2017 usability\Final Materials\Cent Screens\C6 Add Loc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7" w:rsidRDefault="00C97F37">
      <w:r>
        <w:rPr>
          <w:noProof/>
        </w:rPr>
        <w:lastRenderedPageBreak/>
        <w:drawing>
          <wp:inline distT="0" distB="0" distL="0" distR="0">
            <wp:extent cx="5943600" cy="2646515"/>
            <wp:effectExtent l="0" t="0" r="0" b="1905"/>
            <wp:docPr id="7" name="Picture 7" descr="V:\2017 Census Reengineering\Electronic Reporting\2016-2017 usability\Final Materials\Cent Screens\C7 Add Confi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:\2017 Census Reengineering\Electronic Reporting\2016-2017 usability\Final Materials\Cent Screens\C7 Add Confirma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7" w:rsidRDefault="00C97F37"/>
    <w:p w:rsidR="00C97F37" w:rsidRDefault="00C97F37">
      <w:r>
        <w:rPr>
          <w:noProof/>
        </w:rPr>
        <w:drawing>
          <wp:inline distT="0" distB="0" distL="0" distR="0">
            <wp:extent cx="5943600" cy="4437031"/>
            <wp:effectExtent l="0" t="0" r="0" b="1905"/>
            <wp:docPr id="8" name="Picture 8" descr="V:\2017 Census Reengineering\Electronic Reporting\2016-2017 usability\Final Materials\Cent Screens\C8 Delete Loc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2017 Census Reengineering\Electronic Reporting\2016-2017 usability\Final Materials\Cent Screens\C8 Delete Locatio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7" w:rsidRDefault="00C97F37"/>
    <w:p w:rsidR="00C97F37" w:rsidRDefault="00C97F37">
      <w:r>
        <w:rPr>
          <w:noProof/>
        </w:rPr>
        <w:lastRenderedPageBreak/>
        <w:drawing>
          <wp:inline distT="0" distB="0" distL="0" distR="0">
            <wp:extent cx="5943600" cy="4475742"/>
            <wp:effectExtent l="0" t="0" r="0" b="1270"/>
            <wp:docPr id="9" name="Picture 9" descr="V:\2017 Census Reengineering\Electronic Reporting\2016-2017 usability\Final Materials\Cent Screens\C9 Delete Confi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2017 Census Reengineering\Electronic Reporting\2016-2017 usability\Final Materials\Cent Screens\C9 Delete Confirmati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7" w:rsidRDefault="00C97F37"/>
    <w:p w:rsidR="00C97F37" w:rsidRDefault="002D1F1B">
      <w:r>
        <w:rPr>
          <w:noProof/>
        </w:rPr>
        <w:lastRenderedPageBreak/>
        <w:drawing>
          <wp:inline distT="0" distB="0" distL="0" distR="0">
            <wp:extent cx="5943600" cy="3891471"/>
            <wp:effectExtent l="0" t="0" r="0" b="0"/>
            <wp:docPr id="11" name="Picture 11" descr="V:\2017 Census Reengineering\Electronic Reporting\2016-2017 usability\Final Materials\Cent Screens\C17 Summary 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2017 Census Reengineering\Electronic Reporting\2016-2017 usability\Final Materials\Cent Screens\C17 Summary Dat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37" w:rsidRDefault="00C97F37"/>
    <w:sectPr w:rsidR="00C9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0f6a0a4-bbdb-42ca-b202-cf469a52f57e"/>
  </w:docVars>
  <w:rsids>
    <w:rsidRoot w:val="00C97F37"/>
    <w:rsid w:val="00013A66"/>
    <w:rsid w:val="00037585"/>
    <w:rsid w:val="000618E4"/>
    <w:rsid w:val="00075FB3"/>
    <w:rsid w:val="00090626"/>
    <w:rsid w:val="000B5B64"/>
    <w:rsid w:val="00103262"/>
    <w:rsid w:val="00110319"/>
    <w:rsid w:val="0014197C"/>
    <w:rsid w:val="001430FF"/>
    <w:rsid w:val="001713E9"/>
    <w:rsid w:val="00186A33"/>
    <w:rsid w:val="001B0D18"/>
    <w:rsid w:val="001B783A"/>
    <w:rsid w:val="001E5E89"/>
    <w:rsid w:val="002A3984"/>
    <w:rsid w:val="002D1F1B"/>
    <w:rsid w:val="002E6682"/>
    <w:rsid w:val="003138F0"/>
    <w:rsid w:val="0034071E"/>
    <w:rsid w:val="00363744"/>
    <w:rsid w:val="003A2364"/>
    <w:rsid w:val="003B486F"/>
    <w:rsid w:val="003F0CE1"/>
    <w:rsid w:val="00424567"/>
    <w:rsid w:val="00426ED3"/>
    <w:rsid w:val="00440222"/>
    <w:rsid w:val="004539CC"/>
    <w:rsid w:val="004552E6"/>
    <w:rsid w:val="004A2BA5"/>
    <w:rsid w:val="004C194D"/>
    <w:rsid w:val="004E5B42"/>
    <w:rsid w:val="004F0973"/>
    <w:rsid w:val="004F2BB9"/>
    <w:rsid w:val="004F34E8"/>
    <w:rsid w:val="00510629"/>
    <w:rsid w:val="0051190A"/>
    <w:rsid w:val="00520201"/>
    <w:rsid w:val="00596267"/>
    <w:rsid w:val="0064106A"/>
    <w:rsid w:val="0065056F"/>
    <w:rsid w:val="006627E3"/>
    <w:rsid w:val="006640F6"/>
    <w:rsid w:val="006A6EF9"/>
    <w:rsid w:val="006C1F9D"/>
    <w:rsid w:val="006D0732"/>
    <w:rsid w:val="006F4092"/>
    <w:rsid w:val="00702C69"/>
    <w:rsid w:val="00725B4C"/>
    <w:rsid w:val="007867F9"/>
    <w:rsid w:val="007A05B6"/>
    <w:rsid w:val="007B50F1"/>
    <w:rsid w:val="007C0912"/>
    <w:rsid w:val="007C15B9"/>
    <w:rsid w:val="00815946"/>
    <w:rsid w:val="008223D1"/>
    <w:rsid w:val="00835F58"/>
    <w:rsid w:val="00854D49"/>
    <w:rsid w:val="00886525"/>
    <w:rsid w:val="008A19E6"/>
    <w:rsid w:val="008B3497"/>
    <w:rsid w:val="008E2F85"/>
    <w:rsid w:val="008F3DEB"/>
    <w:rsid w:val="00944AEA"/>
    <w:rsid w:val="00955F1A"/>
    <w:rsid w:val="00960394"/>
    <w:rsid w:val="00997A35"/>
    <w:rsid w:val="009C14ED"/>
    <w:rsid w:val="009D7261"/>
    <w:rsid w:val="00A51A51"/>
    <w:rsid w:val="00A920FB"/>
    <w:rsid w:val="00A954E5"/>
    <w:rsid w:val="00AC09E8"/>
    <w:rsid w:val="00AC4FD5"/>
    <w:rsid w:val="00B25B7B"/>
    <w:rsid w:val="00B27505"/>
    <w:rsid w:val="00B351FF"/>
    <w:rsid w:val="00B446AE"/>
    <w:rsid w:val="00B855E2"/>
    <w:rsid w:val="00B95940"/>
    <w:rsid w:val="00BC12C3"/>
    <w:rsid w:val="00BC73A7"/>
    <w:rsid w:val="00BF1202"/>
    <w:rsid w:val="00BF4F04"/>
    <w:rsid w:val="00C9085E"/>
    <w:rsid w:val="00C97F37"/>
    <w:rsid w:val="00CC512B"/>
    <w:rsid w:val="00CE3C7C"/>
    <w:rsid w:val="00CE7BF0"/>
    <w:rsid w:val="00CF044E"/>
    <w:rsid w:val="00D0401C"/>
    <w:rsid w:val="00D418ED"/>
    <w:rsid w:val="00D642C3"/>
    <w:rsid w:val="00D9100D"/>
    <w:rsid w:val="00DB05AD"/>
    <w:rsid w:val="00E30284"/>
    <w:rsid w:val="00E477B6"/>
    <w:rsid w:val="00E6311C"/>
    <w:rsid w:val="00EC2C7B"/>
    <w:rsid w:val="00EE4496"/>
    <w:rsid w:val="00F20DB2"/>
    <w:rsid w:val="00F25FBB"/>
    <w:rsid w:val="00F34C8E"/>
    <w:rsid w:val="00F57458"/>
    <w:rsid w:val="00F839A3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115DA99F</Template>
  <TotalTime>30</TotalTime>
  <Pages>7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Brennan</dc:creator>
  <cp:lastModifiedBy>Michael Brennan</cp:lastModifiedBy>
  <cp:revision>5</cp:revision>
  <dcterms:created xsi:type="dcterms:W3CDTF">2016-08-10T14:25:00Z</dcterms:created>
  <dcterms:modified xsi:type="dcterms:W3CDTF">2016-08-10T16:16:00Z</dcterms:modified>
</cp:coreProperties>
</file>