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61" w:rsidRPr="005A5000" w:rsidRDefault="00981558" w:rsidP="00C77D4C">
      <w:pPr>
        <w:spacing w:after="0" w:line="240" w:lineRule="auto"/>
        <w:jc w:val="center"/>
        <w:rPr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2016</w:t>
      </w:r>
      <w:r w:rsidR="00C62D85" w:rsidRPr="005A5000">
        <w:rPr>
          <w:b/>
          <w:bCs/>
          <w:sz w:val="24"/>
          <w:szCs w:val="24"/>
        </w:rPr>
        <w:t xml:space="preserve"> </w:t>
      </w:r>
      <w:r w:rsidR="00C05861" w:rsidRPr="005A5000">
        <w:rPr>
          <w:b/>
          <w:bCs/>
          <w:sz w:val="24"/>
          <w:szCs w:val="24"/>
        </w:rPr>
        <w:t xml:space="preserve">Annual Survey of </w:t>
      </w:r>
      <w:r w:rsidR="00C62D85" w:rsidRPr="005A5000">
        <w:rPr>
          <w:b/>
          <w:bCs/>
          <w:sz w:val="24"/>
          <w:szCs w:val="24"/>
        </w:rPr>
        <w:t>Entrepreneurs</w:t>
      </w:r>
      <w:r w:rsidR="00EC60A3">
        <w:rPr>
          <w:b/>
          <w:bCs/>
          <w:sz w:val="24"/>
          <w:szCs w:val="24"/>
        </w:rPr>
        <w:t xml:space="preserve"> – </w:t>
      </w:r>
      <w:r w:rsidR="00C62D85" w:rsidRPr="005A5000">
        <w:rPr>
          <w:b/>
          <w:bCs/>
          <w:sz w:val="24"/>
          <w:szCs w:val="24"/>
        </w:rPr>
        <w:t xml:space="preserve">Cognitive Interview </w:t>
      </w:r>
      <w:r w:rsidR="00C05861" w:rsidRPr="005A5000">
        <w:rPr>
          <w:b/>
          <w:bCs/>
          <w:sz w:val="24"/>
          <w:szCs w:val="24"/>
        </w:rPr>
        <w:t>Protocol</w:t>
      </w:r>
    </w:p>
    <w:p w:rsidR="00C05861" w:rsidRPr="005A5000" w:rsidRDefault="00C05861" w:rsidP="002603A2">
      <w:pPr>
        <w:spacing w:after="0" w:line="240" w:lineRule="auto"/>
        <w:rPr>
          <w:b/>
          <w:bCs/>
          <w:sz w:val="24"/>
          <w:szCs w:val="24"/>
        </w:rPr>
      </w:pPr>
    </w:p>
    <w:p w:rsidR="00982A47" w:rsidRPr="005A5000" w:rsidRDefault="00982A47" w:rsidP="002603A2">
      <w:pPr>
        <w:spacing w:after="0" w:line="240" w:lineRule="auto"/>
        <w:rPr>
          <w:b/>
          <w:bCs/>
          <w:sz w:val="24"/>
          <w:szCs w:val="24"/>
        </w:rPr>
      </w:pPr>
      <w:r w:rsidRPr="005A5000">
        <w:rPr>
          <w:b/>
          <w:bCs/>
          <w:sz w:val="24"/>
          <w:szCs w:val="24"/>
        </w:rPr>
        <w:t>Research Questions to Address:</w:t>
      </w:r>
    </w:p>
    <w:p w:rsidR="0087004F" w:rsidRPr="005A5000" w:rsidRDefault="00C77D4C" w:rsidP="002603A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A5000">
        <w:rPr>
          <w:sz w:val="24"/>
          <w:szCs w:val="24"/>
        </w:rPr>
        <w:t>Are respondents able to answer the questions as intended</w:t>
      </w:r>
      <w:r w:rsidR="0087004F" w:rsidRPr="005A5000">
        <w:rPr>
          <w:sz w:val="24"/>
          <w:szCs w:val="24"/>
        </w:rPr>
        <w:t>?</w:t>
      </w:r>
    </w:p>
    <w:p w:rsidR="00982A47" w:rsidRPr="005A5000" w:rsidRDefault="00982A47" w:rsidP="002603A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A5000">
        <w:rPr>
          <w:sz w:val="24"/>
          <w:szCs w:val="24"/>
        </w:rPr>
        <w:t>Are there any items that cause the respondents problems?</w:t>
      </w:r>
      <w:r w:rsidR="0087004F" w:rsidRPr="005A5000">
        <w:rPr>
          <w:sz w:val="24"/>
          <w:szCs w:val="24"/>
        </w:rPr>
        <w:t xml:space="preserve"> What can be done to fix those </w:t>
      </w:r>
      <w:r w:rsidR="0081132C" w:rsidRPr="005A5000">
        <w:rPr>
          <w:sz w:val="24"/>
          <w:szCs w:val="24"/>
        </w:rPr>
        <w:t>problems?</w:t>
      </w:r>
    </w:p>
    <w:p w:rsidR="00C62D85" w:rsidRPr="009230D4" w:rsidRDefault="00C62D85" w:rsidP="009230D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A5000">
        <w:rPr>
          <w:sz w:val="24"/>
          <w:szCs w:val="24"/>
        </w:rPr>
        <w:t>Are there any order/context effects?</w:t>
      </w:r>
    </w:p>
    <w:p w:rsidR="00721C76" w:rsidRPr="005A5000" w:rsidRDefault="00721C76" w:rsidP="00721C76">
      <w:pPr>
        <w:spacing w:after="0" w:line="240" w:lineRule="auto"/>
        <w:rPr>
          <w:sz w:val="24"/>
          <w:szCs w:val="24"/>
        </w:rPr>
      </w:pPr>
    </w:p>
    <w:p w:rsidR="00277250" w:rsidRPr="005A5000" w:rsidRDefault="00277250" w:rsidP="007045E5">
      <w:pPr>
        <w:spacing w:after="0" w:line="240" w:lineRule="auto"/>
        <w:rPr>
          <w:b/>
          <w:sz w:val="24"/>
          <w:szCs w:val="24"/>
        </w:rPr>
      </w:pPr>
      <w:r w:rsidRPr="005A5000">
        <w:rPr>
          <w:b/>
          <w:sz w:val="24"/>
          <w:szCs w:val="24"/>
        </w:rPr>
        <w:t>Materials:</w:t>
      </w:r>
    </w:p>
    <w:p w:rsidR="00277250" w:rsidRPr="005A5000" w:rsidRDefault="00277250" w:rsidP="00277250">
      <w:pPr>
        <w:pStyle w:val="ListParagraph"/>
        <w:numPr>
          <w:ilvl w:val="0"/>
          <w:numId w:val="18"/>
        </w:numPr>
        <w:spacing w:after="0" w:line="240" w:lineRule="auto"/>
        <w:rPr>
          <w:b/>
          <w:sz w:val="24"/>
          <w:szCs w:val="24"/>
        </w:rPr>
      </w:pPr>
      <w:r w:rsidRPr="005A5000">
        <w:rPr>
          <w:sz w:val="24"/>
          <w:szCs w:val="24"/>
        </w:rPr>
        <w:t>Copies of questionnaire testing draft</w:t>
      </w:r>
    </w:p>
    <w:p w:rsidR="00277250" w:rsidRPr="005A5000" w:rsidRDefault="00277250" w:rsidP="00277250">
      <w:pPr>
        <w:pStyle w:val="ListParagraph"/>
        <w:numPr>
          <w:ilvl w:val="0"/>
          <w:numId w:val="18"/>
        </w:numPr>
        <w:spacing w:after="0" w:line="240" w:lineRule="auto"/>
        <w:rPr>
          <w:b/>
          <w:sz w:val="24"/>
          <w:szCs w:val="24"/>
        </w:rPr>
      </w:pPr>
      <w:r w:rsidRPr="005A5000">
        <w:rPr>
          <w:sz w:val="24"/>
          <w:szCs w:val="24"/>
        </w:rPr>
        <w:t>Recorder, batteries</w:t>
      </w:r>
    </w:p>
    <w:p w:rsidR="00277250" w:rsidRPr="005A5000" w:rsidRDefault="00277250" w:rsidP="00277250">
      <w:pPr>
        <w:pStyle w:val="ListParagraph"/>
        <w:numPr>
          <w:ilvl w:val="0"/>
          <w:numId w:val="18"/>
        </w:numPr>
        <w:spacing w:after="0" w:line="240" w:lineRule="auto"/>
        <w:rPr>
          <w:b/>
          <w:sz w:val="24"/>
          <w:szCs w:val="24"/>
        </w:rPr>
      </w:pPr>
      <w:r w:rsidRPr="005A5000">
        <w:rPr>
          <w:sz w:val="24"/>
          <w:szCs w:val="24"/>
        </w:rPr>
        <w:t>Consent form</w:t>
      </w:r>
    </w:p>
    <w:p w:rsidR="00277250" w:rsidRPr="005A5000" w:rsidRDefault="00277250" w:rsidP="007045E5">
      <w:pPr>
        <w:spacing w:after="0" w:line="240" w:lineRule="auto"/>
        <w:rPr>
          <w:b/>
          <w:sz w:val="24"/>
          <w:szCs w:val="24"/>
        </w:rPr>
      </w:pPr>
    </w:p>
    <w:p w:rsidR="00982A47" w:rsidRPr="005A5000" w:rsidRDefault="007045E5" w:rsidP="007045E5">
      <w:pPr>
        <w:spacing w:after="0" w:line="240" w:lineRule="auto"/>
        <w:rPr>
          <w:b/>
          <w:sz w:val="24"/>
          <w:szCs w:val="24"/>
        </w:rPr>
      </w:pPr>
      <w:r w:rsidRPr="005A5000">
        <w:rPr>
          <w:b/>
          <w:sz w:val="24"/>
          <w:szCs w:val="24"/>
        </w:rPr>
        <w:t>Procedure:</w:t>
      </w:r>
    </w:p>
    <w:p w:rsidR="005B366D" w:rsidRPr="005A5000" w:rsidRDefault="005B366D" w:rsidP="007045E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5A5000">
        <w:rPr>
          <w:sz w:val="24"/>
          <w:szCs w:val="24"/>
        </w:rPr>
        <w:t>Note</w:t>
      </w:r>
      <w:r w:rsidR="009230D4">
        <w:rPr>
          <w:sz w:val="24"/>
          <w:szCs w:val="24"/>
        </w:rPr>
        <w:t xml:space="preserve"> whether R responded to the 2015</w:t>
      </w:r>
      <w:r w:rsidRPr="005A5000">
        <w:rPr>
          <w:sz w:val="24"/>
          <w:szCs w:val="24"/>
        </w:rPr>
        <w:t xml:space="preserve"> ASE. </w:t>
      </w:r>
    </w:p>
    <w:p w:rsidR="00721C76" w:rsidRPr="005A5000" w:rsidRDefault="007045E5" w:rsidP="007045E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5A5000">
        <w:rPr>
          <w:sz w:val="24"/>
          <w:szCs w:val="24"/>
        </w:rPr>
        <w:t>Go through the Introduction and Before the Questionnaire questions.</w:t>
      </w:r>
    </w:p>
    <w:p w:rsidR="007045E5" w:rsidRPr="005A5000" w:rsidRDefault="007045E5" w:rsidP="007045E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5A5000">
        <w:rPr>
          <w:sz w:val="24"/>
          <w:szCs w:val="24"/>
        </w:rPr>
        <w:t>Then provide R with the draft questionnaire</w:t>
      </w:r>
      <w:r w:rsidR="008D653B" w:rsidRPr="005A5000">
        <w:rPr>
          <w:sz w:val="24"/>
          <w:szCs w:val="24"/>
        </w:rPr>
        <w:t xml:space="preserve"> and ask R to fill it out</w:t>
      </w:r>
      <w:r w:rsidRPr="005A5000">
        <w:rPr>
          <w:sz w:val="24"/>
          <w:szCs w:val="24"/>
        </w:rPr>
        <w:t xml:space="preserve">. </w:t>
      </w:r>
      <w:r w:rsidR="00581532">
        <w:rPr>
          <w:sz w:val="24"/>
          <w:szCs w:val="24"/>
        </w:rPr>
        <w:t>Once</w:t>
      </w:r>
      <w:r w:rsidRPr="005A5000">
        <w:rPr>
          <w:sz w:val="24"/>
          <w:szCs w:val="24"/>
        </w:rPr>
        <w:t xml:space="preserve"> R completes each question, ask the general probes and any item-specific follow-up probes.</w:t>
      </w:r>
    </w:p>
    <w:p w:rsidR="00F80B03" w:rsidRPr="005A5000" w:rsidRDefault="00F80B03" w:rsidP="007045E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5A5000">
        <w:rPr>
          <w:sz w:val="24"/>
          <w:szCs w:val="24"/>
        </w:rPr>
        <w:t>Note how R navigates the questionnaire and if they appear to be having any difficulty with the questions. If R appears to have any problems (</w:t>
      </w:r>
      <w:r w:rsidR="00EA458C">
        <w:rPr>
          <w:sz w:val="24"/>
          <w:szCs w:val="24"/>
        </w:rPr>
        <w:t>u</w:t>
      </w:r>
      <w:r w:rsidR="008D653B" w:rsidRPr="005A5000">
        <w:rPr>
          <w:sz w:val="24"/>
          <w:szCs w:val="24"/>
        </w:rPr>
        <w:t xml:space="preserve">tterances like </w:t>
      </w:r>
      <w:r w:rsidRPr="005A5000">
        <w:rPr>
          <w:sz w:val="24"/>
          <w:szCs w:val="24"/>
        </w:rPr>
        <w:t>“Hmm”, confused</w:t>
      </w:r>
      <w:r w:rsidR="008D653B" w:rsidRPr="005A5000">
        <w:rPr>
          <w:sz w:val="24"/>
          <w:szCs w:val="24"/>
        </w:rPr>
        <w:t xml:space="preserve"> looks</w:t>
      </w:r>
      <w:r w:rsidRPr="005A5000">
        <w:rPr>
          <w:sz w:val="24"/>
          <w:szCs w:val="24"/>
        </w:rPr>
        <w:t>, etc.), probe on this.</w:t>
      </w:r>
    </w:p>
    <w:p w:rsidR="00281A1C" w:rsidRPr="005A5000" w:rsidRDefault="00281A1C" w:rsidP="007045E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5A5000">
        <w:rPr>
          <w:sz w:val="24"/>
          <w:szCs w:val="24"/>
        </w:rPr>
        <w:t>Go through probes about Wrap-up Questions</w:t>
      </w:r>
    </w:p>
    <w:p w:rsidR="00982A47" w:rsidRPr="005A5000" w:rsidRDefault="00982A47" w:rsidP="002603A2">
      <w:pPr>
        <w:pStyle w:val="Heading1"/>
        <w:rPr>
          <w:rFonts w:asciiTheme="minorHAnsi" w:hAnsiTheme="minorHAnsi"/>
          <w:szCs w:val="24"/>
        </w:rPr>
      </w:pPr>
      <w:r w:rsidRPr="005A5000">
        <w:rPr>
          <w:rFonts w:asciiTheme="minorHAnsi" w:hAnsiTheme="minorHAnsi"/>
          <w:szCs w:val="24"/>
        </w:rPr>
        <w:t>Introduction:</w:t>
      </w:r>
    </w:p>
    <w:p w:rsidR="00982A47" w:rsidRPr="005A5000" w:rsidRDefault="00982A47" w:rsidP="002603A2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A5000">
        <w:rPr>
          <w:sz w:val="24"/>
          <w:szCs w:val="24"/>
        </w:rPr>
        <w:t xml:space="preserve">Explain purpose of meeting: to understand the process </w:t>
      </w:r>
      <w:r w:rsidR="00C77D4C" w:rsidRPr="005A5000">
        <w:rPr>
          <w:sz w:val="24"/>
          <w:szCs w:val="24"/>
        </w:rPr>
        <w:t>of answering</w:t>
      </w:r>
      <w:r w:rsidRPr="005A5000">
        <w:rPr>
          <w:sz w:val="24"/>
          <w:szCs w:val="24"/>
        </w:rPr>
        <w:t xml:space="preserve"> questions, </w:t>
      </w:r>
      <w:r w:rsidR="00C77D4C" w:rsidRPr="005A5000">
        <w:rPr>
          <w:sz w:val="24"/>
          <w:szCs w:val="24"/>
        </w:rPr>
        <w:t xml:space="preserve">and </w:t>
      </w:r>
      <w:r w:rsidRPr="005A5000">
        <w:rPr>
          <w:sz w:val="24"/>
          <w:szCs w:val="24"/>
        </w:rPr>
        <w:t xml:space="preserve">to </w:t>
      </w:r>
      <w:r w:rsidR="00C77D4C" w:rsidRPr="005A5000">
        <w:rPr>
          <w:sz w:val="24"/>
          <w:szCs w:val="24"/>
        </w:rPr>
        <w:t>evaluate how new questions work or don’t work.</w:t>
      </w:r>
    </w:p>
    <w:p w:rsidR="00982A47" w:rsidRPr="005A5000" w:rsidRDefault="00721C76" w:rsidP="002603A2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A5000">
        <w:rPr>
          <w:sz w:val="24"/>
          <w:szCs w:val="24"/>
        </w:rPr>
        <w:t>S</w:t>
      </w:r>
      <w:r w:rsidR="00982A47" w:rsidRPr="005A5000">
        <w:rPr>
          <w:sz w:val="24"/>
          <w:szCs w:val="24"/>
        </w:rPr>
        <w:t>ome questio</w:t>
      </w:r>
      <w:r w:rsidRPr="005A5000">
        <w:rPr>
          <w:sz w:val="24"/>
          <w:szCs w:val="24"/>
        </w:rPr>
        <w:t>ns will seem odd and/or obvious, but I don’t want to assume I know what you are thinking.</w:t>
      </w:r>
    </w:p>
    <w:p w:rsidR="00982A47" w:rsidRPr="005A5000" w:rsidRDefault="00982A47" w:rsidP="002603A2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A5000">
        <w:rPr>
          <w:sz w:val="24"/>
          <w:szCs w:val="24"/>
        </w:rPr>
        <w:t xml:space="preserve">Explain that we are </w:t>
      </w:r>
      <w:r w:rsidRPr="005A5000">
        <w:rPr>
          <w:i/>
          <w:iCs/>
          <w:sz w:val="24"/>
          <w:szCs w:val="24"/>
        </w:rPr>
        <w:t>not</w:t>
      </w:r>
      <w:r w:rsidRPr="005A5000">
        <w:rPr>
          <w:sz w:val="24"/>
          <w:szCs w:val="24"/>
        </w:rPr>
        <w:t xml:space="preserve"> testing the respondent – we only </w:t>
      </w:r>
      <w:r w:rsidR="00C77D4C" w:rsidRPr="005A5000">
        <w:rPr>
          <w:sz w:val="24"/>
          <w:szCs w:val="24"/>
        </w:rPr>
        <w:t>want to evaluate the questionnaire</w:t>
      </w:r>
    </w:p>
    <w:p w:rsidR="00982A47" w:rsidRPr="005A5000" w:rsidRDefault="00982A47" w:rsidP="002603A2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A5000">
        <w:rPr>
          <w:sz w:val="24"/>
          <w:szCs w:val="24"/>
        </w:rPr>
        <w:t xml:space="preserve">Structure of meeting: </w:t>
      </w:r>
      <w:r w:rsidR="00C77D4C" w:rsidRPr="005A5000">
        <w:rPr>
          <w:sz w:val="24"/>
          <w:szCs w:val="24"/>
        </w:rPr>
        <w:t>Understand your business and your role in it, then review the questionnaire and ask you questions as you complete it.</w:t>
      </w:r>
    </w:p>
    <w:p w:rsidR="00982A47" w:rsidRPr="005A5000" w:rsidRDefault="00982A47" w:rsidP="002603A2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A5000">
        <w:rPr>
          <w:sz w:val="24"/>
          <w:szCs w:val="24"/>
        </w:rPr>
        <w:t>Permission to record discussion?</w:t>
      </w:r>
      <w:r w:rsidR="00C77D4C" w:rsidRPr="005A5000">
        <w:rPr>
          <w:sz w:val="24"/>
          <w:szCs w:val="24"/>
        </w:rPr>
        <w:t xml:space="preserve"> Solely for note-taking purposes.</w:t>
      </w:r>
      <w:r w:rsidRPr="005A5000">
        <w:rPr>
          <w:sz w:val="24"/>
          <w:szCs w:val="24"/>
        </w:rPr>
        <w:t xml:space="preserve"> Have R sign consent form.</w:t>
      </w:r>
    </w:p>
    <w:p w:rsidR="00982A47" w:rsidRPr="005A5000" w:rsidRDefault="00982A47" w:rsidP="002603A2">
      <w:pPr>
        <w:spacing w:after="0" w:line="240" w:lineRule="auto"/>
        <w:rPr>
          <w:sz w:val="24"/>
          <w:szCs w:val="24"/>
        </w:rPr>
      </w:pPr>
    </w:p>
    <w:p w:rsidR="00982A47" w:rsidRPr="005A5000" w:rsidRDefault="00982A47" w:rsidP="002603A2">
      <w:pPr>
        <w:spacing w:after="0" w:line="240" w:lineRule="auto"/>
        <w:rPr>
          <w:sz w:val="24"/>
          <w:szCs w:val="24"/>
        </w:rPr>
      </w:pPr>
      <w:r w:rsidRPr="005A5000">
        <w:rPr>
          <w:b/>
          <w:bCs/>
          <w:sz w:val="24"/>
          <w:szCs w:val="24"/>
        </w:rPr>
        <w:t>Before the Questionnaire:</w:t>
      </w:r>
    </w:p>
    <w:p w:rsidR="00982A47" w:rsidRPr="005A5000" w:rsidRDefault="00982A47" w:rsidP="002603A2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A5000">
        <w:rPr>
          <w:sz w:val="24"/>
          <w:szCs w:val="24"/>
        </w:rPr>
        <w:t xml:space="preserve">What types of </w:t>
      </w:r>
      <w:r w:rsidR="009230D4">
        <w:rPr>
          <w:sz w:val="24"/>
          <w:szCs w:val="24"/>
        </w:rPr>
        <w:t xml:space="preserve">goods or </w:t>
      </w:r>
      <w:r w:rsidRPr="005A5000">
        <w:rPr>
          <w:sz w:val="24"/>
          <w:szCs w:val="24"/>
        </w:rPr>
        <w:t>services does this</w:t>
      </w:r>
      <w:r w:rsidR="00DE74B5" w:rsidRPr="005A5000">
        <w:rPr>
          <w:sz w:val="24"/>
          <w:szCs w:val="24"/>
        </w:rPr>
        <w:t xml:space="preserve"> business </w:t>
      </w:r>
      <w:r w:rsidRPr="005A5000">
        <w:rPr>
          <w:sz w:val="24"/>
          <w:szCs w:val="24"/>
        </w:rPr>
        <w:t>provide?</w:t>
      </w:r>
      <w:r w:rsidR="00BF282F" w:rsidRPr="005A5000">
        <w:rPr>
          <w:sz w:val="24"/>
          <w:szCs w:val="24"/>
        </w:rPr>
        <w:t xml:space="preserve"> </w:t>
      </w:r>
    </w:p>
    <w:p w:rsidR="00982A47" w:rsidRPr="005A5000" w:rsidRDefault="00982A47" w:rsidP="002603A2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A5000">
        <w:rPr>
          <w:sz w:val="24"/>
          <w:szCs w:val="24"/>
        </w:rPr>
        <w:t>What is your role</w:t>
      </w:r>
      <w:r w:rsidR="00DE74B5" w:rsidRPr="005A5000">
        <w:rPr>
          <w:sz w:val="24"/>
          <w:szCs w:val="24"/>
        </w:rPr>
        <w:t xml:space="preserve"> in the company</w:t>
      </w:r>
      <w:r w:rsidRPr="005A5000">
        <w:rPr>
          <w:sz w:val="24"/>
          <w:szCs w:val="24"/>
        </w:rPr>
        <w:t>?  What kind of responsibilities do you have?</w:t>
      </w:r>
    </w:p>
    <w:p w:rsidR="000625FB" w:rsidRPr="005A5000" w:rsidRDefault="000625FB" w:rsidP="002603A2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A5000">
        <w:rPr>
          <w:sz w:val="24"/>
          <w:szCs w:val="24"/>
        </w:rPr>
        <w:t>Have you completed other surveys from the Census Bureau or other agencies? If so, which ones?</w:t>
      </w:r>
    </w:p>
    <w:p w:rsidR="008D653B" w:rsidRPr="005A5000" w:rsidRDefault="008D653B" w:rsidP="002603A2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A5000">
        <w:rPr>
          <w:i/>
          <w:sz w:val="24"/>
          <w:szCs w:val="24"/>
        </w:rPr>
        <w:t xml:space="preserve">(If previous ASE respondent) </w:t>
      </w:r>
      <w:r w:rsidR="00982A47" w:rsidRPr="005A5000">
        <w:rPr>
          <w:sz w:val="24"/>
          <w:szCs w:val="24"/>
        </w:rPr>
        <w:t xml:space="preserve">What </w:t>
      </w:r>
      <w:r w:rsidRPr="005A5000">
        <w:rPr>
          <w:sz w:val="24"/>
          <w:szCs w:val="24"/>
        </w:rPr>
        <w:t xml:space="preserve">was </w:t>
      </w:r>
      <w:r w:rsidR="00982A47" w:rsidRPr="005A5000">
        <w:rPr>
          <w:sz w:val="24"/>
          <w:szCs w:val="24"/>
        </w:rPr>
        <w:t>your role in the process for res</w:t>
      </w:r>
      <w:r w:rsidR="00DE74B5" w:rsidRPr="005A5000">
        <w:rPr>
          <w:sz w:val="24"/>
          <w:szCs w:val="24"/>
        </w:rPr>
        <w:t xml:space="preserve">ponding to this questionnaire? </w:t>
      </w:r>
      <w:r w:rsidR="002070FE" w:rsidRPr="005A5000">
        <w:rPr>
          <w:i/>
          <w:sz w:val="24"/>
          <w:szCs w:val="24"/>
        </w:rPr>
        <w:t>(Gather data? Enter data? Consult with data providers? Etc.</w:t>
      </w:r>
      <w:r w:rsidR="00982A47" w:rsidRPr="005A5000">
        <w:rPr>
          <w:i/>
          <w:sz w:val="24"/>
          <w:szCs w:val="24"/>
        </w:rPr>
        <w:t>)</w:t>
      </w:r>
    </w:p>
    <w:p w:rsidR="002603A2" w:rsidRPr="005A5000" w:rsidRDefault="002603A2" w:rsidP="002603A2">
      <w:pPr>
        <w:spacing w:after="0" w:line="240" w:lineRule="auto"/>
        <w:rPr>
          <w:sz w:val="24"/>
          <w:szCs w:val="24"/>
        </w:rPr>
      </w:pPr>
    </w:p>
    <w:p w:rsidR="00054674" w:rsidRDefault="00054674" w:rsidP="001159B0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:rsidR="00EA023B" w:rsidRPr="005A5000" w:rsidRDefault="00EA023B" w:rsidP="001159B0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5A5000">
        <w:rPr>
          <w:b/>
          <w:sz w:val="24"/>
          <w:szCs w:val="24"/>
        </w:rPr>
        <w:lastRenderedPageBreak/>
        <w:t>Questionnaire test</w:t>
      </w:r>
    </w:p>
    <w:p w:rsidR="00277250" w:rsidRPr="005A5000" w:rsidRDefault="00277250" w:rsidP="001159B0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5A5000">
        <w:rPr>
          <w:sz w:val="24"/>
          <w:szCs w:val="24"/>
        </w:rPr>
        <w:t>Now let’s take a look at the draft questions. I would like you to go through and answer the questions as if you were filling out an actual form.</w:t>
      </w:r>
      <w:r w:rsidR="0070156B" w:rsidRPr="005A5000">
        <w:rPr>
          <w:sz w:val="24"/>
          <w:szCs w:val="24"/>
        </w:rPr>
        <w:t xml:space="preserve"> If you don’t have answers </w:t>
      </w:r>
      <w:r w:rsidR="00054674">
        <w:rPr>
          <w:sz w:val="24"/>
          <w:szCs w:val="24"/>
        </w:rPr>
        <w:t xml:space="preserve">to </w:t>
      </w:r>
      <w:r w:rsidR="0070156B" w:rsidRPr="005A5000">
        <w:rPr>
          <w:sz w:val="24"/>
          <w:szCs w:val="24"/>
        </w:rPr>
        <w:t>any particular questions, you can just make a best guess.</w:t>
      </w:r>
      <w:r w:rsidRPr="005A5000">
        <w:rPr>
          <w:sz w:val="24"/>
          <w:szCs w:val="24"/>
        </w:rPr>
        <w:t xml:space="preserve"> I will ask you some questions as we go through them.</w:t>
      </w:r>
    </w:p>
    <w:p w:rsidR="00277250" w:rsidRPr="005A5000" w:rsidRDefault="00277250" w:rsidP="001159B0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277250" w:rsidRPr="005A5000" w:rsidRDefault="00277250" w:rsidP="001159B0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5A5000">
        <w:rPr>
          <w:sz w:val="24"/>
          <w:szCs w:val="24"/>
        </w:rPr>
        <w:t>These questions are intended for [name of business</w:t>
      </w:r>
      <w:r w:rsidR="00EA023B" w:rsidRPr="005A5000">
        <w:rPr>
          <w:sz w:val="24"/>
          <w:szCs w:val="24"/>
        </w:rPr>
        <w:t xml:space="preserve"> as listed in recruiting file</w:t>
      </w:r>
      <w:r w:rsidRPr="005A5000">
        <w:rPr>
          <w:sz w:val="24"/>
          <w:szCs w:val="24"/>
        </w:rPr>
        <w:t>].</w:t>
      </w:r>
    </w:p>
    <w:p w:rsidR="00277250" w:rsidRPr="005A5000" w:rsidRDefault="00277250" w:rsidP="001159B0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EA023B" w:rsidRPr="005A5000" w:rsidRDefault="00EA023B" w:rsidP="00EA023B">
      <w:pPr>
        <w:spacing w:after="0" w:line="240" w:lineRule="auto"/>
        <w:rPr>
          <w:b/>
          <w:sz w:val="24"/>
          <w:szCs w:val="24"/>
        </w:rPr>
      </w:pPr>
      <w:r w:rsidRPr="005A5000">
        <w:rPr>
          <w:b/>
          <w:sz w:val="24"/>
          <w:szCs w:val="24"/>
        </w:rPr>
        <w:t>General Probes:</w:t>
      </w:r>
    </w:p>
    <w:p w:rsidR="00EA023B" w:rsidRPr="005A5000" w:rsidRDefault="00EA023B" w:rsidP="00EA023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A5000">
        <w:rPr>
          <w:sz w:val="24"/>
          <w:szCs w:val="24"/>
        </w:rPr>
        <w:t>What does this question mean to you?</w:t>
      </w:r>
    </w:p>
    <w:p w:rsidR="00EA023B" w:rsidRPr="005A5000" w:rsidRDefault="00EA023B" w:rsidP="00EA023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A5000">
        <w:rPr>
          <w:sz w:val="24"/>
          <w:szCs w:val="24"/>
        </w:rPr>
        <w:t xml:space="preserve">How </w:t>
      </w:r>
      <w:r w:rsidR="00CE404A" w:rsidRPr="005A5000">
        <w:rPr>
          <w:sz w:val="24"/>
          <w:szCs w:val="24"/>
        </w:rPr>
        <w:t>did</w:t>
      </w:r>
      <w:r w:rsidRPr="005A5000">
        <w:rPr>
          <w:sz w:val="24"/>
          <w:szCs w:val="24"/>
        </w:rPr>
        <w:t xml:space="preserve"> you go about answering this question?</w:t>
      </w:r>
    </w:p>
    <w:p w:rsidR="00EA023B" w:rsidRPr="005A5000" w:rsidRDefault="00EA023B" w:rsidP="00EA023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A5000">
        <w:rPr>
          <w:sz w:val="24"/>
          <w:szCs w:val="24"/>
        </w:rPr>
        <w:t xml:space="preserve">Would you be able to answer this question yourself? </w:t>
      </w:r>
      <w:r w:rsidRPr="005A5000">
        <w:rPr>
          <w:i/>
          <w:sz w:val="24"/>
          <w:szCs w:val="24"/>
        </w:rPr>
        <w:t xml:space="preserve">(If no) </w:t>
      </w:r>
      <w:r w:rsidRPr="005A5000">
        <w:rPr>
          <w:sz w:val="24"/>
          <w:szCs w:val="24"/>
        </w:rPr>
        <w:t>Who would be the appropriate person to answer it?</w:t>
      </w:r>
    </w:p>
    <w:p w:rsidR="00EA023B" w:rsidRPr="005A5000" w:rsidRDefault="00EA023B" w:rsidP="00EA023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A5000">
        <w:rPr>
          <w:i/>
          <w:sz w:val="24"/>
          <w:szCs w:val="24"/>
        </w:rPr>
        <w:t>(If R appears to have problem/confusion)</w:t>
      </w:r>
      <w:r w:rsidRPr="005A5000">
        <w:rPr>
          <w:sz w:val="24"/>
          <w:szCs w:val="24"/>
        </w:rPr>
        <w:t xml:space="preserve"> What are you thinking about?</w:t>
      </w:r>
    </w:p>
    <w:p w:rsidR="008A1DEC" w:rsidRDefault="008A1DEC" w:rsidP="008A1DE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A5000">
        <w:rPr>
          <w:i/>
          <w:sz w:val="24"/>
          <w:szCs w:val="24"/>
        </w:rPr>
        <w:t>Reflect R’s specific answer:</w:t>
      </w:r>
      <w:r w:rsidR="00EC60A3">
        <w:rPr>
          <w:sz w:val="24"/>
          <w:szCs w:val="24"/>
        </w:rPr>
        <w:t xml:space="preserve">  </w:t>
      </w:r>
      <w:r w:rsidRPr="005A5000">
        <w:rPr>
          <w:sz w:val="24"/>
          <w:szCs w:val="24"/>
        </w:rPr>
        <w:t>You said ___. C</w:t>
      </w:r>
      <w:r w:rsidR="00EC60A3">
        <w:rPr>
          <w:sz w:val="24"/>
          <w:szCs w:val="24"/>
        </w:rPr>
        <w:t>an you tell me more about that?</w:t>
      </w:r>
    </w:p>
    <w:p w:rsidR="00EC60A3" w:rsidRPr="005A5000" w:rsidRDefault="00EC60A3" w:rsidP="008A1D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i/>
          <w:sz w:val="24"/>
          <w:szCs w:val="24"/>
        </w:rPr>
        <w:t>If R notices skip instructions:</w:t>
      </w:r>
      <w:r>
        <w:rPr>
          <w:sz w:val="24"/>
          <w:szCs w:val="24"/>
        </w:rPr>
        <w:t xml:space="preserve"> The electronic system would skip automatically, but we will go over every question to make sure they are all clear.</w:t>
      </w:r>
    </w:p>
    <w:p w:rsidR="008A1DEC" w:rsidRPr="005A5000" w:rsidRDefault="008A1DEC" w:rsidP="001159B0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:rsidR="00896593" w:rsidRPr="005A5000" w:rsidRDefault="00896593" w:rsidP="00896593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896593" w:rsidRPr="005A5000" w:rsidRDefault="00896593" w:rsidP="00AA1F30">
      <w:pPr>
        <w:pStyle w:val="ListParagraph"/>
        <w:tabs>
          <w:tab w:val="left" w:pos="2853"/>
        </w:tabs>
        <w:spacing w:after="0" w:line="240" w:lineRule="auto"/>
        <w:ind w:left="0"/>
        <w:rPr>
          <w:sz w:val="24"/>
          <w:szCs w:val="24"/>
        </w:rPr>
      </w:pPr>
      <w:r w:rsidRPr="005A5000">
        <w:rPr>
          <w:sz w:val="24"/>
          <w:szCs w:val="24"/>
        </w:rPr>
        <w:t>Q1</w:t>
      </w:r>
      <w:r w:rsidR="00054674">
        <w:rPr>
          <w:sz w:val="24"/>
          <w:szCs w:val="24"/>
        </w:rPr>
        <w:t xml:space="preserve"> – Type of Ownership</w:t>
      </w:r>
      <w:r w:rsidR="00AA1F30" w:rsidRPr="005A5000">
        <w:rPr>
          <w:sz w:val="24"/>
          <w:szCs w:val="24"/>
        </w:rPr>
        <w:tab/>
      </w:r>
    </w:p>
    <w:p w:rsidR="00896593" w:rsidRDefault="000B7BCB" w:rsidP="00896593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these response options clear or unclear?</w:t>
      </w:r>
    </w:p>
    <w:p w:rsidR="000B7BCB" w:rsidRPr="005A5000" w:rsidRDefault="000B7BCB" w:rsidP="00896593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Can you think of any types of ownership that may be missing?</w:t>
      </w:r>
    </w:p>
    <w:p w:rsidR="00896593" w:rsidRPr="005A5000" w:rsidRDefault="00896593" w:rsidP="00896593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456AAA" w:rsidRPr="005A5000" w:rsidRDefault="000B7BCB" w:rsidP="00896593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Q2</w:t>
      </w:r>
      <w:r w:rsidR="00AA1F30" w:rsidRPr="005A5000">
        <w:rPr>
          <w:sz w:val="24"/>
          <w:szCs w:val="24"/>
        </w:rPr>
        <w:t xml:space="preserve"> – </w:t>
      </w:r>
      <w:r>
        <w:rPr>
          <w:sz w:val="24"/>
          <w:szCs w:val="24"/>
        </w:rPr>
        <w:t>Number of Owners</w:t>
      </w:r>
    </w:p>
    <w:p w:rsidR="00456AAA" w:rsidRPr="005A5000" w:rsidRDefault="007437C1" w:rsidP="00456AAA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do you consider to be an owner?</w:t>
      </w:r>
    </w:p>
    <w:p w:rsidR="00456AAA" w:rsidRPr="005A5000" w:rsidRDefault="00456AAA" w:rsidP="00456AAA">
      <w:pPr>
        <w:spacing w:after="0" w:line="240" w:lineRule="auto"/>
        <w:rPr>
          <w:sz w:val="24"/>
          <w:szCs w:val="24"/>
        </w:rPr>
      </w:pPr>
    </w:p>
    <w:p w:rsidR="00456AAA" w:rsidRPr="005A5000" w:rsidRDefault="000B7BCB" w:rsidP="00456A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Q3 </w:t>
      </w:r>
      <w:r w:rsidRPr="005A5000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Business – 10% or More Ownership</w:t>
      </w:r>
    </w:p>
    <w:p w:rsidR="00456AAA" w:rsidRPr="005A5000" w:rsidRDefault="00ED5C9C" w:rsidP="00456AAA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did you decide which option</w:t>
      </w:r>
      <w:r w:rsidR="00456AAA" w:rsidRPr="005A5000">
        <w:rPr>
          <w:sz w:val="24"/>
          <w:szCs w:val="24"/>
        </w:rPr>
        <w:t xml:space="preserve"> to select?</w:t>
      </w:r>
    </w:p>
    <w:p w:rsidR="00456AAA" w:rsidRPr="005A5000" w:rsidRDefault="00456AAA" w:rsidP="00896593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896593" w:rsidRPr="005A5000" w:rsidRDefault="00896593" w:rsidP="00896593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5A5000">
        <w:rPr>
          <w:sz w:val="24"/>
          <w:szCs w:val="24"/>
        </w:rPr>
        <w:t>Q</w:t>
      </w:r>
      <w:r w:rsidR="000B7BCB">
        <w:rPr>
          <w:sz w:val="24"/>
          <w:szCs w:val="24"/>
        </w:rPr>
        <w:t xml:space="preserve">4 </w:t>
      </w:r>
      <w:r w:rsidR="000B7BCB" w:rsidRPr="005A5000">
        <w:rPr>
          <w:sz w:val="24"/>
          <w:szCs w:val="24"/>
        </w:rPr>
        <w:t xml:space="preserve"> –</w:t>
      </w:r>
      <w:r w:rsidR="000B7BCB">
        <w:rPr>
          <w:sz w:val="24"/>
          <w:szCs w:val="24"/>
        </w:rPr>
        <w:t xml:space="preserve"> Percent Ownership</w:t>
      </w:r>
    </w:p>
    <w:p w:rsidR="00896593" w:rsidRPr="00EB7E0E" w:rsidRDefault="00896593" w:rsidP="00896593">
      <w:pPr>
        <w:pStyle w:val="ListParagraph"/>
        <w:numPr>
          <w:ilvl w:val="0"/>
          <w:numId w:val="16"/>
        </w:numPr>
        <w:spacing w:after="0" w:line="240" w:lineRule="auto"/>
        <w:rPr>
          <w:i/>
          <w:sz w:val="24"/>
          <w:szCs w:val="24"/>
        </w:rPr>
      </w:pPr>
      <w:r w:rsidRPr="005A5000">
        <w:rPr>
          <w:i/>
          <w:sz w:val="24"/>
          <w:szCs w:val="24"/>
        </w:rPr>
        <w:t xml:space="preserve">For </w:t>
      </w:r>
      <w:r w:rsidR="002B0FEA" w:rsidRPr="005A5000">
        <w:rPr>
          <w:i/>
          <w:sz w:val="24"/>
          <w:szCs w:val="24"/>
        </w:rPr>
        <w:t>each percentage</w:t>
      </w:r>
      <w:r w:rsidRPr="005A5000">
        <w:rPr>
          <w:i/>
          <w:sz w:val="24"/>
          <w:szCs w:val="24"/>
        </w:rPr>
        <w:t xml:space="preserve">: </w:t>
      </w:r>
      <w:r w:rsidRPr="005A5000">
        <w:rPr>
          <w:sz w:val="24"/>
          <w:szCs w:val="24"/>
        </w:rPr>
        <w:t>How did you arrive at this figure?</w:t>
      </w:r>
    </w:p>
    <w:p w:rsidR="00EB7E0E" w:rsidRPr="00ED5C9C" w:rsidRDefault="00EB7E0E" w:rsidP="00896593">
      <w:pPr>
        <w:pStyle w:val="ListParagraph"/>
        <w:numPr>
          <w:ilvl w:val="0"/>
          <w:numId w:val="16"/>
        </w:numPr>
        <w:spacing w:after="0" w:line="240" w:lineRule="auto"/>
        <w:rPr>
          <w:i/>
          <w:sz w:val="24"/>
          <w:szCs w:val="24"/>
        </w:rPr>
      </w:pPr>
      <w:r w:rsidRPr="00EB7E0E">
        <w:rPr>
          <w:i/>
          <w:sz w:val="24"/>
          <w:szCs w:val="24"/>
        </w:rPr>
        <w:t>If more than one owner</w:t>
      </w:r>
      <w:r>
        <w:rPr>
          <w:sz w:val="24"/>
          <w:szCs w:val="24"/>
        </w:rPr>
        <w:t>: How did you select the order of Owners you provided?</w:t>
      </w:r>
    </w:p>
    <w:p w:rsidR="00ED5C9C" w:rsidRPr="005A5000" w:rsidRDefault="00ED5C9C" w:rsidP="00896593">
      <w:pPr>
        <w:pStyle w:val="ListParagraph"/>
        <w:numPr>
          <w:ilvl w:val="0"/>
          <w:numId w:val="16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How do you feel about providing the Owners’ names?</w:t>
      </w:r>
    </w:p>
    <w:p w:rsidR="005A5000" w:rsidRPr="005A5000" w:rsidRDefault="005A5000" w:rsidP="005A5000">
      <w:pPr>
        <w:spacing w:after="0" w:line="240" w:lineRule="auto"/>
        <w:rPr>
          <w:sz w:val="24"/>
          <w:szCs w:val="24"/>
        </w:rPr>
      </w:pPr>
    </w:p>
    <w:p w:rsidR="005A5000" w:rsidRPr="005A5000" w:rsidRDefault="006024E6" w:rsidP="005A5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Q5 </w:t>
      </w:r>
      <w:r w:rsidRPr="005A5000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Owner 1 - Education</w:t>
      </w:r>
    </w:p>
    <w:p w:rsidR="006024E6" w:rsidRPr="006024E6" w:rsidRDefault="006024E6" w:rsidP="006024E6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would you answer this question?</w:t>
      </w:r>
    </w:p>
    <w:p w:rsidR="007B5554" w:rsidRDefault="007B5554" w:rsidP="005A5000">
      <w:pPr>
        <w:spacing w:after="0" w:line="240" w:lineRule="auto"/>
        <w:rPr>
          <w:sz w:val="24"/>
          <w:szCs w:val="24"/>
        </w:rPr>
      </w:pPr>
    </w:p>
    <w:p w:rsidR="005A5000" w:rsidRPr="005A5000" w:rsidRDefault="006024E6" w:rsidP="005A5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Q6 </w:t>
      </w:r>
      <w:r w:rsidRPr="005A5000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Owner 1 – Field of Degree</w:t>
      </w:r>
    </w:p>
    <w:p w:rsidR="005A5000" w:rsidRDefault="001974C3" w:rsidP="005A5000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these response categories clear?</w:t>
      </w:r>
    </w:p>
    <w:p w:rsidR="00BA77DD" w:rsidRDefault="00BA77DD" w:rsidP="005A5000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there any important categories that are missing in your opinion?</w:t>
      </w:r>
    </w:p>
    <w:p w:rsidR="001974C3" w:rsidRPr="005A5000" w:rsidRDefault="001974C3" w:rsidP="005A5000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Note how the respondent would respond if they answered &lt; bachelor’s degree in Q5</w:t>
      </w:r>
    </w:p>
    <w:p w:rsidR="00281A1C" w:rsidRPr="005A5000" w:rsidRDefault="00281A1C" w:rsidP="001159B0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C84B5F" w:rsidRPr="005A5000" w:rsidRDefault="001974C3" w:rsidP="001159B0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Q7</w:t>
      </w:r>
      <w:r w:rsidR="002F0109">
        <w:rPr>
          <w:sz w:val="24"/>
          <w:szCs w:val="24"/>
        </w:rPr>
        <w:t>a</w:t>
      </w:r>
      <w:r w:rsidR="00AA1F30" w:rsidRPr="005A5000">
        <w:rPr>
          <w:sz w:val="24"/>
          <w:szCs w:val="24"/>
        </w:rPr>
        <w:t xml:space="preserve"> – </w:t>
      </w:r>
      <w:r>
        <w:rPr>
          <w:sz w:val="24"/>
          <w:szCs w:val="24"/>
        </w:rPr>
        <w:t>One Family Majority Ownership</w:t>
      </w:r>
    </w:p>
    <w:p w:rsidR="00CE404A" w:rsidRDefault="00CE404A" w:rsidP="00CE404A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5A5000">
        <w:rPr>
          <w:sz w:val="24"/>
          <w:szCs w:val="24"/>
        </w:rPr>
        <w:t>How did you decide which option to select?</w:t>
      </w:r>
    </w:p>
    <w:p w:rsidR="00FD4A34" w:rsidRDefault="00A10E2B" w:rsidP="00CE404A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7437C1">
        <w:rPr>
          <w:i/>
          <w:sz w:val="24"/>
          <w:szCs w:val="24"/>
        </w:rPr>
        <w:t>If previous respondent</w:t>
      </w:r>
      <w:r>
        <w:rPr>
          <w:sz w:val="24"/>
          <w:szCs w:val="24"/>
        </w:rPr>
        <w:t>:  Did you notice the add</w:t>
      </w:r>
      <w:r w:rsidR="007437C1">
        <w:rPr>
          <w:sz w:val="24"/>
          <w:szCs w:val="24"/>
        </w:rPr>
        <w:t>ition of “unmarried partners”?</w:t>
      </w:r>
    </w:p>
    <w:p w:rsidR="007437C1" w:rsidRDefault="007437C1" w:rsidP="00CE404A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How does this definition of </w:t>
      </w:r>
      <w:r w:rsidR="007C5061">
        <w:rPr>
          <w:sz w:val="24"/>
          <w:szCs w:val="24"/>
        </w:rPr>
        <w:t>family match or differ from what you consider to be family?</w:t>
      </w:r>
    </w:p>
    <w:p w:rsidR="007C5061" w:rsidRPr="005A5000" w:rsidRDefault="007C5061" w:rsidP="00CE404A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there anything else you would include or exclude from this definition?</w:t>
      </w:r>
    </w:p>
    <w:p w:rsidR="00C84B5F" w:rsidRPr="005A5000" w:rsidRDefault="00C84B5F" w:rsidP="001159B0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C84B5F" w:rsidRDefault="002F0109" w:rsidP="001159B0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Q7b</w:t>
      </w:r>
      <w:r w:rsidR="00AA1F30" w:rsidRPr="005A5000">
        <w:rPr>
          <w:sz w:val="24"/>
          <w:szCs w:val="24"/>
        </w:rPr>
        <w:t xml:space="preserve"> – </w:t>
      </w:r>
      <w:r w:rsidR="00EB7E0E">
        <w:rPr>
          <w:sz w:val="24"/>
          <w:szCs w:val="24"/>
        </w:rPr>
        <w:t xml:space="preserve">Primary </w:t>
      </w:r>
      <w:r>
        <w:rPr>
          <w:sz w:val="24"/>
          <w:szCs w:val="24"/>
        </w:rPr>
        <w:t>Business Operation</w:t>
      </w:r>
    </w:p>
    <w:p w:rsidR="007C5061" w:rsidRDefault="007C5061" w:rsidP="007C5061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your opinion, how does operation differ from ownership?</w:t>
      </w:r>
    </w:p>
    <w:p w:rsidR="007C5061" w:rsidRDefault="007C5061" w:rsidP="007C5061">
      <w:pPr>
        <w:spacing w:after="0" w:line="240" w:lineRule="auto"/>
        <w:rPr>
          <w:sz w:val="24"/>
          <w:szCs w:val="24"/>
        </w:rPr>
      </w:pPr>
    </w:p>
    <w:p w:rsidR="007C5061" w:rsidRDefault="007C5061" w:rsidP="007C5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Q7c – Owner 1 or Owner 2 Operation</w:t>
      </w:r>
    </w:p>
    <w:p w:rsidR="007C5061" w:rsidRPr="007C5061" w:rsidRDefault="001E1287" w:rsidP="00EB7E0E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Does the order of these questions make sense to you?</w:t>
      </w:r>
    </w:p>
    <w:p w:rsidR="00C84B5F" w:rsidRPr="005A5000" w:rsidRDefault="00C84B5F" w:rsidP="001159B0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EA1FDF" w:rsidRPr="005A5000" w:rsidRDefault="00EA1FDF" w:rsidP="00EA1FDF">
      <w:pPr>
        <w:spacing w:after="0" w:line="240" w:lineRule="auto"/>
        <w:rPr>
          <w:sz w:val="24"/>
          <w:szCs w:val="24"/>
        </w:rPr>
      </w:pPr>
    </w:p>
    <w:p w:rsidR="00EA1FDF" w:rsidRPr="005A5000" w:rsidRDefault="00D52519" w:rsidP="00EA1FDF">
      <w:pPr>
        <w:spacing w:after="0" w:line="240" w:lineRule="auto"/>
        <w:rPr>
          <w:sz w:val="24"/>
          <w:szCs w:val="24"/>
        </w:rPr>
      </w:pPr>
      <w:r w:rsidRPr="005A5000">
        <w:rPr>
          <w:sz w:val="24"/>
          <w:szCs w:val="24"/>
        </w:rPr>
        <w:t>Q8</w:t>
      </w:r>
      <w:r w:rsidR="00C77CE4">
        <w:rPr>
          <w:sz w:val="24"/>
          <w:szCs w:val="24"/>
        </w:rPr>
        <w:t xml:space="preserve"> </w:t>
      </w:r>
      <w:r w:rsidR="00C77CE4" w:rsidRPr="005A5000">
        <w:rPr>
          <w:sz w:val="24"/>
          <w:szCs w:val="24"/>
        </w:rPr>
        <w:t xml:space="preserve">– </w:t>
      </w:r>
      <w:r w:rsidR="001A18BA">
        <w:rPr>
          <w:sz w:val="24"/>
          <w:szCs w:val="24"/>
        </w:rPr>
        <w:t>Business Banking Relationships</w:t>
      </w:r>
    </w:p>
    <w:p w:rsidR="00ED5C9C" w:rsidRPr="00BA77DD" w:rsidRDefault="00F2668B" w:rsidP="00ED5C9C">
      <w:pPr>
        <w:pStyle w:val="ListParagraph"/>
        <w:numPr>
          <w:ilvl w:val="0"/>
          <w:numId w:val="16"/>
        </w:numPr>
        <w:spacing w:after="0" w:line="240" w:lineRule="auto"/>
        <w:rPr>
          <w:i/>
          <w:sz w:val="24"/>
          <w:szCs w:val="24"/>
        </w:rPr>
      </w:pPr>
      <w:r w:rsidRPr="00767C78">
        <w:rPr>
          <w:sz w:val="24"/>
          <w:szCs w:val="24"/>
        </w:rPr>
        <w:t>W</w:t>
      </w:r>
      <w:r w:rsidR="001A18BA">
        <w:rPr>
          <w:sz w:val="24"/>
          <w:szCs w:val="24"/>
        </w:rPr>
        <w:t>hat types of banking relationships did you include in your answer?</w:t>
      </w:r>
    </w:p>
    <w:p w:rsidR="00BA77DD" w:rsidRPr="00ED5C9C" w:rsidRDefault="00BA77DD" w:rsidP="00ED5C9C">
      <w:pPr>
        <w:pStyle w:val="ListParagraph"/>
        <w:numPr>
          <w:ilvl w:val="0"/>
          <w:numId w:val="16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In your own words, how would you describe each response option?</w:t>
      </w:r>
    </w:p>
    <w:p w:rsidR="001A18BA" w:rsidRPr="00767C78" w:rsidRDefault="001A18BA" w:rsidP="001A18BA">
      <w:pPr>
        <w:pStyle w:val="ListParagraph"/>
        <w:spacing w:after="0" w:line="240" w:lineRule="auto"/>
        <w:rPr>
          <w:i/>
          <w:sz w:val="24"/>
          <w:szCs w:val="24"/>
        </w:rPr>
      </w:pPr>
    </w:p>
    <w:p w:rsidR="00767C78" w:rsidRDefault="00767C78" w:rsidP="00767C78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781C53" w:rsidRDefault="001A18BA" w:rsidP="00767C78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Q9 </w:t>
      </w:r>
      <w:r w:rsidRPr="005A5000">
        <w:rPr>
          <w:sz w:val="24"/>
          <w:szCs w:val="24"/>
        </w:rPr>
        <w:t>–</w:t>
      </w:r>
      <w:r>
        <w:rPr>
          <w:sz w:val="24"/>
          <w:szCs w:val="24"/>
        </w:rPr>
        <w:t xml:space="preserve"> Banking Relationship Duration</w:t>
      </w:r>
    </w:p>
    <w:p w:rsidR="008D2169" w:rsidRPr="00767C78" w:rsidRDefault="008D2169" w:rsidP="008D2169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you own words, what is this question asking you?</w:t>
      </w:r>
    </w:p>
    <w:p w:rsidR="00230EB6" w:rsidRDefault="00230EB6" w:rsidP="000D1A24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does primary financial institution mean to you?</w:t>
      </w:r>
    </w:p>
    <w:p w:rsidR="008D2169" w:rsidRDefault="008D2169" w:rsidP="008D2169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Does your business have multiple banking relationships?</w:t>
      </w:r>
    </w:p>
    <w:p w:rsidR="008D2169" w:rsidRPr="008D2169" w:rsidRDefault="008D2169" w:rsidP="008D2169">
      <w:pPr>
        <w:pStyle w:val="ListParagraph"/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1E1287">
        <w:rPr>
          <w:i/>
          <w:sz w:val="24"/>
          <w:szCs w:val="24"/>
        </w:rPr>
        <w:t>If yes</w:t>
      </w:r>
      <w:r>
        <w:rPr>
          <w:sz w:val="24"/>
          <w:szCs w:val="24"/>
        </w:rPr>
        <w:t>: How did you determine your primary financial institution?</w:t>
      </w:r>
    </w:p>
    <w:p w:rsidR="001E1287" w:rsidRPr="00EB1F7A" w:rsidRDefault="008D2169" w:rsidP="001E1287">
      <w:pPr>
        <w:pStyle w:val="ListParagraph"/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1E1287">
        <w:rPr>
          <w:i/>
          <w:sz w:val="24"/>
          <w:szCs w:val="24"/>
        </w:rPr>
        <w:t>If no</w:t>
      </w:r>
      <w:r>
        <w:rPr>
          <w:sz w:val="24"/>
          <w:szCs w:val="24"/>
        </w:rPr>
        <w:t xml:space="preserve">:  </w:t>
      </w:r>
      <w:r w:rsidR="001E1287">
        <w:rPr>
          <w:sz w:val="24"/>
          <w:szCs w:val="24"/>
        </w:rPr>
        <w:t>Did you have any previous banking relationships?</w:t>
      </w:r>
    </w:p>
    <w:p w:rsidR="001E1287" w:rsidRPr="001E1287" w:rsidRDefault="001E1287" w:rsidP="001E1287">
      <w:pPr>
        <w:spacing w:after="0" w:line="240" w:lineRule="auto"/>
        <w:rPr>
          <w:sz w:val="24"/>
          <w:szCs w:val="24"/>
        </w:rPr>
      </w:pPr>
    </w:p>
    <w:p w:rsidR="00230EB6" w:rsidRDefault="00230EB6" w:rsidP="00230E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Q10  </w:t>
      </w:r>
      <w:r w:rsidRPr="005A5000">
        <w:rPr>
          <w:sz w:val="24"/>
          <w:szCs w:val="24"/>
        </w:rPr>
        <w:t>–</w:t>
      </w:r>
      <w:r>
        <w:rPr>
          <w:sz w:val="24"/>
          <w:szCs w:val="24"/>
        </w:rPr>
        <w:t xml:space="preserve"> Outstanding Loans</w:t>
      </w:r>
    </w:p>
    <w:p w:rsidR="00230EB6" w:rsidRDefault="00771A32" w:rsidP="00230EB6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this information you would have access to</w:t>
      </w:r>
      <w:r w:rsidR="00A72290">
        <w:rPr>
          <w:sz w:val="24"/>
          <w:szCs w:val="24"/>
        </w:rPr>
        <w:t xml:space="preserve"> in your records</w:t>
      </w:r>
      <w:r>
        <w:rPr>
          <w:sz w:val="24"/>
          <w:szCs w:val="24"/>
        </w:rPr>
        <w:t>?</w:t>
      </w:r>
    </w:p>
    <w:p w:rsidR="00771A32" w:rsidRDefault="00771A32" w:rsidP="00771A32">
      <w:pPr>
        <w:spacing w:after="0" w:line="240" w:lineRule="auto"/>
        <w:rPr>
          <w:sz w:val="24"/>
          <w:szCs w:val="24"/>
        </w:rPr>
      </w:pPr>
    </w:p>
    <w:p w:rsidR="00771A32" w:rsidRDefault="00771A32" w:rsidP="00771A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Q11  </w:t>
      </w:r>
      <w:r w:rsidRPr="005A5000">
        <w:rPr>
          <w:sz w:val="24"/>
          <w:szCs w:val="24"/>
        </w:rPr>
        <w:t>–</w:t>
      </w:r>
      <w:r>
        <w:rPr>
          <w:sz w:val="24"/>
          <w:szCs w:val="24"/>
        </w:rPr>
        <w:t xml:space="preserve"> Trade Financing Purchases</w:t>
      </w:r>
    </w:p>
    <w:p w:rsidR="00BA77DD" w:rsidRPr="00BA77DD" w:rsidRDefault="00BA77DD" w:rsidP="00BA77DD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does the term “trade financing” mean to you?</w:t>
      </w:r>
    </w:p>
    <w:p w:rsidR="00771A32" w:rsidRDefault="00771A32" w:rsidP="00771A32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trade financing a term used by your business?</w:t>
      </w:r>
    </w:p>
    <w:p w:rsidR="00771A32" w:rsidRDefault="00771A32" w:rsidP="00771A32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EB1F7A">
        <w:rPr>
          <w:i/>
          <w:sz w:val="24"/>
          <w:szCs w:val="24"/>
        </w:rPr>
        <w:t>If yes</w:t>
      </w:r>
      <w:r>
        <w:rPr>
          <w:sz w:val="24"/>
          <w:szCs w:val="24"/>
        </w:rPr>
        <w:t>: Can you give an example of a time your company has used trade financing?</w:t>
      </w:r>
    </w:p>
    <w:p w:rsidR="00EB1F7A" w:rsidRDefault="00EB1F7A" w:rsidP="00771A32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If no</w:t>
      </w:r>
      <w:r w:rsidRPr="00EB1F7A">
        <w:rPr>
          <w:sz w:val="24"/>
          <w:szCs w:val="24"/>
        </w:rPr>
        <w:t>:</w:t>
      </w:r>
      <w:r>
        <w:rPr>
          <w:sz w:val="24"/>
          <w:szCs w:val="24"/>
        </w:rPr>
        <w:t xml:space="preserve"> Had you heard them term trade financing before today?</w:t>
      </w:r>
    </w:p>
    <w:p w:rsidR="00771A32" w:rsidRDefault="00771A32" w:rsidP="00771A32">
      <w:pPr>
        <w:spacing w:after="0" w:line="240" w:lineRule="auto"/>
        <w:rPr>
          <w:sz w:val="24"/>
          <w:szCs w:val="24"/>
        </w:rPr>
      </w:pPr>
    </w:p>
    <w:p w:rsidR="00771A32" w:rsidRDefault="00771A32" w:rsidP="00771A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Q12 </w:t>
      </w:r>
      <w:r w:rsidRPr="005A5000">
        <w:rPr>
          <w:sz w:val="24"/>
          <w:szCs w:val="24"/>
        </w:rPr>
        <w:t>–</w:t>
      </w:r>
      <w:r w:rsidR="0098132D">
        <w:rPr>
          <w:sz w:val="24"/>
          <w:szCs w:val="24"/>
        </w:rPr>
        <w:t xml:space="preserve"> Negative Impact on</w:t>
      </w:r>
      <w:r>
        <w:rPr>
          <w:sz w:val="24"/>
          <w:szCs w:val="24"/>
        </w:rPr>
        <w:t xml:space="preserve"> Profitability</w:t>
      </w:r>
    </w:p>
    <w:p w:rsidR="0076100D" w:rsidRDefault="0076100D" w:rsidP="00771A32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types of taxes did you consider?</w:t>
      </w:r>
    </w:p>
    <w:p w:rsidR="007E0CE2" w:rsidRPr="007E0CE2" w:rsidRDefault="0076100D" w:rsidP="007E0CE2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Can you think of any other negative impacts to profitability your business has experienced? How do they fit into these categories?</w:t>
      </w:r>
    </w:p>
    <w:p w:rsidR="0098132D" w:rsidRDefault="0098132D" w:rsidP="0098132D">
      <w:pPr>
        <w:spacing w:after="0" w:line="240" w:lineRule="auto"/>
        <w:rPr>
          <w:sz w:val="24"/>
          <w:szCs w:val="24"/>
        </w:rPr>
      </w:pPr>
    </w:p>
    <w:p w:rsidR="0098132D" w:rsidRDefault="0098132D" w:rsidP="009813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Q13 </w:t>
      </w:r>
      <w:r w:rsidRPr="005A5000">
        <w:rPr>
          <w:sz w:val="24"/>
          <w:szCs w:val="24"/>
        </w:rPr>
        <w:t>–</w:t>
      </w:r>
      <w:r>
        <w:rPr>
          <w:sz w:val="24"/>
          <w:szCs w:val="24"/>
        </w:rPr>
        <w:t xml:space="preserve"> Types of Regulation</w:t>
      </w:r>
    </w:p>
    <w:p w:rsidR="00487941" w:rsidRDefault="00487941" w:rsidP="00487941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did you determine which column to place </w:t>
      </w:r>
      <w:r w:rsidR="00B23C5E">
        <w:rPr>
          <w:sz w:val="24"/>
          <w:szCs w:val="24"/>
        </w:rPr>
        <w:t>your answer for each row</w:t>
      </w:r>
      <w:r>
        <w:rPr>
          <w:sz w:val="24"/>
          <w:szCs w:val="24"/>
        </w:rPr>
        <w:t>?</w:t>
      </w:r>
    </w:p>
    <w:p w:rsidR="00B23C5E" w:rsidRDefault="00B23C5E" w:rsidP="00487941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any rows confusing to you?</w:t>
      </w:r>
    </w:p>
    <w:p w:rsidR="00B23C5E" w:rsidRPr="00487941" w:rsidRDefault="00B23C5E" w:rsidP="00487941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Can you give an example of a financial regulation?</w:t>
      </w:r>
    </w:p>
    <w:p w:rsidR="00487941" w:rsidRDefault="00487941" w:rsidP="00487941">
      <w:pPr>
        <w:spacing w:after="0" w:line="240" w:lineRule="auto"/>
        <w:rPr>
          <w:b/>
          <w:sz w:val="24"/>
          <w:szCs w:val="24"/>
        </w:rPr>
      </w:pPr>
    </w:p>
    <w:p w:rsidR="00487941" w:rsidRDefault="00487941" w:rsidP="00487941">
      <w:pPr>
        <w:spacing w:after="0" w:line="240" w:lineRule="auto"/>
        <w:rPr>
          <w:sz w:val="24"/>
          <w:szCs w:val="24"/>
        </w:rPr>
      </w:pPr>
      <w:r w:rsidRPr="00487941">
        <w:rPr>
          <w:sz w:val="24"/>
          <w:szCs w:val="24"/>
        </w:rPr>
        <w:t xml:space="preserve">Q14 </w:t>
      </w:r>
      <w:r w:rsidRPr="005A5000">
        <w:rPr>
          <w:sz w:val="24"/>
          <w:szCs w:val="24"/>
        </w:rPr>
        <w:t>–</w:t>
      </w:r>
      <w:r w:rsidRPr="00487941">
        <w:rPr>
          <w:sz w:val="24"/>
          <w:szCs w:val="24"/>
        </w:rPr>
        <w:t>Time Spent on Regulations</w:t>
      </w:r>
    </w:p>
    <w:p w:rsidR="00487941" w:rsidRDefault="006B5E20" w:rsidP="00487941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would you answer this question</w:t>
      </w:r>
      <w:r w:rsidR="0012463F">
        <w:rPr>
          <w:sz w:val="24"/>
          <w:szCs w:val="24"/>
        </w:rPr>
        <w:t xml:space="preserve"> given the response options</w:t>
      </w:r>
      <w:r>
        <w:rPr>
          <w:sz w:val="24"/>
          <w:szCs w:val="24"/>
        </w:rPr>
        <w:t>?</w:t>
      </w:r>
    </w:p>
    <w:p w:rsidR="00B23C5E" w:rsidRDefault="006B5E20" w:rsidP="00B23C5E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Who would you consider </w:t>
      </w:r>
      <w:r w:rsidR="00B23C5E">
        <w:rPr>
          <w:sz w:val="24"/>
          <w:szCs w:val="24"/>
        </w:rPr>
        <w:t xml:space="preserve">to be </w:t>
      </w:r>
      <w:r>
        <w:rPr>
          <w:sz w:val="24"/>
          <w:szCs w:val="24"/>
        </w:rPr>
        <w:t>senior management for your business?</w:t>
      </w:r>
    </w:p>
    <w:p w:rsidR="00B23C5E" w:rsidRPr="00B23C5E" w:rsidRDefault="00B23C5E" w:rsidP="00B23C5E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records, if any, would you consult to answer this question?</w:t>
      </w:r>
    </w:p>
    <w:p w:rsidR="006B5E20" w:rsidRDefault="006B5E20" w:rsidP="006B5E20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Did you find this question easy or difficult to answer</w:t>
      </w:r>
      <w:r w:rsidRPr="006B5E20">
        <w:rPr>
          <w:sz w:val="24"/>
          <w:szCs w:val="24"/>
        </w:rPr>
        <w:t>?</w:t>
      </w:r>
    </w:p>
    <w:p w:rsidR="006B5E20" w:rsidRDefault="006B5E20" w:rsidP="006B5E20">
      <w:pPr>
        <w:spacing w:after="0" w:line="240" w:lineRule="auto"/>
        <w:rPr>
          <w:sz w:val="24"/>
          <w:szCs w:val="24"/>
        </w:rPr>
      </w:pPr>
    </w:p>
    <w:p w:rsidR="006B5E20" w:rsidRDefault="006B5E20" w:rsidP="006B5E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Q15 </w:t>
      </w:r>
      <w:r w:rsidRPr="005A500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E7284">
        <w:rPr>
          <w:sz w:val="24"/>
          <w:szCs w:val="24"/>
        </w:rPr>
        <w:t>Regulations’ Impact on Growth</w:t>
      </w:r>
    </w:p>
    <w:p w:rsidR="007D5DAF" w:rsidRPr="007D5DAF" w:rsidRDefault="007D5DAF" w:rsidP="007D5DAF">
      <w:pPr>
        <w:pStyle w:val="ListParagraph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does this question mean to you?</w:t>
      </w:r>
    </w:p>
    <w:p w:rsidR="00EE7284" w:rsidRDefault="00EE7284" w:rsidP="00EE7284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types of regulations came to mind</w:t>
      </w:r>
      <w:r w:rsidR="007D5DAF">
        <w:rPr>
          <w:sz w:val="24"/>
          <w:szCs w:val="24"/>
        </w:rPr>
        <w:t xml:space="preserve"> when answering this question</w:t>
      </w:r>
      <w:r>
        <w:rPr>
          <w:sz w:val="24"/>
          <w:szCs w:val="24"/>
        </w:rPr>
        <w:t>?</w:t>
      </w:r>
    </w:p>
    <w:p w:rsidR="007D5DAF" w:rsidRPr="007D5DAF" w:rsidRDefault="007D5DAF" w:rsidP="007D5DAF">
      <w:pPr>
        <w:spacing w:after="0" w:line="240" w:lineRule="auto"/>
        <w:rPr>
          <w:sz w:val="24"/>
          <w:szCs w:val="24"/>
        </w:rPr>
      </w:pPr>
    </w:p>
    <w:p w:rsidR="00EE7284" w:rsidRDefault="00EE7284" w:rsidP="00EE72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Q16 </w:t>
      </w:r>
      <w:r w:rsidRPr="005A5000">
        <w:rPr>
          <w:sz w:val="24"/>
          <w:szCs w:val="24"/>
        </w:rPr>
        <w:t>–</w:t>
      </w:r>
      <w:r w:rsidR="00257BA4">
        <w:rPr>
          <w:sz w:val="24"/>
          <w:szCs w:val="24"/>
        </w:rPr>
        <w:t xml:space="preserve"> </w:t>
      </w:r>
      <w:r>
        <w:rPr>
          <w:sz w:val="24"/>
          <w:szCs w:val="24"/>
        </w:rPr>
        <w:t>Seeking Advice for the Business</w:t>
      </w:r>
    </w:p>
    <w:p w:rsidR="002653FA" w:rsidRDefault="002653FA" w:rsidP="002653FA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Did your business seek advice for multiple reasons</w:t>
      </w:r>
      <w:r w:rsidR="00814268">
        <w:rPr>
          <w:sz w:val="24"/>
          <w:szCs w:val="24"/>
        </w:rPr>
        <w:t xml:space="preserve"> listed</w:t>
      </w:r>
      <w:r>
        <w:rPr>
          <w:sz w:val="24"/>
          <w:szCs w:val="24"/>
        </w:rPr>
        <w:t>?</w:t>
      </w:r>
    </w:p>
    <w:p w:rsidR="002653FA" w:rsidRDefault="007D5DAF" w:rsidP="007D5DAF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If yes: </w:t>
      </w:r>
      <w:r w:rsidR="002653FA">
        <w:rPr>
          <w:sz w:val="24"/>
          <w:szCs w:val="24"/>
        </w:rPr>
        <w:t xml:space="preserve"> How did you pick the primary reason?</w:t>
      </w:r>
    </w:p>
    <w:p w:rsidR="006668CE" w:rsidRDefault="006668CE" w:rsidP="002653FA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your own words, what does succession planning and exit strategy mean to you?</w:t>
      </w:r>
    </w:p>
    <w:p w:rsidR="006668CE" w:rsidRDefault="006668CE" w:rsidP="002653FA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your opinion, what is the different between “business finances” and “taxes and accounting”?</w:t>
      </w:r>
    </w:p>
    <w:p w:rsidR="006668CE" w:rsidRDefault="006668CE" w:rsidP="002653FA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Can you think of any other categories that may be missing from this list?</w:t>
      </w:r>
    </w:p>
    <w:p w:rsidR="002653FA" w:rsidRDefault="002653FA" w:rsidP="002653FA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would you answer this question if your business sought advice </w:t>
      </w:r>
      <w:r w:rsidR="006668CE">
        <w:rPr>
          <w:sz w:val="24"/>
          <w:szCs w:val="24"/>
        </w:rPr>
        <w:t>for something not listed in these</w:t>
      </w:r>
      <w:r>
        <w:rPr>
          <w:sz w:val="24"/>
          <w:szCs w:val="24"/>
        </w:rPr>
        <w:t xml:space="preserve"> options?</w:t>
      </w:r>
    </w:p>
    <w:p w:rsidR="006668CE" w:rsidRDefault="006668CE" w:rsidP="006668CE">
      <w:pPr>
        <w:spacing w:after="0" w:line="240" w:lineRule="auto"/>
        <w:rPr>
          <w:sz w:val="24"/>
          <w:szCs w:val="24"/>
        </w:rPr>
      </w:pPr>
    </w:p>
    <w:p w:rsidR="006668CE" w:rsidRDefault="006668CE" w:rsidP="006668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Q17 </w:t>
      </w:r>
      <w:r w:rsidRPr="005A500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14268">
        <w:rPr>
          <w:sz w:val="24"/>
          <w:szCs w:val="24"/>
        </w:rPr>
        <w:t>Providers of Advice to Business</w:t>
      </w:r>
    </w:p>
    <w:p w:rsidR="00814268" w:rsidRDefault="00A4527A" w:rsidP="00814268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types of advice or mentoring came to mind?</w:t>
      </w:r>
    </w:p>
    <w:p w:rsidR="00F354F7" w:rsidRDefault="00F354F7" w:rsidP="00814268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Did you answer based on advice sought for the primary reason in Q16 or any advice sought by this business?</w:t>
      </w:r>
    </w:p>
    <w:p w:rsidR="00814268" w:rsidRDefault="00814268" w:rsidP="00814268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Does your business have a formal advice or mentor seeking process?</w:t>
      </w:r>
    </w:p>
    <w:p w:rsidR="00814268" w:rsidRDefault="0047319F" w:rsidP="00814268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there anyone else your business seeks advice from?</w:t>
      </w:r>
    </w:p>
    <w:p w:rsidR="0047319F" w:rsidRDefault="0047319F" w:rsidP="0047319F">
      <w:pPr>
        <w:spacing w:after="0" w:line="240" w:lineRule="auto"/>
        <w:rPr>
          <w:sz w:val="24"/>
          <w:szCs w:val="24"/>
        </w:rPr>
      </w:pPr>
    </w:p>
    <w:p w:rsidR="0047319F" w:rsidRDefault="0047319F" w:rsidP="004731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Q18 </w:t>
      </w:r>
      <w:r w:rsidRPr="005A500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F498A">
        <w:rPr>
          <w:sz w:val="24"/>
          <w:szCs w:val="24"/>
        </w:rPr>
        <w:t>Impact of Advice Sought</w:t>
      </w:r>
    </w:p>
    <w:p w:rsidR="00A4527A" w:rsidRPr="00A4527A" w:rsidRDefault="00A4527A" w:rsidP="00A4527A">
      <w:pPr>
        <w:pStyle w:val="ListParagraph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would you answer this question?</w:t>
      </w:r>
    </w:p>
    <w:p w:rsidR="00F354F7" w:rsidRDefault="00F354F7" w:rsidP="00F354F7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Did you answer based on advice sought for the primary reason in Q16 or any advice sought by this business?</w:t>
      </w:r>
    </w:p>
    <w:p w:rsidR="00A4527A" w:rsidRPr="00A4527A" w:rsidRDefault="00A4527A" w:rsidP="00A4527A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does “Achieved the outcome expected” mean in the case of the advice sought?</w:t>
      </w:r>
    </w:p>
    <w:p w:rsidR="004F498A" w:rsidRDefault="004F498A" w:rsidP="004F498A">
      <w:pPr>
        <w:spacing w:after="0" w:line="240" w:lineRule="auto"/>
        <w:rPr>
          <w:sz w:val="24"/>
          <w:szCs w:val="24"/>
        </w:rPr>
      </w:pPr>
    </w:p>
    <w:p w:rsidR="004F498A" w:rsidRDefault="004F498A" w:rsidP="004F49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Q19 </w:t>
      </w:r>
      <w:r w:rsidRPr="005A5000">
        <w:rPr>
          <w:sz w:val="24"/>
          <w:szCs w:val="24"/>
        </w:rPr>
        <w:t>–</w:t>
      </w:r>
      <w:r>
        <w:rPr>
          <w:sz w:val="24"/>
          <w:szCs w:val="24"/>
        </w:rPr>
        <w:t xml:space="preserve"> Exit Strategy</w:t>
      </w:r>
    </w:p>
    <w:p w:rsidR="0007370B" w:rsidRPr="0007370B" w:rsidRDefault="0007370B" w:rsidP="0007370B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Did you have any issues with the response options listed?</w:t>
      </w:r>
    </w:p>
    <w:p w:rsidR="007C5BB8" w:rsidRDefault="0007370B" w:rsidP="007C5BB8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would you answer if your business had an exit strategy that was not listed?</w:t>
      </w:r>
    </w:p>
    <w:p w:rsidR="005E508D" w:rsidRDefault="005E508D" w:rsidP="007C5BB8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Can you think of any other types of exit strategies not included in this list?</w:t>
      </w:r>
    </w:p>
    <w:p w:rsidR="007C5BB8" w:rsidRPr="007C5BB8" w:rsidRDefault="005E30C1" w:rsidP="007C5BB8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Would your business be </w:t>
      </w:r>
      <w:r w:rsidR="007C5BB8">
        <w:rPr>
          <w:sz w:val="24"/>
          <w:szCs w:val="24"/>
        </w:rPr>
        <w:t>comfortable</w:t>
      </w:r>
      <w:r>
        <w:rPr>
          <w:sz w:val="24"/>
          <w:szCs w:val="24"/>
        </w:rPr>
        <w:t xml:space="preserve"> or uncomfortable</w:t>
      </w:r>
      <w:r w:rsidR="007C5BB8">
        <w:rPr>
          <w:sz w:val="24"/>
          <w:szCs w:val="24"/>
        </w:rPr>
        <w:t xml:space="preserve"> sharing this information with the Census Bureau?</w:t>
      </w:r>
    </w:p>
    <w:p w:rsidR="00487941" w:rsidRPr="00487941" w:rsidRDefault="00487941" w:rsidP="00487941">
      <w:pPr>
        <w:spacing w:after="0" w:line="240" w:lineRule="auto"/>
        <w:rPr>
          <w:sz w:val="24"/>
          <w:szCs w:val="24"/>
        </w:rPr>
      </w:pPr>
    </w:p>
    <w:p w:rsidR="001159B0" w:rsidRPr="005A5000" w:rsidRDefault="001159B0" w:rsidP="00332E7D">
      <w:pPr>
        <w:spacing w:after="0" w:line="240" w:lineRule="auto"/>
        <w:rPr>
          <w:b/>
          <w:sz w:val="24"/>
          <w:szCs w:val="24"/>
        </w:rPr>
      </w:pPr>
      <w:r w:rsidRPr="005A5000">
        <w:rPr>
          <w:b/>
          <w:sz w:val="24"/>
          <w:szCs w:val="24"/>
        </w:rPr>
        <w:t>Wrap-up Questions</w:t>
      </w:r>
    </w:p>
    <w:p w:rsidR="001159B0" w:rsidRPr="005A5000" w:rsidRDefault="008D653B" w:rsidP="00332E7D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sz w:val="24"/>
          <w:szCs w:val="24"/>
        </w:rPr>
      </w:pPr>
      <w:r w:rsidRPr="005A5000">
        <w:rPr>
          <w:i/>
          <w:sz w:val="24"/>
          <w:szCs w:val="24"/>
        </w:rPr>
        <w:t xml:space="preserve">(If previous R) </w:t>
      </w:r>
      <w:r w:rsidR="001159B0" w:rsidRPr="005A5000">
        <w:rPr>
          <w:sz w:val="24"/>
          <w:szCs w:val="24"/>
        </w:rPr>
        <w:t xml:space="preserve">About how long did it take you to complete the </w:t>
      </w:r>
      <w:r w:rsidRPr="005A5000">
        <w:rPr>
          <w:sz w:val="24"/>
          <w:szCs w:val="24"/>
        </w:rPr>
        <w:t>survey</w:t>
      </w:r>
      <w:r w:rsidR="001159B0" w:rsidRPr="005A5000">
        <w:rPr>
          <w:sz w:val="24"/>
          <w:szCs w:val="24"/>
        </w:rPr>
        <w:t xml:space="preserve"> before?</w:t>
      </w:r>
    </w:p>
    <w:p w:rsidR="001159B0" w:rsidRPr="005A5000" w:rsidRDefault="001159B0" w:rsidP="00332E7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24"/>
          <w:szCs w:val="24"/>
        </w:rPr>
      </w:pPr>
      <w:r w:rsidRPr="005A5000">
        <w:rPr>
          <w:sz w:val="24"/>
          <w:szCs w:val="24"/>
        </w:rPr>
        <w:t xml:space="preserve">How long do you think it would take you to complete </w:t>
      </w:r>
      <w:r w:rsidR="00721C76" w:rsidRPr="005A5000">
        <w:rPr>
          <w:sz w:val="24"/>
          <w:szCs w:val="24"/>
        </w:rPr>
        <w:t>these questions</w:t>
      </w:r>
      <w:r w:rsidRPr="005A5000">
        <w:rPr>
          <w:sz w:val="24"/>
          <w:szCs w:val="24"/>
        </w:rPr>
        <w:t>?</w:t>
      </w:r>
    </w:p>
    <w:p w:rsidR="001159B0" w:rsidRPr="005A5000" w:rsidRDefault="001159B0" w:rsidP="001159B0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24"/>
          <w:szCs w:val="24"/>
        </w:rPr>
      </w:pPr>
      <w:r w:rsidRPr="005A5000">
        <w:rPr>
          <w:sz w:val="24"/>
          <w:szCs w:val="24"/>
        </w:rPr>
        <w:t>Any other feedback you would like to</w:t>
      </w:r>
      <w:r w:rsidR="00332E7D" w:rsidRPr="005A5000">
        <w:rPr>
          <w:sz w:val="24"/>
          <w:szCs w:val="24"/>
        </w:rPr>
        <w:t xml:space="preserve"> give us on these questions or </w:t>
      </w:r>
      <w:r w:rsidR="00F354F7">
        <w:rPr>
          <w:i/>
          <w:sz w:val="24"/>
          <w:szCs w:val="24"/>
        </w:rPr>
        <w:t>(If 2015</w:t>
      </w:r>
      <w:r w:rsidR="00EC60A3">
        <w:rPr>
          <w:i/>
          <w:sz w:val="24"/>
          <w:szCs w:val="24"/>
        </w:rPr>
        <w:t xml:space="preserve"> R) </w:t>
      </w:r>
      <w:r w:rsidR="00332E7D" w:rsidRPr="005A5000">
        <w:rPr>
          <w:sz w:val="24"/>
          <w:szCs w:val="24"/>
        </w:rPr>
        <w:t>your experiences</w:t>
      </w:r>
      <w:r w:rsidR="00EC60A3">
        <w:rPr>
          <w:sz w:val="24"/>
          <w:szCs w:val="24"/>
        </w:rPr>
        <w:t xml:space="preserve"> with the survey</w:t>
      </w:r>
      <w:r w:rsidRPr="005A5000">
        <w:rPr>
          <w:sz w:val="24"/>
          <w:szCs w:val="24"/>
        </w:rPr>
        <w:t>?</w:t>
      </w:r>
    </w:p>
    <w:p w:rsidR="0070156B" w:rsidRPr="005A5000" w:rsidRDefault="0070156B" w:rsidP="0070156B">
      <w:pPr>
        <w:spacing w:after="0" w:line="240" w:lineRule="auto"/>
        <w:rPr>
          <w:sz w:val="24"/>
          <w:szCs w:val="24"/>
        </w:rPr>
      </w:pPr>
    </w:p>
    <w:p w:rsidR="0070156B" w:rsidRPr="005A5000" w:rsidRDefault="0070156B" w:rsidP="0070156B">
      <w:pPr>
        <w:spacing w:after="0" w:line="240" w:lineRule="auto"/>
        <w:rPr>
          <w:sz w:val="24"/>
          <w:szCs w:val="24"/>
        </w:rPr>
      </w:pPr>
    </w:p>
    <w:p w:rsidR="00920A58" w:rsidRPr="005A5000" w:rsidRDefault="0070156B" w:rsidP="00EC60A3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5A5000">
        <w:rPr>
          <w:b/>
          <w:sz w:val="24"/>
          <w:szCs w:val="24"/>
        </w:rPr>
        <w:t>Thanks for your time!</w:t>
      </w:r>
      <w:r w:rsidR="00885A6A" w:rsidRPr="005A5000">
        <w:rPr>
          <w:sz w:val="24"/>
          <w:szCs w:val="24"/>
        </w:rPr>
        <w:t xml:space="preserve">  </w:t>
      </w:r>
    </w:p>
    <w:sectPr w:rsidR="00920A58" w:rsidRPr="005A5000" w:rsidSect="00EC60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27A" w:rsidRDefault="00A4527A" w:rsidP="008102D8">
      <w:pPr>
        <w:spacing w:after="0" w:line="240" w:lineRule="auto"/>
      </w:pPr>
      <w:r>
        <w:separator/>
      </w:r>
    </w:p>
  </w:endnote>
  <w:endnote w:type="continuationSeparator" w:id="0">
    <w:p w:rsidR="00A4527A" w:rsidRDefault="00A4527A" w:rsidP="0081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27A" w:rsidRDefault="00A452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27A" w:rsidRPr="008102D8" w:rsidRDefault="00D438C4">
    <w:pPr>
      <w:pStyle w:val="Footer"/>
      <w:jc w:val="center"/>
      <w:rPr>
        <w:sz w:val="16"/>
        <w:szCs w:val="16"/>
      </w:rPr>
    </w:pPr>
    <w:sdt>
      <w:sdtPr>
        <w:rPr>
          <w:sz w:val="16"/>
          <w:szCs w:val="16"/>
        </w:rPr>
        <w:id w:val="17238676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4527A" w:rsidRPr="008102D8">
          <w:rPr>
            <w:sz w:val="16"/>
            <w:szCs w:val="16"/>
          </w:rPr>
          <w:fldChar w:fldCharType="begin"/>
        </w:r>
        <w:r w:rsidR="00A4527A" w:rsidRPr="008102D8">
          <w:rPr>
            <w:sz w:val="16"/>
            <w:szCs w:val="16"/>
          </w:rPr>
          <w:instrText xml:space="preserve"> PAGE   \* MERGEFORMAT </w:instrText>
        </w:r>
        <w:r w:rsidR="00A4527A" w:rsidRPr="008102D8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="00A4527A" w:rsidRPr="008102D8">
          <w:rPr>
            <w:noProof/>
            <w:sz w:val="16"/>
            <w:szCs w:val="16"/>
          </w:rPr>
          <w:fldChar w:fldCharType="end"/>
        </w:r>
      </w:sdtContent>
    </w:sdt>
  </w:p>
  <w:p w:rsidR="00A4527A" w:rsidRDefault="00A452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27A" w:rsidRDefault="00A452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27A" w:rsidRDefault="00A4527A" w:rsidP="008102D8">
      <w:pPr>
        <w:spacing w:after="0" w:line="240" w:lineRule="auto"/>
      </w:pPr>
      <w:r>
        <w:separator/>
      </w:r>
    </w:p>
  </w:footnote>
  <w:footnote w:type="continuationSeparator" w:id="0">
    <w:p w:rsidR="00A4527A" w:rsidRDefault="00A4527A" w:rsidP="00810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27A" w:rsidRDefault="00A452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27A" w:rsidRDefault="00A4527A" w:rsidP="00C77D4C">
    <w:pPr>
      <w:pStyle w:val="Header"/>
      <w:jc w:val="right"/>
    </w:pPr>
    <w:r>
      <w:t>Draft 08-16-16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27A" w:rsidRDefault="00A452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6A0D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D908BA"/>
    <w:multiLevelType w:val="hybridMultilevel"/>
    <w:tmpl w:val="01DC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88"/>
    <w:multiLevelType w:val="hybridMultilevel"/>
    <w:tmpl w:val="02E2F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B4D0C"/>
    <w:multiLevelType w:val="hybridMultilevel"/>
    <w:tmpl w:val="111496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85174"/>
    <w:multiLevelType w:val="hybridMultilevel"/>
    <w:tmpl w:val="5052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47442"/>
    <w:multiLevelType w:val="hybridMultilevel"/>
    <w:tmpl w:val="C60E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61566"/>
    <w:multiLevelType w:val="hybridMultilevel"/>
    <w:tmpl w:val="50E00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F6929"/>
    <w:multiLevelType w:val="hybridMultilevel"/>
    <w:tmpl w:val="230AA994"/>
    <w:lvl w:ilvl="0" w:tplc="8B70E89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E4072"/>
    <w:multiLevelType w:val="hybridMultilevel"/>
    <w:tmpl w:val="6628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4760A"/>
    <w:multiLevelType w:val="hybridMultilevel"/>
    <w:tmpl w:val="752C8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C669B"/>
    <w:multiLevelType w:val="hybridMultilevel"/>
    <w:tmpl w:val="1DB64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723710"/>
    <w:multiLevelType w:val="hybridMultilevel"/>
    <w:tmpl w:val="D4380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9417DD"/>
    <w:multiLevelType w:val="hybridMultilevel"/>
    <w:tmpl w:val="59DCD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640AC"/>
    <w:multiLevelType w:val="hybridMultilevel"/>
    <w:tmpl w:val="E3DAE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E4D34"/>
    <w:multiLevelType w:val="hybridMultilevel"/>
    <w:tmpl w:val="2B64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612FA6"/>
    <w:multiLevelType w:val="hybridMultilevel"/>
    <w:tmpl w:val="6AA8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7B7368"/>
    <w:multiLevelType w:val="hybridMultilevel"/>
    <w:tmpl w:val="69F2E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BC3AFE"/>
    <w:multiLevelType w:val="hybridMultilevel"/>
    <w:tmpl w:val="B3A0A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A05951"/>
    <w:multiLevelType w:val="hybridMultilevel"/>
    <w:tmpl w:val="71CE5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C26B18"/>
    <w:multiLevelType w:val="hybridMultilevel"/>
    <w:tmpl w:val="9EEEB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354BD1"/>
    <w:multiLevelType w:val="hybridMultilevel"/>
    <w:tmpl w:val="9AB8F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8139F5"/>
    <w:multiLevelType w:val="hybridMultilevel"/>
    <w:tmpl w:val="73F0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F01906"/>
    <w:multiLevelType w:val="hybridMultilevel"/>
    <w:tmpl w:val="B90A6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00A38"/>
    <w:multiLevelType w:val="hybridMultilevel"/>
    <w:tmpl w:val="8946E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E74A40"/>
    <w:multiLevelType w:val="hybridMultilevel"/>
    <w:tmpl w:val="89CE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1E52DF"/>
    <w:multiLevelType w:val="hybridMultilevel"/>
    <w:tmpl w:val="F912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C31F35"/>
    <w:multiLevelType w:val="hybridMultilevel"/>
    <w:tmpl w:val="F54E5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014E5A"/>
    <w:multiLevelType w:val="hybridMultilevel"/>
    <w:tmpl w:val="781A0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4E55F9"/>
    <w:multiLevelType w:val="hybridMultilevel"/>
    <w:tmpl w:val="F16C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FC41B4"/>
    <w:multiLevelType w:val="hybridMultilevel"/>
    <w:tmpl w:val="4270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A92B4B"/>
    <w:multiLevelType w:val="hybridMultilevel"/>
    <w:tmpl w:val="41C2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8B3193"/>
    <w:multiLevelType w:val="hybridMultilevel"/>
    <w:tmpl w:val="3FAAE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1AE71F7"/>
    <w:multiLevelType w:val="hybridMultilevel"/>
    <w:tmpl w:val="B1AE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01006F"/>
    <w:multiLevelType w:val="hybridMultilevel"/>
    <w:tmpl w:val="B5762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82B52FF"/>
    <w:multiLevelType w:val="hybridMultilevel"/>
    <w:tmpl w:val="7FE28FB2"/>
    <w:lvl w:ilvl="0" w:tplc="72464F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BA071BD"/>
    <w:multiLevelType w:val="hybridMultilevel"/>
    <w:tmpl w:val="54AE2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57DEF"/>
    <w:multiLevelType w:val="hybridMultilevel"/>
    <w:tmpl w:val="4184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8C6E4A"/>
    <w:multiLevelType w:val="hybridMultilevel"/>
    <w:tmpl w:val="9906F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5"/>
  </w:num>
  <w:num w:numId="3">
    <w:abstractNumId w:val="9"/>
  </w:num>
  <w:num w:numId="4">
    <w:abstractNumId w:val="18"/>
  </w:num>
  <w:num w:numId="5">
    <w:abstractNumId w:val="10"/>
  </w:num>
  <w:num w:numId="6">
    <w:abstractNumId w:val="26"/>
  </w:num>
  <w:num w:numId="7">
    <w:abstractNumId w:val="25"/>
  </w:num>
  <w:num w:numId="8">
    <w:abstractNumId w:val="15"/>
  </w:num>
  <w:num w:numId="9">
    <w:abstractNumId w:val="33"/>
  </w:num>
  <w:num w:numId="10">
    <w:abstractNumId w:val="34"/>
  </w:num>
  <w:num w:numId="11">
    <w:abstractNumId w:val="7"/>
  </w:num>
  <w:num w:numId="12">
    <w:abstractNumId w:val="20"/>
  </w:num>
  <w:num w:numId="13">
    <w:abstractNumId w:val="4"/>
  </w:num>
  <w:num w:numId="14">
    <w:abstractNumId w:val="2"/>
  </w:num>
  <w:num w:numId="15">
    <w:abstractNumId w:val="30"/>
  </w:num>
  <w:num w:numId="16">
    <w:abstractNumId w:val="11"/>
  </w:num>
  <w:num w:numId="17">
    <w:abstractNumId w:val="16"/>
  </w:num>
  <w:num w:numId="18">
    <w:abstractNumId w:val="23"/>
  </w:num>
  <w:num w:numId="19">
    <w:abstractNumId w:val="37"/>
  </w:num>
  <w:num w:numId="20">
    <w:abstractNumId w:val="6"/>
  </w:num>
  <w:num w:numId="21">
    <w:abstractNumId w:val="0"/>
  </w:num>
  <w:num w:numId="22">
    <w:abstractNumId w:val="1"/>
  </w:num>
  <w:num w:numId="23">
    <w:abstractNumId w:val="19"/>
  </w:num>
  <w:num w:numId="24">
    <w:abstractNumId w:val="29"/>
  </w:num>
  <w:num w:numId="25">
    <w:abstractNumId w:val="5"/>
  </w:num>
  <w:num w:numId="26">
    <w:abstractNumId w:val="3"/>
  </w:num>
  <w:num w:numId="27">
    <w:abstractNumId w:val="13"/>
  </w:num>
  <w:num w:numId="28">
    <w:abstractNumId w:val="12"/>
  </w:num>
  <w:num w:numId="29">
    <w:abstractNumId w:val="24"/>
  </w:num>
  <w:num w:numId="30">
    <w:abstractNumId w:val="36"/>
  </w:num>
  <w:num w:numId="31">
    <w:abstractNumId w:val="21"/>
  </w:num>
  <w:num w:numId="32">
    <w:abstractNumId w:val="27"/>
  </w:num>
  <w:num w:numId="33">
    <w:abstractNumId w:val="8"/>
  </w:num>
  <w:num w:numId="34">
    <w:abstractNumId w:val="28"/>
  </w:num>
  <w:num w:numId="35">
    <w:abstractNumId w:val="17"/>
  </w:num>
  <w:num w:numId="36">
    <w:abstractNumId w:val="31"/>
  </w:num>
  <w:num w:numId="37">
    <w:abstractNumId w:val="3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761e7f70-c780-4090-8676-502ed268e93e"/>
  </w:docVars>
  <w:rsids>
    <w:rsidRoot w:val="00586B04"/>
    <w:rsid w:val="00002AAB"/>
    <w:rsid w:val="0000468F"/>
    <w:rsid w:val="0000645C"/>
    <w:rsid w:val="0000702F"/>
    <w:rsid w:val="00007649"/>
    <w:rsid w:val="00007949"/>
    <w:rsid w:val="00010404"/>
    <w:rsid w:val="00010514"/>
    <w:rsid w:val="00022424"/>
    <w:rsid w:val="00023AAB"/>
    <w:rsid w:val="00024D6A"/>
    <w:rsid w:val="00025021"/>
    <w:rsid w:val="000268F0"/>
    <w:rsid w:val="000400DE"/>
    <w:rsid w:val="00043EB5"/>
    <w:rsid w:val="00044C19"/>
    <w:rsid w:val="00054674"/>
    <w:rsid w:val="000550F9"/>
    <w:rsid w:val="00060C80"/>
    <w:rsid w:val="00060F13"/>
    <w:rsid w:val="000625FB"/>
    <w:rsid w:val="00063914"/>
    <w:rsid w:val="0007177F"/>
    <w:rsid w:val="0007370B"/>
    <w:rsid w:val="00076CC7"/>
    <w:rsid w:val="000819F3"/>
    <w:rsid w:val="00081A33"/>
    <w:rsid w:val="000A1476"/>
    <w:rsid w:val="000B7BCB"/>
    <w:rsid w:val="000C4B32"/>
    <w:rsid w:val="000D0206"/>
    <w:rsid w:val="000D0E1C"/>
    <w:rsid w:val="000D1A24"/>
    <w:rsid w:val="000D1B9E"/>
    <w:rsid w:val="000D33AC"/>
    <w:rsid w:val="000E144B"/>
    <w:rsid w:val="000E6803"/>
    <w:rsid w:val="0010217E"/>
    <w:rsid w:val="00102522"/>
    <w:rsid w:val="00106519"/>
    <w:rsid w:val="00107BE2"/>
    <w:rsid w:val="00112412"/>
    <w:rsid w:val="00112EA5"/>
    <w:rsid w:val="001159B0"/>
    <w:rsid w:val="00115D33"/>
    <w:rsid w:val="00115F7F"/>
    <w:rsid w:val="00117595"/>
    <w:rsid w:val="00117F86"/>
    <w:rsid w:val="0012098C"/>
    <w:rsid w:val="001226BA"/>
    <w:rsid w:val="00122A2B"/>
    <w:rsid w:val="0012463F"/>
    <w:rsid w:val="001255A2"/>
    <w:rsid w:val="001375FC"/>
    <w:rsid w:val="00147788"/>
    <w:rsid w:val="00152313"/>
    <w:rsid w:val="00154174"/>
    <w:rsid w:val="00166664"/>
    <w:rsid w:val="00171AF7"/>
    <w:rsid w:val="00171B08"/>
    <w:rsid w:val="00172B3B"/>
    <w:rsid w:val="00172E8D"/>
    <w:rsid w:val="00174B5D"/>
    <w:rsid w:val="00175FCF"/>
    <w:rsid w:val="00176E2C"/>
    <w:rsid w:val="00184C66"/>
    <w:rsid w:val="001855B9"/>
    <w:rsid w:val="00186C04"/>
    <w:rsid w:val="001907F8"/>
    <w:rsid w:val="001914E0"/>
    <w:rsid w:val="00193D50"/>
    <w:rsid w:val="001974C3"/>
    <w:rsid w:val="00197A8A"/>
    <w:rsid w:val="001A18BA"/>
    <w:rsid w:val="001A1E5F"/>
    <w:rsid w:val="001A278E"/>
    <w:rsid w:val="001A2D2F"/>
    <w:rsid w:val="001A382F"/>
    <w:rsid w:val="001A4131"/>
    <w:rsid w:val="001B1F14"/>
    <w:rsid w:val="001B2148"/>
    <w:rsid w:val="001B7109"/>
    <w:rsid w:val="001B74FC"/>
    <w:rsid w:val="001C4EEF"/>
    <w:rsid w:val="001C6986"/>
    <w:rsid w:val="001C7F0A"/>
    <w:rsid w:val="001D625E"/>
    <w:rsid w:val="001E08FD"/>
    <w:rsid w:val="001E1287"/>
    <w:rsid w:val="001E3B93"/>
    <w:rsid w:val="001E4B6F"/>
    <w:rsid w:val="001E6215"/>
    <w:rsid w:val="001E6B8F"/>
    <w:rsid w:val="001F45D0"/>
    <w:rsid w:val="001F50E2"/>
    <w:rsid w:val="001F5CCA"/>
    <w:rsid w:val="002034DF"/>
    <w:rsid w:val="00205C8A"/>
    <w:rsid w:val="002070FE"/>
    <w:rsid w:val="00214414"/>
    <w:rsid w:val="00215311"/>
    <w:rsid w:val="002159FF"/>
    <w:rsid w:val="002161E7"/>
    <w:rsid w:val="00216890"/>
    <w:rsid w:val="0021705A"/>
    <w:rsid w:val="00217221"/>
    <w:rsid w:val="00220478"/>
    <w:rsid w:val="002217FA"/>
    <w:rsid w:val="002224EC"/>
    <w:rsid w:val="00224152"/>
    <w:rsid w:val="00225EFC"/>
    <w:rsid w:val="00227108"/>
    <w:rsid w:val="00230904"/>
    <w:rsid w:val="00230EB6"/>
    <w:rsid w:val="002319BD"/>
    <w:rsid w:val="002329C2"/>
    <w:rsid w:val="0023570D"/>
    <w:rsid w:val="002361E3"/>
    <w:rsid w:val="002367DF"/>
    <w:rsid w:val="00241224"/>
    <w:rsid w:val="00241FC8"/>
    <w:rsid w:val="0024526D"/>
    <w:rsid w:val="00247524"/>
    <w:rsid w:val="00250109"/>
    <w:rsid w:val="0025549B"/>
    <w:rsid w:val="00257BA4"/>
    <w:rsid w:val="002603A2"/>
    <w:rsid w:val="002648C4"/>
    <w:rsid w:val="002651FA"/>
    <w:rsid w:val="002653FA"/>
    <w:rsid w:val="00270FDF"/>
    <w:rsid w:val="002769F0"/>
    <w:rsid w:val="00277250"/>
    <w:rsid w:val="00277B9A"/>
    <w:rsid w:val="00281A1C"/>
    <w:rsid w:val="00282384"/>
    <w:rsid w:val="00282E6D"/>
    <w:rsid w:val="00286AD7"/>
    <w:rsid w:val="00290952"/>
    <w:rsid w:val="00290BE4"/>
    <w:rsid w:val="00290D50"/>
    <w:rsid w:val="002928D1"/>
    <w:rsid w:val="0029767C"/>
    <w:rsid w:val="002A4D6E"/>
    <w:rsid w:val="002A7E00"/>
    <w:rsid w:val="002B0FEA"/>
    <w:rsid w:val="002B7A96"/>
    <w:rsid w:val="002C494B"/>
    <w:rsid w:val="002C670C"/>
    <w:rsid w:val="002D1F1C"/>
    <w:rsid w:val="002D3610"/>
    <w:rsid w:val="002D62C8"/>
    <w:rsid w:val="002E0C40"/>
    <w:rsid w:val="002E535D"/>
    <w:rsid w:val="002E5776"/>
    <w:rsid w:val="002E6852"/>
    <w:rsid w:val="002F0109"/>
    <w:rsid w:val="002F2AFC"/>
    <w:rsid w:val="002F32C8"/>
    <w:rsid w:val="002F65E5"/>
    <w:rsid w:val="00301E42"/>
    <w:rsid w:val="00304E2F"/>
    <w:rsid w:val="003065DC"/>
    <w:rsid w:val="00307485"/>
    <w:rsid w:val="00310171"/>
    <w:rsid w:val="00312D4C"/>
    <w:rsid w:val="00316A2D"/>
    <w:rsid w:val="003206A2"/>
    <w:rsid w:val="003214DB"/>
    <w:rsid w:val="003248AE"/>
    <w:rsid w:val="00331EFD"/>
    <w:rsid w:val="00332E7D"/>
    <w:rsid w:val="0033358E"/>
    <w:rsid w:val="00335AC9"/>
    <w:rsid w:val="00336AE9"/>
    <w:rsid w:val="00354512"/>
    <w:rsid w:val="00357029"/>
    <w:rsid w:val="00357613"/>
    <w:rsid w:val="003611E1"/>
    <w:rsid w:val="00363776"/>
    <w:rsid w:val="003667E0"/>
    <w:rsid w:val="00372BC4"/>
    <w:rsid w:val="00374D2B"/>
    <w:rsid w:val="00377B39"/>
    <w:rsid w:val="00384E59"/>
    <w:rsid w:val="00384FE3"/>
    <w:rsid w:val="003852F4"/>
    <w:rsid w:val="00386C29"/>
    <w:rsid w:val="003937E2"/>
    <w:rsid w:val="00395DC8"/>
    <w:rsid w:val="003A4487"/>
    <w:rsid w:val="003A6280"/>
    <w:rsid w:val="003A646F"/>
    <w:rsid w:val="003B053E"/>
    <w:rsid w:val="003B73E9"/>
    <w:rsid w:val="003B772C"/>
    <w:rsid w:val="003C048B"/>
    <w:rsid w:val="003C08A7"/>
    <w:rsid w:val="003C0CE7"/>
    <w:rsid w:val="003C1F5A"/>
    <w:rsid w:val="003C6F5A"/>
    <w:rsid w:val="003C774D"/>
    <w:rsid w:val="003C77CB"/>
    <w:rsid w:val="003D15CE"/>
    <w:rsid w:val="003D5E61"/>
    <w:rsid w:val="003D6CDB"/>
    <w:rsid w:val="003E2C59"/>
    <w:rsid w:val="003E301D"/>
    <w:rsid w:val="003E5714"/>
    <w:rsid w:val="003E6BD0"/>
    <w:rsid w:val="003E7B7A"/>
    <w:rsid w:val="003F270C"/>
    <w:rsid w:val="003F44C5"/>
    <w:rsid w:val="004010D5"/>
    <w:rsid w:val="004022C6"/>
    <w:rsid w:val="00403272"/>
    <w:rsid w:val="00404B83"/>
    <w:rsid w:val="00405743"/>
    <w:rsid w:val="0041110E"/>
    <w:rsid w:val="00416462"/>
    <w:rsid w:val="004177FE"/>
    <w:rsid w:val="004216CE"/>
    <w:rsid w:val="00423151"/>
    <w:rsid w:val="00426724"/>
    <w:rsid w:val="00432224"/>
    <w:rsid w:val="00432466"/>
    <w:rsid w:val="00440571"/>
    <w:rsid w:val="00442AE0"/>
    <w:rsid w:val="00443046"/>
    <w:rsid w:val="0044550B"/>
    <w:rsid w:val="00445C7A"/>
    <w:rsid w:val="00445F71"/>
    <w:rsid w:val="00451524"/>
    <w:rsid w:val="00453F26"/>
    <w:rsid w:val="00454C86"/>
    <w:rsid w:val="00456AAA"/>
    <w:rsid w:val="0046025C"/>
    <w:rsid w:val="00470BD2"/>
    <w:rsid w:val="0047199D"/>
    <w:rsid w:val="00471F41"/>
    <w:rsid w:val="00472B6F"/>
    <w:rsid w:val="0047319F"/>
    <w:rsid w:val="00473837"/>
    <w:rsid w:val="00481EA8"/>
    <w:rsid w:val="00483A32"/>
    <w:rsid w:val="004856F1"/>
    <w:rsid w:val="00487941"/>
    <w:rsid w:val="00491369"/>
    <w:rsid w:val="004929A3"/>
    <w:rsid w:val="004945A9"/>
    <w:rsid w:val="004A24CF"/>
    <w:rsid w:val="004A325E"/>
    <w:rsid w:val="004A57E1"/>
    <w:rsid w:val="004B019A"/>
    <w:rsid w:val="004B0595"/>
    <w:rsid w:val="004B3BE5"/>
    <w:rsid w:val="004B3CE7"/>
    <w:rsid w:val="004B58D8"/>
    <w:rsid w:val="004B7E25"/>
    <w:rsid w:val="004C35D7"/>
    <w:rsid w:val="004C68A7"/>
    <w:rsid w:val="004D4BEE"/>
    <w:rsid w:val="004D5050"/>
    <w:rsid w:val="004E6B56"/>
    <w:rsid w:val="004F0C59"/>
    <w:rsid w:val="004F498A"/>
    <w:rsid w:val="004F6AFA"/>
    <w:rsid w:val="00505700"/>
    <w:rsid w:val="00505794"/>
    <w:rsid w:val="0051262E"/>
    <w:rsid w:val="0051543D"/>
    <w:rsid w:val="005170EB"/>
    <w:rsid w:val="00521CC3"/>
    <w:rsid w:val="00523B7B"/>
    <w:rsid w:val="00526F5E"/>
    <w:rsid w:val="00530A5D"/>
    <w:rsid w:val="005314B7"/>
    <w:rsid w:val="00533357"/>
    <w:rsid w:val="005420DD"/>
    <w:rsid w:val="00551CEA"/>
    <w:rsid w:val="00555183"/>
    <w:rsid w:val="005627B9"/>
    <w:rsid w:val="00567553"/>
    <w:rsid w:val="00570FE9"/>
    <w:rsid w:val="00574BB5"/>
    <w:rsid w:val="00575CBB"/>
    <w:rsid w:val="00576662"/>
    <w:rsid w:val="00581532"/>
    <w:rsid w:val="00584667"/>
    <w:rsid w:val="00585C28"/>
    <w:rsid w:val="00586B04"/>
    <w:rsid w:val="00586C34"/>
    <w:rsid w:val="00595B94"/>
    <w:rsid w:val="005A5000"/>
    <w:rsid w:val="005B2206"/>
    <w:rsid w:val="005B2944"/>
    <w:rsid w:val="005B366D"/>
    <w:rsid w:val="005B3766"/>
    <w:rsid w:val="005C1FD5"/>
    <w:rsid w:val="005C2641"/>
    <w:rsid w:val="005C3082"/>
    <w:rsid w:val="005C3C48"/>
    <w:rsid w:val="005C513E"/>
    <w:rsid w:val="005C5C58"/>
    <w:rsid w:val="005C701A"/>
    <w:rsid w:val="005D3174"/>
    <w:rsid w:val="005D3238"/>
    <w:rsid w:val="005D7184"/>
    <w:rsid w:val="005D7805"/>
    <w:rsid w:val="005E30C1"/>
    <w:rsid w:val="005E508D"/>
    <w:rsid w:val="005E5A74"/>
    <w:rsid w:val="005F220C"/>
    <w:rsid w:val="005F6305"/>
    <w:rsid w:val="0060097D"/>
    <w:rsid w:val="006024E6"/>
    <w:rsid w:val="00604E2D"/>
    <w:rsid w:val="00611638"/>
    <w:rsid w:val="00611CE2"/>
    <w:rsid w:val="00616236"/>
    <w:rsid w:val="006211D3"/>
    <w:rsid w:val="00631C63"/>
    <w:rsid w:val="00633C8D"/>
    <w:rsid w:val="00636E22"/>
    <w:rsid w:val="0064044E"/>
    <w:rsid w:val="00644D22"/>
    <w:rsid w:val="00647398"/>
    <w:rsid w:val="00647BE6"/>
    <w:rsid w:val="00653E70"/>
    <w:rsid w:val="0065678A"/>
    <w:rsid w:val="00657478"/>
    <w:rsid w:val="006668CE"/>
    <w:rsid w:val="006735CE"/>
    <w:rsid w:val="00676183"/>
    <w:rsid w:val="006777D8"/>
    <w:rsid w:val="00680F47"/>
    <w:rsid w:val="00683738"/>
    <w:rsid w:val="0068373A"/>
    <w:rsid w:val="00687932"/>
    <w:rsid w:val="006960C1"/>
    <w:rsid w:val="00697736"/>
    <w:rsid w:val="006A0315"/>
    <w:rsid w:val="006A0773"/>
    <w:rsid w:val="006A1119"/>
    <w:rsid w:val="006A2E45"/>
    <w:rsid w:val="006A383A"/>
    <w:rsid w:val="006A6100"/>
    <w:rsid w:val="006B2FF9"/>
    <w:rsid w:val="006B5E20"/>
    <w:rsid w:val="006C0482"/>
    <w:rsid w:val="006D0D5C"/>
    <w:rsid w:val="006D56FF"/>
    <w:rsid w:val="006E06D9"/>
    <w:rsid w:val="006E0A85"/>
    <w:rsid w:val="006E1FA1"/>
    <w:rsid w:val="006E6281"/>
    <w:rsid w:val="006E75DA"/>
    <w:rsid w:val="006F28E9"/>
    <w:rsid w:val="006F291C"/>
    <w:rsid w:val="006F2D07"/>
    <w:rsid w:val="00701167"/>
    <w:rsid w:val="0070156B"/>
    <w:rsid w:val="00701A2C"/>
    <w:rsid w:val="007044F3"/>
    <w:rsid w:val="007045E5"/>
    <w:rsid w:val="0070483B"/>
    <w:rsid w:val="00705DD0"/>
    <w:rsid w:val="00706F71"/>
    <w:rsid w:val="007104FA"/>
    <w:rsid w:val="00713CE0"/>
    <w:rsid w:val="0071727A"/>
    <w:rsid w:val="00717482"/>
    <w:rsid w:val="0071770F"/>
    <w:rsid w:val="00720092"/>
    <w:rsid w:val="00720690"/>
    <w:rsid w:val="00721C76"/>
    <w:rsid w:val="007329FE"/>
    <w:rsid w:val="00732D39"/>
    <w:rsid w:val="00732DBD"/>
    <w:rsid w:val="00735368"/>
    <w:rsid w:val="00735AF5"/>
    <w:rsid w:val="00737FAF"/>
    <w:rsid w:val="00740187"/>
    <w:rsid w:val="00742D21"/>
    <w:rsid w:val="007437C1"/>
    <w:rsid w:val="007456BC"/>
    <w:rsid w:val="007465B5"/>
    <w:rsid w:val="00746F73"/>
    <w:rsid w:val="00753648"/>
    <w:rsid w:val="00755323"/>
    <w:rsid w:val="00756222"/>
    <w:rsid w:val="00757641"/>
    <w:rsid w:val="0076100D"/>
    <w:rsid w:val="0076311D"/>
    <w:rsid w:val="00767C78"/>
    <w:rsid w:val="00767D87"/>
    <w:rsid w:val="00771819"/>
    <w:rsid w:val="00771A32"/>
    <w:rsid w:val="007720DC"/>
    <w:rsid w:val="00773320"/>
    <w:rsid w:val="00777944"/>
    <w:rsid w:val="00777E31"/>
    <w:rsid w:val="007805CA"/>
    <w:rsid w:val="00781C53"/>
    <w:rsid w:val="00783A87"/>
    <w:rsid w:val="007841B6"/>
    <w:rsid w:val="00784BEE"/>
    <w:rsid w:val="007919B2"/>
    <w:rsid w:val="007A182E"/>
    <w:rsid w:val="007A708C"/>
    <w:rsid w:val="007B0C85"/>
    <w:rsid w:val="007B0CE0"/>
    <w:rsid w:val="007B4D64"/>
    <w:rsid w:val="007B5554"/>
    <w:rsid w:val="007C1BB4"/>
    <w:rsid w:val="007C464E"/>
    <w:rsid w:val="007C5061"/>
    <w:rsid w:val="007C5655"/>
    <w:rsid w:val="007C5BB8"/>
    <w:rsid w:val="007C5D2F"/>
    <w:rsid w:val="007C72C8"/>
    <w:rsid w:val="007D24E4"/>
    <w:rsid w:val="007D4BFF"/>
    <w:rsid w:val="007D5DAF"/>
    <w:rsid w:val="007D63B1"/>
    <w:rsid w:val="007E0077"/>
    <w:rsid w:val="007E0CE2"/>
    <w:rsid w:val="007E75D0"/>
    <w:rsid w:val="007F487E"/>
    <w:rsid w:val="00804626"/>
    <w:rsid w:val="008102D8"/>
    <w:rsid w:val="00810512"/>
    <w:rsid w:val="0081132C"/>
    <w:rsid w:val="008114CA"/>
    <w:rsid w:val="00812132"/>
    <w:rsid w:val="00814268"/>
    <w:rsid w:val="00817065"/>
    <w:rsid w:val="00817284"/>
    <w:rsid w:val="00817473"/>
    <w:rsid w:val="00820139"/>
    <w:rsid w:val="008219A6"/>
    <w:rsid w:val="00822497"/>
    <w:rsid w:val="00823C04"/>
    <w:rsid w:val="00825420"/>
    <w:rsid w:val="00841B12"/>
    <w:rsid w:val="00842027"/>
    <w:rsid w:val="00846922"/>
    <w:rsid w:val="00851188"/>
    <w:rsid w:val="00852370"/>
    <w:rsid w:val="00852902"/>
    <w:rsid w:val="00854FD7"/>
    <w:rsid w:val="0087004F"/>
    <w:rsid w:val="008704F9"/>
    <w:rsid w:val="008728B1"/>
    <w:rsid w:val="0087447A"/>
    <w:rsid w:val="00876086"/>
    <w:rsid w:val="00885A6A"/>
    <w:rsid w:val="00887BC1"/>
    <w:rsid w:val="00890597"/>
    <w:rsid w:val="00891E1F"/>
    <w:rsid w:val="00893B66"/>
    <w:rsid w:val="00895916"/>
    <w:rsid w:val="00896593"/>
    <w:rsid w:val="008A1606"/>
    <w:rsid w:val="008A1DEC"/>
    <w:rsid w:val="008A2366"/>
    <w:rsid w:val="008A5691"/>
    <w:rsid w:val="008B61BF"/>
    <w:rsid w:val="008B671A"/>
    <w:rsid w:val="008B7056"/>
    <w:rsid w:val="008C1A32"/>
    <w:rsid w:val="008C2504"/>
    <w:rsid w:val="008C34E0"/>
    <w:rsid w:val="008C748D"/>
    <w:rsid w:val="008D1827"/>
    <w:rsid w:val="008D2169"/>
    <w:rsid w:val="008D25B9"/>
    <w:rsid w:val="008D5257"/>
    <w:rsid w:val="008D653B"/>
    <w:rsid w:val="008D6E6E"/>
    <w:rsid w:val="008D7205"/>
    <w:rsid w:val="008E08D7"/>
    <w:rsid w:val="008E1119"/>
    <w:rsid w:val="008F044D"/>
    <w:rsid w:val="009002E8"/>
    <w:rsid w:val="00902056"/>
    <w:rsid w:val="0090269D"/>
    <w:rsid w:val="00903365"/>
    <w:rsid w:val="00903C49"/>
    <w:rsid w:val="009059C7"/>
    <w:rsid w:val="00906585"/>
    <w:rsid w:val="00911BE1"/>
    <w:rsid w:val="009154DC"/>
    <w:rsid w:val="00920A58"/>
    <w:rsid w:val="0092177A"/>
    <w:rsid w:val="009230D4"/>
    <w:rsid w:val="0092742A"/>
    <w:rsid w:val="00934F31"/>
    <w:rsid w:val="009428FD"/>
    <w:rsid w:val="00947E5F"/>
    <w:rsid w:val="009514B5"/>
    <w:rsid w:val="00953989"/>
    <w:rsid w:val="009574A6"/>
    <w:rsid w:val="0097092F"/>
    <w:rsid w:val="00971885"/>
    <w:rsid w:val="009734E2"/>
    <w:rsid w:val="00974058"/>
    <w:rsid w:val="0098132D"/>
    <w:rsid w:val="00981558"/>
    <w:rsid w:val="00981A03"/>
    <w:rsid w:val="00981E23"/>
    <w:rsid w:val="00982A47"/>
    <w:rsid w:val="00986440"/>
    <w:rsid w:val="00987328"/>
    <w:rsid w:val="00991439"/>
    <w:rsid w:val="009930F6"/>
    <w:rsid w:val="009934CF"/>
    <w:rsid w:val="00996389"/>
    <w:rsid w:val="009A22B6"/>
    <w:rsid w:val="009A5B38"/>
    <w:rsid w:val="009B5163"/>
    <w:rsid w:val="009B5697"/>
    <w:rsid w:val="009B59E4"/>
    <w:rsid w:val="009B6ED5"/>
    <w:rsid w:val="009B7792"/>
    <w:rsid w:val="009C3F99"/>
    <w:rsid w:val="009C5D4C"/>
    <w:rsid w:val="009D1E4D"/>
    <w:rsid w:val="009E64BE"/>
    <w:rsid w:val="009F0658"/>
    <w:rsid w:val="009F6477"/>
    <w:rsid w:val="009F6DEE"/>
    <w:rsid w:val="009F7E52"/>
    <w:rsid w:val="00A05044"/>
    <w:rsid w:val="00A079DE"/>
    <w:rsid w:val="00A10216"/>
    <w:rsid w:val="00A10E2B"/>
    <w:rsid w:val="00A11E99"/>
    <w:rsid w:val="00A13228"/>
    <w:rsid w:val="00A13AC8"/>
    <w:rsid w:val="00A13BB3"/>
    <w:rsid w:val="00A2385A"/>
    <w:rsid w:val="00A34C0E"/>
    <w:rsid w:val="00A43F53"/>
    <w:rsid w:val="00A44AB0"/>
    <w:rsid w:val="00A4527A"/>
    <w:rsid w:val="00A45A5C"/>
    <w:rsid w:val="00A5391E"/>
    <w:rsid w:val="00A554E8"/>
    <w:rsid w:val="00A56F03"/>
    <w:rsid w:val="00A61071"/>
    <w:rsid w:val="00A72290"/>
    <w:rsid w:val="00A743C5"/>
    <w:rsid w:val="00A74B6F"/>
    <w:rsid w:val="00A91080"/>
    <w:rsid w:val="00A940DD"/>
    <w:rsid w:val="00A947C9"/>
    <w:rsid w:val="00A95657"/>
    <w:rsid w:val="00AA163D"/>
    <w:rsid w:val="00AA1F30"/>
    <w:rsid w:val="00AA5EE4"/>
    <w:rsid w:val="00AB33B0"/>
    <w:rsid w:val="00AB3DA8"/>
    <w:rsid w:val="00AC106F"/>
    <w:rsid w:val="00AC2058"/>
    <w:rsid w:val="00AC4D0A"/>
    <w:rsid w:val="00AD358A"/>
    <w:rsid w:val="00AD42D2"/>
    <w:rsid w:val="00AD4F41"/>
    <w:rsid w:val="00AD7625"/>
    <w:rsid w:val="00AE586F"/>
    <w:rsid w:val="00AF12F7"/>
    <w:rsid w:val="00AF326A"/>
    <w:rsid w:val="00AF6914"/>
    <w:rsid w:val="00B01643"/>
    <w:rsid w:val="00B017BC"/>
    <w:rsid w:val="00B106B5"/>
    <w:rsid w:val="00B12032"/>
    <w:rsid w:val="00B13440"/>
    <w:rsid w:val="00B1692D"/>
    <w:rsid w:val="00B222AC"/>
    <w:rsid w:val="00B23C5E"/>
    <w:rsid w:val="00B240FB"/>
    <w:rsid w:val="00B26865"/>
    <w:rsid w:val="00B26A8C"/>
    <w:rsid w:val="00B26A9E"/>
    <w:rsid w:val="00B31984"/>
    <w:rsid w:val="00B335F9"/>
    <w:rsid w:val="00B35135"/>
    <w:rsid w:val="00B36808"/>
    <w:rsid w:val="00B42BF6"/>
    <w:rsid w:val="00B44F2A"/>
    <w:rsid w:val="00B473E9"/>
    <w:rsid w:val="00B51DCE"/>
    <w:rsid w:val="00B52164"/>
    <w:rsid w:val="00B524E7"/>
    <w:rsid w:val="00B52CDC"/>
    <w:rsid w:val="00B53FEF"/>
    <w:rsid w:val="00B614E4"/>
    <w:rsid w:val="00B63056"/>
    <w:rsid w:val="00B65520"/>
    <w:rsid w:val="00B70E82"/>
    <w:rsid w:val="00B72425"/>
    <w:rsid w:val="00B77D51"/>
    <w:rsid w:val="00B81211"/>
    <w:rsid w:val="00B8129E"/>
    <w:rsid w:val="00B8188A"/>
    <w:rsid w:val="00B83778"/>
    <w:rsid w:val="00BA77DD"/>
    <w:rsid w:val="00BB0543"/>
    <w:rsid w:val="00BB4D26"/>
    <w:rsid w:val="00BB5CDD"/>
    <w:rsid w:val="00BB5FBB"/>
    <w:rsid w:val="00BC1212"/>
    <w:rsid w:val="00BC305E"/>
    <w:rsid w:val="00BC386E"/>
    <w:rsid w:val="00BC58B8"/>
    <w:rsid w:val="00BC6182"/>
    <w:rsid w:val="00BC6B22"/>
    <w:rsid w:val="00BD3635"/>
    <w:rsid w:val="00BD6358"/>
    <w:rsid w:val="00BD7B6C"/>
    <w:rsid w:val="00BF282F"/>
    <w:rsid w:val="00BF3235"/>
    <w:rsid w:val="00BF6168"/>
    <w:rsid w:val="00BF7B7F"/>
    <w:rsid w:val="00C045B6"/>
    <w:rsid w:val="00C04F72"/>
    <w:rsid w:val="00C0532E"/>
    <w:rsid w:val="00C05861"/>
    <w:rsid w:val="00C07A44"/>
    <w:rsid w:val="00C07C60"/>
    <w:rsid w:val="00C177B0"/>
    <w:rsid w:val="00C22576"/>
    <w:rsid w:val="00C26F86"/>
    <w:rsid w:val="00C34618"/>
    <w:rsid w:val="00C37FE7"/>
    <w:rsid w:val="00C42984"/>
    <w:rsid w:val="00C4393D"/>
    <w:rsid w:val="00C45A60"/>
    <w:rsid w:val="00C46A47"/>
    <w:rsid w:val="00C5272F"/>
    <w:rsid w:val="00C567EF"/>
    <w:rsid w:val="00C569B6"/>
    <w:rsid w:val="00C57C71"/>
    <w:rsid w:val="00C62D85"/>
    <w:rsid w:val="00C62ECC"/>
    <w:rsid w:val="00C735EE"/>
    <w:rsid w:val="00C74674"/>
    <w:rsid w:val="00C77CE4"/>
    <w:rsid w:val="00C77D4C"/>
    <w:rsid w:val="00C823F2"/>
    <w:rsid w:val="00C84B5F"/>
    <w:rsid w:val="00C85FAE"/>
    <w:rsid w:val="00C875C1"/>
    <w:rsid w:val="00C912C9"/>
    <w:rsid w:val="00C91F69"/>
    <w:rsid w:val="00C955E1"/>
    <w:rsid w:val="00C96C28"/>
    <w:rsid w:val="00C96E36"/>
    <w:rsid w:val="00CA0761"/>
    <w:rsid w:val="00CA1AC2"/>
    <w:rsid w:val="00CB3601"/>
    <w:rsid w:val="00CC089F"/>
    <w:rsid w:val="00CC1159"/>
    <w:rsid w:val="00CC1649"/>
    <w:rsid w:val="00CC27EA"/>
    <w:rsid w:val="00CC7B80"/>
    <w:rsid w:val="00CD065A"/>
    <w:rsid w:val="00CD077F"/>
    <w:rsid w:val="00CD4827"/>
    <w:rsid w:val="00CD4B4C"/>
    <w:rsid w:val="00CD620C"/>
    <w:rsid w:val="00CE0CEB"/>
    <w:rsid w:val="00CE1ED0"/>
    <w:rsid w:val="00CE1FA1"/>
    <w:rsid w:val="00CE404A"/>
    <w:rsid w:val="00CF1030"/>
    <w:rsid w:val="00D03373"/>
    <w:rsid w:val="00D10C72"/>
    <w:rsid w:val="00D1261D"/>
    <w:rsid w:val="00D13F00"/>
    <w:rsid w:val="00D2279A"/>
    <w:rsid w:val="00D24C8E"/>
    <w:rsid w:val="00D25C27"/>
    <w:rsid w:val="00D3134F"/>
    <w:rsid w:val="00D3754A"/>
    <w:rsid w:val="00D3757F"/>
    <w:rsid w:val="00D40166"/>
    <w:rsid w:val="00D4027C"/>
    <w:rsid w:val="00D42A3E"/>
    <w:rsid w:val="00D432AE"/>
    <w:rsid w:val="00D438C4"/>
    <w:rsid w:val="00D52519"/>
    <w:rsid w:val="00D52B35"/>
    <w:rsid w:val="00D532E8"/>
    <w:rsid w:val="00D53CE6"/>
    <w:rsid w:val="00D54010"/>
    <w:rsid w:val="00D615F0"/>
    <w:rsid w:val="00D61875"/>
    <w:rsid w:val="00D62D18"/>
    <w:rsid w:val="00D6552E"/>
    <w:rsid w:val="00D6633B"/>
    <w:rsid w:val="00D70939"/>
    <w:rsid w:val="00D8334A"/>
    <w:rsid w:val="00D851BC"/>
    <w:rsid w:val="00D912EB"/>
    <w:rsid w:val="00DA4B58"/>
    <w:rsid w:val="00DA506E"/>
    <w:rsid w:val="00DB117F"/>
    <w:rsid w:val="00DB4AB6"/>
    <w:rsid w:val="00DC0545"/>
    <w:rsid w:val="00DC52E9"/>
    <w:rsid w:val="00DC7766"/>
    <w:rsid w:val="00DD10C8"/>
    <w:rsid w:val="00DD3016"/>
    <w:rsid w:val="00DE0BF6"/>
    <w:rsid w:val="00DE3EF0"/>
    <w:rsid w:val="00DE74B5"/>
    <w:rsid w:val="00DF06B5"/>
    <w:rsid w:val="00DF27F7"/>
    <w:rsid w:val="00DF3508"/>
    <w:rsid w:val="00DF5B0B"/>
    <w:rsid w:val="00DF5C18"/>
    <w:rsid w:val="00DF62B9"/>
    <w:rsid w:val="00E01947"/>
    <w:rsid w:val="00E03859"/>
    <w:rsid w:val="00E042F0"/>
    <w:rsid w:val="00E11F98"/>
    <w:rsid w:val="00E14B1A"/>
    <w:rsid w:val="00E24ED5"/>
    <w:rsid w:val="00E3038A"/>
    <w:rsid w:val="00E32929"/>
    <w:rsid w:val="00E34728"/>
    <w:rsid w:val="00E34C9A"/>
    <w:rsid w:val="00E404F4"/>
    <w:rsid w:val="00E42FD9"/>
    <w:rsid w:val="00E44774"/>
    <w:rsid w:val="00E44DB2"/>
    <w:rsid w:val="00E456B9"/>
    <w:rsid w:val="00E456E4"/>
    <w:rsid w:val="00E5399C"/>
    <w:rsid w:val="00E54887"/>
    <w:rsid w:val="00E559CA"/>
    <w:rsid w:val="00E57819"/>
    <w:rsid w:val="00E64DDB"/>
    <w:rsid w:val="00E65800"/>
    <w:rsid w:val="00E76CDD"/>
    <w:rsid w:val="00E80AC9"/>
    <w:rsid w:val="00E9052B"/>
    <w:rsid w:val="00E91FE9"/>
    <w:rsid w:val="00E96AA4"/>
    <w:rsid w:val="00E97B83"/>
    <w:rsid w:val="00EA023B"/>
    <w:rsid w:val="00EA075E"/>
    <w:rsid w:val="00EA1FDF"/>
    <w:rsid w:val="00EA458C"/>
    <w:rsid w:val="00EA674C"/>
    <w:rsid w:val="00EB1F7A"/>
    <w:rsid w:val="00EB25C2"/>
    <w:rsid w:val="00EB44D2"/>
    <w:rsid w:val="00EB6393"/>
    <w:rsid w:val="00EB7E0E"/>
    <w:rsid w:val="00EC591B"/>
    <w:rsid w:val="00EC60A3"/>
    <w:rsid w:val="00ED3A46"/>
    <w:rsid w:val="00ED3C05"/>
    <w:rsid w:val="00ED5C9C"/>
    <w:rsid w:val="00ED67F1"/>
    <w:rsid w:val="00ED74BC"/>
    <w:rsid w:val="00EE1642"/>
    <w:rsid w:val="00EE3D0E"/>
    <w:rsid w:val="00EE7284"/>
    <w:rsid w:val="00EF036B"/>
    <w:rsid w:val="00EF103B"/>
    <w:rsid w:val="00EF144F"/>
    <w:rsid w:val="00EF43C3"/>
    <w:rsid w:val="00EF5A91"/>
    <w:rsid w:val="00F0262C"/>
    <w:rsid w:val="00F02CC9"/>
    <w:rsid w:val="00F03CC4"/>
    <w:rsid w:val="00F0416E"/>
    <w:rsid w:val="00F06A15"/>
    <w:rsid w:val="00F1301F"/>
    <w:rsid w:val="00F15C77"/>
    <w:rsid w:val="00F232D3"/>
    <w:rsid w:val="00F23978"/>
    <w:rsid w:val="00F25B5B"/>
    <w:rsid w:val="00F2668B"/>
    <w:rsid w:val="00F27EE2"/>
    <w:rsid w:val="00F3042E"/>
    <w:rsid w:val="00F33956"/>
    <w:rsid w:val="00F354F7"/>
    <w:rsid w:val="00F374B6"/>
    <w:rsid w:val="00F40CD1"/>
    <w:rsid w:val="00F44270"/>
    <w:rsid w:val="00F46301"/>
    <w:rsid w:val="00F47896"/>
    <w:rsid w:val="00F47BB0"/>
    <w:rsid w:val="00F5143E"/>
    <w:rsid w:val="00F602AD"/>
    <w:rsid w:val="00F61EA5"/>
    <w:rsid w:val="00F64D75"/>
    <w:rsid w:val="00F65528"/>
    <w:rsid w:val="00F65F5A"/>
    <w:rsid w:val="00F70718"/>
    <w:rsid w:val="00F73642"/>
    <w:rsid w:val="00F7666F"/>
    <w:rsid w:val="00F80916"/>
    <w:rsid w:val="00F80B03"/>
    <w:rsid w:val="00F80B14"/>
    <w:rsid w:val="00F83298"/>
    <w:rsid w:val="00F847A6"/>
    <w:rsid w:val="00F90891"/>
    <w:rsid w:val="00F90A85"/>
    <w:rsid w:val="00F90F3F"/>
    <w:rsid w:val="00F91CB0"/>
    <w:rsid w:val="00F946D5"/>
    <w:rsid w:val="00FA29DE"/>
    <w:rsid w:val="00FA7D4A"/>
    <w:rsid w:val="00FB6AF6"/>
    <w:rsid w:val="00FB6C11"/>
    <w:rsid w:val="00FB700F"/>
    <w:rsid w:val="00FC1BE2"/>
    <w:rsid w:val="00FC2B0B"/>
    <w:rsid w:val="00FC6A0D"/>
    <w:rsid w:val="00FD0577"/>
    <w:rsid w:val="00FD489E"/>
    <w:rsid w:val="00FD4A34"/>
    <w:rsid w:val="00FD50D7"/>
    <w:rsid w:val="00FE179F"/>
    <w:rsid w:val="00FE19D9"/>
    <w:rsid w:val="00FE3FBA"/>
    <w:rsid w:val="00FF4D22"/>
    <w:rsid w:val="00FF59DF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20C"/>
  </w:style>
  <w:style w:type="paragraph" w:styleId="Heading1">
    <w:name w:val="heading 1"/>
    <w:basedOn w:val="Normal"/>
    <w:next w:val="Normal"/>
    <w:link w:val="Heading1Char"/>
    <w:qFormat/>
    <w:rsid w:val="00982A4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59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C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82A47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10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2D8"/>
  </w:style>
  <w:style w:type="paragraph" w:styleId="Footer">
    <w:name w:val="footer"/>
    <w:basedOn w:val="Normal"/>
    <w:link w:val="FooterChar"/>
    <w:uiPriority w:val="99"/>
    <w:unhideWhenUsed/>
    <w:rsid w:val="00810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2D8"/>
  </w:style>
  <w:style w:type="paragraph" w:styleId="BalloonText">
    <w:name w:val="Balloon Text"/>
    <w:basedOn w:val="Normal"/>
    <w:link w:val="BalloonTextChar"/>
    <w:uiPriority w:val="99"/>
    <w:semiHidden/>
    <w:unhideWhenUsed/>
    <w:rsid w:val="0081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D8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59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Bullet">
    <w:name w:val="List Bullet"/>
    <w:basedOn w:val="Normal"/>
    <w:uiPriority w:val="99"/>
    <w:unhideWhenUsed/>
    <w:rsid w:val="00E34728"/>
    <w:pPr>
      <w:numPr>
        <w:numId w:val="21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0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F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F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FE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20C"/>
  </w:style>
  <w:style w:type="paragraph" w:styleId="Heading1">
    <w:name w:val="heading 1"/>
    <w:basedOn w:val="Normal"/>
    <w:next w:val="Normal"/>
    <w:link w:val="Heading1Char"/>
    <w:qFormat/>
    <w:rsid w:val="00982A4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59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C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82A47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10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2D8"/>
  </w:style>
  <w:style w:type="paragraph" w:styleId="Footer">
    <w:name w:val="footer"/>
    <w:basedOn w:val="Normal"/>
    <w:link w:val="FooterChar"/>
    <w:uiPriority w:val="99"/>
    <w:unhideWhenUsed/>
    <w:rsid w:val="00810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2D8"/>
  </w:style>
  <w:style w:type="paragraph" w:styleId="BalloonText">
    <w:name w:val="Balloon Text"/>
    <w:basedOn w:val="Normal"/>
    <w:link w:val="BalloonTextChar"/>
    <w:uiPriority w:val="99"/>
    <w:semiHidden/>
    <w:unhideWhenUsed/>
    <w:rsid w:val="0081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D8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59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Bullet">
    <w:name w:val="List Bullet"/>
    <w:basedOn w:val="Normal"/>
    <w:uiPriority w:val="99"/>
    <w:unhideWhenUsed/>
    <w:rsid w:val="00E34728"/>
    <w:pPr>
      <w:numPr>
        <w:numId w:val="21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0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F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F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F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6C710-8984-4266-80E9-23BE1CA9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83888CD8</Template>
  <TotalTime>0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 Beck</dc:creator>
  <cp:lastModifiedBy>Michael Brennan</cp:lastModifiedBy>
  <cp:revision>2</cp:revision>
  <dcterms:created xsi:type="dcterms:W3CDTF">2016-08-16T19:35:00Z</dcterms:created>
  <dcterms:modified xsi:type="dcterms:W3CDTF">2016-08-16T19:35:00Z</dcterms:modified>
</cp:coreProperties>
</file>