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4" w:rsidRDefault="000255E0" w:rsidP="004F153F">
      <w:r w:rsidRPr="002214B6">
        <w:rPr>
          <w:rFonts w:eastAsia="Calibri"/>
        </w:rPr>
        <w:t xml:space="preserve">The Census Bureau plans to conduct additional research under the generic clearance for questionnaire pretesting research (OMB number 0607-0725).  </w:t>
      </w:r>
      <w:r w:rsidR="0062551D">
        <w:t xml:space="preserve">We will be conducting </w:t>
      </w:r>
      <w:r w:rsidR="008C73ED">
        <w:t xml:space="preserve">cognitive interviews to test </w:t>
      </w:r>
      <w:r w:rsidR="005D1E79">
        <w:t xml:space="preserve">new and revised </w:t>
      </w:r>
      <w:r w:rsidR="008C73ED">
        <w:t>content</w:t>
      </w:r>
      <w:r w:rsidR="005D1E79">
        <w:t xml:space="preserve"> </w:t>
      </w:r>
      <w:r w:rsidR="0003539F">
        <w:t>in</w:t>
      </w:r>
      <w:r w:rsidR="005D1E79">
        <w:t xml:space="preserve"> the Economic Census for Island A</w:t>
      </w:r>
      <w:r w:rsidR="004B6F9D">
        <w:t>reas</w:t>
      </w:r>
      <w:r w:rsidR="0003539F">
        <w:t>, spe</w:t>
      </w:r>
      <w:r w:rsidR="004B6F9D">
        <w:t xml:space="preserve">cifically the questionnaire for </w:t>
      </w:r>
      <w:r w:rsidR="005D1E79">
        <w:t xml:space="preserve">Puerto Rico.  </w:t>
      </w:r>
      <w:r w:rsidR="005835E7">
        <w:t>A</w:t>
      </w:r>
      <w:r w:rsidR="005D1E79">
        <w:t xml:space="preserve"> new </w:t>
      </w:r>
      <w:r w:rsidR="005835E7">
        <w:t>question</w:t>
      </w:r>
      <w:r w:rsidR="005D1E79">
        <w:t xml:space="preserve"> will be requesting information from real estate companies about leased shopping centers and the square footage related to them. </w:t>
      </w:r>
      <w:r w:rsidR="005835E7">
        <w:t xml:space="preserve">The Legal Form of Organization </w:t>
      </w:r>
      <w:r w:rsidR="005D1E79">
        <w:t xml:space="preserve">question </w:t>
      </w:r>
      <w:r w:rsidR="005835E7">
        <w:t xml:space="preserve">for manufacturing companies is being revised to include an inquiry about </w:t>
      </w:r>
      <w:r w:rsidR="004F153F">
        <w:t xml:space="preserve">whether the establishment is a controlled foreign corporation.  </w:t>
      </w:r>
      <w:r w:rsidR="005B2B21">
        <w:t xml:space="preserve">The goals of this research are to see if respondents can understand and answer these questions correctly and what, if any, changes are necessary to the proposed wording. </w:t>
      </w:r>
      <w:r w:rsidR="00CB611A">
        <w:t xml:space="preserve">Additional information about the Economic Census of Island Areas can be found here - </w:t>
      </w:r>
      <w:hyperlink r:id="rId6" w:history="1">
        <w:r w:rsidR="00CB611A" w:rsidRPr="00716B4B">
          <w:rPr>
            <w:rStyle w:val="Hyperlink"/>
          </w:rPr>
          <w:t>https://www.census.gov/econ/islandareas/</w:t>
        </w:r>
      </w:hyperlink>
      <w:r w:rsidR="00CB611A">
        <w:t xml:space="preserve">. </w:t>
      </w:r>
    </w:p>
    <w:p w:rsidR="00ED0FB4" w:rsidRDefault="00ED0FB4" w:rsidP="00ED0FB4">
      <w:r>
        <w:t xml:space="preserve"> </w:t>
      </w:r>
    </w:p>
    <w:p w:rsidR="006455AA" w:rsidRDefault="00ED0FB4" w:rsidP="00236061">
      <w:r>
        <w:t xml:space="preserve">From </w:t>
      </w:r>
      <w:r w:rsidR="007833F6">
        <w:t>September</w:t>
      </w:r>
      <w:r>
        <w:t xml:space="preserve"> through </w:t>
      </w:r>
      <w:r w:rsidR="00953E0D">
        <w:t>October</w:t>
      </w:r>
      <w:r w:rsidR="00516401">
        <w:t xml:space="preserve"> 2016</w:t>
      </w:r>
      <w:r w:rsidRPr="005324F2">
        <w:t>, we plan to conduct</w:t>
      </w:r>
      <w:r>
        <w:t xml:space="preserve"> up to </w:t>
      </w:r>
      <w:r w:rsidR="007864FF">
        <w:t>2</w:t>
      </w:r>
      <w:r w:rsidR="00D95CD8">
        <w:t>0</w:t>
      </w:r>
      <w:r w:rsidR="00B51C53">
        <w:t xml:space="preserve"> </w:t>
      </w:r>
      <w:r w:rsidR="00D209AF">
        <w:t xml:space="preserve">cognitive </w:t>
      </w:r>
      <w:r w:rsidR="00516401">
        <w:t>interviews with</w:t>
      </w:r>
      <w:r w:rsidRPr="005324F2">
        <w:t xml:space="preserve"> respondents</w:t>
      </w:r>
      <w:r w:rsidR="00516401">
        <w:t xml:space="preserve"> from companies</w:t>
      </w:r>
      <w:r w:rsidRPr="005324F2">
        <w:t xml:space="preserve"> </w:t>
      </w:r>
      <w:r w:rsidR="00516401">
        <w:t>that participated in the</w:t>
      </w:r>
      <w:r>
        <w:t xml:space="preserve"> </w:t>
      </w:r>
      <w:r w:rsidRPr="005324F2">
        <w:t>2012 Economic Census</w:t>
      </w:r>
      <w:r w:rsidR="004F153F">
        <w:t xml:space="preserve"> for Island Areas</w:t>
      </w:r>
      <w:r>
        <w:t>.</w:t>
      </w:r>
      <w:r w:rsidR="00236061" w:rsidRPr="00236061">
        <w:t xml:space="preserve"> </w:t>
      </w:r>
      <w:r w:rsidR="00D209AF">
        <w:t>Because the questions are industry-specific</w:t>
      </w:r>
      <w:r w:rsidR="004F4AFE">
        <w:t xml:space="preserve"> and will not be asked of all respondents during the Census</w:t>
      </w:r>
      <w:r w:rsidR="00D209AF">
        <w:t xml:space="preserve">, </w:t>
      </w:r>
      <w:r w:rsidR="001879EE">
        <w:t xml:space="preserve">each </w:t>
      </w:r>
      <w:r w:rsidR="00285B8D">
        <w:t xml:space="preserve">interview will </w:t>
      </w:r>
      <w:r w:rsidR="006455AA">
        <w:t>test only</w:t>
      </w:r>
      <w:r w:rsidR="00285B8D">
        <w:t xml:space="preserve"> </w:t>
      </w:r>
      <w:r w:rsidR="004F153F">
        <w:t xml:space="preserve">one </w:t>
      </w:r>
      <w:r w:rsidR="006455AA">
        <w:t xml:space="preserve">draft </w:t>
      </w:r>
      <w:r w:rsidR="004F153F">
        <w:t>question</w:t>
      </w:r>
      <w:r w:rsidR="004F4AFE">
        <w:t xml:space="preserve">. </w:t>
      </w:r>
      <w:r w:rsidR="007864FF">
        <w:t>We plan to conduct interviews with up to eight real estate companies and up to 12 manufacturing companies.</w:t>
      </w:r>
    </w:p>
    <w:p w:rsidR="006455AA" w:rsidRDefault="006455AA" w:rsidP="00236061"/>
    <w:p w:rsidR="00ED0FB4" w:rsidRDefault="006455AA" w:rsidP="00ED0FB4">
      <w:r>
        <w:t>A</w:t>
      </w:r>
      <w:r w:rsidR="002A207B">
        <w:t xml:space="preserve">ll interviews will be conducted </w:t>
      </w:r>
      <w:r>
        <w:t>by telephone by r</w:t>
      </w:r>
      <w:r w:rsidR="00ED0FB4" w:rsidRPr="005324F2">
        <w:t xml:space="preserve">esearchers from the </w:t>
      </w:r>
      <w:r w:rsidR="00ED0FB4">
        <w:t xml:space="preserve">Data Collection and Methodology Research Branch </w:t>
      </w:r>
      <w:r w:rsidR="002A207B">
        <w:t xml:space="preserve">or subject matter experts from the </w:t>
      </w:r>
      <w:r w:rsidR="005B2B21">
        <w:t xml:space="preserve">Economic Census of </w:t>
      </w:r>
      <w:r w:rsidR="002A207B">
        <w:t>Island Areas</w:t>
      </w:r>
      <w:r w:rsidR="00236061">
        <w:t xml:space="preserve">. </w:t>
      </w:r>
      <w:r w:rsidR="00ED0FB4">
        <w:t xml:space="preserve">Staff from </w:t>
      </w:r>
      <w:r w:rsidR="002A207B">
        <w:t xml:space="preserve">the Economic Census for Island Areas </w:t>
      </w:r>
      <w:r w:rsidR="00ED0FB4">
        <w:t xml:space="preserve">will </w:t>
      </w:r>
      <w:r w:rsidR="005B2B21">
        <w:t xml:space="preserve">provide </w:t>
      </w:r>
      <w:r w:rsidR="00ED0FB4">
        <w:t>lists</w:t>
      </w:r>
      <w:r w:rsidR="005B2B21">
        <w:t xml:space="preserve"> of </w:t>
      </w:r>
      <w:r w:rsidR="00235013">
        <w:t xml:space="preserve">real estate and manufacturing </w:t>
      </w:r>
      <w:r w:rsidR="005B2B21">
        <w:t>companies that responded to the 2012 Economic Census for Puerto Rico</w:t>
      </w:r>
      <w:r w:rsidR="00ED0FB4" w:rsidRPr="005324F2">
        <w:t>.</w:t>
      </w:r>
      <w:r w:rsidR="00ED0FB4">
        <w:t xml:space="preserve"> We want to </w:t>
      </w:r>
      <w:r w:rsidR="002A207B">
        <w:t>talk</w:t>
      </w:r>
      <w:r w:rsidR="00ED0FB4">
        <w:t xml:space="preserve"> with participants who filled out the 2012 Economic Census and</w:t>
      </w:r>
      <w:r>
        <w:t>/or</w:t>
      </w:r>
      <w:r w:rsidR="00ED0FB4">
        <w:t xml:space="preserve"> will be most likely to fill out the 2017 Economic Census. </w:t>
      </w:r>
      <w:r>
        <w:t xml:space="preserve">We will attempt to conduct the interviews during the initial call, but if respondents need to schedule the interview for a later time, we will send them </w:t>
      </w:r>
      <w:r w:rsidR="00ED0FB4">
        <w:t xml:space="preserve">a follow-up reminder </w:t>
      </w:r>
      <w:r>
        <w:t>by tele</w:t>
      </w:r>
      <w:r w:rsidR="00ED0FB4">
        <w:t xml:space="preserve">phone, email, or fax. </w:t>
      </w:r>
    </w:p>
    <w:p w:rsidR="00ED0FB4" w:rsidRDefault="00ED0FB4" w:rsidP="00ED0FB4"/>
    <w:p w:rsidR="00ED0FB4" w:rsidRDefault="00ED5B49" w:rsidP="00ED0FB4">
      <w:r>
        <w:t>I</w:t>
      </w:r>
      <w:r w:rsidR="00ED0FB4">
        <w:t>nterviews may be audio-recorded, with the participants' permission, to facilitate accurate summarization of the results.</w:t>
      </w:r>
      <w:r w:rsidR="006455AA">
        <w:t xml:space="preserve"> </w:t>
      </w:r>
      <w:r w:rsidR="00ED0FB4">
        <w:t xml:space="preserve">We will </w:t>
      </w:r>
      <w:r w:rsidR="00D95CD8">
        <w:t xml:space="preserve">also </w:t>
      </w:r>
      <w:r w:rsidR="00ED0FB4">
        <w:t xml:space="preserve">inform participants that their response is voluntary, the information they provide is confidential, and that only employees involved in the research project </w:t>
      </w:r>
      <w:r w:rsidR="00235013">
        <w:t>may</w:t>
      </w:r>
      <w:r w:rsidR="00ED0FB4">
        <w:t xml:space="preserve"> see </w:t>
      </w:r>
      <w:r w:rsidR="00235013">
        <w:t>their</w:t>
      </w:r>
      <w:r w:rsidR="00ED0FB4">
        <w:t xml:space="preserve"> information. </w:t>
      </w:r>
      <w:r w:rsidR="00ED0FB4" w:rsidRPr="008725C3">
        <w:rPr>
          <w:rFonts w:eastAsia="@MingLiU_HKSCS"/>
        </w:rPr>
        <w:t>We will not be providing monetary incentives to participants in this study.</w:t>
      </w:r>
    </w:p>
    <w:p w:rsidR="00ED0FB4" w:rsidRDefault="00ED0FB4" w:rsidP="00ED0FB4"/>
    <w:p w:rsidR="00ED0FB4" w:rsidRDefault="00235013" w:rsidP="00ED0FB4">
      <w:r>
        <w:t>I</w:t>
      </w:r>
      <w:r w:rsidR="00ED0FB4">
        <w:t xml:space="preserve">nterviews </w:t>
      </w:r>
      <w:r>
        <w:t xml:space="preserve">are expected to last up to </w:t>
      </w:r>
      <w:r w:rsidR="00D95CD8">
        <w:t>15</w:t>
      </w:r>
      <w:r w:rsidR="00873626">
        <w:t xml:space="preserve"> minutes</w:t>
      </w:r>
      <w:r w:rsidR="00ED0FB4">
        <w:t>. We expect to make up to five recruiting calls for every interview scheduled, and each recruiting call will last an average of five minutes. Thus, the total estimated</w:t>
      </w:r>
      <w:r w:rsidR="00B51C53">
        <w:t xml:space="preserve"> additional</w:t>
      </w:r>
      <w:r w:rsidR="00ED0FB4">
        <w:t xml:space="preserve"> burden for this set of in</w:t>
      </w:r>
      <w:r w:rsidR="00873626">
        <w:t xml:space="preserve">terviews is approximately </w:t>
      </w:r>
      <w:r w:rsidR="00AD7169">
        <w:t>14</w:t>
      </w:r>
      <w:bookmarkStart w:id="0" w:name="_GoBack"/>
      <w:bookmarkEnd w:id="0"/>
      <w:r w:rsidR="00240166">
        <w:t xml:space="preserve"> </w:t>
      </w:r>
      <w:r w:rsidR="00ED0FB4">
        <w:t>hours ((</w:t>
      </w:r>
      <w:r w:rsidR="00AD7169">
        <w:t>2</w:t>
      </w:r>
      <w:r w:rsidR="00D95CD8">
        <w:t>0</w:t>
      </w:r>
      <w:r w:rsidR="00ED0FB4">
        <w:t xml:space="preserve"> companies X </w:t>
      </w:r>
      <w:r w:rsidR="00D95CD8">
        <w:t>15</w:t>
      </w:r>
      <w:r w:rsidR="00873626">
        <w:t xml:space="preserve"> minutes</w:t>
      </w:r>
      <w:r w:rsidR="00ED0FB4">
        <w:t>) + (</w:t>
      </w:r>
      <w:r w:rsidR="00AD7169">
        <w:t>1</w:t>
      </w:r>
      <w:r w:rsidR="00A7658D">
        <w:t>00</w:t>
      </w:r>
      <w:r w:rsidR="00ED0FB4">
        <w:t xml:space="preserve"> companies X 5 minutes)</w:t>
      </w:r>
      <w:r w:rsidR="00791505">
        <w:t xml:space="preserve"> = </w:t>
      </w:r>
      <w:r w:rsidR="00AD7169">
        <w:t>5</w:t>
      </w:r>
      <w:r w:rsidR="00791505">
        <w:t xml:space="preserve"> hours</w:t>
      </w:r>
      <w:r w:rsidR="00AD7169">
        <w:t xml:space="preserve"> + 8.3</w:t>
      </w:r>
      <w:r w:rsidR="00791505">
        <w:t xml:space="preserve"> hours</w:t>
      </w:r>
      <w:r w:rsidR="00ED0FB4">
        <w:t>).</w:t>
      </w:r>
    </w:p>
    <w:p w:rsidR="00ED0FB4" w:rsidRDefault="00ED0FB4" w:rsidP="00ED0FB4"/>
    <w:p w:rsidR="00873626" w:rsidRDefault="00096BBE" w:rsidP="00873626">
      <w:r>
        <w:t xml:space="preserve">The interview protocol and draft questions are enclosed.  </w:t>
      </w:r>
    </w:p>
    <w:p w:rsidR="00096BBE" w:rsidRDefault="00096BBE" w:rsidP="00873626"/>
    <w:p w:rsidR="00873626" w:rsidRDefault="00873626" w:rsidP="00873626">
      <w:r>
        <w:t>The contact person for questions regarding data collection and statistical aspects of the design of this research is listed below:</w:t>
      </w:r>
    </w:p>
    <w:p w:rsidR="00873626" w:rsidRPr="00526D58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3626" w:rsidRPr="00526D58" w:rsidRDefault="00A7658D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Amy Anderson Riemer</w:t>
      </w:r>
    </w:p>
    <w:p w:rsidR="00873626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Data Collection and Methodology Research Branch</w:t>
      </w:r>
    </w:p>
    <w:p w:rsidR="00873626" w:rsidRPr="00526D58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Economic and Statistical Methods Division</w:t>
      </w:r>
    </w:p>
    <w:p w:rsidR="00873626" w:rsidRPr="00526D58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t xml:space="preserve">U.S. Census Bureau </w:t>
      </w:r>
    </w:p>
    <w:p w:rsidR="00873626" w:rsidRPr="00526D58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526D58">
        <w:lastRenderedPageBreak/>
        <w:t>Washington, D.C. 20233</w:t>
      </w:r>
    </w:p>
    <w:p w:rsidR="00873626" w:rsidRPr="00526D58" w:rsidRDefault="00504AFE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(301) 763-</w:t>
      </w:r>
      <w:r w:rsidR="00A7658D">
        <w:t>7544</w:t>
      </w:r>
    </w:p>
    <w:p w:rsidR="00873626" w:rsidRPr="00526D58" w:rsidRDefault="00A7658D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Amy.E.Anderson.Riemer@census.gov</w:t>
      </w:r>
    </w:p>
    <w:p w:rsidR="00873626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3626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Enclosures</w:t>
      </w:r>
    </w:p>
    <w:p w:rsidR="00873626" w:rsidRDefault="00873626" w:rsidP="008736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73626" w:rsidRDefault="00873626" w:rsidP="00873626">
      <w:r w:rsidRPr="009C426A">
        <w:t>cc:</w:t>
      </w:r>
      <w:r>
        <w:t xml:space="preserve">  </w:t>
      </w:r>
      <w:r w:rsidRPr="009C426A">
        <w:br/>
        <w:t>W</w:t>
      </w:r>
      <w:r w:rsidR="00FD1856">
        <w:t>illia</w:t>
      </w:r>
      <w:r>
        <w:t xml:space="preserve">m Bostic          </w:t>
      </w:r>
      <w:r>
        <w:tab/>
      </w:r>
      <w:r w:rsidR="00597E48">
        <w:tab/>
      </w:r>
      <w:r>
        <w:t xml:space="preserve">(ADEP) </w:t>
      </w:r>
      <w:r w:rsidRPr="009C426A">
        <w:t>with enclosures</w:t>
      </w:r>
    </w:p>
    <w:p w:rsidR="00597E48" w:rsidRPr="009C426A" w:rsidRDefault="00C561AF" w:rsidP="00873626">
      <w:r>
        <w:t>Cynthia Hollingsworth</w:t>
      </w:r>
      <w:r>
        <w:tab/>
        <w:t>(EWD) “</w:t>
      </w:r>
      <w:r>
        <w:tab/>
      </w:r>
      <w:r>
        <w:tab/>
        <w:t>“</w:t>
      </w:r>
    </w:p>
    <w:p w:rsidR="00873626" w:rsidRDefault="00873626" w:rsidP="00873626">
      <w:r>
        <w:t>Kevin Deardorff</w:t>
      </w:r>
      <w:r>
        <w:tab/>
      </w:r>
      <w:r w:rsidR="00597E48">
        <w:tab/>
      </w:r>
      <w:r>
        <w:t>(EWD) “</w:t>
      </w:r>
      <w:r>
        <w:tab/>
      </w:r>
      <w:r>
        <w:tab/>
        <w:t>“</w:t>
      </w:r>
      <w:r>
        <w:tab/>
      </w:r>
    </w:p>
    <w:p w:rsidR="00FD1856" w:rsidRDefault="00FD1856" w:rsidP="00873626">
      <w:r>
        <w:t>Aneta Erdie</w:t>
      </w:r>
      <w:r>
        <w:tab/>
      </w:r>
      <w:r>
        <w:tab/>
      </w:r>
      <w:r>
        <w:tab/>
        <w:t>(EWD) “</w:t>
      </w:r>
      <w:r>
        <w:tab/>
      </w:r>
      <w:r>
        <w:tab/>
        <w:t>“</w:t>
      </w:r>
      <w:r>
        <w:tab/>
      </w:r>
    </w:p>
    <w:p w:rsidR="008B07E3" w:rsidRDefault="00FD1856" w:rsidP="00873626">
      <w:r>
        <w:t>Suzanne Co</w:t>
      </w:r>
      <w:r w:rsidR="008B07E3">
        <w:t>nard</w:t>
      </w:r>
      <w:r w:rsidR="008B07E3">
        <w:tab/>
      </w:r>
      <w:r w:rsidR="008B07E3">
        <w:tab/>
        <w:t>(EWD) “</w:t>
      </w:r>
      <w:r w:rsidR="008B07E3">
        <w:tab/>
      </w:r>
      <w:r w:rsidR="008B07E3">
        <w:tab/>
        <w:t>“</w:t>
      </w:r>
    </w:p>
    <w:p w:rsidR="00A7658D" w:rsidRDefault="00A7658D" w:rsidP="00873626">
      <w:r>
        <w:t>Patrice Norman</w:t>
      </w:r>
      <w:r>
        <w:tab/>
      </w:r>
      <w:r>
        <w:tab/>
        <w:t>(EWD)”</w:t>
      </w:r>
      <w:r>
        <w:tab/>
      </w:r>
      <w:r>
        <w:tab/>
        <w:t>“</w:t>
      </w:r>
    </w:p>
    <w:p w:rsidR="00A7658D" w:rsidRDefault="00FD1856" w:rsidP="00873626">
      <w:r>
        <w:t>Geoff</w:t>
      </w:r>
      <w:r w:rsidR="00A7658D">
        <w:t>r</w:t>
      </w:r>
      <w:r>
        <w:t>e</w:t>
      </w:r>
      <w:r w:rsidR="00A7658D">
        <w:t>y Hill</w:t>
      </w:r>
      <w:r w:rsidR="00A7658D">
        <w:tab/>
      </w:r>
      <w:r w:rsidR="00A7658D">
        <w:tab/>
      </w:r>
      <w:r w:rsidR="00A7658D">
        <w:tab/>
        <w:t>(EWD)”</w:t>
      </w:r>
      <w:r w:rsidR="00A7658D">
        <w:tab/>
      </w:r>
      <w:r w:rsidR="00A7658D">
        <w:tab/>
        <w:t>“</w:t>
      </w:r>
    </w:p>
    <w:p w:rsidR="00A7658D" w:rsidRDefault="00CB611A" w:rsidP="00873626">
      <w:r>
        <w:t>Shelby Pl</w:t>
      </w:r>
      <w:r w:rsidR="00A7658D">
        <w:t xml:space="preserve">ude </w:t>
      </w:r>
      <w:r w:rsidR="00A7658D">
        <w:tab/>
      </w:r>
      <w:r w:rsidR="00A7658D">
        <w:tab/>
      </w:r>
      <w:r w:rsidR="00A7658D">
        <w:tab/>
        <w:t>(EWD)”</w:t>
      </w:r>
      <w:r w:rsidR="00A7658D">
        <w:tab/>
      </w:r>
      <w:r w:rsidR="00A7658D">
        <w:tab/>
        <w:t>“</w:t>
      </w:r>
    </w:p>
    <w:p w:rsidR="00873626" w:rsidRDefault="00873626" w:rsidP="00873626">
      <w:r>
        <w:t>William Davie</w:t>
      </w:r>
      <w:r>
        <w:tab/>
      </w:r>
      <w:r>
        <w:tab/>
      </w:r>
      <w:r w:rsidR="00597E48">
        <w:tab/>
      </w:r>
      <w:r>
        <w:t>(ESMD) “</w:t>
      </w:r>
      <w:r>
        <w:tab/>
      </w:r>
      <w:r>
        <w:tab/>
        <w:t>“</w:t>
      </w:r>
    </w:p>
    <w:p w:rsidR="00873626" w:rsidRDefault="00873626" w:rsidP="00873626">
      <w:r>
        <w:t>Carol Caldwell</w:t>
      </w:r>
      <w:r>
        <w:tab/>
      </w:r>
      <w:r w:rsidR="00597E48">
        <w:tab/>
      </w:r>
      <w:r w:rsidRPr="009C426A">
        <w:t>(</w:t>
      </w:r>
      <w:r>
        <w:t xml:space="preserve">ESMD) </w:t>
      </w:r>
      <w:r w:rsidRPr="009C426A">
        <w:t>“      </w:t>
      </w:r>
      <w:r>
        <w:t xml:space="preserve">     </w:t>
      </w:r>
      <w:r>
        <w:tab/>
        <w:t>”</w:t>
      </w:r>
    </w:p>
    <w:p w:rsidR="00873626" w:rsidRDefault="00873626" w:rsidP="00873626">
      <w:r>
        <w:t>Carma Hogue</w:t>
      </w:r>
      <w:r>
        <w:tab/>
      </w:r>
      <w:r>
        <w:tab/>
      </w:r>
      <w:r w:rsidR="00597E48">
        <w:tab/>
      </w:r>
      <w:r>
        <w:t>(ESMD) “</w:t>
      </w:r>
      <w:r>
        <w:tab/>
      </w:r>
      <w:r>
        <w:tab/>
        <w:t>“</w:t>
      </w:r>
    </w:p>
    <w:p w:rsidR="00873626" w:rsidRDefault="00873626" w:rsidP="00873626">
      <w:r>
        <w:t>Diane Willimack</w:t>
      </w:r>
      <w:r>
        <w:tab/>
      </w:r>
      <w:r w:rsidR="00597E48">
        <w:tab/>
      </w:r>
      <w:r>
        <w:t>(ESMD) “</w:t>
      </w:r>
      <w:r>
        <w:tab/>
      </w:r>
      <w:r>
        <w:tab/>
        <w:t>“</w:t>
      </w:r>
    </w:p>
    <w:p w:rsidR="00ED0FB4" w:rsidRDefault="00ED0FB4" w:rsidP="00873626"/>
    <w:sectPr w:rsidR="00ED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_HKSCS">
    <w:altName w:val="@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9A4"/>
    <w:multiLevelType w:val="hybridMultilevel"/>
    <w:tmpl w:val="CF7A18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02A240D"/>
    <w:multiLevelType w:val="hybridMultilevel"/>
    <w:tmpl w:val="61E4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C60"/>
    <w:multiLevelType w:val="hybridMultilevel"/>
    <w:tmpl w:val="638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41E0"/>
    <w:multiLevelType w:val="hybridMultilevel"/>
    <w:tmpl w:val="C32E62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ca7f631-771b-46f3-acd4-5ccc5707ab15"/>
  </w:docVars>
  <w:rsids>
    <w:rsidRoot w:val="0062551D"/>
    <w:rsid w:val="00002AAB"/>
    <w:rsid w:val="0000468F"/>
    <w:rsid w:val="0000645C"/>
    <w:rsid w:val="0000702F"/>
    <w:rsid w:val="00007649"/>
    <w:rsid w:val="00007949"/>
    <w:rsid w:val="00010404"/>
    <w:rsid w:val="00010514"/>
    <w:rsid w:val="00023AAB"/>
    <w:rsid w:val="00024D6A"/>
    <w:rsid w:val="00025021"/>
    <w:rsid w:val="000255E0"/>
    <w:rsid w:val="000268F0"/>
    <w:rsid w:val="0003539F"/>
    <w:rsid w:val="000400DE"/>
    <w:rsid w:val="00043EB5"/>
    <w:rsid w:val="00044C19"/>
    <w:rsid w:val="000550F9"/>
    <w:rsid w:val="00060C80"/>
    <w:rsid w:val="00060F13"/>
    <w:rsid w:val="00063914"/>
    <w:rsid w:val="0007177F"/>
    <w:rsid w:val="00076CC7"/>
    <w:rsid w:val="000819F3"/>
    <w:rsid w:val="00081A33"/>
    <w:rsid w:val="00096BBE"/>
    <w:rsid w:val="00097431"/>
    <w:rsid w:val="00097883"/>
    <w:rsid w:val="000A1476"/>
    <w:rsid w:val="000A32C1"/>
    <w:rsid w:val="000C4B32"/>
    <w:rsid w:val="000D0206"/>
    <w:rsid w:val="000D0E1C"/>
    <w:rsid w:val="000D1B9E"/>
    <w:rsid w:val="000D33AC"/>
    <w:rsid w:val="000D6471"/>
    <w:rsid w:val="000E144B"/>
    <w:rsid w:val="0010217E"/>
    <w:rsid w:val="00102522"/>
    <w:rsid w:val="00106519"/>
    <w:rsid w:val="00112412"/>
    <w:rsid w:val="00112EA5"/>
    <w:rsid w:val="00115F7F"/>
    <w:rsid w:val="00117595"/>
    <w:rsid w:val="00117F86"/>
    <w:rsid w:val="0012098C"/>
    <w:rsid w:val="001226BA"/>
    <w:rsid w:val="00122A2B"/>
    <w:rsid w:val="001255A2"/>
    <w:rsid w:val="001375FC"/>
    <w:rsid w:val="00152313"/>
    <w:rsid w:val="00154174"/>
    <w:rsid w:val="00166664"/>
    <w:rsid w:val="00171AF7"/>
    <w:rsid w:val="00171B08"/>
    <w:rsid w:val="00172B3B"/>
    <w:rsid w:val="00172E8D"/>
    <w:rsid w:val="00174B5D"/>
    <w:rsid w:val="00175FCF"/>
    <w:rsid w:val="00176E2C"/>
    <w:rsid w:val="00184C66"/>
    <w:rsid w:val="001855B9"/>
    <w:rsid w:val="00186C04"/>
    <w:rsid w:val="001879EE"/>
    <w:rsid w:val="001907F8"/>
    <w:rsid w:val="001914E0"/>
    <w:rsid w:val="00193D50"/>
    <w:rsid w:val="00197A8A"/>
    <w:rsid w:val="001A1E5F"/>
    <w:rsid w:val="001A278E"/>
    <w:rsid w:val="001A2D2F"/>
    <w:rsid w:val="001A382F"/>
    <w:rsid w:val="001A4131"/>
    <w:rsid w:val="001B1F14"/>
    <w:rsid w:val="001B2148"/>
    <w:rsid w:val="001B3C9B"/>
    <w:rsid w:val="001B7109"/>
    <w:rsid w:val="001B74FC"/>
    <w:rsid w:val="001C4EEF"/>
    <w:rsid w:val="001C6986"/>
    <w:rsid w:val="001C7F0A"/>
    <w:rsid w:val="001D625E"/>
    <w:rsid w:val="001E08FD"/>
    <w:rsid w:val="001E3B93"/>
    <w:rsid w:val="001E4B6F"/>
    <w:rsid w:val="001E6215"/>
    <w:rsid w:val="001F2F86"/>
    <w:rsid w:val="001F45D0"/>
    <w:rsid w:val="002034DF"/>
    <w:rsid w:val="00205C8A"/>
    <w:rsid w:val="00214414"/>
    <w:rsid w:val="002159FF"/>
    <w:rsid w:val="002161E7"/>
    <w:rsid w:val="00216890"/>
    <w:rsid w:val="0021705A"/>
    <w:rsid w:val="00217221"/>
    <w:rsid w:val="00220478"/>
    <w:rsid w:val="002217FA"/>
    <w:rsid w:val="002224EC"/>
    <w:rsid w:val="00224152"/>
    <w:rsid w:val="00225EFC"/>
    <w:rsid w:val="00227108"/>
    <w:rsid w:val="00230904"/>
    <w:rsid w:val="002319BD"/>
    <w:rsid w:val="002329C2"/>
    <w:rsid w:val="00235013"/>
    <w:rsid w:val="0023570D"/>
    <w:rsid w:val="00236061"/>
    <w:rsid w:val="002361E3"/>
    <w:rsid w:val="002367DF"/>
    <w:rsid w:val="00240166"/>
    <w:rsid w:val="00241224"/>
    <w:rsid w:val="0024526D"/>
    <w:rsid w:val="00247524"/>
    <w:rsid w:val="00250109"/>
    <w:rsid w:val="0025549B"/>
    <w:rsid w:val="002637AE"/>
    <w:rsid w:val="002651FA"/>
    <w:rsid w:val="00270FDF"/>
    <w:rsid w:val="002769F0"/>
    <w:rsid w:val="00277B9A"/>
    <w:rsid w:val="00281B4B"/>
    <w:rsid w:val="00282384"/>
    <w:rsid w:val="00282E6D"/>
    <w:rsid w:val="00285B8D"/>
    <w:rsid w:val="00286AD7"/>
    <w:rsid w:val="002905BC"/>
    <w:rsid w:val="00290952"/>
    <w:rsid w:val="00290BE4"/>
    <w:rsid w:val="00290D50"/>
    <w:rsid w:val="002928D1"/>
    <w:rsid w:val="0029767C"/>
    <w:rsid w:val="002A207B"/>
    <w:rsid w:val="002A4D6E"/>
    <w:rsid w:val="002B7A96"/>
    <w:rsid w:val="002C494B"/>
    <w:rsid w:val="002C670C"/>
    <w:rsid w:val="002D1F1C"/>
    <w:rsid w:val="002D3610"/>
    <w:rsid w:val="002D62C8"/>
    <w:rsid w:val="002E0C40"/>
    <w:rsid w:val="002E535D"/>
    <w:rsid w:val="002E5776"/>
    <w:rsid w:val="002E6852"/>
    <w:rsid w:val="002F2AFC"/>
    <w:rsid w:val="002F32C8"/>
    <w:rsid w:val="002F65E5"/>
    <w:rsid w:val="00301E42"/>
    <w:rsid w:val="00304E2F"/>
    <w:rsid w:val="00307485"/>
    <w:rsid w:val="00310171"/>
    <w:rsid w:val="00312D4C"/>
    <w:rsid w:val="00316A2D"/>
    <w:rsid w:val="003206A2"/>
    <w:rsid w:val="003214DB"/>
    <w:rsid w:val="003248AE"/>
    <w:rsid w:val="00331EFD"/>
    <w:rsid w:val="0033358E"/>
    <w:rsid w:val="00335AC9"/>
    <w:rsid w:val="00336AE9"/>
    <w:rsid w:val="00337858"/>
    <w:rsid w:val="00354512"/>
    <w:rsid w:val="00357029"/>
    <w:rsid w:val="00357613"/>
    <w:rsid w:val="003611E1"/>
    <w:rsid w:val="00363776"/>
    <w:rsid w:val="003667E0"/>
    <w:rsid w:val="00374D2B"/>
    <w:rsid w:val="00377B39"/>
    <w:rsid w:val="00384E59"/>
    <w:rsid w:val="00384FE3"/>
    <w:rsid w:val="003852F4"/>
    <w:rsid w:val="00386C29"/>
    <w:rsid w:val="003937E2"/>
    <w:rsid w:val="00395DC8"/>
    <w:rsid w:val="003A4487"/>
    <w:rsid w:val="003A6280"/>
    <w:rsid w:val="003A646F"/>
    <w:rsid w:val="003B053E"/>
    <w:rsid w:val="003B73E9"/>
    <w:rsid w:val="003B772C"/>
    <w:rsid w:val="003C048B"/>
    <w:rsid w:val="003C08A7"/>
    <w:rsid w:val="003C0CE7"/>
    <w:rsid w:val="003C1F5A"/>
    <w:rsid w:val="003C6F5A"/>
    <w:rsid w:val="003C774D"/>
    <w:rsid w:val="003C77CB"/>
    <w:rsid w:val="003D15CE"/>
    <w:rsid w:val="003D5E61"/>
    <w:rsid w:val="003D6CDB"/>
    <w:rsid w:val="003E301D"/>
    <w:rsid w:val="003E5714"/>
    <w:rsid w:val="003E6BD0"/>
    <w:rsid w:val="003E7B7A"/>
    <w:rsid w:val="003F270C"/>
    <w:rsid w:val="004010D5"/>
    <w:rsid w:val="004022C6"/>
    <w:rsid w:val="00403272"/>
    <w:rsid w:val="00404B83"/>
    <w:rsid w:val="00405743"/>
    <w:rsid w:val="00406EA1"/>
    <w:rsid w:val="0041110E"/>
    <w:rsid w:val="0041539B"/>
    <w:rsid w:val="00416462"/>
    <w:rsid w:val="004177FE"/>
    <w:rsid w:val="004216CE"/>
    <w:rsid w:val="00423151"/>
    <w:rsid w:val="0042430A"/>
    <w:rsid w:val="00426724"/>
    <w:rsid w:val="00432224"/>
    <w:rsid w:val="00432466"/>
    <w:rsid w:val="00440571"/>
    <w:rsid w:val="00442AE0"/>
    <w:rsid w:val="00443046"/>
    <w:rsid w:val="0044550B"/>
    <w:rsid w:val="00445C7A"/>
    <w:rsid w:val="00445F71"/>
    <w:rsid w:val="00450C08"/>
    <w:rsid w:val="00451524"/>
    <w:rsid w:val="00453F26"/>
    <w:rsid w:val="00454C86"/>
    <w:rsid w:val="0046025C"/>
    <w:rsid w:val="00470BD2"/>
    <w:rsid w:val="0047199D"/>
    <w:rsid w:val="00471F41"/>
    <w:rsid w:val="00472B6F"/>
    <w:rsid w:val="00473837"/>
    <w:rsid w:val="00481EA8"/>
    <w:rsid w:val="00483A32"/>
    <w:rsid w:val="004856F1"/>
    <w:rsid w:val="00491369"/>
    <w:rsid w:val="004929A3"/>
    <w:rsid w:val="004945A9"/>
    <w:rsid w:val="004A24CF"/>
    <w:rsid w:val="004A2A08"/>
    <w:rsid w:val="004A325E"/>
    <w:rsid w:val="004A57E1"/>
    <w:rsid w:val="004B019A"/>
    <w:rsid w:val="004B0595"/>
    <w:rsid w:val="004B3BE5"/>
    <w:rsid w:val="004B3CE7"/>
    <w:rsid w:val="004B58D8"/>
    <w:rsid w:val="004B6F9D"/>
    <w:rsid w:val="004B7E25"/>
    <w:rsid w:val="004C35D7"/>
    <w:rsid w:val="004C68A7"/>
    <w:rsid w:val="004D4BEE"/>
    <w:rsid w:val="004D5050"/>
    <w:rsid w:val="004E4B1A"/>
    <w:rsid w:val="004E6B56"/>
    <w:rsid w:val="004F0C59"/>
    <w:rsid w:val="004F153F"/>
    <w:rsid w:val="004F4AFE"/>
    <w:rsid w:val="004F6AFA"/>
    <w:rsid w:val="00504AFE"/>
    <w:rsid w:val="00505700"/>
    <w:rsid w:val="00505794"/>
    <w:rsid w:val="0051262E"/>
    <w:rsid w:val="00514D1F"/>
    <w:rsid w:val="0051543D"/>
    <w:rsid w:val="00516401"/>
    <w:rsid w:val="005170EB"/>
    <w:rsid w:val="00521CC3"/>
    <w:rsid w:val="00523B7B"/>
    <w:rsid w:val="00526F5E"/>
    <w:rsid w:val="00530A5D"/>
    <w:rsid w:val="00533357"/>
    <w:rsid w:val="005420DD"/>
    <w:rsid w:val="0054791B"/>
    <w:rsid w:val="00551CEA"/>
    <w:rsid w:val="00555183"/>
    <w:rsid w:val="005627B9"/>
    <w:rsid w:val="00567553"/>
    <w:rsid w:val="00570FE9"/>
    <w:rsid w:val="00574BB5"/>
    <w:rsid w:val="00575CBB"/>
    <w:rsid w:val="00576662"/>
    <w:rsid w:val="005835E7"/>
    <w:rsid w:val="00584667"/>
    <w:rsid w:val="00585C28"/>
    <w:rsid w:val="00586C34"/>
    <w:rsid w:val="00597E48"/>
    <w:rsid w:val="005A2519"/>
    <w:rsid w:val="005A7DD9"/>
    <w:rsid w:val="005B2206"/>
    <w:rsid w:val="005B2944"/>
    <w:rsid w:val="005B2B21"/>
    <w:rsid w:val="005B3766"/>
    <w:rsid w:val="005C3082"/>
    <w:rsid w:val="005C3C48"/>
    <w:rsid w:val="005C513E"/>
    <w:rsid w:val="005C5C58"/>
    <w:rsid w:val="005D1E79"/>
    <w:rsid w:val="005D3174"/>
    <w:rsid w:val="005D4E30"/>
    <w:rsid w:val="005D7184"/>
    <w:rsid w:val="005D7805"/>
    <w:rsid w:val="005E5A74"/>
    <w:rsid w:val="005F5DF4"/>
    <w:rsid w:val="005F6305"/>
    <w:rsid w:val="0060097D"/>
    <w:rsid w:val="00604E2D"/>
    <w:rsid w:val="00611638"/>
    <w:rsid w:val="00611CE2"/>
    <w:rsid w:val="00615525"/>
    <w:rsid w:val="0062551D"/>
    <w:rsid w:val="00631C63"/>
    <w:rsid w:val="00633C8D"/>
    <w:rsid w:val="00636E22"/>
    <w:rsid w:val="0064044E"/>
    <w:rsid w:val="00644D22"/>
    <w:rsid w:val="006455AA"/>
    <w:rsid w:val="00645847"/>
    <w:rsid w:val="00647398"/>
    <w:rsid w:val="00647BE6"/>
    <w:rsid w:val="00653E70"/>
    <w:rsid w:val="0065678A"/>
    <w:rsid w:val="00657478"/>
    <w:rsid w:val="006735CE"/>
    <w:rsid w:val="00676183"/>
    <w:rsid w:val="006777D8"/>
    <w:rsid w:val="00680F47"/>
    <w:rsid w:val="00683738"/>
    <w:rsid w:val="0068373A"/>
    <w:rsid w:val="00685886"/>
    <w:rsid w:val="00687932"/>
    <w:rsid w:val="006960C1"/>
    <w:rsid w:val="00697736"/>
    <w:rsid w:val="006A0315"/>
    <w:rsid w:val="006A0773"/>
    <w:rsid w:val="006A1119"/>
    <w:rsid w:val="006A2E45"/>
    <w:rsid w:val="006A383A"/>
    <w:rsid w:val="006B2FF9"/>
    <w:rsid w:val="006C0482"/>
    <w:rsid w:val="006C1034"/>
    <w:rsid w:val="006D0D5C"/>
    <w:rsid w:val="006D56FF"/>
    <w:rsid w:val="006E06D9"/>
    <w:rsid w:val="006E0A85"/>
    <w:rsid w:val="006E1FA1"/>
    <w:rsid w:val="006E6281"/>
    <w:rsid w:val="006E75DA"/>
    <w:rsid w:val="006F28E9"/>
    <w:rsid w:val="006F291C"/>
    <w:rsid w:val="006F2D07"/>
    <w:rsid w:val="00701167"/>
    <w:rsid w:val="00701A2C"/>
    <w:rsid w:val="007044F3"/>
    <w:rsid w:val="0070483B"/>
    <w:rsid w:val="00705DD0"/>
    <w:rsid w:val="00706F71"/>
    <w:rsid w:val="007104FA"/>
    <w:rsid w:val="00713CE0"/>
    <w:rsid w:val="0071727A"/>
    <w:rsid w:val="00717482"/>
    <w:rsid w:val="0071770F"/>
    <w:rsid w:val="00720092"/>
    <w:rsid w:val="00720690"/>
    <w:rsid w:val="007329FE"/>
    <w:rsid w:val="00732D39"/>
    <w:rsid w:val="00732DBD"/>
    <w:rsid w:val="00735368"/>
    <w:rsid w:val="00735AF5"/>
    <w:rsid w:val="00740187"/>
    <w:rsid w:val="00742D21"/>
    <w:rsid w:val="007456BC"/>
    <w:rsid w:val="007465B5"/>
    <w:rsid w:val="00746F73"/>
    <w:rsid w:val="00753648"/>
    <w:rsid w:val="00755323"/>
    <w:rsid w:val="00757641"/>
    <w:rsid w:val="0076311D"/>
    <w:rsid w:val="00771819"/>
    <w:rsid w:val="007720DC"/>
    <w:rsid w:val="00773320"/>
    <w:rsid w:val="007805CA"/>
    <w:rsid w:val="007833F6"/>
    <w:rsid w:val="00783A87"/>
    <w:rsid w:val="007841B6"/>
    <w:rsid w:val="00784BEE"/>
    <w:rsid w:val="007864FF"/>
    <w:rsid w:val="00791505"/>
    <w:rsid w:val="007919B2"/>
    <w:rsid w:val="007A708C"/>
    <w:rsid w:val="007B0C85"/>
    <w:rsid w:val="007B0CE0"/>
    <w:rsid w:val="007B4D64"/>
    <w:rsid w:val="007C1BB4"/>
    <w:rsid w:val="007C464E"/>
    <w:rsid w:val="007C5655"/>
    <w:rsid w:val="007C5D2F"/>
    <w:rsid w:val="007C72C8"/>
    <w:rsid w:val="007D24E4"/>
    <w:rsid w:val="007D4BFF"/>
    <w:rsid w:val="007D63B1"/>
    <w:rsid w:val="007E0077"/>
    <w:rsid w:val="007F487E"/>
    <w:rsid w:val="007F74D4"/>
    <w:rsid w:val="00804626"/>
    <w:rsid w:val="00810512"/>
    <w:rsid w:val="008114CA"/>
    <w:rsid w:val="00817284"/>
    <w:rsid w:val="00817473"/>
    <w:rsid w:val="00820139"/>
    <w:rsid w:val="008219A6"/>
    <w:rsid w:val="00822497"/>
    <w:rsid w:val="00825420"/>
    <w:rsid w:val="00841B12"/>
    <w:rsid w:val="00842027"/>
    <w:rsid w:val="00846922"/>
    <w:rsid w:val="00851188"/>
    <w:rsid w:val="00852370"/>
    <w:rsid w:val="00852902"/>
    <w:rsid w:val="00854FD7"/>
    <w:rsid w:val="0086158E"/>
    <w:rsid w:val="008704F9"/>
    <w:rsid w:val="008728B1"/>
    <w:rsid w:val="00873626"/>
    <w:rsid w:val="0087447A"/>
    <w:rsid w:val="00876086"/>
    <w:rsid w:val="00887BC1"/>
    <w:rsid w:val="00890597"/>
    <w:rsid w:val="00891E1F"/>
    <w:rsid w:val="00893B66"/>
    <w:rsid w:val="00895916"/>
    <w:rsid w:val="008A1606"/>
    <w:rsid w:val="008A2366"/>
    <w:rsid w:val="008A5691"/>
    <w:rsid w:val="008B07E3"/>
    <w:rsid w:val="008B35CC"/>
    <w:rsid w:val="008B7056"/>
    <w:rsid w:val="008C1A32"/>
    <w:rsid w:val="008C2504"/>
    <w:rsid w:val="008C34E0"/>
    <w:rsid w:val="008C73ED"/>
    <w:rsid w:val="008C748D"/>
    <w:rsid w:val="008D1827"/>
    <w:rsid w:val="008D25B9"/>
    <w:rsid w:val="008D5257"/>
    <w:rsid w:val="008D6E6E"/>
    <w:rsid w:val="008D7205"/>
    <w:rsid w:val="008E08D7"/>
    <w:rsid w:val="008E1119"/>
    <w:rsid w:val="008F044D"/>
    <w:rsid w:val="008F6AE2"/>
    <w:rsid w:val="009002E8"/>
    <w:rsid w:val="0090269D"/>
    <w:rsid w:val="00903365"/>
    <w:rsid w:val="00903C49"/>
    <w:rsid w:val="009059C7"/>
    <w:rsid w:val="00906585"/>
    <w:rsid w:val="00911BE1"/>
    <w:rsid w:val="009154DC"/>
    <w:rsid w:val="0092177A"/>
    <w:rsid w:val="0092742A"/>
    <w:rsid w:val="00934F31"/>
    <w:rsid w:val="00937C7F"/>
    <w:rsid w:val="009428FD"/>
    <w:rsid w:val="00947E5F"/>
    <w:rsid w:val="009514B5"/>
    <w:rsid w:val="00953989"/>
    <w:rsid w:val="00953E0D"/>
    <w:rsid w:val="009574A6"/>
    <w:rsid w:val="0097092F"/>
    <w:rsid w:val="00971885"/>
    <w:rsid w:val="009734E2"/>
    <w:rsid w:val="00974058"/>
    <w:rsid w:val="00981A03"/>
    <w:rsid w:val="00981E23"/>
    <w:rsid w:val="00986440"/>
    <w:rsid w:val="00987328"/>
    <w:rsid w:val="00991439"/>
    <w:rsid w:val="009930F6"/>
    <w:rsid w:val="00996389"/>
    <w:rsid w:val="009A22B6"/>
    <w:rsid w:val="009A5B38"/>
    <w:rsid w:val="009B5163"/>
    <w:rsid w:val="009B5697"/>
    <w:rsid w:val="009B59E4"/>
    <w:rsid w:val="009B6ED5"/>
    <w:rsid w:val="009B7792"/>
    <w:rsid w:val="009C3F99"/>
    <w:rsid w:val="009C5D4C"/>
    <w:rsid w:val="009D1E4D"/>
    <w:rsid w:val="009D5F9F"/>
    <w:rsid w:val="009E64BE"/>
    <w:rsid w:val="009F01E4"/>
    <w:rsid w:val="009F0658"/>
    <w:rsid w:val="009F6477"/>
    <w:rsid w:val="009F6DEE"/>
    <w:rsid w:val="009F7E52"/>
    <w:rsid w:val="00A079DE"/>
    <w:rsid w:val="00A10216"/>
    <w:rsid w:val="00A11E99"/>
    <w:rsid w:val="00A13228"/>
    <w:rsid w:val="00A13AC8"/>
    <w:rsid w:val="00A13BB3"/>
    <w:rsid w:val="00A34C0E"/>
    <w:rsid w:val="00A44AB0"/>
    <w:rsid w:val="00A45A5C"/>
    <w:rsid w:val="00A5391E"/>
    <w:rsid w:val="00A554E8"/>
    <w:rsid w:val="00A56F03"/>
    <w:rsid w:val="00A61071"/>
    <w:rsid w:val="00A743C5"/>
    <w:rsid w:val="00A74B6F"/>
    <w:rsid w:val="00A7658D"/>
    <w:rsid w:val="00A877CF"/>
    <w:rsid w:val="00A91080"/>
    <w:rsid w:val="00A940DD"/>
    <w:rsid w:val="00A947C9"/>
    <w:rsid w:val="00A95657"/>
    <w:rsid w:val="00AA163D"/>
    <w:rsid w:val="00AA5EE4"/>
    <w:rsid w:val="00AB33B0"/>
    <w:rsid w:val="00AB3DA8"/>
    <w:rsid w:val="00AC106F"/>
    <w:rsid w:val="00AC2058"/>
    <w:rsid w:val="00AC3716"/>
    <w:rsid w:val="00AC4D0A"/>
    <w:rsid w:val="00AD358A"/>
    <w:rsid w:val="00AD42D2"/>
    <w:rsid w:val="00AD4F41"/>
    <w:rsid w:val="00AD7169"/>
    <w:rsid w:val="00AD7625"/>
    <w:rsid w:val="00AE586F"/>
    <w:rsid w:val="00AF12F7"/>
    <w:rsid w:val="00AF326A"/>
    <w:rsid w:val="00AF6914"/>
    <w:rsid w:val="00B01643"/>
    <w:rsid w:val="00B017BC"/>
    <w:rsid w:val="00B106B5"/>
    <w:rsid w:val="00B12032"/>
    <w:rsid w:val="00B13440"/>
    <w:rsid w:val="00B1692D"/>
    <w:rsid w:val="00B222AC"/>
    <w:rsid w:val="00B240FB"/>
    <w:rsid w:val="00B26A8C"/>
    <w:rsid w:val="00B26A9E"/>
    <w:rsid w:val="00B31984"/>
    <w:rsid w:val="00B335F9"/>
    <w:rsid w:val="00B35135"/>
    <w:rsid w:val="00B36808"/>
    <w:rsid w:val="00B42BF6"/>
    <w:rsid w:val="00B44F2A"/>
    <w:rsid w:val="00B473E9"/>
    <w:rsid w:val="00B51C53"/>
    <w:rsid w:val="00B51DCE"/>
    <w:rsid w:val="00B52164"/>
    <w:rsid w:val="00B524E7"/>
    <w:rsid w:val="00B52CDC"/>
    <w:rsid w:val="00B53FEF"/>
    <w:rsid w:val="00B614E4"/>
    <w:rsid w:val="00B63056"/>
    <w:rsid w:val="00B65520"/>
    <w:rsid w:val="00B70E82"/>
    <w:rsid w:val="00B72425"/>
    <w:rsid w:val="00B77D51"/>
    <w:rsid w:val="00B81211"/>
    <w:rsid w:val="00B8129E"/>
    <w:rsid w:val="00B8188A"/>
    <w:rsid w:val="00B83778"/>
    <w:rsid w:val="00BB4D26"/>
    <w:rsid w:val="00BB5CDD"/>
    <w:rsid w:val="00BB5FBB"/>
    <w:rsid w:val="00BC1212"/>
    <w:rsid w:val="00BC305E"/>
    <w:rsid w:val="00BC386E"/>
    <w:rsid w:val="00BC58B8"/>
    <w:rsid w:val="00BC6182"/>
    <w:rsid w:val="00BC6B22"/>
    <w:rsid w:val="00BD3635"/>
    <w:rsid w:val="00BD6358"/>
    <w:rsid w:val="00BD7B6C"/>
    <w:rsid w:val="00BF3235"/>
    <w:rsid w:val="00BF6168"/>
    <w:rsid w:val="00C045B6"/>
    <w:rsid w:val="00C0532E"/>
    <w:rsid w:val="00C07A44"/>
    <w:rsid w:val="00C07C60"/>
    <w:rsid w:val="00C177B0"/>
    <w:rsid w:val="00C22576"/>
    <w:rsid w:val="00C26F86"/>
    <w:rsid w:val="00C34618"/>
    <w:rsid w:val="00C37FE7"/>
    <w:rsid w:val="00C42984"/>
    <w:rsid w:val="00C4393D"/>
    <w:rsid w:val="00C45A60"/>
    <w:rsid w:val="00C46A47"/>
    <w:rsid w:val="00C5272F"/>
    <w:rsid w:val="00C561AF"/>
    <w:rsid w:val="00C567EF"/>
    <w:rsid w:val="00C569B6"/>
    <w:rsid w:val="00C57C71"/>
    <w:rsid w:val="00C62ECC"/>
    <w:rsid w:val="00C731BB"/>
    <w:rsid w:val="00C735EE"/>
    <w:rsid w:val="00C74674"/>
    <w:rsid w:val="00C823F2"/>
    <w:rsid w:val="00C85FAE"/>
    <w:rsid w:val="00C875C1"/>
    <w:rsid w:val="00C912C9"/>
    <w:rsid w:val="00C91F69"/>
    <w:rsid w:val="00C92CC6"/>
    <w:rsid w:val="00C955E1"/>
    <w:rsid w:val="00C96C28"/>
    <w:rsid w:val="00C96E36"/>
    <w:rsid w:val="00CA0761"/>
    <w:rsid w:val="00CA1AC2"/>
    <w:rsid w:val="00CB3601"/>
    <w:rsid w:val="00CB611A"/>
    <w:rsid w:val="00CC089F"/>
    <w:rsid w:val="00CC1159"/>
    <w:rsid w:val="00CC1649"/>
    <w:rsid w:val="00CC27EA"/>
    <w:rsid w:val="00CC7B80"/>
    <w:rsid w:val="00CD065A"/>
    <w:rsid w:val="00CD077F"/>
    <w:rsid w:val="00CD4827"/>
    <w:rsid w:val="00CD4B4C"/>
    <w:rsid w:val="00CD620C"/>
    <w:rsid w:val="00CE0CEB"/>
    <w:rsid w:val="00CE1ED0"/>
    <w:rsid w:val="00CE1FA1"/>
    <w:rsid w:val="00CF1030"/>
    <w:rsid w:val="00D03373"/>
    <w:rsid w:val="00D1261D"/>
    <w:rsid w:val="00D13F00"/>
    <w:rsid w:val="00D209AF"/>
    <w:rsid w:val="00D2279A"/>
    <w:rsid w:val="00D24C8E"/>
    <w:rsid w:val="00D3134F"/>
    <w:rsid w:val="00D3754A"/>
    <w:rsid w:val="00D3757F"/>
    <w:rsid w:val="00D40166"/>
    <w:rsid w:val="00D42A3E"/>
    <w:rsid w:val="00D432AE"/>
    <w:rsid w:val="00D52B35"/>
    <w:rsid w:val="00D53CE6"/>
    <w:rsid w:val="00D54010"/>
    <w:rsid w:val="00D615F0"/>
    <w:rsid w:val="00D61875"/>
    <w:rsid w:val="00D62D18"/>
    <w:rsid w:val="00D6552E"/>
    <w:rsid w:val="00D6633B"/>
    <w:rsid w:val="00D672EF"/>
    <w:rsid w:val="00D70939"/>
    <w:rsid w:val="00D8334A"/>
    <w:rsid w:val="00D851BC"/>
    <w:rsid w:val="00D912EB"/>
    <w:rsid w:val="00D95CD8"/>
    <w:rsid w:val="00DA255D"/>
    <w:rsid w:val="00DA4B58"/>
    <w:rsid w:val="00DA506E"/>
    <w:rsid w:val="00DB117F"/>
    <w:rsid w:val="00DB4AB6"/>
    <w:rsid w:val="00DC0545"/>
    <w:rsid w:val="00DC52E9"/>
    <w:rsid w:val="00DC7766"/>
    <w:rsid w:val="00DD3016"/>
    <w:rsid w:val="00DE0BF6"/>
    <w:rsid w:val="00DE3EF0"/>
    <w:rsid w:val="00DF06B5"/>
    <w:rsid w:val="00DF3508"/>
    <w:rsid w:val="00DF5B0B"/>
    <w:rsid w:val="00DF5C18"/>
    <w:rsid w:val="00DF62B9"/>
    <w:rsid w:val="00E01947"/>
    <w:rsid w:val="00E03859"/>
    <w:rsid w:val="00E042F0"/>
    <w:rsid w:val="00E05A04"/>
    <w:rsid w:val="00E11F98"/>
    <w:rsid w:val="00E14B1A"/>
    <w:rsid w:val="00E24ED5"/>
    <w:rsid w:val="00E3038A"/>
    <w:rsid w:val="00E32929"/>
    <w:rsid w:val="00E34C9A"/>
    <w:rsid w:val="00E404F4"/>
    <w:rsid w:val="00E42FD9"/>
    <w:rsid w:val="00E44774"/>
    <w:rsid w:val="00E44DB2"/>
    <w:rsid w:val="00E456B9"/>
    <w:rsid w:val="00E5399C"/>
    <w:rsid w:val="00E54887"/>
    <w:rsid w:val="00E559CA"/>
    <w:rsid w:val="00E57819"/>
    <w:rsid w:val="00E64DDB"/>
    <w:rsid w:val="00E65800"/>
    <w:rsid w:val="00E76CDD"/>
    <w:rsid w:val="00E80AC9"/>
    <w:rsid w:val="00E87953"/>
    <w:rsid w:val="00E9052B"/>
    <w:rsid w:val="00E91FE9"/>
    <w:rsid w:val="00E96AA4"/>
    <w:rsid w:val="00E97B83"/>
    <w:rsid w:val="00EA075E"/>
    <w:rsid w:val="00EA674C"/>
    <w:rsid w:val="00EB25C2"/>
    <w:rsid w:val="00EB44D2"/>
    <w:rsid w:val="00EB6393"/>
    <w:rsid w:val="00EC591B"/>
    <w:rsid w:val="00ED0FB4"/>
    <w:rsid w:val="00ED3A46"/>
    <w:rsid w:val="00ED3C05"/>
    <w:rsid w:val="00ED547F"/>
    <w:rsid w:val="00ED5B49"/>
    <w:rsid w:val="00ED67F1"/>
    <w:rsid w:val="00ED74BC"/>
    <w:rsid w:val="00EE3D0E"/>
    <w:rsid w:val="00EF036B"/>
    <w:rsid w:val="00EF103B"/>
    <w:rsid w:val="00EF144F"/>
    <w:rsid w:val="00EF187D"/>
    <w:rsid w:val="00EF43C3"/>
    <w:rsid w:val="00EF5A91"/>
    <w:rsid w:val="00F0262C"/>
    <w:rsid w:val="00F02CC9"/>
    <w:rsid w:val="00F03CC4"/>
    <w:rsid w:val="00F0416E"/>
    <w:rsid w:val="00F06A15"/>
    <w:rsid w:val="00F1301F"/>
    <w:rsid w:val="00F15C77"/>
    <w:rsid w:val="00F232D3"/>
    <w:rsid w:val="00F233F1"/>
    <w:rsid w:val="00F23978"/>
    <w:rsid w:val="00F25B5B"/>
    <w:rsid w:val="00F3042E"/>
    <w:rsid w:val="00F33956"/>
    <w:rsid w:val="00F374B6"/>
    <w:rsid w:val="00F40CD1"/>
    <w:rsid w:val="00F44270"/>
    <w:rsid w:val="00F44806"/>
    <w:rsid w:val="00F45B1B"/>
    <w:rsid w:val="00F47896"/>
    <w:rsid w:val="00F47BB0"/>
    <w:rsid w:val="00F5143E"/>
    <w:rsid w:val="00F602AD"/>
    <w:rsid w:val="00F61EA5"/>
    <w:rsid w:val="00F64D75"/>
    <w:rsid w:val="00F65528"/>
    <w:rsid w:val="00F65F5A"/>
    <w:rsid w:val="00F70718"/>
    <w:rsid w:val="00F7666F"/>
    <w:rsid w:val="00F80916"/>
    <w:rsid w:val="00F83298"/>
    <w:rsid w:val="00F90891"/>
    <w:rsid w:val="00F90A85"/>
    <w:rsid w:val="00F90F3F"/>
    <w:rsid w:val="00F91CB0"/>
    <w:rsid w:val="00F946D5"/>
    <w:rsid w:val="00FA29DE"/>
    <w:rsid w:val="00FA7D4A"/>
    <w:rsid w:val="00FB6AF6"/>
    <w:rsid w:val="00FB6C11"/>
    <w:rsid w:val="00FB700F"/>
    <w:rsid w:val="00FC1BE2"/>
    <w:rsid w:val="00FC2B0B"/>
    <w:rsid w:val="00FC414F"/>
    <w:rsid w:val="00FC6A0D"/>
    <w:rsid w:val="00FD0577"/>
    <w:rsid w:val="00FD1856"/>
    <w:rsid w:val="00FD489E"/>
    <w:rsid w:val="00FD50D7"/>
    <w:rsid w:val="00FE179F"/>
    <w:rsid w:val="00FE19D9"/>
    <w:rsid w:val="00FE3FBA"/>
    <w:rsid w:val="00FF4D22"/>
    <w:rsid w:val="00FF59D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1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1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1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1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econ/islandare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CF1E8A77.dotm</Template>
  <TotalTime>232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Beck</dc:creator>
  <cp:lastModifiedBy>Alfred D Tuttle (CENSUS/ADEP FED)</cp:lastModifiedBy>
  <cp:revision>13</cp:revision>
  <dcterms:created xsi:type="dcterms:W3CDTF">2016-08-10T21:01:00Z</dcterms:created>
  <dcterms:modified xsi:type="dcterms:W3CDTF">2016-08-17T15:29:00Z</dcterms:modified>
</cp:coreProperties>
</file>