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E7" w:rsidRPr="00383291" w:rsidRDefault="00B03875" w:rsidP="00D22BE7">
      <w:pPr>
        <w:spacing w:after="0"/>
        <w:jc w:val="center"/>
        <w:rPr>
          <w:b/>
        </w:rPr>
      </w:pPr>
      <w:r w:rsidRPr="00383291">
        <w:rPr>
          <w:b/>
        </w:rPr>
        <w:t xml:space="preserve">2017 </w:t>
      </w:r>
      <w:r w:rsidR="00D22BE7" w:rsidRPr="00383291">
        <w:rPr>
          <w:b/>
        </w:rPr>
        <w:t xml:space="preserve">Economic Census </w:t>
      </w:r>
      <w:r w:rsidRPr="00383291">
        <w:rPr>
          <w:b/>
        </w:rPr>
        <w:t xml:space="preserve">of Island Areas – </w:t>
      </w:r>
      <w:r w:rsidR="00D22BE7" w:rsidRPr="00383291">
        <w:rPr>
          <w:b/>
        </w:rPr>
        <w:t>Proposed Content</w:t>
      </w:r>
      <w:r w:rsidRPr="00383291">
        <w:rPr>
          <w:b/>
        </w:rPr>
        <w:t xml:space="preserve"> for Puerto Rico</w:t>
      </w:r>
    </w:p>
    <w:p w:rsidR="00D22BE7" w:rsidRPr="00383291" w:rsidRDefault="00D22BE7" w:rsidP="00D22BE7">
      <w:pPr>
        <w:spacing w:after="0"/>
        <w:jc w:val="center"/>
        <w:rPr>
          <w:b/>
        </w:rPr>
      </w:pPr>
      <w:r w:rsidRPr="00383291">
        <w:rPr>
          <w:b/>
        </w:rPr>
        <w:t xml:space="preserve">Cognitive Testing Protocol </w:t>
      </w:r>
    </w:p>
    <w:p w:rsidR="00D22BE7" w:rsidRPr="00383291" w:rsidRDefault="00D22BE7" w:rsidP="00D22BE7">
      <w:pPr>
        <w:spacing w:after="0" w:line="240" w:lineRule="auto"/>
        <w:rPr>
          <w:i/>
        </w:rPr>
      </w:pPr>
    </w:p>
    <w:p w:rsidR="00D22BE7" w:rsidRPr="00383291" w:rsidRDefault="00D22BE7" w:rsidP="00D22BE7">
      <w:pPr>
        <w:spacing w:after="0" w:line="240" w:lineRule="auto"/>
        <w:rPr>
          <w:i/>
        </w:rPr>
      </w:pPr>
      <w:r w:rsidRPr="00383291">
        <w:rPr>
          <w:i/>
        </w:rPr>
        <w:t xml:space="preserve">Note – This protocol is a guide. The questions presented here </w:t>
      </w:r>
      <w:proofErr w:type="gramStart"/>
      <w:r w:rsidRPr="00383291">
        <w:rPr>
          <w:i/>
        </w:rPr>
        <w:t>will not necessarily be asked</w:t>
      </w:r>
      <w:proofErr w:type="gramEnd"/>
      <w:r w:rsidRPr="00383291">
        <w:rPr>
          <w:i/>
        </w:rPr>
        <w:t xml:space="preserve"> exactly as worded in the protocol or in this order.  It also is important to note that not all questions </w:t>
      </w:r>
      <w:proofErr w:type="gramStart"/>
      <w:r w:rsidRPr="00383291">
        <w:rPr>
          <w:i/>
        </w:rPr>
        <w:t>will be asked</w:t>
      </w:r>
      <w:proofErr w:type="gramEnd"/>
      <w:r w:rsidRPr="00383291">
        <w:rPr>
          <w:i/>
        </w:rPr>
        <w:t xml:space="preserve"> in every interview.</w:t>
      </w:r>
    </w:p>
    <w:p w:rsidR="00D22BE7" w:rsidRPr="00383291" w:rsidRDefault="00D22BE7" w:rsidP="00D22BE7"/>
    <w:p w:rsidR="00E059C2" w:rsidRPr="00383291" w:rsidRDefault="00E059C2" w:rsidP="0054088A">
      <w:pPr>
        <w:pStyle w:val="ListParagraph"/>
        <w:numPr>
          <w:ilvl w:val="0"/>
          <w:numId w:val="1"/>
        </w:numPr>
        <w:ind w:left="360"/>
        <w:rPr>
          <w:b/>
        </w:rPr>
      </w:pPr>
      <w:r w:rsidRPr="00383291">
        <w:rPr>
          <w:b/>
        </w:rPr>
        <w:t>Procedures</w:t>
      </w:r>
    </w:p>
    <w:p w:rsidR="00D66D78" w:rsidRPr="00383291" w:rsidRDefault="003060E5" w:rsidP="00E059C2">
      <w:pPr>
        <w:pStyle w:val="ListParagraph"/>
        <w:numPr>
          <w:ilvl w:val="0"/>
          <w:numId w:val="7"/>
        </w:numPr>
        <w:rPr>
          <w:b/>
        </w:rPr>
      </w:pPr>
      <w:r w:rsidRPr="00383291">
        <w:t xml:space="preserve">Ask respondent </w:t>
      </w:r>
      <w:r w:rsidR="00D66D78" w:rsidRPr="00383291">
        <w:t xml:space="preserve">to provide </w:t>
      </w:r>
      <w:r w:rsidRPr="00383291">
        <w:t>email</w:t>
      </w:r>
      <w:r w:rsidR="00D66D78" w:rsidRPr="00383291">
        <w:t xml:space="preserve"> address or</w:t>
      </w:r>
      <w:r w:rsidRPr="00383291">
        <w:t xml:space="preserve"> fax </w:t>
      </w:r>
      <w:r w:rsidR="00D66D78" w:rsidRPr="00383291">
        <w:t xml:space="preserve">number, and send </w:t>
      </w:r>
      <w:r w:rsidR="004F492E" w:rsidRPr="00383291">
        <w:t xml:space="preserve">the appropriate draft question – Special Inquiry for </w:t>
      </w:r>
      <w:r w:rsidR="007806EF">
        <w:t>real estate companies</w:t>
      </w:r>
      <w:r w:rsidRPr="00383291">
        <w:t>, or Legal Form of Organi</w:t>
      </w:r>
      <w:r w:rsidR="004F492E" w:rsidRPr="00383291">
        <w:t>zation for manufacturers</w:t>
      </w:r>
      <w:r w:rsidRPr="00383291">
        <w:t xml:space="preserve">. </w:t>
      </w:r>
    </w:p>
    <w:p w:rsidR="00E059C2" w:rsidRPr="00383291" w:rsidRDefault="003060E5" w:rsidP="00E059C2">
      <w:pPr>
        <w:pStyle w:val="ListParagraph"/>
        <w:numPr>
          <w:ilvl w:val="0"/>
          <w:numId w:val="7"/>
        </w:numPr>
        <w:rPr>
          <w:b/>
        </w:rPr>
      </w:pPr>
      <w:r w:rsidRPr="00383291">
        <w:t xml:space="preserve">Confirm that they received the </w:t>
      </w:r>
      <w:r w:rsidR="00D66D78" w:rsidRPr="00383291">
        <w:t>email attachment or fax, and advise them that we will ask some background questions before reviewing the draft question</w:t>
      </w:r>
      <w:r w:rsidRPr="00383291">
        <w:t>.</w:t>
      </w:r>
    </w:p>
    <w:p w:rsidR="00E059C2" w:rsidRPr="00383291" w:rsidRDefault="00E059C2" w:rsidP="00D66D78">
      <w:pPr>
        <w:pStyle w:val="ListParagraph"/>
        <w:numPr>
          <w:ilvl w:val="0"/>
          <w:numId w:val="7"/>
        </w:numPr>
        <w:contextualSpacing w:val="0"/>
        <w:rPr>
          <w:b/>
        </w:rPr>
      </w:pPr>
      <w:r w:rsidRPr="00383291">
        <w:t>After introductions (Part 2) and background (Part 3), ask</w:t>
      </w:r>
      <w:r w:rsidR="003060E5" w:rsidRPr="00383291">
        <w:t xml:space="preserve"> respondent to open the email attachm</w:t>
      </w:r>
      <w:r w:rsidR="00951D00" w:rsidRPr="00383291">
        <w:t>ent/</w:t>
      </w:r>
      <w:r w:rsidR="003060E5" w:rsidRPr="00383291">
        <w:t>retrieve the fax, and proceed with cognitive interview questions.</w:t>
      </w:r>
      <w:r w:rsidR="00951D00" w:rsidRPr="00383291">
        <w:t xml:space="preserve"> Resend the email/</w:t>
      </w:r>
      <w:r w:rsidR="00D66D78" w:rsidRPr="00383291">
        <w:t>fax if necessary.</w:t>
      </w:r>
    </w:p>
    <w:p w:rsidR="00D22BE7" w:rsidRPr="00383291" w:rsidRDefault="007E3F66" w:rsidP="0054088A">
      <w:pPr>
        <w:pStyle w:val="ListParagraph"/>
        <w:numPr>
          <w:ilvl w:val="0"/>
          <w:numId w:val="1"/>
        </w:numPr>
        <w:ind w:left="360"/>
        <w:rPr>
          <w:b/>
        </w:rPr>
      </w:pPr>
      <w:r w:rsidRPr="00383291">
        <w:rPr>
          <w:b/>
        </w:rPr>
        <w:t>Introductions</w:t>
      </w:r>
    </w:p>
    <w:p w:rsidR="00D22BE7" w:rsidRPr="00383291" w:rsidRDefault="00D22BE7" w:rsidP="00D22BE7">
      <w:pPr>
        <w:pStyle w:val="ListParagraph"/>
        <w:numPr>
          <w:ilvl w:val="0"/>
          <w:numId w:val="2"/>
        </w:numPr>
        <w:rPr>
          <w:i/>
        </w:rPr>
      </w:pPr>
      <w:r w:rsidRPr="00383291">
        <w:rPr>
          <w:i/>
        </w:rPr>
        <w:t xml:space="preserve">Introductions (if </w:t>
      </w:r>
      <w:r w:rsidR="007E3F66" w:rsidRPr="00383291">
        <w:rPr>
          <w:i/>
        </w:rPr>
        <w:t>other Census staff are present)</w:t>
      </w:r>
    </w:p>
    <w:p w:rsidR="00D22BE7" w:rsidRPr="00383291" w:rsidRDefault="00D22BE7" w:rsidP="00D22BE7">
      <w:pPr>
        <w:pStyle w:val="ListParagraph"/>
        <w:numPr>
          <w:ilvl w:val="0"/>
          <w:numId w:val="2"/>
        </w:numPr>
        <w:rPr>
          <w:i/>
        </w:rPr>
      </w:pPr>
      <w:r w:rsidRPr="00383291">
        <w:rPr>
          <w:i/>
        </w:rPr>
        <w:t>Audio taping – would only be done if interviews take place in a conference room</w:t>
      </w:r>
      <w:r w:rsidR="00F73945" w:rsidRPr="00383291">
        <w:rPr>
          <w:i/>
        </w:rPr>
        <w:t xml:space="preserve"> or private office</w:t>
      </w:r>
      <w:r w:rsidRPr="00383291">
        <w:rPr>
          <w:i/>
        </w:rPr>
        <w:t xml:space="preserve">. </w:t>
      </w:r>
    </w:p>
    <w:p w:rsidR="00D22BE7" w:rsidRPr="00383291" w:rsidRDefault="00F73945" w:rsidP="00D22BE7">
      <w:pPr>
        <w:pStyle w:val="ListParagraph"/>
        <w:numPr>
          <w:ilvl w:val="1"/>
          <w:numId w:val="2"/>
        </w:numPr>
      </w:pPr>
      <w:r w:rsidRPr="00383291">
        <w:t xml:space="preserve">Before we get started, </w:t>
      </w:r>
      <w:proofErr w:type="gramStart"/>
      <w:r w:rsidR="00D22BE7" w:rsidRPr="00383291">
        <w:t>I'd</w:t>
      </w:r>
      <w:proofErr w:type="gramEnd"/>
      <w:r w:rsidR="00D22BE7" w:rsidRPr="00383291">
        <w:t xml:space="preserve"> like to audio record this interview, </w:t>
      </w:r>
      <w:r w:rsidR="005F0E4F" w:rsidRPr="00383291">
        <w:t>as a back-up for the notes I will take</w:t>
      </w:r>
      <w:r w:rsidR="00D22BE7" w:rsidRPr="00383291">
        <w:t xml:space="preserve">.  This session is confidential.  Only people connected with this project </w:t>
      </w:r>
      <w:r w:rsidR="005F0E4F" w:rsidRPr="00383291">
        <w:t>may</w:t>
      </w:r>
      <w:r w:rsidR="00D22BE7" w:rsidRPr="00383291">
        <w:t xml:space="preserve"> have access to your recording. Is this all right with you?</w:t>
      </w:r>
    </w:p>
    <w:p w:rsidR="00D22BE7" w:rsidRPr="00383291" w:rsidRDefault="00D22BE7" w:rsidP="00D22BE7">
      <w:pPr>
        <w:spacing w:after="0"/>
        <w:ind w:left="1080"/>
      </w:pPr>
    </w:p>
    <w:p w:rsidR="00D22BE7" w:rsidRPr="00383291" w:rsidRDefault="00D22BE7" w:rsidP="0054088A">
      <w:pPr>
        <w:pStyle w:val="ListParagraph"/>
        <w:numPr>
          <w:ilvl w:val="0"/>
          <w:numId w:val="1"/>
        </w:numPr>
        <w:ind w:left="360"/>
        <w:rPr>
          <w:b/>
        </w:rPr>
      </w:pPr>
      <w:r w:rsidRPr="00383291">
        <w:rPr>
          <w:b/>
        </w:rPr>
        <w:t>Participant Background</w:t>
      </w:r>
    </w:p>
    <w:p w:rsidR="00D22BE7" w:rsidRPr="00383291" w:rsidRDefault="00D22BE7" w:rsidP="00D22BE7">
      <w:pPr>
        <w:pStyle w:val="ListParagraph"/>
        <w:numPr>
          <w:ilvl w:val="0"/>
          <w:numId w:val="3"/>
        </w:numPr>
      </w:pPr>
      <w:r w:rsidRPr="00383291">
        <w:t>How long have you been with the company?</w:t>
      </w:r>
    </w:p>
    <w:p w:rsidR="00D22BE7" w:rsidRPr="00383291" w:rsidRDefault="00D22BE7" w:rsidP="00D22BE7">
      <w:pPr>
        <w:pStyle w:val="ListParagraph"/>
        <w:numPr>
          <w:ilvl w:val="0"/>
          <w:numId w:val="3"/>
        </w:numPr>
      </w:pPr>
      <w:r w:rsidRPr="00383291">
        <w:t>What is your title/role?</w:t>
      </w:r>
    </w:p>
    <w:p w:rsidR="00D22BE7" w:rsidRPr="00383291" w:rsidRDefault="00D22BE7" w:rsidP="00D22BE7">
      <w:pPr>
        <w:pStyle w:val="ListParagraph"/>
        <w:numPr>
          <w:ilvl w:val="0"/>
          <w:numId w:val="3"/>
        </w:numPr>
      </w:pPr>
      <w:r w:rsidRPr="00383291">
        <w:t xml:space="preserve">What are your major responsibilities? </w:t>
      </w:r>
    </w:p>
    <w:p w:rsidR="00D22BE7" w:rsidRPr="00383291" w:rsidRDefault="00D22BE7" w:rsidP="00A74017">
      <w:pPr>
        <w:pStyle w:val="ListParagraph"/>
        <w:numPr>
          <w:ilvl w:val="0"/>
          <w:numId w:val="3"/>
        </w:numPr>
      </w:pPr>
      <w:r w:rsidRPr="00383291">
        <w:t>What other</w:t>
      </w:r>
      <w:r w:rsidR="0054088A" w:rsidRPr="00383291">
        <w:t xml:space="preserve"> government surveys or filings </w:t>
      </w:r>
      <w:r w:rsidRPr="00383291">
        <w:t>do you also handle</w:t>
      </w:r>
      <w:r w:rsidR="0054088A" w:rsidRPr="00383291">
        <w:t>, if any</w:t>
      </w:r>
      <w:r w:rsidRPr="00383291">
        <w:t>?</w:t>
      </w:r>
    </w:p>
    <w:p w:rsidR="00D22BE7" w:rsidRPr="00383291" w:rsidRDefault="00D22BE7" w:rsidP="00D22BE7">
      <w:pPr>
        <w:spacing w:after="0"/>
        <w:ind w:left="360"/>
      </w:pPr>
    </w:p>
    <w:p w:rsidR="00D22BE7" w:rsidRPr="00383291" w:rsidRDefault="00D22BE7" w:rsidP="0054088A">
      <w:pPr>
        <w:pStyle w:val="ListParagraph"/>
        <w:numPr>
          <w:ilvl w:val="0"/>
          <w:numId w:val="1"/>
        </w:numPr>
        <w:ind w:left="360"/>
        <w:rPr>
          <w:b/>
        </w:rPr>
      </w:pPr>
      <w:r w:rsidRPr="00383291">
        <w:rPr>
          <w:b/>
        </w:rPr>
        <w:t xml:space="preserve">Survey </w:t>
      </w:r>
      <w:r w:rsidR="0054088A" w:rsidRPr="00383291">
        <w:rPr>
          <w:b/>
        </w:rPr>
        <w:t>Experience</w:t>
      </w:r>
    </w:p>
    <w:p w:rsidR="00F73945" w:rsidRPr="00383291" w:rsidRDefault="00AF1CB2" w:rsidP="00F73945">
      <w:pPr>
        <w:pStyle w:val="ListParagraph"/>
        <w:numPr>
          <w:ilvl w:val="0"/>
          <w:numId w:val="4"/>
        </w:numPr>
        <w:rPr>
          <w:b/>
        </w:rPr>
      </w:pPr>
      <w:r w:rsidRPr="00383291">
        <w:rPr>
          <w:i/>
        </w:rPr>
        <w:t xml:space="preserve">(If prior respondent) </w:t>
      </w:r>
      <w:r w:rsidR="00D22BE7" w:rsidRPr="00383291">
        <w:t xml:space="preserve">What </w:t>
      </w:r>
      <w:r w:rsidR="0054088A" w:rsidRPr="00383291">
        <w:t>was</w:t>
      </w:r>
      <w:r w:rsidR="00D22BE7" w:rsidRPr="00383291">
        <w:t xml:space="preserve"> your role</w:t>
      </w:r>
      <w:r w:rsidR="00E059C2" w:rsidRPr="00383291">
        <w:t xml:space="preserve"> in completing the Economic Census</w:t>
      </w:r>
      <w:r w:rsidR="00D22BE7" w:rsidRPr="00383291">
        <w:t xml:space="preserve">? </w:t>
      </w:r>
    </w:p>
    <w:p w:rsidR="00AF1CB2" w:rsidRPr="00383291" w:rsidRDefault="00F73945" w:rsidP="005F0E4F">
      <w:pPr>
        <w:pStyle w:val="ListParagraph"/>
        <w:numPr>
          <w:ilvl w:val="1"/>
          <w:numId w:val="4"/>
        </w:numPr>
        <w:rPr>
          <w:b/>
        </w:rPr>
      </w:pPr>
      <w:r w:rsidRPr="00383291">
        <w:t>Did you get help from</w:t>
      </w:r>
      <w:r w:rsidR="005F0E4F" w:rsidRPr="00383291">
        <w:t xml:space="preserve"> other people in preparing your responses? </w:t>
      </w:r>
      <w:proofErr w:type="gramStart"/>
      <w:r w:rsidR="005F0E4F" w:rsidRPr="00383291">
        <w:t>If so, how many</w:t>
      </w:r>
      <w:r w:rsidR="007E3F66" w:rsidRPr="00383291">
        <w:t>?</w:t>
      </w:r>
      <w:proofErr w:type="gramEnd"/>
      <w:r w:rsidR="007E3F66" w:rsidRPr="00383291">
        <w:t xml:space="preserve"> What </w:t>
      </w:r>
      <w:r w:rsidR="00AF1CB2" w:rsidRPr="00383291">
        <w:t>were</w:t>
      </w:r>
      <w:r w:rsidR="007E3F66" w:rsidRPr="00383291">
        <w:t xml:space="preserve"> their roles</w:t>
      </w:r>
      <w:r w:rsidR="00AF1CB2" w:rsidRPr="00383291">
        <w:t xml:space="preserve"> in the process</w:t>
      </w:r>
      <w:r w:rsidR="007E3F66" w:rsidRPr="00383291">
        <w:t>?</w:t>
      </w:r>
    </w:p>
    <w:p w:rsidR="005F0E4F" w:rsidRPr="00383291" w:rsidRDefault="005F0E4F" w:rsidP="005F0E4F">
      <w:pPr>
        <w:pStyle w:val="ListParagraph"/>
        <w:ind w:left="360"/>
        <w:rPr>
          <w:b/>
        </w:rPr>
      </w:pPr>
    </w:p>
    <w:p w:rsidR="00B03875" w:rsidRDefault="00B03875" w:rsidP="005F0E4F">
      <w:pPr>
        <w:pStyle w:val="ListParagraph"/>
        <w:ind w:left="360"/>
        <w:rPr>
          <w:b/>
        </w:rPr>
      </w:pPr>
    </w:p>
    <w:p w:rsidR="00383291" w:rsidRDefault="00383291" w:rsidP="005F0E4F">
      <w:pPr>
        <w:pStyle w:val="ListParagraph"/>
        <w:ind w:left="360"/>
        <w:rPr>
          <w:b/>
        </w:rPr>
      </w:pPr>
    </w:p>
    <w:p w:rsidR="00383291" w:rsidRDefault="00383291" w:rsidP="005F0E4F">
      <w:pPr>
        <w:pStyle w:val="ListParagraph"/>
        <w:ind w:left="360"/>
        <w:rPr>
          <w:b/>
        </w:rPr>
      </w:pPr>
    </w:p>
    <w:p w:rsidR="00383291" w:rsidRDefault="00383291" w:rsidP="005F0E4F">
      <w:pPr>
        <w:pStyle w:val="ListParagraph"/>
        <w:ind w:left="360"/>
        <w:rPr>
          <w:b/>
        </w:rPr>
      </w:pPr>
    </w:p>
    <w:p w:rsidR="00383291" w:rsidRPr="00383291" w:rsidRDefault="00383291" w:rsidP="005F0E4F">
      <w:pPr>
        <w:pStyle w:val="ListParagraph"/>
        <w:ind w:left="360"/>
        <w:rPr>
          <w:b/>
        </w:rPr>
      </w:pPr>
    </w:p>
    <w:p w:rsidR="00D22BE7" w:rsidRPr="00383291" w:rsidRDefault="00D22BE7" w:rsidP="0054088A">
      <w:pPr>
        <w:pStyle w:val="ListParagraph"/>
        <w:numPr>
          <w:ilvl w:val="0"/>
          <w:numId w:val="1"/>
        </w:numPr>
        <w:ind w:left="360"/>
        <w:rPr>
          <w:b/>
        </w:rPr>
      </w:pPr>
      <w:r w:rsidRPr="00383291">
        <w:rPr>
          <w:b/>
        </w:rPr>
        <w:lastRenderedPageBreak/>
        <w:t>Draft Questions</w:t>
      </w:r>
    </w:p>
    <w:p w:rsidR="003C20F7" w:rsidRPr="00383291" w:rsidRDefault="00A74017" w:rsidP="003C20F7">
      <w:r w:rsidRPr="00383291">
        <w:t xml:space="preserve">Now </w:t>
      </w:r>
      <w:proofErr w:type="gramStart"/>
      <w:r w:rsidRPr="00383291">
        <w:t>let’s</w:t>
      </w:r>
      <w:proofErr w:type="gramEnd"/>
      <w:r w:rsidRPr="00383291">
        <w:t xml:space="preserve"> take a look at the draft question</w:t>
      </w:r>
      <w:r w:rsidR="00F73945" w:rsidRPr="00383291">
        <w:t xml:space="preserve"> I sent</w:t>
      </w:r>
      <w:r w:rsidRPr="00383291">
        <w:t>.</w:t>
      </w:r>
      <w:r w:rsidR="00D22BE7" w:rsidRPr="00383291">
        <w:t xml:space="preserve"> </w:t>
      </w:r>
      <w:r w:rsidR="004F492E" w:rsidRPr="00383291">
        <w:t xml:space="preserve">Please take a moment </w:t>
      </w:r>
      <w:r w:rsidR="00D22BE7" w:rsidRPr="00383291">
        <w:t>t</w:t>
      </w:r>
      <w:r w:rsidRPr="00383291">
        <w:t xml:space="preserve">o review it </w:t>
      </w:r>
      <w:r w:rsidR="00D22BE7" w:rsidRPr="00383291">
        <w:t>and then I will as</w:t>
      </w:r>
      <w:r w:rsidR="003C20F7" w:rsidRPr="00383291">
        <w:t xml:space="preserve">k you some questions about it. </w:t>
      </w:r>
    </w:p>
    <w:p w:rsidR="003C20F7" w:rsidRPr="00383291" w:rsidRDefault="003C20F7" w:rsidP="00F46808">
      <w:pPr>
        <w:spacing w:after="0"/>
        <w:rPr>
          <w:rFonts w:ascii="Times New Roman" w:hAnsi="Times New Roman" w:cs="Times New Roman"/>
        </w:rPr>
      </w:pPr>
    </w:p>
    <w:p w:rsidR="00D22BE7" w:rsidRPr="00383291" w:rsidRDefault="003C20F7" w:rsidP="00F46808">
      <w:pPr>
        <w:spacing w:after="0"/>
        <w:rPr>
          <w:rFonts w:cs="Times New Roman"/>
          <w:i/>
        </w:rPr>
      </w:pPr>
      <w:r w:rsidRPr="00383291">
        <w:rPr>
          <w:rFonts w:cs="Times New Roman"/>
          <w:b/>
        </w:rPr>
        <w:t>Special Inquiry for Lessors of Shopping Centers</w:t>
      </w:r>
      <w:r w:rsidR="00383291">
        <w:rPr>
          <w:rFonts w:cs="Times New Roman"/>
          <w:b/>
        </w:rPr>
        <w:t xml:space="preserve"> – </w:t>
      </w:r>
      <w:r w:rsidR="002E180A" w:rsidRPr="00383291">
        <w:rPr>
          <w:rFonts w:cs="Times New Roman"/>
          <w:i/>
        </w:rPr>
        <w:t xml:space="preserve">This question </w:t>
      </w:r>
      <w:proofErr w:type="gramStart"/>
      <w:r w:rsidR="002E180A" w:rsidRPr="00383291">
        <w:rPr>
          <w:rFonts w:cs="Times New Roman"/>
          <w:i/>
        </w:rPr>
        <w:t>will only be asked</w:t>
      </w:r>
      <w:proofErr w:type="gramEnd"/>
      <w:r w:rsidR="002E180A" w:rsidRPr="00383291">
        <w:rPr>
          <w:rFonts w:cs="Times New Roman"/>
          <w:i/>
        </w:rPr>
        <w:t xml:space="preserve"> of real estate companies that are known to be lessors of </w:t>
      </w:r>
      <w:r w:rsidR="004F492E" w:rsidRPr="00383291">
        <w:rPr>
          <w:rFonts w:cs="Times New Roman"/>
          <w:i/>
        </w:rPr>
        <w:t xml:space="preserve">commercial properties </w:t>
      </w:r>
      <w:r w:rsidR="002E180A" w:rsidRPr="00383291">
        <w:rPr>
          <w:rFonts w:cs="Times New Roman"/>
          <w:i/>
        </w:rPr>
        <w:t>in Puerto Rico.</w:t>
      </w:r>
    </w:p>
    <w:p w:rsidR="00D22BE7" w:rsidRPr="00383291" w:rsidRDefault="00D22BE7" w:rsidP="00F46808">
      <w:pPr>
        <w:spacing w:after="0"/>
        <w:rPr>
          <w:rFonts w:cs="Times New Roman"/>
          <w:b/>
        </w:rPr>
      </w:pPr>
    </w:p>
    <w:p w:rsidR="00D22BE7" w:rsidRPr="00383291" w:rsidRDefault="003C20F7" w:rsidP="003C20F7">
      <w:pPr>
        <w:rPr>
          <w:rFonts w:cs="Times New Roman"/>
        </w:rPr>
      </w:pPr>
      <w:r w:rsidRPr="00383291">
        <w:rPr>
          <w:rFonts w:cs="Times New Roman"/>
        </w:rPr>
        <w:t>Question text:</w:t>
      </w:r>
    </w:p>
    <w:p w:rsidR="00F46808" w:rsidRPr="00383291" w:rsidRDefault="00F46808" w:rsidP="0054088A">
      <w:pPr>
        <w:spacing w:after="0"/>
        <w:ind w:left="720"/>
        <w:rPr>
          <w:rFonts w:ascii="Times New Roman" w:hAnsi="Times New Roman" w:cs="Times New Roman"/>
          <w:b/>
        </w:rPr>
      </w:pPr>
      <w:r w:rsidRPr="00383291">
        <w:rPr>
          <w:rFonts w:ascii="Times New Roman" w:hAnsi="Times New Roman" w:cs="Times New Roman"/>
          <w:b/>
        </w:rPr>
        <w:t>26. Special Inquires</w:t>
      </w:r>
    </w:p>
    <w:p w:rsidR="00F46808" w:rsidRPr="00383291" w:rsidRDefault="00F46808" w:rsidP="0054088A">
      <w:pPr>
        <w:spacing w:after="0"/>
        <w:ind w:left="720"/>
        <w:rPr>
          <w:rFonts w:ascii="Times New Roman" w:hAnsi="Times New Roman" w:cs="Times New Roman"/>
          <w:b/>
        </w:rPr>
      </w:pPr>
    </w:p>
    <w:p w:rsidR="00F46808" w:rsidRPr="00383291" w:rsidRDefault="00F46808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>1.</w:t>
      </w:r>
      <w:r w:rsidRPr="00383291">
        <w:rPr>
          <w:rFonts w:ascii="Times New Roman" w:hAnsi="Times New Roman" w:cs="Times New Roman"/>
        </w:rPr>
        <w:t xml:space="preserve"> Is this establishment a lessor of shopping centers?</w:t>
      </w:r>
    </w:p>
    <w:p w:rsidR="00F46808" w:rsidRPr="00383291" w:rsidRDefault="00C5278B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ab/>
      </w:r>
      <w:r w:rsidR="00951D00" w:rsidRPr="00383291">
        <w:rPr>
          <w:rFonts w:ascii="Times New Roman" w:hAnsi="Times New Roman" w:cs="Times New Roman"/>
        </w:rPr>
        <w:t>-</w:t>
      </w:r>
      <w:r w:rsidR="00F46808" w:rsidRPr="00383291">
        <w:rPr>
          <w:rFonts w:ascii="Times New Roman" w:hAnsi="Times New Roman" w:cs="Times New Roman"/>
        </w:rPr>
        <w:t>Yes</w:t>
      </w:r>
    </w:p>
    <w:p w:rsidR="00F46808" w:rsidRPr="00383291" w:rsidRDefault="00C5278B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ab/>
      </w:r>
      <w:r w:rsidR="00951D00" w:rsidRPr="00383291">
        <w:rPr>
          <w:rFonts w:ascii="Times New Roman" w:hAnsi="Times New Roman" w:cs="Times New Roman"/>
        </w:rPr>
        <w:t>-</w:t>
      </w:r>
      <w:r w:rsidR="00F46808" w:rsidRPr="00383291">
        <w:rPr>
          <w:rFonts w:ascii="Times New Roman" w:hAnsi="Times New Roman" w:cs="Times New Roman"/>
        </w:rPr>
        <w:t>No</w:t>
      </w:r>
      <w:r w:rsidRPr="00383291">
        <w:rPr>
          <w:rFonts w:ascii="Times New Roman" w:hAnsi="Times New Roman" w:cs="Times New Roman"/>
        </w:rPr>
        <w:t xml:space="preserve"> </w:t>
      </w:r>
      <w:r w:rsidR="00F46808" w:rsidRPr="00383291">
        <w:rPr>
          <w:rFonts w:ascii="Times New Roman" w:hAnsi="Times New Roman" w:cs="Times New Roman"/>
        </w:rPr>
        <w:t xml:space="preserve">- </w:t>
      </w:r>
      <w:r w:rsidRPr="00383291">
        <w:rPr>
          <w:rFonts w:ascii="Times New Roman" w:hAnsi="Times New Roman" w:cs="Times New Roman"/>
        </w:rPr>
        <w:t>G</w:t>
      </w:r>
      <w:r w:rsidR="00F46808" w:rsidRPr="00383291">
        <w:rPr>
          <w:rFonts w:ascii="Times New Roman" w:hAnsi="Times New Roman" w:cs="Times New Roman"/>
        </w:rPr>
        <w:t xml:space="preserve">o to Certification </w:t>
      </w: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</w:rPr>
      </w:pPr>
    </w:p>
    <w:p w:rsidR="00F46808" w:rsidRPr="00383291" w:rsidRDefault="00F46808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>2</w:t>
      </w:r>
      <w:r w:rsidRPr="00383291">
        <w:rPr>
          <w:rFonts w:ascii="Times New Roman" w:hAnsi="Times New Roman" w:cs="Times New Roman"/>
        </w:rPr>
        <w:t>. What was the number of shopping centers leased by this establishment in 2012?</w:t>
      </w:r>
    </w:p>
    <w:p w:rsidR="00C5278B" w:rsidRPr="00383291" w:rsidRDefault="00C5278B" w:rsidP="0054088A">
      <w:pPr>
        <w:spacing w:after="0"/>
        <w:ind w:left="720"/>
        <w:rPr>
          <w:rFonts w:ascii="Times New Roman" w:hAnsi="Times New Roman" w:cs="Times New Roman"/>
        </w:rPr>
      </w:pPr>
    </w:p>
    <w:p w:rsidR="00F46808" w:rsidRPr="00383291" w:rsidRDefault="00F46808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>3.</w:t>
      </w:r>
      <w:r w:rsidRPr="00383291">
        <w:rPr>
          <w:rFonts w:ascii="Times New Roman" w:hAnsi="Times New Roman" w:cs="Times New Roman"/>
        </w:rPr>
        <w:t xml:space="preserve"> What was the total square footage of shopping centers </w:t>
      </w:r>
      <w:r w:rsidR="002E72D0" w:rsidRPr="00383291">
        <w:rPr>
          <w:rFonts w:ascii="Times New Roman" w:hAnsi="Times New Roman" w:cs="Times New Roman"/>
        </w:rPr>
        <w:t xml:space="preserve">leased </w:t>
      </w:r>
      <w:r w:rsidRPr="00383291">
        <w:rPr>
          <w:rFonts w:ascii="Times New Roman" w:hAnsi="Times New Roman" w:cs="Times New Roman"/>
        </w:rPr>
        <w:t>by this establishment in 2012?</w:t>
      </w:r>
    </w:p>
    <w:p w:rsidR="002E180A" w:rsidRPr="00383291" w:rsidRDefault="002E180A">
      <w:pPr>
        <w:rPr>
          <w:rFonts w:ascii="Times New Roman" w:hAnsi="Times New Roman" w:cs="Times New Roman"/>
        </w:rPr>
      </w:pPr>
    </w:p>
    <w:p w:rsidR="002E180A" w:rsidRPr="00383291" w:rsidRDefault="002E180A">
      <w:pPr>
        <w:rPr>
          <w:rFonts w:cs="Times New Roman"/>
        </w:rPr>
      </w:pPr>
      <w:r w:rsidRPr="00383291">
        <w:rPr>
          <w:rFonts w:cs="Times New Roman"/>
          <w:b/>
        </w:rPr>
        <w:t>Probes</w:t>
      </w:r>
      <w:r w:rsidRPr="00383291">
        <w:rPr>
          <w:rFonts w:cs="Times New Roman"/>
        </w:rPr>
        <w:t>:</w:t>
      </w:r>
    </w:p>
    <w:p w:rsidR="003C20F7" w:rsidRPr="00383291" w:rsidRDefault="003C20F7" w:rsidP="003C20F7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>In your own words, what is this question asking?</w:t>
      </w:r>
    </w:p>
    <w:p w:rsidR="003C20F7" w:rsidRPr="00383291" w:rsidRDefault="003C20F7" w:rsidP="003C20F7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>How would you go about answering this question?</w:t>
      </w:r>
    </w:p>
    <w:p w:rsidR="00E059C2" w:rsidRPr="00383291" w:rsidRDefault="00E059C2" w:rsidP="002E180A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>What types of properties does your company lease?</w:t>
      </w:r>
    </w:p>
    <w:p w:rsidR="0019555A" w:rsidRPr="00383291" w:rsidRDefault="0019555A" w:rsidP="002E180A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>What terms does your company use to describe different types of properties?</w:t>
      </w:r>
    </w:p>
    <w:p w:rsidR="0056475E" w:rsidRPr="00383291" w:rsidRDefault="00C5278B" w:rsidP="002E180A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 xml:space="preserve">Do you use the term “shopping centers”? </w:t>
      </w:r>
    </w:p>
    <w:p w:rsidR="0056475E" w:rsidRPr="00383291" w:rsidRDefault="00C5278B" w:rsidP="0056475E">
      <w:pPr>
        <w:pStyle w:val="ListParagraph"/>
        <w:numPr>
          <w:ilvl w:val="1"/>
          <w:numId w:val="4"/>
        </w:numPr>
        <w:rPr>
          <w:rFonts w:cs="Times New Roman"/>
        </w:rPr>
      </w:pPr>
      <w:r w:rsidRPr="00383291">
        <w:rPr>
          <w:rFonts w:cs="Times New Roman"/>
        </w:rPr>
        <w:t>If so, what kinds of properties does this include?</w:t>
      </w:r>
      <w:r w:rsidR="0056475E" w:rsidRPr="00383291">
        <w:rPr>
          <w:rFonts w:cs="Times New Roman"/>
        </w:rPr>
        <w:t xml:space="preserve"> </w:t>
      </w:r>
    </w:p>
    <w:p w:rsidR="002E180A" w:rsidRPr="00383291" w:rsidRDefault="0056475E" w:rsidP="0056475E">
      <w:pPr>
        <w:pStyle w:val="ListParagraph"/>
        <w:numPr>
          <w:ilvl w:val="1"/>
          <w:numId w:val="4"/>
        </w:numPr>
        <w:rPr>
          <w:rFonts w:cs="Times New Roman"/>
        </w:rPr>
      </w:pPr>
      <w:r w:rsidRPr="00383291">
        <w:rPr>
          <w:rFonts w:cs="Times New Roman"/>
        </w:rPr>
        <w:t>Are there any other types of properties for retail businesses that would not be included?</w:t>
      </w:r>
    </w:p>
    <w:p w:rsidR="002E180A" w:rsidRPr="00383291" w:rsidRDefault="002E180A" w:rsidP="002E180A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 xml:space="preserve">How would you go about gathering the information about the square footage for the leased shopping centers? </w:t>
      </w:r>
      <w:r w:rsidR="00445E38" w:rsidRPr="00383291">
        <w:rPr>
          <w:rFonts w:cs="Times New Roman"/>
        </w:rPr>
        <w:t xml:space="preserve"> </w:t>
      </w:r>
    </w:p>
    <w:p w:rsidR="0056475E" w:rsidRPr="00383291" w:rsidRDefault="0056475E" w:rsidP="0056475E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>What types of records would you use to answer these questions?</w:t>
      </w:r>
    </w:p>
    <w:p w:rsidR="0056475E" w:rsidRPr="00383291" w:rsidRDefault="0056475E" w:rsidP="0056475E">
      <w:pPr>
        <w:pStyle w:val="ListParagraph"/>
        <w:numPr>
          <w:ilvl w:val="0"/>
          <w:numId w:val="4"/>
        </w:numPr>
        <w:rPr>
          <w:rFonts w:cs="Times New Roman"/>
        </w:rPr>
      </w:pPr>
      <w:r w:rsidRPr="00383291">
        <w:rPr>
          <w:rFonts w:cs="Times New Roman"/>
        </w:rPr>
        <w:t xml:space="preserve">Would you have to work with any others in your company to </w:t>
      </w:r>
      <w:r w:rsidR="00FE56EA" w:rsidRPr="00383291">
        <w:rPr>
          <w:rFonts w:cs="Times New Roman"/>
        </w:rPr>
        <w:t>get</w:t>
      </w:r>
      <w:r w:rsidRPr="00383291">
        <w:rPr>
          <w:rFonts w:cs="Times New Roman"/>
        </w:rPr>
        <w:t xml:space="preserve"> this information? </w:t>
      </w:r>
      <w:r w:rsidR="00FE56EA" w:rsidRPr="00383291">
        <w:rPr>
          <w:rFonts w:cs="Times New Roman"/>
        </w:rPr>
        <w:t>If so, what are their roles in the company?</w:t>
      </w:r>
    </w:p>
    <w:p w:rsidR="00FE56EA" w:rsidRDefault="00FE56EA" w:rsidP="002E180A">
      <w:pPr>
        <w:spacing w:after="0"/>
        <w:rPr>
          <w:rFonts w:cs="Times New Roman"/>
          <w:b/>
        </w:rPr>
      </w:pPr>
    </w:p>
    <w:p w:rsidR="00383291" w:rsidRDefault="00383291" w:rsidP="002E180A">
      <w:pPr>
        <w:spacing w:after="0"/>
        <w:rPr>
          <w:rFonts w:cs="Times New Roman"/>
          <w:b/>
        </w:rPr>
      </w:pPr>
    </w:p>
    <w:p w:rsidR="00383291" w:rsidRDefault="00383291" w:rsidP="002E180A">
      <w:pPr>
        <w:spacing w:after="0"/>
        <w:rPr>
          <w:rFonts w:cs="Times New Roman"/>
          <w:b/>
        </w:rPr>
      </w:pPr>
    </w:p>
    <w:p w:rsidR="00383291" w:rsidRDefault="00383291" w:rsidP="002E180A">
      <w:pPr>
        <w:spacing w:after="0"/>
        <w:rPr>
          <w:rFonts w:cs="Times New Roman"/>
          <w:b/>
        </w:rPr>
      </w:pPr>
    </w:p>
    <w:p w:rsidR="00383291" w:rsidRDefault="00383291" w:rsidP="002E180A">
      <w:pPr>
        <w:spacing w:after="0"/>
        <w:rPr>
          <w:rFonts w:cs="Times New Roman"/>
          <w:b/>
        </w:rPr>
      </w:pPr>
    </w:p>
    <w:p w:rsidR="00383291" w:rsidRDefault="00383291" w:rsidP="002E180A">
      <w:pPr>
        <w:spacing w:after="0"/>
        <w:rPr>
          <w:rFonts w:cs="Times New Roman"/>
          <w:b/>
        </w:rPr>
      </w:pPr>
    </w:p>
    <w:p w:rsidR="00383291" w:rsidRPr="00383291" w:rsidRDefault="00383291" w:rsidP="002E180A">
      <w:pPr>
        <w:spacing w:after="0"/>
        <w:rPr>
          <w:rFonts w:cs="Times New Roman"/>
          <w:b/>
        </w:rPr>
      </w:pPr>
    </w:p>
    <w:p w:rsidR="00F73945" w:rsidRPr="00383291" w:rsidRDefault="0054088A" w:rsidP="00F73945">
      <w:pPr>
        <w:spacing w:after="0"/>
        <w:rPr>
          <w:rFonts w:cs="Times New Roman"/>
          <w:i/>
        </w:rPr>
      </w:pPr>
      <w:r w:rsidRPr="00383291">
        <w:rPr>
          <w:rFonts w:cs="Times New Roman"/>
          <w:b/>
        </w:rPr>
        <w:lastRenderedPageBreak/>
        <w:t>Legal Form of Organization</w:t>
      </w:r>
      <w:r w:rsidR="00383291">
        <w:rPr>
          <w:rFonts w:cs="Times New Roman"/>
          <w:b/>
        </w:rPr>
        <w:t xml:space="preserve"> – </w:t>
      </w:r>
      <w:r w:rsidR="002E180A" w:rsidRPr="00383291">
        <w:rPr>
          <w:rFonts w:cs="Times New Roman"/>
          <w:i/>
        </w:rPr>
        <w:t xml:space="preserve">This question </w:t>
      </w:r>
      <w:proofErr w:type="gramStart"/>
      <w:r w:rsidR="002E180A" w:rsidRPr="00383291">
        <w:rPr>
          <w:rFonts w:cs="Times New Roman"/>
          <w:i/>
        </w:rPr>
        <w:t>will only be asked</w:t>
      </w:r>
      <w:proofErr w:type="gramEnd"/>
      <w:r w:rsidR="002E180A" w:rsidRPr="00383291">
        <w:rPr>
          <w:rFonts w:cs="Times New Roman"/>
          <w:i/>
        </w:rPr>
        <w:t xml:space="preserve"> of </w:t>
      </w:r>
      <w:r w:rsidRPr="00383291">
        <w:rPr>
          <w:rFonts w:cs="Times New Roman"/>
          <w:i/>
        </w:rPr>
        <w:t xml:space="preserve">companies with </w:t>
      </w:r>
      <w:r w:rsidR="002E180A" w:rsidRPr="00383291">
        <w:rPr>
          <w:rFonts w:cs="Times New Roman"/>
          <w:i/>
        </w:rPr>
        <w:t>manufa</w:t>
      </w:r>
      <w:r w:rsidR="00445E38" w:rsidRPr="00383291">
        <w:rPr>
          <w:rFonts w:cs="Times New Roman"/>
          <w:i/>
        </w:rPr>
        <w:t xml:space="preserve">cturing </w:t>
      </w:r>
      <w:r w:rsidRPr="00383291">
        <w:rPr>
          <w:rFonts w:cs="Times New Roman"/>
          <w:i/>
        </w:rPr>
        <w:t xml:space="preserve">locations </w:t>
      </w:r>
      <w:r w:rsidR="00445E38" w:rsidRPr="00383291">
        <w:rPr>
          <w:rFonts w:cs="Times New Roman"/>
          <w:i/>
        </w:rPr>
        <w:t>in Puerto Rico</w:t>
      </w:r>
      <w:r w:rsidR="00F73945" w:rsidRPr="00383291">
        <w:rPr>
          <w:rFonts w:cs="Times New Roman"/>
          <w:i/>
        </w:rPr>
        <w:t>.</w:t>
      </w:r>
    </w:p>
    <w:p w:rsidR="00F73945" w:rsidRPr="00383291" w:rsidRDefault="00F73945" w:rsidP="00F73945">
      <w:pPr>
        <w:spacing w:after="0"/>
        <w:rPr>
          <w:rFonts w:cs="Times New Roman"/>
          <w:i/>
        </w:rPr>
      </w:pPr>
    </w:p>
    <w:p w:rsidR="003C20F7" w:rsidRPr="00383291" w:rsidRDefault="003C20F7">
      <w:pPr>
        <w:rPr>
          <w:rFonts w:cs="Times New Roman"/>
        </w:rPr>
      </w:pPr>
      <w:r w:rsidRPr="00383291">
        <w:rPr>
          <w:rFonts w:cs="Times New Roman"/>
        </w:rPr>
        <w:t>Question text:</w:t>
      </w: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  <w:b/>
        </w:rPr>
      </w:pPr>
      <w:r w:rsidRPr="00383291">
        <w:rPr>
          <w:rFonts w:ascii="Times New Roman" w:hAnsi="Times New Roman" w:cs="Times New Roman"/>
          <w:b/>
        </w:rPr>
        <w:t>12. Legal Form of Organization</w:t>
      </w: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  <w:b/>
        </w:rPr>
      </w:pP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>A</w:t>
      </w:r>
      <w:r w:rsidRPr="00383291">
        <w:rPr>
          <w:rFonts w:ascii="Times New Roman" w:hAnsi="Times New Roman" w:cs="Times New Roman"/>
        </w:rPr>
        <w:t>. What legal form of organization best describes this establishment at the end of 2017? (Mark “X” only ONE box)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-Individual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-Partnership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-Cooperative organization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 xml:space="preserve">-Corporation- </w:t>
      </w:r>
      <w:r w:rsidRPr="00383291">
        <w:rPr>
          <w:rFonts w:ascii="Times New Roman" w:hAnsi="Times New Roman" w:cs="Times New Roman"/>
          <w:i/>
        </w:rPr>
        <w:t>Complete lines B1 and B2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 xml:space="preserve">-Other- </w:t>
      </w:r>
      <w:r w:rsidRPr="00383291">
        <w:rPr>
          <w:rFonts w:ascii="Times New Roman" w:hAnsi="Times New Roman" w:cs="Times New Roman"/>
          <w:i/>
        </w:rPr>
        <w:t>Specify</w:t>
      </w: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 xml:space="preserve">B. </w:t>
      </w:r>
      <w:r w:rsidRPr="00383291">
        <w:rPr>
          <w:rFonts w:ascii="Times New Roman" w:hAnsi="Times New Roman" w:cs="Times New Roman"/>
        </w:rPr>
        <w:t>If a corporation:</w:t>
      </w:r>
    </w:p>
    <w:p w:rsidR="002E72D0" w:rsidRPr="00383291" w:rsidRDefault="002E72D0" w:rsidP="0054088A">
      <w:pPr>
        <w:spacing w:after="0"/>
        <w:ind w:left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  <w:b/>
        </w:rPr>
        <w:t xml:space="preserve">  1.</w:t>
      </w:r>
      <w:r w:rsidRPr="00383291">
        <w:rPr>
          <w:rFonts w:ascii="Times New Roman" w:hAnsi="Times New Roman" w:cs="Times New Roman"/>
        </w:rPr>
        <w:t xml:space="preserve"> Was this corporation</w:t>
      </w:r>
      <w:r w:rsidR="00DD026F" w:rsidRPr="00383291">
        <w:rPr>
          <w:rFonts w:ascii="Times New Roman" w:hAnsi="Times New Roman" w:cs="Times New Roman"/>
        </w:rPr>
        <w:t>: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-Private (nonprofit)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-Private (for-profit)</w:t>
      </w:r>
    </w:p>
    <w:p w:rsidR="002E72D0" w:rsidRPr="00383291" w:rsidRDefault="002E72D0" w:rsidP="0054088A">
      <w:pPr>
        <w:spacing w:after="0"/>
        <w:ind w:left="720" w:firstLine="720"/>
        <w:rPr>
          <w:rFonts w:ascii="Times New Roman" w:hAnsi="Times New Roman" w:cs="Times New Roman"/>
        </w:rPr>
      </w:pPr>
      <w:r w:rsidRPr="00383291">
        <w:rPr>
          <w:rFonts w:ascii="Times New Roman" w:hAnsi="Times New Roman" w:cs="Times New Roman"/>
        </w:rPr>
        <w:t>-Public</w:t>
      </w:r>
    </w:p>
    <w:p w:rsidR="002E72D0" w:rsidRPr="00383291" w:rsidRDefault="002E72D0" w:rsidP="0054088A">
      <w:pPr>
        <w:pStyle w:val="Default"/>
        <w:ind w:left="720"/>
        <w:rPr>
          <w:sz w:val="22"/>
          <w:szCs w:val="22"/>
        </w:rPr>
      </w:pPr>
      <w:r w:rsidRPr="00383291">
        <w:rPr>
          <w:b/>
          <w:sz w:val="22"/>
          <w:szCs w:val="22"/>
        </w:rPr>
        <w:t xml:space="preserve"> 2.</w:t>
      </w:r>
      <w:r w:rsidRPr="00383291">
        <w:rPr>
          <w:sz w:val="22"/>
          <w:szCs w:val="22"/>
        </w:rPr>
        <w:t xml:space="preserve"> Was this establishment a Controlled Foreign Corporation under</w:t>
      </w:r>
      <w:r w:rsidR="004F492E" w:rsidRPr="00383291">
        <w:rPr>
          <w:sz w:val="22"/>
          <w:szCs w:val="22"/>
        </w:rPr>
        <w:t xml:space="preserve"> Subpart F of the Internal </w:t>
      </w:r>
      <w:r w:rsidR="00383291">
        <w:rPr>
          <w:sz w:val="22"/>
          <w:szCs w:val="22"/>
        </w:rPr>
        <w:t xml:space="preserve">   </w:t>
      </w:r>
      <w:r w:rsidRPr="00383291">
        <w:rPr>
          <w:sz w:val="22"/>
          <w:szCs w:val="22"/>
        </w:rPr>
        <w:t>Revenue Code?</w:t>
      </w:r>
    </w:p>
    <w:p w:rsidR="002E72D0" w:rsidRPr="00383291" w:rsidRDefault="002E72D0" w:rsidP="0054088A">
      <w:pPr>
        <w:pStyle w:val="Default"/>
        <w:ind w:left="720" w:firstLine="720"/>
        <w:rPr>
          <w:sz w:val="22"/>
          <w:szCs w:val="22"/>
        </w:rPr>
      </w:pPr>
      <w:r w:rsidRPr="00383291">
        <w:rPr>
          <w:sz w:val="22"/>
          <w:szCs w:val="22"/>
        </w:rPr>
        <w:t>-Yes</w:t>
      </w:r>
    </w:p>
    <w:p w:rsidR="00D22BE7" w:rsidRPr="00383291" w:rsidRDefault="00F73945" w:rsidP="00F73945">
      <w:pPr>
        <w:pStyle w:val="Default"/>
        <w:ind w:left="720" w:firstLine="720"/>
        <w:rPr>
          <w:sz w:val="22"/>
          <w:szCs w:val="22"/>
        </w:rPr>
      </w:pPr>
      <w:r w:rsidRPr="00383291">
        <w:rPr>
          <w:sz w:val="22"/>
          <w:szCs w:val="22"/>
        </w:rPr>
        <w:t>-No</w:t>
      </w:r>
    </w:p>
    <w:p w:rsidR="00383291" w:rsidRDefault="00383291">
      <w:pPr>
        <w:rPr>
          <w:rFonts w:cs="Times New Roman"/>
          <w:b/>
        </w:rPr>
      </w:pPr>
    </w:p>
    <w:p w:rsidR="00445E38" w:rsidRPr="00383291" w:rsidRDefault="00445E38">
      <w:pPr>
        <w:rPr>
          <w:rFonts w:cs="Times New Roman"/>
        </w:rPr>
      </w:pPr>
      <w:r w:rsidRPr="00383291">
        <w:rPr>
          <w:rFonts w:cs="Times New Roman"/>
          <w:b/>
        </w:rPr>
        <w:t>Probes</w:t>
      </w:r>
      <w:r w:rsidRPr="00383291">
        <w:rPr>
          <w:rFonts w:cs="Times New Roman"/>
        </w:rPr>
        <w:t>:</w:t>
      </w:r>
    </w:p>
    <w:p w:rsidR="003C20F7" w:rsidRPr="00383291" w:rsidRDefault="003C20F7" w:rsidP="003C20F7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>In your own words, what is this question asking?</w:t>
      </w:r>
    </w:p>
    <w:p w:rsidR="003C20F7" w:rsidRPr="00383291" w:rsidRDefault="003C20F7" w:rsidP="003C20F7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>How would you go about answering this question?</w:t>
      </w:r>
    </w:p>
    <w:p w:rsidR="00445E38" w:rsidRPr="00383291" w:rsidRDefault="00445E38" w:rsidP="00445E38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 xml:space="preserve">In your own words, what is a cooperative organization? </w:t>
      </w:r>
    </w:p>
    <w:p w:rsidR="00506AA8" w:rsidRPr="00383291" w:rsidRDefault="00506AA8" w:rsidP="00506AA8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 xml:space="preserve">What does the term ‘controlled foreign corporation’ mean to you? </w:t>
      </w:r>
    </w:p>
    <w:p w:rsidR="00445E38" w:rsidRPr="00383291" w:rsidRDefault="00445E38" w:rsidP="00445E38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 xml:space="preserve">Are you familiar with subpart F of the Internal Revenue Code?  </w:t>
      </w:r>
    </w:p>
    <w:p w:rsidR="00445E38" w:rsidRPr="00383291" w:rsidRDefault="00445E38" w:rsidP="00445E38">
      <w:pPr>
        <w:pStyle w:val="ListParagraph"/>
        <w:numPr>
          <w:ilvl w:val="1"/>
          <w:numId w:val="6"/>
        </w:numPr>
        <w:rPr>
          <w:rFonts w:cs="Times New Roman"/>
        </w:rPr>
      </w:pPr>
      <w:r w:rsidRPr="00383291">
        <w:rPr>
          <w:rFonts w:cs="Times New Roman"/>
          <w:i/>
        </w:rPr>
        <w:t>(If yes)</w:t>
      </w:r>
      <w:r w:rsidRPr="00383291">
        <w:rPr>
          <w:rFonts w:cs="Times New Roman"/>
        </w:rPr>
        <w:t xml:space="preserve"> Can you tell me in your own words what subpart F is </w:t>
      </w:r>
      <w:bookmarkStart w:id="0" w:name="_GoBack"/>
      <w:proofErr w:type="gramStart"/>
      <w:r w:rsidRPr="00383291">
        <w:rPr>
          <w:rFonts w:cs="Times New Roman"/>
        </w:rPr>
        <w:t>about</w:t>
      </w:r>
      <w:bookmarkEnd w:id="0"/>
      <w:proofErr w:type="gramEnd"/>
      <w:r w:rsidRPr="00383291">
        <w:rPr>
          <w:rFonts w:cs="Times New Roman"/>
        </w:rPr>
        <w:t xml:space="preserve">? </w:t>
      </w:r>
    </w:p>
    <w:p w:rsidR="00FE56EA" w:rsidRPr="00383291" w:rsidRDefault="00FE56EA" w:rsidP="00FE56EA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>What types of records would you use to answer these questions?</w:t>
      </w:r>
    </w:p>
    <w:p w:rsidR="00FE56EA" w:rsidRPr="00383291" w:rsidRDefault="00FE56EA" w:rsidP="00FE56EA">
      <w:pPr>
        <w:pStyle w:val="ListParagraph"/>
        <w:numPr>
          <w:ilvl w:val="0"/>
          <w:numId w:val="6"/>
        </w:numPr>
        <w:rPr>
          <w:rFonts w:cs="Times New Roman"/>
        </w:rPr>
      </w:pPr>
      <w:r w:rsidRPr="00383291">
        <w:rPr>
          <w:rFonts w:cs="Times New Roman"/>
        </w:rPr>
        <w:t>Would you have to work with any others in your company to get this information? If so, what are their roles in the company?</w:t>
      </w:r>
    </w:p>
    <w:p w:rsidR="00FE56EA" w:rsidRPr="00383291" w:rsidRDefault="00FE56EA" w:rsidP="00F73945">
      <w:pPr>
        <w:rPr>
          <w:rFonts w:cs="Times New Roman"/>
        </w:rPr>
      </w:pPr>
      <w:r w:rsidRPr="00383291">
        <w:rPr>
          <w:rFonts w:cs="Times New Roman"/>
          <w:b/>
        </w:rPr>
        <w:t>Wrap-up</w:t>
      </w:r>
      <w:r w:rsidRPr="00383291">
        <w:rPr>
          <w:rFonts w:cs="Times New Roman"/>
        </w:rPr>
        <w:t xml:space="preserve"> </w:t>
      </w:r>
    </w:p>
    <w:p w:rsidR="00FE56EA" w:rsidRPr="00383291" w:rsidRDefault="00FE56EA" w:rsidP="00FE56EA">
      <w:pPr>
        <w:pStyle w:val="ListParagraph"/>
        <w:numPr>
          <w:ilvl w:val="0"/>
          <w:numId w:val="8"/>
        </w:numPr>
        <w:rPr>
          <w:rFonts w:cs="Times New Roman"/>
        </w:rPr>
      </w:pPr>
      <w:r w:rsidRPr="00383291">
        <w:rPr>
          <w:rFonts w:cs="Times New Roman"/>
        </w:rPr>
        <w:t>How much time would it take you to complete these items?</w:t>
      </w:r>
    </w:p>
    <w:p w:rsidR="006F73E8" w:rsidRPr="00383291" w:rsidRDefault="00FE56EA" w:rsidP="00F73945">
      <w:pPr>
        <w:pStyle w:val="ListParagraph"/>
        <w:numPr>
          <w:ilvl w:val="0"/>
          <w:numId w:val="8"/>
        </w:numPr>
        <w:rPr>
          <w:rFonts w:cs="Times New Roman"/>
        </w:rPr>
      </w:pPr>
      <w:r w:rsidRPr="00383291">
        <w:rPr>
          <w:rFonts w:cs="Times New Roman"/>
        </w:rPr>
        <w:t>How much effort would be required –</w:t>
      </w:r>
      <w:r w:rsidR="006F73E8" w:rsidRPr="00383291">
        <w:rPr>
          <w:rFonts w:cs="Times New Roman"/>
        </w:rPr>
        <w:t xml:space="preserve"> a </w:t>
      </w:r>
      <w:r w:rsidRPr="00383291">
        <w:rPr>
          <w:rFonts w:cs="Times New Roman"/>
        </w:rPr>
        <w:t xml:space="preserve">little effort, </w:t>
      </w:r>
      <w:r w:rsidR="006F73E8" w:rsidRPr="00383291">
        <w:rPr>
          <w:rFonts w:cs="Times New Roman"/>
        </w:rPr>
        <w:t xml:space="preserve">a moderate amount of effort, </w:t>
      </w:r>
      <w:r w:rsidRPr="00383291">
        <w:rPr>
          <w:rFonts w:cs="Times New Roman"/>
        </w:rPr>
        <w:t>or a lot of effort?</w:t>
      </w:r>
    </w:p>
    <w:p w:rsidR="00F73945" w:rsidRPr="00383291" w:rsidRDefault="00F73945" w:rsidP="00F73945">
      <w:pPr>
        <w:pStyle w:val="ListParagraph"/>
        <w:numPr>
          <w:ilvl w:val="0"/>
          <w:numId w:val="8"/>
        </w:numPr>
        <w:rPr>
          <w:rFonts w:cs="Times New Roman"/>
        </w:rPr>
      </w:pPr>
      <w:r w:rsidRPr="00383291">
        <w:rPr>
          <w:rFonts w:cs="Times New Roman"/>
        </w:rPr>
        <w:t xml:space="preserve">Thank </w:t>
      </w:r>
      <w:r w:rsidR="006F73E8" w:rsidRPr="00383291">
        <w:rPr>
          <w:rFonts w:cs="Times New Roman"/>
        </w:rPr>
        <w:t>you for your</w:t>
      </w:r>
      <w:r w:rsidRPr="00383291">
        <w:rPr>
          <w:rFonts w:cs="Times New Roman"/>
        </w:rPr>
        <w:t xml:space="preserve"> time and assistance.</w:t>
      </w:r>
    </w:p>
    <w:sectPr w:rsidR="00F73945" w:rsidRPr="00383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91" w:rsidRDefault="00383291" w:rsidP="0054088A">
      <w:pPr>
        <w:spacing w:after="0" w:line="240" w:lineRule="auto"/>
      </w:pPr>
      <w:r>
        <w:separator/>
      </w:r>
    </w:p>
  </w:endnote>
  <w:endnote w:type="continuationSeparator" w:id="0">
    <w:p w:rsidR="00383291" w:rsidRDefault="00383291" w:rsidP="0054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91" w:rsidRDefault="00383291" w:rsidP="0054088A">
      <w:pPr>
        <w:spacing w:after="0" w:line="240" w:lineRule="auto"/>
      </w:pPr>
      <w:r>
        <w:separator/>
      </w:r>
    </w:p>
  </w:footnote>
  <w:footnote w:type="continuationSeparator" w:id="0">
    <w:p w:rsidR="00383291" w:rsidRDefault="00383291" w:rsidP="0054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91" w:rsidRDefault="00383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19"/>
    <w:multiLevelType w:val="hybridMultilevel"/>
    <w:tmpl w:val="AF08608E"/>
    <w:lvl w:ilvl="0" w:tplc="35E4D8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3BA"/>
    <w:multiLevelType w:val="hybridMultilevel"/>
    <w:tmpl w:val="109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4C1F"/>
    <w:multiLevelType w:val="hybridMultilevel"/>
    <w:tmpl w:val="16981722"/>
    <w:lvl w:ilvl="0" w:tplc="35E4D8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0FA5"/>
    <w:multiLevelType w:val="hybridMultilevel"/>
    <w:tmpl w:val="8E68D0C4"/>
    <w:lvl w:ilvl="0" w:tplc="6C3252C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0350"/>
    <w:multiLevelType w:val="hybridMultilevel"/>
    <w:tmpl w:val="F03E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7054"/>
    <w:multiLevelType w:val="hybridMultilevel"/>
    <w:tmpl w:val="2F6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2192"/>
    <w:multiLevelType w:val="hybridMultilevel"/>
    <w:tmpl w:val="2C92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A67A8"/>
    <w:multiLevelType w:val="hybridMultilevel"/>
    <w:tmpl w:val="EEA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e44a90f-fff8-4c8e-8f49-8b06870e96a5"/>
  </w:docVars>
  <w:rsids>
    <w:rsidRoot w:val="00F46808"/>
    <w:rsid w:val="000D734D"/>
    <w:rsid w:val="0019555A"/>
    <w:rsid w:val="002E180A"/>
    <w:rsid w:val="002E72D0"/>
    <w:rsid w:val="002F1943"/>
    <w:rsid w:val="003060E5"/>
    <w:rsid w:val="00383291"/>
    <w:rsid w:val="003C20F7"/>
    <w:rsid w:val="003F32BD"/>
    <w:rsid w:val="00445E38"/>
    <w:rsid w:val="004B5582"/>
    <w:rsid w:val="004F492E"/>
    <w:rsid w:val="00506AA8"/>
    <w:rsid w:val="0054088A"/>
    <w:rsid w:val="0056475E"/>
    <w:rsid w:val="005F0E4F"/>
    <w:rsid w:val="005F488A"/>
    <w:rsid w:val="006656F2"/>
    <w:rsid w:val="006F73E8"/>
    <w:rsid w:val="007806EF"/>
    <w:rsid w:val="007E3F66"/>
    <w:rsid w:val="008E079C"/>
    <w:rsid w:val="00951D00"/>
    <w:rsid w:val="00A74017"/>
    <w:rsid w:val="00AF1CB2"/>
    <w:rsid w:val="00B03875"/>
    <w:rsid w:val="00BB1C46"/>
    <w:rsid w:val="00C5278B"/>
    <w:rsid w:val="00CE7016"/>
    <w:rsid w:val="00D22BE7"/>
    <w:rsid w:val="00D66D78"/>
    <w:rsid w:val="00DD026F"/>
    <w:rsid w:val="00E059C2"/>
    <w:rsid w:val="00F3244E"/>
    <w:rsid w:val="00F46808"/>
    <w:rsid w:val="00F7394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0A"/>
    <w:rPr>
      <w:b/>
      <w:bCs/>
      <w:sz w:val="20"/>
      <w:szCs w:val="20"/>
    </w:rPr>
  </w:style>
  <w:style w:type="paragraph" w:customStyle="1" w:styleId="Default">
    <w:name w:val="Default"/>
    <w:rsid w:val="002E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8A"/>
  </w:style>
  <w:style w:type="paragraph" w:styleId="Footer">
    <w:name w:val="footer"/>
    <w:basedOn w:val="Normal"/>
    <w:link w:val="FooterChar"/>
    <w:uiPriority w:val="99"/>
    <w:unhideWhenUsed/>
    <w:rsid w:val="0054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80A"/>
    <w:rPr>
      <w:b/>
      <w:bCs/>
      <w:sz w:val="20"/>
      <w:szCs w:val="20"/>
    </w:rPr>
  </w:style>
  <w:style w:type="paragraph" w:customStyle="1" w:styleId="Default">
    <w:name w:val="Default"/>
    <w:rsid w:val="002E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8A"/>
  </w:style>
  <w:style w:type="paragraph" w:styleId="Footer">
    <w:name w:val="footer"/>
    <w:basedOn w:val="Normal"/>
    <w:link w:val="FooterChar"/>
    <w:uiPriority w:val="99"/>
    <w:unhideWhenUsed/>
    <w:rsid w:val="0054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E0F1-31DA-41BF-9EAD-1CF8E39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9D859303.dotm</Template>
  <TotalTime>85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Plude</dc:creator>
  <cp:lastModifiedBy>Alfred D Tuttle (CENSUS/ADEP FED)</cp:lastModifiedBy>
  <cp:revision>14</cp:revision>
  <dcterms:created xsi:type="dcterms:W3CDTF">2016-08-17T13:08:00Z</dcterms:created>
  <dcterms:modified xsi:type="dcterms:W3CDTF">2016-08-17T14:56:00Z</dcterms:modified>
</cp:coreProperties>
</file>