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D9" w:rsidRDefault="003B7F64" w:rsidP="003B7F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Cognitive Interview </w:t>
      </w:r>
      <w:r w:rsidR="00821B39">
        <w:rPr>
          <w:rFonts w:ascii="Times New Roman" w:hAnsi="Times New Roman" w:cs="Times New Roman"/>
          <w:sz w:val="24"/>
          <w:szCs w:val="24"/>
        </w:rPr>
        <w:t>Protocol</w:t>
      </w:r>
      <w:r>
        <w:rPr>
          <w:rFonts w:ascii="Times New Roman" w:hAnsi="Times New Roman" w:cs="Times New Roman"/>
          <w:sz w:val="24"/>
          <w:szCs w:val="24"/>
        </w:rPr>
        <w:t xml:space="preserve"> for Satisfaction Construct</w:t>
      </w:r>
    </w:p>
    <w:p w:rsidR="003B7F64" w:rsidRDefault="003B7F64" w:rsidP="003B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Draft: June 22, 2016</w:t>
      </w:r>
    </w:p>
    <w:p w:rsidR="003B7F64" w:rsidRDefault="0014070A" w:rsidP="003B7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revision: </w:t>
      </w:r>
      <w:r w:rsidR="005C495D">
        <w:rPr>
          <w:rFonts w:ascii="Times New Roman" w:hAnsi="Times New Roman" w:cs="Times New Roman"/>
          <w:sz w:val="24"/>
          <w:szCs w:val="24"/>
        </w:rPr>
        <w:t>July 10</w:t>
      </w:r>
      <w:r w:rsidR="003B7F64">
        <w:rPr>
          <w:rFonts w:ascii="Times New Roman" w:hAnsi="Times New Roman" w:cs="Times New Roman"/>
          <w:sz w:val="24"/>
          <w:szCs w:val="24"/>
        </w:rPr>
        <w:t>, 2016</w:t>
      </w:r>
    </w:p>
    <w:p w:rsidR="007943E4" w:rsidRPr="008902F4" w:rsidRDefault="007943E4" w:rsidP="003B7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F64" w:rsidRPr="005460A0" w:rsidRDefault="008902F4" w:rsidP="005460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0A0">
        <w:rPr>
          <w:rFonts w:ascii="Times New Roman" w:hAnsi="Times New Roman" w:cs="Times New Roman"/>
          <w:sz w:val="24"/>
          <w:szCs w:val="24"/>
        </w:rPr>
        <w:t>Normally</w:t>
      </w:r>
      <w:r w:rsidR="003B7F64" w:rsidRPr="005460A0">
        <w:rPr>
          <w:rFonts w:ascii="Times New Roman" w:hAnsi="Times New Roman" w:cs="Times New Roman"/>
          <w:sz w:val="24"/>
          <w:szCs w:val="24"/>
        </w:rPr>
        <w:t>, when you say, “I am satisfied</w:t>
      </w:r>
      <w:r w:rsidR="00913D5E" w:rsidRPr="005460A0">
        <w:rPr>
          <w:rFonts w:ascii="Times New Roman" w:hAnsi="Times New Roman" w:cs="Times New Roman"/>
          <w:sz w:val="24"/>
          <w:szCs w:val="24"/>
        </w:rPr>
        <w:t xml:space="preserve"> with something</w:t>
      </w:r>
      <w:r w:rsidR="003B7F64" w:rsidRPr="005460A0">
        <w:rPr>
          <w:rFonts w:ascii="Times New Roman" w:hAnsi="Times New Roman" w:cs="Times New Roman"/>
          <w:sz w:val="24"/>
          <w:szCs w:val="24"/>
        </w:rPr>
        <w:t xml:space="preserve">,” what do you actually </w:t>
      </w:r>
      <w:r w:rsidRPr="005460A0">
        <w:rPr>
          <w:rFonts w:ascii="Times New Roman" w:hAnsi="Times New Roman" w:cs="Times New Roman"/>
          <w:sz w:val="24"/>
          <w:szCs w:val="24"/>
        </w:rPr>
        <w:t>mean?</w:t>
      </w:r>
      <w:r w:rsidR="00BE1D0F" w:rsidRPr="005460A0">
        <w:rPr>
          <w:rFonts w:ascii="Times New Roman" w:hAnsi="Times New Roman" w:cs="Times New Roman"/>
          <w:sz w:val="24"/>
          <w:szCs w:val="24"/>
        </w:rPr>
        <w:t xml:space="preserve"> (follow up with WHY)</w:t>
      </w:r>
    </w:p>
    <w:p w:rsidR="00913D5E" w:rsidRPr="00913D5E" w:rsidRDefault="00913D5E" w:rsidP="00913D5E">
      <w:pPr>
        <w:rPr>
          <w:rFonts w:ascii="Times New Roman" w:hAnsi="Times New Roman" w:cs="Times New Roman"/>
          <w:sz w:val="24"/>
          <w:szCs w:val="24"/>
        </w:rPr>
      </w:pPr>
    </w:p>
    <w:p w:rsidR="00913D5E" w:rsidRPr="00913D5E" w:rsidRDefault="00913D5E" w:rsidP="00913D5E">
      <w:pPr>
        <w:rPr>
          <w:rFonts w:ascii="Times New Roman" w:hAnsi="Times New Roman" w:cs="Times New Roman"/>
          <w:sz w:val="24"/>
          <w:szCs w:val="24"/>
        </w:rPr>
      </w:pPr>
    </w:p>
    <w:p w:rsidR="00913D5E" w:rsidRDefault="00913D5E" w:rsidP="00BE1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“you are NOT satisfied with something,” </w:t>
      </w:r>
      <w:r w:rsidRPr="00913D5E">
        <w:rPr>
          <w:rFonts w:ascii="Times New Roman" w:hAnsi="Times New Roman" w:cs="Times New Roman"/>
          <w:sz w:val="24"/>
          <w:szCs w:val="24"/>
        </w:rPr>
        <w:t>what do you actually mean?</w:t>
      </w:r>
      <w:r w:rsidR="00BE1D0F">
        <w:rPr>
          <w:rFonts w:ascii="Times New Roman" w:hAnsi="Times New Roman" w:cs="Times New Roman"/>
          <w:sz w:val="24"/>
          <w:szCs w:val="24"/>
        </w:rPr>
        <w:t xml:space="preserve"> </w:t>
      </w:r>
      <w:r w:rsidR="00BE1D0F" w:rsidRPr="00BE1D0F">
        <w:rPr>
          <w:rFonts w:ascii="Times New Roman" w:hAnsi="Times New Roman" w:cs="Times New Roman"/>
          <w:sz w:val="24"/>
          <w:szCs w:val="24"/>
        </w:rPr>
        <w:t>(follow up with WHY</w:t>
      </w:r>
      <w:r w:rsidR="00BE1D0F">
        <w:rPr>
          <w:rFonts w:ascii="Times New Roman" w:hAnsi="Times New Roman" w:cs="Times New Roman"/>
          <w:sz w:val="24"/>
          <w:szCs w:val="24"/>
        </w:rPr>
        <w:t>)</w:t>
      </w:r>
    </w:p>
    <w:p w:rsidR="00913D5E" w:rsidRDefault="00913D5E" w:rsidP="00913D5E">
      <w:pPr>
        <w:rPr>
          <w:rFonts w:ascii="Times New Roman" w:hAnsi="Times New Roman" w:cs="Times New Roman"/>
          <w:sz w:val="24"/>
          <w:szCs w:val="24"/>
        </w:rPr>
      </w:pPr>
    </w:p>
    <w:p w:rsidR="00913D5E" w:rsidRPr="00913D5E" w:rsidRDefault="00913D5E" w:rsidP="00913D5E">
      <w:pPr>
        <w:rPr>
          <w:rFonts w:ascii="Times New Roman" w:hAnsi="Times New Roman" w:cs="Times New Roman"/>
          <w:sz w:val="24"/>
          <w:szCs w:val="24"/>
        </w:rPr>
      </w:pPr>
    </w:p>
    <w:p w:rsidR="00913D5E" w:rsidRDefault="00BE1D0F" w:rsidP="00BE1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complete </w:t>
      </w:r>
      <w:r w:rsidR="001832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survey, </w:t>
      </w:r>
      <w:r w:rsidR="0018323A">
        <w:rPr>
          <w:rFonts w:ascii="Times New Roman" w:hAnsi="Times New Roman" w:cs="Times New Roman"/>
          <w:sz w:val="24"/>
          <w:szCs w:val="24"/>
        </w:rPr>
        <w:t xml:space="preserve">what </w:t>
      </w:r>
      <w:r w:rsidR="006D2814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23A"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18323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say “I am satisfied with completing this survey?” </w:t>
      </w:r>
      <w:r w:rsidRPr="00BE1D0F">
        <w:rPr>
          <w:rFonts w:ascii="Times New Roman" w:hAnsi="Times New Roman" w:cs="Times New Roman"/>
          <w:sz w:val="24"/>
          <w:szCs w:val="24"/>
        </w:rPr>
        <w:t>(follow up with WHY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D0F" w:rsidRDefault="00BE1D0F" w:rsidP="00BE1D0F">
      <w:pPr>
        <w:rPr>
          <w:rFonts w:ascii="Times New Roman" w:hAnsi="Times New Roman" w:cs="Times New Roman"/>
          <w:sz w:val="24"/>
          <w:szCs w:val="24"/>
        </w:rPr>
      </w:pPr>
    </w:p>
    <w:p w:rsidR="00BE1D0F" w:rsidRPr="00BE1D0F" w:rsidRDefault="00BE1D0F" w:rsidP="00BE1D0F">
      <w:pPr>
        <w:rPr>
          <w:rFonts w:ascii="Times New Roman" w:hAnsi="Times New Roman" w:cs="Times New Roman"/>
          <w:sz w:val="24"/>
          <w:szCs w:val="24"/>
        </w:rPr>
      </w:pPr>
    </w:p>
    <w:p w:rsidR="00663FDD" w:rsidRDefault="00663FDD" w:rsidP="00B651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today’s experience, list </w:t>
      </w:r>
      <w:r w:rsidR="005E4B20">
        <w:rPr>
          <w:rFonts w:ascii="Times New Roman" w:hAnsi="Times New Roman" w:cs="Times New Roman"/>
          <w:sz w:val="24"/>
          <w:szCs w:val="24"/>
        </w:rPr>
        <w:t>THREE things that make you fe</w:t>
      </w:r>
      <w:r w:rsidR="00E156F2">
        <w:rPr>
          <w:rFonts w:ascii="Times New Roman" w:hAnsi="Times New Roman" w:cs="Times New Roman"/>
          <w:sz w:val="24"/>
          <w:szCs w:val="24"/>
        </w:rPr>
        <w:t>el satisfied with completing this</w:t>
      </w:r>
      <w:r w:rsidR="005E4B20">
        <w:rPr>
          <w:rFonts w:ascii="Times New Roman" w:hAnsi="Times New Roman" w:cs="Times New Roman"/>
          <w:sz w:val="24"/>
          <w:szCs w:val="24"/>
        </w:rPr>
        <w:t xml:space="preserve"> survey?</w:t>
      </w:r>
    </w:p>
    <w:p w:rsidR="00D23D89" w:rsidRDefault="00D23D89" w:rsidP="00D23D89">
      <w:pPr>
        <w:rPr>
          <w:rFonts w:ascii="Times New Roman" w:hAnsi="Times New Roman" w:cs="Times New Roman"/>
          <w:sz w:val="24"/>
          <w:szCs w:val="24"/>
        </w:rPr>
      </w:pPr>
    </w:p>
    <w:p w:rsidR="00D23D89" w:rsidRPr="00D23D89" w:rsidRDefault="00D23D89" w:rsidP="00D23D89">
      <w:pPr>
        <w:rPr>
          <w:rFonts w:ascii="Times New Roman" w:hAnsi="Times New Roman" w:cs="Times New Roman"/>
          <w:sz w:val="24"/>
          <w:szCs w:val="24"/>
        </w:rPr>
      </w:pPr>
    </w:p>
    <w:p w:rsidR="00207AFE" w:rsidRDefault="00207AFE" w:rsidP="00207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complete a survey, what would make you to say “I am dissatisfied with completing this survey?” </w:t>
      </w:r>
      <w:r w:rsidRPr="00BE1D0F">
        <w:rPr>
          <w:rFonts w:ascii="Times New Roman" w:hAnsi="Times New Roman" w:cs="Times New Roman"/>
          <w:sz w:val="24"/>
          <w:szCs w:val="24"/>
        </w:rPr>
        <w:t>(follow up with WHY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0EA" w:rsidRDefault="007270EA" w:rsidP="007270EA">
      <w:pPr>
        <w:rPr>
          <w:rFonts w:ascii="Times New Roman" w:hAnsi="Times New Roman" w:cs="Times New Roman"/>
          <w:sz w:val="24"/>
          <w:szCs w:val="24"/>
        </w:rPr>
      </w:pPr>
    </w:p>
    <w:p w:rsidR="007270EA" w:rsidRPr="007270EA" w:rsidRDefault="007270EA" w:rsidP="007270EA">
      <w:pPr>
        <w:rPr>
          <w:rFonts w:ascii="Times New Roman" w:hAnsi="Times New Roman" w:cs="Times New Roman"/>
          <w:sz w:val="24"/>
          <w:szCs w:val="24"/>
        </w:rPr>
      </w:pPr>
    </w:p>
    <w:p w:rsidR="003A2025" w:rsidRDefault="003A2025" w:rsidP="003A20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today’s experience, list THREE things that make you feel dissatisfied with completing this survey?</w:t>
      </w:r>
    </w:p>
    <w:p w:rsidR="009C3AB1" w:rsidRDefault="009C3AB1" w:rsidP="009C3AB1">
      <w:pPr>
        <w:rPr>
          <w:rFonts w:ascii="Times New Roman" w:hAnsi="Times New Roman" w:cs="Times New Roman"/>
          <w:sz w:val="24"/>
          <w:szCs w:val="24"/>
        </w:rPr>
      </w:pPr>
    </w:p>
    <w:p w:rsidR="009C3AB1" w:rsidRPr="009C3AB1" w:rsidRDefault="009C3AB1" w:rsidP="009C3AB1">
      <w:pPr>
        <w:rPr>
          <w:rFonts w:ascii="Times New Roman" w:hAnsi="Times New Roman" w:cs="Times New Roman"/>
          <w:sz w:val="24"/>
          <w:szCs w:val="24"/>
        </w:rPr>
      </w:pPr>
    </w:p>
    <w:sectPr w:rsidR="009C3AB1" w:rsidRPr="009C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9C9"/>
    <w:multiLevelType w:val="hybridMultilevel"/>
    <w:tmpl w:val="01A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1316"/>
    <w:multiLevelType w:val="hybridMultilevel"/>
    <w:tmpl w:val="9DD4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DE6"/>
    <w:multiLevelType w:val="hybridMultilevel"/>
    <w:tmpl w:val="F14C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E95"/>
    <w:multiLevelType w:val="hybridMultilevel"/>
    <w:tmpl w:val="32E0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5F5D"/>
    <w:multiLevelType w:val="hybridMultilevel"/>
    <w:tmpl w:val="0100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4E9E"/>
    <w:multiLevelType w:val="hybridMultilevel"/>
    <w:tmpl w:val="B44E9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84581"/>
    <w:multiLevelType w:val="hybridMultilevel"/>
    <w:tmpl w:val="57CC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781F"/>
    <w:multiLevelType w:val="hybridMultilevel"/>
    <w:tmpl w:val="01D6A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ACB"/>
    <w:multiLevelType w:val="hybridMultilevel"/>
    <w:tmpl w:val="5344B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25F9E"/>
    <w:multiLevelType w:val="hybridMultilevel"/>
    <w:tmpl w:val="F87C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f66a754-f16b-4e93-ba98-3c4da6b8a3c4"/>
  </w:docVars>
  <w:rsids>
    <w:rsidRoot w:val="005668E5"/>
    <w:rsid w:val="00020787"/>
    <w:rsid w:val="000319A3"/>
    <w:rsid w:val="000B73EA"/>
    <w:rsid w:val="00114E17"/>
    <w:rsid w:val="0011527C"/>
    <w:rsid w:val="0014070A"/>
    <w:rsid w:val="0018323A"/>
    <w:rsid w:val="00207AFE"/>
    <w:rsid w:val="003A2025"/>
    <w:rsid w:val="003B7F64"/>
    <w:rsid w:val="004D01C2"/>
    <w:rsid w:val="005460A0"/>
    <w:rsid w:val="005668E5"/>
    <w:rsid w:val="005A551B"/>
    <w:rsid w:val="005C495D"/>
    <w:rsid w:val="005E4B20"/>
    <w:rsid w:val="00663FDD"/>
    <w:rsid w:val="006966D9"/>
    <w:rsid w:val="006D2814"/>
    <w:rsid w:val="007270EA"/>
    <w:rsid w:val="007943E4"/>
    <w:rsid w:val="0082122F"/>
    <w:rsid w:val="00821B39"/>
    <w:rsid w:val="008902F4"/>
    <w:rsid w:val="008A6B1C"/>
    <w:rsid w:val="008E7D63"/>
    <w:rsid w:val="00913D5E"/>
    <w:rsid w:val="009C3AB1"/>
    <w:rsid w:val="00A114E0"/>
    <w:rsid w:val="00B65133"/>
    <w:rsid w:val="00B86AAB"/>
    <w:rsid w:val="00BE1D0F"/>
    <w:rsid w:val="00D23D89"/>
    <w:rsid w:val="00E156F2"/>
    <w:rsid w:val="00E15C48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E5"/>
    <w:pPr>
      <w:ind w:left="720"/>
      <w:contextualSpacing/>
    </w:pPr>
  </w:style>
  <w:style w:type="table" w:styleId="TableGrid">
    <w:name w:val="Table Grid"/>
    <w:basedOn w:val="TableNormal"/>
    <w:uiPriority w:val="59"/>
    <w:rsid w:val="008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E5"/>
    <w:pPr>
      <w:ind w:left="720"/>
      <w:contextualSpacing/>
    </w:pPr>
  </w:style>
  <w:style w:type="table" w:styleId="TableGrid">
    <w:name w:val="Table Grid"/>
    <w:basedOn w:val="TableNormal"/>
    <w:uiPriority w:val="59"/>
    <w:rsid w:val="008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C7059184</Template>
  <TotalTime>72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 (CENSUS/CSM FED)</dc:creator>
  <cp:lastModifiedBy>Lin Wang</cp:lastModifiedBy>
  <cp:revision>25</cp:revision>
  <dcterms:created xsi:type="dcterms:W3CDTF">2016-06-23T00:54:00Z</dcterms:created>
  <dcterms:modified xsi:type="dcterms:W3CDTF">2016-07-10T20:09:00Z</dcterms:modified>
</cp:coreProperties>
</file>