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DF" w:rsidRPr="00BA5BDC" w:rsidRDefault="00497268" w:rsidP="00F01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A5BDC">
        <w:rPr>
          <w:rFonts w:ascii="Times New Roman" w:hAnsi="Times New Roman" w:cs="Times New Roman"/>
          <w:b/>
          <w:sz w:val="32"/>
          <w:szCs w:val="32"/>
          <w:u w:val="single"/>
        </w:rPr>
        <w:t xml:space="preserve">New ESSA </w:t>
      </w:r>
      <w:r w:rsidR="00AD2795" w:rsidRPr="00BA5BDC">
        <w:rPr>
          <w:rFonts w:ascii="Times New Roman" w:hAnsi="Times New Roman" w:cs="Times New Roman"/>
          <w:b/>
          <w:sz w:val="32"/>
          <w:szCs w:val="32"/>
          <w:u w:val="single"/>
        </w:rPr>
        <w:t>Annual Survey of School System Finances (</w:t>
      </w:r>
      <w:r w:rsidRPr="00BA5BDC">
        <w:rPr>
          <w:rFonts w:ascii="Times New Roman" w:hAnsi="Times New Roman" w:cs="Times New Roman"/>
          <w:b/>
          <w:sz w:val="32"/>
          <w:szCs w:val="32"/>
          <w:u w:val="single"/>
        </w:rPr>
        <w:t>F-33</w:t>
      </w:r>
      <w:r w:rsidR="00AD2795" w:rsidRPr="00BA5BD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BA5BDC">
        <w:rPr>
          <w:rFonts w:ascii="Times New Roman" w:hAnsi="Times New Roman" w:cs="Times New Roman"/>
          <w:b/>
          <w:sz w:val="32"/>
          <w:szCs w:val="32"/>
          <w:u w:val="single"/>
        </w:rPr>
        <w:t xml:space="preserve"> Items for FY 2016</w:t>
      </w:r>
    </w:p>
    <w:p w:rsidR="00AD2795" w:rsidRDefault="00AD2795" w:rsidP="00F01ADC">
      <w:pPr>
        <w:jc w:val="center"/>
        <w:rPr>
          <w:rFonts w:ascii="Times New Roman" w:hAnsi="Times New Roman" w:cs="Times New Roman"/>
        </w:rPr>
      </w:pPr>
    </w:p>
    <w:p w:rsidR="00BA5BDC" w:rsidRPr="00BA5BDC" w:rsidRDefault="00AD2795" w:rsidP="00AD2795">
      <w:pPr>
        <w:rPr>
          <w:rFonts w:ascii="Times New Roman" w:hAnsi="Times New Roman" w:cs="Times New Roman"/>
          <w:sz w:val="28"/>
          <w:szCs w:val="28"/>
        </w:rPr>
      </w:pPr>
      <w:r w:rsidRPr="001D1ED7">
        <w:rPr>
          <w:rFonts w:ascii="Times New Roman" w:hAnsi="Times New Roman" w:cs="Times New Roman"/>
          <w:sz w:val="28"/>
          <w:szCs w:val="28"/>
        </w:rPr>
        <w:t xml:space="preserve">Two new items have been added to the F-33 survey to align with the </w:t>
      </w:r>
      <w:r w:rsidR="001D1ED7" w:rsidRPr="001D1ED7">
        <w:rPr>
          <w:rFonts w:ascii="Times New Roman" w:hAnsi="Times New Roman" w:cs="Times New Roman"/>
          <w:sz w:val="28"/>
          <w:szCs w:val="28"/>
        </w:rPr>
        <w:t>Every Student Succeeds Act (ESSA) reporting statute</w:t>
      </w:r>
      <w:r w:rsidR="00BA5BDC">
        <w:rPr>
          <w:rFonts w:ascii="Times New Roman" w:hAnsi="Times New Roman" w:cs="Times New Roman"/>
          <w:sz w:val="28"/>
          <w:szCs w:val="28"/>
        </w:rPr>
        <w:t xml:space="preserve"> </w:t>
      </w:r>
      <w:r w:rsidR="00FA49E7">
        <w:rPr>
          <w:rFonts w:ascii="Times New Roman" w:hAnsi="Times New Roman" w:cs="Times New Roman"/>
          <w:sz w:val="28"/>
          <w:szCs w:val="28"/>
        </w:rPr>
        <w:t xml:space="preserve">due to take effect in FY 2018. The new items can be found in Part XI of the F-33 survey form. </w:t>
      </w:r>
      <w:r w:rsidR="00BA5BDC">
        <w:rPr>
          <w:rFonts w:ascii="Times New Roman" w:hAnsi="Times New Roman" w:cs="Times New Roman"/>
          <w:sz w:val="28"/>
          <w:szCs w:val="28"/>
        </w:rPr>
        <w:t>Complete definitions of these items can be found in the in</w:t>
      </w:r>
      <w:r w:rsidR="00E92865">
        <w:rPr>
          <w:rFonts w:ascii="Times New Roman" w:hAnsi="Times New Roman" w:cs="Times New Roman"/>
          <w:sz w:val="28"/>
          <w:szCs w:val="28"/>
        </w:rPr>
        <w:t xml:space="preserve"> i</w:t>
      </w:r>
      <w:r w:rsidR="00BA5BDC">
        <w:rPr>
          <w:rFonts w:ascii="Times New Roman" w:hAnsi="Times New Roman" w:cs="Times New Roman"/>
          <w:sz w:val="28"/>
          <w:szCs w:val="28"/>
        </w:rPr>
        <w:t xml:space="preserve">nstructions </w:t>
      </w:r>
      <w:bookmarkStart w:id="0" w:name="_GoBack"/>
      <w:bookmarkEnd w:id="0"/>
      <w:r w:rsidR="00BA5BDC">
        <w:rPr>
          <w:rFonts w:ascii="Times New Roman" w:hAnsi="Times New Roman" w:cs="Times New Roman"/>
          <w:sz w:val="28"/>
          <w:szCs w:val="28"/>
        </w:rPr>
        <w:t>of the F-33 survey form.</w:t>
      </w:r>
    </w:p>
    <w:p w:rsidR="00BA5BDC" w:rsidRDefault="00BA5BDC" w:rsidP="00AD27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BDC" w:rsidRPr="00BA5BDC" w:rsidRDefault="00BA5BDC" w:rsidP="00AD2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BDC">
        <w:rPr>
          <w:rFonts w:ascii="Times New Roman" w:hAnsi="Times New Roman" w:cs="Times New Roman"/>
          <w:b/>
          <w:sz w:val="28"/>
          <w:szCs w:val="28"/>
          <w:u w:val="single"/>
        </w:rPr>
        <w:t>New Items:</w:t>
      </w:r>
    </w:p>
    <w:p w:rsidR="001D1ED7" w:rsidRPr="001D1ED7" w:rsidRDefault="001D1ED7" w:rsidP="00AD2795">
      <w:pPr>
        <w:rPr>
          <w:rFonts w:ascii="Times New Roman" w:hAnsi="Times New Roman" w:cs="Times New Roman"/>
          <w:b/>
          <w:sz w:val="28"/>
          <w:szCs w:val="28"/>
        </w:rPr>
      </w:pPr>
      <w:r w:rsidRPr="001D1ED7">
        <w:rPr>
          <w:rFonts w:ascii="Times New Roman" w:hAnsi="Times New Roman" w:cs="Times New Roman"/>
          <w:b/>
          <w:sz w:val="28"/>
          <w:szCs w:val="28"/>
        </w:rPr>
        <w:t>CE1: Current expenditures for elementary-secondary education programs paid from state and local funds, including federal Impact Aid funds</w:t>
      </w:r>
    </w:p>
    <w:p w:rsidR="00BA5BDC" w:rsidRPr="00BA5BDC" w:rsidRDefault="001D1ED7" w:rsidP="00AD2795">
      <w:pPr>
        <w:rPr>
          <w:rFonts w:ascii="Times New Roman" w:hAnsi="Times New Roman" w:cs="Times New Roman"/>
          <w:b/>
          <w:sz w:val="28"/>
          <w:szCs w:val="28"/>
        </w:rPr>
      </w:pPr>
      <w:r w:rsidRPr="001D1ED7">
        <w:rPr>
          <w:rFonts w:ascii="Times New Roman" w:hAnsi="Times New Roman" w:cs="Times New Roman"/>
          <w:b/>
          <w:sz w:val="28"/>
          <w:szCs w:val="28"/>
        </w:rPr>
        <w:t>CE2: Current expenditures for elementary-secondary education programs paid from federal funds, exc</w:t>
      </w:r>
      <w:r w:rsidR="00BA5BDC">
        <w:rPr>
          <w:rFonts w:ascii="Times New Roman" w:hAnsi="Times New Roman" w:cs="Times New Roman"/>
          <w:b/>
          <w:sz w:val="28"/>
          <w:szCs w:val="28"/>
        </w:rPr>
        <w:t>luding federal Impact Aid funds</w:t>
      </w:r>
    </w:p>
    <w:p w:rsidR="00BA5BDC" w:rsidRDefault="00BA5BDC" w:rsidP="00AD2795">
      <w:pPr>
        <w:rPr>
          <w:rFonts w:ascii="Times New Roman" w:hAnsi="Times New Roman" w:cs="Times New Roman"/>
          <w:sz w:val="28"/>
          <w:szCs w:val="28"/>
        </w:rPr>
      </w:pPr>
    </w:p>
    <w:p w:rsidR="00BA5BDC" w:rsidRPr="00BA5BDC" w:rsidRDefault="00E92865" w:rsidP="00AD2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Included and Excluded </w:t>
      </w:r>
      <w:r w:rsidR="00BA5BDC" w:rsidRPr="00BA5BDC">
        <w:rPr>
          <w:rFonts w:ascii="Times New Roman" w:hAnsi="Times New Roman" w:cs="Times New Roman"/>
          <w:b/>
          <w:sz w:val="28"/>
          <w:szCs w:val="28"/>
          <w:u w:val="single"/>
        </w:rPr>
        <w:t>Functions and Objects:</w:t>
      </w:r>
    </w:p>
    <w:p w:rsidR="001D1ED7" w:rsidRPr="001D1ED7" w:rsidRDefault="001D1ED7" w:rsidP="00AD2795">
      <w:pPr>
        <w:rPr>
          <w:rFonts w:ascii="Times New Roman" w:hAnsi="Times New Roman" w:cs="Times New Roman"/>
          <w:b/>
          <w:sz w:val="28"/>
          <w:szCs w:val="28"/>
        </w:rPr>
      </w:pPr>
      <w:r w:rsidRPr="001D1ED7">
        <w:rPr>
          <w:rFonts w:ascii="Times New Roman" w:hAnsi="Times New Roman" w:cs="Times New Roman"/>
          <w:b/>
          <w:sz w:val="28"/>
          <w:szCs w:val="28"/>
        </w:rPr>
        <w:t>Functions</w:t>
      </w:r>
      <w:r w:rsidR="00107485">
        <w:rPr>
          <w:rFonts w:ascii="Times New Roman" w:hAnsi="Times New Roman" w:cs="Times New Roman"/>
          <w:b/>
          <w:sz w:val="28"/>
          <w:szCs w:val="28"/>
        </w:rPr>
        <w:t>:</w:t>
      </w:r>
      <w:r w:rsidRPr="001D1ED7">
        <w:rPr>
          <w:rFonts w:ascii="Times New Roman" w:hAnsi="Times New Roman" w:cs="Times New Roman"/>
          <w:b/>
          <w:sz w:val="28"/>
          <w:szCs w:val="28"/>
        </w:rPr>
        <w:t xml:space="preserve"> 1000, 2000, 3100, and 3200</w:t>
      </w:r>
    </w:p>
    <w:p w:rsidR="001D1ED7" w:rsidRPr="001D1ED7" w:rsidRDefault="001D1ED7" w:rsidP="00AD2795">
      <w:pPr>
        <w:rPr>
          <w:rFonts w:ascii="Times New Roman" w:hAnsi="Times New Roman" w:cs="Times New Roman"/>
          <w:sz w:val="28"/>
          <w:szCs w:val="28"/>
        </w:rPr>
      </w:pPr>
      <w:r w:rsidRPr="001D1ED7">
        <w:rPr>
          <w:rFonts w:ascii="Times New Roman" w:hAnsi="Times New Roman" w:cs="Times New Roman"/>
          <w:b/>
          <w:sz w:val="28"/>
          <w:szCs w:val="28"/>
        </w:rPr>
        <w:t>Objects</w:t>
      </w:r>
      <w:r w:rsidR="00107485">
        <w:rPr>
          <w:rFonts w:ascii="Times New Roman" w:hAnsi="Times New Roman" w:cs="Times New Roman"/>
          <w:b/>
          <w:sz w:val="28"/>
          <w:szCs w:val="28"/>
        </w:rPr>
        <w:t>:</w:t>
      </w:r>
      <w:r w:rsidRPr="001D1ED7">
        <w:rPr>
          <w:rFonts w:ascii="Times New Roman" w:hAnsi="Times New Roman" w:cs="Times New Roman"/>
          <w:b/>
          <w:sz w:val="28"/>
          <w:szCs w:val="28"/>
        </w:rPr>
        <w:t xml:space="preserve"> 100-600, 810, 820, and 890</w:t>
      </w:r>
    </w:p>
    <w:p w:rsidR="001D1ED7" w:rsidRPr="00BA5BDC" w:rsidRDefault="001D1ED7" w:rsidP="00AD2795">
      <w:pPr>
        <w:rPr>
          <w:rFonts w:ascii="Times New Roman" w:hAnsi="Times New Roman" w:cs="Times New Roman"/>
          <w:b/>
          <w:sz w:val="28"/>
          <w:szCs w:val="28"/>
        </w:rPr>
      </w:pPr>
      <w:r w:rsidRPr="00BA5BDC">
        <w:rPr>
          <w:rFonts w:ascii="Times New Roman" w:hAnsi="Times New Roman" w:cs="Times New Roman"/>
          <w:b/>
          <w:sz w:val="28"/>
          <w:szCs w:val="28"/>
        </w:rPr>
        <w:t xml:space="preserve">Exclude payments to private and charter schools for both items (amounts </w:t>
      </w:r>
      <w:proofErr w:type="gramStart"/>
      <w:r w:rsidRPr="00BA5BDC">
        <w:rPr>
          <w:rFonts w:ascii="Times New Roman" w:hAnsi="Times New Roman" w:cs="Times New Roman"/>
          <w:b/>
          <w:sz w:val="28"/>
          <w:szCs w:val="28"/>
        </w:rPr>
        <w:t>reported</w:t>
      </w:r>
      <w:proofErr w:type="gramEnd"/>
      <w:r w:rsidRPr="00BA5BDC">
        <w:rPr>
          <w:rFonts w:ascii="Times New Roman" w:hAnsi="Times New Roman" w:cs="Times New Roman"/>
          <w:b/>
          <w:sz w:val="28"/>
          <w:szCs w:val="28"/>
        </w:rPr>
        <w:t xml:space="preserve"> in items V91 and V92)</w:t>
      </w:r>
    </w:p>
    <w:sectPr w:rsidR="001D1ED7" w:rsidRPr="00BA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c8a36898-3642-4cba-8160-63a042fdf119"/>
  </w:docVars>
  <w:rsids>
    <w:rsidRoot w:val="00122326"/>
    <w:rsid w:val="000009CC"/>
    <w:rsid w:val="00000AEF"/>
    <w:rsid w:val="00003F43"/>
    <w:rsid w:val="000106D2"/>
    <w:rsid w:val="0001513A"/>
    <w:rsid w:val="00015D71"/>
    <w:rsid w:val="00017C0B"/>
    <w:rsid w:val="00020615"/>
    <w:rsid w:val="00023361"/>
    <w:rsid w:val="00023ADD"/>
    <w:rsid w:val="0003125A"/>
    <w:rsid w:val="000322A3"/>
    <w:rsid w:val="00032F94"/>
    <w:rsid w:val="000505D6"/>
    <w:rsid w:val="00053534"/>
    <w:rsid w:val="00061150"/>
    <w:rsid w:val="00065084"/>
    <w:rsid w:val="00066C61"/>
    <w:rsid w:val="00070523"/>
    <w:rsid w:val="00071586"/>
    <w:rsid w:val="00071837"/>
    <w:rsid w:val="00075059"/>
    <w:rsid w:val="0008114A"/>
    <w:rsid w:val="00084E77"/>
    <w:rsid w:val="00091DA3"/>
    <w:rsid w:val="00092DBC"/>
    <w:rsid w:val="00092E6F"/>
    <w:rsid w:val="000965A4"/>
    <w:rsid w:val="000A3A75"/>
    <w:rsid w:val="000A3C77"/>
    <w:rsid w:val="000A68F2"/>
    <w:rsid w:val="000A7554"/>
    <w:rsid w:val="000B03CA"/>
    <w:rsid w:val="000B0D41"/>
    <w:rsid w:val="000C0ED2"/>
    <w:rsid w:val="000C29AB"/>
    <w:rsid w:val="000D4E26"/>
    <w:rsid w:val="000D5DFB"/>
    <w:rsid w:val="000D72AC"/>
    <w:rsid w:val="00107485"/>
    <w:rsid w:val="00110AB4"/>
    <w:rsid w:val="00122326"/>
    <w:rsid w:val="0012589A"/>
    <w:rsid w:val="0012718A"/>
    <w:rsid w:val="00130608"/>
    <w:rsid w:val="00132E56"/>
    <w:rsid w:val="00140549"/>
    <w:rsid w:val="00145686"/>
    <w:rsid w:val="00146A35"/>
    <w:rsid w:val="00156303"/>
    <w:rsid w:val="00156520"/>
    <w:rsid w:val="00156C37"/>
    <w:rsid w:val="001627BF"/>
    <w:rsid w:val="00163758"/>
    <w:rsid w:val="001722B8"/>
    <w:rsid w:val="0017313B"/>
    <w:rsid w:val="001758C2"/>
    <w:rsid w:val="0017611D"/>
    <w:rsid w:val="0017662F"/>
    <w:rsid w:val="00181166"/>
    <w:rsid w:val="0018249E"/>
    <w:rsid w:val="0018275D"/>
    <w:rsid w:val="00184C5D"/>
    <w:rsid w:val="00186AB6"/>
    <w:rsid w:val="00190483"/>
    <w:rsid w:val="0019348E"/>
    <w:rsid w:val="001A0742"/>
    <w:rsid w:val="001A205C"/>
    <w:rsid w:val="001A7A5E"/>
    <w:rsid w:val="001B187F"/>
    <w:rsid w:val="001B4149"/>
    <w:rsid w:val="001B720E"/>
    <w:rsid w:val="001C5670"/>
    <w:rsid w:val="001C7E28"/>
    <w:rsid w:val="001D1ED7"/>
    <w:rsid w:val="001D3CC6"/>
    <w:rsid w:val="001D46BB"/>
    <w:rsid w:val="001E2077"/>
    <w:rsid w:val="001E5287"/>
    <w:rsid w:val="001E6C70"/>
    <w:rsid w:val="001E6E61"/>
    <w:rsid w:val="001F1272"/>
    <w:rsid w:val="001F33A5"/>
    <w:rsid w:val="001F4A16"/>
    <w:rsid w:val="00200D48"/>
    <w:rsid w:val="00201DD2"/>
    <w:rsid w:val="00202007"/>
    <w:rsid w:val="0021042B"/>
    <w:rsid w:val="00211418"/>
    <w:rsid w:val="00230539"/>
    <w:rsid w:val="00230DEB"/>
    <w:rsid w:val="0023360E"/>
    <w:rsid w:val="0023527A"/>
    <w:rsid w:val="0024546E"/>
    <w:rsid w:val="0025465A"/>
    <w:rsid w:val="00254B28"/>
    <w:rsid w:val="002555AC"/>
    <w:rsid w:val="002571D1"/>
    <w:rsid w:val="002642FC"/>
    <w:rsid w:val="00264F0B"/>
    <w:rsid w:val="002663ED"/>
    <w:rsid w:val="00266D25"/>
    <w:rsid w:val="0027385D"/>
    <w:rsid w:val="0027470C"/>
    <w:rsid w:val="00275E15"/>
    <w:rsid w:val="00284C35"/>
    <w:rsid w:val="00285E2D"/>
    <w:rsid w:val="00286A10"/>
    <w:rsid w:val="002A02CF"/>
    <w:rsid w:val="002A2A15"/>
    <w:rsid w:val="002A6ECB"/>
    <w:rsid w:val="002A77D7"/>
    <w:rsid w:val="002B30A9"/>
    <w:rsid w:val="002B4CD8"/>
    <w:rsid w:val="002B4E36"/>
    <w:rsid w:val="002C0C04"/>
    <w:rsid w:val="002C57A7"/>
    <w:rsid w:val="002C680B"/>
    <w:rsid w:val="002C7C6A"/>
    <w:rsid w:val="002D6B31"/>
    <w:rsid w:val="002E378B"/>
    <w:rsid w:val="002E3C98"/>
    <w:rsid w:val="002E4B92"/>
    <w:rsid w:val="002F0D2A"/>
    <w:rsid w:val="00300857"/>
    <w:rsid w:val="0030333E"/>
    <w:rsid w:val="00306C1C"/>
    <w:rsid w:val="003141D6"/>
    <w:rsid w:val="00324EEC"/>
    <w:rsid w:val="00326809"/>
    <w:rsid w:val="003279BF"/>
    <w:rsid w:val="00332F4C"/>
    <w:rsid w:val="003439C8"/>
    <w:rsid w:val="0035190E"/>
    <w:rsid w:val="003535A7"/>
    <w:rsid w:val="00360024"/>
    <w:rsid w:val="00360997"/>
    <w:rsid w:val="00361358"/>
    <w:rsid w:val="00367EF6"/>
    <w:rsid w:val="003800BA"/>
    <w:rsid w:val="003860C0"/>
    <w:rsid w:val="00386FAB"/>
    <w:rsid w:val="003966A0"/>
    <w:rsid w:val="003A03D2"/>
    <w:rsid w:val="003A1343"/>
    <w:rsid w:val="003A6F18"/>
    <w:rsid w:val="003B089C"/>
    <w:rsid w:val="003B58A2"/>
    <w:rsid w:val="003B5941"/>
    <w:rsid w:val="003B67FE"/>
    <w:rsid w:val="003C64C5"/>
    <w:rsid w:val="003C74EB"/>
    <w:rsid w:val="003D4F70"/>
    <w:rsid w:val="003E7295"/>
    <w:rsid w:val="003F7C13"/>
    <w:rsid w:val="00402C47"/>
    <w:rsid w:val="004053B0"/>
    <w:rsid w:val="00410148"/>
    <w:rsid w:val="004132E4"/>
    <w:rsid w:val="00415767"/>
    <w:rsid w:val="00424F9C"/>
    <w:rsid w:val="00434DC7"/>
    <w:rsid w:val="00447374"/>
    <w:rsid w:val="004504E0"/>
    <w:rsid w:val="00454043"/>
    <w:rsid w:val="00455117"/>
    <w:rsid w:val="004562C7"/>
    <w:rsid w:val="004579BB"/>
    <w:rsid w:val="00460BF2"/>
    <w:rsid w:val="00462804"/>
    <w:rsid w:val="0047090C"/>
    <w:rsid w:val="00473E3D"/>
    <w:rsid w:val="004752A0"/>
    <w:rsid w:val="004754C1"/>
    <w:rsid w:val="00476ED4"/>
    <w:rsid w:val="00477013"/>
    <w:rsid w:val="00477B52"/>
    <w:rsid w:val="00481B46"/>
    <w:rsid w:val="00486986"/>
    <w:rsid w:val="00491BB0"/>
    <w:rsid w:val="00492853"/>
    <w:rsid w:val="004944F5"/>
    <w:rsid w:val="00494F60"/>
    <w:rsid w:val="0049517B"/>
    <w:rsid w:val="00497268"/>
    <w:rsid w:val="004A13E3"/>
    <w:rsid w:val="004A34D0"/>
    <w:rsid w:val="004A4945"/>
    <w:rsid w:val="004B134F"/>
    <w:rsid w:val="004B14D4"/>
    <w:rsid w:val="004C1ABA"/>
    <w:rsid w:val="004C67EB"/>
    <w:rsid w:val="004D6679"/>
    <w:rsid w:val="004D769F"/>
    <w:rsid w:val="004E41FF"/>
    <w:rsid w:val="004E51B0"/>
    <w:rsid w:val="004E646C"/>
    <w:rsid w:val="004E7BD8"/>
    <w:rsid w:val="004F430F"/>
    <w:rsid w:val="004F5578"/>
    <w:rsid w:val="005012A8"/>
    <w:rsid w:val="00505B3C"/>
    <w:rsid w:val="0051025A"/>
    <w:rsid w:val="00520F13"/>
    <w:rsid w:val="00542403"/>
    <w:rsid w:val="00544C21"/>
    <w:rsid w:val="005626F0"/>
    <w:rsid w:val="00563A44"/>
    <w:rsid w:val="00570144"/>
    <w:rsid w:val="00571505"/>
    <w:rsid w:val="00572B43"/>
    <w:rsid w:val="00577177"/>
    <w:rsid w:val="00577986"/>
    <w:rsid w:val="00580300"/>
    <w:rsid w:val="0058226C"/>
    <w:rsid w:val="005872A4"/>
    <w:rsid w:val="00590702"/>
    <w:rsid w:val="00591292"/>
    <w:rsid w:val="00592AA1"/>
    <w:rsid w:val="00595EA5"/>
    <w:rsid w:val="00597659"/>
    <w:rsid w:val="005A184F"/>
    <w:rsid w:val="005A2F96"/>
    <w:rsid w:val="005A60BB"/>
    <w:rsid w:val="005A77AB"/>
    <w:rsid w:val="005B28CE"/>
    <w:rsid w:val="005C28C4"/>
    <w:rsid w:val="005D03AA"/>
    <w:rsid w:val="005D29A3"/>
    <w:rsid w:val="005D2E51"/>
    <w:rsid w:val="005E1632"/>
    <w:rsid w:val="005E70BF"/>
    <w:rsid w:val="005F5509"/>
    <w:rsid w:val="005F59A4"/>
    <w:rsid w:val="005F645A"/>
    <w:rsid w:val="005F6A61"/>
    <w:rsid w:val="00614E6B"/>
    <w:rsid w:val="00621AB6"/>
    <w:rsid w:val="00621B84"/>
    <w:rsid w:val="00621E58"/>
    <w:rsid w:val="00622969"/>
    <w:rsid w:val="00622CF3"/>
    <w:rsid w:val="00624F2A"/>
    <w:rsid w:val="00626E78"/>
    <w:rsid w:val="00627BAF"/>
    <w:rsid w:val="006311C1"/>
    <w:rsid w:val="006313DC"/>
    <w:rsid w:val="00631751"/>
    <w:rsid w:val="00634AC1"/>
    <w:rsid w:val="00640971"/>
    <w:rsid w:val="00644730"/>
    <w:rsid w:val="00650775"/>
    <w:rsid w:val="00657058"/>
    <w:rsid w:val="006602A2"/>
    <w:rsid w:val="006633AA"/>
    <w:rsid w:val="00665831"/>
    <w:rsid w:val="006665D7"/>
    <w:rsid w:val="0067071D"/>
    <w:rsid w:val="00671163"/>
    <w:rsid w:val="0067579F"/>
    <w:rsid w:val="006B0DCA"/>
    <w:rsid w:val="006B1160"/>
    <w:rsid w:val="006C07F3"/>
    <w:rsid w:val="006C6493"/>
    <w:rsid w:val="006C6590"/>
    <w:rsid w:val="006D35F7"/>
    <w:rsid w:val="006D507C"/>
    <w:rsid w:val="006E07E9"/>
    <w:rsid w:val="006E72C4"/>
    <w:rsid w:val="006F6440"/>
    <w:rsid w:val="00701CF7"/>
    <w:rsid w:val="007035E9"/>
    <w:rsid w:val="00710400"/>
    <w:rsid w:val="00710F6C"/>
    <w:rsid w:val="00711107"/>
    <w:rsid w:val="007116C1"/>
    <w:rsid w:val="00711820"/>
    <w:rsid w:val="007219CD"/>
    <w:rsid w:val="00721A4A"/>
    <w:rsid w:val="00725ED0"/>
    <w:rsid w:val="007358FD"/>
    <w:rsid w:val="00737E21"/>
    <w:rsid w:val="007401AE"/>
    <w:rsid w:val="00740BCF"/>
    <w:rsid w:val="00742E9F"/>
    <w:rsid w:val="00745278"/>
    <w:rsid w:val="00746B89"/>
    <w:rsid w:val="00754998"/>
    <w:rsid w:val="00755454"/>
    <w:rsid w:val="00757452"/>
    <w:rsid w:val="00761198"/>
    <w:rsid w:val="00762668"/>
    <w:rsid w:val="00762CFD"/>
    <w:rsid w:val="00767C70"/>
    <w:rsid w:val="00772CC9"/>
    <w:rsid w:val="00774DAC"/>
    <w:rsid w:val="00782730"/>
    <w:rsid w:val="00792A92"/>
    <w:rsid w:val="007A2D51"/>
    <w:rsid w:val="007B7B8E"/>
    <w:rsid w:val="007B7E78"/>
    <w:rsid w:val="007C4833"/>
    <w:rsid w:val="007C7C0F"/>
    <w:rsid w:val="007D70EE"/>
    <w:rsid w:val="007D76FF"/>
    <w:rsid w:val="007E23DA"/>
    <w:rsid w:val="007F02D0"/>
    <w:rsid w:val="007F6553"/>
    <w:rsid w:val="007F7C4E"/>
    <w:rsid w:val="00800016"/>
    <w:rsid w:val="00803729"/>
    <w:rsid w:val="008079A2"/>
    <w:rsid w:val="00811850"/>
    <w:rsid w:val="00812D1F"/>
    <w:rsid w:val="00813936"/>
    <w:rsid w:val="0081738C"/>
    <w:rsid w:val="00830926"/>
    <w:rsid w:val="00832DB4"/>
    <w:rsid w:val="00833D9F"/>
    <w:rsid w:val="0083512C"/>
    <w:rsid w:val="00835BD1"/>
    <w:rsid w:val="008401BE"/>
    <w:rsid w:val="00840FDE"/>
    <w:rsid w:val="008470AC"/>
    <w:rsid w:val="008527D8"/>
    <w:rsid w:val="008577BE"/>
    <w:rsid w:val="00861010"/>
    <w:rsid w:val="00863C47"/>
    <w:rsid w:val="00863FFD"/>
    <w:rsid w:val="008645EF"/>
    <w:rsid w:val="00867AFB"/>
    <w:rsid w:val="0088208A"/>
    <w:rsid w:val="008842B5"/>
    <w:rsid w:val="00895104"/>
    <w:rsid w:val="008956AF"/>
    <w:rsid w:val="00896D6E"/>
    <w:rsid w:val="008A6DD6"/>
    <w:rsid w:val="008A74A2"/>
    <w:rsid w:val="008B0F3B"/>
    <w:rsid w:val="008B3B45"/>
    <w:rsid w:val="008C3F37"/>
    <w:rsid w:val="008C45FB"/>
    <w:rsid w:val="008C66D2"/>
    <w:rsid w:val="008C778D"/>
    <w:rsid w:val="008D0278"/>
    <w:rsid w:val="008D424E"/>
    <w:rsid w:val="008D54B7"/>
    <w:rsid w:val="008D55A8"/>
    <w:rsid w:val="008D7BB6"/>
    <w:rsid w:val="008E218C"/>
    <w:rsid w:val="008E22DA"/>
    <w:rsid w:val="008E2804"/>
    <w:rsid w:val="008E5D21"/>
    <w:rsid w:val="008E778D"/>
    <w:rsid w:val="008E7F05"/>
    <w:rsid w:val="008F206B"/>
    <w:rsid w:val="008F3A29"/>
    <w:rsid w:val="00900359"/>
    <w:rsid w:val="00901E2E"/>
    <w:rsid w:val="00904FFC"/>
    <w:rsid w:val="00910B08"/>
    <w:rsid w:val="009129D3"/>
    <w:rsid w:val="00915B45"/>
    <w:rsid w:val="00920BEC"/>
    <w:rsid w:val="009251EF"/>
    <w:rsid w:val="00927897"/>
    <w:rsid w:val="009278F6"/>
    <w:rsid w:val="00930F82"/>
    <w:rsid w:val="0093180F"/>
    <w:rsid w:val="00932B85"/>
    <w:rsid w:val="00933123"/>
    <w:rsid w:val="00937A2E"/>
    <w:rsid w:val="00941E5C"/>
    <w:rsid w:val="00946CEA"/>
    <w:rsid w:val="009570FD"/>
    <w:rsid w:val="009572DF"/>
    <w:rsid w:val="00972824"/>
    <w:rsid w:val="0097299C"/>
    <w:rsid w:val="00974735"/>
    <w:rsid w:val="0098018F"/>
    <w:rsid w:val="00984669"/>
    <w:rsid w:val="009846D2"/>
    <w:rsid w:val="00984A66"/>
    <w:rsid w:val="009879C9"/>
    <w:rsid w:val="00990D58"/>
    <w:rsid w:val="00996F1A"/>
    <w:rsid w:val="009A3A4E"/>
    <w:rsid w:val="009A64FC"/>
    <w:rsid w:val="009A7FB4"/>
    <w:rsid w:val="009B2F05"/>
    <w:rsid w:val="009C7A9F"/>
    <w:rsid w:val="009D0129"/>
    <w:rsid w:val="009D13CC"/>
    <w:rsid w:val="009E5EEA"/>
    <w:rsid w:val="009E6C0D"/>
    <w:rsid w:val="009E7B2F"/>
    <w:rsid w:val="009F36F7"/>
    <w:rsid w:val="009F6F46"/>
    <w:rsid w:val="00A00996"/>
    <w:rsid w:val="00A00BD3"/>
    <w:rsid w:val="00A01D66"/>
    <w:rsid w:val="00A03EA5"/>
    <w:rsid w:val="00A07FBF"/>
    <w:rsid w:val="00A11000"/>
    <w:rsid w:val="00A112A1"/>
    <w:rsid w:val="00A12C6E"/>
    <w:rsid w:val="00A12F35"/>
    <w:rsid w:val="00A14424"/>
    <w:rsid w:val="00A149BC"/>
    <w:rsid w:val="00A21CC1"/>
    <w:rsid w:val="00A359E9"/>
    <w:rsid w:val="00A36C14"/>
    <w:rsid w:val="00A415D3"/>
    <w:rsid w:val="00A5196A"/>
    <w:rsid w:val="00A52C0E"/>
    <w:rsid w:val="00A55E01"/>
    <w:rsid w:val="00A55F3D"/>
    <w:rsid w:val="00A578FD"/>
    <w:rsid w:val="00A73B91"/>
    <w:rsid w:val="00A74304"/>
    <w:rsid w:val="00A807E5"/>
    <w:rsid w:val="00A859FA"/>
    <w:rsid w:val="00A87FE2"/>
    <w:rsid w:val="00A9738A"/>
    <w:rsid w:val="00A97E1B"/>
    <w:rsid w:val="00AA5367"/>
    <w:rsid w:val="00AA6B27"/>
    <w:rsid w:val="00AB205B"/>
    <w:rsid w:val="00AC06E5"/>
    <w:rsid w:val="00AC54EF"/>
    <w:rsid w:val="00AC64EC"/>
    <w:rsid w:val="00AC75C1"/>
    <w:rsid w:val="00AD2795"/>
    <w:rsid w:val="00AD509B"/>
    <w:rsid w:val="00AD5DC4"/>
    <w:rsid w:val="00AE25E1"/>
    <w:rsid w:val="00AE4EF3"/>
    <w:rsid w:val="00AF6EED"/>
    <w:rsid w:val="00AF79C5"/>
    <w:rsid w:val="00AF7C83"/>
    <w:rsid w:val="00B00075"/>
    <w:rsid w:val="00B000EF"/>
    <w:rsid w:val="00B023A9"/>
    <w:rsid w:val="00B04832"/>
    <w:rsid w:val="00B05959"/>
    <w:rsid w:val="00B122F3"/>
    <w:rsid w:val="00B17502"/>
    <w:rsid w:val="00B25967"/>
    <w:rsid w:val="00B33960"/>
    <w:rsid w:val="00B404E2"/>
    <w:rsid w:val="00B45FBA"/>
    <w:rsid w:val="00B46AC5"/>
    <w:rsid w:val="00B51564"/>
    <w:rsid w:val="00B547FE"/>
    <w:rsid w:val="00B60E13"/>
    <w:rsid w:val="00B72BD8"/>
    <w:rsid w:val="00B7747D"/>
    <w:rsid w:val="00B801F1"/>
    <w:rsid w:val="00B846CA"/>
    <w:rsid w:val="00B93693"/>
    <w:rsid w:val="00B953F4"/>
    <w:rsid w:val="00BA26AA"/>
    <w:rsid w:val="00BA4647"/>
    <w:rsid w:val="00BA5BDC"/>
    <w:rsid w:val="00BB0755"/>
    <w:rsid w:val="00BC050D"/>
    <w:rsid w:val="00BC11AB"/>
    <w:rsid w:val="00BD0B89"/>
    <w:rsid w:val="00BD3112"/>
    <w:rsid w:val="00BE26C6"/>
    <w:rsid w:val="00BE3DA6"/>
    <w:rsid w:val="00BE4A1E"/>
    <w:rsid w:val="00BE5A46"/>
    <w:rsid w:val="00BE6FEE"/>
    <w:rsid w:val="00BF1540"/>
    <w:rsid w:val="00BF2276"/>
    <w:rsid w:val="00BF76FF"/>
    <w:rsid w:val="00BF7F57"/>
    <w:rsid w:val="00C00263"/>
    <w:rsid w:val="00C00974"/>
    <w:rsid w:val="00C00DE8"/>
    <w:rsid w:val="00C03267"/>
    <w:rsid w:val="00C102EA"/>
    <w:rsid w:val="00C10C26"/>
    <w:rsid w:val="00C274C0"/>
    <w:rsid w:val="00C301B1"/>
    <w:rsid w:val="00C313D7"/>
    <w:rsid w:val="00C36E10"/>
    <w:rsid w:val="00C42C18"/>
    <w:rsid w:val="00C4679F"/>
    <w:rsid w:val="00C474B4"/>
    <w:rsid w:val="00C50DC1"/>
    <w:rsid w:val="00C57A95"/>
    <w:rsid w:val="00C57A9B"/>
    <w:rsid w:val="00C63FEB"/>
    <w:rsid w:val="00C642C5"/>
    <w:rsid w:val="00C6456A"/>
    <w:rsid w:val="00C649D1"/>
    <w:rsid w:val="00C65C7E"/>
    <w:rsid w:val="00C66B3F"/>
    <w:rsid w:val="00C72DE6"/>
    <w:rsid w:val="00C7319F"/>
    <w:rsid w:val="00C74128"/>
    <w:rsid w:val="00C838F1"/>
    <w:rsid w:val="00C85C93"/>
    <w:rsid w:val="00C903CB"/>
    <w:rsid w:val="00C90CDB"/>
    <w:rsid w:val="00C94DBC"/>
    <w:rsid w:val="00C95A18"/>
    <w:rsid w:val="00CA2E13"/>
    <w:rsid w:val="00CA647E"/>
    <w:rsid w:val="00CB4B76"/>
    <w:rsid w:val="00CB57AA"/>
    <w:rsid w:val="00CC3093"/>
    <w:rsid w:val="00CC585E"/>
    <w:rsid w:val="00CC691C"/>
    <w:rsid w:val="00CD18D0"/>
    <w:rsid w:val="00CD2BBB"/>
    <w:rsid w:val="00CD2CA1"/>
    <w:rsid w:val="00CE64A2"/>
    <w:rsid w:val="00CF5FE9"/>
    <w:rsid w:val="00CF6EEF"/>
    <w:rsid w:val="00D00DFA"/>
    <w:rsid w:val="00D0112E"/>
    <w:rsid w:val="00D03B1C"/>
    <w:rsid w:val="00D073A7"/>
    <w:rsid w:val="00D13D30"/>
    <w:rsid w:val="00D25C09"/>
    <w:rsid w:val="00D26070"/>
    <w:rsid w:val="00D34AFC"/>
    <w:rsid w:val="00D4460A"/>
    <w:rsid w:val="00D467B0"/>
    <w:rsid w:val="00D50A4A"/>
    <w:rsid w:val="00D511CE"/>
    <w:rsid w:val="00D55827"/>
    <w:rsid w:val="00D55E32"/>
    <w:rsid w:val="00D643B7"/>
    <w:rsid w:val="00D6621F"/>
    <w:rsid w:val="00D71395"/>
    <w:rsid w:val="00D7562D"/>
    <w:rsid w:val="00D820CE"/>
    <w:rsid w:val="00D838E4"/>
    <w:rsid w:val="00DA1A68"/>
    <w:rsid w:val="00DA2CAA"/>
    <w:rsid w:val="00DB445D"/>
    <w:rsid w:val="00DB6EB9"/>
    <w:rsid w:val="00DF1597"/>
    <w:rsid w:val="00DF1E39"/>
    <w:rsid w:val="00DF7EB3"/>
    <w:rsid w:val="00E00F9D"/>
    <w:rsid w:val="00E0129A"/>
    <w:rsid w:val="00E023A7"/>
    <w:rsid w:val="00E0540A"/>
    <w:rsid w:val="00E1106B"/>
    <w:rsid w:val="00E166BF"/>
    <w:rsid w:val="00E16918"/>
    <w:rsid w:val="00E175AA"/>
    <w:rsid w:val="00E17A32"/>
    <w:rsid w:val="00E3674B"/>
    <w:rsid w:val="00E46317"/>
    <w:rsid w:val="00E52328"/>
    <w:rsid w:val="00E53D87"/>
    <w:rsid w:val="00E554C3"/>
    <w:rsid w:val="00E62CF7"/>
    <w:rsid w:val="00E63963"/>
    <w:rsid w:val="00E71358"/>
    <w:rsid w:val="00E718B3"/>
    <w:rsid w:val="00E71AE0"/>
    <w:rsid w:val="00E76359"/>
    <w:rsid w:val="00E81423"/>
    <w:rsid w:val="00E81932"/>
    <w:rsid w:val="00E85BB3"/>
    <w:rsid w:val="00E86BFC"/>
    <w:rsid w:val="00E92865"/>
    <w:rsid w:val="00EA1342"/>
    <w:rsid w:val="00EA1611"/>
    <w:rsid w:val="00EA292A"/>
    <w:rsid w:val="00EB2778"/>
    <w:rsid w:val="00EB2993"/>
    <w:rsid w:val="00EB2D18"/>
    <w:rsid w:val="00EB4642"/>
    <w:rsid w:val="00EB4B01"/>
    <w:rsid w:val="00EB6603"/>
    <w:rsid w:val="00EB6F97"/>
    <w:rsid w:val="00ED4397"/>
    <w:rsid w:val="00EE70DF"/>
    <w:rsid w:val="00EE79F2"/>
    <w:rsid w:val="00EF08AD"/>
    <w:rsid w:val="00EF1DDF"/>
    <w:rsid w:val="00EF55A9"/>
    <w:rsid w:val="00F01754"/>
    <w:rsid w:val="00F01ADC"/>
    <w:rsid w:val="00F0218B"/>
    <w:rsid w:val="00F02AE8"/>
    <w:rsid w:val="00F038C1"/>
    <w:rsid w:val="00F128C2"/>
    <w:rsid w:val="00F2141E"/>
    <w:rsid w:val="00F21C8F"/>
    <w:rsid w:val="00F22B3F"/>
    <w:rsid w:val="00F26504"/>
    <w:rsid w:val="00F276CE"/>
    <w:rsid w:val="00F32442"/>
    <w:rsid w:val="00F3249F"/>
    <w:rsid w:val="00F40B7F"/>
    <w:rsid w:val="00F4597F"/>
    <w:rsid w:val="00F47B85"/>
    <w:rsid w:val="00F55B30"/>
    <w:rsid w:val="00F60F01"/>
    <w:rsid w:val="00F721BE"/>
    <w:rsid w:val="00F74A3C"/>
    <w:rsid w:val="00F82FD9"/>
    <w:rsid w:val="00F84DE0"/>
    <w:rsid w:val="00F970AD"/>
    <w:rsid w:val="00FA0F6C"/>
    <w:rsid w:val="00FA49E7"/>
    <w:rsid w:val="00FC1B5B"/>
    <w:rsid w:val="00FD277D"/>
    <w:rsid w:val="00FD3EBD"/>
    <w:rsid w:val="00FD4FEA"/>
    <w:rsid w:val="00FD75E5"/>
    <w:rsid w:val="00FE17DA"/>
    <w:rsid w:val="00FE7B5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ED7E0C31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Wheeler</dc:creator>
  <cp:lastModifiedBy>Thomas J Smith</cp:lastModifiedBy>
  <cp:revision>2</cp:revision>
  <dcterms:created xsi:type="dcterms:W3CDTF">2016-07-28T11:57:00Z</dcterms:created>
  <dcterms:modified xsi:type="dcterms:W3CDTF">2016-07-28T11:57:00Z</dcterms:modified>
</cp:coreProperties>
</file>