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53DB6" w14:textId="42BFF917" w:rsidR="004F5412" w:rsidRPr="00550DDC" w:rsidRDefault="006E2459" w:rsidP="004F5412">
      <w:pPr>
        <w:pStyle w:val="Heading1"/>
        <w:spacing w:after="480"/>
        <w:ind w:left="0" w:firstLine="0"/>
        <w:jc w:val="center"/>
        <w:rPr>
          <w:sz w:val="48"/>
        </w:rPr>
      </w:pPr>
      <w:bookmarkStart w:id="0" w:name="_GoBack"/>
      <w:bookmarkEnd w:id="0"/>
      <w:r>
        <w:rPr>
          <w:sz w:val="48"/>
        </w:rPr>
        <w:t>2017</w:t>
      </w:r>
      <w:r w:rsidR="004F5412" w:rsidRPr="000544AB">
        <w:rPr>
          <w:sz w:val="48"/>
        </w:rPr>
        <w:t xml:space="preserve"> Qualified Health Plan (QHP</w:t>
      </w:r>
      <w:proofErr w:type="gramStart"/>
      <w:r w:rsidR="004F5412" w:rsidRPr="000544AB">
        <w:rPr>
          <w:sz w:val="48"/>
        </w:rPr>
        <w:t>)</w:t>
      </w:r>
      <w:proofErr w:type="gramEnd"/>
      <w:r w:rsidR="004F5412">
        <w:rPr>
          <w:sz w:val="48"/>
        </w:rPr>
        <w:br/>
      </w:r>
      <w:r w:rsidR="004F5412" w:rsidRPr="000544AB">
        <w:rPr>
          <w:sz w:val="48"/>
        </w:rPr>
        <w:t>Enrollee Experience Survey</w:t>
      </w:r>
    </w:p>
    <w:p w14:paraId="214D6295" w14:textId="77777777" w:rsidR="004F5412" w:rsidRDefault="004F5412" w:rsidP="004F5412">
      <w:pPr>
        <w:spacing w:after="360"/>
        <w:jc w:val="center"/>
        <w:rPr>
          <w:rFonts w:ascii="Arial" w:hAnsi="Arial" w:cs="Arial"/>
          <w:sz w:val="40"/>
          <w:szCs w:val="40"/>
        </w:rPr>
      </w:pPr>
      <w:r>
        <w:rPr>
          <w:rFonts w:ascii="Arial" w:hAnsi="Arial" w:cs="Arial"/>
          <w:sz w:val="40"/>
          <w:szCs w:val="40"/>
        </w:rPr>
        <w:t>Chinese</w:t>
      </w:r>
    </w:p>
    <w:p w14:paraId="51D79F9F" w14:textId="0354D026" w:rsidR="004F5412" w:rsidRPr="00550DDC" w:rsidRDefault="00111FF3" w:rsidP="004F5412">
      <w:pPr>
        <w:jc w:val="center"/>
        <w:rPr>
          <w:rFonts w:ascii="Arial" w:hAnsi="Arial" w:cs="Arial"/>
          <w:sz w:val="40"/>
          <w:szCs w:val="40"/>
        </w:rPr>
        <w:sectPr w:rsidR="004F5412" w:rsidRPr="00550DDC" w:rsidSect="00B30619">
          <w:headerReference w:type="first" r:id="rId8"/>
          <w:footerReference w:type="first" r:id="rId9"/>
          <w:pgSz w:w="12240" w:h="15840" w:code="1"/>
          <w:pgMar w:top="1440" w:right="1080" w:bottom="1440" w:left="1080" w:header="720" w:footer="576" w:gutter="0"/>
          <w:cols w:sep="1" w:space="720"/>
          <w:vAlign w:val="center"/>
          <w:docGrid w:linePitch="326"/>
        </w:sectPr>
      </w:pPr>
      <w:r>
        <w:rPr>
          <w:rFonts w:ascii="Arial" w:hAnsi="Arial" w:cs="Arial"/>
          <w:sz w:val="40"/>
          <w:szCs w:val="40"/>
        </w:rPr>
        <w:t>June 28</w:t>
      </w:r>
      <w:r w:rsidR="006E2459">
        <w:rPr>
          <w:rFonts w:ascii="Arial" w:hAnsi="Arial" w:cs="Arial"/>
          <w:sz w:val="40"/>
          <w:szCs w:val="40"/>
        </w:rPr>
        <w:t>, 2016</w:t>
      </w:r>
    </w:p>
    <w:p w14:paraId="7E40A530" w14:textId="77777777" w:rsidR="008D0E75" w:rsidRPr="008D0E75" w:rsidRDefault="008D0E75" w:rsidP="008D0E75">
      <w:pPr>
        <w:widowControl w:val="0"/>
        <w:spacing w:after="480"/>
        <w:jc w:val="center"/>
        <w:outlineLvl w:val="0"/>
        <w:rPr>
          <w:rFonts w:ascii="PMingLiU" w:eastAsia="PMingLiU" w:hAnsi="PMingLiU" w:cs="Arial"/>
          <w:b/>
          <w:sz w:val="52"/>
          <w:szCs w:val="32"/>
        </w:rPr>
      </w:pPr>
      <w:r w:rsidRPr="008D0E75">
        <w:rPr>
          <w:rFonts w:ascii="PMingLiU" w:eastAsia="PMingLiU" w:hAnsi="PMingLiU" w:cs="Arial" w:hint="eastAsia"/>
          <w:b/>
          <w:sz w:val="52"/>
          <w:szCs w:val="32"/>
          <w:lang w:eastAsia="zh-CN"/>
        </w:rPr>
        <w:lastRenderedPageBreak/>
        <w:t>合格健康保險計劃參保者體驗調查</w:t>
      </w:r>
    </w:p>
    <w:p w14:paraId="110E2FE8" w14:textId="77777777" w:rsidR="008D0E75" w:rsidRPr="008D0E75" w:rsidRDefault="008D0E75" w:rsidP="008D0E75">
      <w:pPr>
        <w:widowControl w:val="0"/>
        <w:spacing w:before="120" w:after="120"/>
        <w:outlineLvl w:val="1"/>
        <w:rPr>
          <w:rFonts w:ascii="PMingLiU" w:eastAsia="PMingLiU" w:hAnsi="PMingLiU" w:cs="Arial"/>
          <w:b/>
          <w:sz w:val="32"/>
          <w:szCs w:val="32"/>
          <w:lang w:eastAsia="zh-TW"/>
        </w:rPr>
      </w:pPr>
      <w:r w:rsidRPr="008D0E75">
        <w:rPr>
          <w:rFonts w:ascii="PMingLiU" w:eastAsia="PMingLiU" w:hAnsi="PMingLiU" w:cs="Arial" w:hint="eastAsia"/>
          <w:b/>
          <w:sz w:val="32"/>
          <w:szCs w:val="32"/>
          <w:lang w:eastAsia="zh-TW"/>
        </w:rPr>
        <w:t>簡介</w:t>
      </w:r>
    </w:p>
    <w:p w14:paraId="6850885B" w14:textId="689A3AF4" w:rsidR="008D0E75" w:rsidRPr="008D0E75" w:rsidRDefault="008D0E75" w:rsidP="008D0E75">
      <w:pPr>
        <w:spacing w:after="240"/>
        <w:rPr>
          <w:rFonts w:ascii="PMingLiU" w:eastAsia="PMingLiU" w:hAnsi="PMingLiU" w:cstheme="minorBidi"/>
          <w:sz w:val="22"/>
          <w:szCs w:val="22"/>
          <w:lang w:eastAsia="zh-TW"/>
        </w:rPr>
      </w:pPr>
      <w:r w:rsidRPr="008D0E75">
        <w:rPr>
          <w:rFonts w:ascii="PMingLiU" w:eastAsia="PMingLiU" w:hAnsi="PMingLiU" w:cstheme="minorBidi" w:hint="eastAsia"/>
          <w:szCs w:val="24"/>
          <w:lang w:eastAsia="zh-TW"/>
        </w:rPr>
        <w:t>我們請求你完成這份有關你在過去六個月中對於</w:t>
      </w:r>
      <w:r w:rsidRPr="00032282">
        <w:rPr>
          <w:rFonts w:eastAsia="PMingLiU"/>
          <w:szCs w:val="24"/>
          <w:lang w:eastAsia="zh-TW"/>
        </w:rPr>
        <w:t>[</w:t>
      </w:r>
      <w:r w:rsidR="00DF4D19" w:rsidRPr="00032282">
        <w:rPr>
          <w:rFonts w:eastAsia="PMingLiU"/>
          <w:szCs w:val="24"/>
        </w:rPr>
        <w:t>QHP ISSUER NAME</w:t>
      </w:r>
      <w:r w:rsidRPr="00032282">
        <w:rPr>
          <w:rFonts w:eastAsia="PMingLiU"/>
          <w:szCs w:val="24"/>
          <w:lang w:eastAsia="zh-TW"/>
        </w:rPr>
        <w:t>]</w:t>
      </w:r>
      <w:r w:rsidRPr="008D0E75">
        <w:rPr>
          <w:rFonts w:ascii="PMingLiU" w:eastAsia="PMingLiU" w:hAnsi="PMingLiU" w:cstheme="minorBidi" w:hint="eastAsia"/>
          <w:szCs w:val="24"/>
          <w:lang w:eastAsia="zh-TW"/>
        </w:rPr>
        <w:t>的體驗的問卷調查。</w:t>
      </w:r>
      <w:r w:rsidR="00EF384C" w:rsidRPr="009D15B6">
        <w:rPr>
          <w:rFonts w:ascii="PMingLiU" w:eastAsia="PMingLiU" w:hAnsi="PMingLiU" w:hint="eastAsia"/>
          <w:lang w:eastAsia="zh-TW"/>
        </w:rPr>
        <w:t>如果你在</w:t>
      </w:r>
      <w:r w:rsidR="006E2459">
        <w:rPr>
          <w:rFonts w:eastAsia="PMingLiU"/>
          <w:lang w:eastAsia="zh-TW"/>
        </w:rPr>
        <w:t>2017</w:t>
      </w:r>
      <w:r w:rsidR="00EF384C" w:rsidRPr="009D15B6">
        <w:rPr>
          <w:rFonts w:ascii="PMingLiU" w:eastAsia="PMingLiU" w:hAnsi="PMingLiU" w:hint="eastAsia"/>
          <w:lang w:eastAsia="zh-TW"/>
        </w:rPr>
        <w:t>年改變了你的健康保險計劃，請根據你在</w:t>
      </w:r>
      <w:r w:rsidR="006E2459">
        <w:rPr>
          <w:rFonts w:eastAsia="PMingLiU"/>
          <w:lang w:eastAsia="zh-TW"/>
        </w:rPr>
        <w:t>2016</w:t>
      </w:r>
      <w:r w:rsidR="00EF384C" w:rsidRPr="009D15B6">
        <w:rPr>
          <w:rFonts w:ascii="PMingLiU" w:eastAsia="PMingLiU" w:hAnsi="PMingLiU" w:hint="eastAsia"/>
          <w:lang w:eastAsia="zh-TW"/>
        </w:rPr>
        <w:t>年七月至十二月間的健康保險體驗來回答</w:t>
      </w:r>
      <w:r w:rsidR="00EF384C" w:rsidRPr="008D0E75">
        <w:rPr>
          <w:rFonts w:ascii="PMingLiU" w:eastAsia="PMingLiU" w:hAnsi="PMingLiU" w:cs="MingLiU" w:hint="eastAsia"/>
          <w:szCs w:val="24"/>
          <w:lang w:eastAsia="zh-TW"/>
        </w:rPr>
        <w:t>問卷中的</w:t>
      </w:r>
      <w:r w:rsidR="00EF384C" w:rsidRPr="009D15B6">
        <w:rPr>
          <w:rFonts w:ascii="PMingLiU" w:eastAsia="PMingLiU" w:hAnsi="PMingLiU" w:hint="eastAsia"/>
          <w:lang w:eastAsia="zh-TW"/>
        </w:rPr>
        <w:t>問題。</w:t>
      </w:r>
    </w:p>
    <w:p w14:paraId="748C0A49" w14:textId="77777777" w:rsidR="008D0E75" w:rsidRPr="008D0E75" w:rsidRDefault="008D0E75" w:rsidP="008D0E75">
      <w:pPr>
        <w:spacing w:after="120"/>
        <w:ind w:left="360"/>
        <w:rPr>
          <w:rFonts w:ascii="PMingLiU" w:eastAsia="PMingLiU" w:hAnsi="PMingLiU" w:cstheme="minorBidi"/>
          <w:szCs w:val="24"/>
          <w:lang w:eastAsia="zh-TW"/>
        </w:rPr>
      </w:pPr>
      <w:r w:rsidRPr="008D0E75">
        <w:rPr>
          <w:rFonts w:ascii="PMingLiU" w:eastAsia="PMingLiU" w:hAnsi="PMingLiU" w:cstheme="minorBidi" w:hint="eastAsia"/>
          <w:b/>
          <w:bCs/>
          <w:szCs w:val="24"/>
          <w:lang w:eastAsia="zh-TW"/>
        </w:rPr>
        <w:t>你的隱私是被保護的。</w:t>
      </w:r>
      <w:r w:rsidRPr="008D0E75">
        <w:rPr>
          <w:rFonts w:ascii="PMingLiU" w:eastAsia="PMingLiU" w:hAnsi="PMingLiU" w:cstheme="minorBidi" w:hint="eastAsia"/>
          <w:szCs w:val="24"/>
          <w:lang w:eastAsia="zh-TW"/>
        </w:rPr>
        <w:t>你所提供的信息都將是保密的, 并且只會被本項研究使用。你的答案將是一個綜合信息庫的一部分。我們不會與任何人分享你的姓名或回答，除非法律要求。</w:t>
      </w:r>
    </w:p>
    <w:p w14:paraId="3B737CB2" w14:textId="77777777" w:rsidR="008D0E75" w:rsidRPr="008D0E75" w:rsidRDefault="008D0E75" w:rsidP="008D0E75">
      <w:pPr>
        <w:spacing w:after="120"/>
        <w:ind w:left="360"/>
        <w:rPr>
          <w:rFonts w:ascii="PMingLiU" w:eastAsia="PMingLiU" w:hAnsi="PMingLiU" w:cstheme="minorBidi"/>
          <w:szCs w:val="24"/>
          <w:lang w:eastAsia="zh-TW"/>
        </w:rPr>
      </w:pPr>
      <w:r w:rsidRPr="008D0E75">
        <w:rPr>
          <w:rFonts w:ascii="PMingLiU" w:eastAsia="PMingLiU" w:hAnsi="PMingLiU" w:cstheme="minorBidi" w:hint="eastAsia"/>
          <w:b/>
          <w:bCs/>
          <w:szCs w:val="24"/>
          <w:lang w:eastAsia="zh-TW"/>
        </w:rPr>
        <w:t>你的參與是自願的。</w:t>
      </w:r>
      <w:r w:rsidRPr="008D0E75">
        <w:rPr>
          <w:rFonts w:ascii="PMingLiU" w:eastAsia="PMingLiU" w:hAnsi="PMingLiU" w:cstheme="minorBidi" w:hint="eastAsia"/>
          <w:szCs w:val="24"/>
          <w:lang w:eastAsia="zh-TW"/>
        </w:rPr>
        <w:t>你不必回答任何你不想回答的問題。如果你選擇不回答，這將不會影響到你所享受的福利。</w:t>
      </w:r>
    </w:p>
    <w:p w14:paraId="58837AF9" w14:textId="77777777" w:rsidR="008D0E75" w:rsidRPr="008D0E75" w:rsidRDefault="008D0E75" w:rsidP="008D0E75">
      <w:pPr>
        <w:spacing w:after="120"/>
        <w:ind w:left="360"/>
        <w:rPr>
          <w:rFonts w:ascii="PMingLiU" w:eastAsia="PMingLiU" w:hAnsi="PMingLiU" w:cstheme="minorBidi"/>
          <w:szCs w:val="24"/>
          <w:lang w:eastAsia="zh-TW"/>
        </w:rPr>
      </w:pPr>
      <w:r w:rsidRPr="008D0E75">
        <w:rPr>
          <w:rFonts w:ascii="PMingLiU" w:eastAsia="PMingLiU" w:hAnsi="PMingLiU" w:cstheme="minorBidi" w:hint="eastAsia"/>
          <w:b/>
          <w:bCs/>
          <w:szCs w:val="24"/>
          <w:lang w:eastAsia="zh-TW"/>
        </w:rPr>
        <w:t>在你完成問卷後需要怎麼做。</w:t>
      </w:r>
      <w:r w:rsidRPr="008D0E75">
        <w:rPr>
          <w:rFonts w:ascii="PMingLiU" w:eastAsia="PMingLiU" w:hAnsi="PMingLiU" w:cstheme="minorBidi" w:hint="eastAsia"/>
          <w:szCs w:val="24"/>
          <w:lang w:eastAsia="zh-TW"/>
        </w:rPr>
        <w:t>在你完成問卷後，請將問卷放入隨信附上的信封封好並且寄回到</w:t>
      </w:r>
      <w:r w:rsidRPr="00032282">
        <w:rPr>
          <w:rFonts w:eastAsia="PMingLiU"/>
          <w:szCs w:val="24"/>
          <w:lang w:eastAsia="zh-TW"/>
        </w:rPr>
        <w:t>[SURVEY VENDOR ADDRESS]</w:t>
      </w:r>
      <w:r w:rsidRPr="008D0E75">
        <w:rPr>
          <w:rFonts w:ascii="PMingLiU" w:eastAsia="PMingLiU" w:hAnsi="PMingLiU" w:cstheme="minorBidi" w:hint="eastAsia"/>
          <w:szCs w:val="24"/>
          <w:lang w:eastAsia="zh-TW"/>
        </w:rPr>
        <w:t>。</w:t>
      </w:r>
    </w:p>
    <w:p w14:paraId="47119925" w14:textId="73A8F4BA" w:rsidR="008D0E75" w:rsidRPr="008D0E75" w:rsidRDefault="008D0E75" w:rsidP="00273429">
      <w:pPr>
        <w:spacing w:after="360"/>
        <w:ind w:left="360"/>
        <w:rPr>
          <w:rFonts w:ascii="PMingLiU" w:eastAsia="PMingLiU" w:hAnsi="PMingLiU" w:cstheme="minorBidi"/>
          <w:szCs w:val="24"/>
          <w:lang w:eastAsia="zh-TW"/>
        </w:rPr>
      </w:pPr>
      <w:r w:rsidRPr="008D0E75">
        <w:rPr>
          <w:rFonts w:ascii="PMingLiU" w:eastAsia="PMingLiU" w:hAnsi="PMingLiU" w:cstheme="minorBidi" w:hint="eastAsia"/>
          <w:b/>
          <w:bCs/>
          <w:szCs w:val="24"/>
          <w:lang w:eastAsia="zh-TW"/>
        </w:rPr>
        <w:t>如果你有問題應該怎麼辦。</w:t>
      </w:r>
      <w:r w:rsidRPr="00032282">
        <w:rPr>
          <w:rFonts w:eastAsia="PMingLiU"/>
          <w:bCs/>
          <w:szCs w:val="24"/>
          <w:lang w:eastAsia="zh-TW"/>
        </w:rPr>
        <w:t>[</w:t>
      </w:r>
      <w:r w:rsidRPr="00032282">
        <w:rPr>
          <w:rFonts w:eastAsia="PMingLiU"/>
          <w:szCs w:val="24"/>
          <w:lang w:eastAsia="zh-TW"/>
        </w:rPr>
        <w:t>QHP ISSUER</w:t>
      </w:r>
      <w:r w:rsidR="00766FDE" w:rsidRPr="00032282">
        <w:t xml:space="preserve"> </w:t>
      </w:r>
      <w:r w:rsidR="00766FDE" w:rsidRPr="00032282">
        <w:rPr>
          <w:rFonts w:eastAsia="PMingLiU"/>
          <w:szCs w:val="24"/>
          <w:lang w:eastAsia="zh-TW"/>
        </w:rPr>
        <w:t>NAME</w:t>
      </w:r>
      <w:proofErr w:type="gramStart"/>
      <w:r w:rsidRPr="00032282">
        <w:rPr>
          <w:rFonts w:eastAsia="PMingLiU"/>
          <w:szCs w:val="24"/>
          <w:lang w:eastAsia="zh-TW"/>
        </w:rPr>
        <w:t>]</w:t>
      </w:r>
      <w:r w:rsidRPr="008D0E75">
        <w:rPr>
          <w:rFonts w:ascii="PMingLiU" w:eastAsia="PMingLiU" w:hAnsi="PMingLiU" w:cstheme="minorBidi" w:hint="eastAsia"/>
          <w:szCs w:val="24"/>
          <w:lang w:eastAsia="zh-TW"/>
        </w:rPr>
        <w:t>与</w:t>
      </w:r>
      <w:proofErr w:type="gramEnd"/>
      <w:r w:rsidRPr="00032282">
        <w:rPr>
          <w:rFonts w:eastAsia="PMingLiU"/>
          <w:szCs w:val="24"/>
          <w:lang w:eastAsia="zh-TW"/>
        </w:rPr>
        <w:t>[SURVEY VENDOR NAME]</w:t>
      </w:r>
      <w:r w:rsidRPr="008D0E75">
        <w:rPr>
          <w:rFonts w:ascii="PMingLiU" w:eastAsia="PMingLiU" w:hAnsi="PMingLiU" w:cstheme="minorBidi" w:hint="eastAsia"/>
          <w:szCs w:val="24"/>
          <w:lang w:eastAsia="zh-TW"/>
        </w:rPr>
        <w:t>簽訂了合約來進行這項調查。如果你有任何關於這份問卷的問題，請在週一到週五</w:t>
      </w:r>
      <w:r w:rsidR="00D33688" w:rsidRPr="00D33688">
        <w:rPr>
          <w:rFonts w:ascii="PMingLiU" w:eastAsia="PMingLiU" w:hAnsi="PMingLiU" w:cstheme="minorBidi" w:hint="eastAsia"/>
          <w:szCs w:val="24"/>
          <w:lang w:eastAsia="zh-TW"/>
        </w:rPr>
        <w:t xml:space="preserve">(聯邦節假日除外) </w:t>
      </w:r>
      <w:r w:rsidRPr="00032282">
        <w:rPr>
          <w:rFonts w:eastAsia="PMingLiU"/>
          <w:szCs w:val="24"/>
          <w:lang w:eastAsia="zh-TW"/>
        </w:rPr>
        <w:t>[SURVEY VENDOR LOCAL TIME] XX:XX a.m.</w:t>
      </w:r>
      <w:r w:rsidRPr="008D0E75">
        <w:rPr>
          <w:rFonts w:ascii="PMingLiU" w:eastAsia="PMingLiU" w:hAnsi="PMingLiU" w:cstheme="minorBidi"/>
          <w:szCs w:val="24"/>
          <w:lang w:eastAsia="zh-TW"/>
        </w:rPr>
        <w:t xml:space="preserve"> </w:t>
      </w:r>
      <w:r w:rsidRPr="008D0E75">
        <w:rPr>
          <w:rFonts w:ascii="PMingLiU" w:eastAsia="PMingLiU" w:hAnsi="PMingLiU" w:cstheme="minorBidi" w:hint="eastAsia"/>
          <w:szCs w:val="24"/>
          <w:lang w:eastAsia="zh-TW"/>
        </w:rPr>
        <w:t>到</w:t>
      </w:r>
      <w:r w:rsidRPr="008D0E75">
        <w:rPr>
          <w:rFonts w:ascii="PMingLiU" w:eastAsia="PMingLiU" w:hAnsi="PMingLiU" w:cstheme="minorBidi"/>
          <w:szCs w:val="24"/>
          <w:lang w:eastAsia="zh-TW"/>
        </w:rPr>
        <w:t xml:space="preserve"> </w:t>
      </w:r>
      <w:r w:rsidRPr="00032282">
        <w:rPr>
          <w:rFonts w:eastAsia="PMingLiU"/>
          <w:szCs w:val="24"/>
          <w:lang w:eastAsia="zh-TW"/>
        </w:rPr>
        <w:t>XX:XX p.m.</w:t>
      </w:r>
      <w:r w:rsidRPr="008D0E75">
        <w:rPr>
          <w:rFonts w:ascii="PMingLiU" w:eastAsia="PMingLiU" w:hAnsi="PMingLiU" w:cstheme="minorBidi"/>
          <w:szCs w:val="24"/>
          <w:lang w:eastAsia="zh-TW"/>
        </w:rPr>
        <w:t>之間致電</w:t>
      </w:r>
      <w:r w:rsidRPr="00032282">
        <w:rPr>
          <w:rFonts w:eastAsia="PMingLiU"/>
          <w:szCs w:val="24"/>
          <w:lang w:eastAsia="zh-TW"/>
        </w:rPr>
        <w:t>[SURVEY VENDOR NAME</w:t>
      </w:r>
      <w:proofErr w:type="gramStart"/>
      <w:r w:rsidRPr="00032282">
        <w:rPr>
          <w:rFonts w:eastAsia="PMingLiU"/>
          <w:szCs w:val="24"/>
          <w:lang w:eastAsia="zh-TW"/>
        </w:rPr>
        <w:t>]</w:t>
      </w:r>
      <w:r w:rsidRPr="008D0E75">
        <w:rPr>
          <w:rFonts w:ascii="PMingLiU" w:eastAsia="PMingLiU" w:hAnsi="PMingLiU" w:cstheme="minorBidi" w:hint="eastAsia"/>
          <w:szCs w:val="24"/>
          <w:lang w:eastAsia="zh-TW"/>
        </w:rPr>
        <w:t>的免费热线</w:t>
      </w:r>
      <w:proofErr w:type="gramEnd"/>
      <w:r w:rsidRPr="00032282">
        <w:rPr>
          <w:rFonts w:eastAsia="PMingLiU"/>
          <w:szCs w:val="24"/>
          <w:lang w:eastAsia="zh-TW"/>
        </w:rPr>
        <w:t>(XXX) [XXX-XXXX]</w:t>
      </w:r>
      <w:r w:rsidRPr="008D0E75">
        <w:rPr>
          <w:rFonts w:ascii="PMingLiU" w:eastAsia="PMingLiU" w:hAnsi="PMingLiU" w:cstheme="minorBidi" w:hint="eastAsia"/>
          <w:szCs w:val="24"/>
          <w:lang w:eastAsia="zh-TW"/>
        </w:rPr>
        <w:t>或發送郵件至</w:t>
      </w:r>
      <w:r w:rsidRPr="00032282">
        <w:rPr>
          <w:rFonts w:eastAsia="PMingLiU"/>
          <w:szCs w:val="24"/>
          <w:lang w:eastAsia="zh-TW"/>
        </w:rPr>
        <w:t>[SURVEY VENDOR EMAIL]</w:t>
      </w:r>
      <w:r w:rsidRPr="008D0E75">
        <w:rPr>
          <w:rFonts w:ascii="PMingLiU" w:eastAsia="PMingLiU" w:hAnsi="PMingLiU" w:cstheme="minorBidi"/>
          <w:szCs w:val="24"/>
          <w:lang w:eastAsia="zh-TW"/>
        </w:rPr>
        <w:t xml:space="preserve"> </w:t>
      </w:r>
    </w:p>
    <w:p w14:paraId="092CEF7F" w14:textId="77777777" w:rsidR="009D7FA2" w:rsidRPr="004574E9" w:rsidRDefault="00C34D83" w:rsidP="004136F3">
      <w:pPr>
        <w:rPr>
          <w:rFonts w:eastAsia="PMingLiU"/>
          <w:b/>
          <w:sz w:val="32"/>
          <w:szCs w:val="32"/>
          <w:lang w:eastAsia="zh-TW"/>
        </w:rPr>
      </w:pPr>
      <w:r w:rsidRPr="004574E9">
        <w:rPr>
          <w:rFonts w:eastAsia="PMingLiU" w:hint="eastAsia"/>
          <w:b/>
          <w:bCs/>
          <w:sz w:val="32"/>
          <w:szCs w:val="32"/>
          <w:lang w:eastAsia="zh-TW"/>
        </w:rPr>
        <w:t>調查</w:t>
      </w:r>
      <w:r w:rsidRPr="004574E9">
        <w:rPr>
          <w:rFonts w:eastAsia="PMingLiU" w:hint="eastAsia"/>
          <w:b/>
          <w:sz w:val="32"/>
          <w:szCs w:val="32"/>
          <w:lang w:eastAsia="zh-TW"/>
        </w:rPr>
        <w:t>說明</w:t>
      </w:r>
    </w:p>
    <w:p w14:paraId="1BEC8074" w14:textId="77777777" w:rsidR="009D7FA2" w:rsidRPr="004574E9" w:rsidRDefault="00C34D83" w:rsidP="00C510F6">
      <w:pPr>
        <w:widowControl w:val="0"/>
        <w:spacing w:after="120" w:line="360" w:lineRule="atLeast"/>
        <w:ind w:left="360"/>
        <w:rPr>
          <w:rFonts w:eastAsia="PMingLiU"/>
          <w:szCs w:val="24"/>
          <w:lang w:eastAsia="zh-TW"/>
        </w:rPr>
      </w:pPr>
      <w:r w:rsidRPr="004574E9">
        <w:rPr>
          <w:rFonts w:eastAsia="PMingLiU" w:hint="eastAsia"/>
          <w:szCs w:val="24"/>
          <w:lang w:eastAsia="zh-TW"/>
        </w:rPr>
        <w:t>回答問題時，</w:t>
      </w:r>
      <w:r w:rsidR="004C76D8" w:rsidRPr="004574E9">
        <w:rPr>
          <w:rFonts w:eastAsia="PMingLiU" w:hint="eastAsia"/>
          <w:szCs w:val="24"/>
          <w:lang w:eastAsia="zh-TW"/>
        </w:rPr>
        <w:t>請</w:t>
      </w:r>
      <w:r w:rsidRPr="004574E9">
        <w:rPr>
          <w:rFonts w:eastAsia="PMingLiU" w:hint="eastAsia"/>
          <w:szCs w:val="24"/>
          <w:lang w:eastAsia="zh-TW"/>
        </w:rPr>
        <w:t>在你的答案左邊的空格內作標記。在本項調查中，你有時</w:t>
      </w:r>
      <w:r w:rsidR="004C76D8" w:rsidRPr="004574E9">
        <w:rPr>
          <w:rFonts w:eastAsia="PMingLiU" w:hint="eastAsia"/>
          <w:szCs w:val="24"/>
          <w:lang w:eastAsia="zh-TW"/>
        </w:rPr>
        <w:t>會</w:t>
      </w:r>
      <w:r w:rsidRPr="004574E9">
        <w:rPr>
          <w:rFonts w:eastAsia="PMingLiU" w:hint="eastAsia"/>
          <w:szCs w:val="24"/>
          <w:lang w:eastAsia="zh-TW"/>
        </w:rPr>
        <w:t>被告知跳過某些問題。在這種情況下，你將看到一個箭頭和說明，告訴你下一步要回答哪個問題。例如：</w:t>
      </w:r>
    </w:p>
    <w:p w14:paraId="5B08A726" w14:textId="41AAEFEF" w:rsidR="009D7FA2" w:rsidRPr="004574E9" w:rsidRDefault="002917EE" w:rsidP="009D7FA2">
      <w:pPr>
        <w:widowControl w:val="0"/>
        <w:tabs>
          <w:tab w:val="left" w:pos="1296"/>
        </w:tabs>
        <w:spacing w:before="40" w:after="40"/>
        <w:ind w:left="936"/>
        <w:rPr>
          <w:rFonts w:eastAsia="PMingLiU"/>
          <w:szCs w:val="24"/>
          <w:lang w:eastAsia="zh-TW"/>
        </w:rPr>
      </w:pPr>
      <w:r>
        <w:rPr>
          <w:rFonts w:eastAsia="PMingLiU"/>
          <w:b/>
          <w:szCs w:val="24"/>
        </w:rPr>
        <w:fldChar w:fldCharType="begin">
          <w:ffData>
            <w:name w:val="Check1"/>
            <w:enabled/>
            <w:calcOnExit w:val="0"/>
            <w:statusText w:type="text" w:val="check box"/>
            <w:checkBox>
              <w:sizeAuto/>
              <w:default w:val="0"/>
            </w:checkBox>
          </w:ffData>
        </w:fldChar>
      </w:r>
      <w:bookmarkStart w:id="1" w:name="Check1"/>
      <w:r>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Pr>
          <w:rFonts w:eastAsia="PMingLiU"/>
          <w:b/>
          <w:szCs w:val="24"/>
        </w:rPr>
        <w:fldChar w:fldCharType="end"/>
      </w:r>
      <w:bookmarkEnd w:id="1"/>
      <w:r w:rsidR="00610F0F">
        <w:rPr>
          <w:rFonts w:eastAsia="PMingLiU"/>
          <w:b/>
          <w:szCs w:val="24"/>
          <w:lang w:eastAsia="zh-TW"/>
        </w:rPr>
        <w:tab/>
      </w:r>
      <w:r w:rsidR="00C34D83" w:rsidRPr="004574E9">
        <w:rPr>
          <w:rFonts w:eastAsia="PMingLiU"/>
          <w:szCs w:val="24"/>
          <w:lang w:eastAsia="zh-TW"/>
        </w:rPr>
        <w:t>是</w:t>
      </w:r>
    </w:p>
    <w:p w14:paraId="760141CE" w14:textId="499B9EB4" w:rsidR="00294835" w:rsidRDefault="002917EE" w:rsidP="00612E7E">
      <w:pPr>
        <w:widowControl w:val="0"/>
        <w:tabs>
          <w:tab w:val="left" w:pos="1296"/>
        </w:tabs>
        <w:spacing w:before="40" w:after="40" w:line="280" w:lineRule="exact"/>
        <w:ind w:left="936"/>
        <w:rPr>
          <w:rFonts w:eastAsia="PMingLiU"/>
          <w:b/>
          <w:bCs/>
          <w:szCs w:val="24"/>
          <w:lang w:eastAsia="zh-TW"/>
        </w:rPr>
      </w:pPr>
      <w:r>
        <w:rPr>
          <w:rFonts w:eastAsia="PMingLiU"/>
          <w:b/>
          <w:szCs w:val="24"/>
        </w:rPr>
        <w:fldChar w:fldCharType="begin">
          <w:ffData>
            <w:name w:val=""/>
            <w:enabled/>
            <w:calcOnExit w:val="0"/>
            <w:statusText w:type="text" w:val="check box"/>
            <w:checkBox>
              <w:sizeAuto/>
              <w:default w:val="1"/>
            </w:checkBox>
          </w:ffData>
        </w:fldChar>
      </w:r>
      <w:r>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Pr>
          <w:rFonts w:eastAsia="PMingLiU"/>
          <w:b/>
          <w:szCs w:val="24"/>
        </w:rPr>
        <w:fldChar w:fldCharType="end"/>
      </w:r>
      <w:r w:rsidR="00610F0F">
        <w:rPr>
          <w:rFonts w:eastAsia="PMingLiU"/>
          <w:lang w:eastAsia="zh-TW"/>
        </w:rPr>
        <w:tab/>
      </w:r>
      <w:r w:rsidR="00C34D83" w:rsidRPr="004574E9">
        <w:rPr>
          <w:rFonts w:eastAsia="PMingLiU" w:hint="eastAsia"/>
          <w:szCs w:val="24"/>
          <w:lang w:eastAsia="zh-TW"/>
        </w:rPr>
        <w:t>否</w:t>
      </w:r>
      <w:r w:rsidR="00612E7E" w:rsidRPr="00A837E7">
        <w:rPr>
          <w:bCs/>
          <w:position w:val="-4"/>
          <w:sz w:val="40"/>
          <w:szCs w:val="40"/>
        </w:rPr>
        <w:t>→</w:t>
      </w:r>
      <w:r w:rsidR="009D7FA2" w:rsidRPr="004574E9">
        <w:rPr>
          <w:rFonts w:eastAsia="PMingLiU"/>
          <w:b/>
          <w:bCs/>
          <w:szCs w:val="24"/>
        </w:rPr>
        <w:t> </w:t>
      </w:r>
      <w:r w:rsidR="00C34D83" w:rsidRPr="004574E9">
        <w:rPr>
          <w:rFonts w:eastAsia="PMingLiU"/>
          <w:b/>
          <w:bCs/>
          <w:szCs w:val="24"/>
          <w:lang w:eastAsia="zh-TW"/>
        </w:rPr>
        <w:t>如果回答「否」，請前往第</w:t>
      </w:r>
      <w:r w:rsidR="00C34D83" w:rsidRPr="004574E9">
        <w:rPr>
          <w:rFonts w:eastAsia="PMingLiU"/>
          <w:b/>
          <w:bCs/>
          <w:szCs w:val="24"/>
          <w:lang w:eastAsia="zh-TW"/>
        </w:rPr>
        <w:t>1</w:t>
      </w:r>
      <w:r w:rsidR="00C34D83" w:rsidRPr="004574E9">
        <w:rPr>
          <w:rFonts w:eastAsia="PMingLiU" w:hint="eastAsia"/>
          <w:b/>
          <w:bCs/>
          <w:szCs w:val="24"/>
          <w:lang w:eastAsia="zh-TW"/>
        </w:rPr>
        <w:t>題</w:t>
      </w:r>
    </w:p>
    <w:p w14:paraId="29467658" w14:textId="7277AA78" w:rsidR="00294835" w:rsidRDefault="00294835">
      <w:pPr>
        <w:rPr>
          <w:rFonts w:eastAsia="PMingLiU"/>
          <w:b/>
          <w:bCs/>
          <w:szCs w:val="24"/>
          <w:lang w:eastAsia="zh-TW"/>
        </w:rPr>
      </w:pPr>
    </w:p>
    <w:p w14:paraId="0F36E736" w14:textId="77777777" w:rsidR="009D7FA2" w:rsidRPr="004574E9" w:rsidRDefault="009D7FA2" w:rsidP="009D7FA2">
      <w:pPr>
        <w:widowControl w:val="0"/>
        <w:tabs>
          <w:tab w:val="left" w:pos="1296"/>
        </w:tabs>
        <w:spacing w:before="40" w:after="40"/>
        <w:ind w:left="936"/>
        <w:rPr>
          <w:rFonts w:eastAsia="PMingLiU"/>
          <w:b/>
          <w:szCs w:val="24"/>
          <w:lang w:eastAsia="zh-TW"/>
        </w:rPr>
        <w:sectPr w:rsidR="009D7FA2" w:rsidRPr="004574E9" w:rsidSect="00B30619">
          <w:headerReference w:type="default" r:id="rId10"/>
          <w:footerReference w:type="default" r:id="rId11"/>
          <w:pgSz w:w="12240" w:h="15840" w:code="1"/>
          <w:pgMar w:top="1440" w:right="1080" w:bottom="1440" w:left="1080" w:header="720" w:footer="576" w:gutter="0"/>
          <w:cols w:space="720"/>
          <w:titlePg/>
          <w:docGrid w:linePitch="326"/>
        </w:sectPr>
      </w:pPr>
    </w:p>
    <w:p w14:paraId="4850C2E8" w14:textId="2C5CB65F" w:rsidR="00FB4A44" w:rsidRPr="004574E9" w:rsidRDefault="00B455A3" w:rsidP="00115F68">
      <w:pPr>
        <w:pStyle w:val="Q1-Survey-Question"/>
        <w:numPr>
          <w:ilvl w:val="0"/>
          <w:numId w:val="51"/>
        </w:numPr>
        <w:tabs>
          <w:tab w:val="clear" w:pos="432"/>
          <w:tab w:val="left" w:pos="360"/>
        </w:tabs>
        <w:spacing w:before="0"/>
        <w:rPr>
          <w:rFonts w:eastAsia="PMingLiU"/>
          <w:szCs w:val="24"/>
        </w:rPr>
      </w:pPr>
      <w:r w:rsidRPr="004574E9">
        <w:rPr>
          <w:rFonts w:eastAsia="PMingLiU" w:hint="eastAsia"/>
          <w:szCs w:val="24"/>
          <w:lang w:eastAsia="zh-TW"/>
        </w:rPr>
        <w:lastRenderedPageBreak/>
        <w:t>我們的記錄顯示，你目前在參加</w:t>
      </w:r>
      <w:r w:rsidR="00C431A0" w:rsidRPr="00032282">
        <w:rPr>
          <w:rFonts w:eastAsia="PMingLiU"/>
          <w:szCs w:val="24"/>
          <w:lang w:eastAsia="zh-CN"/>
        </w:rPr>
        <w:t>[</w:t>
      </w:r>
      <w:r w:rsidR="00FB3704" w:rsidRPr="00032282">
        <w:rPr>
          <w:rFonts w:eastAsia="PMingLiU"/>
          <w:szCs w:val="24"/>
        </w:rPr>
        <w:t>QHP</w:t>
      </w:r>
      <w:r w:rsidR="00E7032E" w:rsidRPr="00032282">
        <w:rPr>
          <w:rFonts w:eastAsia="PMingLiU"/>
          <w:szCs w:val="24"/>
        </w:rPr>
        <w:t xml:space="preserve"> </w:t>
      </w:r>
      <w:r w:rsidR="008D0E75" w:rsidRPr="00032282">
        <w:rPr>
          <w:rFonts w:eastAsia="PMingLiU"/>
          <w:szCs w:val="24"/>
        </w:rPr>
        <w:t>ISSUER</w:t>
      </w:r>
      <w:r w:rsidR="00FB3704" w:rsidRPr="00032282">
        <w:rPr>
          <w:rFonts w:eastAsia="PMingLiU"/>
          <w:szCs w:val="24"/>
        </w:rPr>
        <w:t xml:space="preserve"> NAME</w:t>
      </w:r>
      <w:r w:rsidR="00BA02A1" w:rsidRPr="00032282">
        <w:rPr>
          <w:rFonts w:eastAsia="PMingLiU"/>
          <w:szCs w:val="24"/>
          <w:lang w:eastAsia="zh-CN"/>
        </w:rPr>
        <w:t>]</w:t>
      </w:r>
      <w:r w:rsidRPr="004574E9">
        <w:rPr>
          <w:rFonts w:eastAsia="PMingLiU" w:hint="eastAsia"/>
          <w:szCs w:val="24"/>
          <w:lang w:eastAsia="zh-TW"/>
        </w:rPr>
        <w:t>，是嗎？</w:t>
      </w:r>
    </w:p>
    <w:p w14:paraId="5D521246" w14:textId="2D6AE586" w:rsidR="00FB4A44" w:rsidRPr="004574E9" w:rsidRDefault="00FB4A44" w:rsidP="009D66B6">
      <w:pPr>
        <w:pStyle w:val="A1-Survey1DigitRespOptBox"/>
        <w:spacing w:line="280" w:lineRule="exact"/>
        <w:rPr>
          <w:rFonts w:eastAsia="PMingLiU"/>
          <w:szCs w:val="24"/>
          <w:lang w:eastAsia="zh-TW"/>
        </w:rPr>
      </w:pPr>
      <w:r w:rsidRPr="00C510F6">
        <w:rPr>
          <w:rFonts w:eastAsia="PMingLiU"/>
          <w:spacing w:val="10"/>
          <w:szCs w:val="24"/>
          <w:vertAlign w:val="superscript"/>
          <w:lang w:eastAsia="zh-TW"/>
        </w:rPr>
        <w:t>1</w:t>
      </w:r>
      <w:r w:rsidR="002917EE">
        <w:rPr>
          <w:rFonts w:eastAsia="PMingLiU"/>
          <w:b/>
          <w:szCs w:val="24"/>
        </w:rPr>
        <w:fldChar w:fldCharType="begin">
          <w:ffData>
            <w:name w:val=""/>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lang w:eastAsia="zh-TW"/>
        </w:rPr>
        <w:tab/>
      </w:r>
      <w:r w:rsidR="00B455A3" w:rsidRPr="004574E9">
        <w:rPr>
          <w:rFonts w:eastAsia="PMingLiU" w:hint="eastAsia"/>
          <w:szCs w:val="24"/>
          <w:lang w:eastAsia="zh-TW"/>
        </w:rPr>
        <w:t>是</w:t>
      </w:r>
      <w:r w:rsidR="00612E7E" w:rsidRPr="00A837E7">
        <w:rPr>
          <w:bCs/>
          <w:position w:val="-4"/>
          <w:sz w:val="40"/>
          <w:szCs w:val="40"/>
        </w:rPr>
        <w:t>→</w:t>
      </w:r>
      <w:r w:rsidRPr="004574E9">
        <w:rPr>
          <w:rFonts w:eastAsia="PMingLiU"/>
          <w:b/>
          <w:szCs w:val="24"/>
        </w:rPr>
        <w:t> </w:t>
      </w:r>
      <w:r w:rsidR="002B19A7" w:rsidRPr="004574E9">
        <w:rPr>
          <w:rFonts w:eastAsia="PMingLiU" w:hint="eastAsia"/>
          <w:b/>
          <w:bCs/>
          <w:szCs w:val="24"/>
          <w:lang w:eastAsia="zh-TW"/>
        </w:rPr>
        <w:t>如果回答「是」，請前往第</w:t>
      </w:r>
      <w:r w:rsidR="002B19A7" w:rsidRPr="004574E9">
        <w:rPr>
          <w:rFonts w:eastAsia="PMingLiU"/>
          <w:b/>
          <w:bCs/>
          <w:szCs w:val="24"/>
          <w:lang w:eastAsia="zh-TW"/>
        </w:rPr>
        <w:t>3</w:t>
      </w:r>
      <w:r w:rsidR="002B19A7" w:rsidRPr="004574E9">
        <w:rPr>
          <w:rFonts w:eastAsia="PMingLiU" w:hint="eastAsia"/>
          <w:b/>
          <w:bCs/>
          <w:szCs w:val="24"/>
          <w:lang w:eastAsia="zh-TW"/>
        </w:rPr>
        <w:t>題</w:t>
      </w:r>
    </w:p>
    <w:p w14:paraId="3093F906" w14:textId="23079881" w:rsidR="001A1888" w:rsidRDefault="00FB4A44" w:rsidP="001A1888">
      <w:pPr>
        <w:pStyle w:val="A1-Survey1DigitRespOptBox"/>
        <w:rPr>
          <w:rFonts w:eastAsia="PMingLiU"/>
          <w:b/>
          <w:bCs/>
          <w:szCs w:val="24"/>
          <w:lang w:eastAsia="zh-TW"/>
        </w:rPr>
      </w:pPr>
      <w:r w:rsidRPr="00C510F6">
        <w:rPr>
          <w:rFonts w:eastAsia="PMingLiU"/>
          <w:spacing w:val="10"/>
          <w:szCs w:val="24"/>
          <w:vertAlign w:val="superscript"/>
          <w:lang w:eastAsia="zh-TW"/>
        </w:rPr>
        <w:t>2</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lang w:eastAsia="zh-TW"/>
        </w:rPr>
        <w:tab/>
      </w:r>
      <w:r w:rsidR="00B455A3" w:rsidRPr="004574E9">
        <w:rPr>
          <w:rFonts w:eastAsia="PMingLiU" w:hint="eastAsia"/>
          <w:szCs w:val="24"/>
          <w:lang w:eastAsia="zh-TW"/>
        </w:rPr>
        <w:t>否</w:t>
      </w:r>
    </w:p>
    <w:p w14:paraId="37C51CBE" w14:textId="77777777" w:rsidR="00FB4A44" w:rsidRPr="004574E9" w:rsidRDefault="00B455A3" w:rsidP="00115F68">
      <w:pPr>
        <w:pStyle w:val="Q1-Survey-Question"/>
        <w:numPr>
          <w:ilvl w:val="0"/>
          <w:numId w:val="51"/>
        </w:numPr>
        <w:tabs>
          <w:tab w:val="clear" w:pos="432"/>
          <w:tab w:val="left" w:pos="360"/>
        </w:tabs>
        <w:rPr>
          <w:rFonts w:eastAsia="PMingLiU"/>
          <w:szCs w:val="24"/>
          <w:lang w:eastAsia="zh-CN"/>
        </w:rPr>
      </w:pPr>
      <w:r w:rsidRPr="004574E9">
        <w:rPr>
          <w:rFonts w:eastAsia="PMingLiU" w:hint="eastAsia"/>
          <w:szCs w:val="24"/>
          <w:lang w:eastAsia="zh-TW"/>
        </w:rPr>
        <w:t>你的</w:t>
      </w:r>
      <w:r w:rsidR="00F626B0" w:rsidRPr="004574E9">
        <w:rPr>
          <w:rFonts w:eastAsia="PMingLiU" w:hint="eastAsia"/>
          <w:szCs w:val="24"/>
          <w:lang w:eastAsia="zh-TW"/>
        </w:rPr>
        <w:t>健康保險</w:t>
      </w:r>
      <w:r w:rsidRPr="004574E9">
        <w:rPr>
          <w:rFonts w:eastAsia="PMingLiU" w:hint="eastAsia"/>
          <w:szCs w:val="24"/>
          <w:lang w:eastAsia="zh-TW"/>
        </w:rPr>
        <w:t>計劃的名稱是什麽？</w:t>
      </w:r>
      <w:r w:rsidR="009D7FA2" w:rsidRPr="004574E9">
        <w:rPr>
          <w:rFonts w:eastAsia="PMingLiU"/>
          <w:b/>
          <w:szCs w:val="24"/>
          <w:lang w:eastAsia="zh-TW"/>
        </w:rPr>
        <w:t xml:space="preserve"> </w:t>
      </w:r>
    </w:p>
    <w:p w14:paraId="1FEC7C64" w14:textId="45419DBD" w:rsidR="00FB4A44" w:rsidRDefault="00B455A3" w:rsidP="003100DD">
      <w:pPr>
        <w:pStyle w:val="A3-SurveyResponseLine"/>
        <w:tabs>
          <w:tab w:val="clear" w:pos="4680"/>
          <w:tab w:val="right" w:leader="underscore" w:pos="9360"/>
        </w:tabs>
        <w:spacing w:before="40" w:after="40"/>
        <w:rPr>
          <w:rFonts w:eastAsia="PMingLiU"/>
          <w:i/>
          <w:iCs/>
          <w:szCs w:val="24"/>
          <w:lang w:eastAsia="zh-TW"/>
        </w:rPr>
      </w:pPr>
      <w:r w:rsidRPr="004574E9">
        <w:rPr>
          <w:rFonts w:eastAsia="PMingLiU" w:hint="eastAsia"/>
          <w:i/>
          <w:iCs/>
          <w:szCs w:val="24"/>
          <w:lang w:eastAsia="zh-TW"/>
        </w:rPr>
        <w:t>請用大寫字母</w:t>
      </w:r>
      <w:r w:rsidRPr="004574E9">
        <w:rPr>
          <w:rFonts w:eastAsia="PMingLiU"/>
          <w:i/>
          <w:iCs/>
          <w:szCs w:val="24"/>
          <w:lang w:eastAsia="zh-TW"/>
        </w:rPr>
        <w:t>/</w:t>
      </w:r>
      <w:r w:rsidRPr="004574E9">
        <w:rPr>
          <w:rFonts w:eastAsia="PMingLiU" w:hint="eastAsia"/>
          <w:i/>
          <w:iCs/>
          <w:szCs w:val="24"/>
          <w:lang w:eastAsia="zh-TW"/>
        </w:rPr>
        <w:t>正楷填寫</w:t>
      </w:r>
      <w:r w:rsidRPr="004574E9">
        <w:rPr>
          <w:rFonts w:eastAsia="PMingLiU"/>
          <w:i/>
          <w:iCs/>
          <w:szCs w:val="24"/>
          <w:lang w:eastAsia="zh-TW"/>
        </w:rPr>
        <w:t>:</w:t>
      </w:r>
      <w:r w:rsidR="008A2B4B" w:rsidRPr="004574E9">
        <w:rPr>
          <w:rFonts w:eastAsia="PMingLiU"/>
          <w:i/>
          <w:iCs/>
          <w:szCs w:val="24"/>
          <w:lang w:eastAsia="zh-TW"/>
        </w:rPr>
        <w:t xml:space="preserve"> </w:t>
      </w:r>
      <w:r w:rsidR="003100DD">
        <w:rPr>
          <w:rFonts w:eastAsia="PMingLiU"/>
          <w:i/>
          <w:iCs/>
          <w:szCs w:val="24"/>
          <w:lang w:eastAsia="zh-TW"/>
        </w:rPr>
        <w:tab/>
      </w:r>
    </w:p>
    <w:p w14:paraId="4E6CDA39" w14:textId="77777777" w:rsidR="002A3833" w:rsidRDefault="00872B15" w:rsidP="002A3833">
      <w:pPr>
        <w:pStyle w:val="A3-SurveyResponseLine"/>
        <w:spacing w:before="160" w:after="0" w:line="480" w:lineRule="auto"/>
        <w:ind w:left="0"/>
        <w:rPr>
          <w:i/>
          <w:iCs/>
          <w:szCs w:val="24"/>
        </w:rPr>
        <w:sectPr w:rsidR="002A3833" w:rsidSect="008049BC">
          <w:headerReference w:type="even" r:id="rId12"/>
          <w:headerReference w:type="first" r:id="rId13"/>
          <w:footerReference w:type="first" r:id="rId14"/>
          <w:pgSz w:w="12240" w:h="15840" w:code="1"/>
          <w:pgMar w:top="1440" w:right="1080" w:bottom="1440" w:left="1080" w:header="720" w:footer="576" w:gutter="0"/>
          <w:cols w:space="720"/>
          <w:titlePg/>
          <w:docGrid w:linePitch="326"/>
        </w:sectPr>
      </w:pPr>
      <w:r>
        <w:rPr>
          <w:i/>
          <w:iCs/>
          <w:szCs w:val="24"/>
        </w:rPr>
        <w:pict w14:anchorId="25FE6982">
          <v:rect id="_x0000_i1025" style="width:0;height:1.5pt" o:hralign="center" o:hrstd="t" o:hr="t" fillcolor="#a0a0a0" stroked="f"/>
        </w:pict>
      </w:r>
    </w:p>
    <w:p w14:paraId="40FCAB00" w14:textId="77777777" w:rsidR="00FB4A44" w:rsidRPr="004574E9" w:rsidRDefault="001D73DA" w:rsidP="00EC2C08">
      <w:pPr>
        <w:pStyle w:val="ST-Subtitle-Survey"/>
        <w:jc w:val="center"/>
        <w:rPr>
          <w:rFonts w:ascii="Times New Roman" w:eastAsia="PMingLiU" w:hAnsi="Times New Roman"/>
          <w:sz w:val="24"/>
          <w:szCs w:val="24"/>
          <w:lang w:eastAsia="zh-TW"/>
        </w:rPr>
      </w:pPr>
      <w:r w:rsidRPr="004574E9">
        <w:rPr>
          <w:rFonts w:ascii="Times New Roman" w:eastAsia="PMingLiU" w:hAnsi="Times New Roman" w:hint="eastAsia"/>
          <w:sz w:val="24"/>
          <w:szCs w:val="24"/>
          <w:lang w:eastAsia="zh-TW"/>
        </w:rPr>
        <w:t>有關你過去</w:t>
      </w:r>
      <w:r w:rsidRPr="004574E9">
        <w:rPr>
          <w:rFonts w:ascii="Times New Roman" w:eastAsia="PMingLiU" w:hAnsi="Times New Roman"/>
          <w:sz w:val="24"/>
          <w:szCs w:val="24"/>
          <w:lang w:eastAsia="zh-TW"/>
        </w:rPr>
        <w:t xml:space="preserve"> 6 </w:t>
      </w:r>
      <w:r w:rsidRPr="004574E9">
        <w:rPr>
          <w:rFonts w:ascii="Times New Roman" w:eastAsia="PMingLiU" w:hAnsi="Times New Roman" w:hint="eastAsia"/>
          <w:sz w:val="24"/>
          <w:szCs w:val="24"/>
          <w:lang w:eastAsia="zh-TW"/>
        </w:rPr>
        <w:t>個月</w:t>
      </w:r>
      <w:r w:rsidR="007A293B" w:rsidRPr="004574E9">
        <w:rPr>
          <w:rFonts w:ascii="Times New Roman" w:eastAsia="PMingLiU" w:hAnsi="Times New Roman" w:hint="eastAsia"/>
          <w:sz w:val="24"/>
          <w:szCs w:val="24"/>
          <w:lang w:eastAsia="zh-TW"/>
        </w:rPr>
        <w:t>醫療保健</w:t>
      </w:r>
      <w:r w:rsidRPr="004574E9">
        <w:rPr>
          <w:rFonts w:ascii="Times New Roman" w:eastAsia="PMingLiU" w:hAnsi="Times New Roman" w:hint="eastAsia"/>
          <w:sz w:val="24"/>
          <w:szCs w:val="24"/>
          <w:lang w:eastAsia="zh-TW"/>
        </w:rPr>
        <w:t>方面的問題</w:t>
      </w:r>
    </w:p>
    <w:p w14:paraId="3839073A" w14:textId="1B66D94E" w:rsidR="00FB4A44" w:rsidRPr="004574E9" w:rsidRDefault="00FB5E77" w:rsidP="00C6681A">
      <w:pPr>
        <w:pStyle w:val="SL-FlLftSgl"/>
        <w:spacing w:after="120"/>
        <w:rPr>
          <w:rFonts w:eastAsia="PMingLiU"/>
          <w:szCs w:val="24"/>
          <w:lang w:eastAsia="zh-TW"/>
        </w:rPr>
      </w:pPr>
      <w:r w:rsidRPr="004574E9">
        <w:rPr>
          <w:rFonts w:eastAsia="PMingLiU" w:hint="eastAsia"/>
          <w:szCs w:val="24"/>
          <w:lang w:eastAsia="zh-TW"/>
        </w:rPr>
        <w:t>以下是有關你自己接受的</w:t>
      </w:r>
      <w:r w:rsidR="007A293B" w:rsidRPr="004574E9">
        <w:rPr>
          <w:rFonts w:eastAsia="PMingLiU" w:hint="eastAsia"/>
          <w:szCs w:val="24"/>
          <w:lang w:eastAsia="zh-TW"/>
        </w:rPr>
        <w:t>醫療保健</w:t>
      </w:r>
      <w:r w:rsidRPr="004574E9">
        <w:rPr>
          <w:rFonts w:eastAsia="PMingLiU" w:hint="eastAsia"/>
          <w:szCs w:val="24"/>
          <w:lang w:eastAsia="zh-TW"/>
        </w:rPr>
        <w:t>的一些問題。</w:t>
      </w:r>
      <w:r w:rsidR="001D73DA" w:rsidRPr="004574E9">
        <w:rPr>
          <w:rFonts w:eastAsia="PMingLiU" w:hint="eastAsia"/>
          <w:b/>
          <w:szCs w:val="24"/>
          <w:lang w:eastAsia="zh-TW"/>
        </w:rPr>
        <w:t>不要</w:t>
      </w:r>
      <w:r w:rsidR="001D73DA" w:rsidRPr="004574E9">
        <w:rPr>
          <w:rFonts w:eastAsia="PMingLiU" w:hint="eastAsia"/>
          <w:szCs w:val="24"/>
          <w:lang w:eastAsia="zh-TW"/>
        </w:rPr>
        <w:t>包括你在住院期間接受的</w:t>
      </w:r>
      <w:r w:rsidR="007A293B" w:rsidRPr="004574E9">
        <w:rPr>
          <w:rFonts w:eastAsia="PMingLiU" w:hint="eastAsia"/>
          <w:szCs w:val="24"/>
          <w:lang w:eastAsia="zh-TW"/>
        </w:rPr>
        <w:t>醫療保健</w:t>
      </w:r>
      <w:r w:rsidR="001D73DA" w:rsidRPr="004574E9">
        <w:rPr>
          <w:rFonts w:eastAsia="PMingLiU" w:hint="eastAsia"/>
          <w:szCs w:val="24"/>
          <w:lang w:eastAsia="zh-TW"/>
        </w:rPr>
        <w:t>。</w:t>
      </w:r>
      <w:r w:rsidR="001D73DA" w:rsidRPr="000A7FAA">
        <w:rPr>
          <w:rFonts w:eastAsia="PMingLiU" w:hint="eastAsia"/>
          <w:b/>
          <w:szCs w:val="24"/>
          <w:lang w:eastAsia="zh-TW"/>
        </w:rPr>
        <w:t>不要</w:t>
      </w:r>
      <w:r w:rsidR="001D73DA" w:rsidRPr="004574E9">
        <w:rPr>
          <w:rFonts w:eastAsia="PMingLiU" w:hint="eastAsia"/>
          <w:szCs w:val="24"/>
          <w:lang w:eastAsia="zh-TW"/>
        </w:rPr>
        <w:t>包括你的牙科護理門診。</w:t>
      </w:r>
      <w:r w:rsidR="00F76D07" w:rsidRPr="009D15B6">
        <w:rPr>
          <w:rFonts w:ascii="PMingLiU" w:eastAsia="PMingLiU" w:hAnsi="PMingLiU" w:hint="eastAsia"/>
          <w:lang w:eastAsia="zh-TW"/>
        </w:rPr>
        <w:t>如果你</w:t>
      </w:r>
      <w:r w:rsidR="00432713" w:rsidRPr="009D15B6">
        <w:rPr>
          <w:rFonts w:ascii="PMingLiU" w:eastAsia="PMingLiU" w:hAnsi="PMingLiU" w:hint="eastAsia"/>
          <w:lang w:eastAsia="zh-TW"/>
        </w:rPr>
        <w:t>在</w:t>
      </w:r>
      <w:r w:rsidR="006E2459">
        <w:rPr>
          <w:rFonts w:eastAsia="PMingLiU"/>
          <w:lang w:eastAsia="zh-TW"/>
        </w:rPr>
        <w:t>2017</w:t>
      </w:r>
      <w:r w:rsidR="00432713" w:rsidRPr="009D15B6">
        <w:rPr>
          <w:rFonts w:ascii="PMingLiU" w:eastAsia="PMingLiU" w:hAnsi="PMingLiU" w:hint="eastAsia"/>
          <w:lang w:eastAsia="zh-TW"/>
        </w:rPr>
        <w:t>年</w:t>
      </w:r>
      <w:r w:rsidR="00F76D07" w:rsidRPr="009D15B6">
        <w:rPr>
          <w:rFonts w:ascii="PMingLiU" w:eastAsia="PMingLiU" w:hAnsi="PMingLiU" w:hint="eastAsia"/>
          <w:lang w:eastAsia="zh-TW"/>
        </w:rPr>
        <w:t>改變了</w:t>
      </w:r>
      <w:r w:rsidR="00432713" w:rsidRPr="009D15B6">
        <w:rPr>
          <w:rFonts w:ascii="PMingLiU" w:eastAsia="PMingLiU" w:hAnsi="PMingLiU" w:hint="eastAsia"/>
          <w:lang w:eastAsia="zh-TW"/>
        </w:rPr>
        <w:t>你</w:t>
      </w:r>
      <w:r w:rsidR="00F76D07" w:rsidRPr="009D15B6">
        <w:rPr>
          <w:rFonts w:ascii="PMingLiU" w:eastAsia="PMingLiU" w:hAnsi="PMingLiU" w:hint="eastAsia"/>
          <w:lang w:eastAsia="zh-TW"/>
        </w:rPr>
        <w:t>的健康保險計劃，請根據你在</w:t>
      </w:r>
      <w:r w:rsidR="006E2459">
        <w:rPr>
          <w:rFonts w:eastAsia="PMingLiU"/>
          <w:lang w:eastAsia="zh-TW"/>
        </w:rPr>
        <w:t>2016</w:t>
      </w:r>
      <w:r w:rsidR="00F76D07" w:rsidRPr="009D15B6">
        <w:rPr>
          <w:rFonts w:ascii="PMingLiU" w:eastAsia="PMingLiU" w:hAnsi="PMingLiU" w:hint="eastAsia"/>
          <w:lang w:eastAsia="zh-TW"/>
        </w:rPr>
        <w:t>年七月至十二月間</w:t>
      </w:r>
      <w:r w:rsidR="00432713" w:rsidRPr="009D15B6">
        <w:rPr>
          <w:rFonts w:ascii="PMingLiU" w:eastAsia="PMingLiU" w:hAnsi="PMingLiU" w:hint="eastAsia"/>
          <w:lang w:eastAsia="zh-TW"/>
        </w:rPr>
        <w:t>的</w:t>
      </w:r>
      <w:r w:rsidR="00F76D07" w:rsidRPr="009D15B6">
        <w:rPr>
          <w:rFonts w:ascii="PMingLiU" w:eastAsia="PMingLiU" w:hAnsi="PMingLiU" w:hint="eastAsia"/>
          <w:lang w:eastAsia="zh-TW"/>
        </w:rPr>
        <w:t>健康保險體驗來回答這些問題。</w:t>
      </w:r>
    </w:p>
    <w:p w14:paraId="7ED708F1" w14:textId="1BB1950E" w:rsidR="00FB4A44" w:rsidRPr="004574E9" w:rsidRDefault="001D73DA" w:rsidP="00C6681A">
      <w:pPr>
        <w:pStyle w:val="Q1-Survey-Question"/>
        <w:numPr>
          <w:ilvl w:val="0"/>
          <w:numId w:val="51"/>
        </w:numPr>
        <w:tabs>
          <w:tab w:val="clear" w:pos="432"/>
          <w:tab w:val="left" w:pos="360"/>
        </w:tabs>
        <w:spacing w:after="120"/>
        <w:ind w:right="-86"/>
        <w:rPr>
          <w:rFonts w:eastAsia="PMingLiU"/>
          <w:szCs w:val="24"/>
          <w:lang w:eastAsia="zh-TW"/>
        </w:rPr>
      </w:pPr>
      <w:r w:rsidRPr="004574E9">
        <w:rPr>
          <w:rFonts w:eastAsia="PMingLiU" w:hint="eastAsia"/>
          <w:szCs w:val="24"/>
          <w:lang w:eastAsia="zh-TW"/>
        </w:rPr>
        <w:t>在過去</w:t>
      </w:r>
      <w:r w:rsidRPr="004574E9">
        <w:rPr>
          <w:rFonts w:eastAsia="PMingLiU"/>
          <w:szCs w:val="24"/>
          <w:lang w:eastAsia="zh-TW"/>
        </w:rPr>
        <w:t xml:space="preserve"> 6 </w:t>
      </w:r>
      <w:r w:rsidRPr="004574E9">
        <w:rPr>
          <w:rFonts w:eastAsia="PMingLiU" w:hint="eastAsia"/>
          <w:szCs w:val="24"/>
          <w:lang w:eastAsia="zh-TW"/>
        </w:rPr>
        <w:t>個月內，你有沒有患病，受傷，</w:t>
      </w:r>
      <w:r w:rsidRPr="004574E9">
        <w:rPr>
          <w:rFonts w:eastAsia="PMingLiU"/>
          <w:szCs w:val="24"/>
          <w:lang w:eastAsia="zh-TW"/>
        </w:rPr>
        <w:t xml:space="preserve"> </w:t>
      </w:r>
      <w:r w:rsidRPr="004574E9">
        <w:rPr>
          <w:rFonts w:eastAsia="PMingLiU" w:hint="eastAsia"/>
          <w:szCs w:val="24"/>
          <w:lang w:eastAsia="zh-TW"/>
        </w:rPr>
        <w:t>或遇到某種情況，</w:t>
      </w:r>
      <w:r w:rsidRPr="004574E9">
        <w:rPr>
          <w:rFonts w:eastAsia="PMingLiU" w:hint="eastAsia"/>
          <w:b/>
          <w:szCs w:val="24"/>
          <w:lang w:eastAsia="zh-TW"/>
        </w:rPr>
        <w:t>需要立即</w:t>
      </w:r>
      <w:r w:rsidR="005655D4" w:rsidRPr="004574E9">
        <w:rPr>
          <w:rFonts w:eastAsia="PMingLiU" w:hint="eastAsia"/>
          <w:szCs w:val="24"/>
          <w:lang w:eastAsia="zh-TW"/>
        </w:rPr>
        <w:t>前</w:t>
      </w:r>
      <w:r w:rsidRPr="004574E9">
        <w:rPr>
          <w:rFonts w:eastAsia="PMingLiU" w:hint="eastAsia"/>
          <w:szCs w:val="24"/>
          <w:lang w:eastAsia="zh-TW"/>
        </w:rPr>
        <w:t>往診所、</w:t>
      </w:r>
      <w:r w:rsidR="00C510F6">
        <w:rPr>
          <w:rFonts w:eastAsia="PMingLiU"/>
          <w:szCs w:val="24"/>
          <w:lang w:eastAsia="zh-TW"/>
        </w:rPr>
        <w:br/>
      </w:r>
      <w:r w:rsidRPr="004574E9">
        <w:rPr>
          <w:rFonts w:eastAsia="PMingLiU" w:hint="eastAsia"/>
          <w:szCs w:val="24"/>
          <w:lang w:eastAsia="zh-TW"/>
        </w:rPr>
        <w:t>急診室或醫生</w:t>
      </w:r>
      <w:r w:rsidR="00CE4E5E" w:rsidRPr="004574E9">
        <w:rPr>
          <w:rFonts w:eastAsia="PMingLiU" w:hint="eastAsia"/>
          <w:szCs w:val="24"/>
          <w:lang w:eastAsia="zh-TW"/>
        </w:rPr>
        <w:t>辦公室</w:t>
      </w:r>
      <w:r w:rsidRPr="004574E9">
        <w:rPr>
          <w:rFonts w:eastAsia="PMingLiU" w:hint="eastAsia"/>
          <w:szCs w:val="24"/>
          <w:lang w:eastAsia="zh-TW"/>
        </w:rPr>
        <w:t>取得</w:t>
      </w:r>
      <w:r w:rsidR="0037488A" w:rsidRPr="004574E9">
        <w:rPr>
          <w:rFonts w:eastAsia="PMingLiU" w:hint="eastAsia"/>
          <w:szCs w:val="24"/>
          <w:lang w:eastAsia="zh-TW"/>
        </w:rPr>
        <w:t>醫療保健</w:t>
      </w:r>
      <w:r w:rsidRPr="004574E9">
        <w:rPr>
          <w:rFonts w:eastAsia="PMingLiU" w:hint="eastAsia"/>
          <w:szCs w:val="24"/>
          <w:lang w:eastAsia="zh-TW"/>
        </w:rPr>
        <w:t>？</w:t>
      </w:r>
    </w:p>
    <w:p w14:paraId="1A7F13B1" w14:textId="3C996A14" w:rsidR="00FB4A44" w:rsidRPr="004574E9" w:rsidRDefault="00FB4A44" w:rsidP="003A0181">
      <w:pPr>
        <w:pStyle w:val="A1-Survey1DigitRespOptBox"/>
        <w:rPr>
          <w:rFonts w:eastAsia="PMingLiU"/>
          <w:szCs w:val="24"/>
        </w:rPr>
      </w:pPr>
      <w:r w:rsidRPr="00C510F6">
        <w:rPr>
          <w:rFonts w:eastAsia="PMingLiU"/>
          <w:spacing w:val="10"/>
          <w:szCs w:val="24"/>
          <w:vertAlign w:val="superscript"/>
        </w:rPr>
        <w:t>1</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rPr>
        <w:tab/>
      </w:r>
      <w:r w:rsidR="00746EB9" w:rsidRPr="004574E9">
        <w:rPr>
          <w:rFonts w:eastAsia="PMingLiU" w:hint="eastAsia"/>
          <w:szCs w:val="24"/>
        </w:rPr>
        <w:t>是</w:t>
      </w:r>
    </w:p>
    <w:p w14:paraId="182336CF" w14:textId="18B87FD0" w:rsidR="00FB4A44" w:rsidRPr="004574E9" w:rsidRDefault="00FB4A44" w:rsidP="00AA2363">
      <w:pPr>
        <w:pStyle w:val="A1-Survey1DigitRespOptBox"/>
        <w:tabs>
          <w:tab w:val="clear" w:pos="1008"/>
          <w:tab w:val="left" w:pos="990"/>
          <w:tab w:val="left" w:pos="1710"/>
        </w:tabs>
        <w:spacing w:line="280" w:lineRule="exact"/>
        <w:ind w:right="-144"/>
        <w:rPr>
          <w:rFonts w:eastAsia="PMingLiU"/>
          <w:szCs w:val="24"/>
          <w:lang w:eastAsia="zh-TW"/>
        </w:rPr>
      </w:pPr>
      <w:r w:rsidRPr="00C510F6">
        <w:rPr>
          <w:rFonts w:eastAsia="PMingLiU"/>
          <w:spacing w:val="10"/>
          <w:szCs w:val="24"/>
          <w:vertAlign w:val="superscript"/>
          <w:lang w:eastAsia="zh-TW"/>
        </w:rPr>
        <w:t>2</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lang w:eastAsia="zh-TW"/>
        </w:rPr>
        <w:tab/>
      </w:r>
      <w:r w:rsidR="00746EB9" w:rsidRPr="004574E9">
        <w:rPr>
          <w:rFonts w:eastAsia="PMingLiU" w:hint="eastAsia"/>
          <w:szCs w:val="24"/>
          <w:lang w:eastAsia="zh-TW"/>
        </w:rPr>
        <w:t>否</w:t>
      </w:r>
      <w:r w:rsidR="00612E7E" w:rsidRPr="00A837E7">
        <w:rPr>
          <w:bCs/>
          <w:position w:val="-4"/>
          <w:sz w:val="40"/>
          <w:szCs w:val="40"/>
        </w:rPr>
        <w:t>→</w:t>
      </w:r>
      <w:r w:rsidR="008049BC">
        <w:rPr>
          <w:rFonts w:eastAsia="PMingLiU"/>
          <w:b/>
          <w:szCs w:val="24"/>
        </w:rPr>
        <w:tab/>
      </w:r>
      <w:r w:rsidR="005655D4" w:rsidRPr="004574E9">
        <w:rPr>
          <w:rFonts w:eastAsia="PMingLiU" w:hint="eastAsia"/>
          <w:b/>
          <w:bCs/>
          <w:szCs w:val="24"/>
          <w:lang w:eastAsia="zh-TW"/>
        </w:rPr>
        <w:t>如果回答「否」，請前往第</w:t>
      </w:r>
      <w:r w:rsidR="00D97B7E">
        <w:rPr>
          <w:rFonts w:eastAsia="PMingLiU"/>
          <w:b/>
          <w:bCs/>
          <w:szCs w:val="24"/>
          <w:lang w:eastAsia="zh-TW"/>
        </w:rPr>
        <w:br/>
      </w:r>
      <w:r w:rsidR="00D97B7E">
        <w:rPr>
          <w:rFonts w:eastAsia="PMingLiU"/>
          <w:b/>
          <w:bCs/>
          <w:szCs w:val="24"/>
          <w:lang w:eastAsia="zh-TW"/>
        </w:rPr>
        <w:tab/>
      </w:r>
      <w:r w:rsidR="005655D4" w:rsidRPr="004574E9">
        <w:rPr>
          <w:rFonts w:eastAsia="PMingLiU"/>
          <w:b/>
          <w:bCs/>
          <w:szCs w:val="24"/>
          <w:lang w:eastAsia="zh-TW"/>
        </w:rPr>
        <w:t>5</w:t>
      </w:r>
      <w:r w:rsidR="005655D4" w:rsidRPr="004574E9">
        <w:rPr>
          <w:rFonts w:eastAsia="PMingLiU" w:hint="eastAsia"/>
          <w:b/>
          <w:bCs/>
          <w:szCs w:val="24"/>
          <w:lang w:eastAsia="zh-TW"/>
        </w:rPr>
        <w:t>題</w:t>
      </w:r>
    </w:p>
    <w:p w14:paraId="19FA5DF2" w14:textId="77777777" w:rsidR="00FB4A44" w:rsidRPr="004574E9" w:rsidRDefault="009C1E01" w:rsidP="00C6681A">
      <w:pPr>
        <w:pStyle w:val="Q1-Survey-Question"/>
        <w:numPr>
          <w:ilvl w:val="0"/>
          <w:numId w:val="51"/>
        </w:numPr>
        <w:tabs>
          <w:tab w:val="clear" w:pos="432"/>
          <w:tab w:val="left" w:pos="360"/>
        </w:tabs>
        <w:spacing w:after="120"/>
        <w:rPr>
          <w:rFonts w:eastAsia="PMingLiU"/>
          <w:b/>
          <w:szCs w:val="24"/>
          <w:lang w:eastAsia="zh-TW"/>
        </w:rPr>
      </w:pPr>
      <w:r w:rsidRPr="004574E9">
        <w:rPr>
          <w:rFonts w:eastAsia="PMingLiU" w:hint="eastAsia"/>
          <w:szCs w:val="24"/>
          <w:lang w:eastAsia="zh-TW"/>
        </w:rPr>
        <w:t>在過去</w:t>
      </w:r>
      <w:r w:rsidRPr="004574E9">
        <w:rPr>
          <w:rFonts w:eastAsia="PMingLiU"/>
          <w:szCs w:val="24"/>
          <w:lang w:eastAsia="zh-TW"/>
        </w:rPr>
        <w:t>6</w:t>
      </w:r>
      <w:r w:rsidRPr="004574E9">
        <w:rPr>
          <w:rFonts w:eastAsia="PMingLiU" w:hint="eastAsia"/>
          <w:szCs w:val="24"/>
          <w:lang w:eastAsia="zh-TW"/>
        </w:rPr>
        <w:t>個月內，當你</w:t>
      </w:r>
      <w:r w:rsidRPr="004574E9">
        <w:rPr>
          <w:rFonts w:eastAsia="PMingLiU" w:hint="eastAsia"/>
          <w:b/>
          <w:szCs w:val="24"/>
          <w:lang w:eastAsia="zh-TW"/>
        </w:rPr>
        <w:t>需要立即得到</w:t>
      </w:r>
      <w:r w:rsidR="007A293B" w:rsidRPr="004574E9">
        <w:rPr>
          <w:rFonts w:eastAsia="PMingLiU" w:hint="eastAsia"/>
          <w:b/>
          <w:szCs w:val="24"/>
          <w:lang w:eastAsia="zh-TW"/>
        </w:rPr>
        <w:t>醫療保健</w:t>
      </w:r>
      <w:r w:rsidRPr="004574E9">
        <w:rPr>
          <w:rFonts w:eastAsia="PMingLiU" w:hint="eastAsia"/>
          <w:b/>
          <w:szCs w:val="24"/>
          <w:lang w:eastAsia="zh-TW"/>
        </w:rPr>
        <w:t>時</w:t>
      </w:r>
      <w:r w:rsidRPr="004574E9">
        <w:rPr>
          <w:rFonts w:eastAsia="PMingLiU" w:hint="eastAsia"/>
          <w:szCs w:val="24"/>
          <w:lang w:eastAsia="zh-TW"/>
        </w:rPr>
        <w:t>，你有多經常在需要時及時得到</w:t>
      </w:r>
      <w:r w:rsidR="0037488A" w:rsidRPr="004574E9">
        <w:rPr>
          <w:rFonts w:eastAsia="PMingLiU" w:hint="eastAsia"/>
          <w:szCs w:val="24"/>
          <w:lang w:eastAsia="zh-TW"/>
        </w:rPr>
        <w:t>醫療保健</w:t>
      </w:r>
      <w:r w:rsidRPr="004574E9">
        <w:rPr>
          <w:rFonts w:eastAsia="PMingLiU" w:hint="eastAsia"/>
          <w:szCs w:val="24"/>
          <w:lang w:eastAsia="zh-TW"/>
        </w:rPr>
        <w:t>？</w:t>
      </w:r>
      <w:r w:rsidR="009D7FA2" w:rsidRPr="004574E9">
        <w:rPr>
          <w:rFonts w:eastAsia="PMingLiU"/>
          <w:b/>
          <w:szCs w:val="24"/>
          <w:lang w:eastAsia="zh-TW"/>
        </w:rPr>
        <w:t xml:space="preserve"> </w:t>
      </w:r>
    </w:p>
    <w:p w14:paraId="34F2CFFA" w14:textId="71F07C4E" w:rsidR="00FB4A44" w:rsidRPr="004574E9" w:rsidRDefault="00FB4A44" w:rsidP="003A0181">
      <w:pPr>
        <w:pStyle w:val="A1-Survey1DigitRespOptBox"/>
        <w:rPr>
          <w:rFonts w:eastAsia="PMingLiU"/>
          <w:szCs w:val="24"/>
        </w:rPr>
      </w:pPr>
      <w:r w:rsidRPr="00C510F6">
        <w:rPr>
          <w:rFonts w:eastAsia="PMingLiU"/>
          <w:spacing w:val="10"/>
          <w:szCs w:val="24"/>
          <w:vertAlign w:val="superscript"/>
        </w:rPr>
        <w:t>1</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rPr>
        <w:tab/>
      </w:r>
      <w:proofErr w:type="spellStart"/>
      <w:r w:rsidR="009A26AD" w:rsidRPr="004574E9">
        <w:rPr>
          <w:rFonts w:eastAsia="PMingLiU" w:hint="eastAsia"/>
          <w:szCs w:val="24"/>
        </w:rPr>
        <w:t>從不</w:t>
      </w:r>
      <w:proofErr w:type="spellEnd"/>
    </w:p>
    <w:p w14:paraId="62217319" w14:textId="2035674D" w:rsidR="00FB4A44" w:rsidRPr="004574E9" w:rsidRDefault="00FB4A44" w:rsidP="00FB4A44">
      <w:pPr>
        <w:pStyle w:val="A1-Survey1DigitRespOptBox"/>
        <w:rPr>
          <w:rFonts w:eastAsia="PMingLiU"/>
          <w:szCs w:val="24"/>
        </w:rPr>
      </w:pPr>
      <w:r w:rsidRPr="00C510F6">
        <w:rPr>
          <w:rFonts w:eastAsia="PMingLiU"/>
          <w:spacing w:val="10"/>
          <w:szCs w:val="24"/>
          <w:vertAlign w:val="superscript"/>
        </w:rPr>
        <w:t>2</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rPr>
        <w:tab/>
      </w:r>
      <w:proofErr w:type="spellStart"/>
      <w:r w:rsidR="009A26AD" w:rsidRPr="004574E9">
        <w:rPr>
          <w:rFonts w:eastAsia="PMingLiU" w:hint="eastAsia"/>
          <w:szCs w:val="24"/>
        </w:rPr>
        <w:t>有時</w:t>
      </w:r>
      <w:proofErr w:type="spellEnd"/>
    </w:p>
    <w:p w14:paraId="384978A6" w14:textId="1B9FB934" w:rsidR="00021400" w:rsidRPr="004574E9" w:rsidRDefault="00FB4A44" w:rsidP="00021400">
      <w:pPr>
        <w:pStyle w:val="A1-Survey1DigitRespOptBox"/>
        <w:rPr>
          <w:rFonts w:eastAsia="PMingLiU"/>
          <w:szCs w:val="24"/>
        </w:rPr>
      </w:pPr>
      <w:r w:rsidRPr="00C510F6">
        <w:rPr>
          <w:rFonts w:eastAsia="PMingLiU"/>
          <w:spacing w:val="10"/>
          <w:szCs w:val="24"/>
          <w:vertAlign w:val="superscript"/>
        </w:rPr>
        <w:t>3</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rPr>
        <w:tab/>
      </w:r>
      <w:proofErr w:type="spellStart"/>
      <w:r w:rsidR="009A26AD" w:rsidRPr="004574E9">
        <w:rPr>
          <w:rFonts w:eastAsia="PMingLiU" w:hint="eastAsia"/>
          <w:szCs w:val="24"/>
        </w:rPr>
        <w:t>經常</w:t>
      </w:r>
      <w:proofErr w:type="spellEnd"/>
    </w:p>
    <w:p w14:paraId="75A647BA" w14:textId="1FD647F8" w:rsidR="00021400" w:rsidRPr="004574E9" w:rsidRDefault="00FB4A44" w:rsidP="000735B7">
      <w:pPr>
        <w:pStyle w:val="A1-Survey1DigitRespOptBox"/>
        <w:rPr>
          <w:rFonts w:eastAsia="PMingLiU"/>
          <w:szCs w:val="24"/>
        </w:rPr>
      </w:pPr>
      <w:r w:rsidRPr="00C510F6">
        <w:rPr>
          <w:rFonts w:eastAsia="PMingLiU"/>
          <w:spacing w:val="10"/>
          <w:szCs w:val="24"/>
          <w:vertAlign w:val="superscript"/>
        </w:rPr>
        <w:t>4</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rPr>
        <w:tab/>
      </w:r>
      <w:proofErr w:type="spellStart"/>
      <w:r w:rsidR="009A26AD" w:rsidRPr="004574E9">
        <w:rPr>
          <w:rFonts w:eastAsia="PMingLiU" w:hint="eastAsia"/>
          <w:szCs w:val="24"/>
        </w:rPr>
        <w:t>總是</w:t>
      </w:r>
      <w:proofErr w:type="spellEnd"/>
    </w:p>
    <w:p w14:paraId="071A9918" w14:textId="77777777" w:rsidR="00AB12EE" w:rsidRPr="004574E9" w:rsidRDefault="009C1E01" w:rsidP="00C6681A">
      <w:pPr>
        <w:pStyle w:val="Q1-Survey-Question"/>
        <w:numPr>
          <w:ilvl w:val="0"/>
          <w:numId w:val="51"/>
        </w:numPr>
        <w:tabs>
          <w:tab w:val="clear" w:pos="432"/>
          <w:tab w:val="left" w:pos="360"/>
        </w:tabs>
        <w:spacing w:after="120"/>
        <w:rPr>
          <w:rFonts w:eastAsia="PMingLiU"/>
          <w:b/>
          <w:szCs w:val="24"/>
          <w:lang w:eastAsia="zh-TW"/>
        </w:rPr>
      </w:pPr>
      <w:r w:rsidRPr="004574E9">
        <w:rPr>
          <w:rFonts w:eastAsia="PMingLiU" w:hint="eastAsia"/>
          <w:szCs w:val="24"/>
          <w:lang w:eastAsia="zh-TW"/>
        </w:rPr>
        <w:t>在過去</w:t>
      </w:r>
      <w:r w:rsidRPr="004574E9">
        <w:rPr>
          <w:rFonts w:eastAsia="PMingLiU"/>
          <w:szCs w:val="24"/>
          <w:lang w:eastAsia="zh-TW"/>
        </w:rPr>
        <w:t xml:space="preserve"> 6 </w:t>
      </w:r>
      <w:r w:rsidRPr="004574E9">
        <w:rPr>
          <w:rFonts w:eastAsia="PMingLiU" w:hint="eastAsia"/>
          <w:szCs w:val="24"/>
          <w:lang w:eastAsia="zh-TW"/>
        </w:rPr>
        <w:t>個月內，你是否曾與醫生辦公室或診所預約</w:t>
      </w:r>
      <w:r w:rsidRPr="004574E9">
        <w:rPr>
          <w:rFonts w:eastAsia="PMingLiU" w:hint="eastAsia"/>
          <w:b/>
          <w:szCs w:val="24"/>
          <w:lang w:eastAsia="zh-TW"/>
        </w:rPr>
        <w:t>體檢或常規</w:t>
      </w:r>
      <w:r w:rsidR="007A293B" w:rsidRPr="004574E9">
        <w:rPr>
          <w:rFonts w:eastAsia="PMingLiU" w:hint="eastAsia"/>
          <w:b/>
          <w:szCs w:val="24"/>
          <w:lang w:eastAsia="zh-TW"/>
        </w:rPr>
        <w:t>醫療保健</w:t>
      </w:r>
      <w:r w:rsidRPr="004574E9">
        <w:rPr>
          <w:rFonts w:eastAsia="PMingLiU" w:hint="eastAsia"/>
          <w:szCs w:val="24"/>
          <w:lang w:eastAsia="zh-TW"/>
        </w:rPr>
        <w:t>？</w:t>
      </w:r>
    </w:p>
    <w:p w14:paraId="226FDE33" w14:textId="0F68C730" w:rsidR="00AB12EE" w:rsidRPr="004574E9" w:rsidRDefault="00AB12EE" w:rsidP="003A0181">
      <w:pPr>
        <w:pStyle w:val="A1-Survey1DigitRespOptBox"/>
        <w:rPr>
          <w:rFonts w:eastAsia="PMingLiU"/>
          <w:szCs w:val="24"/>
          <w:lang w:eastAsia="zh-TW"/>
        </w:rPr>
      </w:pPr>
      <w:r w:rsidRPr="00C510F6">
        <w:rPr>
          <w:rFonts w:eastAsia="PMingLiU"/>
          <w:spacing w:val="10"/>
          <w:szCs w:val="24"/>
          <w:vertAlign w:val="superscript"/>
          <w:lang w:eastAsia="zh-TW"/>
        </w:rPr>
        <w:t>1</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lang w:eastAsia="zh-TW"/>
        </w:rPr>
        <w:tab/>
      </w:r>
      <w:r w:rsidR="00746EB9" w:rsidRPr="004574E9">
        <w:rPr>
          <w:rFonts w:eastAsia="PMingLiU" w:hint="eastAsia"/>
          <w:szCs w:val="24"/>
          <w:lang w:eastAsia="zh-TW"/>
        </w:rPr>
        <w:t>是</w:t>
      </w:r>
    </w:p>
    <w:p w14:paraId="38AC1202" w14:textId="5F912A74" w:rsidR="00000569" w:rsidRDefault="00AB12EE" w:rsidP="00AA2363">
      <w:pPr>
        <w:pStyle w:val="A1-Survey1DigitRespOptBox"/>
        <w:tabs>
          <w:tab w:val="left" w:pos="1710"/>
        </w:tabs>
        <w:spacing w:line="280" w:lineRule="exact"/>
        <w:ind w:right="-144"/>
        <w:rPr>
          <w:rFonts w:eastAsia="PMingLiU"/>
          <w:b/>
          <w:bCs/>
          <w:szCs w:val="24"/>
          <w:lang w:eastAsia="zh-TW"/>
        </w:rPr>
      </w:pPr>
      <w:r w:rsidRPr="00C510F6">
        <w:rPr>
          <w:rFonts w:eastAsia="PMingLiU"/>
          <w:spacing w:val="10"/>
          <w:szCs w:val="24"/>
          <w:vertAlign w:val="superscript"/>
          <w:lang w:eastAsia="zh-TW"/>
        </w:rPr>
        <w:t>2</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lang w:eastAsia="zh-TW"/>
        </w:rPr>
        <w:tab/>
      </w:r>
      <w:r w:rsidR="00746EB9" w:rsidRPr="004574E9">
        <w:rPr>
          <w:rFonts w:eastAsia="PMingLiU" w:hint="eastAsia"/>
          <w:szCs w:val="24"/>
          <w:lang w:eastAsia="zh-TW"/>
        </w:rPr>
        <w:t>否</w:t>
      </w:r>
      <w:r w:rsidR="00612E7E" w:rsidRPr="00A837E7">
        <w:rPr>
          <w:bCs/>
          <w:position w:val="-4"/>
          <w:sz w:val="40"/>
          <w:szCs w:val="40"/>
        </w:rPr>
        <w:t>→</w:t>
      </w:r>
      <w:r w:rsidR="008049BC">
        <w:rPr>
          <w:rFonts w:eastAsia="PMingLiU"/>
          <w:b/>
          <w:szCs w:val="24"/>
        </w:rPr>
        <w:tab/>
      </w:r>
      <w:r w:rsidR="009D4498" w:rsidRPr="004574E9">
        <w:rPr>
          <w:rFonts w:eastAsia="PMingLiU" w:hint="eastAsia"/>
          <w:b/>
          <w:bCs/>
          <w:szCs w:val="24"/>
          <w:lang w:eastAsia="zh-TW"/>
        </w:rPr>
        <w:t>如果回答「否」，請前往第</w:t>
      </w:r>
      <w:r w:rsidR="00D97B7E">
        <w:rPr>
          <w:rFonts w:eastAsia="PMingLiU"/>
          <w:b/>
          <w:bCs/>
          <w:szCs w:val="24"/>
          <w:lang w:eastAsia="zh-TW"/>
        </w:rPr>
        <w:br/>
      </w:r>
      <w:r w:rsidR="00D97B7E">
        <w:rPr>
          <w:rFonts w:eastAsia="PMingLiU"/>
          <w:b/>
          <w:bCs/>
          <w:szCs w:val="24"/>
          <w:lang w:eastAsia="zh-TW"/>
        </w:rPr>
        <w:tab/>
      </w:r>
      <w:r w:rsidR="009D4498" w:rsidRPr="004574E9">
        <w:rPr>
          <w:rFonts w:eastAsia="PMingLiU"/>
          <w:b/>
          <w:bCs/>
          <w:szCs w:val="24"/>
          <w:lang w:eastAsia="zh-TW"/>
        </w:rPr>
        <w:t>7</w:t>
      </w:r>
      <w:r w:rsidR="009D4498" w:rsidRPr="004574E9">
        <w:rPr>
          <w:rFonts w:eastAsia="PMingLiU" w:hint="eastAsia"/>
          <w:b/>
          <w:bCs/>
          <w:szCs w:val="24"/>
          <w:lang w:eastAsia="zh-TW"/>
        </w:rPr>
        <w:t>題</w:t>
      </w:r>
    </w:p>
    <w:p w14:paraId="3C3BBB81" w14:textId="77777777" w:rsidR="00000569" w:rsidRPr="004574E9" w:rsidRDefault="009C1E01" w:rsidP="00C6681A">
      <w:pPr>
        <w:pStyle w:val="Q1-Survey-Question"/>
        <w:numPr>
          <w:ilvl w:val="0"/>
          <w:numId w:val="51"/>
        </w:numPr>
        <w:tabs>
          <w:tab w:val="clear" w:pos="432"/>
          <w:tab w:val="left" w:pos="360"/>
        </w:tabs>
        <w:spacing w:before="0" w:after="120"/>
        <w:rPr>
          <w:rFonts w:eastAsia="PMingLiU"/>
          <w:b/>
          <w:szCs w:val="24"/>
          <w:lang w:eastAsia="zh-TW"/>
        </w:rPr>
      </w:pPr>
      <w:r w:rsidRPr="004574E9">
        <w:rPr>
          <w:rFonts w:eastAsia="PMingLiU" w:hint="eastAsia"/>
          <w:szCs w:val="24"/>
          <w:lang w:eastAsia="zh-TW"/>
        </w:rPr>
        <w:t>在過去</w:t>
      </w:r>
      <w:r w:rsidRPr="004574E9">
        <w:rPr>
          <w:rFonts w:eastAsia="PMingLiU"/>
          <w:szCs w:val="24"/>
          <w:lang w:eastAsia="zh-TW"/>
        </w:rPr>
        <w:t>6</w:t>
      </w:r>
      <w:r w:rsidRPr="004574E9">
        <w:rPr>
          <w:rFonts w:eastAsia="PMingLiU" w:hint="eastAsia"/>
          <w:szCs w:val="24"/>
          <w:lang w:eastAsia="zh-TW"/>
        </w:rPr>
        <w:t>個月內，你有多經常在需要時及時獲得在醫生辦公室或診所</w:t>
      </w:r>
      <w:r w:rsidRPr="004574E9">
        <w:rPr>
          <w:rFonts w:eastAsia="PMingLiU" w:hint="eastAsia"/>
          <w:b/>
          <w:szCs w:val="24"/>
          <w:lang w:eastAsia="zh-TW"/>
        </w:rPr>
        <w:t>體檢或常規</w:t>
      </w:r>
      <w:r w:rsidR="007A293B" w:rsidRPr="004574E9">
        <w:rPr>
          <w:rFonts w:eastAsia="PMingLiU" w:hint="eastAsia"/>
          <w:b/>
          <w:szCs w:val="24"/>
          <w:lang w:eastAsia="zh-TW"/>
        </w:rPr>
        <w:t>醫療保健</w:t>
      </w:r>
      <w:r w:rsidRPr="004574E9">
        <w:rPr>
          <w:rFonts w:eastAsia="PMingLiU" w:hint="eastAsia"/>
          <w:szCs w:val="24"/>
          <w:lang w:eastAsia="zh-TW"/>
        </w:rPr>
        <w:t>的預約？</w:t>
      </w:r>
    </w:p>
    <w:p w14:paraId="5A952977" w14:textId="24B4033F" w:rsidR="00000569" w:rsidRPr="004574E9" w:rsidRDefault="000735B7" w:rsidP="003A0181">
      <w:pPr>
        <w:pStyle w:val="A1-Survey1DigitRespOptBox"/>
        <w:rPr>
          <w:rFonts w:eastAsia="PMingLiU"/>
          <w:szCs w:val="24"/>
          <w:lang w:eastAsia="zh-TW"/>
        </w:rPr>
      </w:pPr>
      <w:r w:rsidRPr="00C510F6">
        <w:rPr>
          <w:rFonts w:eastAsia="PMingLiU"/>
          <w:spacing w:val="10"/>
          <w:szCs w:val="24"/>
          <w:vertAlign w:val="superscript"/>
          <w:lang w:eastAsia="zh-TW"/>
        </w:rPr>
        <w:t>1</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00000569" w:rsidRPr="004574E9">
        <w:rPr>
          <w:rFonts w:eastAsia="PMingLiU"/>
          <w:szCs w:val="24"/>
          <w:lang w:eastAsia="zh-TW"/>
        </w:rPr>
        <w:tab/>
      </w:r>
      <w:r w:rsidR="009A26AD" w:rsidRPr="004574E9">
        <w:rPr>
          <w:rFonts w:eastAsia="PMingLiU" w:hint="eastAsia"/>
          <w:szCs w:val="24"/>
          <w:lang w:eastAsia="zh-TW"/>
        </w:rPr>
        <w:t>從不</w:t>
      </w:r>
    </w:p>
    <w:p w14:paraId="27649FC3" w14:textId="32B751AE" w:rsidR="00000569" w:rsidRPr="004574E9" w:rsidRDefault="00000569" w:rsidP="00000569">
      <w:pPr>
        <w:pStyle w:val="A1-Survey1DigitRespOptBox"/>
        <w:rPr>
          <w:rFonts w:eastAsia="PMingLiU"/>
          <w:szCs w:val="24"/>
          <w:lang w:eastAsia="zh-TW"/>
        </w:rPr>
      </w:pPr>
      <w:r w:rsidRPr="00C510F6">
        <w:rPr>
          <w:rFonts w:eastAsia="PMingLiU"/>
          <w:spacing w:val="10"/>
          <w:szCs w:val="24"/>
          <w:vertAlign w:val="superscript"/>
          <w:lang w:eastAsia="zh-TW"/>
        </w:rPr>
        <w:t>2</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lang w:eastAsia="zh-TW"/>
        </w:rPr>
        <w:tab/>
      </w:r>
      <w:r w:rsidR="009A26AD" w:rsidRPr="004574E9">
        <w:rPr>
          <w:rFonts w:eastAsia="PMingLiU" w:hint="eastAsia"/>
          <w:szCs w:val="24"/>
          <w:lang w:eastAsia="zh-TW"/>
        </w:rPr>
        <w:t>有時</w:t>
      </w:r>
    </w:p>
    <w:p w14:paraId="5A51B409" w14:textId="53C99CAD" w:rsidR="00000569" w:rsidRPr="004574E9" w:rsidRDefault="00000569" w:rsidP="00000569">
      <w:pPr>
        <w:pStyle w:val="A1-Survey1DigitRespOptBox"/>
        <w:rPr>
          <w:rFonts w:eastAsia="PMingLiU"/>
          <w:szCs w:val="24"/>
          <w:lang w:eastAsia="zh-TW"/>
        </w:rPr>
      </w:pPr>
      <w:r w:rsidRPr="00C510F6">
        <w:rPr>
          <w:rFonts w:eastAsia="PMingLiU"/>
          <w:spacing w:val="10"/>
          <w:szCs w:val="24"/>
          <w:vertAlign w:val="superscript"/>
          <w:lang w:eastAsia="zh-TW"/>
        </w:rPr>
        <w:t>3</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lang w:eastAsia="zh-TW"/>
        </w:rPr>
        <w:tab/>
      </w:r>
      <w:r w:rsidR="009A26AD" w:rsidRPr="004574E9">
        <w:rPr>
          <w:rFonts w:eastAsia="PMingLiU" w:hint="eastAsia"/>
          <w:szCs w:val="24"/>
          <w:lang w:eastAsia="zh-TW"/>
        </w:rPr>
        <w:t>經常</w:t>
      </w:r>
    </w:p>
    <w:p w14:paraId="0B749FF4" w14:textId="3DDC69D6" w:rsidR="00F1243C" w:rsidRPr="004574E9" w:rsidRDefault="00000569" w:rsidP="00000569">
      <w:pPr>
        <w:pStyle w:val="A1-Survey1DigitRespOptBox"/>
        <w:rPr>
          <w:rFonts w:eastAsia="PMingLiU"/>
          <w:szCs w:val="24"/>
          <w:lang w:eastAsia="zh-TW"/>
        </w:rPr>
      </w:pPr>
      <w:r w:rsidRPr="00C510F6">
        <w:rPr>
          <w:rFonts w:eastAsia="PMingLiU"/>
          <w:spacing w:val="10"/>
          <w:szCs w:val="24"/>
          <w:vertAlign w:val="superscript"/>
          <w:lang w:eastAsia="zh-TW"/>
        </w:rPr>
        <w:t>4</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lang w:eastAsia="zh-TW"/>
        </w:rPr>
        <w:tab/>
      </w:r>
      <w:r w:rsidR="009A26AD" w:rsidRPr="004574E9">
        <w:rPr>
          <w:rFonts w:eastAsia="PMingLiU" w:hint="eastAsia"/>
          <w:szCs w:val="24"/>
          <w:lang w:eastAsia="zh-TW"/>
        </w:rPr>
        <w:t>總是</w:t>
      </w:r>
    </w:p>
    <w:p w14:paraId="14290F96" w14:textId="77777777" w:rsidR="00F1243C" w:rsidRPr="00355838" w:rsidRDefault="00F1243C" w:rsidP="00C6681A">
      <w:pPr>
        <w:pStyle w:val="BQ-BeforeQuestion-6ptAfter"/>
        <w:numPr>
          <w:ilvl w:val="0"/>
          <w:numId w:val="51"/>
        </w:numPr>
        <w:tabs>
          <w:tab w:val="left" w:pos="360"/>
        </w:tabs>
        <w:spacing w:before="320"/>
        <w:rPr>
          <w:rStyle w:val="shorttext"/>
          <w:rFonts w:eastAsia="PMingLiU" w:cs="Times New Roman"/>
          <w:lang w:eastAsia="zh-TW"/>
        </w:rPr>
      </w:pPr>
      <w:r w:rsidRPr="004574E9">
        <w:rPr>
          <w:rFonts w:eastAsia="PMingLiU" w:cs="Times New Roman" w:hint="eastAsia"/>
          <w:lang w:eastAsia="zh-TW"/>
        </w:rPr>
        <w:t>在過去</w:t>
      </w:r>
      <w:r w:rsidRPr="004574E9">
        <w:rPr>
          <w:rFonts w:eastAsia="PMingLiU" w:cs="Times New Roman"/>
          <w:lang w:eastAsia="zh-TW"/>
        </w:rPr>
        <w:t>6</w:t>
      </w:r>
      <w:r w:rsidRPr="004574E9">
        <w:rPr>
          <w:rFonts w:eastAsia="PMingLiU" w:cs="Times New Roman" w:hint="eastAsia"/>
          <w:lang w:eastAsia="zh-TW"/>
        </w:rPr>
        <w:t>個月內，</w:t>
      </w:r>
      <w:r w:rsidRPr="004574E9">
        <w:rPr>
          <w:rFonts w:eastAsia="PMingLiU" w:cs="Times New Roman"/>
          <w:b/>
          <w:color w:val="000000"/>
          <w:lang w:eastAsia="zh-TW"/>
        </w:rPr>
        <w:t> </w:t>
      </w:r>
      <w:r w:rsidRPr="004574E9">
        <w:rPr>
          <w:rStyle w:val="shorttext"/>
          <w:rFonts w:eastAsia="PMingLiU" w:cs="Times New Roman" w:hint="eastAsia"/>
          <w:lang w:eastAsia="zh-TW"/>
        </w:rPr>
        <w:t>你需要</w:t>
      </w:r>
      <w:r w:rsidR="00ED09D2" w:rsidRPr="004574E9">
        <w:rPr>
          <w:rStyle w:val="shorttext"/>
          <w:rFonts w:eastAsia="PMingLiU" w:cs="Times New Roman" w:hint="eastAsia"/>
          <w:lang w:eastAsia="zh-TW"/>
        </w:rPr>
        <w:t>在</w:t>
      </w:r>
      <w:r w:rsidRPr="004574E9">
        <w:rPr>
          <w:rStyle w:val="shorttext"/>
          <w:rFonts w:eastAsia="PMingLiU" w:cs="Times New Roman" w:hint="eastAsia"/>
          <w:lang w:eastAsia="zh-TW"/>
        </w:rPr>
        <w:t>正常辦公</w:t>
      </w:r>
      <w:r w:rsidRPr="009220FE">
        <w:rPr>
          <w:rStyle w:val="shorttext"/>
          <w:rFonts w:eastAsia="PMingLiU" w:cs="Times New Roman" w:hint="eastAsia"/>
          <w:b/>
          <w:lang w:eastAsia="zh-TW"/>
        </w:rPr>
        <w:t>時間</w:t>
      </w:r>
      <w:r w:rsidRPr="009D177E">
        <w:rPr>
          <w:rStyle w:val="shorttext"/>
          <w:rFonts w:eastAsia="PMingLiU" w:cs="Times New Roman" w:hint="eastAsia"/>
          <w:b/>
          <w:lang w:eastAsia="zh-TW"/>
        </w:rPr>
        <w:t>外</w:t>
      </w:r>
      <w:r w:rsidRPr="004574E9">
        <w:rPr>
          <w:rStyle w:val="shorttext"/>
          <w:rFonts w:eastAsia="PMingLiU" w:cs="Times New Roman" w:hint="eastAsia"/>
          <w:lang w:eastAsia="zh-TW"/>
        </w:rPr>
        <w:t>去訪問醫生的辦公室或診所嗎？</w:t>
      </w:r>
    </w:p>
    <w:p w14:paraId="0647ACF6" w14:textId="735A9D3F" w:rsidR="00F1243C" w:rsidRPr="004574E9" w:rsidRDefault="00F1243C" w:rsidP="00AA2363">
      <w:pPr>
        <w:pStyle w:val="A1-Survey1DigitRespOptBox"/>
        <w:tabs>
          <w:tab w:val="left" w:pos="1710"/>
        </w:tabs>
        <w:rPr>
          <w:rFonts w:eastAsia="PMingLiU"/>
          <w:szCs w:val="24"/>
          <w:lang w:eastAsia="zh-TW"/>
        </w:rPr>
      </w:pPr>
      <w:r w:rsidRPr="00C510F6">
        <w:rPr>
          <w:rFonts w:eastAsia="PMingLiU"/>
          <w:spacing w:val="10"/>
          <w:szCs w:val="24"/>
          <w:vertAlign w:val="superscript"/>
          <w:lang w:eastAsia="zh-TW"/>
        </w:rPr>
        <w:t>1</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00B72510">
        <w:rPr>
          <w:rFonts w:eastAsia="PMingLiU"/>
          <w:b/>
          <w:szCs w:val="24"/>
        </w:rPr>
        <w:tab/>
      </w:r>
      <w:r w:rsidRPr="004574E9">
        <w:rPr>
          <w:rFonts w:eastAsia="PMingLiU" w:hint="eastAsia"/>
          <w:szCs w:val="24"/>
          <w:lang w:eastAsia="zh-TW"/>
        </w:rPr>
        <w:t>是</w:t>
      </w:r>
    </w:p>
    <w:p w14:paraId="06C30714" w14:textId="5E628043" w:rsidR="00F1243C" w:rsidRPr="004574E9" w:rsidRDefault="00F1243C" w:rsidP="00115F68">
      <w:pPr>
        <w:pStyle w:val="BQ-BeforeQuestion-6ptAfter"/>
        <w:tabs>
          <w:tab w:val="left" w:pos="990"/>
          <w:tab w:val="left" w:pos="1710"/>
        </w:tabs>
        <w:spacing w:before="40" w:after="40" w:line="280" w:lineRule="exact"/>
        <w:ind w:left="1008" w:right="-144" w:hanging="432"/>
        <w:rPr>
          <w:rFonts w:eastAsia="PMingLiU" w:cs="Times New Roman"/>
          <w:lang w:eastAsia="zh-TW"/>
        </w:rPr>
      </w:pPr>
      <w:r w:rsidRPr="00C510F6">
        <w:rPr>
          <w:rFonts w:eastAsia="PMingLiU" w:cs="Times New Roman"/>
          <w:spacing w:val="10"/>
          <w:vertAlign w:val="superscript"/>
          <w:lang w:eastAsia="zh-TW"/>
        </w:rPr>
        <w:t>2</w:t>
      </w:r>
      <w:r w:rsidR="002917EE">
        <w:rPr>
          <w:rFonts w:eastAsia="PMingLiU"/>
          <w:b/>
        </w:rPr>
        <w:fldChar w:fldCharType="begin">
          <w:ffData>
            <w:name w:val="Check1"/>
            <w:enabled/>
            <w:calcOnExit w:val="0"/>
            <w:statusText w:type="text" w:val="check box"/>
            <w:checkBox>
              <w:sizeAuto/>
              <w:default w:val="0"/>
            </w:checkBox>
          </w:ffData>
        </w:fldChar>
      </w:r>
      <w:r w:rsidR="002917EE">
        <w:rPr>
          <w:rFonts w:eastAsia="PMingLiU"/>
          <w:b/>
        </w:rPr>
        <w:instrText xml:space="preserve"> FORMCHECKBOX </w:instrText>
      </w:r>
      <w:r w:rsidR="00872B15">
        <w:rPr>
          <w:rFonts w:eastAsia="PMingLiU"/>
          <w:b/>
        </w:rPr>
      </w:r>
      <w:r w:rsidR="00872B15">
        <w:rPr>
          <w:rFonts w:eastAsia="PMingLiU"/>
          <w:b/>
        </w:rPr>
        <w:fldChar w:fldCharType="separate"/>
      </w:r>
      <w:r w:rsidR="002917EE">
        <w:rPr>
          <w:rFonts w:eastAsia="PMingLiU"/>
          <w:b/>
        </w:rPr>
        <w:fldChar w:fldCharType="end"/>
      </w:r>
      <w:r w:rsidR="00B72510">
        <w:rPr>
          <w:rFonts w:eastAsia="PMingLiU" w:cs="Times New Roman"/>
          <w:lang w:eastAsia="zh-TW"/>
        </w:rPr>
        <w:tab/>
      </w:r>
      <w:r w:rsidRPr="004574E9">
        <w:rPr>
          <w:rFonts w:eastAsia="PMingLiU" w:cs="Times New Roman" w:hint="eastAsia"/>
          <w:lang w:eastAsia="zh-TW"/>
        </w:rPr>
        <w:t>否</w:t>
      </w:r>
      <w:r w:rsidR="00612E7E" w:rsidRPr="00A837E7">
        <w:rPr>
          <w:bCs/>
          <w:position w:val="-4"/>
          <w:sz w:val="40"/>
          <w:szCs w:val="40"/>
        </w:rPr>
        <w:t>→</w:t>
      </w:r>
      <w:r w:rsidR="008049BC">
        <w:rPr>
          <w:rFonts w:eastAsia="PMingLiU" w:cs="Times New Roman"/>
          <w:b/>
        </w:rPr>
        <w:tab/>
      </w:r>
      <w:r w:rsidRPr="004574E9">
        <w:rPr>
          <w:rFonts w:eastAsia="PMingLiU" w:cs="Times New Roman" w:hint="eastAsia"/>
          <w:b/>
          <w:bCs/>
          <w:lang w:eastAsia="zh-TW"/>
        </w:rPr>
        <w:t>如果回答「</w:t>
      </w:r>
      <w:r w:rsidRPr="009D177E">
        <w:rPr>
          <w:rFonts w:eastAsia="PMingLiU" w:cs="Times New Roman" w:hint="eastAsia"/>
          <w:b/>
          <w:lang w:eastAsia="zh-TW"/>
        </w:rPr>
        <w:t>否</w:t>
      </w:r>
      <w:r w:rsidRPr="004574E9">
        <w:rPr>
          <w:rFonts w:eastAsia="PMingLiU" w:cs="Times New Roman" w:hint="eastAsia"/>
          <w:b/>
          <w:bCs/>
          <w:lang w:eastAsia="zh-TW"/>
        </w:rPr>
        <w:t>」，請前往第</w:t>
      </w:r>
      <w:r w:rsidR="00D97B7E">
        <w:rPr>
          <w:rFonts w:eastAsia="PMingLiU" w:cs="Times New Roman"/>
          <w:b/>
          <w:bCs/>
          <w:lang w:eastAsia="zh-TW"/>
        </w:rPr>
        <w:br/>
      </w:r>
      <w:r w:rsidR="00D97B7E">
        <w:rPr>
          <w:rFonts w:eastAsia="PMingLiU" w:cs="Times New Roman"/>
          <w:b/>
          <w:bCs/>
          <w:lang w:eastAsia="zh-TW"/>
        </w:rPr>
        <w:tab/>
      </w:r>
      <w:r w:rsidRPr="004574E9">
        <w:rPr>
          <w:rFonts w:eastAsia="PMingLiU" w:cs="Times New Roman"/>
          <w:b/>
          <w:bCs/>
          <w:lang w:eastAsia="zh-TW"/>
        </w:rPr>
        <w:t>9</w:t>
      </w:r>
      <w:r w:rsidRPr="004574E9">
        <w:rPr>
          <w:rFonts w:eastAsia="PMingLiU" w:cs="Times New Roman" w:hint="eastAsia"/>
          <w:b/>
          <w:bCs/>
          <w:lang w:eastAsia="zh-TW"/>
        </w:rPr>
        <w:t>題</w:t>
      </w:r>
    </w:p>
    <w:p w14:paraId="02F3361A" w14:textId="77777777" w:rsidR="00F1243C" w:rsidRPr="004574E9" w:rsidRDefault="00F1243C" w:rsidP="00C6681A">
      <w:pPr>
        <w:pStyle w:val="qs-supplemental-question"/>
        <w:numPr>
          <w:ilvl w:val="0"/>
          <w:numId w:val="51"/>
        </w:numPr>
        <w:tabs>
          <w:tab w:val="left" w:pos="360"/>
        </w:tabs>
        <w:spacing w:before="320" w:beforeAutospacing="0" w:after="120" w:afterAutospacing="0"/>
        <w:rPr>
          <w:rFonts w:eastAsia="PMingLiU"/>
          <w:sz w:val="21"/>
          <w:szCs w:val="21"/>
          <w:lang w:eastAsia="zh-TW"/>
        </w:rPr>
      </w:pPr>
      <w:r w:rsidRPr="004574E9">
        <w:rPr>
          <w:rStyle w:val="shorttext"/>
          <w:rFonts w:eastAsia="PMingLiU" w:hint="eastAsia"/>
          <w:lang w:eastAsia="zh-TW"/>
        </w:rPr>
        <w:t>在過去的</w:t>
      </w:r>
      <w:r w:rsidRPr="004574E9">
        <w:rPr>
          <w:rStyle w:val="shorttext"/>
          <w:rFonts w:eastAsia="PMingLiU"/>
          <w:lang w:eastAsia="zh-TW"/>
        </w:rPr>
        <w:t>6</w:t>
      </w:r>
      <w:r w:rsidRPr="004574E9">
        <w:rPr>
          <w:rStyle w:val="shorttext"/>
          <w:rFonts w:eastAsia="PMingLiU" w:hint="eastAsia"/>
          <w:lang w:eastAsia="zh-TW"/>
        </w:rPr>
        <w:t>個月內，你有多經常</w:t>
      </w:r>
      <w:r w:rsidR="00FB61E9" w:rsidRPr="00FB61E9">
        <w:rPr>
          <w:rStyle w:val="shorttext"/>
          <w:rFonts w:eastAsia="PMingLiU" w:hint="eastAsia"/>
          <w:lang w:eastAsia="zh-TW"/>
        </w:rPr>
        <w:t>能</w:t>
      </w:r>
      <w:r w:rsidR="00FB61E9" w:rsidRPr="004574E9">
        <w:rPr>
          <w:rStyle w:val="shorttext"/>
          <w:rFonts w:eastAsia="PMingLiU" w:hint="eastAsia"/>
          <w:lang w:eastAsia="zh-TW"/>
        </w:rPr>
        <w:t>在正常辦公</w:t>
      </w:r>
      <w:r w:rsidR="00FB61E9" w:rsidRPr="009220FE">
        <w:rPr>
          <w:rStyle w:val="shorttext"/>
          <w:rFonts w:eastAsia="PMingLiU" w:hint="eastAsia"/>
          <w:b/>
          <w:lang w:eastAsia="zh-TW"/>
        </w:rPr>
        <w:t>時間</w:t>
      </w:r>
      <w:r w:rsidR="00FB61E9" w:rsidRPr="009D177E">
        <w:rPr>
          <w:rStyle w:val="shorttext"/>
          <w:rFonts w:eastAsia="PMingLiU" w:hint="eastAsia"/>
          <w:b/>
          <w:lang w:eastAsia="zh-TW"/>
        </w:rPr>
        <w:t>外</w:t>
      </w:r>
      <w:r w:rsidR="00FB61E9" w:rsidRPr="00FB61E9">
        <w:rPr>
          <w:rStyle w:val="shorttext"/>
          <w:rFonts w:eastAsia="PMingLiU" w:hint="eastAsia"/>
          <w:lang w:eastAsia="zh-TW"/>
        </w:rPr>
        <w:t>從</w:t>
      </w:r>
      <w:r w:rsidR="00FB61E9" w:rsidRPr="004574E9">
        <w:rPr>
          <w:rStyle w:val="shorttext"/>
          <w:rFonts w:eastAsia="PMingLiU" w:hint="eastAsia"/>
          <w:lang w:eastAsia="zh-TW"/>
        </w:rPr>
        <w:t>醫生的辦公室或診所</w:t>
      </w:r>
      <w:r w:rsidRPr="004574E9">
        <w:rPr>
          <w:rStyle w:val="shorttext"/>
          <w:rFonts w:eastAsia="PMingLiU" w:hint="eastAsia"/>
          <w:lang w:eastAsia="zh-TW"/>
        </w:rPr>
        <w:t>獲得</w:t>
      </w:r>
      <w:r w:rsidR="00FB61E9" w:rsidRPr="004574E9">
        <w:rPr>
          <w:rStyle w:val="shorttext"/>
          <w:rFonts w:eastAsia="PMingLiU" w:hint="eastAsia"/>
          <w:lang w:eastAsia="zh-TW"/>
        </w:rPr>
        <w:t>你需要</w:t>
      </w:r>
      <w:r w:rsidRPr="004574E9">
        <w:rPr>
          <w:rStyle w:val="shorttext"/>
          <w:rFonts w:eastAsia="PMingLiU" w:hint="eastAsia"/>
          <w:lang w:eastAsia="zh-TW"/>
        </w:rPr>
        <w:t>的医疗保健？</w:t>
      </w:r>
    </w:p>
    <w:p w14:paraId="476F40E3" w14:textId="3A743389" w:rsidR="00F1243C" w:rsidRPr="004574E9" w:rsidRDefault="00F1243C" w:rsidP="00AA2363">
      <w:pPr>
        <w:pStyle w:val="A1-Survey1DigitRespOptBox"/>
        <w:rPr>
          <w:rFonts w:eastAsia="PMingLiU"/>
          <w:szCs w:val="24"/>
          <w:lang w:eastAsia="zh-TW"/>
        </w:rPr>
      </w:pPr>
      <w:r w:rsidRPr="00C510F6">
        <w:rPr>
          <w:rFonts w:eastAsia="PMingLiU"/>
          <w:spacing w:val="10"/>
          <w:szCs w:val="24"/>
          <w:vertAlign w:val="superscript"/>
          <w:lang w:eastAsia="zh-TW"/>
        </w:rPr>
        <w:t>1</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00B72510">
        <w:rPr>
          <w:rFonts w:eastAsia="PMingLiU"/>
          <w:szCs w:val="24"/>
        </w:rPr>
        <w:tab/>
      </w:r>
      <w:r w:rsidRPr="004574E9">
        <w:rPr>
          <w:rFonts w:eastAsia="PMingLiU" w:hint="eastAsia"/>
          <w:szCs w:val="24"/>
          <w:lang w:eastAsia="zh-TW"/>
        </w:rPr>
        <w:t>從不</w:t>
      </w:r>
    </w:p>
    <w:p w14:paraId="12191C36" w14:textId="7D27187E" w:rsidR="00F1243C" w:rsidRPr="004574E9" w:rsidRDefault="00F1243C" w:rsidP="00AA2363">
      <w:pPr>
        <w:pStyle w:val="A1-Survey1DigitRespOptBox"/>
        <w:rPr>
          <w:rFonts w:eastAsia="PMingLiU"/>
          <w:szCs w:val="24"/>
          <w:lang w:eastAsia="zh-TW"/>
        </w:rPr>
      </w:pPr>
      <w:r w:rsidRPr="00C510F6">
        <w:rPr>
          <w:rFonts w:eastAsia="PMingLiU"/>
          <w:spacing w:val="10"/>
          <w:szCs w:val="24"/>
          <w:vertAlign w:val="superscript"/>
          <w:lang w:eastAsia="zh-TW"/>
        </w:rPr>
        <w:t>2</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00B72510">
        <w:rPr>
          <w:rFonts w:eastAsia="PMingLiU"/>
          <w:szCs w:val="24"/>
        </w:rPr>
        <w:tab/>
      </w:r>
      <w:r w:rsidRPr="004574E9">
        <w:rPr>
          <w:rFonts w:eastAsia="PMingLiU" w:hint="eastAsia"/>
          <w:szCs w:val="24"/>
          <w:lang w:eastAsia="zh-TW"/>
        </w:rPr>
        <w:t>有時</w:t>
      </w:r>
    </w:p>
    <w:p w14:paraId="685C02A1" w14:textId="6CEED45E" w:rsidR="00F1243C" w:rsidRPr="004574E9" w:rsidRDefault="00F1243C" w:rsidP="00AA2363">
      <w:pPr>
        <w:pStyle w:val="A1-Survey1DigitRespOptBox"/>
        <w:rPr>
          <w:rFonts w:eastAsia="PMingLiU"/>
          <w:szCs w:val="24"/>
          <w:lang w:eastAsia="zh-CN"/>
        </w:rPr>
      </w:pPr>
      <w:r w:rsidRPr="00C510F6">
        <w:rPr>
          <w:rFonts w:eastAsia="PMingLiU"/>
          <w:spacing w:val="10"/>
          <w:szCs w:val="24"/>
          <w:vertAlign w:val="superscript"/>
          <w:lang w:eastAsia="zh-TW"/>
        </w:rPr>
        <w:t>3</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00B72510">
        <w:rPr>
          <w:rFonts w:eastAsia="PMingLiU"/>
          <w:szCs w:val="24"/>
        </w:rPr>
        <w:tab/>
      </w:r>
      <w:r w:rsidRPr="004574E9">
        <w:rPr>
          <w:rFonts w:eastAsia="PMingLiU" w:hint="eastAsia"/>
          <w:szCs w:val="24"/>
          <w:lang w:eastAsia="zh-CN"/>
        </w:rPr>
        <w:t>經常</w:t>
      </w:r>
    </w:p>
    <w:p w14:paraId="2CDDD17A" w14:textId="2D2CBDB6" w:rsidR="00F1243C" w:rsidRPr="000A7FAA" w:rsidRDefault="00F1243C" w:rsidP="00AA2363">
      <w:pPr>
        <w:pStyle w:val="A1-Survey1DigitRespOptBox"/>
        <w:rPr>
          <w:rFonts w:eastAsia="PMingLiU"/>
          <w:szCs w:val="24"/>
          <w:lang w:eastAsia="zh-CN"/>
        </w:rPr>
      </w:pPr>
      <w:r w:rsidRPr="00C510F6">
        <w:rPr>
          <w:rFonts w:eastAsia="PMingLiU"/>
          <w:spacing w:val="10"/>
          <w:szCs w:val="24"/>
          <w:vertAlign w:val="superscript"/>
          <w:lang w:eastAsia="zh-TW"/>
        </w:rPr>
        <w:t>4</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00B72510">
        <w:rPr>
          <w:rFonts w:eastAsia="PMingLiU"/>
          <w:szCs w:val="24"/>
        </w:rPr>
        <w:tab/>
      </w:r>
      <w:r w:rsidRPr="004574E9">
        <w:rPr>
          <w:rFonts w:eastAsia="PMingLiU"/>
          <w:szCs w:val="24"/>
          <w:lang w:eastAsia="zh-CN"/>
        </w:rPr>
        <w:t>總是</w:t>
      </w:r>
    </w:p>
    <w:p w14:paraId="54B9F9E1" w14:textId="77777777" w:rsidR="00FB4A44" w:rsidRPr="004574E9" w:rsidRDefault="009E3729" w:rsidP="00C6681A">
      <w:pPr>
        <w:pStyle w:val="Q1-Survey-Question"/>
        <w:numPr>
          <w:ilvl w:val="0"/>
          <w:numId w:val="51"/>
        </w:numPr>
        <w:tabs>
          <w:tab w:val="clear" w:pos="432"/>
          <w:tab w:val="left" w:pos="360"/>
        </w:tabs>
        <w:spacing w:after="120"/>
        <w:rPr>
          <w:rFonts w:eastAsia="PMingLiU"/>
          <w:b/>
          <w:szCs w:val="24"/>
          <w:lang w:eastAsia="zh-TW"/>
        </w:rPr>
      </w:pPr>
      <w:r w:rsidRPr="004574E9">
        <w:rPr>
          <w:rFonts w:eastAsia="PMingLiU"/>
          <w:szCs w:val="24"/>
          <w:lang w:eastAsia="zh-TW"/>
        </w:rPr>
        <w:lastRenderedPageBreak/>
        <w:t>在過去</w:t>
      </w:r>
      <w:r w:rsidRPr="004574E9">
        <w:rPr>
          <w:rFonts w:eastAsia="PMingLiU"/>
          <w:szCs w:val="24"/>
          <w:lang w:eastAsia="zh-TW"/>
        </w:rPr>
        <w:t>6</w:t>
      </w:r>
      <w:r w:rsidRPr="004574E9">
        <w:rPr>
          <w:rFonts w:eastAsia="PMingLiU" w:hint="eastAsia"/>
          <w:szCs w:val="24"/>
          <w:lang w:eastAsia="zh-TW"/>
        </w:rPr>
        <w:t>個月內，</w:t>
      </w:r>
      <w:r w:rsidRPr="004574E9">
        <w:rPr>
          <w:rFonts w:eastAsia="PMingLiU" w:hint="eastAsia"/>
          <w:b/>
          <w:szCs w:val="24"/>
          <w:lang w:eastAsia="zh-TW"/>
        </w:rPr>
        <w:t>不</w:t>
      </w:r>
      <w:r w:rsidRPr="004574E9">
        <w:rPr>
          <w:rFonts w:eastAsia="PMingLiU" w:hint="eastAsia"/>
          <w:szCs w:val="24"/>
          <w:lang w:eastAsia="zh-TW"/>
        </w:rPr>
        <w:t>包括你去急診室的次數，你曾多少次前往醫生辦公室或診所爲你自己獲取</w:t>
      </w:r>
      <w:r w:rsidR="0037488A" w:rsidRPr="004574E9">
        <w:rPr>
          <w:rFonts w:eastAsia="PMingLiU" w:hint="eastAsia"/>
          <w:szCs w:val="24"/>
          <w:lang w:eastAsia="zh-TW"/>
        </w:rPr>
        <w:t>醫療保健</w:t>
      </w:r>
      <w:r w:rsidRPr="004574E9">
        <w:rPr>
          <w:rFonts w:eastAsia="PMingLiU" w:hint="eastAsia"/>
          <w:szCs w:val="24"/>
          <w:lang w:eastAsia="zh-TW"/>
        </w:rPr>
        <w:t>？</w:t>
      </w:r>
    </w:p>
    <w:p w14:paraId="7DB40E4B" w14:textId="033BB6F5" w:rsidR="00FB4A44" w:rsidRPr="004574E9" w:rsidRDefault="00DF399A" w:rsidP="00115F68">
      <w:pPr>
        <w:pStyle w:val="A0-Survey0DigitRespOptBox"/>
        <w:keepNext/>
        <w:tabs>
          <w:tab w:val="clear" w:pos="936"/>
          <w:tab w:val="left" w:pos="1008"/>
          <w:tab w:val="left" w:pos="1980"/>
        </w:tabs>
        <w:spacing w:line="280" w:lineRule="exact"/>
        <w:ind w:left="1008" w:right="-187" w:hanging="432"/>
        <w:rPr>
          <w:rFonts w:eastAsia="PMingLiU"/>
          <w:szCs w:val="24"/>
          <w:lang w:eastAsia="zh-TW"/>
        </w:rPr>
      </w:pPr>
      <w:r w:rsidRPr="00255030">
        <w:rPr>
          <w:rFonts w:eastAsia="PMingLiU"/>
          <w:b/>
          <w:spacing w:val="40"/>
          <w:szCs w:val="24"/>
        </w:rPr>
        <w:t xml:space="preserve"> </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00AA2363" w:rsidRPr="004574E9">
        <w:rPr>
          <w:rFonts w:eastAsia="PMingLiU"/>
          <w:szCs w:val="24"/>
          <w:lang w:eastAsia="zh-TW"/>
        </w:rPr>
        <w:tab/>
      </w:r>
      <w:r w:rsidR="004708A1" w:rsidRPr="004574E9">
        <w:rPr>
          <w:rFonts w:eastAsia="PMingLiU" w:hint="eastAsia"/>
          <w:szCs w:val="24"/>
          <w:lang w:eastAsia="zh-TW"/>
        </w:rPr>
        <w:t>沒有</w:t>
      </w:r>
      <w:r w:rsidR="00612E7E" w:rsidRPr="00A837E7">
        <w:rPr>
          <w:bCs/>
          <w:position w:val="-4"/>
          <w:sz w:val="40"/>
          <w:szCs w:val="40"/>
        </w:rPr>
        <w:t>→</w:t>
      </w:r>
      <w:r w:rsidR="008049BC">
        <w:rPr>
          <w:rFonts w:eastAsia="PMingLiU"/>
          <w:b/>
          <w:szCs w:val="24"/>
        </w:rPr>
        <w:tab/>
      </w:r>
      <w:r w:rsidR="009E3729" w:rsidRPr="004574E9">
        <w:rPr>
          <w:rFonts w:eastAsia="PMingLiU" w:hint="eastAsia"/>
          <w:b/>
          <w:bCs/>
          <w:szCs w:val="24"/>
          <w:lang w:eastAsia="zh-TW"/>
        </w:rPr>
        <w:t>如果回答「</w:t>
      </w:r>
      <w:r w:rsidR="004708A1" w:rsidRPr="004574E9">
        <w:rPr>
          <w:rFonts w:eastAsia="PMingLiU" w:hint="eastAsia"/>
          <w:b/>
          <w:bCs/>
          <w:szCs w:val="24"/>
          <w:lang w:eastAsia="zh-TW"/>
        </w:rPr>
        <w:t>沒有</w:t>
      </w:r>
      <w:r w:rsidR="009E3729" w:rsidRPr="004574E9">
        <w:rPr>
          <w:rFonts w:eastAsia="PMingLiU" w:hint="eastAsia"/>
          <w:b/>
          <w:bCs/>
          <w:szCs w:val="24"/>
          <w:lang w:eastAsia="zh-TW"/>
        </w:rPr>
        <w:t>」，請前</w:t>
      </w:r>
      <w:r w:rsidR="00D97B7E">
        <w:rPr>
          <w:rFonts w:eastAsia="PMingLiU"/>
          <w:b/>
          <w:bCs/>
          <w:szCs w:val="24"/>
          <w:lang w:eastAsia="zh-TW"/>
        </w:rPr>
        <w:br/>
      </w:r>
      <w:r w:rsidR="00D97B7E">
        <w:rPr>
          <w:rFonts w:eastAsia="PMingLiU"/>
          <w:b/>
          <w:bCs/>
          <w:szCs w:val="24"/>
          <w:lang w:eastAsia="zh-TW"/>
        </w:rPr>
        <w:tab/>
      </w:r>
      <w:r w:rsidR="009E3729" w:rsidRPr="004574E9">
        <w:rPr>
          <w:rFonts w:eastAsia="PMingLiU" w:hint="eastAsia"/>
          <w:b/>
          <w:bCs/>
          <w:szCs w:val="24"/>
          <w:lang w:eastAsia="zh-TW"/>
        </w:rPr>
        <w:t>往第</w:t>
      </w:r>
      <w:r w:rsidR="00154002">
        <w:rPr>
          <w:rFonts w:eastAsia="PMingLiU"/>
          <w:b/>
          <w:bCs/>
          <w:szCs w:val="24"/>
          <w:lang w:eastAsia="zh-TW"/>
        </w:rPr>
        <w:t>14</w:t>
      </w:r>
      <w:r w:rsidR="009E3729" w:rsidRPr="004574E9">
        <w:rPr>
          <w:rFonts w:eastAsia="PMingLiU" w:hint="eastAsia"/>
          <w:b/>
          <w:bCs/>
          <w:szCs w:val="24"/>
          <w:lang w:eastAsia="zh-TW"/>
        </w:rPr>
        <w:t>題</w:t>
      </w:r>
    </w:p>
    <w:p w14:paraId="7F95401D" w14:textId="739347EE" w:rsidR="00FB4A44" w:rsidRPr="004574E9" w:rsidRDefault="006C2F46" w:rsidP="00B368E3">
      <w:pPr>
        <w:pStyle w:val="A0-Survey0DigitRespOptBox"/>
        <w:keepNext/>
        <w:tabs>
          <w:tab w:val="clear" w:pos="936"/>
          <w:tab w:val="left" w:pos="1008"/>
        </w:tabs>
        <w:ind w:left="1008" w:hanging="432"/>
        <w:rPr>
          <w:rFonts w:eastAsia="PMingLiU"/>
          <w:szCs w:val="24"/>
          <w:lang w:eastAsia="zh-CN"/>
        </w:rPr>
      </w:pPr>
      <w:r w:rsidRPr="00255030">
        <w:rPr>
          <w:rFonts w:eastAsia="PMingLiU"/>
          <w:b/>
          <w:spacing w:val="40"/>
          <w:szCs w:val="24"/>
        </w:rPr>
        <w:t xml:space="preserve"> </w:t>
      </w:r>
      <w:r w:rsidR="002917EE">
        <w:rPr>
          <w:rFonts w:eastAsia="PMingLiU"/>
          <w:b/>
          <w:szCs w:val="24"/>
        </w:rPr>
        <w:fldChar w:fldCharType="begin">
          <w:ffData>
            <w:name w:val=""/>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00B368E3" w:rsidRPr="004574E9">
        <w:rPr>
          <w:rFonts w:eastAsia="PMingLiU"/>
          <w:szCs w:val="24"/>
          <w:lang w:eastAsia="zh-TW"/>
        </w:rPr>
        <w:tab/>
      </w:r>
      <w:r w:rsidR="009E3729" w:rsidRPr="004574E9">
        <w:rPr>
          <w:rFonts w:eastAsia="PMingLiU"/>
          <w:szCs w:val="24"/>
          <w:lang w:eastAsia="zh-CN"/>
        </w:rPr>
        <w:t>1</w:t>
      </w:r>
      <w:r w:rsidR="009E3729" w:rsidRPr="004574E9">
        <w:rPr>
          <w:rFonts w:eastAsia="PMingLiU" w:hint="eastAsia"/>
          <w:szCs w:val="24"/>
          <w:lang w:eastAsia="zh-CN"/>
        </w:rPr>
        <w:t>次</w:t>
      </w:r>
    </w:p>
    <w:p w14:paraId="1BC995E5" w14:textId="2793D2B7" w:rsidR="00FB4A44" w:rsidRPr="004574E9" w:rsidRDefault="006C2F46" w:rsidP="00B368E3">
      <w:pPr>
        <w:pStyle w:val="A0-Survey0DigitRespOptBox"/>
        <w:keepNext/>
        <w:tabs>
          <w:tab w:val="clear" w:pos="936"/>
          <w:tab w:val="left" w:pos="1008"/>
        </w:tabs>
        <w:ind w:left="1008" w:hanging="432"/>
        <w:rPr>
          <w:rFonts w:eastAsia="PMingLiU"/>
          <w:szCs w:val="24"/>
          <w:lang w:eastAsia="zh-CN"/>
        </w:rPr>
      </w:pPr>
      <w:r w:rsidRPr="00255030">
        <w:rPr>
          <w:rFonts w:eastAsia="PMingLiU"/>
          <w:b/>
          <w:spacing w:val="40"/>
          <w:szCs w:val="24"/>
        </w:rPr>
        <w:t xml:space="preserve"> </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00B368E3" w:rsidRPr="004574E9">
        <w:rPr>
          <w:rFonts w:eastAsia="PMingLiU"/>
          <w:szCs w:val="24"/>
          <w:lang w:eastAsia="zh-TW"/>
        </w:rPr>
        <w:tab/>
      </w:r>
      <w:r w:rsidR="00FB4A44" w:rsidRPr="004574E9">
        <w:rPr>
          <w:rFonts w:eastAsia="PMingLiU"/>
          <w:szCs w:val="24"/>
        </w:rPr>
        <w:t>2</w:t>
      </w:r>
      <w:r w:rsidR="009E3729" w:rsidRPr="004574E9">
        <w:rPr>
          <w:rFonts w:eastAsia="PMingLiU"/>
          <w:szCs w:val="24"/>
          <w:lang w:eastAsia="zh-CN"/>
        </w:rPr>
        <w:t xml:space="preserve"> </w:t>
      </w:r>
    </w:p>
    <w:p w14:paraId="1F882153" w14:textId="525B97F3" w:rsidR="00FB4A44" w:rsidRPr="004574E9" w:rsidRDefault="006C2F46" w:rsidP="00B368E3">
      <w:pPr>
        <w:pStyle w:val="A0-Survey0DigitRespOptBox"/>
        <w:keepNext/>
        <w:tabs>
          <w:tab w:val="clear" w:pos="936"/>
          <w:tab w:val="left" w:pos="1008"/>
        </w:tabs>
        <w:ind w:left="1008" w:hanging="432"/>
        <w:rPr>
          <w:rFonts w:eastAsia="PMingLiU"/>
          <w:szCs w:val="24"/>
          <w:lang w:eastAsia="zh-CN"/>
        </w:rPr>
      </w:pPr>
      <w:r w:rsidRPr="00255030">
        <w:rPr>
          <w:rFonts w:eastAsia="PMingLiU"/>
          <w:b/>
          <w:spacing w:val="40"/>
          <w:szCs w:val="24"/>
        </w:rPr>
        <w:t xml:space="preserve"> </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00B368E3" w:rsidRPr="004574E9">
        <w:rPr>
          <w:rFonts w:eastAsia="PMingLiU"/>
          <w:szCs w:val="24"/>
          <w:lang w:eastAsia="zh-TW"/>
        </w:rPr>
        <w:tab/>
      </w:r>
      <w:r w:rsidR="00FB4A44" w:rsidRPr="004574E9">
        <w:rPr>
          <w:rFonts w:eastAsia="PMingLiU"/>
          <w:szCs w:val="24"/>
        </w:rPr>
        <w:t>3</w:t>
      </w:r>
      <w:r w:rsidR="009E3729" w:rsidRPr="004574E9">
        <w:rPr>
          <w:rFonts w:eastAsia="PMingLiU"/>
          <w:szCs w:val="24"/>
          <w:lang w:eastAsia="zh-CN"/>
        </w:rPr>
        <w:t xml:space="preserve"> </w:t>
      </w:r>
    </w:p>
    <w:p w14:paraId="44732A4B" w14:textId="3D231731" w:rsidR="00FB4A44" w:rsidRPr="004574E9" w:rsidRDefault="006C2F46" w:rsidP="00B368E3">
      <w:pPr>
        <w:pStyle w:val="A0-Survey0DigitRespOptBox"/>
        <w:keepNext/>
        <w:tabs>
          <w:tab w:val="clear" w:pos="936"/>
          <w:tab w:val="left" w:pos="1008"/>
        </w:tabs>
        <w:ind w:left="1008" w:hanging="432"/>
        <w:rPr>
          <w:rFonts w:eastAsia="PMingLiU"/>
          <w:szCs w:val="24"/>
          <w:lang w:eastAsia="zh-CN"/>
        </w:rPr>
      </w:pPr>
      <w:r w:rsidRPr="00255030">
        <w:rPr>
          <w:rFonts w:eastAsia="PMingLiU"/>
          <w:b/>
          <w:spacing w:val="40"/>
          <w:szCs w:val="24"/>
        </w:rPr>
        <w:t xml:space="preserve"> </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00B368E3" w:rsidRPr="004574E9">
        <w:rPr>
          <w:rFonts w:eastAsia="PMingLiU"/>
          <w:szCs w:val="24"/>
          <w:lang w:eastAsia="zh-TW"/>
        </w:rPr>
        <w:tab/>
      </w:r>
      <w:r w:rsidR="00FB4A44" w:rsidRPr="004574E9">
        <w:rPr>
          <w:rFonts w:eastAsia="PMingLiU"/>
          <w:szCs w:val="24"/>
        </w:rPr>
        <w:t>4</w:t>
      </w:r>
      <w:r w:rsidR="009E3729" w:rsidRPr="004574E9">
        <w:rPr>
          <w:rFonts w:eastAsia="PMingLiU"/>
          <w:szCs w:val="24"/>
          <w:lang w:eastAsia="zh-CN"/>
        </w:rPr>
        <w:t xml:space="preserve"> </w:t>
      </w:r>
    </w:p>
    <w:p w14:paraId="112A617B" w14:textId="02438183" w:rsidR="00FB4A44" w:rsidRPr="004574E9" w:rsidRDefault="006C2F46" w:rsidP="00B368E3">
      <w:pPr>
        <w:pStyle w:val="A0-Survey0DigitRespOptBox"/>
        <w:keepNext/>
        <w:tabs>
          <w:tab w:val="clear" w:pos="936"/>
          <w:tab w:val="left" w:pos="1008"/>
        </w:tabs>
        <w:ind w:left="1008" w:hanging="432"/>
        <w:rPr>
          <w:rFonts w:eastAsia="PMingLiU"/>
          <w:szCs w:val="24"/>
          <w:lang w:eastAsia="zh-CN"/>
        </w:rPr>
      </w:pPr>
      <w:r w:rsidRPr="00255030">
        <w:rPr>
          <w:rFonts w:eastAsia="PMingLiU"/>
          <w:b/>
          <w:spacing w:val="40"/>
          <w:szCs w:val="24"/>
        </w:rPr>
        <w:t xml:space="preserve"> </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00B368E3" w:rsidRPr="004574E9">
        <w:rPr>
          <w:rFonts w:eastAsia="PMingLiU"/>
          <w:szCs w:val="24"/>
          <w:lang w:eastAsia="zh-TW"/>
        </w:rPr>
        <w:tab/>
      </w:r>
      <w:r w:rsidR="009E3729" w:rsidRPr="004574E9">
        <w:rPr>
          <w:rFonts w:eastAsia="PMingLiU"/>
          <w:szCs w:val="24"/>
          <w:lang w:eastAsia="zh-CN"/>
        </w:rPr>
        <w:t>5</w:t>
      </w:r>
      <w:r w:rsidR="009E3729" w:rsidRPr="004574E9">
        <w:rPr>
          <w:rFonts w:eastAsia="PMingLiU" w:hint="eastAsia"/>
          <w:szCs w:val="24"/>
          <w:lang w:eastAsia="zh-CN"/>
        </w:rPr>
        <w:t>到</w:t>
      </w:r>
      <w:r w:rsidR="009E3729" w:rsidRPr="004574E9">
        <w:rPr>
          <w:rFonts w:eastAsia="PMingLiU"/>
          <w:szCs w:val="24"/>
          <w:lang w:eastAsia="zh-CN"/>
        </w:rPr>
        <w:t>9</w:t>
      </w:r>
      <w:r w:rsidR="009E3729" w:rsidRPr="004574E9">
        <w:rPr>
          <w:rFonts w:eastAsia="PMingLiU" w:hint="eastAsia"/>
          <w:szCs w:val="24"/>
          <w:lang w:eastAsia="zh-CN"/>
        </w:rPr>
        <w:t>次</w:t>
      </w:r>
    </w:p>
    <w:p w14:paraId="21EA642F" w14:textId="1FD47A67" w:rsidR="00553657" w:rsidRDefault="006C2F46" w:rsidP="00B368E3">
      <w:pPr>
        <w:pStyle w:val="A0-Survey0DigitRespOptBox"/>
        <w:tabs>
          <w:tab w:val="clear" w:pos="936"/>
          <w:tab w:val="left" w:pos="1008"/>
        </w:tabs>
        <w:ind w:left="1008" w:hanging="432"/>
        <w:rPr>
          <w:rFonts w:eastAsia="PMingLiU"/>
          <w:szCs w:val="24"/>
          <w:lang w:eastAsia="zh-CN"/>
        </w:rPr>
      </w:pPr>
      <w:r w:rsidRPr="00255030">
        <w:rPr>
          <w:rFonts w:eastAsia="PMingLiU"/>
          <w:b/>
          <w:spacing w:val="40"/>
          <w:szCs w:val="24"/>
        </w:rPr>
        <w:t xml:space="preserve"> </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00B368E3" w:rsidRPr="004574E9">
        <w:rPr>
          <w:rFonts w:eastAsia="PMingLiU"/>
          <w:szCs w:val="24"/>
          <w:lang w:eastAsia="zh-TW"/>
        </w:rPr>
        <w:tab/>
      </w:r>
      <w:r w:rsidR="009E3729" w:rsidRPr="004574E9">
        <w:rPr>
          <w:rFonts w:eastAsia="PMingLiU"/>
          <w:szCs w:val="24"/>
          <w:lang w:eastAsia="zh-CN"/>
        </w:rPr>
        <w:t>10</w:t>
      </w:r>
      <w:r w:rsidR="009E3729" w:rsidRPr="004574E9">
        <w:rPr>
          <w:rFonts w:eastAsia="PMingLiU" w:hint="eastAsia"/>
          <w:szCs w:val="24"/>
          <w:lang w:eastAsia="zh-CN"/>
        </w:rPr>
        <w:t>次或</w:t>
      </w:r>
      <w:r w:rsidR="00C56D55" w:rsidRPr="004574E9">
        <w:rPr>
          <w:rFonts w:eastAsia="PMingLiU" w:hint="eastAsia"/>
          <w:szCs w:val="24"/>
          <w:lang w:eastAsia="zh-CN"/>
        </w:rPr>
        <w:t>更多次</w:t>
      </w:r>
    </w:p>
    <w:p w14:paraId="381210E7" w14:textId="77777777" w:rsidR="00FB4A44" w:rsidRPr="004574E9" w:rsidRDefault="00442FE5" w:rsidP="00C6681A">
      <w:pPr>
        <w:pStyle w:val="ListParagraph"/>
        <w:numPr>
          <w:ilvl w:val="0"/>
          <w:numId w:val="51"/>
        </w:numPr>
        <w:tabs>
          <w:tab w:val="left" w:pos="360"/>
        </w:tabs>
        <w:spacing w:before="320" w:after="120"/>
        <w:contextualSpacing w:val="0"/>
        <w:rPr>
          <w:lang w:eastAsia="zh-TW"/>
        </w:rPr>
      </w:pPr>
      <w:r w:rsidRPr="004574E9">
        <w:rPr>
          <w:rFonts w:hint="eastAsia"/>
          <w:lang w:eastAsia="zh-TW"/>
        </w:rPr>
        <w:t>請用</w:t>
      </w:r>
      <w:r w:rsidRPr="004574E9">
        <w:rPr>
          <w:lang w:eastAsia="zh-TW"/>
        </w:rPr>
        <w:t xml:space="preserve"> 0 </w:t>
      </w:r>
      <w:r w:rsidRPr="004574E9">
        <w:rPr>
          <w:rFonts w:hint="eastAsia"/>
          <w:lang w:eastAsia="zh-TW"/>
        </w:rPr>
        <w:t>至</w:t>
      </w:r>
      <w:r w:rsidRPr="004574E9">
        <w:rPr>
          <w:lang w:eastAsia="zh-TW"/>
        </w:rPr>
        <w:t xml:space="preserve"> 10</w:t>
      </w:r>
      <w:r w:rsidRPr="004574E9">
        <w:rPr>
          <w:rFonts w:hint="eastAsia"/>
          <w:lang w:eastAsia="zh-TW"/>
        </w:rPr>
        <w:t>任何一個數字，</w:t>
      </w:r>
      <w:r w:rsidR="000E3FF8" w:rsidRPr="004574E9">
        <w:rPr>
          <w:rFonts w:hint="eastAsia"/>
          <w:lang w:eastAsia="zh-TW"/>
        </w:rPr>
        <w:t>其中</w:t>
      </w:r>
      <w:r w:rsidRPr="004574E9">
        <w:rPr>
          <w:lang w:eastAsia="zh-TW"/>
        </w:rPr>
        <w:t xml:space="preserve"> 0 </w:t>
      </w:r>
      <w:r w:rsidR="000E3FF8" w:rsidRPr="004574E9">
        <w:rPr>
          <w:rFonts w:hint="eastAsia"/>
          <w:lang w:eastAsia="zh-TW"/>
        </w:rPr>
        <w:t>表示</w:t>
      </w:r>
      <w:r w:rsidRPr="004574E9">
        <w:rPr>
          <w:lang w:eastAsia="zh-TW"/>
        </w:rPr>
        <w:t xml:space="preserve"> </w:t>
      </w:r>
      <w:r w:rsidRPr="004574E9">
        <w:rPr>
          <w:rFonts w:hint="eastAsia"/>
          <w:lang w:eastAsia="zh-TW"/>
        </w:rPr>
        <w:t>最差劣的</w:t>
      </w:r>
      <w:r w:rsidR="007A293B" w:rsidRPr="004574E9">
        <w:rPr>
          <w:rFonts w:hint="eastAsia"/>
          <w:lang w:eastAsia="zh-TW"/>
        </w:rPr>
        <w:t>醫療保健</w:t>
      </w:r>
      <w:r w:rsidRPr="004574E9">
        <w:rPr>
          <w:rFonts w:hint="eastAsia"/>
          <w:lang w:eastAsia="zh-TW"/>
        </w:rPr>
        <w:t>，而</w:t>
      </w:r>
      <w:r w:rsidRPr="004574E9">
        <w:rPr>
          <w:lang w:eastAsia="zh-TW"/>
        </w:rPr>
        <w:t xml:space="preserve"> 10 </w:t>
      </w:r>
      <w:r w:rsidR="000E3FF8" w:rsidRPr="004574E9">
        <w:rPr>
          <w:rFonts w:hint="eastAsia"/>
          <w:lang w:eastAsia="zh-TW"/>
        </w:rPr>
        <w:t>表示</w:t>
      </w:r>
      <w:r w:rsidRPr="004574E9">
        <w:rPr>
          <w:rFonts w:hint="eastAsia"/>
          <w:lang w:eastAsia="zh-TW"/>
        </w:rPr>
        <w:t>最優良的</w:t>
      </w:r>
      <w:r w:rsidR="007A293B" w:rsidRPr="004574E9">
        <w:rPr>
          <w:rFonts w:hint="eastAsia"/>
          <w:lang w:eastAsia="zh-TW"/>
        </w:rPr>
        <w:t>醫療保健</w:t>
      </w:r>
      <w:r w:rsidRPr="004574E9">
        <w:rPr>
          <w:rFonts w:hint="eastAsia"/>
          <w:lang w:eastAsia="zh-TW"/>
        </w:rPr>
        <w:t>，你會用</w:t>
      </w:r>
      <w:r w:rsidR="00006EC6" w:rsidRPr="004574E9">
        <w:rPr>
          <w:rFonts w:hint="eastAsia"/>
          <w:lang w:eastAsia="zh-TW"/>
        </w:rPr>
        <w:t>哪</w:t>
      </w:r>
      <w:r w:rsidRPr="004574E9">
        <w:rPr>
          <w:rFonts w:hint="eastAsia"/>
          <w:lang w:eastAsia="zh-TW"/>
        </w:rPr>
        <w:t>一個數字來評定你在過去</w:t>
      </w:r>
      <w:r w:rsidRPr="004574E9">
        <w:rPr>
          <w:lang w:eastAsia="zh-TW"/>
        </w:rPr>
        <w:t xml:space="preserve">6 </w:t>
      </w:r>
      <w:r w:rsidRPr="004574E9">
        <w:rPr>
          <w:rFonts w:hint="eastAsia"/>
          <w:lang w:eastAsia="zh-TW"/>
        </w:rPr>
        <w:t>個月內所有的</w:t>
      </w:r>
      <w:r w:rsidR="007A293B" w:rsidRPr="004574E9">
        <w:rPr>
          <w:rFonts w:hint="eastAsia"/>
          <w:lang w:eastAsia="zh-TW"/>
        </w:rPr>
        <w:t>醫療保健</w:t>
      </w:r>
      <w:r w:rsidRPr="004574E9">
        <w:rPr>
          <w:rFonts w:hint="eastAsia"/>
          <w:lang w:eastAsia="zh-TW"/>
        </w:rPr>
        <w:t>？</w:t>
      </w:r>
    </w:p>
    <w:p w14:paraId="281F3FBE" w14:textId="71F15F68" w:rsidR="00FB4A44" w:rsidRPr="004574E9" w:rsidRDefault="002240FE" w:rsidP="002240FE">
      <w:pPr>
        <w:pStyle w:val="A0-Survey0DigitRespOptBox"/>
        <w:tabs>
          <w:tab w:val="clear" w:pos="936"/>
          <w:tab w:val="left" w:pos="1008"/>
        </w:tabs>
        <w:ind w:left="1008" w:hanging="432"/>
        <w:rPr>
          <w:rFonts w:eastAsia="PMingLiU"/>
          <w:szCs w:val="24"/>
          <w:lang w:eastAsia="zh-TW"/>
        </w:rPr>
      </w:pPr>
      <w:bookmarkStart w:id="2" w:name="OLE_LINK1"/>
      <w:r w:rsidRPr="00255030">
        <w:rPr>
          <w:rFonts w:eastAsia="PMingLiU"/>
          <w:b/>
          <w:spacing w:val="40"/>
          <w:szCs w:val="24"/>
        </w:rPr>
        <w:t xml:space="preserve"> </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lang w:eastAsia="zh-TW"/>
        </w:rPr>
        <w:tab/>
      </w:r>
      <w:r w:rsidR="00FB4A44" w:rsidRPr="004574E9">
        <w:rPr>
          <w:rFonts w:eastAsia="PMingLiU"/>
          <w:szCs w:val="24"/>
          <w:lang w:eastAsia="zh-TW"/>
        </w:rPr>
        <w:t>0</w:t>
      </w:r>
      <w:r w:rsidR="00FB4A44" w:rsidRPr="004574E9">
        <w:rPr>
          <w:rFonts w:eastAsia="PMingLiU"/>
          <w:szCs w:val="24"/>
        </w:rPr>
        <w:t> </w:t>
      </w:r>
      <w:r w:rsidR="00442FE5" w:rsidRPr="004574E9">
        <w:rPr>
          <w:rFonts w:eastAsia="PMingLiU" w:hint="eastAsia"/>
          <w:szCs w:val="24"/>
          <w:lang w:eastAsia="zh-TW"/>
        </w:rPr>
        <w:t>最差劣的</w:t>
      </w:r>
      <w:r w:rsidR="007A293B" w:rsidRPr="004574E9">
        <w:rPr>
          <w:rFonts w:eastAsia="PMingLiU" w:hint="eastAsia"/>
          <w:szCs w:val="24"/>
          <w:lang w:eastAsia="zh-TW"/>
        </w:rPr>
        <w:t>醫療保健</w:t>
      </w:r>
    </w:p>
    <w:p w14:paraId="51DD1CFC" w14:textId="3A513036" w:rsidR="00FB4A44" w:rsidRPr="004574E9" w:rsidRDefault="002240FE" w:rsidP="002240FE">
      <w:pPr>
        <w:pStyle w:val="A0-Survey0DigitRespOptBox"/>
        <w:tabs>
          <w:tab w:val="clear" w:pos="936"/>
          <w:tab w:val="left" w:pos="1008"/>
        </w:tabs>
        <w:ind w:left="1008" w:hanging="432"/>
        <w:rPr>
          <w:rFonts w:eastAsia="PMingLiU"/>
          <w:szCs w:val="24"/>
          <w:lang w:eastAsia="zh-TW"/>
        </w:rPr>
      </w:pPr>
      <w:r w:rsidRPr="00255030">
        <w:rPr>
          <w:rFonts w:eastAsia="PMingLiU"/>
          <w:b/>
          <w:spacing w:val="40"/>
          <w:szCs w:val="24"/>
        </w:rPr>
        <w:t xml:space="preserve"> </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lang w:eastAsia="zh-TW"/>
        </w:rPr>
        <w:tab/>
      </w:r>
      <w:r w:rsidR="00FB4A44" w:rsidRPr="004574E9">
        <w:rPr>
          <w:rFonts w:eastAsia="PMingLiU"/>
          <w:szCs w:val="24"/>
          <w:lang w:eastAsia="zh-TW"/>
        </w:rPr>
        <w:t>1</w:t>
      </w:r>
    </w:p>
    <w:p w14:paraId="2AADDBE5" w14:textId="18AE6BAB" w:rsidR="00FB4A44" w:rsidRPr="004574E9" w:rsidRDefault="002240FE" w:rsidP="002240FE">
      <w:pPr>
        <w:pStyle w:val="A0-Survey0DigitRespOptBox"/>
        <w:tabs>
          <w:tab w:val="clear" w:pos="936"/>
          <w:tab w:val="left" w:pos="1008"/>
        </w:tabs>
        <w:ind w:left="1008" w:hanging="432"/>
        <w:rPr>
          <w:rFonts w:eastAsia="PMingLiU"/>
          <w:szCs w:val="24"/>
          <w:lang w:eastAsia="zh-TW"/>
        </w:rPr>
      </w:pPr>
      <w:r w:rsidRPr="00255030">
        <w:rPr>
          <w:rFonts w:eastAsia="PMingLiU"/>
          <w:b/>
          <w:spacing w:val="40"/>
          <w:szCs w:val="24"/>
        </w:rPr>
        <w:t xml:space="preserve"> </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lang w:eastAsia="zh-TW"/>
        </w:rPr>
        <w:tab/>
      </w:r>
      <w:r w:rsidR="00FB4A44" w:rsidRPr="004574E9">
        <w:rPr>
          <w:rFonts w:eastAsia="PMingLiU"/>
          <w:szCs w:val="24"/>
          <w:lang w:eastAsia="zh-TW"/>
        </w:rPr>
        <w:t>2</w:t>
      </w:r>
    </w:p>
    <w:p w14:paraId="6AD9ACB1" w14:textId="25C86CEF" w:rsidR="00FB4A44" w:rsidRPr="004574E9" w:rsidRDefault="002240FE" w:rsidP="002240FE">
      <w:pPr>
        <w:pStyle w:val="A0-Survey0DigitRespOptBox"/>
        <w:tabs>
          <w:tab w:val="clear" w:pos="936"/>
          <w:tab w:val="left" w:pos="1008"/>
        </w:tabs>
        <w:ind w:left="1008" w:hanging="432"/>
        <w:rPr>
          <w:rFonts w:eastAsia="PMingLiU"/>
          <w:szCs w:val="24"/>
          <w:lang w:eastAsia="zh-TW"/>
        </w:rPr>
      </w:pPr>
      <w:r w:rsidRPr="00255030">
        <w:rPr>
          <w:rFonts w:eastAsia="PMingLiU"/>
          <w:b/>
          <w:spacing w:val="40"/>
          <w:szCs w:val="24"/>
        </w:rPr>
        <w:t xml:space="preserve"> </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lang w:eastAsia="zh-TW"/>
        </w:rPr>
        <w:tab/>
      </w:r>
      <w:r w:rsidR="00FB4A44" w:rsidRPr="004574E9">
        <w:rPr>
          <w:rFonts w:eastAsia="PMingLiU"/>
          <w:szCs w:val="24"/>
          <w:lang w:eastAsia="zh-TW"/>
        </w:rPr>
        <w:t>3</w:t>
      </w:r>
    </w:p>
    <w:p w14:paraId="3BC2ED99" w14:textId="68153CDD" w:rsidR="00FB4A44" w:rsidRPr="004574E9" w:rsidRDefault="002240FE" w:rsidP="002240FE">
      <w:pPr>
        <w:pStyle w:val="A0-Survey0DigitRespOptBox"/>
        <w:tabs>
          <w:tab w:val="clear" w:pos="936"/>
          <w:tab w:val="left" w:pos="1008"/>
        </w:tabs>
        <w:ind w:left="1008" w:hanging="432"/>
        <w:rPr>
          <w:rFonts w:eastAsia="PMingLiU"/>
          <w:szCs w:val="24"/>
          <w:lang w:eastAsia="zh-TW"/>
        </w:rPr>
      </w:pPr>
      <w:r w:rsidRPr="00255030">
        <w:rPr>
          <w:rFonts w:eastAsia="PMingLiU"/>
          <w:b/>
          <w:spacing w:val="40"/>
          <w:szCs w:val="24"/>
        </w:rPr>
        <w:t xml:space="preserve"> </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lang w:eastAsia="zh-TW"/>
        </w:rPr>
        <w:tab/>
      </w:r>
      <w:r w:rsidR="00FB4A44" w:rsidRPr="004574E9">
        <w:rPr>
          <w:rFonts w:eastAsia="PMingLiU"/>
          <w:szCs w:val="24"/>
          <w:lang w:eastAsia="zh-TW"/>
        </w:rPr>
        <w:t>4</w:t>
      </w:r>
    </w:p>
    <w:p w14:paraId="4021E49E" w14:textId="79F9B55C" w:rsidR="00FB4A44" w:rsidRPr="004574E9" w:rsidRDefault="002240FE" w:rsidP="002240FE">
      <w:pPr>
        <w:pStyle w:val="A0-Survey0DigitRespOptBox"/>
        <w:tabs>
          <w:tab w:val="clear" w:pos="936"/>
          <w:tab w:val="left" w:pos="1008"/>
        </w:tabs>
        <w:ind w:left="1008" w:hanging="432"/>
        <w:rPr>
          <w:rFonts w:eastAsia="PMingLiU"/>
          <w:szCs w:val="24"/>
          <w:lang w:eastAsia="zh-TW"/>
        </w:rPr>
      </w:pPr>
      <w:r w:rsidRPr="00255030">
        <w:rPr>
          <w:rFonts w:eastAsia="PMingLiU"/>
          <w:b/>
          <w:spacing w:val="40"/>
          <w:szCs w:val="24"/>
        </w:rPr>
        <w:t xml:space="preserve"> </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lang w:eastAsia="zh-TW"/>
        </w:rPr>
        <w:tab/>
      </w:r>
      <w:r w:rsidR="00FB4A44" w:rsidRPr="004574E9">
        <w:rPr>
          <w:rFonts w:eastAsia="PMingLiU"/>
          <w:szCs w:val="24"/>
          <w:lang w:eastAsia="zh-TW"/>
        </w:rPr>
        <w:t>5</w:t>
      </w:r>
    </w:p>
    <w:p w14:paraId="6F4C59A9" w14:textId="1729BC1A" w:rsidR="00FB4A44" w:rsidRPr="004574E9" w:rsidRDefault="002240FE" w:rsidP="002240FE">
      <w:pPr>
        <w:pStyle w:val="A0-Survey0DigitRespOptBox"/>
        <w:tabs>
          <w:tab w:val="clear" w:pos="936"/>
          <w:tab w:val="left" w:pos="1008"/>
        </w:tabs>
        <w:ind w:left="1008" w:hanging="432"/>
        <w:rPr>
          <w:rFonts w:eastAsia="PMingLiU"/>
          <w:szCs w:val="24"/>
          <w:lang w:eastAsia="zh-TW"/>
        </w:rPr>
      </w:pPr>
      <w:r w:rsidRPr="00255030">
        <w:rPr>
          <w:rFonts w:eastAsia="PMingLiU"/>
          <w:b/>
          <w:spacing w:val="40"/>
          <w:szCs w:val="24"/>
        </w:rPr>
        <w:t xml:space="preserve"> </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lang w:eastAsia="zh-TW"/>
        </w:rPr>
        <w:tab/>
      </w:r>
      <w:r w:rsidR="00FB4A44" w:rsidRPr="004574E9">
        <w:rPr>
          <w:rFonts w:eastAsia="PMingLiU"/>
          <w:szCs w:val="24"/>
          <w:lang w:eastAsia="zh-TW"/>
        </w:rPr>
        <w:t>6</w:t>
      </w:r>
    </w:p>
    <w:p w14:paraId="5F18A78C" w14:textId="2A46C42F" w:rsidR="00FB4A44" w:rsidRPr="004574E9" w:rsidRDefault="002240FE" w:rsidP="002240FE">
      <w:pPr>
        <w:pStyle w:val="A0-Survey0DigitRespOptBox"/>
        <w:tabs>
          <w:tab w:val="clear" w:pos="936"/>
          <w:tab w:val="left" w:pos="1008"/>
        </w:tabs>
        <w:ind w:left="1008" w:hanging="432"/>
        <w:rPr>
          <w:rFonts w:eastAsia="PMingLiU"/>
          <w:szCs w:val="24"/>
          <w:lang w:eastAsia="zh-TW"/>
        </w:rPr>
      </w:pPr>
      <w:r w:rsidRPr="00255030">
        <w:rPr>
          <w:rFonts w:eastAsia="PMingLiU"/>
          <w:b/>
          <w:spacing w:val="40"/>
          <w:szCs w:val="24"/>
        </w:rPr>
        <w:t xml:space="preserve"> </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lang w:eastAsia="zh-TW"/>
        </w:rPr>
        <w:tab/>
      </w:r>
      <w:r w:rsidR="00FB4A44" w:rsidRPr="004574E9">
        <w:rPr>
          <w:rFonts w:eastAsia="PMingLiU"/>
          <w:szCs w:val="24"/>
          <w:lang w:eastAsia="zh-TW"/>
        </w:rPr>
        <w:t>7</w:t>
      </w:r>
    </w:p>
    <w:p w14:paraId="4FE08924" w14:textId="0F6932FF" w:rsidR="00FB4A44" w:rsidRPr="004574E9" w:rsidRDefault="002240FE" w:rsidP="002240FE">
      <w:pPr>
        <w:pStyle w:val="A0-Survey0DigitRespOptBox"/>
        <w:tabs>
          <w:tab w:val="clear" w:pos="936"/>
          <w:tab w:val="left" w:pos="1008"/>
        </w:tabs>
        <w:ind w:left="1008" w:hanging="432"/>
        <w:rPr>
          <w:rFonts w:eastAsia="PMingLiU"/>
          <w:szCs w:val="24"/>
          <w:lang w:eastAsia="zh-TW"/>
        </w:rPr>
      </w:pPr>
      <w:r w:rsidRPr="00255030">
        <w:rPr>
          <w:rFonts w:eastAsia="PMingLiU"/>
          <w:b/>
          <w:spacing w:val="40"/>
          <w:szCs w:val="24"/>
        </w:rPr>
        <w:t xml:space="preserve"> </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lang w:eastAsia="zh-TW"/>
        </w:rPr>
        <w:tab/>
      </w:r>
      <w:r w:rsidR="00FB4A44" w:rsidRPr="004574E9">
        <w:rPr>
          <w:rFonts w:eastAsia="PMingLiU"/>
          <w:szCs w:val="24"/>
          <w:lang w:eastAsia="zh-TW"/>
        </w:rPr>
        <w:t>8</w:t>
      </w:r>
    </w:p>
    <w:p w14:paraId="73F9F767" w14:textId="1DE261CB" w:rsidR="00FB4A44" w:rsidRPr="004574E9" w:rsidRDefault="002240FE" w:rsidP="002240FE">
      <w:pPr>
        <w:pStyle w:val="A0-Survey0DigitRespOptBox"/>
        <w:tabs>
          <w:tab w:val="clear" w:pos="936"/>
          <w:tab w:val="left" w:pos="1008"/>
        </w:tabs>
        <w:ind w:left="1008" w:hanging="432"/>
        <w:rPr>
          <w:rFonts w:eastAsia="PMingLiU"/>
          <w:szCs w:val="24"/>
          <w:lang w:eastAsia="zh-TW"/>
        </w:rPr>
      </w:pPr>
      <w:r w:rsidRPr="00255030">
        <w:rPr>
          <w:rFonts w:eastAsia="PMingLiU"/>
          <w:b/>
          <w:spacing w:val="40"/>
          <w:szCs w:val="24"/>
        </w:rPr>
        <w:t xml:space="preserve"> </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lang w:eastAsia="zh-TW"/>
        </w:rPr>
        <w:tab/>
      </w:r>
      <w:r w:rsidR="00FB4A44" w:rsidRPr="004574E9">
        <w:rPr>
          <w:rFonts w:eastAsia="PMingLiU"/>
          <w:szCs w:val="24"/>
          <w:lang w:eastAsia="zh-TW"/>
        </w:rPr>
        <w:t>9</w:t>
      </w:r>
    </w:p>
    <w:p w14:paraId="579515A4" w14:textId="5B975BA1" w:rsidR="00FB4A44" w:rsidRPr="004574E9" w:rsidRDefault="002240FE" w:rsidP="002240FE">
      <w:pPr>
        <w:pStyle w:val="A0-Survey0DigitRespOptBox"/>
        <w:tabs>
          <w:tab w:val="clear" w:pos="936"/>
          <w:tab w:val="left" w:pos="1008"/>
        </w:tabs>
        <w:ind w:left="1008" w:hanging="432"/>
        <w:rPr>
          <w:rFonts w:eastAsia="PMingLiU"/>
          <w:szCs w:val="24"/>
          <w:lang w:eastAsia="zh-TW"/>
        </w:rPr>
      </w:pPr>
      <w:r w:rsidRPr="00255030">
        <w:rPr>
          <w:rFonts w:eastAsia="PMingLiU"/>
          <w:b/>
          <w:spacing w:val="40"/>
          <w:szCs w:val="24"/>
        </w:rPr>
        <w:t xml:space="preserve"> </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lang w:eastAsia="zh-TW"/>
        </w:rPr>
        <w:tab/>
      </w:r>
      <w:r w:rsidR="00FB4A44" w:rsidRPr="004574E9">
        <w:rPr>
          <w:rFonts w:eastAsia="PMingLiU"/>
          <w:szCs w:val="24"/>
          <w:lang w:eastAsia="zh-TW"/>
        </w:rPr>
        <w:t>10</w:t>
      </w:r>
      <w:r w:rsidR="00FB4A44" w:rsidRPr="004574E9">
        <w:rPr>
          <w:rFonts w:eastAsia="PMingLiU"/>
          <w:szCs w:val="24"/>
        </w:rPr>
        <w:t> </w:t>
      </w:r>
      <w:r w:rsidR="00442FE5" w:rsidRPr="004574E9">
        <w:rPr>
          <w:rFonts w:eastAsia="PMingLiU" w:hint="eastAsia"/>
          <w:szCs w:val="24"/>
          <w:lang w:eastAsia="zh-TW"/>
        </w:rPr>
        <w:t>最</w:t>
      </w:r>
      <w:r w:rsidR="00E54306" w:rsidRPr="004574E9">
        <w:rPr>
          <w:rFonts w:eastAsia="PMingLiU" w:hint="eastAsia"/>
          <w:szCs w:val="24"/>
          <w:lang w:eastAsia="zh-TW"/>
        </w:rPr>
        <w:t>优</w:t>
      </w:r>
      <w:r w:rsidR="00442FE5" w:rsidRPr="004574E9">
        <w:rPr>
          <w:rFonts w:eastAsia="PMingLiU" w:hint="eastAsia"/>
          <w:szCs w:val="24"/>
          <w:lang w:eastAsia="zh-TW"/>
        </w:rPr>
        <w:t>良的</w:t>
      </w:r>
      <w:r w:rsidR="007A293B" w:rsidRPr="004574E9">
        <w:rPr>
          <w:rFonts w:eastAsia="PMingLiU" w:hint="eastAsia"/>
          <w:szCs w:val="24"/>
          <w:lang w:eastAsia="zh-TW"/>
        </w:rPr>
        <w:t>醫療保健</w:t>
      </w:r>
      <w:r w:rsidR="00FB4A44" w:rsidRPr="004574E9">
        <w:rPr>
          <w:rFonts w:eastAsia="PMingLiU"/>
          <w:szCs w:val="24"/>
          <w:lang w:eastAsia="zh-TW"/>
        </w:rPr>
        <w:t xml:space="preserve"> </w:t>
      </w:r>
      <w:bookmarkEnd w:id="2"/>
    </w:p>
    <w:p w14:paraId="0D6C0BB9" w14:textId="77777777" w:rsidR="00FB4A44" w:rsidRPr="004574E9" w:rsidRDefault="00795133" w:rsidP="00C6681A">
      <w:pPr>
        <w:pStyle w:val="Q1-Survey-Question"/>
        <w:numPr>
          <w:ilvl w:val="0"/>
          <w:numId w:val="51"/>
        </w:numPr>
        <w:tabs>
          <w:tab w:val="clear" w:pos="432"/>
          <w:tab w:val="left" w:pos="360"/>
        </w:tabs>
        <w:spacing w:after="120"/>
        <w:rPr>
          <w:rFonts w:eastAsia="PMingLiU"/>
          <w:b/>
          <w:szCs w:val="24"/>
          <w:lang w:eastAsia="zh-TW"/>
        </w:rPr>
      </w:pPr>
      <w:r w:rsidRPr="004574E9">
        <w:rPr>
          <w:rFonts w:eastAsia="PMingLiU" w:hint="eastAsia"/>
          <w:szCs w:val="24"/>
          <w:lang w:eastAsia="zh-TW"/>
        </w:rPr>
        <w:t>在過去</w:t>
      </w:r>
      <w:r w:rsidRPr="004574E9">
        <w:rPr>
          <w:rFonts w:eastAsia="PMingLiU"/>
          <w:szCs w:val="24"/>
          <w:lang w:eastAsia="zh-TW"/>
        </w:rPr>
        <w:t>6</w:t>
      </w:r>
      <w:r w:rsidRPr="004574E9">
        <w:rPr>
          <w:rFonts w:eastAsia="PMingLiU" w:hint="eastAsia"/>
          <w:szCs w:val="24"/>
          <w:lang w:eastAsia="zh-TW"/>
        </w:rPr>
        <w:t>個月內，你有多經常容易地獲得所需的</w:t>
      </w:r>
      <w:r w:rsidR="007A293B" w:rsidRPr="004574E9">
        <w:rPr>
          <w:rFonts w:eastAsia="PMingLiU" w:hint="eastAsia"/>
          <w:szCs w:val="24"/>
          <w:lang w:eastAsia="zh-TW"/>
        </w:rPr>
        <w:t>醫療保健</w:t>
      </w:r>
      <w:r w:rsidRPr="004574E9">
        <w:rPr>
          <w:rFonts w:eastAsia="PMingLiU" w:hint="eastAsia"/>
          <w:szCs w:val="24"/>
          <w:lang w:eastAsia="zh-TW"/>
        </w:rPr>
        <w:t>、檢驗或治療？</w:t>
      </w:r>
    </w:p>
    <w:p w14:paraId="050A7534" w14:textId="5CD65B2E" w:rsidR="00FB4A44" w:rsidRPr="004574E9" w:rsidRDefault="00FB4A44" w:rsidP="002240FE">
      <w:pPr>
        <w:pStyle w:val="A1-Survey1DigitRespOptBox"/>
        <w:rPr>
          <w:rFonts w:eastAsia="PMingLiU"/>
          <w:szCs w:val="24"/>
          <w:lang w:eastAsia="zh-TW"/>
        </w:rPr>
      </w:pPr>
      <w:r w:rsidRPr="00C510F6">
        <w:rPr>
          <w:rFonts w:eastAsia="PMingLiU"/>
          <w:spacing w:val="10"/>
          <w:szCs w:val="24"/>
          <w:vertAlign w:val="superscript"/>
          <w:lang w:eastAsia="zh-TW"/>
        </w:rPr>
        <w:t>1</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lang w:eastAsia="zh-TW"/>
        </w:rPr>
        <w:tab/>
      </w:r>
      <w:r w:rsidR="009A26AD" w:rsidRPr="004574E9">
        <w:rPr>
          <w:rFonts w:eastAsia="PMingLiU" w:hint="eastAsia"/>
          <w:szCs w:val="24"/>
          <w:lang w:eastAsia="zh-TW"/>
        </w:rPr>
        <w:t>從不</w:t>
      </w:r>
    </w:p>
    <w:p w14:paraId="7D3EF9D1" w14:textId="6CB8EC77" w:rsidR="00FB4A44" w:rsidRPr="004574E9" w:rsidRDefault="00FB4A44" w:rsidP="002240FE">
      <w:pPr>
        <w:pStyle w:val="A1-Survey1DigitRespOptBox"/>
        <w:rPr>
          <w:rFonts w:eastAsia="PMingLiU"/>
          <w:szCs w:val="24"/>
          <w:lang w:eastAsia="zh-TW"/>
        </w:rPr>
      </w:pPr>
      <w:r w:rsidRPr="00C510F6">
        <w:rPr>
          <w:rFonts w:eastAsia="PMingLiU"/>
          <w:spacing w:val="10"/>
          <w:szCs w:val="24"/>
          <w:vertAlign w:val="superscript"/>
          <w:lang w:eastAsia="zh-TW"/>
        </w:rPr>
        <w:t>2</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lang w:eastAsia="zh-TW"/>
        </w:rPr>
        <w:tab/>
      </w:r>
      <w:r w:rsidR="009A26AD" w:rsidRPr="004574E9">
        <w:rPr>
          <w:rFonts w:eastAsia="PMingLiU" w:hint="eastAsia"/>
          <w:szCs w:val="24"/>
          <w:lang w:eastAsia="zh-TW"/>
        </w:rPr>
        <w:t>有時</w:t>
      </w:r>
    </w:p>
    <w:p w14:paraId="7402D463" w14:textId="7FB2889F" w:rsidR="00FB4A44" w:rsidRPr="004574E9" w:rsidRDefault="00FB4A44" w:rsidP="002240FE">
      <w:pPr>
        <w:pStyle w:val="A1-Survey1DigitRespOptBox"/>
        <w:rPr>
          <w:rFonts w:eastAsia="PMingLiU"/>
          <w:szCs w:val="24"/>
          <w:lang w:eastAsia="zh-TW"/>
        </w:rPr>
      </w:pPr>
      <w:r w:rsidRPr="00C510F6">
        <w:rPr>
          <w:rFonts w:eastAsia="PMingLiU"/>
          <w:spacing w:val="10"/>
          <w:szCs w:val="24"/>
          <w:vertAlign w:val="superscript"/>
          <w:lang w:eastAsia="zh-TW"/>
        </w:rPr>
        <w:t>3</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lang w:eastAsia="zh-TW"/>
        </w:rPr>
        <w:tab/>
      </w:r>
      <w:r w:rsidR="009A26AD" w:rsidRPr="004574E9">
        <w:rPr>
          <w:rFonts w:eastAsia="PMingLiU" w:hint="eastAsia"/>
          <w:szCs w:val="24"/>
          <w:lang w:eastAsia="zh-TW"/>
        </w:rPr>
        <w:t>經常</w:t>
      </w:r>
    </w:p>
    <w:p w14:paraId="2B9AD7C5" w14:textId="7A594ECD" w:rsidR="004468B4" w:rsidRPr="004574E9" w:rsidRDefault="00FB4A44" w:rsidP="002240FE">
      <w:pPr>
        <w:pStyle w:val="A1-Survey1DigitRespOptBox"/>
        <w:rPr>
          <w:rFonts w:eastAsia="PMingLiU"/>
          <w:szCs w:val="24"/>
          <w:lang w:eastAsia="zh-CN"/>
        </w:rPr>
      </w:pPr>
      <w:r w:rsidRPr="00C510F6">
        <w:rPr>
          <w:rFonts w:eastAsia="PMingLiU"/>
          <w:spacing w:val="10"/>
          <w:szCs w:val="24"/>
          <w:vertAlign w:val="superscript"/>
          <w:lang w:eastAsia="zh-TW"/>
        </w:rPr>
        <w:t>4</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lang w:eastAsia="zh-TW"/>
        </w:rPr>
        <w:tab/>
      </w:r>
      <w:r w:rsidR="009A26AD" w:rsidRPr="004574E9">
        <w:rPr>
          <w:rFonts w:eastAsia="PMingLiU" w:hint="eastAsia"/>
          <w:szCs w:val="24"/>
          <w:lang w:eastAsia="zh-TW"/>
        </w:rPr>
        <w:t>總是</w:t>
      </w:r>
    </w:p>
    <w:p w14:paraId="6E547981" w14:textId="77777777" w:rsidR="004468B4" w:rsidRPr="004574E9" w:rsidRDefault="00795133" w:rsidP="00C6681A">
      <w:pPr>
        <w:pStyle w:val="A1-Survey1DigitRespOptBox"/>
        <w:keepNext/>
        <w:keepLines/>
        <w:numPr>
          <w:ilvl w:val="0"/>
          <w:numId w:val="51"/>
        </w:numPr>
        <w:tabs>
          <w:tab w:val="clear" w:pos="1008"/>
          <w:tab w:val="left" w:pos="360"/>
        </w:tabs>
        <w:spacing w:before="320" w:after="120"/>
        <w:rPr>
          <w:rFonts w:eastAsia="PMingLiU"/>
          <w:szCs w:val="24"/>
          <w:lang w:eastAsia="zh-TW"/>
        </w:rPr>
      </w:pPr>
      <w:r w:rsidRPr="004574E9">
        <w:rPr>
          <w:rFonts w:eastAsia="PMingLiU" w:hint="eastAsia"/>
          <w:color w:val="000000"/>
          <w:szCs w:val="24"/>
          <w:lang w:eastAsia="zh-TW"/>
        </w:rPr>
        <w:t>口譯員是指幫助你跟不會講你的語言的人交談的人員。在過去</w:t>
      </w:r>
      <w:r w:rsidRPr="004574E9">
        <w:rPr>
          <w:rFonts w:eastAsia="PMingLiU"/>
          <w:color w:val="000000"/>
          <w:szCs w:val="24"/>
          <w:lang w:eastAsia="zh-TW"/>
        </w:rPr>
        <w:t>6</w:t>
      </w:r>
      <w:r w:rsidRPr="004574E9">
        <w:rPr>
          <w:rFonts w:eastAsia="PMingLiU" w:hint="eastAsia"/>
          <w:color w:val="000000"/>
          <w:szCs w:val="24"/>
          <w:lang w:eastAsia="zh-TW"/>
        </w:rPr>
        <w:t>個月內，你是否曾需要口譯員幫助你跟醫生辦公室或診所的工作人員交談？</w:t>
      </w:r>
    </w:p>
    <w:p w14:paraId="39C63B01" w14:textId="2216B286" w:rsidR="004468B4" w:rsidRPr="004574E9" w:rsidRDefault="004468B4" w:rsidP="00A768E6">
      <w:pPr>
        <w:pStyle w:val="A1-Survey1DigitRespOptBox"/>
        <w:keepNext/>
        <w:keepLines/>
        <w:rPr>
          <w:rFonts w:eastAsia="PMingLiU"/>
          <w:szCs w:val="24"/>
        </w:rPr>
      </w:pPr>
      <w:r w:rsidRPr="00C510F6">
        <w:rPr>
          <w:rFonts w:eastAsia="PMingLiU"/>
          <w:spacing w:val="10"/>
          <w:szCs w:val="24"/>
          <w:vertAlign w:val="superscript"/>
        </w:rPr>
        <w:t>1</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0063665C" w:rsidRPr="004574E9">
        <w:rPr>
          <w:rFonts w:eastAsia="PMingLiU"/>
          <w:szCs w:val="24"/>
          <w:lang w:eastAsia="zh-TW"/>
        </w:rPr>
        <w:tab/>
      </w:r>
      <w:r w:rsidR="00900EBC" w:rsidRPr="004574E9">
        <w:rPr>
          <w:rFonts w:eastAsia="PMingLiU" w:hint="eastAsia"/>
          <w:szCs w:val="24"/>
        </w:rPr>
        <w:t>是</w:t>
      </w:r>
    </w:p>
    <w:p w14:paraId="04D279FF" w14:textId="2BBE2277" w:rsidR="00A5492D" w:rsidRDefault="004468B4" w:rsidP="00115F68">
      <w:pPr>
        <w:pStyle w:val="A1-Survey1DigitRespOptBox"/>
        <w:keepNext/>
        <w:keepLines/>
        <w:tabs>
          <w:tab w:val="left" w:pos="1710"/>
        </w:tabs>
        <w:spacing w:line="280" w:lineRule="exact"/>
        <w:ind w:right="-144"/>
        <w:rPr>
          <w:rFonts w:eastAsia="PMingLiU"/>
          <w:b/>
          <w:bCs/>
          <w:szCs w:val="24"/>
          <w:lang w:eastAsia="zh-TW"/>
        </w:rPr>
      </w:pPr>
      <w:r w:rsidRPr="00C510F6">
        <w:rPr>
          <w:rFonts w:eastAsia="PMingLiU"/>
          <w:spacing w:val="10"/>
          <w:szCs w:val="24"/>
          <w:vertAlign w:val="superscript"/>
          <w:lang w:eastAsia="zh-TW"/>
        </w:rPr>
        <w:t>2</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0063665C" w:rsidRPr="004574E9">
        <w:rPr>
          <w:rFonts w:eastAsia="PMingLiU"/>
          <w:szCs w:val="24"/>
          <w:lang w:eastAsia="zh-TW"/>
        </w:rPr>
        <w:tab/>
      </w:r>
      <w:r w:rsidR="00900EBC" w:rsidRPr="004574E9">
        <w:rPr>
          <w:rFonts w:eastAsia="PMingLiU" w:hint="eastAsia"/>
          <w:szCs w:val="24"/>
          <w:lang w:eastAsia="zh-TW"/>
        </w:rPr>
        <w:t>否</w:t>
      </w:r>
      <w:r w:rsidR="00612E7E" w:rsidRPr="00A837E7">
        <w:rPr>
          <w:bCs/>
          <w:position w:val="-4"/>
          <w:sz w:val="40"/>
          <w:szCs w:val="40"/>
        </w:rPr>
        <w:t>→</w:t>
      </w:r>
      <w:r w:rsidR="008049BC">
        <w:rPr>
          <w:rFonts w:eastAsia="PMingLiU"/>
          <w:b/>
          <w:szCs w:val="24"/>
        </w:rPr>
        <w:tab/>
      </w:r>
      <w:r w:rsidR="00D50D0D" w:rsidRPr="004574E9">
        <w:rPr>
          <w:rFonts w:eastAsia="PMingLiU" w:hint="eastAsia"/>
          <w:b/>
          <w:bCs/>
          <w:szCs w:val="24"/>
          <w:lang w:eastAsia="zh-TW"/>
        </w:rPr>
        <w:t>如果回答「</w:t>
      </w:r>
      <w:r w:rsidR="00D50D0D" w:rsidRPr="009D177E">
        <w:rPr>
          <w:rFonts w:eastAsia="PMingLiU" w:hint="eastAsia"/>
          <w:b/>
          <w:szCs w:val="24"/>
          <w:lang w:eastAsia="zh-TW"/>
        </w:rPr>
        <w:t>否</w:t>
      </w:r>
      <w:r w:rsidR="00D50D0D" w:rsidRPr="004574E9">
        <w:rPr>
          <w:rFonts w:eastAsia="PMingLiU" w:hint="eastAsia"/>
          <w:b/>
          <w:bCs/>
          <w:szCs w:val="24"/>
          <w:lang w:eastAsia="zh-TW"/>
        </w:rPr>
        <w:t>」，請前往第</w:t>
      </w:r>
      <w:r w:rsidR="00D97B7E">
        <w:rPr>
          <w:rFonts w:eastAsia="PMingLiU"/>
          <w:b/>
          <w:bCs/>
          <w:szCs w:val="24"/>
          <w:lang w:eastAsia="zh-TW"/>
        </w:rPr>
        <w:br/>
      </w:r>
      <w:r w:rsidR="00D97B7E">
        <w:rPr>
          <w:rFonts w:eastAsia="PMingLiU"/>
          <w:b/>
          <w:bCs/>
          <w:szCs w:val="24"/>
          <w:lang w:eastAsia="zh-TW"/>
        </w:rPr>
        <w:tab/>
      </w:r>
      <w:r w:rsidR="00154002">
        <w:rPr>
          <w:rFonts w:eastAsia="PMingLiU"/>
          <w:b/>
          <w:bCs/>
          <w:szCs w:val="24"/>
          <w:lang w:eastAsia="zh-TW"/>
        </w:rPr>
        <w:t>14</w:t>
      </w:r>
      <w:r w:rsidR="00D50D0D" w:rsidRPr="004574E9">
        <w:rPr>
          <w:rFonts w:eastAsia="PMingLiU" w:hint="eastAsia"/>
          <w:b/>
          <w:bCs/>
          <w:szCs w:val="24"/>
          <w:lang w:eastAsia="zh-TW"/>
        </w:rPr>
        <w:t>題</w:t>
      </w:r>
    </w:p>
    <w:p w14:paraId="199EDCF1" w14:textId="0CA7C20B" w:rsidR="00553657" w:rsidRDefault="00795133" w:rsidP="00C6681A">
      <w:pPr>
        <w:pStyle w:val="ListParagraph"/>
        <w:numPr>
          <w:ilvl w:val="0"/>
          <w:numId w:val="51"/>
        </w:numPr>
        <w:tabs>
          <w:tab w:val="left" w:pos="360"/>
        </w:tabs>
        <w:spacing w:before="320" w:after="120"/>
        <w:contextualSpacing w:val="0"/>
        <w:rPr>
          <w:lang w:eastAsia="zh-TW"/>
        </w:rPr>
      </w:pPr>
      <w:r w:rsidRPr="009D177E">
        <w:rPr>
          <w:rFonts w:ascii="PMingLiU" w:eastAsia="PMingLiU" w:hAnsi="PMingLiU" w:cs="MS Mincho" w:hint="eastAsia"/>
          <w:color w:val="000000"/>
          <w:lang w:eastAsia="zh-TW"/>
        </w:rPr>
        <w:t>在過去</w:t>
      </w:r>
      <w:r w:rsidR="0063665C" w:rsidRPr="004574E9">
        <w:rPr>
          <w:rFonts w:eastAsia="PMingLiU"/>
          <w:color w:val="000000"/>
          <w:szCs w:val="24"/>
          <w:lang w:eastAsia="zh-TW"/>
        </w:rPr>
        <w:t>6</w:t>
      </w:r>
      <w:r w:rsidRPr="009D177E">
        <w:rPr>
          <w:rFonts w:ascii="PMingLiU" w:eastAsia="PMingLiU" w:hAnsi="PMingLiU" w:cs="MS Mincho" w:hint="eastAsia"/>
          <w:color w:val="000000"/>
          <w:lang w:eastAsia="zh-TW"/>
        </w:rPr>
        <w:t>個月</w:t>
      </w:r>
      <w:r w:rsidRPr="009D177E">
        <w:rPr>
          <w:rFonts w:ascii="PMingLiU" w:eastAsia="PMingLiU" w:hAnsi="PMingLiU" w:cs="Batang" w:hint="eastAsia"/>
          <w:color w:val="000000"/>
          <w:lang w:eastAsia="zh-TW"/>
        </w:rPr>
        <w:t>內，當</w:t>
      </w:r>
      <w:r w:rsidRPr="009D177E">
        <w:rPr>
          <w:rFonts w:ascii="PMingLiU" w:eastAsia="PMingLiU" w:hAnsi="PMingLiU" w:cs="MS Mincho" w:hint="eastAsia"/>
          <w:color w:val="000000"/>
          <w:lang w:eastAsia="zh-TW"/>
        </w:rPr>
        <w:t>你在醫生辦公室或診所需要口譯員幫助時，你有多經常獲得口譯員的幫助</w:t>
      </w:r>
      <w:r w:rsidRPr="004574E9">
        <w:rPr>
          <w:rFonts w:ascii="MS Mincho" w:eastAsia="MS Mincho" w:hAnsi="MS Mincho" w:cs="MS Mincho" w:hint="eastAsia"/>
          <w:color w:val="000000"/>
          <w:lang w:eastAsia="zh-TW"/>
        </w:rPr>
        <w:t>？</w:t>
      </w:r>
    </w:p>
    <w:p w14:paraId="7E8ED0F4" w14:textId="7CCA6033" w:rsidR="00553657" w:rsidRPr="009D177E" w:rsidRDefault="00553657" w:rsidP="0063665C">
      <w:pPr>
        <w:pStyle w:val="ListParagraph"/>
        <w:tabs>
          <w:tab w:val="left" w:pos="1008"/>
        </w:tabs>
        <w:spacing w:before="40" w:after="40"/>
        <w:ind w:left="1008" w:hanging="432"/>
        <w:contextualSpacing w:val="0"/>
        <w:rPr>
          <w:rFonts w:ascii="PMingLiU" w:eastAsia="PMingLiU" w:hAnsi="PMingLiU"/>
          <w:lang w:eastAsia="zh-TW"/>
        </w:rPr>
      </w:pPr>
      <w:r w:rsidRPr="00C510F6">
        <w:rPr>
          <w:rFonts w:eastAsia="PMingLiU"/>
          <w:spacing w:val="10"/>
          <w:vertAlign w:val="superscript"/>
          <w:lang w:eastAsia="zh-TW"/>
        </w:rPr>
        <w:t>1</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0063665C" w:rsidRPr="004574E9">
        <w:rPr>
          <w:rFonts w:eastAsia="PMingLiU"/>
          <w:szCs w:val="24"/>
          <w:lang w:eastAsia="zh-TW"/>
        </w:rPr>
        <w:tab/>
      </w:r>
      <w:r w:rsidRPr="009D177E">
        <w:rPr>
          <w:rFonts w:ascii="PMingLiU" w:eastAsia="PMingLiU" w:hAnsi="PMingLiU" w:hint="eastAsia"/>
          <w:lang w:eastAsia="zh-TW"/>
        </w:rPr>
        <w:t>從不</w:t>
      </w:r>
    </w:p>
    <w:p w14:paraId="47F324D0" w14:textId="036FE696" w:rsidR="00553657" w:rsidRPr="009D177E" w:rsidRDefault="00553657" w:rsidP="0063665C">
      <w:pPr>
        <w:pStyle w:val="ListParagraph"/>
        <w:tabs>
          <w:tab w:val="left" w:pos="1008"/>
        </w:tabs>
        <w:spacing w:before="40" w:after="40"/>
        <w:ind w:left="1008" w:hanging="432"/>
        <w:contextualSpacing w:val="0"/>
        <w:rPr>
          <w:rFonts w:ascii="PMingLiU" w:eastAsia="PMingLiU" w:hAnsi="PMingLiU"/>
          <w:lang w:eastAsia="zh-TW"/>
        </w:rPr>
      </w:pPr>
      <w:r w:rsidRPr="00C510F6">
        <w:rPr>
          <w:rFonts w:eastAsia="PMingLiU"/>
          <w:spacing w:val="10"/>
          <w:vertAlign w:val="superscript"/>
          <w:lang w:eastAsia="zh-TW"/>
        </w:rPr>
        <w:t>2</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0063665C" w:rsidRPr="004574E9">
        <w:rPr>
          <w:rFonts w:eastAsia="PMingLiU"/>
          <w:szCs w:val="24"/>
          <w:lang w:eastAsia="zh-TW"/>
        </w:rPr>
        <w:tab/>
      </w:r>
      <w:r w:rsidRPr="009D177E">
        <w:rPr>
          <w:rFonts w:ascii="PMingLiU" w:eastAsia="PMingLiU" w:hAnsi="PMingLiU" w:hint="eastAsia"/>
          <w:lang w:eastAsia="zh-TW"/>
        </w:rPr>
        <w:t>有時</w:t>
      </w:r>
    </w:p>
    <w:p w14:paraId="55D82949" w14:textId="16880AD7" w:rsidR="00553657" w:rsidRPr="009D177E" w:rsidRDefault="00553657" w:rsidP="0063665C">
      <w:pPr>
        <w:pStyle w:val="ListParagraph"/>
        <w:tabs>
          <w:tab w:val="left" w:pos="1008"/>
        </w:tabs>
        <w:spacing w:before="40" w:after="40"/>
        <w:ind w:left="1008" w:hanging="432"/>
        <w:contextualSpacing w:val="0"/>
        <w:rPr>
          <w:rFonts w:ascii="PMingLiU" w:eastAsia="PMingLiU" w:hAnsi="PMingLiU"/>
          <w:lang w:eastAsia="zh-TW"/>
        </w:rPr>
      </w:pPr>
      <w:r w:rsidRPr="00C510F6">
        <w:rPr>
          <w:rFonts w:eastAsia="PMingLiU"/>
          <w:spacing w:val="10"/>
          <w:vertAlign w:val="superscript"/>
          <w:lang w:eastAsia="zh-TW"/>
        </w:rPr>
        <w:t>3</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0063665C" w:rsidRPr="004574E9">
        <w:rPr>
          <w:rFonts w:eastAsia="PMingLiU"/>
          <w:szCs w:val="24"/>
          <w:lang w:eastAsia="zh-TW"/>
        </w:rPr>
        <w:tab/>
      </w:r>
      <w:r w:rsidRPr="009D177E">
        <w:rPr>
          <w:rFonts w:ascii="PMingLiU" w:eastAsia="PMingLiU" w:hAnsi="PMingLiU" w:hint="eastAsia"/>
          <w:lang w:eastAsia="zh-TW"/>
        </w:rPr>
        <w:t>經常</w:t>
      </w:r>
    </w:p>
    <w:p w14:paraId="60B4BAAC" w14:textId="3F2BB4E6" w:rsidR="00553657" w:rsidRPr="009D177E" w:rsidRDefault="00553657" w:rsidP="0063665C">
      <w:pPr>
        <w:pStyle w:val="ListParagraph"/>
        <w:tabs>
          <w:tab w:val="left" w:pos="1008"/>
        </w:tabs>
        <w:spacing w:before="40" w:after="40"/>
        <w:ind w:left="1008" w:hanging="432"/>
        <w:contextualSpacing w:val="0"/>
        <w:rPr>
          <w:rFonts w:ascii="PMingLiU" w:eastAsia="PMingLiU" w:hAnsi="PMingLiU"/>
          <w:lang w:eastAsia="zh-TW"/>
        </w:rPr>
      </w:pPr>
      <w:r w:rsidRPr="00C510F6">
        <w:rPr>
          <w:rFonts w:eastAsia="PMingLiU"/>
          <w:spacing w:val="10"/>
          <w:vertAlign w:val="superscript"/>
          <w:lang w:eastAsia="zh-TW"/>
        </w:rPr>
        <w:t>4</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0063665C" w:rsidRPr="004574E9">
        <w:rPr>
          <w:rFonts w:eastAsia="PMingLiU"/>
          <w:szCs w:val="24"/>
          <w:lang w:eastAsia="zh-TW"/>
        </w:rPr>
        <w:tab/>
      </w:r>
      <w:r w:rsidRPr="009D177E">
        <w:rPr>
          <w:rFonts w:ascii="PMingLiU" w:eastAsia="PMingLiU" w:hAnsi="PMingLiU" w:hint="eastAsia"/>
          <w:lang w:eastAsia="zh-TW"/>
        </w:rPr>
        <w:t>總是</w:t>
      </w:r>
    </w:p>
    <w:p w14:paraId="106A3A92" w14:textId="77777777" w:rsidR="00FB4A44" w:rsidRPr="004574E9" w:rsidRDefault="00795133" w:rsidP="00EC2C08">
      <w:pPr>
        <w:pStyle w:val="ST-Subtitle-Survey"/>
        <w:spacing w:before="360"/>
        <w:jc w:val="center"/>
        <w:rPr>
          <w:rFonts w:ascii="Times New Roman" w:eastAsia="PMingLiU" w:hAnsi="Times New Roman"/>
          <w:sz w:val="24"/>
          <w:szCs w:val="24"/>
          <w:lang w:eastAsia="zh-TW"/>
        </w:rPr>
      </w:pPr>
      <w:r w:rsidRPr="004574E9">
        <w:rPr>
          <w:rFonts w:ascii="Times New Roman" w:eastAsia="PMingLiU" w:hAnsi="Times New Roman" w:hint="eastAsia"/>
          <w:sz w:val="24"/>
          <w:szCs w:val="24"/>
          <w:lang w:eastAsia="zh-TW"/>
        </w:rPr>
        <w:t>有關你個人醫生的問題</w:t>
      </w:r>
    </w:p>
    <w:p w14:paraId="56559D99" w14:textId="77777777" w:rsidR="00FB4A44" w:rsidRPr="004574E9" w:rsidRDefault="00501AAE" w:rsidP="00C6681A">
      <w:pPr>
        <w:pStyle w:val="Q1-Survey-Question"/>
        <w:numPr>
          <w:ilvl w:val="0"/>
          <w:numId w:val="51"/>
        </w:numPr>
        <w:tabs>
          <w:tab w:val="clear" w:pos="432"/>
          <w:tab w:val="left" w:pos="360"/>
        </w:tabs>
        <w:spacing w:after="120"/>
        <w:rPr>
          <w:rFonts w:eastAsia="PMingLiU"/>
          <w:szCs w:val="24"/>
          <w:lang w:eastAsia="zh-TW"/>
        </w:rPr>
      </w:pPr>
      <w:r w:rsidRPr="004574E9">
        <w:rPr>
          <w:rFonts w:eastAsia="PMingLiU" w:hint="eastAsia"/>
          <w:szCs w:val="24"/>
          <w:lang w:eastAsia="zh-TW"/>
        </w:rPr>
        <w:t>個人醫生是指當你需要檢查、需要有關健康問題的意見、或患病或受傷時會見到的人。你</w:t>
      </w:r>
      <w:r w:rsidR="00A613B5" w:rsidRPr="004574E9">
        <w:rPr>
          <w:rFonts w:eastAsia="PMingLiU" w:hint="eastAsia"/>
          <w:szCs w:val="24"/>
          <w:lang w:eastAsia="zh-TW"/>
        </w:rPr>
        <w:t>是否</w:t>
      </w:r>
      <w:r w:rsidRPr="004574E9">
        <w:rPr>
          <w:rFonts w:eastAsia="PMingLiU" w:hint="eastAsia"/>
          <w:szCs w:val="24"/>
          <w:lang w:eastAsia="zh-TW"/>
        </w:rPr>
        <w:t>有</w:t>
      </w:r>
      <w:r w:rsidRPr="004574E9">
        <w:rPr>
          <w:rFonts w:eastAsia="PMingLiU"/>
          <w:szCs w:val="24"/>
          <w:lang w:eastAsia="zh-TW"/>
        </w:rPr>
        <w:t xml:space="preserve"> </w:t>
      </w:r>
      <w:r w:rsidRPr="004574E9">
        <w:rPr>
          <w:rFonts w:eastAsia="PMingLiU" w:hint="eastAsia"/>
          <w:szCs w:val="24"/>
          <w:lang w:eastAsia="zh-TW"/>
        </w:rPr>
        <w:t>一位個人醫生？</w:t>
      </w:r>
      <w:r w:rsidR="00B805E2" w:rsidRPr="004574E9">
        <w:rPr>
          <w:rFonts w:eastAsia="PMingLiU"/>
          <w:szCs w:val="24"/>
          <w:lang w:eastAsia="zh-TW"/>
        </w:rPr>
        <w:t xml:space="preserve"> </w:t>
      </w:r>
    </w:p>
    <w:p w14:paraId="2D8BD704" w14:textId="521D23E7" w:rsidR="00FB4A44" w:rsidRPr="004574E9" w:rsidRDefault="00FB4A44" w:rsidP="00A768E6">
      <w:pPr>
        <w:pStyle w:val="A1-Survey1DigitRespOptBox"/>
        <w:tabs>
          <w:tab w:val="left" w:pos="1710"/>
        </w:tabs>
        <w:rPr>
          <w:rFonts w:eastAsia="PMingLiU"/>
          <w:szCs w:val="24"/>
        </w:rPr>
      </w:pPr>
      <w:r w:rsidRPr="00C510F6">
        <w:rPr>
          <w:rFonts w:eastAsia="PMingLiU"/>
          <w:spacing w:val="10"/>
          <w:szCs w:val="24"/>
          <w:vertAlign w:val="superscript"/>
        </w:rPr>
        <w:t>1</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rPr>
        <w:tab/>
      </w:r>
      <w:r w:rsidR="00900EBC" w:rsidRPr="004574E9">
        <w:rPr>
          <w:rFonts w:eastAsia="PMingLiU" w:hint="eastAsia"/>
          <w:szCs w:val="24"/>
        </w:rPr>
        <w:t>是</w:t>
      </w:r>
    </w:p>
    <w:p w14:paraId="68C48586" w14:textId="122F7797" w:rsidR="00553657" w:rsidRDefault="00FB4A44" w:rsidP="00115F68">
      <w:pPr>
        <w:pStyle w:val="A1-Survey1DigitRespOptBox"/>
        <w:tabs>
          <w:tab w:val="left" w:pos="1710"/>
        </w:tabs>
        <w:spacing w:line="280" w:lineRule="exact"/>
        <w:ind w:right="-144"/>
        <w:rPr>
          <w:rFonts w:eastAsia="PMingLiU"/>
          <w:b/>
          <w:bCs/>
          <w:szCs w:val="24"/>
          <w:lang w:eastAsia="zh-TW"/>
        </w:rPr>
      </w:pPr>
      <w:r w:rsidRPr="00C510F6">
        <w:rPr>
          <w:rFonts w:eastAsia="PMingLiU"/>
          <w:spacing w:val="10"/>
          <w:szCs w:val="24"/>
          <w:vertAlign w:val="superscript"/>
          <w:lang w:eastAsia="zh-TW"/>
        </w:rPr>
        <w:t>2</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lang w:eastAsia="zh-TW"/>
        </w:rPr>
        <w:tab/>
      </w:r>
      <w:r w:rsidR="00900EBC" w:rsidRPr="004574E9">
        <w:rPr>
          <w:rFonts w:eastAsia="PMingLiU" w:hint="eastAsia"/>
          <w:szCs w:val="24"/>
          <w:lang w:eastAsia="zh-TW"/>
        </w:rPr>
        <w:t>否</w:t>
      </w:r>
      <w:r w:rsidR="00612E7E" w:rsidRPr="00A837E7">
        <w:rPr>
          <w:bCs/>
          <w:position w:val="-4"/>
          <w:sz w:val="40"/>
          <w:szCs w:val="40"/>
        </w:rPr>
        <w:t>→</w:t>
      </w:r>
      <w:r w:rsidR="008049BC">
        <w:rPr>
          <w:rFonts w:eastAsia="PMingLiU"/>
          <w:b/>
          <w:szCs w:val="24"/>
        </w:rPr>
        <w:tab/>
      </w:r>
      <w:r w:rsidR="00562CB9" w:rsidRPr="004574E9">
        <w:rPr>
          <w:rFonts w:eastAsia="PMingLiU" w:hint="eastAsia"/>
          <w:b/>
          <w:bCs/>
          <w:szCs w:val="24"/>
          <w:lang w:eastAsia="zh-TW"/>
        </w:rPr>
        <w:t>如果回答「否」，請前往第</w:t>
      </w:r>
      <w:r w:rsidR="00D97B7E">
        <w:rPr>
          <w:rFonts w:eastAsia="PMingLiU"/>
          <w:b/>
          <w:bCs/>
          <w:szCs w:val="24"/>
          <w:lang w:eastAsia="zh-TW"/>
        </w:rPr>
        <w:br/>
      </w:r>
      <w:r w:rsidR="00D97B7E">
        <w:rPr>
          <w:rFonts w:eastAsia="PMingLiU"/>
          <w:b/>
          <w:bCs/>
          <w:szCs w:val="24"/>
          <w:lang w:eastAsia="zh-TW"/>
        </w:rPr>
        <w:tab/>
      </w:r>
      <w:r w:rsidR="00154002">
        <w:rPr>
          <w:rFonts w:eastAsia="PMingLiU"/>
          <w:b/>
          <w:bCs/>
          <w:szCs w:val="24"/>
          <w:lang w:eastAsia="zh-TW"/>
        </w:rPr>
        <w:t>32</w:t>
      </w:r>
      <w:r w:rsidR="00562CB9" w:rsidRPr="004574E9">
        <w:rPr>
          <w:rFonts w:eastAsia="PMingLiU" w:hint="eastAsia"/>
          <w:b/>
          <w:bCs/>
          <w:szCs w:val="24"/>
          <w:lang w:eastAsia="zh-TW"/>
        </w:rPr>
        <w:t>題</w:t>
      </w:r>
    </w:p>
    <w:p w14:paraId="5643540C" w14:textId="77777777" w:rsidR="00FB4A44" w:rsidRPr="004574E9" w:rsidRDefault="00501AAE" w:rsidP="00C6681A">
      <w:pPr>
        <w:pStyle w:val="Q1-Survey-Question"/>
        <w:numPr>
          <w:ilvl w:val="0"/>
          <w:numId w:val="51"/>
        </w:numPr>
        <w:tabs>
          <w:tab w:val="clear" w:pos="432"/>
          <w:tab w:val="left" w:pos="360"/>
        </w:tabs>
        <w:spacing w:after="120"/>
        <w:ind w:right="-86"/>
        <w:rPr>
          <w:rFonts w:eastAsia="PMingLiU"/>
          <w:b/>
          <w:szCs w:val="24"/>
          <w:lang w:eastAsia="zh-TW"/>
        </w:rPr>
      </w:pPr>
      <w:r w:rsidRPr="004574E9">
        <w:rPr>
          <w:rFonts w:eastAsia="PMingLiU" w:hint="eastAsia"/>
          <w:szCs w:val="24"/>
          <w:lang w:eastAsia="zh-TW"/>
        </w:rPr>
        <w:t>在過去</w:t>
      </w:r>
      <w:r w:rsidRPr="004574E9">
        <w:rPr>
          <w:rFonts w:eastAsia="PMingLiU"/>
          <w:szCs w:val="24"/>
          <w:lang w:eastAsia="zh-TW"/>
        </w:rPr>
        <w:t xml:space="preserve"> 6 </w:t>
      </w:r>
      <w:r w:rsidRPr="004574E9">
        <w:rPr>
          <w:rFonts w:eastAsia="PMingLiU" w:hint="eastAsia"/>
          <w:szCs w:val="24"/>
          <w:lang w:eastAsia="zh-TW"/>
        </w:rPr>
        <w:t>個月內，你曾經為取得你的個人</w:t>
      </w:r>
      <w:r w:rsidR="0037488A" w:rsidRPr="004574E9">
        <w:rPr>
          <w:rFonts w:eastAsia="PMingLiU" w:hint="eastAsia"/>
          <w:szCs w:val="24"/>
          <w:lang w:eastAsia="zh-TW"/>
        </w:rPr>
        <w:t>醫療保健</w:t>
      </w:r>
      <w:r w:rsidRPr="004574E9">
        <w:rPr>
          <w:rFonts w:eastAsia="PMingLiU" w:hint="eastAsia"/>
          <w:szCs w:val="24"/>
          <w:lang w:eastAsia="zh-TW"/>
        </w:rPr>
        <w:t>而向你的個人醫生求診多少次？</w:t>
      </w:r>
      <w:r w:rsidR="00B805E2" w:rsidRPr="004574E9">
        <w:rPr>
          <w:rFonts w:eastAsia="PMingLiU"/>
          <w:b/>
          <w:szCs w:val="24"/>
          <w:lang w:eastAsia="zh-TW"/>
        </w:rPr>
        <w:t xml:space="preserve"> </w:t>
      </w:r>
    </w:p>
    <w:p w14:paraId="6FFC3F8D" w14:textId="0A2274EC" w:rsidR="00FB4A44" w:rsidRPr="004574E9" w:rsidRDefault="0063665C" w:rsidP="00115F68">
      <w:pPr>
        <w:pStyle w:val="A0-Survey0DigitRespOptBox"/>
        <w:tabs>
          <w:tab w:val="clear" w:pos="936"/>
          <w:tab w:val="left" w:pos="1008"/>
          <w:tab w:val="left" w:pos="1980"/>
        </w:tabs>
        <w:spacing w:line="280" w:lineRule="exact"/>
        <w:ind w:left="1008" w:hanging="432"/>
        <w:rPr>
          <w:rFonts w:eastAsia="PMingLiU"/>
          <w:szCs w:val="24"/>
          <w:lang w:eastAsia="zh-TW"/>
        </w:rPr>
      </w:pPr>
      <w:r w:rsidRPr="00255030">
        <w:rPr>
          <w:rFonts w:eastAsia="PMingLiU"/>
          <w:b/>
          <w:spacing w:val="40"/>
          <w:szCs w:val="24"/>
        </w:rPr>
        <w:t xml:space="preserve"> </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00FB4A44" w:rsidRPr="004574E9">
        <w:rPr>
          <w:rFonts w:eastAsia="PMingLiU"/>
          <w:szCs w:val="24"/>
          <w:lang w:eastAsia="zh-TW"/>
        </w:rPr>
        <w:tab/>
      </w:r>
      <w:r w:rsidR="00214A0A" w:rsidRPr="004574E9">
        <w:rPr>
          <w:rFonts w:eastAsia="PMingLiU" w:hint="eastAsia"/>
          <w:szCs w:val="24"/>
          <w:lang w:eastAsia="zh-TW"/>
        </w:rPr>
        <w:t>沒有</w:t>
      </w:r>
      <w:r w:rsidR="00612E7E" w:rsidRPr="00A837E7">
        <w:rPr>
          <w:bCs/>
          <w:position w:val="-4"/>
          <w:sz w:val="40"/>
          <w:szCs w:val="40"/>
        </w:rPr>
        <w:t>→</w:t>
      </w:r>
      <w:r w:rsidR="008049BC">
        <w:rPr>
          <w:rFonts w:eastAsia="PMingLiU"/>
          <w:b/>
          <w:szCs w:val="24"/>
        </w:rPr>
        <w:tab/>
      </w:r>
      <w:r w:rsidR="002F7367" w:rsidRPr="004574E9">
        <w:rPr>
          <w:rFonts w:eastAsia="PMingLiU" w:hint="eastAsia"/>
          <w:b/>
          <w:bCs/>
          <w:szCs w:val="24"/>
          <w:lang w:eastAsia="zh-TW"/>
        </w:rPr>
        <w:t>如果回答「</w:t>
      </w:r>
      <w:r w:rsidR="00214A0A" w:rsidRPr="004574E9">
        <w:rPr>
          <w:rFonts w:eastAsia="PMingLiU" w:hint="eastAsia"/>
          <w:b/>
          <w:bCs/>
          <w:szCs w:val="24"/>
          <w:lang w:eastAsia="zh-TW"/>
        </w:rPr>
        <w:t>沒有</w:t>
      </w:r>
      <w:r w:rsidR="002F7367" w:rsidRPr="004574E9">
        <w:rPr>
          <w:rFonts w:eastAsia="PMingLiU" w:hint="eastAsia"/>
          <w:b/>
          <w:bCs/>
          <w:szCs w:val="24"/>
          <w:lang w:eastAsia="zh-TW"/>
        </w:rPr>
        <w:t>」，請前</w:t>
      </w:r>
      <w:r w:rsidR="00D97B7E">
        <w:rPr>
          <w:rFonts w:eastAsia="PMingLiU"/>
          <w:b/>
          <w:bCs/>
          <w:szCs w:val="24"/>
          <w:lang w:eastAsia="zh-TW"/>
        </w:rPr>
        <w:br/>
      </w:r>
      <w:r w:rsidR="00D97B7E">
        <w:rPr>
          <w:rFonts w:eastAsia="PMingLiU"/>
          <w:b/>
          <w:bCs/>
          <w:szCs w:val="24"/>
          <w:lang w:eastAsia="zh-TW"/>
        </w:rPr>
        <w:tab/>
      </w:r>
      <w:r w:rsidR="002F7367" w:rsidRPr="004574E9">
        <w:rPr>
          <w:rFonts w:eastAsia="PMingLiU" w:hint="eastAsia"/>
          <w:b/>
          <w:bCs/>
          <w:szCs w:val="24"/>
          <w:lang w:eastAsia="zh-TW"/>
        </w:rPr>
        <w:t>往第</w:t>
      </w:r>
      <w:r w:rsidR="00154002">
        <w:rPr>
          <w:rFonts w:eastAsia="PMingLiU"/>
          <w:b/>
          <w:bCs/>
          <w:szCs w:val="24"/>
          <w:lang w:eastAsia="zh-TW"/>
        </w:rPr>
        <w:t>32</w:t>
      </w:r>
      <w:r w:rsidR="002F7367" w:rsidRPr="004574E9">
        <w:rPr>
          <w:rFonts w:eastAsia="PMingLiU" w:hint="eastAsia"/>
          <w:b/>
          <w:bCs/>
          <w:szCs w:val="24"/>
          <w:lang w:eastAsia="zh-TW"/>
        </w:rPr>
        <w:t>題</w:t>
      </w:r>
    </w:p>
    <w:p w14:paraId="3B1EF358" w14:textId="66EC2938" w:rsidR="00FB4A44" w:rsidRPr="004574E9" w:rsidRDefault="0063665C" w:rsidP="00A768E6">
      <w:pPr>
        <w:pStyle w:val="A0-Survey0DigitRespOptBox"/>
        <w:tabs>
          <w:tab w:val="clear" w:pos="936"/>
          <w:tab w:val="left" w:pos="1008"/>
        </w:tabs>
        <w:ind w:left="1008" w:hanging="432"/>
        <w:rPr>
          <w:rFonts w:eastAsia="PMingLiU"/>
          <w:szCs w:val="24"/>
          <w:lang w:eastAsia="zh-CN"/>
        </w:rPr>
      </w:pPr>
      <w:r w:rsidRPr="00255030">
        <w:rPr>
          <w:rFonts w:eastAsia="PMingLiU"/>
          <w:b/>
          <w:spacing w:val="40"/>
          <w:szCs w:val="24"/>
        </w:rPr>
        <w:t xml:space="preserve"> </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00FB4A44" w:rsidRPr="004574E9">
        <w:rPr>
          <w:rFonts w:eastAsia="PMingLiU"/>
          <w:szCs w:val="24"/>
        </w:rPr>
        <w:tab/>
        <w:t>1</w:t>
      </w:r>
      <w:r w:rsidR="002F7367" w:rsidRPr="004574E9">
        <w:rPr>
          <w:rFonts w:eastAsia="PMingLiU" w:hint="eastAsia"/>
          <w:szCs w:val="24"/>
          <w:lang w:eastAsia="zh-CN"/>
        </w:rPr>
        <w:t>次</w:t>
      </w:r>
    </w:p>
    <w:p w14:paraId="2D6A38D5" w14:textId="0CF63EFC" w:rsidR="00FB4A44" w:rsidRPr="004574E9" w:rsidRDefault="0063665C" w:rsidP="00A768E6">
      <w:pPr>
        <w:pStyle w:val="A0-Survey0DigitRespOptBox"/>
        <w:tabs>
          <w:tab w:val="clear" w:pos="936"/>
          <w:tab w:val="left" w:pos="1008"/>
        </w:tabs>
        <w:ind w:left="1008" w:hanging="432"/>
        <w:rPr>
          <w:rFonts w:eastAsia="PMingLiU"/>
          <w:szCs w:val="24"/>
          <w:lang w:eastAsia="zh-CN"/>
        </w:rPr>
      </w:pPr>
      <w:r w:rsidRPr="00255030">
        <w:rPr>
          <w:rFonts w:eastAsia="PMingLiU"/>
          <w:b/>
          <w:spacing w:val="40"/>
          <w:szCs w:val="24"/>
        </w:rPr>
        <w:t xml:space="preserve"> </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00FB4A44" w:rsidRPr="004574E9">
        <w:rPr>
          <w:rFonts w:eastAsia="PMingLiU"/>
          <w:szCs w:val="24"/>
        </w:rPr>
        <w:tab/>
        <w:t>2</w:t>
      </w:r>
      <w:r w:rsidR="00C56D55" w:rsidRPr="004574E9">
        <w:rPr>
          <w:rFonts w:eastAsia="PMingLiU"/>
          <w:szCs w:val="24"/>
          <w:lang w:eastAsia="zh-CN"/>
        </w:rPr>
        <w:t xml:space="preserve"> </w:t>
      </w:r>
    </w:p>
    <w:p w14:paraId="5F131041" w14:textId="5DDB03C4" w:rsidR="00FB4A44" w:rsidRPr="004574E9" w:rsidRDefault="0063665C" w:rsidP="00A768E6">
      <w:pPr>
        <w:pStyle w:val="A0-Survey0DigitRespOptBox"/>
        <w:tabs>
          <w:tab w:val="clear" w:pos="936"/>
          <w:tab w:val="left" w:pos="1008"/>
        </w:tabs>
        <w:ind w:left="1008" w:hanging="432"/>
        <w:rPr>
          <w:rFonts w:eastAsia="PMingLiU"/>
          <w:szCs w:val="24"/>
          <w:lang w:eastAsia="zh-CN"/>
        </w:rPr>
      </w:pPr>
      <w:r w:rsidRPr="00255030">
        <w:rPr>
          <w:rFonts w:eastAsia="PMingLiU"/>
          <w:b/>
          <w:spacing w:val="40"/>
          <w:szCs w:val="24"/>
        </w:rPr>
        <w:t xml:space="preserve"> </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00FB4A44" w:rsidRPr="004574E9">
        <w:rPr>
          <w:rFonts w:eastAsia="PMingLiU"/>
          <w:szCs w:val="24"/>
        </w:rPr>
        <w:tab/>
        <w:t>3</w:t>
      </w:r>
      <w:r w:rsidR="00C56D55" w:rsidRPr="004574E9">
        <w:rPr>
          <w:rFonts w:eastAsia="PMingLiU"/>
          <w:szCs w:val="24"/>
          <w:lang w:eastAsia="zh-CN"/>
        </w:rPr>
        <w:t xml:space="preserve"> </w:t>
      </w:r>
    </w:p>
    <w:p w14:paraId="79637563" w14:textId="362C5537" w:rsidR="00FB4A44" w:rsidRPr="004574E9" w:rsidRDefault="0063665C" w:rsidP="00A768E6">
      <w:pPr>
        <w:pStyle w:val="A0-Survey0DigitRespOptBox"/>
        <w:tabs>
          <w:tab w:val="clear" w:pos="936"/>
          <w:tab w:val="left" w:pos="1008"/>
        </w:tabs>
        <w:ind w:left="1008" w:hanging="432"/>
        <w:rPr>
          <w:rFonts w:eastAsia="PMingLiU"/>
          <w:szCs w:val="24"/>
          <w:lang w:eastAsia="zh-CN"/>
        </w:rPr>
      </w:pPr>
      <w:r w:rsidRPr="00255030">
        <w:rPr>
          <w:rFonts w:eastAsia="PMingLiU"/>
          <w:b/>
          <w:spacing w:val="40"/>
          <w:szCs w:val="24"/>
        </w:rPr>
        <w:t xml:space="preserve"> </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00FB4A44" w:rsidRPr="004574E9">
        <w:rPr>
          <w:rFonts w:eastAsia="PMingLiU"/>
          <w:szCs w:val="24"/>
        </w:rPr>
        <w:tab/>
        <w:t>4</w:t>
      </w:r>
      <w:r w:rsidR="00C56D55" w:rsidRPr="004574E9">
        <w:rPr>
          <w:rFonts w:eastAsia="PMingLiU"/>
          <w:szCs w:val="24"/>
          <w:lang w:eastAsia="zh-CN"/>
        </w:rPr>
        <w:t xml:space="preserve"> </w:t>
      </w:r>
    </w:p>
    <w:p w14:paraId="779B46C1" w14:textId="5DCDDEBE" w:rsidR="00FB4A44" w:rsidRPr="004574E9" w:rsidRDefault="0063665C" w:rsidP="00A768E6">
      <w:pPr>
        <w:pStyle w:val="A0-Survey0DigitRespOptBox"/>
        <w:tabs>
          <w:tab w:val="clear" w:pos="936"/>
          <w:tab w:val="left" w:pos="1008"/>
        </w:tabs>
        <w:ind w:left="1008" w:hanging="432"/>
        <w:rPr>
          <w:rFonts w:eastAsia="PMingLiU"/>
          <w:szCs w:val="24"/>
          <w:lang w:eastAsia="zh-CN"/>
        </w:rPr>
      </w:pPr>
      <w:r w:rsidRPr="00255030">
        <w:rPr>
          <w:rFonts w:eastAsia="PMingLiU"/>
          <w:b/>
          <w:spacing w:val="40"/>
          <w:szCs w:val="24"/>
        </w:rPr>
        <w:t xml:space="preserve"> </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00FB4A44" w:rsidRPr="004574E9">
        <w:rPr>
          <w:rFonts w:eastAsia="PMingLiU"/>
          <w:szCs w:val="24"/>
        </w:rPr>
        <w:tab/>
        <w:t>5</w:t>
      </w:r>
      <w:r w:rsidR="00AA6826" w:rsidRPr="004574E9">
        <w:rPr>
          <w:rFonts w:eastAsia="PMingLiU"/>
          <w:szCs w:val="24"/>
        </w:rPr>
        <w:t xml:space="preserve"> </w:t>
      </w:r>
      <w:r w:rsidR="00C56D55" w:rsidRPr="004574E9">
        <w:rPr>
          <w:rFonts w:eastAsia="PMingLiU" w:hint="eastAsia"/>
          <w:szCs w:val="24"/>
          <w:lang w:eastAsia="zh-CN"/>
        </w:rPr>
        <w:t>到</w:t>
      </w:r>
      <w:r w:rsidR="00FB4A44" w:rsidRPr="004574E9">
        <w:rPr>
          <w:rFonts w:eastAsia="PMingLiU"/>
          <w:szCs w:val="24"/>
        </w:rPr>
        <w:t xml:space="preserve"> 9</w:t>
      </w:r>
      <w:r w:rsidR="00C56D55" w:rsidRPr="004574E9">
        <w:rPr>
          <w:rFonts w:eastAsia="PMingLiU"/>
          <w:szCs w:val="24"/>
          <w:lang w:eastAsia="zh-CN"/>
        </w:rPr>
        <w:t xml:space="preserve"> </w:t>
      </w:r>
      <w:r w:rsidR="00C56D55" w:rsidRPr="004574E9">
        <w:rPr>
          <w:rFonts w:eastAsia="PMingLiU" w:hint="eastAsia"/>
          <w:szCs w:val="24"/>
          <w:lang w:eastAsia="zh-CN"/>
        </w:rPr>
        <w:t>次</w:t>
      </w:r>
    </w:p>
    <w:p w14:paraId="1AF65A9E" w14:textId="3DE70EF7" w:rsidR="00FB4A44" w:rsidRPr="004574E9" w:rsidRDefault="0063665C" w:rsidP="00A768E6">
      <w:pPr>
        <w:pStyle w:val="A0-Survey0DigitRespOptBox"/>
        <w:tabs>
          <w:tab w:val="clear" w:pos="936"/>
          <w:tab w:val="left" w:pos="1008"/>
        </w:tabs>
        <w:ind w:left="1008" w:hanging="432"/>
        <w:rPr>
          <w:rFonts w:eastAsia="PMingLiU"/>
          <w:szCs w:val="24"/>
        </w:rPr>
      </w:pPr>
      <w:r w:rsidRPr="00255030">
        <w:rPr>
          <w:rFonts w:eastAsia="PMingLiU"/>
          <w:b/>
          <w:spacing w:val="40"/>
          <w:szCs w:val="24"/>
        </w:rPr>
        <w:t xml:space="preserve"> </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00FB4A44" w:rsidRPr="004574E9">
        <w:rPr>
          <w:rFonts w:eastAsia="PMingLiU"/>
          <w:szCs w:val="24"/>
        </w:rPr>
        <w:tab/>
        <w:t>10</w:t>
      </w:r>
      <w:r w:rsidR="00C56D55" w:rsidRPr="004574E9">
        <w:rPr>
          <w:rFonts w:eastAsia="PMingLiU" w:hint="eastAsia"/>
          <w:szCs w:val="24"/>
          <w:lang w:eastAsia="zh-CN"/>
        </w:rPr>
        <w:t>次</w:t>
      </w:r>
      <w:proofErr w:type="spellStart"/>
      <w:r w:rsidR="00AA6826" w:rsidRPr="004574E9">
        <w:rPr>
          <w:rFonts w:eastAsia="PMingLiU" w:hint="eastAsia"/>
          <w:szCs w:val="24"/>
        </w:rPr>
        <w:t>或更多次</w:t>
      </w:r>
      <w:proofErr w:type="spellEnd"/>
    </w:p>
    <w:p w14:paraId="77FF26A7" w14:textId="77777777" w:rsidR="00FB4A44" w:rsidRPr="004574E9" w:rsidRDefault="00AA6826" w:rsidP="00C6681A">
      <w:pPr>
        <w:pStyle w:val="Q1-Survey-Question"/>
        <w:numPr>
          <w:ilvl w:val="0"/>
          <w:numId w:val="51"/>
        </w:numPr>
        <w:tabs>
          <w:tab w:val="clear" w:pos="432"/>
          <w:tab w:val="left" w:pos="360"/>
        </w:tabs>
        <w:spacing w:after="120"/>
        <w:rPr>
          <w:rFonts w:eastAsia="PMingLiU"/>
          <w:szCs w:val="24"/>
          <w:lang w:eastAsia="zh-TW"/>
        </w:rPr>
      </w:pPr>
      <w:r w:rsidRPr="004574E9">
        <w:rPr>
          <w:rFonts w:eastAsia="PMingLiU" w:hint="eastAsia"/>
          <w:szCs w:val="24"/>
          <w:lang w:eastAsia="zh-TW"/>
        </w:rPr>
        <w:lastRenderedPageBreak/>
        <w:t>在過去</w:t>
      </w:r>
      <w:r w:rsidRPr="004574E9">
        <w:rPr>
          <w:rFonts w:eastAsia="PMingLiU"/>
          <w:szCs w:val="24"/>
          <w:lang w:eastAsia="zh-TW"/>
        </w:rPr>
        <w:t xml:space="preserve"> 6 </w:t>
      </w:r>
      <w:r w:rsidRPr="004574E9">
        <w:rPr>
          <w:rFonts w:eastAsia="PMingLiU" w:hint="eastAsia"/>
          <w:szCs w:val="24"/>
          <w:lang w:eastAsia="zh-TW"/>
        </w:rPr>
        <w:t>個月內</w:t>
      </w:r>
      <w:r w:rsidRPr="004574E9">
        <w:rPr>
          <w:rFonts w:eastAsia="PMingLiU"/>
          <w:szCs w:val="24"/>
          <w:lang w:eastAsia="zh-TW"/>
        </w:rPr>
        <w:t xml:space="preserve">, </w:t>
      </w:r>
      <w:r w:rsidRPr="004574E9">
        <w:rPr>
          <w:rFonts w:eastAsia="PMingLiU" w:hint="eastAsia"/>
          <w:szCs w:val="24"/>
          <w:lang w:eastAsia="zh-TW"/>
        </w:rPr>
        <w:t>你的個人醫生有</w:t>
      </w:r>
      <w:r w:rsidR="008E10AE" w:rsidRPr="004574E9">
        <w:rPr>
          <w:rFonts w:eastAsia="PMingLiU" w:hint="eastAsia"/>
          <w:szCs w:val="24"/>
          <w:lang w:eastAsia="zh-TW"/>
        </w:rPr>
        <w:t>多</w:t>
      </w:r>
      <w:r w:rsidRPr="004574E9">
        <w:rPr>
          <w:rFonts w:eastAsia="PMingLiU" w:hint="eastAsia"/>
          <w:szCs w:val="24"/>
          <w:lang w:eastAsia="zh-TW"/>
        </w:rPr>
        <w:t>經常以容易明白的方式向你作出解釋？</w:t>
      </w:r>
      <w:r w:rsidR="008E10AE" w:rsidRPr="004574E9" w:rsidDel="008E10AE">
        <w:rPr>
          <w:rFonts w:eastAsia="PMingLiU"/>
          <w:szCs w:val="24"/>
          <w:lang w:eastAsia="zh-TW"/>
        </w:rPr>
        <w:t xml:space="preserve"> </w:t>
      </w:r>
      <w:r w:rsidR="00B805E2" w:rsidRPr="004574E9">
        <w:rPr>
          <w:rFonts w:eastAsia="PMingLiU"/>
          <w:b/>
          <w:szCs w:val="24"/>
          <w:lang w:eastAsia="zh-TW"/>
        </w:rPr>
        <w:t xml:space="preserve"> </w:t>
      </w:r>
    </w:p>
    <w:p w14:paraId="127ACAE8" w14:textId="1D180EA9" w:rsidR="00FB4A44" w:rsidRPr="004574E9" w:rsidRDefault="00FB4A44" w:rsidP="00C6681A">
      <w:pPr>
        <w:pStyle w:val="A1-Survey1DigitRespOptBox"/>
        <w:keepNext/>
        <w:keepLines/>
        <w:rPr>
          <w:rFonts w:eastAsia="PMingLiU"/>
          <w:szCs w:val="24"/>
          <w:lang w:eastAsia="zh-CN"/>
        </w:rPr>
      </w:pPr>
      <w:r w:rsidRPr="00C510F6">
        <w:rPr>
          <w:rFonts w:eastAsia="PMingLiU"/>
          <w:spacing w:val="10"/>
          <w:szCs w:val="24"/>
          <w:vertAlign w:val="superscript"/>
          <w:lang w:eastAsia="zh-TW"/>
        </w:rPr>
        <w:t>1</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lang w:eastAsia="zh-TW"/>
        </w:rPr>
        <w:tab/>
      </w:r>
      <w:r w:rsidR="008E10AE" w:rsidRPr="004574E9">
        <w:rPr>
          <w:rFonts w:eastAsia="PMingLiU" w:hint="eastAsia"/>
          <w:szCs w:val="24"/>
          <w:lang w:eastAsia="zh-CN"/>
        </w:rPr>
        <w:t>從不</w:t>
      </w:r>
    </w:p>
    <w:p w14:paraId="0BC6F20A" w14:textId="293267A7" w:rsidR="00FB4A44" w:rsidRPr="004574E9" w:rsidRDefault="00FB4A44" w:rsidP="009D177E">
      <w:pPr>
        <w:pStyle w:val="A1-Survey1DigitRespOptBox"/>
        <w:rPr>
          <w:rFonts w:eastAsia="PMingLiU"/>
          <w:szCs w:val="24"/>
          <w:lang w:eastAsia="zh-TW"/>
        </w:rPr>
      </w:pPr>
      <w:r w:rsidRPr="00C510F6">
        <w:rPr>
          <w:rFonts w:eastAsia="PMingLiU"/>
          <w:spacing w:val="10"/>
          <w:szCs w:val="24"/>
          <w:vertAlign w:val="superscript"/>
          <w:lang w:eastAsia="zh-TW"/>
        </w:rPr>
        <w:t>2</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lang w:eastAsia="zh-TW"/>
        </w:rPr>
        <w:tab/>
      </w:r>
      <w:r w:rsidR="00AA6826" w:rsidRPr="004574E9">
        <w:rPr>
          <w:rFonts w:eastAsia="PMingLiU" w:hint="eastAsia"/>
          <w:szCs w:val="24"/>
          <w:lang w:eastAsia="zh-TW"/>
        </w:rPr>
        <w:t>有時</w:t>
      </w:r>
    </w:p>
    <w:p w14:paraId="6A400F3F" w14:textId="79BE8593" w:rsidR="00FB4A44" w:rsidRPr="004574E9" w:rsidRDefault="00FB4A44" w:rsidP="009D177E">
      <w:pPr>
        <w:pStyle w:val="A1-Survey1DigitRespOptBox"/>
        <w:rPr>
          <w:rFonts w:eastAsia="PMingLiU"/>
          <w:szCs w:val="24"/>
          <w:lang w:eastAsia="zh-CN"/>
        </w:rPr>
      </w:pPr>
      <w:r w:rsidRPr="00C510F6">
        <w:rPr>
          <w:rFonts w:eastAsia="PMingLiU"/>
          <w:spacing w:val="10"/>
          <w:szCs w:val="24"/>
          <w:vertAlign w:val="superscript"/>
          <w:lang w:eastAsia="zh-TW"/>
        </w:rPr>
        <w:t>3</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lang w:eastAsia="zh-TW"/>
        </w:rPr>
        <w:tab/>
      </w:r>
      <w:r w:rsidR="008E10AE" w:rsidRPr="004574E9">
        <w:rPr>
          <w:rFonts w:eastAsia="PMingLiU" w:hint="eastAsia"/>
          <w:szCs w:val="24"/>
          <w:lang w:eastAsia="zh-CN"/>
        </w:rPr>
        <w:t>經常</w:t>
      </w:r>
    </w:p>
    <w:p w14:paraId="3695C4C5" w14:textId="23198AC8" w:rsidR="00FB4A44" w:rsidRPr="004574E9" w:rsidRDefault="00FB4A44" w:rsidP="009D177E">
      <w:pPr>
        <w:pStyle w:val="A1-Survey1DigitRespOptBox"/>
        <w:rPr>
          <w:rFonts w:eastAsia="PMingLiU"/>
          <w:szCs w:val="24"/>
          <w:lang w:eastAsia="zh-CN"/>
        </w:rPr>
      </w:pPr>
      <w:r w:rsidRPr="00C510F6">
        <w:rPr>
          <w:rFonts w:eastAsia="PMingLiU"/>
          <w:spacing w:val="10"/>
          <w:szCs w:val="24"/>
          <w:vertAlign w:val="superscript"/>
          <w:lang w:eastAsia="zh-TW"/>
        </w:rPr>
        <w:t>4</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lang w:eastAsia="zh-TW"/>
        </w:rPr>
        <w:tab/>
      </w:r>
      <w:r w:rsidR="008E10AE" w:rsidRPr="004574E9">
        <w:rPr>
          <w:rFonts w:eastAsia="PMingLiU" w:hint="eastAsia"/>
          <w:szCs w:val="24"/>
          <w:lang w:eastAsia="zh-CN"/>
        </w:rPr>
        <w:t>總是</w:t>
      </w:r>
    </w:p>
    <w:p w14:paraId="2AAA8E16" w14:textId="637F8BDC" w:rsidR="00FB4A44" w:rsidRPr="004574E9" w:rsidRDefault="00AA6826" w:rsidP="00C6681A">
      <w:pPr>
        <w:pStyle w:val="Q1-Survey-Question"/>
        <w:numPr>
          <w:ilvl w:val="0"/>
          <w:numId w:val="51"/>
        </w:numPr>
        <w:tabs>
          <w:tab w:val="clear" w:pos="432"/>
          <w:tab w:val="left" w:pos="360"/>
        </w:tabs>
        <w:spacing w:after="120"/>
        <w:rPr>
          <w:rFonts w:eastAsia="PMingLiU"/>
          <w:b/>
          <w:szCs w:val="24"/>
        </w:rPr>
      </w:pPr>
      <w:r w:rsidRPr="004574E9">
        <w:rPr>
          <w:rFonts w:eastAsia="PMingLiU" w:hint="eastAsia"/>
          <w:szCs w:val="24"/>
          <w:lang w:eastAsia="zh-TW"/>
        </w:rPr>
        <w:t>在過去</w:t>
      </w:r>
      <w:r w:rsidRPr="004574E9">
        <w:rPr>
          <w:rFonts w:eastAsia="PMingLiU"/>
          <w:szCs w:val="24"/>
          <w:lang w:eastAsia="zh-TW"/>
        </w:rPr>
        <w:t xml:space="preserve"> 6 </w:t>
      </w:r>
      <w:r w:rsidRPr="004574E9">
        <w:rPr>
          <w:rFonts w:eastAsia="PMingLiU" w:hint="eastAsia"/>
          <w:szCs w:val="24"/>
          <w:lang w:eastAsia="zh-TW"/>
        </w:rPr>
        <w:t>個月內，你的</w:t>
      </w:r>
      <w:r w:rsidRPr="004574E9">
        <w:rPr>
          <w:rFonts w:eastAsia="PMingLiU"/>
          <w:szCs w:val="24"/>
          <w:lang w:eastAsia="zh-TW"/>
        </w:rPr>
        <w:t xml:space="preserve"> </w:t>
      </w:r>
      <w:r w:rsidRPr="004574E9">
        <w:rPr>
          <w:rFonts w:eastAsia="PMingLiU" w:hint="eastAsia"/>
          <w:szCs w:val="24"/>
          <w:lang w:eastAsia="zh-TW"/>
        </w:rPr>
        <w:t>個人醫生有</w:t>
      </w:r>
      <w:r w:rsidR="008E10AE" w:rsidRPr="004574E9">
        <w:rPr>
          <w:rFonts w:eastAsia="PMingLiU" w:hint="eastAsia"/>
          <w:szCs w:val="24"/>
          <w:lang w:eastAsia="zh-TW"/>
        </w:rPr>
        <w:t>多</w:t>
      </w:r>
      <w:r w:rsidRPr="004574E9">
        <w:rPr>
          <w:rFonts w:eastAsia="PMingLiU" w:hint="eastAsia"/>
          <w:szCs w:val="24"/>
          <w:lang w:eastAsia="zh-TW"/>
        </w:rPr>
        <w:t>經常細心聆聽你說話？</w:t>
      </w:r>
    </w:p>
    <w:p w14:paraId="6C19B7A2" w14:textId="33622DFA" w:rsidR="00FB4A44" w:rsidRPr="004574E9" w:rsidRDefault="00FB4A44" w:rsidP="009D177E">
      <w:pPr>
        <w:pStyle w:val="A1-Survey1DigitRespOptBox"/>
        <w:rPr>
          <w:rFonts w:eastAsia="PMingLiU"/>
          <w:szCs w:val="24"/>
          <w:lang w:eastAsia="zh-CN"/>
        </w:rPr>
      </w:pPr>
      <w:r w:rsidRPr="00C510F6">
        <w:rPr>
          <w:rFonts w:eastAsia="PMingLiU"/>
          <w:spacing w:val="10"/>
          <w:szCs w:val="24"/>
          <w:vertAlign w:val="superscript"/>
          <w:lang w:eastAsia="zh-TW"/>
        </w:rPr>
        <w:t>1</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lang w:eastAsia="zh-TW"/>
        </w:rPr>
        <w:tab/>
      </w:r>
      <w:r w:rsidR="008E10AE" w:rsidRPr="004574E9">
        <w:rPr>
          <w:rFonts w:eastAsia="PMingLiU" w:hint="eastAsia"/>
          <w:szCs w:val="24"/>
          <w:lang w:eastAsia="zh-CN"/>
        </w:rPr>
        <w:t>從不</w:t>
      </w:r>
    </w:p>
    <w:p w14:paraId="31A6B34B" w14:textId="574010BC" w:rsidR="00FB4A44" w:rsidRPr="004574E9" w:rsidRDefault="00FB4A44" w:rsidP="009D177E">
      <w:pPr>
        <w:pStyle w:val="A1-Survey1DigitRespOptBox"/>
        <w:rPr>
          <w:rFonts w:eastAsia="PMingLiU"/>
          <w:szCs w:val="24"/>
        </w:rPr>
      </w:pPr>
      <w:r w:rsidRPr="00C510F6">
        <w:rPr>
          <w:rFonts w:eastAsia="PMingLiU"/>
          <w:spacing w:val="10"/>
          <w:szCs w:val="24"/>
          <w:vertAlign w:val="superscript"/>
        </w:rPr>
        <w:t>2</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rPr>
        <w:tab/>
      </w:r>
      <w:proofErr w:type="spellStart"/>
      <w:r w:rsidR="00AA6826" w:rsidRPr="004574E9">
        <w:rPr>
          <w:rFonts w:eastAsia="PMingLiU" w:hint="eastAsia"/>
          <w:szCs w:val="24"/>
        </w:rPr>
        <w:t>有時</w:t>
      </w:r>
      <w:proofErr w:type="spellEnd"/>
    </w:p>
    <w:p w14:paraId="63391E62" w14:textId="4D97E746" w:rsidR="00FB4A44" w:rsidRPr="004574E9" w:rsidRDefault="00FB4A44" w:rsidP="009D177E">
      <w:pPr>
        <w:pStyle w:val="A1-Survey1DigitRespOptBox"/>
        <w:rPr>
          <w:rFonts w:eastAsia="PMingLiU"/>
          <w:szCs w:val="24"/>
          <w:lang w:eastAsia="zh-CN"/>
        </w:rPr>
      </w:pPr>
      <w:r w:rsidRPr="00C510F6">
        <w:rPr>
          <w:rFonts w:eastAsia="PMingLiU"/>
          <w:spacing w:val="10"/>
          <w:szCs w:val="24"/>
          <w:vertAlign w:val="superscript"/>
        </w:rPr>
        <w:t>3</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rPr>
        <w:tab/>
      </w:r>
      <w:r w:rsidR="008E10AE" w:rsidRPr="004574E9">
        <w:rPr>
          <w:rFonts w:eastAsia="PMingLiU" w:hint="eastAsia"/>
          <w:szCs w:val="24"/>
          <w:lang w:eastAsia="zh-CN"/>
        </w:rPr>
        <w:t>經常</w:t>
      </w:r>
    </w:p>
    <w:p w14:paraId="214F8326" w14:textId="54C0FD6F" w:rsidR="00FB4A44" w:rsidRPr="004574E9" w:rsidRDefault="00FB4A44" w:rsidP="009D177E">
      <w:pPr>
        <w:pStyle w:val="A1-Survey1DigitRespOptBox"/>
        <w:rPr>
          <w:rFonts w:eastAsia="PMingLiU"/>
          <w:szCs w:val="24"/>
          <w:lang w:eastAsia="zh-CN"/>
        </w:rPr>
      </w:pPr>
      <w:r w:rsidRPr="00C510F6">
        <w:rPr>
          <w:rFonts w:eastAsia="PMingLiU"/>
          <w:spacing w:val="10"/>
          <w:szCs w:val="24"/>
          <w:vertAlign w:val="superscript"/>
        </w:rPr>
        <w:t>4</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rPr>
        <w:tab/>
      </w:r>
      <w:r w:rsidR="008E10AE" w:rsidRPr="004574E9">
        <w:rPr>
          <w:rFonts w:eastAsia="PMingLiU" w:hint="eastAsia"/>
          <w:szCs w:val="24"/>
          <w:lang w:eastAsia="zh-CN"/>
        </w:rPr>
        <w:t>總是</w:t>
      </w:r>
    </w:p>
    <w:p w14:paraId="026711B7" w14:textId="77777777" w:rsidR="00FB4A44" w:rsidRPr="004574E9" w:rsidRDefault="00E9393A" w:rsidP="00C6681A">
      <w:pPr>
        <w:pStyle w:val="Q1-Survey-Question"/>
        <w:numPr>
          <w:ilvl w:val="0"/>
          <w:numId w:val="51"/>
        </w:numPr>
        <w:tabs>
          <w:tab w:val="clear" w:pos="432"/>
          <w:tab w:val="left" w:pos="360"/>
        </w:tabs>
        <w:spacing w:after="120"/>
        <w:rPr>
          <w:rFonts w:eastAsia="PMingLiU"/>
          <w:b/>
          <w:szCs w:val="24"/>
        </w:rPr>
      </w:pPr>
      <w:r w:rsidRPr="004574E9">
        <w:rPr>
          <w:rFonts w:eastAsia="PMingLiU" w:hint="eastAsia"/>
          <w:szCs w:val="24"/>
          <w:lang w:eastAsia="zh-TW"/>
        </w:rPr>
        <w:t>在過去</w:t>
      </w:r>
      <w:r w:rsidRPr="004574E9">
        <w:rPr>
          <w:rFonts w:eastAsia="PMingLiU"/>
          <w:szCs w:val="24"/>
          <w:lang w:eastAsia="zh-TW"/>
        </w:rPr>
        <w:t xml:space="preserve"> 6 </w:t>
      </w:r>
      <w:r w:rsidRPr="004574E9">
        <w:rPr>
          <w:rFonts w:eastAsia="PMingLiU" w:hint="eastAsia"/>
          <w:szCs w:val="24"/>
          <w:lang w:eastAsia="zh-TW"/>
        </w:rPr>
        <w:t>個月內，你的</w:t>
      </w:r>
      <w:r w:rsidRPr="004574E9">
        <w:rPr>
          <w:rFonts w:eastAsia="PMingLiU"/>
          <w:szCs w:val="24"/>
          <w:lang w:eastAsia="zh-TW"/>
        </w:rPr>
        <w:t xml:space="preserve"> </w:t>
      </w:r>
      <w:r w:rsidRPr="004574E9">
        <w:rPr>
          <w:rFonts w:eastAsia="PMingLiU" w:hint="eastAsia"/>
          <w:szCs w:val="24"/>
          <w:lang w:eastAsia="zh-TW"/>
        </w:rPr>
        <w:t>個人醫生有</w:t>
      </w:r>
      <w:r w:rsidR="00556ADB" w:rsidRPr="004574E9">
        <w:rPr>
          <w:rFonts w:eastAsia="PMingLiU" w:hint="eastAsia"/>
          <w:szCs w:val="24"/>
          <w:lang w:eastAsia="zh-TW"/>
        </w:rPr>
        <w:t>多</w:t>
      </w:r>
      <w:r w:rsidRPr="004574E9">
        <w:rPr>
          <w:rFonts w:eastAsia="PMingLiU" w:hint="eastAsia"/>
          <w:szCs w:val="24"/>
          <w:lang w:eastAsia="zh-TW"/>
        </w:rPr>
        <w:t>經常對你所要說的話表示尊重？</w:t>
      </w:r>
      <w:r w:rsidR="00F06767" w:rsidRPr="004574E9">
        <w:rPr>
          <w:rFonts w:eastAsia="PMingLiU"/>
          <w:szCs w:val="24"/>
          <w:lang w:eastAsia="zh-TW"/>
        </w:rPr>
        <w:t xml:space="preserve"> </w:t>
      </w:r>
    </w:p>
    <w:p w14:paraId="471F42D7" w14:textId="21DC4743" w:rsidR="00556ADB" w:rsidRPr="004574E9" w:rsidRDefault="00556ADB" w:rsidP="009D177E">
      <w:pPr>
        <w:pStyle w:val="A1-Survey1DigitRespOptBox"/>
        <w:rPr>
          <w:rFonts w:eastAsia="PMingLiU"/>
          <w:szCs w:val="24"/>
          <w:lang w:eastAsia="zh-CN"/>
        </w:rPr>
      </w:pPr>
      <w:r w:rsidRPr="00C510F6">
        <w:rPr>
          <w:rFonts w:eastAsia="PMingLiU"/>
          <w:spacing w:val="10"/>
          <w:szCs w:val="24"/>
          <w:vertAlign w:val="superscript"/>
          <w:lang w:eastAsia="zh-TW"/>
        </w:rPr>
        <w:t>1</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lang w:eastAsia="zh-TW"/>
        </w:rPr>
        <w:tab/>
      </w:r>
      <w:r w:rsidRPr="004574E9">
        <w:rPr>
          <w:rFonts w:eastAsia="PMingLiU" w:hint="eastAsia"/>
          <w:szCs w:val="24"/>
          <w:lang w:eastAsia="zh-CN"/>
        </w:rPr>
        <w:t>從不</w:t>
      </w:r>
    </w:p>
    <w:p w14:paraId="15541624" w14:textId="06DAB20D" w:rsidR="00556ADB" w:rsidRPr="004574E9" w:rsidRDefault="00556ADB" w:rsidP="009D177E">
      <w:pPr>
        <w:pStyle w:val="A1-Survey1DigitRespOptBox"/>
        <w:rPr>
          <w:rFonts w:eastAsia="PMingLiU"/>
          <w:szCs w:val="24"/>
        </w:rPr>
      </w:pPr>
      <w:r w:rsidRPr="00C510F6">
        <w:rPr>
          <w:rFonts w:eastAsia="PMingLiU"/>
          <w:spacing w:val="10"/>
          <w:szCs w:val="24"/>
          <w:vertAlign w:val="superscript"/>
        </w:rPr>
        <w:t>2</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rPr>
        <w:tab/>
      </w:r>
      <w:proofErr w:type="spellStart"/>
      <w:r w:rsidRPr="004574E9">
        <w:rPr>
          <w:rFonts w:eastAsia="PMingLiU" w:hint="eastAsia"/>
          <w:szCs w:val="24"/>
        </w:rPr>
        <w:t>有時</w:t>
      </w:r>
      <w:proofErr w:type="spellEnd"/>
    </w:p>
    <w:p w14:paraId="55E21A00" w14:textId="423B99EA" w:rsidR="00556ADB" w:rsidRPr="004574E9" w:rsidRDefault="00556ADB" w:rsidP="009D177E">
      <w:pPr>
        <w:pStyle w:val="A1-Survey1DigitRespOptBox"/>
        <w:rPr>
          <w:rFonts w:eastAsia="PMingLiU"/>
          <w:szCs w:val="24"/>
          <w:lang w:eastAsia="zh-CN"/>
        </w:rPr>
      </w:pPr>
      <w:r w:rsidRPr="00C510F6">
        <w:rPr>
          <w:rFonts w:eastAsia="PMingLiU"/>
          <w:spacing w:val="10"/>
          <w:szCs w:val="24"/>
          <w:vertAlign w:val="superscript"/>
        </w:rPr>
        <w:t>3</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rPr>
        <w:tab/>
      </w:r>
      <w:r w:rsidRPr="004574E9">
        <w:rPr>
          <w:rFonts w:eastAsia="PMingLiU" w:hint="eastAsia"/>
          <w:szCs w:val="24"/>
          <w:lang w:eastAsia="zh-CN"/>
        </w:rPr>
        <w:t>經常</w:t>
      </w:r>
    </w:p>
    <w:p w14:paraId="5E0C514F" w14:textId="3ED267DC" w:rsidR="00556ADB" w:rsidRPr="004574E9" w:rsidRDefault="00556ADB" w:rsidP="009D177E">
      <w:pPr>
        <w:pStyle w:val="A1-Survey1DigitRespOptBox"/>
        <w:rPr>
          <w:rFonts w:eastAsia="PMingLiU"/>
          <w:szCs w:val="24"/>
          <w:lang w:eastAsia="zh-CN"/>
        </w:rPr>
      </w:pPr>
      <w:r w:rsidRPr="00C510F6">
        <w:rPr>
          <w:rFonts w:eastAsia="PMingLiU"/>
          <w:spacing w:val="10"/>
          <w:szCs w:val="24"/>
          <w:vertAlign w:val="superscript"/>
        </w:rPr>
        <w:t>4</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rPr>
        <w:tab/>
      </w:r>
      <w:r w:rsidRPr="004574E9">
        <w:rPr>
          <w:rFonts w:eastAsia="PMingLiU" w:hint="eastAsia"/>
          <w:szCs w:val="24"/>
          <w:lang w:eastAsia="zh-CN"/>
        </w:rPr>
        <w:t>總是</w:t>
      </w:r>
    </w:p>
    <w:p w14:paraId="19981F57" w14:textId="77777777" w:rsidR="00FB4A44" w:rsidRPr="004574E9" w:rsidRDefault="00E9393A" w:rsidP="00C6681A">
      <w:pPr>
        <w:pStyle w:val="Q1-Survey-Question"/>
        <w:numPr>
          <w:ilvl w:val="0"/>
          <w:numId w:val="51"/>
        </w:numPr>
        <w:tabs>
          <w:tab w:val="clear" w:pos="432"/>
          <w:tab w:val="left" w:pos="360"/>
        </w:tabs>
        <w:spacing w:after="120"/>
        <w:rPr>
          <w:rFonts w:eastAsia="PMingLiU"/>
          <w:b/>
          <w:szCs w:val="24"/>
          <w:lang w:eastAsia="zh-TW"/>
        </w:rPr>
      </w:pPr>
      <w:r w:rsidRPr="004574E9">
        <w:rPr>
          <w:rFonts w:eastAsia="PMingLiU" w:hint="eastAsia"/>
          <w:szCs w:val="24"/>
          <w:lang w:eastAsia="zh-TW"/>
        </w:rPr>
        <w:t>在過去</w:t>
      </w:r>
      <w:r w:rsidRPr="004574E9">
        <w:rPr>
          <w:rFonts w:eastAsia="PMingLiU"/>
          <w:szCs w:val="24"/>
          <w:lang w:eastAsia="zh-TW"/>
        </w:rPr>
        <w:t xml:space="preserve"> 6 </w:t>
      </w:r>
      <w:r w:rsidRPr="004574E9">
        <w:rPr>
          <w:rFonts w:eastAsia="PMingLiU" w:hint="eastAsia"/>
          <w:szCs w:val="24"/>
          <w:lang w:eastAsia="zh-TW"/>
        </w:rPr>
        <w:t>個月內，你的個人醫生</w:t>
      </w:r>
      <w:r w:rsidR="00556ADB" w:rsidRPr="004574E9">
        <w:rPr>
          <w:rFonts w:eastAsia="PMingLiU" w:hint="eastAsia"/>
          <w:szCs w:val="24"/>
          <w:lang w:eastAsia="zh-TW"/>
        </w:rPr>
        <w:t>有多</w:t>
      </w:r>
      <w:r w:rsidRPr="004574E9">
        <w:rPr>
          <w:rFonts w:eastAsia="PMingLiU" w:hint="eastAsia"/>
          <w:szCs w:val="24"/>
          <w:lang w:eastAsia="zh-TW"/>
        </w:rPr>
        <w:t>經常花足夠的時間同你一起？</w:t>
      </w:r>
      <w:r w:rsidR="00B805E2" w:rsidRPr="004574E9">
        <w:rPr>
          <w:rFonts w:eastAsia="PMingLiU"/>
          <w:b/>
          <w:szCs w:val="24"/>
          <w:lang w:eastAsia="zh-TW"/>
        </w:rPr>
        <w:t xml:space="preserve"> </w:t>
      </w:r>
    </w:p>
    <w:p w14:paraId="7BF705B3" w14:textId="49917C55" w:rsidR="00556ADB" w:rsidRPr="004574E9" w:rsidRDefault="00556ADB" w:rsidP="009D177E">
      <w:pPr>
        <w:pStyle w:val="A1-Survey1DigitRespOptBox"/>
        <w:rPr>
          <w:rFonts w:eastAsia="PMingLiU"/>
          <w:szCs w:val="24"/>
          <w:lang w:eastAsia="zh-CN"/>
        </w:rPr>
      </w:pPr>
      <w:r w:rsidRPr="00C510F6">
        <w:rPr>
          <w:rFonts w:eastAsia="PMingLiU"/>
          <w:spacing w:val="10"/>
          <w:szCs w:val="24"/>
          <w:vertAlign w:val="superscript"/>
          <w:lang w:eastAsia="zh-TW"/>
        </w:rPr>
        <w:t>1</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lang w:eastAsia="zh-TW"/>
        </w:rPr>
        <w:tab/>
      </w:r>
      <w:r w:rsidRPr="004574E9">
        <w:rPr>
          <w:rFonts w:eastAsia="PMingLiU" w:hint="eastAsia"/>
          <w:szCs w:val="24"/>
          <w:lang w:eastAsia="zh-CN"/>
        </w:rPr>
        <w:t>從不</w:t>
      </w:r>
    </w:p>
    <w:p w14:paraId="4EA28D9A" w14:textId="6E78AA48" w:rsidR="00556ADB" w:rsidRPr="004574E9" w:rsidRDefault="00556ADB" w:rsidP="009D177E">
      <w:pPr>
        <w:pStyle w:val="A1-Survey1DigitRespOptBox"/>
        <w:rPr>
          <w:rFonts w:eastAsia="PMingLiU"/>
          <w:szCs w:val="24"/>
        </w:rPr>
      </w:pPr>
      <w:r w:rsidRPr="00C510F6">
        <w:rPr>
          <w:rFonts w:eastAsia="PMingLiU"/>
          <w:spacing w:val="10"/>
          <w:szCs w:val="24"/>
          <w:vertAlign w:val="superscript"/>
        </w:rPr>
        <w:t>2</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rPr>
        <w:tab/>
      </w:r>
      <w:proofErr w:type="spellStart"/>
      <w:r w:rsidRPr="004574E9">
        <w:rPr>
          <w:rFonts w:eastAsia="PMingLiU" w:hint="eastAsia"/>
          <w:szCs w:val="24"/>
        </w:rPr>
        <w:t>有時</w:t>
      </w:r>
      <w:proofErr w:type="spellEnd"/>
    </w:p>
    <w:p w14:paraId="4D1F243C" w14:textId="21A186B1" w:rsidR="00556ADB" w:rsidRPr="004574E9" w:rsidRDefault="00556ADB" w:rsidP="009D177E">
      <w:pPr>
        <w:pStyle w:val="A1-Survey1DigitRespOptBox"/>
        <w:rPr>
          <w:rFonts w:eastAsia="PMingLiU"/>
          <w:szCs w:val="24"/>
          <w:lang w:eastAsia="zh-CN"/>
        </w:rPr>
      </w:pPr>
      <w:r w:rsidRPr="00C510F6">
        <w:rPr>
          <w:rFonts w:eastAsia="PMingLiU"/>
          <w:spacing w:val="10"/>
          <w:szCs w:val="24"/>
          <w:vertAlign w:val="superscript"/>
        </w:rPr>
        <w:t>3</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rPr>
        <w:tab/>
      </w:r>
      <w:r w:rsidRPr="004574E9">
        <w:rPr>
          <w:rFonts w:eastAsia="PMingLiU" w:hint="eastAsia"/>
          <w:szCs w:val="24"/>
          <w:lang w:eastAsia="zh-CN"/>
        </w:rPr>
        <w:t>經常</w:t>
      </w:r>
    </w:p>
    <w:p w14:paraId="3EBE0317" w14:textId="6CF9AAF4" w:rsidR="00556ADB" w:rsidRPr="004574E9" w:rsidRDefault="00556ADB" w:rsidP="009D177E">
      <w:pPr>
        <w:pStyle w:val="A1-Survey1DigitRespOptBox"/>
        <w:rPr>
          <w:rFonts w:eastAsia="PMingLiU"/>
          <w:szCs w:val="24"/>
          <w:lang w:eastAsia="zh-CN"/>
        </w:rPr>
      </w:pPr>
      <w:r w:rsidRPr="00C510F6">
        <w:rPr>
          <w:rFonts w:eastAsia="PMingLiU"/>
          <w:spacing w:val="10"/>
          <w:szCs w:val="24"/>
          <w:vertAlign w:val="superscript"/>
        </w:rPr>
        <w:t>4</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Pr="004574E9">
        <w:rPr>
          <w:rFonts w:eastAsia="PMingLiU"/>
          <w:szCs w:val="24"/>
        </w:rPr>
        <w:tab/>
      </w:r>
      <w:r w:rsidRPr="004574E9">
        <w:rPr>
          <w:rFonts w:eastAsia="PMingLiU" w:hint="eastAsia"/>
          <w:szCs w:val="24"/>
          <w:lang w:eastAsia="zh-CN"/>
        </w:rPr>
        <w:t>總是</w:t>
      </w:r>
    </w:p>
    <w:p w14:paraId="1A895569" w14:textId="77777777" w:rsidR="00F66F93" w:rsidRPr="004574E9" w:rsidRDefault="007F5265" w:rsidP="00C6681A">
      <w:pPr>
        <w:pStyle w:val="ListParagraph"/>
        <w:numPr>
          <w:ilvl w:val="0"/>
          <w:numId w:val="51"/>
        </w:numPr>
        <w:tabs>
          <w:tab w:val="left" w:pos="360"/>
        </w:tabs>
        <w:spacing w:before="320" w:after="120"/>
        <w:contextualSpacing w:val="0"/>
        <w:rPr>
          <w:lang w:eastAsia="zh-TW"/>
        </w:rPr>
      </w:pPr>
      <w:r w:rsidRPr="004574E9">
        <w:rPr>
          <w:rFonts w:hint="eastAsia"/>
          <w:lang w:eastAsia="zh-TW"/>
        </w:rPr>
        <w:t>在過去</w:t>
      </w:r>
      <w:r w:rsidRPr="004574E9">
        <w:rPr>
          <w:lang w:eastAsia="zh-TW"/>
        </w:rPr>
        <w:t>6</w:t>
      </w:r>
      <w:r w:rsidRPr="004574E9">
        <w:rPr>
          <w:rFonts w:hint="eastAsia"/>
          <w:lang w:eastAsia="zh-TW"/>
        </w:rPr>
        <w:t>個月內，當你在預約的時間去見你的個人醫生時，他</w:t>
      </w:r>
      <w:r w:rsidRPr="004574E9">
        <w:rPr>
          <w:lang w:eastAsia="zh-TW"/>
        </w:rPr>
        <w:t>/</w:t>
      </w:r>
      <w:r w:rsidRPr="004574E9">
        <w:rPr>
          <w:rFonts w:hint="eastAsia"/>
          <w:lang w:eastAsia="zh-TW"/>
        </w:rPr>
        <w:t>她有多經常持有你的醫療記錄或有關你的</w:t>
      </w:r>
      <w:r w:rsidR="007A293B" w:rsidRPr="004574E9">
        <w:rPr>
          <w:rFonts w:hint="eastAsia"/>
          <w:lang w:eastAsia="zh-TW"/>
        </w:rPr>
        <w:t>醫療保健</w:t>
      </w:r>
      <w:r w:rsidRPr="004574E9">
        <w:rPr>
          <w:rFonts w:hint="eastAsia"/>
          <w:lang w:eastAsia="zh-TW"/>
        </w:rPr>
        <w:t>的其他信息？</w:t>
      </w:r>
      <w:r w:rsidR="00B805E2" w:rsidRPr="004574E9">
        <w:rPr>
          <w:lang w:eastAsia="zh-TW"/>
        </w:rPr>
        <w:t xml:space="preserve"> </w:t>
      </w:r>
    </w:p>
    <w:p w14:paraId="219E5EA2" w14:textId="5F9DA1F8" w:rsidR="00171D56" w:rsidRPr="004574E9" w:rsidRDefault="00DC3C67" w:rsidP="009A7EE4">
      <w:pPr>
        <w:pStyle w:val="A1-Survey1DigitRespOptBox"/>
        <w:rPr>
          <w:rFonts w:eastAsia="PMingLiU"/>
          <w:szCs w:val="24"/>
        </w:rPr>
      </w:pPr>
      <w:r w:rsidRPr="00C510F6">
        <w:rPr>
          <w:rFonts w:eastAsia="PMingLiU"/>
          <w:spacing w:val="10"/>
          <w:szCs w:val="24"/>
          <w:vertAlign w:val="superscript"/>
        </w:rPr>
        <w:t>1</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00A768E6" w:rsidRPr="004574E9">
        <w:rPr>
          <w:rFonts w:eastAsia="PMingLiU"/>
          <w:szCs w:val="24"/>
        </w:rPr>
        <w:tab/>
      </w:r>
      <w:proofErr w:type="spellStart"/>
      <w:r w:rsidR="0070626E" w:rsidRPr="004574E9">
        <w:rPr>
          <w:rFonts w:eastAsia="PMingLiU" w:hint="eastAsia"/>
          <w:szCs w:val="24"/>
        </w:rPr>
        <w:t>從不</w:t>
      </w:r>
      <w:proofErr w:type="spellEnd"/>
    </w:p>
    <w:p w14:paraId="53A13D40" w14:textId="7DD7FB2D" w:rsidR="00171D56" w:rsidRPr="004574E9" w:rsidRDefault="00171D56" w:rsidP="009A7EE4">
      <w:pPr>
        <w:pStyle w:val="A1-Survey1DigitRespOptBox"/>
        <w:rPr>
          <w:rFonts w:eastAsia="PMingLiU"/>
          <w:szCs w:val="24"/>
        </w:rPr>
      </w:pPr>
      <w:r w:rsidRPr="00C510F6">
        <w:rPr>
          <w:rFonts w:eastAsia="PMingLiU"/>
          <w:spacing w:val="10"/>
          <w:szCs w:val="24"/>
          <w:vertAlign w:val="superscript"/>
        </w:rPr>
        <w:t>2</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00A768E6" w:rsidRPr="004574E9">
        <w:rPr>
          <w:rFonts w:eastAsia="PMingLiU"/>
          <w:szCs w:val="24"/>
        </w:rPr>
        <w:tab/>
      </w:r>
      <w:proofErr w:type="spellStart"/>
      <w:r w:rsidR="0070626E" w:rsidRPr="004574E9">
        <w:rPr>
          <w:rFonts w:eastAsia="PMingLiU" w:hint="eastAsia"/>
          <w:szCs w:val="24"/>
        </w:rPr>
        <w:t>有時</w:t>
      </w:r>
      <w:proofErr w:type="spellEnd"/>
    </w:p>
    <w:p w14:paraId="6BB79644" w14:textId="694DB5FB" w:rsidR="00171D56" w:rsidRPr="004574E9" w:rsidRDefault="00171D56" w:rsidP="009A7EE4">
      <w:pPr>
        <w:pStyle w:val="A1-Survey1DigitRespOptBox"/>
        <w:rPr>
          <w:rFonts w:eastAsia="PMingLiU"/>
          <w:szCs w:val="24"/>
        </w:rPr>
      </w:pPr>
      <w:r w:rsidRPr="00C510F6">
        <w:rPr>
          <w:rFonts w:eastAsia="PMingLiU"/>
          <w:spacing w:val="10"/>
          <w:szCs w:val="24"/>
          <w:vertAlign w:val="superscript"/>
        </w:rPr>
        <w:t>3</w:t>
      </w:r>
      <w:r w:rsidR="002917EE">
        <w:rPr>
          <w:rFonts w:eastAsia="PMingLiU"/>
          <w:b/>
          <w:szCs w:val="24"/>
        </w:rPr>
        <w:fldChar w:fldCharType="begin">
          <w:ffData>
            <w:name w:val="Check1"/>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00A768E6" w:rsidRPr="004574E9">
        <w:rPr>
          <w:rFonts w:eastAsia="PMingLiU"/>
          <w:szCs w:val="24"/>
        </w:rPr>
        <w:tab/>
      </w:r>
      <w:proofErr w:type="spellStart"/>
      <w:r w:rsidR="0070626E" w:rsidRPr="004574E9">
        <w:rPr>
          <w:rFonts w:eastAsia="PMingLiU" w:hint="eastAsia"/>
          <w:szCs w:val="24"/>
        </w:rPr>
        <w:t>經常</w:t>
      </w:r>
      <w:proofErr w:type="spellEnd"/>
    </w:p>
    <w:p w14:paraId="7D0C9C9F" w14:textId="16E9B3B8" w:rsidR="00171D56" w:rsidRPr="004574E9" w:rsidRDefault="00171D56" w:rsidP="009A7EE4">
      <w:pPr>
        <w:pStyle w:val="A1-Survey1DigitRespOptBox"/>
        <w:rPr>
          <w:rFonts w:eastAsia="PMingLiU"/>
          <w:szCs w:val="24"/>
        </w:rPr>
      </w:pPr>
      <w:r w:rsidRPr="00C510F6">
        <w:rPr>
          <w:rFonts w:eastAsia="PMingLiU"/>
          <w:spacing w:val="10"/>
          <w:szCs w:val="24"/>
          <w:vertAlign w:val="superscript"/>
        </w:rPr>
        <w:t>4</w:t>
      </w:r>
      <w:r w:rsidR="002917EE">
        <w:rPr>
          <w:rFonts w:eastAsia="PMingLiU"/>
          <w:b/>
          <w:szCs w:val="24"/>
        </w:rPr>
        <w:fldChar w:fldCharType="begin">
          <w:ffData>
            <w:name w:val=""/>
            <w:enabled/>
            <w:calcOnExit w:val="0"/>
            <w:statusText w:type="text" w:val="check box"/>
            <w:checkBox>
              <w:sizeAuto/>
              <w:default w:val="0"/>
            </w:checkBox>
          </w:ffData>
        </w:fldChar>
      </w:r>
      <w:r w:rsidR="002917EE">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2917EE">
        <w:rPr>
          <w:rFonts w:eastAsia="PMingLiU"/>
          <w:b/>
          <w:szCs w:val="24"/>
        </w:rPr>
        <w:fldChar w:fldCharType="end"/>
      </w:r>
      <w:r w:rsidR="00A768E6" w:rsidRPr="004574E9">
        <w:rPr>
          <w:rFonts w:eastAsia="PMingLiU"/>
          <w:szCs w:val="24"/>
        </w:rPr>
        <w:tab/>
      </w:r>
      <w:proofErr w:type="spellStart"/>
      <w:r w:rsidR="0070626E" w:rsidRPr="004574E9">
        <w:rPr>
          <w:rFonts w:eastAsia="PMingLiU" w:hint="eastAsia"/>
          <w:szCs w:val="24"/>
        </w:rPr>
        <w:t>總是</w:t>
      </w:r>
      <w:proofErr w:type="spellEnd"/>
    </w:p>
    <w:p w14:paraId="67E16B95" w14:textId="77777777" w:rsidR="00756739" w:rsidRPr="004574E9" w:rsidRDefault="008E5FE9" w:rsidP="00C6681A">
      <w:pPr>
        <w:pStyle w:val="A1-Survey1DigitRespOptBox"/>
        <w:numPr>
          <w:ilvl w:val="0"/>
          <w:numId w:val="51"/>
        </w:numPr>
        <w:tabs>
          <w:tab w:val="clear" w:pos="1008"/>
          <w:tab w:val="left" w:pos="360"/>
        </w:tabs>
        <w:spacing w:before="320" w:after="120"/>
        <w:rPr>
          <w:rFonts w:eastAsia="PMingLiU"/>
          <w:szCs w:val="24"/>
        </w:rPr>
      </w:pPr>
      <w:proofErr w:type="spellStart"/>
      <w:r w:rsidRPr="004574E9">
        <w:rPr>
          <w:rFonts w:eastAsia="PMingLiU" w:hint="eastAsia"/>
          <w:szCs w:val="24"/>
        </w:rPr>
        <w:t>在過去的</w:t>
      </w:r>
      <w:proofErr w:type="spellEnd"/>
      <w:r w:rsidRPr="004574E9">
        <w:rPr>
          <w:rFonts w:eastAsia="PMingLiU"/>
          <w:szCs w:val="24"/>
        </w:rPr>
        <w:t xml:space="preserve"> 6 </w:t>
      </w:r>
      <w:proofErr w:type="spellStart"/>
      <w:r w:rsidRPr="004574E9">
        <w:rPr>
          <w:rFonts w:eastAsia="PMingLiU" w:hint="eastAsia"/>
          <w:szCs w:val="24"/>
        </w:rPr>
        <w:t>個月內，你的個人醫生有沒有為你安排驗血、照</w:t>
      </w:r>
      <w:r w:rsidRPr="004574E9">
        <w:rPr>
          <w:rFonts w:eastAsia="PMingLiU"/>
          <w:szCs w:val="24"/>
        </w:rPr>
        <w:t>X</w:t>
      </w:r>
      <w:r w:rsidRPr="004574E9">
        <w:rPr>
          <w:rFonts w:eastAsia="PMingLiU" w:hint="eastAsia"/>
          <w:szCs w:val="24"/>
        </w:rPr>
        <w:t>光或其他測試</w:t>
      </w:r>
      <w:proofErr w:type="spellEnd"/>
      <w:r w:rsidRPr="004574E9">
        <w:rPr>
          <w:rFonts w:eastAsia="PMingLiU" w:hint="eastAsia"/>
          <w:szCs w:val="24"/>
        </w:rPr>
        <w:t>？</w:t>
      </w:r>
    </w:p>
    <w:p w14:paraId="4DE91BA7" w14:textId="1086777E" w:rsidR="00DC3C67" w:rsidRPr="004574E9" w:rsidRDefault="00DC3C67" w:rsidP="00793462">
      <w:pPr>
        <w:pStyle w:val="A1-Survey1DigitRespOptBox"/>
        <w:rPr>
          <w:rFonts w:eastAsia="PMingLiU"/>
          <w:szCs w:val="24"/>
        </w:rPr>
      </w:pPr>
      <w:r w:rsidRPr="00C510F6">
        <w:rPr>
          <w:rFonts w:eastAsia="PMingLiU"/>
          <w:spacing w:val="10"/>
          <w:szCs w:val="24"/>
          <w:vertAlign w:val="superscript"/>
        </w:rPr>
        <w:t>1</w:t>
      </w:r>
      <w:r w:rsidR="007B3A84">
        <w:rPr>
          <w:rFonts w:eastAsia="PMingLiU"/>
          <w:b/>
          <w:szCs w:val="24"/>
        </w:rPr>
        <w:fldChar w:fldCharType="begin">
          <w:ffData>
            <w:name w:val="Check1"/>
            <w:enabled/>
            <w:calcOnExit w:val="0"/>
            <w:statusText w:type="text" w:val="check box"/>
            <w:checkBox>
              <w:sizeAuto/>
              <w:default w:val="0"/>
            </w:checkBox>
          </w:ffData>
        </w:fldChar>
      </w:r>
      <w:r w:rsidR="007B3A84">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7B3A84">
        <w:rPr>
          <w:rFonts w:eastAsia="PMingLiU"/>
          <w:b/>
          <w:szCs w:val="24"/>
        </w:rPr>
        <w:fldChar w:fldCharType="end"/>
      </w:r>
      <w:r w:rsidR="00A768E6" w:rsidRPr="004574E9">
        <w:rPr>
          <w:rFonts w:eastAsia="PMingLiU"/>
          <w:szCs w:val="24"/>
        </w:rPr>
        <w:tab/>
      </w:r>
      <w:r w:rsidR="008E5FE9" w:rsidRPr="004574E9">
        <w:rPr>
          <w:rFonts w:eastAsia="PMingLiU" w:hint="eastAsia"/>
          <w:szCs w:val="24"/>
        </w:rPr>
        <w:t>有</w:t>
      </w:r>
    </w:p>
    <w:p w14:paraId="02D6BE6C" w14:textId="2CC02892" w:rsidR="00DC3C67" w:rsidRPr="004574E9" w:rsidRDefault="00DC3C67" w:rsidP="00793462">
      <w:pPr>
        <w:pStyle w:val="A1-Survey1DigitRespOptBox"/>
        <w:tabs>
          <w:tab w:val="left" w:pos="1980"/>
        </w:tabs>
        <w:spacing w:line="280" w:lineRule="exact"/>
        <w:rPr>
          <w:rFonts w:eastAsia="PMingLiU"/>
          <w:szCs w:val="24"/>
          <w:lang w:eastAsia="zh-TW"/>
        </w:rPr>
      </w:pPr>
      <w:r w:rsidRPr="00C510F6">
        <w:rPr>
          <w:rFonts w:eastAsia="PMingLiU"/>
          <w:spacing w:val="10"/>
          <w:szCs w:val="24"/>
          <w:vertAlign w:val="superscript"/>
          <w:lang w:eastAsia="zh-TW"/>
        </w:rPr>
        <w:t>2</w:t>
      </w:r>
      <w:r w:rsidR="007B3A84">
        <w:rPr>
          <w:rFonts w:eastAsia="PMingLiU"/>
          <w:b/>
          <w:szCs w:val="24"/>
        </w:rPr>
        <w:fldChar w:fldCharType="begin">
          <w:ffData>
            <w:name w:val="Check1"/>
            <w:enabled/>
            <w:calcOnExit w:val="0"/>
            <w:statusText w:type="text" w:val="check box"/>
            <w:checkBox>
              <w:sizeAuto/>
              <w:default w:val="0"/>
            </w:checkBox>
          </w:ffData>
        </w:fldChar>
      </w:r>
      <w:r w:rsidR="007B3A84">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7B3A84">
        <w:rPr>
          <w:rFonts w:eastAsia="PMingLiU"/>
          <w:b/>
          <w:szCs w:val="24"/>
        </w:rPr>
        <w:fldChar w:fldCharType="end"/>
      </w:r>
      <w:r w:rsidR="00A768E6" w:rsidRPr="004574E9">
        <w:rPr>
          <w:rFonts w:eastAsia="PMingLiU"/>
          <w:szCs w:val="24"/>
        </w:rPr>
        <w:tab/>
      </w:r>
      <w:r w:rsidR="008E5FE9" w:rsidRPr="004574E9">
        <w:rPr>
          <w:rFonts w:eastAsia="PMingLiU" w:hint="eastAsia"/>
          <w:szCs w:val="24"/>
          <w:lang w:eastAsia="zh-TW"/>
        </w:rPr>
        <w:t>沒有</w:t>
      </w:r>
      <w:r w:rsidR="00612E7E" w:rsidRPr="00A837E7">
        <w:rPr>
          <w:bCs/>
          <w:position w:val="-4"/>
          <w:sz w:val="40"/>
          <w:szCs w:val="40"/>
        </w:rPr>
        <w:t>→</w:t>
      </w:r>
      <w:r w:rsidR="008049BC">
        <w:rPr>
          <w:rFonts w:eastAsia="PMingLiU"/>
          <w:b/>
          <w:szCs w:val="24"/>
        </w:rPr>
        <w:tab/>
      </w:r>
      <w:r w:rsidR="00BB2841" w:rsidRPr="004574E9">
        <w:rPr>
          <w:rFonts w:eastAsia="PMingLiU" w:hint="eastAsia"/>
          <w:b/>
          <w:bCs/>
          <w:szCs w:val="24"/>
          <w:lang w:eastAsia="zh-TW"/>
        </w:rPr>
        <w:t>如果回答「</w:t>
      </w:r>
      <w:r w:rsidR="00FB7791" w:rsidRPr="004574E9">
        <w:rPr>
          <w:rFonts w:eastAsia="PMingLiU" w:hint="eastAsia"/>
          <w:b/>
          <w:bCs/>
          <w:szCs w:val="24"/>
          <w:lang w:eastAsia="zh-TW"/>
        </w:rPr>
        <w:t>沒有</w:t>
      </w:r>
      <w:r w:rsidR="00BB2841" w:rsidRPr="004574E9">
        <w:rPr>
          <w:rFonts w:eastAsia="PMingLiU" w:hint="eastAsia"/>
          <w:b/>
          <w:bCs/>
          <w:szCs w:val="24"/>
          <w:lang w:eastAsia="zh-TW"/>
        </w:rPr>
        <w:t>」，請前</w:t>
      </w:r>
      <w:r w:rsidR="00A75975">
        <w:rPr>
          <w:rFonts w:eastAsia="PMingLiU"/>
          <w:b/>
          <w:bCs/>
          <w:szCs w:val="24"/>
          <w:lang w:eastAsia="zh-TW"/>
        </w:rPr>
        <w:br/>
      </w:r>
      <w:r w:rsidR="00A75975">
        <w:rPr>
          <w:rFonts w:eastAsia="PMingLiU"/>
          <w:b/>
          <w:bCs/>
          <w:szCs w:val="24"/>
          <w:lang w:eastAsia="zh-TW"/>
        </w:rPr>
        <w:tab/>
      </w:r>
      <w:r w:rsidR="00BB2841" w:rsidRPr="004574E9">
        <w:rPr>
          <w:rFonts w:eastAsia="PMingLiU" w:hint="eastAsia"/>
          <w:b/>
          <w:bCs/>
          <w:szCs w:val="24"/>
          <w:lang w:eastAsia="zh-TW"/>
        </w:rPr>
        <w:t>往第</w:t>
      </w:r>
      <w:r w:rsidR="00154002">
        <w:rPr>
          <w:b/>
          <w:bCs/>
          <w:szCs w:val="24"/>
          <w:lang w:eastAsia="zh-TW"/>
        </w:rPr>
        <w:t>24</w:t>
      </w:r>
      <w:r w:rsidR="00BB2841" w:rsidRPr="004574E9">
        <w:rPr>
          <w:rFonts w:eastAsia="PMingLiU" w:hint="eastAsia"/>
          <w:b/>
          <w:bCs/>
          <w:szCs w:val="24"/>
          <w:lang w:eastAsia="zh-TW"/>
        </w:rPr>
        <w:t>題</w:t>
      </w:r>
    </w:p>
    <w:p w14:paraId="0353E62B" w14:textId="77777777" w:rsidR="00756739" w:rsidRPr="004574E9" w:rsidRDefault="008E5FE9" w:rsidP="00C6681A">
      <w:pPr>
        <w:pStyle w:val="A1-Survey1DigitRespOptBox"/>
        <w:numPr>
          <w:ilvl w:val="0"/>
          <w:numId w:val="51"/>
        </w:numPr>
        <w:tabs>
          <w:tab w:val="clear" w:pos="1008"/>
          <w:tab w:val="left" w:pos="360"/>
        </w:tabs>
        <w:spacing w:before="320" w:after="120"/>
        <w:rPr>
          <w:rFonts w:eastAsia="PMingLiU"/>
          <w:szCs w:val="24"/>
          <w:lang w:eastAsia="zh-TW"/>
        </w:rPr>
      </w:pPr>
      <w:r w:rsidRPr="004574E9">
        <w:rPr>
          <w:rFonts w:eastAsia="PMingLiU" w:hint="eastAsia"/>
          <w:szCs w:val="24"/>
          <w:lang w:eastAsia="zh-TW"/>
        </w:rPr>
        <w:t>在過去</w:t>
      </w:r>
      <w:r w:rsidRPr="004574E9">
        <w:rPr>
          <w:rFonts w:eastAsia="PMingLiU"/>
          <w:szCs w:val="24"/>
          <w:lang w:eastAsia="zh-TW"/>
        </w:rPr>
        <w:t xml:space="preserve"> 6 </w:t>
      </w:r>
      <w:r w:rsidRPr="004574E9">
        <w:rPr>
          <w:rFonts w:eastAsia="PMingLiU" w:hint="eastAsia"/>
          <w:szCs w:val="24"/>
          <w:lang w:eastAsia="zh-TW"/>
        </w:rPr>
        <w:t>個月內，</w:t>
      </w:r>
      <w:r w:rsidRPr="004574E9">
        <w:rPr>
          <w:rFonts w:eastAsia="PMingLiU"/>
          <w:szCs w:val="24"/>
          <w:lang w:eastAsia="zh-TW"/>
        </w:rPr>
        <w:t xml:space="preserve"> </w:t>
      </w:r>
      <w:r w:rsidRPr="004574E9">
        <w:rPr>
          <w:rFonts w:eastAsia="PMingLiU" w:hint="eastAsia"/>
          <w:szCs w:val="24"/>
          <w:lang w:eastAsia="zh-TW"/>
        </w:rPr>
        <w:t>當你的個人醫生為你安排驗血、照</w:t>
      </w:r>
      <w:r w:rsidRPr="004574E9">
        <w:rPr>
          <w:rFonts w:eastAsia="PMingLiU"/>
          <w:szCs w:val="24"/>
          <w:lang w:eastAsia="zh-TW"/>
        </w:rPr>
        <w:t xml:space="preserve"> X</w:t>
      </w:r>
      <w:r w:rsidRPr="004574E9">
        <w:rPr>
          <w:rFonts w:eastAsia="PMingLiU" w:hint="eastAsia"/>
          <w:szCs w:val="24"/>
          <w:lang w:eastAsia="zh-TW"/>
        </w:rPr>
        <w:t>光或其他測試時，你個人醫生</w:t>
      </w:r>
      <w:r w:rsidR="00903CCC" w:rsidRPr="004574E9">
        <w:rPr>
          <w:rFonts w:eastAsia="PMingLiU" w:hint="eastAsia"/>
          <w:szCs w:val="24"/>
          <w:lang w:eastAsia="zh-TW"/>
        </w:rPr>
        <w:t>辦公室</w:t>
      </w:r>
      <w:r w:rsidRPr="004574E9">
        <w:rPr>
          <w:rFonts w:eastAsia="PMingLiU" w:hint="eastAsia"/>
          <w:szCs w:val="24"/>
          <w:lang w:eastAsia="zh-TW"/>
        </w:rPr>
        <w:t>的人員有</w:t>
      </w:r>
      <w:r w:rsidR="00903CCC" w:rsidRPr="004574E9">
        <w:rPr>
          <w:rFonts w:eastAsia="PMingLiU" w:hint="eastAsia"/>
          <w:szCs w:val="24"/>
          <w:lang w:eastAsia="zh-TW"/>
        </w:rPr>
        <w:t>多</w:t>
      </w:r>
      <w:r w:rsidRPr="004574E9">
        <w:rPr>
          <w:rFonts w:eastAsia="PMingLiU" w:hint="eastAsia"/>
          <w:szCs w:val="24"/>
          <w:lang w:eastAsia="zh-TW"/>
        </w:rPr>
        <w:t>經常跟進，把有關的結果告訴你？</w:t>
      </w:r>
      <w:r w:rsidR="00B805E2" w:rsidRPr="004574E9">
        <w:rPr>
          <w:rFonts w:eastAsia="PMingLiU"/>
          <w:szCs w:val="24"/>
          <w:lang w:eastAsia="zh-TW"/>
        </w:rPr>
        <w:t xml:space="preserve"> </w:t>
      </w:r>
    </w:p>
    <w:p w14:paraId="44B1A430" w14:textId="190390FD" w:rsidR="00DC3C67" w:rsidRPr="004574E9" w:rsidRDefault="00DC3C67" w:rsidP="00793462">
      <w:pPr>
        <w:pStyle w:val="A1-Survey1DigitRespOptBox"/>
        <w:rPr>
          <w:rFonts w:eastAsia="PMingLiU"/>
          <w:szCs w:val="24"/>
          <w:lang w:eastAsia="zh-CN"/>
        </w:rPr>
      </w:pPr>
      <w:r w:rsidRPr="00C510F6">
        <w:rPr>
          <w:rFonts w:eastAsia="PMingLiU"/>
          <w:spacing w:val="10"/>
          <w:szCs w:val="24"/>
          <w:vertAlign w:val="superscript"/>
        </w:rPr>
        <w:t>1</w:t>
      </w:r>
      <w:r w:rsidR="007B3A84">
        <w:rPr>
          <w:rFonts w:eastAsia="PMingLiU"/>
          <w:b/>
          <w:szCs w:val="24"/>
        </w:rPr>
        <w:fldChar w:fldCharType="begin">
          <w:ffData>
            <w:name w:val="Check1"/>
            <w:enabled/>
            <w:calcOnExit w:val="0"/>
            <w:statusText w:type="text" w:val="check box"/>
            <w:checkBox>
              <w:sizeAuto/>
              <w:default w:val="0"/>
            </w:checkBox>
          </w:ffData>
        </w:fldChar>
      </w:r>
      <w:r w:rsidR="007B3A84">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7B3A84">
        <w:rPr>
          <w:rFonts w:eastAsia="PMingLiU"/>
          <w:b/>
          <w:szCs w:val="24"/>
        </w:rPr>
        <w:fldChar w:fldCharType="end"/>
      </w:r>
      <w:r w:rsidR="00793462" w:rsidRPr="004574E9">
        <w:rPr>
          <w:rFonts w:eastAsia="PMingLiU"/>
          <w:szCs w:val="24"/>
        </w:rPr>
        <w:tab/>
      </w:r>
      <w:r w:rsidR="005F0CF8" w:rsidRPr="004574E9">
        <w:rPr>
          <w:rFonts w:eastAsia="PMingLiU" w:hint="eastAsia"/>
          <w:szCs w:val="24"/>
          <w:lang w:eastAsia="zh-CN"/>
        </w:rPr>
        <w:t>從不</w:t>
      </w:r>
    </w:p>
    <w:p w14:paraId="6DF4A87C" w14:textId="3627D248" w:rsidR="00171D56" w:rsidRPr="004574E9" w:rsidRDefault="00DC3C67" w:rsidP="00793462">
      <w:pPr>
        <w:pStyle w:val="A1-Survey1DigitRespOptBox"/>
        <w:rPr>
          <w:rFonts w:eastAsia="PMingLiU"/>
          <w:szCs w:val="24"/>
        </w:rPr>
      </w:pPr>
      <w:r w:rsidRPr="00C510F6">
        <w:rPr>
          <w:rFonts w:eastAsia="PMingLiU"/>
          <w:spacing w:val="10"/>
          <w:szCs w:val="24"/>
          <w:vertAlign w:val="superscript"/>
        </w:rPr>
        <w:t>2</w:t>
      </w:r>
      <w:r w:rsidR="007B3A84">
        <w:rPr>
          <w:rFonts w:eastAsia="PMingLiU"/>
          <w:b/>
          <w:szCs w:val="24"/>
        </w:rPr>
        <w:fldChar w:fldCharType="begin">
          <w:ffData>
            <w:name w:val="Check1"/>
            <w:enabled/>
            <w:calcOnExit w:val="0"/>
            <w:statusText w:type="text" w:val="check box"/>
            <w:checkBox>
              <w:sizeAuto/>
              <w:default w:val="0"/>
            </w:checkBox>
          </w:ffData>
        </w:fldChar>
      </w:r>
      <w:r w:rsidR="007B3A84">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7B3A84">
        <w:rPr>
          <w:rFonts w:eastAsia="PMingLiU"/>
          <w:b/>
          <w:szCs w:val="24"/>
        </w:rPr>
        <w:fldChar w:fldCharType="end"/>
      </w:r>
      <w:r w:rsidR="00793462" w:rsidRPr="004574E9">
        <w:rPr>
          <w:rFonts w:eastAsia="PMingLiU"/>
          <w:szCs w:val="24"/>
        </w:rPr>
        <w:tab/>
      </w:r>
      <w:proofErr w:type="spellStart"/>
      <w:r w:rsidR="008E5FE9" w:rsidRPr="004574E9">
        <w:rPr>
          <w:rFonts w:eastAsia="PMingLiU" w:hint="eastAsia"/>
          <w:szCs w:val="24"/>
        </w:rPr>
        <w:t>有時</w:t>
      </w:r>
      <w:proofErr w:type="spellEnd"/>
    </w:p>
    <w:p w14:paraId="5DF09A8D" w14:textId="0EA7FD0B" w:rsidR="00171D56" w:rsidRPr="004574E9" w:rsidRDefault="001B7A2F" w:rsidP="00793462">
      <w:pPr>
        <w:pStyle w:val="A1-Survey1DigitRespOptBox"/>
        <w:rPr>
          <w:rFonts w:eastAsia="PMingLiU"/>
          <w:szCs w:val="24"/>
          <w:lang w:eastAsia="zh-CN"/>
        </w:rPr>
      </w:pPr>
      <w:r w:rsidRPr="00C510F6">
        <w:rPr>
          <w:rFonts w:eastAsia="PMingLiU"/>
          <w:spacing w:val="10"/>
          <w:szCs w:val="24"/>
          <w:vertAlign w:val="superscript"/>
        </w:rPr>
        <w:t>3</w:t>
      </w:r>
      <w:r w:rsidR="007B3A84">
        <w:rPr>
          <w:rFonts w:eastAsia="PMingLiU"/>
          <w:b/>
          <w:szCs w:val="24"/>
        </w:rPr>
        <w:fldChar w:fldCharType="begin">
          <w:ffData>
            <w:name w:val="Check1"/>
            <w:enabled/>
            <w:calcOnExit w:val="0"/>
            <w:statusText w:type="text" w:val="check box"/>
            <w:checkBox>
              <w:sizeAuto/>
              <w:default w:val="0"/>
            </w:checkBox>
          </w:ffData>
        </w:fldChar>
      </w:r>
      <w:r w:rsidR="007B3A84">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7B3A84">
        <w:rPr>
          <w:rFonts w:eastAsia="PMingLiU"/>
          <w:b/>
          <w:szCs w:val="24"/>
        </w:rPr>
        <w:fldChar w:fldCharType="end"/>
      </w:r>
      <w:r w:rsidR="00793462" w:rsidRPr="004574E9">
        <w:rPr>
          <w:rFonts w:eastAsia="PMingLiU"/>
          <w:szCs w:val="24"/>
        </w:rPr>
        <w:tab/>
      </w:r>
      <w:r w:rsidR="005F0CF8" w:rsidRPr="004574E9">
        <w:rPr>
          <w:rFonts w:eastAsia="PMingLiU" w:hint="eastAsia"/>
          <w:szCs w:val="24"/>
          <w:lang w:eastAsia="zh-CN"/>
        </w:rPr>
        <w:t>經常</w:t>
      </w:r>
    </w:p>
    <w:p w14:paraId="7265F6A6" w14:textId="5DC67045" w:rsidR="00171D56" w:rsidRPr="004574E9" w:rsidRDefault="001B7A2F" w:rsidP="00793462">
      <w:pPr>
        <w:pStyle w:val="A1-Survey1DigitRespOptBox"/>
        <w:rPr>
          <w:rFonts w:eastAsia="PMingLiU"/>
          <w:szCs w:val="24"/>
          <w:lang w:eastAsia="zh-CN"/>
        </w:rPr>
      </w:pPr>
      <w:r w:rsidRPr="00C510F6">
        <w:rPr>
          <w:rFonts w:eastAsia="PMingLiU"/>
          <w:spacing w:val="10"/>
          <w:szCs w:val="24"/>
          <w:vertAlign w:val="superscript"/>
        </w:rPr>
        <w:t>4</w:t>
      </w:r>
      <w:r w:rsidR="007B3A84">
        <w:rPr>
          <w:rFonts w:eastAsia="PMingLiU"/>
          <w:b/>
          <w:szCs w:val="24"/>
        </w:rPr>
        <w:fldChar w:fldCharType="begin">
          <w:ffData>
            <w:name w:val="Check1"/>
            <w:enabled/>
            <w:calcOnExit w:val="0"/>
            <w:statusText w:type="text" w:val="check box"/>
            <w:checkBox>
              <w:sizeAuto/>
              <w:default w:val="0"/>
            </w:checkBox>
          </w:ffData>
        </w:fldChar>
      </w:r>
      <w:r w:rsidR="007B3A84">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7B3A84">
        <w:rPr>
          <w:rFonts w:eastAsia="PMingLiU"/>
          <w:b/>
          <w:szCs w:val="24"/>
        </w:rPr>
        <w:fldChar w:fldCharType="end"/>
      </w:r>
      <w:r w:rsidR="00793462" w:rsidRPr="004574E9">
        <w:rPr>
          <w:rFonts w:eastAsia="PMingLiU"/>
          <w:szCs w:val="24"/>
        </w:rPr>
        <w:tab/>
      </w:r>
      <w:r w:rsidR="005F0CF8" w:rsidRPr="004574E9">
        <w:rPr>
          <w:rFonts w:eastAsia="PMingLiU" w:hint="eastAsia"/>
          <w:szCs w:val="24"/>
          <w:lang w:eastAsia="zh-CN"/>
        </w:rPr>
        <w:t>總是</w:t>
      </w:r>
    </w:p>
    <w:p w14:paraId="4CB43FEE" w14:textId="77777777" w:rsidR="00756739" w:rsidRPr="004574E9" w:rsidRDefault="008E5FE9" w:rsidP="00C6681A">
      <w:pPr>
        <w:pStyle w:val="A1-Survey1DigitRespOptBox"/>
        <w:numPr>
          <w:ilvl w:val="0"/>
          <w:numId w:val="51"/>
        </w:numPr>
        <w:tabs>
          <w:tab w:val="clear" w:pos="1008"/>
          <w:tab w:val="left" w:pos="360"/>
        </w:tabs>
        <w:spacing w:before="320" w:after="120"/>
        <w:rPr>
          <w:rFonts w:eastAsia="PMingLiU"/>
          <w:szCs w:val="24"/>
          <w:lang w:eastAsia="zh-TW"/>
        </w:rPr>
      </w:pPr>
      <w:r w:rsidRPr="004574E9">
        <w:rPr>
          <w:rFonts w:eastAsia="PMingLiU" w:hint="eastAsia"/>
          <w:szCs w:val="24"/>
          <w:lang w:eastAsia="zh-TW"/>
        </w:rPr>
        <w:t>在過去</w:t>
      </w:r>
      <w:r w:rsidRPr="004574E9">
        <w:rPr>
          <w:rFonts w:eastAsia="PMingLiU"/>
          <w:szCs w:val="24"/>
          <w:lang w:eastAsia="zh-TW"/>
        </w:rPr>
        <w:t xml:space="preserve"> 6</w:t>
      </w:r>
      <w:r w:rsidRPr="004574E9">
        <w:rPr>
          <w:rFonts w:eastAsia="PMingLiU" w:hint="eastAsia"/>
          <w:szCs w:val="24"/>
          <w:lang w:eastAsia="zh-TW"/>
        </w:rPr>
        <w:t>個月內，當你的個人醫生為你安排驗血、照</w:t>
      </w:r>
      <w:r w:rsidRPr="004574E9">
        <w:rPr>
          <w:rFonts w:eastAsia="PMingLiU"/>
          <w:szCs w:val="24"/>
          <w:lang w:eastAsia="zh-TW"/>
        </w:rPr>
        <w:t xml:space="preserve"> X</w:t>
      </w:r>
      <w:r w:rsidRPr="004574E9">
        <w:rPr>
          <w:rFonts w:eastAsia="PMingLiU" w:hint="eastAsia"/>
          <w:szCs w:val="24"/>
          <w:lang w:eastAsia="zh-TW"/>
        </w:rPr>
        <w:t>光或其他測試時，你有</w:t>
      </w:r>
      <w:r w:rsidR="00E237FD" w:rsidRPr="004574E9">
        <w:rPr>
          <w:rFonts w:eastAsia="PMingLiU" w:hint="eastAsia"/>
          <w:szCs w:val="24"/>
          <w:lang w:eastAsia="zh-TW"/>
        </w:rPr>
        <w:t>多</w:t>
      </w:r>
      <w:r w:rsidRPr="004574E9">
        <w:rPr>
          <w:rFonts w:eastAsia="PMingLiU" w:hint="eastAsia"/>
          <w:szCs w:val="24"/>
          <w:lang w:eastAsia="zh-TW"/>
        </w:rPr>
        <w:t>經常在你需要時立即取得檢查結果？</w:t>
      </w:r>
      <w:r w:rsidR="00E237FD" w:rsidRPr="004574E9" w:rsidDel="00E237FD">
        <w:rPr>
          <w:rFonts w:eastAsia="PMingLiU"/>
          <w:szCs w:val="24"/>
          <w:lang w:eastAsia="zh-TW"/>
        </w:rPr>
        <w:t xml:space="preserve"> </w:t>
      </w:r>
    </w:p>
    <w:p w14:paraId="3A057097" w14:textId="13176230" w:rsidR="00DC3C67" w:rsidRPr="004574E9" w:rsidRDefault="00DC3C67" w:rsidP="00793462">
      <w:pPr>
        <w:pStyle w:val="A1-Survey1DigitRespOptBox"/>
        <w:rPr>
          <w:rFonts w:eastAsia="PMingLiU"/>
          <w:szCs w:val="24"/>
          <w:lang w:eastAsia="zh-CN"/>
        </w:rPr>
      </w:pPr>
      <w:r w:rsidRPr="00C510F6">
        <w:rPr>
          <w:rFonts w:eastAsia="PMingLiU"/>
          <w:spacing w:val="10"/>
          <w:szCs w:val="24"/>
          <w:vertAlign w:val="superscript"/>
          <w:lang w:eastAsia="zh-TW"/>
        </w:rPr>
        <w:t>1</w:t>
      </w:r>
      <w:r w:rsidR="007B3A84">
        <w:rPr>
          <w:rFonts w:eastAsia="PMingLiU"/>
          <w:b/>
          <w:szCs w:val="24"/>
        </w:rPr>
        <w:fldChar w:fldCharType="begin">
          <w:ffData>
            <w:name w:val="Check1"/>
            <w:enabled/>
            <w:calcOnExit w:val="0"/>
            <w:statusText w:type="text" w:val="check box"/>
            <w:checkBox>
              <w:sizeAuto/>
              <w:default w:val="0"/>
            </w:checkBox>
          </w:ffData>
        </w:fldChar>
      </w:r>
      <w:r w:rsidR="007B3A84">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7B3A84">
        <w:rPr>
          <w:rFonts w:eastAsia="PMingLiU"/>
          <w:b/>
          <w:szCs w:val="24"/>
        </w:rPr>
        <w:fldChar w:fldCharType="end"/>
      </w:r>
      <w:r w:rsidR="00A768E6" w:rsidRPr="004574E9">
        <w:rPr>
          <w:rFonts w:eastAsia="PMingLiU"/>
          <w:szCs w:val="24"/>
        </w:rPr>
        <w:tab/>
      </w:r>
      <w:r w:rsidR="005F0CF8" w:rsidRPr="004574E9">
        <w:rPr>
          <w:rFonts w:eastAsia="PMingLiU" w:hint="eastAsia"/>
          <w:szCs w:val="24"/>
          <w:lang w:eastAsia="zh-CN"/>
        </w:rPr>
        <w:t>從不</w:t>
      </w:r>
    </w:p>
    <w:p w14:paraId="7DBD369B" w14:textId="2107AF89" w:rsidR="00DC3C67" w:rsidRPr="004574E9" w:rsidRDefault="00DC3C67" w:rsidP="00793462">
      <w:pPr>
        <w:pStyle w:val="A1-Survey1DigitRespOptBox"/>
        <w:rPr>
          <w:rFonts w:eastAsia="PMingLiU"/>
          <w:szCs w:val="24"/>
          <w:lang w:eastAsia="zh-TW"/>
        </w:rPr>
      </w:pPr>
      <w:r w:rsidRPr="00C510F6">
        <w:rPr>
          <w:rFonts w:eastAsia="PMingLiU"/>
          <w:spacing w:val="10"/>
          <w:szCs w:val="24"/>
          <w:vertAlign w:val="superscript"/>
          <w:lang w:eastAsia="zh-TW"/>
        </w:rPr>
        <w:t>2</w:t>
      </w:r>
      <w:r w:rsidR="007B3A84">
        <w:rPr>
          <w:rFonts w:eastAsia="PMingLiU"/>
          <w:b/>
          <w:szCs w:val="24"/>
        </w:rPr>
        <w:fldChar w:fldCharType="begin">
          <w:ffData>
            <w:name w:val="Check1"/>
            <w:enabled/>
            <w:calcOnExit w:val="0"/>
            <w:statusText w:type="text" w:val="check box"/>
            <w:checkBox>
              <w:sizeAuto/>
              <w:default w:val="0"/>
            </w:checkBox>
          </w:ffData>
        </w:fldChar>
      </w:r>
      <w:r w:rsidR="007B3A84">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7B3A84">
        <w:rPr>
          <w:rFonts w:eastAsia="PMingLiU"/>
          <w:b/>
          <w:szCs w:val="24"/>
        </w:rPr>
        <w:fldChar w:fldCharType="end"/>
      </w:r>
      <w:r w:rsidR="00A768E6" w:rsidRPr="004574E9">
        <w:rPr>
          <w:rFonts w:eastAsia="PMingLiU"/>
          <w:szCs w:val="24"/>
        </w:rPr>
        <w:tab/>
      </w:r>
      <w:r w:rsidR="008E5FE9" w:rsidRPr="004574E9">
        <w:rPr>
          <w:rFonts w:eastAsia="PMingLiU" w:hint="eastAsia"/>
          <w:szCs w:val="24"/>
          <w:lang w:eastAsia="zh-TW"/>
        </w:rPr>
        <w:t>有時</w:t>
      </w:r>
    </w:p>
    <w:p w14:paraId="5EE4CBC6" w14:textId="0BBB80E6" w:rsidR="00DC3C67" w:rsidRPr="004574E9" w:rsidRDefault="00DC3C67" w:rsidP="00793462">
      <w:pPr>
        <w:pStyle w:val="A1-Survey1DigitRespOptBox"/>
        <w:rPr>
          <w:rFonts w:eastAsia="PMingLiU"/>
          <w:szCs w:val="24"/>
          <w:lang w:eastAsia="zh-CN"/>
        </w:rPr>
      </w:pPr>
      <w:r w:rsidRPr="00C510F6">
        <w:rPr>
          <w:rFonts w:eastAsia="PMingLiU"/>
          <w:spacing w:val="10"/>
          <w:szCs w:val="24"/>
          <w:vertAlign w:val="superscript"/>
          <w:lang w:eastAsia="zh-TW"/>
        </w:rPr>
        <w:t>3</w:t>
      </w:r>
      <w:r w:rsidR="007B3A84">
        <w:rPr>
          <w:rFonts w:eastAsia="PMingLiU"/>
          <w:b/>
          <w:szCs w:val="24"/>
        </w:rPr>
        <w:fldChar w:fldCharType="begin">
          <w:ffData>
            <w:name w:val="Check1"/>
            <w:enabled/>
            <w:calcOnExit w:val="0"/>
            <w:statusText w:type="text" w:val="check box"/>
            <w:checkBox>
              <w:sizeAuto/>
              <w:default w:val="0"/>
            </w:checkBox>
          </w:ffData>
        </w:fldChar>
      </w:r>
      <w:r w:rsidR="007B3A84">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7B3A84">
        <w:rPr>
          <w:rFonts w:eastAsia="PMingLiU"/>
          <w:b/>
          <w:szCs w:val="24"/>
        </w:rPr>
        <w:fldChar w:fldCharType="end"/>
      </w:r>
      <w:r w:rsidR="00A768E6" w:rsidRPr="004574E9">
        <w:rPr>
          <w:rFonts w:eastAsia="PMingLiU"/>
          <w:szCs w:val="24"/>
        </w:rPr>
        <w:tab/>
      </w:r>
      <w:r w:rsidR="005F0CF8" w:rsidRPr="004574E9">
        <w:rPr>
          <w:rFonts w:eastAsia="PMingLiU" w:hint="eastAsia"/>
          <w:szCs w:val="24"/>
          <w:lang w:eastAsia="zh-CN"/>
        </w:rPr>
        <w:t>經常</w:t>
      </w:r>
    </w:p>
    <w:p w14:paraId="0A6A4153" w14:textId="172D3F8B" w:rsidR="00DC3C67" w:rsidRDefault="00DC3C67" w:rsidP="00793462">
      <w:pPr>
        <w:pStyle w:val="A1-Survey1DigitRespOptBox"/>
        <w:rPr>
          <w:szCs w:val="24"/>
          <w:lang w:eastAsia="zh-CN"/>
        </w:rPr>
      </w:pPr>
      <w:r w:rsidRPr="00C510F6">
        <w:rPr>
          <w:rFonts w:eastAsia="PMingLiU"/>
          <w:spacing w:val="10"/>
          <w:szCs w:val="24"/>
          <w:vertAlign w:val="superscript"/>
          <w:lang w:eastAsia="zh-TW"/>
        </w:rPr>
        <w:t>4</w:t>
      </w:r>
      <w:r w:rsidR="007B3A84">
        <w:rPr>
          <w:rFonts w:eastAsia="PMingLiU"/>
          <w:b/>
          <w:szCs w:val="24"/>
        </w:rPr>
        <w:fldChar w:fldCharType="begin">
          <w:ffData>
            <w:name w:val="Check1"/>
            <w:enabled/>
            <w:calcOnExit w:val="0"/>
            <w:statusText w:type="text" w:val="check box"/>
            <w:checkBox>
              <w:sizeAuto/>
              <w:default w:val="0"/>
            </w:checkBox>
          </w:ffData>
        </w:fldChar>
      </w:r>
      <w:r w:rsidR="007B3A84">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7B3A84">
        <w:rPr>
          <w:rFonts w:eastAsia="PMingLiU"/>
          <w:b/>
          <w:szCs w:val="24"/>
        </w:rPr>
        <w:fldChar w:fldCharType="end"/>
      </w:r>
      <w:r w:rsidR="00A768E6" w:rsidRPr="004574E9">
        <w:rPr>
          <w:rFonts w:eastAsia="PMingLiU"/>
          <w:szCs w:val="24"/>
        </w:rPr>
        <w:tab/>
      </w:r>
      <w:r w:rsidR="005F0CF8" w:rsidRPr="004574E9">
        <w:rPr>
          <w:rFonts w:eastAsia="PMingLiU" w:hint="eastAsia"/>
          <w:szCs w:val="24"/>
          <w:lang w:eastAsia="zh-CN"/>
        </w:rPr>
        <w:t>總是</w:t>
      </w:r>
    </w:p>
    <w:p w14:paraId="2958D130" w14:textId="3A3AB7AE" w:rsidR="007B7C2A" w:rsidRPr="004574E9" w:rsidRDefault="007B7C2A" w:rsidP="00C6681A">
      <w:pPr>
        <w:pStyle w:val="Q1-Survey-Question"/>
        <w:keepNext w:val="0"/>
        <w:keepLines w:val="0"/>
        <w:numPr>
          <w:ilvl w:val="0"/>
          <w:numId w:val="51"/>
        </w:numPr>
        <w:tabs>
          <w:tab w:val="clear" w:pos="432"/>
          <w:tab w:val="left" w:pos="360"/>
        </w:tabs>
        <w:spacing w:after="120"/>
        <w:ind w:right="-360"/>
        <w:rPr>
          <w:rFonts w:eastAsia="PMingLiU"/>
          <w:b/>
          <w:szCs w:val="24"/>
          <w:lang w:eastAsia="zh-TW"/>
        </w:rPr>
      </w:pPr>
      <w:r w:rsidRPr="004574E9">
        <w:rPr>
          <w:rFonts w:eastAsia="PMingLiU" w:hint="eastAsia"/>
          <w:szCs w:val="24"/>
          <w:lang w:eastAsia="zh-TW"/>
        </w:rPr>
        <w:t>專科醫生是指在某個醫療保健領域有專長</w:t>
      </w:r>
      <w:r w:rsidR="00BC1F45">
        <w:rPr>
          <w:rFonts w:eastAsia="PMingLiU"/>
          <w:szCs w:val="24"/>
          <w:lang w:eastAsia="zh-TW"/>
        </w:rPr>
        <w:br/>
      </w:r>
      <w:r w:rsidRPr="004574E9">
        <w:rPr>
          <w:rFonts w:eastAsia="PMingLiU" w:hint="eastAsia"/>
          <w:szCs w:val="24"/>
          <w:lang w:eastAsia="zh-TW"/>
        </w:rPr>
        <w:t>的醫生，例如外科醫生、心臟科醫生、過</w:t>
      </w:r>
      <w:r w:rsidR="00BC1F45">
        <w:rPr>
          <w:rFonts w:eastAsia="PMingLiU"/>
          <w:szCs w:val="24"/>
          <w:lang w:eastAsia="zh-TW"/>
        </w:rPr>
        <w:br/>
      </w:r>
      <w:r w:rsidRPr="004574E9">
        <w:rPr>
          <w:rFonts w:eastAsia="PMingLiU" w:hint="eastAsia"/>
          <w:szCs w:val="24"/>
          <w:lang w:eastAsia="zh-TW"/>
        </w:rPr>
        <w:t>敏科醫生、皮膚科醫生、和其他專項醫生。在過去</w:t>
      </w:r>
      <w:r w:rsidRPr="004574E9">
        <w:rPr>
          <w:rFonts w:eastAsia="PMingLiU"/>
          <w:szCs w:val="24"/>
          <w:lang w:eastAsia="zh-TW"/>
        </w:rPr>
        <w:t>6</w:t>
      </w:r>
      <w:r w:rsidRPr="004574E9">
        <w:rPr>
          <w:rFonts w:eastAsia="PMingLiU" w:hint="eastAsia"/>
          <w:szCs w:val="24"/>
          <w:lang w:eastAsia="zh-TW"/>
        </w:rPr>
        <w:t>個月內，你是否曾</w:t>
      </w:r>
      <w:r>
        <w:rPr>
          <w:rFonts w:hint="eastAsia"/>
          <w:szCs w:val="24"/>
          <w:lang w:eastAsia="zh-TW"/>
        </w:rPr>
        <w:t>看過</w:t>
      </w:r>
      <w:r w:rsidRPr="004574E9">
        <w:rPr>
          <w:rFonts w:eastAsia="PMingLiU" w:hint="eastAsia"/>
          <w:szCs w:val="24"/>
          <w:lang w:eastAsia="zh-TW"/>
        </w:rPr>
        <w:t>專科醫生？</w:t>
      </w:r>
    </w:p>
    <w:p w14:paraId="4F5DF594" w14:textId="18E4A17D" w:rsidR="00567E8D" w:rsidRPr="004574E9" w:rsidRDefault="00567E8D" w:rsidP="00793462">
      <w:pPr>
        <w:pStyle w:val="A1-Survey1DigitRespOptBox"/>
        <w:rPr>
          <w:rFonts w:eastAsia="PMingLiU"/>
          <w:szCs w:val="24"/>
          <w:lang w:eastAsia="zh-TW"/>
        </w:rPr>
      </w:pPr>
      <w:r w:rsidRPr="00C510F6">
        <w:rPr>
          <w:rFonts w:eastAsia="PMingLiU"/>
          <w:spacing w:val="10"/>
          <w:szCs w:val="24"/>
          <w:vertAlign w:val="superscript"/>
          <w:lang w:eastAsia="zh-TW"/>
        </w:rPr>
        <w:t>1</w:t>
      </w:r>
      <w:r w:rsidR="007B3A84">
        <w:rPr>
          <w:rFonts w:eastAsia="PMingLiU"/>
          <w:b/>
          <w:szCs w:val="24"/>
        </w:rPr>
        <w:fldChar w:fldCharType="begin">
          <w:ffData>
            <w:name w:val="Check1"/>
            <w:enabled/>
            <w:calcOnExit w:val="0"/>
            <w:statusText w:type="text" w:val="check box"/>
            <w:checkBox>
              <w:sizeAuto/>
              <w:default w:val="0"/>
            </w:checkBox>
          </w:ffData>
        </w:fldChar>
      </w:r>
      <w:r w:rsidR="007B3A84">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7B3A84">
        <w:rPr>
          <w:rFonts w:eastAsia="PMingLiU"/>
          <w:b/>
          <w:szCs w:val="24"/>
        </w:rPr>
        <w:fldChar w:fldCharType="end"/>
      </w:r>
      <w:r w:rsidR="00A768E6" w:rsidRPr="004574E9">
        <w:rPr>
          <w:rFonts w:eastAsia="PMingLiU"/>
          <w:szCs w:val="24"/>
        </w:rPr>
        <w:tab/>
      </w:r>
      <w:r w:rsidRPr="004574E9">
        <w:rPr>
          <w:rFonts w:eastAsia="PMingLiU" w:hint="eastAsia"/>
          <w:szCs w:val="24"/>
          <w:lang w:eastAsia="zh-TW"/>
        </w:rPr>
        <w:t>是</w:t>
      </w:r>
    </w:p>
    <w:p w14:paraId="62A3121E" w14:textId="5E86A1AE" w:rsidR="00553657" w:rsidRDefault="00567E8D" w:rsidP="00793462">
      <w:pPr>
        <w:pStyle w:val="A1-Survey1DigitRespOptBox"/>
        <w:tabs>
          <w:tab w:val="left" w:pos="1800"/>
        </w:tabs>
        <w:spacing w:line="280" w:lineRule="exact"/>
        <w:ind w:right="-144"/>
        <w:rPr>
          <w:rFonts w:eastAsia="PMingLiU"/>
          <w:b/>
          <w:bCs/>
          <w:szCs w:val="24"/>
          <w:lang w:eastAsia="zh-TW"/>
        </w:rPr>
      </w:pPr>
      <w:r w:rsidRPr="00C510F6">
        <w:rPr>
          <w:rFonts w:eastAsia="PMingLiU"/>
          <w:spacing w:val="10"/>
          <w:szCs w:val="24"/>
          <w:vertAlign w:val="superscript"/>
          <w:lang w:eastAsia="zh-TW"/>
        </w:rPr>
        <w:t>2</w:t>
      </w:r>
      <w:r w:rsidR="007B3A84">
        <w:rPr>
          <w:rFonts w:eastAsia="PMingLiU"/>
          <w:b/>
          <w:szCs w:val="24"/>
        </w:rPr>
        <w:fldChar w:fldCharType="begin">
          <w:ffData>
            <w:name w:val="Check1"/>
            <w:enabled/>
            <w:calcOnExit w:val="0"/>
            <w:statusText w:type="text" w:val="check box"/>
            <w:checkBox>
              <w:sizeAuto/>
              <w:default w:val="0"/>
            </w:checkBox>
          </w:ffData>
        </w:fldChar>
      </w:r>
      <w:r w:rsidR="007B3A84">
        <w:rPr>
          <w:rFonts w:eastAsia="PMingLiU"/>
          <w:b/>
          <w:szCs w:val="24"/>
        </w:rPr>
        <w:instrText xml:space="preserve"> FORMCHECKBOX </w:instrText>
      </w:r>
      <w:r w:rsidR="00872B15">
        <w:rPr>
          <w:rFonts w:eastAsia="PMingLiU"/>
          <w:b/>
          <w:szCs w:val="24"/>
        </w:rPr>
      </w:r>
      <w:r w:rsidR="00872B15">
        <w:rPr>
          <w:rFonts w:eastAsia="PMingLiU"/>
          <w:b/>
          <w:szCs w:val="24"/>
        </w:rPr>
        <w:fldChar w:fldCharType="separate"/>
      </w:r>
      <w:r w:rsidR="007B3A84">
        <w:rPr>
          <w:rFonts w:eastAsia="PMingLiU"/>
          <w:b/>
          <w:szCs w:val="24"/>
        </w:rPr>
        <w:fldChar w:fldCharType="end"/>
      </w:r>
      <w:r w:rsidRPr="004574E9">
        <w:rPr>
          <w:rFonts w:eastAsia="PMingLiU"/>
          <w:szCs w:val="24"/>
          <w:lang w:eastAsia="zh-TW"/>
        </w:rPr>
        <w:tab/>
      </w:r>
      <w:r w:rsidRPr="004574E9">
        <w:rPr>
          <w:rFonts w:eastAsia="PMingLiU" w:hint="eastAsia"/>
          <w:szCs w:val="24"/>
          <w:lang w:eastAsia="zh-TW"/>
        </w:rPr>
        <w:t>否</w:t>
      </w:r>
      <w:r w:rsidR="00612E7E" w:rsidRPr="00A837E7">
        <w:rPr>
          <w:bCs/>
          <w:position w:val="-4"/>
          <w:sz w:val="40"/>
          <w:szCs w:val="40"/>
        </w:rPr>
        <w:t>→</w:t>
      </w:r>
      <w:r w:rsidR="008049BC">
        <w:rPr>
          <w:rFonts w:eastAsia="PMingLiU"/>
          <w:b/>
          <w:szCs w:val="24"/>
        </w:rPr>
        <w:tab/>
      </w:r>
      <w:r w:rsidRPr="004574E9">
        <w:rPr>
          <w:rFonts w:eastAsia="PMingLiU" w:hint="eastAsia"/>
          <w:b/>
          <w:bCs/>
          <w:szCs w:val="24"/>
          <w:lang w:eastAsia="zh-TW"/>
        </w:rPr>
        <w:t>如果回答「否」，請前往第</w:t>
      </w:r>
      <w:r w:rsidR="00A75975">
        <w:rPr>
          <w:rFonts w:eastAsia="PMingLiU"/>
          <w:b/>
          <w:bCs/>
          <w:szCs w:val="24"/>
          <w:lang w:eastAsia="zh-TW"/>
        </w:rPr>
        <w:br/>
      </w:r>
      <w:r w:rsidR="00A75975">
        <w:rPr>
          <w:rFonts w:eastAsia="PMingLiU"/>
          <w:b/>
          <w:bCs/>
          <w:szCs w:val="24"/>
          <w:lang w:eastAsia="zh-TW"/>
        </w:rPr>
        <w:tab/>
      </w:r>
      <w:r w:rsidR="00154002">
        <w:rPr>
          <w:rFonts w:eastAsia="PMingLiU"/>
          <w:b/>
          <w:bCs/>
          <w:szCs w:val="24"/>
          <w:lang w:eastAsia="zh-TW"/>
        </w:rPr>
        <w:t>26</w:t>
      </w:r>
      <w:r w:rsidRPr="004574E9">
        <w:rPr>
          <w:rFonts w:eastAsia="PMingLiU" w:hint="eastAsia"/>
          <w:b/>
          <w:bCs/>
          <w:szCs w:val="24"/>
          <w:lang w:eastAsia="zh-TW"/>
        </w:rPr>
        <w:t>題</w:t>
      </w:r>
    </w:p>
    <w:p w14:paraId="4CC445B0" w14:textId="77777777" w:rsidR="00567E8D" w:rsidRPr="004574E9" w:rsidRDefault="00567E8D" w:rsidP="00C6681A">
      <w:pPr>
        <w:pStyle w:val="A1-Survey1DigitRespOptBox"/>
        <w:numPr>
          <w:ilvl w:val="0"/>
          <w:numId w:val="51"/>
        </w:numPr>
        <w:tabs>
          <w:tab w:val="clear" w:pos="1008"/>
          <w:tab w:val="left" w:pos="360"/>
        </w:tabs>
        <w:spacing w:before="320" w:after="120"/>
        <w:rPr>
          <w:rFonts w:eastAsia="PMingLiU"/>
          <w:szCs w:val="24"/>
          <w:lang w:eastAsia="zh-TW"/>
        </w:rPr>
      </w:pPr>
      <w:r w:rsidRPr="004574E9">
        <w:rPr>
          <w:rFonts w:eastAsia="PMingLiU" w:hint="eastAsia"/>
          <w:szCs w:val="24"/>
          <w:lang w:eastAsia="zh-TW"/>
        </w:rPr>
        <w:t>在過去</w:t>
      </w:r>
      <w:r w:rsidRPr="004574E9">
        <w:rPr>
          <w:rFonts w:eastAsia="PMingLiU"/>
          <w:szCs w:val="24"/>
          <w:lang w:eastAsia="zh-TW"/>
        </w:rPr>
        <w:t>6</w:t>
      </w:r>
      <w:r w:rsidRPr="004574E9">
        <w:rPr>
          <w:rFonts w:eastAsia="PMingLiU" w:hint="eastAsia"/>
          <w:szCs w:val="24"/>
          <w:lang w:eastAsia="zh-TW"/>
        </w:rPr>
        <w:t>個月內，你的個人醫生有多經常看起來能隨時瞭解你從</w:t>
      </w:r>
      <w:r w:rsidR="007B7C2A">
        <w:rPr>
          <w:rFonts w:hint="eastAsia"/>
          <w:szCs w:val="24"/>
          <w:lang w:eastAsia="zh-TW"/>
        </w:rPr>
        <w:t>專科</w:t>
      </w:r>
      <w:r w:rsidRPr="004574E9">
        <w:rPr>
          <w:rFonts w:eastAsia="PMingLiU" w:hint="eastAsia"/>
          <w:szCs w:val="24"/>
          <w:lang w:eastAsia="zh-TW"/>
        </w:rPr>
        <w:t>醫生那裡獲得的醫療保健？</w:t>
      </w:r>
    </w:p>
    <w:p w14:paraId="20B24862" w14:textId="0EA97C75" w:rsidR="00567E8D" w:rsidRPr="004574E9" w:rsidRDefault="00567E8D" w:rsidP="00A768E6">
      <w:pPr>
        <w:pStyle w:val="A1-Survey1DigitRespOptBox"/>
        <w:rPr>
          <w:rFonts w:eastAsia="PMingLiU"/>
          <w:szCs w:val="24"/>
          <w:lang w:eastAsia="zh-TW"/>
        </w:rPr>
      </w:pPr>
      <w:r w:rsidRPr="00C510F6">
        <w:rPr>
          <w:rFonts w:eastAsia="PMingLiU"/>
          <w:spacing w:val="10"/>
          <w:szCs w:val="24"/>
          <w:vertAlign w:val="superscript"/>
          <w:lang w:eastAsia="zh-TW"/>
        </w:rPr>
        <w:t>1</w:t>
      </w:r>
      <w:r w:rsidR="0013658E">
        <w:fldChar w:fldCharType="begin">
          <w:ffData>
            <w:name w:val=""/>
            <w:enabled/>
            <w:calcOnExit w:val="0"/>
            <w:statusText w:type="text" w:val="check box"/>
            <w:checkBox>
              <w:sizeAuto/>
              <w:default w:val="0"/>
            </w:checkBox>
          </w:ffData>
        </w:fldChar>
      </w:r>
      <w:r w:rsidR="0013658E">
        <w:instrText xml:space="preserve"> FORMCHECKBOX </w:instrText>
      </w:r>
      <w:r w:rsidR="00872B15">
        <w:fldChar w:fldCharType="separate"/>
      </w:r>
      <w:r w:rsidR="0013658E">
        <w:fldChar w:fldCharType="end"/>
      </w:r>
      <w:r w:rsidR="00A768E6" w:rsidRPr="004574E9">
        <w:rPr>
          <w:rFonts w:eastAsia="PMingLiU"/>
          <w:szCs w:val="24"/>
        </w:rPr>
        <w:tab/>
      </w:r>
      <w:r w:rsidRPr="004574E9">
        <w:rPr>
          <w:rFonts w:eastAsia="PMingLiU" w:hint="eastAsia"/>
          <w:szCs w:val="24"/>
          <w:lang w:eastAsia="zh-TW"/>
        </w:rPr>
        <w:t>從不</w:t>
      </w:r>
    </w:p>
    <w:p w14:paraId="728F8A1A" w14:textId="2FDEB94B" w:rsidR="00567E8D" w:rsidRPr="004574E9" w:rsidRDefault="00567E8D" w:rsidP="00A768E6">
      <w:pPr>
        <w:pStyle w:val="A1-Survey1DigitRespOptBox"/>
        <w:rPr>
          <w:rFonts w:eastAsia="PMingLiU"/>
          <w:szCs w:val="24"/>
          <w:lang w:eastAsia="zh-TW"/>
        </w:rPr>
      </w:pPr>
      <w:r w:rsidRPr="00C510F6">
        <w:rPr>
          <w:rFonts w:eastAsia="PMingLiU"/>
          <w:spacing w:val="10"/>
          <w:szCs w:val="24"/>
          <w:vertAlign w:val="superscript"/>
          <w:lang w:eastAsia="zh-TW"/>
        </w:rPr>
        <w:t>2</w:t>
      </w:r>
      <w:r w:rsidR="0013658E">
        <w:fldChar w:fldCharType="begin">
          <w:ffData>
            <w:name w:val=""/>
            <w:enabled/>
            <w:calcOnExit w:val="0"/>
            <w:statusText w:type="text" w:val="check box"/>
            <w:checkBox>
              <w:sizeAuto/>
              <w:default w:val="0"/>
            </w:checkBox>
          </w:ffData>
        </w:fldChar>
      </w:r>
      <w:r w:rsidR="0013658E">
        <w:instrText xml:space="preserve"> FORMCHECKBOX </w:instrText>
      </w:r>
      <w:r w:rsidR="00872B15">
        <w:fldChar w:fldCharType="separate"/>
      </w:r>
      <w:r w:rsidR="0013658E">
        <w:fldChar w:fldCharType="end"/>
      </w:r>
      <w:r w:rsidR="00A768E6" w:rsidRPr="004574E9">
        <w:rPr>
          <w:rFonts w:eastAsia="PMingLiU"/>
          <w:szCs w:val="24"/>
        </w:rPr>
        <w:tab/>
      </w:r>
      <w:r w:rsidRPr="004574E9">
        <w:rPr>
          <w:rFonts w:eastAsia="PMingLiU" w:hint="eastAsia"/>
          <w:szCs w:val="24"/>
          <w:lang w:eastAsia="zh-TW"/>
        </w:rPr>
        <w:t>有時</w:t>
      </w:r>
    </w:p>
    <w:p w14:paraId="07B1F19F" w14:textId="7CF6C20D" w:rsidR="00567E8D" w:rsidRPr="004574E9" w:rsidRDefault="00567E8D" w:rsidP="00A768E6">
      <w:pPr>
        <w:pStyle w:val="A1-Survey1DigitRespOptBox"/>
        <w:rPr>
          <w:rFonts w:eastAsia="PMingLiU"/>
          <w:szCs w:val="24"/>
          <w:lang w:eastAsia="zh-TW"/>
        </w:rPr>
      </w:pPr>
      <w:r w:rsidRPr="00C510F6">
        <w:rPr>
          <w:rFonts w:eastAsia="PMingLiU"/>
          <w:spacing w:val="10"/>
          <w:szCs w:val="24"/>
          <w:vertAlign w:val="superscript"/>
          <w:lang w:eastAsia="zh-TW"/>
        </w:rPr>
        <w:t>3</w:t>
      </w:r>
      <w:r w:rsidR="0013658E">
        <w:fldChar w:fldCharType="begin">
          <w:ffData>
            <w:name w:val=""/>
            <w:enabled/>
            <w:calcOnExit w:val="0"/>
            <w:statusText w:type="text" w:val="check box"/>
            <w:checkBox>
              <w:sizeAuto/>
              <w:default w:val="0"/>
            </w:checkBox>
          </w:ffData>
        </w:fldChar>
      </w:r>
      <w:r w:rsidR="0013658E">
        <w:instrText xml:space="preserve"> FORMCHECKBOX </w:instrText>
      </w:r>
      <w:r w:rsidR="00872B15">
        <w:fldChar w:fldCharType="separate"/>
      </w:r>
      <w:r w:rsidR="0013658E">
        <w:fldChar w:fldCharType="end"/>
      </w:r>
      <w:r w:rsidR="00A768E6" w:rsidRPr="004574E9">
        <w:rPr>
          <w:rFonts w:eastAsia="PMingLiU"/>
          <w:szCs w:val="24"/>
        </w:rPr>
        <w:tab/>
      </w:r>
      <w:r w:rsidRPr="004574E9">
        <w:rPr>
          <w:rFonts w:eastAsia="PMingLiU" w:hint="eastAsia"/>
          <w:szCs w:val="24"/>
          <w:lang w:eastAsia="zh-TW"/>
        </w:rPr>
        <w:t>經常</w:t>
      </w:r>
    </w:p>
    <w:p w14:paraId="508F2313" w14:textId="06F9B202" w:rsidR="00E9347B" w:rsidRDefault="00567E8D" w:rsidP="009D177E">
      <w:pPr>
        <w:pStyle w:val="A1-Survey1DigitRespOptBox"/>
        <w:rPr>
          <w:rFonts w:eastAsia="PMingLiU"/>
          <w:szCs w:val="24"/>
          <w:lang w:eastAsia="zh-TW"/>
        </w:rPr>
      </w:pPr>
      <w:r w:rsidRPr="00C510F6">
        <w:rPr>
          <w:rFonts w:eastAsia="PMingLiU"/>
          <w:spacing w:val="10"/>
          <w:szCs w:val="24"/>
          <w:vertAlign w:val="superscript"/>
          <w:lang w:eastAsia="zh-TW"/>
        </w:rPr>
        <w:t>4</w:t>
      </w:r>
      <w:r w:rsidR="0013658E">
        <w:fldChar w:fldCharType="begin">
          <w:ffData>
            <w:name w:val=""/>
            <w:enabled/>
            <w:calcOnExit w:val="0"/>
            <w:statusText w:type="text" w:val="check box"/>
            <w:checkBox>
              <w:sizeAuto/>
              <w:default w:val="0"/>
            </w:checkBox>
          </w:ffData>
        </w:fldChar>
      </w:r>
      <w:r w:rsidR="0013658E">
        <w:instrText xml:space="preserve"> FORMCHECKBOX </w:instrText>
      </w:r>
      <w:r w:rsidR="00872B15">
        <w:fldChar w:fldCharType="separate"/>
      </w:r>
      <w:r w:rsidR="0013658E">
        <w:fldChar w:fldCharType="end"/>
      </w:r>
      <w:r w:rsidR="00A768E6" w:rsidRPr="004574E9">
        <w:rPr>
          <w:rFonts w:eastAsia="PMingLiU"/>
          <w:szCs w:val="24"/>
        </w:rPr>
        <w:tab/>
      </w:r>
      <w:r w:rsidRPr="004574E9">
        <w:rPr>
          <w:rFonts w:eastAsia="PMingLiU" w:hint="eastAsia"/>
          <w:szCs w:val="24"/>
          <w:lang w:eastAsia="zh-TW"/>
        </w:rPr>
        <w:t>總是</w:t>
      </w:r>
    </w:p>
    <w:p w14:paraId="1E41603A" w14:textId="77777777" w:rsidR="00567E8D" w:rsidRPr="004574E9" w:rsidRDefault="00567E8D" w:rsidP="00C6681A">
      <w:pPr>
        <w:pStyle w:val="Q1-Survey-Question"/>
        <w:numPr>
          <w:ilvl w:val="0"/>
          <w:numId w:val="51"/>
        </w:numPr>
        <w:tabs>
          <w:tab w:val="clear" w:pos="432"/>
          <w:tab w:val="left" w:pos="360"/>
        </w:tabs>
        <w:spacing w:after="120"/>
        <w:rPr>
          <w:rFonts w:eastAsia="PMingLiU"/>
          <w:szCs w:val="24"/>
          <w:lang w:eastAsia="zh-TW"/>
        </w:rPr>
      </w:pPr>
      <w:r w:rsidRPr="004574E9">
        <w:rPr>
          <w:rFonts w:eastAsia="PMingLiU" w:hint="eastAsia"/>
          <w:szCs w:val="24"/>
          <w:lang w:eastAsia="zh-TW"/>
        </w:rPr>
        <w:lastRenderedPageBreak/>
        <w:t>請用</w:t>
      </w:r>
      <w:r w:rsidRPr="004574E9">
        <w:rPr>
          <w:rFonts w:eastAsia="PMingLiU"/>
          <w:szCs w:val="24"/>
          <w:lang w:eastAsia="zh-TW"/>
        </w:rPr>
        <w:t xml:space="preserve"> 0 </w:t>
      </w:r>
      <w:r w:rsidRPr="004574E9">
        <w:rPr>
          <w:rFonts w:eastAsia="PMingLiU" w:hint="eastAsia"/>
          <w:szCs w:val="24"/>
          <w:lang w:eastAsia="zh-TW"/>
        </w:rPr>
        <w:t>至</w:t>
      </w:r>
      <w:r w:rsidRPr="004574E9">
        <w:rPr>
          <w:rFonts w:eastAsia="PMingLiU"/>
          <w:szCs w:val="24"/>
          <w:lang w:eastAsia="zh-TW"/>
        </w:rPr>
        <w:t xml:space="preserve"> 10</w:t>
      </w:r>
      <w:r w:rsidRPr="004574E9">
        <w:rPr>
          <w:rFonts w:eastAsia="PMingLiU" w:hint="eastAsia"/>
          <w:szCs w:val="24"/>
          <w:lang w:eastAsia="zh-TW"/>
        </w:rPr>
        <w:t>任何一個數字，其中</w:t>
      </w:r>
      <w:r w:rsidRPr="004574E9">
        <w:rPr>
          <w:rFonts w:eastAsia="PMingLiU"/>
          <w:szCs w:val="24"/>
          <w:lang w:eastAsia="zh-TW"/>
        </w:rPr>
        <w:t xml:space="preserve"> 0 </w:t>
      </w:r>
      <w:r w:rsidRPr="004574E9">
        <w:rPr>
          <w:rFonts w:eastAsia="PMingLiU" w:hint="eastAsia"/>
          <w:szCs w:val="24"/>
          <w:lang w:eastAsia="zh-TW"/>
        </w:rPr>
        <w:t>表示</w:t>
      </w:r>
      <w:r w:rsidRPr="004574E9">
        <w:rPr>
          <w:rFonts w:eastAsia="PMingLiU"/>
          <w:szCs w:val="24"/>
          <w:lang w:eastAsia="zh-TW"/>
        </w:rPr>
        <w:t xml:space="preserve"> </w:t>
      </w:r>
      <w:r w:rsidRPr="004574E9">
        <w:rPr>
          <w:rFonts w:eastAsia="PMingLiU" w:hint="eastAsia"/>
          <w:szCs w:val="24"/>
          <w:lang w:eastAsia="zh-TW"/>
        </w:rPr>
        <w:t>最差劣的個人醫生，而</w:t>
      </w:r>
      <w:r w:rsidRPr="004574E9">
        <w:rPr>
          <w:rFonts w:eastAsia="PMingLiU"/>
          <w:szCs w:val="24"/>
          <w:lang w:eastAsia="zh-TW"/>
        </w:rPr>
        <w:t xml:space="preserve"> 10 </w:t>
      </w:r>
      <w:r w:rsidRPr="004574E9">
        <w:rPr>
          <w:rFonts w:eastAsia="PMingLiU" w:hint="eastAsia"/>
          <w:szCs w:val="24"/>
          <w:lang w:eastAsia="zh-TW"/>
        </w:rPr>
        <w:t>表示最優良的個人醫生，</w:t>
      </w:r>
      <w:r w:rsidRPr="004574E9">
        <w:rPr>
          <w:rFonts w:eastAsia="PMingLiU"/>
          <w:szCs w:val="24"/>
          <w:lang w:eastAsia="zh-TW"/>
        </w:rPr>
        <w:t xml:space="preserve"> </w:t>
      </w:r>
      <w:r w:rsidRPr="004574E9">
        <w:rPr>
          <w:rFonts w:eastAsia="PMingLiU" w:hint="eastAsia"/>
          <w:szCs w:val="24"/>
          <w:lang w:eastAsia="zh-TW"/>
        </w:rPr>
        <w:t>你會用哪一個數字來評定你的個人醫生？</w:t>
      </w:r>
      <w:r w:rsidRPr="004574E9">
        <w:rPr>
          <w:rFonts w:eastAsia="PMingLiU"/>
          <w:b/>
          <w:szCs w:val="24"/>
          <w:lang w:eastAsia="zh-TW"/>
        </w:rPr>
        <w:t xml:space="preserve"> </w:t>
      </w:r>
    </w:p>
    <w:p w14:paraId="4D15601F" w14:textId="74458E66" w:rsidR="00567E8D" w:rsidRPr="004574E9" w:rsidRDefault="00610F0F" w:rsidP="00610F0F">
      <w:pPr>
        <w:pStyle w:val="A0-Survey0DigitRespOptBox"/>
        <w:tabs>
          <w:tab w:val="clear" w:pos="936"/>
          <w:tab w:val="left" w:pos="1008"/>
        </w:tabs>
        <w:ind w:left="1008" w:hanging="432"/>
        <w:rPr>
          <w:rFonts w:eastAsia="PMingLiU"/>
          <w:szCs w:val="24"/>
          <w:lang w:eastAsia="zh-TW"/>
        </w:rPr>
      </w:pPr>
      <w:r w:rsidRPr="00255030">
        <w:rPr>
          <w:rFonts w:eastAsia="PMingLiU"/>
          <w:b/>
          <w:spacing w:val="40"/>
          <w:szCs w:val="24"/>
        </w:rPr>
        <w:t xml:space="preserve"> </w:t>
      </w:r>
      <w:r w:rsidR="0013658E">
        <w:fldChar w:fldCharType="begin">
          <w:ffData>
            <w:name w:val=""/>
            <w:enabled/>
            <w:calcOnExit w:val="0"/>
            <w:statusText w:type="text" w:val="check box"/>
            <w:checkBox>
              <w:sizeAuto/>
              <w:default w:val="0"/>
            </w:checkBox>
          </w:ffData>
        </w:fldChar>
      </w:r>
      <w:r w:rsidR="0013658E">
        <w:instrText xml:space="preserve"> FORMCHECKBOX </w:instrText>
      </w:r>
      <w:r w:rsidR="00872B15">
        <w:fldChar w:fldCharType="separate"/>
      </w:r>
      <w:r w:rsidR="0013658E">
        <w:fldChar w:fldCharType="end"/>
      </w:r>
      <w:r w:rsidRPr="004574E9">
        <w:rPr>
          <w:rFonts w:eastAsia="PMingLiU"/>
          <w:szCs w:val="24"/>
        </w:rPr>
        <w:tab/>
      </w:r>
      <w:r w:rsidR="00567E8D" w:rsidRPr="004574E9">
        <w:rPr>
          <w:rFonts w:eastAsia="PMingLiU"/>
          <w:szCs w:val="24"/>
          <w:lang w:eastAsia="zh-TW"/>
        </w:rPr>
        <w:t>0</w:t>
      </w:r>
      <w:r w:rsidR="00567E8D" w:rsidRPr="004574E9">
        <w:rPr>
          <w:rFonts w:eastAsia="PMingLiU"/>
          <w:szCs w:val="24"/>
        </w:rPr>
        <w:t> </w:t>
      </w:r>
      <w:r w:rsidR="00567E8D" w:rsidRPr="004574E9">
        <w:rPr>
          <w:rFonts w:eastAsia="PMingLiU" w:hint="eastAsia"/>
          <w:szCs w:val="24"/>
          <w:lang w:eastAsia="zh-TW"/>
        </w:rPr>
        <w:t>最差劣的個人醫生</w:t>
      </w:r>
    </w:p>
    <w:p w14:paraId="481550F0" w14:textId="2B74E64D" w:rsidR="00567E8D" w:rsidRPr="004574E9" w:rsidRDefault="00610F0F" w:rsidP="00610F0F">
      <w:pPr>
        <w:pStyle w:val="A0-Survey0DigitRespOptBox"/>
        <w:tabs>
          <w:tab w:val="clear" w:pos="936"/>
          <w:tab w:val="left" w:pos="1008"/>
        </w:tabs>
        <w:ind w:left="1008" w:hanging="432"/>
        <w:rPr>
          <w:rFonts w:eastAsia="PMingLiU"/>
          <w:szCs w:val="24"/>
          <w:lang w:eastAsia="zh-TW"/>
        </w:rPr>
      </w:pPr>
      <w:r w:rsidRPr="00255030">
        <w:rPr>
          <w:rFonts w:eastAsia="PMingLiU"/>
          <w:b/>
          <w:spacing w:val="40"/>
          <w:szCs w:val="24"/>
        </w:rPr>
        <w:t xml:space="preserve"> </w:t>
      </w:r>
      <w:r w:rsidR="0013658E">
        <w:fldChar w:fldCharType="begin">
          <w:ffData>
            <w:name w:val=""/>
            <w:enabled/>
            <w:calcOnExit w:val="0"/>
            <w:statusText w:type="text" w:val="check box"/>
            <w:checkBox>
              <w:sizeAuto/>
              <w:default w:val="0"/>
            </w:checkBox>
          </w:ffData>
        </w:fldChar>
      </w:r>
      <w:r w:rsidR="0013658E">
        <w:instrText xml:space="preserve"> FORMCHECKBOX </w:instrText>
      </w:r>
      <w:r w:rsidR="00872B15">
        <w:fldChar w:fldCharType="separate"/>
      </w:r>
      <w:r w:rsidR="0013658E">
        <w:fldChar w:fldCharType="end"/>
      </w:r>
      <w:r w:rsidRPr="004574E9">
        <w:rPr>
          <w:rFonts w:eastAsia="PMingLiU"/>
          <w:szCs w:val="24"/>
        </w:rPr>
        <w:tab/>
      </w:r>
      <w:r w:rsidR="00567E8D" w:rsidRPr="004574E9">
        <w:rPr>
          <w:rFonts w:eastAsia="PMingLiU"/>
          <w:szCs w:val="24"/>
          <w:lang w:eastAsia="zh-TW"/>
        </w:rPr>
        <w:t>1</w:t>
      </w:r>
    </w:p>
    <w:p w14:paraId="74CEF28F" w14:textId="3EB3EC91" w:rsidR="00567E8D" w:rsidRPr="004574E9" w:rsidRDefault="00610F0F" w:rsidP="00610F0F">
      <w:pPr>
        <w:pStyle w:val="A0-Survey0DigitRespOptBox"/>
        <w:tabs>
          <w:tab w:val="clear" w:pos="936"/>
          <w:tab w:val="left" w:pos="1008"/>
        </w:tabs>
        <w:ind w:left="1008" w:hanging="432"/>
        <w:rPr>
          <w:rFonts w:eastAsia="PMingLiU"/>
          <w:szCs w:val="24"/>
          <w:lang w:eastAsia="zh-TW"/>
        </w:rPr>
      </w:pPr>
      <w:r w:rsidRPr="00255030">
        <w:rPr>
          <w:rFonts w:eastAsia="PMingLiU"/>
          <w:b/>
          <w:spacing w:val="40"/>
          <w:szCs w:val="24"/>
        </w:rPr>
        <w:t xml:space="preserve"> </w:t>
      </w:r>
      <w:r w:rsidR="0013658E">
        <w:fldChar w:fldCharType="begin">
          <w:ffData>
            <w:name w:val=""/>
            <w:enabled/>
            <w:calcOnExit w:val="0"/>
            <w:statusText w:type="text" w:val="check box"/>
            <w:checkBox>
              <w:sizeAuto/>
              <w:default w:val="0"/>
            </w:checkBox>
          </w:ffData>
        </w:fldChar>
      </w:r>
      <w:r w:rsidR="0013658E">
        <w:instrText xml:space="preserve"> FORMCHECKBOX </w:instrText>
      </w:r>
      <w:r w:rsidR="00872B15">
        <w:fldChar w:fldCharType="separate"/>
      </w:r>
      <w:r w:rsidR="0013658E">
        <w:fldChar w:fldCharType="end"/>
      </w:r>
      <w:r w:rsidRPr="004574E9">
        <w:rPr>
          <w:rFonts w:eastAsia="PMingLiU"/>
          <w:szCs w:val="24"/>
        </w:rPr>
        <w:tab/>
      </w:r>
      <w:r w:rsidR="00567E8D" w:rsidRPr="004574E9">
        <w:rPr>
          <w:rFonts w:eastAsia="PMingLiU"/>
          <w:szCs w:val="24"/>
          <w:lang w:eastAsia="zh-TW"/>
        </w:rPr>
        <w:t>2</w:t>
      </w:r>
    </w:p>
    <w:p w14:paraId="423C3CF4" w14:textId="1787534A" w:rsidR="00567E8D" w:rsidRPr="004574E9" w:rsidRDefault="00610F0F" w:rsidP="00610F0F">
      <w:pPr>
        <w:pStyle w:val="A0-Survey0DigitRespOptBox"/>
        <w:tabs>
          <w:tab w:val="clear" w:pos="936"/>
          <w:tab w:val="left" w:pos="1008"/>
        </w:tabs>
        <w:ind w:left="1008" w:hanging="432"/>
        <w:rPr>
          <w:rFonts w:eastAsia="PMingLiU"/>
          <w:szCs w:val="24"/>
          <w:lang w:eastAsia="zh-TW"/>
        </w:rPr>
      </w:pPr>
      <w:r w:rsidRPr="00255030">
        <w:rPr>
          <w:rFonts w:eastAsia="PMingLiU"/>
          <w:b/>
          <w:spacing w:val="40"/>
          <w:szCs w:val="24"/>
        </w:rPr>
        <w:t xml:space="preserve"> </w:t>
      </w:r>
      <w:r w:rsidR="0013658E">
        <w:fldChar w:fldCharType="begin">
          <w:ffData>
            <w:name w:val=""/>
            <w:enabled/>
            <w:calcOnExit w:val="0"/>
            <w:statusText w:type="text" w:val="check box"/>
            <w:checkBox>
              <w:sizeAuto/>
              <w:default w:val="0"/>
            </w:checkBox>
          </w:ffData>
        </w:fldChar>
      </w:r>
      <w:r w:rsidR="0013658E">
        <w:instrText xml:space="preserve"> FORMCHECKBOX </w:instrText>
      </w:r>
      <w:r w:rsidR="00872B15">
        <w:fldChar w:fldCharType="separate"/>
      </w:r>
      <w:r w:rsidR="0013658E">
        <w:fldChar w:fldCharType="end"/>
      </w:r>
      <w:r w:rsidRPr="004574E9">
        <w:rPr>
          <w:rFonts w:eastAsia="PMingLiU"/>
          <w:szCs w:val="24"/>
        </w:rPr>
        <w:tab/>
      </w:r>
      <w:r w:rsidR="00567E8D" w:rsidRPr="004574E9">
        <w:rPr>
          <w:rFonts w:eastAsia="PMingLiU"/>
          <w:szCs w:val="24"/>
          <w:lang w:eastAsia="zh-TW"/>
        </w:rPr>
        <w:t>3</w:t>
      </w:r>
    </w:p>
    <w:p w14:paraId="1BFB30CA" w14:textId="3D9304D7" w:rsidR="00567E8D" w:rsidRPr="004574E9" w:rsidRDefault="00610F0F" w:rsidP="00610F0F">
      <w:pPr>
        <w:pStyle w:val="A0-Survey0DigitRespOptBox"/>
        <w:tabs>
          <w:tab w:val="clear" w:pos="936"/>
          <w:tab w:val="left" w:pos="1008"/>
        </w:tabs>
        <w:ind w:left="1008" w:hanging="432"/>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rPr>
        <w:tab/>
      </w:r>
      <w:r w:rsidR="00567E8D" w:rsidRPr="004574E9">
        <w:rPr>
          <w:rFonts w:eastAsia="PMingLiU"/>
          <w:szCs w:val="24"/>
          <w:lang w:eastAsia="zh-TW"/>
        </w:rPr>
        <w:t>4</w:t>
      </w:r>
    </w:p>
    <w:p w14:paraId="0E8B6830" w14:textId="4C2D8678" w:rsidR="00567E8D" w:rsidRPr="004574E9" w:rsidRDefault="00610F0F" w:rsidP="00610F0F">
      <w:pPr>
        <w:pStyle w:val="A0-Survey0DigitRespOptBox"/>
        <w:tabs>
          <w:tab w:val="clear" w:pos="936"/>
          <w:tab w:val="left" w:pos="1008"/>
        </w:tabs>
        <w:ind w:left="1008" w:hanging="432"/>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rPr>
        <w:tab/>
      </w:r>
      <w:r w:rsidR="00567E8D" w:rsidRPr="004574E9">
        <w:rPr>
          <w:rFonts w:eastAsia="PMingLiU"/>
          <w:szCs w:val="24"/>
          <w:lang w:eastAsia="zh-TW"/>
        </w:rPr>
        <w:t>5</w:t>
      </w:r>
    </w:p>
    <w:p w14:paraId="1528B2C3" w14:textId="098C85AF" w:rsidR="00567E8D" w:rsidRPr="004574E9" w:rsidRDefault="00610F0F" w:rsidP="00610F0F">
      <w:pPr>
        <w:pStyle w:val="A0-Survey0DigitRespOptBox"/>
        <w:tabs>
          <w:tab w:val="clear" w:pos="936"/>
          <w:tab w:val="left" w:pos="1008"/>
        </w:tabs>
        <w:ind w:left="1008" w:hanging="432"/>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rPr>
        <w:tab/>
      </w:r>
      <w:r w:rsidR="00567E8D" w:rsidRPr="004574E9">
        <w:rPr>
          <w:rFonts w:eastAsia="PMingLiU"/>
          <w:szCs w:val="24"/>
          <w:lang w:eastAsia="zh-TW"/>
        </w:rPr>
        <w:t>6</w:t>
      </w:r>
    </w:p>
    <w:p w14:paraId="555E9497" w14:textId="6EF1471D" w:rsidR="00567E8D" w:rsidRPr="004574E9" w:rsidRDefault="00610F0F" w:rsidP="00610F0F">
      <w:pPr>
        <w:pStyle w:val="A0-Survey0DigitRespOptBox"/>
        <w:tabs>
          <w:tab w:val="clear" w:pos="936"/>
          <w:tab w:val="left" w:pos="1008"/>
        </w:tabs>
        <w:ind w:left="1008" w:hanging="432"/>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rPr>
        <w:tab/>
      </w:r>
      <w:r w:rsidR="00567E8D" w:rsidRPr="004574E9">
        <w:rPr>
          <w:rFonts w:eastAsia="PMingLiU"/>
          <w:szCs w:val="24"/>
          <w:lang w:eastAsia="zh-TW"/>
        </w:rPr>
        <w:t>7</w:t>
      </w:r>
    </w:p>
    <w:p w14:paraId="28775613" w14:textId="39421ABF" w:rsidR="00567E8D" w:rsidRPr="004574E9" w:rsidRDefault="00610F0F" w:rsidP="00610F0F">
      <w:pPr>
        <w:pStyle w:val="A0-Survey0DigitRespOptBox"/>
        <w:tabs>
          <w:tab w:val="clear" w:pos="936"/>
          <w:tab w:val="left" w:pos="1008"/>
        </w:tabs>
        <w:ind w:left="1008" w:hanging="432"/>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rPr>
        <w:tab/>
      </w:r>
      <w:r w:rsidR="00567E8D" w:rsidRPr="004574E9">
        <w:rPr>
          <w:rFonts w:eastAsia="PMingLiU"/>
          <w:szCs w:val="24"/>
          <w:lang w:eastAsia="zh-TW"/>
        </w:rPr>
        <w:t>8</w:t>
      </w:r>
    </w:p>
    <w:p w14:paraId="052DDBFD" w14:textId="3808EAED" w:rsidR="00567E8D" w:rsidRPr="004574E9" w:rsidRDefault="00610F0F" w:rsidP="00610F0F">
      <w:pPr>
        <w:pStyle w:val="A0-Survey0DigitRespOptBox"/>
        <w:tabs>
          <w:tab w:val="clear" w:pos="936"/>
          <w:tab w:val="left" w:pos="1008"/>
        </w:tabs>
        <w:ind w:left="1008" w:hanging="432"/>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rPr>
        <w:tab/>
      </w:r>
      <w:r w:rsidR="00567E8D" w:rsidRPr="004574E9">
        <w:rPr>
          <w:rFonts w:eastAsia="PMingLiU"/>
          <w:szCs w:val="24"/>
          <w:lang w:eastAsia="zh-TW"/>
        </w:rPr>
        <w:t>9</w:t>
      </w:r>
    </w:p>
    <w:p w14:paraId="4B5D3E85" w14:textId="49296242" w:rsidR="00567E8D" w:rsidRDefault="00610F0F" w:rsidP="00610F0F">
      <w:pPr>
        <w:pStyle w:val="A0-Survey0DigitRespOptBox"/>
        <w:tabs>
          <w:tab w:val="clear" w:pos="936"/>
          <w:tab w:val="left" w:pos="1008"/>
        </w:tabs>
        <w:ind w:left="1008" w:hanging="432"/>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rPr>
        <w:tab/>
      </w:r>
      <w:r w:rsidR="00567E8D" w:rsidRPr="004574E9">
        <w:rPr>
          <w:rFonts w:eastAsia="PMingLiU"/>
          <w:szCs w:val="24"/>
          <w:lang w:eastAsia="zh-TW"/>
        </w:rPr>
        <w:t>10</w:t>
      </w:r>
      <w:r w:rsidR="00EB673A">
        <w:rPr>
          <w:rFonts w:hint="eastAsia"/>
          <w:szCs w:val="24"/>
          <w:lang w:eastAsia="zh-CN"/>
        </w:rPr>
        <w:t xml:space="preserve"> </w:t>
      </w:r>
      <w:r w:rsidR="00567E8D" w:rsidRPr="004574E9">
        <w:rPr>
          <w:rFonts w:eastAsia="PMingLiU" w:hint="eastAsia"/>
          <w:szCs w:val="24"/>
          <w:lang w:eastAsia="zh-TW"/>
        </w:rPr>
        <w:t>最优良的個人醫生</w:t>
      </w:r>
      <w:r w:rsidR="00567E8D" w:rsidRPr="004574E9">
        <w:rPr>
          <w:rFonts w:eastAsia="PMingLiU"/>
          <w:szCs w:val="24"/>
          <w:lang w:eastAsia="zh-TW"/>
        </w:rPr>
        <w:t xml:space="preserve"> </w:t>
      </w:r>
    </w:p>
    <w:p w14:paraId="53344457" w14:textId="77777777" w:rsidR="00756739" w:rsidRPr="004574E9" w:rsidRDefault="008E5FE9" w:rsidP="00C6681A">
      <w:pPr>
        <w:pStyle w:val="A1-Survey1DigitRespOptBox"/>
        <w:numPr>
          <w:ilvl w:val="0"/>
          <w:numId w:val="51"/>
        </w:numPr>
        <w:tabs>
          <w:tab w:val="clear" w:pos="1008"/>
          <w:tab w:val="left" w:pos="360"/>
        </w:tabs>
        <w:spacing w:before="320" w:after="120"/>
        <w:rPr>
          <w:rFonts w:eastAsia="PMingLiU"/>
          <w:szCs w:val="24"/>
        </w:rPr>
      </w:pPr>
      <w:proofErr w:type="spellStart"/>
      <w:r w:rsidRPr="004574E9">
        <w:rPr>
          <w:rFonts w:eastAsia="PMingLiU" w:hint="eastAsia"/>
          <w:szCs w:val="24"/>
        </w:rPr>
        <w:t>在過去</w:t>
      </w:r>
      <w:proofErr w:type="spellEnd"/>
      <w:r w:rsidRPr="004574E9">
        <w:rPr>
          <w:rFonts w:eastAsia="PMingLiU"/>
          <w:szCs w:val="24"/>
        </w:rPr>
        <w:t xml:space="preserve"> 6 </w:t>
      </w:r>
      <w:proofErr w:type="spellStart"/>
      <w:r w:rsidRPr="004574E9">
        <w:rPr>
          <w:rFonts w:eastAsia="PMingLiU" w:hint="eastAsia"/>
          <w:szCs w:val="24"/>
        </w:rPr>
        <w:t>個月內，你有沒有服</w:t>
      </w:r>
      <w:proofErr w:type="spellEnd"/>
      <w:r w:rsidR="00E237FD" w:rsidRPr="004574E9">
        <w:rPr>
          <w:rFonts w:eastAsia="PMingLiU" w:hint="eastAsia"/>
          <w:szCs w:val="24"/>
          <w:lang w:eastAsia="zh-CN"/>
        </w:rPr>
        <w:t>用</w:t>
      </w:r>
      <w:proofErr w:type="spellStart"/>
      <w:r w:rsidRPr="004574E9">
        <w:rPr>
          <w:rFonts w:eastAsia="PMingLiU" w:hint="eastAsia"/>
          <w:szCs w:val="24"/>
        </w:rPr>
        <w:t>任何處方藥物</w:t>
      </w:r>
      <w:proofErr w:type="spellEnd"/>
      <w:r w:rsidRPr="004574E9">
        <w:rPr>
          <w:rFonts w:eastAsia="PMingLiU" w:hint="eastAsia"/>
          <w:szCs w:val="24"/>
        </w:rPr>
        <w:t>？</w:t>
      </w:r>
      <w:r w:rsidR="00B805E2" w:rsidRPr="004574E9">
        <w:rPr>
          <w:rFonts w:eastAsia="PMingLiU"/>
          <w:b/>
          <w:szCs w:val="24"/>
        </w:rPr>
        <w:t xml:space="preserve"> </w:t>
      </w:r>
    </w:p>
    <w:p w14:paraId="172E9726" w14:textId="282C5741" w:rsidR="00DC3C67" w:rsidRPr="004574E9" w:rsidRDefault="00DC3C67" w:rsidP="009D177E">
      <w:pPr>
        <w:pStyle w:val="A1-Survey1DigitRespOptBox"/>
        <w:rPr>
          <w:rFonts w:eastAsia="PMingLiU"/>
          <w:szCs w:val="24"/>
        </w:rPr>
      </w:pPr>
      <w:r w:rsidRPr="00C510F6">
        <w:rPr>
          <w:rFonts w:eastAsia="PMingLiU"/>
          <w:spacing w:val="10"/>
          <w:szCs w:val="24"/>
          <w:vertAlign w:val="superscript"/>
        </w:rPr>
        <w:t>1</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610F0F" w:rsidRPr="004574E9">
        <w:rPr>
          <w:rFonts w:eastAsia="PMingLiU"/>
          <w:szCs w:val="24"/>
        </w:rPr>
        <w:tab/>
      </w:r>
      <w:r w:rsidR="008E5FE9" w:rsidRPr="004574E9">
        <w:rPr>
          <w:rFonts w:eastAsia="PMingLiU" w:hint="eastAsia"/>
          <w:szCs w:val="24"/>
        </w:rPr>
        <w:t>有</w:t>
      </w:r>
    </w:p>
    <w:p w14:paraId="7169429A" w14:textId="78788F78" w:rsidR="00A5492D" w:rsidRDefault="00DC3C67" w:rsidP="00610F0F">
      <w:pPr>
        <w:pStyle w:val="A1-Survey1DigitRespOptBox"/>
        <w:tabs>
          <w:tab w:val="left" w:pos="1980"/>
        </w:tabs>
        <w:spacing w:line="280" w:lineRule="exact"/>
        <w:rPr>
          <w:rFonts w:eastAsia="PMingLiU"/>
          <w:b/>
          <w:bCs/>
          <w:szCs w:val="24"/>
          <w:lang w:eastAsia="zh-TW"/>
        </w:rPr>
      </w:pPr>
      <w:r w:rsidRPr="00C510F6">
        <w:rPr>
          <w:rFonts w:eastAsia="PMingLiU"/>
          <w:spacing w:val="10"/>
          <w:szCs w:val="24"/>
          <w:vertAlign w:val="superscript"/>
          <w:lang w:eastAsia="zh-TW"/>
        </w:rPr>
        <w:t>2</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610F0F" w:rsidRPr="004574E9">
        <w:rPr>
          <w:rFonts w:eastAsia="PMingLiU"/>
          <w:szCs w:val="24"/>
        </w:rPr>
        <w:tab/>
      </w:r>
      <w:r w:rsidR="008E5FE9" w:rsidRPr="004574E9">
        <w:rPr>
          <w:rFonts w:eastAsia="PMingLiU" w:hint="eastAsia"/>
          <w:szCs w:val="24"/>
          <w:lang w:eastAsia="zh-TW"/>
        </w:rPr>
        <w:t>沒有</w:t>
      </w:r>
      <w:r w:rsidR="00EC2C08" w:rsidRPr="00A837E7">
        <w:rPr>
          <w:bCs/>
          <w:position w:val="-4"/>
          <w:sz w:val="40"/>
          <w:szCs w:val="40"/>
        </w:rPr>
        <w:t>→</w:t>
      </w:r>
      <w:r w:rsidR="00EC2C08">
        <w:rPr>
          <w:rFonts w:eastAsia="PMingLiU"/>
          <w:b/>
          <w:szCs w:val="24"/>
        </w:rPr>
        <w:tab/>
      </w:r>
      <w:r w:rsidR="00EF7A14" w:rsidRPr="004574E9">
        <w:rPr>
          <w:rFonts w:eastAsia="PMingLiU" w:hint="eastAsia"/>
          <w:b/>
          <w:bCs/>
          <w:szCs w:val="24"/>
          <w:lang w:eastAsia="zh-TW"/>
        </w:rPr>
        <w:t>如果回答「沒有</w:t>
      </w:r>
      <w:r w:rsidR="00C8264D" w:rsidRPr="004574E9">
        <w:rPr>
          <w:rFonts w:eastAsia="PMingLiU" w:hint="eastAsia"/>
          <w:b/>
          <w:bCs/>
          <w:szCs w:val="24"/>
          <w:lang w:eastAsia="zh-TW"/>
        </w:rPr>
        <w:t>」，請</w:t>
      </w:r>
      <w:r w:rsidR="00EC2C08">
        <w:rPr>
          <w:rFonts w:eastAsia="PMingLiU"/>
          <w:b/>
          <w:bCs/>
          <w:szCs w:val="24"/>
          <w:lang w:eastAsia="zh-TW"/>
        </w:rPr>
        <w:br/>
      </w:r>
      <w:r w:rsidR="00EC2C08">
        <w:rPr>
          <w:rFonts w:eastAsia="PMingLiU"/>
          <w:b/>
          <w:bCs/>
          <w:szCs w:val="24"/>
          <w:lang w:eastAsia="zh-TW"/>
        </w:rPr>
        <w:tab/>
      </w:r>
      <w:r w:rsidR="00C8264D" w:rsidRPr="004574E9">
        <w:rPr>
          <w:rFonts w:eastAsia="PMingLiU" w:hint="eastAsia"/>
          <w:b/>
          <w:bCs/>
          <w:szCs w:val="24"/>
          <w:lang w:eastAsia="zh-TW"/>
        </w:rPr>
        <w:t>前往第</w:t>
      </w:r>
      <w:r w:rsidR="00154002">
        <w:rPr>
          <w:rFonts w:eastAsia="PMingLiU"/>
          <w:b/>
          <w:bCs/>
          <w:szCs w:val="24"/>
          <w:lang w:eastAsia="zh-TW"/>
        </w:rPr>
        <w:t>29</w:t>
      </w:r>
      <w:r w:rsidR="00C8264D" w:rsidRPr="004574E9">
        <w:rPr>
          <w:rFonts w:eastAsia="PMingLiU" w:hint="eastAsia"/>
          <w:b/>
          <w:bCs/>
          <w:szCs w:val="24"/>
          <w:lang w:eastAsia="zh-TW"/>
        </w:rPr>
        <w:t>題</w:t>
      </w:r>
    </w:p>
    <w:p w14:paraId="6E2CF7D1" w14:textId="77777777" w:rsidR="001251BA" w:rsidRPr="004574E9" w:rsidRDefault="009D0686" w:rsidP="00C6681A">
      <w:pPr>
        <w:pStyle w:val="A1-Survey1DigitRespOptBox"/>
        <w:numPr>
          <w:ilvl w:val="0"/>
          <w:numId w:val="51"/>
        </w:numPr>
        <w:tabs>
          <w:tab w:val="clear" w:pos="1008"/>
          <w:tab w:val="left" w:pos="360"/>
        </w:tabs>
        <w:spacing w:before="320" w:after="120"/>
        <w:rPr>
          <w:rFonts w:eastAsia="PMingLiU"/>
          <w:szCs w:val="24"/>
        </w:rPr>
      </w:pPr>
      <w:r w:rsidRPr="004574E9">
        <w:rPr>
          <w:rFonts w:eastAsia="PMingLiU" w:hint="eastAsia"/>
          <w:szCs w:val="24"/>
          <w:lang w:eastAsia="zh-TW"/>
        </w:rPr>
        <w:t>在過去</w:t>
      </w:r>
      <w:r w:rsidRPr="004574E9">
        <w:rPr>
          <w:rFonts w:eastAsia="PMingLiU"/>
          <w:szCs w:val="24"/>
          <w:lang w:eastAsia="zh-TW"/>
        </w:rPr>
        <w:t xml:space="preserve"> 6 </w:t>
      </w:r>
      <w:r w:rsidRPr="004574E9">
        <w:rPr>
          <w:rFonts w:eastAsia="PMingLiU" w:hint="eastAsia"/>
          <w:szCs w:val="24"/>
          <w:lang w:eastAsia="zh-TW"/>
        </w:rPr>
        <w:t>個月內，你與你的個人醫生有</w:t>
      </w:r>
      <w:r w:rsidR="00665BC7" w:rsidRPr="004574E9">
        <w:rPr>
          <w:rFonts w:eastAsia="PMingLiU" w:hint="eastAsia"/>
          <w:szCs w:val="24"/>
          <w:lang w:eastAsia="zh-TW"/>
        </w:rPr>
        <w:t>多</w:t>
      </w:r>
      <w:r w:rsidRPr="004574E9">
        <w:rPr>
          <w:rFonts w:eastAsia="PMingLiU" w:hint="eastAsia"/>
          <w:szCs w:val="24"/>
          <w:lang w:eastAsia="zh-TW"/>
        </w:rPr>
        <w:t>經常談到有關你服</w:t>
      </w:r>
      <w:r w:rsidR="00665BC7" w:rsidRPr="004574E9">
        <w:rPr>
          <w:rFonts w:eastAsia="PMingLiU" w:hint="eastAsia"/>
          <w:szCs w:val="24"/>
          <w:lang w:eastAsia="zh-TW"/>
        </w:rPr>
        <w:t>用</w:t>
      </w:r>
      <w:r w:rsidRPr="004574E9">
        <w:rPr>
          <w:rFonts w:eastAsia="PMingLiU" w:hint="eastAsia"/>
          <w:szCs w:val="24"/>
          <w:lang w:eastAsia="zh-TW"/>
        </w:rPr>
        <w:t>的</w:t>
      </w:r>
      <w:r w:rsidR="00FB5E77" w:rsidRPr="004574E9">
        <w:rPr>
          <w:rFonts w:eastAsia="PMingLiU" w:hint="eastAsia"/>
          <w:szCs w:val="24"/>
          <w:lang w:eastAsia="zh-TW"/>
        </w:rPr>
        <w:t>所有</w:t>
      </w:r>
      <w:r w:rsidRPr="004574E9">
        <w:rPr>
          <w:rFonts w:eastAsia="PMingLiU" w:hint="eastAsia"/>
          <w:szCs w:val="24"/>
          <w:lang w:eastAsia="zh-TW"/>
        </w:rPr>
        <w:t>處方藥物？</w:t>
      </w:r>
      <w:r w:rsidR="00F05C03" w:rsidRPr="004574E9">
        <w:rPr>
          <w:rFonts w:eastAsia="PMingLiU"/>
          <w:b/>
          <w:szCs w:val="24"/>
        </w:rPr>
        <w:t xml:space="preserve"> </w:t>
      </w:r>
    </w:p>
    <w:p w14:paraId="4E2C0017" w14:textId="30D54A8B" w:rsidR="001251BA" w:rsidRPr="004574E9" w:rsidRDefault="001251BA" w:rsidP="009D177E">
      <w:pPr>
        <w:pStyle w:val="A1-Survey1DigitRespOptBox"/>
        <w:rPr>
          <w:rFonts w:eastAsia="PMingLiU"/>
          <w:szCs w:val="24"/>
          <w:lang w:eastAsia="zh-CN"/>
        </w:rPr>
      </w:pPr>
      <w:r w:rsidRPr="00C510F6">
        <w:rPr>
          <w:rFonts w:eastAsia="PMingLiU"/>
          <w:spacing w:val="10"/>
          <w:szCs w:val="24"/>
          <w:vertAlign w:val="superscript"/>
          <w:lang w:eastAsia="zh-TW"/>
        </w:rPr>
        <w:t>1</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610F0F" w:rsidRPr="004574E9">
        <w:rPr>
          <w:rFonts w:eastAsia="PMingLiU"/>
          <w:szCs w:val="24"/>
        </w:rPr>
        <w:tab/>
      </w:r>
      <w:r w:rsidR="00ED636F" w:rsidRPr="004574E9">
        <w:rPr>
          <w:rFonts w:eastAsia="PMingLiU" w:hint="eastAsia"/>
          <w:szCs w:val="24"/>
          <w:lang w:eastAsia="zh-CN"/>
        </w:rPr>
        <w:t>從不</w:t>
      </w:r>
    </w:p>
    <w:p w14:paraId="090C533E" w14:textId="7823E8DD" w:rsidR="001251BA" w:rsidRPr="004574E9" w:rsidRDefault="001251BA" w:rsidP="009D177E">
      <w:pPr>
        <w:pStyle w:val="A1-Survey1DigitRespOptBox"/>
        <w:rPr>
          <w:rFonts w:eastAsia="PMingLiU"/>
          <w:szCs w:val="24"/>
          <w:lang w:eastAsia="zh-TW"/>
        </w:rPr>
      </w:pPr>
      <w:r w:rsidRPr="00C510F6">
        <w:rPr>
          <w:rFonts w:eastAsia="PMingLiU"/>
          <w:spacing w:val="10"/>
          <w:szCs w:val="24"/>
          <w:vertAlign w:val="superscript"/>
          <w:lang w:eastAsia="zh-TW"/>
        </w:rPr>
        <w:t>2</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610F0F" w:rsidRPr="004574E9">
        <w:rPr>
          <w:rFonts w:eastAsia="PMingLiU"/>
          <w:szCs w:val="24"/>
        </w:rPr>
        <w:tab/>
      </w:r>
      <w:r w:rsidR="009D0686" w:rsidRPr="004574E9">
        <w:rPr>
          <w:rFonts w:eastAsia="PMingLiU" w:hint="eastAsia"/>
          <w:szCs w:val="24"/>
          <w:lang w:eastAsia="zh-TW"/>
        </w:rPr>
        <w:t>有時</w:t>
      </w:r>
    </w:p>
    <w:p w14:paraId="38E21FAE" w14:textId="40F33086" w:rsidR="001251BA" w:rsidRPr="004574E9" w:rsidRDefault="003A0181" w:rsidP="009D177E">
      <w:pPr>
        <w:pStyle w:val="A1-Survey1DigitRespOptBox"/>
        <w:rPr>
          <w:rFonts w:eastAsia="PMingLiU"/>
          <w:szCs w:val="24"/>
          <w:lang w:eastAsia="zh-CN"/>
        </w:rPr>
      </w:pPr>
      <w:r w:rsidRPr="00C510F6">
        <w:rPr>
          <w:rFonts w:eastAsia="PMingLiU"/>
          <w:spacing w:val="10"/>
          <w:szCs w:val="24"/>
          <w:vertAlign w:val="superscript"/>
          <w:lang w:eastAsia="zh-TW"/>
        </w:rPr>
        <w:t>3</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610F0F" w:rsidRPr="004574E9">
        <w:rPr>
          <w:rFonts w:eastAsia="PMingLiU"/>
          <w:szCs w:val="24"/>
        </w:rPr>
        <w:tab/>
      </w:r>
      <w:r w:rsidR="00ED636F" w:rsidRPr="004574E9">
        <w:rPr>
          <w:rFonts w:eastAsia="PMingLiU" w:hint="eastAsia"/>
          <w:szCs w:val="24"/>
          <w:lang w:eastAsia="zh-CN"/>
        </w:rPr>
        <w:t>經常</w:t>
      </w:r>
    </w:p>
    <w:p w14:paraId="55E62BDA" w14:textId="348F31AF" w:rsidR="00553657" w:rsidRDefault="003A0181" w:rsidP="009D177E">
      <w:pPr>
        <w:pStyle w:val="A1-Survey1DigitRespOptBox"/>
        <w:rPr>
          <w:rFonts w:eastAsia="PMingLiU"/>
          <w:szCs w:val="24"/>
          <w:lang w:eastAsia="zh-CN"/>
        </w:rPr>
      </w:pPr>
      <w:r w:rsidRPr="00C510F6">
        <w:rPr>
          <w:rFonts w:eastAsia="PMingLiU"/>
          <w:spacing w:val="10"/>
          <w:szCs w:val="24"/>
          <w:vertAlign w:val="superscript"/>
          <w:lang w:eastAsia="zh-TW"/>
        </w:rPr>
        <w:t>4</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610F0F" w:rsidRPr="004574E9">
        <w:rPr>
          <w:rFonts w:eastAsia="PMingLiU"/>
          <w:szCs w:val="24"/>
        </w:rPr>
        <w:tab/>
      </w:r>
      <w:r w:rsidR="00ED636F" w:rsidRPr="004574E9">
        <w:rPr>
          <w:rFonts w:eastAsia="PMingLiU" w:hint="eastAsia"/>
          <w:szCs w:val="24"/>
          <w:lang w:eastAsia="zh-CN"/>
        </w:rPr>
        <w:t>總是</w:t>
      </w:r>
    </w:p>
    <w:p w14:paraId="7A2D3BA2" w14:textId="77777777" w:rsidR="00DF6F6A" w:rsidRPr="004574E9" w:rsidRDefault="009D0686" w:rsidP="00C6681A">
      <w:pPr>
        <w:pStyle w:val="A1-Survey1DigitRespOptBox"/>
        <w:numPr>
          <w:ilvl w:val="0"/>
          <w:numId w:val="51"/>
        </w:numPr>
        <w:tabs>
          <w:tab w:val="clear" w:pos="1008"/>
          <w:tab w:val="left" w:pos="360"/>
        </w:tabs>
        <w:spacing w:before="320" w:after="120"/>
        <w:rPr>
          <w:rFonts w:eastAsia="PMingLiU"/>
          <w:szCs w:val="24"/>
          <w:lang w:eastAsia="zh-TW"/>
        </w:rPr>
      </w:pPr>
      <w:r w:rsidRPr="004574E9">
        <w:rPr>
          <w:rFonts w:eastAsia="PMingLiU" w:hint="eastAsia"/>
          <w:szCs w:val="24"/>
          <w:lang w:eastAsia="zh-TW"/>
        </w:rPr>
        <w:t>在過去</w:t>
      </w:r>
      <w:r w:rsidRPr="004574E9">
        <w:rPr>
          <w:rFonts w:eastAsia="PMingLiU"/>
          <w:szCs w:val="24"/>
          <w:lang w:eastAsia="zh-TW"/>
        </w:rPr>
        <w:t xml:space="preserve"> 6 </w:t>
      </w:r>
      <w:r w:rsidRPr="004574E9">
        <w:rPr>
          <w:rFonts w:eastAsia="PMingLiU" w:hint="eastAsia"/>
          <w:szCs w:val="24"/>
          <w:lang w:eastAsia="zh-TW"/>
        </w:rPr>
        <w:t>個月內，你有沒有從</w:t>
      </w:r>
      <w:r w:rsidR="00F94A73" w:rsidRPr="004574E9">
        <w:rPr>
          <w:rFonts w:eastAsia="PMingLiU" w:hint="eastAsia"/>
          <w:szCs w:val="24"/>
          <w:lang w:eastAsia="zh-TW"/>
        </w:rPr>
        <w:t>不止</w:t>
      </w:r>
      <w:r w:rsidRPr="004574E9">
        <w:rPr>
          <w:rFonts w:eastAsia="PMingLiU" w:hint="eastAsia"/>
          <w:szCs w:val="24"/>
          <w:lang w:eastAsia="zh-TW"/>
        </w:rPr>
        <w:t>一類的</w:t>
      </w:r>
      <w:r w:rsidR="007A293B" w:rsidRPr="004574E9">
        <w:rPr>
          <w:rFonts w:eastAsia="PMingLiU" w:hint="eastAsia"/>
          <w:szCs w:val="24"/>
          <w:lang w:eastAsia="zh-TW"/>
        </w:rPr>
        <w:t>醫療保健專業人士</w:t>
      </w:r>
      <w:r w:rsidR="00F94A73" w:rsidRPr="004574E9">
        <w:rPr>
          <w:rFonts w:eastAsia="PMingLiU" w:hint="eastAsia"/>
          <w:szCs w:val="24"/>
          <w:lang w:eastAsia="zh-TW"/>
        </w:rPr>
        <w:t>那裡</w:t>
      </w:r>
      <w:r w:rsidRPr="004574E9">
        <w:rPr>
          <w:rFonts w:eastAsia="PMingLiU" w:hint="eastAsia"/>
          <w:szCs w:val="24"/>
          <w:lang w:eastAsia="zh-TW"/>
        </w:rPr>
        <w:t>得到</w:t>
      </w:r>
      <w:r w:rsidR="0037488A" w:rsidRPr="004574E9">
        <w:rPr>
          <w:rFonts w:eastAsia="PMingLiU" w:hint="eastAsia"/>
          <w:szCs w:val="24"/>
          <w:lang w:eastAsia="zh-TW"/>
        </w:rPr>
        <w:t>醫療保健服務</w:t>
      </w:r>
      <w:r w:rsidRPr="004574E9">
        <w:rPr>
          <w:rFonts w:eastAsia="PMingLiU" w:hint="eastAsia"/>
          <w:szCs w:val="24"/>
          <w:lang w:eastAsia="zh-TW"/>
        </w:rPr>
        <w:t>，或使用不止一類的</w:t>
      </w:r>
      <w:r w:rsidR="007A293B" w:rsidRPr="004574E9">
        <w:rPr>
          <w:rFonts w:eastAsia="PMingLiU" w:hint="eastAsia"/>
          <w:szCs w:val="24"/>
          <w:lang w:eastAsia="zh-TW"/>
        </w:rPr>
        <w:t>醫療保健</w:t>
      </w:r>
      <w:r w:rsidRPr="004574E9">
        <w:rPr>
          <w:rFonts w:eastAsia="PMingLiU" w:hint="eastAsia"/>
          <w:szCs w:val="24"/>
          <w:lang w:eastAsia="zh-TW"/>
        </w:rPr>
        <w:t>？</w:t>
      </w:r>
      <w:r w:rsidR="00F05C03" w:rsidRPr="004574E9">
        <w:rPr>
          <w:rFonts w:eastAsia="PMingLiU"/>
          <w:b/>
          <w:szCs w:val="24"/>
          <w:lang w:eastAsia="zh-TW"/>
        </w:rPr>
        <w:t xml:space="preserve"> </w:t>
      </w:r>
    </w:p>
    <w:p w14:paraId="3455B634" w14:textId="50702C08" w:rsidR="001251BA" w:rsidRPr="004574E9" w:rsidRDefault="001251BA" w:rsidP="009D177E">
      <w:pPr>
        <w:pStyle w:val="A1-Survey1DigitRespOptBox"/>
        <w:rPr>
          <w:rFonts w:eastAsia="PMingLiU"/>
          <w:szCs w:val="24"/>
          <w:lang w:eastAsia="zh-TW"/>
        </w:rPr>
      </w:pPr>
      <w:r w:rsidRPr="00C510F6">
        <w:rPr>
          <w:rFonts w:eastAsia="PMingLiU"/>
          <w:spacing w:val="10"/>
          <w:szCs w:val="24"/>
          <w:vertAlign w:val="superscript"/>
          <w:lang w:eastAsia="zh-TW"/>
        </w:rPr>
        <w:t>1</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610F0F" w:rsidRPr="004574E9">
        <w:rPr>
          <w:rFonts w:eastAsia="PMingLiU"/>
          <w:szCs w:val="24"/>
        </w:rPr>
        <w:tab/>
      </w:r>
      <w:r w:rsidR="009D0686" w:rsidRPr="004574E9">
        <w:rPr>
          <w:rFonts w:eastAsia="PMingLiU" w:hint="eastAsia"/>
          <w:szCs w:val="24"/>
          <w:lang w:eastAsia="zh-TW"/>
        </w:rPr>
        <w:t>有</w:t>
      </w:r>
    </w:p>
    <w:p w14:paraId="573BC893" w14:textId="52E20A51" w:rsidR="001251BA" w:rsidRPr="004574E9" w:rsidRDefault="001251BA" w:rsidP="00A75975">
      <w:pPr>
        <w:pStyle w:val="A1-Survey1DigitRespOptBox"/>
        <w:tabs>
          <w:tab w:val="left" w:pos="1980"/>
        </w:tabs>
        <w:spacing w:line="280" w:lineRule="exact"/>
        <w:rPr>
          <w:rFonts w:eastAsia="PMingLiU"/>
          <w:szCs w:val="24"/>
          <w:lang w:eastAsia="zh-TW"/>
        </w:rPr>
      </w:pPr>
      <w:r w:rsidRPr="00C510F6">
        <w:rPr>
          <w:rFonts w:eastAsia="PMingLiU"/>
          <w:spacing w:val="10"/>
          <w:szCs w:val="24"/>
          <w:vertAlign w:val="superscript"/>
          <w:lang w:eastAsia="zh-TW"/>
        </w:rPr>
        <w:t>2</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610F0F" w:rsidRPr="004574E9">
        <w:rPr>
          <w:rFonts w:eastAsia="PMingLiU"/>
          <w:szCs w:val="24"/>
        </w:rPr>
        <w:tab/>
      </w:r>
      <w:r w:rsidR="009D0686" w:rsidRPr="004574E9">
        <w:rPr>
          <w:rFonts w:eastAsia="PMingLiU" w:hint="eastAsia"/>
          <w:szCs w:val="24"/>
          <w:lang w:eastAsia="zh-TW"/>
        </w:rPr>
        <w:t>沒有</w:t>
      </w:r>
      <w:r w:rsidR="00612E7E" w:rsidRPr="00A837E7">
        <w:rPr>
          <w:bCs/>
          <w:position w:val="-4"/>
          <w:sz w:val="40"/>
          <w:szCs w:val="40"/>
        </w:rPr>
        <w:t>→</w:t>
      </w:r>
      <w:r w:rsidR="008049BC">
        <w:rPr>
          <w:rFonts w:eastAsia="PMingLiU"/>
          <w:b/>
          <w:szCs w:val="24"/>
        </w:rPr>
        <w:tab/>
      </w:r>
      <w:r w:rsidR="00CC1633" w:rsidRPr="004574E9">
        <w:rPr>
          <w:rFonts w:eastAsia="PMingLiU" w:hint="eastAsia"/>
          <w:b/>
          <w:bCs/>
          <w:szCs w:val="24"/>
          <w:lang w:eastAsia="zh-TW"/>
        </w:rPr>
        <w:t>如果回答「沒有</w:t>
      </w:r>
      <w:r w:rsidR="00ED636F" w:rsidRPr="004574E9">
        <w:rPr>
          <w:rFonts w:eastAsia="PMingLiU" w:hint="eastAsia"/>
          <w:b/>
          <w:bCs/>
          <w:szCs w:val="24"/>
          <w:lang w:eastAsia="zh-TW"/>
        </w:rPr>
        <w:t>」，請前</w:t>
      </w:r>
      <w:r w:rsidR="00A75975">
        <w:rPr>
          <w:rFonts w:eastAsia="PMingLiU"/>
          <w:b/>
          <w:bCs/>
          <w:szCs w:val="24"/>
          <w:lang w:eastAsia="zh-TW"/>
        </w:rPr>
        <w:br/>
      </w:r>
      <w:r w:rsidR="00A75975">
        <w:rPr>
          <w:rFonts w:eastAsia="PMingLiU"/>
          <w:b/>
          <w:bCs/>
          <w:szCs w:val="24"/>
          <w:lang w:eastAsia="zh-TW"/>
        </w:rPr>
        <w:tab/>
      </w:r>
      <w:r w:rsidR="00ED636F" w:rsidRPr="004574E9">
        <w:rPr>
          <w:rFonts w:eastAsia="PMingLiU" w:hint="eastAsia"/>
          <w:b/>
          <w:bCs/>
          <w:szCs w:val="24"/>
          <w:lang w:eastAsia="zh-TW"/>
        </w:rPr>
        <w:t>往第</w:t>
      </w:r>
      <w:r w:rsidR="00154002">
        <w:rPr>
          <w:rFonts w:eastAsia="PMingLiU"/>
          <w:b/>
          <w:bCs/>
          <w:szCs w:val="24"/>
          <w:lang w:eastAsia="zh-TW"/>
        </w:rPr>
        <w:t>32</w:t>
      </w:r>
      <w:r w:rsidR="00ED636F" w:rsidRPr="004574E9">
        <w:rPr>
          <w:rFonts w:eastAsia="PMingLiU" w:hint="eastAsia"/>
          <w:b/>
          <w:bCs/>
          <w:szCs w:val="24"/>
          <w:lang w:eastAsia="zh-TW"/>
        </w:rPr>
        <w:t>題</w:t>
      </w:r>
    </w:p>
    <w:p w14:paraId="2B8A8785" w14:textId="77777777" w:rsidR="001251BA" w:rsidRPr="004574E9" w:rsidRDefault="009D0686" w:rsidP="00C6681A">
      <w:pPr>
        <w:pStyle w:val="A1-Survey1DigitRespOptBox"/>
        <w:keepNext/>
        <w:keepLines/>
        <w:numPr>
          <w:ilvl w:val="0"/>
          <w:numId w:val="51"/>
        </w:numPr>
        <w:tabs>
          <w:tab w:val="clear" w:pos="1008"/>
          <w:tab w:val="left" w:pos="360"/>
        </w:tabs>
        <w:spacing w:before="320" w:after="120"/>
        <w:rPr>
          <w:rFonts w:eastAsia="PMingLiU"/>
          <w:szCs w:val="24"/>
          <w:lang w:eastAsia="zh-TW"/>
        </w:rPr>
      </w:pPr>
      <w:r w:rsidRPr="004574E9">
        <w:rPr>
          <w:rFonts w:eastAsia="PMingLiU" w:hint="eastAsia"/>
          <w:szCs w:val="24"/>
          <w:lang w:eastAsia="zh-TW"/>
        </w:rPr>
        <w:t>在過去</w:t>
      </w:r>
      <w:r w:rsidRPr="004574E9">
        <w:rPr>
          <w:rFonts w:eastAsia="PMingLiU"/>
          <w:szCs w:val="24"/>
          <w:lang w:eastAsia="zh-TW"/>
        </w:rPr>
        <w:t xml:space="preserve"> 6 </w:t>
      </w:r>
      <w:r w:rsidRPr="004574E9">
        <w:rPr>
          <w:rFonts w:eastAsia="PMingLiU" w:hint="eastAsia"/>
          <w:szCs w:val="24"/>
          <w:lang w:eastAsia="zh-TW"/>
        </w:rPr>
        <w:t>個月內，</w:t>
      </w:r>
      <w:r w:rsidRPr="004574E9">
        <w:rPr>
          <w:rFonts w:eastAsia="PMingLiU"/>
          <w:szCs w:val="24"/>
          <w:lang w:eastAsia="zh-TW"/>
        </w:rPr>
        <w:t xml:space="preserve"> </w:t>
      </w:r>
      <w:r w:rsidRPr="004574E9">
        <w:rPr>
          <w:rFonts w:eastAsia="PMingLiU" w:hint="eastAsia"/>
          <w:szCs w:val="24"/>
          <w:lang w:eastAsia="zh-TW"/>
        </w:rPr>
        <w:t>你有沒有需要你個人醫生</w:t>
      </w:r>
      <w:r w:rsidR="002D2BDD" w:rsidRPr="004574E9">
        <w:rPr>
          <w:rFonts w:eastAsia="PMingLiU" w:hint="eastAsia"/>
          <w:szCs w:val="24"/>
          <w:lang w:eastAsia="zh-TW"/>
        </w:rPr>
        <w:t>辦公室</w:t>
      </w:r>
      <w:r w:rsidRPr="004574E9">
        <w:rPr>
          <w:rFonts w:eastAsia="PMingLiU" w:hint="eastAsia"/>
          <w:szCs w:val="24"/>
          <w:lang w:eastAsia="zh-TW"/>
        </w:rPr>
        <w:t>裡的任何人</w:t>
      </w:r>
      <w:r w:rsidR="002D2BDD" w:rsidRPr="004574E9">
        <w:rPr>
          <w:rFonts w:eastAsia="PMingLiU" w:hint="eastAsia"/>
          <w:szCs w:val="24"/>
          <w:lang w:eastAsia="zh-TW"/>
        </w:rPr>
        <w:t>員</w:t>
      </w:r>
      <w:r w:rsidRPr="004574E9">
        <w:rPr>
          <w:rFonts w:eastAsia="PMingLiU" w:hint="eastAsia"/>
          <w:szCs w:val="24"/>
          <w:lang w:eastAsia="zh-TW"/>
        </w:rPr>
        <w:t>，協助你管理</w:t>
      </w:r>
      <w:r w:rsidR="00CC1633" w:rsidRPr="004574E9">
        <w:rPr>
          <w:rFonts w:eastAsia="PMingLiU" w:hint="eastAsia"/>
          <w:szCs w:val="24"/>
          <w:lang w:eastAsia="zh-TW"/>
        </w:rPr>
        <w:t>從</w:t>
      </w:r>
      <w:r w:rsidRPr="004574E9">
        <w:rPr>
          <w:rFonts w:eastAsia="PMingLiU" w:hint="eastAsia"/>
          <w:szCs w:val="24"/>
          <w:lang w:eastAsia="zh-TW"/>
        </w:rPr>
        <w:t>這些不同的</w:t>
      </w:r>
      <w:r w:rsidR="000E5A0A" w:rsidRPr="004574E9">
        <w:rPr>
          <w:rFonts w:eastAsia="PMingLiU" w:hint="eastAsia"/>
          <w:szCs w:val="24"/>
          <w:lang w:eastAsia="zh-TW"/>
        </w:rPr>
        <w:t>醫療保健專業人士</w:t>
      </w:r>
      <w:r w:rsidR="00CC1633" w:rsidRPr="004574E9">
        <w:rPr>
          <w:rFonts w:eastAsia="PMingLiU" w:hint="eastAsia"/>
          <w:szCs w:val="24"/>
          <w:lang w:eastAsia="zh-TW"/>
        </w:rPr>
        <w:t>處所得到的不同的</w:t>
      </w:r>
      <w:r w:rsidR="000E5A0A" w:rsidRPr="004574E9">
        <w:rPr>
          <w:rFonts w:eastAsia="PMingLiU" w:hint="eastAsia"/>
          <w:szCs w:val="24"/>
          <w:lang w:eastAsia="zh-TW"/>
        </w:rPr>
        <w:t>醫療保健</w:t>
      </w:r>
      <w:r w:rsidRPr="004574E9">
        <w:rPr>
          <w:rFonts w:eastAsia="PMingLiU" w:hint="eastAsia"/>
          <w:szCs w:val="24"/>
          <w:lang w:eastAsia="zh-TW"/>
        </w:rPr>
        <w:t>？</w:t>
      </w:r>
      <w:r w:rsidR="00F05C03" w:rsidRPr="004574E9">
        <w:rPr>
          <w:rFonts w:eastAsia="PMingLiU"/>
          <w:b/>
          <w:szCs w:val="24"/>
          <w:lang w:eastAsia="zh-TW"/>
        </w:rPr>
        <w:t xml:space="preserve"> </w:t>
      </w:r>
    </w:p>
    <w:p w14:paraId="7C7DC42B" w14:textId="5EECF502" w:rsidR="001251BA" w:rsidRPr="004574E9" w:rsidRDefault="001251BA" w:rsidP="009D177E">
      <w:pPr>
        <w:pStyle w:val="A1-Survey1DigitRespOptBox"/>
        <w:rPr>
          <w:rFonts w:eastAsia="PMingLiU"/>
          <w:szCs w:val="24"/>
          <w:lang w:eastAsia="zh-TW"/>
        </w:rPr>
      </w:pPr>
      <w:r w:rsidRPr="00C510F6">
        <w:rPr>
          <w:rFonts w:eastAsia="PMingLiU"/>
          <w:spacing w:val="10"/>
          <w:szCs w:val="24"/>
          <w:vertAlign w:val="superscript"/>
          <w:lang w:eastAsia="zh-TW"/>
        </w:rPr>
        <w:t>1</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610F0F" w:rsidRPr="004574E9">
        <w:rPr>
          <w:rFonts w:eastAsia="PMingLiU"/>
          <w:szCs w:val="24"/>
        </w:rPr>
        <w:tab/>
      </w:r>
      <w:r w:rsidR="009D0686" w:rsidRPr="004574E9">
        <w:rPr>
          <w:rFonts w:eastAsia="PMingLiU" w:hint="eastAsia"/>
          <w:szCs w:val="24"/>
          <w:lang w:eastAsia="zh-TW"/>
        </w:rPr>
        <w:t>有</w:t>
      </w:r>
    </w:p>
    <w:p w14:paraId="7FDB9111" w14:textId="269A55ED" w:rsidR="008D0E75" w:rsidRDefault="001251BA" w:rsidP="00D97B7E">
      <w:pPr>
        <w:pStyle w:val="A1-Survey1DigitRespOptBox"/>
        <w:tabs>
          <w:tab w:val="left" w:pos="1980"/>
        </w:tabs>
        <w:spacing w:line="280" w:lineRule="exact"/>
        <w:rPr>
          <w:rFonts w:eastAsia="PMingLiU"/>
          <w:b/>
          <w:bCs/>
          <w:szCs w:val="24"/>
          <w:lang w:eastAsia="zh-TW"/>
        </w:rPr>
      </w:pPr>
      <w:r w:rsidRPr="00C510F6">
        <w:rPr>
          <w:rFonts w:eastAsia="PMingLiU"/>
          <w:spacing w:val="10"/>
          <w:szCs w:val="24"/>
          <w:vertAlign w:val="superscript"/>
          <w:lang w:eastAsia="zh-TW"/>
        </w:rPr>
        <w:t>2</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610F0F" w:rsidRPr="004574E9">
        <w:rPr>
          <w:rFonts w:eastAsia="PMingLiU"/>
          <w:szCs w:val="24"/>
        </w:rPr>
        <w:tab/>
      </w:r>
      <w:r w:rsidR="009D0686" w:rsidRPr="004574E9">
        <w:rPr>
          <w:rFonts w:eastAsia="PMingLiU" w:hint="eastAsia"/>
          <w:szCs w:val="24"/>
          <w:lang w:eastAsia="zh-TW"/>
        </w:rPr>
        <w:t>沒有</w:t>
      </w:r>
      <w:r w:rsidR="00612E7E" w:rsidRPr="00A837E7">
        <w:rPr>
          <w:bCs/>
          <w:position w:val="-4"/>
          <w:sz w:val="40"/>
          <w:szCs w:val="40"/>
        </w:rPr>
        <w:t>→</w:t>
      </w:r>
      <w:r w:rsidR="008049BC">
        <w:rPr>
          <w:rFonts w:eastAsia="PMingLiU"/>
          <w:b/>
          <w:szCs w:val="24"/>
        </w:rPr>
        <w:tab/>
      </w:r>
      <w:r w:rsidR="00522241" w:rsidRPr="004574E9">
        <w:rPr>
          <w:rFonts w:eastAsia="PMingLiU" w:hint="eastAsia"/>
          <w:b/>
          <w:bCs/>
          <w:szCs w:val="24"/>
          <w:lang w:eastAsia="zh-TW"/>
        </w:rPr>
        <w:t>如果回答「沒有」，請前</w:t>
      </w:r>
      <w:r w:rsidR="00A75975">
        <w:rPr>
          <w:rFonts w:eastAsia="PMingLiU"/>
          <w:b/>
          <w:bCs/>
          <w:szCs w:val="24"/>
          <w:lang w:eastAsia="zh-TW"/>
        </w:rPr>
        <w:br/>
      </w:r>
      <w:r w:rsidR="00A75975">
        <w:rPr>
          <w:rFonts w:eastAsia="PMingLiU"/>
          <w:b/>
          <w:bCs/>
          <w:szCs w:val="24"/>
          <w:lang w:eastAsia="zh-TW"/>
        </w:rPr>
        <w:tab/>
      </w:r>
      <w:r w:rsidR="00522241" w:rsidRPr="004574E9">
        <w:rPr>
          <w:rFonts w:eastAsia="PMingLiU" w:hint="eastAsia"/>
          <w:b/>
          <w:bCs/>
          <w:szCs w:val="24"/>
          <w:lang w:eastAsia="zh-TW"/>
        </w:rPr>
        <w:t>第</w:t>
      </w:r>
      <w:r w:rsidR="00154002">
        <w:rPr>
          <w:rFonts w:eastAsia="PMingLiU"/>
          <w:b/>
          <w:bCs/>
          <w:szCs w:val="24"/>
          <w:lang w:eastAsia="zh-TW"/>
        </w:rPr>
        <w:t>32</w:t>
      </w:r>
      <w:r w:rsidR="00522241" w:rsidRPr="004574E9">
        <w:rPr>
          <w:rFonts w:eastAsia="PMingLiU" w:hint="eastAsia"/>
          <w:b/>
          <w:bCs/>
          <w:szCs w:val="24"/>
          <w:lang w:eastAsia="zh-TW"/>
        </w:rPr>
        <w:t>題</w:t>
      </w:r>
    </w:p>
    <w:p w14:paraId="2559254D" w14:textId="77777777" w:rsidR="00B72D06" w:rsidRPr="004574E9" w:rsidRDefault="00BD3EE5" w:rsidP="00C6681A">
      <w:pPr>
        <w:pStyle w:val="A1-Survey1DigitRespOptBox"/>
        <w:numPr>
          <w:ilvl w:val="0"/>
          <w:numId w:val="51"/>
        </w:numPr>
        <w:tabs>
          <w:tab w:val="clear" w:pos="1008"/>
          <w:tab w:val="left" w:pos="360"/>
        </w:tabs>
        <w:spacing w:before="320" w:after="120"/>
        <w:rPr>
          <w:rFonts w:eastAsia="PMingLiU"/>
          <w:color w:val="000000" w:themeColor="text1"/>
          <w:szCs w:val="24"/>
          <w:lang w:eastAsia="zh-TW"/>
        </w:rPr>
      </w:pPr>
      <w:r w:rsidRPr="004574E9">
        <w:rPr>
          <w:rFonts w:eastAsia="PMingLiU" w:hint="eastAsia"/>
          <w:color w:val="000000" w:themeColor="text1"/>
          <w:szCs w:val="24"/>
          <w:lang w:eastAsia="zh-TW"/>
        </w:rPr>
        <w:t>在過去</w:t>
      </w:r>
      <w:r w:rsidRPr="004574E9">
        <w:rPr>
          <w:rFonts w:eastAsia="PMingLiU"/>
          <w:color w:val="000000" w:themeColor="text1"/>
          <w:szCs w:val="24"/>
          <w:lang w:eastAsia="zh-TW"/>
        </w:rPr>
        <w:t xml:space="preserve"> 6</w:t>
      </w:r>
      <w:r w:rsidRPr="004574E9">
        <w:rPr>
          <w:rFonts w:eastAsia="PMingLiU" w:hint="eastAsia"/>
          <w:color w:val="000000" w:themeColor="text1"/>
          <w:szCs w:val="24"/>
          <w:lang w:eastAsia="zh-TW"/>
        </w:rPr>
        <w:t>個月內，你</w:t>
      </w:r>
      <w:r w:rsidR="00321EB8" w:rsidRPr="004574E9">
        <w:rPr>
          <w:rFonts w:eastAsia="PMingLiU" w:hint="eastAsia"/>
          <w:color w:val="000000" w:themeColor="text1"/>
          <w:szCs w:val="24"/>
          <w:lang w:eastAsia="zh-TW"/>
        </w:rPr>
        <w:t>有多經常</w:t>
      </w:r>
      <w:r w:rsidRPr="004574E9">
        <w:rPr>
          <w:rFonts w:eastAsia="PMingLiU" w:hint="eastAsia"/>
          <w:color w:val="000000" w:themeColor="text1"/>
          <w:szCs w:val="24"/>
          <w:lang w:eastAsia="zh-TW"/>
        </w:rPr>
        <w:t>從你個人醫生</w:t>
      </w:r>
      <w:r w:rsidR="0058742A" w:rsidRPr="004574E9">
        <w:rPr>
          <w:rFonts w:eastAsia="PMingLiU" w:hint="eastAsia"/>
          <w:color w:val="000000" w:themeColor="text1"/>
          <w:szCs w:val="24"/>
          <w:lang w:eastAsia="zh-TW"/>
        </w:rPr>
        <w:t>辦公室</w:t>
      </w:r>
      <w:r w:rsidRPr="000A7FAA">
        <w:rPr>
          <w:rFonts w:eastAsia="PMingLiU" w:hint="eastAsia"/>
          <w:b/>
          <w:color w:val="000000" w:themeColor="text1"/>
          <w:szCs w:val="24"/>
          <w:lang w:eastAsia="zh-TW"/>
        </w:rPr>
        <w:t>得</w:t>
      </w:r>
      <w:r w:rsidR="0058742A" w:rsidRPr="000A7FAA">
        <w:rPr>
          <w:rFonts w:eastAsia="PMingLiU" w:hint="eastAsia"/>
          <w:b/>
          <w:color w:val="000000" w:themeColor="text1"/>
          <w:szCs w:val="24"/>
          <w:lang w:eastAsia="zh-TW"/>
        </w:rPr>
        <w:t>到</w:t>
      </w:r>
      <w:r w:rsidRPr="004574E9">
        <w:rPr>
          <w:rFonts w:eastAsia="PMingLiU"/>
          <w:b/>
          <w:color w:val="000000" w:themeColor="text1"/>
          <w:szCs w:val="24"/>
          <w:lang w:eastAsia="zh-TW"/>
        </w:rPr>
        <w:t>你所需要的協助</w:t>
      </w:r>
      <w:r w:rsidRPr="004574E9">
        <w:rPr>
          <w:rFonts w:eastAsia="PMingLiU"/>
          <w:color w:val="000000" w:themeColor="text1"/>
          <w:szCs w:val="24"/>
          <w:lang w:eastAsia="zh-TW"/>
        </w:rPr>
        <w:t>，去管理</w:t>
      </w:r>
      <w:r w:rsidR="00112EE2" w:rsidRPr="004574E9">
        <w:rPr>
          <w:rFonts w:eastAsia="PMingLiU" w:hint="eastAsia"/>
          <w:color w:val="000000" w:themeColor="text1"/>
          <w:szCs w:val="24"/>
          <w:lang w:eastAsia="zh-TW"/>
        </w:rPr>
        <w:t>從</w:t>
      </w:r>
      <w:r w:rsidRPr="004574E9">
        <w:rPr>
          <w:rFonts w:eastAsia="PMingLiU" w:hint="eastAsia"/>
          <w:color w:val="000000" w:themeColor="text1"/>
          <w:szCs w:val="24"/>
          <w:lang w:eastAsia="zh-TW"/>
        </w:rPr>
        <w:t>這些不同的</w:t>
      </w:r>
      <w:r w:rsidR="000E5A0A" w:rsidRPr="004574E9">
        <w:rPr>
          <w:rFonts w:eastAsia="PMingLiU" w:hint="eastAsia"/>
          <w:color w:val="000000" w:themeColor="text1"/>
          <w:szCs w:val="24"/>
          <w:lang w:eastAsia="zh-TW"/>
        </w:rPr>
        <w:t>醫療保健專業人士</w:t>
      </w:r>
      <w:r w:rsidR="00112EE2" w:rsidRPr="004574E9">
        <w:rPr>
          <w:rFonts w:eastAsia="PMingLiU" w:hint="eastAsia"/>
          <w:color w:val="000000" w:themeColor="text1"/>
          <w:szCs w:val="24"/>
          <w:lang w:eastAsia="zh-TW"/>
        </w:rPr>
        <w:t>處所得到的不同的</w:t>
      </w:r>
      <w:r w:rsidR="000E5A0A" w:rsidRPr="004574E9">
        <w:rPr>
          <w:rFonts w:eastAsia="PMingLiU" w:hint="eastAsia"/>
          <w:color w:val="000000" w:themeColor="text1"/>
          <w:szCs w:val="24"/>
          <w:lang w:eastAsia="zh-TW"/>
        </w:rPr>
        <w:t>醫療保健</w:t>
      </w:r>
      <w:r w:rsidRPr="004574E9">
        <w:rPr>
          <w:rFonts w:eastAsia="PMingLiU" w:hint="eastAsia"/>
          <w:color w:val="000000" w:themeColor="text1"/>
          <w:szCs w:val="24"/>
          <w:lang w:eastAsia="zh-TW"/>
        </w:rPr>
        <w:t>？</w:t>
      </w:r>
      <w:r w:rsidR="0058742A" w:rsidRPr="004574E9" w:rsidDel="0058742A">
        <w:rPr>
          <w:rFonts w:eastAsia="PMingLiU"/>
          <w:color w:val="000000" w:themeColor="text1"/>
          <w:szCs w:val="24"/>
          <w:lang w:eastAsia="zh-TW"/>
        </w:rPr>
        <w:t xml:space="preserve"> </w:t>
      </w:r>
    </w:p>
    <w:p w14:paraId="67F8B2A4" w14:textId="66CC2127" w:rsidR="00321EB8" w:rsidRPr="004574E9" w:rsidRDefault="00321EB8" w:rsidP="009D177E">
      <w:pPr>
        <w:pStyle w:val="A1-Survey1DigitRespOptBox"/>
        <w:rPr>
          <w:rFonts w:eastAsia="PMingLiU"/>
          <w:szCs w:val="24"/>
          <w:lang w:eastAsia="zh-TW"/>
        </w:rPr>
      </w:pPr>
      <w:r w:rsidRPr="00C510F6">
        <w:rPr>
          <w:rFonts w:eastAsia="PMingLiU"/>
          <w:spacing w:val="10"/>
          <w:szCs w:val="24"/>
          <w:vertAlign w:val="superscript"/>
          <w:lang w:eastAsia="zh-TW"/>
        </w:rPr>
        <w:t>1</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610F0F" w:rsidRPr="004574E9">
        <w:rPr>
          <w:rFonts w:eastAsia="PMingLiU"/>
          <w:szCs w:val="24"/>
        </w:rPr>
        <w:tab/>
      </w:r>
      <w:r w:rsidRPr="004574E9">
        <w:rPr>
          <w:rFonts w:eastAsia="PMingLiU"/>
          <w:szCs w:val="24"/>
          <w:lang w:eastAsia="zh-TW"/>
        </w:rPr>
        <w:t>從不</w:t>
      </w:r>
    </w:p>
    <w:p w14:paraId="4AEA3C35" w14:textId="43A6F1B7" w:rsidR="00321EB8" w:rsidRPr="004574E9" w:rsidRDefault="00321EB8" w:rsidP="009D177E">
      <w:pPr>
        <w:pStyle w:val="A1-Survey1DigitRespOptBox"/>
        <w:rPr>
          <w:rFonts w:eastAsia="PMingLiU"/>
          <w:szCs w:val="24"/>
          <w:lang w:eastAsia="zh-TW"/>
        </w:rPr>
      </w:pPr>
      <w:r w:rsidRPr="00C510F6">
        <w:rPr>
          <w:rFonts w:eastAsia="PMingLiU"/>
          <w:spacing w:val="10"/>
          <w:szCs w:val="24"/>
          <w:vertAlign w:val="superscript"/>
          <w:lang w:eastAsia="zh-TW"/>
        </w:rPr>
        <w:t>2</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610F0F" w:rsidRPr="004574E9">
        <w:rPr>
          <w:rFonts w:eastAsia="PMingLiU"/>
          <w:szCs w:val="24"/>
        </w:rPr>
        <w:tab/>
      </w:r>
      <w:r w:rsidRPr="004574E9">
        <w:rPr>
          <w:rFonts w:eastAsia="PMingLiU"/>
          <w:szCs w:val="24"/>
          <w:lang w:eastAsia="zh-TW"/>
        </w:rPr>
        <w:t>有時</w:t>
      </w:r>
    </w:p>
    <w:p w14:paraId="1714960C" w14:textId="1E38F852" w:rsidR="000F249E" w:rsidRDefault="00321EB8" w:rsidP="009D177E">
      <w:pPr>
        <w:pStyle w:val="A1-Survey1DigitRespOptBox"/>
        <w:rPr>
          <w:rFonts w:eastAsia="PMingLiU"/>
          <w:szCs w:val="24"/>
          <w:lang w:eastAsia="zh-TW"/>
        </w:rPr>
      </w:pPr>
      <w:r w:rsidRPr="00C510F6">
        <w:rPr>
          <w:rFonts w:eastAsia="PMingLiU"/>
          <w:spacing w:val="10"/>
          <w:szCs w:val="24"/>
          <w:vertAlign w:val="superscript"/>
          <w:lang w:eastAsia="zh-TW"/>
        </w:rPr>
        <w:t>3</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610F0F" w:rsidRPr="004574E9">
        <w:rPr>
          <w:rFonts w:eastAsia="PMingLiU"/>
          <w:szCs w:val="24"/>
        </w:rPr>
        <w:tab/>
      </w:r>
      <w:r w:rsidRPr="004574E9">
        <w:rPr>
          <w:rFonts w:eastAsia="PMingLiU"/>
          <w:szCs w:val="24"/>
          <w:lang w:eastAsia="zh-TW"/>
        </w:rPr>
        <w:t>經常</w:t>
      </w:r>
    </w:p>
    <w:p w14:paraId="0BCD0734" w14:textId="7B6059CD" w:rsidR="00321EB8" w:rsidRPr="004574E9" w:rsidRDefault="00321EB8" w:rsidP="009D177E">
      <w:pPr>
        <w:pStyle w:val="A1-Survey1DigitRespOptBox"/>
        <w:rPr>
          <w:rFonts w:eastAsia="PMingLiU"/>
          <w:szCs w:val="24"/>
          <w:lang w:eastAsia="zh-TW"/>
        </w:rPr>
      </w:pPr>
      <w:r w:rsidRPr="00C510F6">
        <w:rPr>
          <w:rFonts w:eastAsia="PMingLiU"/>
          <w:spacing w:val="10"/>
          <w:szCs w:val="24"/>
          <w:vertAlign w:val="superscript"/>
          <w:lang w:eastAsia="zh-TW"/>
        </w:rPr>
        <w:t>4</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610F0F" w:rsidRPr="004574E9">
        <w:rPr>
          <w:rFonts w:eastAsia="PMingLiU"/>
          <w:szCs w:val="24"/>
        </w:rPr>
        <w:tab/>
      </w:r>
      <w:r w:rsidRPr="004574E9">
        <w:rPr>
          <w:rFonts w:eastAsia="PMingLiU"/>
          <w:szCs w:val="24"/>
          <w:lang w:eastAsia="zh-TW"/>
        </w:rPr>
        <w:t>總是</w:t>
      </w:r>
    </w:p>
    <w:p w14:paraId="539A1C3F" w14:textId="77777777" w:rsidR="00FB4A44" w:rsidRPr="004574E9" w:rsidRDefault="00BD3EE5" w:rsidP="00EC2C08">
      <w:pPr>
        <w:pStyle w:val="ST-Subtitle-Survey"/>
        <w:spacing w:before="360"/>
        <w:jc w:val="center"/>
        <w:rPr>
          <w:rFonts w:ascii="Times New Roman" w:eastAsia="PMingLiU" w:hAnsi="Times New Roman"/>
          <w:sz w:val="24"/>
          <w:szCs w:val="24"/>
          <w:lang w:eastAsia="zh-TW"/>
        </w:rPr>
      </w:pPr>
      <w:r w:rsidRPr="004574E9">
        <w:rPr>
          <w:rFonts w:ascii="Times New Roman" w:eastAsia="PMingLiU" w:hAnsi="Times New Roman" w:hint="eastAsia"/>
          <w:sz w:val="24"/>
          <w:szCs w:val="24"/>
          <w:lang w:eastAsia="zh-TW"/>
        </w:rPr>
        <w:t>有關專科醫生提供</w:t>
      </w:r>
      <w:r w:rsidR="007A293B" w:rsidRPr="004574E9">
        <w:rPr>
          <w:rFonts w:ascii="Times New Roman" w:eastAsia="PMingLiU" w:hAnsi="Times New Roman" w:hint="eastAsia"/>
          <w:sz w:val="24"/>
          <w:szCs w:val="24"/>
          <w:lang w:eastAsia="zh-TW"/>
        </w:rPr>
        <w:t>醫療保健</w:t>
      </w:r>
      <w:r w:rsidRPr="004574E9">
        <w:rPr>
          <w:rFonts w:ascii="Times New Roman" w:eastAsia="PMingLiU" w:hAnsi="Times New Roman" w:hint="eastAsia"/>
          <w:sz w:val="24"/>
          <w:szCs w:val="24"/>
          <w:lang w:eastAsia="zh-TW"/>
        </w:rPr>
        <w:t>的問題</w:t>
      </w:r>
    </w:p>
    <w:p w14:paraId="5A3A8C3B" w14:textId="77777777" w:rsidR="00FB4A44" w:rsidRPr="004574E9" w:rsidRDefault="00BD3EE5" w:rsidP="00C6681A">
      <w:pPr>
        <w:pStyle w:val="SL-FlLftSgl"/>
        <w:keepNext/>
        <w:keepLines/>
        <w:spacing w:after="120"/>
        <w:rPr>
          <w:rFonts w:eastAsia="PMingLiU"/>
          <w:szCs w:val="24"/>
          <w:lang w:eastAsia="zh-TW"/>
        </w:rPr>
      </w:pPr>
      <w:r w:rsidRPr="004574E9">
        <w:rPr>
          <w:rFonts w:eastAsia="PMingLiU" w:hint="eastAsia"/>
          <w:szCs w:val="24"/>
          <w:lang w:eastAsia="zh-TW"/>
        </w:rPr>
        <w:t>在回答下面這些問題時，</w:t>
      </w:r>
      <w:r w:rsidRPr="004574E9">
        <w:rPr>
          <w:rFonts w:eastAsia="PMingLiU" w:hint="eastAsia"/>
          <w:b/>
          <w:szCs w:val="24"/>
          <w:lang w:eastAsia="zh-TW"/>
        </w:rPr>
        <w:t>不要</w:t>
      </w:r>
      <w:r w:rsidRPr="004574E9">
        <w:rPr>
          <w:rFonts w:eastAsia="PMingLiU" w:hint="eastAsia"/>
          <w:szCs w:val="24"/>
          <w:lang w:eastAsia="zh-TW"/>
        </w:rPr>
        <w:t>包括牙科門診或住院期間接受的</w:t>
      </w:r>
      <w:r w:rsidR="007A293B" w:rsidRPr="004574E9">
        <w:rPr>
          <w:rFonts w:eastAsia="PMingLiU" w:hint="eastAsia"/>
          <w:szCs w:val="24"/>
          <w:lang w:eastAsia="zh-TW"/>
        </w:rPr>
        <w:t>醫療保健</w:t>
      </w:r>
      <w:r w:rsidRPr="004574E9">
        <w:rPr>
          <w:rFonts w:eastAsia="PMingLiU" w:hint="eastAsia"/>
          <w:szCs w:val="24"/>
          <w:lang w:eastAsia="zh-TW"/>
        </w:rPr>
        <w:t>。</w:t>
      </w:r>
    </w:p>
    <w:p w14:paraId="13228A21" w14:textId="42E41C8E" w:rsidR="00FB4A44" w:rsidRPr="004574E9" w:rsidRDefault="00AF4DE7" w:rsidP="00C6681A">
      <w:pPr>
        <w:pStyle w:val="Q1-Survey-Question"/>
        <w:numPr>
          <w:ilvl w:val="0"/>
          <w:numId w:val="51"/>
        </w:numPr>
        <w:tabs>
          <w:tab w:val="clear" w:pos="432"/>
          <w:tab w:val="left" w:pos="360"/>
        </w:tabs>
        <w:spacing w:after="120"/>
        <w:ind w:right="-360"/>
        <w:rPr>
          <w:rFonts w:eastAsia="PMingLiU"/>
          <w:b/>
          <w:szCs w:val="24"/>
          <w:lang w:eastAsia="zh-TW"/>
        </w:rPr>
      </w:pPr>
      <w:r w:rsidRPr="004574E9">
        <w:rPr>
          <w:rFonts w:eastAsia="PMingLiU" w:hint="eastAsia"/>
          <w:szCs w:val="24"/>
          <w:lang w:eastAsia="zh-TW"/>
        </w:rPr>
        <w:t>專科醫生是指在某個</w:t>
      </w:r>
      <w:r w:rsidR="007A293B" w:rsidRPr="004574E9">
        <w:rPr>
          <w:rFonts w:eastAsia="PMingLiU" w:hint="eastAsia"/>
          <w:szCs w:val="24"/>
          <w:lang w:eastAsia="zh-TW"/>
        </w:rPr>
        <w:t>醫療保健</w:t>
      </w:r>
      <w:r w:rsidRPr="004574E9">
        <w:rPr>
          <w:rFonts w:eastAsia="PMingLiU" w:hint="eastAsia"/>
          <w:szCs w:val="24"/>
          <w:lang w:eastAsia="zh-TW"/>
        </w:rPr>
        <w:t>領域有專長</w:t>
      </w:r>
      <w:r w:rsidR="00BC1F45">
        <w:rPr>
          <w:rFonts w:eastAsia="PMingLiU"/>
          <w:szCs w:val="24"/>
          <w:lang w:eastAsia="zh-TW"/>
        </w:rPr>
        <w:br/>
      </w:r>
      <w:r w:rsidRPr="004574E9">
        <w:rPr>
          <w:rFonts w:eastAsia="PMingLiU" w:hint="eastAsia"/>
          <w:szCs w:val="24"/>
          <w:lang w:eastAsia="zh-TW"/>
        </w:rPr>
        <w:t>的醫生，例如外科醫生、心臟科醫生、過</w:t>
      </w:r>
      <w:r w:rsidR="00BC1F45">
        <w:rPr>
          <w:rFonts w:eastAsia="PMingLiU"/>
          <w:szCs w:val="24"/>
          <w:lang w:eastAsia="zh-TW"/>
        </w:rPr>
        <w:br/>
      </w:r>
      <w:r w:rsidRPr="004574E9">
        <w:rPr>
          <w:rFonts w:eastAsia="PMingLiU" w:hint="eastAsia"/>
          <w:szCs w:val="24"/>
          <w:lang w:eastAsia="zh-TW"/>
        </w:rPr>
        <w:t>敏科醫生、皮膚科醫生、和其他</w:t>
      </w:r>
      <w:r w:rsidR="00FB5E77" w:rsidRPr="004574E9">
        <w:rPr>
          <w:rFonts w:eastAsia="PMingLiU" w:hint="eastAsia"/>
          <w:szCs w:val="24"/>
          <w:lang w:eastAsia="zh-TW"/>
        </w:rPr>
        <w:t>專項</w:t>
      </w:r>
      <w:r w:rsidRPr="004574E9">
        <w:rPr>
          <w:rFonts w:eastAsia="PMingLiU" w:hint="eastAsia"/>
          <w:szCs w:val="24"/>
          <w:lang w:eastAsia="zh-TW"/>
        </w:rPr>
        <w:t>醫生。在過去</w:t>
      </w:r>
      <w:r w:rsidRPr="004574E9">
        <w:rPr>
          <w:rFonts w:eastAsia="PMingLiU"/>
          <w:szCs w:val="24"/>
          <w:lang w:eastAsia="zh-TW"/>
        </w:rPr>
        <w:t>6</w:t>
      </w:r>
      <w:r w:rsidRPr="004574E9">
        <w:rPr>
          <w:rFonts w:eastAsia="PMingLiU" w:hint="eastAsia"/>
          <w:szCs w:val="24"/>
          <w:lang w:eastAsia="zh-TW"/>
        </w:rPr>
        <w:t>個月內，你是否曾預約任何專科</w:t>
      </w:r>
      <w:r w:rsidR="00BC1F45">
        <w:rPr>
          <w:rFonts w:eastAsia="PMingLiU"/>
          <w:szCs w:val="24"/>
          <w:lang w:eastAsia="zh-TW"/>
        </w:rPr>
        <w:br/>
      </w:r>
      <w:r w:rsidRPr="004574E9">
        <w:rPr>
          <w:rFonts w:eastAsia="PMingLiU" w:hint="eastAsia"/>
          <w:szCs w:val="24"/>
          <w:lang w:eastAsia="zh-TW"/>
        </w:rPr>
        <w:t>醫生門診？</w:t>
      </w:r>
      <w:r w:rsidR="00B805E2" w:rsidRPr="004574E9">
        <w:rPr>
          <w:rFonts w:eastAsia="PMingLiU"/>
          <w:szCs w:val="24"/>
          <w:lang w:eastAsia="zh-TW"/>
        </w:rPr>
        <w:t xml:space="preserve"> </w:t>
      </w:r>
    </w:p>
    <w:p w14:paraId="2F19CD89" w14:textId="5C3F462C" w:rsidR="00FB4A44" w:rsidRPr="004574E9" w:rsidRDefault="00FB4A44" w:rsidP="001B7A2F">
      <w:pPr>
        <w:pStyle w:val="A1-Survey1DigitRespOptBox"/>
        <w:rPr>
          <w:rFonts w:eastAsia="PMingLiU"/>
          <w:szCs w:val="24"/>
          <w:lang w:eastAsia="zh-TW"/>
        </w:rPr>
      </w:pPr>
      <w:r w:rsidRPr="00C510F6">
        <w:rPr>
          <w:rFonts w:eastAsia="PMingLiU"/>
          <w:spacing w:val="10"/>
          <w:szCs w:val="24"/>
          <w:vertAlign w:val="superscript"/>
          <w:lang w:eastAsia="zh-TW"/>
        </w:rPr>
        <w:t>1</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lang w:eastAsia="zh-TW"/>
        </w:rPr>
        <w:tab/>
      </w:r>
      <w:r w:rsidR="00691E68" w:rsidRPr="004574E9">
        <w:rPr>
          <w:rFonts w:eastAsia="PMingLiU"/>
          <w:szCs w:val="24"/>
          <w:lang w:eastAsia="zh-TW"/>
        </w:rPr>
        <w:t>是</w:t>
      </w:r>
    </w:p>
    <w:p w14:paraId="0BEEC76E" w14:textId="0E077D02" w:rsidR="00A5492D" w:rsidRDefault="00FB4A44" w:rsidP="008049BC">
      <w:pPr>
        <w:pStyle w:val="A1-Survey1DigitRespOptBox"/>
        <w:tabs>
          <w:tab w:val="left" w:pos="1800"/>
        </w:tabs>
        <w:spacing w:line="280" w:lineRule="exact"/>
        <w:ind w:right="-144"/>
        <w:rPr>
          <w:rFonts w:eastAsia="PMingLiU"/>
          <w:b/>
          <w:bCs/>
          <w:szCs w:val="24"/>
          <w:lang w:eastAsia="zh-TW"/>
        </w:rPr>
      </w:pPr>
      <w:r w:rsidRPr="00C510F6">
        <w:rPr>
          <w:rFonts w:eastAsia="PMingLiU"/>
          <w:spacing w:val="10"/>
          <w:szCs w:val="24"/>
          <w:vertAlign w:val="superscript"/>
          <w:lang w:eastAsia="zh-TW"/>
        </w:rPr>
        <w:t>2</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lang w:eastAsia="zh-TW"/>
        </w:rPr>
        <w:tab/>
      </w:r>
      <w:r w:rsidR="00691E68" w:rsidRPr="004574E9">
        <w:rPr>
          <w:rFonts w:eastAsia="PMingLiU"/>
          <w:szCs w:val="24"/>
          <w:lang w:eastAsia="zh-TW"/>
        </w:rPr>
        <w:t>否</w:t>
      </w:r>
      <w:r w:rsidR="00612E7E" w:rsidRPr="00A837E7">
        <w:rPr>
          <w:bCs/>
          <w:position w:val="-4"/>
          <w:sz w:val="40"/>
          <w:szCs w:val="40"/>
        </w:rPr>
        <w:t>→</w:t>
      </w:r>
      <w:r w:rsidR="008049BC">
        <w:rPr>
          <w:rFonts w:eastAsia="PMingLiU"/>
          <w:b/>
          <w:szCs w:val="24"/>
        </w:rPr>
        <w:tab/>
      </w:r>
      <w:r w:rsidR="00805007" w:rsidRPr="004574E9">
        <w:rPr>
          <w:rFonts w:eastAsia="PMingLiU"/>
          <w:b/>
          <w:bCs/>
          <w:szCs w:val="24"/>
          <w:lang w:eastAsia="zh-TW"/>
        </w:rPr>
        <w:t>如果回答「否」，請前往第</w:t>
      </w:r>
      <w:r w:rsidR="00A75975">
        <w:rPr>
          <w:rFonts w:eastAsia="PMingLiU"/>
          <w:b/>
          <w:bCs/>
          <w:szCs w:val="24"/>
          <w:lang w:eastAsia="zh-TW"/>
        </w:rPr>
        <w:br/>
      </w:r>
      <w:r w:rsidR="00A75975">
        <w:rPr>
          <w:rFonts w:eastAsia="PMingLiU"/>
          <w:b/>
          <w:bCs/>
          <w:szCs w:val="24"/>
          <w:lang w:eastAsia="zh-TW"/>
        </w:rPr>
        <w:tab/>
      </w:r>
      <w:r w:rsidR="00154002">
        <w:rPr>
          <w:rFonts w:eastAsia="PMingLiU"/>
          <w:b/>
          <w:bCs/>
          <w:szCs w:val="24"/>
          <w:lang w:eastAsia="zh-TW"/>
        </w:rPr>
        <w:t>36</w:t>
      </w:r>
      <w:r w:rsidR="00805007" w:rsidRPr="004574E9">
        <w:rPr>
          <w:rFonts w:eastAsia="PMingLiU" w:hint="eastAsia"/>
          <w:b/>
          <w:bCs/>
          <w:szCs w:val="24"/>
          <w:lang w:eastAsia="zh-TW"/>
        </w:rPr>
        <w:t>題</w:t>
      </w:r>
    </w:p>
    <w:p w14:paraId="62658573" w14:textId="323C3411" w:rsidR="00FB4A44" w:rsidRPr="004574E9" w:rsidRDefault="00D563EC" w:rsidP="00C6681A">
      <w:pPr>
        <w:pStyle w:val="Q1-Survey-Question"/>
        <w:numPr>
          <w:ilvl w:val="0"/>
          <w:numId w:val="51"/>
        </w:numPr>
        <w:tabs>
          <w:tab w:val="clear" w:pos="432"/>
          <w:tab w:val="left" w:pos="360"/>
        </w:tabs>
        <w:spacing w:after="120"/>
        <w:rPr>
          <w:rFonts w:eastAsia="PMingLiU"/>
          <w:b/>
          <w:szCs w:val="24"/>
          <w:lang w:eastAsia="zh-TW"/>
        </w:rPr>
      </w:pPr>
      <w:r w:rsidRPr="004574E9">
        <w:rPr>
          <w:rFonts w:eastAsia="PMingLiU" w:hint="eastAsia"/>
          <w:szCs w:val="24"/>
          <w:lang w:eastAsia="zh-TW"/>
        </w:rPr>
        <w:t>在過去</w:t>
      </w:r>
      <w:r w:rsidRPr="004574E9">
        <w:rPr>
          <w:rFonts w:eastAsia="PMingLiU"/>
          <w:szCs w:val="24"/>
          <w:lang w:eastAsia="zh-TW"/>
        </w:rPr>
        <w:t xml:space="preserve"> 6 </w:t>
      </w:r>
      <w:r w:rsidRPr="004574E9">
        <w:rPr>
          <w:rFonts w:eastAsia="PMingLiU" w:hint="eastAsia"/>
          <w:szCs w:val="24"/>
          <w:lang w:eastAsia="zh-TW"/>
        </w:rPr>
        <w:t>個月內，你有多經常及時獲得你需要的專科醫生門診預約？</w:t>
      </w:r>
      <w:r w:rsidR="00B805E2" w:rsidRPr="004574E9">
        <w:rPr>
          <w:rFonts w:eastAsia="PMingLiU"/>
          <w:b/>
          <w:szCs w:val="24"/>
          <w:lang w:eastAsia="zh-TW"/>
        </w:rPr>
        <w:t xml:space="preserve"> </w:t>
      </w:r>
      <w:r w:rsidR="00DB2E7E" w:rsidRPr="004574E9">
        <w:rPr>
          <w:rFonts w:eastAsia="PMingLiU"/>
          <w:b/>
          <w:szCs w:val="24"/>
          <w:lang w:eastAsia="zh-TW"/>
        </w:rPr>
        <w:t xml:space="preserve"> </w:t>
      </w:r>
    </w:p>
    <w:p w14:paraId="6BBD7959" w14:textId="0458A4F6" w:rsidR="00FB4A44" w:rsidRPr="004574E9" w:rsidRDefault="00FB4A44" w:rsidP="00913917">
      <w:pPr>
        <w:pStyle w:val="A1-Survey1DigitRespOptBox"/>
        <w:rPr>
          <w:rFonts w:eastAsia="PMingLiU"/>
          <w:szCs w:val="24"/>
        </w:rPr>
      </w:pPr>
      <w:r w:rsidRPr="00C510F6">
        <w:rPr>
          <w:rFonts w:eastAsia="PMingLiU"/>
          <w:spacing w:val="10"/>
          <w:szCs w:val="24"/>
          <w:vertAlign w:val="superscript"/>
        </w:rPr>
        <w:t>1</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rPr>
        <w:tab/>
      </w:r>
      <w:proofErr w:type="spellStart"/>
      <w:r w:rsidR="00A12C0A" w:rsidRPr="004574E9">
        <w:rPr>
          <w:rFonts w:eastAsia="PMingLiU"/>
          <w:szCs w:val="24"/>
        </w:rPr>
        <w:t>從不</w:t>
      </w:r>
      <w:proofErr w:type="spellEnd"/>
    </w:p>
    <w:p w14:paraId="5EE52CBD" w14:textId="0CB7359A" w:rsidR="00FB4A44" w:rsidRPr="004574E9" w:rsidRDefault="00FB4A44" w:rsidP="00913917">
      <w:pPr>
        <w:pStyle w:val="A1-Survey1DigitRespOptBox"/>
        <w:rPr>
          <w:rFonts w:eastAsia="PMingLiU"/>
          <w:szCs w:val="24"/>
        </w:rPr>
      </w:pPr>
      <w:r w:rsidRPr="00C510F6">
        <w:rPr>
          <w:rFonts w:eastAsia="PMingLiU"/>
          <w:spacing w:val="10"/>
          <w:szCs w:val="24"/>
          <w:vertAlign w:val="superscript"/>
        </w:rPr>
        <w:t>2</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rPr>
        <w:tab/>
      </w:r>
      <w:proofErr w:type="spellStart"/>
      <w:r w:rsidR="00A12C0A" w:rsidRPr="004574E9">
        <w:rPr>
          <w:rFonts w:eastAsia="PMingLiU"/>
          <w:szCs w:val="24"/>
        </w:rPr>
        <w:t>有時</w:t>
      </w:r>
      <w:proofErr w:type="spellEnd"/>
    </w:p>
    <w:p w14:paraId="18F22D99" w14:textId="12716873" w:rsidR="00FB4A44" w:rsidRPr="004574E9" w:rsidRDefault="00FB4A44" w:rsidP="00913917">
      <w:pPr>
        <w:pStyle w:val="A1-Survey1DigitRespOptBox"/>
        <w:rPr>
          <w:rFonts w:eastAsia="PMingLiU"/>
          <w:szCs w:val="24"/>
        </w:rPr>
      </w:pPr>
      <w:r w:rsidRPr="00C510F6">
        <w:rPr>
          <w:rFonts w:eastAsia="PMingLiU"/>
          <w:spacing w:val="10"/>
          <w:szCs w:val="24"/>
          <w:vertAlign w:val="superscript"/>
        </w:rPr>
        <w:t>3</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rPr>
        <w:tab/>
      </w:r>
      <w:proofErr w:type="spellStart"/>
      <w:r w:rsidR="00A12C0A" w:rsidRPr="004574E9">
        <w:rPr>
          <w:rFonts w:eastAsia="PMingLiU"/>
          <w:szCs w:val="24"/>
        </w:rPr>
        <w:t>經常</w:t>
      </w:r>
      <w:proofErr w:type="spellEnd"/>
    </w:p>
    <w:p w14:paraId="1DCBFF61" w14:textId="336B487A" w:rsidR="00553657" w:rsidRDefault="00FB4A44" w:rsidP="00913917">
      <w:pPr>
        <w:pStyle w:val="A1-Survey1DigitRespOptBox"/>
        <w:rPr>
          <w:rFonts w:eastAsia="PMingLiU"/>
          <w:szCs w:val="24"/>
        </w:rPr>
      </w:pPr>
      <w:r w:rsidRPr="00C510F6">
        <w:rPr>
          <w:rFonts w:eastAsia="PMingLiU"/>
          <w:spacing w:val="10"/>
          <w:szCs w:val="24"/>
          <w:vertAlign w:val="superscript"/>
        </w:rPr>
        <w:t>4</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rPr>
        <w:tab/>
      </w:r>
      <w:proofErr w:type="spellStart"/>
      <w:r w:rsidR="00A12C0A" w:rsidRPr="004574E9">
        <w:rPr>
          <w:rFonts w:eastAsia="PMingLiU"/>
          <w:szCs w:val="24"/>
        </w:rPr>
        <w:t>總是</w:t>
      </w:r>
      <w:proofErr w:type="spellEnd"/>
    </w:p>
    <w:p w14:paraId="3610F9F1" w14:textId="77777777" w:rsidR="00FB4A44" w:rsidRPr="004574E9" w:rsidRDefault="008129FC" w:rsidP="00C6681A">
      <w:pPr>
        <w:pStyle w:val="Q1-Survey-Question"/>
        <w:numPr>
          <w:ilvl w:val="0"/>
          <w:numId w:val="51"/>
        </w:numPr>
        <w:tabs>
          <w:tab w:val="clear" w:pos="432"/>
          <w:tab w:val="left" w:pos="360"/>
        </w:tabs>
        <w:spacing w:after="120"/>
        <w:rPr>
          <w:rFonts w:eastAsia="PMingLiU"/>
          <w:b/>
          <w:szCs w:val="24"/>
          <w:lang w:eastAsia="zh-TW"/>
        </w:rPr>
      </w:pPr>
      <w:r w:rsidRPr="004574E9">
        <w:rPr>
          <w:rFonts w:eastAsia="PMingLiU" w:hint="eastAsia"/>
          <w:szCs w:val="24"/>
          <w:lang w:eastAsia="zh-TW"/>
        </w:rPr>
        <w:lastRenderedPageBreak/>
        <w:t>在過去</w:t>
      </w:r>
      <w:r w:rsidRPr="004574E9">
        <w:rPr>
          <w:rFonts w:eastAsia="PMingLiU"/>
          <w:szCs w:val="24"/>
          <w:lang w:eastAsia="zh-TW"/>
        </w:rPr>
        <w:t xml:space="preserve"> 6 </w:t>
      </w:r>
      <w:r w:rsidRPr="004574E9">
        <w:rPr>
          <w:rFonts w:eastAsia="PMingLiU" w:hint="eastAsia"/>
          <w:szCs w:val="24"/>
          <w:lang w:eastAsia="zh-TW"/>
        </w:rPr>
        <w:t>個月內，你曾見過多少位專科醫生？</w:t>
      </w:r>
      <w:r w:rsidR="00DB2E7E" w:rsidRPr="004574E9">
        <w:rPr>
          <w:rFonts w:eastAsia="PMingLiU"/>
          <w:b/>
          <w:szCs w:val="24"/>
          <w:lang w:eastAsia="zh-TW"/>
        </w:rPr>
        <w:t xml:space="preserve"> </w:t>
      </w:r>
    </w:p>
    <w:p w14:paraId="445153E3" w14:textId="4C446C5A" w:rsidR="00FB4A44" w:rsidRPr="004574E9" w:rsidRDefault="00610F0F" w:rsidP="00F30609">
      <w:pPr>
        <w:pStyle w:val="A1-Survey1DigitRespOptBox"/>
        <w:tabs>
          <w:tab w:val="left" w:pos="2160"/>
        </w:tabs>
        <w:spacing w:line="280" w:lineRule="exact"/>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rPr>
        <w:tab/>
      </w:r>
      <w:r w:rsidR="008129FC" w:rsidRPr="004574E9">
        <w:rPr>
          <w:rFonts w:eastAsia="PMingLiU"/>
          <w:szCs w:val="24"/>
          <w:lang w:eastAsia="zh-TW"/>
        </w:rPr>
        <w:t>沒有</w:t>
      </w:r>
      <w:r w:rsidR="00EC2C08" w:rsidRPr="00A837E7">
        <w:rPr>
          <w:bCs/>
          <w:position w:val="-4"/>
          <w:sz w:val="40"/>
          <w:szCs w:val="40"/>
        </w:rPr>
        <w:t>→</w:t>
      </w:r>
      <w:r w:rsidR="00EC2C08">
        <w:rPr>
          <w:rFonts w:eastAsia="PMingLiU"/>
          <w:b/>
          <w:szCs w:val="24"/>
        </w:rPr>
        <w:tab/>
      </w:r>
      <w:r w:rsidR="00CE3B34" w:rsidRPr="004574E9">
        <w:rPr>
          <w:rFonts w:eastAsia="PMingLiU"/>
          <w:b/>
          <w:bCs/>
          <w:szCs w:val="24"/>
          <w:lang w:eastAsia="zh-TW"/>
        </w:rPr>
        <w:t>如果回答「沒有」，請</w:t>
      </w:r>
      <w:r w:rsidR="00EC2C08">
        <w:rPr>
          <w:rFonts w:eastAsia="PMingLiU"/>
          <w:b/>
          <w:bCs/>
          <w:szCs w:val="24"/>
          <w:lang w:eastAsia="zh-TW"/>
        </w:rPr>
        <w:br/>
      </w:r>
      <w:r w:rsidR="00EC2C08">
        <w:rPr>
          <w:rFonts w:eastAsia="PMingLiU"/>
          <w:b/>
          <w:bCs/>
          <w:szCs w:val="24"/>
          <w:lang w:eastAsia="zh-TW"/>
        </w:rPr>
        <w:tab/>
      </w:r>
      <w:r w:rsidR="00CE3B34" w:rsidRPr="004574E9">
        <w:rPr>
          <w:rFonts w:eastAsia="PMingLiU"/>
          <w:b/>
          <w:bCs/>
          <w:szCs w:val="24"/>
          <w:lang w:eastAsia="zh-TW"/>
        </w:rPr>
        <w:t>前往第</w:t>
      </w:r>
      <w:r w:rsidR="00154002">
        <w:rPr>
          <w:rFonts w:eastAsia="PMingLiU"/>
          <w:b/>
          <w:bCs/>
          <w:szCs w:val="24"/>
          <w:lang w:eastAsia="zh-TW"/>
        </w:rPr>
        <w:t>36</w:t>
      </w:r>
      <w:r w:rsidR="00CE3B34" w:rsidRPr="004574E9">
        <w:rPr>
          <w:rFonts w:eastAsia="PMingLiU" w:hint="eastAsia"/>
          <w:b/>
          <w:bCs/>
          <w:szCs w:val="24"/>
          <w:lang w:eastAsia="zh-TW"/>
        </w:rPr>
        <w:t>題</w:t>
      </w:r>
    </w:p>
    <w:p w14:paraId="7F0C1449" w14:textId="77FD893D" w:rsidR="00FB4A44" w:rsidRPr="004574E9" w:rsidRDefault="00610F0F" w:rsidP="00671868">
      <w:pPr>
        <w:pStyle w:val="A1-Survey1DigitRespOptBox"/>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rPr>
        <w:tab/>
      </w:r>
      <w:r w:rsidR="00FB4A44" w:rsidRPr="004574E9">
        <w:rPr>
          <w:rFonts w:eastAsia="PMingLiU"/>
          <w:szCs w:val="24"/>
          <w:lang w:eastAsia="zh-TW"/>
        </w:rPr>
        <w:t>1</w:t>
      </w:r>
      <w:r w:rsidR="008129FC" w:rsidRPr="004574E9">
        <w:rPr>
          <w:rFonts w:eastAsia="PMingLiU"/>
          <w:szCs w:val="24"/>
          <w:lang w:eastAsia="zh-TW"/>
        </w:rPr>
        <w:t xml:space="preserve"> </w:t>
      </w:r>
      <w:r w:rsidR="008129FC" w:rsidRPr="004574E9">
        <w:rPr>
          <w:rFonts w:eastAsia="PMingLiU" w:hint="eastAsia"/>
          <w:szCs w:val="24"/>
          <w:lang w:eastAsia="zh-TW"/>
        </w:rPr>
        <w:t>位專科醫生</w:t>
      </w:r>
    </w:p>
    <w:p w14:paraId="0D733925" w14:textId="5486F37A" w:rsidR="00FB4A44" w:rsidRPr="004574E9" w:rsidRDefault="00610F0F" w:rsidP="00671868">
      <w:pPr>
        <w:pStyle w:val="A1-Survey1DigitRespOptBox"/>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rPr>
        <w:tab/>
      </w:r>
      <w:r w:rsidR="00FB4A44" w:rsidRPr="004574E9">
        <w:rPr>
          <w:rFonts w:eastAsia="PMingLiU"/>
          <w:szCs w:val="24"/>
          <w:lang w:eastAsia="zh-TW"/>
        </w:rPr>
        <w:t>2</w:t>
      </w:r>
    </w:p>
    <w:p w14:paraId="18640767" w14:textId="58377526" w:rsidR="00FB4A44" w:rsidRPr="004574E9" w:rsidRDefault="00610F0F" w:rsidP="00671868">
      <w:pPr>
        <w:pStyle w:val="A1-Survey1DigitRespOptBox"/>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rPr>
        <w:tab/>
      </w:r>
      <w:r w:rsidR="00FB4A44" w:rsidRPr="004574E9">
        <w:rPr>
          <w:rFonts w:eastAsia="PMingLiU"/>
          <w:szCs w:val="24"/>
          <w:lang w:eastAsia="zh-TW"/>
        </w:rPr>
        <w:t>3</w:t>
      </w:r>
    </w:p>
    <w:p w14:paraId="507CAE6B" w14:textId="629606DF" w:rsidR="00FB4A44" w:rsidRPr="004574E9" w:rsidRDefault="00610F0F" w:rsidP="00671868">
      <w:pPr>
        <w:pStyle w:val="A1-Survey1DigitRespOptBox"/>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rPr>
        <w:tab/>
      </w:r>
      <w:r w:rsidR="00FB4A44" w:rsidRPr="004574E9">
        <w:rPr>
          <w:rFonts w:eastAsia="PMingLiU"/>
          <w:szCs w:val="24"/>
          <w:lang w:eastAsia="zh-TW"/>
        </w:rPr>
        <w:t>4</w:t>
      </w:r>
    </w:p>
    <w:p w14:paraId="5A3C1AF5" w14:textId="30929193" w:rsidR="00633405" w:rsidRPr="004574E9" w:rsidRDefault="00610F0F" w:rsidP="00671868">
      <w:pPr>
        <w:pStyle w:val="A1-Survey1DigitRespOptBox"/>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rPr>
        <w:tab/>
      </w:r>
      <w:r w:rsidR="00FB4A44" w:rsidRPr="004574E9">
        <w:rPr>
          <w:rFonts w:eastAsia="PMingLiU"/>
          <w:szCs w:val="24"/>
          <w:lang w:eastAsia="zh-TW"/>
        </w:rPr>
        <w:t>5</w:t>
      </w:r>
      <w:r w:rsidR="008129FC" w:rsidRPr="004574E9">
        <w:rPr>
          <w:rFonts w:eastAsia="PMingLiU"/>
          <w:szCs w:val="24"/>
          <w:lang w:eastAsia="zh-TW"/>
        </w:rPr>
        <w:t xml:space="preserve"> </w:t>
      </w:r>
      <w:r w:rsidR="008129FC" w:rsidRPr="004574E9">
        <w:rPr>
          <w:rFonts w:eastAsia="PMingLiU" w:hint="eastAsia"/>
          <w:szCs w:val="24"/>
          <w:lang w:eastAsia="zh-TW"/>
        </w:rPr>
        <w:t>或更多位專科醫生</w:t>
      </w:r>
    </w:p>
    <w:p w14:paraId="4EE30BE9" w14:textId="682E647A" w:rsidR="00FB4A44" w:rsidRPr="004574E9" w:rsidRDefault="002325BC" w:rsidP="00C6681A">
      <w:pPr>
        <w:pStyle w:val="Q1-Survey-Question"/>
        <w:numPr>
          <w:ilvl w:val="0"/>
          <w:numId w:val="51"/>
        </w:numPr>
        <w:tabs>
          <w:tab w:val="clear" w:pos="432"/>
          <w:tab w:val="left" w:pos="360"/>
        </w:tabs>
        <w:spacing w:after="120"/>
        <w:ind w:right="-187"/>
        <w:rPr>
          <w:rFonts w:eastAsia="PMingLiU"/>
          <w:szCs w:val="24"/>
          <w:lang w:eastAsia="zh-TW"/>
        </w:rPr>
      </w:pPr>
      <w:r w:rsidRPr="004574E9">
        <w:rPr>
          <w:rFonts w:eastAsia="PMingLiU" w:hint="eastAsia"/>
          <w:szCs w:val="24"/>
          <w:lang w:eastAsia="zh-TW"/>
        </w:rPr>
        <w:t>我們</w:t>
      </w:r>
      <w:r w:rsidR="005E1B8C" w:rsidRPr="004574E9">
        <w:rPr>
          <w:rFonts w:eastAsia="PMingLiU" w:hint="eastAsia"/>
          <w:szCs w:val="24"/>
          <w:lang w:eastAsia="zh-TW"/>
        </w:rPr>
        <w:t>想</w:t>
      </w:r>
      <w:r w:rsidRPr="004574E9">
        <w:rPr>
          <w:rFonts w:eastAsia="PMingLiU" w:hint="eastAsia"/>
          <w:szCs w:val="24"/>
          <w:lang w:eastAsia="zh-TW"/>
        </w:rPr>
        <w:t>知道你給過去</w:t>
      </w:r>
      <w:r w:rsidRPr="004574E9">
        <w:rPr>
          <w:rFonts w:eastAsia="PMingLiU"/>
          <w:szCs w:val="24"/>
          <w:lang w:eastAsia="zh-TW"/>
        </w:rPr>
        <w:t xml:space="preserve">6 </w:t>
      </w:r>
      <w:r w:rsidRPr="004574E9">
        <w:rPr>
          <w:rFonts w:eastAsia="PMingLiU" w:hint="eastAsia"/>
          <w:szCs w:val="24"/>
          <w:lang w:eastAsia="zh-TW"/>
        </w:rPr>
        <w:t>個月最常見的那一位專科醫生的評分。請用</w:t>
      </w:r>
      <w:r w:rsidRPr="004574E9">
        <w:rPr>
          <w:rFonts w:eastAsia="PMingLiU"/>
          <w:szCs w:val="24"/>
          <w:lang w:eastAsia="zh-TW"/>
        </w:rPr>
        <w:t xml:space="preserve">0 </w:t>
      </w:r>
      <w:r w:rsidRPr="004574E9">
        <w:rPr>
          <w:rFonts w:eastAsia="PMingLiU" w:hint="eastAsia"/>
          <w:szCs w:val="24"/>
          <w:lang w:eastAsia="zh-TW"/>
        </w:rPr>
        <w:t>至</w:t>
      </w:r>
      <w:r w:rsidRPr="004574E9">
        <w:rPr>
          <w:rFonts w:eastAsia="PMingLiU"/>
          <w:szCs w:val="24"/>
          <w:lang w:eastAsia="zh-TW"/>
        </w:rPr>
        <w:t xml:space="preserve"> 10</w:t>
      </w:r>
      <w:r w:rsidRPr="004574E9">
        <w:rPr>
          <w:rFonts w:eastAsia="PMingLiU" w:hint="eastAsia"/>
          <w:szCs w:val="24"/>
          <w:lang w:eastAsia="zh-TW"/>
        </w:rPr>
        <w:t>任何一</w:t>
      </w:r>
      <w:r w:rsidR="00BC1F45">
        <w:rPr>
          <w:rFonts w:eastAsia="PMingLiU"/>
          <w:szCs w:val="24"/>
          <w:lang w:eastAsia="zh-TW"/>
        </w:rPr>
        <w:br/>
      </w:r>
      <w:r w:rsidRPr="004574E9">
        <w:rPr>
          <w:rFonts w:eastAsia="PMingLiU" w:hint="eastAsia"/>
          <w:szCs w:val="24"/>
          <w:lang w:eastAsia="zh-TW"/>
        </w:rPr>
        <w:t>個數字，</w:t>
      </w:r>
      <w:r w:rsidRPr="004574E9">
        <w:rPr>
          <w:rFonts w:eastAsia="PMingLiU"/>
          <w:szCs w:val="24"/>
          <w:lang w:eastAsia="zh-TW"/>
        </w:rPr>
        <w:t xml:space="preserve"> </w:t>
      </w:r>
      <w:r w:rsidR="005E1B8C" w:rsidRPr="004574E9">
        <w:rPr>
          <w:rFonts w:eastAsia="PMingLiU" w:hint="eastAsia"/>
          <w:szCs w:val="24"/>
          <w:lang w:eastAsia="zh-TW"/>
        </w:rPr>
        <w:t>其中</w:t>
      </w:r>
      <w:r w:rsidRPr="004574E9">
        <w:rPr>
          <w:rFonts w:eastAsia="PMingLiU"/>
          <w:szCs w:val="24"/>
          <w:lang w:eastAsia="zh-TW"/>
        </w:rPr>
        <w:t xml:space="preserve"> 0 </w:t>
      </w:r>
      <w:r w:rsidR="005E1B8C" w:rsidRPr="004574E9">
        <w:rPr>
          <w:rFonts w:eastAsia="PMingLiU" w:hint="eastAsia"/>
          <w:szCs w:val="24"/>
          <w:lang w:eastAsia="zh-TW"/>
        </w:rPr>
        <w:t>表示</w:t>
      </w:r>
      <w:r w:rsidRPr="004574E9">
        <w:rPr>
          <w:rFonts w:eastAsia="PMingLiU"/>
          <w:szCs w:val="24"/>
          <w:lang w:eastAsia="zh-TW"/>
        </w:rPr>
        <w:t xml:space="preserve"> </w:t>
      </w:r>
      <w:r w:rsidRPr="004574E9">
        <w:rPr>
          <w:rFonts w:eastAsia="PMingLiU" w:hint="eastAsia"/>
          <w:szCs w:val="24"/>
          <w:lang w:eastAsia="zh-TW"/>
        </w:rPr>
        <w:t>最差劣的專科醫生，而</w:t>
      </w:r>
      <w:r w:rsidRPr="004574E9">
        <w:rPr>
          <w:rFonts w:eastAsia="PMingLiU"/>
          <w:szCs w:val="24"/>
          <w:lang w:eastAsia="zh-TW"/>
        </w:rPr>
        <w:t xml:space="preserve"> 10 </w:t>
      </w:r>
      <w:r w:rsidR="005E1B8C" w:rsidRPr="004574E9">
        <w:rPr>
          <w:rFonts w:eastAsia="PMingLiU" w:hint="eastAsia"/>
          <w:szCs w:val="24"/>
          <w:lang w:eastAsia="zh-TW"/>
        </w:rPr>
        <w:t>表示</w:t>
      </w:r>
      <w:r w:rsidRPr="004574E9">
        <w:rPr>
          <w:rFonts w:eastAsia="PMingLiU" w:hint="eastAsia"/>
          <w:szCs w:val="24"/>
          <w:lang w:eastAsia="zh-TW"/>
        </w:rPr>
        <w:t>最</w:t>
      </w:r>
      <w:r w:rsidR="005E1B8C" w:rsidRPr="004574E9">
        <w:rPr>
          <w:rFonts w:eastAsia="PMingLiU" w:hint="eastAsia"/>
          <w:szCs w:val="24"/>
          <w:lang w:eastAsia="zh-TW"/>
        </w:rPr>
        <w:t>优</w:t>
      </w:r>
      <w:r w:rsidRPr="004574E9">
        <w:rPr>
          <w:rFonts w:eastAsia="PMingLiU" w:hint="eastAsia"/>
          <w:szCs w:val="24"/>
          <w:lang w:eastAsia="zh-TW"/>
        </w:rPr>
        <w:t>良的專科醫生。</w:t>
      </w:r>
      <w:r w:rsidRPr="004574E9">
        <w:rPr>
          <w:rFonts w:eastAsia="PMingLiU"/>
          <w:szCs w:val="24"/>
          <w:lang w:eastAsia="zh-TW"/>
        </w:rPr>
        <w:t xml:space="preserve"> </w:t>
      </w:r>
      <w:r w:rsidRPr="004574E9">
        <w:rPr>
          <w:rFonts w:eastAsia="PMingLiU" w:hint="eastAsia"/>
          <w:szCs w:val="24"/>
          <w:lang w:eastAsia="zh-TW"/>
        </w:rPr>
        <w:t>你會用</w:t>
      </w:r>
      <w:r w:rsidR="002E4780" w:rsidRPr="004574E9">
        <w:rPr>
          <w:rFonts w:eastAsia="PMingLiU" w:hint="eastAsia"/>
          <w:szCs w:val="24"/>
          <w:lang w:eastAsia="zh-TW"/>
        </w:rPr>
        <w:t>哪</w:t>
      </w:r>
      <w:r w:rsidR="00BC1F45">
        <w:rPr>
          <w:rFonts w:eastAsia="PMingLiU"/>
          <w:szCs w:val="24"/>
          <w:lang w:eastAsia="zh-TW"/>
        </w:rPr>
        <w:br/>
      </w:r>
      <w:r w:rsidRPr="004574E9">
        <w:rPr>
          <w:rFonts w:eastAsia="PMingLiU" w:hint="eastAsia"/>
          <w:szCs w:val="24"/>
          <w:lang w:eastAsia="zh-TW"/>
        </w:rPr>
        <w:t>一個數字來評定那位專科醫生？</w:t>
      </w:r>
      <w:r w:rsidR="00DB2E7E" w:rsidRPr="004574E9">
        <w:rPr>
          <w:rFonts w:eastAsia="PMingLiU"/>
          <w:b/>
          <w:szCs w:val="24"/>
          <w:lang w:eastAsia="zh-TW"/>
        </w:rPr>
        <w:t xml:space="preserve"> </w:t>
      </w:r>
    </w:p>
    <w:p w14:paraId="774CBA7D" w14:textId="16A984CA" w:rsidR="00FB4A44" w:rsidRPr="004574E9" w:rsidRDefault="00610F0F" w:rsidP="00610F0F">
      <w:pPr>
        <w:pStyle w:val="A0-Survey0DigitRespOptBox"/>
        <w:keepNext/>
        <w:keepLines/>
        <w:tabs>
          <w:tab w:val="clear" w:pos="936"/>
          <w:tab w:val="left" w:pos="1008"/>
        </w:tabs>
        <w:ind w:left="1008" w:hanging="432"/>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FB4A44" w:rsidRPr="004574E9">
        <w:rPr>
          <w:rFonts w:eastAsia="PMingLiU"/>
          <w:szCs w:val="24"/>
          <w:lang w:eastAsia="zh-TW"/>
        </w:rPr>
        <w:tab/>
        <w:t>0</w:t>
      </w:r>
      <w:r w:rsidR="00FB4A44" w:rsidRPr="004574E9">
        <w:rPr>
          <w:rFonts w:eastAsia="PMingLiU"/>
          <w:szCs w:val="24"/>
        </w:rPr>
        <w:t> </w:t>
      </w:r>
      <w:r w:rsidR="002325BC" w:rsidRPr="004574E9">
        <w:rPr>
          <w:rFonts w:eastAsia="PMingLiU" w:hint="eastAsia"/>
          <w:szCs w:val="24"/>
          <w:lang w:eastAsia="zh-TW"/>
        </w:rPr>
        <w:t>最差劣的專科醫生</w:t>
      </w:r>
    </w:p>
    <w:p w14:paraId="559B4D3D" w14:textId="0057EC57" w:rsidR="00FB4A44" w:rsidRPr="004574E9" w:rsidRDefault="00610F0F" w:rsidP="00610F0F">
      <w:pPr>
        <w:pStyle w:val="A0-Survey0DigitRespOptBox"/>
        <w:keepNext/>
        <w:keepLines/>
        <w:tabs>
          <w:tab w:val="clear" w:pos="936"/>
          <w:tab w:val="left" w:pos="1008"/>
        </w:tabs>
        <w:ind w:left="1008" w:hanging="432"/>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FB4A44" w:rsidRPr="004574E9">
        <w:rPr>
          <w:rFonts w:eastAsia="PMingLiU"/>
          <w:szCs w:val="24"/>
          <w:lang w:eastAsia="zh-TW"/>
        </w:rPr>
        <w:tab/>
        <w:t>1</w:t>
      </w:r>
    </w:p>
    <w:p w14:paraId="41EEF281" w14:textId="48126680" w:rsidR="00FB4A44" w:rsidRPr="004574E9" w:rsidRDefault="00610F0F" w:rsidP="00610F0F">
      <w:pPr>
        <w:pStyle w:val="A0-Survey0DigitRespOptBox"/>
        <w:keepNext/>
        <w:keepLines/>
        <w:tabs>
          <w:tab w:val="clear" w:pos="936"/>
          <w:tab w:val="left" w:pos="1008"/>
        </w:tabs>
        <w:ind w:left="1008" w:hanging="432"/>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FB4A44" w:rsidRPr="004574E9">
        <w:rPr>
          <w:rFonts w:eastAsia="PMingLiU"/>
          <w:szCs w:val="24"/>
          <w:lang w:eastAsia="zh-TW"/>
        </w:rPr>
        <w:tab/>
        <w:t>2</w:t>
      </w:r>
    </w:p>
    <w:p w14:paraId="06DA146F" w14:textId="04F30C61" w:rsidR="00FB4A44" w:rsidRPr="004574E9" w:rsidRDefault="00610F0F" w:rsidP="00610F0F">
      <w:pPr>
        <w:pStyle w:val="A0-Survey0DigitRespOptBox"/>
        <w:keepNext/>
        <w:keepLines/>
        <w:tabs>
          <w:tab w:val="clear" w:pos="936"/>
          <w:tab w:val="left" w:pos="1008"/>
        </w:tabs>
        <w:ind w:left="1008" w:hanging="432"/>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FB4A44" w:rsidRPr="004574E9">
        <w:rPr>
          <w:rFonts w:eastAsia="PMingLiU"/>
          <w:szCs w:val="24"/>
          <w:lang w:eastAsia="zh-TW"/>
        </w:rPr>
        <w:tab/>
        <w:t>3</w:t>
      </w:r>
    </w:p>
    <w:p w14:paraId="774EAA6E" w14:textId="7B2E98DC" w:rsidR="00FB4A44" w:rsidRPr="004574E9" w:rsidRDefault="00610F0F" w:rsidP="00610F0F">
      <w:pPr>
        <w:pStyle w:val="A0-Survey0DigitRespOptBox"/>
        <w:keepNext/>
        <w:keepLines/>
        <w:tabs>
          <w:tab w:val="clear" w:pos="936"/>
          <w:tab w:val="left" w:pos="1008"/>
        </w:tabs>
        <w:ind w:left="1008" w:hanging="432"/>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FB4A44" w:rsidRPr="004574E9">
        <w:rPr>
          <w:rFonts w:eastAsia="PMingLiU"/>
          <w:szCs w:val="24"/>
          <w:lang w:eastAsia="zh-TW"/>
        </w:rPr>
        <w:tab/>
        <w:t>4</w:t>
      </w:r>
    </w:p>
    <w:p w14:paraId="1FED4270" w14:textId="45AB35E5" w:rsidR="00FB4A44" w:rsidRPr="004574E9" w:rsidRDefault="00610F0F" w:rsidP="00610F0F">
      <w:pPr>
        <w:pStyle w:val="A0-Survey0DigitRespOptBox"/>
        <w:keepNext/>
        <w:keepLines/>
        <w:tabs>
          <w:tab w:val="clear" w:pos="936"/>
          <w:tab w:val="left" w:pos="1008"/>
        </w:tabs>
        <w:ind w:left="1008" w:hanging="432"/>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FB4A44" w:rsidRPr="004574E9">
        <w:rPr>
          <w:rFonts w:eastAsia="PMingLiU"/>
          <w:szCs w:val="24"/>
          <w:lang w:eastAsia="zh-TW"/>
        </w:rPr>
        <w:tab/>
        <w:t>5</w:t>
      </w:r>
    </w:p>
    <w:p w14:paraId="6C1A7B8E" w14:textId="543F6356" w:rsidR="00FB4A44" w:rsidRPr="004574E9" w:rsidRDefault="00610F0F" w:rsidP="00610F0F">
      <w:pPr>
        <w:pStyle w:val="A0-Survey0DigitRespOptBox"/>
        <w:keepNext/>
        <w:keepLines/>
        <w:tabs>
          <w:tab w:val="clear" w:pos="936"/>
          <w:tab w:val="left" w:pos="1008"/>
        </w:tabs>
        <w:ind w:left="1008" w:hanging="432"/>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FB4A44" w:rsidRPr="004574E9">
        <w:rPr>
          <w:rFonts w:eastAsia="PMingLiU"/>
          <w:szCs w:val="24"/>
          <w:lang w:eastAsia="zh-TW"/>
        </w:rPr>
        <w:tab/>
        <w:t>6</w:t>
      </w:r>
    </w:p>
    <w:p w14:paraId="4F02F19E" w14:textId="1ED2CF95" w:rsidR="00FB4A44" w:rsidRPr="004574E9" w:rsidRDefault="00610F0F" w:rsidP="00610F0F">
      <w:pPr>
        <w:pStyle w:val="A0-Survey0DigitRespOptBox"/>
        <w:keepNext/>
        <w:keepLines/>
        <w:tabs>
          <w:tab w:val="clear" w:pos="936"/>
          <w:tab w:val="left" w:pos="1008"/>
        </w:tabs>
        <w:ind w:left="1008" w:hanging="432"/>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FB4A44" w:rsidRPr="004574E9">
        <w:rPr>
          <w:rFonts w:eastAsia="PMingLiU"/>
          <w:szCs w:val="24"/>
          <w:lang w:eastAsia="zh-TW"/>
        </w:rPr>
        <w:tab/>
        <w:t>7</w:t>
      </w:r>
    </w:p>
    <w:p w14:paraId="3EFC1E21" w14:textId="18724BD7" w:rsidR="00FB4A44" w:rsidRPr="004574E9" w:rsidRDefault="00610F0F" w:rsidP="00610F0F">
      <w:pPr>
        <w:pStyle w:val="A0-Survey0DigitRespOptBox"/>
        <w:keepNext/>
        <w:keepLines/>
        <w:tabs>
          <w:tab w:val="clear" w:pos="936"/>
          <w:tab w:val="left" w:pos="1008"/>
        </w:tabs>
        <w:ind w:left="1008" w:hanging="432"/>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FB4A44" w:rsidRPr="004574E9">
        <w:rPr>
          <w:rFonts w:eastAsia="PMingLiU"/>
          <w:szCs w:val="24"/>
          <w:lang w:eastAsia="zh-TW"/>
        </w:rPr>
        <w:tab/>
        <w:t>8</w:t>
      </w:r>
    </w:p>
    <w:p w14:paraId="691CA8C2" w14:textId="73D4403C" w:rsidR="00FB4A44" w:rsidRPr="004574E9" w:rsidRDefault="00610F0F" w:rsidP="00610F0F">
      <w:pPr>
        <w:pStyle w:val="A0-Survey0DigitRespOptBox"/>
        <w:keepNext/>
        <w:keepLines/>
        <w:tabs>
          <w:tab w:val="clear" w:pos="936"/>
          <w:tab w:val="left" w:pos="1008"/>
        </w:tabs>
        <w:ind w:left="1008" w:hanging="432"/>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FB4A44" w:rsidRPr="004574E9">
        <w:rPr>
          <w:rFonts w:eastAsia="PMingLiU"/>
          <w:szCs w:val="24"/>
          <w:lang w:eastAsia="zh-TW"/>
        </w:rPr>
        <w:tab/>
        <w:t>9</w:t>
      </w:r>
    </w:p>
    <w:p w14:paraId="0B831357" w14:textId="30B1226D" w:rsidR="004C41A6" w:rsidRDefault="00610F0F" w:rsidP="00610F0F">
      <w:pPr>
        <w:pStyle w:val="A0-Survey0DigitRespOptBox"/>
        <w:tabs>
          <w:tab w:val="clear" w:pos="936"/>
          <w:tab w:val="left" w:pos="1008"/>
        </w:tabs>
        <w:ind w:left="1008" w:hanging="432"/>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FB4A44" w:rsidRPr="004574E9">
        <w:rPr>
          <w:rFonts w:eastAsia="PMingLiU"/>
          <w:szCs w:val="24"/>
          <w:lang w:eastAsia="zh-TW"/>
        </w:rPr>
        <w:tab/>
        <w:t>10</w:t>
      </w:r>
      <w:r w:rsidR="00FB4A44" w:rsidRPr="004574E9">
        <w:rPr>
          <w:rFonts w:eastAsia="PMingLiU"/>
          <w:szCs w:val="24"/>
        </w:rPr>
        <w:t> </w:t>
      </w:r>
      <w:r w:rsidR="002325BC" w:rsidRPr="004574E9">
        <w:rPr>
          <w:rFonts w:eastAsia="PMingLiU" w:hint="eastAsia"/>
          <w:szCs w:val="24"/>
          <w:lang w:eastAsia="zh-TW"/>
        </w:rPr>
        <w:t>最</w:t>
      </w:r>
      <w:r w:rsidR="005E1B8C" w:rsidRPr="004574E9">
        <w:rPr>
          <w:rFonts w:eastAsia="PMingLiU" w:hint="eastAsia"/>
          <w:szCs w:val="24"/>
          <w:lang w:eastAsia="zh-TW"/>
        </w:rPr>
        <w:t>优</w:t>
      </w:r>
      <w:r w:rsidR="002325BC" w:rsidRPr="004574E9">
        <w:rPr>
          <w:rFonts w:eastAsia="PMingLiU" w:hint="eastAsia"/>
          <w:szCs w:val="24"/>
          <w:lang w:eastAsia="zh-TW"/>
        </w:rPr>
        <w:t>良的專科醫生</w:t>
      </w:r>
    </w:p>
    <w:p w14:paraId="3E89A38F" w14:textId="77777777" w:rsidR="00FB4A44" w:rsidRDefault="00B455A3" w:rsidP="00EC2C08">
      <w:pPr>
        <w:pStyle w:val="ST-Subtitle-Survey"/>
        <w:spacing w:before="360"/>
        <w:jc w:val="center"/>
        <w:rPr>
          <w:rFonts w:ascii="Times New Roman" w:eastAsia="PMingLiU" w:hAnsi="Times New Roman"/>
          <w:sz w:val="24"/>
          <w:szCs w:val="24"/>
          <w:lang w:eastAsia="zh-TW"/>
        </w:rPr>
      </w:pPr>
      <w:r w:rsidRPr="004574E9">
        <w:rPr>
          <w:rFonts w:ascii="Times New Roman" w:eastAsia="PMingLiU" w:hAnsi="Times New Roman" w:hint="eastAsia"/>
          <w:sz w:val="24"/>
          <w:szCs w:val="24"/>
          <w:lang w:eastAsia="zh-TW"/>
        </w:rPr>
        <w:t>你的</w:t>
      </w:r>
      <w:r w:rsidR="00F626B0" w:rsidRPr="004574E9">
        <w:rPr>
          <w:rFonts w:ascii="Times New Roman" w:eastAsia="PMingLiU" w:hAnsi="Times New Roman" w:hint="eastAsia"/>
          <w:sz w:val="24"/>
          <w:szCs w:val="24"/>
          <w:lang w:eastAsia="zh-TW"/>
        </w:rPr>
        <w:t>健康保險</w:t>
      </w:r>
      <w:r w:rsidRPr="004574E9">
        <w:rPr>
          <w:rFonts w:ascii="Times New Roman" w:eastAsia="PMingLiU" w:hAnsi="Times New Roman" w:hint="eastAsia"/>
          <w:sz w:val="24"/>
          <w:szCs w:val="24"/>
          <w:lang w:eastAsia="zh-TW"/>
        </w:rPr>
        <w:t>計劃</w:t>
      </w:r>
    </w:p>
    <w:p w14:paraId="0DCCF13F" w14:textId="6D9AB39B" w:rsidR="00D64825" w:rsidRPr="00B30619" w:rsidRDefault="00F67F86" w:rsidP="00C6681A">
      <w:pPr>
        <w:pStyle w:val="SL-FlLftSgl"/>
        <w:spacing w:before="320" w:after="120"/>
        <w:rPr>
          <w:rFonts w:eastAsia="PMingLiU"/>
          <w:b/>
          <w:szCs w:val="24"/>
        </w:rPr>
      </w:pPr>
      <w:r w:rsidRPr="00F67F86">
        <w:rPr>
          <w:rFonts w:ascii="PMingLiU" w:eastAsia="PMingLiU" w:hAnsi="PMingLiU" w:hint="eastAsia"/>
          <w:lang w:eastAsia="zh-TW"/>
        </w:rPr>
        <w:t>接下來一系列問題是關於你</w:t>
      </w:r>
      <w:r w:rsidR="00EF384C" w:rsidRPr="00EF384C">
        <w:rPr>
          <w:rFonts w:ascii="PMingLiU" w:eastAsia="PMingLiU" w:hAnsi="PMingLiU" w:hint="eastAsia"/>
          <w:lang w:eastAsia="zh-TW"/>
        </w:rPr>
        <w:t>對</w:t>
      </w:r>
      <w:r w:rsidR="00EF384C" w:rsidRPr="00F67F86">
        <w:rPr>
          <w:rFonts w:ascii="PMingLiU" w:eastAsia="PMingLiU" w:hAnsi="PMingLiU" w:hint="eastAsia"/>
          <w:lang w:eastAsia="zh-TW"/>
        </w:rPr>
        <w:t>你</w:t>
      </w:r>
      <w:r w:rsidRPr="00F67F86">
        <w:rPr>
          <w:rFonts w:ascii="PMingLiU" w:eastAsia="PMingLiU" w:hAnsi="PMingLiU" w:hint="eastAsia"/>
          <w:lang w:eastAsia="zh-TW"/>
        </w:rPr>
        <w:t>的健康保險計劃的體驗。</w:t>
      </w:r>
      <w:r w:rsidR="00D64825" w:rsidRPr="009D15B6">
        <w:rPr>
          <w:rFonts w:ascii="PMingLiU" w:eastAsia="PMingLiU" w:hAnsi="PMingLiU" w:hint="eastAsia"/>
          <w:lang w:eastAsia="zh-TW"/>
        </w:rPr>
        <w:t>如果你</w:t>
      </w:r>
      <w:r w:rsidR="00EB673A" w:rsidRPr="009D15B6">
        <w:rPr>
          <w:rFonts w:ascii="PMingLiU" w:eastAsia="PMingLiU" w:hAnsi="PMingLiU" w:hint="eastAsia"/>
          <w:lang w:eastAsia="zh-TW"/>
        </w:rPr>
        <w:t>在</w:t>
      </w:r>
      <w:r w:rsidR="006E2459">
        <w:rPr>
          <w:rFonts w:eastAsia="PMingLiU"/>
          <w:lang w:eastAsia="zh-TW"/>
        </w:rPr>
        <w:t>2017</w:t>
      </w:r>
      <w:r w:rsidR="00EB673A" w:rsidRPr="009D15B6">
        <w:rPr>
          <w:rFonts w:ascii="PMingLiU" w:eastAsia="PMingLiU" w:hAnsi="PMingLiU" w:hint="eastAsia"/>
          <w:lang w:eastAsia="zh-TW"/>
        </w:rPr>
        <w:t>年</w:t>
      </w:r>
      <w:r w:rsidR="00D64825" w:rsidRPr="009D15B6">
        <w:rPr>
          <w:rFonts w:ascii="PMingLiU" w:eastAsia="PMingLiU" w:hAnsi="PMingLiU" w:hint="eastAsia"/>
          <w:lang w:eastAsia="zh-TW"/>
        </w:rPr>
        <w:t>改變了</w:t>
      </w:r>
      <w:r w:rsidR="00EB673A" w:rsidRPr="009D15B6">
        <w:rPr>
          <w:rFonts w:ascii="PMingLiU" w:eastAsia="PMingLiU" w:hAnsi="PMingLiU" w:hint="eastAsia"/>
          <w:lang w:eastAsia="zh-TW"/>
        </w:rPr>
        <w:t>你</w:t>
      </w:r>
      <w:r w:rsidR="00D64825" w:rsidRPr="009D15B6">
        <w:rPr>
          <w:rFonts w:ascii="PMingLiU" w:eastAsia="PMingLiU" w:hAnsi="PMingLiU" w:hint="eastAsia"/>
          <w:lang w:eastAsia="zh-TW"/>
        </w:rPr>
        <w:t>的健康保險計劃，請根據你在</w:t>
      </w:r>
      <w:r w:rsidR="006E2459">
        <w:rPr>
          <w:rFonts w:eastAsia="PMingLiU"/>
          <w:lang w:eastAsia="zh-TW"/>
        </w:rPr>
        <w:t>2016</w:t>
      </w:r>
      <w:r w:rsidR="00D64825" w:rsidRPr="009D15B6">
        <w:rPr>
          <w:rFonts w:ascii="PMingLiU" w:eastAsia="PMingLiU" w:hAnsi="PMingLiU" w:hint="eastAsia"/>
          <w:lang w:eastAsia="zh-TW"/>
        </w:rPr>
        <w:t>年七月至十二月間</w:t>
      </w:r>
      <w:r w:rsidR="00EB673A" w:rsidRPr="009D15B6">
        <w:rPr>
          <w:rFonts w:ascii="PMingLiU" w:eastAsia="PMingLiU" w:hAnsi="PMingLiU" w:hint="eastAsia"/>
          <w:lang w:eastAsia="zh-TW"/>
        </w:rPr>
        <w:t>的</w:t>
      </w:r>
      <w:r w:rsidR="00D64825" w:rsidRPr="009D15B6">
        <w:rPr>
          <w:rFonts w:ascii="PMingLiU" w:eastAsia="PMingLiU" w:hAnsi="PMingLiU" w:hint="eastAsia"/>
          <w:lang w:eastAsia="zh-TW"/>
        </w:rPr>
        <w:t>健康保險體驗來回答這些問題。</w:t>
      </w:r>
    </w:p>
    <w:p w14:paraId="41546C35" w14:textId="5A808A18" w:rsidR="007F3D06" w:rsidRPr="004574E9" w:rsidRDefault="00B455A3" w:rsidP="00C6681A">
      <w:pPr>
        <w:pStyle w:val="SL-FlLftSgl"/>
        <w:numPr>
          <w:ilvl w:val="0"/>
          <w:numId w:val="51"/>
        </w:numPr>
        <w:tabs>
          <w:tab w:val="left" w:pos="360"/>
        </w:tabs>
        <w:spacing w:before="320" w:after="120"/>
        <w:ind w:right="-360"/>
        <w:rPr>
          <w:rFonts w:eastAsia="PMingLiU"/>
          <w:b/>
          <w:szCs w:val="24"/>
        </w:rPr>
      </w:pPr>
      <w:r w:rsidRPr="004574E9">
        <w:rPr>
          <w:rFonts w:eastAsia="PMingLiU" w:hint="eastAsia"/>
          <w:szCs w:val="24"/>
          <w:lang w:eastAsia="zh-TW"/>
        </w:rPr>
        <w:t>在過去</w:t>
      </w:r>
      <w:r w:rsidRPr="004574E9">
        <w:rPr>
          <w:rFonts w:eastAsia="PMingLiU"/>
          <w:szCs w:val="24"/>
          <w:lang w:eastAsia="zh-TW"/>
        </w:rPr>
        <w:t>6</w:t>
      </w:r>
      <w:r w:rsidRPr="004574E9">
        <w:rPr>
          <w:rFonts w:eastAsia="PMingLiU" w:hint="eastAsia"/>
          <w:szCs w:val="24"/>
          <w:lang w:eastAsia="zh-TW"/>
        </w:rPr>
        <w:t>個月內，你是否曾在書面資料中</w:t>
      </w:r>
      <w:r w:rsidR="00BC1F45">
        <w:rPr>
          <w:rFonts w:eastAsia="PMingLiU"/>
          <w:szCs w:val="24"/>
          <w:lang w:eastAsia="zh-TW"/>
        </w:rPr>
        <w:br/>
      </w:r>
      <w:r w:rsidRPr="004574E9">
        <w:rPr>
          <w:rFonts w:eastAsia="PMingLiU" w:hint="eastAsia"/>
          <w:szCs w:val="24"/>
          <w:lang w:eastAsia="zh-TW"/>
        </w:rPr>
        <w:t>或網上查找有關你的</w:t>
      </w:r>
      <w:r w:rsidR="00F626B0" w:rsidRPr="004574E9">
        <w:rPr>
          <w:rFonts w:eastAsia="PMingLiU" w:hint="eastAsia"/>
          <w:szCs w:val="24"/>
          <w:lang w:eastAsia="zh-TW"/>
        </w:rPr>
        <w:t>健康保險</w:t>
      </w:r>
      <w:r w:rsidRPr="004574E9">
        <w:rPr>
          <w:rFonts w:eastAsia="PMingLiU" w:hint="eastAsia"/>
          <w:szCs w:val="24"/>
          <w:lang w:eastAsia="zh-TW"/>
        </w:rPr>
        <w:t>計劃的信息？</w:t>
      </w:r>
    </w:p>
    <w:p w14:paraId="5EC7FD20" w14:textId="1DF924EC" w:rsidR="007F3D06" w:rsidRPr="004574E9" w:rsidRDefault="007F3D06" w:rsidP="009D177E">
      <w:pPr>
        <w:pStyle w:val="A1-Survey1DigitRespOptBox"/>
        <w:rPr>
          <w:rFonts w:eastAsia="PMingLiU"/>
          <w:szCs w:val="24"/>
          <w:lang w:eastAsia="zh-TW"/>
        </w:rPr>
      </w:pPr>
      <w:r w:rsidRPr="00C510F6">
        <w:rPr>
          <w:rFonts w:eastAsia="PMingLiU"/>
          <w:spacing w:val="10"/>
          <w:szCs w:val="24"/>
          <w:vertAlign w:val="superscript"/>
          <w:lang w:eastAsia="zh-TW"/>
        </w:rPr>
        <w:t>1</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lang w:eastAsia="zh-TW"/>
        </w:rPr>
        <w:tab/>
      </w:r>
      <w:r w:rsidR="002E79AA" w:rsidRPr="004574E9">
        <w:rPr>
          <w:rFonts w:eastAsia="PMingLiU"/>
          <w:szCs w:val="24"/>
          <w:lang w:eastAsia="zh-TW"/>
        </w:rPr>
        <w:t>是</w:t>
      </w:r>
    </w:p>
    <w:p w14:paraId="3946A697" w14:textId="295F93EE" w:rsidR="007F3D06" w:rsidRPr="004574E9" w:rsidRDefault="007F3D06" w:rsidP="00610F0F">
      <w:pPr>
        <w:pStyle w:val="A1-Survey1DigitRespOptBox"/>
        <w:tabs>
          <w:tab w:val="left" w:pos="1710"/>
        </w:tabs>
        <w:spacing w:line="280" w:lineRule="exact"/>
        <w:ind w:right="-144"/>
        <w:rPr>
          <w:rFonts w:eastAsia="PMingLiU"/>
          <w:b/>
          <w:szCs w:val="24"/>
          <w:lang w:eastAsia="zh-TW"/>
        </w:rPr>
      </w:pPr>
      <w:r w:rsidRPr="00C510F6">
        <w:rPr>
          <w:rFonts w:eastAsia="PMingLiU"/>
          <w:spacing w:val="10"/>
          <w:szCs w:val="24"/>
          <w:vertAlign w:val="superscript"/>
          <w:lang w:eastAsia="zh-TW"/>
        </w:rPr>
        <w:t>2</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lang w:eastAsia="zh-TW"/>
        </w:rPr>
        <w:tab/>
      </w:r>
      <w:r w:rsidR="002E79AA" w:rsidRPr="004574E9">
        <w:rPr>
          <w:rFonts w:eastAsia="PMingLiU"/>
          <w:szCs w:val="24"/>
          <w:lang w:eastAsia="zh-TW"/>
        </w:rPr>
        <w:t>否</w:t>
      </w:r>
      <w:r w:rsidR="00612E7E" w:rsidRPr="00A837E7">
        <w:rPr>
          <w:bCs/>
          <w:position w:val="-4"/>
          <w:sz w:val="40"/>
          <w:szCs w:val="40"/>
        </w:rPr>
        <w:t>→</w:t>
      </w:r>
      <w:r w:rsidR="008049BC">
        <w:rPr>
          <w:rFonts w:eastAsia="PMingLiU"/>
          <w:b/>
          <w:szCs w:val="24"/>
        </w:rPr>
        <w:tab/>
      </w:r>
      <w:r w:rsidR="00473A61" w:rsidRPr="004574E9">
        <w:rPr>
          <w:rFonts w:eastAsia="PMingLiU"/>
          <w:b/>
          <w:bCs/>
          <w:szCs w:val="24"/>
          <w:lang w:eastAsia="zh-TW"/>
        </w:rPr>
        <w:t>如果回答「否」，請前往第</w:t>
      </w:r>
      <w:r w:rsidR="00D97B7E">
        <w:rPr>
          <w:rFonts w:eastAsia="PMingLiU"/>
          <w:b/>
          <w:bCs/>
          <w:szCs w:val="24"/>
          <w:lang w:eastAsia="zh-TW"/>
        </w:rPr>
        <w:br/>
      </w:r>
      <w:r w:rsidR="00D97B7E">
        <w:rPr>
          <w:rFonts w:eastAsia="PMingLiU"/>
          <w:b/>
          <w:bCs/>
          <w:szCs w:val="24"/>
          <w:lang w:eastAsia="zh-TW"/>
        </w:rPr>
        <w:tab/>
      </w:r>
      <w:r w:rsidR="00154002">
        <w:rPr>
          <w:rFonts w:eastAsia="PMingLiU"/>
          <w:b/>
          <w:bCs/>
          <w:szCs w:val="24"/>
          <w:lang w:eastAsia="zh-TW"/>
        </w:rPr>
        <w:t>38</w:t>
      </w:r>
      <w:r w:rsidR="00473A61" w:rsidRPr="004574E9">
        <w:rPr>
          <w:rFonts w:eastAsia="PMingLiU" w:hint="eastAsia"/>
          <w:b/>
          <w:bCs/>
          <w:szCs w:val="24"/>
          <w:lang w:eastAsia="zh-TW"/>
        </w:rPr>
        <w:t>題</w:t>
      </w:r>
    </w:p>
    <w:p w14:paraId="6671D342" w14:textId="77777777" w:rsidR="007F3D06" w:rsidRPr="004574E9" w:rsidRDefault="00B455A3" w:rsidP="00C6681A">
      <w:pPr>
        <w:pStyle w:val="A1-Survey1DigitRespOptBox"/>
        <w:numPr>
          <w:ilvl w:val="0"/>
          <w:numId w:val="51"/>
        </w:numPr>
        <w:tabs>
          <w:tab w:val="clear" w:pos="1008"/>
          <w:tab w:val="left" w:pos="360"/>
        </w:tabs>
        <w:spacing w:before="320" w:after="120"/>
        <w:rPr>
          <w:rFonts w:eastAsia="PMingLiU"/>
          <w:szCs w:val="24"/>
        </w:rPr>
      </w:pPr>
      <w:r w:rsidRPr="004574E9">
        <w:rPr>
          <w:rFonts w:eastAsia="PMingLiU" w:hint="eastAsia"/>
          <w:szCs w:val="24"/>
          <w:lang w:eastAsia="zh-TW"/>
        </w:rPr>
        <w:t>在過去</w:t>
      </w:r>
      <w:r w:rsidRPr="004574E9">
        <w:rPr>
          <w:rFonts w:eastAsia="PMingLiU"/>
          <w:szCs w:val="24"/>
          <w:lang w:eastAsia="zh-TW"/>
        </w:rPr>
        <w:t>6</w:t>
      </w:r>
      <w:r w:rsidRPr="004574E9">
        <w:rPr>
          <w:rFonts w:eastAsia="PMingLiU" w:hint="eastAsia"/>
          <w:szCs w:val="24"/>
          <w:lang w:eastAsia="zh-TW"/>
        </w:rPr>
        <w:t>個月內，書面資料或互聯網有多經常提供了你需要的有關你的</w:t>
      </w:r>
      <w:r w:rsidR="00F626B0" w:rsidRPr="004574E9">
        <w:rPr>
          <w:rFonts w:eastAsia="PMingLiU" w:hint="eastAsia"/>
          <w:szCs w:val="24"/>
          <w:lang w:eastAsia="zh-TW"/>
        </w:rPr>
        <w:t>健康保險</w:t>
      </w:r>
      <w:r w:rsidRPr="004574E9">
        <w:rPr>
          <w:rFonts w:eastAsia="PMingLiU" w:hint="eastAsia"/>
          <w:szCs w:val="24"/>
          <w:lang w:eastAsia="zh-TW"/>
        </w:rPr>
        <w:t>計劃怎樣運作的信息？</w:t>
      </w:r>
      <w:r w:rsidR="007F3D06" w:rsidRPr="004574E9">
        <w:rPr>
          <w:rFonts w:eastAsia="PMingLiU"/>
          <w:szCs w:val="24"/>
          <w:lang w:eastAsia="zh-TW"/>
        </w:rPr>
        <w:t xml:space="preserve"> </w:t>
      </w:r>
      <w:r w:rsidR="007F3D06" w:rsidRPr="004574E9">
        <w:rPr>
          <w:rFonts w:eastAsia="PMingLiU"/>
          <w:b/>
          <w:szCs w:val="24"/>
        </w:rPr>
        <w:t xml:space="preserve"> </w:t>
      </w:r>
    </w:p>
    <w:p w14:paraId="37C2741A" w14:textId="26B9F2A0" w:rsidR="007F3D06" w:rsidRPr="004574E9" w:rsidRDefault="007F3D06" w:rsidP="009D177E">
      <w:pPr>
        <w:pStyle w:val="A1-Survey1DigitRespOptBox"/>
        <w:rPr>
          <w:rFonts w:eastAsia="PMingLiU"/>
          <w:szCs w:val="24"/>
        </w:rPr>
      </w:pPr>
      <w:r w:rsidRPr="00C510F6">
        <w:rPr>
          <w:rFonts w:eastAsia="PMingLiU"/>
          <w:spacing w:val="10"/>
          <w:szCs w:val="24"/>
          <w:vertAlign w:val="superscript"/>
        </w:rPr>
        <w:t>1</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610F0F" w:rsidRPr="004574E9">
        <w:rPr>
          <w:rFonts w:eastAsia="PMingLiU"/>
          <w:szCs w:val="24"/>
          <w:lang w:eastAsia="zh-TW"/>
        </w:rPr>
        <w:tab/>
      </w:r>
      <w:proofErr w:type="spellStart"/>
      <w:r w:rsidR="00A12C0A" w:rsidRPr="004574E9">
        <w:rPr>
          <w:rFonts w:eastAsia="PMingLiU"/>
          <w:szCs w:val="24"/>
        </w:rPr>
        <w:t>從不</w:t>
      </w:r>
      <w:proofErr w:type="spellEnd"/>
    </w:p>
    <w:p w14:paraId="39ECDD37" w14:textId="29DB9D71" w:rsidR="007F3D06" w:rsidRPr="004574E9" w:rsidRDefault="007F3D06" w:rsidP="009D177E">
      <w:pPr>
        <w:pStyle w:val="A1-Survey1DigitRespOptBox"/>
        <w:rPr>
          <w:rFonts w:eastAsia="PMingLiU"/>
          <w:szCs w:val="24"/>
        </w:rPr>
      </w:pPr>
      <w:r w:rsidRPr="00C510F6">
        <w:rPr>
          <w:rFonts w:eastAsia="PMingLiU"/>
          <w:spacing w:val="10"/>
          <w:szCs w:val="24"/>
          <w:vertAlign w:val="superscript"/>
        </w:rPr>
        <w:t>2</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610F0F" w:rsidRPr="004574E9">
        <w:rPr>
          <w:rFonts w:eastAsia="PMingLiU"/>
          <w:szCs w:val="24"/>
          <w:lang w:eastAsia="zh-TW"/>
        </w:rPr>
        <w:tab/>
      </w:r>
      <w:proofErr w:type="spellStart"/>
      <w:r w:rsidR="00A12C0A" w:rsidRPr="004574E9">
        <w:rPr>
          <w:rFonts w:eastAsia="PMingLiU"/>
          <w:szCs w:val="24"/>
        </w:rPr>
        <w:t>有時</w:t>
      </w:r>
      <w:proofErr w:type="spellEnd"/>
    </w:p>
    <w:p w14:paraId="4EEF63AB" w14:textId="02B4B8C4" w:rsidR="007F3D06" w:rsidRPr="004574E9" w:rsidRDefault="007F3D06" w:rsidP="009D177E">
      <w:pPr>
        <w:pStyle w:val="A1-Survey1DigitRespOptBox"/>
        <w:rPr>
          <w:rFonts w:eastAsia="PMingLiU"/>
          <w:szCs w:val="24"/>
        </w:rPr>
      </w:pPr>
      <w:r w:rsidRPr="00C510F6">
        <w:rPr>
          <w:rFonts w:eastAsia="PMingLiU"/>
          <w:spacing w:val="10"/>
          <w:szCs w:val="24"/>
          <w:vertAlign w:val="superscript"/>
        </w:rPr>
        <w:t>3</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610F0F" w:rsidRPr="004574E9">
        <w:rPr>
          <w:rFonts w:eastAsia="PMingLiU"/>
          <w:szCs w:val="24"/>
          <w:lang w:eastAsia="zh-TW"/>
        </w:rPr>
        <w:tab/>
      </w:r>
      <w:proofErr w:type="spellStart"/>
      <w:r w:rsidR="00A12C0A" w:rsidRPr="004574E9">
        <w:rPr>
          <w:rFonts w:eastAsia="PMingLiU"/>
          <w:szCs w:val="24"/>
        </w:rPr>
        <w:t>經常</w:t>
      </w:r>
      <w:proofErr w:type="spellEnd"/>
    </w:p>
    <w:p w14:paraId="50CF650C" w14:textId="09E97D22" w:rsidR="007F3D06" w:rsidRPr="004574E9" w:rsidRDefault="007F3D06" w:rsidP="009D177E">
      <w:pPr>
        <w:pStyle w:val="A1-Survey1DigitRespOptBox"/>
        <w:rPr>
          <w:rFonts w:eastAsia="PMingLiU"/>
          <w:szCs w:val="24"/>
        </w:rPr>
      </w:pPr>
      <w:r w:rsidRPr="00C510F6">
        <w:rPr>
          <w:rFonts w:eastAsia="PMingLiU"/>
          <w:spacing w:val="10"/>
          <w:szCs w:val="24"/>
          <w:vertAlign w:val="superscript"/>
        </w:rPr>
        <w:t>4</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610F0F" w:rsidRPr="004574E9">
        <w:rPr>
          <w:rFonts w:eastAsia="PMingLiU"/>
          <w:szCs w:val="24"/>
          <w:lang w:eastAsia="zh-TW"/>
        </w:rPr>
        <w:tab/>
      </w:r>
      <w:proofErr w:type="spellStart"/>
      <w:r w:rsidR="00A12C0A" w:rsidRPr="004574E9">
        <w:rPr>
          <w:rFonts w:eastAsia="PMingLiU"/>
          <w:szCs w:val="24"/>
        </w:rPr>
        <w:t>總是</w:t>
      </w:r>
      <w:proofErr w:type="spellEnd"/>
    </w:p>
    <w:p w14:paraId="3F64539A" w14:textId="1D0E95F5" w:rsidR="007F3D06" w:rsidRPr="004574E9" w:rsidRDefault="00B455A3" w:rsidP="00C6681A">
      <w:pPr>
        <w:pStyle w:val="A1-Survey1DigitRespOptBox"/>
        <w:numPr>
          <w:ilvl w:val="0"/>
          <w:numId w:val="51"/>
        </w:numPr>
        <w:tabs>
          <w:tab w:val="clear" w:pos="1008"/>
          <w:tab w:val="left" w:pos="360"/>
        </w:tabs>
        <w:spacing w:before="320" w:after="120"/>
        <w:rPr>
          <w:rFonts w:eastAsia="PMingLiU"/>
          <w:szCs w:val="24"/>
          <w:lang w:eastAsia="zh-TW"/>
        </w:rPr>
      </w:pPr>
      <w:r w:rsidRPr="004574E9">
        <w:rPr>
          <w:rFonts w:eastAsia="PMingLiU" w:hint="eastAsia"/>
          <w:szCs w:val="24"/>
          <w:lang w:eastAsia="zh-TW"/>
        </w:rPr>
        <w:t>人們有時需要獲得定期或常規門診之外的服務或設備，例如專科醫生</w:t>
      </w:r>
      <w:r w:rsidR="0037488A" w:rsidRPr="004574E9">
        <w:rPr>
          <w:rFonts w:eastAsia="PMingLiU" w:hint="eastAsia"/>
          <w:szCs w:val="24"/>
          <w:lang w:eastAsia="zh-TW"/>
        </w:rPr>
        <w:t>醫療保健</w:t>
      </w:r>
      <w:r w:rsidRPr="004574E9">
        <w:rPr>
          <w:rFonts w:eastAsia="PMingLiU" w:hint="eastAsia"/>
          <w:szCs w:val="24"/>
          <w:lang w:eastAsia="zh-TW"/>
        </w:rPr>
        <w:t>、物理療法、助聽器或氧氣。在過去</w:t>
      </w:r>
      <w:r w:rsidRPr="004574E9">
        <w:rPr>
          <w:rFonts w:eastAsia="PMingLiU"/>
          <w:szCs w:val="24"/>
          <w:lang w:eastAsia="zh-TW"/>
        </w:rPr>
        <w:t>6</w:t>
      </w:r>
      <w:r w:rsidRPr="004574E9">
        <w:rPr>
          <w:rFonts w:eastAsia="PMingLiU" w:hint="eastAsia"/>
          <w:szCs w:val="24"/>
          <w:lang w:eastAsia="zh-TW"/>
        </w:rPr>
        <w:t>個月內，你是否曾從你的</w:t>
      </w:r>
      <w:r w:rsidR="00F626B0" w:rsidRPr="004574E9">
        <w:rPr>
          <w:rFonts w:eastAsia="PMingLiU" w:hint="eastAsia"/>
          <w:szCs w:val="24"/>
          <w:lang w:eastAsia="zh-TW"/>
        </w:rPr>
        <w:t>健康保險</w:t>
      </w:r>
      <w:r w:rsidRPr="004574E9">
        <w:rPr>
          <w:rFonts w:eastAsia="PMingLiU" w:hint="eastAsia"/>
          <w:szCs w:val="24"/>
          <w:lang w:eastAsia="zh-TW"/>
        </w:rPr>
        <w:t>計劃那裡查找你需要為某項</w:t>
      </w:r>
      <w:r w:rsidR="007A293B" w:rsidRPr="004574E9">
        <w:rPr>
          <w:rFonts w:eastAsia="PMingLiU" w:hint="eastAsia"/>
          <w:szCs w:val="24"/>
          <w:lang w:eastAsia="zh-TW"/>
        </w:rPr>
        <w:t>醫療保健</w:t>
      </w:r>
      <w:r w:rsidRPr="004574E9">
        <w:rPr>
          <w:rFonts w:eastAsia="PMingLiU" w:hint="eastAsia"/>
          <w:szCs w:val="24"/>
          <w:lang w:eastAsia="zh-TW"/>
        </w:rPr>
        <w:t>或某個設備付多少錢？</w:t>
      </w:r>
    </w:p>
    <w:p w14:paraId="06E81769" w14:textId="1528327B" w:rsidR="007F3D06" w:rsidRPr="004574E9" w:rsidRDefault="007F3D06" w:rsidP="009D177E">
      <w:pPr>
        <w:pStyle w:val="A1-Survey1DigitRespOptBox"/>
        <w:rPr>
          <w:rFonts w:eastAsia="PMingLiU"/>
          <w:szCs w:val="24"/>
          <w:lang w:eastAsia="zh-TW"/>
        </w:rPr>
      </w:pPr>
      <w:r w:rsidRPr="00C510F6">
        <w:rPr>
          <w:rFonts w:eastAsia="PMingLiU"/>
          <w:spacing w:val="10"/>
          <w:szCs w:val="24"/>
          <w:vertAlign w:val="superscript"/>
          <w:lang w:eastAsia="zh-TW"/>
        </w:rPr>
        <w:t>1</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610F0F" w:rsidRPr="004574E9">
        <w:rPr>
          <w:rFonts w:eastAsia="PMingLiU"/>
          <w:szCs w:val="24"/>
          <w:lang w:eastAsia="zh-TW"/>
        </w:rPr>
        <w:tab/>
      </w:r>
      <w:r w:rsidR="002E79AA" w:rsidRPr="004574E9">
        <w:rPr>
          <w:rFonts w:eastAsia="PMingLiU"/>
          <w:szCs w:val="24"/>
          <w:lang w:eastAsia="zh-TW"/>
        </w:rPr>
        <w:t>是</w:t>
      </w:r>
    </w:p>
    <w:p w14:paraId="10D6D02B" w14:textId="3000C35D" w:rsidR="00261AEC" w:rsidRDefault="007F3D06" w:rsidP="00610F0F">
      <w:pPr>
        <w:pStyle w:val="A1-Survey1DigitRespOptBox"/>
        <w:tabs>
          <w:tab w:val="left" w:pos="1710"/>
        </w:tabs>
        <w:spacing w:line="280" w:lineRule="exact"/>
        <w:ind w:right="-144"/>
        <w:rPr>
          <w:rFonts w:eastAsia="PMingLiU"/>
          <w:b/>
          <w:bCs/>
          <w:szCs w:val="24"/>
          <w:lang w:eastAsia="zh-TW"/>
        </w:rPr>
      </w:pPr>
      <w:r w:rsidRPr="00C510F6">
        <w:rPr>
          <w:rFonts w:eastAsia="PMingLiU"/>
          <w:spacing w:val="10"/>
          <w:szCs w:val="24"/>
          <w:vertAlign w:val="superscript"/>
          <w:lang w:eastAsia="zh-TW"/>
        </w:rPr>
        <w:t>2</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610F0F" w:rsidRPr="004574E9">
        <w:rPr>
          <w:rFonts w:eastAsia="PMingLiU"/>
          <w:szCs w:val="24"/>
          <w:lang w:eastAsia="zh-TW"/>
        </w:rPr>
        <w:tab/>
      </w:r>
      <w:r w:rsidR="002E79AA" w:rsidRPr="004574E9">
        <w:rPr>
          <w:rFonts w:eastAsia="PMingLiU"/>
          <w:szCs w:val="24"/>
          <w:lang w:eastAsia="zh-TW"/>
        </w:rPr>
        <w:t>否</w:t>
      </w:r>
      <w:r w:rsidR="00612E7E" w:rsidRPr="00A837E7">
        <w:rPr>
          <w:bCs/>
          <w:position w:val="-4"/>
          <w:sz w:val="40"/>
          <w:szCs w:val="40"/>
        </w:rPr>
        <w:t>→</w:t>
      </w:r>
      <w:r w:rsidR="008049BC">
        <w:rPr>
          <w:rFonts w:eastAsia="PMingLiU"/>
          <w:b/>
          <w:szCs w:val="24"/>
        </w:rPr>
        <w:tab/>
      </w:r>
      <w:r w:rsidR="00C40B2E" w:rsidRPr="004574E9">
        <w:rPr>
          <w:rFonts w:eastAsia="PMingLiU"/>
          <w:b/>
          <w:bCs/>
          <w:szCs w:val="24"/>
          <w:lang w:eastAsia="zh-TW"/>
        </w:rPr>
        <w:t>如果回答「否」，請前往第</w:t>
      </w:r>
      <w:r w:rsidR="00D97B7E">
        <w:rPr>
          <w:rFonts w:eastAsia="PMingLiU"/>
          <w:b/>
          <w:bCs/>
          <w:szCs w:val="24"/>
          <w:lang w:eastAsia="zh-TW"/>
        </w:rPr>
        <w:br/>
      </w:r>
      <w:r w:rsidR="00D97B7E">
        <w:rPr>
          <w:rFonts w:eastAsia="PMingLiU"/>
          <w:b/>
          <w:bCs/>
          <w:szCs w:val="24"/>
          <w:lang w:eastAsia="zh-TW"/>
        </w:rPr>
        <w:tab/>
      </w:r>
      <w:r w:rsidR="00154002">
        <w:rPr>
          <w:rFonts w:eastAsia="PMingLiU"/>
          <w:b/>
          <w:bCs/>
          <w:szCs w:val="24"/>
          <w:lang w:eastAsia="zh-TW"/>
        </w:rPr>
        <w:t>40</w:t>
      </w:r>
      <w:r w:rsidR="00C40B2E" w:rsidRPr="004574E9">
        <w:rPr>
          <w:rFonts w:eastAsia="PMingLiU" w:hint="eastAsia"/>
          <w:b/>
          <w:bCs/>
          <w:szCs w:val="24"/>
          <w:lang w:eastAsia="zh-TW"/>
        </w:rPr>
        <w:t>題</w:t>
      </w:r>
    </w:p>
    <w:p w14:paraId="1BFCBDDE" w14:textId="77777777" w:rsidR="007F3D06" w:rsidRPr="004574E9" w:rsidRDefault="00B455A3" w:rsidP="00C6681A">
      <w:pPr>
        <w:pStyle w:val="A1-Survey1DigitRespOptBox"/>
        <w:numPr>
          <w:ilvl w:val="0"/>
          <w:numId w:val="51"/>
        </w:numPr>
        <w:tabs>
          <w:tab w:val="clear" w:pos="1008"/>
          <w:tab w:val="left" w:pos="360"/>
        </w:tabs>
        <w:spacing w:before="320" w:after="120"/>
        <w:rPr>
          <w:rFonts w:eastAsia="PMingLiU"/>
          <w:szCs w:val="24"/>
          <w:lang w:eastAsia="zh-TW"/>
        </w:rPr>
      </w:pPr>
      <w:r w:rsidRPr="004574E9">
        <w:rPr>
          <w:rFonts w:eastAsia="PMingLiU" w:hint="eastAsia"/>
          <w:szCs w:val="24"/>
          <w:lang w:eastAsia="zh-TW"/>
        </w:rPr>
        <w:t>在過去</w:t>
      </w:r>
      <w:r w:rsidRPr="004574E9">
        <w:rPr>
          <w:rFonts w:eastAsia="PMingLiU"/>
          <w:szCs w:val="24"/>
          <w:lang w:eastAsia="zh-TW"/>
        </w:rPr>
        <w:t>6</w:t>
      </w:r>
      <w:r w:rsidRPr="004574E9">
        <w:rPr>
          <w:rFonts w:eastAsia="PMingLiU" w:hint="eastAsia"/>
          <w:szCs w:val="24"/>
          <w:lang w:eastAsia="zh-TW"/>
        </w:rPr>
        <w:t>個月內，</w:t>
      </w:r>
      <w:r w:rsidR="00FB5E77" w:rsidRPr="004574E9">
        <w:rPr>
          <w:rFonts w:eastAsia="PMingLiU" w:hint="eastAsia"/>
          <w:szCs w:val="24"/>
          <w:lang w:eastAsia="zh-TW"/>
        </w:rPr>
        <w:t>在你接受</w:t>
      </w:r>
      <w:r w:rsidR="007A293B" w:rsidRPr="004574E9">
        <w:rPr>
          <w:rFonts w:eastAsia="PMingLiU" w:hint="eastAsia"/>
          <w:szCs w:val="24"/>
          <w:lang w:eastAsia="zh-TW"/>
        </w:rPr>
        <w:t>醫療保健</w:t>
      </w:r>
      <w:r w:rsidR="00FB5E77" w:rsidRPr="004574E9">
        <w:rPr>
          <w:rFonts w:eastAsia="PMingLiU" w:hint="eastAsia"/>
          <w:szCs w:val="24"/>
          <w:lang w:eastAsia="zh-TW"/>
        </w:rPr>
        <w:t>之前</w:t>
      </w:r>
      <w:r w:rsidR="00FB5E77" w:rsidRPr="004574E9">
        <w:rPr>
          <w:rFonts w:eastAsia="PMingLiU"/>
          <w:szCs w:val="24"/>
          <w:lang w:eastAsia="zh-TW"/>
        </w:rPr>
        <w:t>,</w:t>
      </w:r>
      <w:r w:rsidRPr="004574E9">
        <w:rPr>
          <w:rFonts w:eastAsia="PMingLiU" w:hint="eastAsia"/>
          <w:szCs w:val="24"/>
          <w:lang w:eastAsia="zh-TW"/>
        </w:rPr>
        <w:t>你有多經常從</w:t>
      </w:r>
      <w:r w:rsidR="00F626B0" w:rsidRPr="004574E9">
        <w:rPr>
          <w:rFonts w:eastAsia="PMingLiU" w:hint="eastAsia"/>
          <w:szCs w:val="24"/>
          <w:lang w:eastAsia="zh-TW"/>
        </w:rPr>
        <w:t>健康保險</w:t>
      </w:r>
      <w:r w:rsidRPr="004574E9">
        <w:rPr>
          <w:rFonts w:eastAsia="PMingLiU" w:hint="eastAsia"/>
          <w:szCs w:val="24"/>
          <w:lang w:eastAsia="zh-TW"/>
        </w:rPr>
        <w:t>計劃那裡瞭解到你需要為某項</w:t>
      </w:r>
      <w:r w:rsidR="007A293B" w:rsidRPr="004574E9">
        <w:rPr>
          <w:rFonts w:eastAsia="PMingLiU" w:hint="eastAsia"/>
          <w:szCs w:val="24"/>
          <w:lang w:eastAsia="zh-TW"/>
        </w:rPr>
        <w:t>醫療保健</w:t>
      </w:r>
      <w:r w:rsidRPr="004574E9">
        <w:rPr>
          <w:rFonts w:eastAsia="PMingLiU" w:hint="eastAsia"/>
          <w:szCs w:val="24"/>
          <w:lang w:eastAsia="zh-TW"/>
        </w:rPr>
        <w:t>或某個設備付多少錢？</w:t>
      </w:r>
    </w:p>
    <w:p w14:paraId="4A0CA29F" w14:textId="2D76E66B" w:rsidR="007F3D06" w:rsidRPr="004574E9" w:rsidRDefault="007F3D06" w:rsidP="009D177E">
      <w:pPr>
        <w:pStyle w:val="A1-Survey1DigitRespOptBox"/>
        <w:rPr>
          <w:rFonts w:eastAsia="PMingLiU"/>
          <w:szCs w:val="24"/>
          <w:lang w:eastAsia="zh-TW"/>
        </w:rPr>
      </w:pPr>
      <w:r w:rsidRPr="00C510F6">
        <w:rPr>
          <w:rFonts w:eastAsia="PMingLiU"/>
          <w:spacing w:val="10"/>
          <w:szCs w:val="24"/>
          <w:vertAlign w:val="superscript"/>
          <w:lang w:eastAsia="zh-TW"/>
        </w:rPr>
        <w:t>1</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610F0F" w:rsidRPr="004574E9">
        <w:rPr>
          <w:rFonts w:eastAsia="PMingLiU"/>
          <w:szCs w:val="24"/>
          <w:lang w:eastAsia="zh-TW"/>
        </w:rPr>
        <w:tab/>
      </w:r>
      <w:r w:rsidR="00A12C0A" w:rsidRPr="004574E9">
        <w:rPr>
          <w:rFonts w:eastAsia="PMingLiU"/>
          <w:szCs w:val="24"/>
          <w:lang w:eastAsia="zh-TW"/>
        </w:rPr>
        <w:t>從不</w:t>
      </w:r>
    </w:p>
    <w:p w14:paraId="61C797B5" w14:textId="50C859E5" w:rsidR="007F3D06" w:rsidRPr="004574E9" w:rsidRDefault="007F3D06" w:rsidP="009D177E">
      <w:pPr>
        <w:pStyle w:val="A1-Survey1DigitRespOptBox"/>
        <w:rPr>
          <w:rFonts w:eastAsia="PMingLiU"/>
          <w:szCs w:val="24"/>
          <w:lang w:eastAsia="zh-TW"/>
        </w:rPr>
      </w:pPr>
      <w:r w:rsidRPr="00C510F6">
        <w:rPr>
          <w:rFonts w:eastAsia="PMingLiU"/>
          <w:spacing w:val="10"/>
          <w:szCs w:val="24"/>
          <w:vertAlign w:val="superscript"/>
          <w:lang w:eastAsia="zh-TW"/>
        </w:rPr>
        <w:t>2</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610F0F" w:rsidRPr="004574E9">
        <w:rPr>
          <w:rFonts w:eastAsia="PMingLiU"/>
          <w:szCs w:val="24"/>
          <w:lang w:eastAsia="zh-TW"/>
        </w:rPr>
        <w:tab/>
      </w:r>
      <w:r w:rsidR="00A12C0A" w:rsidRPr="004574E9">
        <w:rPr>
          <w:rFonts w:eastAsia="PMingLiU"/>
          <w:szCs w:val="24"/>
          <w:lang w:eastAsia="zh-TW"/>
        </w:rPr>
        <w:t>有時</w:t>
      </w:r>
    </w:p>
    <w:p w14:paraId="4113F4D0" w14:textId="39BDC2C5" w:rsidR="007F3D06" w:rsidRPr="004574E9" w:rsidRDefault="007F3D06" w:rsidP="009D177E">
      <w:pPr>
        <w:pStyle w:val="A1-Survey1DigitRespOptBox"/>
        <w:rPr>
          <w:rFonts w:eastAsia="PMingLiU"/>
          <w:szCs w:val="24"/>
          <w:lang w:eastAsia="zh-TW"/>
        </w:rPr>
      </w:pPr>
      <w:r w:rsidRPr="00C510F6">
        <w:rPr>
          <w:rFonts w:eastAsia="PMingLiU"/>
          <w:spacing w:val="10"/>
          <w:szCs w:val="24"/>
          <w:vertAlign w:val="superscript"/>
          <w:lang w:eastAsia="zh-TW"/>
        </w:rPr>
        <w:t>3</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610F0F" w:rsidRPr="004574E9">
        <w:rPr>
          <w:rFonts w:eastAsia="PMingLiU"/>
          <w:szCs w:val="24"/>
          <w:lang w:eastAsia="zh-TW"/>
        </w:rPr>
        <w:tab/>
      </w:r>
      <w:r w:rsidR="00A12C0A" w:rsidRPr="004574E9">
        <w:rPr>
          <w:rFonts w:eastAsia="PMingLiU"/>
          <w:szCs w:val="24"/>
          <w:lang w:eastAsia="zh-TW"/>
        </w:rPr>
        <w:t>經常</w:t>
      </w:r>
    </w:p>
    <w:p w14:paraId="35A3A548" w14:textId="6CDB5E98" w:rsidR="002A3833" w:rsidRDefault="007F3D06" w:rsidP="009D177E">
      <w:pPr>
        <w:pStyle w:val="A1-Survey1DigitRespOptBox"/>
        <w:rPr>
          <w:rFonts w:eastAsia="PMingLiU"/>
          <w:szCs w:val="24"/>
          <w:lang w:eastAsia="zh-TW"/>
        </w:rPr>
      </w:pPr>
      <w:r w:rsidRPr="00C510F6">
        <w:rPr>
          <w:rFonts w:eastAsia="PMingLiU"/>
          <w:spacing w:val="10"/>
          <w:szCs w:val="24"/>
          <w:vertAlign w:val="superscript"/>
          <w:lang w:eastAsia="zh-TW"/>
        </w:rPr>
        <w:t>4</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610F0F" w:rsidRPr="004574E9">
        <w:rPr>
          <w:rFonts w:eastAsia="PMingLiU"/>
          <w:szCs w:val="24"/>
          <w:lang w:eastAsia="zh-TW"/>
        </w:rPr>
        <w:tab/>
      </w:r>
      <w:r w:rsidR="00A12C0A" w:rsidRPr="004574E9">
        <w:rPr>
          <w:rFonts w:eastAsia="PMingLiU"/>
          <w:szCs w:val="24"/>
          <w:lang w:eastAsia="zh-TW"/>
        </w:rPr>
        <w:t>總是</w:t>
      </w:r>
    </w:p>
    <w:p w14:paraId="7D1DD9C1" w14:textId="62C9871C" w:rsidR="007F3D06" w:rsidRPr="004574E9" w:rsidRDefault="00B455A3" w:rsidP="00C6681A">
      <w:pPr>
        <w:pStyle w:val="A1-Survey1DigitRespOptBox"/>
        <w:numPr>
          <w:ilvl w:val="0"/>
          <w:numId w:val="51"/>
        </w:numPr>
        <w:tabs>
          <w:tab w:val="clear" w:pos="1008"/>
          <w:tab w:val="left" w:pos="360"/>
        </w:tabs>
        <w:spacing w:before="320" w:after="120"/>
        <w:rPr>
          <w:rFonts w:eastAsia="PMingLiU"/>
          <w:szCs w:val="24"/>
          <w:lang w:eastAsia="zh-TW"/>
        </w:rPr>
      </w:pPr>
      <w:r w:rsidRPr="004574E9">
        <w:rPr>
          <w:rFonts w:eastAsia="PMingLiU" w:hint="eastAsia"/>
          <w:szCs w:val="24"/>
          <w:lang w:eastAsia="zh-TW"/>
        </w:rPr>
        <w:t>在某些</w:t>
      </w:r>
      <w:r w:rsidR="00F626B0" w:rsidRPr="004574E9">
        <w:rPr>
          <w:rFonts w:eastAsia="PMingLiU" w:hint="eastAsia"/>
          <w:szCs w:val="24"/>
          <w:lang w:eastAsia="zh-TW"/>
        </w:rPr>
        <w:t>健康保險</w:t>
      </w:r>
      <w:r w:rsidRPr="004574E9">
        <w:rPr>
          <w:rFonts w:eastAsia="PMingLiU" w:hint="eastAsia"/>
          <w:szCs w:val="24"/>
          <w:lang w:eastAsia="zh-TW"/>
        </w:rPr>
        <w:t>計劃中，你為某種處方藥支付的費用可能與其他處方藥支付的費用不同，而郵購處方藥費用可能與在藥房配取處方藥的費用不同。在過去</w:t>
      </w:r>
      <w:r w:rsidRPr="004574E9">
        <w:rPr>
          <w:rFonts w:eastAsia="PMingLiU"/>
          <w:szCs w:val="24"/>
          <w:lang w:eastAsia="zh-TW"/>
        </w:rPr>
        <w:t>6</w:t>
      </w:r>
      <w:r w:rsidRPr="004574E9">
        <w:rPr>
          <w:rFonts w:eastAsia="PMingLiU" w:hint="eastAsia"/>
          <w:szCs w:val="24"/>
          <w:lang w:eastAsia="zh-TW"/>
        </w:rPr>
        <w:t>個月內，</w:t>
      </w:r>
      <w:r w:rsidR="00FB5E77" w:rsidRPr="004574E9">
        <w:rPr>
          <w:rFonts w:eastAsia="PMingLiU"/>
          <w:szCs w:val="24"/>
          <w:lang w:eastAsia="zh-MO"/>
        </w:rPr>
        <w:t xml:space="preserve"> </w:t>
      </w:r>
      <w:r w:rsidRPr="004574E9">
        <w:rPr>
          <w:rFonts w:eastAsia="PMingLiU" w:hint="eastAsia"/>
          <w:szCs w:val="24"/>
          <w:lang w:eastAsia="zh-TW"/>
        </w:rPr>
        <w:t>你是否曾在配取處方藥之前從你的</w:t>
      </w:r>
      <w:r w:rsidR="00F626B0" w:rsidRPr="004574E9">
        <w:rPr>
          <w:rFonts w:eastAsia="PMingLiU" w:hint="eastAsia"/>
          <w:szCs w:val="24"/>
          <w:lang w:eastAsia="zh-TW"/>
        </w:rPr>
        <w:t>健康保險</w:t>
      </w:r>
      <w:r w:rsidRPr="004574E9">
        <w:rPr>
          <w:rFonts w:eastAsia="PMingLiU" w:hint="eastAsia"/>
          <w:szCs w:val="24"/>
          <w:lang w:eastAsia="zh-TW"/>
        </w:rPr>
        <w:t>計劃那裡瞭解你需要為某種處方藥付多少錢？</w:t>
      </w:r>
    </w:p>
    <w:p w14:paraId="7D37C775" w14:textId="0B23202F" w:rsidR="007F3D06" w:rsidRPr="004574E9" w:rsidRDefault="007F3D06" w:rsidP="009D177E">
      <w:pPr>
        <w:pStyle w:val="A1-Survey1DigitRespOptBox"/>
        <w:rPr>
          <w:rFonts w:eastAsia="PMingLiU"/>
          <w:szCs w:val="24"/>
          <w:lang w:eastAsia="zh-TW"/>
        </w:rPr>
      </w:pPr>
      <w:r w:rsidRPr="00C510F6">
        <w:rPr>
          <w:rFonts w:eastAsia="PMingLiU"/>
          <w:spacing w:val="10"/>
          <w:szCs w:val="24"/>
          <w:vertAlign w:val="superscript"/>
          <w:lang w:eastAsia="zh-TW"/>
        </w:rPr>
        <w:t>1</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C85188" w:rsidRPr="004574E9">
        <w:rPr>
          <w:rFonts w:eastAsia="PMingLiU"/>
          <w:szCs w:val="24"/>
          <w:lang w:eastAsia="zh-TW"/>
        </w:rPr>
        <w:tab/>
      </w:r>
      <w:r w:rsidR="002E79AA" w:rsidRPr="004574E9">
        <w:rPr>
          <w:rFonts w:eastAsia="PMingLiU"/>
          <w:szCs w:val="24"/>
          <w:lang w:eastAsia="zh-TW"/>
        </w:rPr>
        <w:t>是</w:t>
      </w:r>
    </w:p>
    <w:p w14:paraId="5FEBC791" w14:textId="6E374790" w:rsidR="007F3D06" w:rsidRPr="004574E9" w:rsidRDefault="007F3D06" w:rsidP="00C85188">
      <w:pPr>
        <w:pStyle w:val="A1-Survey1DigitRespOptBox"/>
        <w:tabs>
          <w:tab w:val="left" w:pos="1710"/>
        </w:tabs>
        <w:spacing w:line="280" w:lineRule="exact"/>
        <w:ind w:right="-144"/>
        <w:rPr>
          <w:rFonts w:eastAsia="PMingLiU"/>
          <w:b/>
          <w:bCs/>
          <w:szCs w:val="24"/>
          <w:lang w:eastAsia="zh-TW"/>
        </w:rPr>
      </w:pPr>
      <w:r w:rsidRPr="00C510F6">
        <w:rPr>
          <w:rFonts w:eastAsia="PMingLiU"/>
          <w:spacing w:val="10"/>
          <w:szCs w:val="24"/>
          <w:vertAlign w:val="superscript"/>
          <w:lang w:eastAsia="zh-TW"/>
        </w:rPr>
        <w:t>2</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C85188" w:rsidRPr="004574E9">
        <w:rPr>
          <w:rFonts w:eastAsia="PMingLiU"/>
          <w:szCs w:val="24"/>
          <w:lang w:eastAsia="zh-TW"/>
        </w:rPr>
        <w:tab/>
      </w:r>
      <w:r w:rsidR="002E79AA" w:rsidRPr="004574E9">
        <w:rPr>
          <w:rFonts w:eastAsia="PMingLiU"/>
          <w:szCs w:val="24"/>
          <w:lang w:eastAsia="zh-TW"/>
        </w:rPr>
        <w:t>否</w:t>
      </w:r>
      <w:r w:rsidR="00612E7E" w:rsidRPr="00A837E7">
        <w:rPr>
          <w:bCs/>
          <w:position w:val="-4"/>
          <w:sz w:val="40"/>
          <w:szCs w:val="40"/>
        </w:rPr>
        <w:t>→</w:t>
      </w:r>
      <w:r w:rsidR="008049BC">
        <w:rPr>
          <w:rFonts w:eastAsia="PMingLiU"/>
          <w:b/>
          <w:szCs w:val="24"/>
        </w:rPr>
        <w:tab/>
      </w:r>
      <w:r w:rsidR="00C40B2E" w:rsidRPr="004574E9">
        <w:rPr>
          <w:rFonts w:eastAsia="PMingLiU"/>
          <w:b/>
          <w:bCs/>
          <w:szCs w:val="24"/>
          <w:lang w:eastAsia="zh-TW"/>
        </w:rPr>
        <w:t>如果回答「否」，請前往第</w:t>
      </w:r>
      <w:r w:rsidR="00D97B7E">
        <w:rPr>
          <w:rFonts w:eastAsia="PMingLiU"/>
          <w:b/>
          <w:bCs/>
          <w:szCs w:val="24"/>
          <w:lang w:eastAsia="zh-TW"/>
        </w:rPr>
        <w:br/>
      </w:r>
      <w:r w:rsidR="00D97B7E">
        <w:rPr>
          <w:rFonts w:eastAsia="PMingLiU"/>
          <w:b/>
          <w:bCs/>
          <w:szCs w:val="24"/>
          <w:lang w:eastAsia="zh-TW"/>
        </w:rPr>
        <w:tab/>
      </w:r>
      <w:r w:rsidR="00154002">
        <w:rPr>
          <w:rFonts w:eastAsia="PMingLiU"/>
          <w:b/>
          <w:bCs/>
          <w:szCs w:val="24"/>
          <w:lang w:eastAsia="zh-TW"/>
        </w:rPr>
        <w:t>42</w:t>
      </w:r>
      <w:r w:rsidR="00C40B2E" w:rsidRPr="004574E9">
        <w:rPr>
          <w:rFonts w:eastAsia="PMingLiU" w:hint="eastAsia"/>
          <w:b/>
          <w:bCs/>
          <w:szCs w:val="24"/>
          <w:lang w:eastAsia="zh-TW"/>
        </w:rPr>
        <w:t>題</w:t>
      </w:r>
    </w:p>
    <w:p w14:paraId="7353ED73" w14:textId="77777777" w:rsidR="007F3D06" w:rsidRPr="004574E9" w:rsidRDefault="00B455A3" w:rsidP="00172287">
      <w:pPr>
        <w:pStyle w:val="A1-Survey1DigitRespOptBox"/>
        <w:numPr>
          <w:ilvl w:val="0"/>
          <w:numId w:val="51"/>
        </w:numPr>
        <w:tabs>
          <w:tab w:val="clear" w:pos="1008"/>
          <w:tab w:val="left" w:pos="360"/>
        </w:tabs>
        <w:spacing w:before="320" w:after="120"/>
        <w:rPr>
          <w:rFonts w:eastAsia="PMingLiU"/>
          <w:szCs w:val="24"/>
        </w:rPr>
      </w:pPr>
      <w:r w:rsidRPr="004574E9">
        <w:rPr>
          <w:rFonts w:eastAsia="PMingLiU" w:hint="eastAsia"/>
          <w:szCs w:val="24"/>
          <w:lang w:eastAsia="zh-TW"/>
        </w:rPr>
        <w:lastRenderedPageBreak/>
        <w:t>在過去</w:t>
      </w:r>
      <w:r w:rsidRPr="004574E9">
        <w:rPr>
          <w:rFonts w:eastAsia="PMingLiU"/>
          <w:szCs w:val="24"/>
          <w:lang w:eastAsia="zh-TW"/>
        </w:rPr>
        <w:t>6</w:t>
      </w:r>
      <w:r w:rsidRPr="004574E9">
        <w:rPr>
          <w:rFonts w:eastAsia="PMingLiU" w:hint="eastAsia"/>
          <w:szCs w:val="24"/>
          <w:lang w:eastAsia="zh-TW"/>
        </w:rPr>
        <w:t>個月內，你有多經常從你的</w:t>
      </w:r>
      <w:r w:rsidR="00F626B0" w:rsidRPr="004574E9">
        <w:rPr>
          <w:rFonts w:eastAsia="PMingLiU" w:hint="eastAsia"/>
          <w:szCs w:val="24"/>
          <w:lang w:eastAsia="zh-TW"/>
        </w:rPr>
        <w:t>健康保險</w:t>
      </w:r>
      <w:r w:rsidRPr="004574E9">
        <w:rPr>
          <w:rFonts w:eastAsia="PMingLiU" w:hint="eastAsia"/>
          <w:szCs w:val="24"/>
          <w:lang w:eastAsia="zh-TW"/>
        </w:rPr>
        <w:t>計劃那裡瞭解到你需要為某種處方藥付多少錢？</w:t>
      </w:r>
      <w:r w:rsidR="007F3D06" w:rsidRPr="004574E9">
        <w:rPr>
          <w:rFonts w:eastAsia="PMingLiU"/>
          <w:szCs w:val="24"/>
          <w:lang w:eastAsia="zh-TW"/>
        </w:rPr>
        <w:t xml:space="preserve"> </w:t>
      </w:r>
    </w:p>
    <w:p w14:paraId="75C94491" w14:textId="246EBEEB" w:rsidR="007F3D06" w:rsidRPr="004574E9" w:rsidRDefault="007F3D06" w:rsidP="009D177E">
      <w:pPr>
        <w:pStyle w:val="A1-Survey1DigitRespOptBox"/>
        <w:rPr>
          <w:rFonts w:eastAsia="PMingLiU"/>
          <w:szCs w:val="24"/>
        </w:rPr>
      </w:pPr>
      <w:r w:rsidRPr="00C510F6">
        <w:rPr>
          <w:rFonts w:eastAsia="PMingLiU"/>
          <w:spacing w:val="10"/>
          <w:szCs w:val="24"/>
          <w:vertAlign w:val="superscript"/>
        </w:rPr>
        <w:t>1</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C85188" w:rsidRPr="004574E9">
        <w:rPr>
          <w:rFonts w:eastAsia="PMingLiU"/>
          <w:szCs w:val="24"/>
          <w:lang w:eastAsia="zh-TW"/>
        </w:rPr>
        <w:tab/>
      </w:r>
      <w:proofErr w:type="spellStart"/>
      <w:r w:rsidR="00A12C0A" w:rsidRPr="004574E9">
        <w:rPr>
          <w:rFonts w:eastAsia="PMingLiU"/>
          <w:szCs w:val="24"/>
        </w:rPr>
        <w:t>從不</w:t>
      </w:r>
      <w:proofErr w:type="spellEnd"/>
    </w:p>
    <w:p w14:paraId="45586F2E" w14:textId="0E5CFDC1" w:rsidR="007F3D06" w:rsidRPr="004574E9" w:rsidRDefault="007F3D06" w:rsidP="009D177E">
      <w:pPr>
        <w:pStyle w:val="A1-Survey1DigitRespOptBox"/>
        <w:rPr>
          <w:rFonts w:eastAsia="PMingLiU"/>
          <w:szCs w:val="24"/>
        </w:rPr>
      </w:pPr>
      <w:r w:rsidRPr="00C510F6">
        <w:rPr>
          <w:rFonts w:eastAsia="PMingLiU"/>
          <w:spacing w:val="10"/>
          <w:szCs w:val="24"/>
          <w:vertAlign w:val="superscript"/>
        </w:rPr>
        <w:t>2</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C85188" w:rsidRPr="004574E9">
        <w:rPr>
          <w:rFonts w:eastAsia="PMingLiU"/>
          <w:szCs w:val="24"/>
          <w:lang w:eastAsia="zh-TW"/>
        </w:rPr>
        <w:tab/>
      </w:r>
      <w:proofErr w:type="spellStart"/>
      <w:r w:rsidR="00A12C0A" w:rsidRPr="004574E9">
        <w:rPr>
          <w:rFonts w:eastAsia="PMingLiU"/>
          <w:szCs w:val="24"/>
        </w:rPr>
        <w:t>有時</w:t>
      </w:r>
      <w:proofErr w:type="spellEnd"/>
    </w:p>
    <w:p w14:paraId="6CADFEF7" w14:textId="55ADF14A" w:rsidR="007F3D06" w:rsidRPr="004574E9" w:rsidRDefault="007F3D06" w:rsidP="009D177E">
      <w:pPr>
        <w:pStyle w:val="A1-Survey1DigitRespOptBox"/>
        <w:rPr>
          <w:rFonts w:eastAsia="PMingLiU"/>
          <w:szCs w:val="24"/>
        </w:rPr>
      </w:pPr>
      <w:r w:rsidRPr="00C510F6">
        <w:rPr>
          <w:rFonts w:eastAsia="PMingLiU"/>
          <w:spacing w:val="10"/>
          <w:szCs w:val="24"/>
          <w:vertAlign w:val="superscript"/>
        </w:rPr>
        <w:t>3</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C85188" w:rsidRPr="004574E9">
        <w:rPr>
          <w:rFonts w:eastAsia="PMingLiU"/>
          <w:szCs w:val="24"/>
          <w:lang w:eastAsia="zh-TW"/>
        </w:rPr>
        <w:tab/>
      </w:r>
      <w:proofErr w:type="spellStart"/>
      <w:r w:rsidR="00A12C0A" w:rsidRPr="004574E9">
        <w:rPr>
          <w:rFonts w:eastAsia="PMingLiU"/>
          <w:szCs w:val="24"/>
        </w:rPr>
        <w:t>經常</w:t>
      </w:r>
      <w:proofErr w:type="spellEnd"/>
    </w:p>
    <w:p w14:paraId="6A1B3FF7" w14:textId="7F5EBADC" w:rsidR="00A5492D" w:rsidRDefault="007F3D06" w:rsidP="009D177E">
      <w:pPr>
        <w:pStyle w:val="A1-Survey1DigitRespOptBox"/>
        <w:rPr>
          <w:rFonts w:eastAsia="PMingLiU"/>
          <w:szCs w:val="24"/>
        </w:rPr>
      </w:pPr>
      <w:r w:rsidRPr="00C510F6">
        <w:rPr>
          <w:rFonts w:eastAsia="PMingLiU"/>
          <w:spacing w:val="10"/>
          <w:szCs w:val="24"/>
          <w:vertAlign w:val="superscript"/>
        </w:rPr>
        <w:t>4</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C85188" w:rsidRPr="004574E9">
        <w:rPr>
          <w:rFonts w:eastAsia="PMingLiU"/>
          <w:szCs w:val="24"/>
          <w:lang w:eastAsia="zh-TW"/>
        </w:rPr>
        <w:tab/>
      </w:r>
      <w:proofErr w:type="spellStart"/>
      <w:r w:rsidR="00A12C0A" w:rsidRPr="004574E9">
        <w:rPr>
          <w:rFonts w:eastAsia="PMingLiU"/>
          <w:szCs w:val="24"/>
        </w:rPr>
        <w:t>總是</w:t>
      </w:r>
      <w:proofErr w:type="spellEnd"/>
    </w:p>
    <w:p w14:paraId="3271D8D9" w14:textId="77777777" w:rsidR="007F3D06" w:rsidRPr="004574E9" w:rsidRDefault="00916A0E" w:rsidP="00172287">
      <w:pPr>
        <w:pStyle w:val="Q1-Survey-Question"/>
        <w:numPr>
          <w:ilvl w:val="0"/>
          <w:numId w:val="51"/>
        </w:numPr>
        <w:tabs>
          <w:tab w:val="clear" w:pos="432"/>
          <w:tab w:val="left" w:pos="360"/>
        </w:tabs>
        <w:spacing w:after="120"/>
        <w:rPr>
          <w:rFonts w:eastAsia="PMingLiU"/>
          <w:b/>
          <w:szCs w:val="24"/>
          <w:lang w:eastAsia="zh-TW"/>
        </w:rPr>
      </w:pPr>
      <w:r w:rsidRPr="004574E9">
        <w:rPr>
          <w:rFonts w:eastAsia="PMingLiU" w:hint="eastAsia"/>
          <w:szCs w:val="24"/>
          <w:lang w:eastAsia="zh-TW"/>
        </w:rPr>
        <w:t>在過去</w:t>
      </w:r>
      <w:r w:rsidRPr="004574E9">
        <w:rPr>
          <w:rFonts w:eastAsia="PMingLiU"/>
          <w:szCs w:val="24"/>
          <w:lang w:eastAsia="zh-TW"/>
        </w:rPr>
        <w:t xml:space="preserve"> 6 </w:t>
      </w:r>
      <w:r w:rsidRPr="004574E9">
        <w:rPr>
          <w:rFonts w:eastAsia="PMingLiU" w:hint="eastAsia"/>
          <w:szCs w:val="24"/>
          <w:lang w:eastAsia="zh-TW"/>
        </w:rPr>
        <w:t>個月內，你</w:t>
      </w:r>
      <w:r w:rsidR="00C40B2E" w:rsidRPr="004574E9">
        <w:rPr>
          <w:rFonts w:eastAsia="PMingLiU" w:hint="eastAsia"/>
          <w:szCs w:val="24"/>
          <w:lang w:eastAsia="zh-TW"/>
        </w:rPr>
        <w:t>是否曾</w:t>
      </w:r>
      <w:r w:rsidRPr="004574E9">
        <w:rPr>
          <w:rFonts w:eastAsia="PMingLiU" w:hint="eastAsia"/>
          <w:szCs w:val="24"/>
          <w:lang w:eastAsia="zh-TW"/>
        </w:rPr>
        <w:t>從你</w:t>
      </w:r>
      <w:r w:rsidR="00F626B0" w:rsidRPr="004574E9">
        <w:rPr>
          <w:rFonts w:eastAsia="PMingLiU" w:hint="eastAsia"/>
          <w:szCs w:val="24"/>
          <w:lang w:eastAsia="zh-TW"/>
        </w:rPr>
        <w:t>健康保險</w:t>
      </w:r>
      <w:r w:rsidRPr="004574E9">
        <w:rPr>
          <w:rFonts w:eastAsia="PMingLiU" w:hint="eastAsia"/>
          <w:szCs w:val="24"/>
          <w:lang w:eastAsia="zh-TW"/>
        </w:rPr>
        <w:t>計劃的顧客服務</w:t>
      </w:r>
      <w:r w:rsidR="00C40B2E" w:rsidRPr="004574E9">
        <w:rPr>
          <w:rFonts w:eastAsia="PMingLiU" w:hint="eastAsia"/>
          <w:szCs w:val="24"/>
          <w:lang w:eastAsia="zh-TW"/>
        </w:rPr>
        <w:t>獲得信息或</w:t>
      </w:r>
      <w:r w:rsidRPr="004574E9">
        <w:rPr>
          <w:rFonts w:eastAsia="PMingLiU" w:hint="eastAsia"/>
          <w:szCs w:val="24"/>
          <w:lang w:eastAsia="zh-TW"/>
        </w:rPr>
        <w:t>幫助？</w:t>
      </w:r>
      <w:r w:rsidR="007F3D06" w:rsidRPr="004574E9">
        <w:rPr>
          <w:rFonts w:eastAsia="PMingLiU"/>
          <w:szCs w:val="24"/>
          <w:lang w:eastAsia="zh-TW"/>
        </w:rPr>
        <w:t xml:space="preserve"> </w:t>
      </w:r>
    </w:p>
    <w:p w14:paraId="5498C8CF" w14:textId="27C95774" w:rsidR="007F3D06" w:rsidRPr="004574E9" w:rsidRDefault="007F3D06" w:rsidP="009D177E">
      <w:pPr>
        <w:pStyle w:val="A1-Survey1DigitRespOptBox"/>
        <w:rPr>
          <w:rFonts w:eastAsia="PMingLiU"/>
          <w:szCs w:val="24"/>
          <w:lang w:eastAsia="zh-TW"/>
        </w:rPr>
      </w:pPr>
      <w:r w:rsidRPr="00C510F6">
        <w:rPr>
          <w:rFonts w:eastAsia="PMingLiU"/>
          <w:spacing w:val="10"/>
          <w:szCs w:val="24"/>
          <w:vertAlign w:val="superscript"/>
          <w:lang w:eastAsia="zh-TW"/>
        </w:rPr>
        <w:t>1</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lang w:eastAsia="zh-TW"/>
        </w:rPr>
        <w:tab/>
      </w:r>
      <w:r w:rsidR="00C40B2E" w:rsidRPr="004574E9">
        <w:rPr>
          <w:rFonts w:eastAsia="PMingLiU"/>
          <w:szCs w:val="24"/>
          <w:lang w:eastAsia="zh-TW"/>
        </w:rPr>
        <w:t>是</w:t>
      </w:r>
    </w:p>
    <w:p w14:paraId="045C8E16" w14:textId="798CEF96" w:rsidR="00553657" w:rsidRDefault="007F3D06" w:rsidP="008049BC">
      <w:pPr>
        <w:pStyle w:val="A1-Survey1DigitRespOptBox"/>
        <w:tabs>
          <w:tab w:val="left" w:pos="1800"/>
        </w:tabs>
        <w:spacing w:line="280" w:lineRule="exact"/>
        <w:ind w:right="-144"/>
        <w:rPr>
          <w:rFonts w:eastAsia="PMingLiU"/>
          <w:b/>
          <w:bCs/>
          <w:szCs w:val="24"/>
          <w:lang w:eastAsia="zh-TW"/>
        </w:rPr>
      </w:pPr>
      <w:r w:rsidRPr="00C510F6">
        <w:rPr>
          <w:rFonts w:eastAsia="PMingLiU"/>
          <w:spacing w:val="10"/>
          <w:szCs w:val="24"/>
          <w:vertAlign w:val="superscript"/>
          <w:lang w:eastAsia="zh-TW"/>
        </w:rPr>
        <w:t>2</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lang w:eastAsia="zh-TW"/>
        </w:rPr>
        <w:tab/>
      </w:r>
      <w:r w:rsidR="00C40B2E" w:rsidRPr="004574E9">
        <w:rPr>
          <w:rFonts w:eastAsia="PMingLiU"/>
          <w:szCs w:val="24"/>
          <w:lang w:eastAsia="zh-TW"/>
        </w:rPr>
        <w:t>否</w:t>
      </w:r>
      <w:r w:rsidR="00612E7E" w:rsidRPr="00A837E7">
        <w:rPr>
          <w:bCs/>
          <w:position w:val="-4"/>
          <w:sz w:val="40"/>
          <w:szCs w:val="40"/>
        </w:rPr>
        <w:t>→</w:t>
      </w:r>
      <w:r w:rsidR="008049BC">
        <w:rPr>
          <w:rFonts w:eastAsia="PMingLiU"/>
          <w:b/>
          <w:szCs w:val="24"/>
        </w:rPr>
        <w:tab/>
      </w:r>
      <w:r w:rsidR="00C40B2E" w:rsidRPr="004574E9">
        <w:rPr>
          <w:rFonts w:eastAsia="PMingLiU"/>
          <w:b/>
          <w:bCs/>
          <w:szCs w:val="24"/>
          <w:lang w:eastAsia="zh-TW"/>
        </w:rPr>
        <w:t>如果回答「否」，請前往第</w:t>
      </w:r>
      <w:r w:rsidR="00D97B7E">
        <w:rPr>
          <w:rFonts w:eastAsia="PMingLiU"/>
          <w:b/>
          <w:bCs/>
          <w:szCs w:val="24"/>
          <w:lang w:eastAsia="zh-TW"/>
        </w:rPr>
        <w:br/>
      </w:r>
      <w:r w:rsidR="00D97B7E">
        <w:rPr>
          <w:rFonts w:eastAsia="PMingLiU"/>
          <w:b/>
          <w:bCs/>
          <w:szCs w:val="24"/>
          <w:lang w:eastAsia="zh-TW"/>
        </w:rPr>
        <w:tab/>
      </w:r>
      <w:r w:rsidR="00154002">
        <w:rPr>
          <w:rFonts w:eastAsia="PMingLiU"/>
          <w:b/>
          <w:bCs/>
          <w:szCs w:val="24"/>
          <w:lang w:eastAsia="zh-TW"/>
        </w:rPr>
        <w:t>46</w:t>
      </w:r>
      <w:r w:rsidR="00C40B2E" w:rsidRPr="004574E9">
        <w:rPr>
          <w:rFonts w:eastAsia="PMingLiU" w:hint="eastAsia"/>
          <w:b/>
          <w:bCs/>
          <w:szCs w:val="24"/>
          <w:lang w:eastAsia="zh-TW"/>
        </w:rPr>
        <w:t>題</w:t>
      </w:r>
    </w:p>
    <w:p w14:paraId="6DC39025" w14:textId="5E32339F" w:rsidR="007F3D06" w:rsidRPr="004574E9" w:rsidRDefault="00916A0E" w:rsidP="00172287">
      <w:pPr>
        <w:pStyle w:val="Q1-Survey-Question"/>
        <w:numPr>
          <w:ilvl w:val="0"/>
          <w:numId w:val="51"/>
        </w:numPr>
        <w:tabs>
          <w:tab w:val="clear" w:pos="432"/>
          <w:tab w:val="left" w:pos="360"/>
        </w:tabs>
        <w:spacing w:after="120"/>
        <w:ind w:right="-446"/>
        <w:rPr>
          <w:rFonts w:eastAsia="PMingLiU"/>
          <w:szCs w:val="24"/>
          <w:lang w:eastAsia="zh-TW"/>
        </w:rPr>
      </w:pPr>
      <w:r w:rsidRPr="004574E9">
        <w:rPr>
          <w:rFonts w:eastAsia="PMingLiU" w:hint="eastAsia"/>
          <w:szCs w:val="24"/>
          <w:lang w:eastAsia="zh-TW"/>
        </w:rPr>
        <w:t>在過去</w:t>
      </w:r>
      <w:r w:rsidRPr="004574E9">
        <w:rPr>
          <w:rFonts w:eastAsia="PMingLiU"/>
          <w:szCs w:val="24"/>
          <w:lang w:eastAsia="zh-TW"/>
        </w:rPr>
        <w:t xml:space="preserve"> 6</w:t>
      </w:r>
      <w:r w:rsidRPr="004574E9">
        <w:rPr>
          <w:rFonts w:eastAsia="PMingLiU" w:hint="eastAsia"/>
          <w:szCs w:val="24"/>
          <w:lang w:eastAsia="zh-TW"/>
        </w:rPr>
        <w:t>個月內，你</w:t>
      </w:r>
      <w:r w:rsidR="00F626B0" w:rsidRPr="004574E9">
        <w:rPr>
          <w:rFonts w:eastAsia="PMingLiU" w:hint="eastAsia"/>
          <w:szCs w:val="24"/>
          <w:lang w:eastAsia="zh-TW"/>
        </w:rPr>
        <w:t>健康保險</w:t>
      </w:r>
      <w:r w:rsidRPr="004574E9">
        <w:rPr>
          <w:rFonts w:eastAsia="PMingLiU" w:hint="eastAsia"/>
          <w:szCs w:val="24"/>
          <w:lang w:eastAsia="zh-TW"/>
        </w:rPr>
        <w:t>計劃的顧客</w:t>
      </w:r>
      <w:r w:rsidR="00BC1F45">
        <w:rPr>
          <w:rFonts w:eastAsia="PMingLiU"/>
          <w:szCs w:val="24"/>
          <w:lang w:eastAsia="zh-TW"/>
        </w:rPr>
        <w:br/>
      </w:r>
      <w:r w:rsidRPr="004574E9">
        <w:rPr>
          <w:rFonts w:eastAsia="PMingLiU" w:hint="eastAsia"/>
          <w:szCs w:val="24"/>
          <w:lang w:eastAsia="zh-TW"/>
        </w:rPr>
        <w:t>服務有</w:t>
      </w:r>
      <w:r w:rsidR="00AA7AC5" w:rsidRPr="004574E9">
        <w:rPr>
          <w:rFonts w:eastAsia="PMingLiU" w:hint="eastAsia"/>
          <w:szCs w:val="24"/>
          <w:lang w:eastAsia="zh-TW"/>
        </w:rPr>
        <w:t>多</w:t>
      </w:r>
      <w:r w:rsidRPr="004574E9">
        <w:rPr>
          <w:rFonts w:eastAsia="PMingLiU" w:hint="eastAsia"/>
          <w:szCs w:val="24"/>
          <w:lang w:eastAsia="zh-TW"/>
        </w:rPr>
        <w:t>經常給你你所需要的</w:t>
      </w:r>
      <w:r w:rsidR="00AA7AC5" w:rsidRPr="004574E9">
        <w:rPr>
          <w:rFonts w:eastAsia="PMingLiU" w:hint="eastAsia"/>
          <w:szCs w:val="24"/>
          <w:lang w:eastAsia="zh-TW"/>
        </w:rPr>
        <w:t>信息</w:t>
      </w:r>
      <w:r w:rsidRPr="004574E9">
        <w:rPr>
          <w:rFonts w:eastAsia="PMingLiU" w:hint="eastAsia"/>
          <w:szCs w:val="24"/>
          <w:lang w:eastAsia="zh-TW"/>
        </w:rPr>
        <w:t>或幫助？</w:t>
      </w:r>
      <w:r w:rsidR="007F3D06" w:rsidRPr="004574E9">
        <w:rPr>
          <w:rFonts w:eastAsia="PMingLiU"/>
          <w:szCs w:val="24"/>
          <w:lang w:eastAsia="zh-TW"/>
        </w:rPr>
        <w:t xml:space="preserve"> </w:t>
      </w:r>
    </w:p>
    <w:p w14:paraId="027DD774" w14:textId="10E51021" w:rsidR="007F3D06" w:rsidRPr="004574E9" w:rsidRDefault="007F3D06" w:rsidP="009D177E">
      <w:pPr>
        <w:pStyle w:val="A1-Survey1DigitRespOptBox"/>
        <w:rPr>
          <w:rFonts w:eastAsia="PMingLiU"/>
          <w:szCs w:val="24"/>
          <w:lang w:eastAsia="zh-CN"/>
        </w:rPr>
      </w:pPr>
      <w:r w:rsidRPr="00C510F6">
        <w:rPr>
          <w:rFonts w:eastAsia="PMingLiU"/>
          <w:spacing w:val="10"/>
          <w:szCs w:val="24"/>
          <w:vertAlign w:val="superscript"/>
        </w:rPr>
        <w:t>1</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rPr>
        <w:tab/>
      </w:r>
      <w:r w:rsidR="00AA7AC5" w:rsidRPr="004574E9">
        <w:rPr>
          <w:rFonts w:eastAsia="PMingLiU" w:hint="eastAsia"/>
          <w:szCs w:val="24"/>
          <w:lang w:eastAsia="zh-CN"/>
        </w:rPr>
        <w:t>從不</w:t>
      </w:r>
    </w:p>
    <w:p w14:paraId="30BF21EF" w14:textId="5E2DF93B" w:rsidR="007F3D06" w:rsidRPr="004574E9" w:rsidRDefault="007F3D06" w:rsidP="009D177E">
      <w:pPr>
        <w:pStyle w:val="A1-Survey1DigitRespOptBox"/>
        <w:rPr>
          <w:rFonts w:eastAsia="PMingLiU"/>
          <w:szCs w:val="24"/>
        </w:rPr>
      </w:pPr>
      <w:r w:rsidRPr="00C510F6">
        <w:rPr>
          <w:rFonts w:eastAsia="PMingLiU"/>
          <w:spacing w:val="10"/>
          <w:szCs w:val="24"/>
          <w:vertAlign w:val="superscript"/>
        </w:rPr>
        <w:t>2</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rPr>
        <w:tab/>
      </w:r>
      <w:proofErr w:type="spellStart"/>
      <w:r w:rsidR="00916A0E" w:rsidRPr="004574E9">
        <w:rPr>
          <w:rFonts w:eastAsia="PMingLiU" w:hint="eastAsia"/>
          <w:szCs w:val="24"/>
        </w:rPr>
        <w:t>有時</w:t>
      </w:r>
      <w:proofErr w:type="spellEnd"/>
    </w:p>
    <w:p w14:paraId="2F85886C" w14:textId="565F83C1" w:rsidR="007F3D06" w:rsidRPr="004574E9" w:rsidRDefault="007F3D06" w:rsidP="009D177E">
      <w:pPr>
        <w:pStyle w:val="A1-Survey1DigitRespOptBox"/>
        <w:rPr>
          <w:rFonts w:eastAsia="PMingLiU"/>
          <w:szCs w:val="24"/>
          <w:lang w:eastAsia="zh-CN"/>
        </w:rPr>
      </w:pPr>
      <w:r w:rsidRPr="00C510F6">
        <w:rPr>
          <w:rFonts w:eastAsia="PMingLiU"/>
          <w:spacing w:val="10"/>
          <w:szCs w:val="24"/>
          <w:vertAlign w:val="superscript"/>
        </w:rPr>
        <w:t>3</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rPr>
        <w:tab/>
      </w:r>
      <w:r w:rsidR="00AA7AC5" w:rsidRPr="004574E9">
        <w:rPr>
          <w:rFonts w:eastAsia="PMingLiU" w:hint="eastAsia"/>
          <w:szCs w:val="24"/>
          <w:lang w:eastAsia="zh-CN"/>
        </w:rPr>
        <w:t>經常</w:t>
      </w:r>
    </w:p>
    <w:p w14:paraId="30CF635D" w14:textId="3DEF12B6" w:rsidR="00261AEC" w:rsidRDefault="007F3D06" w:rsidP="009D177E">
      <w:pPr>
        <w:pStyle w:val="A1-Survey1DigitRespOptBox"/>
        <w:rPr>
          <w:rFonts w:eastAsia="PMingLiU"/>
          <w:szCs w:val="24"/>
          <w:lang w:eastAsia="zh-CN"/>
        </w:rPr>
      </w:pPr>
      <w:r w:rsidRPr="00C510F6">
        <w:rPr>
          <w:rFonts w:eastAsia="PMingLiU"/>
          <w:spacing w:val="10"/>
          <w:szCs w:val="24"/>
          <w:vertAlign w:val="superscript"/>
        </w:rPr>
        <w:t>4</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rPr>
        <w:tab/>
      </w:r>
      <w:r w:rsidR="00AA7AC5" w:rsidRPr="004574E9">
        <w:rPr>
          <w:rFonts w:eastAsia="PMingLiU" w:hint="eastAsia"/>
          <w:szCs w:val="24"/>
          <w:lang w:eastAsia="zh-CN"/>
        </w:rPr>
        <w:t>總是</w:t>
      </w:r>
    </w:p>
    <w:p w14:paraId="1F23AF3E" w14:textId="77777777" w:rsidR="007F3D06" w:rsidRPr="004574E9" w:rsidRDefault="00916A0E" w:rsidP="00172287">
      <w:pPr>
        <w:pStyle w:val="Q1-Survey-Question"/>
        <w:numPr>
          <w:ilvl w:val="0"/>
          <w:numId w:val="51"/>
        </w:numPr>
        <w:tabs>
          <w:tab w:val="clear" w:pos="432"/>
          <w:tab w:val="left" w:pos="360"/>
        </w:tabs>
        <w:spacing w:after="120"/>
        <w:rPr>
          <w:rFonts w:eastAsia="PMingLiU"/>
          <w:szCs w:val="24"/>
        </w:rPr>
      </w:pPr>
      <w:r w:rsidRPr="004574E9">
        <w:rPr>
          <w:rFonts w:eastAsia="PMingLiU" w:hint="eastAsia"/>
          <w:szCs w:val="24"/>
          <w:lang w:eastAsia="zh-TW"/>
        </w:rPr>
        <w:t>在過去</w:t>
      </w:r>
      <w:r w:rsidRPr="004574E9">
        <w:rPr>
          <w:rFonts w:eastAsia="PMingLiU"/>
          <w:szCs w:val="24"/>
          <w:lang w:eastAsia="zh-TW"/>
        </w:rPr>
        <w:t xml:space="preserve"> 6</w:t>
      </w:r>
      <w:r w:rsidRPr="004574E9">
        <w:rPr>
          <w:rFonts w:eastAsia="PMingLiU" w:hint="eastAsia"/>
          <w:szCs w:val="24"/>
          <w:lang w:eastAsia="zh-TW"/>
        </w:rPr>
        <w:t>個月內，你</w:t>
      </w:r>
      <w:r w:rsidR="00F626B0" w:rsidRPr="004574E9">
        <w:rPr>
          <w:rFonts w:eastAsia="PMingLiU" w:hint="eastAsia"/>
          <w:szCs w:val="24"/>
          <w:lang w:eastAsia="zh-TW"/>
        </w:rPr>
        <w:t>健康保險</w:t>
      </w:r>
      <w:r w:rsidRPr="004574E9">
        <w:rPr>
          <w:rFonts w:eastAsia="PMingLiU" w:hint="eastAsia"/>
          <w:szCs w:val="24"/>
          <w:lang w:eastAsia="zh-TW"/>
        </w:rPr>
        <w:t>計劃的顧客服務</w:t>
      </w:r>
      <w:r w:rsidR="00AA7AC5" w:rsidRPr="004574E9">
        <w:rPr>
          <w:rFonts w:eastAsia="PMingLiU" w:hint="eastAsia"/>
          <w:szCs w:val="24"/>
          <w:lang w:eastAsia="zh-TW"/>
        </w:rPr>
        <w:t>人員</w:t>
      </w:r>
      <w:r w:rsidRPr="004574E9">
        <w:rPr>
          <w:rFonts w:eastAsia="PMingLiU" w:hint="eastAsia"/>
          <w:szCs w:val="24"/>
          <w:lang w:eastAsia="zh-TW"/>
        </w:rPr>
        <w:t>有</w:t>
      </w:r>
      <w:r w:rsidR="00AA7AC5" w:rsidRPr="004574E9">
        <w:rPr>
          <w:rFonts w:eastAsia="PMingLiU" w:hint="eastAsia"/>
          <w:szCs w:val="24"/>
          <w:lang w:eastAsia="zh-TW"/>
        </w:rPr>
        <w:t>多</w:t>
      </w:r>
      <w:r w:rsidRPr="004574E9">
        <w:rPr>
          <w:rFonts w:eastAsia="PMingLiU" w:hint="eastAsia"/>
          <w:szCs w:val="24"/>
          <w:lang w:eastAsia="zh-TW"/>
        </w:rPr>
        <w:t>經常</w:t>
      </w:r>
      <w:r w:rsidR="00AA7AC5" w:rsidRPr="004574E9">
        <w:rPr>
          <w:rFonts w:eastAsia="PMingLiU" w:hint="eastAsia"/>
          <w:szCs w:val="24"/>
          <w:lang w:eastAsia="zh-TW"/>
        </w:rPr>
        <w:t>以禮貌和尊重的態度對待你</w:t>
      </w:r>
      <w:r w:rsidRPr="004574E9">
        <w:rPr>
          <w:rFonts w:eastAsia="PMingLiU" w:hint="eastAsia"/>
          <w:szCs w:val="24"/>
          <w:lang w:eastAsia="zh-TW"/>
        </w:rPr>
        <w:t>？</w:t>
      </w:r>
      <w:r w:rsidR="007F3D06" w:rsidRPr="004574E9">
        <w:rPr>
          <w:rFonts w:eastAsia="PMingLiU"/>
          <w:szCs w:val="24"/>
          <w:lang w:eastAsia="zh-TW"/>
        </w:rPr>
        <w:t xml:space="preserve"> </w:t>
      </w:r>
    </w:p>
    <w:p w14:paraId="3706A9CD" w14:textId="7A4D0578" w:rsidR="007F3D06" w:rsidRPr="004574E9" w:rsidRDefault="007F3D06" w:rsidP="002A3833">
      <w:pPr>
        <w:pStyle w:val="A1-Survey1DigitRespOptBox"/>
        <w:keepNext/>
        <w:rPr>
          <w:rFonts w:eastAsia="PMingLiU"/>
          <w:szCs w:val="24"/>
          <w:lang w:eastAsia="zh-CN"/>
        </w:rPr>
      </w:pPr>
      <w:r w:rsidRPr="00C510F6">
        <w:rPr>
          <w:rFonts w:eastAsia="PMingLiU"/>
          <w:spacing w:val="10"/>
          <w:szCs w:val="24"/>
          <w:vertAlign w:val="superscript"/>
        </w:rPr>
        <w:t>1</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rPr>
        <w:tab/>
      </w:r>
      <w:r w:rsidR="00AA7AC5" w:rsidRPr="004574E9">
        <w:rPr>
          <w:rFonts w:eastAsia="PMingLiU" w:hint="eastAsia"/>
          <w:szCs w:val="24"/>
          <w:lang w:eastAsia="zh-CN"/>
        </w:rPr>
        <w:t>從不</w:t>
      </w:r>
    </w:p>
    <w:p w14:paraId="15ACF3DE" w14:textId="2B6E5027" w:rsidR="007F3D06" w:rsidRPr="004574E9" w:rsidRDefault="007F3D06" w:rsidP="002A3833">
      <w:pPr>
        <w:pStyle w:val="A1-Survey1DigitRespOptBox"/>
        <w:keepNext/>
        <w:rPr>
          <w:rFonts w:eastAsia="PMingLiU"/>
          <w:szCs w:val="24"/>
        </w:rPr>
      </w:pPr>
      <w:r w:rsidRPr="00C510F6">
        <w:rPr>
          <w:rFonts w:eastAsia="PMingLiU"/>
          <w:spacing w:val="10"/>
          <w:szCs w:val="24"/>
          <w:vertAlign w:val="superscript"/>
        </w:rPr>
        <w:t>2</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rPr>
        <w:tab/>
      </w:r>
      <w:proofErr w:type="spellStart"/>
      <w:r w:rsidR="00916A0E" w:rsidRPr="004574E9">
        <w:rPr>
          <w:rFonts w:eastAsia="PMingLiU" w:hint="eastAsia"/>
          <w:szCs w:val="24"/>
        </w:rPr>
        <w:t>有時</w:t>
      </w:r>
      <w:proofErr w:type="spellEnd"/>
    </w:p>
    <w:p w14:paraId="27144FAF" w14:textId="70416BCB" w:rsidR="007F3D06" w:rsidRPr="004574E9" w:rsidRDefault="007F3D06" w:rsidP="002A3833">
      <w:pPr>
        <w:pStyle w:val="A1-Survey1DigitRespOptBox"/>
        <w:keepNext/>
        <w:rPr>
          <w:rFonts w:eastAsia="PMingLiU"/>
          <w:szCs w:val="24"/>
          <w:lang w:eastAsia="zh-CN"/>
        </w:rPr>
      </w:pPr>
      <w:r w:rsidRPr="00C510F6">
        <w:rPr>
          <w:rFonts w:eastAsia="PMingLiU"/>
          <w:spacing w:val="10"/>
          <w:szCs w:val="24"/>
          <w:vertAlign w:val="superscript"/>
        </w:rPr>
        <w:t>3</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rPr>
        <w:tab/>
      </w:r>
      <w:r w:rsidR="00AA7AC5" w:rsidRPr="004574E9">
        <w:rPr>
          <w:rFonts w:eastAsia="PMingLiU" w:hint="eastAsia"/>
          <w:szCs w:val="24"/>
          <w:lang w:eastAsia="zh-CN"/>
        </w:rPr>
        <w:t>經常</w:t>
      </w:r>
    </w:p>
    <w:p w14:paraId="5141C3B7" w14:textId="30CA974D" w:rsidR="007F3D06" w:rsidRPr="004574E9" w:rsidRDefault="007F3D06" w:rsidP="009D177E">
      <w:pPr>
        <w:pStyle w:val="A1-Survey1DigitRespOptBox"/>
        <w:rPr>
          <w:rFonts w:eastAsia="PMingLiU"/>
          <w:szCs w:val="24"/>
          <w:lang w:eastAsia="zh-CN"/>
        </w:rPr>
      </w:pPr>
      <w:r w:rsidRPr="00C510F6">
        <w:rPr>
          <w:rFonts w:eastAsia="PMingLiU"/>
          <w:spacing w:val="10"/>
          <w:szCs w:val="24"/>
          <w:vertAlign w:val="superscript"/>
        </w:rPr>
        <w:t>4</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rPr>
        <w:tab/>
      </w:r>
      <w:r w:rsidR="00AA7AC5" w:rsidRPr="004574E9">
        <w:rPr>
          <w:rFonts w:eastAsia="PMingLiU" w:hint="eastAsia"/>
          <w:szCs w:val="24"/>
          <w:lang w:eastAsia="zh-CN"/>
        </w:rPr>
        <w:t>總是</w:t>
      </w:r>
    </w:p>
    <w:p w14:paraId="62FE26D5" w14:textId="09724FB3" w:rsidR="00A51A47" w:rsidRPr="004574E9" w:rsidRDefault="00EF498B" w:rsidP="00172287">
      <w:pPr>
        <w:pStyle w:val="A1-Survey1DigitRespOptBox"/>
        <w:numPr>
          <w:ilvl w:val="0"/>
          <w:numId w:val="51"/>
        </w:numPr>
        <w:tabs>
          <w:tab w:val="clear" w:pos="1008"/>
          <w:tab w:val="left" w:pos="360"/>
        </w:tabs>
        <w:spacing w:before="320" w:after="120"/>
        <w:rPr>
          <w:rStyle w:val="shorttext"/>
          <w:rFonts w:eastAsia="PMingLiU"/>
          <w:bCs/>
          <w:szCs w:val="24"/>
          <w:lang w:eastAsia="zh-TW"/>
        </w:rPr>
      </w:pPr>
      <w:r w:rsidRPr="009D177E">
        <w:rPr>
          <w:rFonts w:ascii="PMingLiU" w:eastAsia="PMingLiU" w:hAnsi="PMingLiU" w:hint="eastAsia"/>
          <w:szCs w:val="24"/>
          <w:lang w:eastAsia="zh-TW"/>
        </w:rPr>
        <w:t>在過去</w:t>
      </w:r>
      <w:r w:rsidR="006A19FB" w:rsidRPr="004574E9">
        <w:rPr>
          <w:rFonts w:eastAsia="PMingLiU"/>
          <w:lang w:eastAsia="zh-TW"/>
        </w:rPr>
        <w:t>6</w:t>
      </w:r>
      <w:r w:rsidRPr="009D177E">
        <w:rPr>
          <w:rFonts w:ascii="PMingLiU" w:eastAsia="PMingLiU" w:hAnsi="PMingLiU" w:hint="eastAsia"/>
          <w:szCs w:val="24"/>
          <w:lang w:eastAsia="zh-TW"/>
        </w:rPr>
        <w:t>個月內，</w:t>
      </w:r>
      <w:r w:rsidR="004E41CB" w:rsidRPr="009D177E">
        <w:rPr>
          <w:rStyle w:val="shorttext"/>
          <w:rFonts w:ascii="PMingLiU" w:eastAsia="PMingLiU" w:hAnsi="PMingLiU" w:hint="eastAsia"/>
          <w:lang w:eastAsia="zh-TW"/>
        </w:rPr>
        <w:t>為了和你</w:t>
      </w:r>
      <w:r w:rsidR="00A51A47" w:rsidRPr="009D177E">
        <w:rPr>
          <w:rStyle w:val="shorttext"/>
          <w:rFonts w:ascii="PMingLiU" w:eastAsia="PMingLiU" w:hAnsi="PMingLiU" w:hint="eastAsia"/>
          <w:lang w:eastAsia="zh-TW"/>
        </w:rPr>
        <w:t>健康保險計劃</w:t>
      </w:r>
      <w:r w:rsidR="004E41CB" w:rsidRPr="009D177E">
        <w:rPr>
          <w:rFonts w:ascii="PMingLiU" w:eastAsia="PMingLiU" w:hAnsi="PMingLiU" w:hint="eastAsia"/>
          <w:szCs w:val="24"/>
          <w:lang w:eastAsia="zh-TW"/>
        </w:rPr>
        <w:t>的顧客</w:t>
      </w:r>
      <w:r w:rsidR="00A51A47" w:rsidRPr="009D177E">
        <w:rPr>
          <w:rStyle w:val="shorttext"/>
          <w:rFonts w:ascii="PMingLiU" w:eastAsia="PMingLiU" w:hAnsi="PMingLiU" w:hint="eastAsia"/>
          <w:lang w:eastAsia="zh-TW"/>
        </w:rPr>
        <w:t>服務人員交談所</w:t>
      </w:r>
      <w:r w:rsidR="00D00E5C" w:rsidRPr="009D177E">
        <w:rPr>
          <w:rStyle w:val="shorttext"/>
          <w:rFonts w:ascii="PMingLiU" w:eastAsia="PMingLiU" w:hAnsi="PMingLiU" w:hint="eastAsia"/>
          <w:lang w:eastAsia="zh-TW"/>
        </w:rPr>
        <w:t>需的</w:t>
      </w:r>
      <w:r w:rsidR="00A51A47" w:rsidRPr="009D177E">
        <w:rPr>
          <w:rStyle w:val="shorttext"/>
          <w:rFonts w:ascii="PMingLiU" w:eastAsia="PMingLiU" w:hAnsi="PMingLiU" w:hint="eastAsia"/>
          <w:lang w:eastAsia="zh-TW"/>
        </w:rPr>
        <w:t>等待時間</w:t>
      </w:r>
      <w:r w:rsidR="00D57D6E" w:rsidRPr="009D177E">
        <w:rPr>
          <w:rStyle w:val="shorttext"/>
          <w:rFonts w:ascii="PMingLiU" w:eastAsia="PMingLiU" w:hAnsi="PMingLiU"/>
          <w:lang w:eastAsia="zh-TW"/>
        </w:rPr>
        <w:t xml:space="preserve">, </w:t>
      </w:r>
      <w:r w:rsidR="00A51A47" w:rsidRPr="009D177E">
        <w:rPr>
          <w:rStyle w:val="shorttext"/>
          <w:rFonts w:ascii="PMingLiU" w:eastAsia="PMingLiU" w:hAnsi="PMingLiU" w:hint="eastAsia"/>
          <w:lang w:eastAsia="zh-TW"/>
        </w:rPr>
        <w:t>有多經常比你預期花費的時間要長</w:t>
      </w:r>
      <w:r w:rsidR="004E41CB" w:rsidRPr="004574E9">
        <w:rPr>
          <w:rFonts w:eastAsia="PMingLiU" w:hint="eastAsia"/>
          <w:szCs w:val="24"/>
          <w:lang w:eastAsia="zh-TW"/>
        </w:rPr>
        <w:t>？</w:t>
      </w:r>
    </w:p>
    <w:p w14:paraId="4B24B409" w14:textId="18E13EC9" w:rsidR="00A51A47" w:rsidRPr="004574E9" w:rsidRDefault="00A51A47" w:rsidP="009D177E">
      <w:pPr>
        <w:pStyle w:val="A1-Survey1DigitRespOptBox"/>
        <w:rPr>
          <w:rFonts w:eastAsia="PMingLiU"/>
          <w:szCs w:val="24"/>
          <w:lang w:eastAsia="zh-CN"/>
        </w:rPr>
      </w:pPr>
      <w:r w:rsidRPr="00C510F6">
        <w:rPr>
          <w:rFonts w:eastAsia="PMingLiU"/>
          <w:spacing w:val="10"/>
          <w:szCs w:val="24"/>
          <w:vertAlign w:val="superscript"/>
        </w:rPr>
        <w:t>1</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rPr>
        <w:tab/>
      </w:r>
      <w:r w:rsidRPr="004574E9">
        <w:rPr>
          <w:rFonts w:eastAsia="PMingLiU" w:hint="eastAsia"/>
          <w:szCs w:val="24"/>
          <w:lang w:eastAsia="zh-CN"/>
        </w:rPr>
        <w:t>從不</w:t>
      </w:r>
    </w:p>
    <w:p w14:paraId="5A1BA45F" w14:textId="69B93A79" w:rsidR="00A51A47" w:rsidRPr="004574E9" w:rsidRDefault="00A51A47" w:rsidP="009D177E">
      <w:pPr>
        <w:pStyle w:val="A1-Survey1DigitRespOptBox"/>
        <w:rPr>
          <w:rFonts w:eastAsia="PMingLiU"/>
          <w:szCs w:val="24"/>
        </w:rPr>
      </w:pPr>
      <w:r w:rsidRPr="00C510F6">
        <w:rPr>
          <w:rFonts w:eastAsia="PMingLiU"/>
          <w:spacing w:val="10"/>
          <w:szCs w:val="24"/>
          <w:vertAlign w:val="superscript"/>
        </w:rPr>
        <w:t>2</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rPr>
        <w:tab/>
      </w:r>
      <w:proofErr w:type="spellStart"/>
      <w:r w:rsidRPr="004574E9">
        <w:rPr>
          <w:rFonts w:eastAsia="PMingLiU" w:hint="eastAsia"/>
          <w:szCs w:val="24"/>
        </w:rPr>
        <w:t>有時</w:t>
      </w:r>
      <w:proofErr w:type="spellEnd"/>
    </w:p>
    <w:p w14:paraId="717DA7F3" w14:textId="1800307F" w:rsidR="00A51A47" w:rsidRPr="004574E9" w:rsidRDefault="00A51A47" w:rsidP="009D177E">
      <w:pPr>
        <w:pStyle w:val="A1-Survey1DigitRespOptBox"/>
        <w:rPr>
          <w:rFonts w:eastAsia="PMingLiU"/>
          <w:szCs w:val="24"/>
          <w:lang w:eastAsia="zh-CN"/>
        </w:rPr>
      </w:pPr>
      <w:r w:rsidRPr="00C510F6">
        <w:rPr>
          <w:rFonts w:eastAsia="PMingLiU"/>
          <w:spacing w:val="10"/>
          <w:szCs w:val="24"/>
          <w:vertAlign w:val="superscript"/>
        </w:rPr>
        <w:t>3</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rPr>
        <w:tab/>
      </w:r>
      <w:r w:rsidRPr="004574E9">
        <w:rPr>
          <w:rFonts w:eastAsia="PMingLiU" w:hint="eastAsia"/>
          <w:szCs w:val="24"/>
          <w:lang w:eastAsia="zh-CN"/>
        </w:rPr>
        <w:t>經常</w:t>
      </w:r>
    </w:p>
    <w:p w14:paraId="7CA11481" w14:textId="7B83BAD9" w:rsidR="00A51A47" w:rsidRPr="004574E9" w:rsidRDefault="00A51A47" w:rsidP="009D177E">
      <w:pPr>
        <w:pStyle w:val="A1-Survey1DigitRespOptBox"/>
        <w:rPr>
          <w:rFonts w:eastAsia="PMingLiU"/>
          <w:szCs w:val="24"/>
          <w:lang w:eastAsia="zh-CN"/>
        </w:rPr>
      </w:pPr>
      <w:r w:rsidRPr="00C510F6">
        <w:rPr>
          <w:rFonts w:eastAsia="PMingLiU"/>
          <w:spacing w:val="10"/>
          <w:szCs w:val="24"/>
          <w:vertAlign w:val="superscript"/>
        </w:rPr>
        <w:t>4</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rPr>
        <w:tab/>
      </w:r>
      <w:r w:rsidRPr="004574E9">
        <w:rPr>
          <w:rFonts w:eastAsia="PMingLiU" w:hint="eastAsia"/>
          <w:szCs w:val="24"/>
          <w:lang w:eastAsia="zh-CN"/>
        </w:rPr>
        <w:t>總是</w:t>
      </w:r>
    </w:p>
    <w:p w14:paraId="4A9C8330" w14:textId="77777777" w:rsidR="007F3D06" w:rsidRPr="004574E9" w:rsidRDefault="002D1B6A" w:rsidP="00172287">
      <w:pPr>
        <w:pStyle w:val="Q1-Survey-Question"/>
        <w:numPr>
          <w:ilvl w:val="0"/>
          <w:numId w:val="51"/>
        </w:numPr>
        <w:tabs>
          <w:tab w:val="clear" w:pos="432"/>
          <w:tab w:val="left" w:pos="360"/>
        </w:tabs>
        <w:spacing w:after="120"/>
        <w:rPr>
          <w:rFonts w:eastAsia="PMingLiU"/>
          <w:b/>
          <w:szCs w:val="24"/>
          <w:lang w:eastAsia="zh-TW"/>
        </w:rPr>
      </w:pPr>
      <w:r w:rsidRPr="004574E9">
        <w:rPr>
          <w:rFonts w:eastAsia="PMingLiU" w:hint="eastAsia"/>
          <w:szCs w:val="24"/>
          <w:lang w:eastAsia="zh-TW"/>
        </w:rPr>
        <w:t>在過去</w:t>
      </w:r>
      <w:r w:rsidRPr="004574E9">
        <w:rPr>
          <w:rFonts w:eastAsia="PMingLiU"/>
          <w:szCs w:val="24"/>
          <w:lang w:eastAsia="zh-TW"/>
        </w:rPr>
        <w:t xml:space="preserve"> 6 </w:t>
      </w:r>
      <w:r w:rsidRPr="004574E9">
        <w:rPr>
          <w:rFonts w:eastAsia="PMingLiU" w:hint="eastAsia"/>
          <w:szCs w:val="24"/>
          <w:lang w:eastAsia="zh-TW"/>
        </w:rPr>
        <w:t>個月內，你的</w:t>
      </w:r>
      <w:r w:rsidR="00F626B0" w:rsidRPr="004574E9">
        <w:rPr>
          <w:rFonts w:eastAsia="PMingLiU" w:hint="eastAsia"/>
          <w:szCs w:val="24"/>
          <w:lang w:eastAsia="zh-TW"/>
        </w:rPr>
        <w:t>健康保險</w:t>
      </w:r>
      <w:r w:rsidRPr="004574E9">
        <w:rPr>
          <w:rFonts w:eastAsia="PMingLiU" w:hint="eastAsia"/>
          <w:szCs w:val="24"/>
          <w:lang w:eastAsia="zh-TW"/>
        </w:rPr>
        <w:t>計劃有沒有提供表格給你填寫？</w:t>
      </w:r>
      <w:r w:rsidR="007F3D06" w:rsidRPr="004574E9">
        <w:rPr>
          <w:rFonts w:eastAsia="PMingLiU"/>
          <w:szCs w:val="24"/>
          <w:lang w:eastAsia="zh-TW"/>
        </w:rPr>
        <w:t xml:space="preserve"> </w:t>
      </w:r>
    </w:p>
    <w:p w14:paraId="716198AF" w14:textId="3B375B7C" w:rsidR="007F3D06" w:rsidRPr="004574E9" w:rsidRDefault="007F3D06" w:rsidP="009D177E">
      <w:pPr>
        <w:pStyle w:val="A1-Survey1DigitRespOptBox"/>
        <w:rPr>
          <w:rFonts w:eastAsia="PMingLiU"/>
          <w:szCs w:val="24"/>
          <w:lang w:eastAsia="zh-TW"/>
        </w:rPr>
      </w:pPr>
      <w:r w:rsidRPr="00C510F6">
        <w:rPr>
          <w:rFonts w:eastAsia="PMingLiU"/>
          <w:spacing w:val="10"/>
          <w:szCs w:val="24"/>
          <w:vertAlign w:val="superscript"/>
          <w:lang w:eastAsia="zh-TW"/>
        </w:rPr>
        <w:t>1</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lang w:eastAsia="zh-TW"/>
        </w:rPr>
        <w:tab/>
      </w:r>
      <w:r w:rsidR="002D1B6A" w:rsidRPr="004574E9">
        <w:rPr>
          <w:rFonts w:eastAsia="PMingLiU" w:hint="eastAsia"/>
          <w:szCs w:val="24"/>
          <w:lang w:eastAsia="zh-TW"/>
        </w:rPr>
        <w:t>有</w:t>
      </w:r>
    </w:p>
    <w:p w14:paraId="482B6005" w14:textId="09A027A3" w:rsidR="007F3D06" w:rsidRPr="004574E9" w:rsidRDefault="007F3D06" w:rsidP="00D97B7E">
      <w:pPr>
        <w:pStyle w:val="A1-Survey1DigitRespOptBox"/>
        <w:tabs>
          <w:tab w:val="left" w:pos="1980"/>
        </w:tabs>
        <w:spacing w:line="280" w:lineRule="exact"/>
        <w:rPr>
          <w:rFonts w:eastAsia="PMingLiU"/>
          <w:szCs w:val="24"/>
          <w:lang w:eastAsia="zh-TW"/>
        </w:rPr>
      </w:pPr>
      <w:r w:rsidRPr="00C510F6">
        <w:rPr>
          <w:rFonts w:eastAsia="PMingLiU"/>
          <w:spacing w:val="10"/>
          <w:szCs w:val="24"/>
          <w:vertAlign w:val="superscript"/>
          <w:lang w:eastAsia="zh-TW"/>
        </w:rPr>
        <w:t>2</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lang w:eastAsia="zh-TW"/>
        </w:rPr>
        <w:tab/>
      </w:r>
      <w:r w:rsidR="002D1B6A" w:rsidRPr="004574E9">
        <w:rPr>
          <w:rFonts w:eastAsia="PMingLiU" w:hint="eastAsia"/>
          <w:bCs/>
          <w:szCs w:val="24"/>
          <w:lang w:eastAsia="zh-TW"/>
        </w:rPr>
        <w:t>沒有</w:t>
      </w:r>
      <w:r w:rsidR="00612E7E" w:rsidRPr="00A837E7">
        <w:rPr>
          <w:bCs/>
          <w:position w:val="-4"/>
          <w:sz w:val="40"/>
          <w:szCs w:val="40"/>
        </w:rPr>
        <w:t>→</w:t>
      </w:r>
      <w:r w:rsidR="008049BC">
        <w:rPr>
          <w:rFonts w:eastAsia="PMingLiU"/>
          <w:b/>
          <w:szCs w:val="24"/>
        </w:rPr>
        <w:tab/>
      </w:r>
      <w:r w:rsidR="00F909B2" w:rsidRPr="004574E9">
        <w:rPr>
          <w:rFonts w:eastAsia="PMingLiU"/>
          <w:b/>
          <w:bCs/>
          <w:szCs w:val="24"/>
          <w:lang w:eastAsia="zh-TW"/>
        </w:rPr>
        <w:t>如果回答「沒有</w:t>
      </w:r>
      <w:r w:rsidR="00AA7AC5" w:rsidRPr="004574E9">
        <w:rPr>
          <w:rFonts w:eastAsia="PMingLiU" w:hint="eastAsia"/>
          <w:b/>
          <w:bCs/>
          <w:szCs w:val="24"/>
          <w:lang w:eastAsia="zh-TW"/>
        </w:rPr>
        <w:t>」，請前</w:t>
      </w:r>
      <w:r w:rsidR="00D97B7E">
        <w:rPr>
          <w:rFonts w:eastAsia="PMingLiU"/>
          <w:b/>
          <w:bCs/>
          <w:szCs w:val="24"/>
          <w:lang w:eastAsia="zh-TW"/>
        </w:rPr>
        <w:tab/>
      </w:r>
      <w:r w:rsidR="00AA7AC5" w:rsidRPr="004574E9">
        <w:rPr>
          <w:rFonts w:eastAsia="PMingLiU" w:hint="eastAsia"/>
          <w:b/>
          <w:bCs/>
          <w:szCs w:val="24"/>
          <w:lang w:eastAsia="zh-TW"/>
        </w:rPr>
        <w:t>往第</w:t>
      </w:r>
      <w:r w:rsidR="00154002">
        <w:rPr>
          <w:rFonts w:eastAsia="PMingLiU"/>
          <w:b/>
          <w:bCs/>
          <w:szCs w:val="24"/>
          <w:lang w:eastAsia="zh-TW"/>
        </w:rPr>
        <w:t>52</w:t>
      </w:r>
      <w:r w:rsidR="00AA7AC5" w:rsidRPr="004574E9">
        <w:rPr>
          <w:rFonts w:eastAsia="PMingLiU" w:hint="eastAsia"/>
          <w:b/>
          <w:bCs/>
          <w:szCs w:val="24"/>
          <w:lang w:eastAsia="zh-TW"/>
        </w:rPr>
        <w:t>題</w:t>
      </w:r>
    </w:p>
    <w:p w14:paraId="430F6FC4" w14:textId="77777777" w:rsidR="00E06F84" w:rsidRPr="004574E9" w:rsidRDefault="00E06F84" w:rsidP="00172287">
      <w:pPr>
        <w:pStyle w:val="Q1-Survey-Question"/>
        <w:numPr>
          <w:ilvl w:val="0"/>
          <w:numId w:val="51"/>
        </w:numPr>
        <w:tabs>
          <w:tab w:val="clear" w:pos="432"/>
          <w:tab w:val="left" w:pos="360"/>
        </w:tabs>
        <w:spacing w:after="120"/>
        <w:rPr>
          <w:rFonts w:eastAsia="PMingLiU"/>
          <w:b/>
          <w:szCs w:val="24"/>
          <w:lang w:eastAsia="zh-TW"/>
        </w:rPr>
      </w:pPr>
      <w:r w:rsidRPr="004574E9">
        <w:rPr>
          <w:rFonts w:eastAsia="PMingLiU" w:hint="eastAsia"/>
          <w:szCs w:val="24"/>
          <w:lang w:eastAsia="zh-TW"/>
        </w:rPr>
        <w:t>在過去</w:t>
      </w:r>
      <w:r w:rsidRPr="004574E9">
        <w:rPr>
          <w:rFonts w:eastAsia="PMingLiU"/>
          <w:szCs w:val="24"/>
          <w:lang w:eastAsia="zh-TW"/>
        </w:rPr>
        <w:t xml:space="preserve"> 6 </w:t>
      </w:r>
      <w:r w:rsidRPr="004574E9">
        <w:rPr>
          <w:rFonts w:eastAsia="PMingLiU" w:hint="eastAsia"/>
          <w:szCs w:val="24"/>
          <w:lang w:eastAsia="zh-TW"/>
        </w:rPr>
        <w:t>個月內，你健康保險計劃給你的表格，有多經常是容易填寫的</w:t>
      </w:r>
      <w:r w:rsidRPr="004574E9">
        <w:rPr>
          <w:rFonts w:eastAsia="PMingLiU"/>
          <w:szCs w:val="24"/>
          <w:lang w:eastAsia="zh-TW"/>
        </w:rPr>
        <w:t xml:space="preserve">? </w:t>
      </w:r>
    </w:p>
    <w:p w14:paraId="423F84C6" w14:textId="769F593C" w:rsidR="00E06F84" w:rsidRPr="004574E9" w:rsidRDefault="00E06F84" w:rsidP="009D177E">
      <w:pPr>
        <w:pStyle w:val="A1-Survey1DigitRespOptBox"/>
        <w:rPr>
          <w:rFonts w:eastAsia="PMingLiU"/>
          <w:szCs w:val="24"/>
          <w:lang w:eastAsia="zh-CN"/>
        </w:rPr>
      </w:pPr>
      <w:r w:rsidRPr="00C510F6">
        <w:rPr>
          <w:rFonts w:eastAsia="PMingLiU"/>
          <w:spacing w:val="10"/>
          <w:szCs w:val="24"/>
          <w:vertAlign w:val="superscript"/>
        </w:rPr>
        <w:t>1</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rPr>
        <w:tab/>
      </w:r>
      <w:r w:rsidRPr="004574E9">
        <w:rPr>
          <w:rFonts w:eastAsia="PMingLiU" w:hint="eastAsia"/>
          <w:szCs w:val="24"/>
          <w:lang w:eastAsia="zh-CN"/>
        </w:rPr>
        <w:t>從不</w:t>
      </w:r>
    </w:p>
    <w:p w14:paraId="19D58037" w14:textId="61EC7710" w:rsidR="00E06F84" w:rsidRPr="004574E9" w:rsidRDefault="00E06F84" w:rsidP="009D177E">
      <w:pPr>
        <w:pStyle w:val="A1-Survey1DigitRespOptBox"/>
        <w:rPr>
          <w:rFonts w:eastAsia="PMingLiU"/>
          <w:szCs w:val="24"/>
        </w:rPr>
      </w:pPr>
      <w:r w:rsidRPr="00C510F6">
        <w:rPr>
          <w:rFonts w:eastAsia="PMingLiU"/>
          <w:spacing w:val="10"/>
          <w:szCs w:val="24"/>
          <w:vertAlign w:val="superscript"/>
        </w:rPr>
        <w:t>2</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rPr>
        <w:tab/>
      </w:r>
      <w:proofErr w:type="spellStart"/>
      <w:r w:rsidRPr="004574E9">
        <w:rPr>
          <w:rFonts w:eastAsia="PMingLiU" w:hint="eastAsia"/>
          <w:szCs w:val="24"/>
        </w:rPr>
        <w:t>有時</w:t>
      </w:r>
      <w:proofErr w:type="spellEnd"/>
    </w:p>
    <w:p w14:paraId="2EA4811E" w14:textId="73E43AF2" w:rsidR="00E06F84" w:rsidRPr="004574E9" w:rsidRDefault="00E06F84" w:rsidP="009D177E">
      <w:pPr>
        <w:pStyle w:val="A1-Survey1DigitRespOptBox"/>
        <w:rPr>
          <w:rFonts w:eastAsia="PMingLiU"/>
          <w:szCs w:val="24"/>
          <w:lang w:eastAsia="zh-CN"/>
        </w:rPr>
      </w:pPr>
      <w:r w:rsidRPr="00C510F6">
        <w:rPr>
          <w:rFonts w:eastAsia="PMingLiU"/>
          <w:spacing w:val="10"/>
          <w:szCs w:val="24"/>
          <w:vertAlign w:val="superscript"/>
        </w:rPr>
        <w:t>3</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rPr>
        <w:tab/>
      </w:r>
      <w:r w:rsidRPr="004574E9">
        <w:rPr>
          <w:rFonts w:eastAsia="PMingLiU" w:hint="eastAsia"/>
          <w:szCs w:val="24"/>
          <w:lang w:eastAsia="zh-CN"/>
        </w:rPr>
        <w:t>經常</w:t>
      </w:r>
    </w:p>
    <w:p w14:paraId="77FA2C25" w14:textId="104060FF" w:rsidR="00553657" w:rsidRDefault="00E06F84" w:rsidP="009D177E">
      <w:pPr>
        <w:pStyle w:val="A1-Survey1DigitRespOptBox"/>
        <w:rPr>
          <w:rFonts w:eastAsia="PMingLiU"/>
          <w:szCs w:val="24"/>
          <w:lang w:eastAsia="zh-CN"/>
        </w:rPr>
      </w:pPr>
      <w:r w:rsidRPr="00C510F6">
        <w:rPr>
          <w:rFonts w:eastAsia="PMingLiU"/>
          <w:spacing w:val="10"/>
          <w:szCs w:val="24"/>
          <w:vertAlign w:val="superscript"/>
        </w:rPr>
        <w:t>4</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rPr>
        <w:tab/>
      </w:r>
      <w:r w:rsidRPr="004574E9">
        <w:rPr>
          <w:rFonts w:eastAsia="PMingLiU" w:hint="eastAsia"/>
          <w:szCs w:val="24"/>
          <w:lang w:eastAsia="zh-CN"/>
        </w:rPr>
        <w:t>總是</w:t>
      </w:r>
    </w:p>
    <w:p w14:paraId="537C75E3" w14:textId="77777777" w:rsidR="006E1434" w:rsidRPr="004574E9" w:rsidRDefault="006E1434" w:rsidP="00172287">
      <w:pPr>
        <w:pStyle w:val="SL-FlLftSgl"/>
        <w:numPr>
          <w:ilvl w:val="0"/>
          <w:numId w:val="51"/>
        </w:numPr>
        <w:tabs>
          <w:tab w:val="left" w:pos="360"/>
        </w:tabs>
        <w:spacing w:before="320" w:after="120"/>
        <w:rPr>
          <w:rStyle w:val="shorttext"/>
          <w:rFonts w:eastAsia="PMingLiU"/>
          <w:szCs w:val="24"/>
          <w:lang w:eastAsia="zh-TW"/>
        </w:rPr>
      </w:pPr>
      <w:r w:rsidRPr="004574E9">
        <w:rPr>
          <w:rStyle w:val="shorttext"/>
          <w:rFonts w:eastAsia="PMingLiU" w:hint="eastAsia"/>
          <w:szCs w:val="24"/>
          <w:lang w:eastAsia="zh-TW"/>
        </w:rPr>
        <w:t>在過去</w:t>
      </w:r>
      <w:r w:rsidRPr="004574E9">
        <w:rPr>
          <w:rStyle w:val="shorttext"/>
          <w:rFonts w:eastAsia="PMingLiU"/>
          <w:szCs w:val="24"/>
          <w:lang w:eastAsia="zh-TW"/>
        </w:rPr>
        <w:t>6</w:t>
      </w:r>
      <w:r w:rsidRPr="004574E9">
        <w:rPr>
          <w:rStyle w:val="shorttext"/>
          <w:rFonts w:eastAsia="PMingLiU" w:hint="eastAsia"/>
          <w:szCs w:val="24"/>
          <w:lang w:eastAsia="zh-TW"/>
        </w:rPr>
        <w:t>個月內，你的健康保險計劃有多經常在你填寫表格之前向你解釋填寫這個表格的目的？</w:t>
      </w:r>
    </w:p>
    <w:p w14:paraId="68C35569" w14:textId="730B3F79" w:rsidR="006E1434" w:rsidRPr="004574E9" w:rsidRDefault="006E1434" w:rsidP="009D177E">
      <w:pPr>
        <w:pStyle w:val="A1-Survey1DigitRespOptBox"/>
        <w:rPr>
          <w:rFonts w:eastAsia="PMingLiU"/>
          <w:szCs w:val="24"/>
        </w:rPr>
      </w:pPr>
      <w:r w:rsidRPr="00C510F6">
        <w:rPr>
          <w:rFonts w:eastAsia="PMingLiU"/>
          <w:spacing w:val="10"/>
          <w:szCs w:val="24"/>
          <w:vertAlign w:val="superscript"/>
        </w:rPr>
        <w:t>1</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rPr>
        <w:tab/>
      </w:r>
      <w:proofErr w:type="spellStart"/>
      <w:r w:rsidRPr="004574E9">
        <w:rPr>
          <w:rFonts w:eastAsia="PMingLiU" w:hint="eastAsia"/>
          <w:szCs w:val="24"/>
        </w:rPr>
        <w:t>從不</w:t>
      </w:r>
      <w:proofErr w:type="spellEnd"/>
    </w:p>
    <w:p w14:paraId="28B09615" w14:textId="36BD27F5" w:rsidR="006E1434" w:rsidRPr="004574E9" w:rsidRDefault="006E1434" w:rsidP="009D177E">
      <w:pPr>
        <w:pStyle w:val="A1-Survey1DigitRespOptBox"/>
        <w:tabs>
          <w:tab w:val="left" w:pos="540"/>
        </w:tabs>
        <w:rPr>
          <w:rFonts w:eastAsia="PMingLiU"/>
          <w:szCs w:val="24"/>
        </w:rPr>
      </w:pPr>
      <w:r w:rsidRPr="00C510F6">
        <w:rPr>
          <w:rFonts w:eastAsia="PMingLiU"/>
          <w:spacing w:val="10"/>
          <w:szCs w:val="24"/>
          <w:vertAlign w:val="superscript"/>
        </w:rPr>
        <w:t>2</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rPr>
        <w:tab/>
      </w:r>
      <w:proofErr w:type="spellStart"/>
      <w:r w:rsidRPr="004574E9">
        <w:rPr>
          <w:rFonts w:eastAsia="PMingLiU" w:hint="eastAsia"/>
          <w:szCs w:val="24"/>
        </w:rPr>
        <w:t>有時</w:t>
      </w:r>
      <w:proofErr w:type="spellEnd"/>
    </w:p>
    <w:p w14:paraId="197A5D8D" w14:textId="0CE66CCC" w:rsidR="006E1434" w:rsidRPr="004574E9" w:rsidRDefault="006E1434" w:rsidP="009D177E">
      <w:pPr>
        <w:pStyle w:val="A1-Survey1DigitRespOptBox"/>
        <w:rPr>
          <w:rFonts w:eastAsia="PMingLiU"/>
          <w:szCs w:val="24"/>
        </w:rPr>
      </w:pPr>
      <w:r w:rsidRPr="00C510F6">
        <w:rPr>
          <w:rFonts w:eastAsia="PMingLiU"/>
          <w:spacing w:val="10"/>
          <w:szCs w:val="24"/>
          <w:vertAlign w:val="superscript"/>
        </w:rPr>
        <w:t>3</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rPr>
        <w:tab/>
      </w:r>
      <w:proofErr w:type="spellStart"/>
      <w:r w:rsidRPr="004574E9">
        <w:rPr>
          <w:rFonts w:eastAsia="PMingLiU" w:hint="eastAsia"/>
          <w:szCs w:val="24"/>
        </w:rPr>
        <w:t>經常</w:t>
      </w:r>
      <w:proofErr w:type="spellEnd"/>
    </w:p>
    <w:p w14:paraId="0663AD5D" w14:textId="38390F3E" w:rsidR="00261AEC" w:rsidRDefault="006E1434" w:rsidP="009D177E">
      <w:pPr>
        <w:pStyle w:val="A1-Survey1DigitRespOptBox"/>
        <w:rPr>
          <w:rFonts w:eastAsia="PMingLiU"/>
          <w:szCs w:val="24"/>
        </w:rPr>
      </w:pPr>
      <w:r w:rsidRPr="00C510F6">
        <w:rPr>
          <w:rFonts w:eastAsia="PMingLiU"/>
          <w:spacing w:val="10"/>
          <w:szCs w:val="24"/>
          <w:vertAlign w:val="superscript"/>
        </w:rPr>
        <w:t>4</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rPr>
        <w:tab/>
      </w:r>
      <w:proofErr w:type="spellStart"/>
      <w:r w:rsidRPr="004574E9">
        <w:rPr>
          <w:rFonts w:eastAsia="PMingLiU" w:hint="eastAsia"/>
          <w:szCs w:val="24"/>
        </w:rPr>
        <w:t>總是</w:t>
      </w:r>
      <w:proofErr w:type="spellEnd"/>
    </w:p>
    <w:p w14:paraId="38FE72AC" w14:textId="77777777" w:rsidR="007F3D06" w:rsidRPr="004574E9" w:rsidRDefault="002D1B6A" w:rsidP="00172287">
      <w:pPr>
        <w:pStyle w:val="BQ-BeforeQuestion-6ptAfter"/>
        <w:numPr>
          <w:ilvl w:val="0"/>
          <w:numId w:val="51"/>
        </w:numPr>
        <w:tabs>
          <w:tab w:val="left" w:pos="360"/>
        </w:tabs>
        <w:spacing w:before="320"/>
        <w:rPr>
          <w:rFonts w:eastAsia="PMingLiU" w:cs="Times New Roman"/>
        </w:rPr>
      </w:pPr>
      <w:r w:rsidRPr="004574E9">
        <w:rPr>
          <w:rFonts w:eastAsia="PMingLiU" w:cs="Times New Roman" w:hint="eastAsia"/>
          <w:lang w:eastAsia="zh-TW"/>
        </w:rPr>
        <w:t>在過去</w:t>
      </w:r>
      <w:r w:rsidRPr="004574E9">
        <w:rPr>
          <w:rFonts w:eastAsia="PMingLiU" w:cs="Times New Roman"/>
          <w:lang w:eastAsia="zh-TW"/>
        </w:rPr>
        <w:t>6</w:t>
      </w:r>
      <w:r w:rsidRPr="004574E9">
        <w:rPr>
          <w:rFonts w:eastAsia="PMingLiU" w:cs="Times New Roman" w:hint="eastAsia"/>
          <w:lang w:eastAsia="zh-TW"/>
        </w:rPr>
        <w:t>個月內，你需要填寫表格時，你有多經常得到你想要的語言版本？</w:t>
      </w:r>
    </w:p>
    <w:p w14:paraId="1481F892" w14:textId="319719DF" w:rsidR="007F3D06" w:rsidRPr="004574E9" w:rsidRDefault="007F3D06" w:rsidP="008049BC">
      <w:pPr>
        <w:pStyle w:val="A1-Survey1DigitRespOptBox"/>
        <w:rPr>
          <w:rFonts w:eastAsia="PMingLiU"/>
          <w:szCs w:val="24"/>
          <w:lang w:eastAsia="zh-TW"/>
        </w:rPr>
      </w:pPr>
      <w:r w:rsidRPr="00C510F6">
        <w:rPr>
          <w:rFonts w:eastAsia="PMingLiU"/>
          <w:spacing w:val="10"/>
          <w:szCs w:val="24"/>
          <w:vertAlign w:val="superscript"/>
          <w:lang w:eastAsia="zh-TW"/>
        </w:rPr>
        <w:t>1</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lang w:eastAsia="zh-TW"/>
        </w:rPr>
        <w:tab/>
      </w:r>
      <w:r w:rsidR="00EC7A4C" w:rsidRPr="004574E9">
        <w:rPr>
          <w:rFonts w:eastAsia="PMingLiU" w:hint="eastAsia"/>
          <w:szCs w:val="24"/>
          <w:lang w:eastAsia="zh-TW"/>
        </w:rPr>
        <w:t>從不</w:t>
      </w:r>
    </w:p>
    <w:p w14:paraId="5929A279" w14:textId="7C402A1B" w:rsidR="007F3D06" w:rsidRPr="004574E9" w:rsidRDefault="007F3D06" w:rsidP="009D177E">
      <w:pPr>
        <w:pStyle w:val="A1-Survey1DigitRespOptBox"/>
        <w:rPr>
          <w:rFonts w:eastAsia="PMingLiU"/>
          <w:szCs w:val="24"/>
          <w:lang w:eastAsia="zh-TW"/>
        </w:rPr>
      </w:pPr>
      <w:r w:rsidRPr="00C510F6">
        <w:rPr>
          <w:rFonts w:eastAsia="PMingLiU"/>
          <w:spacing w:val="10"/>
          <w:szCs w:val="24"/>
          <w:vertAlign w:val="superscript"/>
          <w:lang w:eastAsia="zh-TW"/>
        </w:rPr>
        <w:t>2</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lang w:eastAsia="zh-TW"/>
        </w:rPr>
        <w:tab/>
      </w:r>
      <w:r w:rsidR="00EC7A4C" w:rsidRPr="004574E9">
        <w:rPr>
          <w:rFonts w:eastAsia="PMingLiU" w:hint="eastAsia"/>
          <w:szCs w:val="24"/>
          <w:lang w:eastAsia="zh-TW"/>
        </w:rPr>
        <w:t>有時</w:t>
      </w:r>
    </w:p>
    <w:p w14:paraId="2D4AE6F5" w14:textId="3A94E468" w:rsidR="007F3D06" w:rsidRPr="004574E9" w:rsidRDefault="007F3D06" w:rsidP="009D177E">
      <w:pPr>
        <w:pStyle w:val="A1-Survey1DigitRespOptBox"/>
        <w:rPr>
          <w:rFonts w:eastAsia="PMingLiU"/>
          <w:szCs w:val="24"/>
          <w:lang w:eastAsia="zh-TW"/>
        </w:rPr>
      </w:pPr>
      <w:r w:rsidRPr="00C510F6">
        <w:rPr>
          <w:rFonts w:eastAsia="PMingLiU"/>
          <w:spacing w:val="10"/>
          <w:szCs w:val="24"/>
          <w:vertAlign w:val="superscript"/>
          <w:lang w:eastAsia="zh-TW"/>
        </w:rPr>
        <w:t>3</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lang w:eastAsia="zh-TW"/>
        </w:rPr>
        <w:tab/>
      </w:r>
      <w:r w:rsidR="00EC7A4C" w:rsidRPr="004574E9">
        <w:rPr>
          <w:rFonts w:eastAsia="PMingLiU" w:hint="eastAsia"/>
          <w:szCs w:val="24"/>
          <w:lang w:eastAsia="zh-TW"/>
        </w:rPr>
        <w:t>經常</w:t>
      </w:r>
    </w:p>
    <w:p w14:paraId="2D8B072B" w14:textId="34DD548C" w:rsidR="008D0E75" w:rsidRDefault="007F3D06" w:rsidP="009D177E">
      <w:pPr>
        <w:pStyle w:val="A1-Survey1DigitRespOptBox"/>
        <w:rPr>
          <w:rFonts w:eastAsia="PMingLiU"/>
          <w:szCs w:val="24"/>
          <w:lang w:eastAsia="zh-TW"/>
        </w:rPr>
      </w:pPr>
      <w:r w:rsidRPr="00C510F6">
        <w:rPr>
          <w:rFonts w:eastAsia="PMingLiU"/>
          <w:spacing w:val="10"/>
          <w:szCs w:val="24"/>
          <w:vertAlign w:val="superscript"/>
          <w:lang w:eastAsia="zh-TW"/>
        </w:rPr>
        <w:t>4</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szCs w:val="24"/>
          <w:lang w:eastAsia="zh-TW"/>
        </w:rPr>
        <w:tab/>
      </w:r>
      <w:r w:rsidR="00EC7A4C" w:rsidRPr="004574E9">
        <w:rPr>
          <w:rFonts w:eastAsia="PMingLiU" w:hint="eastAsia"/>
          <w:szCs w:val="24"/>
          <w:lang w:eastAsia="zh-TW"/>
        </w:rPr>
        <w:t>總是</w:t>
      </w:r>
    </w:p>
    <w:p w14:paraId="499EBF02" w14:textId="31188872" w:rsidR="008479E9" w:rsidRPr="004574E9" w:rsidRDefault="008479E9" w:rsidP="00172287">
      <w:pPr>
        <w:pStyle w:val="A1-Survey1DigitRespOptBox"/>
        <w:numPr>
          <w:ilvl w:val="0"/>
          <w:numId w:val="51"/>
        </w:numPr>
        <w:tabs>
          <w:tab w:val="clear" w:pos="1008"/>
          <w:tab w:val="left" w:pos="360"/>
        </w:tabs>
        <w:spacing w:before="320" w:after="120"/>
        <w:ind w:right="-274"/>
        <w:rPr>
          <w:rFonts w:eastAsia="PMingLiU"/>
          <w:lang w:eastAsia="zh-TW"/>
        </w:rPr>
      </w:pPr>
      <w:r w:rsidRPr="004574E9">
        <w:rPr>
          <w:rFonts w:eastAsia="PMingLiU" w:hint="eastAsia"/>
          <w:lang w:eastAsia="zh-TW"/>
        </w:rPr>
        <w:t>在過去</w:t>
      </w:r>
      <w:r w:rsidR="006A19FB" w:rsidRPr="004574E9">
        <w:rPr>
          <w:rFonts w:eastAsia="PMingLiU"/>
          <w:lang w:eastAsia="zh-TW"/>
        </w:rPr>
        <w:t>6</w:t>
      </w:r>
      <w:r w:rsidRPr="004574E9">
        <w:rPr>
          <w:rFonts w:eastAsia="PMingLiU" w:hint="eastAsia"/>
          <w:lang w:eastAsia="zh-TW"/>
        </w:rPr>
        <w:t>個月內，你是否需要另外一種格</w:t>
      </w:r>
      <w:r w:rsidR="00BC1F45">
        <w:rPr>
          <w:rFonts w:eastAsia="PMingLiU"/>
          <w:lang w:eastAsia="zh-TW"/>
        </w:rPr>
        <w:br/>
      </w:r>
      <w:r w:rsidRPr="004574E9">
        <w:rPr>
          <w:rFonts w:eastAsia="PMingLiU" w:hint="eastAsia"/>
          <w:lang w:eastAsia="zh-TW"/>
        </w:rPr>
        <w:t>式的表格，比如有大號字體或盲文的表格？</w:t>
      </w:r>
    </w:p>
    <w:p w14:paraId="6A128704" w14:textId="03104D58" w:rsidR="008479E9" w:rsidRPr="004574E9" w:rsidRDefault="008479E9" w:rsidP="009D177E">
      <w:pPr>
        <w:pStyle w:val="A1-Survey1DigitRespOptBox"/>
        <w:keepNext/>
        <w:keepLines/>
        <w:rPr>
          <w:rFonts w:eastAsia="PMingLiU"/>
          <w:szCs w:val="24"/>
          <w:lang w:eastAsia="zh-TW"/>
        </w:rPr>
      </w:pPr>
      <w:r w:rsidRPr="00C510F6">
        <w:rPr>
          <w:rFonts w:eastAsia="PMingLiU"/>
          <w:spacing w:val="10"/>
          <w:szCs w:val="24"/>
          <w:vertAlign w:val="superscript"/>
          <w:lang w:eastAsia="zh-TW"/>
        </w:rPr>
        <w:t>1</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C85188" w:rsidRPr="004574E9">
        <w:rPr>
          <w:rFonts w:eastAsia="PMingLiU"/>
          <w:szCs w:val="24"/>
          <w:lang w:eastAsia="zh-TW"/>
        </w:rPr>
        <w:tab/>
      </w:r>
      <w:r w:rsidRPr="004574E9">
        <w:rPr>
          <w:rFonts w:eastAsia="PMingLiU"/>
          <w:szCs w:val="24"/>
          <w:lang w:eastAsia="zh-TW"/>
        </w:rPr>
        <w:t>是</w:t>
      </w:r>
    </w:p>
    <w:p w14:paraId="63D295BE" w14:textId="2D8F6217" w:rsidR="008479E9" w:rsidRPr="004574E9" w:rsidRDefault="008479E9" w:rsidP="00A75975">
      <w:pPr>
        <w:pStyle w:val="A1-Survey1DigitRespOptBox"/>
        <w:keepLines/>
        <w:tabs>
          <w:tab w:val="left" w:pos="1710"/>
        </w:tabs>
        <w:spacing w:line="280" w:lineRule="exact"/>
        <w:rPr>
          <w:rFonts w:eastAsia="PMingLiU"/>
          <w:b/>
          <w:bCs/>
          <w:lang w:eastAsia="zh-TW"/>
        </w:rPr>
      </w:pPr>
      <w:r w:rsidRPr="00C510F6">
        <w:rPr>
          <w:rFonts w:eastAsia="PMingLiU"/>
          <w:spacing w:val="10"/>
          <w:szCs w:val="24"/>
          <w:vertAlign w:val="superscript"/>
          <w:lang w:eastAsia="zh-TW"/>
        </w:rPr>
        <w:t>2</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C85188" w:rsidRPr="004574E9">
        <w:rPr>
          <w:rFonts w:eastAsia="PMingLiU"/>
          <w:szCs w:val="24"/>
          <w:lang w:eastAsia="zh-TW"/>
        </w:rPr>
        <w:tab/>
      </w:r>
      <w:r w:rsidRPr="004574E9">
        <w:rPr>
          <w:rFonts w:eastAsia="PMingLiU"/>
          <w:szCs w:val="24"/>
          <w:lang w:eastAsia="zh-TW"/>
        </w:rPr>
        <w:t>否</w:t>
      </w:r>
      <w:r w:rsidR="00612E7E" w:rsidRPr="00A837E7">
        <w:rPr>
          <w:bCs/>
          <w:position w:val="-4"/>
          <w:sz w:val="40"/>
          <w:szCs w:val="40"/>
        </w:rPr>
        <w:t>→</w:t>
      </w:r>
      <w:r w:rsidR="008049BC">
        <w:rPr>
          <w:rFonts w:eastAsia="PMingLiU"/>
          <w:b/>
          <w:bCs/>
          <w:lang w:eastAsia="zh-TW"/>
        </w:rPr>
        <w:tab/>
      </w:r>
      <w:r w:rsidRPr="004574E9">
        <w:rPr>
          <w:rFonts w:eastAsia="PMingLiU"/>
          <w:b/>
          <w:bCs/>
          <w:lang w:eastAsia="zh-TW"/>
        </w:rPr>
        <w:t>如果回答「否」，請前往第</w:t>
      </w:r>
      <w:r w:rsidR="00D97B7E">
        <w:rPr>
          <w:rFonts w:eastAsia="PMingLiU"/>
          <w:b/>
          <w:bCs/>
          <w:lang w:eastAsia="zh-TW"/>
        </w:rPr>
        <w:br/>
      </w:r>
      <w:r w:rsidR="00D97B7E">
        <w:rPr>
          <w:rFonts w:eastAsia="PMingLiU"/>
          <w:b/>
          <w:bCs/>
          <w:lang w:eastAsia="zh-TW"/>
        </w:rPr>
        <w:tab/>
      </w:r>
      <w:r w:rsidR="00154002">
        <w:rPr>
          <w:b/>
          <w:bCs/>
          <w:lang w:eastAsia="zh-TW"/>
        </w:rPr>
        <w:t>52</w:t>
      </w:r>
      <w:r w:rsidR="00154002" w:rsidRPr="004574E9">
        <w:rPr>
          <w:rFonts w:eastAsia="PMingLiU"/>
          <w:b/>
          <w:bCs/>
          <w:lang w:eastAsia="zh-TW"/>
        </w:rPr>
        <w:t xml:space="preserve"> </w:t>
      </w:r>
      <w:r w:rsidRPr="004574E9">
        <w:rPr>
          <w:rFonts w:eastAsia="PMingLiU" w:hint="eastAsia"/>
          <w:b/>
          <w:bCs/>
          <w:lang w:eastAsia="zh-TW"/>
        </w:rPr>
        <w:t>題</w:t>
      </w:r>
    </w:p>
    <w:p w14:paraId="20C78C71" w14:textId="151FAACC" w:rsidR="008479E9" w:rsidRPr="004574E9" w:rsidRDefault="008479E9" w:rsidP="00172287">
      <w:pPr>
        <w:pStyle w:val="A1-Survey1DigitRespOptBox"/>
        <w:keepNext/>
        <w:keepLines/>
        <w:numPr>
          <w:ilvl w:val="0"/>
          <w:numId w:val="51"/>
        </w:numPr>
        <w:tabs>
          <w:tab w:val="clear" w:pos="1008"/>
          <w:tab w:val="left" w:pos="360"/>
        </w:tabs>
        <w:spacing w:before="320" w:after="120"/>
        <w:rPr>
          <w:rFonts w:eastAsia="PMingLiU"/>
          <w:b/>
          <w:bCs/>
          <w:lang w:eastAsia="zh-TW"/>
        </w:rPr>
      </w:pPr>
      <w:r w:rsidRPr="004574E9">
        <w:rPr>
          <w:rFonts w:eastAsia="PMingLiU" w:hint="eastAsia"/>
          <w:lang w:eastAsia="zh-TW"/>
        </w:rPr>
        <w:lastRenderedPageBreak/>
        <w:t>在過去</w:t>
      </w:r>
      <w:r w:rsidR="006A19FB" w:rsidRPr="004574E9">
        <w:rPr>
          <w:rFonts w:eastAsia="PMingLiU"/>
          <w:lang w:eastAsia="zh-TW"/>
        </w:rPr>
        <w:t>6</w:t>
      </w:r>
      <w:r w:rsidRPr="004574E9">
        <w:rPr>
          <w:rFonts w:eastAsia="PMingLiU" w:hint="eastAsia"/>
          <w:lang w:eastAsia="zh-TW"/>
        </w:rPr>
        <w:t>個月內，你需要填寫的表格有多經常有你需要的格式，比如有大號字體或盲文？</w:t>
      </w:r>
    </w:p>
    <w:p w14:paraId="22638C8A" w14:textId="19575763" w:rsidR="008479E9" w:rsidRPr="004574E9" w:rsidRDefault="008479E9" w:rsidP="00DA2AE2">
      <w:pPr>
        <w:pStyle w:val="A1-Survey1DigitRespOptBox"/>
        <w:keepNext/>
        <w:keepLines/>
        <w:rPr>
          <w:rFonts w:eastAsia="PMingLiU"/>
          <w:lang w:eastAsia="zh-TW"/>
        </w:rPr>
      </w:pPr>
      <w:r w:rsidRPr="00C510F6">
        <w:rPr>
          <w:rFonts w:eastAsia="PMingLiU"/>
          <w:spacing w:val="10"/>
          <w:vertAlign w:val="superscript"/>
          <w:lang w:eastAsia="zh-TW"/>
        </w:rPr>
        <w:t>1</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lang w:eastAsia="zh-TW"/>
        </w:rPr>
        <w:tab/>
      </w:r>
      <w:r w:rsidRPr="004574E9">
        <w:rPr>
          <w:rFonts w:eastAsia="PMingLiU"/>
          <w:lang w:eastAsia="zh-TW"/>
        </w:rPr>
        <w:t>從不</w:t>
      </w:r>
    </w:p>
    <w:p w14:paraId="60135A87" w14:textId="46C02244" w:rsidR="008479E9" w:rsidRPr="004574E9" w:rsidRDefault="008479E9" w:rsidP="009D177E">
      <w:pPr>
        <w:pStyle w:val="A1-Survey1DigitRespOptBox"/>
        <w:rPr>
          <w:rFonts w:eastAsia="PMingLiU"/>
          <w:lang w:eastAsia="zh-TW"/>
        </w:rPr>
      </w:pPr>
      <w:r w:rsidRPr="00C510F6">
        <w:rPr>
          <w:rFonts w:eastAsia="PMingLiU"/>
          <w:spacing w:val="10"/>
          <w:vertAlign w:val="superscript"/>
          <w:lang w:eastAsia="zh-TW"/>
        </w:rPr>
        <w:t>2</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lang w:eastAsia="zh-TW"/>
        </w:rPr>
        <w:tab/>
      </w:r>
      <w:r w:rsidRPr="004574E9">
        <w:rPr>
          <w:rFonts w:eastAsia="PMingLiU"/>
          <w:lang w:eastAsia="zh-TW"/>
        </w:rPr>
        <w:t>有時</w:t>
      </w:r>
    </w:p>
    <w:p w14:paraId="6184E96C" w14:textId="53EF7879" w:rsidR="008479E9" w:rsidRPr="004574E9" w:rsidRDefault="008479E9" w:rsidP="009D177E">
      <w:pPr>
        <w:pStyle w:val="A1-Survey1DigitRespOptBox"/>
        <w:rPr>
          <w:rFonts w:eastAsia="PMingLiU"/>
          <w:lang w:eastAsia="zh-TW"/>
        </w:rPr>
      </w:pPr>
      <w:r w:rsidRPr="00C510F6">
        <w:rPr>
          <w:rFonts w:eastAsia="PMingLiU"/>
          <w:spacing w:val="10"/>
          <w:vertAlign w:val="superscript"/>
          <w:lang w:eastAsia="zh-TW"/>
        </w:rPr>
        <w:t>3</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lang w:eastAsia="zh-TW"/>
        </w:rPr>
        <w:tab/>
      </w:r>
      <w:r w:rsidRPr="004574E9">
        <w:rPr>
          <w:rFonts w:eastAsia="PMingLiU"/>
          <w:lang w:eastAsia="zh-TW"/>
        </w:rPr>
        <w:t>經常</w:t>
      </w:r>
    </w:p>
    <w:p w14:paraId="42FBC228" w14:textId="24ED97C5" w:rsidR="00A5492D" w:rsidRDefault="008479E9" w:rsidP="009D177E">
      <w:pPr>
        <w:pStyle w:val="A1-Survey1DigitRespOptBox"/>
        <w:rPr>
          <w:rFonts w:eastAsia="PMingLiU"/>
          <w:lang w:eastAsia="zh-TW"/>
        </w:rPr>
      </w:pPr>
      <w:r w:rsidRPr="00C510F6">
        <w:rPr>
          <w:rFonts w:eastAsia="PMingLiU"/>
          <w:spacing w:val="10"/>
          <w:vertAlign w:val="superscript"/>
          <w:lang w:eastAsia="zh-TW"/>
        </w:rPr>
        <w:t>4</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4574E9">
        <w:rPr>
          <w:rFonts w:eastAsia="PMingLiU"/>
          <w:lang w:eastAsia="zh-TW"/>
        </w:rPr>
        <w:tab/>
      </w:r>
      <w:r w:rsidRPr="004574E9">
        <w:rPr>
          <w:rFonts w:eastAsia="PMingLiU" w:hint="eastAsia"/>
          <w:lang w:eastAsia="zh-TW"/>
        </w:rPr>
        <w:t>總是</w:t>
      </w:r>
    </w:p>
    <w:p w14:paraId="4F543DEA" w14:textId="77777777" w:rsidR="007F3D06" w:rsidRPr="004574E9" w:rsidRDefault="002D1B6A" w:rsidP="00172287">
      <w:pPr>
        <w:pStyle w:val="Q1-Survey-Question"/>
        <w:keepNext w:val="0"/>
        <w:keepLines w:val="0"/>
        <w:numPr>
          <w:ilvl w:val="0"/>
          <w:numId w:val="51"/>
        </w:numPr>
        <w:tabs>
          <w:tab w:val="clear" w:pos="432"/>
          <w:tab w:val="left" w:pos="360"/>
        </w:tabs>
        <w:spacing w:after="120"/>
        <w:rPr>
          <w:rFonts w:eastAsia="PMingLiU"/>
          <w:szCs w:val="24"/>
          <w:lang w:eastAsia="zh-TW"/>
        </w:rPr>
      </w:pPr>
      <w:r w:rsidRPr="004574E9">
        <w:rPr>
          <w:rFonts w:eastAsia="PMingLiU" w:hint="eastAsia"/>
          <w:szCs w:val="24"/>
          <w:lang w:eastAsia="zh-TW"/>
        </w:rPr>
        <w:t>請用</w:t>
      </w:r>
      <w:r w:rsidRPr="004574E9">
        <w:rPr>
          <w:rFonts w:eastAsia="PMingLiU"/>
          <w:szCs w:val="24"/>
          <w:lang w:eastAsia="zh-TW"/>
        </w:rPr>
        <w:t xml:space="preserve"> 0 </w:t>
      </w:r>
      <w:r w:rsidRPr="004574E9">
        <w:rPr>
          <w:rFonts w:eastAsia="PMingLiU" w:hint="eastAsia"/>
          <w:szCs w:val="24"/>
          <w:lang w:eastAsia="zh-TW"/>
        </w:rPr>
        <w:t>至</w:t>
      </w:r>
      <w:r w:rsidRPr="004574E9">
        <w:rPr>
          <w:rFonts w:eastAsia="PMingLiU"/>
          <w:szCs w:val="24"/>
          <w:lang w:eastAsia="zh-TW"/>
        </w:rPr>
        <w:t xml:space="preserve"> 10</w:t>
      </w:r>
      <w:r w:rsidRPr="004574E9">
        <w:rPr>
          <w:rFonts w:eastAsia="PMingLiU" w:hint="eastAsia"/>
          <w:szCs w:val="24"/>
          <w:lang w:eastAsia="zh-TW"/>
        </w:rPr>
        <w:t>任何一個數字，</w:t>
      </w:r>
      <w:r w:rsidR="002F23FC" w:rsidRPr="004574E9">
        <w:rPr>
          <w:rFonts w:eastAsia="PMingLiU" w:hint="eastAsia"/>
          <w:szCs w:val="24"/>
          <w:lang w:eastAsia="zh-TW"/>
        </w:rPr>
        <w:t>其中</w:t>
      </w:r>
      <w:r w:rsidRPr="004574E9">
        <w:rPr>
          <w:rFonts w:eastAsia="PMingLiU"/>
          <w:szCs w:val="24"/>
          <w:lang w:eastAsia="zh-TW"/>
        </w:rPr>
        <w:t xml:space="preserve"> 0 </w:t>
      </w:r>
      <w:r w:rsidR="002F23FC" w:rsidRPr="004574E9">
        <w:rPr>
          <w:rFonts w:eastAsia="PMingLiU" w:hint="eastAsia"/>
          <w:szCs w:val="24"/>
          <w:lang w:eastAsia="zh-TW"/>
        </w:rPr>
        <w:t>表示</w:t>
      </w:r>
      <w:r w:rsidRPr="004574E9">
        <w:rPr>
          <w:rFonts w:eastAsia="PMingLiU"/>
          <w:szCs w:val="24"/>
          <w:lang w:eastAsia="zh-TW"/>
        </w:rPr>
        <w:t xml:space="preserve"> </w:t>
      </w:r>
      <w:r w:rsidRPr="004574E9">
        <w:rPr>
          <w:rFonts w:eastAsia="PMingLiU" w:hint="eastAsia"/>
          <w:szCs w:val="24"/>
          <w:lang w:eastAsia="zh-TW"/>
        </w:rPr>
        <w:t>最差劣的</w:t>
      </w:r>
      <w:r w:rsidR="00F626B0" w:rsidRPr="004574E9">
        <w:rPr>
          <w:rFonts w:eastAsia="PMingLiU" w:hint="eastAsia"/>
          <w:szCs w:val="24"/>
          <w:lang w:eastAsia="zh-TW"/>
        </w:rPr>
        <w:t>健康保險</w:t>
      </w:r>
      <w:r w:rsidRPr="004574E9">
        <w:rPr>
          <w:rFonts w:eastAsia="PMingLiU" w:hint="eastAsia"/>
          <w:szCs w:val="24"/>
          <w:lang w:eastAsia="zh-TW"/>
        </w:rPr>
        <w:t>計劃，而</w:t>
      </w:r>
      <w:r w:rsidRPr="004574E9">
        <w:rPr>
          <w:rFonts w:eastAsia="PMingLiU"/>
          <w:szCs w:val="24"/>
          <w:lang w:eastAsia="zh-TW"/>
        </w:rPr>
        <w:t xml:space="preserve"> 10 </w:t>
      </w:r>
      <w:r w:rsidR="002F23FC" w:rsidRPr="004574E9">
        <w:rPr>
          <w:rFonts w:eastAsia="PMingLiU" w:hint="eastAsia"/>
          <w:szCs w:val="24"/>
          <w:lang w:eastAsia="zh-TW"/>
        </w:rPr>
        <w:t>表示</w:t>
      </w:r>
      <w:r w:rsidRPr="004574E9">
        <w:rPr>
          <w:rFonts w:eastAsia="PMingLiU" w:hint="eastAsia"/>
          <w:szCs w:val="24"/>
          <w:lang w:eastAsia="zh-TW"/>
        </w:rPr>
        <w:t>最</w:t>
      </w:r>
      <w:r w:rsidR="002F23FC" w:rsidRPr="004574E9">
        <w:rPr>
          <w:rFonts w:eastAsia="PMingLiU" w:hint="eastAsia"/>
          <w:szCs w:val="24"/>
          <w:lang w:eastAsia="zh-TW"/>
        </w:rPr>
        <w:t>优</w:t>
      </w:r>
      <w:r w:rsidRPr="004574E9">
        <w:rPr>
          <w:rFonts w:eastAsia="PMingLiU" w:hint="eastAsia"/>
          <w:szCs w:val="24"/>
          <w:lang w:eastAsia="zh-TW"/>
        </w:rPr>
        <w:t>良的</w:t>
      </w:r>
      <w:r w:rsidR="00F626B0" w:rsidRPr="004574E9">
        <w:rPr>
          <w:rFonts w:eastAsia="PMingLiU" w:hint="eastAsia"/>
          <w:szCs w:val="24"/>
          <w:lang w:eastAsia="zh-TW"/>
        </w:rPr>
        <w:t>健康保險</w:t>
      </w:r>
      <w:r w:rsidRPr="004574E9">
        <w:rPr>
          <w:rFonts w:eastAsia="PMingLiU" w:hint="eastAsia"/>
          <w:szCs w:val="24"/>
          <w:lang w:eastAsia="zh-TW"/>
        </w:rPr>
        <w:t>計劃，你會用</w:t>
      </w:r>
      <w:r w:rsidR="002F23FC" w:rsidRPr="004574E9">
        <w:rPr>
          <w:rFonts w:eastAsia="PMingLiU" w:hint="eastAsia"/>
          <w:szCs w:val="24"/>
          <w:lang w:eastAsia="zh-TW"/>
        </w:rPr>
        <w:t>哪</w:t>
      </w:r>
      <w:r w:rsidRPr="004574E9">
        <w:rPr>
          <w:rFonts w:eastAsia="PMingLiU" w:hint="eastAsia"/>
          <w:szCs w:val="24"/>
          <w:lang w:eastAsia="zh-TW"/>
        </w:rPr>
        <w:t>一個數字來評定你</w:t>
      </w:r>
      <w:r w:rsidR="00482145" w:rsidRPr="004574E9">
        <w:rPr>
          <w:rFonts w:eastAsia="PMingLiU" w:hint="eastAsia"/>
          <w:szCs w:val="24"/>
          <w:lang w:eastAsia="zh-TW"/>
        </w:rPr>
        <w:t>過去</w:t>
      </w:r>
      <w:r w:rsidR="00482145" w:rsidRPr="004574E9">
        <w:rPr>
          <w:rFonts w:eastAsia="PMingLiU"/>
          <w:szCs w:val="24"/>
          <w:lang w:eastAsia="zh-TW"/>
        </w:rPr>
        <w:t>6</w:t>
      </w:r>
      <w:r w:rsidR="00482145" w:rsidRPr="004574E9">
        <w:rPr>
          <w:rFonts w:eastAsia="PMingLiU" w:hint="eastAsia"/>
          <w:szCs w:val="24"/>
          <w:lang w:eastAsia="zh-TW"/>
        </w:rPr>
        <w:t>個月內</w:t>
      </w:r>
      <w:r w:rsidRPr="004574E9">
        <w:rPr>
          <w:rFonts w:eastAsia="PMingLiU" w:hint="eastAsia"/>
          <w:szCs w:val="24"/>
          <w:lang w:eastAsia="zh-TW"/>
        </w:rPr>
        <w:t>的</w:t>
      </w:r>
      <w:r w:rsidR="00F626B0" w:rsidRPr="004574E9">
        <w:rPr>
          <w:rFonts w:eastAsia="PMingLiU" w:hint="eastAsia"/>
          <w:szCs w:val="24"/>
          <w:lang w:eastAsia="zh-TW"/>
        </w:rPr>
        <w:t>健康保險</w:t>
      </w:r>
      <w:r w:rsidRPr="004574E9">
        <w:rPr>
          <w:rFonts w:eastAsia="PMingLiU" w:hint="eastAsia"/>
          <w:szCs w:val="24"/>
          <w:lang w:eastAsia="zh-TW"/>
        </w:rPr>
        <w:t>計劃？</w:t>
      </w:r>
      <w:r w:rsidR="007F3D06" w:rsidRPr="004574E9">
        <w:rPr>
          <w:rFonts w:eastAsia="PMingLiU"/>
          <w:b/>
          <w:szCs w:val="24"/>
          <w:lang w:eastAsia="zh-TW"/>
        </w:rPr>
        <w:t xml:space="preserve"> </w:t>
      </w:r>
    </w:p>
    <w:p w14:paraId="6DD81B7D" w14:textId="706C7740" w:rsidR="007F3D06" w:rsidRPr="004574E9" w:rsidRDefault="0095124B" w:rsidP="009D177E">
      <w:pPr>
        <w:pStyle w:val="A1-Survey1DigitRespOptBox"/>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7F3D06" w:rsidRPr="004574E9">
        <w:rPr>
          <w:rFonts w:eastAsia="PMingLiU"/>
          <w:szCs w:val="24"/>
          <w:lang w:eastAsia="zh-TW"/>
        </w:rPr>
        <w:tab/>
        <w:t>0</w:t>
      </w:r>
      <w:r w:rsidR="007F3D06" w:rsidRPr="004574E9">
        <w:rPr>
          <w:rFonts w:eastAsia="PMingLiU"/>
          <w:szCs w:val="24"/>
        </w:rPr>
        <w:t> </w:t>
      </w:r>
      <w:r w:rsidR="002D1B6A" w:rsidRPr="004574E9">
        <w:rPr>
          <w:rFonts w:eastAsia="PMingLiU"/>
          <w:szCs w:val="24"/>
          <w:lang w:eastAsia="zh-TW"/>
        </w:rPr>
        <w:t>最差劣的</w:t>
      </w:r>
      <w:r w:rsidR="00F626B0" w:rsidRPr="004574E9">
        <w:rPr>
          <w:rFonts w:eastAsia="PMingLiU"/>
          <w:szCs w:val="24"/>
          <w:lang w:eastAsia="zh-TW"/>
        </w:rPr>
        <w:t>健康保險</w:t>
      </w:r>
      <w:r w:rsidR="002D1B6A" w:rsidRPr="004574E9">
        <w:rPr>
          <w:rFonts w:eastAsia="PMingLiU" w:hint="eastAsia"/>
          <w:szCs w:val="24"/>
          <w:lang w:eastAsia="zh-TW"/>
        </w:rPr>
        <w:t>計劃</w:t>
      </w:r>
    </w:p>
    <w:p w14:paraId="16A37051" w14:textId="0C27BB14" w:rsidR="007F3D06" w:rsidRPr="004574E9" w:rsidRDefault="0095124B" w:rsidP="009D177E">
      <w:pPr>
        <w:pStyle w:val="A1-Survey1DigitRespOptBox"/>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7F3D06" w:rsidRPr="004574E9">
        <w:rPr>
          <w:rFonts w:eastAsia="PMingLiU"/>
          <w:szCs w:val="24"/>
          <w:lang w:eastAsia="zh-TW"/>
        </w:rPr>
        <w:tab/>
        <w:t>1</w:t>
      </w:r>
    </w:p>
    <w:p w14:paraId="1718881A" w14:textId="6B40A63C" w:rsidR="007F3D06" w:rsidRPr="004574E9" w:rsidRDefault="0095124B" w:rsidP="009D177E">
      <w:pPr>
        <w:pStyle w:val="A1-Survey1DigitRespOptBox"/>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7F3D06" w:rsidRPr="004574E9">
        <w:rPr>
          <w:rFonts w:eastAsia="PMingLiU"/>
          <w:szCs w:val="24"/>
          <w:lang w:eastAsia="zh-TW"/>
        </w:rPr>
        <w:tab/>
        <w:t>2</w:t>
      </w:r>
    </w:p>
    <w:p w14:paraId="232A1B86" w14:textId="2A363FF0" w:rsidR="007F3D06" w:rsidRPr="004574E9" w:rsidRDefault="0095124B" w:rsidP="009D177E">
      <w:pPr>
        <w:pStyle w:val="A1-Survey1DigitRespOptBox"/>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7F3D06" w:rsidRPr="004574E9">
        <w:rPr>
          <w:rFonts w:eastAsia="PMingLiU"/>
          <w:szCs w:val="24"/>
          <w:lang w:eastAsia="zh-TW"/>
        </w:rPr>
        <w:tab/>
        <w:t>3</w:t>
      </w:r>
    </w:p>
    <w:p w14:paraId="216EA17F" w14:textId="7E3FA2A4" w:rsidR="007F3D06" w:rsidRPr="004574E9" w:rsidRDefault="0095124B" w:rsidP="009D177E">
      <w:pPr>
        <w:pStyle w:val="A1-Survey1DigitRespOptBox"/>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7F3D06" w:rsidRPr="004574E9">
        <w:rPr>
          <w:rFonts w:eastAsia="PMingLiU"/>
          <w:szCs w:val="24"/>
          <w:lang w:eastAsia="zh-TW"/>
        </w:rPr>
        <w:tab/>
        <w:t>4</w:t>
      </w:r>
    </w:p>
    <w:p w14:paraId="2C36595C" w14:textId="6A4F6037" w:rsidR="007F3D06" w:rsidRPr="004574E9" w:rsidRDefault="0095124B" w:rsidP="009D177E">
      <w:pPr>
        <w:pStyle w:val="A1-Survey1DigitRespOptBox"/>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7F3D06" w:rsidRPr="004574E9">
        <w:rPr>
          <w:rFonts w:eastAsia="PMingLiU"/>
          <w:szCs w:val="24"/>
          <w:lang w:eastAsia="zh-TW"/>
        </w:rPr>
        <w:tab/>
        <w:t>5</w:t>
      </w:r>
    </w:p>
    <w:p w14:paraId="3C0ED831" w14:textId="022B1AE4" w:rsidR="007F3D06" w:rsidRPr="004574E9" w:rsidRDefault="0095124B" w:rsidP="009D177E">
      <w:pPr>
        <w:pStyle w:val="A1-Survey1DigitRespOptBox"/>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7F3D06" w:rsidRPr="004574E9">
        <w:rPr>
          <w:rFonts w:eastAsia="PMingLiU"/>
          <w:szCs w:val="24"/>
          <w:lang w:eastAsia="zh-TW"/>
        </w:rPr>
        <w:tab/>
        <w:t>6</w:t>
      </w:r>
    </w:p>
    <w:p w14:paraId="2088AB5E" w14:textId="4AB34870" w:rsidR="007F3D06" w:rsidRPr="004574E9" w:rsidRDefault="0095124B" w:rsidP="009D177E">
      <w:pPr>
        <w:pStyle w:val="A1-Survey1DigitRespOptBox"/>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7F3D06" w:rsidRPr="004574E9">
        <w:rPr>
          <w:rFonts w:eastAsia="PMingLiU"/>
          <w:szCs w:val="24"/>
          <w:lang w:eastAsia="zh-TW"/>
        </w:rPr>
        <w:tab/>
        <w:t>7</w:t>
      </w:r>
    </w:p>
    <w:p w14:paraId="3622E747" w14:textId="5AEEBF97" w:rsidR="007F3D06" w:rsidRPr="004574E9" w:rsidRDefault="0095124B" w:rsidP="009D177E">
      <w:pPr>
        <w:pStyle w:val="A1-Survey1DigitRespOptBox"/>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7F3D06" w:rsidRPr="004574E9">
        <w:rPr>
          <w:rFonts w:eastAsia="PMingLiU"/>
          <w:szCs w:val="24"/>
          <w:lang w:eastAsia="zh-TW"/>
        </w:rPr>
        <w:tab/>
        <w:t>8</w:t>
      </w:r>
    </w:p>
    <w:p w14:paraId="740F561F" w14:textId="1438D89A" w:rsidR="007F3D06" w:rsidRPr="004574E9" w:rsidRDefault="0095124B" w:rsidP="009D177E">
      <w:pPr>
        <w:pStyle w:val="A1-Survey1DigitRespOptBox"/>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7F3D06" w:rsidRPr="004574E9">
        <w:rPr>
          <w:rFonts w:eastAsia="PMingLiU"/>
          <w:szCs w:val="24"/>
          <w:lang w:eastAsia="zh-TW"/>
        </w:rPr>
        <w:tab/>
        <w:t>9</w:t>
      </w:r>
    </w:p>
    <w:p w14:paraId="0B67E078" w14:textId="63DA5021" w:rsidR="00261AEC" w:rsidRDefault="0095124B" w:rsidP="009D177E">
      <w:pPr>
        <w:pStyle w:val="A1-Survey1DigitRespOptBox"/>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7F3D06" w:rsidRPr="004574E9">
        <w:rPr>
          <w:rFonts w:eastAsia="PMingLiU"/>
          <w:szCs w:val="24"/>
          <w:lang w:eastAsia="zh-TW"/>
        </w:rPr>
        <w:tab/>
        <w:t>10</w:t>
      </w:r>
      <w:r w:rsidR="007F3D06" w:rsidRPr="004574E9">
        <w:rPr>
          <w:rFonts w:eastAsia="PMingLiU"/>
          <w:szCs w:val="24"/>
        </w:rPr>
        <w:t> </w:t>
      </w:r>
      <w:r w:rsidR="002D1B6A" w:rsidRPr="004574E9">
        <w:rPr>
          <w:rFonts w:eastAsia="PMingLiU"/>
          <w:szCs w:val="24"/>
          <w:lang w:eastAsia="zh-TW"/>
        </w:rPr>
        <w:t>最</w:t>
      </w:r>
      <w:r w:rsidR="002F23FC" w:rsidRPr="004574E9">
        <w:rPr>
          <w:rFonts w:eastAsia="PMingLiU" w:hint="eastAsia"/>
          <w:szCs w:val="24"/>
          <w:lang w:eastAsia="zh-TW"/>
        </w:rPr>
        <w:t>优</w:t>
      </w:r>
      <w:r w:rsidR="002D1B6A" w:rsidRPr="004574E9">
        <w:rPr>
          <w:rFonts w:eastAsia="PMingLiU" w:hint="eastAsia"/>
          <w:szCs w:val="24"/>
          <w:lang w:eastAsia="zh-TW"/>
        </w:rPr>
        <w:t>良的</w:t>
      </w:r>
      <w:r w:rsidR="00F626B0" w:rsidRPr="004574E9">
        <w:rPr>
          <w:rFonts w:eastAsia="PMingLiU" w:hint="eastAsia"/>
          <w:szCs w:val="24"/>
          <w:lang w:eastAsia="zh-TW"/>
        </w:rPr>
        <w:t>健康保險</w:t>
      </w:r>
      <w:r w:rsidR="002D1B6A" w:rsidRPr="004574E9">
        <w:rPr>
          <w:rFonts w:eastAsia="PMingLiU" w:hint="eastAsia"/>
          <w:szCs w:val="24"/>
          <w:lang w:eastAsia="zh-TW"/>
        </w:rPr>
        <w:t>計劃</w:t>
      </w:r>
    </w:p>
    <w:p w14:paraId="2B1B2327" w14:textId="77777777" w:rsidR="00372B56" w:rsidRDefault="007D273A" w:rsidP="00172287">
      <w:pPr>
        <w:numPr>
          <w:ilvl w:val="0"/>
          <w:numId w:val="51"/>
        </w:numPr>
        <w:tabs>
          <w:tab w:val="left" w:pos="360"/>
        </w:tabs>
        <w:spacing w:before="320" w:after="120"/>
        <w:rPr>
          <w:rFonts w:eastAsia="PMingLiU" w:cstheme="minorBidi"/>
          <w:szCs w:val="24"/>
          <w:lang w:eastAsia="zh-TW"/>
        </w:rPr>
      </w:pPr>
      <w:r w:rsidRPr="004574E9">
        <w:rPr>
          <w:rFonts w:eastAsia="PMingLiU" w:hint="eastAsia"/>
          <w:szCs w:val="24"/>
          <w:lang w:eastAsia="zh-TW"/>
        </w:rPr>
        <w:t>請用</w:t>
      </w:r>
      <w:r w:rsidRPr="004574E9">
        <w:rPr>
          <w:rFonts w:eastAsia="PMingLiU"/>
          <w:szCs w:val="24"/>
          <w:lang w:eastAsia="zh-TW"/>
        </w:rPr>
        <w:t xml:space="preserve"> 0 </w:t>
      </w:r>
      <w:r w:rsidRPr="004574E9">
        <w:rPr>
          <w:rFonts w:eastAsia="PMingLiU" w:hint="eastAsia"/>
          <w:szCs w:val="24"/>
          <w:lang w:eastAsia="zh-TW"/>
        </w:rPr>
        <w:t>至</w:t>
      </w:r>
      <w:r w:rsidRPr="004574E9">
        <w:rPr>
          <w:rFonts w:eastAsia="PMingLiU"/>
          <w:szCs w:val="24"/>
          <w:lang w:eastAsia="zh-TW"/>
        </w:rPr>
        <w:t xml:space="preserve"> 10</w:t>
      </w:r>
      <w:r w:rsidRPr="004574E9">
        <w:rPr>
          <w:rFonts w:eastAsia="PMingLiU" w:hint="eastAsia"/>
          <w:szCs w:val="24"/>
          <w:lang w:eastAsia="zh-TW"/>
        </w:rPr>
        <w:t>任何一個數字，其中</w:t>
      </w:r>
      <w:r w:rsidRPr="004574E9">
        <w:rPr>
          <w:rFonts w:eastAsia="PMingLiU"/>
          <w:szCs w:val="24"/>
          <w:lang w:eastAsia="zh-TW"/>
        </w:rPr>
        <w:t xml:space="preserve"> 0 </w:t>
      </w:r>
      <w:r w:rsidRPr="004574E9">
        <w:rPr>
          <w:rFonts w:eastAsia="PMingLiU" w:hint="eastAsia"/>
          <w:szCs w:val="24"/>
          <w:lang w:eastAsia="zh-TW"/>
        </w:rPr>
        <w:t>表示</w:t>
      </w:r>
      <w:r w:rsidR="00890B24" w:rsidRPr="00890B24">
        <w:rPr>
          <w:rFonts w:eastAsia="PMingLiU" w:hint="eastAsia"/>
          <w:szCs w:val="24"/>
          <w:lang w:eastAsia="zh-TW"/>
        </w:rPr>
        <w:t>完全不可能</w:t>
      </w:r>
      <w:r w:rsidRPr="004574E9">
        <w:rPr>
          <w:rFonts w:eastAsia="PMingLiU" w:hint="eastAsia"/>
          <w:szCs w:val="24"/>
          <w:lang w:eastAsia="zh-TW"/>
        </w:rPr>
        <w:t>，而</w:t>
      </w:r>
      <w:r w:rsidRPr="004574E9">
        <w:rPr>
          <w:rFonts w:eastAsia="PMingLiU"/>
          <w:szCs w:val="24"/>
          <w:lang w:eastAsia="zh-TW"/>
        </w:rPr>
        <w:t xml:space="preserve"> 10 </w:t>
      </w:r>
      <w:r w:rsidRPr="004574E9">
        <w:rPr>
          <w:rFonts w:eastAsia="PMingLiU" w:hint="eastAsia"/>
          <w:szCs w:val="24"/>
          <w:lang w:eastAsia="zh-TW"/>
        </w:rPr>
        <w:t>表示</w:t>
      </w:r>
      <w:r w:rsidR="00A736BA" w:rsidRPr="00A736BA">
        <w:rPr>
          <w:rFonts w:eastAsia="PMingLiU" w:hint="eastAsia"/>
          <w:szCs w:val="24"/>
          <w:lang w:eastAsia="zh-TW"/>
        </w:rPr>
        <w:t>極有可能</w:t>
      </w:r>
      <w:r w:rsidR="006D57E7" w:rsidRPr="004574E9">
        <w:rPr>
          <w:rFonts w:eastAsia="PMingLiU" w:hint="eastAsia"/>
          <w:szCs w:val="24"/>
          <w:lang w:eastAsia="zh-TW"/>
        </w:rPr>
        <w:t>，</w:t>
      </w:r>
      <w:r w:rsidR="00FE025A" w:rsidRPr="00FE025A">
        <w:rPr>
          <w:rFonts w:eastAsia="PMingLiU" w:hint="eastAsia"/>
          <w:szCs w:val="24"/>
          <w:lang w:eastAsia="zh-TW"/>
        </w:rPr>
        <w:t>有多大可能</w:t>
      </w:r>
      <w:r w:rsidR="00B55062" w:rsidRPr="00B55062">
        <w:rPr>
          <w:rFonts w:ascii="PMingLiU" w:eastAsia="PMingLiU" w:hAnsi="PMingLiU" w:cstheme="minorBidi" w:hint="eastAsia"/>
          <w:szCs w:val="24"/>
          <w:lang w:eastAsia="zh-TW"/>
        </w:rPr>
        <w:t>你會向你的家人和朋友推薦這個健康保險計劃</w:t>
      </w:r>
      <w:r w:rsidR="00B55062" w:rsidRPr="00B55062">
        <w:rPr>
          <w:rFonts w:ascii="PMingLiU" w:eastAsia="PMingLiU" w:hAnsi="PMingLiU" w:cstheme="minorBidi"/>
          <w:szCs w:val="24"/>
          <w:lang w:eastAsia="zh-TW"/>
        </w:rPr>
        <w:t>?</w:t>
      </w:r>
      <w:r w:rsidR="00B55062" w:rsidRPr="00B55062">
        <w:rPr>
          <w:rFonts w:eastAsia="PMingLiU" w:cstheme="minorBidi"/>
          <w:b/>
          <w:bCs/>
          <w:szCs w:val="24"/>
          <w:lang w:eastAsia="zh-TW"/>
        </w:rPr>
        <w:t xml:space="preserve"> </w:t>
      </w:r>
    </w:p>
    <w:p w14:paraId="4B20548D" w14:textId="7E1DCC8A" w:rsidR="0058100C" w:rsidRPr="004574E9" w:rsidRDefault="0095124B" w:rsidP="0058100C">
      <w:pPr>
        <w:pStyle w:val="A1-Survey1DigitRespOptBox"/>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58100C" w:rsidRPr="004574E9">
        <w:rPr>
          <w:rFonts w:eastAsia="PMingLiU"/>
          <w:szCs w:val="24"/>
          <w:lang w:eastAsia="zh-TW"/>
        </w:rPr>
        <w:tab/>
        <w:t>0</w:t>
      </w:r>
      <w:r w:rsidR="0058100C" w:rsidRPr="004574E9">
        <w:rPr>
          <w:rFonts w:eastAsia="PMingLiU"/>
          <w:szCs w:val="24"/>
        </w:rPr>
        <w:t> </w:t>
      </w:r>
      <w:proofErr w:type="spellStart"/>
      <w:r w:rsidR="00E96F15" w:rsidRPr="00E96F15">
        <w:rPr>
          <w:rFonts w:eastAsia="PMingLiU" w:hint="eastAsia"/>
          <w:szCs w:val="24"/>
        </w:rPr>
        <w:t>完全不可能</w:t>
      </w:r>
      <w:proofErr w:type="spellEnd"/>
    </w:p>
    <w:p w14:paraId="325886B5" w14:textId="583CC384" w:rsidR="0058100C" w:rsidRPr="004574E9" w:rsidRDefault="0095124B" w:rsidP="0058100C">
      <w:pPr>
        <w:pStyle w:val="A1-Survey1DigitRespOptBox"/>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58100C" w:rsidRPr="004574E9">
        <w:rPr>
          <w:rFonts w:eastAsia="PMingLiU"/>
          <w:szCs w:val="24"/>
          <w:lang w:eastAsia="zh-TW"/>
        </w:rPr>
        <w:tab/>
        <w:t>1</w:t>
      </w:r>
    </w:p>
    <w:p w14:paraId="09348D4C" w14:textId="2E2582AF" w:rsidR="0058100C" w:rsidRPr="004574E9" w:rsidRDefault="0095124B" w:rsidP="0058100C">
      <w:pPr>
        <w:pStyle w:val="A1-Survey1DigitRespOptBox"/>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58100C" w:rsidRPr="004574E9">
        <w:rPr>
          <w:rFonts w:eastAsia="PMingLiU"/>
          <w:szCs w:val="24"/>
          <w:lang w:eastAsia="zh-TW"/>
        </w:rPr>
        <w:tab/>
        <w:t>2</w:t>
      </w:r>
    </w:p>
    <w:p w14:paraId="401D5149" w14:textId="70134458" w:rsidR="0058100C" w:rsidRPr="004574E9" w:rsidRDefault="0095124B" w:rsidP="0058100C">
      <w:pPr>
        <w:pStyle w:val="A1-Survey1DigitRespOptBox"/>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58100C" w:rsidRPr="004574E9">
        <w:rPr>
          <w:rFonts w:eastAsia="PMingLiU"/>
          <w:szCs w:val="24"/>
          <w:lang w:eastAsia="zh-TW"/>
        </w:rPr>
        <w:tab/>
        <w:t>3</w:t>
      </w:r>
    </w:p>
    <w:p w14:paraId="3FC42B98" w14:textId="2E31DCD4" w:rsidR="0058100C" w:rsidRPr="004574E9" w:rsidRDefault="0095124B" w:rsidP="0058100C">
      <w:pPr>
        <w:pStyle w:val="A1-Survey1DigitRespOptBox"/>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58100C" w:rsidRPr="004574E9">
        <w:rPr>
          <w:rFonts w:eastAsia="PMingLiU"/>
          <w:szCs w:val="24"/>
          <w:lang w:eastAsia="zh-TW"/>
        </w:rPr>
        <w:tab/>
        <w:t>4</w:t>
      </w:r>
    </w:p>
    <w:p w14:paraId="63C94A65" w14:textId="49F18A68" w:rsidR="0058100C" w:rsidRPr="004574E9" w:rsidRDefault="0095124B" w:rsidP="0058100C">
      <w:pPr>
        <w:pStyle w:val="A1-Survey1DigitRespOptBox"/>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58100C" w:rsidRPr="004574E9">
        <w:rPr>
          <w:rFonts w:eastAsia="PMingLiU"/>
          <w:szCs w:val="24"/>
          <w:lang w:eastAsia="zh-TW"/>
        </w:rPr>
        <w:tab/>
        <w:t>5</w:t>
      </w:r>
    </w:p>
    <w:p w14:paraId="3C37FF46" w14:textId="52578601" w:rsidR="0058100C" w:rsidRPr="004574E9" w:rsidRDefault="0095124B" w:rsidP="0058100C">
      <w:pPr>
        <w:pStyle w:val="A1-Survey1DigitRespOptBox"/>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58100C" w:rsidRPr="004574E9">
        <w:rPr>
          <w:rFonts w:eastAsia="PMingLiU"/>
          <w:szCs w:val="24"/>
          <w:lang w:eastAsia="zh-TW"/>
        </w:rPr>
        <w:tab/>
        <w:t>6</w:t>
      </w:r>
    </w:p>
    <w:p w14:paraId="4B490090" w14:textId="02BCC67C" w:rsidR="0058100C" w:rsidRPr="004574E9" w:rsidRDefault="0095124B" w:rsidP="0058100C">
      <w:pPr>
        <w:pStyle w:val="A1-Survey1DigitRespOptBox"/>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58100C" w:rsidRPr="004574E9">
        <w:rPr>
          <w:rFonts w:eastAsia="PMingLiU"/>
          <w:szCs w:val="24"/>
          <w:lang w:eastAsia="zh-TW"/>
        </w:rPr>
        <w:tab/>
        <w:t>7</w:t>
      </w:r>
    </w:p>
    <w:p w14:paraId="4AA76FE0" w14:textId="1F1728AA" w:rsidR="0058100C" w:rsidRPr="004574E9" w:rsidRDefault="0095124B" w:rsidP="0058100C">
      <w:pPr>
        <w:pStyle w:val="A1-Survey1DigitRespOptBox"/>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58100C" w:rsidRPr="004574E9">
        <w:rPr>
          <w:rFonts w:eastAsia="PMingLiU"/>
          <w:szCs w:val="24"/>
          <w:lang w:eastAsia="zh-TW"/>
        </w:rPr>
        <w:tab/>
        <w:t>8</w:t>
      </w:r>
    </w:p>
    <w:p w14:paraId="147BBCDE" w14:textId="567FBC47" w:rsidR="0058100C" w:rsidRPr="004574E9" w:rsidRDefault="0095124B" w:rsidP="0058100C">
      <w:pPr>
        <w:pStyle w:val="A1-Survey1DigitRespOptBox"/>
        <w:rPr>
          <w:rFonts w:eastAsia="PMingLiU"/>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58100C" w:rsidRPr="004574E9">
        <w:rPr>
          <w:rFonts w:eastAsia="PMingLiU"/>
          <w:szCs w:val="24"/>
          <w:lang w:eastAsia="zh-TW"/>
        </w:rPr>
        <w:tab/>
        <w:t>9</w:t>
      </w:r>
    </w:p>
    <w:p w14:paraId="6A0957FA" w14:textId="7D66DB50" w:rsidR="00C22ECF" w:rsidRPr="00B55062" w:rsidRDefault="0095124B" w:rsidP="00033308">
      <w:pPr>
        <w:spacing w:before="40" w:after="40"/>
        <w:ind w:left="1008" w:hanging="432"/>
        <w:rPr>
          <w:rFonts w:eastAsia="PMingLiU" w:cstheme="minorBidi"/>
          <w:bCs/>
          <w:szCs w:val="24"/>
          <w:lang w:eastAsia="zh-TW"/>
        </w:rPr>
      </w:pPr>
      <w:r w:rsidRPr="00255030">
        <w:rPr>
          <w:rFonts w:eastAsia="PMingLiU"/>
          <w:b/>
          <w:spacing w:val="40"/>
          <w:szCs w:val="24"/>
        </w:rPr>
        <w:t xml:space="preserve"> </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58100C" w:rsidRPr="004574E9">
        <w:rPr>
          <w:rFonts w:eastAsia="PMingLiU"/>
          <w:szCs w:val="24"/>
          <w:lang w:eastAsia="zh-TW"/>
        </w:rPr>
        <w:tab/>
        <w:t>10</w:t>
      </w:r>
      <w:r w:rsidR="004B1298" w:rsidRPr="00A736BA">
        <w:rPr>
          <w:rFonts w:eastAsia="PMingLiU" w:hint="eastAsia"/>
          <w:szCs w:val="24"/>
          <w:lang w:eastAsia="zh-TW"/>
        </w:rPr>
        <w:t>極有可能</w:t>
      </w:r>
    </w:p>
    <w:p w14:paraId="03810F08" w14:textId="77777777" w:rsidR="00372B56" w:rsidRDefault="00B55062" w:rsidP="00172287">
      <w:pPr>
        <w:numPr>
          <w:ilvl w:val="0"/>
          <w:numId w:val="51"/>
        </w:numPr>
        <w:tabs>
          <w:tab w:val="left" w:pos="360"/>
        </w:tabs>
        <w:spacing w:before="320" w:after="120"/>
        <w:rPr>
          <w:rFonts w:eastAsia="PMingLiU"/>
          <w:b/>
          <w:szCs w:val="24"/>
          <w:lang w:eastAsia="zh-TW"/>
        </w:rPr>
      </w:pPr>
      <w:r w:rsidRPr="00B55062">
        <w:rPr>
          <w:rFonts w:eastAsia="PMingLiU" w:hint="eastAsia"/>
          <w:szCs w:val="24"/>
          <w:lang w:eastAsia="zh-TW"/>
        </w:rPr>
        <w:t>在過去</w:t>
      </w:r>
      <w:r w:rsidRPr="00B55062">
        <w:rPr>
          <w:rFonts w:eastAsia="PMingLiU"/>
          <w:szCs w:val="24"/>
          <w:lang w:eastAsia="zh-TW"/>
        </w:rPr>
        <w:t>6</w:t>
      </w:r>
      <w:r w:rsidRPr="00B55062">
        <w:rPr>
          <w:rFonts w:eastAsia="PMingLiU" w:hint="eastAsia"/>
          <w:szCs w:val="24"/>
          <w:lang w:eastAsia="zh-TW"/>
        </w:rPr>
        <w:t>個月內，你的健康保險計劃</w:t>
      </w:r>
      <w:r w:rsidRPr="00B55062">
        <w:rPr>
          <w:rFonts w:ascii="Arial" w:eastAsia="PMingLiU" w:hAnsi="Arial" w:hint="eastAsia"/>
          <w:sz w:val="26"/>
          <w:szCs w:val="24"/>
          <w:lang w:eastAsia="zh-TW"/>
        </w:rPr>
        <w:t>有多經常</w:t>
      </w:r>
      <w:r w:rsidRPr="00B55062">
        <w:rPr>
          <w:rFonts w:ascii="PMingLiU" w:eastAsia="PMingLiU" w:hAnsi="PMingLiU" w:hint="eastAsia"/>
          <w:b/>
          <w:szCs w:val="24"/>
          <w:lang w:eastAsia="zh-TW"/>
        </w:rPr>
        <w:t>沒</w:t>
      </w:r>
      <w:r w:rsidRPr="00B55062">
        <w:rPr>
          <w:rFonts w:ascii="PMingLiU" w:eastAsia="PMingLiU" w:hAnsi="PMingLiU" w:cs="PMingLiU" w:hint="eastAsia"/>
          <w:b/>
          <w:szCs w:val="24"/>
          <w:lang w:eastAsia="zh-TW"/>
        </w:rPr>
        <w:t>有</w:t>
      </w:r>
      <w:r w:rsidRPr="00B55062">
        <w:rPr>
          <w:rFonts w:eastAsia="PMingLiU" w:hint="eastAsia"/>
          <w:szCs w:val="24"/>
          <w:lang w:eastAsia="zh-TW"/>
        </w:rPr>
        <w:t>支付醫生認為你需要的某項</w:t>
      </w:r>
      <w:r w:rsidR="00675154" w:rsidRPr="004574E9">
        <w:rPr>
          <w:rFonts w:eastAsia="PMingLiU" w:hint="eastAsia"/>
          <w:szCs w:val="24"/>
          <w:lang w:eastAsia="zh-TW"/>
        </w:rPr>
        <w:t>醫療保健</w:t>
      </w:r>
      <w:r w:rsidRPr="00B55062">
        <w:rPr>
          <w:rFonts w:eastAsia="PMingLiU" w:hint="eastAsia"/>
          <w:szCs w:val="24"/>
          <w:lang w:eastAsia="zh-TW"/>
        </w:rPr>
        <w:t>的費用？</w:t>
      </w:r>
    </w:p>
    <w:p w14:paraId="092A4707" w14:textId="5542E518" w:rsidR="00B55062" w:rsidRPr="00B55062" w:rsidRDefault="00B55062" w:rsidP="009D177E">
      <w:pPr>
        <w:tabs>
          <w:tab w:val="left" w:pos="900"/>
        </w:tabs>
        <w:spacing w:before="40" w:after="40"/>
        <w:ind w:left="1008" w:hanging="432"/>
        <w:rPr>
          <w:rFonts w:eastAsia="PMingLiU" w:cstheme="minorBidi"/>
          <w:szCs w:val="24"/>
        </w:rPr>
      </w:pPr>
      <w:r w:rsidRPr="00C510F6">
        <w:rPr>
          <w:rFonts w:eastAsia="PMingLiU" w:cstheme="minorBidi"/>
          <w:spacing w:val="10"/>
          <w:szCs w:val="24"/>
          <w:vertAlign w:val="superscript"/>
        </w:rPr>
        <w:t>1</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B55062">
        <w:rPr>
          <w:rFonts w:eastAsia="PMingLiU" w:cstheme="minorBidi"/>
          <w:szCs w:val="24"/>
        </w:rPr>
        <w:tab/>
      </w:r>
      <w:proofErr w:type="spellStart"/>
      <w:r w:rsidRPr="00B55062">
        <w:rPr>
          <w:rFonts w:eastAsia="PMingLiU" w:cstheme="minorBidi" w:hint="eastAsia"/>
          <w:szCs w:val="24"/>
        </w:rPr>
        <w:t>從不</w:t>
      </w:r>
      <w:proofErr w:type="spellEnd"/>
    </w:p>
    <w:p w14:paraId="35F395F6" w14:textId="12F45BB9" w:rsidR="00B55062" w:rsidRPr="00B55062" w:rsidRDefault="00B55062" w:rsidP="009D177E">
      <w:pPr>
        <w:tabs>
          <w:tab w:val="left" w:pos="900"/>
        </w:tabs>
        <w:spacing w:before="40" w:after="40"/>
        <w:ind w:left="1008" w:hanging="432"/>
        <w:rPr>
          <w:rFonts w:eastAsia="PMingLiU" w:cstheme="minorBidi"/>
          <w:szCs w:val="24"/>
        </w:rPr>
      </w:pPr>
      <w:r w:rsidRPr="00C510F6">
        <w:rPr>
          <w:rFonts w:eastAsia="PMingLiU" w:cstheme="minorBidi"/>
          <w:spacing w:val="10"/>
          <w:szCs w:val="24"/>
          <w:vertAlign w:val="superscript"/>
        </w:rPr>
        <w:t>2</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B55062">
        <w:rPr>
          <w:rFonts w:eastAsia="PMingLiU" w:cstheme="minorBidi"/>
          <w:szCs w:val="24"/>
        </w:rPr>
        <w:tab/>
      </w:r>
      <w:proofErr w:type="spellStart"/>
      <w:r w:rsidRPr="00B55062">
        <w:rPr>
          <w:rFonts w:eastAsia="PMingLiU" w:cstheme="minorBidi" w:hint="eastAsia"/>
          <w:szCs w:val="24"/>
        </w:rPr>
        <w:t>有時</w:t>
      </w:r>
      <w:proofErr w:type="spellEnd"/>
    </w:p>
    <w:p w14:paraId="5CCCBD9B" w14:textId="710F5F4B" w:rsidR="00B55062" w:rsidRPr="00B55062" w:rsidRDefault="00B55062" w:rsidP="009D177E">
      <w:pPr>
        <w:tabs>
          <w:tab w:val="left" w:pos="900"/>
        </w:tabs>
        <w:spacing w:before="40" w:after="40"/>
        <w:ind w:left="1008" w:hanging="432"/>
        <w:rPr>
          <w:rFonts w:eastAsia="PMingLiU" w:cstheme="minorBidi"/>
          <w:szCs w:val="24"/>
        </w:rPr>
      </w:pPr>
      <w:r w:rsidRPr="00C510F6">
        <w:rPr>
          <w:rFonts w:eastAsia="PMingLiU" w:cstheme="minorBidi"/>
          <w:spacing w:val="10"/>
          <w:szCs w:val="24"/>
          <w:vertAlign w:val="superscript"/>
        </w:rPr>
        <w:t>3</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00A3228B">
        <w:rPr>
          <w:rFonts w:eastAsia="PMingLiU" w:cstheme="minorBidi"/>
          <w:szCs w:val="24"/>
        </w:rPr>
        <w:tab/>
      </w:r>
      <w:proofErr w:type="spellStart"/>
      <w:r w:rsidRPr="00B55062">
        <w:rPr>
          <w:rFonts w:eastAsia="PMingLiU" w:cstheme="minorBidi" w:hint="eastAsia"/>
          <w:szCs w:val="24"/>
        </w:rPr>
        <w:t>經常</w:t>
      </w:r>
      <w:proofErr w:type="spellEnd"/>
    </w:p>
    <w:p w14:paraId="3592C8D6" w14:textId="6408BD5D" w:rsidR="00B55062" w:rsidRPr="00B55062" w:rsidRDefault="00B55062" w:rsidP="009D177E">
      <w:pPr>
        <w:tabs>
          <w:tab w:val="left" w:pos="900"/>
        </w:tabs>
        <w:spacing w:before="40" w:after="40"/>
        <w:ind w:left="1008" w:hanging="432"/>
        <w:rPr>
          <w:rFonts w:eastAsia="PMingLiU" w:cstheme="minorBidi"/>
          <w:szCs w:val="24"/>
        </w:rPr>
      </w:pPr>
      <w:r w:rsidRPr="00C510F6">
        <w:rPr>
          <w:rFonts w:eastAsia="PMingLiU" w:cstheme="minorBidi"/>
          <w:spacing w:val="10"/>
          <w:szCs w:val="24"/>
          <w:vertAlign w:val="superscript"/>
        </w:rPr>
        <w:t>4</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B55062">
        <w:rPr>
          <w:rFonts w:eastAsia="PMingLiU" w:cstheme="minorBidi"/>
          <w:szCs w:val="24"/>
        </w:rPr>
        <w:tab/>
      </w:r>
      <w:proofErr w:type="spellStart"/>
      <w:r w:rsidRPr="00B55062">
        <w:rPr>
          <w:rFonts w:eastAsia="PMingLiU" w:cstheme="minorBidi" w:hint="eastAsia"/>
          <w:szCs w:val="24"/>
        </w:rPr>
        <w:t>總是</w:t>
      </w:r>
      <w:proofErr w:type="spellEnd"/>
    </w:p>
    <w:p w14:paraId="5B2F984D" w14:textId="787B27EF" w:rsidR="00372B56" w:rsidRDefault="00B55062" w:rsidP="00172287">
      <w:pPr>
        <w:numPr>
          <w:ilvl w:val="0"/>
          <w:numId w:val="51"/>
        </w:numPr>
        <w:tabs>
          <w:tab w:val="left" w:pos="360"/>
        </w:tabs>
        <w:spacing w:before="320" w:after="120"/>
        <w:ind w:right="-274"/>
        <w:rPr>
          <w:rFonts w:eastAsia="PMingLiU" w:cstheme="minorBidi"/>
          <w:b/>
          <w:szCs w:val="24"/>
          <w:lang w:eastAsia="zh-TW"/>
        </w:rPr>
      </w:pPr>
      <w:r w:rsidRPr="00B55062">
        <w:rPr>
          <w:rFonts w:eastAsia="PMingLiU" w:cstheme="minorBidi" w:hint="eastAsia"/>
          <w:szCs w:val="24"/>
          <w:lang w:eastAsia="zh-TW"/>
        </w:rPr>
        <w:t>在過去</w:t>
      </w:r>
      <w:r w:rsidRPr="00B55062">
        <w:rPr>
          <w:rFonts w:eastAsia="PMingLiU" w:cstheme="minorBidi"/>
          <w:szCs w:val="24"/>
          <w:lang w:eastAsia="zh-TW"/>
        </w:rPr>
        <w:t>6</w:t>
      </w:r>
      <w:r w:rsidRPr="00B55062">
        <w:rPr>
          <w:rFonts w:eastAsia="PMingLiU" w:cstheme="minorBidi" w:hint="eastAsia"/>
          <w:szCs w:val="24"/>
          <w:lang w:eastAsia="zh-TW"/>
        </w:rPr>
        <w:t>個月內，你有多經常需要自己支</w:t>
      </w:r>
      <w:r w:rsidR="00BC1F45">
        <w:rPr>
          <w:rFonts w:eastAsia="PMingLiU" w:cstheme="minorBidi"/>
          <w:szCs w:val="24"/>
          <w:lang w:eastAsia="zh-TW"/>
        </w:rPr>
        <w:br/>
      </w:r>
      <w:r w:rsidRPr="00B55062">
        <w:rPr>
          <w:rFonts w:eastAsia="PMingLiU" w:cstheme="minorBidi" w:hint="eastAsia"/>
          <w:szCs w:val="24"/>
          <w:lang w:eastAsia="zh-TW"/>
        </w:rPr>
        <w:t>付你认為你的健康保險計劃会支付的費用？</w:t>
      </w:r>
      <w:r w:rsidRPr="00B55062">
        <w:rPr>
          <w:rFonts w:eastAsia="PMingLiU" w:cstheme="minorBidi"/>
          <w:szCs w:val="24"/>
          <w:lang w:eastAsia="zh-TW"/>
        </w:rPr>
        <w:t xml:space="preserve"> </w:t>
      </w:r>
    </w:p>
    <w:p w14:paraId="4BF2A4A7" w14:textId="0723FC16" w:rsidR="00B55062" w:rsidRPr="00B55062" w:rsidRDefault="00B55062" w:rsidP="009D177E">
      <w:pPr>
        <w:spacing w:before="40" w:after="40"/>
        <w:ind w:left="1008" w:hanging="432"/>
        <w:rPr>
          <w:rFonts w:eastAsia="PMingLiU" w:cstheme="minorBidi"/>
          <w:szCs w:val="24"/>
        </w:rPr>
      </w:pPr>
      <w:r w:rsidRPr="00C510F6">
        <w:rPr>
          <w:rFonts w:eastAsia="PMingLiU" w:cstheme="minorBidi"/>
          <w:spacing w:val="10"/>
          <w:szCs w:val="24"/>
          <w:vertAlign w:val="superscript"/>
        </w:rPr>
        <w:t>1</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B55062">
        <w:rPr>
          <w:rFonts w:eastAsia="PMingLiU" w:cstheme="minorBidi"/>
          <w:szCs w:val="24"/>
        </w:rPr>
        <w:tab/>
      </w:r>
      <w:proofErr w:type="spellStart"/>
      <w:r w:rsidRPr="00B55062">
        <w:rPr>
          <w:rFonts w:eastAsia="PMingLiU" w:cstheme="minorBidi" w:hint="eastAsia"/>
          <w:szCs w:val="24"/>
        </w:rPr>
        <w:t>從不</w:t>
      </w:r>
      <w:proofErr w:type="spellEnd"/>
    </w:p>
    <w:p w14:paraId="36A37CFA" w14:textId="7F2F569C" w:rsidR="00B55062" w:rsidRPr="00B55062" w:rsidRDefault="00B55062" w:rsidP="009D177E">
      <w:pPr>
        <w:spacing w:before="40" w:after="40"/>
        <w:ind w:left="1008" w:hanging="432"/>
        <w:rPr>
          <w:rFonts w:eastAsia="PMingLiU" w:cstheme="minorBidi"/>
          <w:szCs w:val="24"/>
        </w:rPr>
      </w:pPr>
      <w:r w:rsidRPr="00C510F6">
        <w:rPr>
          <w:rFonts w:eastAsia="PMingLiU" w:cstheme="minorBidi"/>
          <w:spacing w:val="10"/>
          <w:szCs w:val="24"/>
          <w:vertAlign w:val="superscript"/>
        </w:rPr>
        <w:t>2</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B55062">
        <w:rPr>
          <w:rFonts w:eastAsia="PMingLiU" w:cstheme="minorBidi"/>
          <w:szCs w:val="24"/>
        </w:rPr>
        <w:tab/>
      </w:r>
      <w:proofErr w:type="spellStart"/>
      <w:r w:rsidRPr="00B55062">
        <w:rPr>
          <w:rFonts w:eastAsia="PMingLiU" w:cstheme="minorBidi" w:hint="eastAsia"/>
          <w:szCs w:val="24"/>
        </w:rPr>
        <w:t>有時</w:t>
      </w:r>
      <w:proofErr w:type="spellEnd"/>
    </w:p>
    <w:p w14:paraId="38FE4249" w14:textId="53E6A4CC" w:rsidR="00B55062" w:rsidRPr="00B55062" w:rsidRDefault="00B55062" w:rsidP="009D177E">
      <w:pPr>
        <w:spacing w:before="40" w:after="40"/>
        <w:ind w:left="1008" w:hanging="432"/>
        <w:rPr>
          <w:rFonts w:eastAsia="PMingLiU" w:cstheme="minorBidi"/>
          <w:szCs w:val="24"/>
        </w:rPr>
      </w:pPr>
      <w:r w:rsidRPr="00C510F6">
        <w:rPr>
          <w:rFonts w:eastAsia="PMingLiU" w:cstheme="minorBidi"/>
          <w:spacing w:val="10"/>
          <w:szCs w:val="24"/>
          <w:vertAlign w:val="superscript"/>
        </w:rPr>
        <w:t>3</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B55062">
        <w:rPr>
          <w:rFonts w:eastAsia="PMingLiU" w:cstheme="minorBidi"/>
          <w:szCs w:val="24"/>
        </w:rPr>
        <w:tab/>
      </w:r>
      <w:proofErr w:type="spellStart"/>
      <w:r w:rsidRPr="00B55062">
        <w:rPr>
          <w:rFonts w:eastAsia="PMingLiU" w:cstheme="minorBidi" w:hint="eastAsia"/>
          <w:szCs w:val="24"/>
        </w:rPr>
        <w:t>經常</w:t>
      </w:r>
      <w:proofErr w:type="spellEnd"/>
    </w:p>
    <w:p w14:paraId="0D41BE98" w14:textId="6FECB479" w:rsidR="00B55062" w:rsidRPr="00B55062" w:rsidRDefault="00B55062" w:rsidP="009D177E">
      <w:pPr>
        <w:spacing w:before="40" w:after="40"/>
        <w:ind w:left="1008" w:hanging="432"/>
        <w:rPr>
          <w:rFonts w:eastAsia="PMingLiU" w:cstheme="minorBidi"/>
          <w:szCs w:val="24"/>
        </w:rPr>
      </w:pPr>
      <w:r w:rsidRPr="00C510F6">
        <w:rPr>
          <w:rFonts w:eastAsia="PMingLiU" w:cstheme="minorBidi"/>
          <w:spacing w:val="10"/>
          <w:szCs w:val="24"/>
          <w:vertAlign w:val="superscript"/>
        </w:rPr>
        <w:t>4</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B55062">
        <w:rPr>
          <w:rFonts w:eastAsia="PMingLiU" w:cstheme="minorBidi"/>
          <w:szCs w:val="24"/>
        </w:rPr>
        <w:tab/>
      </w:r>
      <w:proofErr w:type="spellStart"/>
      <w:r w:rsidRPr="00B55062">
        <w:rPr>
          <w:rFonts w:eastAsia="PMingLiU" w:cstheme="minorBidi" w:hint="eastAsia"/>
          <w:szCs w:val="24"/>
        </w:rPr>
        <w:t>總是</w:t>
      </w:r>
      <w:proofErr w:type="spellEnd"/>
    </w:p>
    <w:p w14:paraId="2E39790E" w14:textId="77777777" w:rsidR="00372B56" w:rsidRDefault="00B55062" w:rsidP="00172287">
      <w:pPr>
        <w:numPr>
          <w:ilvl w:val="0"/>
          <w:numId w:val="51"/>
        </w:numPr>
        <w:tabs>
          <w:tab w:val="left" w:pos="360"/>
        </w:tabs>
        <w:spacing w:before="320" w:after="120"/>
        <w:ind w:right="-187"/>
        <w:rPr>
          <w:rFonts w:eastAsia="PMingLiU" w:cstheme="minorBidi"/>
          <w:b/>
          <w:szCs w:val="24"/>
          <w:lang w:eastAsia="zh-TW"/>
        </w:rPr>
      </w:pPr>
      <w:r w:rsidRPr="00B55062">
        <w:rPr>
          <w:rFonts w:eastAsia="PMingLiU" w:cstheme="minorBidi" w:hint="eastAsia"/>
          <w:szCs w:val="24"/>
          <w:lang w:eastAsia="zh-TW"/>
        </w:rPr>
        <w:t>在過去</w:t>
      </w:r>
      <w:r w:rsidRPr="00B55062">
        <w:rPr>
          <w:rFonts w:eastAsia="PMingLiU" w:cstheme="minorBidi"/>
          <w:szCs w:val="24"/>
          <w:lang w:eastAsia="zh-TW"/>
        </w:rPr>
        <w:t>6</w:t>
      </w:r>
      <w:r w:rsidRPr="00B55062">
        <w:rPr>
          <w:rFonts w:eastAsia="PMingLiU" w:cstheme="minorBidi" w:hint="eastAsia"/>
          <w:szCs w:val="24"/>
          <w:lang w:eastAsia="zh-TW"/>
        </w:rPr>
        <w:t>個月內，你有多經常因為擔心負擔不起費用而延遲</w:t>
      </w:r>
      <w:r w:rsidR="00531266" w:rsidRPr="00531266">
        <w:rPr>
          <w:rFonts w:eastAsia="PMingLiU" w:cstheme="minorBidi" w:hint="eastAsia"/>
          <w:szCs w:val="24"/>
          <w:lang w:eastAsia="zh-TW"/>
        </w:rPr>
        <w:t>看醫生</w:t>
      </w:r>
      <w:r w:rsidRPr="00B55062">
        <w:rPr>
          <w:rFonts w:eastAsia="PMingLiU" w:cstheme="minorBidi" w:hint="eastAsia"/>
          <w:szCs w:val="24"/>
          <w:lang w:eastAsia="zh-TW"/>
        </w:rPr>
        <w:t>或</w:t>
      </w:r>
      <w:r w:rsidRPr="009D177E">
        <w:rPr>
          <w:rFonts w:eastAsia="PMingLiU" w:cstheme="minorBidi" w:hint="eastAsia"/>
          <w:b/>
          <w:szCs w:val="24"/>
          <w:lang w:eastAsia="zh-TW"/>
        </w:rPr>
        <w:t>不</w:t>
      </w:r>
      <w:r w:rsidRPr="00B55062">
        <w:rPr>
          <w:rFonts w:eastAsia="PMingLiU" w:cstheme="minorBidi" w:hint="eastAsia"/>
          <w:szCs w:val="24"/>
          <w:lang w:eastAsia="zh-TW"/>
        </w:rPr>
        <w:t>去看醫生？</w:t>
      </w:r>
      <w:r w:rsidRPr="00B55062">
        <w:rPr>
          <w:rFonts w:eastAsia="PMingLiU" w:cstheme="minorBidi" w:hint="eastAsia"/>
          <w:b/>
          <w:i/>
          <w:szCs w:val="24"/>
          <w:lang w:eastAsia="zh-TW"/>
        </w:rPr>
        <w:t>不</w:t>
      </w:r>
      <w:r w:rsidRPr="00B55062">
        <w:rPr>
          <w:rFonts w:eastAsia="PMingLiU" w:cstheme="minorBidi" w:hint="eastAsia"/>
          <w:i/>
          <w:szCs w:val="24"/>
          <w:lang w:eastAsia="zh-TW"/>
        </w:rPr>
        <w:t>包括牙科護</w:t>
      </w:r>
      <w:r w:rsidRPr="00B55062">
        <w:rPr>
          <w:rFonts w:ascii="PMingLiU" w:eastAsia="PMingLiU" w:hAnsi="PMingLiU" w:cs="PMingLiU" w:hint="eastAsia"/>
          <w:i/>
          <w:szCs w:val="24"/>
          <w:lang w:eastAsia="zh-TW"/>
        </w:rPr>
        <w:t>理</w:t>
      </w:r>
      <w:r w:rsidRPr="00B55062">
        <w:rPr>
          <w:rFonts w:eastAsia="PMingLiU" w:cstheme="minorBidi" w:hint="eastAsia"/>
          <w:i/>
          <w:szCs w:val="24"/>
          <w:lang w:eastAsia="zh-TW"/>
        </w:rPr>
        <w:t>。</w:t>
      </w:r>
      <w:r w:rsidRPr="00B55062">
        <w:rPr>
          <w:rFonts w:eastAsia="PMingLiU" w:cstheme="minorBidi"/>
          <w:szCs w:val="24"/>
          <w:lang w:eastAsia="zh-TW"/>
        </w:rPr>
        <w:t xml:space="preserve"> </w:t>
      </w:r>
    </w:p>
    <w:p w14:paraId="6DE5CB86" w14:textId="7E1273C4" w:rsidR="00B55062" w:rsidRPr="00B55062" w:rsidRDefault="00B55062" w:rsidP="009D177E">
      <w:pPr>
        <w:spacing w:before="40" w:after="40"/>
        <w:ind w:left="1008" w:hanging="432"/>
        <w:rPr>
          <w:rFonts w:eastAsia="PMingLiU" w:cstheme="minorBidi"/>
          <w:szCs w:val="24"/>
        </w:rPr>
      </w:pPr>
      <w:r w:rsidRPr="00C510F6">
        <w:rPr>
          <w:rFonts w:eastAsia="PMingLiU" w:cstheme="minorBidi"/>
          <w:spacing w:val="10"/>
          <w:szCs w:val="24"/>
          <w:vertAlign w:val="superscript"/>
        </w:rPr>
        <w:t>1</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B55062">
        <w:rPr>
          <w:rFonts w:eastAsia="PMingLiU" w:cstheme="minorBidi"/>
          <w:szCs w:val="24"/>
        </w:rPr>
        <w:tab/>
      </w:r>
      <w:proofErr w:type="spellStart"/>
      <w:r w:rsidRPr="00B55062">
        <w:rPr>
          <w:rFonts w:eastAsia="PMingLiU" w:cstheme="minorBidi" w:hint="eastAsia"/>
          <w:szCs w:val="24"/>
        </w:rPr>
        <w:t>從不</w:t>
      </w:r>
      <w:proofErr w:type="spellEnd"/>
    </w:p>
    <w:p w14:paraId="23BDD1C9" w14:textId="2D208865" w:rsidR="00B55062" w:rsidRPr="00B55062" w:rsidRDefault="00B55062" w:rsidP="009D177E">
      <w:pPr>
        <w:spacing w:before="40" w:after="40"/>
        <w:ind w:left="1008" w:hanging="432"/>
        <w:rPr>
          <w:rFonts w:eastAsia="PMingLiU" w:cstheme="minorBidi"/>
          <w:szCs w:val="24"/>
        </w:rPr>
      </w:pPr>
      <w:r w:rsidRPr="00C510F6">
        <w:rPr>
          <w:rFonts w:eastAsia="PMingLiU" w:cstheme="minorBidi"/>
          <w:spacing w:val="10"/>
          <w:szCs w:val="24"/>
          <w:vertAlign w:val="superscript"/>
        </w:rPr>
        <w:t>2</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B55062">
        <w:rPr>
          <w:rFonts w:eastAsia="PMingLiU" w:cstheme="minorBidi"/>
          <w:szCs w:val="24"/>
        </w:rPr>
        <w:tab/>
      </w:r>
      <w:proofErr w:type="spellStart"/>
      <w:r w:rsidRPr="00B55062">
        <w:rPr>
          <w:rFonts w:eastAsia="PMingLiU" w:cstheme="minorBidi" w:hint="eastAsia"/>
          <w:szCs w:val="24"/>
        </w:rPr>
        <w:t>有時</w:t>
      </w:r>
      <w:proofErr w:type="spellEnd"/>
    </w:p>
    <w:p w14:paraId="4425DA78" w14:textId="01B2E01D" w:rsidR="00B55062" w:rsidRPr="00B55062" w:rsidRDefault="00B55062" w:rsidP="009D177E">
      <w:pPr>
        <w:spacing w:before="40" w:after="40"/>
        <w:ind w:left="1008" w:hanging="432"/>
        <w:rPr>
          <w:rFonts w:eastAsia="PMingLiU" w:cstheme="minorBidi"/>
          <w:szCs w:val="24"/>
        </w:rPr>
      </w:pPr>
      <w:r w:rsidRPr="00C510F6">
        <w:rPr>
          <w:rFonts w:eastAsia="PMingLiU" w:cstheme="minorBidi"/>
          <w:spacing w:val="10"/>
          <w:szCs w:val="24"/>
          <w:vertAlign w:val="superscript"/>
        </w:rPr>
        <w:t>3</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B55062">
        <w:rPr>
          <w:rFonts w:eastAsia="PMingLiU" w:cstheme="minorBidi"/>
          <w:szCs w:val="24"/>
        </w:rPr>
        <w:tab/>
      </w:r>
      <w:proofErr w:type="spellStart"/>
      <w:r w:rsidRPr="00B55062">
        <w:rPr>
          <w:rFonts w:eastAsia="PMingLiU" w:cstheme="minorBidi" w:hint="eastAsia"/>
          <w:szCs w:val="24"/>
        </w:rPr>
        <w:t>經常</w:t>
      </w:r>
      <w:proofErr w:type="spellEnd"/>
    </w:p>
    <w:p w14:paraId="7B3B0E3F" w14:textId="7EEC48D6" w:rsidR="00B55062" w:rsidRPr="00B55062" w:rsidRDefault="00B55062" w:rsidP="009D177E">
      <w:pPr>
        <w:spacing w:before="40" w:after="40"/>
        <w:ind w:left="1008" w:hanging="432"/>
        <w:rPr>
          <w:rFonts w:eastAsia="PMingLiU" w:cstheme="minorBidi"/>
          <w:szCs w:val="24"/>
        </w:rPr>
      </w:pPr>
      <w:r w:rsidRPr="00C510F6">
        <w:rPr>
          <w:rFonts w:eastAsia="PMingLiU" w:cstheme="minorBidi"/>
          <w:spacing w:val="10"/>
          <w:szCs w:val="24"/>
          <w:vertAlign w:val="superscript"/>
        </w:rPr>
        <w:t>4</w:t>
      </w:r>
      <w:r w:rsidR="00A3228B">
        <w:fldChar w:fldCharType="begin">
          <w:ffData>
            <w:name w:val=""/>
            <w:enabled/>
            <w:calcOnExit w:val="0"/>
            <w:statusText w:type="text" w:val="check box"/>
            <w:checkBox>
              <w:sizeAuto/>
              <w:default w:val="0"/>
            </w:checkBox>
          </w:ffData>
        </w:fldChar>
      </w:r>
      <w:r w:rsidR="00A3228B">
        <w:instrText xml:space="preserve"> FORMCHECKBOX </w:instrText>
      </w:r>
      <w:r w:rsidR="00872B15">
        <w:fldChar w:fldCharType="separate"/>
      </w:r>
      <w:r w:rsidR="00A3228B">
        <w:fldChar w:fldCharType="end"/>
      </w:r>
      <w:r w:rsidRPr="00B55062">
        <w:rPr>
          <w:rFonts w:eastAsia="PMingLiU" w:cstheme="minorBidi"/>
          <w:szCs w:val="24"/>
        </w:rPr>
        <w:tab/>
      </w:r>
      <w:proofErr w:type="spellStart"/>
      <w:r w:rsidRPr="00B55062">
        <w:rPr>
          <w:rFonts w:eastAsia="PMingLiU" w:cstheme="minorBidi" w:hint="eastAsia"/>
          <w:szCs w:val="24"/>
        </w:rPr>
        <w:t>總是</w:t>
      </w:r>
      <w:proofErr w:type="spellEnd"/>
    </w:p>
    <w:p w14:paraId="239E933B" w14:textId="7A50FFF6" w:rsidR="00250508" w:rsidRPr="00733530" w:rsidRDefault="00250508" w:rsidP="00172287">
      <w:pPr>
        <w:pStyle w:val="Q1-Survey-Question"/>
        <w:numPr>
          <w:ilvl w:val="0"/>
          <w:numId w:val="51"/>
        </w:numPr>
        <w:tabs>
          <w:tab w:val="clear" w:pos="432"/>
          <w:tab w:val="left" w:pos="360"/>
        </w:tabs>
        <w:spacing w:after="120"/>
        <w:rPr>
          <w:b/>
          <w:szCs w:val="24"/>
          <w:lang w:eastAsia="zh-TW"/>
        </w:rPr>
      </w:pPr>
      <w:r w:rsidRPr="00376735">
        <w:rPr>
          <w:rFonts w:ascii="PMingLiU" w:eastAsia="PMingLiU" w:hAnsi="PMingLiU" w:hint="eastAsia"/>
          <w:lang w:eastAsia="zh-TW"/>
        </w:rPr>
        <w:t>在過去</w:t>
      </w:r>
      <w:r w:rsidR="00A540D3" w:rsidRPr="00B55062">
        <w:rPr>
          <w:rFonts w:eastAsia="PMingLiU" w:cstheme="minorBidi"/>
          <w:szCs w:val="24"/>
          <w:lang w:eastAsia="zh-TW"/>
        </w:rPr>
        <w:t>6</w:t>
      </w:r>
      <w:r w:rsidRPr="00376735">
        <w:rPr>
          <w:rFonts w:ascii="PMingLiU" w:eastAsia="PMingLiU" w:hAnsi="PMingLiU" w:hint="eastAsia"/>
          <w:lang w:eastAsia="zh-TW"/>
        </w:rPr>
        <w:t>個月內，你</w:t>
      </w:r>
      <w:r w:rsidRPr="00376735">
        <w:rPr>
          <w:rFonts w:ascii="PMingLiU" w:eastAsia="PMingLiU" w:hAnsi="PMingLiU" w:hint="eastAsia"/>
          <w:szCs w:val="24"/>
          <w:lang w:eastAsia="zh-TW"/>
        </w:rPr>
        <w:t>有多經常</w:t>
      </w:r>
      <w:r w:rsidRPr="00376735">
        <w:rPr>
          <w:rFonts w:ascii="PMingLiU" w:eastAsia="PMingLiU" w:hAnsi="PMingLiU" w:hint="eastAsia"/>
          <w:lang w:eastAsia="zh-TW"/>
        </w:rPr>
        <w:t>因為擔心負擔不起費用而延遲</w:t>
      </w:r>
      <w:r w:rsidR="008030CA" w:rsidRPr="008030CA">
        <w:rPr>
          <w:rFonts w:ascii="PMingLiU" w:eastAsia="PMingLiU" w:hAnsi="PMingLiU" w:hint="eastAsia"/>
          <w:lang w:eastAsia="zh-TW"/>
        </w:rPr>
        <w:t>配取處方藥</w:t>
      </w:r>
      <w:r w:rsidRPr="00376735">
        <w:rPr>
          <w:rFonts w:ascii="PMingLiU" w:eastAsia="PMingLiU" w:hAnsi="PMingLiU" w:hint="eastAsia"/>
          <w:lang w:eastAsia="zh-TW"/>
        </w:rPr>
        <w:t>或</w:t>
      </w:r>
      <w:r w:rsidRPr="009D177E">
        <w:rPr>
          <w:rFonts w:ascii="PMingLiU" w:eastAsia="PMingLiU" w:hAnsi="PMingLiU" w:hint="eastAsia"/>
          <w:b/>
          <w:lang w:eastAsia="zh-TW"/>
        </w:rPr>
        <w:t>不</w:t>
      </w:r>
      <w:r w:rsidRPr="00376735">
        <w:rPr>
          <w:rFonts w:ascii="PMingLiU" w:eastAsia="PMingLiU" w:hAnsi="PMingLiU" w:hint="eastAsia"/>
          <w:lang w:eastAsia="zh-TW"/>
        </w:rPr>
        <w:t>去配取處方藥？</w:t>
      </w:r>
      <w:r w:rsidRPr="006D4A6D">
        <w:rPr>
          <w:szCs w:val="24"/>
          <w:lang w:eastAsia="zh-TW"/>
        </w:rPr>
        <w:t xml:space="preserve"> </w:t>
      </w:r>
    </w:p>
    <w:p w14:paraId="1582FA28" w14:textId="095C41FD" w:rsidR="00250508" w:rsidRPr="00733530" w:rsidRDefault="00250508" w:rsidP="00517626">
      <w:pPr>
        <w:pStyle w:val="A1-Survey1DigitRespOptBox"/>
        <w:rPr>
          <w:szCs w:val="24"/>
          <w:lang w:eastAsia="zh-TW"/>
        </w:rPr>
      </w:pPr>
      <w:r w:rsidRPr="00C510F6">
        <w:rPr>
          <w:spacing w:val="10"/>
          <w:szCs w:val="24"/>
          <w:vertAlign w:val="superscript"/>
          <w:lang w:eastAsia="zh-TW"/>
        </w:rPr>
        <w:t>1</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00B27A1E">
        <w:tab/>
      </w:r>
      <w:r w:rsidRPr="00376735">
        <w:rPr>
          <w:rFonts w:ascii="PMingLiU" w:eastAsia="PMingLiU" w:hAnsi="PMingLiU" w:hint="eastAsia"/>
          <w:szCs w:val="24"/>
          <w:lang w:eastAsia="zh-TW"/>
        </w:rPr>
        <w:t>從不</w:t>
      </w:r>
    </w:p>
    <w:p w14:paraId="5CC37B17" w14:textId="24CA8BA7" w:rsidR="00250508" w:rsidRPr="00733530" w:rsidRDefault="00250508" w:rsidP="009D177E">
      <w:pPr>
        <w:pStyle w:val="A1-Survey1DigitRespOptBox"/>
        <w:rPr>
          <w:szCs w:val="24"/>
          <w:lang w:eastAsia="zh-TW"/>
        </w:rPr>
      </w:pPr>
      <w:r w:rsidRPr="00C510F6">
        <w:rPr>
          <w:spacing w:val="10"/>
          <w:szCs w:val="24"/>
          <w:vertAlign w:val="superscript"/>
          <w:lang w:eastAsia="zh-TW"/>
        </w:rPr>
        <w:t>2</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00B27A1E">
        <w:tab/>
      </w:r>
      <w:r w:rsidRPr="00376735">
        <w:rPr>
          <w:rFonts w:ascii="PMingLiU" w:eastAsia="PMingLiU" w:hAnsi="PMingLiU" w:hint="eastAsia"/>
          <w:szCs w:val="24"/>
          <w:lang w:eastAsia="zh-TW"/>
        </w:rPr>
        <w:t>有時</w:t>
      </w:r>
    </w:p>
    <w:p w14:paraId="525601CA" w14:textId="272A8204" w:rsidR="00250508" w:rsidRPr="00733530" w:rsidRDefault="00250508" w:rsidP="009D177E">
      <w:pPr>
        <w:pStyle w:val="A1-Survey1DigitRespOptBox"/>
        <w:rPr>
          <w:szCs w:val="24"/>
          <w:lang w:eastAsia="zh-TW"/>
        </w:rPr>
      </w:pPr>
      <w:r w:rsidRPr="00C510F6">
        <w:rPr>
          <w:spacing w:val="10"/>
          <w:szCs w:val="24"/>
          <w:vertAlign w:val="superscript"/>
          <w:lang w:eastAsia="zh-TW"/>
        </w:rPr>
        <w:t>3</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00B27A1E">
        <w:tab/>
      </w:r>
      <w:r w:rsidRPr="00376735">
        <w:rPr>
          <w:rFonts w:ascii="PMingLiU" w:eastAsia="PMingLiU" w:hAnsi="PMingLiU" w:hint="eastAsia"/>
          <w:szCs w:val="24"/>
          <w:lang w:eastAsia="zh-TW"/>
        </w:rPr>
        <w:t>經常</w:t>
      </w:r>
    </w:p>
    <w:p w14:paraId="488F7374" w14:textId="6569CEAC" w:rsidR="00250508" w:rsidRDefault="00250508" w:rsidP="009D177E">
      <w:pPr>
        <w:pStyle w:val="A1-Survey1DigitRespOptBox"/>
        <w:rPr>
          <w:szCs w:val="24"/>
          <w:lang w:eastAsia="zh-TW"/>
        </w:rPr>
      </w:pPr>
      <w:r w:rsidRPr="00C510F6">
        <w:rPr>
          <w:spacing w:val="10"/>
          <w:szCs w:val="24"/>
          <w:vertAlign w:val="superscript"/>
          <w:lang w:eastAsia="zh-TW"/>
        </w:rPr>
        <w:t>4</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00B27A1E">
        <w:tab/>
      </w:r>
      <w:r w:rsidRPr="00376735">
        <w:rPr>
          <w:rFonts w:ascii="PMingLiU" w:eastAsia="PMingLiU" w:hAnsi="PMingLiU" w:hint="eastAsia"/>
          <w:szCs w:val="24"/>
          <w:lang w:eastAsia="zh-TW"/>
        </w:rPr>
        <w:t>總是</w:t>
      </w:r>
    </w:p>
    <w:p w14:paraId="424D1783" w14:textId="77777777" w:rsidR="00FB4A44" w:rsidRPr="004574E9" w:rsidRDefault="000134A1" w:rsidP="00172287">
      <w:pPr>
        <w:pStyle w:val="ST-Subtitle-Survey"/>
        <w:pageBreakBefore/>
        <w:spacing w:before="360" w:after="60"/>
        <w:jc w:val="center"/>
        <w:rPr>
          <w:rFonts w:ascii="Times New Roman" w:eastAsia="PMingLiU" w:hAnsi="Times New Roman"/>
          <w:sz w:val="24"/>
          <w:szCs w:val="24"/>
          <w:lang w:eastAsia="zh-TW"/>
        </w:rPr>
      </w:pPr>
      <w:r w:rsidRPr="00B30619">
        <w:rPr>
          <w:rFonts w:ascii="Times New Roman" w:eastAsia="PMingLiU" w:hAnsi="Times New Roman" w:hint="eastAsia"/>
          <w:sz w:val="24"/>
          <w:szCs w:val="24"/>
          <w:lang w:eastAsia="zh-TW"/>
        </w:rPr>
        <w:lastRenderedPageBreak/>
        <w:t>一些</w:t>
      </w:r>
      <w:r w:rsidR="0002669B" w:rsidRPr="004574E9">
        <w:rPr>
          <w:rFonts w:ascii="Times New Roman" w:eastAsia="PMingLiU" w:hAnsi="Times New Roman" w:hint="eastAsia"/>
          <w:sz w:val="24"/>
          <w:szCs w:val="24"/>
          <w:lang w:eastAsia="zh-TW"/>
        </w:rPr>
        <w:t>有關你的問題</w:t>
      </w:r>
    </w:p>
    <w:p w14:paraId="228BC56C" w14:textId="77777777" w:rsidR="00FB4A44" w:rsidRPr="004574E9" w:rsidRDefault="00BA2315" w:rsidP="00172287">
      <w:pPr>
        <w:pStyle w:val="Q1-Survey-Question"/>
        <w:numPr>
          <w:ilvl w:val="0"/>
          <w:numId w:val="51"/>
        </w:numPr>
        <w:tabs>
          <w:tab w:val="clear" w:pos="432"/>
          <w:tab w:val="left" w:pos="360"/>
        </w:tabs>
        <w:spacing w:before="160" w:after="120"/>
        <w:rPr>
          <w:rFonts w:eastAsia="PMingLiU"/>
          <w:szCs w:val="24"/>
          <w:lang w:eastAsia="zh-TW"/>
        </w:rPr>
      </w:pPr>
      <w:r w:rsidRPr="004574E9">
        <w:rPr>
          <w:rFonts w:eastAsia="PMingLiU" w:hint="eastAsia"/>
          <w:szCs w:val="24"/>
          <w:lang w:eastAsia="zh-TW"/>
        </w:rPr>
        <w:t>一</w:t>
      </w:r>
      <w:r w:rsidR="0002669B" w:rsidRPr="004574E9">
        <w:rPr>
          <w:rFonts w:eastAsia="PMingLiU" w:hint="eastAsia"/>
          <w:szCs w:val="24"/>
          <w:lang w:eastAsia="zh-TW"/>
        </w:rPr>
        <w:t>般來說，你會怎樣評定你的整體健康？</w:t>
      </w:r>
      <w:r w:rsidRPr="004574E9" w:rsidDel="00BA2315">
        <w:rPr>
          <w:rFonts w:eastAsia="PMingLiU"/>
          <w:szCs w:val="24"/>
          <w:lang w:eastAsia="zh-TW"/>
        </w:rPr>
        <w:t xml:space="preserve"> </w:t>
      </w:r>
    </w:p>
    <w:p w14:paraId="672188FD" w14:textId="757D8B05" w:rsidR="00FB4A44" w:rsidRPr="004574E9" w:rsidRDefault="00FB4A44" w:rsidP="00A75975">
      <w:pPr>
        <w:pStyle w:val="A1-Survey1DigitRespOptBox"/>
        <w:keepNext/>
        <w:rPr>
          <w:rFonts w:eastAsia="PMingLiU"/>
          <w:szCs w:val="24"/>
          <w:lang w:eastAsia="zh-TW"/>
        </w:rPr>
      </w:pPr>
      <w:r w:rsidRPr="00C510F6">
        <w:rPr>
          <w:rFonts w:eastAsia="PMingLiU"/>
          <w:spacing w:val="10"/>
          <w:szCs w:val="24"/>
          <w:vertAlign w:val="superscript"/>
          <w:lang w:eastAsia="zh-TW"/>
        </w:rPr>
        <w:t>1</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lang w:eastAsia="zh-TW"/>
        </w:rPr>
        <w:tab/>
      </w:r>
      <w:r w:rsidR="0002669B" w:rsidRPr="004574E9">
        <w:rPr>
          <w:rFonts w:eastAsia="PMingLiU" w:hint="eastAsia"/>
          <w:szCs w:val="24"/>
          <w:lang w:eastAsia="zh-TW"/>
        </w:rPr>
        <w:t>極好</w:t>
      </w:r>
    </w:p>
    <w:p w14:paraId="0C913A10" w14:textId="1CE01E73" w:rsidR="00FB4A44" w:rsidRPr="004574E9" w:rsidRDefault="00FB4A44" w:rsidP="00A75975">
      <w:pPr>
        <w:pStyle w:val="A1-Survey1DigitRespOptBox"/>
        <w:keepNext/>
        <w:rPr>
          <w:rFonts w:eastAsia="PMingLiU"/>
          <w:szCs w:val="24"/>
          <w:lang w:eastAsia="zh-TW"/>
        </w:rPr>
      </w:pPr>
      <w:r w:rsidRPr="00C510F6">
        <w:rPr>
          <w:rFonts w:eastAsia="PMingLiU"/>
          <w:spacing w:val="10"/>
          <w:szCs w:val="24"/>
          <w:vertAlign w:val="superscript"/>
          <w:lang w:eastAsia="zh-TW"/>
        </w:rPr>
        <w:t>2</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lang w:eastAsia="zh-TW"/>
        </w:rPr>
        <w:tab/>
      </w:r>
      <w:r w:rsidR="0002669B" w:rsidRPr="004574E9">
        <w:rPr>
          <w:rFonts w:eastAsia="PMingLiU" w:hint="eastAsia"/>
          <w:szCs w:val="24"/>
          <w:lang w:eastAsia="zh-TW"/>
        </w:rPr>
        <w:t>非常好</w:t>
      </w:r>
    </w:p>
    <w:p w14:paraId="3A6D3DB9" w14:textId="6C0F1EF4" w:rsidR="00FB4A44" w:rsidRPr="004574E9" w:rsidRDefault="00FB4A44" w:rsidP="00A75975">
      <w:pPr>
        <w:pStyle w:val="A1-Survey1DigitRespOptBox"/>
        <w:keepNext/>
        <w:rPr>
          <w:rFonts w:eastAsia="PMingLiU"/>
          <w:szCs w:val="24"/>
          <w:lang w:eastAsia="zh-TW"/>
        </w:rPr>
      </w:pPr>
      <w:r w:rsidRPr="00C510F6">
        <w:rPr>
          <w:rFonts w:eastAsia="PMingLiU"/>
          <w:spacing w:val="10"/>
          <w:szCs w:val="24"/>
          <w:vertAlign w:val="superscript"/>
          <w:lang w:eastAsia="zh-TW"/>
        </w:rPr>
        <w:t>3</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lang w:eastAsia="zh-TW"/>
        </w:rPr>
        <w:tab/>
      </w:r>
      <w:r w:rsidR="0002669B" w:rsidRPr="004574E9">
        <w:rPr>
          <w:rFonts w:eastAsia="PMingLiU" w:hint="eastAsia"/>
          <w:szCs w:val="24"/>
          <w:lang w:eastAsia="zh-TW"/>
        </w:rPr>
        <w:t>好</w:t>
      </w:r>
    </w:p>
    <w:p w14:paraId="0BE5A7BE" w14:textId="383D291E" w:rsidR="00FB4A44" w:rsidRPr="004574E9" w:rsidRDefault="00FB4A44" w:rsidP="009D177E">
      <w:pPr>
        <w:pStyle w:val="A1-Survey1DigitRespOptBox"/>
        <w:rPr>
          <w:rFonts w:eastAsia="PMingLiU"/>
          <w:szCs w:val="24"/>
          <w:lang w:eastAsia="zh-CN"/>
        </w:rPr>
      </w:pPr>
      <w:r w:rsidRPr="00C510F6">
        <w:rPr>
          <w:rFonts w:eastAsia="PMingLiU"/>
          <w:spacing w:val="10"/>
          <w:szCs w:val="24"/>
          <w:vertAlign w:val="superscript"/>
          <w:lang w:eastAsia="zh-TW"/>
        </w:rPr>
        <w:t>4</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lang w:eastAsia="zh-TW"/>
        </w:rPr>
        <w:tab/>
      </w:r>
      <w:r w:rsidR="0002669B" w:rsidRPr="004574E9">
        <w:rPr>
          <w:rFonts w:eastAsia="PMingLiU" w:hint="eastAsia"/>
          <w:szCs w:val="24"/>
          <w:lang w:eastAsia="zh-TW"/>
        </w:rPr>
        <w:t>一般</w:t>
      </w:r>
    </w:p>
    <w:p w14:paraId="0460ED15" w14:textId="67048D88" w:rsidR="00FB4A44" w:rsidRPr="004574E9" w:rsidRDefault="00FB4A44" w:rsidP="009D177E">
      <w:pPr>
        <w:pStyle w:val="A1-Survey1DigitRespOptBox"/>
        <w:rPr>
          <w:rFonts w:eastAsia="PMingLiU"/>
          <w:szCs w:val="24"/>
          <w:lang w:eastAsia="zh-TW"/>
        </w:rPr>
      </w:pPr>
      <w:r w:rsidRPr="00C510F6">
        <w:rPr>
          <w:rFonts w:eastAsia="PMingLiU"/>
          <w:spacing w:val="10"/>
          <w:szCs w:val="24"/>
          <w:vertAlign w:val="superscript"/>
          <w:lang w:eastAsia="zh-TW"/>
        </w:rPr>
        <w:t>5</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lang w:eastAsia="zh-TW"/>
        </w:rPr>
        <w:tab/>
      </w:r>
      <w:r w:rsidR="0002669B" w:rsidRPr="004574E9">
        <w:rPr>
          <w:rFonts w:eastAsia="PMingLiU" w:hint="eastAsia"/>
          <w:szCs w:val="24"/>
          <w:lang w:eastAsia="zh-TW"/>
        </w:rPr>
        <w:t>差劣</w:t>
      </w:r>
    </w:p>
    <w:p w14:paraId="1573F5EE" w14:textId="77777777" w:rsidR="00FB4A44" w:rsidRPr="004574E9" w:rsidRDefault="00DC5F8B" w:rsidP="00172287">
      <w:pPr>
        <w:pStyle w:val="Q1-Survey-Question"/>
        <w:numPr>
          <w:ilvl w:val="0"/>
          <w:numId w:val="51"/>
        </w:numPr>
        <w:tabs>
          <w:tab w:val="clear" w:pos="432"/>
          <w:tab w:val="left" w:pos="360"/>
        </w:tabs>
        <w:spacing w:after="120"/>
        <w:rPr>
          <w:rFonts w:eastAsia="PMingLiU"/>
          <w:szCs w:val="24"/>
          <w:lang w:eastAsia="zh-TW"/>
        </w:rPr>
      </w:pPr>
      <w:r w:rsidRPr="004574E9">
        <w:rPr>
          <w:rFonts w:eastAsia="PMingLiU" w:hint="eastAsia"/>
          <w:szCs w:val="24"/>
          <w:lang w:eastAsia="zh-TW"/>
        </w:rPr>
        <w:t>一般來說，你會怎樣評定你的整體</w:t>
      </w:r>
      <w:r w:rsidR="004E64C6" w:rsidRPr="004574E9">
        <w:rPr>
          <w:rFonts w:eastAsia="PMingLiU" w:hint="eastAsia"/>
          <w:b/>
          <w:szCs w:val="24"/>
          <w:lang w:eastAsia="zh-TW"/>
        </w:rPr>
        <w:t>心理</w:t>
      </w:r>
      <w:r w:rsidRPr="004574E9">
        <w:rPr>
          <w:rFonts w:eastAsia="PMingLiU" w:hint="eastAsia"/>
          <w:b/>
          <w:szCs w:val="24"/>
          <w:lang w:eastAsia="zh-TW"/>
        </w:rPr>
        <w:t>或情緒</w:t>
      </w:r>
      <w:r w:rsidRPr="004574E9">
        <w:rPr>
          <w:rFonts w:eastAsia="PMingLiU" w:hint="eastAsia"/>
          <w:szCs w:val="24"/>
          <w:lang w:eastAsia="zh-TW"/>
        </w:rPr>
        <w:t>健康？</w:t>
      </w:r>
      <w:r w:rsidR="00BA2315" w:rsidRPr="004574E9" w:rsidDel="00BA2315">
        <w:rPr>
          <w:rFonts w:eastAsia="PMingLiU"/>
          <w:szCs w:val="24"/>
          <w:lang w:eastAsia="zh-TW"/>
        </w:rPr>
        <w:t xml:space="preserve"> </w:t>
      </w:r>
    </w:p>
    <w:p w14:paraId="1CAE60E3" w14:textId="5AD215CD" w:rsidR="00FB4A44" w:rsidRPr="004574E9" w:rsidRDefault="00FB4A44" w:rsidP="009D177E">
      <w:pPr>
        <w:pStyle w:val="A1-Survey1DigitRespOptBox"/>
        <w:rPr>
          <w:rFonts w:eastAsia="PMingLiU"/>
          <w:szCs w:val="24"/>
        </w:rPr>
      </w:pPr>
      <w:r w:rsidRPr="00C510F6">
        <w:rPr>
          <w:rFonts w:eastAsia="PMingLiU"/>
          <w:spacing w:val="10"/>
          <w:szCs w:val="24"/>
          <w:vertAlign w:val="superscript"/>
        </w:rPr>
        <w:t>1</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rPr>
        <w:tab/>
      </w:r>
      <w:proofErr w:type="spellStart"/>
      <w:r w:rsidR="00DC5F8B" w:rsidRPr="004574E9">
        <w:rPr>
          <w:rFonts w:eastAsia="PMingLiU" w:hint="eastAsia"/>
          <w:szCs w:val="24"/>
        </w:rPr>
        <w:t>極好</w:t>
      </w:r>
      <w:proofErr w:type="spellEnd"/>
    </w:p>
    <w:p w14:paraId="68C7AB7F" w14:textId="07DDD547" w:rsidR="00FB4A44" w:rsidRPr="004574E9" w:rsidRDefault="00FB4A44" w:rsidP="009D177E">
      <w:pPr>
        <w:pStyle w:val="A1-Survey1DigitRespOptBox"/>
        <w:rPr>
          <w:rFonts w:eastAsia="PMingLiU"/>
          <w:szCs w:val="24"/>
        </w:rPr>
      </w:pPr>
      <w:r w:rsidRPr="00C510F6">
        <w:rPr>
          <w:rFonts w:eastAsia="PMingLiU"/>
          <w:spacing w:val="10"/>
          <w:szCs w:val="24"/>
          <w:vertAlign w:val="superscript"/>
        </w:rPr>
        <w:t>2</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rPr>
        <w:tab/>
      </w:r>
      <w:proofErr w:type="spellStart"/>
      <w:r w:rsidR="00DC5F8B" w:rsidRPr="004574E9">
        <w:rPr>
          <w:rFonts w:eastAsia="PMingLiU" w:hint="eastAsia"/>
          <w:szCs w:val="24"/>
        </w:rPr>
        <w:t>非常好</w:t>
      </w:r>
      <w:proofErr w:type="spellEnd"/>
    </w:p>
    <w:p w14:paraId="4F0B0878" w14:textId="480E5F0F" w:rsidR="00FB4A44" w:rsidRPr="004574E9" w:rsidRDefault="00FB4A44" w:rsidP="009D177E">
      <w:pPr>
        <w:pStyle w:val="A1-Survey1DigitRespOptBox"/>
        <w:rPr>
          <w:rFonts w:eastAsia="PMingLiU"/>
          <w:szCs w:val="24"/>
        </w:rPr>
      </w:pPr>
      <w:r w:rsidRPr="00C510F6">
        <w:rPr>
          <w:rFonts w:eastAsia="PMingLiU"/>
          <w:spacing w:val="10"/>
          <w:szCs w:val="24"/>
          <w:vertAlign w:val="superscript"/>
        </w:rPr>
        <w:t>3</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rPr>
        <w:tab/>
      </w:r>
      <w:r w:rsidR="00DC5F8B" w:rsidRPr="004574E9">
        <w:rPr>
          <w:rFonts w:eastAsia="PMingLiU" w:hint="eastAsia"/>
          <w:szCs w:val="24"/>
        </w:rPr>
        <w:t>好</w:t>
      </w:r>
    </w:p>
    <w:p w14:paraId="7550BB8E" w14:textId="3B5CCF96" w:rsidR="00FB4A44" w:rsidRPr="004574E9" w:rsidRDefault="00FB4A44" w:rsidP="009D177E">
      <w:pPr>
        <w:pStyle w:val="A1-Survey1DigitRespOptBox"/>
        <w:rPr>
          <w:rFonts w:eastAsia="PMingLiU"/>
          <w:szCs w:val="24"/>
        </w:rPr>
      </w:pPr>
      <w:r w:rsidRPr="00C510F6">
        <w:rPr>
          <w:rFonts w:eastAsia="PMingLiU"/>
          <w:spacing w:val="10"/>
          <w:szCs w:val="24"/>
          <w:vertAlign w:val="superscript"/>
        </w:rPr>
        <w:t>4</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rPr>
        <w:tab/>
      </w:r>
      <w:proofErr w:type="spellStart"/>
      <w:r w:rsidR="00DC5F8B" w:rsidRPr="004574E9">
        <w:rPr>
          <w:rFonts w:eastAsia="PMingLiU" w:hint="eastAsia"/>
          <w:szCs w:val="24"/>
        </w:rPr>
        <w:t>一般</w:t>
      </w:r>
      <w:proofErr w:type="spellEnd"/>
    </w:p>
    <w:p w14:paraId="3538403B" w14:textId="43DF9EAB" w:rsidR="00ED23E4" w:rsidRPr="004574E9" w:rsidRDefault="00FB4A44" w:rsidP="009D177E">
      <w:pPr>
        <w:pStyle w:val="A1-Survey1DigitRespOptBox"/>
        <w:rPr>
          <w:rFonts w:eastAsia="PMingLiU"/>
          <w:szCs w:val="24"/>
        </w:rPr>
      </w:pPr>
      <w:r w:rsidRPr="00C510F6">
        <w:rPr>
          <w:rFonts w:eastAsia="PMingLiU"/>
          <w:spacing w:val="10"/>
          <w:szCs w:val="24"/>
          <w:vertAlign w:val="superscript"/>
        </w:rPr>
        <w:t>5</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rPr>
        <w:tab/>
      </w:r>
      <w:proofErr w:type="spellStart"/>
      <w:r w:rsidR="00DC5F8B" w:rsidRPr="004574E9">
        <w:rPr>
          <w:rFonts w:eastAsia="PMingLiU" w:hint="eastAsia"/>
          <w:szCs w:val="24"/>
        </w:rPr>
        <w:t>差劣</w:t>
      </w:r>
      <w:proofErr w:type="spellEnd"/>
    </w:p>
    <w:p w14:paraId="4A04E4D6" w14:textId="62E943C2" w:rsidR="00212CFE" w:rsidRPr="00E274BA" w:rsidRDefault="00E274BA" w:rsidP="00172287">
      <w:pPr>
        <w:pStyle w:val="TableText"/>
        <w:keepNext/>
        <w:keepLines/>
        <w:numPr>
          <w:ilvl w:val="0"/>
          <w:numId w:val="51"/>
        </w:numPr>
        <w:tabs>
          <w:tab w:val="left" w:pos="360"/>
        </w:tabs>
        <w:spacing w:before="320" w:after="120" w:line="240" w:lineRule="auto"/>
        <w:ind w:right="-274"/>
        <w:rPr>
          <w:rFonts w:ascii="PMingLiU" w:eastAsia="PMingLiU" w:hAnsi="PMingLiU"/>
          <w:b/>
          <w:sz w:val="24"/>
          <w:szCs w:val="24"/>
          <w:lang w:eastAsia="zh-TW"/>
        </w:rPr>
      </w:pPr>
      <w:r w:rsidRPr="00E274BA">
        <w:rPr>
          <w:rFonts w:ascii="PMingLiU" w:eastAsia="PMingLiU" w:hAnsi="PMingLiU" w:hint="eastAsia"/>
          <w:sz w:val="24"/>
          <w:szCs w:val="24"/>
          <w:lang w:eastAsia="zh-TW"/>
        </w:rPr>
        <w:t>自</w:t>
      </w:r>
      <w:r w:rsidR="006E2459">
        <w:rPr>
          <w:rFonts w:ascii="Times New Roman" w:hAnsi="Times New Roman"/>
          <w:sz w:val="24"/>
          <w:szCs w:val="24"/>
        </w:rPr>
        <w:t>2016</w:t>
      </w:r>
      <w:r w:rsidRPr="00E274BA">
        <w:rPr>
          <w:rFonts w:ascii="PMingLiU" w:eastAsia="PMingLiU" w:hAnsi="PMingLiU" w:hint="eastAsia"/>
          <w:sz w:val="24"/>
          <w:szCs w:val="24"/>
          <w:lang w:eastAsia="zh-TW"/>
        </w:rPr>
        <w:t>年</w:t>
      </w:r>
      <w:r w:rsidRPr="00E274BA">
        <w:rPr>
          <w:rFonts w:ascii="PMingLiU" w:eastAsia="PMingLiU" w:hAnsi="PMingLiU"/>
          <w:sz w:val="24"/>
          <w:szCs w:val="24"/>
          <w:lang w:eastAsia="zh-TW"/>
        </w:rPr>
        <w:t>7</w:t>
      </w:r>
      <w:r w:rsidRPr="00E274BA">
        <w:rPr>
          <w:rFonts w:ascii="PMingLiU" w:eastAsia="PMingLiU" w:hAnsi="PMingLiU" w:hint="eastAsia"/>
          <w:sz w:val="24"/>
          <w:szCs w:val="24"/>
          <w:lang w:eastAsia="zh-TW"/>
        </w:rPr>
        <w:t>月</w:t>
      </w:r>
      <w:r w:rsidRPr="00E274BA">
        <w:rPr>
          <w:rFonts w:ascii="PMingLiU" w:eastAsia="PMingLiU" w:hAnsi="PMingLiU"/>
          <w:sz w:val="24"/>
          <w:szCs w:val="24"/>
          <w:lang w:eastAsia="zh-TW"/>
        </w:rPr>
        <w:t>1</w:t>
      </w:r>
      <w:r w:rsidRPr="00E274BA">
        <w:rPr>
          <w:rFonts w:ascii="PMingLiU" w:eastAsia="PMingLiU" w:hAnsi="PMingLiU" w:hint="eastAsia"/>
          <w:sz w:val="24"/>
          <w:szCs w:val="24"/>
          <w:lang w:eastAsia="zh-TW"/>
        </w:rPr>
        <w:t>日以來，你是否曾打過</w:t>
      </w:r>
      <w:r w:rsidR="00402611">
        <w:rPr>
          <w:rFonts w:ascii="PMingLiU" w:eastAsia="PMingLiU" w:hAnsi="PMingLiU"/>
          <w:sz w:val="24"/>
          <w:szCs w:val="24"/>
          <w:lang w:eastAsia="zh-TW"/>
        </w:rPr>
        <w:br/>
      </w:r>
      <w:r w:rsidRPr="00E274BA">
        <w:rPr>
          <w:rFonts w:ascii="PMingLiU" w:eastAsia="PMingLiU" w:hAnsi="PMingLiU" w:hint="eastAsia"/>
          <w:sz w:val="24"/>
          <w:szCs w:val="24"/>
          <w:lang w:eastAsia="zh-TW"/>
        </w:rPr>
        <w:t>流感預防針或接種過鼻腔噴霧型流感疫苗？</w:t>
      </w:r>
    </w:p>
    <w:p w14:paraId="38CBB192" w14:textId="71523DEF" w:rsidR="00212CFE" w:rsidRPr="004574E9" w:rsidRDefault="00212CFE" w:rsidP="009D177E">
      <w:pPr>
        <w:pStyle w:val="A1-Survey1DigitRespOptBox"/>
        <w:rPr>
          <w:rFonts w:eastAsia="PMingLiU"/>
          <w:szCs w:val="24"/>
        </w:rPr>
      </w:pPr>
      <w:r w:rsidRPr="00C510F6">
        <w:rPr>
          <w:rFonts w:eastAsia="PMingLiU"/>
          <w:spacing w:val="10"/>
          <w:szCs w:val="24"/>
          <w:vertAlign w:val="superscript"/>
        </w:rPr>
        <w:t>1</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rPr>
        <w:tab/>
      </w:r>
      <w:r w:rsidR="005D4E99" w:rsidRPr="004574E9">
        <w:rPr>
          <w:rFonts w:eastAsia="PMingLiU" w:hint="eastAsia"/>
          <w:szCs w:val="24"/>
        </w:rPr>
        <w:t>是</w:t>
      </w:r>
    </w:p>
    <w:p w14:paraId="796800FB" w14:textId="6DACF8D3" w:rsidR="00212CFE" w:rsidRPr="004574E9" w:rsidRDefault="00212CFE" w:rsidP="009D177E">
      <w:pPr>
        <w:pStyle w:val="A1-Survey1DigitRespOptBox"/>
        <w:rPr>
          <w:rFonts w:eastAsia="PMingLiU"/>
          <w:szCs w:val="24"/>
        </w:rPr>
      </w:pPr>
      <w:r w:rsidRPr="00C510F6">
        <w:rPr>
          <w:rFonts w:eastAsia="PMingLiU"/>
          <w:spacing w:val="10"/>
          <w:szCs w:val="24"/>
          <w:vertAlign w:val="superscript"/>
        </w:rPr>
        <w:t>2</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rPr>
        <w:tab/>
      </w:r>
      <w:r w:rsidR="005D4E99" w:rsidRPr="004574E9">
        <w:rPr>
          <w:rFonts w:eastAsia="PMingLiU" w:hint="eastAsia"/>
          <w:szCs w:val="24"/>
        </w:rPr>
        <w:t>否</w:t>
      </w:r>
    </w:p>
    <w:p w14:paraId="25FAA04F" w14:textId="6D7F3230" w:rsidR="003D788D" w:rsidRPr="004574E9" w:rsidRDefault="00212CFE" w:rsidP="009D177E">
      <w:pPr>
        <w:pStyle w:val="A1-Survey1DigitRespOptBox"/>
        <w:rPr>
          <w:rFonts w:eastAsia="PMingLiU"/>
          <w:szCs w:val="24"/>
        </w:rPr>
      </w:pPr>
      <w:r w:rsidRPr="00C510F6">
        <w:rPr>
          <w:rFonts w:eastAsia="PMingLiU"/>
          <w:spacing w:val="10"/>
          <w:szCs w:val="24"/>
          <w:vertAlign w:val="superscript"/>
        </w:rPr>
        <w:t>3</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rPr>
        <w:tab/>
      </w:r>
      <w:r w:rsidR="009A26AD" w:rsidRPr="004574E9">
        <w:rPr>
          <w:rFonts w:eastAsia="PMingLiU" w:hint="eastAsia"/>
          <w:bCs/>
          <w:lang w:val="es-ES" w:eastAsia="zh-TW"/>
        </w:rPr>
        <w:t>不知道</w:t>
      </w:r>
    </w:p>
    <w:p w14:paraId="1AE4CBBF" w14:textId="77777777" w:rsidR="00347726" w:rsidRPr="004574E9" w:rsidRDefault="00DD48A6" w:rsidP="00172287">
      <w:pPr>
        <w:pStyle w:val="ListParagraph"/>
        <w:keepNext/>
        <w:keepLines/>
        <w:numPr>
          <w:ilvl w:val="0"/>
          <w:numId w:val="51"/>
        </w:numPr>
        <w:tabs>
          <w:tab w:val="left" w:pos="360"/>
        </w:tabs>
        <w:spacing w:before="320" w:after="120"/>
        <w:contextualSpacing w:val="0"/>
        <w:rPr>
          <w:rFonts w:eastAsia="PMingLiU"/>
          <w:b/>
          <w:szCs w:val="24"/>
        </w:rPr>
      </w:pPr>
      <w:proofErr w:type="spellStart"/>
      <w:r w:rsidRPr="004574E9">
        <w:rPr>
          <w:rFonts w:eastAsia="PMingLiU" w:hint="eastAsia"/>
          <w:szCs w:val="24"/>
        </w:rPr>
        <w:t>你現在有每天、在某些日子、或完全沒有抽煙或使用煙草</w:t>
      </w:r>
      <w:proofErr w:type="spellEnd"/>
      <w:r w:rsidR="009542A5" w:rsidRPr="004574E9">
        <w:rPr>
          <w:rFonts w:eastAsia="PMingLiU" w:hint="eastAsia"/>
          <w:szCs w:val="24"/>
          <w:lang w:eastAsia="zh-CN"/>
        </w:rPr>
        <w:t>嗎</w:t>
      </w:r>
      <w:r w:rsidRPr="004574E9">
        <w:rPr>
          <w:rFonts w:eastAsia="PMingLiU" w:hint="eastAsia"/>
          <w:szCs w:val="24"/>
        </w:rPr>
        <w:t>？</w:t>
      </w:r>
    </w:p>
    <w:p w14:paraId="56691815" w14:textId="3DCFE65A" w:rsidR="00347726" w:rsidRPr="004574E9" w:rsidRDefault="00347726" w:rsidP="00033308">
      <w:pPr>
        <w:pStyle w:val="A1-Survey1DigitRespOptBox"/>
        <w:keepNext/>
        <w:rPr>
          <w:rFonts w:eastAsia="PMingLiU"/>
          <w:szCs w:val="24"/>
        </w:rPr>
      </w:pPr>
      <w:r w:rsidRPr="00C510F6">
        <w:rPr>
          <w:rFonts w:eastAsia="PMingLiU"/>
          <w:spacing w:val="10"/>
          <w:szCs w:val="24"/>
          <w:vertAlign w:val="superscript"/>
        </w:rPr>
        <w:t>1</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0095124B">
        <w:rPr>
          <w:rFonts w:eastAsia="PMingLiU"/>
          <w:szCs w:val="24"/>
        </w:rPr>
        <w:tab/>
      </w:r>
      <w:proofErr w:type="spellStart"/>
      <w:r w:rsidR="00DD48A6" w:rsidRPr="004574E9">
        <w:rPr>
          <w:rFonts w:eastAsia="PMingLiU"/>
          <w:szCs w:val="24"/>
        </w:rPr>
        <w:t>每天</w:t>
      </w:r>
      <w:proofErr w:type="spellEnd"/>
    </w:p>
    <w:p w14:paraId="18CDB23A" w14:textId="77F6B62D" w:rsidR="00347726" w:rsidRPr="004574E9" w:rsidRDefault="001922C1" w:rsidP="00033308">
      <w:pPr>
        <w:pStyle w:val="A1-Survey1DigitRespOptBox"/>
        <w:keepNext/>
        <w:rPr>
          <w:rFonts w:eastAsia="PMingLiU"/>
          <w:szCs w:val="24"/>
          <w:lang w:eastAsia="zh-TW"/>
        </w:rPr>
      </w:pPr>
      <w:r w:rsidRPr="00C510F6">
        <w:rPr>
          <w:rFonts w:eastAsia="PMingLiU"/>
          <w:spacing w:val="10"/>
          <w:szCs w:val="24"/>
          <w:vertAlign w:val="superscript"/>
        </w:rPr>
        <w:t>2</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0095124B">
        <w:rPr>
          <w:rFonts w:eastAsia="PMingLiU"/>
          <w:szCs w:val="24"/>
        </w:rPr>
        <w:tab/>
      </w:r>
      <w:proofErr w:type="spellStart"/>
      <w:r w:rsidR="00DD48A6" w:rsidRPr="004574E9">
        <w:rPr>
          <w:rFonts w:eastAsia="PMingLiU"/>
          <w:szCs w:val="24"/>
        </w:rPr>
        <w:t>某些日子</w:t>
      </w:r>
      <w:proofErr w:type="spellEnd"/>
    </w:p>
    <w:p w14:paraId="263B1152" w14:textId="7D97EA59" w:rsidR="00347726" w:rsidRPr="004574E9" w:rsidRDefault="001922C1" w:rsidP="00D97B7E">
      <w:pPr>
        <w:pStyle w:val="A1-Survey1DigitRespOptBox"/>
        <w:keepNext/>
        <w:tabs>
          <w:tab w:val="left" w:pos="2520"/>
        </w:tabs>
        <w:spacing w:line="280" w:lineRule="exact"/>
        <w:ind w:right="-144"/>
        <w:rPr>
          <w:rFonts w:eastAsia="PMingLiU"/>
          <w:b/>
          <w:szCs w:val="24"/>
          <w:lang w:eastAsia="zh-TW"/>
        </w:rPr>
      </w:pPr>
      <w:r w:rsidRPr="00C510F6">
        <w:rPr>
          <w:rFonts w:eastAsia="PMingLiU"/>
          <w:spacing w:val="10"/>
          <w:szCs w:val="24"/>
          <w:vertAlign w:val="superscript"/>
          <w:lang w:eastAsia="zh-TW"/>
        </w:rPr>
        <w:t>3</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0095124B">
        <w:rPr>
          <w:rFonts w:eastAsia="PMingLiU"/>
          <w:szCs w:val="24"/>
          <w:lang w:eastAsia="zh-TW"/>
        </w:rPr>
        <w:tab/>
      </w:r>
      <w:r w:rsidR="00DD48A6" w:rsidRPr="004574E9">
        <w:rPr>
          <w:rFonts w:eastAsia="PMingLiU"/>
          <w:szCs w:val="24"/>
          <w:lang w:eastAsia="zh-TW"/>
        </w:rPr>
        <w:t>完全沒有</w:t>
      </w:r>
      <w:r w:rsidR="00612E7E" w:rsidRPr="00A837E7">
        <w:rPr>
          <w:bCs/>
          <w:position w:val="-4"/>
          <w:sz w:val="40"/>
          <w:szCs w:val="40"/>
        </w:rPr>
        <w:t>→</w:t>
      </w:r>
      <w:r w:rsidR="008049BC">
        <w:rPr>
          <w:rFonts w:eastAsia="PMingLiU"/>
          <w:b/>
          <w:szCs w:val="24"/>
        </w:rPr>
        <w:tab/>
      </w:r>
      <w:r w:rsidR="009542A5" w:rsidRPr="004574E9">
        <w:rPr>
          <w:rFonts w:eastAsia="PMingLiU"/>
          <w:b/>
          <w:bCs/>
          <w:szCs w:val="24"/>
          <w:lang w:eastAsia="zh-TW"/>
        </w:rPr>
        <w:t>如果回答「完全沒</w:t>
      </w:r>
      <w:r w:rsidR="00D97B7E">
        <w:rPr>
          <w:rFonts w:eastAsia="PMingLiU"/>
          <w:b/>
          <w:bCs/>
          <w:szCs w:val="24"/>
          <w:lang w:eastAsia="zh-TW"/>
        </w:rPr>
        <w:tab/>
      </w:r>
      <w:r w:rsidR="009542A5" w:rsidRPr="004574E9">
        <w:rPr>
          <w:rFonts w:eastAsia="PMingLiU"/>
          <w:b/>
          <w:bCs/>
          <w:szCs w:val="24"/>
          <w:lang w:eastAsia="zh-TW"/>
        </w:rPr>
        <w:t>有」，請前往第</w:t>
      </w:r>
      <w:r w:rsidR="00947182">
        <w:rPr>
          <w:rFonts w:eastAsia="PMingLiU"/>
          <w:b/>
          <w:bCs/>
          <w:szCs w:val="24"/>
          <w:lang w:eastAsia="zh-TW"/>
        </w:rPr>
        <w:t>65</w:t>
      </w:r>
      <w:r w:rsidR="009542A5" w:rsidRPr="004574E9">
        <w:rPr>
          <w:rFonts w:eastAsia="PMingLiU" w:hint="eastAsia"/>
          <w:b/>
          <w:bCs/>
          <w:szCs w:val="24"/>
          <w:lang w:eastAsia="zh-TW"/>
        </w:rPr>
        <w:t>題</w:t>
      </w:r>
    </w:p>
    <w:p w14:paraId="43143DBF" w14:textId="34548A8D" w:rsidR="000F0827" w:rsidRPr="004574E9" w:rsidRDefault="001922C1" w:rsidP="00D97B7E">
      <w:pPr>
        <w:pStyle w:val="A1-Survey1DigitRespOptBox"/>
        <w:tabs>
          <w:tab w:val="left" w:pos="2250"/>
        </w:tabs>
        <w:spacing w:line="280" w:lineRule="exact"/>
        <w:ind w:right="-144"/>
        <w:rPr>
          <w:rFonts w:eastAsia="PMingLiU"/>
          <w:b/>
          <w:bCs/>
          <w:szCs w:val="24"/>
          <w:lang w:eastAsia="zh-TW"/>
        </w:rPr>
      </w:pPr>
      <w:r w:rsidRPr="00C510F6">
        <w:rPr>
          <w:rFonts w:eastAsia="PMingLiU"/>
          <w:spacing w:val="10"/>
          <w:szCs w:val="24"/>
          <w:vertAlign w:val="superscript"/>
          <w:lang w:eastAsia="zh-TW"/>
        </w:rPr>
        <w:t>4</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0095124B">
        <w:rPr>
          <w:rFonts w:eastAsia="PMingLiU"/>
          <w:b/>
          <w:szCs w:val="24"/>
          <w:lang w:eastAsia="zh-TW"/>
        </w:rPr>
        <w:tab/>
      </w:r>
      <w:r w:rsidR="00DD48A6" w:rsidRPr="004574E9">
        <w:rPr>
          <w:rFonts w:eastAsia="PMingLiU"/>
          <w:szCs w:val="24"/>
          <w:lang w:eastAsia="zh-TW"/>
        </w:rPr>
        <w:t>不知道</w:t>
      </w:r>
      <w:r w:rsidR="00612E7E" w:rsidRPr="00A837E7">
        <w:rPr>
          <w:bCs/>
          <w:position w:val="-4"/>
          <w:sz w:val="40"/>
          <w:szCs w:val="40"/>
        </w:rPr>
        <w:t>→</w:t>
      </w:r>
      <w:r w:rsidR="008049BC">
        <w:rPr>
          <w:rFonts w:eastAsia="PMingLiU"/>
          <w:b/>
          <w:bCs/>
          <w:szCs w:val="24"/>
        </w:rPr>
        <w:tab/>
      </w:r>
      <w:r w:rsidR="00586930" w:rsidRPr="004574E9">
        <w:rPr>
          <w:rFonts w:eastAsia="PMingLiU"/>
          <w:b/>
          <w:bCs/>
          <w:szCs w:val="24"/>
          <w:lang w:eastAsia="zh-TW"/>
        </w:rPr>
        <w:t>如果回答「不知道」，</w:t>
      </w:r>
      <w:r w:rsidR="00D97B7E">
        <w:rPr>
          <w:rFonts w:eastAsia="PMingLiU"/>
          <w:b/>
          <w:bCs/>
          <w:szCs w:val="24"/>
          <w:lang w:eastAsia="zh-TW"/>
        </w:rPr>
        <w:tab/>
      </w:r>
      <w:r w:rsidR="00586930" w:rsidRPr="004574E9">
        <w:rPr>
          <w:rFonts w:eastAsia="PMingLiU"/>
          <w:b/>
          <w:bCs/>
          <w:szCs w:val="24"/>
          <w:lang w:eastAsia="zh-TW"/>
        </w:rPr>
        <w:t>請前往第</w:t>
      </w:r>
      <w:r w:rsidR="00947182">
        <w:rPr>
          <w:rFonts w:eastAsia="PMingLiU"/>
          <w:b/>
          <w:bCs/>
          <w:szCs w:val="24"/>
          <w:lang w:eastAsia="zh-TW"/>
        </w:rPr>
        <w:t>65</w:t>
      </w:r>
      <w:r w:rsidR="00586930" w:rsidRPr="004574E9">
        <w:rPr>
          <w:rFonts w:eastAsia="PMingLiU" w:hint="eastAsia"/>
          <w:b/>
          <w:bCs/>
          <w:szCs w:val="24"/>
          <w:lang w:eastAsia="zh-TW"/>
        </w:rPr>
        <w:t>題</w:t>
      </w:r>
    </w:p>
    <w:p w14:paraId="7A91A2BF" w14:textId="77777777" w:rsidR="000F0827" w:rsidRPr="004574E9" w:rsidRDefault="00DC5899" w:rsidP="00172287">
      <w:pPr>
        <w:pStyle w:val="A1-Survey1DigitRespOptBox"/>
        <w:keepNext/>
        <w:keepLines/>
        <w:numPr>
          <w:ilvl w:val="0"/>
          <w:numId w:val="51"/>
        </w:numPr>
        <w:tabs>
          <w:tab w:val="clear" w:pos="1008"/>
          <w:tab w:val="left" w:pos="360"/>
        </w:tabs>
        <w:spacing w:before="320" w:after="120"/>
        <w:rPr>
          <w:rFonts w:eastAsia="PMingLiU"/>
          <w:b/>
          <w:szCs w:val="24"/>
          <w:lang w:eastAsia="zh-TW"/>
        </w:rPr>
      </w:pPr>
      <w:r w:rsidRPr="004574E9">
        <w:rPr>
          <w:rFonts w:eastAsia="PMingLiU" w:hint="eastAsia"/>
          <w:szCs w:val="24"/>
          <w:lang w:eastAsia="zh-TW"/>
        </w:rPr>
        <w:t>在過去</w:t>
      </w:r>
      <w:r w:rsidRPr="004574E9">
        <w:rPr>
          <w:rFonts w:eastAsia="PMingLiU"/>
          <w:szCs w:val="24"/>
          <w:lang w:eastAsia="zh-TW"/>
        </w:rPr>
        <w:t>6</w:t>
      </w:r>
      <w:r w:rsidRPr="004574E9">
        <w:rPr>
          <w:rFonts w:eastAsia="PMingLiU" w:hint="eastAsia"/>
          <w:szCs w:val="24"/>
          <w:lang w:eastAsia="zh-TW"/>
        </w:rPr>
        <w:t>個月內，你的</w:t>
      </w:r>
      <w:r w:rsidR="00F626B0" w:rsidRPr="004574E9">
        <w:rPr>
          <w:rFonts w:eastAsia="PMingLiU" w:hint="eastAsia"/>
          <w:szCs w:val="24"/>
          <w:lang w:eastAsia="zh-TW"/>
        </w:rPr>
        <w:t>健康保險</w:t>
      </w:r>
      <w:r w:rsidRPr="004574E9">
        <w:rPr>
          <w:rFonts w:eastAsia="PMingLiU" w:hint="eastAsia"/>
          <w:szCs w:val="24"/>
          <w:lang w:eastAsia="zh-TW"/>
        </w:rPr>
        <w:t>計劃的醫生或其他</w:t>
      </w:r>
      <w:r w:rsidR="007A293B" w:rsidRPr="004574E9">
        <w:rPr>
          <w:rFonts w:eastAsia="PMingLiU" w:hint="eastAsia"/>
          <w:szCs w:val="24"/>
          <w:lang w:eastAsia="zh-TW"/>
        </w:rPr>
        <w:t>醫療保健專業人士</w:t>
      </w:r>
      <w:r w:rsidRPr="004574E9">
        <w:rPr>
          <w:rFonts w:eastAsia="PMingLiU" w:hint="eastAsia"/>
          <w:szCs w:val="24"/>
          <w:lang w:eastAsia="zh-TW"/>
        </w:rPr>
        <w:t>有多經常勸告你戒煙或戒除煙草製品？</w:t>
      </w:r>
    </w:p>
    <w:p w14:paraId="401D7BD6" w14:textId="47CADBFD" w:rsidR="000F0827" w:rsidRPr="004574E9" w:rsidRDefault="000F0827" w:rsidP="009D177E">
      <w:pPr>
        <w:pStyle w:val="A1-Survey1DigitRespOptBox"/>
        <w:rPr>
          <w:rFonts w:eastAsia="PMingLiU"/>
          <w:szCs w:val="24"/>
        </w:rPr>
      </w:pPr>
      <w:r w:rsidRPr="00C510F6">
        <w:rPr>
          <w:rFonts w:eastAsia="PMingLiU"/>
          <w:spacing w:val="10"/>
          <w:szCs w:val="24"/>
          <w:vertAlign w:val="superscript"/>
        </w:rPr>
        <w:t>1</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rPr>
        <w:tab/>
      </w:r>
      <w:proofErr w:type="spellStart"/>
      <w:r w:rsidR="008A61DA" w:rsidRPr="004574E9">
        <w:rPr>
          <w:rFonts w:eastAsia="PMingLiU"/>
          <w:szCs w:val="24"/>
        </w:rPr>
        <w:t>從不</w:t>
      </w:r>
      <w:proofErr w:type="spellEnd"/>
    </w:p>
    <w:p w14:paraId="4624A3B9" w14:textId="0C53637F" w:rsidR="000F0827" w:rsidRPr="004574E9" w:rsidRDefault="000F0827" w:rsidP="009D177E">
      <w:pPr>
        <w:pStyle w:val="A1-Survey1DigitRespOptBox"/>
        <w:rPr>
          <w:rFonts w:eastAsia="PMingLiU"/>
          <w:szCs w:val="24"/>
        </w:rPr>
      </w:pPr>
      <w:r w:rsidRPr="00C510F6">
        <w:rPr>
          <w:rFonts w:eastAsia="PMingLiU"/>
          <w:spacing w:val="10"/>
          <w:szCs w:val="24"/>
          <w:vertAlign w:val="superscript"/>
        </w:rPr>
        <w:t>2</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rPr>
        <w:tab/>
      </w:r>
      <w:proofErr w:type="spellStart"/>
      <w:r w:rsidR="008A61DA" w:rsidRPr="004574E9">
        <w:rPr>
          <w:rFonts w:eastAsia="PMingLiU"/>
          <w:szCs w:val="24"/>
        </w:rPr>
        <w:t>有時</w:t>
      </w:r>
      <w:proofErr w:type="spellEnd"/>
    </w:p>
    <w:p w14:paraId="06A9C807" w14:textId="444DD61B" w:rsidR="000F0827" w:rsidRPr="004574E9" w:rsidRDefault="000F0827" w:rsidP="009D177E">
      <w:pPr>
        <w:pStyle w:val="A1-Survey1DigitRespOptBox"/>
        <w:rPr>
          <w:rFonts w:eastAsia="PMingLiU"/>
          <w:szCs w:val="24"/>
        </w:rPr>
      </w:pPr>
      <w:r w:rsidRPr="00C510F6">
        <w:rPr>
          <w:rFonts w:eastAsia="PMingLiU"/>
          <w:spacing w:val="10"/>
          <w:szCs w:val="24"/>
          <w:vertAlign w:val="superscript"/>
        </w:rPr>
        <w:t>3</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rPr>
        <w:tab/>
      </w:r>
      <w:proofErr w:type="spellStart"/>
      <w:r w:rsidR="008A61DA" w:rsidRPr="004574E9">
        <w:rPr>
          <w:rFonts w:eastAsia="PMingLiU"/>
          <w:szCs w:val="24"/>
        </w:rPr>
        <w:t>經常</w:t>
      </w:r>
      <w:proofErr w:type="spellEnd"/>
    </w:p>
    <w:p w14:paraId="3A6B6386" w14:textId="34F76241" w:rsidR="000F0827" w:rsidRPr="004574E9" w:rsidRDefault="000F0827" w:rsidP="009D177E">
      <w:pPr>
        <w:pStyle w:val="A1-Survey1DigitRespOptBox"/>
        <w:rPr>
          <w:rFonts w:eastAsia="PMingLiU"/>
          <w:szCs w:val="24"/>
        </w:rPr>
      </w:pPr>
      <w:r w:rsidRPr="00C510F6">
        <w:rPr>
          <w:rFonts w:eastAsia="PMingLiU"/>
          <w:spacing w:val="10"/>
          <w:szCs w:val="24"/>
          <w:vertAlign w:val="superscript"/>
        </w:rPr>
        <w:t>4</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rPr>
        <w:tab/>
      </w:r>
      <w:proofErr w:type="spellStart"/>
      <w:r w:rsidR="008A61DA" w:rsidRPr="004574E9">
        <w:rPr>
          <w:rFonts w:eastAsia="PMingLiU"/>
          <w:szCs w:val="24"/>
        </w:rPr>
        <w:t>總是</w:t>
      </w:r>
      <w:proofErr w:type="spellEnd"/>
    </w:p>
    <w:p w14:paraId="44D5E13F" w14:textId="77777777" w:rsidR="000F0827" w:rsidRPr="004574E9" w:rsidRDefault="00D0608F" w:rsidP="00172287">
      <w:pPr>
        <w:pStyle w:val="A1-Survey1DigitRespOptBox"/>
        <w:keepNext/>
        <w:keepLines/>
        <w:numPr>
          <w:ilvl w:val="0"/>
          <w:numId w:val="51"/>
        </w:numPr>
        <w:tabs>
          <w:tab w:val="clear" w:pos="1008"/>
          <w:tab w:val="left" w:pos="360"/>
        </w:tabs>
        <w:spacing w:before="320" w:after="120"/>
        <w:rPr>
          <w:rFonts w:eastAsia="PMingLiU"/>
          <w:b/>
          <w:szCs w:val="24"/>
          <w:lang w:eastAsia="zh-TW"/>
        </w:rPr>
      </w:pPr>
      <w:r w:rsidRPr="004574E9">
        <w:rPr>
          <w:rFonts w:eastAsia="PMingLiU" w:hint="eastAsia"/>
          <w:szCs w:val="24"/>
          <w:lang w:eastAsia="zh-TW"/>
        </w:rPr>
        <w:t>在過去</w:t>
      </w:r>
      <w:r w:rsidRPr="004574E9">
        <w:rPr>
          <w:rFonts w:eastAsia="PMingLiU"/>
          <w:szCs w:val="24"/>
          <w:lang w:eastAsia="zh-TW"/>
        </w:rPr>
        <w:t>6</w:t>
      </w:r>
      <w:r w:rsidRPr="004574E9">
        <w:rPr>
          <w:rFonts w:eastAsia="PMingLiU" w:hint="eastAsia"/>
          <w:szCs w:val="24"/>
          <w:lang w:eastAsia="zh-TW"/>
        </w:rPr>
        <w:t>個月內，醫生或</w:t>
      </w:r>
      <w:r w:rsidR="007A293B" w:rsidRPr="004574E9">
        <w:rPr>
          <w:rFonts w:eastAsia="PMingLiU" w:hint="eastAsia"/>
          <w:szCs w:val="24"/>
          <w:lang w:eastAsia="zh-TW"/>
        </w:rPr>
        <w:t>醫療保健專業人士</w:t>
      </w:r>
      <w:r w:rsidRPr="004574E9">
        <w:rPr>
          <w:rFonts w:eastAsia="PMingLiU" w:hint="eastAsia"/>
          <w:szCs w:val="24"/>
          <w:lang w:eastAsia="zh-TW"/>
        </w:rPr>
        <w:t>有多經常建議或討論幫助你戒煙或戒除煙草製品的某種藥物？相關藥物的例子包括尼古丁口香糖、貼片、鼻噴劑、吸入劑或處方藥。</w:t>
      </w:r>
    </w:p>
    <w:p w14:paraId="5C2F185C" w14:textId="20E36863" w:rsidR="000F0827" w:rsidRPr="004574E9" w:rsidRDefault="000F0827" w:rsidP="009D177E">
      <w:pPr>
        <w:pStyle w:val="A1-Survey1DigitRespOptBox"/>
        <w:rPr>
          <w:rFonts w:eastAsia="PMingLiU"/>
          <w:szCs w:val="24"/>
        </w:rPr>
      </w:pPr>
      <w:r w:rsidRPr="00C510F6">
        <w:rPr>
          <w:rFonts w:eastAsia="PMingLiU"/>
          <w:spacing w:val="10"/>
          <w:szCs w:val="24"/>
          <w:vertAlign w:val="superscript"/>
        </w:rPr>
        <w:t>1</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rPr>
        <w:tab/>
      </w:r>
      <w:proofErr w:type="spellStart"/>
      <w:r w:rsidR="008A61DA" w:rsidRPr="004574E9">
        <w:rPr>
          <w:rFonts w:eastAsia="PMingLiU"/>
          <w:szCs w:val="24"/>
        </w:rPr>
        <w:t>從不</w:t>
      </w:r>
      <w:proofErr w:type="spellEnd"/>
    </w:p>
    <w:p w14:paraId="15C65F89" w14:textId="5DB9F4D1" w:rsidR="000F0827" w:rsidRPr="004574E9" w:rsidRDefault="000F0827" w:rsidP="009D177E">
      <w:pPr>
        <w:pStyle w:val="A1-Survey1DigitRespOptBox"/>
        <w:rPr>
          <w:rFonts w:eastAsia="PMingLiU"/>
          <w:szCs w:val="24"/>
        </w:rPr>
      </w:pPr>
      <w:r w:rsidRPr="00C510F6">
        <w:rPr>
          <w:rFonts w:eastAsia="PMingLiU"/>
          <w:spacing w:val="10"/>
          <w:szCs w:val="24"/>
          <w:vertAlign w:val="superscript"/>
        </w:rPr>
        <w:t>2</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rPr>
        <w:tab/>
      </w:r>
      <w:proofErr w:type="spellStart"/>
      <w:r w:rsidR="008A61DA" w:rsidRPr="004574E9">
        <w:rPr>
          <w:rFonts w:eastAsia="PMingLiU"/>
          <w:szCs w:val="24"/>
        </w:rPr>
        <w:t>有時</w:t>
      </w:r>
      <w:proofErr w:type="spellEnd"/>
    </w:p>
    <w:p w14:paraId="764BC3A3" w14:textId="78E3F405" w:rsidR="000F0827" w:rsidRPr="004574E9" w:rsidRDefault="000F0827" w:rsidP="009D177E">
      <w:pPr>
        <w:pStyle w:val="A1-Survey1DigitRespOptBox"/>
        <w:rPr>
          <w:rFonts w:eastAsia="PMingLiU"/>
          <w:szCs w:val="24"/>
        </w:rPr>
      </w:pPr>
      <w:r w:rsidRPr="00C510F6">
        <w:rPr>
          <w:rFonts w:eastAsia="PMingLiU"/>
          <w:spacing w:val="10"/>
          <w:szCs w:val="24"/>
          <w:vertAlign w:val="superscript"/>
        </w:rPr>
        <w:t>3</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rPr>
        <w:tab/>
      </w:r>
      <w:proofErr w:type="spellStart"/>
      <w:r w:rsidR="008A61DA" w:rsidRPr="004574E9">
        <w:rPr>
          <w:rFonts w:eastAsia="PMingLiU"/>
          <w:szCs w:val="24"/>
        </w:rPr>
        <w:t>經常</w:t>
      </w:r>
      <w:proofErr w:type="spellEnd"/>
    </w:p>
    <w:p w14:paraId="539D3F3F" w14:textId="3D0F5587" w:rsidR="001922C1" w:rsidRPr="004574E9" w:rsidRDefault="000F0827" w:rsidP="009D177E">
      <w:pPr>
        <w:pStyle w:val="A1-Survey1DigitRespOptBox"/>
        <w:rPr>
          <w:rFonts w:eastAsia="PMingLiU"/>
          <w:szCs w:val="24"/>
        </w:rPr>
      </w:pPr>
      <w:r w:rsidRPr="00C510F6">
        <w:rPr>
          <w:rFonts w:eastAsia="PMingLiU"/>
          <w:spacing w:val="10"/>
          <w:szCs w:val="24"/>
          <w:vertAlign w:val="superscript"/>
        </w:rPr>
        <w:t>4</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rPr>
        <w:tab/>
      </w:r>
      <w:proofErr w:type="spellStart"/>
      <w:r w:rsidR="008A61DA" w:rsidRPr="004574E9">
        <w:rPr>
          <w:rFonts w:eastAsia="PMingLiU"/>
          <w:szCs w:val="24"/>
        </w:rPr>
        <w:t>總是</w:t>
      </w:r>
      <w:proofErr w:type="spellEnd"/>
    </w:p>
    <w:p w14:paraId="5290379E" w14:textId="4FD3AA44" w:rsidR="000F0827" w:rsidRPr="004574E9" w:rsidRDefault="00D0608F" w:rsidP="00172287">
      <w:pPr>
        <w:pStyle w:val="A1-Survey1DigitRespOptBox"/>
        <w:keepNext/>
        <w:keepLines/>
        <w:numPr>
          <w:ilvl w:val="0"/>
          <w:numId w:val="51"/>
        </w:numPr>
        <w:tabs>
          <w:tab w:val="clear" w:pos="1008"/>
          <w:tab w:val="left" w:pos="360"/>
        </w:tabs>
        <w:spacing w:before="320" w:after="120"/>
        <w:ind w:right="-274"/>
        <w:rPr>
          <w:rFonts w:eastAsia="PMingLiU"/>
          <w:b/>
          <w:szCs w:val="24"/>
          <w:lang w:eastAsia="zh-TW"/>
        </w:rPr>
      </w:pPr>
      <w:r w:rsidRPr="004574E9">
        <w:rPr>
          <w:rFonts w:eastAsia="PMingLiU" w:hint="eastAsia"/>
          <w:szCs w:val="24"/>
          <w:lang w:eastAsia="zh-TW"/>
        </w:rPr>
        <w:t>在過去</w:t>
      </w:r>
      <w:r w:rsidRPr="004574E9">
        <w:rPr>
          <w:rFonts w:eastAsia="PMingLiU"/>
          <w:szCs w:val="24"/>
          <w:lang w:eastAsia="zh-TW"/>
        </w:rPr>
        <w:t>6</w:t>
      </w:r>
      <w:r w:rsidRPr="004574E9">
        <w:rPr>
          <w:rFonts w:eastAsia="PMingLiU" w:hint="eastAsia"/>
          <w:szCs w:val="24"/>
          <w:lang w:eastAsia="zh-TW"/>
        </w:rPr>
        <w:t>個月內，你的醫生或</w:t>
      </w:r>
      <w:r w:rsidR="007A293B" w:rsidRPr="004574E9">
        <w:rPr>
          <w:rFonts w:eastAsia="PMingLiU" w:hint="eastAsia"/>
          <w:szCs w:val="24"/>
          <w:lang w:eastAsia="zh-TW"/>
        </w:rPr>
        <w:t>醫療保健專</w:t>
      </w:r>
      <w:r w:rsidR="00402611">
        <w:rPr>
          <w:rFonts w:eastAsia="PMingLiU"/>
          <w:szCs w:val="24"/>
          <w:lang w:eastAsia="zh-TW"/>
        </w:rPr>
        <w:br/>
      </w:r>
      <w:r w:rsidR="007A293B" w:rsidRPr="004574E9">
        <w:rPr>
          <w:rFonts w:eastAsia="PMingLiU" w:hint="eastAsia"/>
          <w:szCs w:val="24"/>
          <w:lang w:eastAsia="zh-TW"/>
        </w:rPr>
        <w:t>業人士</w:t>
      </w:r>
      <w:r w:rsidRPr="004574E9">
        <w:rPr>
          <w:rFonts w:eastAsia="PMingLiU" w:hint="eastAsia"/>
          <w:szCs w:val="24"/>
          <w:lang w:eastAsia="zh-TW"/>
        </w:rPr>
        <w:t>有多經常討論或提供除藥物以外的</w:t>
      </w:r>
      <w:r w:rsidR="00402611">
        <w:rPr>
          <w:rFonts w:eastAsia="PMingLiU"/>
          <w:szCs w:val="24"/>
          <w:lang w:eastAsia="zh-TW"/>
        </w:rPr>
        <w:br/>
      </w:r>
      <w:r w:rsidRPr="004574E9">
        <w:rPr>
          <w:rFonts w:eastAsia="PMingLiU" w:hint="eastAsia"/>
          <w:szCs w:val="24"/>
          <w:lang w:eastAsia="zh-TW"/>
        </w:rPr>
        <w:t>方法和策略，以協助你戒煙或戒除煙草製品？相關方法和策略的例子包括熱線電話、個人或團體諮詢或戒煙計劃。</w:t>
      </w:r>
    </w:p>
    <w:p w14:paraId="01B2792D" w14:textId="0C185ABC" w:rsidR="000F0827" w:rsidRPr="004574E9" w:rsidRDefault="000F0827" w:rsidP="009D177E">
      <w:pPr>
        <w:pStyle w:val="A1-Survey1DigitRespOptBox"/>
        <w:rPr>
          <w:rFonts w:eastAsia="PMingLiU"/>
          <w:szCs w:val="24"/>
        </w:rPr>
      </w:pPr>
      <w:r w:rsidRPr="00C510F6">
        <w:rPr>
          <w:rFonts w:eastAsia="PMingLiU"/>
          <w:spacing w:val="10"/>
          <w:szCs w:val="24"/>
          <w:vertAlign w:val="superscript"/>
        </w:rPr>
        <w:t>1</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rPr>
        <w:tab/>
      </w:r>
      <w:proofErr w:type="spellStart"/>
      <w:r w:rsidR="008A61DA" w:rsidRPr="004574E9">
        <w:rPr>
          <w:rFonts w:eastAsia="PMingLiU"/>
          <w:szCs w:val="24"/>
        </w:rPr>
        <w:t>從不</w:t>
      </w:r>
      <w:proofErr w:type="spellEnd"/>
    </w:p>
    <w:p w14:paraId="36DF5F7B" w14:textId="2B2C7967" w:rsidR="000F0827" w:rsidRPr="004574E9" w:rsidRDefault="000F0827" w:rsidP="009D177E">
      <w:pPr>
        <w:pStyle w:val="A1-Survey1DigitRespOptBox"/>
        <w:rPr>
          <w:rFonts w:eastAsia="PMingLiU"/>
          <w:szCs w:val="24"/>
        </w:rPr>
      </w:pPr>
      <w:r w:rsidRPr="00C510F6">
        <w:rPr>
          <w:rFonts w:eastAsia="PMingLiU"/>
          <w:spacing w:val="10"/>
          <w:szCs w:val="24"/>
          <w:vertAlign w:val="superscript"/>
        </w:rPr>
        <w:t>2</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rPr>
        <w:tab/>
      </w:r>
      <w:proofErr w:type="spellStart"/>
      <w:r w:rsidR="008A61DA" w:rsidRPr="004574E9">
        <w:rPr>
          <w:rFonts w:eastAsia="PMingLiU"/>
          <w:szCs w:val="24"/>
        </w:rPr>
        <w:t>有時</w:t>
      </w:r>
      <w:proofErr w:type="spellEnd"/>
    </w:p>
    <w:p w14:paraId="325ECB00" w14:textId="27BB6F70" w:rsidR="000F0827" w:rsidRPr="004574E9" w:rsidRDefault="000F0827" w:rsidP="009D177E">
      <w:pPr>
        <w:pStyle w:val="A1-Survey1DigitRespOptBox"/>
        <w:rPr>
          <w:rFonts w:eastAsia="PMingLiU"/>
          <w:szCs w:val="24"/>
        </w:rPr>
      </w:pPr>
      <w:r w:rsidRPr="00C510F6">
        <w:rPr>
          <w:rFonts w:eastAsia="PMingLiU"/>
          <w:spacing w:val="10"/>
          <w:szCs w:val="24"/>
          <w:vertAlign w:val="superscript"/>
        </w:rPr>
        <w:t>3</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rPr>
        <w:tab/>
      </w:r>
      <w:proofErr w:type="spellStart"/>
      <w:r w:rsidR="008A61DA" w:rsidRPr="004574E9">
        <w:rPr>
          <w:rFonts w:eastAsia="PMingLiU"/>
          <w:szCs w:val="24"/>
        </w:rPr>
        <w:t>經常</w:t>
      </w:r>
      <w:proofErr w:type="spellEnd"/>
    </w:p>
    <w:p w14:paraId="799E9D42" w14:textId="3BBE13DE" w:rsidR="00A5492D" w:rsidRDefault="000F0827" w:rsidP="009D177E">
      <w:pPr>
        <w:pStyle w:val="A1-Survey1DigitRespOptBox"/>
        <w:rPr>
          <w:rFonts w:eastAsia="PMingLiU"/>
          <w:szCs w:val="24"/>
        </w:rPr>
      </w:pPr>
      <w:r w:rsidRPr="00C510F6">
        <w:rPr>
          <w:rFonts w:eastAsia="PMingLiU"/>
          <w:spacing w:val="10"/>
          <w:szCs w:val="24"/>
          <w:vertAlign w:val="superscript"/>
        </w:rPr>
        <w:t>4</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rPr>
        <w:tab/>
      </w:r>
      <w:proofErr w:type="spellStart"/>
      <w:r w:rsidR="008A61DA" w:rsidRPr="004574E9">
        <w:rPr>
          <w:rFonts w:eastAsia="PMingLiU"/>
          <w:szCs w:val="24"/>
        </w:rPr>
        <w:t>總是</w:t>
      </w:r>
      <w:proofErr w:type="spellEnd"/>
    </w:p>
    <w:p w14:paraId="5503DA25" w14:textId="77777777" w:rsidR="006250AA" w:rsidRPr="004574E9" w:rsidRDefault="00865FDF" w:rsidP="00172287">
      <w:pPr>
        <w:pStyle w:val="A1-Survey1DigitRespOptBox"/>
        <w:keepNext/>
        <w:keepLines/>
        <w:numPr>
          <w:ilvl w:val="0"/>
          <w:numId w:val="51"/>
        </w:numPr>
        <w:tabs>
          <w:tab w:val="clear" w:pos="1008"/>
          <w:tab w:val="left" w:pos="360"/>
        </w:tabs>
        <w:spacing w:before="320" w:after="120"/>
        <w:rPr>
          <w:rFonts w:eastAsia="PMingLiU"/>
          <w:szCs w:val="24"/>
        </w:rPr>
      </w:pPr>
      <w:proofErr w:type="spellStart"/>
      <w:r w:rsidRPr="004574E9">
        <w:rPr>
          <w:rFonts w:eastAsia="PMingLiU" w:hint="eastAsia"/>
          <w:szCs w:val="24"/>
        </w:rPr>
        <w:t>你是否每天或每隔一天服用阿司匹林</w:t>
      </w:r>
      <w:proofErr w:type="spellEnd"/>
      <w:r w:rsidRPr="004574E9">
        <w:rPr>
          <w:rFonts w:eastAsia="PMingLiU" w:hint="eastAsia"/>
          <w:szCs w:val="24"/>
        </w:rPr>
        <w:t>？</w:t>
      </w:r>
    </w:p>
    <w:p w14:paraId="0FD4B04F" w14:textId="3ABE136C" w:rsidR="006250AA" w:rsidRPr="004574E9" w:rsidRDefault="006250AA" w:rsidP="009D177E">
      <w:pPr>
        <w:pStyle w:val="A1-Survey1DigitRespOptBox"/>
        <w:rPr>
          <w:rFonts w:eastAsia="PMingLiU"/>
          <w:szCs w:val="24"/>
        </w:rPr>
      </w:pPr>
      <w:r w:rsidRPr="00C510F6">
        <w:rPr>
          <w:rFonts w:eastAsia="PMingLiU"/>
          <w:spacing w:val="10"/>
          <w:szCs w:val="24"/>
          <w:vertAlign w:val="superscript"/>
        </w:rPr>
        <w:t>1</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rPr>
        <w:tab/>
      </w:r>
      <w:r w:rsidR="005D4E99" w:rsidRPr="004574E9">
        <w:rPr>
          <w:rFonts w:eastAsia="PMingLiU"/>
          <w:szCs w:val="24"/>
        </w:rPr>
        <w:t>是</w:t>
      </w:r>
    </w:p>
    <w:p w14:paraId="6D7C8BA1" w14:textId="628F4D95" w:rsidR="006250AA" w:rsidRPr="004574E9" w:rsidRDefault="006250AA" w:rsidP="009D177E">
      <w:pPr>
        <w:pStyle w:val="A1-Survey1DigitRespOptBox"/>
        <w:rPr>
          <w:rFonts w:eastAsia="PMingLiU"/>
          <w:szCs w:val="24"/>
        </w:rPr>
      </w:pPr>
      <w:r w:rsidRPr="00C510F6">
        <w:rPr>
          <w:rFonts w:eastAsia="PMingLiU"/>
          <w:spacing w:val="10"/>
          <w:szCs w:val="24"/>
          <w:vertAlign w:val="superscript"/>
        </w:rPr>
        <w:t>2</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rPr>
        <w:tab/>
      </w:r>
      <w:r w:rsidR="005D4E99" w:rsidRPr="004574E9">
        <w:rPr>
          <w:rFonts w:eastAsia="PMingLiU"/>
          <w:szCs w:val="24"/>
        </w:rPr>
        <w:t>否</w:t>
      </w:r>
    </w:p>
    <w:p w14:paraId="5E05A3E3" w14:textId="557EB62A" w:rsidR="003D788D" w:rsidRPr="004574E9" w:rsidRDefault="006250AA" w:rsidP="009D177E">
      <w:pPr>
        <w:pStyle w:val="A1-Survey1DigitRespOptBox"/>
        <w:rPr>
          <w:rFonts w:eastAsia="PMingLiU"/>
          <w:bCs/>
          <w:lang w:eastAsia="zh-TW"/>
        </w:rPr>
      </w:pPr>
      <w:r w:rsidRPr="00C510F6">
        <w:rPr>
          <w:rFonts w:eastAsia="PMingLiU"/>
          <w:spacing w:val="10"/>
          <w:szCs w:val="24"/>
          <w:vertAlign w:val="superscript"/>
        </w:rPr>
        <w:t>3</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rPr>
        <w:tab/>
      </w:r>
      <w:r w:rsidR="009A26AD" w:rsidRPr="004574E9">
        <w:rPr>
          <w:rFonts w:eastAsia="PMingLiU"/>
          <w:bCs/>
          <w:lang w:val="es-ES" w:eastAsia="zh-TW"/>
        </w:rPr>
        <w:t>不知道</w:t>
      </w:r>
    </w:p>
    <w:p w14:paraId="196D13CF" w14:textId="77777777" w:rsidR="007B6F2A" w:rsidRPr="004574E9" w:rsidRDefault="00865FDF" w:rsidP="00172287">
      <w:pPr>
        <w:pStyle w:val="A1-Survey1DigitRespOptBox"/>
        <w:keepNext/>
        <w:keepLines/>
        <w:numPr>
          <w:ilvl w:val="0"/>
          <w:numId w:val="51"/>
        </w:numPr>
        <w:tabs>
          <w:tab w:val="clear" w:pos="1008"/>
          <w:tab w:val="left" w:pos="360"/>
        </w:tabs>
        <w:spacing w:before="320" w:after="120"/>
        <w:rPr>
          <w:rFonts w:eastAsia="PMingLiU"/>
          <w:b/>
          <w:szCs w:val="24"/>
        </w:rPr>
      </w:pPr>
      <w:r w:rsidRPr="004574E9">
        <w:rPr>
          <w:rFonts w:eastAsia="PMingLiU" w:hint="eastAsia"/>
          <w:szCs w:val="24"/>
          <w:lang w:eastAsia="zh-TW"/>
        </w:rPr>
        <w:t>你是否因為健康問題或服用藥物，導致服用阿司匹林對你不安全？</w:t>
      </w:r>
      <w:r w:rsidR="007B6F2A" w:rsidRPr="004574E9">
        <w:rPr>
          <w:rFonts w:eastAsia="PMingLiU"/>
          <w:szCs w:val="24"/>
          <w:lang w:eastAsia="zh-TW"/>
        </w:rPr>
        <w:t xml:space="preserve"> </w:t>
      </w:r>
    </w:p>
    <w:p w14:paraId="089DA599" w14:textId="4018BF59" w:rsidR="007B6F2A" w:rsidRPr="004574E9" w:rsidRDefault="007B6F2A" w:rsidP="009D177E">
      <w:pPr>
        <w:pStyle w:val="A1-Survey1DigitRespOptBox"/>
        <w:rPr>
          <w:rFonts w:eastAsia="PMingLiU"/>
          <w:szCs w:val="24"/>
        </w:rPr>
      </w:pPr>
      <w:r w:rsidRPr="00C510F6">
        <w:rPr>
          <w:rFonts w:eastAsia="PMingLiU"/>
          <w:spacing w:val="10"/>
          <w:szCs w:val="24"/>
          <w:vertAlign w:val="superscript"/>
        </w:rPr>
        <w:t>1</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rPr>
        <w:tab/>
      </w:r>
      <w:r w:rsidR="005D4E99" w:rsidRPr="004574E9">
        <w:rPr>
          <w:rFonts w:eastAsia="PMingLiU"/>
          <w:szCs w:val="24"/>
        </w:rPr>
        <w:t>是</w:t>
      </w:r>
    </w:p>
    <w:p w14:paraId="22E6974E" w14:textId="70335023" w:rsidR="007B6F2A" w:rsidRPr="004574E9" w:rsidRDefault="007B6F2A" w:rsidP="009D177E">
      <w:pPr>
        <w:pStyle w:val="A1-Survey1DigitRespOptBox"/>
        <w:rPr>
          <w:rFonts w:eastAsia="PMingLiU"/>
          <w:szCs w:val="24"/>
        </w:rPr>
      </w:pPr>
      <w:r w:rsidRPr="00C510F6">
        <w:rPr>
          <w:rFonts w:eastAsia="PMingLiU"/>
          <w:spacing w:val="10"/>
          <w:szCs w:val="24"/>
          <w:vertAlign w:val="superscript"/>
        </w:rPr>
        <w:t>2</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rPr>
        <w:tab/>
      </w:r>
      <w:r w:rsidR="005D4E99" w:rsidRPr="004574E9">
        <w:rPr>
          <w:rFonts w:eastAsia="PMingLiU"/>
          <w:szCs w:val="24"/>
        </w:rPr>
        <w:t>否</w:t>
      </w:r>
    </w:p>
    <w:p w14:paraId="03475213" w14:textId="4DD4BC58" w:rsidR="00261AEC" w:rsidRDefault="007B6F2A" w:rsidP="009D177E">
      <w:pPr>
        <w:pStyle w:val="A1-Survey1DigitRespOptBox"/>
        <w:rPr>
          <w:rFonts w:eastAsia="PMingLiU"/>
          <w:bCs/>
          <w:lang w:val="es-ES" w:eastAsia="zh-TW"/>
        </w:rPr>
      </w:pPr>
      <w:r w:rsidRPr="00C510F6">
        <w:rPr>
          <w:rFonts w:eastAsia="PMingLiU"/>
          <w:spacing w:val="10"/>
          <w:szCs w:val="24"/>
          <w:vertAlign w:val="superscript"/>
        </w:rPr>
        <w:t>3</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rPr>
        <w:tab/>
      </w:r>
      <w:r w:rsidR="009A26AD" w:rsidRPr="004574E9">
        <w:rPr>
          <w:rFonts w:eastAsia="PMingLiU"/>
          <w:bCs/>
          <w:lang w:val="es-ES" w:eastAsia="zh-TW"/>
        </w:rPr>
        <w:t>不知道</w:t>
      </w:r>
    </w:p>
    <w:p w14:paraId="622441FF" w14:textId="77777777" w:rsidR="00344AD7" w:rsidRPr="001932E4" w:rsidRDefault="00344AD7" w:rsidP="00172287">
      <w:pPr>
        <w:pStyle w:val="A1-Survey1DigitRespOptBox"/>
        <w:keepNext/>
        <w:keepLines/>
        <w:numPr>
          <w:ilvl w:val="0"/>
          <w:numId w:val="51"/>
        </w:numPr>
        <w:tabs>
          <w:tab w:val="clear" w:pos="1008"/>
          <w:tab w:val="left" w:pos="360"/>
        </w:tabs>
        <w:spacing w:before="320" w:after="120"/>
        <w:rPr>
          <w:rFonts w:eastAsia="PMingLiU"/>
          <w:szCs w:val="24"/>
          <w:lang w:val="es-ES" w:eastAsia="zh-TW"/>
        </w:rPr>
      </w:pPr>
      <w:r w:rsidRPr="004574E9">
        <w:rPr>
          <w:rFonts w:eastAsia="PMingLiU" w:hint="eastAsia"/>
          <w:szCs w:val="24"/>
          <w:lang w:eastAsia="zh-TW"/>
        </w:rPr>
        <w:t>是否曾有醫生或醫療保健專業人士與你討論阿司匹林對預防心臟病發作或中風的風險和好處</w:t>
      </w:r>
      <w:r w:rsidRPr="001932E4">
        <w:rPr>
          <w:rFonts w:eastAsia="PMingLiU" w:hint="eastAsia"/>
          <w:szCs w:val="24"/>
          <w:lang w:val="es-ES" w:eastAsia="zh-TW"/>
        </w:rPr>
        <w:t>？</w:t>
      </w:r>
    </w:p>
    <w:p w14:paraId="2404BC17" w14:textId="425FDA20" w:rsidR="00344AD7" w:rsidRPr="004574E9" w:rsidRDefault="00344AD7" w:rsidP="009D177E">
      <w:pPr>
        <w:pStyle w:val="A1-Survey1DigitRespOptBox"/>
        <w:rPr>
          <w:rFonts w:eastAsia="PMingLiU"/>
          <w:szCs w:val="24"/>
        </w:rPr>
      </w:pPr>
      <w:r w:rsidRPr="00C510F6">
        <w:rPr>
          <w:rFonts w:eastAsia="PMingLiU"/>
          <w:spacing w:val="10"/>
          <w:szCs w:val="24"/>
          <w:vertAlign w:val="superscript"/>
        </w:rPr>
        <w:t>1</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rPr>
        <w:tab/>
      </w:r>
      <w:r w:rsidRPr="004574E9">
        <w:rPr>
          <w:rFonts w:eastAsia="PMingLiU"/>
          <w:szCs w:val="24"/>
        </w:rPr>
        <w:t>是</w:t>
      </w:r>
    </w:p>
    <w:p w14:paraId="64B090C6" w14:textId="17D7AF48" w:rsidR="00344AD7" w:rsidRDefault="00344AD7" w:rsidP="009D177E">
      <w:pPr>
        <w:pStyle w:val="A1-Survey1DigitRespOptBox"/>
        <w:rPr>
          <w:rFonts w:eastAsia="PMingLiU"/>
          <w:szCs w:val="24"/>
        </w:rPr>
      </w:pPr>
      <w:r w:rsidRPr="00C510F6">
        <w:rPr>
          <w:rFonts w:eastAsia="PMingLiU"/>
          <w:spacing w:val="10"/>
          <w:szCs w:val="24"/>
          <w:vertAlign w:val="superscript"/>
        </w:rPr>
        <w:t>2</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rPr>
        <w:tab/>
      </w:r>
      <w:r w:rsidRPr="004574E9">
        <w:rPr>
          <w:rFonts w:eastAsia="PMingLiU"/>
          <w:szCs w:val="24"/>
        </w:rPr>
        <w:t>否</w:t>
      </w:r>
    </w:p>
    <w:p w14:paraId="64AEF4A3" w14:textId="77777777" w:rsidR="007B6F2A" w:rsidRPr="001932E4" w:rsidRDefault="00865FDF" w:rsidP="00172287">
      <w:pPr>
        <w:pStyle w:val="A1-Survey1DigitRespOptBox"/>
        <w:numPr>
          <w:ilvl w:val="0"/>
          <w:numId w:val="51"/>
        </w:numPr>
        <w:tabs>
          <w:tab w:val="clear" w:pos="1008"/>
          <w:tab w:val="left" w:pos="360"/>
        </w:tabs>
        <w:spacing w:before="320" w:after="120"/>
        <w:rPr>
          <w:rFonts w:eastAsia="PMingLiU"/>
          <w:szCs w:val="24"/>
          <w:lang w:val="es-ES"/>
        </w:rPr>
      </w:pPr>
      <w:r w:rsidRPr="004574E9">
        <w:rPr>
          <w:rFonts w:eastAsia="PMingLiU" w:hint="eastAsia"/>
          <w:szCs w:val="24"/>
          <w:lang w:eastAsia="zh-TW"/>
        </w:rPr>
        <w:lastRenderedPageBreak/>
        <w:t>你是否意識到你有以下任何病症</w:t>
      </w:r>
      <w:r w:rsidRPr="001932E4">
        <w:rPr>
          <w:rFonts w:eastAsia="PMingLiU" w:hint="eastAsia"/>
          <w:szCs w:val="24"/>
          <w:lang w:val="es-ES" w:eastAsia="zh-TW"/>
        </w:rPr>
        <w:t>？</w:t>
      </w:r>
      <w:r w:rsidR="005B0DC5" w:rsidRPr="004574E9">
        <w:rPr>
          <w:rFonts w:eastAsia="PMingLiU" w:hint="eastAsia"/>
          <w:i/>
          <w:szCs w:val="24"/>
          <w:lang w:eastAsia="zh-TW"/>
        </w:rPr>
        <w:t>標記一項或多項。</w:t>
      </w:r>
    </w:p>
    <w:p w14:paraId="26EC02F5" w14:textId="77C3861F" w:rsidR="007B6F2A" w:rsidRPr="004574E9" w:rsidRDefault="007B6F2A" w:rsidP="009D177E">
      <w:pPr>
        <w:pStyle w:val="A1-Survey1DigitRespOptBox"/>
        <w:rPr>
          <w:rFonts w:eastAsia="PMingLiU"/>
          <w:szCs w:val="24"/>
          <w:lang w:eastAsia="zh-TW"/>
        </w:rPr>
      </w:pPr>
      <w:r w:rsidRPr="00C510F6">
        <w:rPr>
          <w:rFonts w:eastAsia="PMingLiU"/>
          <w:spacing w:val="10"/>
          <w:szCs w:val="24"/>
          <w:vertAlign w:val="superscript"/>
          <w:lang w:eastAsia="zh-TW"/>
        </w:rPr>
        <w:t>1</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lang w:eastAsia="zh-TW"/>
        </w:rPr>
        <w:tab/>
      </w:r>
      <w:r w:rsidR="00865FDF" w:rsidRPr="004574E9">
        <w:rPr>
          <w:rFonts w:eastAsia="PMingLiU"/>
          <w:szCs w:val="24"/>
          <w:lang w:eastAsia="zh-TW"/>
        </w:rPr>
        <w:t>高膽固醇</w:t>
      </w:r>
    </w:p>
    <w:p w14:paraId="473A4081" w14:textId="681974C6" w:rsidR="007B6F2A" w:rsidRPr="004574E9" w:rsidRDefault="007B6F2A" w:rsidP="009D177E">
      <w:pPr>
        <w:pStyle w:val="A1-Survey1DigitRespOptBox"/>
        <w:rPr>
          <w:rFonts w:eastAsia="PMingLiU"/>
          <w:szCs w:val="24"/>
          <w:lang w:eastAsia="zh-TW"/>
        </w:rPr>
      </w:pPr>
      <w:r w:rsidRPr="00C510F6">
        <w:rPr>
          <w:rFonts w:eastAsia="PMingLiU"/>
          <w:spacing w:val="10"/>
          <w:szCs w:val="24"/>
          <w:vertAlign w:val="superscript"/>
          <w:lang w:eastAsia="zh-TW"/>
        </w:rPr>
        <w:t>2</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lang w:eastAsia="zh-TW"/>
        </w:rPr>
        <w:tab/>
      </w:r>
      <w:r w:rsidR="00865FDF" w:rsidRPr="004574E9">
        <w:rPr>
          <w:rFonts w:eastAsia="PMingLiU"/>
          <w:szCs w:val="24"/>
          <w:lang w:eastAsia="zh-TW"/>
        </w:rPr>
        <w:t>高血壓</w:t>
      </w:r>
    </w:p>
    <w:p w14:paraId="20C963FD" w14:textId="5E4241FC" w:rsidR="008D0E75" w:rsidRDefault="007B6F2A" w:rsidP="009D177E">
      <w:pPr>
        <w:pStyle w:val="A1-Survey1DigitRespOptBox"/>
        <w:rPr>
          <w:rFonts w:eastAsia="PMingLiU"/>
          <w:szCs w:val="24"/>
          <w:lang w:eastAsia="zh-TW"/>
        </w:rPr>
      </w:pPr>
      <w:r w:rsidRPr="00C510F6">
        <w:rPr>
          <w:rFonts w:eastAsia="PMingLiU"/>
          <w:spacing w:val="10"/>
          <w:szCs w:val="24"/>
          <w:vertAlign w:val="superscript"/>
          <w:lang w:eastAsia="zh-TW"/>
        </w:rPr>
        <w:t>3</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lang w:eastAsia="zh-TW"/>
        </w:rPr>
        <w:tab/>
      </w:r>
      <w:r w:rsidR="00865FDF" w:rsidRPr="004574E9">
        <w:rPr>
          <w:rFonts w:eastAsia="PMingLiU"/>
          <w:szCs w:val="24"/>
          <w:lang w:eastAsia="zh-TW"/>
        </w:rPr>
        <w:t>父母或兄弟姐妹中有人在</w:t>
      </w:r>
      <w:r w:rsidR="00865FDF" w:rsidRPr="004574E9">
        <w:rPr>
          <w:rFonts w:eastAsia="PMingLiU"/>
          <w:szCs w:val="24"/>
          <w:lang w:eastAsia="zh-TW"/>
        </w:rPr>
        <w:t>60</w:t>
      </w:r>
      <w:r w:rsidR="00865FDF" w:rsidRPr="004574E9">
        <w:rPr>
          <w:rFonts w:eastAsia="PMingLiU" w:hint="eastAsia"/>
          <w:szCs w:val="24"/>
          <w:lang w:eastAsia="zh-TW"/>
        </w:rPr>
        <w:t>歲之前曾有心臟病發作</w:t>
      </w:r>
    </w:p>
    <w:p w14:paraId="690DB38E" w14:textId="77777777" w:rsidR="007B6F2A" w:rsidRPr="004574E9" w:rsidRDefault="007F173F" w:rsidP="00172287">
      <w:pPr>
        <w:pStyle w:val="A1-Survey1DigitRespOptBox"/>
        <w:numPr>
          <w:ilvl w:val="0"/>
          <w:numId w:val="51"/>
        </w:numPr>
        <w:tabs>
          <w:tab w:val="clear" w:pos="1008"/>
          <w:tab w:val="left" w:pos="360"/>
        </w:tabs>
        <w:spacing w:before="320" w:after="120"/>
        <w:rPr>
          <w:rFonts w:eastAsia="PMingLiU"/>
          <w:szCs w:val="24"/>
        </w:rPr>
      </w:pPr>
      <w:r w:rsidRPr="004574E9">
        <w:rPr>
          <w:rFonts w:eastAsia="PMingLiU" w:hint="eastAsia"/>
          <w:szCs w:val="24"/>
          <w:lang w:eastAsia="zh-TW"/>
        </w:rPr>
        <w:t>是否曾有醫生告訴你有以下任何病症？</w:t>
      </w:r>
      <w:r w:rsidR="005B0DC5" w:rsidRPr="004574E9">
        <w:rPr>
          <w:rFonts w:eastAsia="PMingLiU" w:hint="eastAsia"/>
          <w:i/>
          <w:szCs w:val="24"/>
          <w:lang w:eastAsia="zh-TW"/>
        </w:rPr>
        <w:t>標記一項或多項。</w:t>
      </w:r>
    </w:p>
    <w:p w14:paraId="4DAE35D6" w14:textId="6BDA0D9B" w:rsidR="0009514C" w:rsidRPr="004574E9" w:rsidRDefault="0009514C" w:rsidP="009D177E">
      <w:pPr>
        <w:pStyle w:val="A1-Survey1DigitRespOptBox"/>
        <w:rPr>
          <w:rFonts w:eastAsia="PMingLiU"/>
          <w:szCs w:val="24"/>
          <w:lang w:eastAsia="zh-TW"/>
        </w:rPr>
      </w:pPr>
      <w:r w:rsidRPr="00C510F6">
        <w:rPr>
          <w:rFonts w:eastAsia="PMingLiU"/>
          <w:spacing w:val="10"/>
          <w:szCs w:val="24"/>
          <w:vertAlign w:val="superscript"/>
          <w:lang w:eastAsia="zh-TW"/>
        </w:rPr>
        <w:t>1</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lang w:eastAsia="zh-TW"/>
        </w:rPr>
        <w:tab/>
      </w:r>
      <w:r w:rsidR="007F173F" w:rsidRPr="004574E9">
        <w:rPr>
          <w:rFonts w:eastAsia="PMingLiU"/>
          <w:szCs w:val="24"/>
          <w:lang w:eastAsia="zh-TW"/>
        </w:rPr>
        <w:t>心臟病發作</w:t>
      </w:r>
    </w:p>
    <w:p w14:paraId="2F54381F" w14:textId="34AFDA64" w:rsidR="0009514C" w:rsidRPr="004574E9" w:rsidRDefault="0009514C" w:rsidP="009D177E">
      <w:pPr>
        <w:pStyle w:val="A1-Survey1DigitRespOptBox"/>
        <w:rPr>
          <w:rFonts w:eastAsia="PMingLiU"/>
          <w:szCs w:val="24"/>
          <w:lang w:eastAsia="zh-TW"/>
        </w:rPr>
      </w:pPr>
      <w:r w:rsidRPr="00C510F6">
        <w:rPr>
          <w:rFonts w:eastAsia="PMingLiU"/>
          <w:spacing w:val="10"/>
          <w:szCs w:val="24"/>
          <w:vertAlign w:val="superscript"/>
          <w:lang w:eastAsia="zh-TW"/>
        </w:rPr>
        <w:t>2</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lang w:eastAsia="zh-TW"/>
        </w:rPr>
        <w:tab/>
      </w:r>
      <w:r w:rsidR="007F173F" w:rsidRPr="004574E9">
        <w:rPr>
          <w:rFonts w:eastAsia="PMingLiU"/>
          <w:szCs w:val="24"/>
          <w:lang w:eastAsia="zh-TW"/>
        </w:rPr>
        <w:t>心絞痛或冠心病</w:t>
      </w:r>
    </w:p>
    <w:p w14:paraId="4CF9CDE2" w14:textId="6E8504F4" w:rsidR="0009514C" w:rsidRPr="004574E9" w:rsidRDefault="0009514C" w:rsidP="009D177E">
      <w:pPr>
        <w:pStyle w:val="A1-Survey1DigitRespOptBox"/>
        <w:rPr>
          <w:rFonts w:eastAsia="PMingLiU"/>
          <w:szCs w:val="24"/>
          <w:lang w:eastAsia="zh-TW"/>
        </w:rPr>
      </w:pPr>
      <w:r w:rsidRPr="00C510F6">
        <w:rPr>
          <w:rFonts w:eastAsia="PMingLiU"/>
          <w:spacing w:val="10"/>
          <w:szCs w:val="24"/>
          <w:vertAlign w:val="superscript"/>
          <w:lang w:eastAsia="zh-TW"/>
        </w:rPr>
        <w:t>3</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lang w:eastAsia="zh-TW"/>
        </w:rPr>
        <w:tab/>
      </w:r>
      <w:r w:rsidR="007F173F" w:rsidRPr="004574E9">
        <w:rPr>
          <w:rFonts w:eastAsia="PMingLiU"/>
          <w:szCs w:val="24"/>
          <w:lang w:eastAsia="zh-TW"/>
        </w:rPr>
        <w:t>中風</w:t>
      </w:r>
    </w:p>
    <w:p w14:paraId="265C4207" w14:textId="4C5D5660" w:rsidR="0009514C" w:rsidRPr="004574E9" w:rsidRDefault="0009514C" w:rsidP="009D177E">
      <w:pPr>
        <w:pStyle w:val="A1-Survey1DigitRespOptBox"/>
        <w:rPr>
          <w:rFonts w:eastAsia="PMingLiU"/>
          <w:szCs w:val="24"/>
          <w:lang w:eastAsia="zh-TW"/>
        </w:rPr>
      </w:pPr>
      <w:r w:rsidRPr="00C510F6">
        <w:rPr>
          <w:rFonts w:eastAsia="PMingLiU"/>
          <w:spacing w:val="10"/>
          <w:szCs w:val="24"/>
          <w:vertAlign w:val="superscript"/>
          <w:lang w:eastAsia="zh-TW"/>
        </w:rPr>
        <w:t>4</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lang w:eastAsia="zh-TW"/>
        </w:rPr>
        <w:tab/>
      </w:r>
      <w:r w:rsidR="007F173F" w:rsidRPr="004574E9">
        <w:rPr>
          <w:rFonts w:eastAsia="PMingLiU"/>
          <w:szCs w:val="24"/>
          <w:lang w:eastAsia="zh-TW"/>
        </w:rPr>
        <w:t>任何類型的糖尿病或高血糖</w:t>
      </w:r>
    </w:p>
    <w:p w14:paraId="3C5DC1BD" w14:textId="77777777" w:rsidR="00FB4A44" w:rsidRPr="004574E9" w:rsidRDefault="002C68CD" w:rsidP="00172287">
      <w:pPr>
        <w:pStyle w:val="Q1-Survey-Question"/>
        <w:numPr>
          <w:ilvl w:val="0"/>
          <w:numId w:val="51"/>
        </w:numPr>
        <w:tabs>
          <w:tab w:val="clear" w:pos="432"/>
          <w:tab w:val="left" w:pos="360"/>
        </w:tabs>
        <w:spacing w:after="120"/>
        <w:ind w:right="-187"/>
        <w:rPr>
          <w:rFonts w:eastAsia="PMingLiU"/>
          <w:szCs w:val="24"/>
          <w:lang w:eastAsia="zh-TW"/>
        </w:rPr>
      </w:pPr>
      <w:r w:rsidRPr="004574E9">
        <w:rPr>
          <w:rFonts w:eastAsia="PMingLiU" w:hint="eastAsia"/>
          <w:szCs w:val="24"/>
          <w:lang w:eastAsia="zh-TW"/>
        </w:rPr>
        <w:t>在過去</w:t>
      </w:r>
      <w:r w:rsidRPr="004574E9">
        <w:rPr>
          <w:rFonts w:eastAsia="PMingLiU"/>
          <w:szCs w:val="24"/>
          <w:lang w:eastAsia="zh-TW"/>
        </w:rPr>
        <w:t>6</w:t>
      </w:r>
      <w:r w:rsidRPr="004574E9">
        <w:rPr>
          <w:rFonts w:eastAsia="PMingLiU" w:hint="eastAsia"/>
          <w:szCs w:val="24"/>
          <w:lang w:eastAsia="zh-TW"/>
        </w:rPr>
        <w:t>個月內，</w:t>
      </w:r>
      <w:r w:rsidR="008907E8" w:rsidRPr="004574E9">
        <w:rPr>
          <w:rFonts w:eastAsia="PMingLiU" w:hint="eastAsia"/>
          <w:szCs w:val="24"/>
          <w:lang w:eastAsia="zh-TW"/>
        </w:rPr>
        <w:t>你是否曾因相同的病症或病情接受</w:t>
      </w:r>
      <w:r w:rsidR="008907E8" w:rsidRPr="004574E9">
        <w:rPr>
          <w:rFonts w:eastAsia="PMingLiU"/>
          <w:szCs w:val="24"/>
          <w:lang w:eastAsia="zh-TW"/>
        </w:rPr>
        <w:t>3</w:t>
      </w:r>
      <w:r w:rsidR="008907E8" w:rsidRPr="004574E9">
        <w:rPr>
          <w:rFonts w:eastAsia="PMingLiU" w:hint="eastAsia"/>
          <w:szCs w:val="24"/>
          <w:lang w:eastAsia="zh-TW"/>
        </w:rPr>
        <w:t>次或</w:t>
      </w:r>
      <w:r w:rsidR="008907E8" w:rsidRPr="004574E9">
        <w:rPr>
          <w:rFonts w:eastAsia="PMingLiU"/>
          <w:szCs w:val="24"/>
          <w:lang w:eastAsia="zh-TW"/>
        </w:rPr>
        <w:t>3</w:t>
      </w:r>
      <w:r w:rsidR="008907E8" w:rsidRPr="004574E9">
        <w:rPr>
          <w:rFonts w:eastAsia="PMingLiU" w:hint="eastAsia"/>
          <w:szCs w:val="24"/>
          <w:lang w:eastAsia="zh-TW"/>
        </w:rPr>
        <w:t>次以上</w:t>
      </w:r>
      <w:r w:rsidR="008907E8" w:rsidRPr="004574E9">
        <w:rPr>
          <w:rFonts w:eastAsia="PMingLiU"/>
          <w:szCs w:val="24"/>
          <w:lang w:eastAsia="zh-TW"/>
        </w:rPr>
        <w:t> </w:t>
      </w:r>
      <w:r w:rsidR="008907E8" w:rsidRPr="004574E9">
        <w:rPr>
          <w:rFonts w:eastAsia="PMingLiU" w:hint="eastAsia"/>
          <w:szCs w:val="24"/>
          <w:lang w:eastAsia="zh-TW"/>
        </w:rPr>
        <w:t>的醫療</w:t>
      </w:r>
      <w:r w:rsidR="00BE7629" w:rsidRPr="004574E9">
        <w:rPr>
          <w:rFonts w:eastAsia="PMingLiU" w:hint="eastAsia"/>
          <w:szCs w:val="24"/>
          <w:lang w:eastAsia="zh-TW"/>
        </w:rPr>
        <w:t>保健</w:t>
      </w:r>
      <w:r w:rsidR="008907E8" w:rsidRPr="004574E9">
        <w:rPr>
          <w:rFonts w:eastAsia="PMingLiU"/>
          <w:color w:val="000000"/>
          <w:sz w:val="20"/>
          <w:lang w:eastAsia="zh-TW"/>
        </w:rPr>
        <w:t> </w:t>
      </w:r>
      <w:r w:rsidR="008907E8" w:rsidRPr="004574E9">
        <w:rPr>
          <w:rFonts w:eastAsia="PMingLiU" w:hint="eastAsia"/>
          <w:szCs w:val="24"/>
          <w:lang w:eastAsia="zh-TW"/>
        </w:rPr>
        <w:t>？</w:t>
      </w:r>
      <w:r w:rsidR="00996D6A" w:rsidRPr="004574E9">
        <w:rPr>
          <w:rFonts w:eastAsia="PMingLiU"/>
          <w:szCs w:val="24"/>
          <w:lang w:eastAsia="zh-TW"/>
        </w:rPr>
        <w:t xml:space="preserve"> </w:t>
      </w:r>
    </w:p>
    <w:p w14:paraId="73DE362A" w14:textId="0781F59E" w:rsidR="00FB4A44" w:rsidRPr="004574E9" w:rsidRDefault="00FB4A44" w:rsidP="00BF68ED">
      <w:pPr>
        <w:pStyle w:val="A1-Survey1DigitRespOptBox"/>
        <w:keepNext/>
        <w:rPr>
          <w:rFonts w:eastAsia="PMingLiU"/>
          <w:szCs w:val="24"/>
          <w:lang w:eastAsia="zh-TW"/>
        </w:rPr>
      </w:pPr>
      <w:r w:rsidRPr="00C510F6">
        <w:rPr>
          <w:rFonts w:eastAsia="PMingLiU"/>
          <w:spacing w:val="10"/>
          <w:szCs w:val="24"/>
          <w:vertAlign w:val="superscript"/>
          <w:lang w:eastAsia="zh-TW"/>
        </w:rPr>
        <w:t>1</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lang w:eastAsia="zh-TW"/>
        </w:rPr>
        <w:tab/>
      </w:r>
      <w:r w:rsidR="002C68CD" w:rsidRPr="004574E9">
        <w:rPr>
          <w:rFonts w:eastAsia="PMingLiU"/>
          <w:szCs w:val="24"/>
          <w:lang w:eastAsia="zh-TW"/>
        </w:rPr>
        <w:t>是</w:t>
      </w:r>
    </w:p>
    <w:p w14:paraId="2ED0E68A" w14:textId="25384C64" w:rsidR="002361B3" w:rsidRPr="004574E9" w:rsidRDefault="00FB4A44" w:rsidP="008049BC">
      <w:pPr>
        <w:pStyle w:val="A1-Survey1DigitRespOptBox"/>
        <w:keepNext/>
        <w:tabs>
          <w:tab w:val="left" w:pos="1800"/>
        </w:tabs>
        <w:spacing w:line="280" w:lineRule="exact"/>
        <w:ind w:right="-144"/>
        <w:rPr>
          <w:rFonts w:eastAsia="PMingLiU"/>
          <w:b/>
          <w:szCs w:val="24"/>
          <w:lang w:eastAsia="zh-TW"/>
        </w:rPr>
      </w:pPr>
      <w:r w:rsidRPr="00C510F6">
        <w:rPr>
          <w:rFonts w:eastAsia="PMingLiU"/>
          <w:spacing w:val="10"/>
          <w:szCs w:val="24"/>
          <w:vertAlign w:val="superscript"/>
          <w:lang w:eastAsia="zh-TW"/>
        </w:rPr>
        <w:t>2</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lang w:eastAsia="zh-TW"/>
        </w:rPr>
        <w:tab/>
      </w:r>
      <w:r w:rsidR="002C68CD" w:rsidRPr="004574E9">
        <w:rPr>
          <w:rFonts w:eastAsia="PMingLiU"/>
          <w:szCs w:val="24"/>
          <w:lang w:eastAsia="zh-TW"/>
        </w:rPr>
        <w:t>否</w:t>
      </w:r>
      <w:r w:rsidR="00612E7E" w:rsidRPr="00A837E7">
        <w:rPr>
          <w:bCs/>
          <w:position w:val="-4"/>
          <w:sz w:val="40"/>
          <w:szCs w:val="40"/>
        </w:rPr>
        <w:t>→</w:t>
      </w:r>
      <w:r w:rsidR="008049BC">
        <w:rPr>
          <w:rFonts w:eastAsia="PMingLiU"/>
          <w:b/>
          <w:szCs w:val="24"/>
        </w:rPr>
        <w:tab/>
      </w:r>
      <w:r w:rsidR="002C68CD" w:rsidRPr="004574E9">
        <w:rPr>
          <w:rFonts w:eastAsia="PMingLiU"/>
          <w:b/>
          <w:szCs w:val="24"/>
          <w:lang w:eastAsia="zh-TW"/>
        </w:rPr>
        <w:t>如果回答「否」，請前往第</w:t>
      </w:r>
      <w:r w:rsidR="00D97B7E">
        <w:rPr>
          <w:rFonts w:eastAsia="PMingLiU"/>
          <w:b/>
          <w:szCs w:val="24"/>
          <w:lang w:eastAsia="zh-TW"/>
        </w:rPr>
        <w:tab/>
      </w:r>
      <w:r w:rsidR="00947182">
        <w:rPr>
          <w:rFonts w:eastAsia="PMingLiU"/>
          <w:b/>
          <w:szCs w:val="24"/>
          <w:lang w:eastAsia="zh-TW"/>
        </w:rPr>
        <w:t>72</w:t>
      </w:r>
      <w:r w:rsidR="002C68CD" w:rsidRPr="004574E9">
        <w:rPr>
          <w:rFonts w:eastAsia="PMingLiU" w:hint="eastAsia"/>
          <w:b/>
          <w:szCs w:val="24"/>
          <w:lang w:eastAsia="zh-TW"/>
        </w:rPr>
        <w:t>題</w:t>
      </w:r>
    </w:p>
    <w:p w14:paraId="1F290A96" w14:textId="77777777" w:rsidR="00FB4A44" w:rsidRPr="004574E9" w:rsidRDefault="00EC2CB2" w:rsidP="00172287">
      <w:pPr>
        <w:pStyle w:val="Q1-Survey-Question"/>
        <w:numPr>
          <w:ilvl w:val="0"/>
          <w:numId w:val="51"/>
        </w:numPr>
        <w:tabs>
          <w:tab w:val="clear" w:pos="432"/>
          <w:tab w:val="left" w:pos="360"/>
        </w:tabs>
        <w:spacing w:after="120"/>
        <w:rPr>
          <w:rFonts w:eastAsia="PMingLiU"/>
          <w:szCs w:val="24"/>
          <w:lang w:eastAsia="zh-TW"/>
        </w:rPr>
      </w:pPr>
      <w:r w:rsidRPr="004574E9">
        <w:rPr>
          <w:rFonts w:eastAsia="PMingLiU" w:hint="eastAsia"/>
          <w:szCs w:val="24"/>
          <w:lang w:eastAsia="zh-TW"/>
        </w:rPr>
        <w:t>這個病症或病情是否已經延續了至少</w:t>
      </w:r>
      <w:r w:rsidRPr="004574E9">
        <w:rPr>
          <w:rFonts w:eastAsia="PMingLiU"/>
          <w:szCs w:val="24"/>
          <w:lang w:eastAsia="zh-TW"/>
        </w:rPr>
        <w:t xml:space="preserve"> 3 </w:t>
      </w:r>
      <w:r w:rsidR="00482145" w:rsidRPr="004574E9">
        <w:rPr>
          <w:rFonts w:eastAsia="PMingLiU" w:hint="eastAsia"/>
          <w:szCs w:val="24"/>
          <w:lang w:eastAsia="zh-TW"/>
        </w:rPr>
        <w:t>個月？</w:t>
      </w:r>
      <w:r w:rsidRPr="00435011">
        <w:rPr>
          <w:rFonts w:eastAsia="PMingLiU" w:hint="eastAsia"/>
          <w:b/>
          <w:i/>
          <w:szCs w:val="24"/>
          <w:lang w:eastAsia="zh-TW"/>
        </w:rPr>
        <w:t>不要</w:t>
      </w:r>
      <w:r w:rsidRPr="00435011">
        <w:rPr>
          <w:rFonts w:eastAsia="PMingLiU" w:hint="eastAsia"/>
          <w:i/>
          <w:szCs w:val="24"/>
          <w:lang w:eastAsia="zh-TW"/>
        </w:rPr>
        <w:t>包括懷孕或絕經。</w:t>
      </w:r>
      <w:r w:rsidR="00996D6A" w:rsidRPr="004574E9">
        <w:rPr>
          <w:rFonts w:eastAsia="PMingLiU"/>
          <w:b/>
          <w:szCs w:val="24"/>
          <w:lang w:eastAsia="zh-TW"/>
        </w:rPr>
        <w:t xml:space="preserve"> </w:t>
      </w:r>
    </w:p>
    <w:p w14:paraId="0487D6CA" w14:textId="26BA83D2" w:rsidR="00911FAF" w:rsidRPr="004574E9" w:rsidRDefault="00FB4A44" w:rsidP="009D177E">
      <w:pPr>
        <w:pStyle w:val="A1-Survey1DigitRespOptBox"/>
        <w:rPr>
          <w:rFonts w:eastAsia="PMingLiU"/>
          <w:szCs w:val="24"/>
          <w:lang w:eastAsia="zh-TW"/>
        </w:rPr>
      </w:pPr>
      <w:r w:rsidRPr="00C510F6">
        <w:rPr>
          <w:rFonts w:eastAsia="PMingLiU"/>
          <w:spacing w:val="10"/>
          <w:szCs w:val="24"/>
          <w:vertAlign w:val="superscript"/>
          <w:lang w:eastAsia="zh-TW"/>
        </w:rPr>
        <w:t>1</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lang w:eastAsia="zh-TW"/>
        </w:rPr>
        <w:tab/>
      </w:r>
      <w:r w:rsidR="005D4E99" w:rsidRPr="004574E9">
        <w:rPr>
          <w:rFonts w:eastAsia="PMingLiU"/>
          <w:szCs w:val="24"/>
          <w:lang w:eastAsia="zh-TW"/>
        </w:rPr>
        <w:t>是</w:t>
      </w:r>
    </w:p>
    <w:p w14:paraId="6A47C2FF" w14:textId="60E7E910" w:rsidR="00911FAF" w:rsidRPr="004574E9" w:rsidRDefault="00FB4A44" w:rsidP="009D177E">
      <w:pPr>
        <w:pStyle w:val="A1-Survey1DigitRespOptBox"/>
        <w:rPr>
          <w:rFonts w:eastAsia="PMingLiU"/>
          <w:szCs w:val="24"/>
          <w:lang w:eastAsia="zh-TW"/>
        </w:rPr>
      </w:pPr>
      <w:r w:rsidRPr="00C510F6">
        <w:rPr>
          <w:rFonts w:eastAsia="PMingLiU"/>
          <w:spacing w:val="10"/>
          <w:szCs w:val="24"/>
          <w:vertAlign w:val="superscript"/>
          <w:lang w:eastAsia="zh-TW"/>
        </w:rPr>
        <w:t>2</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lang w:eastAsia="zh-TW"/>
        </w:rPr>
        <w:tab/>
      </w:r>
      <w:r w:rsidR="005D4E99" w:rsidRPr="004574E9">
        <w:rPr>
          <w:rFonts w:eastAsia="PMingLiU"/>
          <w:szCs w:val="24"/>
          <w:lang w:eastAsia="zh-TW"/>
        </w:rPr>
        <w:t>否</w:t>
      </w:r>
    </w:p>
    <w:p w14:paraId="5E1092A4" w14:textId="77777777" w:rsidR="00FB4A44" w:rsidRPr="004574E9" w:rsidRDefault="00482145" w:rsidP="00172287">
      <w:pPr>
        <w:pStyle w:val="Q1-Survey-Question"/>
        <w:numPr>
          <w:ilvl w:val="0"/>
          <w:numId w:val="51"/>
        </w:numPr>
        <w:tabs>
          <w:tab w:val="clear" w:pos="432"/>
          <w:tab w:val="left" w:pos="360"/>
        </w:tabs>
        <w:spacing w:after="120"/>
        <w:rPr>
          <w:rFonts w:eastAsia="PMingLiU"/>
          <w:b/>
          <w:szCs w:val="24"/>
          <w:lang w:eastAsia="zh-TW"/>
        </w:rPr>
      </w:pPr>
      <w:r w:rsidRPr="004574E9">
        <w:rPr>
          <w:rFonts w:eastAsia="PMingLiU" w:hint="eastAsia"/>
          <w:szCs w:val="24"/>
          <w:lang w:eastAsia="zh-TW"/>
        </w:rPr>
        <w:t>你目前是否需要或正在服用醫生開的處方藥？</w:t>
      </w:r>
      <w:r w:rsidR="00407D34" w:rsidRPr="00435011">
        <w:rPr>
          <w:rFonts w:eastAsia="PMingLiU" w:hint="eastAsia"/>
          <w:b/>
          <w:i/>
          <w:szCs w:val="24"/>
          <w:lang w:eastAsia="zh-TW"/>
        </w:rPr>
        <w:t>不要</w:t>
      </w:r>
      <w:r w:rsidR="00407D34" w:rsidRPr="00435011">
        <w:rPr>
          <w:rFonts w:eastAsia="PMingLiU" w:hint="eastAsia"/>
          <w:i/>
          <w:szCs w:val="24"/>
          <w:lang w:eastAsia="zh-TW"/>
        </w:rPr>
        <w:t>包括避孕藥。</w:t>
      </w:r>
      <w:r w:rsidR="00996D6A" w:rsidRPr="004574E9">
        <w:rPr>
          <w:rFonts w:eastAsia="PMingLiU"/>
          <w:b/>
          <w:szCs w:val="24"/>
          <w:lang w:eastAsia="zh-TW"/>
        </w:rPr>
        <w:t xml:space="preserve"> </w:t>
      </w:r>
    </w:p>
    <w:p w14:paraId="3CD68DE5" w14:textId="59ED8C44" w:rsidR="00FB4A44" w:rsidRPr="004574E9" w:rsidRDefault="00FB4A44" w:rsidP="009D177E">
      <w:pPr>
        <w:pStyle w:val="A1-Survey1DigitRespOptBox"/>
        <w:rPr>
          <w:rFonts w:eastAsia="PMingLiU"/>
          <w:szCs w:val="24"/>
          <w:lang w:eastAsia="zh-TW"/>
        </w:rPr>
      </w:pPr>
      <w:r w:rsidRPr="00C510F6">
        <w:rPr>
          <w:rFonts w:eastAsia="PMingLiU"/>
          <w:spacing w:val="10"/>
          <w:szCs w:val="24"/>
          <w:vertAlign w:val="superscript"/>
          <w:lang w:eastAsia="zh-TW"/>
        </w:rPr>
        <w:t>1</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lang w:eastAsia="zh-TW"/>
        </w:rPr>
        <w:tab/>
      </w:r>
      <w:r w:rsidR="005D4E99" w:rsidRPr="004574E9">
        <w:rPr>
          <w:rFonts w:eastAsia="PMingLiU"/>
          <w:szCs w:val="24"/>
          <w:lang w:eastAsia="zh-TW"/>
        </w:rPr>
        <w:t>是</w:t>
      </w:r>
    </w:p>
    <w:p w14:paraId="0E0E6EC0" w14:textId="0F0DBDCB" w:rsidR="00481767" w:rsidRPr="00344AD7" w:rsidRDefault="00FB4A44" w:rsidP="008049BC">
      <w:pPr>
        <w:pStyle w:val="A1-Survey1DigitRespOptBox"/>
        <w:tabs>
          <w:tab w:val="left" w:pos="1800"/>
        </w:tabs>
        <w:spacing w:line="280" w:lineRule="exact"/>
        <w:ind w:right="-144"/>
        <w:rPr>
          <w:rFonts w:eastAsia="PMingLiU"/>
          <w:b/>
          <w:bCs/>
          <w:szCs w:val="24"/>
          <w:lang w:eastAsia="zh-TW"/>
        </w:rPr>
      </w:pPr>
      <w:r w:rsidRPr="00C510F6">
        <w:rPr>
          <w:rFonts w:eastAsia="PMingLiU"/>
          <w:spacing w:val="10"/>
          <w:szCs w:val="24"/>
          <w:vertAlign w:val="superscript"/>
          <w:lang w:eastAsia="zh-TW"/>
        </w:rPr>
        <w:t>2</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lang w:eastAsia="zh-TW"/>
        </w:rPr>
        <w:tab/>
      </w:r>
      <w:r w:rsidR="005D4E99" w:rsidRPr="004574E9">
        <w:rPr>
          <w:rFonts w:eastAsia="PMingLiU"/>
          <w:szCs w:val="24"/>
          <w:lang w:eastAsia="zh-TW"/>
        </w:rPr>
        <w:t>否</w:t>
      </w:r>
      <w:r w:rsidR="00612E7E" w:rsidRPr="00A837E7">
        <w:rPr>
          <w:bCs/>
          <w:position w:val="-4"/>
          <w:sz w:val="40"/>
          <w:szCs w:val="40"/>
        </w:rPr>
        <w:t>→</w:t>
      </w:r>
      <w:r w:rsidR="008049BC">
        <w:rPr>
          <w:rFonts w:eastAsia="PMingLiU"/>
          <w:b/>
          <w:szCs w:val="24"/>
        </w:rPr>
        <w:tab/>
      </w:r>
      <w:r w:rsidR="00E6654E" w:rsidRPr="004574E9">
        <w:rPr>
          <w:rFonts w:eastAsia="PMingLiU"/>
          <w:b/>
          <w:bCs/>
          <w:szCs w:val="24"/>
          <w:lang w:eastAsia="zh-TW"/>
        </w:rPr>
        <w:t>如果回答「否」，請前往第</w:t>
      </w:r>
      <w:r w:rsidR="00D97B7E">
        <w:rPr>
          <w:rFonts w:eastAsia="PMingLiU"/>
          <w:b/>
          <w:bCs/>
          <w:szCs w:val="24"/>
          <w:lang w:eastAsia="zh-TW"/>
        </w:rPr>
        <w:br/>
      </w:r>
      <w:r w:rsidR="00D97B7E">
        <w:rPr>
          <w:rFonts w:eastAsia="PMingLiU"/>
          <w:b/>
          <w:bCs/>
          <w:szCs w:val="24"/>
          <w:lang w:eastAsia="zh-TW"/>
        </w:rPr>
        <w:tab/>
      </w:r>
      <w:r w:rsidR="00947182">
        <w:rPr>
          <w:rFonts w:eastAsia="PMingLiU"/>
          <w:b/>
          <w:bCs/>
          <w:szCs w:val="24"/>
          <w:lang w:eastAsia="zh-TW"/>
        </w:rPr>
        <w:t>74</w:t>
      </w:r>
      <w:r w:rsidR="00E6654E" w:rsidRPr="004574E9">
        <w:rPr>
          <w:rFonts w:eastAsia="PMingLiU" w:hint="eastAsia"/>
          <w:b/>
          <w:bCs/>
          <w:szCs w:val="24"/>
          <w:lang w:eastAsia="zh-TW"/>
        </w:rPr>
        <w:t>題</w:t>
      </w:r>
    </w:p>
    <w:p w14:paraId="5ABB6615" w14:textId="77777777" w:rsidR="00FB4A44" w:rsidRPr="004574E9" w:rsidRDefault="00407D34" w:rsidP="00172287">
      <w:pPr>
        <w:pStyle w:val="Q1-Survey-Question"/>
        <w:numPr>
          <w:ilvl w:val="0"/>
          <w:numId w:val="51"/>
        </w:numPr>
        <w:tabs>
          <w:tab w:val="clear" w:pos="432"/>
          <w:tab w:val="left" w:pos="360"/>
        </w:tabs>
        <w:spacing w:after="120"/>
        <w:ind w:right="-187"/>
        <w:rPr>
          <w:rFonts w:eastAsia="PMingLiU"/>
          <w:szCs w:val="24"/>
          <w:lang w:eastAsia="zh-TW"/>
        </w:rPr>
      </w:pPr>
      <w:r w:rsidRPr="004574E9">
        <w:rPr>
          <w:rFonts w:eastAsia="PMingLiU" w:hint="eastAsia"/>
          <w:szCs w:val="24"/>
          <w:lang w:eastAsia="zh-TW"/>
        </w:rPr>
        <w:t>這個藥物是否用來治療一個已經延續了至少</w:t>
      </w:r>
      <w:r w:rsidRPr="004574E9">
        <w:rPr>
          <w:rFonts w:eastAsia="PMingLiU"/>
          <w:szCs w:val="24"/>
          <w:lang w:eastAsia="zh-TW"/>
        </w:rPr>
        <w:t xml:space="preserve"> 3 </w:t>
      </w:r>
      <w:r w:rsidR="00482145" w:rsidRPr="004574E9">
        <w:rPr>
          <w:rFonts w:eastAsia="PMingLiU" w:hint="eastAsia"/>
          <w:szCs w:val="24"/>
          <w:lang w:eastAsia="zh-TW"/>
        </w:rPr>
        <w:t>個月的病症？</w:t>
      </w:r>
      <w:r w:rsidRPr="00435011">
        <w:rPr>
          <w:rFonts w:eastAsia="PMingLiU" w:hint="eastAsia"/>
          <w:b/>
          <w:i/>
          <w:szCs w:val="24"/>
          <w:lang w:eastAsia="zh-TW"/>
        </w:rPr>
        <w:t>不要</w:t>
      </w:r>
      <w:r w:rsidRPr="00435011">
        <w:rPr>
          <w:rFonts w:eastAsia="PMingLiU" w:hint="eastAsia"/>
          <w:i/>
          <w:szCs w:val="24"/>
          <w:lang w:eastAsia="zh-TW"/>
        </w:rPr>
        <w:t>包括懷孕或絕經。</w:t>
      </w:r>
      <w:r w:rsidR="00996D6A" w:rsidRPr="004574E9">
        <w:rPr>
          <w:rFonts w:eastAsia="PMingLiU"/>
          <w:szCs w:val="24"/>
          <w:lang w:eastAsia="zh-TW"/>
        </w:rPr>
        <w:t xml:space="preserve"> </w:t>
      </w:r>
    </w:p>
    <w:p w14:paraId="62482585" w14:textId="5BC11868" w:rsidR="00FB4A44" w:rsidRPr="004574E9" w:rsidRDefault="00FB4A44" w:rsidP="009D177E">
      <w:pPr>
        <w:pStyle w:val="A1-Survey1DigitRespOptBox"/>
        <w:rPr>
          <w:rFonts w:eastAsia="PMingLiU"/>
          <w:szCs w:val="24"/>
        </w:rPr>
      </w:pPr>
      <w:r w:rsidRPr="00C510F6">
        <w:rPr>
          <w:rFonts w:eastAsia="PMingLiU"/>
          <w:spacing w:val="10"/>
          <w:szCs w:val="24"/>
          <w:vertAlign w:val="superscript"/>
        </w:rPr>
        <w:t>1</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rPr>
        <w:tab/>
      </w:r>
      <w:r w:rsidR="005D4E99" w:rsidRPr="004574E9">
        <w:rPr>
          <w:rFonts w:eastAsia="PMingLiU" w:hint="eastAsia"/>
          <w:szCs w:val="24"/>
        </w:rPr>
        <w:t>是</w:t>
      </w:r>
    </w:p>
    <w:p w14:paraId="04D43CC2" w14:textId="2FF5FD09" w:rsidR="001932E4" w:rsidRDefault="00FB4A44" w:rsidP="009D177E">
      <w:pPr>
        <w:pStyle w:val="A1-Survey1DigitRespOptBox"/>
        <w:rPr>
          <w:rFonts w:eastAsia="PMingLiU"/>
          <w:szCs w:val="24"/>
        </w:rPr>
      </w:pPr>
      <w:r w:rsidRPr="00C510F6">
        <w:rPr>
          <w:rFonts w:eastAsia="PMingLiU"/>
          <w:spacing w:val="10"/>
          <w:szCs w:val="24"/>
          <w:vertAlign w:val="superscript"/>
        </w:rPr>
        <w:t>2</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rPr>
        <w:tab/>
      </w:r>
      <w:r w:rsidR="005D4E99" w:rsidRPr="004574E9">
        <w:rPr>
          <w:rFonts w:eastAsia="PMingLiU" w:hint="eastAsia"/>
          <w:szCs w:val="24"/>
        </w:rPr>
        <w:t>否</w:t>
      </w:r>
    </w:p>
    <w:p w14:paraId="341A8203" w14:textId="5E48938A" w:rsidR="006E2459" w:rsidRPr="004574E9" w:rsidRDefault="00D52339" w:rsidP="00F21296">
      <w:pPr>
        <w:pStyle w:val="A1-Survey1DigitRespOptBox"/>
        <w:numPr>
          <w:ilvl w:val="0"/>
          <w:numId w:val="51"/>
        </w:numPr>
        <w:spacing w:before="320" w:after="120"/>
        <w:rPr>
          <w:rFonts w:eastAsia="PMingLiU"/>
          <w:szCs w:val="24"/>
          <w:lang w:eastAsia="zh-TW"/>
        </w:rPr>
      </w:pPr>
      <w:r>
        <w:rPr>
          <w:rFonts w:eastAsia="PMingLiU"/>
          <w:lang w:eastAsia="zh-TW"/>
        </w:rPr>
        <w:br w:type="column"/>
      </w:r>
      <w:r w:rsidR="006E2459" w:rsidRPr="004574E9">
        <w:rPr>
          <w:rFonts w:eastAsia="PMingLiU" w:hint="eastAsia"/>
          <w:lang w:eastAsia="zh-TW"/>
        </w:rPr>
        <w:t>你是否耳聾，或者有嚴重的聽力障礙？</w:t>
      </w:r>
    </w:p>
    <w:p w14:paraId="77FA8341" w14:textId="77777777" w:rsidR="006E2459" w:rsidRPr="004574E9" w:rsidRDefault="006E2459" w:rsidP="006E2459">
      <w:pPr>
        <w:pStyle w:val="A1-Survey1DigitRespOptBox"/>
        <w:ind w:left="540" w:firstLine="0"/>
        <w:rPr>
          <w:rFonts w:eastAsia="PMingLiU"/>
          <w:szCs w:val="24"/>
        </w:rPr>
      </w:pPr>
      <w:r w:rsidRPr="004574E9">
        <w:rPr>
          <w:rFonts w:eastAsia="PMingLiU"/>
          <w:szCs w:val="24"/>
          <w:vertAlign w:val="superscript"/>
        </w:rPr>
        <w:t>1</w:t>
      </w:r>
      <w:r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872B15">
        <w:rPr>
          <w:rFonts w:eastAsia="PMingLiU"/>
          <w:szCs w:val="24"/>
        </w:rPr>
      </w:r>
      <w:r w:rsidR="00872B15">
        <w:rPr>
          <w:rFonts w:eastAsia="PMingLiU"/>
          <w:szCs w:val="24"/>
        </w:rPr>
        <w:fldChar w:fldCharType="separate"/>
      </w:r>
      <w:r w:rsidRPr="000A7FAA">
        <w:rPr>
          <w:rFonts w:eastAsia="PMingLiU"/>
          <w:szCs w:val="24"/>
        </w:rPr>
        <w:fldChar w:fldCharType="end"/>
      </w:r>
      <w:r w:rsidRPr="004574E9">
        <w:rPr>
          <w:rFonts w:eastAsia="PMingLiU"/>
          <w:szCs w:val="24"/>
        </w:rPr>
        <w:tab/>
      </w:r>
      <w:r w:rsidRPr="004574E9">
        <w:rPr>
          <w:rFonts w:eastAsia="PMingLiU" w:hint="eastAsia"/>
          <w:szCs w:val="24"/>
        </w:rPr>
        <w:t>是</w:t>
      </w:r>
    </w:p>
    <w:p w14:paraId="608A5078" w14:textId="77777777" w:rsidR="006E2459" w:rsidRPr="004574E9" w:rsidRDefault="006E2459" w:rsidP="006E2459">
      <w:pPr>
        <w:pStyle w:val="A1-Survey1DigitRespOptBox"/>
        <w:ind w:left="540" w:firstLine="0"/>
        <w:rPr>
          <w:rFonts w:eastAsia="PMingLiU"/>
          <w:szCs w:val="24"/>
          <w:lang w:eastAsia="zh-CN"/>
        </w:rPr>
      </w:pPr>
      <w:r w:rsidRPr="004574E9">
        <w:rPr>
          <w:rFonts w:eastAsia="PMingLiU"/>
          <w:szCs w:val="24"/>
          <w:vertAlign w:val="superscript"/>
        </w:rPr>
        <w:t>2</w:t>
      </w:r>
      <w:r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872B15">
        <w:rPr>
          <w:rFonts w:eastAsia="PMingLiU"/>
          <w:szCs w:val="24"/>
        </w:rPr>
      </w:r>
      <w:r w:rsidR="00872B15">
        <w:rPr>
          <w:rFonts w:eastAsia="PMingLiU"/>
          <w:szCs w:val="24"/>
        </w:rPr>
        <w:fldChar w:fldCharType="separate"/>
      </w:r>
      <w:r w:rsidRPr="000A7FAA">
        <w:rPr>
          <w:rFonts w:eastAsia="PMingLiU"/>
          <w:szCs w:val="24"/>
        </w:rPr>
        <w:fldChar w:fldCharType="end"/>
      </w:r>
      <w:r w:rsidRPr="004574E9">
        <w:rPr>
          <w:rFonts w:eastAsia="PMingLiU"/>
          <w:szCs w:val="24"/>
        </w:rPr>
        <w:tab/>
      </w:r>
      <w:r w:rsidRPr="004574E9">
        <w:rPr>
          <w:rFonts w:eastAsia="PMingLiU" w:hint="eastAsia"/>
          <w:szCs w:val="24"/>
        </w:rPr>
        <w:t>否</w:t>
      </w:r>
    </w:p>
    <w:p w14:paraId="353DEF2D" w14:textId="02521F19" w:rsidR="006E2459" w:rsidRPr="004574E9" w:rsidRDefault="006E2459" w:rsidP="00F21296">
      <w:pPr>
        <w:pStyle w:val="A1-Survey1DigitRespOptBox"/>
        <w:numPr>
          <w:ilvl w:val="0"/>
          <w:numId w:val="51"/>
        </w:numPr>
        <w:spacing w:before="320" w:after="120"/>
        <w:rPr>
          <w:rFonts w:eastAsia="PMingLiU"/>
          <w:szCs w:val="24"/>
          <w:lang w:eastAsia="zh-TW"/>
        </w:rPr>
      </w:pPr>
      <w:r w:rsidRPr="004574E9">
        <w:rPr>
          <w:rFonts w:eastAsia="PMingLiU" w:hint="eastAsia"/>
          <w:lang w:eastAsia="zh-TW"/>
        </w:rPr>
        <w:t>你是否失明，或者在佩戴眼鏡的情況下依然有嚴重的視力障礙？</w:t>
      </w:r>
    </w:p>
    <w:p w14:paraId="240D5430" w14:textId="77777777" w:rsidR="006E2459" w:rsidRPr="004574E9" w:rsidRDefault="006E2459" w:rsidP="006E2459">
      <w:pPr>
        <w:pStyle w:val="A1-Survey1DigitRespOptBox"/>
        <w:ind w:left="0" w:firstLine="540"/>
        <w:rPr>
          <w:rFonts w:eastAsia="PMingLiU"/>
          <w:szCs w:val="24"/>
        </w:rPr>
      </w:pPr>
      <w:r w:rsidRPr="004574E9">
        <w:rPr>
          <w:rFonts w:eastAsia="PMingLiU"/>
          <w:szCs w:val="24"/>
          <w:vertAlign w:val="superscript"/>
        </w:rPr>
        <w:t>1</w:t>
      </w:r>
      <w:r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872B15">
        <w:rPr>
          <w:rFonts w:eastAsia="PMingLiU"/>
          <w:szCs w:val="24"/>
        </w:rPr>
      </w:r>
      <w:r w:rsidR="00872B15">
        <w:rPr>
          <w:rFonts w:eastAsia="PMingLiU"/>
          <w:szCs w:val="24"/>
        </w:rPr>
        <w:fldChar w:fldCharType="separate"/>
      </w:r>
      <w:r w:rsidRPr="000A7FAA">
        <w:rPr>
          <w:rFonts w:eastAsia="PMingLiU"/>
          <w:szCs w:val="24"/>
        </w:rPr>
        <w:fldChar w:fldCharType="end"/>
      </w:r>
      <w:r w:rsidRPr="004574E9">
        <w:rPr>
          <w:rFonts w:eastAsia="PMingLiU"/>
          <w:szCs w:val="24"/>
        </w:rPr>
        <w:tab/>
      </w:r>
      <w:r w:rsidRPr="004574E9">
        <w:rPr>
          <w:rFonts w:eastAsia="PMingLiU" w:hint="eastAsia"/>
          <w:szCs w:val="24"/>
        </w:rPr>
        <w:t>是</w:t>
      </w:r>
    </w:p>
    <w:p w14:paraId="2E6369D0" w14:textId="77777777" w:rsidR="006E2459" w:rsidRPr="004574E9" w:rsidRDefault="006E2459" w:rsidP="006E2459">
      <w:pPr>
        <w:pStyle w:val="A1-Survey1DigitRespOptBox"/>
        <w:ind w:left="0" w:firstLine="540"/>
        <w:rPr>
          <w:rFonts w:eastAsia="PMingLiU"/>
          <w:szCs w:val="24"/>
          <w:lang w:eastAsia="zh-CN"/>
        </w:rPr>
      </w:pPr>
      <w:r w:rsidRPr="004574E9">
        <w:rPr>
          <w:rFonts w:eastAsia="PMingLiU"/>
          <w:szCs w:val="24"/>
          <w:vertAlign w:val="superscript"/>
        </w:rPr>
        <w:t>2</w:t>
      </w:r>
      <w:r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872B15">
        <w:rPr>
          <w:rFonts w:eastAsia="PMingLiU"/>
          <w:szCs w:val="24"/>
        </w:rPr>
      </w:r>
      <w:r w:rsidR="00872B15">
        <w:rPr>
          <w:rFonts w:eastAsia="PMingLiU"/>
          <w:szCs w:val="24"/>
        </w:rPr>
        <w:fldChar w:fldCharType="separate"/>
      </w:r>
      <w:r w:rsidRPr="000A7FAA">
        <w:rPr>
          <w:rFonts w:eastAsia="PMingLiU"/>
          <w:szCs w:val="24"/>
        </w:rPr>
        <w:fldChar w:fldCharType="end"/>
      </w:r>
      <w:r w:rsidRPr="004574E9">
        <w:rPr>
          <w:rFonts w:eastAsia="PMingLiU"/>
          <w:szCs w:val="24"/>
        </w:rPr>
        <w:tab/>
      </w:r>
      <w:r w:rsidRPr="004574E9">
        <w:rPr>
          <w:rFonts w:eastAsia="PMingLiU" w:hint="eastAsia"/>
          <w:szCs w:val="24"/>
        </w:rPr>
        <w:t>否</w:t>
      </w:r>
    </w:p>
    <w:p w14:paraId="2A39A54A" w14:textId="5A71E246" w:rsidR="006E2459" w:rsidRPr="004574E9" w:rsidRDefault="006E2459" w:rsidP="00F21296">
      <w:pPr>
        <w:pStyle w:val="A1-Survey1DigitRespOptBox"/>
        <w:numPr>
          <w:ilvl w:val="0"/>
          <w:numId w:val="51"/>
        </w:numPr>
        <w:spacing w:before="320" w:after="120"/>
        <w:rPr>
          <w:rFonts w:eastAsia="PMingLiU"/>
          <w:szCs w:val="24"/>
          <w:lang w:eastAsia="zh-TW"/>
        </w:rPr>
      </w:pPr>
      <w:r w:rsidRPr="004574E9">
        <w:rPr>
          <w:rFonts w:eastAsia="PMingLiU"/>
          <w:lang w:eastAsia="zh-TW"/>
        </w:rPr>
        <w:t xml:space="preserve"> </w:t>
      </w:r>
      <w:r w:rsidRPr="004574E9">
        <w:rPr>
          <w:rFonts w:eastAsia="PMingLiU" w:hint="eastAsia"/>
          <w:lang w:eastAsia="zh-TW"/>
        </w:rPr>
        <w:t>你是否由於身體、心理或者情緒狀況，在集中精力、記憶力或者做決策能力上有嚴重障礙？</w:t>
      </w:r>
    </w:p>
    <w:p w14:paraId="0086DA9C" w14:textId="77777777" w:rsidR="006E2459" w:rsidRPr="004574E9" w:rsidRDefault="006E2459" w:rsidP="006E2459">
      <w:pPr>
        <w:pStyle w:val="A1-Survey1DigitRespOptBox"/>
        <w:ind w:left="0" w:firstLine="540"/>
        <w:rPr>
          <w:rFonts w:eastAsia="PMingLiU"/>
          <w:szCs w:val="24"/>
          <w:lang w:eastAsia="zh-TW"/>
        </w:rPr>
      </w:pPr>
      <w:r w:rsidRPr="004574E9">
        <w:rPr>
          <w:rFonts w:eastAsia="PMingLiU"/>
          <w:szCs w:val="24"/>
          <w:vertAlign w:val="superscript"/>
          <w:lang w:eastAsia="zh-TW"/>
        </w:rPr>
        <w:t>1</w:t>
      </w:r>
      <w:r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872B15">
        <w:rPr>
          <w:rFonts w:eastAsia="PMingLiU"/>
          <w:szCs w:val="24"/>
        </w:rPr>
      </w:r>
      <w:r w:rsidR="00872B15">
        <w:rPr>
          <w:rFonts w:eastAsia="PMingLiU"/>
          <w:szCs w:val="24"/>
        </w:rPr>
        <w:fldChar w:fldCharType="separate"/>
      </w:r>
      <w:r w:rsidRPr="000A7FAA">
        <w:rPr>
          <w:rFonts w:eastAsia="PMingLiU"/>
          <w:szCs w:val="24"/>
        </w:rPr>
        <w:fldChar w:fldCharType="end"/>
      </w:r>
      <w:r w:rsidRPr="004574E9">
        <w:rPr>
          <w:rFonts w:eastAsia="PMingLiU"/>
          <w:szCs w:val="24"/>
          <w:lang w:eastAsia="zh-TW"/>
        </w:rPr>
        <w:tab/>
      </w:r>
      <w:r w:rsidRPr="004574E9">
        <w:rPr>
          <w:rFonts w:eastAsia="PMingLiU" w:hint="eastAsia"/>
          <w:szCs w:val="24"/>
          <w:lang w:eastAsia="zh-TW"/>
        </w:rPr>
        <w:t>是</w:t>
      </w:r>
    </w:p>
    <w:p w14:paraId="507D342A" w14:textId="77777777" w:rsidR="006E2459" w:rsidRPr="004574E9" w:rsidRDefault="006E2459" w:rsidP="006E2459">
      <w:pPr>
        <w:pStyle w:val="A1-Survey1DigitRespOptBox"/>
        <w:ind w:left="0" w:firstLine="540"/>
        <w:rPr>
          <w:rFonts w:eastAsia="PMingLiU"/>
          <w:szCs w:val="24"/>
          <w:lang w:eastAsia="zh-CN"/>
        </w:rPr>
      </w:pPr>
      <w:r w:rsidRPr="004574E9">
        <w:rPr>
          <w:rFonts w:eastAsia="PMingLiU"/>
          <w:szCs w:val="24"/>
          <w:vertAlign w:val="superscript"/>
          <w:lang w:eastAsia="zh-TW"/>
        </w:rPr>
        <w:t>2</w:t>
      </w:r>
      <w:r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872B15">
        <w:rPr>
          <w:rFonts w:eastAsia="PMingLiU"/>
          <w:szCs w:val="24"/>
        </w:rPr>
      </w:r>
      <w:r w:rsidR="00872B15">
        <w:rPr>
          <w:rFonts w:eastAsia="PMingLiU"/>
          <w:szCs w:val="24"/>
        </w:rPr>
        <w:fldChar w:fldCharType="separate"/>
      </w:r>
      <w:r w:rsidRPr="000A7FAA">
        <w:rPr>
          <w:rFonts w:eastAsia="PMingLiU"/>
          <w:szCs w:val="24"/>
        </w:rPr>
        <w:fldChar w:fldCharType="end"/>
      </w:r>
      <w:r w:rsidRPr="004574E9">
        <w:rPr>
          <w:rFonts w:eastAsia="PMingLiU"/>
          <w:szCs w:val="24"/>
          <w:lang w:eastAsia="zh-TW"/>
        </w:rPr>
        <w:tab/>
      </w:r>
      <w:r w:rsidRPr="004574E9">
        <w:rPr>
          <w:rFonts w:eastAsia="PMingLiU" w:hint="eastAsia"/>
          <w:szCs w:val="24"/>
          <w:lang w:eastAsia="zh-TW"/>
        </w:rPr>
        <w:t>否</w:t>
      </w:r>
    </w:p>
    <w:p w14:paraId="3751746A" w14:textId="231C833F" w:rsidR="006E2459" w:rsidRPr="004574E9" w:rsidRDefault="006E2459" w:rsidP="00F21296">
      <w:pPr>
        <w:pStyle w:val="A1-Survey1DigitRespOptBox"/>
        <w:numPr>
          <w:ilvl w:val="0"/>
          <w:numId w:val="51"/>
        </w:numPr>
        <w:spacing w:before="320" w:after="120"/>
        <w:rPr>
          <w:rFonts w:eastAsia="PMingLiU"/>
          <w:szCs w:val="24"/>
          <w:lang w:eastAsia="zh-TW"/>
        </w:rPr>
      </w:pPr>
      <w:r w:rsidRPr="004574E9">
        <w:rPr>
          <w:rFonts w:eastAsia="PMingLiU" w:hint="eastAsia"/>
          <w:lang w:eastAsia="zh-TW"/>
        </w:rPr>
        <w:t>你走動或者上樓梯是否有嚴重障礙？</w:t>
      </w:r>
    </w:p>
    <w:p w14:paraId="3B6B057E" w14:textId="77777777" w:rsidR="00FB54BC" w:rsidRPr="004574E9" w:rsidRDefault="00FB54BC" w:rsidP="00FB54BC">
      <w:pPr>
        <w:pStyle w:val="A1-Survey1DigitRespOptBox"/>
        <w:ind w:left="0" w:firstLine="540"/>
        <w:rPr>
          <w:rFonts w:eastAsia="PMingLiU"/>
          <w:szCs w:val="24"/>
          <w:lang w:eastAsia="zh-TW"/>
        </w:rPr>
      </w:pPr>
      <w:r w:rsidRPr="004574E9">
        <w:rPr>
          <w:rFonts w:eastAsia="PMingLiU"/>
          <w:szCs w:val="24"/>
          <w:vertAlign w:val="superscript"/>
          <w:lang w:eastAsia="zh-TW"/>
        </w:rPr>
        <w:t>1</w:t>
      </w:r>
      <w:r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872B15">
        <w:rPr>
          <w:rFonts w:eastAsia="PMingLiU"/>
          <w:szCs w:val="24"/>
        </w:rPr>
      </w:r>
      <w:r w:rsidR="00872B15">
        <w:rPr>
          <w:rFonts w:eastAsia="PMingLiU"/>
          <w:szCs w:val="24"/>
        </w:rPr>
        <w:fldChar w:fldCharType="separate"/>
      </w:r>
      <w:r w:rsidRPr="000A7FAA">
        <w:rPr>
          <w:rFonts w:eastAsia="PMingLiU"/>
          <w:szCs w:val="24"/>
        </w:rPr>
        <w:fldChar w:fldCharType="end"/>
      </w:r>
      <w:r w:rsidRPr="004574E9">
        <w:rPr>
          <w:rFonts w:eastAsia="PMingLiU"/>
          <w:szCs w:val="24"/>
          <w:lang w:eastAsia="zh-TW"/>
        </w:rPr>
        <w:tab/>
      </w:r>
      <w:r w:rsidRPr="004574E9">
        <w:rPr>
          <w:rFonts w:eastAsia="PMingLiU" w:hint="eastAsia"/>
          <w:szCs w:val="24"/>
          <w:lang w:eastAsia="zh-TW"/>
        </w:rPr>
        <w:t>是</w:t>
      </w:r>
    </w:p>
    <w:p w14:paraId="13BE97DB" w14:textId="77777777" w:rsidR="00FB54BC" w:rsidRPr="004574E9" w:rsidRDefault="00FB54BC" w:rsidP="00FB54BC">
      <w:pPr>
        <w:pStyle w:val="A1-Survey1DigitRespOptBox"/>
        <w:ind w:left="0" w:firstLine="540"/>
        <w:rPr>
          <w:rFonts w:eastAsia="PMingLiU"/>
          <w:szCs w:val="24"/>
          <w:lang w:eastAsia="zh-CN"/>
        </w:rPr>
      </w:pPr>
      <w:r w:rsidRPr="004574E9">
        <w:rPr>
          <w:rFonts w:eastAsia="PMingLiU"/>
          <w:szCs w:val="24"/>
          <w:vertAlign w:val="superscript"/>
          <w:lang w:eastAsia="zh-TW"/>
        </w:rPr>
        <w:t>2</w:t>
      </w:r>
      <w:r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872B15">
        <w:rPr>
          <w:rFonts w:eastAsia="PMingLiU"/>
          <w:szCs w:val="24"/>
        </w:rPr>
      </w:r>
      <w:r w:rsidR="00872B15">
        <w:rPr>
          <w:rFonts w:eastAsia="PMingLiU"/>
          <w:szCs w:val="24"/>
        </w:rPr>
        <w:fldChar w:fldCharType="separate"/>
      </w:r>
      <w:r w:rsidRPr="000A7FAA">
        <w:rPr>
          <w:rFonts w:eastAsia="PMingLiU"/>
          <w:szCs w:val="24"/>
        </w:rPr>
        <w:fldChar w:fldCharType="end"/>
      </w:r>
      <w:r w:rsidRPr="004574E9">
        <w:rPr>
          <w:rFonts w:eastAsia="PMingLiU"/>
          <w:szCs w:val="24"/>
          <w:lang w:eastAsia="zh-TW"/>
        </w:rPr>
        <w:tab/>
      </w:r>
      <w:r w:rsidRPr="004574E9">
        <w:rPr>
          <w:rFonts w:eastAsia="PMingLiU" w:hint="eastAsia"/>
          <w:szCs w:val="24"/>
          <w:lang w:eastAsia="zh-TW"/>
        </w:rPr>
        <w:t>否</w:t>
      </w:r>
    </w:p>
    <w:p w14:paraId="2410F4C0" w14:textId="38F5CD05" w:rsidR="006E2459" w:rsidRPr="004574E9" w:rsidRDefault="006E2459" w:rsidP="00F21296">
      <w:pPr>
        <w:pStyle w:val="A1-Survey1DigitRespOptBox"/>
        <w:numPr>
          <w:ilvl w:val="0"/>
          <w:numId w:val="51"/>
        </w:numPr>
        <w:spacing w:before="320" w:after="120"/>
        <w:rPr>
          <w:rFonts w:eastAsia="PMingLiU"/>
          <w:szCs w:val="24"/>
          <w:lang w:eastAsia="zh-TW"/>
        </w:rPr>
      </w:pPr>
      <w:r w:rsidRPr="004574E9">
        <w:rPr>
          <w:rFonts w:eastAsia="PMingLiU" w:hint="eastAsia"/>
          <w:lang w:eastAsia="zh-TW"/>
        </w:rPr>
        <w:t>你是否由於身體、心理或者情緒狀況，有穿衣或洗澡的困難？</w:t>
      </w:r>
      <w:r w:rsidRPr="004574E9">
        <w:rPr>
          <w:rFonts w:eastAsia="PMingLiU"/>
          <w:lang w:eastAsia="zh-TW"/>
        </w:rPr>
        <w:t xml:space="preserve"> </w:t>
      </w:r>
    </w:p>
    <w:p w14:paraId="624919E8" w14:textId="77777777" w:rsidR="00FB54BC" w:rsidRPr="004574E9" w:rsidRDefault="00FB54BC" w:rsidP="00FB54BC">
      <w:pPr>
        <w:pStyle w:val="A1-Survey1DigitRespOptBox"/>
        <w:ind w:left="0" w:firstLine="540"/>
        <w:rPr>
          <w:rFonts w:eastAsia="PMingLiU"/>
          <w:szCs w:val="24"/>
          <w:lang w:eastAsia="zh-TW"/>
        </w:rPr>
      </w:pPr>
      <w:r w:rsidRPr="004574E9">
        <w:rPr>
          <w:rFonts w:eastAsia="PMingLiU"/>
          <w:szCs w:val="24"/>
          <w:vertAlign w:val="superscript"/>
          <w:lang w:eastAsia="zh-TW"/>
        </w:rPr>
        <w:t>1</w:t>
      </w:r>
      <w:r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872B15">
        <w:rPr>
          <w:rFonts w:eastAsia="PMingLiU"/>
          <w:szCs w:val="24"/>
        </w:rPr>
      </w:r>
      <w:r w:rsidR="00872B15">
        <w:rPr>
          <w:rFonts w:eastAsia="PMingLiU"/>
          <w:szCs w:val="24"/>
        </w:rPr>
        <w:fldChar w:fldCharType="separate"/>
      </w:r>
      <w:r w:rsidRPr="000A7FAA">
        <w:rPr>
          <w:rFonts w:eastAsia="PMingLiU"/>
          <w:szCs w:val="24"/>
        </w:rPr>
        <w:fldChar w:fldCharType="end"/>
      </w:r>
      <w:r w:rsidRPr="004574E9">
        <w:rPr>
          <w:rFonts w:eastAsia="PMingLiU"/>
          <w:szCs w:val="24"/>
          <w:lang w:eastAsia="zh-TW"/>
        </w:rPr>
        <w:tab/>
      </w:r>
      <w:r w:rsidRPr="004574E9">
        <w:rPr>
          <w:rFonts w:eastAsia="PMingLiU" w:hint="eastAsia"/>
          <w:szCs w:val="24"/>
          <w:lang w:eastAsia="zh-TW"/>
        </w:rPr>
        <w:t>是</w:t>
      </w:r>
    </w:p>
    <w:p w14:paraId="2973B213" w14:textId="77777777" w:rsidR="00FB54BC" w:rsidRPr="004574E9" w:rsidRDefault="00FB54BC" w:rsidP="00FB54BC">
      <w:pPr>
        <w:pStyle w:val="A1-Survey1DigitRespOptBox"/>
        <w:ind w:left="0" w:firstLine="540"/>
        <w:rPr>
          <w:rFonts w:eastAsia="PMingLiU"/>
          <w:szCs w:val="24"/>
          <w:lang w:eastAsia="zh-CN"/>
        </w:rPr>
      </w:pPr>
      <w:r w:rsidRPr="004574E9">
        <w:rPr>
          <w:rFonts w:eastAsia="PMingLiU"/>
          <w:szCs w:val="24"/>
          <w:vertAlign w:val="superscript"/>
          <w:lang w:eastAsia="zh-TW"/>
        </w:rPr>
        <w:t>2</w:t>
      </w:r>
      <w:r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872B15">
        <w:rPr>
          <w:rFonts w:eastAsia="PMingLiU"/>
          <w:szCs w:val="24"/>
        </w:rPr>
      </w:r>
      <w:r w:rsidR="00872B15">
        <w:rPr>
          <w:rFonts w:eastAsia="PMingLiU"/>
          <w:szCs w:val="24"/>
        </w:rPr>
        <w:fldChar w:fldCharType="separate"/>
      </w:r>
      <w:r w:rsidRPr="000A7FAA">
        <w:rPr>
          <w:rFonts w:eastAsia="PMingLiU"/>
          <w:szCs w:val="24"/>
        </w:rPr>
        <w:fldChar w:fldCharType="end"/>
      </w:r>
      <w:r w:rsidRPr="004574E9">
        <w:rPr>
          <w:rFonts w:eastAsia="PMingLiU"/>
          <w:szCs w:val="24"/>
          <w:lang w:eastAsia="zh-TW"/>
        </w:rPr>
        <w:tab/>
      </w:r>
      <w:r w:rsidRPr="004574E9">
        <w:rPr>
          <w:rFonts w:eastAsia="PMingLiU" w:hint="eastAsia"/>
          <w:szCs w:val="24"/>
          <w:lang w:eastAsia="zh-TW"/>
        </w:rPr>
        <w:t>否</w:t>
      </w:r>
    </w:p>
    <w:p w14:paraId="278A4CAD" w14:textId="77777777" w:rsidR="006E2459" w:rsidRPr="004574E9" w:rsidRDefault="006E2459" w:rsidP="006E2459">
      <w:pPr>
        <w:pStyle w:val="A1-Survey1DigitRespOptBox"/>
        <w:ind w:left="360" w:firstLine="0"/>
        <w:rPr>
          <w:rFonts w:eastAsia="PMingLiU"/>
          <w:lang w:eastAsia="zh-TW"/>
        </w:rPr>
      </w:pPr>
    </w:p>
    <w:p w14:paraId="7FAC61DC" w14:textId="13E1EBB0" w:rsidR="006E2459" w:rsidRPr="004574E9" w:rsidRDefault="006E2459" w:rsidP="006E2459">
      <w:pPr>
        <w:pStyle w:val="A1-Survey1DigitRespOptBox"/>
        <w:numPr>
          <w:ilvl w:val="0"/>
          <w:numId w:val="51"/>
        </w:numPr>
        <w:rPr>
          <w:rFonts w:eastAsia="PMingLiU"/>
          <w:szCs w:val="24"/>
          <w:lang w:eastAsia="zh-TW"/>
        </w:rPr>
      </w:pPr>
      <w:r w:rsidRPr="004574E9">
        <w:rPr>
          <w:rFonts w:eastAsia="PMingLiU" w:hint="eastAsia"/>
          <w:lang w:eastAsia="zh-TW"/>
        </w:rPr>
        <w:t>你是否由於身體、心理或者情緒狀況，在單獨行動時（例如看病或者購物）有所不便？</w:t>
      </w:r>
    </w:p>
    <w:p w14:paraId="239B99A2" w14:textId="77777777" w:rsidR="00FB54BC" w:rsidRPr="004574E9" w:rsidRDefault="00FB54BC" w:rsidP="00FB54BC">
      <w:pPr>
        <w:pStyle w:val="A1-Survey1DigitRespOptBox"/>
        <w:ind w:left="0" w:firstLine="540"/>
        <w:rPr>
          <w:rFonts w:eastAsia="PMingLiU"/>
          <w:szCs w:val="24"/>
          <w:lang w:eastAsia="zh-TW"/>
        </w:rPr>
      </w:pPr>
      <w:r w:rsidRPr="004574E9">
        <w:rPr>
          <w:rFonts w:eastAsia="PMingLiU"/>
          <w:szCs w:val="24"/>
          <w:vertAlign w:val="superscript"/>
          <w:lang w:eastAsia="zh-TW"/>
        </w:rPr>
        <w:t>1</w:t>
      </w:r>
      <w:r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872B15">
        <w:rPr>
          <w:rFonts w:eastAsia="PMingLiU"/>
          <w:szCs w:val="24"/>
        </w:rPr>
      </w:r>
      <w:r w:rsidR="00872B15">
        <w:rPr>
          <w:rFonts w:eastAsia="PMingLiU"/>
          <w:szCs w:val="24"/>
        </w:rPr>
        <w:fldChar w:fldCharType="separate"/>
      </w:r>
      <w:r w:rsidRPr="000A7FAA">
        <w:rPr>
          <w:rFonts w:eastAsia="PMingLiU"/>
          <w:szCs w:val="24"/>
        </w:rPr>
        <w:fldChar w:fldCharType="end"/>
      </w:r>
      <w:r w:rsidRPr="004574E9">
        <w:rPr>
          <w:rFonts w:eastAsia="PMingLiU"/>
          <w:szCs w:val="24"/>
          <w:lang w:eastAsia="zh-TW"/>
        </w:rPr>
        <w:tab/>
      </w:r>
      <w:r w:rsidRPr="004574E9">
        <w:rPr>
          <w:rFonts w:eastAsia="PMingLiU" w:hint="eastAsia"/>
          <w:szCs w:val="24"/>
          <w:lang w:eastAsia="zh-TW"/>
        </w:rPr>
        <w:t>是</w:t>
      </w:r>
    </w:p>
    <w:p w14:paraId="2361A49C" w14:textId="77777777" w:rsidR="00FB54BC" w:rsidRPr="004574E9" w:rsidRDefault="00FB54BC" w:rsidP="00FB54BC">
      <w:pPr>
        <w:pStyle w:val="A1-Survey1DigitRespOptBox"/>
        <w:ind w:left="0" w:firstLine="540"/>
        <w:rPr>
          <w:rFonts w:eastAsia="PMingLiU"/>
          <w:szCs w:val="24"/>
          <w:lang w:eastAsia="zh-CN"/>
        </w:rPr>
      </w:pPr>
      <w:r w:rsidRPr="004574E9">
        <w:rPr>
          <w:rFonts w:eastAsia="PMingLiU"/>
          <w:szCs w:val="24"/>
          <w:vertAlign w:val="superscript"/>
          <w:lang w:eastAsia="zh-TW"/>
        </w:rPr>
        <w:t>2</w:t>
      </w:r>
      <w:r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872B15">
        <w:rPr>
          <w:rFonts w:eastAsia="PMingLiU"/>
          <w:szCs w:val="24"/>
        </w:rPr>
      </w:r>
      <w:r w:rsidR="00872B15">
        <w:rPr>
          <w:rFonts w:eastAsia="PMingLiU"/>
          <w:szCs w:val="24"/>
        </w:rPr>
        <w:fldChar w:fldCharType="separate"/>
      </w:r>
      <w:r w:rsidRPr="000A7FAA">
        <w:rPr>
          <w:rFonts w:eastAsia="PMingLiU"/>
          <w:szCs w:val="24"/>
        </w:rPr>
        <w:fldChar w:fldCharType="end"/>
      </w:r>
      <w:r w:rsidRPr="004574E9">
        <w:rPr>
          <w:rFonts w:eastAsia="PMingLiU"/>
          <w:szCs w:val="24"/>
          <w:lang w:eastAsia="zh-TW"/>
        </w:rPr>
        <w:tab/>
      </w:r>
      <w:r w:rsidRPr="004574E9">
        <w:rPr>
          <w:rFonts w:eastAsia="PMingLiU" w:hint="eastAsia"/>
          <w:szCs w:val="24"/>
          <w:lang w:eastAsia="zh-TW"/>
        </w:rPr>
        <w:t>否</w:t>
      </w:r>
    </w:p>
    <w:p w14:paraId="5D2B7EFE" w14:textId="77777777" w:rsidR="00FB4A44" w:rsidRPr="004574E9" w:rsidRDefault="00407D34" w:rsidP="00172287">
      <w:pPr>
        <w:pStyle w:val="Q1-Survey-Question"/>
        <w:numPr>
          <w:ilvl w:val="0"/>
          <w:numId w:val="51"/>
        </w:numPr>
        <w:tabs>
          <w:tab w:val="clear" w:pos="432"/>
          <w:tab w:val="left" w:pos="360"/>
        </w:tabs>
        <w:spacing w:after="120"/>
        <w:rPr>
          <w:rFonts w:eastAsia="PMingLiU"/>
          <w:szCs w:val="24"/>
        </w:rPr>
      </w:pPr>
      <w:r w:rsidRPr="004574E9">
        <w:rPr>
          <w:rFonts w:eastAsia="PMingLiU" w:hint="eastAsia"/>
          <w:szCs w:val="24"/>
          <w:lang w:eastAsia="zh-TW"/>
        </w:rPr>
        <w:t>你多少歲了？</w:t>
      </w:r>
      <w:r w:rsidR="00996D6A" w:rsidRPr="004574E9">
        <w:rPr>
          <w:rFonts w:eastAsia="PMingLiU"/>
          <w:b/>
          <w:szCs w:val="24"/>
        </w:rPr>
        <w:t xml:space="preserve"> </w:t>
      </w:r>
    </w:p>
    <w:p w14:paraId="68B3D008" w14:textId="1A10BEE0" w:rsidR="00FB4A44" w:rsidRPr="004574E9" w:rsidRDefault="00FB4A44" w:rsidP="00172287">
      <w:pPr>
        <w:pStyle w:val="A1-Survey1DigitRespOptBox"/>
        <w:keepNext/>
        <w:keepLines/>
        <w:rPr>
          <w:rFonts w:eastAsia="PMingLiU"/>
          <w:szCs w:val="24"/>
        </w:rPr>
      </w:pPr>
      <w:r w:rsidRPr="00C510F6">
        <w:rPr>
          <w:rFonts w:eastAsia="PMingLiU"/>
          <w:spacing w:val="10"/>
          <w:szCs w:val="24"/>
          <w:vertAlign w:val="superscript"/>
        </w:rPr>
        <w:t>1</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rPr>
        <w:tab/>
        <w:t xml:space="preserve">18 </w:t>
      </w:r>
      <w:r w:rsidR="00BF6E80" w:rsidRPr="00BF6E80">
        <w:rPr>
          <w:rFonts w:eastAsia="PMingLiU" w:hint="eastAsia"/>
          <w:szCs w:val="24"/>
        </w:rPr>
        <w:t>到</w:t>
      </w:r>
      <w:r w:rsidRPr="004574E9">
        <w:rPr>
          <w:rFonts w:eastAsia="PMingLiU"/>
          <w:szCs w:val="24"/>
        </w:rPr>
        <w:t>24</w:t>
      </w:r>
      <w:r w:rsidR="00407D34" w:rsidRPr="004574E9">
        <w:rPr>
          <w:rFonts w:eastAsia="PMingLiU"/>
          <w:szCs w:val="24"/>
        </w:rPr>
        <w:t xml:space="preserve"> </w:t>
      </w:r>
    </w:p>
    <w:p w14:paraId="5540A31D" w14:textId="53009B2B" w:rsidR="00FB4A44" w:rsidRPr="004574E9" w:rsidRDefault="00FB4A44" w:rsidP="009D177E">
      <w:pPr>
        <w:pStyle w:val="A1-Survey1DigitRespOptBox"/>
        <w:rPr>
          <w:rFonts w:eastAsia="PMingLiU"/>
          <w:szCs w:val="24"/>
        </w:rPr>
      </w:pPr>
      <w:r w:rsidRPr="00C510F6">
        <w:rPr>
          <w:rFonts w:eastAsia="PMingLiU"/>
          <w:spacing w:val="10"/>
          <w:szCs w:val="24"/>
          <w:vertAlign w:val="superscript"/>
        </w:rPr>
        <w:t>2</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rPr>
        <w:tab/>
        <w:t xml:space="preserve">25 </w:t>
      </w:r>
      <w:r w:rsidR="00BF6E80" w:rsidRPr="00BF6E80">
        <w:rPr>
          <w:rFonts w:eastAsia="PMingLiU" w:hint="eastAsia"/>
          <w:szCs w:val="24"/>
        </w:rPr>
        <w:t>到</w:t>
      </w:r>
      <w:r w:rsidRPr="004574E9">
        <w:rPr>
          <w:rFonts w:eastAsia="PMingLiU"/>
          <w:szCs w:val="24"/>
        </w:rPr>
        <w:t xml:space="preserve"> 34</w:t>
      </w:r>
      <w:r w:rsidR="00407D34" w:rsidRPr="004574E9">
        <w:rPr>
          <w:rFonts w:eastAsia="PMingLiU"/>
          <w:szCs w:val="24"/>
        </w:rPr>
        <w:t xml:space="preserve"> </w:t>
      </w:r>
    </w:p>
    <w:p w14:paraId="2BBE7211" w14:textId="1416D0EB" w:rsidR="00FB4A44" w:rsidRPr="004574E9" w:rsidRDefault="00FB4A44" w:rsidP="009D177E">
      <w:pPr>
        <w:pStyle w:val="A1-Survey1DigitRespOptBox"/>
        <w:rPr>
          <w:rFonts w:eastAsia="PMingLiU"/>
          <w:szCs w:val="24"/>
        </w:rPr>
      </w:pPr>
      <w:r w:rsidRPr="00C510F6">
        <w:rPr>
          <w:rFonts w:eastAsia="PMingLiU"/>
          <w:spacing w:val="10"/>
          <w:szCs w:val="24"/>
          <w:vertAlign w:val="superscript"/>
        </w:rPr>
        <w:t>3</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rPr>
        <w:tab/>
        <w:t xml:space="preserve">35 </w:t>
      </w:r>
      <w:r w:rsidR="00BF6E80" w:rsidRPr="00BF6E80">
        <w:rPr>
          <w:rFonts w:eastAsia="PMingLiU" w:hint="eastAsia"/>
          <w:szCs w:val="24"/>
        </w:rPr>
        <w:t>到</w:t>
      </w:r>
      <w:r w:rsidRPr="004574E9">
        <w:rPr>
          <w:rFonts w:eastAsia="PMingLiU"/>
          <w:szCs w:val="24"/>
        </w:rPr>
        <w:t xml:space="preserve"> 44</w:t>
      </w:r>
      <w:r w:rsidR="00407D34" w:rsidRPr="004574E9">
        <w:rPr>
          <w:rFonts w:eastAsia="PMingLiU"/>
          <w:szCs w:val="24"/>
        </w:rPr>
        <w:t xml:space="preserve"> </w:t>
      </w:r>
    </w:p>
    <w:p w14:paraId="442ACA8C" w14:textId="6620E49F" w:rsidR="00FB4A44" w:rsidRPr="004574E9" w:rsidRDefault="00FB4A44" w:rsidP="009D177E">
      <w:pPr>
        <w:pStyle w:val="A1-Survey1DigitRespOptBox"/>
        <w:rPr>
          <w:rFonts w:eastAsia="PMingLiU"/>
          <w:szCs w:val="24"/>
        </w:rPr>
      </w:pPr>
      <w:r w:rsidRPr="00C510F6">
        <w:rPr>
          <w:rFonts w:eastAsia="PMingLiU"/>
          <w:spacing w:val="10"/>
          <w:szCs w:val="24"/>
          <w:vertAlign w:val="superscript"/>
        </w:rPr>
        <w:t>4</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rPr>
        <w:tab/>
        <w:t xml:space="preserve">45 </w:t>
      </w:r>
      <w:r w:rsidR="00BF6E80" w:rsidRPr="00BF6E80">
        <w:rPr>
          <w:rFonts w:eastAsia="PMingLiU" w:hint="eastAsia"/>
          <w:szCs w:val="24"/>
        </w:rPr>
        <w:t>到</w:t>
      </w:r>
      <w:r w:rsidRPr="004574E9">
        <w:rPr>
          <w:rFonts w:eastAsia="PMingLiU"/>
          <w:szCs w:val="24"/>
        </w:rPr>
        <w:t xml:space="preserve"> 54</w:t>
      </w:r>
      <w:r w:rsidR="00407D34" w:rsidRPr="004574E9">
        <w:rPr>
          <w:rFonts w:eastAsia="PMingLiU"/>
          <w:szCs w:val="24"/>
        </w:rPr>
        <w:t xml:space="preserve"> </w:t>
      </w:r>
    </w:p>
    <w:p w14:paraId="38A92491" w14:textId="01B28FED" w:rsidR="00FB4A44" w:rsidRPr="004574E9" w:rsidRDefault="00FB4A44" w:rsidP="009D177E">
      <w:pPr>
        <w:pStyle w:val="A1-Survey1DigitRespOptBox"/>
        <w:rPr>
          <w:rFonts w:eastAsia="PMingLiU"/>
          <w:szCs w:val="24"/>
        </w:rPr>
      </w:pPr>
      <w:r w:rsidRPr="00C510F6">
        <w:rPr>
          <w:rFonts w:eastAsia="PMingLiU"/>
          <w:spacing w:val="10"/>
          <w:szCs w:val="24"/>
          <w:vertAlign w:val="superscript"/>
        </w:rPr>
        <w:t>5</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rPr>
        <w:tab/>
        <w:t xml:space="preserve">55 </w:t>
      </w:r>
      <w:r w:rsidR="00BF6E80" w:rsidRPr="00BF6E80">
        <w:rPr>
          <w:rFonts w:eastAsia="PMingLiU" w:hint="eastAsia"/>
          <w:szCs w:val="24"/>
        </w:rPr>
        <w:t>到</w:t>
      </w:r>
      <w:r w:rsidRPr="004574E9">
        <w:rPr>
          <w:rFonts w:eastAsia="PMingLiU"/>
          <w:szCs w:val="24"/>
        </w:rPr>
        <w:t xml:space="preserve"> 64</w:t>
      </w:r>
      <w:r w:rsidR="00407D34" w:rsidRPr="004574E9">
        <w:rPr>
          <w:rFonts w:eastAsia="PMingLiU"/>
          <w:szCs w:val="24"/>
        </w:rPr>
        <w:t xml:space="preserve"> </w:t>
      </w:r>
    </w:p>
    <w:p w14:paraId="4BECA1FF" w14:textId="7CE3E317" w:rsidR="00FB4A44" w:rsidRPr="004574E9" w:rsidRDefault="00FB4A44" w:rsidP="009D177E">
      <w:pPr>
        <w:pStyle w:val="A1-Survey1DigitRespOptBox"/>
        <w:rPr>
          <w:rFonts w:eastAsia="PMingLiU"/>
          <w:szCs w:val="24"/>
        </w:rPr>
      </w:pPr>
      <w:r w:rsidRPr="00C510F6">
        <w:rPr>
          <w:rFonts w:eastAsia="PMingLiU"/>
          <w:spacing w:val="10"/>
          <w:szCs w:val="24"/>
          <w:vertAlign w:val="superscript"/>
        </w:rPr>
        <w:t>6</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rPr>
        <w:tab/>
        <w:t xml:space="preserve">65 </w:t>
      </w:r>
      <w:r w:rsidR="00BF6E80" w:rsidRPr="00BF6E80">
        <w:rPr>
          <w:rFonts w:eastAsia="PMingLiU" w:hint="eastAsia"/>
          <w:szCs w:val="24"/>
        </w:rPr>
        <w:t>到</w:t>
      </w:r>
      <w:r w:rsidRPr="004574E9">
        <w:rPr>
          <w:rFonts w:eastAsia="PMingLiU"/>
          <w:szCs w:val="24"/>
        </w:rPr>
        <w:t xml:space="preserve"> 74</w:t>
      </w:r>
      <w:r w:rsidR="00407D34" w:rsidRPr="004574E9">
        <w:rPr>
          <w:rFonts w:eastAsia="PMingLiU"/>
          <w:szCs w:val="24"/>
        </w:rPr>
        <w:t xml:space="preserve"> </w:t>
      </w:r>
    </w:p>
    <w:p w14:paraId="500F8CE0" w14:textId="0CF8F433" w:rsidR="00FB4A44" w:rsidRPr="004574E9" w:rsidRDefault="00FB4A44" w:rsidP="009D177E">
      <w:pPr>
        <w:pStyle w:val="A1-Survey1DigitRespOptBox"/>
        <w:rPr>
          <w:rFonts w:eastAsia="PMingLiU"/>
          <w:szCs w:val="24"/>
          <w:lang w:eastAsia="zh-CN"/>
        </w:rPr>
      </w:pPr>
      <w:r w:rsidRPr="00C510F6">
        <w:rPr>
          <w:rFonts w:eastAsia="PMingLiU"/>
          <w:spacing w:val="10"/>
          <w:szCs w:val="24"/>
          <w:vertAlign w:val="superscript"/>
        </w:rPr>
        <w:t>7</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rPr>
        <w:tab/>
        <w:t>75</w:t>
      </w:r>
      <w:r w:rsidR="00407D34" w:rsidRPr="004574E9">
        <w:rPr>
          <w:rFonts w:eastAsia="PMingLiU"/>
          <w:szCs w:val="24"/>
        </w:rPr>
        <w:t xml:space="preserve"> </w:t>
      </w:r>
      <w:proofErr w:type="spellStart"/>
      <w:r w:rsidR="00407D34" w:rsidRPr="004574E9">
        <w:rPr>
          <w:rFonts w:eastAsia="PMingLiU" w:hint="eastAsia"/>
          <w:szCs w:val="24"/>
        </w:rPr>
        <w:t>或以上</w:t>
      </w:r>
      <w:proofErr w:type="spellEnd"/>
    </w:p>
    <w:p w14:paraId="7F9C5406" w14:textId="77777777" w:rsidR="00FB4A44" w:rsidRPr="004574E9" w:rsidRDefault="007A262D" w:rsidP="00172287">
      <w:pPr>
        <w:pStyle w:val="Q1-Survey-Question"/>
        <w:numPr>
          <w:ilvl w:val="0"/>
          <w:numId w:val="51"/>
        </w:numPr>
        <w:tabs>
          <w:tab w:val="clear" w:pos="432"/>
          <w:tab w:val="left" w:pos="360"/>
        </w:tabs>
        <w:spacing w:after="120"/>
        <w:rPr>
          <w:rFonts w:eastAsia="PMingLiU"/>
          <w:szCs w:val="24"/>
          <w:lang w:eastAsia="zh-TW"/>
        </w:rPr>
      </w:pPr>
      <w:r w:rsidRPr="004574E9">
        <w:rPr>
          <w:rStyle w:val="shorttext"/>
          <w:rFonts w:eastAsia="PMingLiU" w:hint="eastAsia"/>
          <w:lang w:eastAsia="zh-TW"/>
        </w:rPr>
        <w:lastRenderedPageBreak/>
        <w:t>你的性別是什麼</w:t>
      </w:r>
      <w:r w:rsidR="00255CC1" w:rsidRPr="004574E9">
        <w:rPr>
          <w:rFonts w:eastAsia="PMingLiU" w:hint="eastAsia"/>
          <w:szCs w:val="24"/>
          <w:lang w:eastAsia="zh-TW"/>
        </w:rPr>
        <w:t>？</w:t>
      </w:r>
      <w:r w:rsidR="005B0DC5" w:rsidRPr="004574E9">
        <w:rPr>
          <w:szCs w:val="24"/>
          <w:lang w:eastAsia="zh-TW"/>
        </w:rPr>
        <w:t xml:space="preserve"> </w:t>
      </w:r>
    </w:p>
    <w:p w14:paraId="2B50648A" w14:textId="00194D26" w:rsidR="00FB4A44" w:rsidRPr="004574E9" w:rsidRDefault="00FB4A44" w:rsidP="009D177E">
      <w:pPr>
        <w:pStyle w:val="A1-Survey1DigitRespOptBox"/>
        <w:rPr>
          <w:rFonts w:eastAsia="PMingLiU"/>
          <w:szCs w:val="24"/>
        </w:rPr>
      </w:pPr>
      <w:r w:rsidRPr="00C510F6">
        <w:rPr>
          <w:rFonts w:eastAsia="PMingLiU"/>
          <w:spacing w:val="10"/>
          <w:szCs w:val="24"/>
          <w:vertAlign w:val="superscript"/>
        </w:rPr>
        <w:t>1</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rPr>
        <w:tab/>
      </w:r>
      <w:proofErr w:type="spellStart"/>
      <w:r w:rsidR="00255CC1" w:rsidRPr="004574E9">
        <w:rPr>
          <w:rFonts w:eastAsia="PMingLiU" w:hint="eastAsia"/>
          <w:szCs w:val="24"/>
        </w:rPr>
        <w:t>男性</w:t>
      </w:r>
      <w:proofErr w:type="spellEnd"/>
    </w:p>
    <w:p w14:paraId="462DCD70" w14:textId="60556382" w:rsidR="00355838" w:rsidRPr="004574E9" w:rsidRDefault="00FB4A44" w:rsidP="009D177E">
      <w:pPr>
        <w:pStyle w:val="A1-Survey1DigitRespOptBox"/>
        <w:rPr>
          <w:rFonts w:eastAsia="PMingLiU"/>
          <w:szCs w:val="24"/>
          <w:lang w:eastAsia="zh-MO"/>
        </w:rPr>
      </w:pPr>
      <w:r w:rsidRPr="00C510F6">
        <w:rPr>
          <w:rFonts w:eastAsia="PMingLiU"/>
          <w:spacing w:val="10"/>
          <w:szCs w:val="24"/>
          <w:vertAlign w:val="superscript"/>
        </w:rPr>
        <w:t>2</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rPr>
        <w:tab/>
      </w:r>
      <w:proofErr w:type="spellStart"/>
      <w:r w:rsidR="00255CC1" w:rsidRPr="004574E9">
        <w:rPr>
          <w:rFonts w:eastAsia="PMingLiU" w:hint="eastAsia"/>
          <w:szCs w:val="24"/>
        </w:rPr>
        <w:t>女性</w:t>
      </w:r>
      <w:proofErr w:type="spellEnd"/>
    </w:p>
    <w:p w14:paraId="662F0A37" w14:textId="2F4BF8B6" w:rsidR="00FB4A44" w:rsidRPr="004574E9" w:rsidRDefault="00255CC1" w:rsidP="00172287">
      <w:pPr>
        <w:pStyle w:val="Q1-Survey-Question"/>
        <w:numPr>
          <w:ilvl w:val="0"/>
          <w:numId w:val="51"/>
        </w:numPr>
        <w:tabs>
          <w:tab w:val="clear" w:pos="432"/>
          <w:tab w:val="left" w:pos="360"/>
        </w:tabs>
        <w:spacing w:after="120"/>
        <w:rPr>
          <w:rFonts w:eastAsia="PMingLiU"/>
          <w:szCs w:val="24"/>
        </w:rPr>
      </w:pPr>
      <w:r w:rsidRPr="004574E9">
        <w:rPr>
          <w:rFonts w:eastAsia="PMingLiU" w:hint="eastAsia"/>
          <w:szCs w:val="24"/>
          <w:lang w:eastAsia="zh-TW"/>
        </w:rPr>
        <w:t>在學校教育方面，你已完成最高哪一年級或水平？</w:t>
      </w:r>
    </w:p>
    <w:p w14:paraId="35A7D997" w14:textId="50CF68D5" w:rsidR="00FB4A44" w:rsidRPr="004574E9" w:rsidRDefault="00FB4A44" w:rsidP="009D177E">
      <w:pPr>
        <w:pStyle w:val="A1-Survey1DigitRespOptBox"/>
        <w:rPr>
          <w:rFonts w:eastAsia="PMingLiU"/>
          <w:szCs w:val="24"/>
          <w:lang w:eastAsia="zh-TW"/>
        </w:rPr>
      </w:pPr>
      <w:r w:rsidRPr="00C510F6">
        <w:rPr>
          <w:rFonts w:eastAsia="PMingLiU"/>
          <w:spacing w:val="10"/>
          <w:szCs w:val="24"/>
          <w:vertAlign w:val="superscript"/>
          <w:lang w:eastAsia="zh-TW"/>
        </w:rPr>
        <w:t>1</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lang w:eastAsia="zh-TW"/>
        </w:rPr>
        <w:tab/>
      </w:r>
      <w:r w:rsidR="00482145" w:rsidRPr="004574E9">
        <w:rPr>
          <w:rStyle w:val="shorttext"/>
          <w:rFonts w:eastAsia="PMingLiU" w:hint="eastAsia"/>
          <w:lang w:eastAsia="zh-TW"/>
        </w:rPr>
        <w:t>初中</w:t>
      </w:r>
      <w:r w:rsidR="00255CC1" w:rsidRPr="004574E9">
        <w:rPr>
          <w:rFonts w:eastAsia="PMingLiU" w:hint="eastAsia"/>
          <w:szCs w:val="24"/>
          <w:lang w:eastAsia="zh-TW"/>
        </w:rPr>
        <w:t>或更低</w:t>
      </w:r>
    </w:p>
    <w:p w14:paraId="03534821" w14:textId="4BCCBCC8" w:rsidR="00FB4A44" w:rsidRPr="004574E9" w:rsidRDefault="00FB4A44" w:rsidP="009D177E">
      <w:pPr>
        <w:pStyle w:val="A1-Survey1DigitRespOptBox"/>
        <w:rPr>
          <w:rFonts w:eastAsia="PMingLiU"/>
          <w:szCs w:val="24"/>
          <w:lang w:eastAsia="zh-TW"/>
        </w:rPr>
      </w:pPr>
      <w:r w:rsidRPr="00C510F6">
        <w:rPr>
          <w:rFonts w:eastAsia="PMingLiU"/>
          <w:spacing w:val="10"/>
          <w:szCs w:val="24"/>
          <w:vertAlign w:val="superscript"/>
          <w:lang w:eastAsia="zh-TW"/>
        </w:rPr>
        <w:t>2</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lang w:eastAsia="zh-TW"/>
        </w:rPr>
        <w:tab/>
      </w:r>
      <w:r w:rsidR="00255CC1" w:rsidRPr="004574E9">
        <w:rPr>
          <w:rFonts w:eastAsia="PMingLiU" w:hint="eastAsia"/>
          <w:szCs w:val="24"/>
          <w:lang w:eastAsia="zh-TW"/>
        </w:rPr>
        <w:t>部分高中，但沒畢業</w:t>
      </w:r>
    </w:p>
    <w:p w14:paraId="2D02DE66" w14:textId="427CEA49" w:rsidR="00FB4A44" w:rsidRPr="004574E9" w:rsidRDefault="00FB4A44" w:rsidP="009D177E">
      <w:pPr>
        <w:pStyle w:val="A1-Survey1DigitRespOptBox"/>
        <w:rPr>
          <w:rFonts w:eastAsia="PMingLiU"/>
          <w:szCs w:val="24"/>
          <w:lang w:eastAsia="zh-TW"/>
        </w:rPr>
      </w:pPr>
      <w:r w:rsidRPr="00C510F6">
        <w:rPr>
          <w:rFonts w:eastAsia="PMingLiU"/>
          <w:spacing w:val="10"/>
          <w:szCs w:val="24"/>
          <w:vertAlign w:val="superscript"/>
          <w:lang w:eastAsia="zh-TW"/>
        </w:rPr>
        <w:t>3</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lang w:eastAsia="zh-TW"/>
        </w:rPr>
        <w:tab/>
      </w:r>
      <w:r w:rsidR="00255CC1" w:rsidRPr="004574E9">
        <w:rPr>
          <w:rFonts w:eastAsia="PMingLiU" w:hint="eastAsia"/>
          <w:szCs w:val="24"/>
          <w:lang w:eastAsia="zh-TW"/>
        </w:rPr>
        <w:t>高中畢業或</w:t>
      </w:r>
      <w:r w:rsidR="00DC0A9F" w:rsidRPr="004574E9">
        <w:rPr>
          <w:rFonts w:eastAsia="PMingLiU" w:hint="eastAsia"/>
          <w:szCs w:val="24"/>
          <w:lang w:eastAsia="zh-TW"/>
        </w:rPr>
        <w:t>高中同等學歷（</w:t>
      </w:r>
      <w:r w:rsidR="00255CC1" w:rsidRPr="004574E9">
        <w:rPr>
          <w:rFonts w:eastAsia="PMingLiU"/>
          <w:szCs w:val="24"/>
          <w:lang w:eastAsia="zh-TW"/>
        </w:rPr>
        <w:t>GED</w:t>
      </w:r>
      <w:r w:rsidR="00DC0A9F" w:rsidRPr="004574E9">
        <w:rPr>
          <w:rFonts w:eastAsia="PMingLiU" w:hint="eastAsia"/>
          <w:szCs w:val="24"/>
          <w:lang w:eastAsia="zh-TW"/>
        </w:rPr>
        <w:t>）</w:t>
      </w:r>
    </w:p>
    <w:p w14:paraId="621AC2AD" w14:textId="7BC7ABA7" w:rsidR="00FB4A44" w:rsidRPr="004574E9" w:rsidRDefault="00FB4A44" w:rsidP="009D177E">
      <w:pPr>
        <w:pStyle w:val="A1-Survey1DigitRespOptBox"/>
        <w:rPr>
          <w:rFonts w:eastAsia="PMingLiU"/>
          <w:szCs w:val="24"/>
          <w:lang w:eastAsia="zh-TW"/>
        </w:rPr>
      </w:pPr>
      <w:r w:rsidRPr="00C510F6">
        <w:rPr>
          <w:rFonts w:eastAsia="PMingLiU"/>
          <w:spacing w:val="10"/>
          <w:szCs w:val="24"/>
          <w:vertAlign w:val="superscript"/>
          <w:lang w:eastAsia="zh-TW"/>
        </w:rPr>
        <w:t>4</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lang w:eastAsia="zh-TW"/>
        </w:rPr>
        <w:tab/>
      </w:r>
      <w:r w:rsidR="00255CC1" w:rsidRPr="004574E9">
        <w:rPr>
          <w:rFonts w:eastAsia="PMingLiU" w:hint="eastAsia"/>
          <w:szCs w:val="24"/>
          <w:lang w:eastAsia="zh-TW"/>
        </w:rPr>
        <w:t>部分大學或</w:t>
      </w:r>
      <w:r w:rsidR="00255CC1" w:rsidRPr="004574E9">
        <w:rPr>
          <w:rFonts w:eastAsia="PMingLiU"/>
          <w:szCs w:val="24"/>
          <w:lang w:eastAsia="zh-TW"/>
        </w:rPr>
        <w:t xml:space="preserve">2 </w:t>
      </w:r>
      <w:r w:rsidR="00255CC1" w:rsidRPr="004574E9">
        <w:rPr>
          <w:rFonts w:eastAsia="PMingLiU" w:hint="eastAsia"/>
          <w:szCs w:val="24"/>
          <w:lang w:eastAsia="zh-TW"/>
        </w:rPr>
        <w:t>年學位</w:t>
      </w:r>
    </w:p>
    <w:p w14:paraId="37AB4C9A" w14:textId="4B4B4928" w:rsidR="00FB4A44" w:rsidRPr="004574E9" w:rsidRDefault="00FB4A44" w:rsidP="009D177E">
      <w:pPr>
        <w:pStyle w:val="A1-Survey1DigitRespOptBox"/>
        <w:rPr>
          <w:rFonts w:eastAsia="PMingLiU"/>
          <w:szCs w:val="24"/>
          <w:lang w:eastAsia="zh-TW"/>
        </w:rPr>
      </w:pPr>
      <w:r w:rsidRPr="00C510F6">
        <w:rPr>
          <w:rFonts w:eastAsia="PMingLiU"/>
          <w:spacing w:val="10"/>
          <w:szCs w:val="24"/>
          <w:vertAlign w:val="superscript"/>
          <w:lang w:eastAsia="zh-TW"/>
        </w:rPr>
        <w:t>5</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lang w:eastAsia="zh-TW"/>
        </w:rPr>
        <w:tab/>
      </w:r>
      <w:r w:rsidR="00255CC1" w:rsidRPr="004574E9">
        <w:rPr>
          <w:rFonts w:eastAsia="PMingLiU"/>
          <w:szCs w:val="24"/>
          <w:lang w:eastAsia="zh-TW"/>
        </w:rPr>
        <w:t>4</w:t>
      </w:r>
      <w:r w:rsidR="00255CC1" w:rsidRPr="004574E9">
        <w:rPr>
          <w:rFonts w:eastAsia="PMingLiU" w:hint="eastAsia"/>
          <w:szCs w:val="24"/>
          <w:lang w:eastAsia="zh-TW"/>
        </w:rPr>
        <w:t>年大學畢業</w:t>
      </w:r>
    </w:p>
    <w:p w14:paraId="41A67D0C" w14:textId="6855280D" w:rsidR="00AC6927" w:rsidRDefault="00FB4A44" w:rsidP="009D177E">
      <w:pPr>
        <w:pStyle w:val="A1-Survey1DigitRespOptBox"/>
        <w:rPr>
          <w:rFonts w:eastAsia="PMingLiU"/>
          <w:szCs w:val="24"/>
        </w:rPr>
      </w:pPr>
      <w:r w:rsidRPr="00C510F6">
        <w:rPr>
          <w:rFonts w:eastAsia="PMingLiU"/>
          <w:spacing w:val="10"/>
          <w:szCs w:val="24"/>
          <w:vertAlign w:val="superscript"/>
          <w:lang w:eastAsia="zh-TW"/>
        </w:rPr>
        <w:t>6</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rPr>
        <w:tab/>
      </w:r>
      <w:proofErr w:type="spellStart"/>
      <w:r w:rsidR="00255CC1" w:rsidRPr="004574E9">
        <w:rPr>
          <w:rFonts w:eastAsia="PMingLiU" w:hint="eastAsia"/>
          <w:szCs w:val="24"/>
        </w:rPr>
        <w:t>超過</w:t>
      </w:r>
      <w:proofErr w:type="spellEnd"/>
      <w:r w:rsidR="00255CC1" w:rsidRPr="004574E9">
        <w:rPr>
          <w:rFonts w:eastAsia="PMingLiU"/>
          <w:szCs w:val="24"/>
        </w:rPr>
        <w:t xml:space="preserve"> 4</w:t>
      </w:r>
      <w:r w:rsidR="00255CC1" w:rsidRPr="004574E9">
        <w:rPr>
          <w:rFonts w:eastAsia="PMingLiU" w:hint="eastAsia"/>
          <w:szCs w:val="24"/>
        </w:rPr>
        <w:t>年大學學位</w:t>
      </w:r>
    </w:p>
    <w:p w14:paraId="2B180BAE" w14:textId="10911EA2" w:rsidR="00C22ECF" w:rsidRPr="00FB34F0" w:rsidRDefault="00C22ECF" w:rsidP="00172287">
      <w:pPr>
        <w:keepNext/>
        <w:keepLines/>
        <w:numPr>
          <w:ilvl w:val="0"/>
          <w:numId w:val="51"/>
        </w:numPr>
        <w:tabs>
          <w:tab w:val="left" w:pos="360"/>
        </w:tabs>
        <w:spacing w:before="320" w:after="120"/>
        <w:rPr>
          <w:rFonts w:eastAsia="PMingLiU" w:cstheme="minorBidi"/>
          <w:szCs w:val="24"/>
          <w:lang w:eastAsia="zh-TW"/>
        </w:rPr>
      </w:pPr>
      <w:r w:rsidRPr="00FB34F0">
        <w:rPr>
          <w:rFonts w:eastAsia="PMingLiU" w:cstheme="minorBidi" w:hint="eastAsia"/>
          <w:szCs w:val="24"/>
          <w:lang w:eastAsia="zh-TW"/>
        </w:rPr>
        <w:t>以下哪項</w:t>
      </w:r>
      <w:r w:rsidRPr="00FB34F0">
        <w:rPr>
          <w:rFonts w:eastAsia="PMingLiU" w:cstheme="minorBidi" w:hint="eastAsia"/>
          <w:b/>
          <w:szCs w:val="24"/>
          <w:lang w:eastAsia="zh-TW"/>
        </w:rPr>
        <w:t>最</w:t>
      </w:r>
      <w:r w:rsidRPr="009220FE">
        <w:rPr>
          <w:rFonts w:eastAsia="PMingLiU" w:cstheme="minorBidi" w:hint="eastAsia"/>
          <w:szCs w:val="24"/>
          <w:lang w:eastAsia="zh-TW"/>
        </w:rPr>
        <w:t>能</w:t>
      </w:r>
      <w:r w:rsidRPr="00FB34F0">
        <w:rPr>
          <w:rFonts w:eastAsia="PMingLiU" w:cstheme="minorBidi"/>
          <w:szCs w:val="24"/>
          <w:lang w:eastAsia="zh-TW"/>
        </w:rPr>
        <w:t>描述您的就業狀況？</w:t>
      </w:r>
      <w:r w:rsidRPr="00FB34F0">
        <w:rPr>
          <w:rFonts w:eastAsia="PMingLiU" w:cstheme="minorBidi" w:hint="eastAsia"/>
          <w:i/>
          <w:szCs w:val="24"/>
          <w:lang w:eastAsia="zh-TW"/>
        </w:rPr>
        <w:t>只標記一項。</w:t>
      </w:r>
    </w:p>
    <w:p w14:paraId="5484CF47" w14:textId="39C51947" w:rsidR="00C22ECF" w:rsidRPr="00FB34F0" w:rsidRDefault="00C22ECF" w:rsidP="009D177E">
      <w:pPr>
        <w:tabs>
          <w:tab w:val="left" w:pos="720"/>
        </w:tabs>
        <w:spacing w:before="40" w:after="40"/>
        <w:ind w:left="1008" w:hanging="432"/>
        <w:rPr>
          <w:rFonts w:eastAsia="PMingLiU" w:cstheme="minorBidi"/>
          <w:szCs w:val="24"/>
          <w:lang w:eastAsia="zh-TW"/>
        </w:rPr>
      </w:pPr>
      <w:r w:rsidRPr="00C510F6">
        <w:rPr>
          <w:rFonts w:eastAsia="PMingLiU" w:cstheme="minorBidi"/>
          <w:spacing w:val="10"/>
          <w:szCs w:val="24"/>
          <w:vertAlign w:val="superscript"/>
          <w:lang w:eastAsia="zh-TW"/>
        </w:rPr>
        <w:t>1</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FB34F0">
        <w:rPr>
          <w:rFonts w:eastAsia="PMingLiU" w:cstheme="minorBidi"/>
          <w:szCs w:val="24"/>
          <w:lang w:eastAsia="zh-TW"/>
        </w:rPr>
        <w:t xml:space="preserve"> </w:t>
      </w:r>
      <w:r w:rsidR="00B27A1E">
        <w:rPr>
          <w:rFonts w:eastAsia="PMingLiU" w:cstheme="minorBidi"/>
          <w:szCs w:val="24"/>
          <w:lang w:eastAsia="zh-TW"/>
        </w:rPr>
        <w:tab/>
      </w:r>
      <w:r w:rsidRPr="00FB34F0">
        <w:rPr>
          <w:rFonts w:eastAsia="PMingLiU" w:cstheme="minorBidi" w:hint="eastAsia"/>
          <w:szCs w:val="24"/>
          <w:lang w:eastAsia="zh-TW"/>
        </w:rPr>
        <w:t>全職工作</w:t>
      </w:r>
    </w:p>
    <w:p w14:paraId="0610B20F" w14:textId="1CDBDD4A" w:rsidR="00C22ECF" w:rsidRPr="00FB34F0" w:rsidRDefault="00C22ECF" w:rsidP="009D177E">
      <w:pPr>
        <w:tabs>
          <w:tab w:val="left" w:pos="720"/>
        </w:tabs>
        <w:spacing w:before="40" w:after="40"/>
        <w:ind w:left="1008" w:hanging="432"/>
        <w:rPr>
          <w:rFonts w:eastAsia="PMingLiU" w:cstheme="minorBidi"/>
          <w:szCs w:val="24"/>
          <w:lang w:eastAsia="zh-TW"/>
        </w:rPr>
      </w:pPr>
      <w:r w:rsidRPr="00C510F6">
        <w:rPr>
          <w:rFonts w:eastAsia="PMingLiU" w:cstheme="minorBidi"/>
          <w:spacing w:val="10"/>
          <w:szCs w:val="24"/>
          <w:vertAlign w:val="superscript"/>
          <w:lang w:eastAsia="zh-TW"/>
        </w:rPr>
        <w:t>2</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FB34F0">
        <w:rPr>
          <w:rFonts w:eastAsia="PMingLiU" w:cstheme="minorBidi"/>
          <w:szCs w:val="24"/>
          <w:lang w:eastAsia="zh-TW"/>
        </w:rPr>
        <w:t xml:space="preserve"> </w:t>
      </w:r>
      <w:r w:rsidR="00B27A1E">
        <w:rPr>
          <w:rFonts w:eastAsia="PMingLiU" w:cstheme="minorBidi"/>
          <w:szCs w:val="24"/>
          <w:lang w:eastAsia="zh-TW"/>
        </w:rPr>
        <w:tab/>
      </w:r>
      <w:r w:rsidRPr="00FB34F0">
        <w:rPr>
          <w:rFonts w:eastAsia="PMingLiU" w:cstheme="minorBidi" w:hint="eastAsia"/>
          <w:szCs w:val="24"/>
          <w:lang w:eastAsia="zh-TW"/>
        </w:rPr>
        <w:t>非全職工作</w:t>
      </w:r>
    </w:p>
    <w:p w14:paraId="498BA611" w14:textId="4116A59A" w:rsidR="00C22ECF" w:rsidRPr="00FB34F0" w:rsidRDefault="00C22ECF" w:rsidP="009D177E">
      <w:pPr>
        <w:tabs>
          <w:tab w:val="left" w:pos="720"/>
        </w:tabs>
        <w:spacing w:before="40" w:after="40"/>
        <w:ind w:left="1008" w:hanging="432"/>
        <w:rPr>
          <w:rFonts w:eastAsia="PMingLiU" w:cstheme="minorBidi"/>
          <w:szCs w:val="24"/>
          <w:lang w:eastAsia="zh-MO"/>
        </w:rPr>
      </w:pPr>
      <w:r w:rsidRPr="00C510F6">
        <w:rPr>
          <w:rFonts w:eastAsia="PMingLiU" w:cstheme="minorBidi"/>
          <w:spacing w:val="10"/>
          <w:szCs w:val="24"/>
          <w:vertAlign w:val="superscript"/>
          <w:lang w:eastAsia="zh-TW"/>
        </w:rPr>
        <w:t>3</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00B27A1E">
        <w:tab/>
      </w:r>
      <w:r w:rsidRPr="00FB34F0">
        <w:rPr>
          <w:rFonts w:eastAsia="PMingLiU" w:cstheme="minorBidi" w:hint="eastAsia"/>
          <w:szCs w:val="24"/>
          <w:lang w:eastAsia="zh-TW"/>
        </w:rPr>
        <w:t>家庭主婦</w:t>
      </w:r>
      <w:r w:rsidRPr="00FB34F0">
        <w:rPr>
          <w:rFonts w:eastAsia="PMingLiU" w:cstheme="minorBidi"/>
          <w:szCs w:val="24"/>
          <w:lang w:eastAsia="zh-TW"/>
        </w:rPr>
        <w:t>/</w:t>
      </w:r>
      <w:r w:rsidRPr="00FB34F0">
        <w:rPr>
          <w:rFonts w:eastAsia="PMingLiU" w:cstheme="minorBidi" w:hint="eastAsia"/>
          <w:szCs w:val="24"/>
          <w:lang w:eastAsia="zh-TW"/>
        </w:rPr>
        <w:t>夫</w:t>
      </w:r>
    </w:p>
    <w:p w14:paraId="0D6EB1FF" w14:textId="653F1BB4" w:rsidR="00C22ECF" w:rsidRPr="00FB34F0" w:rsidRDefault="00C22ECF" w:rsidP="009D177E">
      <w:pPr>
        <w:tabs>
          <w:tab w:val="left" w:pos="720"/>
        </w:tabs>
        <w:spacing w:before="40" w:after="40"/>
        <w:ind w:left="1008" w:hanging="432"/>
        <w:rPr>
          <w:rFonts w:eastAsia="PMingLiU" w:cstheme="minorBidi"/>
          <w:szCs w:val="24"/>
          <w:lang w:eastAsia="zh-TW"/>
        </w:rPr>
      </w:pPr>
      <w:r w:rsidRPr="00C510F6">
        <w:rPr>
          <w:rFonts w:eastAsia="PMingLiU" w:cstheme="minorBidi"/>
          <w:spacing w:val="10"/>
          <w:szCs w:val="24"/>
          <w:vertAlign w:val="superscript"/>
          <w:lang w:eastAsia="zh-TW"/>
        </w:rPr>
        <w:t>4</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00B27A1E">
        <w:tab/>
      </w:r>
      <w:r w:rsidRPr="00FB34F0">
        <w:rPr>
          <w:rFonts w:eastAsia="PMingLiU" w:cstheme="minorBidi" w:hint="eastAsia"/>
          <w:szCs w:val="24"/>
          <w:lang w:eastAsia="zh-TW"/>
        </w:rPr>
        <w:t>全職學生</w:t>
      </w:r>
    </w:p>
    <w:p w14:paraId="6AAF329D" w14:textId="166CC144" w:rsidR="00C22ECF" w:rsidRPr="00FB34F0" w:rsidRDefault="00C22ECF" w:rsidP="009D177E">
      <w:pPr>
        <w:tabs>
          <w:tab w:val="left" w:pos="720"/>
        </w:tabs>
        <w:spacing w:before="40" w:after="40"/>
        <w:ind w:left="1008" w:hanging="432"/>
        <w:rPr>
          <w:rFonts w:eastAsia="PMingLiU" w:cstheme="minorBidi"/>
          <w:szCs w:val="24"/>
          <w:lang w:eastAsia="zh-TW"/>
        </w:rPr>
      </w:pPr>
      <w:r w:rsidRPr="00C510F6">
        <w:rPr>
          <w:rFonts w:eastAsia="PMingLiU" w:cstheme="minorBidi"/>
          <w:spacing w:val="10"/>
          <w:szCs w:val="24"/>
          <w:vertAlign w:val="superscript"/>
          <w:lang w:eastAsia="zh-TW"/>
        </w:rPr>
        <w:t>5</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00B27A1E">
        <w:tab/>
      </w:r>
      <w:r w:rsidRPr="00FB34F0">
        <w:rPr>
          <w:rFonts w:eastAsia="PMingLiU" w:cstheme="minorBidi" w:hint="eastAsia"/>
          <w:szCs w:val="24"/>
          <w:lang w:eastAsia="zh-TW"/>
        </w:rPr>
        <w:t>退休</w:t>
      </w:r>
    </w:p>
    <w:p w14:paraId="5E35ACF7" w14:textId="60577693" w:rsidR="00C22ECF" w:rsidRPr="00FB34F0" w:rsidRDefault="00C22ECF" w:rsidP="009D177E">
      <w:pPr>
        <w:tabs>
          <w:tab w:val="left" w:pos="720"/>
        </w:tabs>
        <w:spacing w:before="40" w:after="40"/>
        <w:ind w:left="1008" w:hanging="432"/>
        <w:rPr>
          <w:rFonts w:eastAsia="PMingLiU" w:cstheme="minorBidi"/>
          <w:szCs w:val="24"/>
          <w:lang w:eastAsia="zh-MO"/>
        </w:rPr>
      </w:pPr>
      <w:r w:rsidRPr="00C510F6">
        <w:rPr>
          <w:rFonts w:eastAsia="PMingLiU" w:cstheme="minorBidi"/>
          <w:spacing w:val="10"/>
          <w:szCs w:val="24"/>
          <w:vertAlign w:val="superscript"/>
          <w:lang w:eastAsia="zh-TW"/>
        </w:rPr>
        <w:t>6</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00B27A1E">
        <w:tab/>
      </w:r>
      <w:r w:rsidRPr="00FB34F0">
        <w:rPr>
          <w:rFonts w:eastAsia="PMingLiU" w:cstheme="minorBidi" w:hint="eastAsia"/>
          <w:szCs w:val="24"/>
          <w:lang w:eastAsia="zh-TW"/>
        </w:rPr>
        <w:t>因健康原因無法工作</w:t>
      </w:r>
    </w:p>
    <w:p w14:paraId="4C396A34" w14:textId="1D3A4AE2" w:rsidR="00C22ECF" w:rsidRPr="00FB34F0" w:rsidRDefault="00C22ECF" w:rsidP="009D177E">
      <w:pPr>
        <w:tabs>
          <w:tab w:val="left" w:pos="720"/>
        </w:tabs>
        <w:spacing w:before="40" w:after="40"/>
        <w:ind w:left="1008" w:hanging="432"/>
        <w:rPr>
          <w:rFonts w:eastAsia="PMingLiU" w:cstheme="minorBidi"/>
          <w:szCs w:val="24"/>
          <w:lang w:eastAsia="zh-TW"/>
        </w:rPr>
      </w:pPr>
      <w:r w:rsidRPr="00C510F6">
        <w:rPr>
          <w:rFonts w:eastAsia="PMingLiU" w:cstheme="minorBidi"/>
          <w:spacing w:val="10"/>
          <w:szCs w:val="24"/>
          <w:vertAlign w:val="superscript"/>
          <w:lang w:eastAsia="zh-TW"/>
        </w:rPr>
        <w:t>7</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00B27A1E">
        <w:tab/>
      </w:r>
      <w:r w:rsidRPr="00FB34F0">
        <w:rPr>
          <w:rFonts w:eastAsia="PMingLiU" w:cstheme="minorBidi" w:hint="eastAsia"/>
          <w:szCs w:val="24"/>
          <w:lang w:eastAsia="zh-TW"/>
        </w:rPr>
        <w:t>沒有工作</w:t>
      </w:r>
    </w:p>
    <w:p w14:paraId="51AC2B00" w14:textId="5F460BA9" w:rsidR="00372B56" w:rsidRPr="009D177E" w:rsidRDefault="00C22ECF" w:rsidP="009D177E">
      <w:pPr>
        <w:tabs>
          <w:tab w:val="left" w:pos="720"/>
        </w:tabs>
        <w:spacing w:before="40" w:after="40"/>
        <w:ind w:left="1008" w:hanging="432"/>
        <w:rPr>
          <w:rFonts w:eastAsia="PMingLiU" w:cstheme="minorBidi"/>
          <w:szCs w:val="24"/>
          <w:lang w:eastAsia="zh-TW"/>
        </w:rPr>
      </w:pPr>
      <w:r w:rsidRPr="00C510F6">
        <w:rPr>
          <w:rFonts w:eastAsia="PMingLiU" w:cstheme="minorBidi"/>
          <w:spacing w:val="10"/>
          <w:szCs w:val="24"/>
          <w:vertAlign w:val="superscript"/>
          <w:lang w:eastAsia="zh-TW"/>
        </w:rPr>
        <w:t>8</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00B27A1E">
        <w:tab/>
      </w:r>
      <w:r w:rsidRPr="00FB34F0">
        <w:rPr>
          <w:rFonts w:eastAsia="PMingLiU" w:cstheme="minorBidi" w:hint="eastAsia"/>
          <w:szCs w:val="24"/>
          <w:lang w:eastAsia="zh-TW"/>
        </w:rPr>
        <w:t>其它</w:t>
      </w:r>
    </w:p>
    <w:p w14:paraId="54FA7E3C" w14:textId="2DDDC512" w:rsidR="007A262D" w:rsidRPr="004574E9" w:rsidRDefault="007A262D" w:rsidP="00172287">
      <w:pPr>
        <w:pStyle w:val="Q1-Survey-Question"/>
        <w:numPr>
          <w:ilvl w:val="0"/>
          <w:numId w:val="51"/>
        </w:numPr>
        <w:tabs>
          <w:tab w:val="clear" w:pos="432"/>
          <w:tab w:val="left" w:pos="360"/>
        </w:tabs>
        <w:spacing w:after="120"/>
        <w:rPr>
          <w:rFonts w:eastAsia="PMingLiU"/>
          <w:lang w:eastAsia="zh-TW"/>
        </w:rPr>
      </w:pPr>
      <w:r w:rsidRPr="004574E9">
        <w:rPr>
          <w:rFonts w:eastAsia="PMingLiU" w:hint="eastAsia"/>
          <w:lang w:eastAsia="zh-TW"/>
        </w:rPr>
        <w:t>你是不是西班牙</w:t>
      </w:r>
      <w:r w:rsidR="006D77D3" w:rsidRPr="004574E9">
        <w:rPr>
          <w:rFonts w:eastAsia="PMingLiU" w:hint="eastAsia"/>
          <w:lang w:eastAsia="zh-TW"/>
        </w:rPr>
        <w:t>裔</w:t>
      </w:r>
      <w:r w:rsidRPr="004574E9">
        <w:rPr>
          <w:rFonts w:eastAsia="PMingLiU" w:hint="eastAsia"/>
          <w:lang w:eastAsia="zh-TW"/>
        </w:rPr>
        <w:t>或拉丁</w:t>
      </w:r>
      <w:r w:rsidR="006D77D3" w:rsidRPr="004574E9">
        <w:rPr>
          <w:rFonts w:eastAsia="PMingLiU" w:hint="eastAsia"/>
          <w:lang w:eastAsia="zh-TW"/>
        </w:rPr>
        <w:t>裔</w:t>
      </w:r>
      <w:r w:rsidRPr="004574E9">
        <w:rPr>
          <w:rFonts w:eastAsia="PMingLiU" w:hint="eastAsia"/>
          <w:lang w:eastAsia="zh-TW"/>
        </w:rPr>
        <w:t>，或</w:t>
      </w:r>
      <w:r w:rsidR="006D77D3" w:rsidRPr="004574E9">
        <w:rPr>
          <w:rFonts w:eastAsia="PMingLiU" w:hint="eastAsia"/>
          <w:lang w:eastAsia="zh-TW"/>
        </w:rPr>
        <w:t>西班牙血統</w:t>
      </w:r>
      <w:r w:rsidRPr="004574E9">
        <w:rPr>
          <w:rFonts w:eastAsia="PMingLiU" w:hint="eastAsia"/>
          <w:lang w:eastAsia="zh-TW"/>
        </w:rPr>
        <w:t>？</w:t>
      </w:r>
    </w:p>
    <w:p w14:paraId="28C99878" w14:textId="38466253" w:rsidR="000F249E" w:rsidRDefault="00A97D96" w:rsidP="00172287">
      <w:pPr>
        <w:pStyle w:val="A1-Survey1DigitRespOptBox"/>
        <w:keepNext/>
        <w:keepLines/>
        <w:tabs>
          <w:tab w:val="left" w:pos="720"/>
        </w:tabs>
        <w:rPr>
          <w:rFonts w:eastAsia="PMingLiU"/>
          <w:lang w:eastAsia="zh-TW"/>
        </w:rPr>
      </w:pPr>
      <w:r w:rsidRPr="00C510F6">
        <w:rPr>
          <w:rFonts w:eastAsia="PMingLiU"/>
          <w:spacing w:val="10"/>
          <w:vertAlign w:val="superscript"/>
          <w:lang w:eastAsia="zh-TW"/>
        </w:rPr>
        <w:t>1</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00B27A1E">
        <w:rPr>
          <w:rFonts w:eastAsia="PMingLiU"/>
          <w:lang w:eastAsia="zh-TW"/>
        </w:rPr>
        <w:tab/>
      </w:r>
      <w:r w:rsidRPr="004574E9">
        <w:rPr>
          <w:rFonts w:eastAsia="PMingLiU" w:hint="eastAsia"/>
          <w:lang w:eastAsia="zh-TW"/>
        </w:rPr>
        <w:t>是，</w:t>
      </w:r>
      <w:r w:rsidR="006D77D3" w:rsidRPr="004574E9">
        <w:rPr>
          <w:rFonts w:eastAsia="PMingLiU" w:hint="eastAsia"/>
          <w:lang w:eastAsia="zh-TW"/>
        </w:rPr>
        <w:t>西班牙</w:t>
      </w:r>
      <w:r w:rsidRPr="004574E9">
        <w:rPr>
          <w:rFonts w:eastAsia="PMingLiU" w:hint="eastAsia"/>
          <w:lang w:eastAsia="zh-TW"/>
        </w:rPr>
        <w:t>裔，拉丁裔</w:t>
      </w:r>
      <w:r w:rsidRPr="004574E9">
        <w:rPr>
          <w:rFonts w:eastAsia="PMingLiU"/>
          <w:lang w:eastAsia="zh-TW"/>
        </w:rPr>
        <w:t>/</w:t>
      </w:r>
      <w:r w:rsidRPr="004574E9">
        <w:rPr>
          <w:rFonts w:eastAsia="PMingLiU" w:hint="eastAsia"/>
          <w:lang w:eastAsia="zh-TW"/>
        </w:rPr>
        <w:t>或西班牙血統</w:t>
      </w:r>
    </w:p>
    <w:p w14:paraId="58EAF0CF" w14:textId="1520760B" w:rsidR="00C22ECF" w:rsidRDefault="00A97D96" w:rsidP="00C62A2F">
      <w:pPr>
        <w:pStyle w:val="A1-Survey1DigitRespOptBox"/>
        <w:tabs>
          <w:tab w:val="left" w:pos="720"/>
          <w:tab w:val="left" w:pos="2340"/>
        </w:tabs>
        <w:spacing w:line="280" w:lineRule="exact"/>
        <w:rPr>
          <w:rFonts w:eastAsia="PMingLiU"/>
          <w:b/>
          <w:szCs w:val="24"/>
          <w:lang w:eastAsia="zh-TW"/>
        </w:rPr>
      </w:pPr>
      <w:r w:rsidRPr="00C510F6">
        <w:rPr>
          <w:rFonts w:eastAsia="PMingLiU"/>
          <w:spacing w:val="10"/>
          <w:vertAlign w:val="superscript"/>
          <w:lang w:eastAsia="zh-TW"/>
        </w:rPr>
        <w:t>2</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00B27A1E">
        <w:rPr>
          <w:rFonts w:eastAsia="PMingLiU"/>
          <w:lang w:eastAsia="zh-TW"/>
        </w:rPr>
        <w:tab/>
      </w:r>
      <w:r w:rsidRPr="004574E9">
        <w:rPr>
          <w:rFonts w:eastAsia="PMingLiU" w:hint="eastAsia"/>
          <w:lang w:eastAsia="zh-TW"/>
        </w:rPr>
        <w:t>否，不是西班牙裔，拉丁裔</w:t>
      </w:r>
      <w:r w:rsidRPr="004574E9">
        <w:rPr>
          <w:rFonts w:eastAsia="PMingLiU"/>
          <w:lang w:eastAsia="zh-TW"/>
        </w:rPr>
        <w:t>/</w:t>
      </w:r>
      <w:r w:rsidRPr="004574E9">
        <w:rPr>
          <w:rFonts w:eastAsia="PMingLiU" w:hint="eastAsia"/>
          <w:lang w:eastAsia="zh-TW"/>
        </w:rPr>
        <w:t>或西班牙血統</w:t>
      </w:r>
      <w:r w:rsidR="00EC2C08">
        <w:rPr>
          <w:rFonts w:eastAsia="PMingLiU"/>
          <w:lang w:eastAsia="zh-TW"/>
        </w:rPr>
        <w:t xml:space="preserve"> </w:t>
      </w:r>
      <w:r w:rsidR="00EC2C08" w:rsidRPr="00A837E7">
        <w:rPr>
          <w:bCs/>
          <w:position w:val="-4"/>
          <w:sz w:val="40"/>
          <w:szCs w:val="40"/>
        </w:rPr>
        <w:t>→</w:t>
      </w:r>
      <w:r w:rsidR="00EC2C08">
        <w:rPr>
          <w:rFonts w:eastAsia="PMingLiU"/>
          <w:b/>
          <w:szCs w:val="24"/>
        </w:rPr>
        <w:tab/>
      </w:r>
      <w:r w:rsidR="00B659D7" w:rsidRPr="004574E9">
        <w:rPr>
          <w:rFonts w:eastAsia="PMingLiU" w:hint="eastAsia"/>
          <w:b/>
          <w:szCs w:val="24"/>
          <w:lang w:eastAsia="zh-TW"/>
        </w:rPr>
        <w:t>如果回答「否」，請</w:t>
      </w:r>
      <w:r w:rsidR="00EC2C08">
        <w:rPr>
          <w:rFonts w:eastAsia="PMingLiU"/>
          <w:b/>
          <w:szCs w:val="24"/>
          <w:lang w:eastAsia="zh-TW"/>
        </w:rPr>
        <w:br/>
      </w:r>
      <w:r w:rsidR="00EC2C08">
        <w:rPr>
          <w:rFonts w:eastAsia="PMingLiU"/>
          <w:b/>
          <w:szCs w:val="24"/>
          <w:lang w:eastAsia="zh-TW"/>
        </w:rPr>
        <w:tab/>
      </w:r>
      <w:r w:rsidR="00B659D7" w:rsidRPr="004574E9">
        <w:rPr>
          <w:rFonts w:eastAsia="PMingLiU" w:hint="eastAsia"/>
          <w:b/>
          <w:szCs w:val="24"/>
          <w:lang w:eastAsia="zh-TW"/>
        </w:rPr>
        <w:t>前往第</w:t>
      </w:r>
      <w:r w:rsidR="00947182">
        <w:rPr>
          <w:rFonts w:eastAsia="PMingLiU"/>
          <w:b/>
          <w:szCs w:val="24"/>
          <w:lang w:eastAsia="zh-TW"/>
        </w:rPr>
        <w:t>8</w:t>
      </w:r>
      <w:r w:rsidR="006E2459">
        <w:rPr>
          <w:rFonts w:eastAsia="PMingLiU"/>
          <w:b/>
          <w:szCs w:val="24"/>
          <w:lang w:eastAsia="zh-TW"/>
        </w:rPr>
        <w:t>6</w:t>
      </w:r>
      <w:r w:rsidR="00B659D7" w:rsidRPr="004574E9">
        <w:rPr>
          <w:rFonts w:eastAsia="PMingLiU" w:hint="eastAsia"/>
          <w:b/>
          <w:szCs w:val="24"/>
          <w:lang w:eastAsia="zh-TW"/>
        </w:rPr>
        <w:t>題</w:t>
      </w:r>
    </w:p>
    <w:p w14:paraId="48251E66" w14:textId="2150F2A5" w:rsidR="00A97D96" w:rsidRPr="004574E9" w:rsidRDefault="00D52339" w:rsidP="00172287">
      <w:pPr>
        <w:pStyle w:val="Q1-Survey-Question"/>
        <w:numPr>
          <w:ilvl w:val="0"/>
          <w:numId w:val="51"/>
        </w:numPr>
        <w:tabs>
          <w:tab w:val="clear" w:pos="432"/>
          <w:tab w:val="left" w:pos="360"/>
        </w:tabs>
        <w:spacing w:after="120"/>
        <w:rPr>
          <w:rFonts w:eastAsia="PMingLiU"/>
          <w:lang w:eastAsia="zh-TW"/>
        </w:rPr>
      </w:pPr>
      <w:r>
        <w:rPr>
          <w:rStyle w:val="shorttext"/>
          <w:rFonts w:eastAsia="PMingLiU"/>
          <w:lang w:eastAsia="zh-TW"/>
        </w:rPr>
        <w:br w:type="column"/>
      </w:r>
      <w:r w:rsidR="00A97D96" w:rsidRPr="004574E9">
        <w:rPr>
          <w:rStyle w:val="shorttext"/>
          <w:rFonts w:eastAsia="PMingLiU" w:hint="eastAsia"/>
          <w:lang w:eastAsia="zh-TW"/>
        </w:rPr>
        <w:t>哪一組能最好地描述你呢？</w:t>
      </w:r>
    </w:p>
    <w:p w14:paraId="530C09CB" w14:textId="2A50EF64" w:rsidR="00A97D96" w:rsidRPr="004574E9" w:rsidRDefault="00A97D96" w:rsidP="009D177E">
      <w:pPr>
        <w:pStyle w:val="A1-Survey1DigitRespOptBox"/>
        <w:tabs>
          <w:tab w:val="left" w:pos="720"/>
        </w:tabs>
        <w:rPr>
          <w:rFonts w:eastAsia="PMingLiU"/>
          <w:szCs w:val="24"/>
          <w:lang w:eastAsia="zh-CN"/>
        </w:rPr>
      </w:pPr>
      <w:r w:rsidRPr="00C510F6">
        <w:rPr>
          <w:rFonts w:eastAsia="PMingLiU"/>
          <w:spacing w:val="10"/>
          <w:szCs w:val="24"/>
          <w:vertAlign w:val="superscript"/>
          <w:lang w:eastAsia="zh-CN"/>
        </w:rPr>
        <w:t>1</w:t>
      </w:r>
      <w:r w:rsidR="00B27A1E">
        <w:fldChar w:fldCharType="begin">
          <w:ffData>
            <w:name w:val=""/>
            <w:enabled/>
            <w:calcOnExit w:val="0"/>
            <w:statusText w:type="text" w:val="check box"/>
            <w:checkBox>
              <w:sizeAuto/>
              <w:default w:val="0"/>
            </w:checkBox>
          </w:ffData>
        </w:fldChar>
      </w:r>
      <w:r w:rsidR="00B27A1E">
        <w:rPr>
          <w:lang w:eastAsia="zh-CN"/>
        </w:rPr>
        <w:instrText xml:space="preserve"> FORMCHECKBOX </w:instrText>
      </w:r>
      <w:r w:rsidR="00872B15">
        <w:fldChar w:fldCharType="separate"/>
      </w:r>
      <w:r w:rsidR="00B27A1E">
        <w:fldChar w:fldCharType="end"/>
      </w:r>
      <w:r w:rsidRPr="004574E9">
        <w:rPr>
          <w:rFonts w:eastAsia="PMingLiU"/>
          <w:szCs w:val="24"/>
          <w:lang w:eastAsia="zh-CN"/>
        </w:rPr>
        <w:tab/>
      </w:r>
      <w:r w:rsidRPr="004574E9">
        <w:rPr>
          <w:rFonts w:eastAsia="PMingLiU" w:hint="eastAsia"/>
          <w:lang w:eastAsia="zh-CN"/>
        </w:rPr>
        <w:t>墨西哥人，墨西哥裔美國人，</w:t>
      </w:r>
      <w:r w:rsidR="00D04748" w:rsidRPr="004574E9">
        <w:rPr>
          <w:rFonts w:eastAsia="PMingLiU" w:hint="eastAsia"/>
          <w:lang w:eastAsia="zh-CN"/>
        </w:rPr>
        <w:t>奇</w:t>
      </w:r>
      <w:r w:rsidRPr="004574E9">
        <w:rPr>
          <w:rFonts w:eastAsia="PMingLiU" w:hint="eastAsia"/>
          <w:lang w:eastAsia="zh-CN"/>
        </w:rPr>
        <w:t>卡诺人</w:t>
      </w:r>
    </w:p>
    <w:p w14:paraId="0FE08951" w14:textId="566E3991" w:rsidR="00A97D96" w:rsidRPr="004574E9" w:rsidRDefault="00A97D96" w:rsidP="009D177E">
      <w:pPr>
        <w:pStyle w:val="A1-Survey1DigitRespOptBox"/>
        <w:tabs>
          <w:tab w:val="left" w:pos="720"/>
        </w:tabs>
        <w:rPr>
          <w:rFonts w:eastAsia="PMingLiU"/>
          <w:szCs w:val="24"/>
          <w:lang w:eastAsia="zh-TW"/>
        </w:rPr>
      </w:pPr>
      <w:r w:rsidRPr="00C510F6">
        <w:rPr>
          <w:rFonts w:eastAsia="PMingLiU"/>
          <w:spacing w:val="10"/>
          <w:szCs w:val="24"/>
          <w:vertAlign w:val="superscript"/>
          <w:lang w:eastAsia="zh-TW"/>
        </w:rPr>
        <w:t>2</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lang w:eastAsia="zh-TW"/>
        </w:rPr>
        <w:tab/>
      </w:r>
      <w:r w:rsidRPr="004574E9">
        <w:rPr>
          <w:rFonts w:eastAsia="PMingLiU" w:hint="eastAsia"/>
          <w:lang w:eastAsia="zh-TW"/>
        </w:rPr>
        <w:t>波多黎各人</w:t>
      </w:r>
    </w:p>
    <w:p w14:paraId="3400905D" w14:textId="5F4D5BD6" w:rsidR="00A97D96" w:rsidRPr="004574E9" w:rsidRDefault="00A97D96" w:rsidP="009D177E">
      <w:pPr>
        <w:pStyle w:val="A1-Survey1DigitRespOptBox"/>
        <w:tabs>
          <w:tab w:val="left" w:pos="720"/>
        </w:tabs>
        <w:rPr>
          <w:rFonts w:eastAsia="PMingLiU"/>
          <w:szCs w:val="24"/>
          <w:lang w:eastAsia="zh-TW"/>
        </w:rPr>
      </w:pPr>
      <w:r w:rsidRPr="00C510F6">
        <w:rPr>
          <w:rFonts w:eastAsia="PMingLiU"/>
          <w:spacing w:val="10"/>
          <w:szCs w:val="24"/>
          <w:vertAlign w:val="superscript"/>
          <w:lang w:eastAsia="zh-TW"/>
        </w:rPr>
        <w:t>3</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lang w:eastAsia="zh-TW"/>
        </w:rPr>
        <w:tab/>
      </w:r>
      <w:r w:rsidRPr="004574E9">
        <w:rPr>
          <w:rFonts w:eastAsia="PMingLiU" w:hint="eastAsia"/>
          <w:lang w:eastAsia="zh-TW"/>
        </w:rPr>
        <w:t>古巴人</w:t>
      </w:r>
    </w:p>
    <w:p w14:paraId="14AF1282" w14:textId="7AC911B8" w:rsidR="00446789" w:rsidRDefault="00A97D96" w:rsidP="009D177E">
      <w:pPr>
        <w:pStyle w:val="A1-Survey1DigitRespOptBox"/>
        <w:tabs>
          <w:tab w:val="left" w:pos="720"/>
        </w:tabs>
        <w:rPr>
          <w:lang w:eastAsia="zh-TW"/>
        </w:rPr>
      </w:pPr>
      <w:r w:rsidRPr="00C510F6">
        <w:rPr>
          <w:rFonts w:eastAsia="PMingLiU"/>
          <w:spacing w:val="10"/>
          <w:szCs w:val="24"/>
          <w:vertAlign w:val="superscript"/>
          <w:lang w:eastAsia="zh-TW"/>
        </w:rPr>
        <w:t>4</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Pr="004574E9">
        <w:rPr>
          <w:rFonts w:eastAsia="PMingLiU"/>
          <w:szCs w:val="24"/>
          <w:lang w:eastAsia="zh-TW"/>
        </w:rPr>
        <w:tab/>
      </w:r>
      <w:r w:rsidRPr="004574E9">
        <w:rPr>
          <w:rStyle w:val="shorttext"/>
          <w:rFonts w:eastAsia="PMingLiU" w:hint="eastAsia"/>
          <w:lang w:eastAsia="zh-TW"/>
        </w:rPr>
        <w:t>其他</w:t>
      </w:r>
      <w:r w:rsidRPr="004574E9">
        <w:rPr>
          <w:rFonts w:eastAsia="PMingLiU" w:hint="eastAsia"/>
          <w:lang w:eastAsia="zh-TW"/>
        </w:rPr>
        <w:t>西班牙裔，拉</w:t>
      </w:r>
      <w:r w:rsidR="006D77D3" w:rsidRPr="004574E9">
        <w:rPr>
          <w:rFonts w:eastAsia="PMingLiU" w:hint="eastAsia"/>
          <w:lang w:eastAsia="zh-TW"/>
        </w:rPr>
        <w:t>丁</w:t>
      </w:r>
      <w:r w:rsidRPr="004574E9">
        <w:rPr>
          <w:rFonts w:eastAsia="PMingLiU" w:hint="eastAsia"/>
          <w:lang w:eastAsia="zh-TW"/>
        </w:rPr>
        <w:t>裔或西班牙</w:t>
      </w:r>
      <w:r w:rsidR="006D77D3" w:rsidRPr="004574E9">
        <w:rPr>
          <w:rFonts w:eastAsia="PMingLiU" w:hint="eastAsia"/>
          <w:lang w:eastAsia="zh-TW"/>
        </w:rPr>
        <w:t>血統</w:t>
      </w:r>
    </w:p>
    <w:p w14:paraId="1B65CD16" w14:textId="77777777" w:rsidR="00446789" w:rsidRPr="004574E9" w:rsidRDefault="00446789" w:rsidP="00172287">
      <w:pPr>
        <w:pStyle w:val="Q1-Survey-Question"/>
        <w:numPr>
          <w:ilvl w:val="0"/>
          <w:numId w:val="51"/>
        </w:numPr>
        <w:tabs>
          <w:tab w:val="clear" w:pos="432"/>
          <w:tab w:val="left" w:pos="360"/>
        </w:tabs>
        <w:spacing w:after="120"/>
        <w:rPr>
          <w:rFonts w:eastAsia="PMingLiU"/>
          <w:szCs w:val="24"/>
          <w:lang w:eastAsia="zh-TW"/>
        </w:rPr>
      </w:pPr>
      <w:r w:rsidRPr="004574E9">
        <w:rPr>
          <w:rFonts w:eastAsia="PMingLiU" w:hint="eastAsia"/>
          <w:szCs w:val="24"/>
          <w:lang w:eastAsia="zh-TW"/>
        </w:rPr>
        <w:t>你的種族是什麽？</w:t>
      </w:r>
      <w:r w:rsidRPr="000A7FAA">
        <w:rPr>
          <w:rFonts w:eastAsia="PMingLiU" w:hint="eastAsia"/>
          <w:i/>
          <w:szCs w:val="24"/>
          <w:lang w:eastAsia="zh-TW"/>
        </w:rPr>
        <w:t>標記一項或多項</w:t>
      </w:r>
      <w:r w:rsidRPr="004574E9">
        <w:rPr>
          <w:rFonts w:eastAsia="PMingLiU"/>
          <w:szCs w:val="24"/>
          <w:lang w:eastAsia="zh-TW"/>
        </w:rPr>
        <w:t>。</w:t>
      </w:r>
      <w:r w:rsidRPr="004574E9">
        <w:rPr>
          <w:rFonts w:eastAsia="PMingLiU"/>
          <w:szCs w:val="24"/>
          <w:lang w:eastAsia="zh-TW"/>
        </w:rPr>
        <w:t xml:space="preserve"> </w:t>
      </w:r>
    </w:p>
    <w:p w14:paraId="2B797FE3" w14:textId="58AD8590" w:rsidR="00446789" w:rsidRPr="004574E9" w:rsidRDefault="00446789" w:rsidP="009D177E">
      <w:pPr>
        <w:pStyle w:val="A1-Survey1DigitRespOptBox"/>
        <w:keepNext/>
        <w:keepLines/>
        <w:tabs>
          <w:tab w:val="left" w:pos="216"/>
        </w:tabs>
        <w:rPr>
          <w:rFonts w:eastAsia="PMingLiU"/>
          <w:sz w:val="22"/>
          <w:szCs w:val="22"/>
          <w:lang w:eastAsia="zh-TW"/>
        </w:rPr>
      </w:pPr>
      <w:r w:rsidRPr="00C510F6">
        <w:rPr>
          <w:rFonts w:eastAsia="PMingLiU"/>
          <w:spacing w:val="10"/>
          <w:vertAlign w:val="superscript"/>
          <w:lang w:eastAsia="zh-TW"/>
        </w:rPr>
        <w:t>1</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00B27A1E">
        <w:tab/>
      </w:r>
      <w:r w:rsidRPr="004574E9">
        <w:rPr>
          <w:rFonts w:eastAsia="PMingLiU" w:hint="eastAsia"/>
          <w:sz w:val="22"/>
          <w:szCs w:val="22"/>
          <w:lang w:eastAsia="zh-TW"/>
        </w:rPr>
        <w:t>白人</w:t>
      </w:r>
    </w:p>
    <w:p w14:paraId="6F2BF876" w14:textId="53E6CF5A" w:rsidR="00446789" w:rsidRPr="004574E9" w:rsidRDefault="00446789" w:rsidP="009D177E">
      <w:pPr>
        <w:pStyle w:val="A1-Survey1DigitRespOptBox"/>
        <w:keepNext/>
        <w:keepLines/>
        <w:tabs>
          <w:tab w:val="left" w:pos="720"/>
        </w:tabs>
        <w:rPr>
          <w:rFonts w:eastAsia="PMingLiU"/>
          <w:lang w:eastAsia="zh-TW"/>
        </w:rPr>
      </w:pPr>
      <w:r w:rsidRPr="00C510F6">
        <w:rPr>
          <w:rFonts w:eastAsia="PMingLiU"/>
          <w:spacing w:val="10"/>
          <w:vertAlign w:val="superscript"/>
          <w:lang w:eastAsia="zh-TW"/>
        </w:rPr>
        <w:t>2</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00B27A1E">
        <w:tab/>
      </w:r>
      <w:r w:rsidRPr="004574E9">
        <w:rPr>
          <w:rFonts w:eastAsia="PMingLiU" w:hint="eastAsia"/>
          <w:lang w:eastAsia="zh-TW"/>
        </w:rPr>
        <w:t>黑人或非裔美國人</w:t>
      </w:r>
    </w:p>
    <w:p w14:paraId="04E7AE46" w14:textId="03D9C1A7" w:rsidR="00446789" w:rsidRPr="004574E9" w:rsidRDefault="00446789" w:rsidP="009D177E">
      <w:pPr>
        <w:pStyle w:val="A1-Survey1DigitRespOptBox"/>
        <w:keepNext/>
        <w:keepLines/>
        <w:tabs>
          <w:tab w:val="left" w:pos="720"/>
        </w:tabs>
        <w:rPr>
          <w:rFonts w:eastAsia="PMingLiU"/>
          <w:lang w:eastAsia="zh-TW"/>
        </w:rPr>
      </w:pPr>
      <w:r w:rsidRPr="00C510F6">
        <w:rPr>
          <w:rFonts w:eastAsia="PMingLiU"/>
          <w:spacing w:val="10"/>
          <w:vertAlign w:val="superscript"/>
          <w:lang w:eastAsia="zh-TW"/>
        </w:rPr>
        <w:t>3</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00B27A1E">
        <w:tab/>
      </w:r>
      <w:r w:rsidRPr="004574E9">
        <w:rPr>
          <w:rFonts w:eastAsia="PMingLiU" w:hint="eastAsia"/>
          <w:lang w:eastAsia="zh-TW"/>
        </w:rPr>
        <w:t>美洲印第安人或阿拉斯加原住民</w:t>
      </w:r>
    </w:p>
    <w:p w14:paraId="47155A05" w14:textId="39F840C6" w:rsidR="00446789" w:rsidRPr="004574E9" w:rsidRDefault="00446789" w:rsidP="009D177E">
      <w:pPr>
        <w:pStyle w:val="A1-Survey1DigitRespOptBox"/>
        <w:keepNext/>
        <w:keepLines/>
        <w:tabs>
          <w:tab w:val="left" w:pos="720"/>
        </w:tabs>
        <w:rPr>
          <w:rFonts w:eastAsia="PMingLiU"/>
          <w:lang w:eastAsia="zh-TW"/>
        </w:rPr>
      </w:pPr>
      <w:r w:rsidRPr="00C510F6">
        <w:rPr>
          <w:rFonts w:eastAsia="PMingLiU"/>
          <w:spacing w:val="10"/>
          <w:vertAlign w:val="superscript"/>
          <w:lang w:eastAsia="zh-TW"/>
        </w:rPr>
        <w:t>4</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00B27A1E">
        <w:tab/>
      </w:r>
      <w:r w:rsidRPr="004574E9">
        <w:rPr>
          <w:rFonts w:eastAsia="PMingLiU" w:hint="eastAsia"/>
          <w:lang w:eastAsia="zh-TW"/>
        </w:rPr>
        <w:t>印度人</w:t>
      </w:r>
    </w:p>
    <w:p w14:paraId="192B3A33" w14:textId="2F0DA824" w:rsidR="00446789" w:rsidRPr="004574E9" w:rsidRDefault="00446789" w:rsidP="009D177E">
      <w:pPr>
        <w:pStyle w:val="A1-Survey1DigitRespOptBox"/>
        <w:keepNext/>
        <w:keepLines/>
        <w:tabs>
          <w:tab w:val="left" w:pos="720"/>
        </w:tabs>
        <w:rPr>
          <w:rFonts w:eastAsia="PMingLiU"/>
          <w:lang w:eastAsia="zh-TW"/>
        </w:rPr>
      </w:pPr>
      <w:r w:rsidRPr="00C510F6">
        <w:rPr>
          <w:rFonts w:eastAsia="PMingLiU"/>
          <w:spacing w:val="10"/>
          <w:vertAlign w:val="superscript"/>
          <w:lang w:eastAsia="zh-TW"/>
        </w:rPr>
        <w:t>5</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00B27A1E">
        <w:tab/>
      </w:r>
      <w:r w:rsidRPr="004574E9">
        <w:rPr>
          <w:rFonts w:eastAsia="PMingLiU" w:hint="eastAsia"/>
          <w:lang w:eastAsia="zh-TW"/>
        </w:rPr>
        <w:t>中國人</w:t>
      </w:r>
    </w:p>
    <w:p w14:paraId="2A647BD6" w14:textId="54F751E5" w:rsidR="00446789" w:rsidRPr="004574E9" w:rsidRDefault="00446789" w:rsidP="009D177E">
      <w:pPr>
        <w:pStyle w:val="A1-Survey1DigitRespOptBox"/>
        <w:keepNext/>
        <w:keepLines/>
        <w:tabs>
          <w:tab w:val="left" w:pos="720"/>
        </w:tabs>
        <w:rPr>
          <w:rFonts w:eastAsia="PMingLiU"/>
          <w:lang w:eastAsia="zh-TW"/>
        </w:rPr>
      </w:pPr>
      <w:r w:rsidRPr="00C510F6">
        <w:rPr>
          <w:rFonts w:eastAsia="PMingLiU"/>
          <w:spacing w:val="10"/>
          <w:vertAlign w:val="superscript"/>
          <w:lang w:eastAsia="zh-TW"/>
        </w:rPr>
        <w:t>6</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00B27A1E">
        <w:rPr>
          <w:rFonts w:eastAsia="PMingLiU"/>
          <w:lang w:eastAsia="zh-TW"/>
        </w:rPr>
        <w:tab/>
      </w:r>
      <w:r w:rsidRPr="004574E9">
        <w:rPr>
          <w:rFonts w:eastAsia="PMingLiU" w:hint="eastAsia"/>
          <w:lang w:eastAsia="zh-TW"/>
        </w:rPr>
        <w:t>菲律賓人</w:t>
      </w:r>
    </w:p>
    <w:p w14:paraId="6BEF9B41" w14:textId="3674B136" w:rsidR="00446789" w:rsidRPr="004574E9" w:rsidRDefault="00446789" w:rsidP="009D177E">
      <w:pPr>
        <w:pStyle w:val="A1-Survey1DigitRespOptBox"/>
        <w:rPr>
          <w:rFonts w:eastAsia="PMingLiU"/>
          <w:szCs w:val="24"/>
          <w:lang w:eastAsia="zh-TW"/>
        </w:rPr>
      </w:pPr>
      <w:r w:rsidRPr="00C510F6">
        <w:rPr>
          <w:rFonts w:eastAsia="PMingLiU"/>
          <w:spacing w:val="10"/>
          <w:szCs w:val="24"/>
          <w:vertAlign w:val="superscript"/>
          <w:lang w:eastAsia="zh-TW"/>
        </w:rPr>
        <w:t>7</w:t>
      </w:r>
      <w:r w:rsidR="00B27A1E">
        <w:fldChar w:fldCharType="begin">
          <w:ffData>
            <w:name w:val=""/>
            <w:enabled/>
            <w:calcOnExit w:val="0"/>
            <w:statusText w:type="text" w:val="check box"/>
            <w:checkBox>
              <w:sizeAuto/>
              <w:default w:val="0"/>
            </w:checkBox>
          </w:ffData>
        </w:fldChar>
      </w:r>
      <w:r w:rsidR="00B27A1E">
        <w:rPr>
          <w:lang w:eastAsia="zh-CN"/>
        </w:rPr>
        <w:instrText xml:space="preserve"> FORMCHECKBOX </w:instrText>
      </w:r>
      <w:r w:rsidR="00872B15">
        <w:fldChar w:fldCharType="separate"/>
      </w:r>
      <w:r w:rsidR="00B27A1E">
        <w:fldChar w:fldCharType="end"/>
      </w:r>
      <w:r w:rsidR="00B27A1E">
        <w:rPr>
          <w:lang w:eastAsia="zh-CN"/>
        </w:rPr>
        <w:tab/>
      </w:r>
      <w:r w:rsidRPr="004574E9">
        <w:rPr>
          <w:rFonts w:eastAsia="PMingLiU" w:hint="eastAsia"/>
          <w:lang w:eastAsia="zh-TW"/>
        </w:rPr>
        <w:t>日本人</w:t>
      </w:r>
    </w:p>
    <w:p w14:paraId="6223F6A3" w14:textId="4A743040" w:rsidR="00446789" w:rsidRPr="004574E9" w:rsidRDefault="00446789" w:rsidP="009D177E">
      <w:pPr>
        <w:pStyle w:val="A1-Survey1DigitRespOptBox"/>
        <w:rPr>
          <w:rFonts w:eastAsia="PMingLiU"/>
          <w:szCs w:val="24"/>
          <w:lang w:eastAsia="zh-TW"/>
        </w:rPr>
      </w:pPr>
      <w:r w:rsidRPr="00C510F6">
        <w:rPr>
          <w:rFonts w:eastAsia="PMingLiU"/>
          <w:spacing w:val="10"/>
          <w:szCs w:val="24"/>
          <w:vertAlign w:val="superscript"/>
          <w:lang w:eastAsia="zh-TW"/>
        </w:rPr>
        <w:t>8</w:t>
      </w:r>
      <w:r w:rsidR="00B27A1E">
        <w:fldChar w:fldCharType="begin">
          <w:ffData>
            <w:name w:val=""/>
            <w:enabled/>
            <w:calcOnExit w:val="0"/>
            <w:statusText w:type="text" w:val="check box"/>
            <w:checkBox>
              <w:sizeAuto/>
              <w:default w:val="0"/>
            </w:checkBox>
          </w:ffData>
        </w:fldChar>
      </w:r>
      <w:r w:rsidR="00B27A1E">
        <w:rPr>
          <w:lang w:eastAsia="zh-CN"/>
        </w:rPr>
        <w:instrText xml:space="preserve"> FORMCHECKBOX </w:instrText>
      </w:r>
      <w:r w:rsidR="00872B15">
        <w:fldChar w:fldCharType="separate"/>
      </w:r>
      <w:r w:rsidR="00B27A1E">
        <w:fldChar w:fldCharType="end"/>
      </w:r>
      <w:r w:rsidR="00B27A1E">
        <w:rPr>
          <w:rFonts w:eastAsia="PMingLiU"/>
          <w:szCs w:val="24"/>
          <w:lang w:eastAsia="zh-TW"/>
        </w:rPr>
        <w:tab/>
      </w:r>
      <w:r w:rsidRPr="004574E9">
        <w:rPr>
          <w:rFonts w:eastAsia="PMingLiU" w:hint="eastAsia"/>
          <w:lang w:eastAsia="zh-TW"/>
        </w:rPr>
        <w:t>韓國人</w:t>
      </w:r>
    </w:p>
    <w:p w14:paraId="18B9A5F5" w14:textId="6B9705FF" w:rsidR="00446789" w:rsidRPr="004574E9" w:rsidRDefault="00446789" w:rsidP="009D177E">
      <w:pPr>
        <w:pStyle w:val="A1-Survey1DigitRespOptBox"/>
        <w:rPr>
          <w:rFonts w:eastAsia="PMingLiU"/>
          <w:szCs w:val="24"/>
          <w:lang w:eastAsia="zh-TW"/>
        </w:rPr>
      </w:pPr>
      <w:r w:rsidRPr="00C510F6">
        <w:rPr>
          <w:rFonts w:eastAsia="PMingLiU"/>
          <w:spacing w:val="10"/>
          <w:szCs w:val="24"/>
          <w:vertAlign w:val="superscript"/>
          <w:lang w:eastAsia="zh-TW"/>
        </w:rPr>
        <w:t>9</w:t>
      </w:r>
      <w:r w:rsidR="00B27A1E">
        <w:fldChar w:fldCharType="begin">
          <w:ffData>
            <w:name w:val=""/>
            <w:enabled/>
            <w:calcOnExit w:val="0"/>
            <w:statusText w:type="text" w:val="check box"/>
            <w:checkBox>
              <w:sizeAuto/>
              <w:default w:val="0"/>
            </w:checkBox>
          </w:ffData>
        </w:fldChar>
      </w:r>
      <w:r w:rsidR="00B27A1E">
        <w:rPr>
          <w:lang w:eastAsia="zh-CN"/>
        </w:rPr>
        <w:instrText xml:space="preserve"> FORMCHECKBOX </w:instrText>
      </w:r>
      <w:r w:rsidR="00872B15">
        <w:fldChar w:fldCharType="separate"/>
      </w:r>
      <w:r w:rsidR="00B27A1E">
        <w:fldChar w:fldCharType="end"/>
      </w:r>
      <w:r w:rsidR="00B27A1E">
        <w:rPr>
          <w:rFonts w:eastAsia="PMingLiU"/>
          <w:szCs w:val="24"/>
          <w:lang w:eastAsia="zh-TW"/>
        </w:rPr>
        <w:tab/>
      </w:r>
      <w:r w:rsidRPr="004574E9">
        <w:rPr>
          <w:rFonts w:eastAsia="PMingLiU" w:hint="eastAsia"/>
          <w:lang w:eastAsia="zh-TW"/>
        </w:rPr>
        <w:t>越南人</w:t>
      </w:r>
    </w:p>
    <w:p w14:paraId="25205A35" w14:textId="57B7BDE0" w:rsidR="00446789" w:rsidRPr="004574E9" w:rsidRDefault="00446789" w:rsidP="00B27A1E">
      <w:pPr>
        <w:pStyle w:val="A1-Survey1DigitRespOptBox"/>
        <w:ind w:left="936"/>
        <w:rPr>
          <w:rFonts w:eastAsia="PMingLiU"/>
          <w:szCs w:val="24"/>
          <w:lang w:eastAsia="zh-TW"/>
        </w:rPr>
      </w:pPr>
      <w:r w:rsidRPr="00286B20">
        <w:rPr>
          <w:rFonts w:eastAsia="PMingLiU"/>
          <w:szCs w:val="24"/>
          <w:vertAlign w:val="superscript"/>
          <w:lang w:eastAsia="zh-TW"/>
        </w:rPr>
        <w:t>10</w:t>
      </w:r>
      <w:r w:rsidR="00B27A1E">
        <w:fldChar w:fldCharType="begin">
          <w:ffData>
            <w:name w:val=""/>
            <w:enabled/>
            <w:calcOnExit w:val="0"/>
            <w:statusText w:type="text" w:val="check box"/>
            <w:checkBox>
              <w:sizeAuto/>
              <w:default w:val="0"/>
            </w:checkBox>
          </w:ffData>
        </w:fldChar>
      </w:r>
      <w:r w:rsidR="00B27A1E">
        <w:rPr>
          <w:lang w:eastAsia="zh-CN"/>
        </w:rPr>
        <w:instrText xml:space="preserve"> FORMCHECKBOX </w:instrText>
      </w:r>
      <w:r w:rsidR="00872B15">
        <w:fldChar w:fldCharType="separate"/>
      </w:r>
      <w:r w:rsidR="00B27A1E">
        <w:fldChar w:fldCharType="end"/>
      </w:r>
      <w:r w:rsidR="00B27A1E">
        <w:rPr>
          <w:rFonts w:eastAsia="PMingLiU"/>
          <w:szCs w:val="24"/>
          <w:lang w:eastAsia="zh-TW"/>
        </w:rPr>
        <w:tab/>
      </w:r>
      <w:r w:rsidRPr="004574E9">
        <w:rPr>
          <w:rFonts w:eastAsia="PMingLiU" w:hint="eastAsia"/>
          <w:lang w:eastAsia="zh-TW"/>
        </w:rPr>
        <w:t>其他亞洲人</w:t>
      </w:r>
    </w:p>
    <w:p w14:paraId="6531718D" w14:textId="351ADFA0" w:rsidR="00446789" w:rsidRPr="004574E9" w:rsidRDefault="00446789" w:rsidP="00B27A1E">
      <w:pPr>
        <w:pStyle w:val="A1-Survey1DigitRespOptBox"/>
        <w:ind w:left="936"/>
        <w:rPr>
          <w:rFonts w:eastAsia="PMingLiU"/>
          <w:szCs w:val="24"/>
          <w:lang w:eastAsia="zh-TW"/>
        </w:rPr>
      </w:pPr>
      <w:r w:rsidRPr="00286B20">
        <w:rPr>
          <w:rFonts w:eastAsia="PMingLiU"/>
          <w:szCs w:val="24"/>
          <w:vertAlign w:val="superscript"/>
          <w:lang w:eastAsia="zh-TW"/>
        </w:rPr>
        <w:t>11</w:t>
      </w:r>
      <w:r w:rsidR="00B27A1E">
        <w:fldChar w:fldCharType="begin">
          <w:ffData>
            <w:name w:val=""/>
            <w:enabled/>
            <w:calcOnExit w:val="0"/>
            <w:statusText w:type="text" w:val="check box"/>
            <w:checkBox>
              <w:sizeAuto/>
              <w:default w:val="0"/>
            </w:checkBox>
          </w:ffData>
        </w:fldChar>
      </w:r>
      <w:r w:rsidR="00B27A1E">
        <w:rPr>
          <w:lang w:eastAsia="zh-CN"/>
        </w:rPr>
        <w:instrText xml:space="preserve"> FORMCHECKBOX </w:instrText>
      </w:r>
      <w:r w:rsidR="00872B15">
        <w:fldChar w:fldCharType="separate"/>
      </w:r>
      <w:r w:rsidR="00B27A1E">
        <w:fldChar w:fldCharType="end"/>
      </w:r>
      <w:r w:rsidR="00B27A1E">
        <w:rPr>
          <w:rFonts w:eastAsia="PMingLiU"/>
          <w:szCs w:val="24"/>
          <w:lang w:eastAsia="zh-TW"/>
        </w:rPr>
        <w:tab/>
      </w:r>
      <w:r w:rsidRPr="004574E9">
        <w:rPr>
          <w:rFonts w:eastAsia="PMingLiU" w:hint="eastAsia"/>
          <w:lang w:eastAsia="zh-TW"/>
        </w:rPr>
        <w:t>夏威夷原住民</w:t>
      </w:r>
    </w:p>
    <w:p w14:paraId="34DE274F" w14:textId="6DA30FFE" w:rsidR="00446789" w:rsidRPr="004574E9" w:rsidRDefault="00446789" w:rsidP="00B27A1E">
      <w:pPr>
        <w:pStyle w:val="Heading1"/>
        <w:tabs>
          <w:tab w:val="left" w:pos="1008"/>
        </w:tabs>
        <w:spacing w:before="40" w:after="40"/>
        <w:ind w:left="936" w:hanging="432"/>
        <w:rPr>
          <w:rFonts w:ascii="Times New Roman" w:eastAsia="PMingLiU" w:hAnsi="Times New Roman"/>
          <w:b w:val="0"/>
          <w:lang w:eastAsia="zh-TW"/>
        </w:rPr>
      </w:pPr>
      <w:r w:rsidRPr="00286B20">
        <w:rPr>
          <w:rFonts w:ascii="Times New Roman" w:eastAsia="PMingLiU" w:hAnsi="Times New Roman"/>
          <w:b w:val="0"/>
          <w:szCs w:val="24"/>
          <w:vertAlign w:val="superscript"/>
          <w:lang w:eastAsia="zh-TW"/>
        </w:rPr>
        <w:t>12</w:t>
      </w:r>
      <w:r w:rsidR="00B27A1E">
        <w:fldChar w:fldCharType="begin">
          <w:ffData>
            <w:name w:val=""/>
            <w:enabled/>
            <w:calcOnExit w:val="0"/>
            <w:statusText w:type="text" w:val="check box"/>
            <w:checkBox>
              <w:sizeAuto/>
              <w:default w:val="0"/>
            </w:checkBox>
          </w:ffData>
        </w:fldChar>
      </w:r>
      <w:r w:rsidR="00B27A1E">
        <w:rPr>
          <w:lang w:eastAsia="zh-CN"/>
        </w:rPr>
        <w:instrText xml:space="preserve"> FORMCHECKBOX </w:instrText>
      </w:r>
      <w:r w:rsidR="00872B15">
        <w:fldChar w:fldCharType="separate"/>
      </w:r>
      <w:r w:rsidR="00B27A1E">
        <w:fldChar w:fldCharType="end"/>
      </w:r>
      <w:r w:rsidR="00B27A1E">
        <w:rPr>
          <w:rFonts w:ascii="Times New Roman" w:eastAsia="PMingLiU" w:hAnsi="Times New Roman"/>
          <w:szCs w:val="24"/>
          <w:lang w:eastAsia="zh-TW"/>
        </w:rPr>
        <w:tab/>
      </w:r>
      <w:r w:rsidRPr="004574E9">
        <w:rPr>
          <w:rFonts w:ascii="Times New Roman" w:eastAsia="PMingLiU" w:hAnsi="Times New Roman" w:hint="eastAsia"/>
          <w:b w:val="0"/>
          <w:lang w:eastAsia="zh-TW"/>
        </w:rPr>
        <w:t>關島人或查莫罗人</w:t>
      </w:r>
    </w:p>
    <w:p w14:paraId="4996C98E" w14:textId="03EA45F9" w:rsidR="00446789" w:rsidRPr="004574E9" w:rsidRDefault="00446789" w:rsidP="00B27A1E">
      <w:pPr>
        <w:pStyle w:val="Heading1"/>
        <w:tabs>
          <w:tab w:val="left" w:pos="1008"/>
        </w:tabs>
        <w:spacing w:before="40" w:after="40"/>
        <w:ind w:left="936" w:hanging="432"/>
        <w:rPr>
          <w:rFonts w:ascii="Times New Roman" w:eastAsia="PMingLiU" w:hAnsi="Times New Roman"/>
          <w:b w:val="0"/>
          <w:lang w:eastAsia="zh-TW"/>
        </w:rPr>
      </w:pPr>
      <w:r w:rsidRPr="00286B20">
        <w:rPr>
          <w:rFonts w:ascii="Times New Roman" w:eastAsia="PMingLiU" w:hAnsi="Times New Roman"/>
          <w:b w:val="0"/>
          <w:szCs w:val="24"/>
          <w:vertAlign w:val="superscript"/>
          <w:lang w:eastAsia="zh-TW"/>
        </w:rPr>
        <w:t>13</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00B27A1E">
        <w:rPr>
          <w:rFonts w:ascii="Times New Roman" w:eastAsia="PMingLiU" w:hAnsi="Times New Roman"/>
          <w:b w:val="0"/>
          <w:szCs w:val="24"/>
          <w:lang w:eastAsia="zh-TW"/>
        </w:rPr>
        <w:tab/>
      </w:r>
      <w:r w:rsidRPr="004574E9">
        <w:rPr>
          <w:rFonts w:ascii="Times New Roman" w:eastAsia="PMingLiU" w:hAnsi="Times New Roman" w:hint="eastAsia"/>
          <w:b w:val="0"/>
          <w:lang w:eastAsia="zh-TW"/>
        </w:rPr>
        <w:t>薩摩亞人</w:t>
      </w:r>
    </w:p>
    <w:p w14:paraId="38BF2DD8" w14:textId="1B47694C" w:rsidR="00446789" w:rsidRDefault="00446789" w:rsidP="00B27A1E">
      <w:pPr>
        <w:pStyle w:val="A1-Survey1DigitRespOptBox"/>
        <w:ind w:left="936"/>
        <w:rPr>
          <w:rFonts w:eastAsia="PMingLiU"/>
          <w:lang w:eastAsia="zh-TW"/>
        </w:rPr>
      </w:pPr>
      <w:r w:rsidRPr="00286B20">
        <w:rPr>
          <w:rFonts w:eastAsia="PMingLiU"/>
          <w:szCs w:val="24"/>
          <w:vertAlign w:val="superscript"/>
          <w:lang w:eastAsia="zh-TW"/>
        </w:rPr>
        <w:t>14</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00B27A1E">
        <w:rPr>
          <w:rFonts w:eastAsia="PMingLiU"/>
          <w:szCs w:val="24"/>
          <w:lang w:eastAsia="zh-TW"/>
        </w:rPr>
        <w:tab/>
      </w:r>
      <w:r w:rsidRPr="004574E9">
        <w:rPr>
          <w:rFonts w:eastAsia="PMingLiU" w:hint="eastAsia"/>
          <w:lang w:eastAsia="zh-TW"/>
        </w:rPr>
        <w:t>其他太平洋島民</w:t>
      </w:r>
    </w:p>
    <w:p w14:paraId="292BD24B" w14:textId="77777777" w:rsidR="00372B56" w:rsidRDefault="00DD1599" w:rsidP="00172287">
      <w:pPr>
        <w:keepNext/>
        <w:keepLines/>
        <w:numPr>
          <w:ilvl w:val="0"/>
          <w:numId w:val="51"/>
        </w:numPr>
        <w:tabs>
          <w:tab w:val="left" w:pos="360"/>
        </w:tabs>
        <w:spacing w:before="320" w:after="120"/>
        <w:rPr>
          <w:rFonts w:eastAsia="PMingLiU" w:cstheme="minorBidi"/>
          <w:szCs w:val="24"/>
          <w:lang w:eastAsia="zh-TW"/>
        </w:rPr>
      </w:pPr>
      <w:r w:rsidRPr="00DD1599">
        <w:rPr>
          <w:rFonts w:eastAsia="PMingLiU" w:cstheme="minorBidi" w:hint="eastAsia"/>
          <w:szCs w:val="24"/>
          <w:lang w:eastAsia="zh-TW"/>
        </w:rPr>
        <w:t>你有多自信能夠理解健康保險的術語？</w:t>
      </w:r>
    </w:p>
    <w:p w14:paraId="112F5387" w14:textId="28A85F3F" w:rsidR="00DD1599" w:rsidRPr="00DD1599" w:rsidRDefault="00DD1599" w:rsidP="00033308">
      <w:pPr>
        <w:keepLines/>
        <w:tabs>
          <w:tab w:val="left" w:pos="720"/>
        </w:tabs>
        <w:spacing w:before="40" w:after="40"/>
        <w:ind w:left="1008" w:hanging="432"/>
        <w:rPr>
          <w:rFonts w:eastAsia="PMingLiU" w:cstheme="minorBidi"/>
          <w:szCs w:val="24"/>
          <w:lang w:eastAsia="zh-TW"/>
        </w:rPr>
      </w:pPr>
      <w:r w:rsidRPr="00C510F6">
        <w:rPr>
          <w:rFonts w:eastAsia="PMingLiU" w:cstheme="minorBidi"/>
          <w:spacing w:val="10"/>
          <w:szCs w:val="24"/>
          <w:vertAlign w:val="superscript"/>
          <w:lang w:eastAsia="zh-TW"/>
        </w:rPr>
        <w:t>1</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00B27A1E">
        <w:tab/>
      </w:r>
      <w:r w:rsidRPr="00DD1599">
        <w:rPr>
          <w:rFonts w:eastAsia="PMingLiU" w:cstheme="minorBidi" w:hint="eastAsia"/>
          <w:szCs w:val="24"/>
          <w:lang w:eastAsia="zh-TW"/>
        </w:rPr>
        <w:t>完全不自信</w:t>
      </w:r>
    </w:p>
    <w:p w14:paraId="5FA41212" w14:textId="56384C5F" w:rsidR="00DD1599" w:rsidRPr="00DD1599" w:rsidRDefault="00DD1599" w:rsidP="00033308">
      <w:pPr>
        <w:keepLines/>
        <w:tabs>
          <w:tab w:val="left" w:pos="720"/>
        </w:tabs>
        <w:spacing w:before="40" w:after="40"/>
        <w:ind w:left="1008" w:hanging="432"/>
        <w:rPr>
          <w:rFonts w:eastAsia="PMingLiU" w:cstheme="minorBidi"/>
          <w:szCs w:val="24"/>
          <w:lang w:eastAsia="zh-TW"/>
        </w:rPr>
      </w:pPr>
      <w:r w:rsidRPr="00C510F6">
        <w:rPr>
          <w:rFonts w:eastAsia="PMingLiU" w:cstheme="minorBidi"/>
          <w:spacing w:val="10"/>
          <w:szCs w:val="24"/>
          <w:vertAlign w:val="superscript"/>
          <w:lang w:eastAsia="zh-TW"/>
        </w:rPr>
        <w:t>2</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00B27A1E">
        <w:tab/>
      </w:r>
      <w:r w:rsidRPr="00DD1599">
        <w:rPr>
          <w:rFonts w:eastAsia="PMingLiU" w:cstheme="minorBidi" w:hint="eastAsia"/>
          <w:szCs w:val="24"/>
          <w:lang w:eastAsia="zh-TW"/>
        </w:rPr>
        <w:t>有點自信</w:t>
      </w:r>
    </w:p>
    <w:p w14:paraId="345626F0" w14:textId="0441C2D8" w:rsidR="00DD1599" w:rsidRPr="00DD1599" w:rsidRDefault="00DD1599" w:rsidP="00033308">
      <w:pPr>
        <w:keepLines/>
        <w:tabs>
          <w:tab w:val="left" w:pos="720"/>
        </w:tabs>
        <w:spacing w:before="40" w:after="40"/>
        <w:ind w:left="1008" w:hanging="432"/>
        <w:rPr>
          <w:rFonts w:eastAsia="PMingLiU" w:cstheme="minorBidi"/>
          <w:szCs w:val="24"/>
          <w:lang w:eastAsia="zh-TW"/>
        </w:rPr>
      </w:pPr>
      <w:r w:rsidRPr="00C510F6">
        <w:rPr>
          <w:rFonts w:eastAsia="PMingLiU" w:cstheme="minorBidi"/>
          <w:spacing w:val="10"/>
          <w:szCs w:val="24"/>
          <w:vertAlign w:val="superscript"/>
          <w:lang w:eastAsia="zh-TW"/>
        </w:rPr>
        <w:t>3</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00B27A1E">
        <w:tab/>
      </w:r>
      <w:r w:rsidRPr="00DD1599">
        <w:rPr>
          <w:rFonts w:eastAsia="PMingLiU" w:cstheme="minorBidi" w:hint="eastAsia"/>
          <w:szCs w:val="24"/>
          <w:lang w:eastAsia="zh-TW"/>
        </w:rPr>
        <w:t>一般自信</w:t>
      </w:r>
    </w:p>
    <w:p w14:paraId="68209C54" w14:textId="6693DB53" w:rsidR="00DD1599" w:rsidRPr="00DD1599" w:rsidRDefault="00DD1599" w:rsidP="00033308">
      <w:pPr>
        <w:keepLines/>
        <w:tabs>
          <w:tab w:val="left" w:pos="720"/>
        </w:tabs>
        <w:spacing w:before="40" w:after="40"/>
        <w:ind w:left="1008" w:hanging="432"/>
        <w:rPr>
          <w:rFonts w:eastAsia="PMingLiU" w:cstheme="minorBidi"/>
          <w:szCs w:val="24"/>
          <w:lang w:eastAsia="zh-TW"/>
        </w:rPr>
      </w:pPr>
      <w:r w:rsidRPr="00C510F6">
        <w:rPr>
          <w:rFonts w:eastAsia="PMingLiU" w:cstheme="minorBidi"/>
          <w:spacing w:val="10"/>
          <w:szCs w:val="24"/>
          <w:vertAlign w:val="superscript"/>
          <w:lang w:eastAsia="zh-TW"/>
        </w:rPr>
        <w:t>4</w:t>
      </w:r>
      <w:r w:rsidR="00B27A1E">
        <w:fldChar w:fldCharType="begin">
          <w:ffData>
            <w:name w:val=""/>
            <w:enabled/>
            <w:calcOnExit w:val="0"/>
            <w:statusText w:type="text" w:val="check box"/>
            <w:checkBox>
              <w:sizeAuto/>
              <w:default w:val="0"/>
            </w:checkBox>
          </w:ffData>
        </w:fldChar>
      </w:r>
      <w:r w:rsidR="00B27A1E">
        <w:instrText xml:space="preserve"> FORMCHECKBOX </w:instrText>
      </w:r>
      <w:r w:rsidR="00872B15">
        <w:fldChar w:fldCharType="separate"/>
      </w:r>
      <w:r w:rsidR="00B27A1E">
        <w:fldChar w:fldCharType="end"/>
      </w:r>
      <w:r w:rsidR="00B27A1E">
        <w:tab/>
      </w:r>
      <w:r w:rsidRPr="00DD1599">
        <w:rPr>
          <w:rFonts w:eastAsia="PMingLiU" w:cstheme="minorBidi" w:hint="eastAsia"/>
          <w:szCs w:val="24"/>
          <w:lang w:eastAsia="zh-TW"/>
        </w:rPr>
        <w:t>非常自信</w:t>
      </w:r>
    </w:p>
    <w:p w14:paraId="461A25DF" w14:textId="77777777" w:rsidR="00372B56" w:rsidRDefault="00DD1599" w:rsidP="00172287">
      <w:pPr>
        <w:keepNext/>
        <w:keepLines/>
        <w:numPr>
          <w:ilvl w:val="0"/>
          <w:numId w:val="51"/>
        </w:numPr>
        <w:tabs>
          <w:tab w:val="left" w:pos="360"/>
        </w:tabs>
        <w:spacing w:before="320" w:after="120"/>
        <w:ind w:right="-86"/>
        <w:rPr>
          <w:rFonts w:eastAsia="PMingLiU" w:cstheme="minorBidi"/>
          <w:szCs w:val="24"/>
          <w:lang w:eastAsia="zh-TW"/>
        </w:rPr>
      </w:pPr>
      <w:r w:rsidRPr="00DD1599">
        <w:rPr>
          <w:rFonts w:eastAsia="PMingLiU" w:cstheme="minorBidi" w:hint="eastAsia"/>
          <w:szCs w:val="24"/>
          <w:lang w:eastAsia="zh-TW"/>
        </w:rPr>
        <w:t>你有多自信你知道大部分使用健康保險所需要知道的事情？</w:t>
      </w:r>
    </w:p>
    <w:p w14:paraId="742BB04E" w14:textId="5EBB206B" w:rsidR="00DD1599" w:rsidRPr="00DD1599" w:rsidRDefault="00DD1599" w:rsidP="00033308">
      <w:pPr>
        <w:keepLines/>
        <w:tabs>
          <w:tab w:val="left" w:pos="720"/>
        </w:tabs>
        <w:spacing w:before="40" w:after="40"/>
        <w:ind w:left="1008" w:hanging="432"/>
        <w:rPr>
          <w:rFonts w:eastAsia="PMingLiU" w:cstheme="minorBidi"/>
          <w:szCs w:val="24"/>
          <w:lang w:eastAsia="zh-TW"/>
        </w:rPr>
      </w:pPr>
      <w:r w:rsidRPr="00C510F6">
        <w:rPr>
          <w:rFonts w:eastAsia="PMingLiU" w:cstheme="minorBidi"/>
          <w:spacing w:val="10"/>
          <w:szCs w:val="24"/>
          <w:vertAlign w:val="superscript"/>
          <w:lang w:eastAsia="zh-TW"/>
        </w:rPr>
        <w:t>1</w:t>
      </w:r>
      <w:r w:rsidR="00612E7E">
        <w:fldChar w:fldCharType="begin">
          <w:ffData>
            <w:name w:val=""/>
            <w:enabled/>
            <w:calcOnExit w:val="0"/>
            <w:statusText w:type="text" w:val="check box"/>
            <w:checkBox>
              <w:sizeAuto/>
              <w:default w:val="0"/>
            </w:checkBox>
          </w:ffData>
        </w:fldChar>
      </w:r>
      <w:r w:rsidR="00612E7E">
        <w:instrText xml:space="preserve"> FORMCHECKBOX </w:instrText>
      </w:r>
      <w:r w:rsidR="00872B15">
        <w:fldChar w:fldCharType="separate"/>
      </w:r>
      <w:r w:rsidR="00612E7E">
        <w:fldChar w:fldCharType="end"/>
      </w:r>
      <w:r w:rsidR="00612E7E">
        <w:tab/>
      </w:r>
      <w:r w:rsidRPr="00DD1599">
        <w:rPr>
          <w:rFonts w:eastAsia="PMingLiU" w:cstheme="minorBidi" w:hint="eastAsia"/>
          <w:szCs w:val="24"/>
          <w:lang w:eastAsia="zh-TW"/>
        </w:rPr>
        <w:t>完全不自信</w:t>
      </w:r>
    </w:p>
    <w:p w14:paraId="4B178770" w14:textId="581BC71A" w:rsidR="00DD1599" w:rsidRPr="00DD1599" w:rsidRDefault="00DD1599" w:rsidP="00033308">
      <w:pPr>
        <w:keepLines/>
        <w:tabs>
          <w:tab w:val="left" w:pos="720"/>
        </w:tabs>
        <w:spacing w:before="40" w:after="40"/>
        <w:ind w:left="1008" w:hanging="432"/>
        <w:rPr>
          <w:rFonts w:eastAsia="PMingLiU" w:cstheme="minorBidi"/>
          <w:szCs w:val="24"/>
          <w:lang w:eastAsia="zh-TW"/>
        </w:rPr>
      </w:pPr>
      <w:r w:rsidRPr="00C510F6">
        <w:rPr>
          <w:rFonts w:eastAsia="PMingLiU" w:cstheme="minorBidi"/>
          <w:spacing w:val="10"/>
          <w:szCs w:val="24"/>
          <w:vertAlign w:val="superscript"/>
          <w:lang w:eastAsia="zh-TW"/>
        </w:rPr>
        <w:t>2</w:t>
      </w:r>
      <w:r w:rsidR="00612E7E">
        <w:fldChar w:fldCharType="begin">
          <w:ffData>
            <w:name w:val=""/>
            <w:enabled/>
            <w:calcOnExit w:val="0"/>
            <w:statusText w:type="text" w:val="check box"/>
            <w:checkBox>
              <w:sizeAuto/>
              <w:default w:val="0"/>
            </w:checkBox>
          </w:ffData>
        </w:fldChar>
      </w:r>
      <w:r w:rsidR="00612E7E">
        <w:instrText xml:space="preserve"> FORMCHECKBOX </w:instrText>
      </w:r>
      <w:r w:rsidR="00872B15">
        <w:fldChar w:fldCharType="separate"/>
      </w:r>
      <w:r w:rsidR="00612E7E">
        <w:fldChar w:fldCharType="end"/>
      </w:r>
      <w:r w:rsidR="00612E7E">
        <w:tab/>
      </w:r>
      <w:r w:rsidRPr="00DD1599">
        <w:rPr>
          <w:rFonts w:eastAsia="PMingLiU" w:cstheme="minorBidi" w:hint="eastAsia"/>
          <w:szCs w:val="24"/>
          <w:lang w:eastAsia="zh-TW"/>
        </w:rPr>
        <w:t>有點自信</w:t>
      </w:r>
    </w:p>
    <w:p w14:paraId="60B3AB21" w14:textId="25EF90CB" w:rsidR="00DD1599" w:rsidRPr="00DD1599" w:rsidRDefault="00DD1599" w:rsidP="00033308">
      <w:pPr>
        <w:keepLines/>
        <w:tabs>
          <w:tab w:val="left" w:pos="720"/>
        </w:tabs>
        <w:spacing w:before="40" w:after="40"/>
        <w:ind w:left="1008" w:hanging="432"/>
        <w:rPr>
          <w:rFonts w:eastAsia="PMingLiU" w:cstheme="minorBidi"/>
          <w:szCs w:val="24"/>
          <w:lang w:eastAsia="zh-TW"/>
        </w:rPr>
      </w:pPr>
      <w:r w:rsidRPr="00C510F6">
        <w:rPr>
          <w:rFonts w:eastAsia="PMingLiU" w:cstheme="minorBidi"/>
          <w:spacing w:val="10"/>
          <w:szCs w:val="24"/>
          <w:vertAlign w:val="superscript"/>
          <w:lang w:eastAsia="zh-TW"/>
        </w:rPr>
        <w:t>3</w:t>
      </w:r>
      <w:r w:rsidR="00612E7E">
        <w:fldChar w:fldCharType="begin">
          <w:ffData>
            <w:name w:val=""/>
            <w:enabled/>
            <w:calcOnExit w:val="0"/>
            <w:statusText w:type="text" w:val="check box"/>
            <w:checkBox>
              <w:sizeAuto/>
              <w:default w:val="0"/>
            </w:checkBox>
          </w:ffData>
        </w:fldChar>
      </w:r>
      <w:r w:rsidR="00612E7E">
        <w:instrText xml:space="preserve"> FORMCHECKBOX </w:instrText>
      </w:r>
      <w:r w:rsidR="00872B15">
        <w:fldChar w:fldCharType="separate"/>
      </w:r>
      <w:r w:rsidR="00612E7E">
        <w:fldChar w:fldCharType="end"/>
      </w:r>
      <w:r w:rsidR="00612E7E">
        <w:tab/>
      </w:r>
      <w:r w:rsidRPr="00DD1599">
        <w:rPr>
          <w:rFonts w:eastAsia="PMingLiU" w:cstheme="minorBidi" w:hint="eastAsia"/>
          <w:szCs w:val="24"/>
          <w:lang w:eastAsia="zh-TW"/>
        </w:rPr>
        <w:t>一般自信</w:t>
      </w:r>
    </w:p>
    <w:p w14:paraId="67B8E9DA" w14:textId="40464AA1" w:rsidR="00372B56" w:rsidRDefault="00DD1599" w:rsidP="00033308">
      <w:pPr>
        <w:keepLines/>
        <w:tabs>
          <w:tab w:val="left" w:pos="720"/>
        </w:tabs>
        <w:spacing w:before="40" w:after="40"/>
        <w:ind w:left="1008" w:hanging="432"/>
        <w:rPr>
          <w:rFonts w:eastAsia="PMingLiU" w:cstheme="minorBidi"/>
          <w:szCs w:val="24"/>
          <w:lang w:eastAsia="zh-TW"/>
        </w:rPr>
      </w:pPr>
      <w:r w:rsidRPr="00C510F6">
        <w:rPr>
          <w:rFonts w:eastAsia="PMingLiU" w:cstheme="minorBidi"/>
          <w:spacing w:val="10"/>
          <w:szCs w:val="24"/>
          <w:vertAlign w:val="superscript"/>
          <w:lang w:eastAsia="zh-TW"/>
        </w:rPr>
        <w:t>4</w:t>
      </w:r>
      <w:r w:rsidR="00612E7E">
        <w:fldChar w:fldCharType="begin">
          <w:ffData>
            <w:name w:val=""/>
            <w:enabled/>
            <w:calcOnExit w:val="0"/>
            <w:statusText w:type="text" w:val="check box"/>
            <w:checkBox>
              <w:sizeAuto/>
              <w:default w:val="0"/>
            </w:checkBox>
          </w:ffData>
        </w:fldChar>
      </w:r>
      <w:r w:rsidR="00612E7E">
        <w:instrText xml:space="preserve"> FORMCHECKBOX </w:instrText>
      </w:r>
      <w:r w:rsidR="00872B15">
        <w:fldChar w:fldCharType="separate"/>
      </w:r>
      <w:r w:rsidR="00612E7E">
        <w:fldChar w:fldCharType="end"/>
      </w:r>
      <w:r w:rsidR="00612E7E">
        <w:tab/>
      </w:r>
      <w:r w:rsidRPr="00DD1599">
        <w:rPr>
          <w:rFonts w:eastAsia="PMingLiU" w:cstheme="minorBidi" w:hint="eastAsia"/>
          <w:szCs w:val="24"/>
          <w:lang w:eastAsia="zh-TW"/>
        </w:rPr>
        <w:t>非常自信</w:t>
      </w:r>
    </w:p>
    <w:p w14:paraId="3BF03A5F" w14:textId="77777777" w:rsidR="00446789" w:rsidRPr="004574E9" w:rsidRDefault="00446789" w:rsidP="00172287">
      <w:pPr>
        <w:pStyle w:val="Q1-Survey-Question"/>
        <w:numPr>
          <w:ilvl w:val="0"/>
          <w:numId w:val="51"/>
        </w:numPr>
        <w:tabs>
          <w:tab w:val="clear" w:pos="432"/>
          <w:tab w:val="left" w:pos="360"/>
        </w:tabs>
        <w:spacing w:after="120"/>
        <w:rPr>
          <w:rFonts w:eastAsia="PMingLiU"/>
          <w:szCs w:val="24"/>
        </w:rPr>
      </w:pPr>
      <w:r w:rsidRPr="004574E9">
        <w:rPr>
          <w:rFonts w:eastAsia="PMingLiU" w:hint="eastAsia"/>
          <w:lang w:eastAsia="zh-TW"/>
        </w:rPr>
        <w:lastRenderedPageBreak/>
        <w:t>有沒有人幫助你完成本調查？</w:t>
      </w:r>
      <w:r w:rsidRPr="004574E9">
        <w:rPr>
          <w:rFonts w:eastAsia="PMingLiU"/>
          <w:lang w:eastAsia="zh-TW"/>
        </w:rPr>
        <w:t xml:space="preserve"> </w:t>
      </w:r>
      <w:r w:rsidRPr="004574E9">
        <w:rPr>
          <w:rFonts w:eastAsia="PMingLiU"/>
          <w:szCs w:val="24"/>
          <w:lang w:eastAsia="zh-TW"/>
        </w:rPr>
        <w:t xml:space="preserve"> </w:t>
      </w:r>
    </w:p>
    <w:p w14:paraId="09FC10C1" w14:textId="7CC2A933" w:rsidR="00446789" w:rsidRPr="004574E9" w:rsidRDefault="00446789" w:rsidP="009D177E">
      <w:pPr>
        <w:pStyle w:val="A1-Survey1DigitRespOptBox"/>
        <w:rPr>
          <w:rFonts w:eastAsia="PMingLiU"/>
          <w:b/>
          <w:szCs w:val="24"/>
          <w:lang w:eastAsia="zh-CN"/>
        </w:rPr>
      </w:pPr>
      <w:r w:rsidRPr="00C510F6">
        <w:rPr>
          <w:rFonts w:eastAsia="PMingLiU"/>
          <w:spacing w:val="10"/>
          <w:szCs w:val="24"/>
          <w:vertAlign w:val="superscript"/>
        </w:rPr>
        <w:t>1</w:t>
      </w:r>
      <w:r w:rsidR="00612E7E">
        <w:fldChar w:fldCharType="begin">
          <w:ffData>
            <w:name w:val=""/>
            <w:enabled/>
            <w:calcOnExit w:val="0"/>
            <w:statusText w:type="text" w:val="check box"/>
            <w:checkBox>
              <w:sizeAuto/>
              <w:default w:val="0"/>
            </w:checkBox>
          </w:ffData>
        </w:fldChar>
      </w:r>
      <w:r w:rsidR="00612E7E">
        <w:instrText xml:space="preserve"> FORMCHECKBOX </w:instrText>
      </w:r>
      <w:r w:rsidR="00872B15">
        <w:fldChar w:fldCharType="separate"/>
      </w:r>
      <w:r w:rsidR="00612E7E">
        <w:fldChar w:fldCharType="end"/>
      </w:r>
      <w:r w:rsidRPr="004574E9">
        <w:rPr>
          <w:rFonts w:eastAsia="PMingLiU"/>
          <w:szCs w:val="24"/>
        </w:rPr>
        <w:tab/>
      </w:r>
      <w:r w:rsidRPr="004574E9">
        <w:rPr>
          <w:rFonts w:eastAsia="PMingLiU" w:hint="eastAsia"/>
          <w:szCs w:val="24"/>
          <w:lang w:eastAsia="zh-CN"/>
        </w:rPr>
        <w:t>有</w:t>
      </w:r>
    </w:p>
    <w:p w14:paraId="261B5F1B" w14:textId="5B3E7246" w:rsidR="00446789" w:rsidRPr="004574E9" w:rsidRDefault="00446789" w:rsidP="00D97B7E">
      <w:pPr>
        <w:pStyle w:val="A1-Survey1DigitRespOptBox"/>
        <w:tabs>
          <w:tab w:val="left" w:pos="1980"/>
        </w:tabs>
        <w:spacing w:line="280" w:lineRule="exact"/>
        <w:rPr>
          <w:rFonts w:eastAsia="PMingLiU"/>
          <w:szCs w:val="24"/>
          <w:lang w:eastAsia="zh-TW"/>
        </w:rPr>
      </w:pPr>
      <w:r w:rsidRPr="00C510F6">
        <w:rPr>
          <w:rFonts w:eastAsia="PMingLiU"/>
          <w:spacing w:val="10"/>
          <w:szCs w:val="24"/>
          <w:vertAlign w:val="superscript"/>
          <w:lang w:eastAsia="zh-TW"/>
        </w:rPr>
        <w:t>2</w:t>
      </w:r>
      <w:r w:rsidR="00612E7E">
        <w:fldChar w:fldCharType="begin">
          <w:ffData>
            <w:name w:val=""/>
            <w:enabled/>
            <w:calcOnExit w:val="0"/>
            <w:statusText w:type="text" w:val="check box"/>
            <w:checkBox>
              <w:sizeAuto/>
              <w:default w:val="0"/>
            </w:checkBox>
          </w:ffData>
        </w:fldChar>
      </w:r>
      <w:r w:rsidR="00612E7E">
        <w:instrText xml:space="preserve"> FORMCHECKBOX </w:instrText>
      </w:r>
      <w:r w:rsidR="00872B15">
        <w:fldChar w:fldCharType="separate"/>
      </w:r>
      <w:r w:rsidR="00612E7E">
        <w:fldChar w:fldCharType="end"/>
      </w:r>
      <w:r w:rsidRPr="004574E9">
        <w:rPr>
          <w:rFonts w:eastAsia="PMingLiU"/>
          <w:szCs w:val="24"/>
          <w:lang w:eastAsia="zh-TW"/>
        </w:rPr>
        <w:tab/>
      </w:r>
      <w:r w:rsidRPr="004574E9">
        <w:rPr>
          <w:rFonts w:eastAsia="PMingLiU" w:hint="eastAsia"/>
          <w:szCs w:val="24"/>
          <w:lang w:eastAsia="zh-TW"/>
        </w:rPr>
        <w:t>沒有</w:t>
      </w:r>
      <w:r w:rsidR="00BF68ED" w:rsidRPr="00A837E7">
        <w:rPr>
          <w:bCs/>
          <w:position w:val="-4"/>
          <w:sz w:val="40"/>
          <w:szCs w:val="40"/>
        </w:rPr>
        <w:t>→</w:t>
      </w:r>
      <w:r w:rsidR="008049BC">
        <w:rPr>
          <w:rFonts w:eastAsia="PMingLiU"/>
          <w:b/>
          <w:szCs w:val="24"/>
          <w:lang w:eastAsia="zh-TW"/>
        </w:rPr>
        <w:tab/>
      </w:r>
      <w:r w:rsidRPr="004574E9">
        <w:rPr>
          <w:rFonts w:eastAsia="PMingLiU" w:hint="eastAsia"/>
          <w:b/>
          <w:szCs w:val="24"/>
          <w:lang w:eastAsia="zh-TW"/>
        </w:rPr>
        <w:t>謝謝。</w:t>
      </w:r>
      <w:r w:rsidRPr="004574E9">
        <w:rPr>
          <w:rFonts w:eastAsia="PMingLiU" w:hint="eastAsia"/>
          <w:b/>
          <w:bCs/>
          <w:lang w:eastAsia="zh-TW"/>
        </w:rPr>
        <w:t>請把填妥的調查放</w:t>
      </w:r>
      <w:r w:rsidR="00D97B7E">
        <w:rPr>
          <w:rFonts w:eastAsia="PMingLiU"/>
          <w:b/>
          <w:bCs/>
          <w:lang w:eastAsia="zh-TW"/>
        </w:rPr>
        <w:br/>
      </w:r>
      <w:r w:rsidR="00D97B7E">
        <w:rPr>
          <w:rFonts w:eastAsia="PMingLiU"/>
          <w:b/>
          <w:bCs/>
          <w:lang w:eastAsia="zh-TW"/>
        </w:rPr>
        <w:tab/>
      </w:r>
      <w:r w:rsidRPr="004574E9">
        <w:rPr>
          <w:rFonts w:eastAsia="PMingLiU" w:hint="eastAsia"/>
          <w:b/>
          <w:bCs/>
          <w:lang w:eastAsia="zh-TW"/>
        </w:rPr>
        <w:t>入已付郵資的信封內寄回</w:t>
      </w:r>
    </w:p>
    <w:p w14:paraId="031C61FC" w14:textId="7DFC8E31" w:rsidR="00446789" w:rsidRPr="004574E9" w:rsidRDefault="00446789" w:rsidP="00172287">
      <w:pPr>
        <w:pStyle w:val="Q1-Survey-Question"/>
        <w:numPr>
          <w:ilvl w:val="0"/>
          <w:numId w:val="51"/>
        </w:numPr>
        <w:tabs>
          <w:tab w:val="clear" w:pos="432"/>
          <w:tab w:val="left" w:pos="360"/>
        </w:tabs>
        <w:spacing w:after="120"/>
        <w:ind w:right="-86"/>
        <w:rPr>
          <w:rFonts w:eastAsia="PMingLiU"/>
          <w:szCs w:val="24"/>
        </w:rPr>
      </w:pPr>
      <w:r w:rsidRPr="004574E9">
        <w:rPr>
          <w:rFonts w:eastAsia="PMingLiU" w:hint="eastAsia"/>
          <w:lang w:eastAsia="zh-TW"/>
        </w:rPr>
        <w:t>這個人怎樣幫助你？</w:t>
      </w:r>
      <w:r w:rsidRPr="000D62C4">
        <w:rPr>
          <w:rFonts w:eastAsia="PMingLiU" w:hint="eastAsia"/>
          <w:i/>
          <w:lang w:eastAsia="zh-TW"/>
        </w:rPr>
        <w:t>請選答一項或多項</w:t>
      </w:r>
      <w:r w:rsidRPr="004574E9">
        <w:rPr>
          <w:rFonts w:eastAsia="PMingLiU" w:hint="eastAsia"/>
          <w:lang w:eastAsia="zh-TW"/>
        </w:rPr>
        <w:t>。</w:t>
      </w:r>
    </w:p>
    <w:p w14:paraId="72E7A57C" w14:textId="2A76DC57" w:rsidR="00446789" w:rsidRPr="004574E9" w:rsidRDefault="00446789" w:rsidP="009D177E">
      <w:pPr>
        <w:pStyle w:val="A1-Survey1DigitRespOptBox"/>
        <w:keepNext/>
        <w:rPr>
          <w:rFonts w:eastAsia="PMingLiU"/>
          <w:szCs w:val="24"/>
        </w:rPr>
      </w:pPr>
      <w:r w:rsidRPr="00C510F6">
        <w:rPr>
          <w:rFonts w:eastAsia="PMingLiU"/>
          <w:spacing w:val="10"/>
          <w:szCs w:val="24"/>
          <w:vertAlign w:val="superscript"/>
        </w:rPr>
        <w:t>1</w:t>
      </w:r>
      <w:r w:rsidR="00612E7E">
        <w:fldChar w:fldCharType="begin">
          <w:ffData>
            <w:name w:val=""/>
            <w:enabled/>
            <w:calcOnExit w:val="0"/>
            <w:statusText w:type="text" w:val="check box"/>
            <w:checkBox>
              <w:sizeAuto/>
              <w:default w:val="0"/>
            </w:checkBox>
          </w:ffData>
        </w:fldChar>
      </w:r>
      <w:r w:rsidR="00612E7E">
        <w:instrText xml:space="preserve"> FORMCHECKBOX </w:instrText>
      </w:r>
      <w:r w:rsidR="00872B15">
        <w:fldChar w:fldCharType="separate"/>
      </w:r>
      <w:r w:rsidR="00612E7E">
        <w:fldChar w:fldCharType="end"/>
      </w:r>
      <w:r w:rsidRPr="004574E9">
        <w:rPr>
          <w:rFonts w:eastAsia="PMingLiU"/>
          <w:szCs w:val="24"/>
        </w:rPr>
        <w:tab/>
      </w:r>
      <w:r w:rsidRPr="004574E9">
        <w:rPr>
          <w:rFonts w:eastAsia="PMingLiU" w:hint="eastAsia"/>
          <w:lang w:eastAsia="zh-TW"/>
        </w:rPr>
        <w:t>把問題讀給我聽</w:t>
      </w:r>
    </w:p>
    <w:p w14:paraId="3BC474F2" w14:textId="02756DF3" w:rsidR="00446789" w:rsidRPr="004574E9" w:rsidRDefault="00446789" w:rsidP="009D177E">
      <w:pPr>
        <w:pStyle w:val="A1-Survey1DigitRespOptBox"/>
        <w:keepNext/>
        <w:rPr>
          <w:rFonts w:eastAsia="PMingLiU"/>
          <w:lang w:eastAsia="zh-CN"/>
        </w:rPr>
      </w:pPr>
      <w:r w:rsidRPr="00C510F6">
        <w:rPr>
          <w:rFonts w:eastAsia="PMingLiU"/>
          <w:spacing w:val="10"/>
          <w:szCs w:val="24"/>
          <w:vertAlign w:val="superscript"/>
          <w:lang w:eastAsia="zh-TW"/>
        </w:rPr>
        <w:t>2</w:t>
      </w:r>
      <w:r w:rsidR="00612E7E">
        <w:fldChar w:fldCharType="begin">
          <w:ffData>
            <w:name w:val=""/>
            <w:enabled/>
            <w:calcOnExit w:val="0"/>
            <w:statusText w:type="text" w:val="check box"/>
            <w:checkBox>
              <w:sizeAuto/>
              <w:default w:val="0"/>
            </w:checkBox>
          </w:ffData>
        </w:fldChar>
      </w:r>
      <w:r w:rsidR="00612E7E">
        <w:instrText xml:space="preserve"> FORMCHECKBOX </w:instrText>
      </w:r>
      <w:r w:rsidR="00872B15">
        <w:fldChar w:fldCharType="separate"/>
      </w:r>
      <w:r w:rsidR="00612E7E">
        <w:fldChar w:fldCharType="end"/>
      </w:r>
      <w:r w:rsidRPr="004574E9">
        <w:rPr>
          <w:rFonts w:eastAsia="PMingLiU"/>
          <w:szCs w:val="24"/>
          <w:lang w:eastAsia="zh-TW"/>
        </w:rPr>
        <w:tab/>
      </w:r>
      <w:r w:rsidRPr="004574E9">
        <w:rPr>
          <w:rFonts w:eastAsia="PMingLiU" w:hint="eastAsia"/>
          <w:lang w:eastAsia="zh-TW"/>
        </w:rPr>
        <w:t>寫下我給的答案</w:t>
      </w:r>
    </w:p>
    <w:p w14:paraId="7AC72BDF" w14:textId="3959B785" w:rsidR="00446789" w:rsidRPr="004574E9" w:rsidRDefault="00446789" w:rsidP="009D177E">
      <w:pPr>
        <w:pStyle w:val="A1-Survey1DigitRespOptBox"/>
        <w:keepNext/>
        <w:rPr>
          <w:rFonts w:eastAsia="PMingLiU"/>
          <w:szCs w:val="24"/>
          <w:lang w:eastAsia="zh-TW"/>
        </w:rPr>
      </w:pPr>
      <w:r w:rsidRPr="00C510F6">
        <w:rPr>
          <w:rFonts w:eastAsia="PMingLiU"/>
          <w:spacing w:val="10"/>
          <w:szCs w:val="24"/>
          <w:vertAlign w:val="superscript"/>
          <w:lang w:eastAsia="zh-TW"/>
        </w:rPr>
        <w:t>3</w:t>
      </w:r>
      <w:r w:rsidR="00612E7E">
        <w:fldChar w:fldCharType="begin">
          <w:ffData>
            <w:name w:val=""/>
            <w:enabled/>
            <w:calcOnExit w:val="0"/>
            <w:statusText w:type="text" w:val="check box"/>
            <w:checkBox>
              <w:sizeAuto/>
              <w:default w:val="0"/>
            </w:checkBox>
          </w:ffData>
        </w:fldChar>
      </w:r>
      <w:r w:rsidR="00612E7E">
        <w:instrText xml:space="preserve"> FORMCHECKBOX </w:instrText>
      </w:r>
      <w:r w:rsidR="00872B15">
        <w:fldChar w:fldCharType="separate"/>
      </w:r>
      <w:r w:rsidR="00612E7E">
        <w:fldChar w:fldCharType="end"/>
      </w:r>
      <w:r w:rsidRPr="004574E9">
        <w:rPr>
          <w:rFonts w:eastAsia="PMingLiU"/>
          <w:szCs w:val="24"/>
          <w:lang w:eastAsia="zh-TW"/>
        </w:rPr>
        <w:tab/>
      </w:r>
      <w:r w:rsidRPr="004574E9">
        <w:rPr>
          <w:rFonts w:eastAsia="PMingLiU" w:hint="eastAsia"/>
          <w:lang w:eastAsia="zh-TW"/>
        </w:rPr>
        <w:t>代我回答問題</w:t>
      </w:r>
    </w:p>
    <w:p w14:paraId="45EB008C" w14:textId="2076645C" w:rsidR="00446789" w:rsidRPr="004574E9" w:rsidRDefault="00446789" w:rsidP="009D177E">
      <w:pPr>
        <w:pStyle w:val="A1-Survey1DigitRespOptBox"/>
        <w:keepNext/>
        <w:rPr>
          <w:rFonts w:eastAsia="PMingLiU"/>
          <w:szCs w:val="24"/>
          <w:lang w:eastAsia="zh-TW"/>
        </w:rPr>
      </w:pPr>
      <w:r w:rsidRPr="00C510F6">
        <w:rPr>
          <w:rFonts w:eastAsia="PMingLiU"/>
          <w:spacing w:val="10"/>
          <w:szCs w:val="24"/>
          <w:vertAlign w:val="superscript"/>
          <w:lang w:eastAsia="zh-TW"/>
        </w:rPr>
        <w:t>4</w:t>
      </w:r>
      <w:r w:rsidR="00612E7E">
        <w:fldChar w:fldCharType="begin">
          <w:ffData>
            <w:name w:val=""/>
            <w:enabled/>
            <w:calcOnExit w:val="0"/>
            <w:statusText w:type="text" w:val="check box"/>
            <w:checkBox>
              <w:sizeAuto/>
              <w:default w:val="0"/>
            </w:checkBox>
          </w:ffData>
        </w:fldChar>
      </w:r>
      <w:r w:rsidR="00612E7E">
        <w:instrText xml:space="preserve"> FORMCHECKBOX </w:instrText>
      </w:r>
      <w:r w:rsidR="00872B15">
        <w:fldChar w:fldCharType="separate"/>
      </w:r>
      <w:r w:rsidR="00612E7E">
        <w:fldChar w:fldCharType="end"/>
      </w:r>
      <w:r w:rsidRPr="004574E9">
        <w:rPr>
          <w:rFonts w:eastAsia="PMingLiU"/>
          <w:szCs w:val="24"/>
          <w:lang w:eastAsia="zh-TW"/>
        </w:rPr>
        <w:tab/>
      </w:r>
      <w:r w:rsidRPr="004574E9">
        <w:rPr>
          <w:rFonts w:eastAsia="PMingLiU" w:hint="eastAsia"/>
          <w:lang w:eastAsia="zh-TW"/>
        </w:rPr>
        <w:t>把問題翻譯成我所用的語言</w:t>
      </w:r>
    </w:p>
    <w:p w14:paraId="6380E27C" w14:textId="6696AFD7" w:rsidR="00446789" w:rsidRPr="004574E9" w:rsidRDefault="00446789" w:rsidP="009D177E">
      <w:pPr>
        <w:pStyle w:val="A1-Survey1DigitRespOptBox"/>
        <w:keepNext/>
        <w:rPr>
          <w:rFonts w:eastAsia="PMingLiU"/>
          <w:szCs w:val="24"/>
          <w:lang w:eastAsia="zh-TW"/>
        </w:rPr>
      </w:pPr>
      <w:r w:rsidRPr="00C510F6">
        <w:rPr>
          <w:rFonts w:eastAsia="PMingLiU"/>
          <w:spacing w:val="10"/>
          <w:szCs w:val="24"/>
          <w:vertAlign w:val="superscript"/>
          <w:lang w:eastAsia="zh-TW"/>
        </w:rPr>
        <w:t>5</w:t>
      </w:r>
      <w:r w:rsidR="00612E7E">
        <w:fldChar w:fldCharType="begin">
          <w:ffData>
            <w:name w:val=""/>
            <w:enabled/>
            <w:calcOnExit w:val="0"/>
            <w:statusText w:type="text" w:val="check box"/>
            <w:checkBox>
              <w:sizeAuto/>
              <w:default w:val="0"/>
            </w:checkBox>
          </w:ffData>
        </w:fldChar>
      </w:r>
      <w:r w:rsidR="00612E7E">
        <w:instrText xml:space="preserve"> FORMCHECKBOX </w:instrText>
      </w:r>
      <w:r w:rsidR="00872B15">
        <w:fldChar w:fldCharType="separate"/>
      </w:r>
      <w:r w:rsidR="00612E7E">
        <w:fldChar w:fldCharType="end"/>
      </w:r>
      <w:r w:rsidRPr="004574E9">
        <w:rPr>
          <w:rFonts w:eastAsia="PMingLiU"/>
          <w:szCs w:val="24"/>
          <w:lang w:eastAsia="zh-TW"/>
        </w:rPr>
        <w:tab/>
      </w:r>
      <w:r w:rsidRPr="004574E9">
        <w:rPr>
          <w:rFonts w:eastAsia="PMingLiU" w:hint="eastAsia"/>
          <w:lang w:eastAsia="zh-TW"/>
        </w:rPr>
        <w:t>以其他方式提供幫助</w:t>
      </w:r>
    </w:p>
    <w:p w14:paraId="07A6FA42" w14:textId="77777777" w:rsidR="003100DD" w:rsidRDefault="00446789" w:rsidP="00172287">
      <w:pPr>
        <w:pStyle w:val="A3-SurveyResponseLine"/>
        <w:spacing w:before="0" w:after="0"/>
        <w:ind w:left="994"/>
        <w:rPr>
          <w:rFonts w:eastAsia="PMingLiU"/>
          <w:i/>
          <w:iCs/>
          <w:szCs w:val="24"/>
          <w:lang w:eastAsia="zh-TW"/>
        </w:rPr>
      </w:pPr>
      <w:r w:rsidRPr="004574E9">
        <w:rPr>
          <w:rFonts w:eastAsia="PMingLiU" w:hint="eastAsia"/>
          <w:i/>
          <w:iCs/>
          <w:szCs w:val="24"/>
          <w:lang w:eastAsia="zh-TW"/>
        </w:rPr>
        <w:t>請說明：</w:t>
      </w:r>
    </w:p>
    <w:p w14:paraId="627D90E7" w14:textId="5E8FB96D" w:rsidR="00446789" w:rsidRDefault="003100DD" w:rsidP="00172287">
      <w:pPr>
        <w:pStyle w:val="A3-SurveyResponseLine"/>
        <w:spacing w:after="0"/>
        <w:ind w:left="994"/>
        <w:rPr>
          <w:rFonts w:eastAsia="PMingLiU"/>
          <w:i/>
          <w:iCs/>
          <w:szCs w:val="24"/>
          <w:lang w:eastAsia="zh-TW"/>
        </w:rPr>
      </w:pPr>
      <w:r>
        <w:rPr>
          <w:rFonts w:eastAsia="PMingLiU"/>
          <w:i/>
          <w:iCs/>
          <w:szCs w:val="24"/>
          <w:lang w:eastAsia="zh-TW"/>
        </w:rPr>
        <w:tab/>
      </w:r>
    </w:p>
    <w:p w14:paraId="4AC967A9" w14:textId="2B9A88CD" w:rsidR="003100DD" w:rsidRPr="004574E9" w:rsidRDefault="003100DD" w:rsidP="00C62A2F">
      <w:pPr>
        <w:pStyle w:val="A3-SurveyResponseLine"/>
        <w:spacing w:before="160" w:after="0"/>
        <w:ind w:left="994"/>
        <w:rPr>
          <w:rFonts w:eastAsia="PMingLiU"/>
          <w:i/>
          <w:iCs/>
          <w:szCs w:val="24"/>
          <w:lang w:eastAsia="zh-TW"/>
        </w:rPr>
      </w:pPr>
      <w:r>
        <w:rPr>
          <w:rFonts w:eastAsia="PMingLiU"/>
          <w:i/>
          <w:iCs/>
          <w:szCs w:val="24"/>
          <w:lang w:eastAsia="zh-TW"/>
        </w:rPr>
        <w:tab/>
      </w:r>
    </w:p>
    <w:p w14:paraId="062CD04D" w14:textId="77777777" w:rsidR="00033308" w:rsidRDefault="00033308" w:rsidP="00C62A2F">
      <w:pPr>
        <w:pStyle w:val="C2-CtrSglSp"/>
        <w:keepLines w:val="0"/>
        <w:tabs>
          <w:tab w:val="right" w:leader="underscore" w:pos="4680"/>
        </w:tabs>
        <w:spacing w:before="160"/>
        <w:ind w:left="994"/>
        <w:jc w:val="left"/>
        <w:rPr>
          <w:rFonts w:eastAsia="PMingLiU"/>
          <w:lang w:eastAsia="zh-TW"/>
        </w:rPr>
        <w:sectPr w:rsidR="00033308" w:rsidSect="00793462">
          <w:headerReference w:type="default" r:id="rId15"/>
          <w:footerReference w:type="default" r:id="rId16"/>
          <w:type w:val="continuous"/>
          <w:pgSz w:w="12240" w:h="15840" w:code="1"/>
          <w:pgMar w:top="1440" w:right="1080" w:bottom="1152" w:left="1080" w:header="720" w:footer="576" w:gutter="0"/>
          <w:cols w:num="2" w:sep="1" w:space="720"/>
          <w:titlePg/>
          <w:docGrid w:linePitch="326"/>
        </w:sectPr>
      </w:pPr>
    </w:p>
    <w:p w14:paraId="003FE069" w14:textId="77777777" w:rsidR="00446789" w:rsidRPr="004574E9" w:rsidRDefault="00446789" w:rsidP="00033308">
      <w:pPr>
        <w:pStyle w:val="C2-CtrSglSp"/>
        <w:keepLines w:val="0"/>
        <w:spacing w:before="480"/>
        <w:outlineLvl w:val="0"/>
        <w:rPr>
          <w:rFonts w:eastAsia="PMingLiU"/>
          <w:b/>
          <w:lang w:eastAsia="zh-TW"/>
        </w:rPr>
      </w:pPr>
      <w:r w:rsidRPr="004574E9">
        <w:rPr>
          <w:rFonts w:eastAsia="PMingLiU" w:hint="eastAsia"/>
          <w:b/>
          <w:lang w:eastAsia="zh-TW"/>
        </w:rPr>
        <w:t>謝謝</w:t>
      </w:r>
      <w:r w:rsidRPr="004574E9">
        <w:rPr>
          <w:rFonts w:eastAsia="PMingLiU"/>
          <w:b/>
          <w:lang w:eastAsia="zh-TW"/>
        </w:rPr>
        <w:t>!</w:t>
      </w:r>
    </w:p>
    <w:p w14:paraId="2D90C5BB" w14:textId="77777777" w:rsidR="00446789" w:rsidRPr="000A42B6" w:rsidRDefault="00446789" w:rsidP="00446789">
      <w:pPr>
        <w:pStyle w:val="C2-CtrSglSp"/>
        <w:keepLines w:val="0"/>
        <w:outlineLvl w:val="0"/>
        <w:rPr>
          <w:rFonts w:eastAsia="PMingLiU"/>
          <w:b/>
          <w:bCs/>
          <w:lang w:eastAsia="zh-TW"/>
        </w:rPr>
      </w:pPr>
      <w:r w:rsidRPr="004574E9">
        <w:rPr>
          <w:rFonts w:eastAsia="PMingLiU" w:hint="eastAsia"/>
          <w:b/>
          <w:bCs/>
          <w:lang w:eastAsia="zh-TW"/>
        </w:rPr>
        <w:t>請把填妥的調查放入已付郵資的信封內寄回</w:t>
      </w:r>
    </w:p>
    <w:sectPr w:rsidR="00446789" w:rsidRPr="000A42B6" w:rsidSect="00033308">
      <w:type w:val="continuous"/>
      <w:pgSz w:w="12240" w:h="15840" w:code="1"/>
      <w:pgMar w:top="1440" w:right="1080" w:bottom="1440" w:left="1080" w:header="720" w:footer="576" w:gutter="0"/>
      <w:cols w:sep="1"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D809D" w14:textId="77777777" w:rsidR="006E2459" w:rsidRDefault="006E2459">
      <w:r>
        <w:separator/>
      </w:r>
    </w:p>
  </w:endnote>
  <w:endnote w:type="continuationSeparator" w:id="0">
    <w:p w14:paraId="3FEA085E" w14:textId="77777777" w:rsidR="006E2459" w:rsidRDefault="006E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725141"/>
      <w:docPartObj>
        <w:docPartGallery w:val="Page Numbers (Bottom of Page)"/>
        <w:docPartUnique/>
      </w:docPartObj>
    </w:sdtPr>
    <w:sdtEndPr>
      <w:rPr>
        <w:noProof/>
      </w:rPr>
    </w:sdtEndPr>
    <w:sdtContent>
      <w:sdt>
        <w:sdtPr>
          <w:id w:val="1938474599"/>
          <w:docPartObj>
            <w:docPartGallery w:val="Page Numbers (Bottom of Page)"/>
            <w:docPartUnique/>
          </w:docPartObj>
        </w:sdtPr>
        <w:sdtEndPr>
          <w:rPr>
            <w:noProof/>
          </w:rPr>
        </w:sdtEndPr>
        <w:sdtContent>
          <w:p w14:paraId="2FE26F8D" w14:textId="5205345C" w:rsidR="006E2459" w:rsidRPr="00B30619" w:rsidRDefault="006E2459" w:rsidP="00B30619">
            <w:pPr>
              <w:pStyle w:val="Footer"/>
              <w:rPr>
                <w:rFonts w:ascii="Times New Roman" w:hAnsi="Times New Roman"/>
                <w:noProof/>
                <w:sz w:val="24"/>
              </w:rPr>
            </w:pPr>
            <w:r w:rsidRPr="008410B6">
              <w:rPr>
                <w:rFonts w:ascii="PMingLiU" w:eastAsia="PMingLiU" w:hAnsi="PMingLiU" w:hint="eastAsia"/>
                <w:lang w:eastAsia="zh-TW"/>
              </w:rPr>
              <w:t>根據</w:t>
            </w:r>
            <w:r w:rsidRPr="00032282">
              <w:rPr>
                <w:rFonts w:ascii="Times New Roman" w:eastAsia="PMingLiU" w:hAnsi="Times New Roman"/>
                <w:lang w:eastAsia="zh-TW"/>
              </w:rPr>
              <w:t>1995</w:t>
            </w:r>
            <w:r w:rsidRPr="008410B6">
              <w:rPr>
                <w:rFonts w:ascii="PMingLiU" w:eastAsia="PMingLiU" w:hAnsi="PMingLiU" w:hint="eastAsia"/>
                <w:lang w:eastAsia="zh-TW"/>
              </w:rPr>
              <w:t>年的減少紙張使用法案，如果問卷調查上未顯示有效的行政管理和預算局</w:t>
            </w:r>
            <w:r w:rsidRPr="00032282">
              <w:rPr>
                <w:rFonts w:ascii="Times New Roman" w:eastAsia="PMingLiU" w:hAnsi="Times New Roman"/>
                <w:lang w:eastAsia="zh-TW"/>
              </w:rPr>
              <w:t>(OMB)</w:t>
            </w:r>
            <w:r w:rsidRPr="008410B6">
              <w:rPr>
                <w:rFonts w:ascii="PMingLiU" w:eastAsia="PMingLiU" w:hAnsi="PMingLiU" w:hint="eastAsia"/>
                <w:lang w:eastAsia="zh-TW"/>
              </w:rPr>
              <w:t>控制號，沒有人需要對問卷調查作出回應。本項問卷調查的有效行政管理和預算局</w:t>
            </w:r>
            <w:r w:rsidRPr="00032282">
              <w:rPr>
                <w:rFonts w:ascii="Times New Roman" w:eastAsia="PMingLiU" w:hAnsi="Times New Roman"/>
                <w:lang w:eastAsia="zh-TW"/>
              </w:rPr>
              <w:t>(OMB</w:t>
            </w:r>
            <w:proofErr w:type="gramStart"/>
            <w:r w:rsidRPr="00032282">
              <w:rPr>
                <w:rFonts w:ascii="Times New Roman" w:eastAsia="PMingLiU" w:hAnsi="Times New Roman"/>
                <w:lang w:eastAsia="zh-TW"/>
              </w:rPr>
              <w:t>)</w:t>
            </w:r>
            <w:r w:rsidRPr="008410B6">
              <w:rPr>
                <w:rFonts w:ascii="PMingLiU" w:eastAsia="PMingLiU" w:hAnsi="PMingLiU" w:hint="eastAsia"/>
                <w:lang w:eastAsia="zh-TW"/>
              </w:rPr>
              <w:t>控制號是</w:t>
            </w:r>
            <w:r w:rsidRPr="00032282">
              <w:rPr>
                <w:rFonts w:ascii="Times New Roman" w:hAnsi="Times New Roman"/>
                <w:lang w:eastAsia="zh-TW"/>
              </w:rPr>
              <w:t>0938</w:t>
            </w:r>
            <w:proofErr w:type="gramEnd"/>
            <w:r w:rsidRPr="00032282">
              <w:rPr>
                <w:rFonts w:ascii="Times New Roman" w:hAnsi="Times New Roman"/>
                <w:lang w:eastAsia="zh-TW"/>
              </w:rPr>
              <w:t>-1221</w:t>
            </w:r>
            <w:r w:rsidRPr="008410B6">
              <w:rPr>
                <w:rFonts w:ascii="PMingLiU" w:eastAsia="PMingLiU" w:hAnsi="PMingLiU" w:hint="eastAsia"/>
                <w:lang w:eastAsia="zh-TW"/>
              </w:rPr>
              <w:t>。完成這份問卷調查平均所需的時間預計為</w:t>
            </w:r>
            <w:r w:rsidRPr="00032282">
              <w:rPr>
                <w:rFonts w:ascii="Times New Roman" w:eastAsia="PMingLiU" w:hAnsi="Times New Roman"/>
                <w:lang w:eastAsia="zh-TW"/>
              </w:rPr>
              <w:t>20</w:t>
            </w:r>
            <w:r w:rsidRPr="00154002">
              <w:rPr>
                <w:rFonts w:ascii="PMingLiU" w:eastAsia="PMingLiU" w:hAnsi="PMingLiU" w:hint="eastAsia"/>
                <w:lang w:eastAsia="zh-TW"/>
              </w:rPr>
              <w:t>分鐘</w:t>
            </w:r>
            <w:r w:rsidRPr="008410B6">
              <w:rPr>
                <w:rFonts w:ascii="PMingLiU" w:eastAsia="PMingLiU" w:hAnsi="PMingLiU" w:hint="eastAsia"/>
                <w:lang w:eastAsia="zh-TW"/>
              </w:rPr>
              <w:t>，包括查看問卷調查的說明，搜索現有的數據資源，收集所需數據，以及完成和複查所提供的信息的時間。如果您有關於時間估算準確性的意見或改善本項問卷調查的建議，請寫信至</w:t>
            </w:r>
            <w:r>
              <w:rPr>
                <w:rFonts w:ascii="PMingLiU" w:eastAsia="PMingLiU" w:hint="eastAsia"/>
                <w:lang w:eastAsia="zh-TW"/>
              </w:rPr>
              <w:t>：</w:t>
            </w:r>
            <w:r w:rsidRPr="00032282">
              <w:rPr>
                <w:rFonts w:ascii="Times New Roman" w:eastAsia="PMingLiU" w:hAnsi="Times New Roman"/>
                <w:lang w:eastAsia="zh-TW"/>
              </w:rPr>
              <w:t>CMS, 7500 Security</w:t>
            </w:r>
            <w:r>
              <w:rPr>
                <w:rFonts w:ascii="PMingLiU" w:eastAsia="PMingLiU" w:hint="eastAsia"/>
                <w:lang w:eastAsia="zh-TW"/>
              </w:rPr>
              <w:t xml:space="preserve"> </w:t>
            </w:r>
            <w:r w:rsidRPr="00032282">
              <w:rPr>
                <w:rFonts w:ascii="Times New Roman" w:eastAsia="PMingLiU" w:hAnsi="Times New Roman"/>
                <w:lang w:eastAsia="zh-TW"/>
              </w:rPr>
              <w:t>Boulevard, Attn: PRA Reports Clearance Officer, Mail Stop C4-26-05, Baltimore, Maryland 21244-1850.</w:t>
            </w:r>
            <w:r>
              <w:rPr>
                <w:noProof/>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320904"/>
      <w:docPartObj>
        <w:docPartGallery w:val="Page Numbers (Bottom of Page)"/>
        <w:docPartUnique/>
      </w:docPartObj>
    </w:sdtPr>
    <w:sdtEndPr>
      <w:rPr>
        <w:noProof/>
      </w:rPr>
    </w:sdtEndPr>
    <w:sdtContent>
      <w:p w14:paraId="3851831F" w14:textId="77777777" w:rsidR="006E2459" w:rsidRDefault="006E2459" w:rsidP="00B30619">
        <w:pPr>
          <w:pStyle w:val="Footer"/>
        </w:pPr>
        <w:r w:rsidRPr="008410B6">
          <w:rPr>
            <w:rFonts w:ascii="PMingLiU" w:eastAsia="PMingLiU" w:hAnsi="PMingLiU" w:hint="eastAsia"/>
            <w:lang w:eastAsia="zh-TW"/>
          </w:rPr>
          <w:t>根據1995年的減少紙張使用法案，如果問卷調查上未顯示有效的行政管理和預算局(OMB)控制號，沒有人需要對問卷調查作出回應。本項問卷調查的有效行政管理和預算局(OMB</w:t>
        </w:r>
        <w:proofErr w:type="gramStart"/>
        <w:r w:rsidRPr="008410B6">
          <w:rPr>
            <w:rFonts w:ascii="PMingLiU" w:eastAsia="PMingLiU" w:hAnsi="PMingLiU" w:hint="eastAsia"/>
            <w:lang w:eastAsia="zh-TW"/>
          </w:rPr>
          <w:t>)控制號是</w:t>
        </w:r>
        <w:r w:rsidRPr="004F3E50">
          <w:rPr>
            <w:lang w:eastAsia="zh-TW"/>
          </w:rPr>
          <w:t>0938</w:t>
        </w:r>
        <w:proofErr w:type="gramEnd"/>
        <w:r w:rsidRPr="004F3E50">
          <w:rPr>
            <w:lang w:eastAsia="zh-TW"/>
          </w:rPr>
          <w:t>-1221</w:t>
        </w:r>
        <w:r w:rsidRPr="008410B6">
          <w:rPr>
            <w:rFonts w:ascii="PMingLiU" w:eastAsia="PMingLiU" w:hAnsi="PMingLiU" w:hint="eastAsia"/>
            <w:lang w:eastAsia="zh-TW"/>
          </w:rPr>
          <w:t>。完成這份問卷調查平均所需的時間預計為</w:t>
        </w:r>
        <w:r>
          <w:rPr>
            <w:rFonts w:ascii="PMingLiU" w:eastAsia="PMingLiU" w:hAnsi="PMingLiU"/>
            <w:lang w:eastAsia="zh-TW"/>
          </w:rPr>
          <w:t>20</w:t>
        </w:r>
        <w:r w:rsidRPr="00154002">
          <w:rPr>
            <w:rFonts w:ascii="PMingLiU" w:eastAsia="PMingLiU" w:hAnsi="PMingLiU" w:hint="eastAsia"/>
            <w:lang w:eastAsia="zh-TW"/>
          </w:rPr>
          <w:t>分鐘</w:t>
        </w:r>
        <w:r w:rsidRPr="008410B6">
          <w:rPr>
            <w:rFonts w:ascii="PMingLiU" w:eastAsia="PMingLiU" w:hAnsi="PMingLiU" w:hint="eastAsia"/>
            <w:lang w:eastAsia="zh-TW"/>
          </w:rPr>
          <w:t>，包括查看問卷調查的說明，搜索現有的數據資源，收集所需數據，以及完成和複查所提供的信息的時間。如果您有關於時間估算準確性的意見或改善本項問卷調查的建議，請寫信至</w:t>
        </w:r>
        <w:r>
          <w:rPr>
            <w:rFonts w:ascii="PMingLiU" w:eastAsia="PMingLiU" w:hint="eastAsia"/>
            <w:lang w:eastAsia="zh-TW"/>
          </w:rPr>
          <w:t>：CMS, 7500 Security Boulevard, Attn: PRA Reports Clearance Officer, Mail Stop C4-26-05, Baltimore, Maryland 21244-1850.</w:t>
        </w:r>
        <w:r>
          <w:rPr>
            <w:noProof/>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381655"/>
      <w:docPartObj>
        <w:docPartGallery w:val="Page Numbers (Bottom of Page)"/>
        <w:docPartUnique/>
      </w:docPartObj>
    </w:sdtPr>
    <w:sdtEndPr>
      <w:rPr>
        <w:noProof/>
      </w:rPr>
    </w:sdtEndPr>
    <w:sdtContent>
      <w:p w14:paraId="4A83FD64" w14:textId="4D78599E" w:rsidR="006E2459" w:rsidRDefault="006E2459">
        <w:pPr>
          <w:pStyle w:val="Footer"/>
          <w:jc w:val="center"/>
        </w:pPr>
        <w:r>
          <w:fldChar w:fldCharType="begin"/>
        </w:r>
        <w:r>
          <w:instrText xml:space="preserve"> PAGE   \* MERGEFORMAT </w:instrText>
        </w:r>
        <w:r>
          <w:fldChar w:fldCharType="separate"/>
        </w:r>
        <w:r w:rsidR="00872B15">
          <w:rPr>
            <w:noProof/>
          </w:rPr>
          <w:t>3</w:t>
        </w:r>
        <w:r>
          <w:rPr>
            <w:noProof/>
          </w:rPr>
          <w:fldChar w:fldCharType="end"/>
        </w:r>
      </w:p>
    </w:sdtContent>
  </w:sdt>
  <w:p w14:paraId="2B8C902E" w14:textId="77777777" w:rsidR="006E2459" w:rsidRDefault="006E24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922727"/>
      <w:docPartObj>
        <w:docPartGallery w:val="Page Numbers (Bottom of Page)"/>
        <w:docPartUnique/>
      </w:docPartObj>
    </w:sdtPr>
    <w:sdtEndPr>
      <w:rPr>
        <w:noProof/>
      </w:rPr>
    </w:sdtEndPr>
    <w:sdtContent>
      <w:p w14:paraId="03B17BA2" w14:textId="263A5F4C" w:rsidR="006E2459" w:rsidRDefault="006E2459">
        <w:pPr>
          <w:pStyle w:val="Footer"/>
          <w:jc w:val="center"/>
        </w:pPr>
        <w:r>
          <w:fldChar w:fldCharType="begin"/>
        </w:r>
        <w:r>
          <w:instrText xml:space="preserve"> PAGE   \* MERGEFORMAT </w:instrText>
        </w:r>
        <w:r>
          <w:fldChar w:fldCharType="separate"/>
        </w:r>
        <w:r w:rsidR="00872B15">
          <w:rPr>
            <w:noProof/>
          </w:rPr>
          <w:t>13</w:t>
        </w:r>
        <w:r>
          <w:rPr>
            <w:noProof/>
          </w:rPr>
          <w:fldChar w:fldCharType="end"/>
        </w:r>
      </w:p>
    </w:sdtContent>
  </w:sdt>
  <w:p w14:paraId="4EAB0FC0" w14:textId="33B00B62" w:rsidR="006E2459" w:rsidRDefault="006E2459" w:rsidP="00B30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9D1A1" w14:textId="77777777" w:rsidR="006E2459" w:rsidRDefault="006E2459">
      <w:r>
        <w:separator/>
      </w:r>
    </w:p>
  </w:footnote>
  <w:footnote w:type="continuationSeparator" w:id="0">
    <w:p w14:paraId="14D5E75E" w14:textId="77777777" w:rsidR="006E2459" w:rsidRDefault="006E2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1D1DE" w14:textId="5FA0468F" w:rsidR="006E2459" w:rsidRPr="00550DDC" w:rsidRDefault="006E2459" w:rsidP="00E91A30">
    <w:pPr>
      <w:pStyle w:val="Header"/>
      <w:tabs>
        <w:tab w:val="left" w:pos="5790"/>
      </w:tabs>
      <w:jc w:val="right"/>
      <w:rPr>
        <w:rFonts w:ascii="Times New Roman" w:hAnsi="Times New Roman"/>
      </w:rPr>
    </w:pPr>
    <w:r w:rsidRPr="0022247C">
      <w:rPr>
        <w:rFonts w:ascii="Times New Roman" w:hAnsi="Times New Roman"/>
        <w:bCs/>
      </w:rPr>
      <w:t xml:space="preserve">OMB No. 0938-1221: Approval Expires </w:t>
    </w:r>
    <w:r>
      <w:rPr>
        <w:rFonts w:ascii="Times New Roman" w:hAnsi="Times New Roman"/>
        <w:bCs/>
      </w:rPr>
      <w:t>09</w:t>
    </w:r>
    <w:r w:rsidRPr="0022247C">
      <w:rPr>
        <w:rFonts w:ascii="Times New Roman" w:hAnsi="Times New Roman"/>
        <w:bCs/>
      </w:rPr>
      <w:t>/</w:t>
    </w:r>
    <w:r>
      <w:rPr>
        <w:rFonts w:ascii="Times New Roman" w:hAnsi="Times New Roman"/>
        <w:bCs/>
      </w:rPr>
      <w:t>30</w:t>
    </w:r>
    <w:r w:rsidRPr="0022247C">
      <w:rPr>
        <w:rFonts w:ascii="Times New Roman" w:hAnsi="Times New Roman"/>
        <w:bCs/>
      </w:rPr>
      <w:t>/201</w:t>
    </w:r>
    <w:r>
      <w:rPr>
        <w:rFonts w:ascii="Times New Roman" w:hAnsi="Times New Roman"/>
        <w:bCs/>
      </w:rPr>
      <w:t>8</w:t>
    </w:r>
  </w:p>
  <w:p w14:paraId="6D9E59A0" w14:textId="77777777" w:rsidR="006E2459" w:rsidRDefault="006E24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A8F08" w14:textId="77777777" w:rsidR="006E2459" w:rsidRPr="00F57954" w:rsidRDefault="006E2459" w:rsidP="008D0E75">
    <w:pPr>
      <w:pStyle w:val="Header"/>
      <w:jc w:val="right"/>
      <w:rPr>
        <w:sz w:val="16"/>
        <w:lang w:eastAsia="zh-TW"/>
      </w:rPr>
    </w:pPr>
  </w:p>
  <w:p w14:paraId="14C77845" w14:textId="77777777" w:rsidR="006E2459" w:rsidRPr="00550DDC" w:rsidRDefault="006E2459" w:rsidP="00E91A30">
    <w:pPr>
      <w:pStyle w:val="Header"/>
      <w:tabs>
        <w:tab w:val="left" w:pos="5790"/>
      </w:tabs>
      <w:jc w:val="right"/>
      <w:rPr>
        <w:rFonts w:ascii="Times New Roman" w:hAnsi="Times New Roman"/>
      </w:rPr>
    </w:pPr>
    <w:r w:rsidRPr="0022247C">
      <w:rPr>
        <w:rFonts w:ascii="Times New Roman" w:hAnsi="Times New Roman"/>
        <w:bCs/>
      </w:rPr>
      <w:t>OMB No. 0938-1221: Approval Expires 02/28/2017</w:t>
    </w:r>
  </w:p>
  <w:p w14:paraId="3C3E043E" w14:textId="66A4BAF8" w:rsidR="006E2459" w:rsidRPr="006F68CF" w:rsidRDefault="006E2459" w:rsidP="00E91A30">
    <w:pPr>
      <w:pStyle w:val="Header"/>
      <w:jc w:val="right"/>
      <w:rPr>
        <w:sz w:val="16"/>
        <w:lang w:eastAsia="zh-TW"/>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42E47" w14:textId="77777777" w:rsidR="006E2459" w:rsidRDefault="006E24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9F8A0" w14:textId="77777777" w:rsidR="006E2459" w:rsidRPr="00456B5C" w:rsidRDefault="006E2459" w:rsidP="00E91A30">
    <w:pPr>
      <w:pStyle w:val="Header"/>
      <w:pBdr>
        <w:bottom w:val="single" w:sz="12" w:space="1" w:color="A0A0A0"/>
      </w:pBdr>
    </w:pPr>
  </w:p>
  <w:p w14:paraId="50F3FC26" w14:textId="77777777" w:rsidR="006E2459" w:rsidRDefault="006E245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5F5C6" w14:textId="77777777" w:rsidR="006E2459" w:rsidRPr="00F57954" w:rsidRDefault="006E2459" w:rsidP="008D0E75">
    <w:pPr>
      <w:pStyle w:val="Header"/>
      <w:jc w:val="right"/>
      <w:rPr>
        <w:sz w:val="16"/>
        <w:lang w:eastAsia="zh-TW"/>
      </w:rPr>
    </w:pPr>
  </w:p>
  <w:p w14:paraId="3DAEEEA0" w14:textId="77777777" w:rsidR="006E2459" w:rsidRPr="00456B5C" w:rsidRDefault="006E2459" w:rsidP="00E91A30">
    <w:pPr>
      <w:pStyle w:val="Header"/>
      <w:pBdr>
        <w:bottom w:val="single" w:sz="12" w:space="1" w:color="A0A0A0"/>
      </w:pBdr>
    </w:pPr>
  </w:p>
  <w:p w14:paraId="587CD377" w14:textId="77777777" w:rsidR="006E2459" w:rsidRPr="006F68CF" w:rsidRDefault="006E2459" w:rsidP="00E91A30">
    <w:pPr>
      <w:pStyle w:val="Header"/>
      <w:jc w:val="right"/>
      <w:rPr>
        <w:sz w:val="16"/>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60A6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D58B6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C40B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CC086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766C9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9264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E626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8804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70FB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7ED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931866"/>
    <w:multiLevelType w:val="hybridMultilevel"/>
    <w:tmpl w:val="47C48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D834CF"/>
    <w:multiLevelType w:val="hybridMultilevel"/>
    <w:tmpl w:val="28C8C4CE"/>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FD3F8F"/>
    <w:multiLevelType w:val="multilevel"/>
    <w:tmpl w:val="6C427EB2"/>
    <w:lvl w:ilvl="0">
      <w:start w:val="1"/>
      <w:numFmt w:val="decimal"/>
      <w:lvlText w:val="%1."/>
      <w:lvlJc w:val="left"/>
      <w:pPr>
        <w:ind w:left="360" w:hanging="360"/>
      </w:pPr>
      <w:rPr>
        <w:rFonts w:ascii="Times New Roman" w:eastAsia="PMingLiU" w:hAnsi="Times New Roman" w:cs="Times New Roman"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59968EB"/>
    <w:multiLevelType w:val="multilevel"/>
    <w:tmpl w:val="6C427EB2"/>
    <w:lvl w:ilvl="0">
      <w:start w:val="1"/>
      <w:numFmt w:val="decimal"/>
      <w:lvlText w:val="%1."/>
      <w:lvlJc w:val="left"/>
      <w:pPr>
        <w:ind w:left="360" w:hanging="360"/>
      </w:pPr>
      <w:rPr>
        <w:rFonts w:ascii="Times New Roman" w:eastAsia="PMingLiU" w:hAnsi="Times New Roman" w:cs="Times New Roman"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0263CC"/>
    <w:multiLevelType w:val="hybridMultilevel"/>
    <w:tmpl w:val="54EC6F48"/>
    <w:lvl w:ilvl="0" w:tplc="75EECFC2">
      <w:start w:val="1"/>
      <w:numFmt w:val="bullet"/>
      <w:lvlText w:val="•"/>
      <w:lvlJc w:val="left"/>
      <w:pPr>
        <w:ind w:left="360" w:hanging="360"/>
      </w:pPr>
      <w:rPr>
        <w:rFonts w:ascii="Arial" w:hAnsi="Aria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FFD09D2"/>
    <w:multiLevelType w:val="hybridMultilevel"/>
    <w:tmpl w:val="BCF24254"/>
    <w:lvl w:ilvl="0" w:tplc="BC0ED9AC">
      <w:start w:val="10"/>
      <w:numFmt w:val="decimal"/>
      <w:lvlText w:val="%1."/>
      <w:lvlJc w:val="left"/>
      <w:pPr>
        <w:ind w:left="360" w:hanging="360"/>
      </w:pPr>
      <w:rPr>
        <w:rFonts w:ascii="Times New Roman" w:hAnsi="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00E2125"/>
    <w:multiLevelType w:val="hybridMultilevel"/>
    <w:tmpl w:val="7FFA27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0F54587"/>
    <w:multiLevelType w:val="multilevel"/>
    <w:tmpl w:val="9E628CE8"/>
    <w:numStyleLink w:val="CAHPS"/>
  </w:abstractNum>
  <w:abstractNum w:abstractNumId="20" w15:restartNumberingAfterBreak="0">
    <w:nsid w:val="11BF0F44"/>
    <w:multiLevelType w:val="multilevel"/>
    <w:tmpl w:val="D564195C"/>
    <w:lvl w:ilvl="0">
      <w:start w:val="50"/>
      <w:numFmt w:val="decimal"/>
      <w:lvlText w:val="%1."/>
      <w:lvlJc w:val="left"/>
      <w:pPr>
        <w:ind w:left="360" w:hanging="360"/>
      </w:pPr>
      <w:rPr>
        <w:rFonts w:hint="default"/>
        <w:b/>
        <w:i w:val="0"/>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5CA2A16"/>
    <w:multiLevelType w:val="multilevel"/>
    <w:tmpl w:val="8F622E64"/>
    <w:lvl w:ilvl="0">
      <w:start w:val="17"/>
      <w:numFmt w:val="decimal"/>
      <w:lvlText w:val="%1."/>
      <w:lvlJc w:val="left"/>
      <w:pPr>
        <w:ind w:left="360" w:hanging="360"/>
      </w:pPr>
      <w:rPr>
        <w:rFonts w:hint="default"/>
        <w:b/>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7750A07"/>
    <w:multiLevelType w:val="hybridMultilevel"/>
    <w:tmpl w:val="9DC4F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BF84230"/>
    <w:multiLevelType w:val="multilevel"/>
    <w:tmpl w:val="3F7CC882"/>
    <w:lvl w:ilvl="0">
      <w:start w:val="75"/>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CFA6B70"/>
    <w:multiLevelType w:val="hybridMultilevel"/>
    <w:tmpl w:val="F306D946"/>
    <w:lvl w:ilvl="0" w:tplc="0409000F">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F1358CF"/>
    <w:multiLevelType w:val="multilevel"/>
    <w:tmpl w:val="6C427EB2"/>
    <w:lvl w:ilvl="0">
      <w:start w:val="1"/>
      <w:numFmt w:val="decimal"/>
      <w:lvlText w:val="%1."/>
      <w:lvlJc w:val="left"/>
      <w:pPr>
        <w:ind w:left="360" w:hanging="360"/>
      </w:pPr>
      <w:rPr>
        <w:rFonts w:ascii="Times New Roman" w:eastAsia="PMingLiU" w:hAnsi="Times New Roman" w:cs="Times New Roman"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16B5105"/>
    <w:multiLevelType w:val="hybridMultilevel"/>
    <w:tmpl w:val="F3187C4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1781DF7"/>
    <w:multiLevelType w:val="multilevel"/>
    <w:tmpl w:val="6C427EB2"/>
    <w:lvl w:ilvl="0">
      <w:start w:val="1"/>
      <w:numFmt w:val="decimal"/>
      <w:lvlText w:val="%1."/>
      <w:lvlJc w:val="left"/>
      <w:pPr>
        <w:ind w:left="360" w:hanging="360"/>
      </w:pPr>
      <w:rPr>
        <w:rFonts w:ascii="Times New Roman" w:eastAsia="PMingLiU" w:hAnsi="Times New Roman" w:cs="Times New Roman"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53D4775"/>
    <w:multiLevelType w:val="hybridMultilevel"/>
    <w:tmpl w:val="F420FF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620618B"/>
    <w:multiLevelType w:val="multilevel"/>
    <w:tmpl w:val="9E628CE8"/>
    <w:styleLink w:val="CAHPS"/>
    <w:lvl w:ilvl="0">
      <w:start w:val="1"/>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7563B83"/>
    <w:multiLevelType w:val="hybridMultilevel"/>
    <w:tmpl w:val="83E4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DE6B9C"/>
    <w:multiLevelType w:val="multilevel"/>
    <w:tmpl w:val="9E628CE8"/>
    <w:numStyleLink w:val="CAHPS"/>
  </w:abstractNum>
  <w:abstractNum w:abstractNumId="33" w15:restartNumberingAfterBreak="0">
    <w:nsid w:val="31A2588B"/>
    <w:multiLevelType w:val="hybridMultilevel"/>
    <w:tmpl w:val="13CE39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2495D27"/>
    <w:multiLevelType w:val="singleLevel"/>
    <w:tmpl w:val="6FE2D3D2"/>
    <w:lvl w:ilvl="0">
      <w:start w:val="1"/>
      <w:numFmt w:val="bullet"/>
      <w:lvlText w:val="–"/>
      <w:lvlJc w:val="left"/>
      <w:pPr>
        <w:tabs>
          <w:tab w:val="num" w:pos="1728"/>
        </w:tabs>
        <w:ind w:left="1728" w:hanging="576"/>
      </w:pPr>
      <w:rPr>
        <w:rFonts w:ascii="Garamond" w:hAnsi="Garamond" w:hint="default"/>
        <w:sz w:val="28"/>
        <w:szCs w:val="36"/>
      </w:rPr>
    </w:lvl>
  </w:abstractNum>
  <w:abstractNum w:abstractNumId="35" w15:restartNumberingAfterBreak="0">
    <w:nsid w:val="32C44D93"/>
    <w:multiLevelType w:val="multilevel"/>
    <w:tmpl w:val="3F7CC882"/>
    <w:lvl w:ilvl="0">
      <w:start w:val="75"/>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54E2BFE"/>
    <w:multiLevelType w:val="multilevel"/>
    <w:tmpl w:val="9E628CE8"/>
    <w:numStyleLink w:val="CAHPS"/>
  </w:abstractNum>
  <w:abstractNum w:abstractNumId="37" w15:restartNumberingAfterBreak="0">
    <w:nsid w:val="38BB2268"/>
    <w:multiLevelType w:val="hybridMultilevel"/>
    <w:tmpl w:val="50D0C752"/>
    <w:lvl w:ilvl="0" w:tplc="56929E84">
      <w:start w:val="1"/>
      <w:numFmt w:val="decimal"/>
      <w:lvlText w:val="%1."/>
      <w:lvlJc w:val="left"/>
      <w:pPr>
        <w:ind w:left="360" w:hanging="360"/>
      </w:pPr>
      <w:rPr>
        <w:rFonts w:ascii="Times New Roman" w:hAnsi="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AE224ED"/>
    <w:multiLevelType w:val="hybridMultilevel"/>
    <w:tmpl w:val="B9022216"/>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C070D59"/>
    <w:multiLevelType w:val="hybridMultilevel"/>
    <w:tmpl w:val="A63E31CE"/>
    <w:lvl w:ilvl="0" w:tplc="5E16D9D0">
      <w:start w:val="1"/>
      <w:numFmt w:val="bullet"/>
      <w:lvlText w:val=""/>
      <w:lvlJc w:val="left"/>
      <w:pPr>
        <w:ind w:left="720" w:hanging="360"/>
      </w:pPr>
      <w:rPr>
        <w:rFonts w:ascii="Wingdings" w:hAnsi="Wingdings" w:hint="default"/>
        <w:color w:val="4F81BD"/>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D662EAE"/>
    <w:multiLevelType w:val="hybridMultilevel"/>
    <w:tmpl w:val="089497FA"/>
    <w:lvl w:ilvl="0" w:tplc="EE2E1B6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272F80"/>
    <w:multiLevelType w:val="hybridMultilevel"/>
    <w:tmpl w:val="AFEC8A46"/>
    <w:lvl w:ilvl="0" w:tplc="FD6CB7E8">
      <w:start w:val="1"/>
      <w:numFmt w:val="decimal"/>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E4F2870"/>
    <w:multiLevelType w:val="hybridMultilevel"/>
    <w:tmpl w:val="808E4676"/>
    <w:lvl w:ilvl="0" w:tplc="9208DF5C">
      <w:start w:val="2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43026DF"/>
    <w:multiLevelType w:val="hybridMultilevel"/>
    <w:tmpl w:val="CB6ECBE4"/>
    <w:lvl w:ilvl="0" w:tplc="186AF3FC">
      <w:start w:val="2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7361365"/>
    <w:multiLevelType w:val="hybridMultilevel"/>
    <w:tmpl w:val="0C346F5E"/>
    <w:lvl w:ilvl="0" w:tplc="10EA2418">
      <w:start w:val="3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81343F9"/>
    <w:multiLevelType w:val="hybridMultilevel"/>
    <w:tmpl w:val="6C427EB2"/>
    <w:lvl w:ilvl="0" w:tplc="D016875C">
      <w:start w:val="1"/>
      <w:numFmt w:val="decimal"/>
      <w:lvlText w:val="%1."/>
      <w:lvlJc w:val="left"/>
      <w:pPr>
        <w:ind w:left="360" w:hanging="360"/>
      </w:pPr>
      <w:rPr>
        <w:rFonts w:ascii="Times New Roman" w:eastAsia="PMingLiU"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637F8B"/>
    <w:multiLevelType w:val="hybridMultilevel"/>
    <w:tmpl w:val="B588D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B4F6CF3"/>
    <w:multiLevelType w:val="hybridMultilevel"/>
    <w:tmpl w:val="7FA44A70"/>
    <w:lvl w:ilvl="0" w:tplc="277AD7AA">
      <w:start w:val="2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E0F4E1C"/>
    <w:multiLevelType w:val="hybridMultilevel"/>
    <w:tmpl w:val="A044D72E"/>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341914"/>
    <w:multiLevelType w:val="hybridMultilevel"/>
    <w:tmpl w:val="53BE2106"/>
    <w:lvl w:ilvl="0" w:tplc="399A14D6">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08424D0"/>
    <w:multiLevelType w:val="hybridMultilevel"/>
    <w:tmpl w:val="48262AA4"/>
    <w:lvl w:ilvl="0" w:tplc="A07432DA">
      <w:start w:val="4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0BB6B73"/>
    <w:multiLevelType w:val="hybridMultilevel"/>
    <w:tmpl w:val="A0C8BF16"/>
    <w:lvl w:ilvl="0" w:tplc="A7AE458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61F1E3C"/>
    <w:multiLevelType w:val="hybridMultilevel"/>
    <w:tmpl w:val="3DFC36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7C3286D"/>
    <w:multiLevelType w:val="hybridMultilevel"/>
    <w:tmpl w:val="F864B44C"/>
    <w:lvl w:ilvl="0" w:tplc="907A0B32">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99438D2"/>
    <w:multiLevelType w:val="hybridMultilevel"/>
    <w:tmpl w:val="9C6687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B5F177C"/>
    <w:multiLevelType w:val="hybridMultilevel"/>
    <w:tmpl w:val="F426FB02"/>
    <w:lvl w:ilvl="0" w:tplc="39D4C70E">
      <w:start w:val="88"/>
      <w:numFmt w:val="decimal"/>
      <w:lvlText w:val="%1."/>
      <w:lvlJc w:val="left"/>
      <w:pPr>
        <w:ind w:left="360" w:hanging="360"/>
      </w:pPr>
      <w:rPr>
        <w:rFonts w:ascii="PMingLiU" w:eastAsia="PMingLiU" w:hAnsi="PMingLiU"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E384840"/>
    <w:multiLevelType w:val="hybridMultilevel"/>
    <w:tmpl w:val="69D823D0"/>
    <w:lvl w:ilvl="0" w:tplc="9F54FC6C">
      <w:start w:val="4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6EF1DEB"/>
    <w:multiLevelType w:val="hybridMultilevel"/>
    <w:tmpl w:val="5DB8AED6"/>
    <w:lvl w:ilvl="0" w:tplc="5E16D9D0">
      <w:start w:val="1"/>
      <w:numFmt w:val="bullet"/>
      <w:lvlText w:val=""/>
      <w:lvlJc w:val="left"/>
      <w:pPr>
        <w:ind w:left="720" w:hanging="360"/>
      </w:pPr>
      <w:rPr>
        <w:rFonts w:ascii="Wingdings" w:hAnsi="Wingdings" w:hint="default"/>
        <w:color w:val="4F81BD"/>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9070331"/>
    <w:multiLevelType w:val="hybridMultilevel"/>
    <w:tmpl w:val="1618EF26"/>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E2F52A1"/>
    <w:multiLevelType w:val="hybridMultilevel"/>
    <w:tmpl w:val="7EB20AC2"/>
    <w:lvl w:ilvl="0" w:tplc="6A8CDF82">
      <w:start w:val="1"/>
      <w:numFmt w:val="decimal"/>
      <w:lvlText w:val="%1."/>
      <w:lvlJc w:val="left"/>
      <w:pPr>
        <w:ind w:left="360" w:hanging="360"/>
      </w:pPr>
      <w:rPr>
        <w:rFonts w:ascii="Times New Roman" w:eastAsia="PMingLiU" w:hAnsi="Times New Roman" w:cs="Times New Roman" w:hint="default"/>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FFF4980"/>
    <w:multiLevelType w:val="multilevel"/>
    <w:tmpl w:val="E0E4121E"/>
    <w:lvl w:ilvl="0">
      <w:start w:val="10"/>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4610069"/>
    <w:multiLevelType w:val="hybridMultilevel"/>
    <w:tmpl w:val="C1CC2C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6277FD2"/>
    <w:multiLevelType w:val="hybridMultilevel"/>
    <w:tmpl w:val="C98A5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63223AA"/>
    <w:multiLevelType w:val="hybridMultilevel"/>
    <w:tmpl w:val="CCAEC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3A5462"/>
    <w:multiLevelType w:val="multilevel"/>
    <w:tmpl w:val="6C427EB2"/>
    <w:lvl w:ilvl="0">
      <w:start w:val="1"/>
      <w:numFmt w:val="decimal"/>
      <w:lvlText w:val="%1."/>
      <w:lvlJc w:val="left"/>
      <w:pPr>
        <w:ind w:left="360" w:hanging="360"/>
      </w:pPr>
      <w:rPr>
        <w:rFonts w:ascii="Times New Roman" w:eastAsia="PMingLiU" w:hAnsi="Times New Roman" w:cs="Times New Roman"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34"/>
  </w:num>
  <w:num w:numId="3">
    <w:abstractNumId w:val="1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4">
    <w:abstractNumId w:val="15"/>
  </w:num>
  <w:num w:numId="5">
    <w:abstractNumId w:val="34"/>
  </w:num>
  <w:num w:numId="6">
    <w:abstractNumId w:val="41"/>
  </w:num>
  <w:num w:numId="7">
    <w:abstractNumId w:val="21"/>
  </w:num>
  <w:num w:numId="8">
    <w:abstractNumId w:val="15"/>
  </w:num>
  <w:num w:numId="9">
    <w:abstractNumId w:val="34"/>
  </w:num>
  <w:num w:numId="10">
    <w:abstractNumId w:val="41"/>
  </w:num>
  <w:num w:numId="11">
    <w:abstractNumId w:val="21"/>
  </w:num>
  <w:num w:numId="12">
    <w:abstractNumId w:val="15"/>
  </w:num>
  <w:num w:numId="13">
    <w:abstractNumId w:val="34"/>
  </w:num>
  <w:num w:numId="14">
    <w:abstractNumId w:val="41"/>
  </w:num>
  <w:num w:numId="15">
    <w:abstractNumId w:val="21"/>
  </w:num>
  <w:num w:numId="16">
    <w:abstractNumId w:val="15"/>
  </w:num>
  <w:num w:numId="17">
    <w:abstractNumId w:val="34"/>
  </w:num>
  <w:num w:numId="18">
    <w:abstractNumId w:val="41"/>
  </w:num>
  <w:num w:numId="19">
    <w:abstractNumId w:val="2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2"/>
  </w:num>
  <w:num w:numId="31">
    <w:abstractNumId w:val="38"/>
  </w:num>
  <w:num w:numId="32">
    <w:abstractNumId w:val="58"/>
  </w:num>
  <w:num w:numId="33">
    <w:abstractNumId w:val="48"/>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num>
  <w:num w:numId="36">
    <w:abstractNumId w:val="27"/>
  </w:num>
  <w:num w:numId="37">
    <w:abstractNumId w:val="18"/>
  </w:num>
  <w:num w:numId="38">
    <w:abstractNumId w:val="37"/>
  </w:num>
  <w:num w:numId="39">
    <w:abstractNumId w:val="54"/>
  </w:num>
  <w:num w:numId="40">
    <w:abstractNumId w:val="29"/>
  </w:num>
  <w:num w:numId="41">
    <w:abstractNumId w:val="33"/>
  </w:num>
  <w:num w:numId="42">
    <w:abstractNumId w:val="53"/>
  </w:num>
  <w:num w:numId="43">
    <w:abstractNumId w:val="43"/>
  </w:num>
  <w:num w:numId="44">
    <w:abstractNumId w:val="17"/>
  </w:num>
  <w:num w:numId="45">
    <w:abstractNumId w:val="42"/>
  </w:num>
  <w:num w:numId="46">
    <w:abstractNumId w:val="44"/>
  </w:num>
  <w:num w:numId="47">
    <w:abstractNumId w:val="56"/>
  </w:num>
  <w:num w:numId="48">
    <w:abstractNumId w:val="50"/>
  </w:num>
  <w:num w:numId="49">
    <w:abstractNumId w:val="47"/>
  </w:num>
  <w:num w:numId="50">
    <w:abstractNumId w:val="49"/>
  </w:num>
  <w:num w:numId="51">
    <w:abstractNumId w:val="59"/>
  </w:num>
  <w:num w:numId="52">
    <w:abstractNumId w:val="62"/>
  </w:num>
  <w:num w:numId="53">
    <w:abstractNumId w:val="39"/>
  </w:num>
  <w:num w:numId="54">
    <w:abstractNumId w:val="57"/>
  </w:num>
  <w:num w:numId="55">
    <w:abstractNumId w:val="63"/>
  </w:num>
  <w:num w:numId="56">
    <w:abstractNumId w:val="11"/>
  </w:num>
  <w:num w:numId="57">
    <w:abstractNumId w:val="30"/>
  </w:num>
  <w:num w:numId="58">
    <w:abstractNumId w:val="19"/>
    <w:lvlOverride w:ilvl="0">
      <w:lvl w:ilvl="0">
        <w:start w:val="1"/>
        <w:numFmt w:val="decimal"/>
        <w:lvlText w:val="%1."/>
        <w:lvlJc w:val="left"/>
        <w:pPr>
          <w:ind w:left="450" w:hanging="360"/>
        </w:pPr>
        <w:rPr>
          <w:rFonts w:hint="default"/>
          <w:b/>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9">
    <w:abstractNumId w:val="19"/>
    <w:lvlOverride w:ilvl="0">
      <w:lvl w:ilvl="0">
        <w:start w:val="1"/>
        <w:numFmt w:val="decimal"/>
        <w:lvlText w:val="%1."/>
        <w:lvlJc w:val="left"/>
        <w:pPr>
          <w:ind w:left="450" w:hanging="360"/>
        </w:pPr>
        <w:rPr>
          <w:rFonts w:hint="default"/>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32"/>
  </w:num>
  <w:num w:numId="61">
    <w:abstractNumId w:val="19"/>
    <w:lvlOverride w:ilvl="0">
      <w:lvl w:ilvl="0">
        <w:start w:val="1"/>
        <w:numFmt w:val="decimal"/>
        <w:lvlText w:val="%1."/>
        <w:lvlJc w:val="left"/>
        <w:pPr>
          <w:ind w:left="450" w:hanging="360"/>
        </w:pPr>
        <w:rPr>
          <w:rFonts w:hint="default"/>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2">
    <w:abstractNumId w:val="61"/>
  </w:num>
  <w:num w:numId="63">
    <w:abstractNumId w:val="40"/>
  </w:num>
  <w:num w:numId="64">
    <w:abstractNumId w:val="23"/>
  </w:num>
  <w:num w:numId="65">
    <w:abstractNumId w:val="19"/>
    <w:lvlOverride w:ilvl="0">
      <w:lvl w:ilvl="0">
        <w:start w:val="75"/>
        <w:numFmt w:val="decimal"/>
        <w:lvlText w:val="%1."/>
        <w:lvlJc w:val="left"/>
        <w:pPr>
          <w:ind w:left="450" w:hanging="360"/>
        </w:pPr>
        <w:rPr>
          <w:rFonts w:hint="default"/>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6">
    <w:abstractNumId w:val="19"/>
    <w:lvlOverride w:ilvl="0">
      <w:lvl w:ilvl="0">
        <w:start w:val="1"/>
        <w:numFmt w:val="decimal"/>
        <w:lvlText w:val="%1."/>
        <w:lvlJc w:val="left"/>
        <w:pPr>
          <w:ind w:left="450" w:hanging="360"/>
        </w:pPr>
        <w:rPr>
          <w:rFonts w:hint="default"/>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36"/>
  </w:num>
  <w:num w:numId="68">
    <w:abstractNumId w:val="24"/>
  </w:num>
  <w:num w:numId="69">
    <w:abstractNumId w:val="35"/>
  </w:num>
  <w:num w:numId="70">
    <w:abstractNumId w:val="19"/>
    <w:lvlOverride w:ilvl="0">
      <w:lvl w:ilvl="0">
        <w:start w:val="34"/>
        <w:numFmt w:val="decimal"/>
        <w:lvlText w:val="%1."/>
        <w:lvlJc w:val="left"/>
        <w:pPr>
          <w:ind w:left="450" w:hanging="360"/>
        </w:pPr>
        <w:rPr>
          <w:rFonts w:hint="default"/>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19"/>
    <w:lvlOverride w:ilvl="0">
      <w:lvl w:ilvl="0">
        <w:start w:val="1"/>
        <w:numFmt w:val="decimal"/>
        <w:lvlText w:val="%1."/>
        <w:lvlJc w:val="left"/>
        <w:pPr>
          <w:ind w:left="360" w:hanging="360"/>
        </w:pPr>
        <w:rPr>
          <w:rFonts w:hint="default"/>
          <w:b/>
          <w:i w:val="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2">
    <w:abstractNumId w:val="31"/>
  </w:num>
  <w:num w:numId="73">
    <w:abstractNumId w:val="46"/>
  </w:num>
  <w:num w:numId="74">
    <w:abstractNumId w:val="22"/>
  </w:num>
  <w:num w:numId="75">
    <w:abstractNumId w:val="25"/>
  </w:num>
  <w:num w:numId="76">
    <w:abstractNumId w:val="55"/>
  </w:num>
  <w:num w:numId="77">
    <w:abstractNumId w:val="20"/>
  </w:num>
  <w:num w:numId="78">
    <w:abstractNumId w:val="60"/>
  </w:num>
  <w:num w:numId="79">
    <w:abstractNumId w:val="45"/>
  </w:num>
  <w:num w:numId="80">
    <w:abstractNumId w:val="64"/>
  </w:num>
  <w:num w:numId="81">
    <w:abstractNumId w:val="51"/>
  </w:num>
  <w:num w:numId="82">
    <w:abstractNumId w:val="13"/>
  </w:num>
  <w:num w:numId="83">
    <w:abstractNumId w:val="28"/>
  </w:num>
  <w:num w:numId="84">
    <w:abstractNumId w:val="14"/>
  </w:num>
  <w:num w:numId="85">
    <w:abstractNumId w:val="2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F00D07C-6394-4794-B755-5C7E823C829F}"/>
    <w:docVar w:name="dgnword-eventsink" w:val="84181760"/>
  </w:docVars>
  <w:rsids>
    <w:rsidRoot w:val="00FC034A"/>
    <w:rsid w:val="00000569"/>
    <w:rsid w:val="000022D6"/>
    <w:rsid w:val="000055AA"/>
    <w:rsid w:val="0000644F"/>
    <w:rsid w:val="00006EC6"/>
    <w:rsid w:val="00010218"/>
    <w:rsid w:val="0001033D"/>
    <w:rsid w:val="000106F7"/>
    <w:rsid w:val="000134A1"/>
    <w:rsid w:val="00013D67"/>
    <w:rsid w:val="00016369"/>
    <w:rsid w:val="000207D2"/>
    <w:rsid w:val="00021400"/>
    <w:rsid w:val="00021AE5"/>
    <w:rsid w:val="0002669B"/>
    <w:rsid w:val="00027BA0"/>
    <w:rsid w:val="0003025C"/>
    <w:rsid w:val="00030A62"/>
    <w:rsid w:val="00031A33"/>
    <w:rsid w:val="00032282"/>
    <w:rsid w:val="000327C8"/>
    <w:rsid w:val="00033308"/>
    <w:rsid w:val="00041F54"/>
    <w:rsid w:val="0004293C"/>
    <w:rsid w:val="0005181E"/>
    <w:rsid w:val="0005223E"/>
    <w:rsid w:val="00057624"/>
    <w:rsid w:val="00057749"/>
    <w:rsid w:val="00057D9E"/>
    <w:rsid w:val="00063357"/>
    <w:rsid w:val="00063C1B"/>
    <w:rsid w:val="000647DA"/>
    <w:rsid w:val="0006540D"/>
    <w:rsid w:val="00066075"/>
    <w:rsid w:val="00066BC4"/>
    <w:rsid w:val="00070659"/>
    <w:rsid w:val="00071136"/>
    <w:rsid w:val="0007147B"/>
    <w:rsid w:val="000735B7"/>
    <w:rsid w:val="00076837"/>
    <w:rsid w:val="00081B70"/>
    <w:rsid w:val="00084A2C"/>
    <w:rsid w:val="000857D8"/>
    <w:rsid w:val="00087623"/>
    <w:rsid w:val="00091D1E"/>
    <w:rsid w:val="0009225D"/>
    <w:rsid w:val="000946EC"/>
    <w:rsid w:val="0009501B"/>
    <w:rsid w:val="0009514C"/>
    <w:rsid w:val="00095DEE"/>
    <w:rsid w:val="000A1194"/>
    <w:rsid w:val="000A19FB"/>
    <w:rsid w:val="000A20A0"/>
    <w:rsid w:val="000A2D20"/>
    <w:rsid w:val="000A30ED"/>
    <w:rsid w:val="000A35F6"/>
    <w:rsid w:val="000A3744"/>
    <w:rsid w:val="000A42B6"/>
    <w:rsid w:val="000A536D"/>
    <w:rsid w:val="000A6126"/>
    <w:rsid w:val="000A6476"/>
    <w:rsid w:val="000A7FAA"/>
    <w:rsid w:val="000B0230"/>
    <w:rsid w:val="000B1759"/>
    <w:rsid w:val="000B253D"/>
    <w:rsid w:val="000B4634"/>
    <w:rsid w:val="000B4B3F"/>
    <w:rsid w:val="000B7E5A"/>
    <w:rsid w:val="000C42F1"/>
    <w:rsid w:val="000C6CFB"/>
    <w:rsid w:val="000C6EFD"/>
    <w:rsid w:val="000D008E"/>
    <w:rsid w:val="000D1015"/>
    <w:rsid w:val="000D4162"/>
    <w:rsid w:val="000D62C4"/>
    <w:rsid w:val="000D63EB"/>
    <w:rsid w:val="000D711D"/>
    <w:rsid w:val="000E362D"/>
    <w:rsid w:val="000E3C56"/>
    <w:rsid w:val="000E3FF8"/>
    <w:rsid w:val="000E4EA6"/>
    <w:rsid w:val="000E5A0A"/>
    <w:rsid w:val="000F06E5"/>
    <w:rsid w:val="000F0827"/>
    <w:rsid w:val="000F249E"/>
    <w:rsid w:val="000F402B"/>
    <w:rsid w:val="00102C15"/>
    <w:rsid w:val="00102E6F"/>
    <w:rsid w:val="00103BC8"/>
    <w:rsid w:val="00105EB0"/>
    <w:rsid w:val="001072E5"/>
    <w:rsid w:val="00110F39"/>
    <w:rsid w:val="00111FF3"/>
    <w:rsid w:val="00112EE2"/>
    <w:rsid w:val="00113A22"/>
    <w:rsid w:val="00115F68"/>
    <w:rsid w:val="00116382"/>
    <w:rsid w:val="00120110"/>
    <w:rsid w:val="001224D1"/>
    <w:rsid w:val="001251BA"/>
    <w:rsid w:val="00126D73"/>
    <w:rsid w:val="00126EEA"/>
    <w:rsid w:val="00127050"/>
    <w:rsid w:val="00127593"/>
    <w:rsid w:val="00130ADC"/>
    <w:rsid w:val="001310FB"/>
    <w:rsid w:val="0013225B"/>
    <w:rsid w:val="00134818"/>
    <w:rsid w:val="00134F38"/>
    <w:rsid w:val="0013658E"/>
    <w:rsid w:val="001375A6"/>
    <w:rsid w:val="00140AA2"/>
    <w:rsid w:val="0015007D"/>
    <w:rsid w:val="001507BE"/>
    <w:rsid w:val="00154002"/>
    <w:rsid w:val="0015551F"/>
    <w:rsid w:val="00155E96"/>
    <w:rsid w:val="00156E87"/>
    <w:rsid w:val="00167FC3"/>
    <w:rsid w:val="0017009D"/>
    <w:rsid w:val="00171D56"/>
    <w:rsid w:val="00172287"/>
    <w:rsid w:val="001744C3"/>
    <w:rsid w:val="00182255"/>
    <w:rsid w:val="0018437F"/>
    <w:rsid w:val="00186115"/>
    <w:rsid w:val="00190AC9"/>
    <w:rsid w:val="001922C1"/>
    <w:rsid w:val="00192B10"/>
    <w:rsid w:val="001932E4"/>
    <w:rsid w:val="00193C1A"/>
    <w:rsid w:val="001951D7"/>
    <w:rsid w:val="00196065"/>
    <w:rsid w:val="001978D3"/>
    <w:rsid w:val="00197E2F"/>
    <w:rsid w:val="001A1888"/>
    <w:rsid w:val="001A2D07"/>
    <w:rsid w:val="001A46C6"/>
    <w:rsid w:val="001A514F"/>
    <w:rsid w:val="001A56FC"/>
    <w:rsid w:val="001A5DC2"/>
    <w:rsid w:val="001A6346"/>
    <w:rsid w:val="001B7A2F"/>
    <w:rsid w:val="001C1431"/>
    <w:rsid w:val="001C2953"/>
    <w:rsid w:val="001C402B"/>
    <w:rsid w:val="001C4A49"/>
    <w:rsid w:val="001C7882"/>
    <w:rsid w:val="001D3B5B"/>
    <w:rsid w:val="001D515D"/>
    <w:rsid w:val="001D66C0"/>
    <w:rsid w:val="001D72AD"/>
    <w:rsid w:val="001D73DA"/>
    <w:rsid w:val="001E1929"/>
    <w:rsid w:val="001E535D"/>
    <w:rsid w:val="001E793A"/>
    <w:rsid w:val="001F3DA4"/>
    <w:rsid w:val="001F459B"/>
    <w:rsid w:val="001F4F10"/>
    <w:rsid w:val="00201F07"/>
    <w:rsid w:val="00203180"/>
    <w:rsid w:val="00204FC1"/>
    <w:rsid w:val="00205E01"/>
    <w:rsid w:val="00206795"/>
    <w:rsid w:val="002077C5"/>
    <w:rsid w:val="00211C38"/>
    <w:rsid w:val="00212CFE"/>
    <w:rsid w:val="00214A0A"/>
    <w:rsid w:val="00216B10"/>
    <w:rsid w:val="002212F1"/>
    <w:rsid w:val="0022330D"/>
    <w:rsid w:val="0022333E"/>
    <w:rsid w:val="002240FE"/>
    <w:rsid w:val="002266EB"/>
    <w:rsid w:val="002320FB"/>
    <w:rsid w:val="002325BC"/>
    <w:rsid w:val="00234813"/>
    <w:rsid w:val="002361B3"/>
    <w:rsid w:val="002427C6"/>
    <w:rsid w:val="00242AFC"/>
    <w:rsid w:val="00243960"/>
    <w:rsid w:val="0024529A"/>
    <w:rsid w:val="00246AD1"/>
    <w:rsid w:val="00250508"/>
    <w:rsid w:val="002510D3"/>
    <w:rsid w:val="00251A1D"/>
    <w:rsid w:val="00251C66"/>
    <w:rsid w:val="00252FAB"/>
    <w:rsid w:val="00255030"/>
    <w:rsid w:val="00255CC1"/>
    <w:rsid w:val="00257E6A"/>
    <w:rsid w:val="00257FC3"/>
    <w:rsid w:val="00261AEC"/>
    <w:rsid w:val="00262615"/>
    <w:rsid w:val="00264A6D"/>
    <w:rsid w:val="00264DF0"/>
    <w:rsid w:val="00266DF2"/>
    <w:rsid w:val="00273429"/>
    <w:rsid w:val="0027521A"/>
    <w:rsid w:val="00281B5E"/>
    <w:rsid w:val="00283A49"/>
    <w:rsid w:val="00286B20"/>
    <w:rsid w:val="0029083E"/>
    <w:rsid w:val="00291740"/>
    <w:rsid w:val="00291794"/>
    <w:rsid w:val="002917EE"/>
    <w:rsid w:val="00294835"/>
    <w:rsid w:val="00296828"/>
    <w:rsid w:val="00296E64"/>
    <w:rsid w:val="0029743E"/>
    <w:rsid w:val="002A00D5"/>
    <w:rsid w:val="002A17C2"/>
    <w:rsid w:val="002A3833"/>
    <w:rsid w:val="002A4B96"/>
    <w:rsid w:val="002B050C"/>
    <w:rsid w:val="002B19A7"/>
    <w:rsid w:val="002B2F18"/>
    <w:rsid w:val="002B3CE2"/>
    <w:rsid w:val="002B49EB"/>
    <w:rsid w:val="002B5515"/>
    <w:rsid w:val="002B6F6D"/>
    <w:rsid w:val="002C05CF"/>
    <w:rsid w:val="002C14BC"/>
    <w:rsid w:val="002C68CD"/>
    <w:rsid w:val="002C6F23"/>
    <w:rsid w:val="002D1B6A"/>
    <w:rsid w:val="002D2BDD"/>
    <w:rsid w:val="002D52CC"/>
    <w:rsid w:val="002E0ED8"/>
    <w:rsid w:val="002E38A7"/>
    <w:rsid w:val="002E40F8"/>
    <w:rsid w:val="002E4780"/>
    <w:rsid w:val="002E48DA"/>
    <w:rsid w:val="002E4C93"/>
    <w:rsid w:val="002E79AA"/>
    <w:rsid w:val="002F0C50"/>
    <w:rsid w:val="002F23FC"/>
    <w:rsid w:val="002F3B66"/>
    <w:rsid w:val="002F553D"/>
    <w:rsid w:val="002F7367"/>
    <w:rsid w:val="0030365A"/>
    <w:rsid w:val="003100DD"/>
    <w:rsid w:val="00310245"/>
    <w:rsid w:val="00310CB9"/>
    <w:rsid w:val="00311557"/>
    <w:rsid w:val="00311712"/>
    <w:rsid w:val="00314EAD"/>
    <w:rsid w:val="00321EB8"/>
    <w:rsid w:val="0032670D"/>
    <w:rsid w:val="00334457"/>
    <w:rsid w:val="00335FBD"/>
    <w:rsid w:val="003375A7"/>
    <w:rsid w:val="00340C96"/>
    <w:rsid w:val="00342543"/>
    <w:rsid w:val="0034439E"/>
    <w:rsid w:val="003449CD"/>
    <w:rsid w:val="00344AD7"/>
    <w:rsid w:val="00346352"/>
    <w:rsid w:val="00347726"/>
    <w:rsid w:val="00347F80"/>
    <w:rsid w:val="00350D1F"/>
    <w:rsid w:val="00354900"/>
    <w:rsid w:val="00355838"/>
    <w:rsid w:val="0036008C"/>
    <w:rsid w:val="00365CB2"/>
    <w:rsid w:val="00367175"/>
    <w:rsid w:val="0037087F"/>
    <w:rsid w:val="00371F67"/>
    <w:rsid w:val="00372B56"/>
    <w:rsid w:val="0037329D"/>
    <w:rsid w:val="00373FE0"/>
    <w:rsid w:val="0037488A"/>
    <w:rsid w:val="00376F6A"/>
    <w:rsid w:val="00380D20"/>
    <w:rsid w:val="00385BDC"/>
    <w:rsid w:val="00387BF7"/>
    <w:rsid w:val="00394B2C"/>
    <w:rsid w:val="00394F54"/>
    <w:rsid w:val="003978C1"/>
    <w:rsid w:val="003A0181"/>
    <w:rsid w:val="003A3003"/>
    <w:rsid w:val="003A3F9C"/>
    <w:rsid w:val="003A7AD2"/>
    <w:rsid w:val="003B03D1"/>
    <w:rsid w:val="003B1C89"/>
    <w:rsid w:val="003B2BA6"/>
    <w:rsid w:val="003B4B72"/>
    <w:rsid w:val="003B5033"/>
    <w:rsid w:val="003C055B"/>
    <w:rsid w:val="003C0FBB"/>
    <w:rsid w:val="003C26DF"/>
    <w:rsid w:val="003C3C5F"/>
    <w:rsid w:val="003C4066"/>
    <w:rsid w:val="003C6493"/>
    <w:rsid w:val="003C651D"/>
    <w:rsid w:val="003C6ED1"/>
    <w:rsid w:val="003C73A0"/>
    <w:rsid w:val="003D67E9"/>
    <w:rsid w:val="003D788D"/>
    <w:rsid w:val="003E12D5"/>
    <w:rsid w:val="003E23D6"/>
    <w:rsid w:val="003E31F6"/>
    <w:rsid w:val="003E7E99"/>
    <w:rsid w:val="003F0FA1"/>
    <w:rsid w:val="003F2097"/>
    <w:rsid w:val="003F5494"/>
    <w:rsid w:val="003F5836"/>
    <w:rsid w:val="003F63CE"/>
    <w:rsid w:val="003F7AF2"/>
    <w:rsid w:val="00402611"/>
    <w:rsid w:val="00404288"/>
    <w:rsid w:val="00407D34"/>
    <w:rsid w:val="0041285F"/>
    <w:rsid w:val="004136F3"/>
    <w:rsid w:val="00414FE2"/>
    <w:rsid w:val="00417095"/>
    <w:rsid w:val="004241DA"/>
    <w:rsid w:val="004248F9"/>
    <w:rsid w:val="00427A0C"/>
    <w:rsid w:val="00430195"/>
    <w:rsid w:val="00432713"/>
    <w:rsid w:val="00435011"/>
    <w:rsid w:val="004366A1"/>
    <w:rsid w:val="004400E1"/>
    <w:rsid w:val="00440623"/>
    <w:rsid w:val="00441838"/>
    <w:rsid w:val="00442FE5"/>
    <w:rsid w:val="00445557"/>
    <w:rsid w:val="00446789"/>
    <w:rsid w:val="004468B4"/>
    <w:rsid w:val="00447937"/>
    <w:rsid w:val="00450495"/>
    <w:rsid w:val="00451BCE"/>
    <w:rsid w:val="00451E37"/>
    <w:rsid w:val="00451E72"/>
    <w:rsid w:val="00452F11"/>
    <w:rsid w:val="0045348D"/>
    <w:rsid w:val="004574E9"/>
    <w:rsid w:val="00457B72"/>
    <w:rsid w:val="004604EA"/>
    <w:rsid w:val="004632D5"/>
    <w:rsid w:val="00463A42"/>
    <w:rsid w:val="0047089D"/>
    <w:rsid w:val="004708A1"/>
    <w:rsid w:val="00471D33"/>
    <w:rsid w:val="00471FA7"/>
    <w:rsid w:val="00473A61"/>
    <w:rsid w:val="00474E20"/>
    <w:rsid w:val="00475245"/>
    <w:rsid w:val="00481767"/>
    <w:rsid w:val="00482145"/>
    <w:rsid w:val="00483A94"/>
    <w:rsid w:val="00484172"/>
    <w:rsid w:val="004860C2"/>
    <w:rsid w:val="004879D0"/>
    <w:rsid w:val="00490DDC"/>
    <w:rsid w:val="00494224"/>
    <w:rsid w:val="004A0377"/>
    <w:rsid w:val="004A2ED2"/>
    <w:rsid w:val="004A5A14"/>
    <w:rsid w:val="004A6DB4"/>
    <w:rsid w:val="004B031D"/>
    <w:rsid w:val="004B1298"/>
    <w:rsid w:val="004B1352"/>
    <w:rsid w:val="004B1EDE"/>
    <w:rsid w:val="004B221F"/>
    <w:rsid w:val="004B4252"/>
    <w:rsid w:val="004C096F"/>
    <w:rsid w:val="004C28C2"/>
    <w:rsid w:val="004C41A6"/>
    <w:rsid w:val="004C51C1"/>
    <w:rsid w:val="004C55CA"/>
    <w:rsid w:val="004C62A5"/>
    <w:rsid w:val="004C76D8"/>
    <w:rsid w:val="004C7CA4"/>
    <w:rsid w:val="004D3086"/>
    <w:rsid w:val="004E2335"/>
    <w:rsid w:val="004E2867"/>
    <w:rsid w:val="004E29B8"/>
    <w:rsid w:val="004E376A"/>
    <w:rsid w:val="004E41CB"/>
    <w:rsid w:val="004E64C6"/>
    <w:rsid w:val="004F0108"/>
    <w:rsid w:val="004F3A0D"/>
    <w:rsid w:val="004F449F"/>
    <w:rsid w:val="004F4DDF"/>
    <w:rsid w:val="004F5412"/>
    <w:rsid w:val="004F56EA"/>
    <w:rsid w:val="004F7583"/>
    <w:rsid w:val="004F799B"/>
    <w:rsid w:val="005005A0"/>
    <w:rsid w:val="00501AAE"/>
    <w:rsid w:val="0050295F"/>
    <w:rsid w:val="00503AFF"/>
    <w:rsid w:val="00504182"/>
    <w:rsid w:val="00505D85"/>
    <w:rsid w:val="00506888"/>
    <w:rsid w:val="005106FB"/>
    <w:rsid w:val="005118FC"/>
    <w:rsid w:val="00512885"/>
    <w:rsid w:val="005135CB"/>
    <w:rsid w:val="00513F02"/>
    <w:rsid w:val="00517626"/>
    <w:rsid w:val="005216B4"/>
    <w:rsid w:val="00521951"/>
    <w:rsid w:val="00522241"/>
    <w:rsid w:val="00523EA0"/>
    <w:rsid w:val="00526E8D"/>
    <w:rsid w:val="0052725E"/>
    <w:rsid w:val="00527A8A"/>
    <w:rsid w:val="00527ED1"/>
    <w:rsid w:val="00531266"/>
    <w:rsid w:val="00532462"/>
    <w:rsid w:val="00532CBE"/>
    <w:rsid w:val="005412D3"/>
    <w:rsid w:val="0054231A"/>
    <w:rsid w:val="005429FC"/>
    <w:rsid w:val="00542BC0"/>
    <w:rsid w:val="00550E1A"/>
    <w:rsid w:val="00553657"/>
    <w:rsid w:val="00556ADB"/>
    <w:rsid w:val="00562B01"/>
    <w:rsid w:val="00562CB9"/>
    <w:rsid w:val="005655D4"/>
    <w:rsid w:val="00567E8D"/>
    <w:rsid w:val="0058100C"/>
    <w:rsid w:val="00583B3F"/>
    <w:rsid w:val="005868C3"/>
    <w:rsid w:val="00586930"/>
    <w:rsid w:val="0058742A"/>
    <w:rsid w:val="00587DC5"/>
    <w:rsid w:val="00591429"/>
    <w:rsid w:val="00592B2C"/>
    <w:rsid w:val="005949EC"/>
    <w:rsid w:val="00595313"/>
    <w:rsid w:val="00595E50"/>
    <w:rsid w:val="005A14EA"/>
    <w:rsid w:val="005A239E"/>
    <w:rsid w:val="005A3D6B"/>
    <w:rsid w:val="005A4D6A"/>
    <w:rsid w:val="005A5D7C"/>
    <w:rsid w:val="005A63A2"/>
    <w:rsid w:val="005B0DC5"/>
    <w:rsid w:val="005B3B79"/>
    <w:rsid w:val="005C0D9F"/>
    <w:rsid w:val="005C1638"/>
    <w:rsid w:val="005C2564"/>
    <w:rsid w:val="005C4723"/>
    <w:rsid w:val="005D4C0D"/>
    <w:rsid w:val="005D4E99"/>
    <w:rsid w:val="005D5BFF"/>
    <w:rsid w:val="005E1B8C"/>
    <w:rsid w:val="005E27EB"/>
    <w:rsid w:val="005E319D"/>
    <w:rsid w:val="005E3496"/>
    <w:rsid w:val="005E4BBB"/>
    <w:rsid w:val="005E5C65"/>
    <w:rsid w:val="005F0CF8"/>
    <w:rsid w:val="005F187E"/>
    <w:rsid w:val="00603054"/>
    <w:rsid w:val="00607C5D"/>
    <w:rsid w:val="00607FC7"/>
    <w:rsid w:val="00610F0F"/>
    <w:rsid w:val="006111A7"/>
    <w:rsid w:val="006111D1"/>
    <w:rsid w:val="00612E7E"/>
    <w:rsid w:val="006133F8"/>
    <w:rsid w:val="00613F6A"/>
    <w:rsid w:val="006140FA"/>
    <w:rsid w:val="0061596E"/>
    <w:rsid w:val="0061599A"/>
    <w:rsid w:val="00615DDB"/>
    <w:rsid w:val="00621003"/>
    <w:rsid w:val="00621B02"/>
    <w:rsid w:val="00621F60"/>
    <w:rsid w:val="006250AA"/>
    <w:rsid w:val="00625DB3"/>
    <w:rsid w:val="006265FF"/>
    <w:rsid w:val="006319EA"/>
    <w:rsid w:val="00633405"/>
    <w:rsid w:val="006345E0"/>
    <w:rsid w:val="00634A8A"/>
    <w:rsid w:val="0063665C"/>
    <w:rsid w:val="006371F9"/>
    <w:rsid w:val="006402F1"/>
    <w:rsid w:val="00641916"/>
    <w:rsid w:val="00642478"/>
    <w:rsid w:val="00642A3C"/>
    <w:rsid w:val="00643575"/>
    <w:rsid w:val="0064392D"/>
    <w:rsid w:val="00646402"/>
    <w:rsid w:val="00646E00"/>
    <w:rsid w:val="00654129"/>
    <w:rsid w:val="006548D9"/>
    <w:rsid w:val="00654B34"/>
    <w:rsid w:val="00654B85"/>
    <w:rsid w:val="006560F0"/>
    <w:rsid w:val="006561F8"/>
    <w:rsid w:val="00663A1A"/>
    <w:rsid w:val="00664A7B"/>
    <w:rsid w:val="00665322"/>
    <w:rsid w:val="0066540A"/>
    <w:rsid w:val="00665BC7"/>
    <w:rsid w:val="00671868"/>
    <w:rsid w:val="006721E9"/>
    <w:rsid w:val="00675154"/>
    <w:rsid w:val="00677E4D"/>
    <w:rsid w:val="00682D3B"/>
    <w:rsid w:val="006834E3"/>
    <w:rsid w:val="00686DFC"/>
    <w:rsid w:val="006870E4"/>
    <w:rsid w:val="00690A5F"/>
    <w:rsid w:val="00690B6F"/>
    <w:rsid w:val="00691C20"/>
    <w:rsid w:val="00691E68"/>
    <w:rsid w:val="0069370D"/>
    <w:rsid w:val="006952BB"/>
    <w:rsid w:val="00697302"/>
    <w:rsid w:val="006A19FB"/>
    <w:rsid w:val="006A6CF5"/>
    <w:rsid w:val="006A7CBF"/>
    <w:rsid w:val="006B3B13"/>
    <w:rsid w:val="006B70E7"/>
    <w:rsid w:val="006B7A3A"/>
    <w:rsid w:val="006C0B00"/>
    <w:rsid w:val="006C0DCC"/>
    <w:rsid w:val="006C2A22"/>
    <w:rsid w:val="006C2C9E"/>
    <w:rsid w:val="006C2F46"/>
    <w:rsid w:val="006C5D58"/>
    <w:rsid w:val="006D4052"/>
    <w:rsid w:val="006D4DCE"/>
    <w:rsid w:val="006D57E7"/>
    <w:rsid w:val="006D5E0F"/>
    <w:rsid w:val="006D77D3"/>
    <w:rsid w:val="006D7BBD"/>
    <w:rsid w:val="006E1434"/>
    <w:rsid w:val="006E2459"/>
    <w:rsid w:val="006E2585"/>
    <w:rsid w:val="006E3712"/>
    <w:rsid w:val="006E3DF8"/>
    <w:rsid w:val="006E4D7F"/>
    <w:rsid w:val="006E7D09"/>
    <w:rsid w:val="006F23CA"/>
    <w:rsid w:val="006F418D"/>
    <w:rsid w:val="006F44B5"/>
    <w:rsid w:val="006F630D"/>
    <w:rsid w:val="006F68CF"/>
    <w:rsid w:val="00705BC1"/>
    <w:rsid w:val="0070626E"/>
    <w:rsid w:val="0071094E"/>
    <w:rsid w:val="0071188E"/>
    <w:rsid w:val="0071568B"/>
    <w:rsid w:val="007206A9"/>
    <w:rsid w:val="007241B2"/>
    <w:rsid w:val="00726418"/>
    <w:rsid w:val="00727926"/>
    <w:rsid w:val="00730A82"/>
    <w:rsid w:val="00732069"/>
    <w:rsid w:val="00732213"/>
    <w:rsid w:val="00734D81"/>
    <w:rsid w:val="00742779"/>
    <w:rsid w:val="00746EB9"/>
    <w:rsid w:val="00747596"/>
    <w:rsid w:val="0074790A"/>
    <w:rsid w:val="00753C2A"/>
    <w:rsid w:val="00756739"/>
    <w:rsid w:val="00757052"/>
    <w:rsid w:val="00757A43"/>
    <w:rsid w:val="00761BB3"/>
    <w:rsid w:val="00762A33"/>
    <w:rsid w:val="00762C1F"/>
    <w:rsid w:val="00766FDE"/>
    <w:rsid w:val="00772B26"/>
    <w:rsid w:val="00773FB2"/>
    <w:rsid w:val="00781F3B"/>
    <w:rsid w:val="00783245"/>
    <w:rsid w:val="00783C78"/>
    <w:rsid w:val="007873DB"/>
    <w:rsid w:val="00790EE4"/>
    <w:rsid w:val="00793462"/>
    <w:rsid w:val="00793B51"/>
    <w:rsid w:val="00795133"/>
    <w:rsid w:val="007951C4"/>
    <w:rsid w:val="007A08F3"/>
    <w:rsid w:val="007A256C"/>
    <w:rsid w:val="007A262D"/>
    <w:rsid w:val="007A293B"/>
    <w:rsid w:val="007A5C10"/>
    <w:rsid w:val="007B0F65"/>
    <w:rsid w:val="007B1BA9"/>
    <w:rsid w:val="007B1BE2"/>
    <w:rsid w:val="007B2E84"/>
    <w:rsid w:val="007B3A84"/>
    <w:rsid w:val="007B3C32"/>
    <w:rsid w:val="007B5EB9"/>
    <w:rsid w:val="007B6F2A"/>
    <w:rsid w:val="007B752F"/>
    <w:rsid w:val="007B7C2A"/>
    <w:rsid w:val="007C16AD"/>
    <w:rsid w:val="007C2BC6"/>
    <w:rsid w:val="007C31F5"/>
    <w:rsid w:val="007C4746"/>
    <w:rsid w:val="007C752B"/>
    <w:rsid w:val="007D273A"/>
    <w:rsid w:val="007D53F7"/>
    <w:rsid w:val="007D56E1"/>
    <w:rsid w:val="007D5786"/>
    <w:rsid w:val="007E0394"/>
    <w:rsid w:val="007E1C0F"/>
    <w:rsid w:val="007E2FDF"/>
    <w:rsid w:val="007E5C30"/>
    <w:rsid w:val="007F1627"/>
    <w:rsid w:val="007F173F"/>
    <w:rsid w:val="007F1F2B"/>
    <w:rsid w:val="007F26CF"/>
    <w:rsid w:val="007F3D06"/>
    <w:rsid w:val="007F5265"/>
    <w:rsid w:val="007F529A"/>
    <w:rsid w:val="007F56D1"/>
    <w:rsid w:val="007F668B"/>
    <w:rsid w:val="008030CA"/>
    <w:rsid w:val="0080482D"/>
    <w:rsid w:val="008049BC"/>
    <w:rsid w:val="00804BE3"/>
    <w:rsid w:val="00805007"/>
    <w:rsid w:val="00805074"/>
    <w:rsid w:val="008066F6"/>
    <w:rsid w:val="00810107"/>
    <w:rsid w:val="00810747"/>
    <w:rsid w:val="008117BC"/>
    <w:rsid w:val="008129FC"/>
    <w:rsid w:val="00814572"/>
    <w:rsid w:val="008165AE"/>
    <w:rsid w:val="00816BEC"/>
    <w:rsid w:val="00822F93"/>
    <w:rsid w:val="00825AC3"/>
    <w:rsid w:val="0082699B"/>
    <w:rsid w:val="00827061"/>
    <w:rsid w:val="00833433"/>
    <w:rsid w:val="00833BC8"/>
    <w:rsid w:val="00834861"/>
    <w:rsid w:val="00836C38"/>
    <w:rsid w:val="00842005"/>
    <w:rsid w:val="0084206B"/>
    <w:rsid w:val="00845EBD"/>
    <w:rsid w:val="0084774E"/>
    <w:rsid w:val="008479E9"/>
    <w:rsid w:val="00847DE9"/>
    <w:rsid w:val="008513E2"/>
    <w:rsid w:val="00853F75"/>
    <w:rsid w:val="0085780A"/>
    <w:rsid w:val="008611C6"/>
    <w:rsid w:val="0086200D"/>
    <w:rsid w:val="00862C5E"/>
    <w:rsid w:val="00862DDA"/>
    <w:rsid w:val="00865FDF"/>
    <w:rsid w:val="00871C5C"/>
    <w:rsid w:val="00872B15"/>
    <w:rsid w:val="008741B6"/>
    <w:rsid w:val="00874F06"/>
    <w:rsid w:val="00875781"/>
    <w:rsid w:val="00876392"/>
    <w:rsid w:val="00877B47"/>
    <w:rsid w:val="008813FD"/>
    <w:rsid w:val="00884A4D"/>
    <w:rsid w:val="00885002"/>
    <w:rsid w:val="008868E9"/>
    <w:rsid w:val="00886AEE"/>
    <w:rsid w:val="0088751F"/>
    <w:rsid w:val="00890289"/>
    <w:rsid w:val="008907E8"/>
    <w:rsid w:val="00890B24"/>
    <w:rsid w:val="00891F2B"/>
    <w:rsid w:val="008949FF"/>
    <w:rsid w:val="008A0C4E"/>
    <w:rsid w:val="008A2B4B"/>
    <w:rsid w:val="008A39A2"/>
    <w:rsid w:val="008A44D1"/>
    <w:rsid w:val="008A61DA"/>
    <w:rsid w:val="008B660A"/>
    <w:rsid w:val="008B7A64"/>
    <w:rsid w:val="008C209E"/>
    <w:rsid w:val="008C292D"/>
    <w:rsid w:val="008C2E79"/>
    <w:rsid w:val="008C422F"/>
    <w:rsid w:val="008C670C"/>
    <w:rsid w:val="008C6FB5"/>
    <w:rsid w:val="008D0A4A"/>
    <w:rsid w:val="008D0E73"/>
    <w:rsid w:val="008D0E75"/>
    <w:rsid w:val="008D4F88"/>
    <w:rsid w:val="008D5196"/>
    <w:rsid w:val="008D57E0"/>
    <w:rsid w:val="008D69EC"/>
    <w:rsid w:val="008E0762"/>
    <w:rsid w:val="008E09C4"/>
    <w:rsid w:val="008E10AE"/>
    <w:rsid w:val="008E1DAA"/>
    <w:rsid w:val="008E5087"/>
    <w:rsid w:val="008E5FE9"/>
    <w:rsid w:val="008F2377"/>
    <w:rsid w:val="008F414D"/>
    <w:rsid w:val="008F7672"/>
    <w:rsid w:val="0090093D"/>
    <w:rsid w:val="00900EBC"/>
    <w:rsid w:val="0090232F"/>
    <w:rsid w:val="00903CCC"/>
    <w:rsid w:val="009063A6"/>
    <w:rsid w:val="00907830"/>
    <w:rsid w:val="00911FAF"/>
    <w:rsid w:val="00913917"/>
    <w:rsid w:val="00914752"/>
    <w:rsid w:val="009150BA"/>
    <w:rsid w:val="00916A0E"/>
    <w:rsid w:val="009174D9"/>
    <w:rsid w:val="009210EA"/>
    <w:rsid w:val="009220FE"/>
    <w:rsid w:val="009316A1"/>
    <w:rsid w:val="00933516"/>
    <w:rsid w:val="00934D7B"/>
    <w:rsid w:val="00935D96"/>
    <w:rsid w:val="009364AF"/>
    <w:rsid w:val="0094371A"/>
    <w:rsid w:val="0094372B"/>
    <w:rsid w:val="009448E8"/>
    <w:rsid w:val="00944BF6"/>
    <w:rsid w:val="00945084"/>
    <w:rsid w:val="00947182"/>
    <w:rsid w:val="009474B9"/>
    <w:rsid w:val="0095124B"/>
    <w:rsid w:val="0095313C"/>
    <w:rsid w:val="009540D9"/>
    <w:rsid w:val="009542A5"/>
    <w:rsid w:val="0095487E"/>
    <w:rsid w:val="009557C9"/>
    <w:rsid w:val="00955F81"/>
    <w:rsid w:val="00957730"/>
    <w:rsid w:val="00962432"/>
    <w:rsid w:val="009673C6"/>
    <w:rsid w:val="009710FC"/>
    <w:rsid w:val="0097134F"/>
    <w:rsid w:val="0097208D"/>
    <w:rsid w:val="0097255B"/>
    <w:rsid w:val="009733B2"/>
    <w:rsid w:val="00973F02"/>
    <w:rsid w:val="00974A7F"/>
    <w:rsid w:val="00975009"/>
    <w:rsid w:val="00980B5B"/>
    <w:rsid w:val="0098224C"/>
    <w:rsid w:val="009829EA"/>
    <w:rsid w:val="00983506"/>
    <w:rsid w:val="009854DA"/>
    <w:rsid w:val="00986900"/>
    <w:rsid w:val="0098752B"/>
    <w:rsid w:val="00987FFA"/>
    <w:rsid w:val="00991A37"/>
    <w:rsid w:val="0099437C"/>
    <w:rsid w:val="00996D6A"/>
    <w:rsid w:val="0099744F"/>
    <w:rsid w:val="009A0653"/>
    <w:rsid w:val="009A10BE"/>
    <w:rsid w:val="009A26AD"/>
    <w:rsid w:val="009A7EE4"/>
    <w:rsid w:val="009B6F78"/>
    <w:rsid w:val="009B76B6"/>
    <w:rsid w:val="009C0209"/>
    <w:rsid w:val="009C1E01"/>
    <w:rsid w:val="009C25DB"/>
    <w:rsid w:val="009C28BD"/>
    <w:rsid w:val="009C31B2"/>
    <w:rsid w:val="009C3666"/>
    <w:rsid w:val="009C5969"/>
    <w:rsid w:val="009C7672"/>
    <w:rsid w:val="009C7EDC"/>
    <w:rsid w:val="009D0686"/>
    <w:rsid w:val="009D177E"/>
    <w:rsid w:val="009D27C9"/>
    <w:rsid w:val="009D4498"/>
    <w:rsid w:val="009D66B6"/>
    <w:rsid w:val="009D735E"/>
    <w:rsid w:val="009D7FA2"/>
    <w:rsid w:val="009E1E7D"/>
    <w:rsid w:val="009E2455"/>
    <w:rsid w:val="009E3729"/>
    <w:rsid w:val="009E3ED3"/>
    <w:rsid w:val="009E794F"/>
    <w:rsid w:val="009F0825"/>
    <w:rsid w:val="009F38D1"/>
    <w:rsid w:val="009F51AD"/>
    <w:rsid w:val="00A0264F"/>
    <w:rsid w:val="00A029F4"/>
    <w:rsid w:val="00A0317C"/>
    <w:rsid w:val="00A03EFE"/>
    <w:rsid w:val="00A0452E"/>
    <w:rsid w:val="00A04FB7"/>
    <w:rsid w:val="00A06401"/>
    <w:rsid w:val="00A06A69"/>
    <w:rsid w:val="00A07832"/>
    <w:rsid w:val="00A10780"/>
    <w:rsid w:val="00A10999"/>
    <w:rsid w:val="00A11162"/>
    <w:rsid w:val="00A12A3F"/>
    <w:rsid w:val="00A12C0A"/>
    <w:rsid w:val="00A13BF1"/>
    <w:rsid w:val="00A1702D"/>
    <w:rsid w:val="00A2343B"/>
    <w:rsid w:val="00A2392B"/>
    <w:rsid w:val="00A23DD0"/>
    <w:rsid w:val="00A263A9"/>
    <w:rsid w:val="00A319D4"/>
    <w:rsid w:val="00A3228B"/>
    <w:rsid w:val="00A3510C"/>
    <w:rsid w:val="00A425EA"/>
    <w:rsid w:val="00A42C51"/>
    <w:rsid w:val="00A42D17"/>
    <w:rsid w:val="00A43D0E"/>
    <w:rsid w:val="00A463DE"/>
    <w:rsid w:val="00A478DF"/>
    <w:rsid w:val="00A5011B"/>
    <w:rsid w:val="00A50444"/>
    <w:rsid w:val="00A51A47"/>
    <w:rsid w:val="00A540D3"/>
    <w:rsid w:val="00A5492D"/>
    <w:rsid w:val="00A60B79"/>
    <w:rsid w:val="00A613B5"/>
    <w:rsid w:val="00A619D3"/>
    <w:rsid w:val="00A65C1B"/>
    <w:rsid w:val="00A70317"/>
    <w:rsid w:val="00A70A9E"/>
    <w:rsid w:val="00A723AD"/>
    <w:rsid w:val="00A72D81"/>
    <w:rsid w:val="00A736BA"/>
    <w:rsid w:val="00A74A84"/>
    <w:rsid w:val="00A75975"/>
    <w:rsid w:val="00A768E6"/>
    <w:rsid w:val="00A77700"/>
    <w:rsid w:val="00A80144"/>
    <w:rsid w:val="00A81EE8"/>
    <w:rsid w:val="00A82776"/>
    <w:rsid w:val="00A9150D"/>
    <w:rsid w:val="00A92634"/>
    <w:rsid w:val="00A942FA"/>
    <w:rsid w:val="00A94CBA"/>
    <w:rsid w:val="00A9534F"/>
    <w:rsid w:val="00A9678A"/>
    <w:rsid w:val="00A96C9E"/>
    <w:rsid w:val="00A97D96"/>
    <w:rsid w:val="00AA2363"/>
    <w:rsid w:val="00AA3D12"/>
    <w:rsid w:val="00AA5B19"/>
    <w:rsid w:val="00AA6826"/>
    <w:rsid w:val="00AA70F6"/>
    <w:rsid w:val="00AA7AC5"/>
    <w:rsid w:val="00AB12EE"/>
    <w:rsid w:val="00AB27F1"/>
    <w:rsid w:val="00AB487A"/>
    <w:rsid w:val="00AB5CEB"/>
    <w:rsid w:val="00AB61F9"/>
    <w:rsid w:val="00AB7868"/>
    <w:rsid w:val="00AB7EDB"/>
    <w:rsid w:val="00AC44DC"/>
    <w:rsid w:val="00AC4C02"/>
    <w:rsid w:val="00AC5D91"/>
    <w:rsid w:val="00AC6927"/>
    <w:rsid w:val="00AC69E0"/>
    <w:rsid w:val="00AC7E57"/>
    <w:rsid w:val="00AD239C"/>
    <w:rsid w:val="00AD3A25"/>
    <w:rsid w:val="00AD42F6"/>
    <w:rsid w:val="00AD4ABB"/>
    <w:rsid w:val="00AD61B6"/>
    <w:rsid w:val="00AE2994"/>
    <w:rsid w:val="00AE3B74"/>
    <w:rsid w:val="00AE595F"/>
    <w:rsid w:val="00AE6D0A"/>
    <w:rsid w:val="00AF0009"/>
    <w:rsid w:val="00AF1141"/>
    <w:rsid w:val="00AF1E2D"/>
    <w:rsid w:val="00AF4DE7"/>
    <w:rsid w:val="00AF7CB5"/>
    <w:rsid w:val="00B010D5"/>
    <w:rsid w:val="00B02E48"/>
    <w:rsid w:val="00B10714"/>
    <w:rsid w:val="00B10F67"/>
    <w:rsid w:val="00B20714"/>
    <w:rsid w:val="00B26AB2"/>
    <w:rsid w:val="00B27A1E"/>
    <w:rsid w:val="00B27E78"/>
    <w:rsid w:val="00B27E87"/>
    <w:rsid w:val="00B30619"/>
    <w:rsid w:val="00B3461B"/>
    <w:rsid w:val="00B368E3"/>
    <w:rsid w:val="00B42B3F"/>
    <w:rsid w:val="00B437BB"/>
    <w:rsid w:val="00B455A3"/>
    <w:rsid w:val="00B4642C"/>
    <w:rsid w:val="00B4645F"/>
    <w:rsid w:val="00B5088E"/>
    <w:rsid w:val="00B50909"/>
    <w:rsid w:val="00B55062"/>
    <w:rsid w:val="00B56483"/>
    <w:rsid w:val="00B63C38"/>
    <w:rsid w:val="00B650A9"/>
    <w:rsid w:val="00B654C2"/>
    <w:rsid w:val="00B659D7"/>
    <w:rsid w:val="00B707D6"/>
    <w:rsid w:val="00B711BB"/>
    <w:rsid w:val="00B72510"/>
    <w:rsid w:val="00B72D06"/>
    <w:rsid w:val="00B7416F"/>
    <w:rsid w:val="00B760DA"/>
    <w:rsid w:val="00B763A7"/>
    <w:rsid w:val="00B76E50"/>
    <w:rsid w:val="00B772B7"/>
    <w:rsid w:val="00B7745C"/>
    <w:rsid w:val="00B805E2"/>
    <w:rsid w:val="00B80734"/>
    <w:rsid w:val="00B809EF"/>
    <w:rsid w:val="00B812F6"/>
    <w:rsid w:val="00B852D3"/>
    <w:rsid w:val="00B93F52"/>
    <w:rsid w:val="00B93FE5"/>
    <w:rsid w:val="00B94373"/>
    <w:rsid w:val="00B94999"/>
    <w:rsid w:val="00B9550F"/>
    <w:rsid w:val="00B95FE9"/>
    <w:rsid w:val="00B96F8A"/>
    <w:rsid w:val="00BA02A1"/>
    <w:rsid w:val="00BA2315"/>
    <w:rsid w:val="00BA3C30"/>
    <w:rsid w:val="00BA587E"/>
    <w:rsid w:val="00BA6619"/>
    <w:rsid w:val="00BB2841"/>
    <w:rsid w:val="00BC060A"/>
    <w:rsid w:val="00BC1F45"/>
    <w:rsid w:val="00BC2655"/>
    <w:rsid w:val="00BC2FA7"/>
    <w:rsid w:val="00BC3667"/>
    <w:rsid w:val="00BC4585"/>
    <w:rsid w:val="00BD0ACC"/>
    <w:rsid w:val="00BD12A9"/>
    <w:rsid w:val="00BD3EE5"/>
    <w:rsid w:val="00BD4F3E"/>
    <w:rsid w:val="00BD7B75"/>
    <w:rsid w:val="00BE0D0A"/>
    <w:rsid w:val="00BE1768"/>
    <w:rsid w:val="00BE1A87"/>
    <w:rsid w:val="00BE2145"/>
    <w:rsid w:val="00BE5724"/>
    <w:rsid w:val="00BE7629"/>
    <w:rsid w:val="00BF2840"/>
    <w:rsid w:val="00BF29A7"/>
    <w:rsid w:val="00BF62FE"/>
    <w:rsid w:val="00BF68ED"/>
    <w:rsid w:val="00BF69AA"/>
    <w:rsid w:val="00BF6E80"/>
    <w:rsid w:val="00C001A3"/>
    <w:rsid w:val="00C01B1D"/>
    <w:rsid w:val="00C01C51"/>
    <w:rsid w:val="00C13CCF"/>
    <w:rsid w:val="00C15CB9"/>
    <w:rsid w:val="00C2094E"/>
    <w:rsid w:val="00C2158F"/>
    <w:rsid w:val="00C22A8F"/>
    <w:rsid w:val="00C22ECF"/>
    <w:rsid w:val="00C34D83"/>
    <w:rsid w:val="00C36975"/>
    <w:rsid w:val="00C37D8E"/>
    <w:rsid w:val="00C40B2E"/>
    <w:rsid w:val="00C431A0"/>
    <w:rsid w:val="00C510F6"/>
    <w:rsid w:val="00C51FCD"/>
    <w:rsid w:val="00C55908"/>
    <w:rsid w:val="00C56D55"/>
    <w:rsid w:val="00C57464"/>
    <w:rsid w:val="00C61F66"/>
    <w:rsid w:val="00C62A2F"/>
    <w:rsid w:val="00C666CB"/>
    <w:rsid w:val="00C6681A"/>
    <w:rsid w:val="00C70662"/>
    <w:rsid w:val="00C713C7"/>
    <w:rsid w:val="00C74834"/>
    <w:rsid w:val="00C76167"/>
    <w:rsid w:val="00C764BE"/>
    <w:rsid w:val="00C8095F"/>
    <w:rsid w:val="00C8143E"/>
    <w:rsid w:val="00C81698"/>
    <w:rsid w:val="00C8264D"/>
    <w:rsid w:val="00C85188"/>
    <w:rsid w:val="00C85F8F"/>
    <w:rsid w:val="00C86CEB"/>
    <w:rsid w:val="00C9503B"/>
    <w:rsid w:val="00CA0A96"/>
    <w:rsid w:val="00CA22A6"/>
    <w:rsid w:val="00CA2D15"/>
    <w:rsid w:val="00CA319E"/>
    <w:rsid w:val="00CA6C2B"/>
    <w:rsid w:val="00CB0044"/>
    <w:rsid w:val="00CB0121"/>
    <w:rsid w:val="00CB37A2"/>
    <w:rsid w:val="00CB63C1"/>
    <w:rsid w:val="00CC0631"/>
    <w:rsid w:val="00CC0C8A"/>
    <w:rsid w:val="00CC1633"/>
    <w:rsid w:val="00CC49BC"/>
    <w:rsid w:val="00CC6E7D"/>
    <w:rsid w:val="00CD1665"/>
    <w:rsid w:val="00CD51E8"/>
    <w:rsid w:val="00CE2C18"/>
    <w:rsid w:val="00CE3927"/>
    <w:rsid w:val="00CE3B34"/>
    <w:rsid w:val="00CE3D32"/>
    <w:rsid w:val="00CE497F"/>
    <w:rsid w:val="00CE4E5E"/>
    <w:rsid w:val="00CE6ADA"/>
    <w:rsid w:val="00CF1414"/>
    <w:rsid w:val="00CF4F39"/>
    <w:rsid w:val="00CF6D3F"/>
    <w:rsid w:val="00D0099D"/>
    <w:rsid w:val="00D00E5C"/>
    <w:rsid w:val="00D0151B"/>
    <w:rsid w:val="00D0170D"/>
    <w:rsid w:val="00D024C2"/>
    <w:rsid w:val="00D02D38"/>
    <w:rsid w:val="00D04748"/>
    <w:rsid w:val="00D0608F"/>
    <w:rsid w:val="00D1548D"/>
    <w:rsid w:val="00D15CD3"/>
    <w:rsid w:val="00D15E41"/>
    <w:rsid w:val="00D27C91"/>
    <w:rsid w:val="00D33688"/>
    <w:rsid w:val="00D45866"/>
    <w:rsid w:val="00D46E41"/>
    <w:rsid w:val="00D47207"/>
    <w:rsid w:val="00D47C4E"/>
    <w:rsid w:val="00D50D0D"/>
    <w:rsid w:val="00D52339"/>
    <w:rsid w:val="00D53134"/>
    <w:rsid w:val="00D54D1B"/>
    <w:rsid w:val="00D563EC"/>
    <w:rsid w:val="00D56B9B"/>
    <w:rsid w:val="00D57D6E"/>
    <w:rsid w:val="00D60D2B"/>
    <w:rsid w:val="00D6174E"/>
    <w:rsid w:val="00D63092"/>
    <w:rsid w:val="00D63202"/>
    <w:rsid w:val="00D63A4E"/>
    <w:rsid w:val="00D64825"/>
    <w:rsid w:val="00D66516"/>
    <w:rsid w:val="00D67513"/>
    <w:rsid w:val="00D713DC"/>
    <w:rsid w:val="00D76919"/>
    <w:rsid w:val="00D8038B"/>
    <w:rsid w:val="00D807C8"/>
    <w:rsid w:val="00D86358"/>
    <w:rsid w:val="00D9515B"/>
    <w:rsid w:val="00D97B7E"/>
    <w:rsid w:val="00DA022E"/>
    <w:rsid w:val="00DA19A1"/>
    <w:rsid w:val="00DA2497"/>
    <w:rsid w:val="00DA2AE2"/>
    <w:rsid w:val="00DA7688"/>
    <w:rsid w:val="00DB0C67"/>
    <w:rsid w:val="00DB2193"/>
    <w:rsid w:val="00DB2E7E"/>
    <w:rsid w:val="00DB39B4"/>
    <w:rsid w:val="00DB581F"/>
    <w:rsid w:val="00DB73B7"/>
    <w:rsid w:val="00DB73F4"/>
    <w:rsid w:val="00DB7932"/>
    <w:rsid w:val="00DC0A9F"/>
    <w:rsid w:val="00DC0FFE"/>
    <w:rsid w:val="00DC3C67"/>
    <w:rsid w:val="00DC4570"/>
    <w:rsid w:val="00DC4A0E"/>
    <w:rsid w:val="00DC5124"/>
    <w:rsid w:val="00DC5445"/>
    <w:rsid w:val="00DC5899"/>
    <w:rsid w:val="00DC5F8B"/>
    <w:rsid w:val="00DD1442"/>
    <w:rsid w:val="00DD1599"/>
    <w:rsid w:val="00DD48A6"/>
    <w:rsid w:val="00DD505E"/>
    <w:rsid w:val="00DE36E5"/>
    <w:rsid w:val="00DE5547"/>
    <w:rsid w:val="00DF29A8"/>
    <w:rsid w:val="00DF399A"/>
    <w:rsid w:val="00DF3B01"/>
    <w:rsid w:val="00DF3DEB"/>
    <w:rsid w:val="00DF44EE"/>
    <w:rsid w:val="00DF4D19"/>
    <w:rsid w:val="00DF6405"/>
    <w:rsid w:val="00DF6F6A"/>
    <w:rsid w:val="00E01E40"/>
    <w:rsid w:val="00E02A59"/>
    <w:rsid w:val="00E0583E"/>
    <w:rsid w:val="00E05F17"/>
    <w:rsid w:val="00E06F02"/>
    <w:rsid w:val="00E06F84"/>
    <w:rsid w:val="00E07B68"/>
    <w:rsid w:val="00E154CF"/>
    <w:rsid w:val="00E157FA"/>
    <w:rsid w:val="00E1624D"/>
    <w:rsid w:val="00E237FD"/>
    <w:rsid w:val="00E25583"/>
    <w:rsid w:val="00E26772"/>
    <w:rsid w:val="00E274BA"/>
    <w:rsid w:val="00E30535"/>
    <w:rsid w:val="00E32293"/>
    <w:rsid w:val="00E349B4"/>
    <w:rsid w:val="00E35042"/>
    <w:rsid w:val="00E40E85"/>
    <w:rsid w:val="00E45711"/>
    <w:rsid w:val="00E46160"/>
    <w:rsid w:val="00E4677D"/>
    <w:rsid w:val="00E476A0"/>
    <w:rsid w:val="00E502EE"/>
    <w:rsid w:val="00E509FA"/>
    <w:rsid w:val="00E50D9D"/>
    <w:rsid w:val="00E54306"/>
    <w:rsid w:val="00E6654E"/>
    <w:rsid w:val="00E66C56"/>
    <w:rsid w:val="00E67679"/>
    <w:rsid w:val="00E677FE"/>
    <w:rsid w:val="00E70070"/>
    <w:rsid w:val="00E70135"/>
    <w:rsid w:val="00E70215"/>
    <w:rsid w:val="00E7032E"/>
    <w:rsid w:val="00E70A99"/>
    <w:rsid w:val="00E7203A"/>
    <w:rsid w:val="00E7347F"/>
    <w:rsid w:val="00E735E2"/>
    <w:rsid w:val="00E76924"/>
    <w:rsid w:val="00E76E6A"/>
    <w:rsid w:val="00E8252F"/>
    <w:rsid w:val="00E82E0C"/>
    <w:rsid w:val="00E83170"/>
    <w:rsid w:val="00E847B1"/>
    <w:rsid w:val="00E85947"/>
    <w:rsid w:val="00E85C34"/>
    <w:rsid w:val="00E86FC8"/>
    <w:rsid w:val="00E87E14"/>
    <w:rsid w:val="00E90F16"/>
    <w:rsid w:val="00E91947"/>
    <w:rsid w:val="00E91A30"/>
    <w:rsid w:val="00E9347B"/>
    <w:rsid w:val="00E9393A"/>
    <w:rsid w:val="00E93C42"/>
    <w:rsid w:val="00E964D9"/>
    <w:rsid w:val="00E96F15"/>
    <w:rsid w:val="00E97737"/>
    <w:rsid w:val="00EA07C6"/>
    <w:rsid w:val="00EA188F"/>
    <w:rsid w:val="00EA58A2"/>
    <w:rsid w:val="00EB0DCC"/>
    <w:rsid w:val="00EB0DDB"/>
    <w:rsid w:val="00EB0FC5"/>
    <w:rsid w:val="00EB1FB3"/>
    <w:rsid w:val="00EB2DC7"/>
    <w:rsid w:val="00EB673A"/>
    <w:rsid w:val="00EB7F29"/>
    <w:rsid w:val="00EC1F97"/>
    <w:rsid w:val="00EC2908"/>
    <w:rsid w:val="00EC2C08"/>
    <w:rsid w:val="00EC2CB2"/>
    <w:rsid w:val="00EC3709"/>
    <w:rsid w:val="00EC3B1F"/>
    <w:rsid w:val="00EC3E74"/>
    <w:rsid w:val="00EC4FE1"/>
    <w:rsid w:val="00EC6D41"/>
    <w:rsid w:val="00EC71E0"/>
    <w:rsid w:val="00EC7A4C"/>
    <w:rsid w:val="00ED09D2"/>
    <w:rsid w:val="00ED1D2C"/>
    <w:rsid w:val="00ED23E4"/>
    <w:rsid w:val="00ED4327"/>
    <w:rsid w:val="00ED636F"/>
    <w:rsid w:val="00EE573B"/>
    <w:rsid w:val="00EE603B"/>
    <w:rsid w:val="00EF00F2"/>
    <w:rsid w:val="00EF1239"/>
    <w:rsid w:val="00EF1D3C"/>
    <w:rsid w:val="00EF380D"/>
    <w:rsid w:val="00EF384C"/>
    <w:rsid w:val="00EF422C"/>
    <w:rsid w:val="00EF498B"/>
    <w:rsid w:val="00EF4BB3"/>
    <w:rsid w:val="00EF5BEF"/>
    <w:rsid w:val="00EF7A14"/>
    <w:rsid w:val="00F0302C"/>
    <w:rsid w:val="00F04289"/>
    <w:rsid w:val="00F0465F"/>
    <w:rsid w:val="00F05C03"/>
    <w:rsid w:val="00F06767"/>
    <w:rsid w:val="00F07250"/>
    <w:rsid w:val="00F11292"/>
    <w:rsid w:val="00F1134E"/>
    <w:rsid w:val="00F114D2"/>
    <w:rsid w:val="00F12338"/>
    <w:rsid w:val="00F1243C"/>
    <w:rsid w:val="00F13298"/>
    <w:rsid w:val="00F1564B"/>
    <w:rsid w:val="00F21296"/>
    <w:rsid w:val="00F243F7"/>
    <w:rsid w:val="00F26E1F"/>
    <w:rsid w:val="00F26EF3"/>
    <w:rsid w:val="00F30609"/>
    <w:rsid w:val="00F3196D"/>
    <w:rsid w:val="00F3329A"/>
    <w:rsid w:val="00F35270"/>
    <w:rsid w:val="00F41175"/>
    <w:rsid w:val="00F4307E"/>
    <w:rsid w:val="00F51433"/>
    <w:rsid w:val="00F55456"/>
    <w:rsid w:val="00F560A1"/>
    <w:rsid w:val="00F621D2"/>
    <w:rsid w:val="00F626B0"/>
    <w:rsid w:val="00F6636A"/>
    <w:rsid w:val="00F66F93"/>
    <w:rsid w:val="00F67F86"/>
    <w:rsid w:val="00F70709"/>
    <w:rsid w:val="00F73EED"/>
    <w:rsid w:val="00F76D07"/>
    <w:rsid w:val="00F77271"/>
    <w:rsid w:val="00F82040"/>
    <w:rsid w:val="00F8365E"/>
    <w:rsid w:val="00F87738"/>
    <w:rsid w:val="00F87FBC"/>
    <w:rsid w:val="00F909B2"/>
    <w:rsid w:val="00F90D7A"/>
    <w:rsid w:val="00F9117A"/>
    <w:rsid w:val="00F9434D"/>
    <w:rsid w:val="00F94A73"/>
    <w:rsid w:val="00F97D8F"/>
    <w:rsid w:val="00FA4F72"/>
    <w:rsid w:val="00FA6099"/>
    <w:rsid w:val="00FB0CEE"/>
    <w:rsid w:val="00FB34F0"/>
    <w:rsid w:val="00FB3704"/>
    <w:rsid w:val="00FB4A44"/>
    <w:rsid w:val="00FB54BC"/>
    <w:rsid w:val="00FB5E77"/>
    <w:rsid w:val="00FB61E9"/>
    <w:rsid w:val="00FB7791"/>
    <w:rsid w:val="00FC034A"/>
    <w:rsid w:val="00FC3107"/>
    <w:rsid w:val="00FC36BD"/>
    <w:rsid w:val="00FC486E"/>
    <w:rsid w:val="00FC746E"/>
    <w:rsid w:val="00FD1212"/>
    <w:rsid w:val="00FD5468"/>
    <w:rsid w:val="00FD6F75"/>
    <w:rsid w:val="00FE025A"/>
    <w:rsid w:val="00FE0D02"/>
    <w:rsid w:val="00FE1793"/>
    <w:rsid w:val="00FE514F"/>
    <w:rsid w:val="00FE7831"/>
    <w:rsid w:val="00FF2A4E"/>
    <w:rsid w:val="00FF3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58C71B09"/>
  <w15:docId w15:val="{806C9B6A-18F5-42CE-81E3-E5B220B8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F68"/>
    <w:rPr>
      <w:sz w:val="24"/>
    </w:rPr>
  </w:style>
  <w:style w:type="paragraph" w:styleId="Heading1">
    <w:name w:val="heading 1"/>
    <w:basedOn w:val="Normal"/>
    <w:next w:val="Normal"/>
    <w:qFormat/>
    <w:pPr>
      <w:keepNext/>
      <w:tabs>
        <w:tab w:val="left" w:pos="1195"/>
      </w:tabs>
      <w:ind w:left="1195" w:hanging="1195"/>
      <w:outlineLvl w:val="0"/>
    </w:pPr>
    <w:rPr>
      <w:rFonts w:ascii="Arial" w:hAnsi="Arial"/>
      <w:b/>
    </w:rPr>
  </w:style>
  <w:style w:type="paragraph" w:styleId="Heading2">
    <w:name w:val="heading 2"/>
    <w:basedOn w:val="Normal"/>
    <w:next w:val="Normal"/>
    <w:qFormat/>
    <w:pPr>
      <w:keepNext/>
      <w:tabs>
        <w:tab w:val="left" w:pos="1195"/>
      </w:tabs>
      <w:ind w:left="1195" w:hanging="1195"/>
      <w:outlineLvl w:val="1"/>
    </w:pPr>
    <w:rPr>
      <w:rFonts w:ascii="Arial" w:hAnsi="Arial"/>
      <w:b/>
    </w:rPr>
  </w:style>
  <w:style w:type="paragraph" w:styleId="Heading3">
    <w:name w:val="heading 3"/>
    <w:basedOn w:val="Normal"/>
    <w:next w:val="Normal"/>
    <w:qFormat/>
    <w:pPr>
      <w:keepNext/>
      <w:tabs>
        <w:tab w:val="left" w:pos="1195"/>
      </w:tabs>
      <w:ind w:left="1195" w:hanging="1195"/>
      <w:outlineLvl w:val="2"/>
    </w:pPr>
    <w:rPr>
      <w:rFonts w:ascii="Arial" w:hAnsi="Arial"/>
      <w:b/>
    </w:rPr>
  </w:style>
  <w:style w:type="paragraph" w:styleId="Heading4">
    <w:name w:val="heading 4"/>
    <w:basedOn w:val="Normal"/>
    <w:next w:val="Normal"/>
    <w:qFormat/>
    <w:pPr>
      <w:keepNext/>
      <w:keepLines/>
      <w:spacing w:before="240" w:line="240" w:lineRule="atLeast"/>
      <w:jc w:val="center"/>
      <w:outlineLvl w:val="3"/>
    </w:pPr>
    <w:rPr>
      <w:rFonts w:ascii="Arial" w:hAnsi="Arial"/>
      <w:b/>
    </w:rPr>
  </w:style>
  <w:style w:type="paragraph" w:styleId="Heading5">
    <w:name w:val="heading 5"/>
    <w:basedOn w:val="Normal"/>
    <w:next w:val="Normal"/>
    <w:qFormat/>
    <w:pPr>
      <w:keepLines/>
      <w:spacing w:before="360"/>
      <w:jc w:val="center"/>
      <w:outlineLvl w:val="4"/>
    </w:pPr>
    <w:rPr>
      <w:rFonts w:ascii="Arial" w:hAnsi="Arial"/>
    </w:rPr>
  </w:style>
  <w:style w:type="paragraph" w:styleId="Heading6">
    <w:name w:val="heading 6"/>
    <w:basedOn w:val="Normal"/>
    <w:next w:val="Normal"/>
    <w:qFormat/>
    <w:pPr>
      <w:keepNext/>
      <w:spacing w:before="240" w:line="240" w:lineRule="atLeast"/>
      <w:jc w:val="center"/>
      <w:outlineLvl w:val="5"/>
    </w:pPr>
    <w:rPr>
      <w:rFonts w:ascii="Arial" w:hAnsi="Arial"/>
      <w:b/>
      <w:caps/>
    </w:rPr>
  </w:style>
  <w:style w:type="paragraph" w:styleId="Heading7">
    <w:name w:val="heading 7"/>
    <w:basedOn w:val="Normal"/>
    <w:next w:val="Normal"/>
    <w:qFormat/>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basedOn w:val="Normal"/>
    <w:uiPriority w:val="99"/>
    <w:pPr>
      <w:keepLines/>
      <w:jc w:val="center"/>
    </w:pPr>
    <w:rPr>
      <w:szCs w:val="24"/>
    </w:rPr>
  </w:style>
  <w:style w:type="paragraph" w:customStyle="1" w:styleId="SL-FlLftSgl">
    <w:name w:val="SL-Fl Lft Sgl"/>
    <w:uiPriority w:val="99"/>
    <w:rPr>
      <w:sz w:val="24"/>
    </w:rPr>
  </w:style>
  <w:style w:type="paragraph" w:customStyle="1" w:styleId="A1-Survey1DigitRespOptBox">
    <w:name w:val="A1-Survey 1 Digit RespOptBox"/>
    <w:basedOn w:val="Normal"/>
    <w:pPr>
      <w:tabs>
        <w:tab w:val="left" w:pos="1008"/>
      </w:tabs>
      <w:spacing w:before="40" w:after="40"/>
      <w:ind w:left="1008" w:hanging="432"/>
    </w:pPr>
  </w:style>
  <w:style w:type="paragraph" w:customStyle="1" w:styleId="A2-Survey2DigitRespOptBox">
    <w:name w:val="A2-Survey 2 Digit RespOptBox"/>
    <w:pPr>
      <w:tabs>
        <w:tab w:val="right" w:pos="1008"/>
      </w:tabs>
      <w:spacing w:before="40" w:after="40"/>
      <w:ind w:left="1080" w:hanging="504"/>
    </w:pPr>
    <w:rPr>
      <w:sz w:val="24"/>
    </w:rPr>
  </w:style>
  <w:style w:type="paragraph" w:customStyle="1" w:styleId="A3-SurveyResponseLine">
    <w:name w:val="A3-Survey Response Line"/>
    <w:pPr>
      <w:tabs>
        <w:tab w:val="right" w:leader="underscore" w:pos="4680"/>
      </w:tabs>
      <w:spacing w:before="120" w:after="120"/>
      <w:ind w:left="576"/>
    </w:pPr>
    <w:rPr>
      <w:sz w:val="24"/>
    </w:rPr>
  </w:style>
  <w:style w:type="paragraph" w:customStyle="1" w:styleId="BQ-BeforeQuestion-6ptAfter">
    <w:name w:val="BQ-BeforeQuestion-6ptAfter"/>
    <w:basedOn w:val="Normal"/>
    <w:pPr>
      <w:spacing w:after="120"/>
    </w:pPr>
    <w:rPr>
      <w:rFonts w:cs="Arial"/>
      <w:szCs w:val="24"/>
    </w:rPr>
  </w:style>
  <w:style w:type="paragraph" w:customStyle="1" w:styleId="CoverPage">
    <w:name w:val="CoverPage"/>
    <w:basedOn w:val="Normal"/>
    <w:uiPriority w:val="99"/>
    <w:rPr>
      <w:rFonts w:ascii="Arial" w:hAnsi="Arial"/>
      <w:szCs w:val="56"/>
    </w:rPr>
  </w:style>
  <w:style w:type="paragraph" w:customStyle="1" w:styleId="DL-DoctorLabel">
    <w:name w:val="DL-DoctorLabel"/>
    <w:basedOn w:val="Normal"/>
    <w:pPr>
      <w:jc w:val="center"/>
    </w:pPr>
    <w:rPr>
      <w:rFonts w:ascii="Arial" w:hAnsi="Arial"/>
      <w:szCs w:val="24"/>
    </w:rPr>
  </w:style>
  <w:style w:type="paragraph" w:styleId="Footer">
    <w:name w:val="footer"/>
    <w:basedOn w:val="Normal"/>
    <w:link w:val="FooterChar"/>
    <w:uiPriority w:val="99"/>
    <w:pPr>
      <w:tabs>
        <w:tab w:val="center" w:pos="5040"/>
        <w:tab w:val="right" w:pos="10080"/>
      </w:tabs>
    </w:pPr>
    <w:rPr>
      <w:rFonts w:ascii="Arial" w:hAnsi="Arial"/>
      <w:sz w:val="20"/>
    </w:rPr>
  </w:style>
  <w:style w:type="paragraph" w:styleId="Header">
    <w:name w:val="header"/>
    <w:basedOn w:val="Normal"/>
    <w:link w:val="HeaderChar"/>
    <w:pPr>
      <w:tabs>
        <w:tab w:val="right" w:pos="10080"/>
      </w:tabs>
    </w:pPr>
    <w:rPr>
      <w:rFonts w:ascii="Arial" w:hAnsi="Arial"/>
      <w:sz w:val="20"/>
    </w:rPr>
  </w:style>
  <w:style w:type="character" w:styleId="Hyperlink">
    <w:name w:val="Hyperlink"/>
    <w:rPr>
      <w:color w:val="0000FF"/>
      <w:u w:val="single"/>
    </w:rPr>
  </w:style>
  <w:style w:type="paragraph" w:customStyle="1" w:styleId="Instructions-Survey">
    <w:name w:val="Instructions-Survey"/>
    <w:basedOn w:val="Normal"/>
    <w:uiPriority w:val="99"/>
    <w:pPr>
      <w:widowControl w:val="0"/>
    </w:pPr>
    <w:rPr>
      <w:rFonts w:ascii="Arial" w:hAnsi="Arial"/>
      <w:szCs w:val="24"/>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32670D"/>
    <w:rPr>
      <w:rFonts w:ascii="Tahoma" w:hAnsi="Tahoma" w:cs="Tahoma"/>
      <w:sz w:val="16"/>
      <w:szCs w:val="16"/>
    </w:rPr>
  </w:style>
  <w:style w:type="character" w:customStyle="1" w:styleId="BalloonTextChar">
    <w:name w:val="Balloon Text Char"/>
    <w:link w:val="BalloonText"/>
    <w:uiPriority w:val="99"/>
    <w:semiHidden/>
    <w:rsid w:val="0032670D"/>
    <w:rPr>
      <w:rFonts w:ascii="Tahoma" w:hAnsi="Tahoma" w:cs="Tahoma"/>
      <w:sz w:val="16"/>
      <w:szCs w:val="16"/>
    </w:rPr>
  </w:style>
  <w:style w:type="paragraph" w:customStyle="1" w:styleId="ST-Subtitle-Survey">
    <w:name w:val="ST-Subtitle-Survey"/>
    <w:basedOn w:val="SL-FlLftSgl"/>
    <w:next w:val="SL-FlLftSgl"/>
    <w:pPr>
      <w:keepNext/>
      <w:keepLines/>
      <w:pBdr>
        <w:top w:val="single" w:sz="4" w:space="1" w:color="auto"/>
        <w:bottom w:val="single" w:sz="4" w:space="1" w:color="auto"/>
      </w:pBdr>
      <w:spacing w:after="240"/>
    </w:pPr>
    <w:rPr>
      <w:rFonts w:ascii="Arial" w:hAnsi="Arial"/>
      <w:b/>
      <w:sz w:val="26"/>
      <w:szCs w:val="26"/>
    </w:rPr>
  </w:style>
  <w:style w:type="paragraph" w:customStyle="1" w:styleId="A0-Survey0DigitRespOptBox">
    <w:name w:val="A0-Survey 0 Digit RespOptBox"/>
    <w:basedOn w:val="A1-Survey1DigitRespOptBox"/>
    <w:pPr>
      <w:tabs>
        <w:tab w:val="clear" w:pos="1008"/>
        <w:tab w:val="left" w:pos="936"/>
      </w:tabs>
      <w:ind w:left="936" w:hanging="360"/>
    </w:pPr>
  </w:style>
  <w:style w:type="paragraph" w:customStyle="1" w:styleId="Q1-Survey-Question">
    <w:name w:val="Q1-Survey-Question"/>
    <w:basedOn w:val="Normal"/>
    <w:rsid w:val="00115F68"/>
    <w:pPr>
      <w:keepNext/>
      <w:keepLines/>
      <w:tabs>
        <w:tab w:val="left" w:pos="432"/>
      </w:tabs>
      <w:spacing w:before="320" w:after="160"/>
      <w:ind w:left="432" w:hanging="432"/>
    </w:pPr>
  </w:style>
  <w:style w:type="character" w:styleId="FollowedHyperlink">
    <w:name w:val="FollowedHyperlink"/>
    <w:basedOn w:val="DefaultParagraphFont"/>
    <w:uiPriority w:val="99"/>
    <w:semiHidden/>
    <w:unhideWhenUsed/>
    <w:rsid w:val="00FC034A"/>
    <w:rPr>
      <w:color w:val="800080" w:themeColor="followedHyperlink"/>
      <w:u w:val="single"/>
    </w:rPr>
  </w:style>
  <w:style w:type="character" w:styleId="CommentReference">
    <w:name w:val="annotation reference"/>
    <w:basedOn w:val="DefaultParagraphFont"/>
    <w:uiPriority w:val="99"/>
    <w:semiHidden/>
    <w:unhideWhenUsed/>
    <w:rsid w:val="00DB2193"/>
    <w:rPr>
      <w:sz w:val="16"/>
      <w:szCs w:val="16"/>
    </w:rPr>
  </w:style>
  <w:style w:type="paragraph" w:styleId="CommentText">
    <w:name w:val="annotation text"/>
    <w:basedOn w:val="Normal"/>
    <w:link w:val="CommentTextChar"/>
    <w:uiPriority w:val="99"/>
    <w:unhideWhenUsed/>
    <w:rsid w:val="00DB2193"/>
    <w:rPr>
      <w:sz w:val="20"/>
    </w:rPr>
  </w:style>
  <w:style w:type="character" w:customStyle="1" w:styleId="CommentTextChar">
    <w:name w:val="Comment Text Char"/>
    <w:basedOn w:val="DefaultParagraphFont"/>
    <w:link w:val="CommentText"/>
    <w:uiPriority w:val="99"/>
    <w:rsid w:val="00DB2193"/>
  </w:style>
  <w:style w:type="paragraph" w:styleId="CommentSubject">
    <w:name w:val="annotation subject"/>
    <w:basedOn w:val="CommentText"/>
    <w:next w:val="CommentText"/>
    <w:link w:val="CommentSubjectChar"/>
    <w:uiPriority w:val="99"/>
    <w:semiHidden/>
    <w:unhideWhenUsed/>
    <w:rsid w:val="00DB2193"/>
    <w:rPr>
      <w:b/>
      <w:bCs/>
    </w:rPr>
  </w:style>
  <w:style w:type="character" w:customStyle="1" w:styleId="CommentSubjectChar">
    <w:name w:val="Comment Subject Char"/>
    <w:basedOn w:val="CommentTextChar"/>
    <w:link w:val="CommentSubject"/>
    <w:uiPriority w:val="99"/>
    <w:semiHidden/>
    <w:rsid w:val="00DB2193"/>
    <w:rPr>
      <w:b/>
      <w:bCs/>
    </w:rPr>
  </w:style>
  <w:style w:type="paragraph" w:styleId="ListParagraph">
    <w:name w:val="List Paragraph"/>
    <w:basedOn w:val="Normal"/>
    <w:uiPriority w:val="34"/>
    <w:qFormat/>
    <w:rsid w:val="00257E6A"/>
    <w:pPr>
      <w:ind w:left="720"/>
      <w:contextualSpacing/>
    </w:pPr>
  </w:style>
  <w:style w:type="paragraph" w:customStyle="1" w:styleId="Default">
    <w:name w:val="Default"/>
    <w:basedOn w:val="Normal"/>
    <w:rsid w:val="00980B5B"/>
    <w:pPr>
      <w:autoSpaceDE w:val="0"/>
      <w:autoSpaceDN w:val="0"/>
    </w:pPr>
    <w:rPr>
      <w:rFonts w:ascii="Arial" w:eastAsiaTheme="minorHAnsi" w:hAnsi="Arial" w:cs="Arial"/>
      <w:color w:val="000000"/>
      <w:szCs w:val="24"/>
    </w:rPr>
  </w:style>
  <w:style w:type="character" w:customStyle="1" w:styleId="FooterChar">
    <w:name w:val="Footer Char"/>
    <w:basedOn w:val="DefaultParagraphFont"/>
    <w:link w:val="Footer"/>
    <w:uiPriority w:val="99"/>
    <w:rsid w:val="00340C96"/>
    <w:rPr>
      <w:rFonts w:ascii="Arial" w:hAnsi="Arial"/>
    </w:rPr>
  </w:style>
  <w:style w:type="character" w:customStyle="1" w:styleId="HeaderChar">
    <w:name w:val="Header Char"/>
    <w:basedOn w:val="DefaultParagraphFont"/>
    <w:link w:val="Header"/>
    <w:rsid w:val="006721E9"/>
    <w:rPr>
      <w:rFonts w:ascii="Arial" w:hAnsi="Arial"/>
    </w:rPr>
  </w:style>
  <w:style w:type="paragraph" w:styleId="NoSpacing">
    <w:name w:val="No Spacing"/>
    <w:uiPriority w:val="1"/>
    <w:qFormat/>
    <w:rsid w:val="00D9515B"/>
    <w:rPr>
      <w:sz w:val="24"/>
    </w:rPr>
  </w:style>
  <w:style w:type="numbering" w:customStyle="1" w:styleId="CAHPS">
    <w:name w:val="CAHPS"/>
    <w:uiPriority w:val="99"/>
    <w:rsid w:val="00550E1A"/>
    <w:pPr>
      <w:numPr>
        <w:numId w:val="57"/>
      </w:numPr>
    </w:pPr>
  </w:style>
  <w:style w:type="paragraph" w:styleId="Revision">
    <w:name w:val="Revision"/>
    <w:hidden/>
    <w:uiPriority w:val="99"/>
    <w:semiHidden/>
    <w:rsid w:val="0071188E"/>
    <w:rPr>
      <w:sz w:val="24"/>
    </w:rPr>
  </w:style>
  <w:style w:type="paragraph" w:customStyle="1" w:styleId="TableText">
    <w:name w:val="Table Text"/>
    <w:link w:val="TableTextChar"/>
    <w:rsid w:val="00FB0CEE"/>
    <w:pPr>
      <w:spacing w:before="40" w:after="40" w:line="200" w:lineRule="exact"/>
    </w:pPr>
    <w:rPr>
      <w:rFonts w:ascii="Arial Narrow" w:hAnsi="Arial Narrow"/>
      <w:szCs w:val="19"/>
    </w:rPr>
  </w:style>
  <w:style w:type="character" w:customStyle="1" w:styleId="TableTextChar">
    <w:name w:val="Table Text Char"/>
    <w:basedOn w:val="DefaultParagraphFont"/>
    <w:link w:val="TableText"/>
    <w:rsid w:val="00FB0CEE"/>
    <w:rPr>
      <w:rFonts w:ascii="Arial Narrow" w:hAnsi="Arial Narrow"/>
      <w:szCs w:val="19"/>
    </w:rPr>
  </w:style>
  <w:style w:type="paragraph" w:customStyle="1" w:styleId="qs-supplemental-question">
    <w:name w:val="qs-supplemental-question"/>
    <w:basedOn w:val="Normal"/>
    <w:rsid w:val="004C7CA4"/>
    <w:pPr>
      <w:spacing w:before="100" w:beforeAutospacing="1" w:after="100" w:afterAutospacing="1"/>
    </w:pPr>
    <w:rPr>
      <w:rFonts w:eastAsiaTheme="minorHAnsi"/>
      <w:szCs w:val="24"/>
    </w:rPr>
  </w:style>
  <w:style w:type="table" w:styleId="TableGrid">
    <w:name w:val="Table Grid"/>
    <w:basedOn w:val="TableNormal"/>
    <w:uiPriority w:val="59"/>
    <w:rsid w:val="005F187E"/>
    <w:rPr>
      <w:rFonts w:asciiTheme="minorHAnsi"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AHPS1">
    <w:name w:val="CAHPS1"/>
    <w:uiPriority w:val="99"/>
    <w:rsid w:val="007F3D06"/>
  </w:style>
  <w:style w:type="paragraph" w:customStyle="1" w:styleId="Item">
    <w:name w:val="Item"/>
    <w:basedOn w:val="BodyTextIndent3"/>
    <w:rsid w:val="00D47C4E"/>
    <w:pPr>
      <w:spacing w:after="0"/>
      <w:ind w:left="720" w:hanging="720"/>
    </w:pPr>
    <w:rPr>
      <w:rFonts w:ascii="Arial" w:hAnsi="Arial" w:cs="Arial"/>
      <w:b/>
      <w:bCs/>
      <w:snapToGrid w:val="0"/>
      <w:sz w:val="24"/>
      <w:szCs w:val="24"/>
    </w:rPr>
  </w:style>
  <w:style w:type="paragraph" w:styleId="BodyTextIndent3">
    <w:name w:val="Body Text Indent 3"/>
    <w:basedOn w:val="Normal"/>
    <w:link w:val="BodyTextIndent3Char"/>
    <w:uiPriority w:val="99"/>
    <w:semiHidden/>
    <w:unhideWhenUsed/>
    <w:rsid w:val="00D47C4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7C4E"/>
    <w:rPr>
      <w:sz w:val="16"/>
      <w:szCs w:val="16"/>
    </w:rPr>
  </w:style>
  <w:style w:type="character" w:customStyle="1" w:styleId="shorttext">
    <w:name w:val="short_text"/>
    <w:basedOn w:val="DefaultParagraphFont"/>
    <w:rsid w:val="007F668B"/>
  </w:style>
  <w:style w:type="character" w:customStyle="1" w:styleId="alt-edited">
    <w:name w:val="alt-edited"/>
    <w:basedOn w:val="DefaultParagraphFont"/>
    <w:rsid w:val="00522241"/>
  </w:style>
  <w:style w:type="paragraph" w:customStyle="1" w:styleId="CMSBodyText">
    <w:name w:val="CMS.Body Text"/>
    <w:basedOn w:val="Normal"/>
    <w:uiPriority w:val="99"/>
    <w:rsid w:val="00B4645F"/>
    <w:pPr>
      <w:spacing w:after="240"/>
    </w:pPr>
    <w:rPr>
      <w:rFonts w:eastAsiaTheme="minorHAnsi"/>
      <w:szCs w:val="24"/>
    </w:rPr>
  </w:style>
  <w:style w:type="character" w:customStyle="1" w:styleId="alt-edited1">
    <w:name w:val="alt-edited1"/>
    <w:basedOn w:val="DefaultParagraphFont"/>
    <w:rsid w:val="00451E72"/>
    <w:rPr>
      <w:color w:val="4D90F0"/>
    </w:rPr>
  </w:style>
  <w:style w:type="paragraph" w:customStyle="1" w:styleId="StyleA1-Survey1DigitRespOptBoxSuperscript">
    <w:name w:val="Style A1-Survey 1 Digit RespOptBox + Superscript"/>
    <w:basedOn w:val="A1-Survey1DigitRespOptBox"/>
    <w:rsid w:val="006B70E7"/>
    <w:rPr>
      <w:spacing w:val="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0739">
      <w:bodyDiv w:val="1"/>
      <w:marLeft w:val="0"/>
      <w:marRight w:val="0"/>
      <w:marTop w:val="0"/>
      <w:marBottom w:val="0"/>
      <w:divBdr>
        <w:top w:val="none" w:sz="0" w:space="0" w:color="auto"/>
        <w:left w:val="none" w:sz="0" w:space="0" w:color="auto"/>
        <w:bottom w:val="none" w:sz="0" w:space="0" w:color="auto"/>
        <w:right w:val="none" w:sz="0" w:space="0" w:color="auto"/>
      </w:divBdr>
    </w:div>
    <w:div w:id="88963921">
      <w:bodyDiv w:val="1"/>
      <w:marLeft w:val="0"/>
      <w:marRight w:val="0"/>
      <w:marTop w:val="0"/>
      <w:marBottom w:val="0"/>
      <w:divBdr>
        <w:top w:val="none" w:sz="0" w:space="0" w:color="auto"/>
        <w:left w:val="none" w:sz="0" w:space="0" w:color="auto"/>
        <w:bottom w:val="none" w:sz="0" w:space="0" w:color="auto"/>
        <w:right w:val="none" w:sz="0" w:space="0" w:color="auto"/>
      </w:divBdr>
      <w:divsChild>
        <w:div w:id="232591102">
          <w:marLeft w:val="0"/>
          <w:marRight w:val="0"/>
          <w:marTop w:val="0"/>
          <w:marBottom w:val="0"/>
          <w:divBdr>
            <w:top w:val="none" w:sz="0" w:space="0" w:color="auto"/>
            <w:left w:val="none" w:sz="0" w:space="0" w:color="auto"/>
            <w:bottom w:val="none" w:sz="0" w:space="0" w:color="auto"/>
            <w:right w:val="none" w:sz="0" w:space="0" w:color="auto"/>
          </w:divBdr>
        </w:div>
        <w:div w:id="926110759">
          <w:marLeft w:val="0"/>
          <w:marRight w:val="0"/>
          <w:marTop w:val="0"/>
          <w:marBottom w:val="0"/>
          <w:divBdr>
            <w:top w:val="none" w:sz="0" w:space="0" w:color="auto"/>
            <w:left w:val="none" w:sz="0" w:space="0" w:color="auto"/>
            <w:bottom w:val="none" w:sz="0" w:space="0" w:color="auto"/>
            <w:right w:val="none" w:sz="0" w:space="0" w:color="auto"/>
          </w:divBdr>
        </w:div>
      </w:divsChild>
    </w:div>
    <w:div w:id="93748505">
      <w:bodyDiv w:val="1"/>
      <w:marLeft w:val="0"/>
      <w:marRight w:val="0"/>
      <w:marTop w:val="0"/>
      <w:marBottom w:val="0"/>
      <w:divBdr>
        <w:top w:val="none" w:sz="0" w:space="0" w:color="auto"/>
        <w:left w:val="none" w:sz="0" w:space="0" w:color="auto"/>
        <w:bottom w:val="none" w:sz="0" w:space="0" w:color="auto"/>
        <w:right w:val="none" w:sz="0" w:space="0" w:color="auto"/>
      </w:divBdr>
    </w:div>
    <w:div w:id="295457294">
      <w:bodyDiv w:val="1"/>
      <w:marLeft w:val="0"/>
      <w:marRight w:val="0"/>
      <w:marTop w:val="0"/>
      <w:marBottom w:val="0"/>
      <w:divBdr>
        <w:top w:val="none" w:sz="0" w:space="0" w:color="auto"/>
        <w:left w:val="none" w:sz="0" w:space="0" w:color="auto"/>
        <w:bottom w:val="none" w:sz="0" w:space="0" w:color="auto"/>
        <w:right w:val="none" w:sz="0" w:space="0" w:color="auto"/>
      </w:divBdr>
    </w:div>
    <w:div w:id="312098467">
      <w:bodyDiv w:val="1"/>
      <w:marLeft w:val="0"/>
      <w:marRight w:val="0"/>
      <w:marTop w:val="0"/>
      <w:marBottom w:val="0"/>
      <w:divBdr>
        <w:top w:val="none" w:sz="0" w:space="0" w:color="auto"/>
        <w:left w:val="none" w:sz="0" w:space="0" w:color="auto"/>
        <w:bottom w:val="none" w:sz="0" w:space="0" w:color="auto"/>
        <w:right w:val="none" w:sz="0" w:space="0" w:color="auto"/>
      </w:divBdr>
    </w:div>
    <w:div w:id="389116704">
      <w:bodyDiv w:val="1"/>
      <w:marLeft w:val="0"/>
      <w:marRight w:val="0"/>
      <w:marTop w:val="0"/>
      <w:marBottom w:val="0"/>
      <w:divBdr>
        <w:top w:val="none" w:sz="0" w:space="0" w:color="auto"/>
        <w:left w:val="none" w:sz="0" w:space="0" w:color="auto"/>
        <w:bottom w:val="none" w:sz="0" w:space="0" w:color="auto"/>
        <w:right w:val="none" w:sz="0" w:space="0" w:color="auto"/>
      </w:divBdr>
    </w:div>
    <w:div w:id="445581044">
      <w:bodyDiv w:val="1"/>
      <w:marLeft w:val="0"/>
      <w:marRight w:val="0"/>
      <w:marTop w:val="0"/>
      <w:marBottom w:val="0"/>
      <w:divBdr>
        <w:top w:val="none" w:sz="0" w:space="0" w:color="auto"/>
        <w:left w:val="none" w:sz="0" w:space="0" w:color="auto"/>
        <w:bottom w:val="none" w:sz="0" w:space="0" w:color="auto"/>
        <w:right w:val="none" w:sz="0" w:space="0" w:color="auto"/>
      </w:divBdr>
    </w:div>
    <w:div w:id="536620710">
      <w:bodyDiv w:val="1"/>
      <w:marLeft w:val="0"/>
      <w:marRight w:val="0"/>
      <w:marTop w:val="0"/>
      <w:marBottom w:val="0"/>
      <w:divBdr>
        <w:top w:val="none" w:sz="0" w:space="0" w:color="auto"/>
        <w:left w:val="none" w:sz="0" w:space="0" w:color="auto"/>
        <w:bottom w:val="none" w:sz="0" w:space="0" w:color="auto"/>
        <w:right w:val="none" w:sz="0" w:space="0" w:color="auto"/>
      </w:divBdr>
      <w:divsChild>
        <w:div w:id="567035766">
          <w:marLeft w:val="0"/>
          <w:marRight w:val="0"/>
          <w:marTop w:val="0"/>
          <w:marBottom w:val="0"/>
          <w:divBdr>
            <w:top w:val="none" w:sz="0" w:space="0" w:color="auto"/>
            <w:left w:val="none" w:sz="0" w:space="0" w:color="auto"/>
            <w:bottom w:val="none" w:sz="0" w:space="0" w:color="auto"/>
            <w:right w:val="none" w:sz="0" w:space="0" w:color="auto"/>
          </w:divBdr>
        </w:div>
        <w:div w:id="523398616">
          <w:marLeft w:val="0"/>
          <w:marRight w:val="0"/>
          <w:marTop w:val="0"/>
          <w:marBottom w:val="0"/>
          <w:divBdr>
            <w:top w:val="none" w:sz="0" w:space="0" w:color="auto"/>
            <w:left w:val="none" w:sz="0" w:space="0" w:color="auto"/>
            <w:bottom w:val="none" w:sz="0" w:space="0" w:color="auto"/>
            <w:right w:val="none" w:sz="0" w:space="0" w:color="auto"/>
          </w:divBdr>
        </w:div>
      </w:divsChild>
    </w:div>
    <w:div w:id="705063091">
      <w:bodyDiv w:val="1"/>
      <w:marLeft w:val="0"/>
      <w:marRight w:val="0"/>
      <w:marTop w:val="0"/>
      <w:marBottom w:val="0"/>
      <w:divBdr>
        <w:top w:val="none" w:sz="0" w:space="0" w:color="auto"/>
        <w:left w:val="none" w:sz="0" w:space="0" w:color="auto"/>
        <w:bottom w:val="none" w:sz="0" w:space="0" w:color="auto"/>
        <w:right w:val="none" w:sz="0" w:space="0" w:color="auto"/>
      </w:divBdr>
    </w:div>
    <w:div w:id="710616280">
      <w:bodyDiv w:val="1"/>
      <w:marLeft w:val="0"/>
      <w:marRight w:val="0"/>
      <w:marTop w:val="0"/>
      <w:marBottom w:val="0"/>
      <w:divBdr>
        <w:top w:val="none" w:sz="0" w:space="0" w:color="auto"/>
        <w:left w:val="none" w:sz="0" w:space="0" w:color="auto"/>
        <w:bottom w:val="none" w:sz="0" w:space="0" w:color="auto"/>
        <w:right w:val="none" w:sz="0" w:space="0" w:color="auto"/>
      </w:divBdr>
      <w:divsChild>
        <w:div w:id="349767858">
          <w:marLeft w:val="0"/>
          <w:marRight w:val="0"/>
          <w:marTop w:val="0"/>
          <w:marBottom w:val="0"/>
          <w:divBdr>
            <w:top w:val="none" w:sz="0" w:space="0" w:color="auto"/>
            <w:left w:val="none" w:sz="0" w:space="0" w:color="auto"/>
            <w:bottom w:val="none" w:sz="0" w:space="0" w:color="auto"/>
            <w:right w:val="none" w:sz="0" w:space="0" w:color="auto"/>
          </w:divBdr>
        </w:div>
        <w:div w:id="368916678">
          <w:marLeft w:val="0"/>
          <w:marRight w:val="0"/>
          <w:marTop w:val="0"/>
          <w:marBottom w:val="0"/>
          <w:divBdr>
            <w:top w:val="none" w:sz="0" w:space="0" w:color="auto"/>
            <w:left w:val="none" w:sz="0" w:space="0" w:color="auto"/>
            <w:bottom w:val="none" w:sz="0" w:space="0" w:color="auto"/>
            <w:right w:val="none" w:sz="0" w:space="0" w:color="auto"/>
          </w:divBdr>
        </w:div>
      </w:divsChild>
    </w:div>
    <w:div w:id="769394525">
      <w:bodyDiv w:val="1"/>
      <w:marLeft w:val="0"/>
      <w:marRight w:val="0"/>
      <w:marTop w:val="0"/>
      <w:marBottom w:val="0"/>
      <w:divBdr>
        <w:top w:val="none" w:sz="0" w:space="0" w:color="auto"/>
        <w:left w:val="none" w:sz="0" w:space="0" w:color="auto"/>
        <w:bottom w:val="none" w:sz="0" w:space="0" w:color="auto"/>
        <w:right w:val="none" w:sz="0" w:space="0" w:color="auto"/>
      </w:divBdr>
    </w:div>
    <w:div w:id="852693327">
      <w:bodyDiv w:val="1"/>
      <w:marLeft w:val="0"/>
      <w:marRight w:val="0"/>
      <w:marTop w:val="0"/>
      <w:marBottom w:val="0"/>
      <w:divBdr>
        <w:top w:val="none" w:sz="0" w:space="0" w:color="auto"/>
        <w:left w:val="none" w:sz="0" w:space="0" w:color="auto"/>
        <w:bottom w:val="none" w:sz="0" w:space="0" w:color="auto"/>
        <w:right w:val="none" w:sz="0" w:space="0" w:color="auto"/>
      </w:divBdr>
    </w:div>
    <w:div w:id="1008866633">
      <w:bodyDiv w:val="1"/>
      <w:marLeft w:val="0"/>
      <w:marRight w:val="0"/>
      <w:marTop w:val="0"/>
      <w:marBottom w:val="0"/>
      <w:divBdr>
        <w:top w:val="none" w:sz="0" w:space="0" w:color="auto"/>
        <w:left w:val="none" w:sz="0" w:space="0" w:color="auto"/>
        <w:bottom w:val="none" w:sz="0" w:space="0" w:color="auto"/>
        <w:right w:val="none" w:sz="0" w:space="0" w:color="auto"/>
      </w:divBdr>
    </w:div>
    <w:div w:id="1073087370">
      <w:bodyDiv w:val="1"/>
      <w:marLeft w:val="0"/>
      <w:marRight w:val="0"/>
      <w:marTop w:val="0"/>
      <w:marBottom w:val="0"/>
      <w:divBdr>
        <w:top w:val="none" w:sz="0" w:space="0" w:color="auto"/>
        <w:left w:val="none" w:sz="0" w:space="0" w:color="auto"/>
        <w:bottom w:val="none" w:sz="0" w:space="0" w:color="auto"/>
        <w:right w:val="none" w:sz="0" w:space="0" w:color="auto"/>
      </w:divBdr>
    </w:div>
    <w:div w:id="1074156801">
      <w:bodyDiv w:val="1"/>
      <w:marLeft w:val="0"/>
      <w:marRight w:val="0"/>
      <w:marTop w:val="0"/>
      <w:marBottom w:val="0"/>
      <w:divBdr>
        <w:top w:val="none" w:sz="0" w:space="0" w:color="auto"/>
        <w:left w:val="none" w:sz="0" w:space="0" w:color="auto"/>
        <w:bottom w:val="none" w:sz="0" w:space="0" w:color="auto"/>
        <w:right w:val="none" w:sz="0" w:space="0" w:color="auto"/>
      </w:divBdr>
    </w:div>
    <w:div w:id="1544899620">
      <w:bodyDiv w:val="1"/>
      <w:marLeft w:val="0"/>
      <w:marRight w:val="0"/>
      <w:marTop w:val="0"/>
      <w:marBottom w:val="0"/>
      <w:divBdr>
        <w:top w:val="none" w:sz="0" w:space="0" w:color="auto"/>
        <w:left w:val="none" w:sz="0" w:space="0" w:color="auto"/>
        <w:bottom w:val="none" w:sz="0" w:space="0" w:color="auto"/>
        <w:right w:val="none" w:sz="0" w:space="0" w:color="auto"/>
      </w:divBdr>
    </w:div>
    <w:div w:id="1576892008">
      <w:bodyDiv w:val="1"/>
      <w:marLeft w:val="0"/>
      <w:marRight w:val="0"/>
      <w:marTop w:val="0"/>
      <w:marBottom w:val="0"/>
      <w:divBdr>
        <w:top w:val="none" w:sz="0" w:space="0" w:color="auto"/>
        <w:left w:val="none" w:sz="0" w:space="0" w:color="auto"/>
        <w:bottom w:val="none" w:sz="0" w:space="0" w:color="auto"/>
        <w:right w:val="none" w:sz="0" w:space="0" w:color="auto"/>
      </w:divBdr>
    </w:div>
    <w:div w:id="1824151460">
      <w:bodyDiv w:val="1"/>
      <w:marLeft w:val="0"/>
      <w:marRight w:val="0"/>
      <w:marTop w:val="0"/>
      <w:marBottom w:val="0"/>
      <w:divBdr>
        <w:top w:val="none" w:sz="0" w:space="0" w:color="auto"/>
        <w:left w:val="none" w:sz="0" w:space="0" w:color="auto"/>
        <w:bottom w:val="none" w:sz="0" w:space="0" w:color="auto"/>
        <w:right w:val="none" w:sz="0" w:space="0" w:color="auto"/>
      </w:divBdr>
    </w:div>
    <w:div w:id="1906597508">
      <w:bodyDiv w:val="1"/>
      <w:marLeft w:val="0"/>
      <w:marRight w:val="0"/>
      <w:marTop w:val="0"/>
      <w:marBottom w:val="0"/>
      <w:divBdr>
        <w:top w:val="none" w:sz="0" w:space="0" w:color="auto"/>
        <w:left w:val="none" w:sz="0" w:space="0" w:color="auto"/>
        <w:bottom w:val="none" w:sz="0" w:space="0" w:color="auto"/>
        <w:right w:val="none" w:sz="0" w:space="0" w:color="auto"/>
      </w:divBdr>
    </w:div>
    <w:div w:id="203773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Surv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C1505-1BAA-437A-8923-4CCE3269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Survey</Template>
  <TotalTime>0</TotalTime>
  <Pages>13</Pages>
  <Words>6117</Words>
  <Characters>7745</Characters>
  <Application>Microsoft Office Word</Application>
  <DocSecurity>0</DocSecurity>
  <Lines>64</Lines>
  <Paragraphs>27</Paragraphs>
  <ScaleCrop>false</ScaleCrop>
  <HeadingPairs>
    <vt:vector size="2" baseType="variant">
      <vt:variant>
        <vt:lpstr>Title</vt:lpstr>
      </vt:variant>
      <vt:variant>
        <vt:i4>1</vt:i4>
      </vt:variant>
    </vt:vector>
  </HeadingPairs>
  <TitlesOfParts>
    <vt:vector size="1" baseType="lpstr">
      <vt:lpstr>2016 Qualified Health Plan (QHP) Enrollee Experience Survey: Chinese</vt:lpstr>
    </vt:vector>
  </TitlesOfParts>
  <Company>Westat</Company>
  <LinksUpToDate>false</LinksUpToDate>
  <CharactersWithSpaces>13835</CharactersWithSpaces>
  <SharedDoc>false</SharedDoc>
  <HLinks>
    <vt:vector size="12" baseType="variant">
      <vt:variant>
        <vt:i4>2752575</vt:i4>
      </vt:variant>
      <vt:variant>
        <vt:i4>6</vt:i4>
      </vt:variant>
      <vt:variant>
        <vt:i4>0</vt:i4>
      </vt:variant>
      <vt:variant>
        <vt:i4>5</vt:i4>
      </vt:variant>
      <vt:variant>
        <vt:lpwstr>https://www.cahps.ahrq.gov/cahpskit/files/32_CG_Preparing_a_Questionnaire.pdf</vt:lpwstr>
      </vt:variant>
      <vt:variant>
        <vt:lpwstr/>
      </vt:variant>
      <vt:variant>
        <vt:i4>2097259</vt:i4>
      </vt:variant>
      <vt:variant>
        <vt:i4>0</vt:i4>
      </vt:variant>
      <vt:variant>
        <vt:i4>0</vt:i4>
      </vt:variant>
      <vt:variant>
        <vt:i4>5</vt:i4>
      </vt:variant>
      <vt:variant>
        <vt:lpwstr>https://www.cahps.ahrq.gov/cahpskit/CG/CGChooseQX6p.asp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Qualified Health Plan (QHP) Enrollee Experience Survey: Chinese</dc:title>
  <dc:subject>2016 QHP Enrollee Experience Survey: Chinese language</dc:subject>
  <dc:creator>kward</dc:creator>
  <cp:keywords>survey instructions; questions; health care; personal doctor; specialists; health plan; about you</cp:keywords>
  <cp:lastModifiedBy>Noel, HarmoniJoie</cp:lastModifiedBy>
  <cp:revision>2</cp:revision>
  <cp:lastPrinted>2014-10-07T18:56:00Z</cp:lastPrinted>
  <dcterms:created xsi:type="dcterms:W3CDTF">2016-06-28T20:06:00Z</dcterms:created>
  <dcterms:modified xsi:type="dcterms:W3CDTF">2016-06-28T20:06:00Z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-587557332</vt:i4>
  </property>
  <property fmtid="{D5CDD505-2E9C-101B-9397-08002B2CF9AE}" pid="4" name="_EmailSubject">
    <vt:lpwstr>Revision ICR questions</vt:lpwstr>
  </property>
  <property fmtid="{D5CDD505-2E9C-101B-9397-08002B2CF9AE}" pid="5" name="_AuthorEmail">
    <vt:lpwstr>Nidhi.Singh-Shah@cms.hhs.gov</vt:lpwstr>
  </property>
  <property fmtid="{D5CDD505-2E9C-101B-9397-08002B2CF9AE}" pid="6" name="_AuthorEmailDisplayName">
    <vt:lpwstr>Singh-Shah, Nidhi (CMS/CCSQ)</vt:lpwstr>
  </property>
</Properties>
</file>