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E" w:rsidRDefault="0065502A" w:rsidP="0065502A">
      <w:pPr>
        <w:pStyle w:val="Heading1"/>
      </w:pPr>
      <w:r>
        <w:t>References</w:t>
      </w:r>
    </w:p>
    <w:p w:rsidR="0065502A" w:rsidRDefault="0065502A" w:rsidP="0065502A">
      <w:pPr>
        <w:pStyle w:val="NormalSS"/>
        <w:ind w:firstLine="0"/>
      </w:pPr>
      <w:r>
        <w:t>National Implementation Research Network (</w:t>
      </w:r>
      <w:proofErr w:type="spellStart"/>
      <w:r>
        <w:t>NIRN</w:t>
      </w:r>
      <w:proofErr w:type="spellEnd"/>
      <w:r>
        <w:t xml:space="preserve">). </w:t>
      </w:r>
      <w:proofErr w:type="spellStart"/>
      <w:proofErr w:type="gramStart"/>
      <w:r>
        <w:t>FPG</w:t>
      </w:r>
      <w:proofErr w:type="spellEnd"/>
      <w:r>
        <w:t xml:space="preserve"> Child Development Institute, University of North Carolina, Chapel Hill.</w:t>
      </w:r>
      <w:proofErr w:type="gramEnd"/>
      <w:r>
        <w:t xml:space="preserve"> </w:t>
      </w:r>
      <w:proofErr w:type="gramStart"/>
      <w:r w:rsidRPr="0065502A">
        <w:rPr>
          <w:i/>
        </w:rPr>
        <w:t>Research and Resources</w:t>
      </w:r>
      <w:r>
        <w:t>.</w:t>
      </w:r>
      <w:proofErr w:type="gramEnd"/>
      <w:r>
        <w:t xml:space="preserve"> </w:t>
      </w:r>
      <w:proofErr w:type="gramStart"/>
      <w:r>
        <w:t xml:space="preserve">Retrieved from </w:t>
      </w:r>
      <w:hyperlink r:id="rId11" w:history="1">
        <w:r w:rsidRPr="00CF4E51">
          <w:rPr>
            <w:rStyle w:val="Hyperlink"/>
          </w:rPr>
          <w:t>http://nirn.fpg.unc.edu/resource-search</w:t>
        </w:r>
      </w:hyperlink>
      <w:r>
        <w:t xml:space="preserve"> </w:t>
      </w:r>
      <w:r w:rsidRPr="0065502A">
        <w:t>on 9 June 2014</w:t>
      </w:r>
      <w:r>
        <w:t>.</w:t>
      </w:r>
      <w:proofErr w:type="gramEnd"/>
      <w:r>
        <w:t xml:space="preserve"> </w:t>
      </w:r>
    </w:p>
    <w:p w:rsidR="0065502A" w:rsidRDefault="0065502A" w:rsidP="0065502A">
      <w:pPr>
        <w:pStyle w:val="References"/>
        <w:ind w:left="0" w:firstLine="0"/>
      </w:pPr>
      <w:r>
        <w:t xml:space="preserve">Patton, </w:t>
      </w:r>
      <w:proofErr w:type="spellStart"/>
      <w:r>
        <w:t>M.Q.</w:t>
      </w:r>
      <w:proofErr w:type="spellEnd"/>
      <w:r>
        <w:t xml:space="preserve"> (2002).  Qualitative research and evaluation methods: Third edition.  Thousand Oaks, CA: Sage Publications.</w:t>
      </w:r>
    </w:p>
    <w:p w:rsidR="0065502A" w:rsidRDefault="0065502A" w:rsidP="0065502A">
      <w:pPr>
        <w:pStyle w:val="NormalSS"/>
        <w:ind w:firstLine="0"/>
      </w:pPr>
      <w:proofErr w:type="gramStart"/>
      <w:r>
        <w:t>Ritchie, J., and Spencer, L. (2002).</w:t>
      </w:r>
      <w:proofErr w:type="gramEnd"/>
      <w:r>
        <w:t xml:space="preserve">  </w:t>
      </w:r>
      <w:proofErr w:type="gramStart"/>
      <w:r>
        <w:t>Qualitative data analysis for applied policy research.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Huberman</w:t>
      </w:r>
      <w:proofErr w:type="spellEnd"/>
      <w:r>
        <w:t xml:space="preserve">, A.M., and Miles, </w:t>
      </w:r>
      <w:proofErr w:type="spellStart"/>
      <w:r>
        <w:t>M.B.</w:t>
      </w:r>
      <w:proofErr w:type="spellEnd"/>
      <w:proofErr w:type="gramEnd"/>
      <w:r>
        <w:t xml:space="preserve"> </w:t>
      </w:r>
      <w:proofErr w:type="gramStart"/>
      <w:r>
        <w:t>The qualitative researcher’s companion.</w:t>
      </w:r>
      <w:proofErr w:type="gramEnd"/>
      <w:r>
        <w:t xml:space="preserve">  Thousand Oaks, CA: Sage Publications</w:t>
      </w:r>
      <w:r w:rsidR="00A82691">
        <w:t>.</w:t>
      </w:r>
    </w:p>
    <w:p w:rsidR="0065502A" w:rsidRPr="008640F7" w:rsidRDefault="0065502A" w:rsidP="008640F7">
      <w:pPr>
        <w:pStyle w:val="NormalSS"/>
        <w:ind w:firstLine="0"/>
        <w:rPr>
          <w:rStyle w:val="FootnoteTextChar"/>
          <w:sz w:val="24"/>
        </w:rPr>
      </w:pPr>
      <w:proofErr w:type="gramStart"/>
      <w:r w:rsidRPr="008640F7">
        <w:rPr>
          <w:rStyle w:val="FootnoteTextChar"/>
          <w:sz w:val="24"/>
        </w:rPr>
        <w:t>Zief, Susan, Rachel Shapiro, and Debra Strong.</w:t>
      </w:r>
      <w:proofErr w:type="gramEnd"/>
      <w:r w:rsidRPr="008640F7">
        <w:rPr>
          <w:rStyle w:val="FootnoteTextChar"/>
          <w:sz w:val="24"/>
        </w:rPr>
        <w:t xml:space="preserve"> “The Personal Responsibility Education Program: Launching a Nationwide Adolescent Pregnancy Prevention Effort. </w:t>
      </w:r>
      <w:proofErr w:type="gramStart"/>
      <w:r w:rsidRPr="008640F7">
        <w:rPr>
          <w:rStyle w:val="FootnoteTextChar"/>
          <w:sz w:val="24"/>
        </w:rPr>
        <w:t>Final Report.”</w:t>
      </w:r>
      <w:proofErr w:type="gramEnd"/>
      <w:r w:rsidRPr="008640F7">
        <w:rPr>
          <w:rStyle w:val="FootnoteTextChar"/>
          <w:sz w:val="24"/>
        </w:rPr>
        <w:t xml:space="preserve"> Princeton, NJ: </w:t>
      </w:r>
      <w:proofErr w:type="spellStart"/>
      <w:r w:rsidRPr="008640F7">
        <w:rPr>
          <w:rStyle w:val="FootnoteTextChar"/>
          <w:sz w:val="24"/>
        </w:rPr>
        <w:t>Mathematica</w:t>
      </w:r>
      <w:proofErr w:type="spellEnd"/>
      <w:r w:rsidRPr="008640F7">
        <w:rPr>
          <w:rStyle w:val="FootnoteTextChar"/>
          <w:sz w:val="24"/>
        </w:rPr>
        <w:t xml:space="preserve"> Policy Research, October 2013.</w:t>
      </w:r>
    </w:p>
    <w:p w:rsidR="0065502A" w:rsidRDefault="0065502A" w:rsidP="0065502A">
      <w:pPr>
        <w:pStyle w:val="NormalSS"/>
        <w:ind w:firstLine="0"/>
        <w:rPr>
          <w:rStyle w:val="FootnoteTextChar"/>
        </w:rPr>
      </w:pPr>
    </w:p>
    <w:p w:rsidR="0065502A" w:rsidRDefault="0065502A" w:rsidP="0065502A">
      <w:pPr>
        <w:pStyle w:val="References"/>
      </w:pPr>
      <w:r>
        <w:t>.</w:t>
      </w:r>
    </w:p>
    <w:p w:rsidR="0065502A" w:rsidRPr="0065502A" w:rsidRDefault="0065502A" w:rsidP="0065502A">
      <w:pPr>
        <w:pStyle w:val="NormalSS"/>
        <w:ind w:firstLine="0"/>
      </w:pPr>
    </w:p>
    <w:sectPr w:rsidR="0065502A" w:rsidRPr="0065502A" w:rsidSect="000E4C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02" w:rsidRDefault="00567202" w:rsidP="002E3E35">
      <w:pPr>
        <w:spacing w:line="240" w:lineRule="auto"/>
      </w:pPr>
      <w:r>
        <w:separator/>
      </w:r>
    </w:p>
  </w:endnote>
  <w:endnote w:type="continuationSeparator" w:id="0">
    <w:p w:rsidR="00567202" w:rsidRDefault="0056720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F6063A" w:rsidRDefault="00F6063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F6063A" w:rsidRPr="00964AB7" w:rsidRDefault="00F6063A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0" w:name="Draft"/>
    <w:bookmarkEnd w:id="0"/>
    <w:r w:rsidRPr="002A4F27">
      <w:rPr>
        <w:b/>
      </w:rPr>
      <w:t xml:space="preserve">DRAFT </w:t>
    </w:r>
    <w:fldSimple w:instr=" FILENAME  \p  \* MERGEFORMAT ">
      <w:r w:rsidR="0065502A" w:rsidRPr="0065502A">
        <w:rPr>
          <w:noProof/>
          <w:sz w:val="14"/>
          <w:szCs w:val="14"/>
        </w:rPr>
        <w:t>Document1</w:t>
      </w:r>
    </w:fldSimple>
    <w:r w:rsidRPr="00964AB7">
      <w:rPr>
        <w:rStyle w:val="PageNumber"/>
      </w:rPr>
      <w:tab/>
    </w:r>
    <w:r w:rsidR="00DE5161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DE5161" w:rsidRPr="00964AB7">
      <w:rPr>
        <w:rStyle w:val="PageNumber"/>
      </w:rPr>
      <w:fldChar w:fldCharType="separate"/>
    </w:r>
    <w:r w:rsidR="00A82691">
      <w:rPr>
        <w:rStyle w:val="PageNumber"/>
        <w:noProof/>
      </w:rPr>
      <w:t>1</w:t>
    </w:r>
    <w:r w:rsidR="00DE5161" w:rsidRPr="00964AB7">
      <w:rPr>
        <w:rStyle w:val="PageNumber"/>
      </w:rPr>
      <w:fldChar w:fldCharType="end"/>
    </w:r>
    <w:r w:rsidRPr="00964AB7">
      <w:rPr>
        <w:rStyle w:val="PageNumber"/>
      </w:rPr>
      <w:tab/>
    </w:r>
    <w:bookmarkStart w:id="1" w:name="Draft2"/>
    <w:r w:rsidR="00DE5161" w:rsidRPr="00057253">
      <w:rPr>
        <w:rStyle w:val="PageNumber"/>
      </w:rPr>
      <w:fldChar w:fldCharType="begin"/>
    </w:r>
    <w:r w:rsidRPr="00057253">
      <w:rPr>
        <w:rStyle w:val="PageNumber"/>
      </w:rPr>
      <w:instrText xml:space="preserve"> DATE \@ "MM/dd/yy" </w:instrText>
    </w:r>
    <w:r w:rsidR="00DE5161" w:rsidRPr="00057253">
      <w:rPr>
        <w:rStyle w:val="PageNumber"/>
      </w:rPr>
      <w:fldChar w:fldCharType="separate"/>
    </w:r>
    <w:r w:rsidR="00E75909">
      <w:rPr>
        <w:rStyle w:val="PageNumber"/>
        <w:noProof/>
      </w:rPr>
      <w:t>06/11/14</w:t>
    </w:r>
    <w:r w:rsidR="00DE5161" w:rsidRPr="00057253">
      <w:rPr>
        <w:rStyle w:val="PageNumber"/>
      </w:rPr>
      <w:fldChar w:fldCharType="end"/>
    </w:r>
    <w:r w:rsidRPr="00057253">
      <w:rPr>
        <w:rStyle w:val="PageNumber"/>
      </w:rPr>
      <w:t xml:space="preserve"> </w:t>
    </w:r>
    <w:r w:rsidR="00DE5161" w:rsidRPr="00057253">
      <w:rPr>
        <w:rStyle w:val="PageNumber"/>
      </w:rPr>
      <w:fldChar w:fldCharType="begin"/>
    </w:r>
    <w:r w:rsidRPr="00057253">
      <w:rPr>
        <w:rStyle w:val="PageNumber"/>
      </w:rPr>
      <w:instrText xml:space="preserve"> TIME \@ "h:mm AM/PM" </w:instrText>
    </w:r>
    <w:r w:rsidR="00DE5161" w:rsidRPr="00057253">
      <w:rPr>
        <w:rStyle w:val="PageNumber"/>
      </w:rPr>
      <w:fldChar w:fldCharType="separate"/>
    </w:r>
    <w:r w:rsidR="00E75909">
      <w:rPr>
        <w:rStyle w:val="PageNumber"/>
        <w:noProof/>
      </w:rPr>
      <w:t>5:01 PM</w:t>
    </w:r>
    <w:r w:rsidR="00DE5161" w:rsidRPr="00057253">
      <w:rPr>
        <w:rStyle w:val="PageNumber"/>
      </w:rPr>
      <w:fldChar w:fldCharType="end"/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02" w:rsidRDefault="00567202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567202" w:rsidRDefault="00567202" w:rsidP="00203E3B">
      <w:pPr>
        <w:spacing w:line="240" w:lineRule="auto"/>
        <w:ind w:firstLine="0"/>
      </w:pPr>
      <w:r>
        <w:separator/>
      </w:r>
    </w:p>
    <w:p w:rsidR="00567202" w:rsidRPr="00157CA2" w:rsidRDefault="0056720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65502A" w:rsidRDefault="0065502A" w:rsidP="0065502A">
    <w:pPr>
      <w:pStyle w:val="Header"/>
      <w:rPr>
        <w:szCs w:val="14"/>
      </w:rPr>
    </w:pPr>
    <w:r>
      <w:t>PREP multi-component EVALUATION</w:t>
    </w:r>
    <w:r>
      <w:tab/>
      <w:t>omb supporting statement: REFERENCES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432"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7202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2FFF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67202"/>
    <w:rsid w:val="005720EB"/>
    <w:rsid w:val="00580A6C"/>
    <w:rsid w:val="00585F60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502A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40F7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40A2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35AB"/>
    <w:rsid w:val="00A74AFC"/>
    <w:rsid w:val="00A81E86"/>
    <w:rsid w:val="00A82691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E5161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5909"/>
    <w:rsid w:val="00E77EEF"/>
    <w:rsid w:val="00E81DAA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aliases w:val="F1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5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rn.fpg.unc.edu/resource-sear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81CC-4D7D-4F52-85F9-E197B5CFB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B4C20-C883-4AF5-93B5-15239F083F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9A39C-9489-478B-9EDE-08BEFD4AF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4B0DB-B181-40FF-A48E-A566F187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Ziegler</dc:creator>
  <cp:lastModifiedBy>Jessica Ziegler</cp:lastModifiedBy>
  <cp:revision>2</cp:revision>
  <dcterms:created xsi:type="dcterms:W3CDTF">2014-06-11T21:02:00Z</dcterms:created>
  <dcterms:modified xsi:type="dcterms:W3CDTF">2014-06-11T21:02:00Z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