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473" w:rsidRDefault="003E2444">
      <w:pPr>
        <w:rPr>
          <w:sz w:val="2"/>
          <w:szCs w:val="2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19" type="#_x0000_t202" style="position:absolute;margin-left:31.65pt;margin-top:684.1pt;width:300.7pt;height:65.35pt;z-index:-28984;mso-position-horizontal-relative:page;mso-position-vertical-relative:page" filled="f" stroked="f">
            <v:textbox inset="0,0,0,0">
              <w:txbxContent>
                <w:p w:rsidR="008F3473" w:rsidRPr="002D5A84" w:rsidRDefault="002D5A84">
                  <w:pPr>
                    <w:spacing w:before="2" w:line="252" w:lineRule="auto"/>
                    <w:ind w:left="20" w:right="236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 w:rsidRPr="002D5A84">
                    <w:rPr>
                      <w:rFonts w:ascii="Arial"/>
                      <w:color w:val="231F20"/>
                      <w:position w:val="5"/>
                      <w:sz w:val="14"/>
                      <w:szCs w:val="14"/>
                    </w:rPr>
                    <w:t>1</w:t>
                  </w:r>
                  <w:r w:rsidRPr="002D5A84">
                    <w:rPr>
                      <w:rFonts w:ascii="Arial"/>
                      <w:color w:val="231F20"/>
                      <w:sz w:val="14"/>
                      <w:szCs w:val="14"/>
                    </w:rPr>
                    <w:t>Insert,</w:t>
                  </w:r>
                  <w:r w:rsidRPr="002D5A84">
                    <w:rPr>
                      <w:rFonts w:ascii="Arial"/>
                      <w:color w:val="231F20"/>
                      <w:spacing w:val="4"/>
                      <w:sz w:val="14"/>
                      <w:szCs w:val="14"/>
                    </w:rPr>
                    <w:t xml:space="preserve"> </w:t>
                  </w:r>
                  <w:r w:rsidRPr="002D5A84">
                    <w:rPr>
                      <w:rFonts w:ascii="Arial"/>
                      <w:color w:val="231F20"/>
                      <w:sz w:val="14"/>
                      <w:szCs w:val="14"/>
                    </w:rPr>
                    <w:t>as</w:t>
                  </w:r>
                  <w:r w:rsidRPr="002D5A84">
                    <w:rPr>
                      <w:rFonts w:ascii="Arial"/>
                      <w:color w:val="231F20"/>
                      <w:spacing w:val="4"/>
                      <w:sz w:val="14"/>
                      <w:szCs w:val="14"/>
                    </w:rPr>
                    <w:t xml:space="preserve"> </w:t>
                  </w:r>
                  <w:r w:rsidRPr="002D5A84">
                    <w:rPr>
                      <w:rFonts w:ascii="Arial"/>
                      <w:color w:val="231F20"/>
                      <w:sz w:val="14"/>
                      <w:szCs w:val="14"/>
                    </w:rPr>
                    <w:t>applicable,</w:t>
                  </w:r>
                  <w:r w:rsidRPr="002D5A84">
                    <w:rPr>
                      <w:rFonts w:ascii="Arial"/>
                      <w:color w:val="231F20"/>
                      <w:spacing w:val="4"/>
                      <w:sz w:val="14"/>
                      <w:szCs w:val="14"/>
                    </w:rPr>
                    <w:t xml:space="preserve"> </w:t>
                  </w:r>
                  <w:r w:rsidRPr="002D5A84">
                    <w:rPr>
                      <w:rFonts w:ascii="Arial"/>
                      <w:color w:val="231F20"/>
                      <w:sz w:val="14"/>
                      <w:szCs w:val="14"/>
                    </w:rPr>
                    <w:t>plant</w:t>
                  </w:r>
                  <w:r w:rsidRPr="002D5A84">
                    <w:rPr>
                      <w:rFonts w:ascii="Arial"/>
                      <w:color w:val="231F20"/>
                      <w:spacing w:val="4"/>
                      <w:sz w:val="14"/>
                      <w:szCs w:val="14"/>
                    </w:rPr>
                    <w:t xml:space="preserve"> </w:t>
                  </w:r>
                  <w:r w:rsidRPr="002D5A84">
                    <w:rPr>
                      <w:rFonts w:ascii="Arial"/>
                      <w:color w:val="231F20"/>
                      <w:sz w:val="14"/>
                      <w:szCs w:val="14"/>
                    </w:rPr>
                    <w:t>number</w:t>
                  </w:r>
                  <w:r w:rsidRPr="002D5A84">
                    <w:rPr>
                      <w:rFonts w:ascii="Arial"/>
                      <w:color w:val="231F20"/>
                      <w:spacing w:val="5"/>
                      <w:sz w:val="14"/>
                      <w:szCs w:val="14"/>
                    </w:rPr>
                    <w:t xml:space="preserve"> </w:t>
                  </w:r>
                  <w:r w:rsidRPr="002D5A84">
                    <w:rPr>
                      <w:rFonts w:ascii="Arial"/>
                      <w:color w:val="231F20"/>
                      <w:sz w:val="14"/>
                      <w:szCs w:val="14"/>
                    </w:rPr>
                    <w:t>of</w:t>
                  </w:r>
                  <w:r w:rsidRPr="002D5A84">
                    <w:rPr>
                      <w:rFonts w:ascii="Arial"/>
                      <w:color w:val="231F20"/>
                      <w:spacing w:val="4"/>
                      <w:sz w:val="14"/>
                      <w:szCs w:val="14"/>
                    </w:rPr>
                    <w:t xml:space="preserve"> </w:t>
                  </w:r>
                  <w:r w:rsidRPr="002D5A84">
                    <w:rPr>
                      <w:rFonts w:ascii="Arial"/>
                      <w:color w:val="231F20"/>
                      <w:sz w:val="14"/>
                      <w:szCs w:val="14"/>
                    </w:rPr>
                    <w:t>distilled</w:t>
                  </w:r>
                  <w:r w:rsidRPr="002D5A84">
                    <w:rPr>
                      <w:rFonts w:ascii="Arial"/>
                      <w:color w:val="231F20"/>
                      <w:spacing w:val="4"/>
                      <w:sz w:val="14"/>
                      <w:szCs w:val="14"/>
                    </w:rPr>
                    <w:t xml:space="preserve"> </w:t>
                  </w:r>
                  <w:r w:rsidRPr="002D5A84">
                    <w:rPr>
                      <w:rFonts w:ascii="Arial"/>
                      <w:color w:val="231F20"/>
                      <w:sz w:val="14"/>
                      <w:szCs w:val="14"/>
                    </w:rPr>
                    <w:t>spirits</w:t>
                  </w:r>
                  <w:r w:rsidRPr="002D5A84">
                    <w:rPr>
                      <w:rFonts w:ascii="Arial"/>
                      <w:color w:val="231F20"/>
                      <w:spacing w:val="4"/>
                      <w:sz w:val="14"/>
                      <w:szCs w:val="14"/>
                    </w:rPr>
                    <w:t xml:space="preserve"> </w:t>
                  </w:r>
                  <w:r w:rsidRPr="002D5A84">
                    <w:rPr>
                      <w:rFonts w:ascii="Arial"/>
                      <w:color w:val="231F20"/>
                      <w:sz w:val="14"/>
                      <w:szCs w:val="14"/>
                    </w:rPr>
                    <w:t>plant,</w:t>
                  </w:r>
                  <w:r w:rsidRPr="002D5A84">
                    <w:rPr>
                      <w:rFonts w:ascii="Arial"/>
                      <w:color w:val="231F20"/>
                      <w:spacing w:val="5"/>
                      <w:sz w:val="14"/>
                      <w:szCs w:val="14"/>
                    </w:rPr>
                    <w:t xml:space="preserve"> </w:t>
                  </w:r>
                  <w:r w:rsidRPr="002D5A84">
                    <w:rPr>
                      <w:rFonts w:ascii="Arial"/>
                      <w:color w:val="231F20"/>
                      <w:sz w:val="14"/>
                      <w:szCs w:val="14"/>
                    </w:rPr>
                    <w:t>registry</w:t>
                  </w:r>
                  <w:r w:rsidRPr="002D5A84">
                    <w:rPr>
                      <w:rFonts w:ascii="Arial"/>
                      <w:color w:val="231F20"/>
                      <w:spacing w:val="4"/>
                      <w:sz w:val="14"/>
                      <w:szCs w:val="14"/>
                    </w:rPr>
                    <w:t xml:space="preserve"> </w:t>
                  </w:r>
                  <w:r w:rsidRPr="002D5A84">
                    <w:rPr>
                      <w:rFonts w:ascii="Arial"/>
                      <w:color w:val="231F20"/>
                      <w:sz w:val="14"/>
                      <w:szCs w:val="14"/>
                    </w:rPr>
                    <w:t>number</w:t>
                  </w:r>
                  <w:r w:rsidRPr="002D5A84">
                    <w:rPr>
                      <w:rFonts w:ascii="Arial"/>
                      <w:color w:val="231F20"/>
                      <w:spacing w:val="4"/>
                      <w:sz w:val="14"/>
                      <w:szCs w:val="14"/>
                    </w:rPr>
                    <w:t xml:space="preserve"> </w:t>
                  </w:r>
                  <w:r w:rsidRPr="002D5A84">
                    <w:rPr>
                      <w:rFonts w:ascii="Arial"/>
                      <w:color w:val="231F20"/>
                      <w:sz w:val="14"/>
                      <w:szCs w:val="14"/>
                    </w:rPr>
                    <w:t>of</w:t>
                  </w:r>
                  <w:r w:rsidRPr="002D5A84">
                    <w:rPr>
                      <w:rFonts w:ascii="Arial"/>
                      <w:color w:val="231F20"/>
                      <w:spacing w:val="4"/>
                      <w:sz w:val="14"/>
                      <w:szCs w:val="14"/>
                    </w:rPr>
                    <w:t xml:space="preserve"> </w:t>
                  </w:r>
                  <w:r w:rsidRPr="002D5A84">
                    <w:rPr>
                      <w:rFonts w:ascii="Arial"/>
                      <w:color w:val="231F20"/>
                      <w:sz w:val="14"/>
                      <w:szCs w:val="14"/>
                    </w:rPr>
                    <w:t>bonded</w:t>
                  </w:r>
                  <w:r w:rsidRPr="002D5A84">
                    <w:rPr>
                      <w:rFonts w:ascii="Arial"/>
                      <w:color w:val="231F20"/>
                      <w:w w:val="101"/>
                      <w:sz w:val="14"/>
                      <w:szCs w:val="14"/>
                    </w:rPr>
                    <w:t xml:space="preserve"> </w:t>
                  </w:r>
                  <w:r w:rsidRPr="002D5A84">
                    <w:rPr>
                      <w:rFonts w:ascii="Arial"/>
                      <w:color w:val="231F20"/>
                      <w:sz w:val="14"/>
                      <w:szCs w:val="14"/>
                    </w:rPr>
                    <w:t>wine</w:t>
                  </w:r>
                  <w:r w:rsidRPr="002D5A84">
                    <w:rPr>
                      <w:rFonts w:ascii="Arial"/>
                      <w:color w:val="231F20"/>
                      <w:spacing w:val="3"/>
                      <w:sz w:val="14"/>
                      <w:szCs w:val="14"/>
                    </w:rPr>
                    <w:t xml:space="preserve"> </w:t>
                  </w:r>
                  <w:r w:rsidRPr="002D5A84">
                    <w:rPr>
                      <w:rFonts w:ascii="Arial"/>
                      <w:color w:val="231F20"/>
                      <w:sz w:val="14"/>
                      <w:szCs w:val="14"/>
                    </w:rPr>
                    <w:t>cellar</w:t>
                  </w:r>
                  <w:r w:rsidRPr="002D5A84">
                    <w:rPr>
                      <w:rFonts w:ascii="Arial"/>
                      <w:color w:val="231F20"/>
                      <w:spacing w:val="4"/>
                      <w:sz w:val="14"/>
                      <w:szCs w:val="14"/>
                    </w:rPr>
                    <w:t xml:space="preserve"> </w:t>
                  </w:r>
                  <w:r w:rsidRPr="002D5A84">
                    <w:rPr>
                      <w:rFonts w:ascii="Arial"/>
                      <w:color w:val="231F20"/>
                      <w:sz w:val="14"/>
                      <w:szCs w:val="14"/>
                    </w:rPr>
                    <w:t>or</w:t>
                  </w:r>
                  <w:r w:rsidRPr="002D5A84">
                    <w:rPr>
                      <w:rFonts w:ascii="Arial"/>
                      <w:color w:val="231F20"/>
                      <w:spacing w:val="4"/>
                      <w:sz w:val="14"/>
                      <w:szCs w:val="14"/>
                    </w:rPr>
                    <w:t xml:space="preserve"> </w:t>
                  </w:r>
                  <w:r w:rsidRPr="002D5A84">
                    <w:rPr>
                      <w:rFonts w:ascii="Arial"/>
                      <w:color w:val="231F20"/>
                      <w:sz w:val="14"/>
                      <w:szCs w:val="14"/>
                    </w:rPr>
                    <w:t>taxpaid</w:t>
                  </w:r>
                  <w:r w:rsidRPr="002D5A84">
                    <w:rPr>
                      <w:rFonts w:ascii="Arial"/>
                      <w:color w:val="231F20"/>
                      <w:spacing w:val="4"/>
                      <w:sz w:val="14"/>
                      <w:szCs w:val="14"/>
                    </w:rPr>
                    <w:t xml:space="preserve"> </w:t>
                  </w:r>
                  <w:r w:rsidRPr="002D5A84">
                    <w:rPr>
                      <w:rFonts w:ascii="Arial"/>
                      <w:color w:val="231F20"/>
                      <w:sz w:val="14"/>
                      <w:szCs w:val="14"/>
                    </w:rPr>
                    <w:t>wine</w:t>
                  </w:r>
                  <w:r w:rsidRPr="002D5A84">
                    <w:rPr>
                      <w:rFonts w:ascii="Arial"/>
                      <w:color w:val="231F20"/>
                      <w:spacing w:val="4"/>
                      <w:sz w:val="14"/>
                      <w:szCs w:val="14"/>
                    </w:rPr>
                    <w:t xml:space="preserve"> </w:t>
                  </w:r>
                  <w:r w:rsidRPr="002D5A84">
                    <w:rPr>
                      <w:rFonts w:ascii="Arial"/>
                      <w:color w:val="231F20"/>
                      <w:sz w:val="14"/>
                      <w:szCs w:val="14"/>
                    </w:rPr>
                    <w:t>bottling</w:t>
                  </w:r>
                  <w:r w:rsidRPr="002D5A84">
                    <w:rPr>
                      <w:rFonts w:ascii="Arial"/>
                      <w:color w:val="231F20"/>
                      <w:spacing w:val="4"/>
                      <w:sz w:val="14"/>
                      <w:szCs w:val="14"/>
                    </w:rPr>
                    <w:t xml:space="preserve"> </w:t>
                  </w:r>
                  <w:r w:rsidRPr="002D5A84">
                    <w:rPr>
                      <w:rFonts w:ascii="Arial"/>
                      <w:color w:val="231F20"/>
                      <w:sz w:val="14"/>
                      <w:szCs w:val="14"/>
                    </w:rPr>
                    <w:t>house,</w:t>
                  </w:r>
                  <w:r w:rsidRPr="002D5A84">
                    <w:rPr>
                      <w:rFonts w:ascii="Arial"/>
                      <w:color w:val="231F20"/>
                      <w:spacing w:val="4"/>
                      <w:sz w:val="14"/>
                      <w:szCs w:val="14"/>
                    </w:rPr>
                    <w:t xml:space="preserve"> </w:t>
                  </w:r>
                  <w:r w:rsidRPr="002D5A84">
                    <w:rPr>
                      <w:rFonts w:ascii="Arial"/>
                      <w:color w:val="231F20"/>
                      <w:sz w:val="14"/>
                      <w:szCs w:val="14"/>
                    </w:rPr>
                    <w:t>or</w:t>
                  </w:r>
                  <w:r w:rsidRPr="002D5A84">
                    <w:rPr>
                      <w:rFonts w:ascii="Arial"/>
                      <w:color w:val="231F20"/>
                      <w:spacing w:val="3"/>
                      <w:sz w:val="14"/>
                      <w:szCs w:val="14"/>
                    </w:rPr>
                    <w:t xml:space="preserve"> </w:t>
                  </w:r>
                  <w:r w:rsidRPr="002D5A84">
                    <w:rPr>
                      <w:rFonts w:ascii="Arial"/>
                      <w:color w:val="231F20"/>
                      <w:sz w:val="14"/>
                      <w:szCs w:val="14"/>
                    </w:rPr>
                    <w:t>number</w:t>
                  </w:r>
                  <w:r w:rsidRPr="002D5A84">
                    <w:rPr>
                      <w:rFonts w:ascii="Arial"/>
                      <w:color w:val="231F20"/>
                      <w:spacing w:val="4"/>
                      <w:sz w:val="14"/>
                      <w:szCs w:val="14"/>
                    </w:rPr>
                    <w:t xml:space="preserve"> </w:t>
                  </w:r>
                  <w:r w:rsidRPr="002D5A84">
                    <w:rPr>
                      <w:rFonts w:ascii="Arial"/>
                      <w:color w:val="231F20"/>
                      <w:sz w:val="14"/>
                      <w:szCs w:val="14"/>
                    </w:rPr>
                    <w:t>of</w:t>
                  </w:r>
                  <w:r w:rsidRPr="002D5A84">
                    <w:rPr>
                      <w:rFonts w:ascii="Arial"/>
                      <w:color w:val="231F20"/>
                      <w:spacing w:val="4"/>
                      <w:sz w:val="14"/>
                      <w:szCs w:val="14"/>
                    </w:rPr>
                    <w:t xml:space="preserve"> </w:t>
                  </w:r>
                  <w:r w:rsidRPr="002D5A84">
                    <w:rPr>
                      <w:rFonts w:ascii="Arial"/>
                      <w:color w:val="231F20"/>
                      <w:sz w:val="14"/>
                      <w:szCs w:val="14"/>
                    </w:rPr>
                    <w:t>the</w:t>
                  </w:r>
                  <w:r w:rsidRPr="002D5A84">
                    <w:rPr>
                      <w:rFonts w:ascii="Arial"/>
                      <w:color w:val="231F20"/>
                      <w:spacing w:val="4"/>
                      <w:sz w:val="14"/>
                      <w:szCs w:val="14"/>
                    </w:rPr>
                    <w:t xml:space="preserve"> </w:t>
                  </w:r>
                  <w:r w:rsidRPr="002D5A84">
                    <w:rPr>
                      <w:rFonts w:ascii="Arial"/>
                      <w:color w:val="231F20"/>
                      <w:sz w:val="14"/>
                      <w:szCs w:val="14"/>
                    </w:rPr>
                    <w:t>wholesale</w:t>
                  </w:r>
                  <w:r w:rsidRPr="002D5A84">
                    <w:rPr>
                      <w:rFonts w:ascii="Arial"/>
                      <w:color w:val="231F20"/>
                      <w:spacing w:val="4"/>
                      <w:sz w:val="14"/>
                      <w:szCs w:val="14"/>
                    </w:rPr>
                    <w:t xml:space="preserve"> </w:t>
                  </w:r>
                  <w:r w:rsidRPr="002D5A84">
                    <w:rPr>
                      <w:rFonts w:ascii="Arial"/>
                      <w:color w:val="231F20"/>
                      <w:sz w:val="14"/>
                      <w:szCs w:val="14"/>
                    </w:rPr>
                    <w:t>liquor</w:t>
                  </w:r>
                  <w:r w:rsidRPr="002D5A84">
                    <w:rPr>
                      <w:rFonts w:ascii="Arial"/>
                      <w:color w:val="231F20"/>
                      <w:spacing w:val="4"/>
                      <w:sz w:val="14"/>
                      <w:szCs w:val="14"/>
                    </w:rPr>
                    <w:t xml:space="preserve"> </w:t>
                  </w:r>
                  <w:r w:rsidRPr="002D5A84">
                    <w:rPr>
                      <w:rFonts w:ascii="Arial"/>
                      <w:color w:val="231F20"/>
                      <w:sz w:val="14"/>
                      <w:szCs w:val="14"/>
                    </w:rPr>
                    <w:t>dealers</w:t>
                  </w:r>
                  <w:r w:rsidRPr="002D5A84">
                    <w:rPr>
                      <w:rFonts w:ascii="Arial"/>
                      <w:color w:val="231F20"/>
                      <w:w w:val="101"/>
                      <w:sz w:val="14"/>
                      <w:szCs w:val="14"/>
                    </w:rPr>
                    <w:t xml:space="preserve"> </w:t>
                  </w:r>
                  <w:r w:rsidRPr="002D5A84">
                    <w:rPr>
                      <w:rFonts w:ascii="Arial"/>
                      <w:color w:val="231F20"/>
                      <w:sz w:val="14"/>
                      <w:szCs w:val="14"/>
                    </w:rPr>
                    <w:t>permit</w:t>
                  </w:r>
                  <w:r w:rsidRPr="002D5A84">
                    <w:rPr>
                      <w:rFonts w:ascii="Arial"/>
                      <w:color w:val="231F20"/>
                      <w:spacing w:val="5"/>
                      <w:sz w:val="14"/>
                      <w:szCs w:val="14"/>
                    </w:rPr>
                    <w:t xml:space="preserve"> </w:t>
                  </w:r>
                  <w:r w:rsidRPr="002D5A84">
                    <w:rPr>
                      <w:rFonts w:ascii="Arial"/>
                      <w:color w:val="231F20"/>
                      <w:sz w:val="14"/>
                      <w:szCs w:val="14"/>
                    </w:rPr>
                    <w:t>issued</w:t>
                  </w:r>
                  <w:r w:rsidRPr="002D5A84">
                    <w:rPr>
                      <w:rFonts w:ascii="Arial"/>
                      <w:color w:val="231F20"/>
                      <w:spacing w:val="6"/>
                      <w:sz w:val="14"/>
                      <w:szCs w:val="14"/>
                    </w:rPr>
                    <w:t xml:space="preserve"> </w:t>
                  </w:r>
                  <w:r w:rsidRPr="002D5A84">
                    <w:rPr>
                      <w:rFonts w:ascii="Arial"/>
                      <w:color w:val="231F20"/>
                      <w:sz w:val="14"/>
                      <w:szCs w:val="14"/>
                    </w:rPr>
                    <w:t>under</w:t>
                  </w:r>
                  <w:r w:rsidRPr="002D5A84">
                    <w:rPr>
                      <w:rFonts w:ascii="Arial"/>
                      <w:color w:val="231F20"/>
                      <w:spacing w:val="6"/>
                      <w:sz w:val="14"/>
                      <w:szCs w:val="14"/>
                    </w:rPr>
                    <w:t xml:space="preserve"> </w:t>
                  </w:r>
                  <w:r w:rsidRPr="002D5A84">
                    <w:rPr>
                      <w:rFonts w:ascii="Arial"/>
                      <w:color w:val="231F20"/>
                      <w:sz w:val="14"/>
                      <w:szCs w:val="14"/>
                    </w:rPr>
                    <w:t>the</w:t>
                  </w:r>
                  <w:r w:rsidRPr="002D5A84">
                    <w:rPr>
                      <w:rFonts w:ascii="Arial"/>
                      <w:color w:val="231F20"/>
                      <w:spacing w:val="5"/>
                      <w:sz w:val="14"/>
                      <w:szCs w:val="14"/>
                    </w:rPr>
                    <w:t xml:space="preserve"> </w:t>
                  </w:r>
                  <w:r w:rsidRPr="002D5A84">
                    <w:rPr>
                      <w:rFonts w:ascii="Arial"/>
                      <w:color w:val="231F20"/>
                      <w:sz w:val="14"/>
                      <w:szCs w:val="14"/>
                    </w:rPr>
                    <w:t>Federal</w:t>
                  </w:r>
                  <w:r w:rsidRPr="002D5A84">
                    <w:rPr>
                      <w:rFonts w:ascii="Arial"/>
                      <w:color w:val="231F20"/>
                      <w:spacing w:val="-4"/>
                      <w:sz w:val="14"/>
                      <w:szCs w:val="14"/>
                    </w:rPr>
                    <w:t xml:space="preserve"> </w:t>
                  </w:r>
                  <w:r w:rsidRPr="002D5A84">
                    <w:rPr>
                      <w:rFonts w:ascii="Arial"/>
                      <w:color w:val="231F20"/>
                      <w:sz w:val="14"/>
                      <w:szCs w:val="14"/>
                    </w:rPr>
                    <w:t>Alcohol</w:t>
                  </w:r>
                  <w:r w:rsidRPr="002D5A84">
                    <w:rPr>
                      <w:rFonts w:ascii="Arial"/>
                      <w:color w:val="231F20"/>
                      <w:spacing w:val="-4"/>
                      <w:sz w:val="14"/>
                      <w:szCs w:val="14"/>
                    </w:rPr>
                    <w:t xml:space="preserve"> </w:t>
                  </w:r>
                  <w:r w:rsidRPr="002D5A84">
                    <w:rPr>
                      <w:rFonts w:ascii="Arial"/>
                      <w:color w:val="231F20"/>
                      <w:sz w:val="14"/>
                      <w:szCs w:val="14"/>
                    </w:rPr>
                    <w:t>Administration</w:t>
                  </w:r>
                  <w:r w:rsidRPr="002D5A84">
                    <w:rPr>
                      <w:rFonts w:ascii="Arial"/>
                      <w:color w:val="231F20"/>
                      <w:spacing w:val="-3"/>
                      <w:sz w:val="14"/>
                      <w:szCs w:val="14"/>
                    </w:rPr>
                    <w:t xml:space="preserve"> </w:t>
                  </w:r>
                  <w:r w:rsidRPr="002D5A84">
                    <w:rPr>
                      <w:rFonts w:ascii="Arial"/>
                      <w:color w:val="231F20"/>
                      <w:sz w:val="14"/>
                      <w:szCs w:val="14"/>
                    </w:rPr>
                    <w:t>Act.</w:t>
                  </w:r>
                </w:p>
                <w:p w:rsidR="008F3473" w:rsidRPr="002D5A84" w:rsidRDefault="002D5A84">
                  <w:pPr>
                    <w:spacing w:before="2"/>
                    <w:ind w:left="20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 w:rsidRPr="002D5A84">
                    <w:rPr>
                      <w:rFonts w:ascii="Arial"/>
                      <w:color w:val="231F20"/>
                      <w:position w:val="5"/>
                      <w:sz w:val="14"/>
                      <w:szCs w:val="14"/>
                    </w:rPr>
                    <w:t>2</w:t>
                  </w:r>
                  <w:r w:rsidRPr="002D5A84">
                    <w:rPr>
                      <w:rFonts w:ascii="Arial"/>
                      <w:color w:val="231F20"/>
                      <w:sz w:val="14"/>
                      <w:szCs w:val="14"/>
                    </w:rPr>
                    <w:t>Complete</w:t>
                  </w:r>
                  <w:r w:rsidRPr="002D5A84">
                    <w:rPr>
                      <w:rFonts w:ascii="Arial"/>
                      <w:color w:val="231F20"/>
                      <w:spacing w:val="4"/>
                      <w:sz w:val="14"/>
                      <w:szCs w:val="14"/>
                    </w:rPr>
                    <w:t xml:space="preserve"> </w:t>
                  </w:r>
                  <w:r w:rsidRPr="002D5A84">
                    <w:rPr>
                      <w:rFonts w:ascii="Arial"/>
                      <w:color w:val="231F20"/>
                      <w:sz w:val="14"/>
                      <w:szCs w:val="14"/>
                    </w:rPr>
                    <w:t>only</w:t>
                  </w:r>
                  <w:r w:rsidRPr="002D5A84">
                    <w:rPr>
                      <w:rFonts w:ascii="Arial"/>
                      <w:color w:val="231F20"/>
                      <w:spacing w:val="4"/>
                      <w:sz w:val="14"/>
                      <w:szCs w:val="14"/>
                    </w:rPr>
                    <w:t xml:space="preserve"> </w:t>
                  </w:r>
                  <w:r w:rsidRPr="002D5A84">
                    <w:rPr>
                      <w:rFonts w:ascii="Arial"/>
                      <w:color w:val="231F20"/>
                      <w:sz w:val="14"/>
                      <w:szCs w:val="14"/>
                    </w:rPr>
                    <w:t>for</w:t>
                  </w:r>
                  <w:r w:rsidRPr="002D5A84">
                    <w:rPr>
                      <w:rFonts w:ascii="Arial"/>
                      <w:color w:val="231F20"/>
                      <w:spacing w:val="5"/>
                      <w:sz w:val="14"/>
                      <w:szCs w:val="14"/>
                    </w:rPr>
                    <w:t xml:space="preserve"> </w:t>
                  </w:r>
                  <w:r w:rsidRPr="002D5A84">
                    <w:rPr>
                      <w:rFonts w:ascii="Arial"/>
                      <w:color w:val="231F20"/>
                      <w:sz w:val="14"/>
                      <w:szCs w:val="14"/>
                    </w:rPr>
                    <w:t>consolidated</w:t>
                  </w:r>
                  <w:r w:rsidRPr="002D5A84">
                    <w:rPr>
                      <w:rFonts w:ascii="Arial"/>
                      <w:color w:val="231F20"/>
                      <w:spacing w:val="4"/>
                      <w:sz w:val="14"/>
                      <w:szCs w:val="14"/>
                    </w:rPr>
                    <w:t xml:space="preserve"> </w:t>
                  </w:r>
                  <w:r w:rsidRPr="002D5A84">
                    <w:rPr>
                      <w:rFonts w:ascii="Arial"/>
                      <w:color w:val="231F20"/>
                      <w:sz w:val="14"/>
                      <w:szCs w:val="14"/>
                    </w:rPr>
                    <w:t>claims;</w:t>
                  </w:r>
                  <w:r w:rsidRPr="002D5A84">
                    <w:rPr>
                      <w:rFonts w:ascii="Arial"/>
                      <w:color w:val="231F20"/>
                      <w:spacing w:val="5"/>
                      <w:sz w:val="14"/>
                      <w:szCs w:val="14"/>
                    </w:rPr>
                    <w:t xml:space="preserve"> </w:t>
                  </w:r>
                  <w:r w:rsidRPr="002D5A84">
                    <w:rPr>
                      <w:rFonts w:ascii="Arial"/>
                      <w:color w:val="231F20"/>
                      <w:sz w:val="14"/>
                      <w:szCs w:val="14"/>
                    </w:rPr>
                    <w:t>show</w:t>
                  </w:r>
                  <w:r w:rsidRPr="002D5A84">
                    <w:rPr>
                      <w:rFonts w:ascii="Arial"/>
                      <w:color w:val="231F20"/>
                      <w:spacing w:val="4"/>
                      <w:sz w:val="14"/>
                      <w:szCs w:val="14"/>
                    </w:rPr>
                    <w:t xml:space="preserve"> </w:t>
                  </w:r>
                  <w:r w:rsidRPr="002D5A84">
                    <w:rPr>
                      <w:rFonts w:ascii="Arial"/>
                      <w:color w:val="231F20"/>
                      <w:sz w:val="14"/>
                      <w:szCs w:val="14"/>
                    </w:rPr>
                    <w:t>serial</w:t>
                  </w:r>
                  <w:r w:rsidRPr="002D5A84">
                    <w:rPr>
                      <w:rFonts w:ascii="Arial"/>
                      <w:color w:val="231F20"/>
                      <w:spacing w:val="5"/>
                      <w:sz w:val="14"/>
                      <w:szCs w:val="14"/>
                    </w:rPr>
                    <w:t xml:space="preserve"> </w:t>
                  </w:r>
                  <w:r w:rsidRPr="002D5A84">
                    <w:rPr>
                      <w:rFonts w:ascii="Arial"/>
                      <w:color w:val="231F20"/>
                      <w:sz w:val="14"/>
                      <w:szCs w:val="14"/>
                    </w:rPr>
                    <w:t>number</w:t>
                  </w:r>
                  <w:r w:rsidRPr="002D5A84">
                    <w:rPr>
                      <w:rFonts w:ascii="Arial"/>
                      <w:color w:val="231F20"/>
                      <w:spacing w:val="4"/>
                      <w:sz w:val="14"/>
                      <w:szCs w:val="14"/>
                    </w:rPr>
                    <w:t xml:space="preserve"> </w:t>
                  </w:r>
                  <w:r w:rsidRPr="002D5A84">
                    <w:rPr>
                      <w:rFonts w:ascii="Arial"/>
                      <w:color w:val="231F20"/>
                      <w:sz w:val="14"/>
                      <w:szCs w:val="14"/>
                    </w:rPr>
                    <w:t>of</w:t>
                  </w:r>
                  <w:r w:rsidRPr="002D5A84">
                    <w:rPr>
                      <w:rFonts w:ascii="Arial"/>
                      <w:color w:val="231F20"/>
                      <w:spacing w:val="5"/>
                      <w:sz w:val="14"/>
                      <w:szCs w:val="14"/>
                    </w:rPr>
                    <w:t xml:space="preserve"> </w:t>
                  </w:r>
                  <w:r w:rsidRPr="002D5A84">
                    <w:rPr>
                      <w:rFonts w:ascii="Arial"/>
                      <w:color w:val="231F20"/>
                      <w:sz w:val="14"/>
                      <w:szCs w:val="14"/>
                    </w:rPr>
                    <w:t>last</w:t>
                  </w:r>
                  <w:r w:rsidRPr="002D5A84">
                    <w:rPr>
                      <w:rFonts w:ascii="Arial"/>
                      <w:color w:val="231F20"/>
                      <w:spacing w:val="4"/>
                      <w:sz w:val="14"/>
                      <w:szCs w:val="14"/>
                    </w:rPr>
                    <w:t xml:space="preserve"> </w:t>
                  </w:r>
                  <w:r w:rsidRPr="002D5A84">
                    <w:rPr>
                      <w:rFonts w:ascii="Arial"/>
                      <w:color w:val="231F20"/>
                      <w:sz w:val="14"/>
                      <w:szCs w:val="14"/>
                    </w:rPr>
                    <w:t>claim</w:t>
                  </w:r>
                  <w:r w:rsidRPr="002D5A84">
                    <w:rPr>
                      <w:rFonts w:ascii="Arial"/>
                      <w:color w:val="231F20"/>
                      <w:spacing w:val="5"/>
                      <w:sz w:val="14"/>
                      <w:szCs w:val="14"/>
                    </w:rPr>
                    <w:t xml:space="preserve"> </w:t>
                  </w:r>
                  <w:r w:rsidRPr="002D5A84">
                    <w:rPr>
                      <w:rFonts w:ascii="Arial"/>
                      <w:color w:val="231F20"/>
                      <w:sz w:val="14"/>
                      <w:szCs w:val="14"/>
                    </w:rPr>
                    <w:t>tabulated.</w:t>
                  </w:r>
                </w:p>
                <w:p w:rsidR="008F3473" w:rsidRPr="002D5A84" w:rsidRDefault="002D5A84">
                  <w:pPr>
                    <w:spacing w:before="11" w:line="252" w:lineRule="auto"/>
                    <w:ind w:left="20" w:right="17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 w:rsidRPr="002D5A84">
                    <w:rPr>
                      <w:rFonts w:ascii="Arial"/>
                      <w:color w:val="231F20"/>
                      <w:position w:val="5"/>
                      <w:sz w:val="14"/>
                      <w:szCs w:val="14"/>
                    </w:rPr>
                    <w:t>3</w:t>
                  </w:r>
                  <w:r w:rsidRPr="002D5A84">
                    <w:rPr>
                      <w:rFonts w:ascii="Arial"/>
                      <w:color w:val="231F20"/>
                      <w:sz w:val="14"/>
                      <w:szCs w:val="14"/>
                    </w:rPr>
                    <w:t>State</w:t>
                  </w:r>
                  <w:r w:rsidRPr="002D5A84">
                    <w:rPr>
                      <w:rFonts w:ascii="Arial"/>
                      <w:color w:val="231F20"/>
                      <w:spacing w:val="3"/>
                      <w:sz w:val="14"/>
                      <w:szCs w:val="14"/>
                    </w:rPr>
                    <w:t xml:space="preserve"> </w:t>
                  </w:r>
                  <w:r w:rsidRPr="002D5A84">
                    <w:rPr>
                      <w:rFonts w:ascii="Arial"/>
                      <w:color w:val="231F20"/>
                      <w:sz w:val="14"/>
                      <w:szCs w:val="14"/>
                    </w:rPr>
                    <w:t>whether</w:t>
                  </w:r>
                  <w:r w:rsidRPr="002D5A84">
                    <w:rPr>
                      <w:rFonts w:ascii="Arial"/>
                      <w:color w:val="231F20"/>
                      <w:spacing w:val="3"/>
                      <w:sz w:val="14"/>
                      <w:szCs w:val="14"/>
                    </w:rPr>
                    <w:t xml:space="preserve"> </w:t>
                  </w:r>
                  <w:r w:rsidRPr="002D5A84">
                    <w:rPr>
                      <w:rFonts w:ascii="Arial"/>
                      <w:color w:val="231F20"/>
                      <w:sz w:val="14"/>
                      <w:szCs w:val="14"/>
                    </w:rPr>
                    <w:t>a</w:t>
                  </w:r>
                  <w:r w:rsidRPr="002D5A84">
                    <w:rPr>
                      <w:rFonts w:ascii="Arial"/>
                      <w:color w:val="231F20"/>
                      <w:spacing w:val="4"/>
                      <w:sz w:val="14"/>
                      <w:szCs w:val="14"/>
                    </w:rPr>
                    <w:t xml:space="preserve"> </w:t>
                  </w:r>
                  <w:r w:rsidRPr="002D5A84">
                    <w:rPr>
                      <w:rFonts w:ascii="Arial"/>
                      <w:color w:val="231F20"/>
                      <w:sz w:val="14"/>
                      <w:szCs w:val="14"/>
                    </w:rPr>
                    <w:t>(a)</w:t>
                  </w:r>
                  <w:r w:rsidRPr="002D5A84">
                    <w:rPr>
                      <w:rFonts w:ascii="Arial"/>
                      <w:color w:val="231F20"/>
                      <w:spacing w:val="3"/>
                      <w:sz w:val="14"/>
                      <w:szCs w:val="14"/>
                    </w:rPr>
                    <w:t xml:space="preserve"> </w:t>
                  </w:r>
                  <w:r w:rsidRPr="002D5A84">
                    <w:rPr>
                      <w:rFonts w:ascii="Arial"/>
                      <w:color w:val="231F20"/>
                      <w:sz w:val="14"/>
                      <w:szCs w:val="14"/>
                    </w:rPr>
                    <w:t>vessel</w:t>
                  </w:r>
                  <w:r w:rsidRPr="002D5A84">
                    <w:rPr>
                      <w:rFonts w:ascii="Arial"/>
                      <w:color w:val="231F20"/>
                      <w:spacing w:val="4"/>
                      <w:sz w:val="14"/>
                      <w:szCs w:val="14"/>
                    </w:rPr>
                    <w:t xml:space="preserve"> </w:t>
                  </w:r>
                  <w:r w:rsidRPr="002D5A84">
                    <w:rPr>
                      <w:rFonts w:ascii="Arial"/>
                      <w:color w:val="231F20"/>
                      <w:sz w:val="14"/>
                      <w:szCs w:val="14"/>
                    </w:rPr>
                    <w:t>or</w:t>
                  </w:r>
                  <w:r w:rsidRPr="002D5A84">
                    <w:rPr>
                      <w:rFonts w:ascii="Arial"/>
                      <w:color w:val="231F20"/>
                      <w:spacing w:val="3"/>
                      <w:sz w:val="14"/>
                      <w:szCs w:val="14"/>
                    </w:rPr>
                    <w:t xml:space="preserve"> </w:t>
                  </w:r>
                  <w:r w:rsidRPr="002D5A84">
                    <w:rPr>
                      <w:rFonts w:ascii="Arial"/>
                      <w:color w:val="231F20"/>
                      <w:sz w:val="14"/>
                      <w:szCs w:val="14"/>
                    </w:rPr>
                    <w:t>aircraft</w:t>
                  </w:r>
                  <w:r w:rsidRPr="002D5A84">
                    <w:rPr>
                      <w:rFonts w:ascii="Arial"/>
                      <w:color w:val="231F20"/>
                      <w:spacing w:val="4"/>
                      <w:sz w:val="14"/>
                      <w:szCs w:val="14"/>
                    </w:rPr>
                    <w:t xml:space="preserve"> </w:t>
                  </w:r>
                  <w:r w:rsidRPr="002D5A84">
                    <w:rPr>
                      <w:rFonts w:ascii="Arial"/>
                      <w:color w:val="231F20"/>
                      <w:sz w:val="14"/>
                      <w:szCs w:val="14"/>
                    </w:rPr>
                    <w:t>operated</w:t>
                  </w:r>
                  <w:r w:rsidRPr="002D5A84">
                    <w:rPr>
                      <w:rFonts w:ascii="Arial"/>
                      <w:color w:val="231F20"/>
                      <w:spacing w:val="3"/>
                      <w:sz w:val="14"/>
                      <w:szCs w:val="14"/>
                    </w:rPr>
                    <w:t xml:space="preserve"> </w:t>
                  </w:r>
                  <w:r w:rsidRPr="002D5A84">
                    <w:rPr>
                      <w:rFonts w:ascii="Arial"/>
                      <w:color w:val="231F20"/>
                      <w:sz w:val="14"/>
                      <w:szCs w:val="14"/>
                    </w:rPr>
                    <w:t>by</w:t>
                  </w:r>
                  <w:r w:rsidRPr="002D5A84">
                    <w:rPr>
                      <w:rFonts w:ascii="Arial"/>
                      <w:color w:val="231F20"/>
                      <w:spacing w:val="4"/>
                      <w:sz w:val="14"/>
                      <w:szCs w:val="14"/>
                    </w:rPr>
                    <w:t xml:space="preserve"> </w:t>
                  </w:r>
                  <w:r w:rsidRPr="002D5A84">
                    <w:rPr>
                      <w:rFonts w:ascii="Arial"/>
                      <w:color w:val="231F20"/>
                      <w:sz w:val="14"/>
                      <w:szCs w:val="14"/>
                    </w:rPr>
                    <w:t>the</w:t>
                  </w:r>
                  <w:r w:rsidRPr="002D5A84">
                    <w:rPr>
                      <w:rFonts w:ascii="Arial"/>
                      <w:color w:val="231F20"/>
                      <w:spacing w:val="3"/>
                      <w:sz w:val="14"/>
                      <w:szCs w:val="14"/>
                    </w:rPr>
                    <w:t xml:space="preserve"> </w:t>
                  </w:r>
                  <w:r w:rsidRPr="002D5A84">
                    <w:rPr>
                      <w:rFonts w:ascii="Arial"/>
                      <w:color w:val="231F20"/>
                      <w:sz w:val="14"/>
                      <w:szCs w:val="14"/>
                    </w:rPr>
                    <w:t>United</w:t>
                  </w:r>
                  <w:r w:rsidRPr="002D5A84">
                    <w:rPr>
                      <w:rFonts w:ascii="Arial"/>
                      <w:color w:val="231F20"/>
                      <w:spacing w:val="3"/>
                      <w:sz w:val="14"/>
                      <w:szCs w:val="14"/>
                    </w:rPr>
                    <w:t xml:space="preserve"> </w:t>
                  </w:r>
                  <w:r w:rsidRPr="002D5A84">
                    <w:rPr>
                      <w:rFonts w:ascii="Arial"/>
                      <w:color w:val="231F20"/>
                      <w:sz w:val="14"/>
                      <w:szCs w:val="14"/>
                    </w:rPr>
                    <w:t>States;</w:t>
                  </w:r>
                  <w:r w:rsidRPr="002D5A84">
                    <w:rPr>
                      <w:rFonts w:ascii="Arial"/>
                      <w:color w:val="231F20"/>
                      <w:spacing w:val="4"/>
                      <w:sz w:val="14"/>
                      <w:szCs w:val="14"/>
                    </w:rPr>
                    <w:t xml:space="preserve"> </w:t>
                  </w:r>
                  <w:r w:rsidRPr="002D5A84">
                    <w:rPr>
                      <w:rFonts w:ascii="Arial"/>
                      <w:color w:val="231F20"/>
                      <w:sz w:val="14"/>
                      <w:szCs w:val="14"/>
                    </w:rPr>
                    <w:t>(b)</w:t>
                  </w:r>
                  <w:r w:rsidRPr="002D5A84">
                    <w:rPr>
                      <w:rFonts w:ascii="Arial"/>
                      <w:color w:val="231F20"/>
                      <w:spacing w:val="3"/>
                      <w:sz w:val="14"/>
                      <w:szCs w:val="14"/>
                    </w:rPr>
                    <w:t xml:space="preserve"> </w:t>
                  </w:r>
                  <w:r w:rsidRPr="002D5A84">
                    <w:rPr>
                      <w:rFonts w:ascii="Arial"/>
                      <w:color w:val="231F20"/>
                      <w:sz w:val="14"/>
                      <w:szCs w:val="14"/>
                    </w:rPr>
                    <w:t>vessel</w:t>
                  </w:r>
                  <w:r w:rsidRPr="002D5A84">
                    <w:rPr>
                      <w:rFonts w:ascii="Arial"/>
                      <w:color w:val="231F20"/>
                      <w:spacing w:val="4"/>
                      <w:sz w:val="14"/>
                      <w:szCs w:val="14"/>
                    </w:rPr>
                    <w:t xml:space="preserve"> </w:t>
                  </w:r>
                  <w:r w:rsidRPr="002D5A84">
                    <w:rPr>
                      <w:rFonts w:ascii="Arial"/>
                      <w:color w:val="231F20"/>
                      <w:sz w:val="14"/>
                      <w:szCs w:val="14"/>
                    </w:rPr>
                    <w:t>or</w:t>
                  </w:r>
                  <w:r w:rsidRPr="002D5A84">
                    <w:rPr>
                      <w:rFonts w:ascii="Arial"/>
                      <w:color w:val="231F20"/>
                      <w:spacing w:val="3"/>
                      <w:sz w:val="14"/>
                      <w:szCs w:val="14"/>
                    </w:rPr>
                    <w:t xml:space="preserve"> </w:t>
                  </w:r>
                  <w:r w:rsidRPr="002D5A84">
                    <w:rPr>
                      <w:rFonts w:ascii="Arial"/>
                      <w:color w:val="231F20"/>
                      <w:sz w:val="14"/>
                      <w:szCs w:val="14"/>
                    </w:rPr>
                    <w:t>aircraft</w:t>
                  </w:r>
                  <w:r w:rsidRPr="002D5A84">
                    <w:rPr>
                      <w:rFonts w:ascii="Arial"/>
                      <w:color w:val="231F20"/>
                      <w:w w:val="101"/>
                      <w:sz w:val="14"/>
                      <w:szCs w:val="14"/>
                    </w:rPr>
                    <w:t xml:space="preserve"> </w:t>
                  </w:r>
                  <w:r w:rsidRPr="002D5A84">
                    <w:rPr>
                      <w:rFonts w:ascii="Arial"/>
                      <w:color w:val="231F20"/>
                      <w:sz w:val="14"/>
                      <w:szCs w:val="14"/>
                    </w:rPr>
                    <w:t>engaged</w:t>
                  </w:r>
                  <w:r w:rsidRPr="002D5A84">
                    <w:rPr>
                      <w:rFonts w:ascii="Arial"/>
                      <w:color w:val="231F20"/>
                      <w:spacing w:val="3"/>
                      <w:sz w:val="14"/>
                      <w:szCs w:val="14"/>
                    </w:rPr>
                    <w:t xml:space="preserve"> </w:t>
                  </w:r>
                  <w:r w:rsidRPr="002D5A84">
                    <w:rPr>
                      <w:rFonts w:ascii="Arial"/>
                      <w:color w:val="231F20"/>
                      <w:sz w:val="14"/>
                      <w:szCs w:val="14"/>
                    </w:rPr>
                    <w:t>in</w:t>
                  </w:r>
                  <w:r w:rsidRPr="002D5A84">
                    <w:rPr>
                      <w:rFonts w:ascii="Arial"/>
                      <w:color w:val="231F20"/>
                      <w:spacing w:val="3"/>
                      <w:sz w:val="14"/>
                      <w:szCs w:val="14"/>
                    </w:rPr>
                    <w:t xml:space="preserve"> </w:t>
                  </w:r>
                  <w:r w:rsidRPr="002D5A84">
                    <w:rPr>
                      <w:rFonts w:ascii="Arial"/>
                      <w:color w:val="231F20"/>
                      <w:sz w:val="14"/>
                      <w:szCs w:val="14"/>
                    </w:rPr>
                    <w:t>foreign</w:t>
                  </w:r>
                  <w:r w:rsidRPr="002D5A84">
                    <w:rPr>
                      <w:rFonts w:ascii="Arial"/>
                      <w:color w:val="231F20"/>
                      <w:spacing w:val="3"/>
                      <w:sz w:val="14"/>
                      <w:szCs w:val="14"/>
                    </w:rPr>
                    <w:t xml:space="preserve"> </w:t>
                  </w:r>
                  <w:r w:rsidRPr="002D5A84">
                    <w:rPr>
                      <w:rFonts w:ascii="Arial"/>
                      <w:color w:val="231F20"/>
                      <w:sz w:val="14"/>
                      <w:szCs w:val="14"/>
                    </w:rPr>
                    <w:t>trade,</w:t>
                  </w:r>
                  <w:r w:rsidRPr="002D5A84">
                    <w:rPr>
                      <w:rFonts w:ascii="Arial"/>
                      <w:color w:val="231F20"/>
                      <w:spacing w:val="3"/>
                      <w:sz w:val="14"/>
                      <w:szCs w:val="14"/>
                    </w:rPr>
                    <w:t xml:space="preserve"> </w:t>
                  </w:r>
                  <w:r w:rsidRPr="002D5A84">
                    <w:rPr>
                      <w:rFonts w:ascii="Arial"/>
                      <w:color w:val="231F20"/>
                      <w:sz w:val="14"/>
                      <w:szCs w:val="14"/>
                    </w:rPr>
                    <w:t>or</w:t>
                  </w:r>
                  <w:r w:rsidRPr="002D5A84">
                    <w:rPr>
                      <w:rFonts w:ascii="Arial"/>
                      <w:color w:val="231F20"/>
                      <w:spacing w:val="4"/>
                      <w:sz w:val="14"/>
                      <w:szCs w:val="14"/>
                    </w:rPr>
                    <w:t xml:space="preserve"> </w:t>
                  </w:r>
                  <w:r w:rsidRPr="002D5A84">
                    <w:rPr>
                      <w:rFonts w:ascii="Arial"/>
                      <w:color w:val="231F20"/>
                      <w:sz w:val="14"/>
                      <w:szCs w:val="14"/>
                    </w:rPr>
                    <w:t>in</w:t>
                  </w:r>
                  <w:r w:rsidRPr="002D5A84">
                    <w:rPr>
                      <w:rFonts w:ascii="Arial"/>
                      <w:color w:val="231F20"/>
                      <w:spacing w:val="3"/>
                      <w:sz w:val="14"/>
                      <w:szCs w:val="14"/>
                    </w:rPr>
                    <w:t xml:space="preserve"> </w:t>
                  </w:r>
                  <w:r w:rsidRPr="002D5A84">
                    <w:rPr>
                      <w:rFonts w:ascii="Arial"/>
                      <w:color w:val="231F20"/>
                      <w:sz w:val="14"/>
                      <w:szCs w:val="14"/>
                    </w:rPr>
                    <w:t>trade</w:t>
                  </w:r>
                  <w:r w:rsidRPr="002D5A84">
                    <w:rPr>
                      <w:rFonts w:ascii="Arial"/>
                      <w:color w:val="231F20"/>
                      <w:spacing w:val="3"/>
                      <w:sz w:val="14"/>
                      <w:szCs w:val="14"/>
                    </w:rPr>
                    <w:t xml:space="preserve"> </w:t>
                  </w:r>
                  <w:r w:rsidRPr="002D5A84">
                    <w:rPr>
                      <w:rFonts w:ascii="Arial"/>
                      <w:color w:val="231F20"/>
                      <w:sz w:val="14"/>
                      <w:szCs w:val="14"/>
                    </w:rPr>
                    <w:t>between</w:t>
                  </w:r>
                  <w:r w:rsidRPr="002D5A84">
                    <w:rPr>
                      <w:rFonts w:ascii="Arial"/>
                      <w:color w:val="231F20"/>
                      <w:spacing w:val="3"/>
                      <w:sz w:val="14"/>
                      <w:szCs w:val="14"/>
                    </w:rPr>
                    <w:t xml:space="preserve"> </w:t>
                  </w:r>
                  <w:r w:rsidRPr="002D5A84">
                    <w:rPr>
                      <w:rFonts w:ascii="Arial"/>
                      <w:color w:val="231F20"/>
                      <w:sz w:val="14"/>
                      <w:szCs w:val="14"/>
                    </w:rPr>
                    <w:t>the</w:t>
                  </w:r>
                  <w:r w:rsidRPr="002D5A84">
                    <w:rPr>
                      <w:rFonts w:ascii="Arial"/>
                      <w:color w:val="231F20"/>
                      <w:spacing w:val="4"/>
                      <w:sz w:val="14"/>
                      <w:szCs w:val="14"/>
                    </w:rPr>
                    <w:t xml:space="preserve"> </w:t>
                  </w:r>
                  <w:r w:rsidRPr="002D5A84">
                    <w:rPr>
                      <w:rFonts w:ascii="Arial"/>
                      <w:color w:val="231F20"/>
                      <w:sz w:val="14"/>
                      <w:szCs w:val="14"/>
                    </w:rPr>
                    <w:t>United</w:t>
                  </w:r>
                  <w:r w:rsidRPr="002D5A84">
                    <w:rPr>
                      <w:rFonts w:ascii="Arial"/>
                      <w:color w:val="231F20"/>
                      <w:spacing w:val="3"/>
                      <w:sz w:val="14"/>
                      <w:szCs w:val="14"/>
                    </w:rPr>
                    <w:t xml:space="preserve"> </w:t>
                  </w:r>
                  <w:r w:rsidRPr="002D5A84">
                    <w:rPr>
                      <w:rFonts w:ascii="Arial"/>
                      <w:color w:val="231F20"/>
                      <w:sz w:val="14"/>
                      <w:szCs w:val="14"/>
                    </w:rPr>
                    <w:t>States</w:t>
                  </w:r>
                  <w:r w:rsidRPr="002D5A84">
                    <w:rPr>
                      <w:rFonts w:ascii="Arial"/>
                      <w:color w:val="231F20"/>
                      <w:spacing w:val="3"/>
                      <w:sz w:val="14"/>
                      <w:szCs w:val="14"/>
                    </w:rPr>
                    <w:t xml:space="preserve"> </w:t>
                  </w:r>
                  <w:r w:rsidRPr="002D5A84">
                    <w:rPr>
                      <w:rFonts w:ascii="Arial"/>
                      <w:color w:val="231F20"/>
                      <w:sz w:val="14"/>
                      <w:szCs w:val="14"/>
                    </w:rPr>
                    <w:t>and</w:t>
                  </w:r>
                  <w:r w:rsidRPr="002D5A84">
                    <w:rPr>
                      <w:rFonts w:ascii="Arial"/>
                      <w:color w:val="231F20"/>
                      <w:spacing w:val="3"/>
                      <w:sz w:val="14"/>
                      <w:szCs w:val="14"/>
                    </w:rPr>
                    <w:t xml:space="preserve"> </w:t>
                  </w:r>
                  <w:r w:rsidRPr="002D5A84">
                    <w:rPr>
                      <w:rFonts w:ascii="Arial"/>
                      <w:color w:val="231F20"/>
                      <w:sz w:val="14"/>
                      <w:szCs w:val="14"/>
                    </w:rPr>
                    <w:t>any</w:t>
                  </w:r>
                  <w:r w:rsidRPr="002D5A84">
                    <w:rPr>
                      <w:rFonts w:ascii="Arial"/>
                      <w:color w:val="231F20"/>
                      <w:spacing w:val="4"/>
                      <w:sz w:val="14"/>
                      <w:szCs w:val="14"/>
                    </w:rPr>
                    <w:t xml:space="preserve"> </w:t>
                  </w:r>
                  <w:r w:rsidRPr="002D5A84">
                    <w:rPr>
                      <w:rFonts w:ascii="Arial"/>
                      <w:color w:val="231F20"/>
                      <w:sz w:val="14"/>
                      <w:szCs w:val="14"/>
                    </w:rPr>
                    <w:t>of</w:t>
                  </w:r>
                  <w:r w:rsidRPr="002D5A84">
                    <w:rPr>
                      <w:rFonts w:ascii="Arial"/>
                      <w:color w:val="231F20"/>
                      <w:spacing w:val="3"/>
                      <w:sz w:val="14"/>
                      <w:szCs w:val="14"/>
                    </w:rPr>
                    <w:t xml:space="preserve"> </w:t>
                  </w:r>
                  <w:r w:rsidRPr="002D5A84">
                    <w:rPr>
                      <w:rFonts w:ascii="Arial"/>
                      <w:color w:val="231F20"/>
                      <w:sz w:val="14"/>
                      <w:szCs w:val="14"/>
                    </w:rPr>
                    <w:t>its</w:t>
                  </w:r>
                  <w:r w:rsidRPr="002D5A84">
                    <w:rPr>
                      <w:rFonts w:ascii="Arial"/>
                      <w:color w:val="231F20"/>
                      <w:w w:val="101"/>
                      <w:sz w:val="14"/>
                      <w:szCs w:val="14"/>
                    </w:rPr>
                    <w:t xml:space="preserve"> </w:t>
                  </w:r>
                  <w:r w:rsidRPr="002D5A84">
                    <w:rPr>
                      <w:rFonts w:ascii="Arial"/>
                      <w:color w:val="231F20"/>
                      <w:sz w:val="14"/>
                      <w:szCs w:val="14"/>
                    </w:rPr>
                    <w:t>possessions,</w:t>
                  </w:r>
                  <w:r w:rsidRPr="002D5A84">
                    <w:rPr>
                      <w:rFonts w:ascii="Arial"/>
                      <w:color w:val="231F20"/>
                      <w:spacing w:val="3"/>
                      <w:sz w:val="14"/>
                      <w:szCs w:val="14"/>
                    </w:rPr>
                    <w:t xml:space="preserve"> </w:t>
                  </w:r>
                  <w:r w:rsidRPr="002D5A84">
                    <w:rPr>
                      <w:rFonts w:ascii="Arial"/>
                      <w:color w:val="231F20"/>
                      <w:sz w:val="14"/>
                      <w:szCs w:val="14"/>
                    </w:rPr>
                    <w:t>or</w:t>
                  </w:r>
                  <w:r w:rsidRPr="002D5A84">
                    <w:rPr>
                      <w:rFonts w:ascii="Arial"/>
                      <w:color w:val="231F20"/>
                      <w:spacing w:val="4"/>
                      <w:sz w:val="14"/>
                      <w:szCs w:val="14"/>
                    </w:rPr>
                    <w:t xml:space="preserve"> </w:t>
                  </w:r>
                  <w:r w:rsidRPr="002D5A84">
                    <w:rPr>
                      <w:rFonts w:ascii="Arial"/>
                      <w:color w:val="231F20"/>
                      <w:sz w:val="14"/>
                      <w:szCs w:val="14"/>
                    </w:rPr>
                    <w:t>between</w:t>
                  </w:r>
                  <w:r w:rsidRPr="002D5A84">
                    <w:rPr>
                      <w:rFonts w:ascii="Arial"/>
                      <w:color w:val="231F20"/>
                      <w:spacing w:val="4"/>
                      <w:sz w:val="14"/>
                      <w:szCs w:val="14"/>
                    </w:rPr>
                    <w:t xml:space="preserve"> </w:t>
                  </w:r>
                  <w:r w:rsidRPr="002D5A84">
                    <w:rPr>
                      <w:rFonts w:ascii="Arial"/>
                      <w:color w:val="231F20"/>
                      <w:sz w:val="14"/>
                      <w:szCs w:val="14"/>
                    </w:rPr>
                    <w:t>Hawaii</w:t>
                  </w:r>
                  <w:r w:rsidRPr="002D5A84">
                    <w:rPr>
                      <w:rFonts w:ascii="Arial"/>
                      <w:color w:val="231F20"/>
                      <w:spacing w:val="4"/>
                      <w:sz w:val="14"/>
                      <w:szCs w:val="14"/>
                    </w:rPr>
                    <w:t xml:space="preserve"> </w:t>
                  </w:r>
                  <w:r w:rsidRPr="002D5A84">
                    <w:rPr>
                      <w:rFonts w:ascii="Arial"/>
                      <w:color w:val="231F20"/>
                      <w:sz w:val="14"/>
                      <w:szCs w:val="14"/>
                    </w:rPr>
                    <w:t>or</w:t>
                  </w:r>
                  <w:r w:rsidRPr="002D5A84">
                    <w:rPr>
                      <w:rFonts w:ascii="Arial"/>
                      <w:color w:val="231F20"/>
                      <w:spacing w:val="-5"/>
                      <w:sz w:val="14"/>
                      <w:szCs w:val="14"/>
                    </w:rPr>
                    <w:t xml:space="preserve"> </w:t>
                  </w:r>
                  <w:r w:rsidRPr="002D5A84">
                    <w:rPr>
                      <w:rFonts w:ascii="Arial"/>
                      <w:color w:val="231F20"/>
                      <w:sz w:val="14"/>
                      <w:szCs w:val="14"/>
                    </w:rPr>
                    <w:t>Alaska</w:t>
                  </w:r>
                  <w:r w:rsidRPr="002D5A84">
                    <w:rPr>
                      <w:rFonts w:ascii="Arial"/>
                      <w:color w:val="231F20"/>
                      <w:spacing w:val="4"/>
                      <w:sz w:val="14"/>
                      <w:szCs w:val="14"/>
                    </w:rPr>
                    <w:t xml:space="preserve"> </w:t>
                  </w:r>
                  <w:r w:rsidRPr="002D5A84">
                    <w:rPr>
                      <w:rFonts w:ascii="Arial"/>
                      <w:color w:val="231F20"/>
                      <w:sz w:val="14"/>
                      <w:szCs w:val="14"/>
                    </w:rPr>
                    <w:t>and</w:t>
                  </w:r>
                  <w:r w:rsidRPr="002D5A84">
                    <w:rPr>
                      <w:rFonts w:ascii="Arial"/>
                      <w:color w:val="231F20"/>
                      <w:spacing w:val="4"/>
                      <w:sz w:val="14"/>
                      <w:szCs w:val="14"/>
                    </w:rPr>
                    <w:t xml:space="preserve"> </w:t>
                  </w:r>
                  <w:r w:rsidRPr="002D5A84">
                    <w:rPr>
                      <w:rFonts w:ascii="Arial"/>
                      <w:color w:val="231F20"/>
                      <w:sz w:val="14"/>
                      <w:szCs w:val="14"/>
                    </w:rPr>
                    <w:t>any</w:t>
                  </w:r>
                  <w:r w:rsidRPr="002D5A84">
                    <w:rPr>
                      <w:rFonts w:ascii="Arial"/>
                      <w:color w:val="231F20"/>
                      <w:spacing w:val="4"/>
                      <w:sz w:val="14"/>
                      <w:szCs w:val="14"/>
                    </w:rPr>
                    <w:t xml:space="preserve"> </w:t>
                  </w:r>
                  <w:r w:rsidRPr="002D5A84">
                    <w:rPr>
                      <w:rFonts w:ascii="Arial"/>
                      <w:color w:val="231F20"/>
                      <w:sz w:val="14"/>
                      <w:szCs w:val="14"/>
                    </w:rPr>
                    <w:t>other</w:t>
                  </w:r>
                  <w:r w:rsidRPr="002D5A84">
                    <w:rPr>
                      <w:rFonts w:ascii="Arial"/>
                      <w:color w:val="231F20"/>
                      <w:spacing w:val="3"/>
                      <w:sz w:val="14"/>
                      <w:szCs w:val="14"/>
                    </w:rPr>
                    <w:t xml:space="preserve"> </w:t>
                  </w:r>
                  <w:r w:rsidRPr="002D5A84">
                    <w:rPr>
                      <w:rFonts w:ascii="Arial"/>
                      <w:color w:val="231F20"/>
                      <w:sz w:val="14"/>
                      <w:szCs w:val="14"/>
                    </w:rPr>
                    <w:t>part</w:t>
                  </w:r>
                  <w:r w:rsidRPr="002D5A84">
                    <w:rPr>
                      <w:rFonts w:ascii="Arial"/>
                      <w:color w:val="231F20"/>
                      <w:spacing w:val="4"/>
                      <w:sz w:val="14"/>
                      <w:szCs w:val="14"/>
                    </w:rPr>
                    <w:t xml:space="preserve"> </w:t>
                  </w:r>
                  <w:r w:rsidRPr="002D5A84">
                    <w:rPr>
                      <w:rFonts w:ascii="Arial"/>
                      <w:color w:val="231F20"/>
                      <w:sz w:val="14"/>
                      <w:szCs w:val="14"/>
                    </w:rPr>
                    <w:t>of</w:t>
                  </w:r>
                  <w:r w:rsidRPr="002D5A84">
                    <w:rPr>
                      <w:rFonts w:ascii="Arial"/>
                      <w:color w:val="231F20"/>
                      <w:spacing w:val="4"/>
                      <w:sz w:val="14"/>
                      <w:szCs w:val="14"/>
                    </w:rPr>
                    <w:t xml:space="preserve"> </w:t>
                  </w:r>
                  <w:r w:rsidRPr="002D5A84">
                    <w:rPr>
                      <w:rFonts w:ascii="Arial"/>
                      <w:color w:val="231F20"/>
                      <w:sz w:val="14"/>
                      <w:szCs w:val="14"/>
                    </w:rPr>
                    <w:t>the</w:t>
                  </w:r>
                  <w:r w:rsidRPr="002D5A84">
                    <w:rPr>
                      <w:rFonts w:ascii="Arial"/>
                      <w:color w:val="231F20"/>
                      <w:spacing w:val="4"/>
                      <w:sz w:val="14"/>
                      <w:szCs w:val="14"/>
                    </w:rPr>
                    <w:t xml:space="preserve"> </w:t>
                  </w:r>
                  <w:r w:rsidRPr="002D5A84">
                    <w:rPr>
                      <w:rFonts w:ascii="Arial"/>
                      <w:color w:val="231F20"/>
                      <w:sz w:val="14"/>
                      <w:szCs w:val="14"/>
                    </w:rPr>
                    <w:t>United</w:t>
                  </w:r>
                  <w:r w:rsidRPr="002D5A84">
                    <w:rPr>
                      <w:rFonts w:ascii="Arial"/>
                      <w:color w:val="231F20"/>
                      <w:spacing w:val="4"/>
                      <w:sz w:val="14"/>
                      <w:szCs w:val="14"/>
                    </w:rPr>
                    <w:t xml:space="preserve"> </w:t>
                  </w:r>
                  <w:r w:rsidRPr="002D5A84">
                    <w:rPr>
                      <w:rFonts w:ascii="Arial"/>
                      <w:color w:val="231F20"/>
                      <w:sz w:val="14"/>
                      <w:szCs w:val="14"/>
                    </w:rPr>
                    <w:t>States;</w:t>
                  </w:r>
                </w:p>
              </w:txbxContent>
            </v:textbox>
            <w10:wrap anchorx="page" anchory="page"/>
          </v:shape>
        </w:pict>
      </w:r>
      <w:r>
        <w:pict>
          <v:shape id="_x0000_s1543" type="#_x0000_t202" style="position:absolute;margin-left:345.95pt;margin-top:679.2pt;width:241.6pt;height:70.25pt;z-index:-30184;mso-position-horizontal-relative:page;mso-position-vertical-relative:page" filled="f" stroked="f">
            <v:textbox inset="0,0,0,0">
              <w:txbxContent>
                <w:p w:rsidR="008F3473" w:rsidRDefault="002D5A84">
                  <w:pPr>
                    <w:spacing w:before="84"/>
                    <w:ind w:left="56" w:right="175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/>
                      <w:color w:val="231F20"/>
                      <w:sz w:val="16"/>
                    </w:rPr>
                    <w:t xml:space="preserve">(c) </w:t>
                  </w:r>
                  <w:proofErr w:type="gramStart"/>
                  <w:r>
                    <w:rPr>
                      <w:rFonts w:ascii="Arial"/>
                      <w:color w:val="231F20"/>
                      <w:sz w:val="16"/>
                    </w:rPr>
                    <w:t>vessel</w:t>
                  </w:r>
                  <w:proofErr w:type="gramEnd"/>
                  <w:r>
                    <w:rPr>
                      <w:rFonts w:ascii="Arial"/>
                      <w:color w:val="231F20"/>
                      <w:sz w:val="16"/>
                    </w:rPr>
                    <w:t xml:space="preserve"> of the United States engaged in trade between</w:t>
                  </w:r>
                  <w:r>
                    <w:rPr>
                      <w:rFonts w:ascii="Arial"/>
                      <w:color w:val="231F20"/>
                      <w:spacing w:val="-2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z w:val="16"/>
                    </w:rPr>
                    <w:t>Atlantic and Pacific ports of the United States; (</w:t>
                  </w:r>
                  <w:proofErr w:type="spellStart"/>
                  <w:r>
                    <w:rPr>
                      <w:rFonts w:ascii="Arial"/>
                      <w:color w:val="231F20"/>
                      <w:sz w:val="16"/>
                    </w:rPr>
                    <w:t>sel</w:t>
                  </w:r>
                  <w:proofErr w:type="spellEnd"/>
                  <w:r>
                    <w:rPr>
                      <w:rFonts w:ascii="Arial"/>
                      <w:color w:val="231F20"/>
                      <w:sz w:val="16"/>
                    </w:rPr>
                    <w:t xml:space="preserve"> employed in</w:t>
                  </w:r>
                </w:p>
                <w:p w:rsidR="008F3473" w:rsidRDefault="002D5A84">
                  <w:pPr>
                    <w:spacing w:before="2" w:line="229" w:lineRule="auto"/>
                    <w:ind w:left="56" w:right="236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Arial"/>
                      <w:color w:val="231F20"/>
                      <w:sz w:val="16"/>
                    </w:rPr>
                    <w:t>country</w:t>
                  </w:r>
                  <w:proofErr w:type="gramEnd"/>
                  <w:r>
                    <w:rPr>
                      <w:rFonts w:ascii="Arial"/>
                      <w:color w:val="231F20"/>
                      <w:sz w:val="16"/>
                    </w:rPr>
                    <w:t xml:space="preserve"> (1)</w:t>
                  </w:r>
                  <w:r>
                    <w:rPr>
                      <w:rFonts w:ascii="Arial"/>
                      <w:color w:val="231F20"/>
                      <w:spacing w:val="-1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z w:val="16"/>
                    </w:rPr>
                    <w:t>the</w:t>
                  </w:r>
                  <w:r>
                    <w:rPr>
                      <w:rFonts w:ascii="Arial"/>
                      <w:color w:val="231F20"/>
                      <w:spacing w:val="-1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z w:val="16"/>
                    </w:rPr>
                    <w:t>fisheries:</w:t>
                  </w:r>
                  <w:r>
                    <w:rPr>
                      <w:rFonts w:ascii="Arial"/>
                      <w:color w:val="231F20"/>
                      <w:spacing w:val="-1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z w:val="16"/>
                    </w:rPr>
                    <w:t>or</w:t>
                  </w:r>
                  <w:r>
                    <w:rPr>
                      <w:rFonts w:ascii="Arial"/>
                      <w:color w:val="231F20"/>
                      <w:spacing w:val="-1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z w:val="16"/>
                    </w:rPr>
                    <w:t>(2)</w:t>
                  </w:r>
                  <w:r>
                    <w:rPr>
                      <w:rFonts w:ascii="Arial"/>
                      <w:color w:val="231F20"/>
                      <w:spacing w:val="-1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z w:val="16"/>
                    </w:rPr>
                    <w:t>the</w:t>
                  </w:r>
                  <w:r>
                    <w:rPr>
                      <w:rFonts w:ascii="Arial"/>
                      <w:color w:val="231F20"/>
                      <w:spacing w:val="-1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/>
                      <w:color w:val="231F20"/>
                      <w:sz w:val="16"/>
                    </w:rPr>
                    <w:t>wd</w:t>
                  </w:r>
                  <w:proofErr w:type="spellEnd"/>
                  <w:r>
                    <w:rPr>
                      <w:rFonts w:ascii="Arial"/>
                      <w:color w:val="231F20"/>
                      <w:sz w:val="16"/>
                    </w:rPr>
                    <w:t>)</w:t>
                  </w:r>
                  <w:r>
                    <w:rPr>
                      <w:rFonts w:ascii="Arial"/>
                      <w:color w:val="231F20"/>
                      <w:spacing w:val="-1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/>
                      <w:color w:val="231F20"/>
                      <w:sz w:val="16"/>
                    </w:rPr>
                    <w:t>veshaling</w:t>
                  </w:r>
                  <w:proofErr w:type="spellEnd"/>
                  <w:r>
                    <w:rPr>
                      <w:rFonts w:ascii="Arial"/>
                      <w:color w:val="231F20"/>
                      <w:spacing w:val="-1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z w:val="16"/>
                    </w:rPr>
                    <w:t>business.</w:t>
                  </w:r>
                  <w:r>
                    <w:rPr>
                      <w:rFonts w:ascii="Arial"/>
                      <w:color w:val="231F20"/>
                      <w:spacing w:val="43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/>
                      <w:color w:val="231F20"/>
                      <w:sz w:val="16"/>
                    </w:rPr>
                    <w:t>Sh</w:t>
                  </w:r>
                  <w:proofErr w:type="spellEnd"/>
                  <w:r>
                    <w:rPr>
                      <w:rFonts w:ascii="Arial"/>
                      <w:color w:val="231F20"/>
                      <w:sz w:val="16"/>
                    </w:rPr>
                    <w:t xml:space="preserve"> of</w:t>
                  </w:r>
                  <w:r>
                    <w:rPr>
                      <w:rFonts w:ascii="Arial"/>
                      <w:color w:val="231F20"/>
                      <w:spacing w:val="-1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z w:val="16"/>
                    </w:rPr>
                    <w:t>vessel,</w:t>
                  </w:r>
                  <w:r>
                    <w:rPr>
                      <w:rFonts w:ascii="Arial"/>
                      <w:color w:val="231F20"/>
                      <w:spacing w:val="-1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z w:val="16"/>
                    </w:rPr>
                    <w:t xml:space="preserve">location of operations.  If aircraft, show also name of </w:t>
                  </w:r>
                  <w:r>
                    <w:rPr>
                      <w:rFonts w:ascii="Arial"/>
                      <w:color w:val="231F20"/>
                      <w:position w:val="1"/>
                      <w:sz w:val="16"/>
                    </w:rPr>
                    <w:t>airline and country of registry of aircraft.</w:t>
                  </w:r>
                  <w:r>
                    <w:rPr>
                      <w:rFonts w:ascii="Arial"/>
                      <w:color w:val="231F20"/>
                      <w:spacing w:val="-1"/>
                      <w:position w:val="1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position w:val="5"/>
                      <w:sz w:val="12"/>
                    </w:rPr>
                    <w:t>4</w:t>
                  </w:r>
                  <w:r>
                    <w:rPr>
                      <w:rFonts w:ascii="Arial"/>
                      <w:color w:val="231F20"/>
                      <w:sz w:val="16"/>
                    </w:rPr>
                    <w:t>Show filing date when</w:t>
                  </w:r>
                </w:p>
                <w:p w:rsidR="008F3473" w:rsidRDefault="002D5A84">
                  <w:pPr>
                    <w:spacing w:before="62"/>
                    <w:ind w:left="56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Arial"/>
                      <w:color w:val="231F20"/>
                      <w:sz w:val="16"/>
                    </w:rPr>
                    <w:t>use</w:t>
                  </w:r>
                  <w:proofErr w:type="gramEnd"/>
                  <w:r>
                    <w:rPr>
                      <w:rFonts w:ascii="Arial"/>
                      <w:color w:val="231F20"/>
                      <w:sz w:val="16"/>
                    </w:rPr>
                    <w:t xml:space="preserve"> of such date has been authorized in lieu of serial numbers o</w:t>
                  </w:r>
                </w:p>
              </w:txbxContent>
            </v:textbox>
            <w10:wrap anchorx="page" anchory="page"/>
          </v:shape>
        </w:pict>
      </w:r>
      <w:r>
        <w:pict>
          <v:shape id="_x0000_s1542" type="#_x0000_t202" style="position:absolute;margin-left:31.25pt;margin-top:748.75pt;width:87pt;height:16.55pt;z-index:-30160;mso-position-horizontal-relative:page;mso-position-vertical-relative:page" filled="f" stroked="f">
            <v:textbox inset="0,0,0,0">
              <w:txbxContent>
                <w:p w:rsidR="008F3473" w:rsidRDefault="002D5A84">
                  <w:pPr>
                    <w:spacing w:line="155" w:lineRule="exact"/>
                    <w:ind w:left="39"/>
                    <w:rPr>
                      <w:rFonts w:ascii="Arial" w:eastAsia="Arial" w:hAnsi="Arial" w:cs="Arial"/>
                      <w:sz w:val="15"/>
                      <w:szCs w:val="15"/>
                    </w:rPr>
                  </w:pPr>
                  <w:r>
                    <w:rPr>
                      <w:rFonts w:ascii="Arial"/>
                      <w:b/>
                      <w:color w:val="231F20"/>
                      <w:sz w:val="15"/>
                    </w:rPr>
                    <w:t>TTB</w:t>
                  </w:r>
                  <w:r>
                    <w:rPr>
                      <w:rFonts w:ascii="Arial"/>
                      <w:b/>
                      <w:color w:val="231F20"/>
                      <w:spacing w:val="5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231F20"/>
                      <w:sz w:val="15"/>
                    </w:rPr>
                    <w:t>F</w:t>
                  </w:r>
                  <w:r>
                    <w:rPr>
                      <w:rFonts w:ascii="Arial"/>
                      <w:b/>
                      <w:color w:val="231F20"/>
                      <w:spacing w:val="3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231F20"/>
                      <w:sz w:val="15"/>
                    </w:rPr>
                    <w:t>5120.24</w:t>
                  </w:r>
                  <w:r>
                    <w:rPr>
                      <w:rFonts w:ascii="Arial"/>
                      <w:b/>
                      <w:color w:val="231F20"/>
                      <w:spacing w:val="4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z w:val="15"/>
                    </w:rPr>
                    <w:t>(8/2006)</w:t>
                  </w:r>
                </w:p>
              </w:txbxContent>
            </v:textbox>
            <w10:wrap anchorx="page" anchory="page"/>
          </v:shape>
        </w:pict>
      </w:r>
      <w:r>
        <w:pict>
          <v:shape id="_x0000_s1541" type="#_x0000_t202" style="position:absolute;margin-left:164.4pt;margin-top:290.4pt;width:60.75pt;height:10.3pt;z-index:-30136;mso-position-horizontal-relative:page;mso-position-vertical-relative:page" filled="f" stroked="f">
            <v:textbox inset="0,0,0,0">
              <w:txbxContent>
                <w:p w:rsidR="008F3473" w:rsidRDefault="002D5A84">
                  <w:pPr>
                    <w:spacing w:before="7"/>
                    <w:ind w:left="612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/>
                      <w:color w:val="231F20"/>
                      <w:spacing w:val="-1"/>
                      <w:sz w:val="16"/>
                    </w:rPr>
                    <w:t>(Name)</w:t>
                  </w:r>
                </w:p>
              </w:txbxContent>
            </v:textbox>
            <w10:wrap anchorx="page" anchory="page"/>
          </v:shape>
        </w:pict>
      </w:r>
      <w:r>
        <w:pict>
          <v:group id="_x0000_s1422" style="position:absolute;margin-left:32.2pt;margin-top:45.2pt;width:542.35pt;height:295.05pt;z-index:-30112;mso-position-horizontal-relative:page;mso-position-vertical-relative:page" coordorigin="644,904" coordsize="10847,5901">
            <v:group id="_x0000_s1539" style="position:absolute;left:1868;top:4035;width:289;height:267" coordorigin="1868,4035" coordsize="289,267">
              <v:shape id="_x0000_s1540" style="position:absolute;left:1868;top:4035;width:289;height:267" coordorigin="1868,4035" coordsize="289,267" path="m1868,4035r288,l2156,4302r-288,l1868,4035xe" filled="f" strokecolor="#231f20" strokeweight=".54pt">
                <v:path arrowok="t"/>
              </v:shape>
            </v:group>
            <v:group id="_x0000_s1537" style="position:absolute;left:653;top:3919;width:7690;height:2" coordorigin="653,3919" coordsize="7690,2">
              <v:shape id="_x0000_s1538" style="position:absolute;left:653;top:3919;width:7690;height:2" coordorigin="653,3919" coordsize="7690,0" path="m653,3919r7690,e" filled="f" strokecolor="#231f20" strokeweight=".54pt">
                <v:path arrowok="t"/>
              </v:shape>
            </v:group>
            <v:group id="_x0000_s1535" style="position:absolute;left:1809;top:4466;width:6535;height:2" coordorigin="1809,4466" coordsize="6535,2">
              <v:shape id="_x0000_s1536" style="position:absolute;left:1809;top:4466;width:6535;height:2" coordorigin="1809,4466" coordsize="6535,0" path="m1809,4466r6534,e" filled="f" strokecolor="#231f20" strokeweight=".54pt">
                <v:path arrowok="t"/>
              </v:shape>
            </v:group>
            <v:group id="_x0000_s1533" style="position:absolute;left:1809;top:4729;width:6535;height:2" coordorigin="1809,4729" coordsize="6535,2">
              <v:shape id="_x0000_s1534" style="position:absolute;left:1809;top:4729;width:6535;height:2" coordorigin="1809,4729" coordsize="6535,0" path="m1809,4729r6534,e" filled="f" strokecolor="#231f20" strokeweight=".54pt">
                <v:path arrowok="t"/>
              </v:shape>
            </v:group>
            <v:group id="_x0000_s1531" style="position:absolute;left:653;top:5369;width:7690;height:2" coordorigin="653,5369" coordsize="7690,2">
              <v:shape id="_x0000_s1532" style="position:absolute;left:653;top:5369;width:7690;height:2" coordorigin="653,5369" coordsize="7690,0" path="m653,5369r7690,e" filled="f" strokecolor="#231f20" strokeweight=".54pt">
                <v:path arrowok="t"/>
              </v:shape>
            </v:group>
            <v:group id="_x0000_s1529" style="position:absolute;left:1809;top:5798;width:6535;height:2" coordorigin="1809,5798" coordsize="6535,2">
              <v:shape id="_x0000_s1530" style="position:absolute;left:1809;top:5798;width:6535;height:2" coordorigin="1809,5798" coordsize="6535,0" path="m1809,5798r6534,e" filled="f" strokecolor="#231f20" strokeweight=".54pt">
                <v:path arrowok="t"/>
              </v:shape>
            </v:group>
            <v:group id="_x0000_s1527" style="position:absolute;left:1809;top:6223;width:6535;height:2" coordorigin="1809,6223" coordsize="6535,2">
              <v:shape id="_x0000_s1528" style="position:absolute;left:1809;top:6223;width:6535;height:2" coordorigin="1809,6223" coordsize="6535,0" path="m1809,6223r6534,e" filled="f" strokecolor="#231f20" strokeweight=".54pt">
                <v:path arrowok="t"/>
              </v:shape>
            </v:group>
            <v:group id="_x0000_s1525" style="position:absolute;left:653;top:6777;width:10592;height:2" coordorigin="653,6777" coordsize="10592,2">
              <v:shape id="_x0000_s1526" style="position:absolute;left:653;top:6777;width:10592;height:2" coordorigin="653,6777" coordsize="10592,0" path="m653,6777r10592,e" filled="f" strokecolor="#231f20" strokeweight=".54pt">
                <v:path arrowok="t"/>
              </v:shape>
            </v:group>
            <v:group id="_x0000_s1523" style="position:absolute;left:1811;top:3913;width:2;height:2862" coordorigin="1811,3913" coordsize="2,2862">
              <v:shape id="_x0000_s1524" style="position:absolute;left:1811;top:3913;width:2;height:2862" coordorigin="1811,3913" coordsize="0,2862" path="m1811,3913r,2862e" filled="f" strokecolor="#231f20" strokeweight=".54pt">
                <v:path arrowok="t"/>
              </v:shape>
            </v:group>
            <v:group id="_x0000_s1521" style="position:absolute;left:3906;top:3913;width:2;height:537" coordorigin="3906,3913" coordsize="2,537">
              <v:shape id="_x0000_s1522" style="position:absolute;left:3906;top:3913;width:2;height:537" coordorigin="3906,3913" coordsize="0,537" path="m3906,3913r,537e" filled="f" strokecolor="#231f20" strokeweight=".54pt">
                <v:path arrowok="t"/>
              </v:shape>
            </v:group>
            <v:group id="_x0000_s1519" style="position:absolute;left:5612;top:4046;width:2;height:418" coordorigin="5612,4046" coordsize="2,418">
              <v:shape id="_x0000_s1520" style="position:absolute;left:5612;top:4046;width:2;height:418" coordorigin="5612,4046" coordsize="0,418" path="m5612,4046r,418e" filled="f" strokecolor="#231f20" strokeweight=".54pt">
                <v:path arrowok="t"/>
              </v:shape>
            </v:group>
            <v:group id="_x0000_s1517" style="position:absolute;left:6487;top:4046;width:2;height:418" coordorigin="6487,4046" coordsize="2,418">
              <v:shape id="_x0000_s1518" style="position:absolute;left:6487;top:4046;width:2;height:418" coordorigin="6487,4046" coordsize="0,418" path="m6487,4046r,418e" filled="f" strokecolor="#231f20" strokeweight=".54pt">
                <v:path arrowok="t"/>
              </v:shape>
            </v:group>
            <v:group id="_x0000_s1515" style="position:absolute;left:3283;top:5913;width:2;height:317" coordorigin="3283,5913" coordsize="2,317">
              <v:shape id="_x0000_s1516" style="position:absolute;left:3283;top:5913;width:2;height:317" coordorigin="3283,5913" coordsize="0,317" path="m3283,5913r,317e" filled="f" strokecolor="#231f20" strokeweight=".54pt">
                <v:path arrowok="t"/>
              </v:shape>
            </v:group>
            <v:group id="_x0000_s1513" style="position:absolute;left:7382;top:6013;width:11;height:205" coordorigin="7382,6013" coordsize="11,205">
              <v:shape id="_x0000_s1514" style="position:absolute;left:7382;top:6013;width:11;height:205" coordorigin="7382,6013" coordsize="11,205" path="m7382,6217r11,l7393,6013r-11,l7382,6217xe" fillcolor="#231f20" stroked="f">
                <v:path arrowok="t"/>
              </v:shape>
            </v:group>
            <v:group id="_x0000_s1511" style="position:absolute;left:7387;top:6443;width:2;height:333" coordorigin="7387,6443" coordsize="2,333">
              <v:shape id="_x0000_s1512" style="position:absolute;left:7387;top:6443;width:2;height:333" coordorigin="7387,6443" coordsize="0,333" path="m7387,6443r,332e" filled="f" strokecolor="#231f20" strokeweight=".54pt">
                <v:path arrowok="t"/>
              </v:shape>
            </v:group>
            <v:group id="_x0000_s1509" style="position:absolute;left:3544;top:6406;width:2;height:375" coordorigin="3544,6406" coordsize="2,375">
              <v:shape id="_x0000_s1510" style="position:absolute;left:3544;top:6406;width:2;height:375" coordorigin="3544,6406" coordsize="0,375" path="m3544,6406r,374e" filled="f" strokecolor="#231f20" strokeweight=".54pt">
                <v:path arrowok="t"/>
              </v:shape>
            </v:group>
            <v:group id="_x0000_s1507" style="position:absolute;left:653;top:913;width:10592;height:2" coordorigin="653,913" coordsize="10592,2">
              <v:shape id="_x0000_s1508" style="position:absolute;left:653;top:913;width:10592;height:2" coordorigin="653,913" coordsize="10592,0" path="m653,913r10592,e" filled="f" strokecolor="#231f20" strokeweight=".9pt">
                <v:path arrowok="t"/>
              </v:shape>
            </v:group>
            <v:group id="_x0000_s1505" style="position:absolute;left:653;top:2122;width:7690;height:2" coordorigin="653,2122" coordsize="7690,2">
              <v:shape id="_x0000_s1506" style="position:absolute;left:653;top:2122;width:7690;height:2" coordorigin="653,2122" coordsize="7690,0" path="m653,2122r7690,e" filled="f" strokecolor="#231f20" strokeweight=".54pt">
                <v:path arrowok="t"/>
              </v:shape>
            </v:group>
            <v:group id="_x0000_s1503" style="position:absolute;left:653;top:2680;width:7690;height:2" coordorigin="653,2680" coordsize="7690,2">
              <v:shape id="_x0000_s1504" style="position:absolute;left:653;top:2680;width:7690;height:2" coordorigin="653,2680" coordsize="7690,0" path="m653,2680r7690,e" filled="f" strokecolor="#231f20" strokeweight=".54pt">
                <v:path arrowok="t"/>
              </v:shape>
            </v:group>
            <v:group id="_x0000_s1501" style="position:absolute;left:653;top:3062;width:7690;height:2" coordorigin="653,3062" coordsize="7690,2">
              <v:shape id="_x0000_s1502" style="position:absolute;left:653;top:3062;width:7690;height:2" coordorigin="653,3062" coordsize="7690,0" path="m653,3062r7690,e" filled="f" strokecolor="#231f20" strokeweight=".54pt">
                <v:path arrowok="t"/>
              </v:shape>
            </v:group>
            <v:group id="_x0000_s1499" style="position:absolute;left:8345;top:918;width:2;height:5861" coordorigin="8345,918" coordsize="2,5861">
              <v:shape id="_x0000_s1500" style="position:absolute;left:8345;top:918;width:2;height:5861" coordorigin="8345,918" coordsize="0,5861" path="m8345,918r,5861e" filled="f" strokecolor="#231f20" strokeweight=".54pt">
                <v:path arrowok="t"/>
              </v:shape>
            </v:group>
            <v:group id="_x0000_s1497" style="position:absolute;left:653;top:1960;width:7697;height:2" coordorigin="653,1960" coordsize="7697,2">
              <v:shape id="_x0000_s1498" style="position:absolute;left:653;top:1960;width:7697;height:2" coordorigin="653,1960" coordsize="7697,0" path="m653,1960r7697,e" filled="f" strokecolor="#231f20" strokeweight=".9pt">
                <v:path arrowok="t"/>
              </v:shape>
            </v:group>
            <v:group id="_x0000_s1495" style="position:absolute;left:3056;top:2124;width:2;height:555" coordorigin="3056,2124" coordsize="2,555">
              <v:shape id="_x0000_s1496" style="position:absolute;left:3056;top:2124;width:2;height:555" coordorigin="3056,2124" coordsize="0,555" path="m3056,2124r,554e" filled="f" strokecolor="#231f20" strokeweight=".54pt">
                <v:path arrowok="t"/>
              </v:shape>
            </v:group>
            <v:group id="_x0000_s1493" style="position:absolute;left:3058;top:2127;width:2;height:544" coordorigin="3058,2127" coordsize="2,544">
              <v:shape id="_x0000_s1494" style="position:absolute;left:3058;top:2127;width:2;height:544" coordorigin="3058,2127" coordsize="0,544" path="m3058,2127r,544e" filled="f" strokecolor="white" strokeweight=".71544mm">
                <v:path arrowok="t"/>
              </v:shape>
            </v:group>
            <v:group id="_x0000_s1491" style="position:absolute;left:6388;top:3050;width:2;height:623" coordorigin="6388,3050" coordsize="2,623">
              <v:shape id="_x0000_s1492" style="position:absolute;left:6388;top:3050;width:2;height:623" coordorigin="6388,3050" coordsize="0,623" path="m6388,3050r,622e" filled="f" strokecolor="#3f3f3f" strokeweight=".17pt">
                <v:path arrowok="t"/>
              </v:shape>
            </v:group>
            <v:group id="_x0000_s1489" style="position:absolute;left:7342;top:3265;width:11;height:393" coordorigin="7342,3265" coordsize="11,393">
              <v:shape id="_x0000_s1490" style="position:absolute;left:7342;top:3265;width:11;height:393" coordorigin="7342,3265" coordsize="11,393" path="m7342,3658r11,l7353,3265r-11,l7342,3658xe" fillcolor="#231f20" stroked="f">
                <v:path arrowok="t"/>
              </v:shape>
            </v:group>
            <v:group id="_x0000_s1487" style="position:absolute;left:7314;top:3249;width:78;height:409" coordorigin="7314,3249" coordsize="78,409">
              <v:shape id="_x0000_s1488" style="position:absolute;left:7314;top:3249;width:78;height:409" coordorigin="7314,3249" coordsize="78,409" path="m7314,3658r78,l7392,3249r-78,l7314,3658xe" stroked="f">
                <v:path arrowok="t"/>
              </v:shape>
            </v:group>
            <v:group id="_x0000_s1485" style="position:absolute;left:5471;top:4804;width:203;height:172" coordorigin="5471,4804" coordsize="203,172">
              <v:shape id="_x0000_s1486" style="position:absolute;left:5471;top:4804;width:203;height:172" coordorigin="5471,4804" coordsize="203,172" path="m5471,4804r203,l5674,4976r-203,l5471,4804xe" filled="f" strokecolor="#231f20" strokeweight=".54pt">
                <v:path arrowok="t"/>
              </v:shape>
            </v:group>
            <v:group id="_x0000_s1483" style="position:absolute;left:5438;top:4765;width:276;height:243" coordorigin="5438,4765" coordsize="276,243">
              <v:shape id="_x0000_s1484" style="position:absolute;left:5438;top:4765;width:276;height:243" coordorigin="5438,4765" coordsize="276,243" path="m5438,5008r276,l5714,4765r-276,l5438,5008xe" stroked="f">
                <v:path arrowok="t"/>
              </v:shape>
            </v:group>
            <v:group id="_x0000_s1481" style="position:absolute;left:3692;top:4814;width:203;height:172" coordorigin="3692,4814" coordsize="203,172">
              <v:shape id="_x0000_s1482" style="position:absolute;left:3692;top:4814;width:203;height:172" coordorigin="3692,4814" coordsize="203,172" path="m3692,4814r203,l3895,4985r-203,l3692,4814xe" filled="f" strokecolor="#231f20" strokeweight=".54pt">
                <v:path arrowok="t"/>
              </v:shape>
            </v:group>
            <v:group id="_x0000_s1479" style="position:absolute;left:3665;top:4781;width:266;height:236" coordorigin="3665,4781" coordsize="266,236">
              <v:shape id="_x0000_s1480" style="position:absolute;left:3665;top:4781;width:266;height:236" coordorigin="3665,4781" coordsize="266,236" path="m3665,5016r266,l3931,4781r-266,l3665,5016xe" stroked="f">
                <v:path arrowok="t"/>
              </v:shape>
            </v:group>
            <v:group id="_x0000_s1477" style="position:absolute;left:1816;top:4736;width:6523;height:2" coordorigin="1816,4736" coordsize="6523,2">
              <v:shape id="_x0000_s1478" style="position:absolute;left:1816;top:4736;width:6523;height:2" coordorigin="1816,4736" coordsize="6523,0" path="m1816,4736r6523,e" filled="f" strokecolor="white" strokeweight=".97225mm">
                <v:path arrowok="t"/>
              </v:shape>
            </v:group>
            <v:group id="_x0000_s1475" style="position:absolute;left:1806;top:4959;width:6534;height:2" coordorigin="1806,4959" coordsize="6534,2">
              <v:shape id="_x0000_s1476" style="position:absolute;left:1806;top:4959;width:6534;height:2" coordorigin="1806,4959" coordsize="6534,0" path="m1806,4959r6534,e" filled="f" strokeweight=".16897mm">
                <v:path arrowok="t"/>
              </v:shape>
            </v:group>
            <v:group id="_x0000_s1473" style="position:absolute;left:7368;top:6008;width:65;height:208" coordorigin="7368,6008" coordsize="65,208">
              <v:shape id="_x0000_s1474" style="position:absolute;left:7368;top:6008;width:65;height:208" coordorigin="7368,6008" coordsize="65,208" path="m7368,6215r65,l7433,6008r-65,l7368,6215xe" stroked="f">
                <v:path arrowok="t"/>
              </v:shape>
            </v:group>
            <v:group id="_x0000_s1471" style="position:absolute;left:7385;top:6419;width:2;height:354" coordorigin="7385,6419" coordsize="2,354">
              <v:shape id="_x0000_s1472" style="position:absolute;left:7385;top:6419;width:2;height:354" coordorigin="7385,6419" coordsize="0,354" path="m7385,6419r,353e" filled="f" strokecolor="white" strokeweight="1.1321mm">
                <v:path arrowok="t"/>
              </v:shape>
            </v:group>
            <v:group id="_x0000_s1469" style="position:absolute;left:6833;top:6242;width:917;height:201" coordorigin="6833,6242" coordsize="917,201">
              <v:shape id="_x0000_s1470" style="position:absolute;left:6833;top:6242;width:917;height:201" coordorigin="6833,6242" coordsize="917,201" path="m6833,6443r917,l7750,6242r-917,l6833,6443xe" stroked="f">
                <v:path arrowok="t"/>
              </v:shape>
            </v:group>
            <v:group id="_x0000_s1467" style="position:absolute;left:8340;top:5687;width:3119;height:2" coordorigin="8340,5687" coordsize="3119,2">
              <v:shape id="_x0000_s1468" style="position:absolute;left:8340;top:5687;width:3119;height:2" coordorigin="8340,5687" coordsize="3119,0" path="m8340,5687r3118,e" filled="f" strokeweight=".30303mm">
                <v:path arrowok="t"/>
              </v:shape>
            </v:group>
            <v:group id="_x0000_s1465" style="position:absolute;left:8340;top:1897;width:3127;height:2" coordorigin="8340,1897" coordsize="3127,2">
              <v:shape id="_x0000_s1466" style="position:absolute;left:8340;top:1897;width:3127;height:2" coordorigin="8340,1897" coordsize="3127,0" path="m8340,1897r3126,e" filled="f" strokeweight=".30303mm">
                <v:path arrowok="t"/>
              </v:shape>
            </v:group>
            <v:group id="_x0000_s1463" style="position:absolute;left:11470;top:1890;width:2;height:3802" coordorigin="11470,1890" coordsize="2,3802">
              <v:shape id="_x0000_s1464" style="position:absolute;left:11470;top:1890;width:2;height:3802" coordorigin="11470,1890" coordsize="0,3802" path="m11470,1890r,3801e" filled="f" strokeweight=".43708mm">
                <v:path arrowok="t"/>
              </v:shape>
            </v:group>
            <v:group id="_x0000_s1461" style="position:absolute;left:8348;top:1890;width:2;height:3802" coordorigin="8348,1890" coordsize="2,3802">
              <v:shape id="_x0000_s1462" style="position:absolute;left:8348;top:1890;width:2;height:3802" coordorigin="8348,1890" coordsize="0,3802" path="m8348,1890r,3801e" filled="f" strokeweight=".43675mm">
                <v:path arrowok="t"/>
              </v:shape>
            </v:group>
            <v:group id="_x0000_s1459" style="position:absolute;left:5477;top:6392;width:2;height:375" coordorigin="5477,6392" coordsize="2,375">
              <v:shape id="_x0000_s1460" style="position:absolute;left:5477;top:6392;width:2;height:375" coordorigin="5477,6392" coordsize="0,375" path="m5477,6392r,374e" filled="f" strokecolor="#231f20" strokeweight=".54pt">
                <v:path arrowok="t"/>
              </v:shape>
            </v:group>
            <v:group id="_x0000_s1457" style="position:absolute;left:5672;top:5850;width:2;height:375" coordorigin="5672,5850" coordsize="2,375">
              <v:shape id="_x0000_s1458" style="position:absolute;left:5672;top:5850;width:2;height:375" coordorigin="5672,5850" coordsize="0,375" path="m5672,5850r,375e" filled="f" strokecolor="#231f20" strokeweight=".54pt">
                <v:path arrowok="t"/>
              </v:shape>
            </v:group>
            <v:group id="_x0000_s1455" style="position:absolute;left:653;top:3671;width:7690;height:2" coordorigin="653,3671" coordsize="7690,2">
              <v:shape id="_x0000_s1456" style="position:absolute;left:653;top:3671;width:7690;height:2" coordorigin="653,3671" coordsize="7690,0" path="m653,3671r7689,e" filled="f" strokecolor="#231f20" strokeweight=".54pt">
                <v:path arrowok="t"/>
              </v:shape>
            </v:group>
            <v:group id="_x0000_s1453" style="position:absolute;left:8335;top:2688;width:3125;height:2" coordorigin="8335,2688" coordsize="3125,2">
              <v:shape id="_x0000_s1454" style="position:absolute;left:8335;top:2688;width:3125;height:2" coordorigin="8335,2688" coordsize="3125,0" path="m8335,2688r3124,e" filled="f" strokeweight=".43322mm">
                <v:path arrowok="t"/>
              </v:shape>
            </v:group>
            <v:group id="_x0000_s1451" style="position:absolute;left:8335;top:3098;width:3125;height:2" coordorigin="8335,3098" coordsize="3125,2">
              <v:shape id="_x0000_s1452" style="position:absolute;left:8335;top:3098;width:3125;height:2" coordorigin="8335,3098" coordsize="3125,0" path="m8335,3098r3124,e" filled="f" strokeweight=".43308mm">
                <v:path arrowok="t"/>
              </v:shape>
            </v:group>
            <v:group id="_x0000_s1449" style="position:absolute;left:8415;top:3096;width:2983;height:2" coordorigin="8415,3096" coordsize="2983,2">
              <v:shape id="_x0000_s1450" style="position:absolute;left:8415;top:3096;width:2983;height:2" coordorigin="8415,3096" coordsize="2983,0" path="m8415,3096r2983,e" filled="f" strokeweight=".30306mm">
                <v:path arrowok="t"/>
              </v:shape>
            </v:group>
            <v:group id="_x0000_s1447" style="position:absolute;left:8335;top:3477;width:3125;height:2" coordorigin="8335,3477" coordsize="3125,2">
              <v:shape id="_x0000_s1448" style="position:absolute;left:8335;top:3477;width:3125;height:2" coordorigin="8335,3477" coordsize="3125,0" path="m8335,3477r3124,e" filled="f" strokeweight=".43331mm">
                <v:path arrowok="t"/>
              </v:shape>
            </v:group>
            <v:group id="_x0000_s1445" style="position:absolute;left:1877;top:4042;width:276;height:254" coordorigin="1877,4042" coordsize="276,254">
              <v:shape id="_x0000_s1446" style="position:absolute;left:1877;top:4042;width:276;height:254" coordorigin="1877,4042" coordsize="276,254" path="m1877,4295r276,l2153,4042r-276,l1877,4295xe" filled="f" strokeweight="1pt">
                <v:path arrowok="t"/>
              </v:shape>
            </v:group>
            <v:group id="_x0000_s1443" style="position:absolute;left:3948;top:4042;width:276;height:254" coordorigin="3948,4042" coordsize="276,254">
              <v:shape id="_x0000_s1444" style="position:absolute;left:3948;top:4042;width:276;height:254" coordorigin="3948,4042" coordsize="276,254" path="m3948,4295r276,l4224,4042r-276,l3948,4295xe" filled="f" strokeweight="1pt">
                <v:path arrowok="t"/>
              </v:shape>
            </v:group>
            <v:group id="_x0000_s1441" style="position:absolute;left:8335;top:3919;width:3125;height:2" coordorigin="8335,3919" coordsize="3125,2">
              <v:shape id="_x0000_s1442" style="position:absolute;left:8335;top:3919;width:3125;height:2" coordorigin="8335,3919" coordsize="3125,0" path="m8335,3919r3124,e" filled="f" strokeweight=".43308mm">
                <v:path arrowok="t"/>
              </v:shape>
            </v:group>
            <v:group id="_x0000_s1439" style="position:absolute;left:8355;top:4398;width:3125;height:2" coordorigin="8355,4398" coordsize="3125,2">
              <v:shape id="_x0000_s1440" style="position:absolute;left:8355;top:4398;width:3125;height:2" coordorigin="8355,4398" coordsize="3125,0" path="m8355,4398r3124,e" filled="f" strokeweight=".43308mm">
                <v:path arrowok="t"/>
              </v:shape>
            </v:group>
            <v:group id="_x0000_s1437" style="position:absolute;left:8415;top:4394;width:2983;height:2" coordorigin="8415,4394" coordsize="2983,2">
              <v:shape id="_x0000_s1438" style="position:absolute;left:8415;top:4394;width:2983;height:2" coordorigin="8415,4394" coordsize="2983,0" path="m8415,4394r2983,e" filled="f" strokeweight=".30306mm">
                <v:path arrowok="t"/>
              </v:shape>
            </v:group>
            <v:group id="_x0000_s1435" style="position:absolute;left:8335;top:4839;width:3125;height:2" coordorigin="8335,4839" coordsize="3125,2">
              <v:shape id="_x0000_s1436" style="position:absolute;left:8335;top:4839;width:3125;height:2" coordorigin="8335,4839" coordsize="3125,0" path="m8335,4839r3124,e" filled="f" strokeweight=".43264mm">
                <v:path arrowok="t"/>
              </v:shape>
            </v:group>
            <v:group id="_x0000_s1433" style="position:absolute;left:8415;top:4834;width:2983;height:2" coordorigin="8415,4834" coordsize="2983,2">
              <v:shape id="_x0000_s1434" style="position:absolute;left:8415;top:4834;width:2983;height:2" coordorigin="8415,4834" coordsize="2983,0" path="m8415,4834r2983,e" filled="f" strokeweight=".30306mm">
                <v:path arrowok="t"/>
              </v:shape>
            </v:group>
            <v:group id="_x0000_s1431" style="position:absolute;left:3630;top:5064;width:223;height:208" coordorigin="3630,5064" coordsize="223,208">
              <v:shape id="_x0000_s1432" style="position:absolute;left:3630;top:5064;width:223;height:208" coordorigin="3630,5064" coordsize="223,208" path="m3630,5271r222,l3852,5064r-222,l3630,5271xe" filled="f" strokeweight="1pt">
                <v:path arrowok="t"/>
              </v:shape>
            </v:group>
            <v:group id="_x0000_s1429" style="position:absolute;left:5368;top:5064;width:223;height:208" coordorigin="5368,5064" coordsize="223,208">
              <v:shape id="_x0000_s1430" style="position:absolute;left:5368;top:5064;width:223;height:208" coordorigin="5368,5064" coordsize="223,208" path="m5368,5271r223,l5591,5064r-223,l5368,5271xe" filled="f" strokeweight="1pt">
                <v:path arrowok="t"/>
              </v:shape>
            </v:group>
            <v:group id="_x0000_s1427" style="position:absolute;left:8343;top:5254;width:3125;height:2" coordorigin="8343,5254" coordsize="3125,2">
              <v:shape id="_x0000_s1428" style="position:absolute;left:8343;top:5254;width:3125;height:2" coordorigin="8343,5254" coordsize="3125,0" path="m8343,5254r3125,e" filled="f" strokeweight=".43322mm">
                <v:path arrowok="t"/>
              </v:shape>
            </v:group>
            <v:group id="_x0000_s1425" style="position:absolute;left:3288;top:5808;width:1215;height:206" coordorigin="3288,5808" coordsize="1215,206">
              <v:shape id="_x0000_s1426" style="position:absolute;left:3288;top:5808;width:1215;height:206" coordorigin="3288,5808" coordsize="1215,206" path="m3288,6013r1214,l4502,5808r-1214,l3288,6013xe" stroked="f">
                <v:path arrowok="t"/>
              </v:shape>
            </v:group>
            <v:group id="_x0000_s1423" style="position:absolute;left:8343;top:6237;width:3125;height:2" coordorigin="8343,6237" coordsize="3125,2">
              <v:shape id="_x0000_s1424" style="position:absolute;left:8343;top:6237;width:3125;height:2" coordorigin="8343,6237" coordsize="3125,0" path="m8343,6237r3125,e" filled="f" strokeweight=".43264mm">
                <v:path arrowok="t"/>
              </v:shape>
            </v:group>
            <w10:wrap anchorx="page" anchory="page"/>
          </v:group>
        </w:pict>
      </w:r>
      <w:r>
        <w:pict>
          <v:group id="_x0000_s1391" style="position:absolute;margin-left:32.2pt;margin-top:350.9pt;width:530.5pt;height:222.8pt;z-index:-30088;mso-position-horizontal-relative:page;mso-position-vertical-relative:page" coordorigin="644,7018" coordsize="10610,4456">
            <v:group id="_x0000_s1420" style="position:absolute;left:653;top:7040;width:10592;height:2" coordorigin="653,7040" coordsize="10592,2">
              <v:shape id="_x0000_s1421" style="position:absolute;left:653;top:7040;width:10592;height:2" coordorigin="653,7040" coordsize="10592,0" path="m653,7040r10592,e" filled="f" strokecolor="#231f20" strokeweight=".54pt">
                <v:path arrowok="t"/>
              </v:shape>
            </v:group>
            <v:group id="_x0000_s1418" style="position:absolute;left:2452;top:7034;width:2;height:4432" coordorigin="2452,7034" coordsize="2,4432">
              <v:shape id="_x0000_s1419" style="position:absolute;left:2452;top:7034;width:2;height:4432" coordorigin="2452,7034" coordsize="0,4432" path="m2452,7034r,4432e" filled="f" strokecolor="#231f20" strokeweight=".54pt">
                <v:path arrowok="t"/>
              </v:shape>
            </v:group>
            <v:group id="_x0000_s1416" style="position:absolute;left:4551;top:7024;width:2;height:4443" coordorigin="4551,7024" coordsize="2,4443">
              <v:shape id="_x0000_s1417" style="position:absolute;left:4551;top:7024;width:2;height:4443" coordorigin="4551,7024" coordsize="0,4443" path="m4551,7024r,4442e" filled="f" strokecolor="#231f20" strokeweight=".19086mm">
                <v:path arrowok="t"/>
              </v:shape>
            </v:group>
            <v:group id="_x0000_s1414" style="position:absolute;left:2450;top:7263;width:2116;height:2" coordorigin="2450,7263" coordsize="2116,2">
              <v:shape id="_x0000_s1415" style="position:absolute;left:2450;top:7263;width:2116;height:2" coordorigin="2450,7263" coordsize="2116,0" path="m2450,7263r2115,e" filled="f" strokecolor="#231f20" strokeweight=".54pt">
                <v:path arrowok="t"/>
              </v:shape>
            </v:group>
            <v:group id="_x0000_s1412" style="position:absolute;left:3325;top:7454;width:1241;height:2" coordorigin="3325,7454" coordsize="1241,2">
              <v:shape id="_x0000_s1413" style="position:absolute;left:3325;top:7454;width:1241;height:2" coordorigin="3325,7454" coordsize="1241,0" path="m3325,7454r1240,e" filled="f" strokecolor="#231f20" strokeweight=".54pt">
                <v:path arrowok="t"/>
              </v:shape>
            </v:group>
            <v:group id="_x0000_s1410" style="position:absolute;left:4558;top:7267;width:2;height:195" coordorigin="4558,7267" coordsize="2,195">
              <v:shape id="_x0000_s1411" style="position:absolute;left:4558;top:7267;width:2;height:195" coordorigin="4558,7267" coordsize="0,195" path="m4558,7267r,194e" filled="f" strokecolor="#231f20" strokeweight=".54pt">
                <v:path arrowok="t"/>
              </v:shape>
            </v:group>
            <v:group id="_x0000_s1408" style="position:absolute;left:653;top:8116;width:10592;height:2" coordorigin="653,8116" coordsize="10592,2">
              <v:shape id="_x0000_s1409" style="position:absolute;left:653;top:8116;width:10592;height:2" coordorigin="653,8116" coordsize="10592,0" path="m653,8116r10592,e" filled="f" strokecolor="#231f20" strokeweight=".54pt">
                <v:path arrowok="t"/>
              </v:shape>
            </v:group>
            <v:group id="_x0000_s1406" style="position:absolute;left:653;top:11464;width:10592;height:2" coordorigin="653,11464" coordsize="10592,2">
              <v:shape id="_x0000_s1407" style="position:absolute;left:653;top:11464;width:10592;height:2" coordorigin="653,11464" coordsize="10592,0" path="m653,11464r10592,e" filled="f" strokecolor="#231f20" strokeweight=".9pt">
                <v:path arrowok="t"/>
              </v:shape>
            </v:group>
            <v:group id="_x0000_s1404" style="position:absolute;left:7747;top:7034;width:2;height:4432" coordorigin="7747,7034" coordsize="2,4432">
              <v:shape id="_x0000_s1405" style="position:absolute;left:7747;top:7034;width:2;height:4432" coordorigin="7747,7034" coordsize="0,4432" path="m7747,7034r,4432e" filled="f" strokecolor="#231f20" strokeweight=".19086mm">
                <v:path arrowok="t"/>
              </v:shape>
            </v:group>
            <v:group id="_x0000_s1402" style="position:absolute;left:9115;top:7034;width:2;height:4432" coordorigin="9115,7034" coordsize="2,4432">
              <v:shape id="_x0000_s1403" style="position:absolute;left:9115;top:7034;width:2;height:4432" coordorigin="9115,7034" coordsize="0,4432" path="m9115,7034r,4432e" filled="f" strokecolor="#231f20" strokeweight=".19086mm">
                <v:path arrowok="t"/>
              </v:shape>
            </v:group>
            <v:group id="_x0000_s1400" style="position:absolute;left:3852;top:7452;width:2;height:4014" coordorigin="3852,7452" coordsize="2,4014">
              <v:shape id="_x0000_s1401" style="position:absolute;left:3852;top:7452;width:2;height:4014" coordorigin="3852,7452" coordsize="0,4014" path="m3852,7452r,4014e" filled="f" strokecolor="#231f20" strokeweight=".54pt">
                <v:path arrowok="t"/>
              </v:shape>
            </v:group>
            <v:group id="_x0000_s1398" style="position:absolute;left:1512;top:7034;width:2;height:4432" coordorigin="1512,7034" coordsize="2,4432">
              <v:shape id="_x0000_s1399" style="position:absolute;left:1512;top:7034;width:2;height:4432" coordorigin="1512,7034" coordsize="0,4432" path="m1512,7034r,4432e" filled="f" strokecolor="#231f20" strokeweight=".54pt">
                <v:path arrowok="t"/>
              </v:shape>
            </v:group>
            <v:group id="_x0000_s1396" style="position:absolute;left:6970;top:7034;width:2;height:4432" coordorigin="6970,7034" coordsize="2,4432">
              <v:shape id="_x0000_s1397" style="position:absolute;left:6970;top:7034;width:2;height:4432" coordorigin="6970,7034" coordsize="0,4432" path="m6970,7034r,4432e" filled="f" strokecolor="#231f20" strokeweight=".54pt">
                <v:path arrowok="t"/>
              </v:shape>
            </v:group>
            <v:group id="_x0000_s1394" style="position:absolute;left:6980;top:7034;width:2;height:4432" coordorigin="6980,7034" coordsize="2,4432">
              <v:shape id="_x0000_s1395" style="position:absolute;left:6980;top:7034;width:2;height:4432" coordorigin="6980,7034" coordsize="0,4432" path="m6980,7034r,4432e" filled="f" strokecolor="#231f20" strokeweight=".54pt">
                <v:path arrowok="t"/>
              </v:shape>
            </v:group>
            <v:group id="_x0000_s1392" style="position:absolute;left:3330;top:7258;width:2;height:4209" coordorigin="3330,7258" coordsize="2,4209">
              <v:shape id="_x0000_s1393" style="position:absolute;left:3330;top:7258;width:2;height:4209" coordorigin="3330,7258" coordsize="0,4209" path="m3330,7258r,4208e" filled="f" strokecolor="#231f20" strokeweight=".54pt">
                <v:path arrowok="t"/>
              </v:shape>
            </v:group>
            <w10:wrap anchorx="page" anchory="page"/>
          </v:group>
        </w:pict>
      </w:r>
      <w:r>
        <w:pict>
          <v:group id="_x0000_s1364" style="position:absolute;margin-left:29.6pt;margin-top:581.3pt;width:564.15pt;height:183.95pt;z-index:-30064;mso-position-horizontal-relative:page;mso-position-vertical-relative:page" coordorigin="592,11626" coordsize="11283,3679">
            <v:group id="_x0000_s1389" style="position:absolute;left:653;top:11637;width:10592;height:2" coordorigin="653,11637" coordsize="10592,2">
              <v:shape id="_x0000_s1390" style="position:absolute;left:653;top:11637;width:10592;height:2" coordorigin="653,11637" coordsize="10592,0" path="m653,11637r10592,e" filled="f" strokecolor="#231f20" strokeweight=".54pt">
                <v:path arrowok="t"/>
              </v:shape>
            </v:group>
            <v:group id="_x0000_s1387" style="position:absolute;left:9158;top:11632;width:2;height:1336" coordorigin="9158,11632" coordsize="2,1336">
              <v:shape id="_x0000_s1388" style="position:absolute;left:9158;top:11632;width:2;height:1336" coordorigin="9158,11632" coordsize="0,1336" path="m9158,11632r,1335e" filled="f" strokecolor="#231f20" strokeweight=".54pt">
                <v:path arrowok="t"/>
              </v:shape>
            </v:group>
            <v:group id="_x0000_s1385" style="position:absolute;left:9153;top:12065;width:2092;height:2" coordorigin="9153,12065" coordsize="2092,2">
              <v:shape id="_x0000_s1386" style="position:absolute;left:9153;top:12065;width:2092;height:2" coordorigin="9153,12065" coordsize="2092,0" path="m9153,12065r2092,e" filled="f" strokecolor="#231f20" strokeweight=".54pt">
                <v:path arrowok="t"/>
              </v:shape>
            </v:group>
            <v:group id="_x0000_s1383" style="position:absolute;left:653;top:12969;width:10592;height:2" coordorigin="653,12969" coordsize="10592,2">
              <v:shape id="_x0000_s1384" style="position:absolute;left:653;top:12969;width:10592;height:2" coordorigin="653,12969" coordsize="10592,0" path="m653,12969r10592,e" filled="f" strokecolor="#231f20" strokeweight=".54pt">
                <v:path arrowok="t"/>
              </v:shape>
            </v:group>
            <v:group id="_x0000_s1381" style="position:absolute;left:9468;top:12773;width:160;height:149" coordorigin="9468,12773" coordsize="160,149">
              <v:shape id="_x0000_s1382" style="position:absolute;left:9468;top:12773;width:160;height:149" coordorigin="9468,12773" coordsize="160,149" path="m9468,12773r160,l9628,12922r-160,l9468,12773xe" filled="f" strokecolor="#231f20" strokeweight=".54pt">
                <v:path arrowok="t"/>
              </v:shape>
            </v:group>
            <v:group id="_x0000_s1379" style="position:absolute;left:10397;top:12773;width:160;height:149" coordorigin="10397,12773" coordsize="160,149">
              <v:shape id="_x0000_s1380" style="position:absolute;left:10397;top:12773;width:160;height:149" coordorigin="10397,12773" coordsize="160,149" path="m10397,12773r160,l10557,12922r-160,l10397,12773xe" filled="f" strokecolor="#231f20" strokeweight=".54pt">
                <v:path arrowok="t"/>
              </v:shape>
            </v:group>
            <v:group id="_x0000_s1377" style="position:absolute;left:653;top:13574;width:10592;height:2" coordorigin="653,13574" coordsize="10592,2">
              <v:shape id="_x0000_s1378" style="position:absolute;left:653;top:13574;width:10592;height:2" coordorigin="653,13574" coordsize="10592,0" path="m653,13574r10592,e" filled="f" strokecolor="#231f20" strokeweight=".54pt">
                <v:path arrowok="t"/>
              </v:shape>
            </v:group>
            <v:group id="_x0000_s1375" style="position:absolute;left:6919;top:13584;width:4832;height:1405" coordorigin="6919,13584" coordsize="4832,1405">
              <v:shape id="_x0000_s1376" style="position:absolute;left:6919;top:13584;width:4832;height:1405" coordorigin="6919,13584" coordsize="4832,1405" path="m6919,14988r4832,l11751,13584r-4832,l6919,14988xe" stroked="f">
                <v:path arrowok="t"/>
              </v:shape>
            </v:group>
            <v:group id="_x0000_s1373" style="position:absolute;left:625;top:14975;width:1740;height:330" coordorigin="625,14975" coordsize="1740,330">
              <v:shape id="_x0000_s1374" style="position:absolute;left:625;top:14975;width:1740;height:330" coordorigin="625,14975" coordsize="1740,330" path="m625,15305r1740,l2365,14975r-1740,l625,15305xe" stroked="f">
                <v:path arrowok="t"/>
              </v:shape>
            </v:group>
            <v:group id="_x0000_s1371" style="position:absolute;left:600;top:15043;width:11266;height:2" coordorigin="600,15043" coordsize="11266,2">
              <v:shape id="_x0000_s1372" style="position:absolute;left:600;top:15043;width:11266;height:2" coordorigin="600,15043" coordsize="11266,0" path="m600,15043r11265,e" filled="f" strokeweight=".85pt">
                <v:path arrowok="t"/>
              </v:shape>
            </v:group>
            <v:group id="_x0000_s1369" style="position:absolute;left:9339;top:12979;width:2;height:588" coordorigin="9339,12979" coordsize="2,588">
              <v:shape id="_x0000_s1370" style="position:absolute;left:9339;top:12979;width:2;height:588" coordorigin="9339,12979" coordsize="0,588" path="m9339,12979r,588e" filled="f" strokecolor="#231f20" strokeweight=".23392mm">
                <v:path arrowok="t"/>
              </v:shape>
            </v:group>
            <v:group id="_x0000_s1367" style="position:absolute;left:6299;top:12979;width:2;height:588" coordorigin="6299,12979" coordsize="2,588">
              <v:shape id="_x0000_s1368" style="position:absolute;left:6299;top:12979;width:2;height:588" coordorigin="6299,12979" coordsize="0,588" path="m6299,12979r,588e" filled="f" strokecolor="#231f20" strokeweight=".23392mm">
                <v:path arrowok="t"/>
              </v:shape>
            </v:group>
            <v:group id="_x0000_s1365" style="position:absolute;left:2019;top:12979;width:2;height:588" coordorigin="2019,12979" coordsize="2,588">
              <v:shape id="_x0000_s1366" style="position:absolute;left:2019;top:12979;width:2;height:588" coordorigin="2019,12979" coordsize="0,588" path="m2019,12979r,588e" filled="f" strokecolor="#231f20" strokeweight=".23392mm">
                <v:path arrowok="t"/>
              </v:shape>
            </v:group>
            <w10:wrap anchorx="page" anchory="page"/>
          </v:group>
        </w:pict>
      </w:r>
      <w:r>
        <w:pict>
          <v:shape id="_x0000_s1363" type="#_x0000_t202" style="position:absolute;margin-left:448.35pt;margin-top:35.8pt;width:116.15pt;height:9.5pt;z-index:-30040;mso-position-horizontal-relative:page;mso-position-vertical-relative:page" filled="f" stroked="f">
            <v:textbox inset="0,0,0,0">
              <w:txbxContent>
                <w:p w:rsidR="008F3473" w:rsidRDefault="002D5A84">
                  <w:pPr>
                    <w:spacing w:before="1"/>
                    <w:ind w:left="20"/>
                    <w:rPr>
                      <w:rFonts w:ascii="Arial" w:eastAsia="Arial" w:hAnsi="Arial" w:cs="Arial"/>
                      <w:sz w:val="15"/>
                      <w:szCs w:val="15"/>
                    </w:rPr>
                  </w:pPr>
                  <w:r>
                    <w:rPr>
                      <w:rFonts w:ascii="Arial"/>
                      <w:b/>
                      <w:sz w:val="15"/>
                    </w:rPr>
                    <w:t xml:space="preserve">                     OMB</w:t>
                  </w:r>
                  <w:r>
                    <w:rPr>
                      <w:rFonts w:ascii="Arial"/>
                      <w:b/>
                      <w:spacing w:val="-2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1"/>
                      <w:sz w:val="15"/>
                    </w:rPr>
                    <w:t>No.</w:t>
                  </w:r>
                  <w:r>
                    <w:rPr>
                      <w:rFonts w:ascii="Arial"/>
                      <w:b/>
                      <w:spacing w:val="-2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1"/>
                      <w:sz w:val="15"/>
                    </w:rPr>
                    <w:t>1513-0016</w:t>
                  </w:r>
                </w:p>
              </w:txbxContent>
            </v:textbox>
            <w10:wrap anchorx="page" anchory="page"/>
          </v:shape>
        </w:pict>
      </w:r>
      <w:r>
        <w:pict>
          <v:shape id="_x0000_s1362" type="#_x0000_t202" style="position:absolute;margin-left:417.5pt;margin-top:48.1pt;width:161.75pt;height:19pt;z-index:-30016;mso-position-horizontal-relative:page;mso-position-vertical-relative:page" filled="f" stroked="f">
            <v:textbox inset="0,0,0,0">
              <w:txbxContent>
                <w:p w:rsidR="008F3473" w:rsidRDefault="002D5A84">
                  <w:pPr>
                    <w:spacing w:before="2" w:line="250" w:lineRule="auto"/>
                    <w:ind w:left="237" w:right="17" w:hanging="218"/>
                    <w:rPr>
                      <w:rFonts w:ascii="Arial" w:eastAsia="Arial" w:hAnsi="Arial" w:cs="Arial"/>
                      <w:sz w:val="15"/>
                      <w:szCs w:val="15"/>
                    </w:rPr>
                  </w:pPr>
                  <w:r>
                    <w:rPr>
                      <w:rFonts w:ascii="Arial"/>
                      <w:color w:val="231F20"/>
                      <w:sz w:val="15"/>
                    </w:rPr>
                    <w:t xml:space="preserve">1. </w:t>
                  </w:r>
                  <w:r>
                    <w:rPr>
                      <w:rFonts w:ascii="Arial"/>
                      <w:color w:val="231F20"/>
                      <w:spacing w:val="5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z w:val="15"/>
                    </w:rPr>
                    <w:t>SERIAL NUMBER</w:t>
                  </w:r>
                  <w:r>
                    <w:rPr>
                      <w:rFonts w:ascii="Arial"/>
                      <w:color w:val="231F20"/>
                      <w:spacing w:val="4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i/>
                      <w:color w:val="231F20"/>
                      <w:sz w:val="15"/>
                    </w:rPr>
                    <w:t>(The</w:t>
                  </w:r>
                  <w:r>
                    <w:rPr>
                      <w:rFonts w:ascii="Arial"/>
                      <w:i/>
                      <w:color w:val="231F20"/>
                      <w:spacing w:val="-14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i/>
                      <w:color w:val="231F20"/>
                      <w:sz w:val="15"/>
                    </w:rPr>
                    <w:t>exporter</w:t>
                  </w:r>
                  <w:r>
                    <w:rPr>
                      <w:rFonts w:ascii="Arial"/>
                      <w:i/>
                      <w:color w:val="231F20"/>
                      <w:spacing w:val="-15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i/>
                      <w:color w:val="231F20"/>
                      <w:sz w:val="15"/>
                    </w:rPr>
                    <w:t>will</w:t>
                  </w:r>
                  <w:r>
                    <w:rPr>
                      <w:rFonts w:ascii="Arial"/>
                      <w:i/>
                      <w:color w:val="231F20"/>
                      <w:spacing w:val="-14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i/>
                      <w:color w:val="231F20"/>
                      <w:sz w:val="15"/>
                    </w:rPr>
                    <w:t>number each</w:t>
                  </w:r>
                  <w:r>
                    <w:rPr>
                      <w:rFonts w:ascii="Arial"/>
                      <w:i/>
                      <w:color w:val="231F20"/>
                      <w:spacing w:val="11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i/>
                      <w:color w:val="231F20"/>
                      <w:sz w:val="15"/>
                    </w:rPr>
                    <w:t>form</w:t>
                  </w:r>
                  <w:r>
                    <w:rPr>
                      <w:rFonts w:ascii="Arial"/>
                      <w:i/>
                      <w:color w:val="231F20"/>
                      <w:spacing w:val="-16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i/>
                      <w:color w:val="231F20"/>
                      <w:sz w:val="15"/>
                    </w:rPr>
                    <w:t>beginning</w:t>
                  </w:r>
                  <w:r>
                    <w:rPr>
                      <w:rFonts w:ascii="Arial"/>
                      <w:i/>
                      <w:color w:val="231F20"/>
                      <w:spacing w:val="-16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i/>
                      <w:color w:val="231F20"/>
                      <w:sz w:val="15"/>
                    </w:rPr>
                    <w:t>with</w:t>
                  </w:r>
                  <w:r>
                    <w:rPr>
                      <w:rFonts w:ascii="Arial"/>
                      <w:i/>
                      <w:color w:val="231F20"/>
                      <w:spacing w:val="-16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i/>
                      <w:color w:val="231F20"/>
                      <w:sz w:val="15"/>
                    </w:rPr>
                    <w:t>"1"</w:t>
                  </w:r>
                  <w:r>
                    <w:rPr>
                      <w:rFonts w:ascii="Arial"/>
                      <w:i/>
                      <w:color w:val="231F20"/>
                      <w:spacing w:val="-16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i/>
                      <w:color w:val="231F20"/>
                      <w:sz w:val="15"/>
                    </w:rPr>
                    <w:t>each</w:t>
                  </w:r>
                  <w:r>
                    <w:rPr>
                      <w:rFonts w:ascii="Arial"/>
                      <w:i/>
                      <w:color w:val="231F20"/>
                      <w:spacing w:val="-16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i/>
                      <w:color w:val="231F20"/>
                      <w:sz w:val="15"/>
                    </w:rPr>
                    <w:t>January</w:t>
                  </w:r>
                  <w:r>
                    <w:rPr>
                      <w:rFonts w:ascii="Arial"/>
                      <w:i/>
                      <w:color w:val="231F20"/>
                      <w:spacing w:val="-16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i/>
                      <w:color w:val="231F20"/>
                      <w:sz w:val="15"/>
                    </w:rPr>
                    <w:t>1.)</w:t>
                  </w:r>
                </w:p>
              </w:txbxContent>
            </v:textbox>
            <w10:wrap anchorx="page" anchory="page"/>
          </v:shape>
        </w:pict>
      </w:r>
      <w:r>
        <w:pict>
          <v:shape id="_x0000_s1361" type="#_x0000_t202" style="position:absolute;margin-left:127.25pt;margin-top:50pt;width:194.3pt;height:43.9pt;z-index:-29992;mso-position-horizontal-relative:page;mso-position-vertical-relative:page" filled="f" stroked="f">
            <v:textbox inset="0,0,0,0">
              <w:txbxContent>
                <w:p w:rsidR="008F3473" w:rsidRDefault="002D5A84">
                  <w:pPr>
                    <w:spacing w:line="214" w:lineRule="exact"/>
                    <w:jc w:val="center"/>
                    <w:rPr>
                      <w:rFonts w:ascii="Arial" w:eastAsia="Arial" w:hAnsi="Arial" w:cs="Arial"/>
                      <w:sz w:val="19"/>
                      <w:szCs w:val="19"/>
                    </w:rPr>
                  </w:pPr>
                  <w:r>
                    <w:rPr>
                      <w:rFonts w:ascii="Arial"/>
                      <w:b/>
                      <w:color w:val="231F20"/>
                      <w:spacing w:val="-2"/>
                      <w:sz w:val="19"/>
                    </w:rPr>
                    <w:t>DEPARTMENT</w:t>
                  </w:r>
                  <w:r>
                    <w:rPr>
                      <w:rFonts w:ascii="Arial"/>
                      <w:b/>
                      <w:color w:val="231F20"/>
                      <w:spacing w:val="-22"/>
                      <w:sz w:val="19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231F20"/>
                      <w:sz w:val="19"/>
                    </w:rPr>
                    <w:t>OF</w:t>
                  </w:r>
                  <w:r>
                    <w:rPr>
                      <w:rFonts w:ascii="Arial"/>
                      <w:b/>
                      <w:color w:val="231F20"/>
                      <w:spacing w:val="-21"/>
                      <w:sz w:val="19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231F20"/>
                      <w:sz w:val="19"/>
                    </w:rPr>
                    <w:t>THE</w:t>
                  </w:r>
                  <w:r>
                    <w:rPr>
                      <w:rFonts w:ascii="Arial"/>
                      <w:b/>
                      <w:color w:val="231F20"/>
                      <w:spacing w:val="-21"/>
                      <w:sz w:val="19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231F20"/>
                      <w:spacing w:val="-1"/>
                      <w:sz w:val="19"/>
                    </w:rPr>
                    <w:t>TREASURY</w:t>
                  </w:r>
                </w:p>
                <w:p w:rsidR="008F3473" w:rsidRDefault="002D5A84">
                  <w:pPr>
                    <w:spacing w:before="17"/>
                    <w:ind w:left="1"/>
                    <w:jc w:val="center"/>
                    <w:rPr>
                      <w:rFonts w:ascii="Arial" w:eastAsia="Arial" w:hAnsi="Arial" w:cs="Arial"/>
                      <w:sz w:val="15"/>
                      <w:szCs w:val="15"/>
                    </w:rPr>
                  </w:pPr>
                  <w:r>
                    <w:rPr>
                      <w:rFonts w:ascii="Arial"/>
                      <w:b/>
                      <w:color w:val="231F20"/>
                      <w:sz w:val="15"/>
                    </w:rPr>
                    <w:t>ALCOHOL</w:t>
                  </w:r>
                  <w:r>
                    <w:rPr>
                      <w:rFonts w:ascii="Arial"/>
                      <w:b/>
                      <w:color w:val="231F20"/>
                      <w:spacing w:val="-1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231F20"/>
                      <w:sz w:val="15"/>
                    </w:rPr>
                    <w:t>AND</w:t>
                  </w:r>
                  <w:r>
                    <w:rPr>
                      <w:rFonts w:ascii="Arial"/>
                      <w:b/>
                      <w:color w:val="231F20"/>
                      <w:spacing w:val="-3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231F20"/>
                      <w:spacing w:val="-1"/>
                      <w:sz w:val="15"/>
                    </w:rPr>
                    <w:t>TOBACCO</w:t>
                  </w:r>
                  <w:r>
                    <w:rPr>
                      <w:rFonts w:ascii="Arial"/>
                      <w:b/>
                      <w:color w:val="231F20"/>
                      <w:spacing w:val="-2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231F20"/>
                      <w:spacing w:val="-3"/>
                      <w:sz w:val="15"/>
                    </w:rPr>
                    <w:t>TAX</w:t>
                  </w:r>
                  <w:r>
                    <w:rPr>
                      <w:rFonts w:ascii="Arial"/>
                      <w:b/>
                      <w:color w:val="231F20"/>
                      <w:spacing w:val="-11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231F20"/>
                      <w:sz w:val="15"/>
                    </w:rPr>
                    <w:t>AND</w:t>
                  </w:r>
                  <w:r>
                    <w:rPr>
                      <w:rFonts w:ascii="Arial"/>
                      <w:b/>
                      <w:color w:val="231F20"/>
                      <w:spacing w:val="-3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231F20"/>
                      <w:sz w:val="15"/>
                    </w:rPr>
                    <w:t>TRADE</w:t>
                  </w:r>
                  <w:r>
                    <w:rPr>
                      <w:rFonts w:ascii="Arial"/>
                      <w:b/>
                      <w:color w:val="231F20"/>
                      <w:spacing w:val="-2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231F20"/>
                      <w:sz w:val="15"/>
                    </w:rPr>
                    <w:t>BUREAU</w:t>
                  </w:r>
                </w:p>
                <w:p w:rsidR="008F3473" w:rsidRDefault="002D5A84">
                  <w:pPr>
                    <w:spacing w:before="6"/>
                    <w:jc w:val="center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  <w:b/>
                      <w:color w:val="231F20"/>
                      <w:spacing w:val="-3"/>
                      <w:w w:val="105"/>
                    </w:rPr>
                    <w:t>DRAWBACK</w:t>
                  </w:r>
                  <w:r>
                    <w:rPr>
                      <w:rFonts w:ascii="Arial"/>
                      <w:b/>
                      <w:color w:val="231F20"/>
                      <w:spacing w:val="-36"/>
                      <w:w w:val="105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231F20"/>
                      <w:w w:val="105"/>
                    </w:rPr>
                    <w:t>ON</w:t>
                  </w:r>
                  <w:r>
                    <w:rPr>
                      <w:rFonts w:ascii="Arial"/>
                      <w:b/>
                      <w:color w:val="231F20"/>
                      <w:spacing w:val="-35"/>
                      <w:w w:val="105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231F20"/>
                      <w:w w:val="105"/>
                    </w:rPr>
                    <w:t>WINES</w:t>
                  </w:r>
                  <w:r>
                    <w:rPr>
                      <w:rFonts w:ascii="Arial"/>
                      <w:b/>
                      <w:color w:val="231F20"/>
                      <w:spacing w:val="-35"/>
                      <w:w w:val="105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231F20"/>
                      <w:w w:val="105"/>
                    </w:rPr>
                    <w:t>EXPORTED</w:t>
                  </w:r>
                </w:p>
                <w:p w:rsidR="008F3473" w:rsidRDefault="002D5A84">
                  <w:pPr>
                    <w:spacing w:before="25"/>
                    <w:ind w:right="150"/>
                    <w:jc w:val="center"/>
                    <w:rPr>
                      <w:rFonts w:ascii="Arial" w:eastAsia="Arial" w:hAnsi="Arial" w:cs="Arial"/>
                      <w:sz w:val="15"/>
                      <w:szCs w:val="15"/>
                    </w:rPr>
                  </w:pPr>
                  <w:r>
                    <w:rPr>
                      <w:rFonts w:ascii="Arial"/>
                      <w:color w:val="231F20"/>
                      <w:sz w:val="15"/>
                    </w:rPr>
                    <w:t>(See</w:t>
                  </w:r>
                  <w:r>
                    <w:rPr>
                      <w:rFonts w:ascii="Arial"/>
                      <w:color w:val="231F20"/>
                      <w:spacing w:val="7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z w:val="15"/>
                    </w:rPr>
                    <w:t>instructions</w:t>
                  </w:r>
                  <w:r>
                    <w:rPr>
                      <w:rFonts w:ascii="Arial"/>
                      <w:color w:val="231F20"/>
                      <w:spacing w:val="8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z w:val="15"/>
                    </w:rPr>
                    <w:t>below)</w:t>
                  </w:r>
                </w:p>
              </w:txbxContent>
            </v:textbox>
            <w10:wrap anchorx="page" anchory="page"/>
          </v:shape>
        </w:pict>
      </w:r>
      <w:r>
        <w:pict>
          <v:shape id="_x0000_s1360" type="#_x0000_t202" style="position:absolute;margin-left:459.25pt;margin-top:94.9pt;width:80.85pt;height:9.6pt;z-index:-29968;mso-position-horizontal-relative:page;mso-position-vertical-relative:page" filled="f" stroked="f">
            <v:textbox inset="0,0,0,0">
              <w:txbxContent>
                <w:p w:rsidR="008F3473" w:rsidRDefault="002D5A84">
                  <w:pPr>
                    <w:spacing w:before="2"/>
                    <w:ind w:left="20"/>
                    <w:rPr>
                      <w:rFonts w:ascii="Arial" w:eastAsia="Arial" w:hAnsi="Arial" w:cs="Arial"/>
                      <w:sz w:val="15"/>
                      <w:szCs w:val="15"/>
                    </w:rPr>
                  </w:pPr>
                  <w:r>
                    <w:rPr>
                      <w:rFonts w:ascii="Arial"/>
                      <w:b/>
                      <w:color w:val="231F20"/>
                      <w:sz w:val="15"/>
                    </w:rPr>
                    <w:t>(FOR</w:t>
                  </w:r>
                  <w:r>
                    <w:rPr>
                      <w:rFonts w:ascii="Arial"/>
                      <w:b/>
                      <w:color w:val="231F20"/>
                      <w:spacing w:val="4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231F20"/>
                      <w:sz w:val="15"/>
                    </w:rPr>
                    <w:t>TTB</w:t>
                  </w:r>
                  <w:r>
                    <w:rPr>
                      <w:rFonts w:ascii="Arial"/>
                      <w:b/>
                      <w:color w:val="231F20"/>
                      <w:spacing w:val="5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231F20"/>
                      <w:sz w:val="15"/>
                    </w:rPr>
                    <w:t>USE</w:t>
                  </w:r>
                  <w:r>
                    <w:rPr>
                      <w:rFonts w:ascii="Arial"/>
                      <w:b/>
                      <w:color w:val="231F20"/>
                      <w:spacing w:val="5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231F20"/>
                      <w:sz w:val="15"/>
                    </w:rPr>
                    <w:t>ONLY)</w:t>
                  </w:r>
                </w:p>
              </w:txbxContent>
            </v:textbox>
            <w10:wrap anchorx="page" anchory="page"/>
          </v:shape>
        </w:pict>
      </w:r>
      <w:r>
        <w:pict>
          <v:shape id="_x0000_s1359" type="#_x0000_t202" style="position:absolute;margin-left:182.5pt;margin-top:97.95pt;width:61.45pt;height:9.6pt;z-index:-29944;mso-position-horizontal-relative:page;mso-position-vertical-relative:page" filled="f" stroked="f">
            <v:textbox inset="0,0,0,0">
              <w:txbxContent>
                <w:p w:rsidR="008F3473" w:rsidRDefault="002D5A84">
                  <w:pPr>
                    <w:spacing w:before="2"/>
                    <w:ind w:left="20"/>
                    <w:rPr>
                      <w:rFonts w:ascii="Arial" w:eastAsia="Arial" w:hAnsi="Arial" w:cs="Arial"/>
                      <w:sz w:val="15"/>
                      <w:szCs w:val="15"/>
                    </w:rPr>
                  </w:pPr>
                  <w:r>
                    <w:rPr>
                      <w:rFonts w:ascii="Arial"/>
                      <w:b/>
                      <w:color w:val="231F20"/>
                      <w:spacing w:val="-3"/>
                      <w:sz w:val="15"/>
                    </w:rPr>
                    <w:t>PART</w:t>
                  </w:r>
                  <w:r>
                    <w:rPr>
                      <w:rFonts w:ascii="Arial"/>
                      <w:b/>
                      <w:color w:val="231F20"/>
                      <w:spacing w:val="1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231F20"/>
                      <w:sz w:val="15"/>
                    </w:rPr>
                    <w:t>I</w:t>
                  </w:r>
                  <w:r>
                    <w:rPr>
                      <w:rFonts w:ascii="Arial"/>
                      <w:b/>
                      <w:color w:val="231F20"/>
                      <w:spacing w:val="2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231F20"/>
                      <w:sz w:val="15"/>
                    </w:rPr>
                    <w:t>-</w:t>
                  </w:r>
                  <w:r>
                    <w:rPr>
                      <w:rFonts w:ascii="Arial"/>
                      <w:b/>
                      <w:color w:val="231F20"/>
                      <w:spacing w:val="1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231F20"/>
                      <w:sz w:val="15"/>
                    </w:rPr>
                    <w:t>NOTICE</w:t>
                  </w:r>
                </w:p>
              </w:txbxContent>
            </v:textbox>
            <w10:wrap anchorx="page" anchory="page"/>
          </v:shape>
        </w:pict>
      </w:r>
      <w:r>
        <w:pict>
          <v:shape id="_x0000_s1358" type="#_x0000_t202" style="position:absolute;margin-left:31.1pt;margin-top:106.95pt;width:22.8pt;height:9.6pt;z-index:-29920;mso-position-horizontal-relative:page;mso-position-vertical-relative:page" filled="f" stroked="f">
            <v:textbox inset="0,0,0,0">
              <w:txbxContent>
                <w:p w:rsidR="008F3473" w:rsidRDefault="002D5A84">
                  <w:pPr>
                    <w:spacing w:before="2"/>
                    <w:ind w:left="20"/>
                    <w:rPr>
                      <w:rFonts w:ascii="Arial" w:eastAsia="Arial" w:hAnsi="Arial" w:cs="Arial"/>
                      <w:sz w:val="15"/>
                      <w:szCs w:val="15"/>
                    </w:rPr>
                  </w:pPr>
                  <w:r>
                    <w:rPr>
                      <w:rFonts w:ascii="Arial"/>
                      <w:color w:val="231F20"/>
                      <w:sz w:val="15"/>
                    </w:rPr>
                    <w:t xml:space="preserve">2. </w:t>
                  </w:r>
                  <w:r>
                    <w:rPr>
                      <w:rFonts w:ascii="Arial"/>
                      <w:color w:val="231F20"/>
                      <w:spacing w:val="1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pacing w:val="-2"/>
                      <w:sz w:val="15"/>
                    </w:rPr>
                    <w:t>TO</w:t>
                  </w:r>
                </w:p>
              </w:txbxContent>
            </v:textbox>
            <w10:wrap anchorx="page" anchory="page"/>
          </v:shape>
        </w:pict>
      </w:r>
      <w:r>
        <w:pict>
          <v:shape id="_x0000_s1357" type="#_x0000_t202" style="position:absolute;margin-left:154pt;margin-top:107.55pt;width:236.7pt;height:24.7pt;z-index:-29896;mso-position-horizontal-relative:page;mso-position-vertical-relative:page" filled="f" stroked="f">
            <v:textbox inset="0,0,0,0">
              <w:txbxContent>
                <w:p w:rsidR="008F3473" w:rsidRDefault="002D5A84">
                  <w:pPr>
                    <w:spacing w:before="9" w:line="248" w:lineRule="auto"/>
                    <w:ind w:left="32" w:right="17" w:hanging="13"/>
                    <w:rPr>
                      <w:rFonts w:ascii="Arial" w:eastAsia="Arial" w:hAnsi="Arial" w:cs="Arial"/>
                      <w:sz w:val="13"/>
                      <w:szCs w:val="13"/>
                    </w:rPr>
                  </w:pPr>
                  <w:r>
                    <w:rPr>
                      <w:rFonts w:ascii="Arial"/>
                      <w:color w:val="231F20"/>
                      <w:spacing w:val="-1"/>
                      <w:sz w:val="13"/>
                    </w:rPr>
                    <w:t>Director,</w:t>
                  </w:r>
                  <w:r>
                    <w:rPr>
                      <w:rFonts w:ascii="Arial"/>
                      <w:color w:val="231F20"/>
                      <w:spacing w:val="7"/>
                      <w:sz w:val="13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z w:val="13"/>
                    </w:rPr>
                    <w:t>National</w:t>
                  </w:r>
                  <w:r>
                    <w:rPr>
                      <w:rFonts w:ascii="Arial"/>
                      <w:color w:val="231F20"/>
                      <w:spacing w:val="8"/>
                      <w:sz w:val="13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z w:val="13"/>
                    </w:rPr>
                    <w:t>Revenue</w:t>
                  </w:r>
                  <w:r>
                    <w:rPr>
                      <w:rFonts w:ascii="Arial"/>
                      <w:color w:val="231F20"/>
                      <w:spacing w:val="8"/>
                      <w:sz w:val="13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z w:val="13"/>
                    </w:rPr>
                    <w:t>Center</w:t>
                  </w:r>
                  <w:r>
                    <w:rPr>
                      <w:rFonts w:ascii="Arial"/>
                      <w:color w:val="231F20"/>
                      <w:spacing w:val="8"/>
                      <w:sz w:val="13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z w:val="13"/>
                    </w:rPr>
                    <w:t>/ Alcohol</w:t>
                  </w:r>
                  <w:r>
                    <w:rPr>
                      <w:rFonts w:ascii="Arial"/>
                      <w:color w:val="231F20"/>
                      <w:spacing w:val="8"/>
                      <w:sz w:val="13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z w:val="13"/>
                    </w:rPr>
                    <w:t>and</w:t>
                  </w:r>
                  <w:r>
                    <w:rPr>
                      <w:rFonts w:ascii="Arial"/>
                      <w:color w:val="231F20"/>
                      <w:spacing w:val="8"/>
                      <w:sz w:val="13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pacing w:val="-3"/>
                      <w:sz w:val="13"/>
                    </w:rPr>
                    <w:t>Tobacco</w:t>
                  </w:r>
                  <w:r>
                    <w:rPr>
                      <w:rFonts w:ascii="Arial"/>
                      <w:color w:val="231F20"/>
                      <w:spacing w:val="8"/>
                      <w:sz w:val="13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pacing w:val="-6"/>
                      <w:sz w:val="13"/>
                    </w:rPr>
                    <w:t>Tax</w:t>
                  </w:r>
                  <w:r>
                    <w:rPr>
                      <w:rFonts w:ascii="Arial"/>
                      <w:color w:val="231F20"/>
                      <w:spacing w:val="8"/>
                      <w:sz w:val="13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z w:val="13"/>
                    </w:rPr>
                    <w:t>and</w:t>
                  </w:r>
                  <w:r>
                    <w:rPr>
                      <w:rFonts w:ascii="Arial"/>
                      <w:color w:val="231F20"/>
                      <w:spacing w:val="8"/>
                      <w:sz w:val="13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pacing w:val="-2"/>
                      <w:sz w:val="13"/>
                    </w:rPr>
                    <w:t>Trade</w:t>
                  </w:r>
                  <w:r>
                    <w:rPr>
                      <w:rFonts w:ascii="Arial"/>
                      <w:color w:val="231F20"/>
                      <w:spacing w:val="7"/>
                      <w:sz w:val="13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z w:val="13"/>
                    </w:rPr>
                    <w:t>Bureau</w:t>
                  </w:r>
                  <w:r>
                    <w:rPr>
                      <w:rFonts w:ascii="Arial"/>
                      <w:color w:val="231F20"/>
                      <w:spacing w:val="30"/>
                      <w:w w:val="102"/>
                      <w:sz w:val="13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z w:val="13"/>
                    </w:rPr>
                    <w:t>550</w:t>
                  </w:r>
                  <w:r>
                    <w:rPr>
                      <w:rFonts w:ascii="Arial"/>
                      <w:color w:val="231F20"/>
                      <w:spacing w:val="5"/>
                      <w:sz w:val="13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z w:val="13"/>
                    </w:rPr>
                    <w:t>Main</w:t>
                  </w:r>
                  <w:r>
                    <w:rPr>
                      <w:rFonts w:ascii="Arial"/>
                      <w:color w:val="231F20"/>
                      <w:spacing w:val="6"/>
                      <w:sz w:val="13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z w:val="13"/>
                    </w:rPr>
                    <w:t>St.,</w:t>
                  </w:r>
                  <w:r>
                    <w:rPr>
                      <w:rFonts w:ascii="Arial"/>
                      <w:color w:val="231F20"/>
                      <w:spacing w:val="6"/>
                      <w:sz w:val="13"/>
                    </w:rPr>
                    <w:t xml:space="preserve"> </w:t>
                  </w:r>
                  <w:proofErr w:type="spellStart"/>
                  <w:r>
                    <w:rPr>
                      <w:rFonts w:ascii="Arial"/>
                      <w:color w:val="231F20"/>
                      <w:sz w:val="13"/>
                    </w:rPr>
                    <w:t>Ste</w:t>
                  </w:r>
                  <w:proofErr w:type="spellEnd"/>
                  <w:r>
                    <w:rPr>
                      <w:rFonts w:ascii="Arial"/>
                      <w:color w:val="231F20"/>
                      <w:spacing w:val="6"/>
                      <w:sz w:val="13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z w:val="13"/>
                    </w:rPr>
                    <w:t>8002</w:t>
                  </w:r>
                </w:p>
                <w:p w:rsidR="008F3473" w:rsidRDefault="002D5A84">
                  <w:pPr>
                    <w:spacing w:before="7"/>
                    <w:ind w:left="32"/>
                    <w:rPr>
                      <w:rFonts w:ascii="Arial" w:eastAsia="Arial" w:hAnsi="Arial" w:cs="Arial"/>
                      <w:sz w:val="13"/>
                      <w:szCs w:val="13"/>
                    </w:rPr>
                  </w:pPr>
                  <w:proofErr w:type="spellStart"/>
                  <w:r>
                    <w:rPr>
                      <w:rFonts w:ascii="Arial"/>
                      <w:color w:val="231F20"/>
                      <w:sz w:val="13"/>
                    </w:rPr>
                    <w:t>CincinnatI</w:t>
                  </w:r>
                  <w:proofErr w:type="spellEnd"/>
                  <w:r>
                    <w:rPr>
                      <w:rFonts w:ascii="Arial"/>
                      <w:color w:val="231F20"/>
                      <w:sz w:val="13"/>
                    </w:rPr>
                    <w:t>,</w:t>
                  </w:r>
                  <w:r>
                    <w:rPr>
                      <w:rFonts w:ascii="Arial"/>
                      <w:color w:val="231F20"/>
                      <w:spacing w:val="9"/>
                      <w:sz w:val="13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z w:val="13"/>
                    </w:rPr>
                    <w:t xml:space="preserve">OH </w:t>
                  </w:r>
                  <w:r>
                    <w:rPr>
                      <w:rFonts w:ascii="Arial"/>
                      <w:color w:val="231F20"/>
                      <w:spacing w:val="22"/>
                      <w:sz w:val="13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pacing w:val="-1"/>
                      <w:sz w:val="13"/>
                    </w:rPr>
                    <w:t>45202-5215</w:t>
                  </w:r>
                </w:p>
              </w:txbxContent>
            </v:textbox>
            <w10:wrap anchorx="page" anchory="page"/>
          </v:shape>
        </w:pict>
      </w:r>
      <w:r>
        <w:pict>
          <v:shape id="_x0000_s1356" type="#_x0000_t202" style="position:absolute;margin-left:34.15pt;margin-top:133.95pt;width:376.7pt;height:18.6pt;z-index:-29872;mso-position-horizontal-relative:page;mso-position-vertical-relative:page" filled="f" stroked="f">
            <v:textbox inset="0,0,0,0">
              <w:txbxContent>
                <w:p w:rsidR="008F3473" w:rsidRDefault="002D5A84">
                  <w:pPr>
                    <w:spacing w:before="2"/>
                    <w:ind w:left="20"/>
                    <w:rPr>
                      <w:rFonts w:ascii="Arial" w:eastAsia="Arial" w:hAnsi="Arial" w:cs="Arial"/>
                      <w:sz w:val="15"/>
                      <w:szCs w:val="15"/>
                    </w:rPr>
                  </w:pPr>
                  <w:r>
                    <w:rPr>
                      <w:rFonts w:ascii="Arial"/>
                      <w:color w:val="231F20"/>
                      <w:sz w:val="15"/>
                    </w:rPr>
                    <w:t>The</w:t>
                  </w:r>
                  <w:r>
                    <w:rPr>
                      <w:rFonts w:ascii="Arial"/>
                      <w:color w:val="231F20"/>
                      <w:spacing w:val="4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z w:val="15"/>
                    </w:rPr>
                    <w:t>undersigned</w:t>
                  </w:r>
                  <w:r>
                    <w:rPr>
                      <w:rFonts w:ascii="Arial"/>
                      <w:color w:val="231F20"/>
                      <w:spacing w:val="4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z w:val="15"/>
                    </w:rPr>
                    <w:t>gives</w:t>
                  </w:r>
                  <w:r>
                    <w:rPr>
                      <w:rFonts w:ascii="Arial"/>
                      <w:color w:val="231F20"/>
                      <w:spacing w:val="4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z w:val="15"/>
                    </w:rPr>
                    <w:t>notice</w:t>
                  </w:r>
                  <w:r>
                    <w:rPr>
                      <w:rFonts w:ascii="Arial"/>
                      <w:color w:val="231F20"/>
                      <w:spacing w:val="4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z w:val="15"/>
                    </w:rPr>
                    <w:t>of</w:t>
                  </w:r>
                  <w:r>
                    <w:rPr>
                      <w:rFonts w:ascii="Arial"/>
                      <w:color w:val="231F20"/>
                      <w:spacing w:val="4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z w:val="15"/>
                    </w:rPr>
                    <w:t>the</w:t>
                  </w:r>
                  <w:r>
                    <w:rPr>
                      <w:rFonts w:ascii="Arial"/>
                      <w:color w:val="231F20"/>
                      <w:spacing w:val="4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z w:val="15"/>
                    </w:rPr>
                    <w:t>shipment</w:t>
                  </w:r>
                  <w:r>
                    <w:rPr>
                      <w:rFonts w:ascii="Arial"/>
                      <w:color w:val="231F20"/>
                      <w:spacing w:val="4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z w:val="15"/>
                    </w:rPr>
                    <w:t>of</w:t>
                  </w:r>
                  <w:r>
                    <w:rPr>
                      <w:rFonts w:ascii="Arial"/>
                      <w:color w:val="231F20"/>
                      <w:spacing w:val="4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z w:val="15"/>
                    </w:rPr>
                    <w:t>wines</w:t>
                  </w:r>
                  <w:r>
                    <w:rPr>
                      <w:rFonts w:ascii="Arial"/>
                      <w:color w:val="231F20"/>
                      <w:spacing w:val="4"/>
                      <w:sz w:val="15"/>
                    </w:rPr>
                    <w:t xml:space="preserve"> </w:t>
                  </w:r>
                  <w:proofErr w:type="gramStart"/>
                  <w:r>
                    <w:rPr>
                      <w:rFonts w:ascii="Arial"/>
                      <w:color w:val="231F20"/>
                      <w:sz w:val="15"/>
                    </w:rPr>
                    <w:t>manufactured</w:t>
                  </w:r>
                  <w:r>
                    <w:rPr>
                      <w:rFonts w:ascii="Arial"/>
                      <w:color w:val="231F20"/>
                      <w:spacing w:val="-11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z w:val="15"/>
                    </w:rPr>
                    <w:t>,</w:t>
                  </w:r>
                  <w:proofErr w:type="gramEnd"/>
                  <w:r>
                    <w:rPr>
                      <w:rFonts w:ascii="Arial"/>
                      <w:color w:val="231F20"/>
                      <w:spacing w:val="4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z w:val="15"/>
                    </w:rPr>
                    <w:t>bottled,</w:t>
                  </w:r>
                  <w:r>
                    <w:rPr>
                      <w:rFonts w:ascii="Arial"/>
                      <w:color w:val="231F20"/>
                      <w:spacing w:val="4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z w:val="15"/>
                    </w:rPr>
                    <w:t>or</w:t>
                  </w:r>
                  <w:r>
                    <w:rPr>
                      <w:rFonts w:ascii="Arial"/>
                      <w:color w:val="231F20"/>
                      <w:spacing w:val="4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z w:val="15"/>
                    </w:rPr>
                    <w:t>packaged</w:t>
                  </w:r>
                  <w:r>
                    <w:rPr>
                      <w:rFonts w:ascii="Arial"/>
                      <w:color w:val="231F20"/>
                      <w:spacing w:val="5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z w:val="15"/>
                    </w:rPr>
                    <w:t>in</w:t>
                  </w:r>
                  <w:r>
                    <w:rPr>
                      <w:rFonts w:ascii="Arial"/>
                      <w:color w:val="231F20"/>
                      <w:spacing w:val="4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z w:val="15"/>
                    </w:rPr>
                    <w:t>the</w:t>
                  </w:r>
                  <w:r>
                    <w:rPr>
                      <w:rFonts w:ascii="Arial"/>
                      <w:color w:val="231F20"/>
                      <w:spacing w:val="4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z w:val="15"/>
                    </w:rPr>
                    <w:t>United</w:t>
                  </w:r>
                  <w:r>
                    <w:rPr>
                      <w:rFonts w:ascii="Arial"/>
                      <w:color w:val="231F20"/>
                      <w:spacing w:val="4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z w:val="15"/>
                    </w:rPr>
                    <w:t>States</w:t>
                  </w:r>
                </w:p>
                <w:p w:rsidR="008F3473" w:rsidRDefault="002D5A84">
                  <w:pPr>
                    <w:spacing w:before="7"/>
                    <w:ind w:left="20"/>
                    <w:rPr>
                      <w:rFonts w:ascii="Arial" w:eastAsia="Arial" w:hAnsi="Arial" w:cs="Arial"/>
                      <w:sz w:val="15"/>
                      <w:szCs w:val="15"/>
                    </w:rPr>
                  </w:pPr>
                  <w:proofErr w:type="gramStart"/>
                  <w:r>
                    <w:rPr>
                      <w:rFonts w:ascii="Arial"/>
                      <w:color w:val="231F20"/>
                      <w:sz w:val="15"/>
                    </w:rPr>
                    <w:t>on</w:t>
                  </w:r>
                  <w:proofErr w:type="gramEnd"/>
                  <w:r>
                    <w:rPr>
                      <w:rFonts w:ascii="Arial"/>
                      <w:color w:val="231F20"/>
                      <w:spacing w:val="7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z w:val="15"/>
                    </w:rPr>
                    <w:t>which</w:t>
                  </w:r>
                  <w:r>
                    <w:rPr>
                      <w:rFonts w:ascii="Arial"/>
                      <w:color w:val="231F20"/>
                      <w:spacing w:val="3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z w:val="15"/>
                    </w:rPr>
                    <w:t>drawback</w:t>
                  </w:r>
                  <w:r>
                    <w:rPr>
                      <w:rFonts w:ascii="Arial"/>
                      <w:color w:val="231F20"/>
                      <w:spacing w:val="4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z w:val="15"/>
                    </w:rPr>
                    <w:t>of</w:t>
                  </w:r>
                  <w:r>
                    <w:rPr>
                      <w:rFonts w:ascii="Arial"/>
                      <w:color w:val="231F20"/>
                      <w:spacing w:val="4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z w:val="15"/>
                    </w:rPr>
                    <w:t>the</w:t>
                  </w:r>
                  <w:r>
                    <w:rPr>
                      <w:rFonts w:ascii="Arial"/>
                      <w:color w:val="231F20"/>
                      <w:spacing w:val="4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z w:val="15"/>
                    </w:rPr>
                    <w:t>Internal</w:t>
                  </w:r>
                  <w:r>
                    <w:rPr>
                      <w:rFonts w:ascii="Arial"/>
                      <w:color w:val="231F20"/>
                      <w:spacing w:val="19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z w:val="15"/>
                    </w:rPr>
                    <w:t>Revenue</w:t>
                  </w:r>
                  <w:r>
                    <w:rPr>
                      <w:rFonts w:ascii="Arial"/>
                      <w:color w:val="231F20"/>
                      <w:spacing w:val="3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z w:val="15"/>
                    </w:rPr>
                    <w:t>tax</w:t>
                  </w:r>
                  <w:r>
                    <w:rPr>
                      <w:rFonts w:ascii="Arial"/>
                      <w:color w:val="231F20"/>
                      <w:spacing w:val="4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z w:val="15"/>
                    </w:rPr>
                    <w:t>paid</w:t>
                  </w:r>
                  <w:r>
                    <w:rPr>
                      <w:rFonts w:ascii="Arial"/>
                      <w:color w:val="231F20"/>
                      <w:spacing w:val="4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z w:val="15"/>
                    </w:rPr>
                    <w:t>or</w:t>
                  </w:r>
                  <w:r>
                    <w:rPr>
                      <w:rFonts w:ascii="Arial"/>
                      <w:color w:val="231F20"/>
                      <w:spacing w:val="4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z w:val="15"/>
                    </w:rPr>
                    <w:t>determined</w:t>
                  </w:r>
                  <w:r>
                    <w:rPr>
                      <w:rFonts w:ascii="Arial"/>
                      <w:color w:val="231F20"/>
                      <w:spacing w:val="3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z w:val="15"/>
                    </w:rPr>
                    <w:t>is</w:t>
                  </w:r>
                  <w:r>
                    <w:rPr>
                      <w:rFonts w:ascii="Arial"/>
                      <w:color w:val="231F20"/>
                      <w:spacing w:val="4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z w:val="15"/>
                    </w:rPr>
                    <w:t>claimed.</w:t>
                  </w:r>
                </w:p>
              </w:txbxContent>
            </v:textbox>
            <w10:wrap anchorx="page" anchory="page"/>
          </v:shape>
        </w:pict>
      </w:r>
      <w:r>
        <w:pict>
          <v:shape id="_x0000_s1355" type="#_x0000_t202" style="position:absolute;margin-left:420.6pt;margin-top:135.4pt;width:60.2pt;height:9.6pt;z-index:-29848;mso-position-horizontal-relative:page;mso-position-vertical-relative:page" filled="f" stroked="f">
            <v:textbox inset="0,0,0,0">
              <w:txbxContent>
                <w:p w:rsidR="008F3473" w:rsidRDefault="002D5A84">
                  <w:pPr>
                    <w:spacing w:before="2"/>
                    <w:ind w:left="20"/>
                    <w:rPr>
                      <w:rFonts w:ascii="Arial" w:eastAsia="Arial" w:hAnsi="Arial" w:cs="Arial"/>
                      <w:sz w:val="15"/>
                      <w:szCs w:val="15"/>
                    </w:rPr>
                  </w:pPr>
                  <w:r>
                    <w:rPr>
                      <w:rFonts w:ascii="Arial"/>
                      <w:color w:val="231F20"/>
                      <w:sz w:val="15"/>
                    </w:rPr>
                    <w:t>CLAIM</w:t>
                  </w:r>
                  <w:r>
                    <w:rPr>
                      <w:rFonts w:ascii="Arial"/>
                      <w:color w:val="231F20"/>
                      <w:spacing w:val="11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z w:val="15"/>
                    </w:rPr>
                    <w:t>NUMBER</w:t>
                  </w:r>
                </w:p>
              </w:txbxContent>
            </v:textbox>
            <w10:wrap anchorx="page" anchory="page"/>
          </v:shape>
        </w:pict>
      </w:r>
      <w:r>
        <w:pict>
          <v:shape id="_x0000_s1354" type="#_x0000_t202" style="position:absolute;margin-left:31.4pt;margin-top:153.75pt;width:270.15pt;height:9.6pt;z-index:-29824;mso-position-horizontal-relative:page;mso-position-vertical-relative:page" filled="f" stroked="f">
            <v:textbox inset="0,0,0,0">
              <w:txbxContent>
                <w:p w:rsidR="008F3473" w:rsidRDefault="002D5A84">
                  <w:pPr>
                    <w:spacing w:before="2"/>
                    <w:ind w:left="20"/>
                    <w:rPr>
                      <w:rFonts w:ascii="Arial" w:eastAsia="Arial" w:hAnsi="Arial" w:cs="Arial"/>
                      <w:sz w:val="15"/>
                      <w:szCs w:val="15"/>
                    </w:rPr>
                  </w:pPr>
                  <w:r>
                    <w:rPr>
                      <w:rFonts w:ascii="Arial"/>
                      <w:color w:val="231F20"/>
                      <w:sz w:val="15"/>
                    </w:rPr>
                    <w:t xml:space="preserve">3. </w:t>
                  </w:r>
                  <w:r>
                    <w:rPr>
                      <w:rFonts w:ascii="Arial"/>
                      <w:color w:val="231F20"/>
                      <w:spacing w:val="9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z w:val="15"/>
                    </w:rPr>
                    <w:t>EXPORTER</w:t>
                  </w:r>
                  <w:r>
                    <w:rPr>
                      <w:rFonts w:ascii="Arial"/>
                      <w:color w:val="231F20"/>
                      <w:spacing w:val="4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z w:val="15"/>
                    </w:rPr>
                    <w:t>-</w:t>
                  </w:r>
                  <w:r>
                    <w:rPr>
                      <w:rFonts w:ascii="Arial"/>
                      <w:color w:val="231F20"/>
                      <w:spacing w:val="4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z w:val="15"/>
                    </w:rPr>
                    <w:t>NAME</w:t>
                  </w:r>
                  <w:r>
                    <w:rPr>
                      <w:rFonts w:ascii="Arial"/>
                      <w:color w:val="231F20"/>
                      <w:spacing w:val="6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z w:val="15"/>
                    </w:rPr>
                    <w:t>AND</w:t>
                  </w:r>
                  <w:r>
                    <w:rPr>
                      <w:rFonts w:ascii="Arial"/>
                      <w:color w:val="231F20"/>
                      <w:spacing w:val="1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z w:val="15"/>
                    </w:rPr>
                    <w:t>ADDRESS</w:t>
                  </w:r>
                  <w:r>
                    <w:rPr>
                      <w:rFonts w:ascii="Arial"/>
                      <w:color w:val="231F20"/>
                      <w:spacing w:val="4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pacing w:val="-1"/>
                      <w:sz w:val="15"/>
                    </w:rPr>
                    <w:t>(Number,</w:t>
                  </w:r>
                  <w:r>
                    <w:rPr>
                      <w:rFonts w:ascii="Arial"/>
                      <w:color w:val="231F20"/>
                      <w:spacing w:val="4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z w:val="15"/>
                    </w:rPr>
                    <w:t>Street,</w:t>
                  </w:r>
                  <w:r>
                    <w:rPr>
                      <w:rFonts w:ascii="Arial"/>
                      <w:color w:val="231F20"/>
                      <w:spacing w:val="4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pacing w:val="-1"/>
                      <w:sz w:val="15"/>
                    </w:rPr>
                    <w:t>City,</w:t>
                  </w:r>
                  <w:r>
                    <w:rPr>
                      <w:rFonts w:ascii="Arial"/>
                      <w:color w:val="231F20"/>
                      <w:spacing w:val="4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z w:val="15"/>
                    </w:rPr>
                    <w:t>State,</w:t>
                  </w:r>
                  <w:r>
                    <w:rPr>
                      <w:rFonts w:ascii="Arial"/>
                      <w:color w:val="231F20"/>
                      <w:spacing w:val="4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z w:val="15"/>
                    </w:rPr>
                    <w:t>Zip</w:t>
                  </w:r>
                  <w:r>
                    <w:rPr>
                      <w:rFonts w:ascii="Arial"/>
                      <w:color w:val="231F20"/>
                      <w:spacing w:val="4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z w:val="15"/>
                    </w:rPr>
                    <w:t>Code</w:t>
                  </w:r>
                </w:p>
              </w:txbxContent>
            </v:textbox>
            <w10:wrap anchorx="page" anchory="page"/>
          </v:shape>
        </w:pict>
      </w:r>
      <w:r>
        <w:pict>
          <v:shape id="_x0000_s1353" type="#_x0000_t202" style="position:absolute;margin-left:321.9pt;margin-top:154.2pt;width:90.35pt;height:9.5pt;z-index:-29800;mso-position-horizontal-relative:page;mso-position-vertical-relative:page" filled="f" stroked="f">
            <v:textbox inset="0,0,0,0">
              <w:txbxContent>
                <w:p w:rsidR="008F3473" w:rsidRDefault="002D5A84">
                  <w:pPr>
                    <w:spacing w:before="1"/>
                    <w:ind w:left="20"/>
                    <w:rPr>
                      <w:rFonts w:ascii="Arial" w:eastAsia="Arial" w:hAnsi="Arial" w:cs="Arial"/>
                      <w:sz w:val="15"/>
                      <w:szCs w:val="15"/>
                    </w:rPr>
                  </w:pPr>
                  <w:r>
                    <w:rPr>
                      <w:rFonts w:ascii="Arial"/>
                      <w:sz w:val="15"/>
                    </w:rPr>
                    <w:t>4.</w:t>
                  </w:r>
                  <w:r>
                    <w:rPr>
                      <w:rFonts w:ascii="Arial"/>
                      <w:spacing w:val="-9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sz w:val="15"/>
                    </w:rPr>
                    <w:t>Permit/Registry</w:t>
                  </w:r>
                  <w:r>
                    <w:rPr>
                      <w:rFonts w:ascii="Arial"/>
                      <w:spacing w:val="-8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sz w:val="15"/>
                    </w:rPr>
                    <w:t>Number</w:t>
                  </w:r>
                </w:p>
              </w:txbxContent>
            </v:textbox>
            <w10:wrap anchorx="page" anchory="page"/>
          </v:shape>
        </w:pict>
      </w:r>
      <w:r>
        <w:pict>
          <v:shape id="_x0000_s1352" type="#_x0000_t202" style="position:absolute;margin-left:420.1pt;margin-top:154.65pt;width:62.5pt;height:9.6pt;z-index:-29776;mso-position-horizontal-relative:page;mso-position-vertical-relative:page" filled="f" stroked="f">
            <v:textbox inset="0,0,0,0">
              <w:txbxContent>
                <w:p w:rsidR="008F3473" w:rsidRDefault="002D5A84">
                  <w:pPr>
                    <w:spacing w:before="2"/>
                    <w:ind w:left="20"/>
                    <w:rPr>
                      <w:rFonts w:ascii="Arial" w:eastAsia="Arial" w:hAnsi="Arial" w:cs="Arial"/>
                      <w:sz w:val="15"/>
                      <w:szCs w:val="15"/>
                    </w:rPr>
                  </w:pPr>
                  <w:r>
                    <w:rPr>
                      <w:rFonts w:ascii="Arial"/>
                      <w:color w:val="231F20"/>
                      <w:spacing w:val="-4"/>
                      <w:sz w:val="15"/>
                    </w:rPr>
                    <w:t>DATE</w:t>
                  </w:r>
                  <w:r>
                    <w:rPr>
                      <w:rFonts w:ascii="Arial"/>
                      <w:color w:val="231F20"/>
                      <w:spacing w:val="11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z w:val="15"/>
                    </w:rPr>
                    <w:t>RECEIVED</w:t>
                  </w:r>
                </w:p>
              </w:txbxContent>
            </v:textbox>
            <w10:wrap anchorx="page" anchory="page"/>
          </v:shape>
        </w:pict>
      </w:r>
      <w:r>
        <w:pict>
          <v:shape id="_x0000_s1351" type="#_x0000_t202" style="position:absolute;margin-left:420.35pt;margin-top:174.6pt;width:88.55pt;height:18.6pt;z-index:-29752;mso-position-horizontal-relative:page;mso-position-vertical-relative:page" filled="f" stroked="f">
            <v:textbox inset="0,0,0,0">
              <w:txbxContent>
                <w:p w:rsidR="008F3473" w:rsidRDefault="002D5A84">
                  <w:pPr>
                    <w:spacing w:before="2"/>
                    <w:ind w:left="21"/>
                    <w:rPr>
                      <w:rFonts w:ascii="Arial" w:eastAsia="Arial" w:hAnsi="Arial" w:cs="Arial"/>
                      <w:sz w:val="15"/>
                      <w:szCs w:val="15"/>
                    </w:rPr>
                  </w:pPr>
                  <w:r>
                    <w:rPr>
                      <w:rFonts w:ascii="Arial"/>
                      <w:color w:val="231F20"/>
                      <w:sz w:val="15"/>
                    </w:rPr>
                    <w:t>TTB</w:t>
                  </w:r>
                  <w:r>
                    <w:rPr>
                      <w:rFonts w:ascii="Arial"/>
                      <w:color w:val="231F20"/>
                      <w:spacing w:val="4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z w:val="15"/>
                    </w:rPr>
                    <w:t>F</w:t>
                  </w:r>
                  <w:r>
                    <w:rPr>
                      <w:rFonts w:ascii="Arial"/>
                      <w:color w:val="231F20"/>
                      <w:spacing w:val="4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z w:val="15"/>
                    </w:rPr>
                    <w:t>5620.4</w:t>
                  </w:r>
                </w:p>
                <w:p w:rsidR="008F3473" w:rsidRDefault="002D5A84">
                  <w:pPr>
                    <w:spacing w:before="7"/>
                    <w:ind w:left="20"/>
                    <w:rPr>
                      <w:rFonts w:ascii="Arial" w:eastAsia="Arial" w:hAnsi="Arial" w:cs="Arial"/>
                      <w:sz w:val="9"/>
                      <w:szCs w:val="9"/>
                    </w:rPr>
                  </w:pPr>
                  <w:r>
                    <w:rPr>
                      <w:rFonts w:ascii="Arial"/>
                      <w:color w:val="231F20"/>
                      <w:sz w:val="15"/>
                    </w:rPr>
                    <w:t>FILED</w:t>
                  </w:r>
                  <w:r>
                    <w:rPr>
                      <w:rFonts w:ascii="Arial"/>
                      <w:color w:val="231F20"/>
                      <w:spacing w:val="4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z w:val="15"/>
                    </w:rPr>
                    <w:t>WITH</w:t>
                  </w:r>
                  <w:r>
                    <w:rPr>
                      <w:rFonts w:ascii="Arial"/>
                      <w:color w:val="231F20"/>
                      <w:spacing w:val="5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z w:val="15"/>
                    </w:rPr>
                    <w:t>CLAIM</w:t>
                  </w:r>
                  <w:r>
                    <w:rPr>
                      <w:rFonts w:ascii="Arial"/>
                      <w:color w:val="231F20"/>
                      <w:spacing w:val="5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z w:val="15"/>
                    </w:rPr>
                    <w:t>NO.</w:t>
                  </w:r>
                  <w:r>
                    <w:rPr>
                      <w:rFonts w:ascii="Arial"/>
                      <w:color w:val="231F20"/>
                      <w:position w:val="5"/>
                      <w:sz w:val="9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  <w:r>
        <w:pict>
          <v:shape id="_x0000_s1350" type="#_x0000_t202" style="position:absolute;margin-left:31.8pt;margin-top:184.15pt;width:153.85pt;height:9.6pt;z-index:-29728;mso-position-horizontal-relative:page;mso-position-vertical-relative:page" filled="f" stroked="f">
            <v:textbox inset="0,0,0,0">
              <w:txbxContent>
                <w:p w:rsidR="008F3473" w:rsidRDefault="002D5A84">
                  <w:pPr>
                    <w:spacing w:before="2"/>
                    <w:ind w:left="20"/>
                    <w:rPr>
                      <w:rFonts w:ascii="Arial" w:eastAsia="Arial" w:hAnsi="Arial" w:cs="Arial"/>
                      <w:sz w:val="15"/>
                      <w:szCs w:val="15"/>
                    </w:rPr>
                  </w:pPr>
                  <w:r>
                    <w:rPr>
                      <w:rFonts w:ascii="Arial"/>
                      <w:color w:val="231F20"/>
                      <w:sz w:val="15"/>
                    </w:rPr>
                    <w:t xml:space="preserve">5.  </w:t>
                  </w:r>
                  <w:r>
                    <w:rPr>
                      <w:rFonts w:ascii="Arial"/>
                      <w:color w:val="231F20"/>
                      <w:spacing w:val="18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z w:val="15"/>
                    </w:rPr>
                    <w:t>EMPLOYER</w:t>
                  </w:r>
                  <w:r>
                    <w:rPr>
                      <w:rFonts w:ascii="Arial"/>
                      <w:color w:val="231F20"/>
                      <w:spacing w:val="6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pacing w:val="-1"/>
                      <w:sz w:val="15"/>
                    </w:rPr>
                    <w:t>IDENTIFICATION</w:t>
                  </w:r>
                  <w:r>
                    <w:rPr>
                      <w:rFonts w:ascii="Arial"/>
                      <w:color w:val="231F20"/>
                      <w:spacing w:val="6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z w:val="15"/>
                    </w:rPr>
                    <w:t>NUMBER</w:t>
                  </w:r>
                </w:p>
              </w:txbxContent>
            </v:textbox>
            <w10:wrap anchorx="page" anchory="page"/>
          </v:shape>
        </w:pict>
      </w:r>
      <w:r>
        <w:pict>
          <v:shape id="_x0000_s1349" type="#_x0000_t202" style="position:absolute;margin-left:110.7pt;margin-top:196.6pt;width:80.3pt;height:27.8pt;z-index:-29704;mso-position-horizontal-relative:page;mso-position-vertical-relative:page" filled="f" stroked="f">
            <v:textbox inset="0,0,0,0">
              <w:txbxContent>
                <w:p w:rsidR="008F3473" w:rsidRDefault="002D5A84">
                  <w:pPr>
                    <w:spacing w:before="2" w:line="252" w:lineRule="auto"/>
                    <w:ind w:left="20" w:right="17"/>
                    <w:rPr>
                      <w:rFonts w:ascii="Arial" w:eastAsia="Arial" w:hAnsi="Arial" w:cs="Arial"/>
                      <w:sz w:val="15"/>
                      <w:szCs w:val="15"/>
                    </w:rPr>
                  </w:pPr>
                  <w:r>
                    <w:rPr>
                      <w:rFonts w:ascii="Arial"/>
                      <w:color w:val="231F20"/>
                      <w:sz w:val="15"/>
                    </w:rPr>
                    <w:t>SHIPMENT</w:t>
                  </w:r>
                  <w:r>
                    <w:rPr>
                      <w:rFonts w:ascii="Arial"/>
                      <w:color w:val="231F20"/>
                      <w:spacing w:val="1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z w:val="15"/>
                    </w:rPr>
                    <w:t>FOR</w:t>
                  </w:r>
                  <w:r>
                    <w:rPr>
                      <w:rFonts w:ascii="Arial"/>
                      <w:color w:val="231F20"/>
                      <w:w w:val="101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pacing w:val="-1"/>
                      <w:sz w:val="15"/>
                    </w:rPr>
                    <w:t>EXPORT</w:t>
                  </w:r>
                  <w:r>
                    <w:rPr>
                      <w:rFonts w:ascii="Arial"/>
                      <w:color w:val="231F20"/>
                      <w:spacing w:val="4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z w:val="15"/>
                    </w:rPr>
                    <w:t>TO ARMED</w:t>
                  </w:r>
                  <w:r>
                    <w:rPr>
                      <w:rFonts w:ascii="Arial"/>
                      <w:color w:val="231F20"/>
                      <w:spacing w:val="24"/>
                      <w:w w:val="101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z w:val="15"/>
                    </w:rPr>
                    <w:t>FORCES</w:t>
                  </w:r>
                  <w:r>
                    <w:rPr>
                      <w:rFonts w:ascii="Arial"/>
                      <w:color w:val="231F20"/>
                      <w:spacing w:val="4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z w:val="15"/>
                    </w:rPr>
                    <w:t>OF</w:t>
                  </w:r>
                  <w:r>
                    <w:rPr>
                      <w:rFonts w:ascii="Arial"/>
                      <w:color w:val="231F20"/>
                      <w:spacing w:val="2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z w:val="15"/>
                    </w:rPr>
                    <w:t>THE</w:t>
                  </w:r>
                  <w:r>
                    <w:rPr>
                      <w:rFonts w:ascii="Arial"/>
                      <w:color w:val="231F20"/>
                      <w:spacing w:val="5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z w:val="15"/>
                    </w:rPr>
                    <w:t>U.S.</w:t>
                  </w:r>
                </w:p>
              </w:txbxContent>
            </v:textbox>
            <w10:wrap anchorx="page" anchory="page"/>
          </v:shape>
        </w:pict>
      </w:r>
      <w:r>
        <w:pict>
          <v:shape id="_x0000_s1348" type="#_x0000_t202" style="position:absolute;margin-left:214.5pt;margin-top:196.6pt;width:55.05pt;height:9.6pt;z-index:-29680;mso-position-horizontal-relative:page;mso-position-vertical-relative:page" filled="f" stroked="f">
            <v:textbox inset="0,0,0,0">
              <w:txbxContent>
                <w:p w:rsidR="008F3473" w:rsidRDefault="002D5A84">
                  <w:pPr>
                    <w:spacing w:before="2"/>
                    <w:ind w:left="20"/>
                    <w:rPr>
                      <w:rFonts w:ascii="Arial" w:eastAsia="Arial" w:hAnsi="Arial" w:cs="Arial"/>
                      <w:sz w:val="15"/>
                      <w:szCs w:val="15"/>
                    </w:rPr>
                  </w:pPr>
                  <w:r>
                    <w:rPr>
                      <w:rFonts w:ascii="Arial"/>
                      <w:color w:val="231F20"/>
                      <w:sz w:val="15"/>
                    </w:rPr>
                    <w:t>TRANSFER</w:t>
                  </w:r>
                  <w:r>
                    <w:rPr>
                      <w:rFonts w:ascii="Arial"/>
                      <w:color w:val="231F20"/>
                      <w:spacing w:val="1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pacing w:val="-6"/>
                      <w:sz w:val="15"/>
                    </w:rPr>
                    <w:t>TO</w:t>
                  </w:r>
                </w:p>
              </w:txbxContent>
            </v:textbox>
            <w10:wrap anchorx="page" anchory="page"/>
          </v:shape>
        </w:pict>
      </w:r>
      <w:r>
        <w:pict>
          <v:shape id="_x0000_s1347" type="#_x0000_t202" style="position:absolute;margin-left:284.2pt;margin-top:197.3pt;width:34pt;height:9.6pt;z-index:-29656;mso-position-horizontal-relative:page;mso-position-vertical-relative:page" filled="f" stroked="f">
            <v:textbox inset="0,0,0,0">
              <w:txbxContent>
                <w:p w:rsidR="008F3473" w:rsidRDefault="002D5A84">
                  <w:pPr>
                    <w:spacing w:before="2"/>
                    <w:ind w:left="20"/>
                    <w:rPr>
                      <w:rFonts w:ascii="Arial" w:eastAsia="Arial" w:hAnsi="Arial" w:cs="Arial"/>
                      <w:sz w:val="15"/>
                      <w:szCs w:val="15"/>
                    </w:rPr>
                  </w:pPr>
                  <w:r>
                    <w:rPr>
                      <w:rFonts w:ascii="Arial"/>
                      <w:color w:val="231F20"/>
                      <w:spacing w:val="-1"/>
                      <w:sz w:val="15"/>
                    </w:rPr>
                    <w:t>(Number)</w:t>
                  </w:r>
                </w:p>
              </w:txbxContent>
            </v:textbox>
            <w10:wrap anchorx="page" anchory="page"/>
          </v:shape>
        </w:pict>
      </w:r>
      <w:r>
        <w:pict>
          <v:shape id="_x0000_s1346" type="#_x0000_t202" style="position:absolute;margin-left:420.5pt;margin-top:197.3pt;width:71.05pt;height:20.8pt;z-index:-29632;mso-position-horizontal-relative:page;mso-position-vertical-relative:page" filled="f" stroked="f">
            <v:textbox inset="0,0,0,0">
              <w:txbxContent>
                <w:p w:rsidR="008F3473" w:rsidRDefault="002D5A84">
                  <w:pPr>
                    <w:spacing w:before="2"/>
                    <w:ind w:left="26"/>
                    <w:rPr>
                      <w:rFonts w:ascii="Arial" w:eastAsia="Arial" w:hAnsi="Arial" w:cs="Arial"/>
                      <w:sz w:val="15"/>
                      <w:szCs w:val="15"/>
                    </w:rPr>
                  </w:pPr>
                  <w:r>
                    <w:rPr>
                      <w:rFonts w:ascii="Arial"/>
                      <w:color w:val="231F20"/>
                      <w:sz w:val="15"/>
                    </w:rPr>
                    <w:t>AMOUNT</w:t>
                  </w:r>
                  <w:r>
                    <w:rPr>
                      <w:rFonts w:ascii="Arial"/>
                      <w:color w:val="231F20"/>
                      <w:spacing w:val="13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z w:val="15"/>
                    </w:rPr>
                    <w:t>CLAIMED</w:t>
                  </w:r>
                </w:p>
                <w:p w:rsidR="008F3473" w:rsidRDefault="002D5A84">
                  <w:pPr>
                    <w:spacing w:before="51"/>
                    <w:ind w:left="20"/>
                    <w:rPr>
                      <w:rFonts w:ascii="Arial" w:eastAsia="Arial" w:hAnsi="Arial" w:cs="Arial"/>
                      <w:sz w:val="15"/>
                      <w:szCs w:val="15"/>
                    </w:rPr>
                  </w:pPr>
                  <w:r>
                    <w:rPr>
                      <w:rFonts w:ascii="Arial"/>
                      <w:color w:val="231F20"/>
                      <w:sz w:val="15"/>
                    </w:rPr>
                    <w:t>$</w:t>
                  </w:r>
                </w:p>
              </w:txbxContent>
            </v:textbox>
            <w10:wrap anchorx="page" anchory="page"/>
          </v:shape>
        </w:pict>
      </w:r>
      <w:r>
        <w:pict>
          <v:shape id="_x0000_s1345" type="#_x0000_t202" style="position:absolute;margin-left:326.3pt;margin-top:197.85pt;width:35.9pt;height:9.6pt;z-index:-29608;mso-position-horizontal-relative:page;mso-position-vertical-relative:page" filled="f" stroked="f">
            <v:textbox inset="0,0,0,0">
              <w:txbxContent>
                <w:p w:rsidR="008F3473" w:rsidRDefault="002D5A84">
                  <w:pPr>
                    <w:spacing w:before="2"/>
                    <w:ind w:left="20"/>
                    <w:rPr>
                      <w:rFonts w:ascii="Arial" w:eastAsia="Arial" w:hAnsi="Arial" w:cs="Arial"/>
                      <w:sz w:val="15"/>
                      <w:szCs w:val="15"/>
                    </w:rPr>
                  </w:pPr>
                  <w:r>
                    <w:rPr>
                      <w:rFonts w:ascii="Arial"/>
                      <w:color w:val="231F20"/>
                      <w:sz w:val="15"/>
                    </w:rPr>
                    <w:t>(Location)</w:t>
                  </w:r>
                </w:p>
              </w:txbxContent>
            </v:textbox>
            <w10:wrap anchorx="page" anchory="page"/>
          </v:shape>
        </w:pict>
      </w:r>
      <w:r>
        <w:pict>
          <v:shape id="_x0000_s1344" type="#_x0000_t202" style="position:absolute;margin-left:31.1pt;margin-top:204.35pt;width:49.6pt;height:9.6pt;z-index:-29584;mso-position-horizontal-relative:page;mso-position-vertical-relative:page" filled="f" stroked="f">
            <v:textbox inset="0,0,0,0">
              <w:txbxContent>
                <w:p w:rsidR="008F3473" w:rsidRDefault="002D5A84">
                  <w:pPr>
                    <w:spacing w:before="2"/>
                    <w:ind w:left="20"/>
                    <w:rPr>
                      <w:rFonts w:ascii="Arial" w:eastAsia="Arial" w:hAnsi="Arial" w:cs="Arial"/>
                      <w:sz w:val="15"/>
                      <w:szCs w:val="15"/>
                    </w:rPr>
                  </w:pPr>
                  <w:r>
                    <w:rPr>
                      <w:rFonts w:ascii="Arial"/>
                      <w:color w:val="231F20"/>
                      <w:sz w:val="15"/>
                    </w:rPr>
                    <w:t xml:space="preserve">6. </w:t>
                  </w:r>
                  <w:r>
                    <w:rPr>
                      <w:rFonts w:ascii="Arial"/>
                      <w:color w:val="231F20"/>
                      <w:spacing w:val="8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pacing w:val="-1"/>
                      <w:sz w:val="15"/>
                    </w:rPr>
                    <w:t>PURPOSE</w:t>
                  </w:r>
                </w:p>
              </w:txbxContent>
            </v:textbox>
            <w10:wrap anchorx="page" anchory="page"/>
          </v:shape>
        </w:pict>
      </w:r>
      <w:r>
        <w:pict>
          <v:shape id="_x0000_s1343" type="#_x0000_t202" style="position:absolute;margin-left:213.55pt;margin-top:205.8pt;width:64.4pt;height:9.6pt;z-index:-29560;mso-position-horizontal-relative:page;mso-position-vertical-relative:page" filled="f" stroked="f">
            <v:textbox inset="0,0,0,0">
              <w:txbxContent>
                <w:p w:rsidR="008F3473" w:rsidRDefault="002D5A84">
                  <w:pPr>
                    <w:spacing w:before="2"/>
                    <w:ind w:left="20"/>
                    <w:rPr>
                      <w:rFonts w:ascii="Arial" w:eastAsia="Arial" w:hAnsi="Arial" w:cs="Arial"/>
                      <w:sz w:val="15"/>
                      <w:szCs w:val="15"/>
                    </w:rPr>
                  </w:pPr>
                  <w:r>
                    <w:rPr>
                      <w:rFonts w:ascii="Arial"/>
                      <w:color w:val="231F20"/>
                      <w:sz w:val="15"/>
                    </w:rPr>
                    <w:t>FOREIGN</w:t>
                  </w:r>
                  <w:r>
                    <w:rPr>
                      <w:rFonts w:ascii="Arial"/>
                      <w:color w:val="231F20"/>
                      <w:spacing w:val="11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z w:val="15"/>
                    </w:rPr>
                    <w:t>TRADE</w:t>
                  </w:r>
                </w:p>
              </w:txbxContent>
            </v:textbox>
            <w10:wrap anchorx="page" anchory="page"/>
          </v:shape>
        </w:pict>
      </w:r>
      <w:r>
        <w:pict>
          <v:shape id="_x0000_s1342" type="#_x0000_t202" style="position:absolute;margin-left:38.85pt;margin-top:213.35pt;width:41.5pt;height:46.15pt;z-index:-29536;mso-position-horizontal-relative:page;mso-position-vertical-relative:page" filled="f" stroked="f">
            <v:textbox inset="0,0,0,0">
              <w:txbxContent>
                <w:p w:rsidR="008F3473" w:rsidRDefault="002D5A84">
                  <w:pPr>
                    <w:spacing w:before="2" w:line="255" w:lineRule="auto"/>
                    <w:ind w:left="20" w:right="17" w:firstLine="239"/>
                    <w:rPr>
                      <w:rFonts w:ascii="Arial" w:eastAsia="Arial" w:hAnsi="Arial" w:cs="Arial"/>
                      <w:sz w:val="15"/>
                      <w:szCs w:val="15"/>
                    </w:rPr>
                  </w:pPr>
                  <w:r>
                    <w:rPr>
                      <w:rFonts w:ascii="Arial"/>
                      <w:color w:val="231F20"/>
                      <w:sz w:val="15"/>
                    </w:rPr>
                    <w:t>OF</w:t>
                  </w:r>
                  <w:r>
                    <w:rPr>
                      <w:rFonts w:ascii="Arial"/>
                      <w:color w:val="231F20"/>
                      <w:w w:val="101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z w:val="15"/>
                    </w:rPr>
                    <w:t>SHIPMENT</w:t>
                  </w:r>
                </w:p>
                <w:p w:rsidR="008F3473" w:rsidRDefault="002D5A84">
                  <w:pPr>
                    <w:spacing w:line="255" w:lineRule="auto"/>
                    <w:ind w:left="74" w:right="69" w:hanging="63"/>
                    <w:jc w:val="center"/>
                    <w:rPr>
                      <w:rFonts w:ascii="Arial" w:eastAsia="Arial" w:hAnsi="Arial" w:cs="Arial"/>
                      <w:sz w:val="15"/>
                      <w:szCs w:val="15"/>
                    </w:rPr>
                  </w:pPr>
                  <w:r>
                    <w:rPr>
                      <w:rFonts w:ascii="Arial"/>
                      <w:color w:val="231F20"/>
                      <w:spacing w:val="1"/>
                      <w:sz w:val="15"/>
                    </w:rPr>
                    <w:t>(Make</w:t>
                  </w:r>
                  <w:r>
                    <w:rPr>
                      <w:rFonts w:ascii="Arial"/>
                      <w:color w:val="231F20"/>
                      <w:spacing w:val="1"/>
                      <w:w w:val="101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z w:val="15"/>
                    </w:rPr>
                    <w:t>applicable</w:t>
                  </w:r>
                  <w:r>
                    <w:rPr>
                      <w:rFonts w:ascii="Arial"/>
                      <w:color w:val="231F20"/>
                      <w:w w:val="101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z w:val="15"/>
                    </w:rPr>
                    <w:t>entries)</w:t>
                  </w:r>
                </w:p>
              </w:txbxContent>
            </v:textbox>
            <w10:wrap anchorx="page" anchory="page"/>
          </v:shape>
        </w:pict>
      </w:r>
      <w:r>
        <w:pict>
          <v:shape id="_x0000_s1341" type="#_x0000_t202" style="position:absolute;margin-left:213.45pt;margin-top:214.8pt;width:23.15pt;height:9.6pt;z-index:-29512;mso-position-horizontal-relative:page;mso-position-vertical-relative:page" filled="f" stroked="f">
            <v:textbox inset="0,0,0,0">
              <w:txbxContent>
                <w:p w:rsidR="008F3473" w:rsidRDefault="002D5A84">
                  <w:pPr>
                    <w:spacing w:before="2"/>
                    <w:ind w:left="20"/>
                    <w:rPr>
                      <w:rFonts w:ascii="Arial" w:eastAsia="Arial" w:hAnsi="Arial" w:cs="Arial"/>
                      <w:sz w:val="15"/>
                      <w:szCs w:val="15"/>
                    </w:rPr>
                  </w:pPr>
                  <w:r>
                    <w:rPr>
                      <w:rFonts w:ascii="Arial"/>
                      <w:color w:val="231F20"/>
                      <w:sz w:val="15"/>
                    </w:rPr>
                    <w:t>ZONE</w:t>
                  </w:r>
                </w:p>
              </w:txbxContent>
            </v:textbox>
            <w10:wrap anchorx="page" anchory="page"/>
          </v:shape>
        </w:pict>
      </w:r>
      <w:r>
        <w:pict>
          <v:shape id="_x0000_s1340" type="#_x0000_t202" style="position:absolute;margin-left:420.7pt;margin-top:219.45pt;width:77.05pt;height:9.6pt;z-index:-29488;mso-position-horizontal-relative:page;mso-position-vertical-relative:page" filled="f" stroked="f">
            <v:textbox inset="0,0,0,0">
              <w:txbxContent>
                <w:p w:rsidR="008F3473" w:rsidRDefault="002D5A84">
                  <w:pPr>
                    <w:spacing w:before="2"/>
                    <w:ind w:left="20"/>
                    <w:rPr>
                      <w:rFonts w:ascii="Arial" w:eastAsia="Arial" w:hAnsi="Arial" w:cs="Arial"/>
                      <w:sz w:val="15"/>
                      <w:szCs w:val="15"/>
                    </w:rPr>
                  </w:pPr>
                  <w:r>
                    <w:rPr>
                      <w:rFonts w:ascii="Arial"/>
                      <w:color w:val="231F20"/>
                      <w:sz w:val="15"/>
                    </w:rPr>
                    <w:t>AMOUNT</w:t>
                  </w:r>
                  <w:r>
                    <w:rPr>
                      <w:rFonts w:ascii="Arial"/>
                      <w:color w:val="231F20"/>
                      <w:spacing w:val="14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z w:val="15"/>
                    </w:rPr>
                    <w:t>REJECTED</w:t>
                  </w:r>
                </w:p>
              </w:txbxContent>
            </v:textbox>
            <w10:wrap anchorx="page" anchory="page"/>
          </v:shape>
        </w:pict>
      </w:r>
      <w:r>
        <w:pict>
          <v:shape id="_x0000_s1339" type="#_x0000_t202" style="position:absolute;margin-left:90.9pt;margin-top:224.5pt;width:185.6pt;height:9.6pt;z-index:-29464;mso-position-horizontal-relative:page;mso-position-vertical-relative:page" filled="f" stroked="f">
            <v:textbox inset="0,0,0,0">
              <w:txbxContent>
                <w:p w:rsidR="008F3473" w:rsidRDefault="002D5A84">
                  <w:pPr>
                    <w:spacing w:before="2"/>
                    <w:ind w:left="20"/>
                    <w:rPr>
                      <w:rFonts w:ascii="Arial" w:eastAsia="Arial" w:hAnsi="Arial" w:cs="Arial"/>
                      <w:sz w:val="15"/>
                      <w:szCs w:val="15"/>
                    </w:rPr>
                  </w:pPr>
                  <w:r>
                    <w:rPr>
                      <w:rFonts w:ascii="Arial"/>
                      <w:color w:val="231F20"/>
                      <w:spacing w:val="-3"/>
                      <w:sz w:val="15"/>
                    </w:rPr>
                    <w:t>EXPORTATION</w:t>
                  </w:r>
                  <w:r>
                    <w:rPr>
                      <w:rFonts w:ascii="Arial"/>
                      <w:color w:val="231F20"/>
                      <w:spacing w:val="2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pacing w:val="-2"/>
                      <w:sz w:val="15"/>
                    </w:rPr>
                    <w:t>TO</w:t>
                  </w:r>
                  <w:r>
                    <w:rPr>
                      <w:rFonts w:ascii="Arial"/>
                      <w:color w:val="231F20"/>
                      <w:spacing w:val="5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z w:val="15"/>
                    </w:rPr>
                    <w:t>(Name</w:t>
                  </w:r>
                  <w:r>
                    <w:rPr>
                      <w:rFonts w:ascii="Arial"/>
                      <w:color w:val="231F20"/>
                      <w:spacing w:val="5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z w:val="15"/>
                    </w:rPr>
                    <w:t>of</w:t>
                  </w:r>
                  <w:r>
                    <w:rPr>
                      <w:rFonts w:ascii="Arial"/>
                      <w:color w:val="231F20"/>
                      <w:spacing w:val="5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z w:val="15"/>
                    </w:rPr>
                    <w:t>foreign</w:t>
                  </w:r>
                  <w:r>
                    <w:rPr>
                      <w:rFonts w:ascii="Arial"/>
                      <w:color w:val="231F20"/>
                      <w:spacing w:val="5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z w:val="15"/>
                    </w:rPr>
                    <w:t>port</w:t>
                  </w:r>
                  <w:r>
                    <w:rPr>
                      <w:rFonts w:ascii="Arial"/>
                      <w:color w:val="231F20"/>
                      <w:spacing w:val="4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z w:val="15"/>
                    </w:rPr>
                    <w:t>and</w:t>
                  </w:r>
                  <w:r>
                    <w:rPr>
                      <w:rFonts w:ascii="Arial"/>
                      <w:color w:val="231F20"/>
                      <w:spacing w:val="5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z w:val="15"/>
                    </w:rPr>
                    <w:t>country)</w:t>
                  </w:r>
                </w:p>
              </w:txbxContent>
            </v:textbox>
            <w10:wrap anchorx="page" anchory="page"/>
          </v:shape>
        </w:pict>
      </w:r>
      <w:r>
        <w:pict>
          <v:shape id="_x0000_s1338" type="#_x0000_t202" style="position:absolute;margin-left:420.35pt;margin-top:229.45pt;width:6.2pt;height:9.6pt;z-index:-29440;mso-position-horizontal-relative:page;mso-position-vertical-relative:page" filled="f" stroked="f">
            <v:textbox inset="0,0,0,0">
              <w:txbxContent>
                <w:p w:rsidR="008F3473" w:rsidRDefault="002D5A84">
                  <w:pPr>
                    <w:spacing w:before="2"/>
                    <w:ind w:left="20"/>
                    <w:rPr>
                      <w:rFonts w:ascii="Arial" w:eastAsia="Arial" w:hAnsi="Arial" w:cs="Arial"/>
                      <w:sz w:val="15"/>
                      <w:szCs w:val="15"/>
                    </w:rPr>
                  </w:pPr>
                  <w:r>
                    <w:rPr>
                      <w:rFonts w:ascii="Arial"/>
                      <w:color w:val="231F20"/>
                      <w:sz w:val="15"/>
                    </w:rPr>
                    <w:t>$</w:t>
                  </w:r>
                </w:p>
              </w:txbxContent>
            </v:textbox>
            <w10:wrap anchorx="page" anchory="page"/>
          </v:shape>
        </w:pict>
      </w:r>
      <w:r>
        <w:pict>
          <v:shape id="_x0000_s1337" type="#_x0000_t202" style="position:absolute;margin-left:420.4pt;margin-top:241.95pt;width:79.05pt;height:9.6pt;z-index:-29416;mso-position-horizontal-relative:page;mso-position-vertical-relative:page" filled="f" stroked="f">
            <v:textbox inset="0,0,0,0">
              <w:txbxContent>
                <w:p w:rsidR="008F3473" w:rsidRDefault="002D5A84">
                  <w:pPr>
                    <w:spacing w:before="2"/>
                    <w:ind w:left="20"/>
                    <w:rPr>
                      <w:rFonts w:ascii="Arial" w:eastAsia="Arial" w:hAnsi="Arial" w:cs="Arial"/>
                      <w:sz w:val="15"/>
                      <w:szCs w:val="15"/>
                    </w:rPr>
                  </w:pPr>
                  <w:r>
                    <w:rPr>
                      <w:rFonts w:ascii="Arial"/>
                      <w:color w:val="231F20"/>
                      <w:sz w:val="15"/>
                    </w:rPr>
                    <w:t>AMOUNT</w:t>
                  </w:r>
                  <w:r>
                    <w:rPr>
                      <w:rFonts w:ascii="Arial"/>
                      <w:color w:val="231F20"/>
                      <w:spacing w:val="11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z w:val="15"/>
                    </w:rPr>
                    <w:t>APPROVED</w:t>
                  </w:r>
                </w:p>
              </w:txbxContent>
            </v:textbox>
            <w10:wrap anchorx="page" anchory="page"/>
          </v:shape>
        </w:pict>
      </w:r>
      <w:r>
        <w:pict>
          <v:shape id="_x0000_s1336" type="#_x0000_t202" style="position:absolute;margin-left:90.7pt;margin-top:253.1pt;width:82.55pt;height:9.6pt;z-index:-29392;mso-position-horizontal-relative:page;mso-position-vertical-relative:page" filled="f" stroked="f">
            <v:textbox inset="0,0,0,0">
              <w:txbxContent>
                <w:p w:rsidR="008F3473" w:rsidRDefault="002D5A84">
                  <w:pPr>
                    <w:spacing w:before="2"/>
                    <w:ind w:left="20"/>
                    <w:rPr>
                      <w:rFonts w:ascii="Arial" w:eastAsia="Arial" w:hAnsi="Arial" w:cs="Arial"/>
                      <w:sz w:val="15"/>
                      <w:szCs w:val="15"/>
                    </w:rPr>
                  </w:pPr>
                  <w:r>
                    <w:rPr>
                      <w:rFonts w:ascii="Arial"/>
                      <w:color w:val="231F20"/>
                      <w:sz w:val="15"/>
                    </w:rPr>
                    <w:t>USE</w:t>
                  </w:r>
                  <w:r>
                    <w:rPr>
                      <w:rFonts w:ascii="Arial"/>
                      <w:color w:val="231F20"/>
                      <w:spacing w:val="4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z w:val="15"/>
                    </w:rPr>
                    <w:t>AS</w:t>
                  </w:r>
                  <w:r>
                    <w:rPr>
                      <w:rFonts w:ascii="Arial"/>
                      <w:color w:val="231F20"/>
                      <w:spacing w:val="5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z w:val="15"/>
                    </w:rPr>
                    <w:t>SUPPLIES</w:t>
                  </w:r>
                  <w:r>
                    <w:rPr>
                      <w:rFonts w:ascii="Arial"/>
                      <w:color w:val="231F20"/>
                      <w:spacing w:val="5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z w:val="15"/>
                    </w:rPr>
                    <w:t>ON</w:t>
                  </w:r>
                </w:p>
              </w:txbxContent>
            </v:textbox>
            <w10:wrap anchorx="page" anchory="page"/>
          </v:shape>
        </w:pict>
      </w:r>
      <w:r>
        <w:pict>
          <v:shape id="_x0000_s1335" type="#_x0000_t202" style="position:absolute;margin-left:198.9pt;margin-top:252.65pt;width:41.2pt;height:10.1pt;z-index:-29368;mso-position-horizontal-relative:page;mso-position-vertical-relative:page" filled="f" stroked="f">
            <v:textbox inset="0,0,0,0">
              <w:txbxContent>
                <w:p w:rsidR="008F3473" w:rsidRDefault="002D5A84">
                  <w:pPr>
                    <w:spacing w:before="8"/>
                    <w:ind w:left="20"/>
                    <w:rPr>
                      <w:rFonts w:ascii="Arial" w:eastAsia="Arial" w:hAnsi="Arial" w:cs="Arial"/>
                      <w:sz w:val="9"/>
                      <w:szCs w:val="9"/>
                    </w:rPr>
                  </w:pPr>
                  <w:r>
                    <w:rPr>
                      <w:rFonts w:ascii="Arial"/>
                      <w:color w:val="231F20"/>
                      <w:sz w:val="15"/>
                    </w:rPr>
                    <w:t>A</w:t>
                  </w:r>
                  <w:r>
                    <w:rPr>
                      <w:rFonts w:ascii="Arial"/>
                      <w:color w:val="231F20"/>
                      <w:spacing w:val="5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z w:val="15"/>
                    </w:rPr>
                    <w:t>VESSEL</w:t>
                  </w:r>
                  <w:r>
                    <w:rPr>
                      <w:rFonts w:ascii="Arial"/>
                      <w:color w:val="231F20"/>
                      <w:position w:val="6"/>
                      <w:sz w:val="9"/>
                    </w:rPr>
                    <w:t>3</w:t>
                  </w:r>
                </w:p>
              </w:txbxContent>
            </v:textbox>
            <w10:wrap anchorx="page" anchory="page"/>
          </v:shape>
        </w:pict>
      </w:r>
      <w:r>
        <w:pict>
          <v:shape id="_x0000_s1334" type="#_x0000_t202" style="position:absolute;margin-left:286.35pt;margin-top:252.65pt;width:42.6pt;height:10.1pt;z-index:-29344;mso-position-horizontal-relative:page;mso-position-vertical-relative:page" filled="f" stroked="f">
            <v:textbox inset="0,0,0,0">
              <w:txbxContent>
                <w:p w:rsidR="008F3473" w:rsidRDefault="002D5A84">
                  <w:pPr>
                    <w:spacing w:before="8"/>
                    <w:ind w:left="20"/>
                    <w:rPr>
                      <w:rFonts w:ascii="Arial" w:eastAsia="Arial" w:hAnsi="Arial" w:cs="Arial"/>
                      <w:sz w:val="9"/>
                      <w:szCs w:val="9"/>
                    </w:rPr>
                  </w:pPr>
                  <w:r>
                    <w:rPr>
                      <w:rFonts w:ascii="Arial"/>
                      <w:color w:val="231F20"/>
                      <w:sz w:val="15"/>
                    </w:rPr>
                    <w:t>AIRCRAFT</w:t>
                  </w:r>
                  <w:r>
                    <w:rPr>
                      <w:rFonts w:ascii="Arial"/>
                      <w:color w:val="231F20"/>
                      <w:position w:val="6"/>
                      <w:sz w:val="9"/>
                    </w:rPr>
                    <w:t>3</w:t>
                  </w:r>
                </w:p>
              </w:txbxContent>
            </v:textbox>
            <w10:wrap anchorx="page" anchory="page"/>
          </v:shape>
        </w:pict>
      </w:r>
      <w:r>
        <w:pict>
          <v:shape id="_x0000_s1333" type="#_x0000_t202" style="position:absolute;margin-left:421.6pt;margin-top:263pt;width:57.65pt;height:9.6pt;z-index:-29320;mso-position-horizontal-relative:page;mso-position-vertical-relative:page" filled="f" stroked="f">
            <v:textbox inset="0,0,0,0">
              <w:txbxContent>
                <w:p w:rsidR="008F3473" w:rsidRDefault="002D5A84">
                  <w:pPr>
                    <w:spacing w:before="2"/>
                    <w:ind w:left="20"/>
                    <w:rPr>
                      <w:rFonts w:ascii="Arial" w:eastAsia="Arial" w:hAnsi="Arial" w:cs="Arial"/>
                      <w:sz w:val="15"/>
                      <w:szCs w:val="15"/>
                    </w:rPr>
                  </w:pPr>
                  <w:r>
                    <w:rPr>
                      <w:rFonts w:ascii="Arial"/>
                      <w:color w:val="231F20"/>
                      <w:sz w:val="15"/>
                    </w:rPr>
                    <w:t>CLAIMS</w:t>
                  </w:r>
                  <w:r>
                    <w:rPr>
                      <w:rFonts w:ascii="Arial"/>
                      <w:color w:val="231F20"/>
                      <w:spacing w:val="1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z w:val="15"/>
                    </w:rPr>
                    <w:t>CLERK</w:t>
                  </w:r>
                </w:p>
              </w:txbxContent>
            </v:textbox>
            <w10:wrap anchorx="page" anchory="page"/>
          </v:shape>
        </w:pict>
      </w:r>
      <w:r>
        <w:pict>
          <v:shape id="_x0000_s1332" type="#_x0000_t202" style="position:absolute;margin-left:91.4pt;margin-top:269pt;width:164.25pt;height:9.6pt;z-index:-29296;mso-position-horizontal-relative:page;mso-position-vertical-relative:page" filled="f" stroked="f">
            <v:textbox inset="0,0,0,0">
              <w:txbxContent>
                <w:p w:rsidR="008F3473" w:rsidRDefault="002D5A84">
                  <w:pPr>
                    <w:spacing w:before="2"/>
                    <w:ind w:left="20"/>
                    <w:rPr>
                      <w:rFonts w:ascii="Arial" w:eastAsia="Arial" w:hAnsi="Arial" w:cs="Arial"/>
                      <w:sz w:val="15"/>
                      <w:szCs w:val="15"/>
                    </w:rPr>
                  </w:pPr>
                  <w:r>
                    <w:rPr>
                      <w:rFonts w:ascii="Arial"/>
                      <w:color w:val="231F20"/>
                      <w:w w:val="105"/>
                      <w:sz w:val="15"/>
                    </w:rPr>
                    <w:t>3257</w:t>
                  </w:r>
                  <w:r>
                    <w:rPr>
                      <w:rFonts w:ascii="Arial"/>
                      <w:color w:val="231F20"/>
                      <w:spacing w:val="-6"/>
                      <w:w w:val="105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pacing w:val="-2"/>
                      <w:w w:val="105"/>
                      <w:sz w:val="15"/>
                    </w:rPr>
                    <w:t>DIRECTOR</w:t>
                  </w:r>
                  <w:r>
                    <w:rPr>
                      <w:rFonts w:ascii="Arial"/>
                      <w:color w:val="231F20"/>
                      <w:spacing w:val="-5"/>
                      <w:w w:val="105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w w:val="105"/>
                      <w:sz w:val="15"/>
                    </w:rPr>
                    <w:t>OF</w:t>
                  </w:r>
                  <w:r>
                    <w:rPr>
                      <w:rFonts w:ascii="Arial"/>
                      <w:color w:val="231F20"/>
                      <w:spacing w:val="-5"/>
                      <w:w w:val="105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w w:val="105"/>
                      <w:sz w:val="15"/>
                    </w:rPr>
                    <w:t>CUSTOMS</w:t>
                  </w:r>
                  <w:r>
                    <w:rPr>
                      <w:rFonts w:ascii="Arial"/>
                      <w:color w:val="231F20"/>
                      <w:spacing w:val="-8"/>
                      <w:w w:val="105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pacing w:val="-9"/>
                      <w:w w:val="105"/>
                      <w:sz w:val="15"/>
                    </w:rPr>
                    <w:t>AT</w:t>
                  </w:r>
                  <w:r>
                    <w:rPr>
                      <w:rFonts w:ascii="Arial"/>
                      <w:color w:val="231F20"/>
                      <w:spacing w:val="-4"/>
                      <w:w w:val="105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pacing w:val="-2"/>
                      <w:w w:val="105"/>
                      <w:sz w:val="15"/>
                    </w:rPr>
                    <w:t>PORT</w:t>
                  </w:r>
                  <w:r>
                    <w:rPr>
                      <w:rFonts w:ascii="Arial"/>
                      <w:color w:val="231F20"/>
                      <w:spacing w:val="-8"/>
                      <w:w w:val="105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w w:val="105"/>
                      <w:sz w:val="15"/>
                    </w:rPr>
                    <w:t>OF</w:t>
                  </w:r>
                </w:p>
              </w:txbxContent>
            </v:textbox>
            <w10:wrap anchorx="page" anchory="page"/>
          </v:shape>
        </w:pict>
      </w:r>
      <w:r>
        <w:pict>
          <v:shape id="_x0000_s1331" type="#_x0000_t202" style="position:absolute;margin-left:33.85pt;margin-top:274.55pt;width:56.4pt;height:55.15pt;z-index:-29272;mso-position-horizontal-relative:page;mso-position-vertical-relative:page" filled="f" stroked="f">
            <v:textbox inset="0,0,0,0">
              <w:txbxContent>
                <w:p w:rsidR="008F3473" w:rsidRDefault="002D5A84">
                  <w:pPr>
                    <w:spacing w:before="2" w:line="252" w:lineRule="auto"/>
                    <w:ind w:left="340" w:right="17" w:hanging="321"/>
                    <w:rPr>
                      <w:rFonts w:ascii="Arial" w:eastAsia="Arial" w:hAnsi="Arial" w:cs="Arial"/>
                      <w:sz w:val="15"/>
                      <w:szCs w:val="15"/>
                    </w:rPr>
                  </w:pPr>
                  <w:r>
                    <w:rPr>
                      <w:rFonts w:ascii="Arial"/>
                      <w:color w:val="231F20"/>
                      <w:sz w:val="15"/>
                    </w:rPr>
                    <w:t>7.</w:t>
                  </w:r>
                  <w:r>
                    <w:rPr>
                      <w:rFonts w:ascii="Arial"/>
                      <w:color w:val="231F20"/>
                      <w:spacing w:val="7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z w:val="15"/>
                    </w:rPr>
                    <w:t>CONSIGNED</w:t>
                  </w:r>
                  <w:r>
                    <w:rPr>
                      <w:rFonts w:ascii="Arial"/>
                      <w:color w:val="231F20"/>
                      <w:w w:val="97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pacing w:val="-3"/>
                      <w:sz w:val="15"/>
                    </w:rPr>
                    <w:t>TO</w:t>
                  </w:r>
                  <w:r>
                    <w:rPr>
                      <w:rFonts w:ascii="Arial"/>
                      <w:color w:val="231F20"/>
                      <w:spacing w:val="-1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z w:val="15"/>
                    </w:rPr>
                    <w:t>OR</w:t>
                  </w:r>
                  <w:r>
                    <w:rPr>
                      <w:rFonts w:ascii="Arial"/>
                      <w:color w:val="231F20"/>
                      <w:spacing w:val="-1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z w:val="15"/>
                    </w:rPr>
                    <w:t>IN</w:t>
                  </w:r>
                  <w:r>
                    <w:rPr>
                      <w:rFonts w:ascii="Arial"/>
                      <w:color w:val="231F20"/>
                      <w:spacing w:val="21"/>
                      <w:w w:val="97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pacing w:val="-2"/>
                      <w:sz w:val="15"/>
                    </w:rPr>
                    <w:t>CARE</w:t>
                  </w:r>
                  <w:r>
                    <w:rPr>
                      <w:rFonts w:ascii="Arial"/>
                      <w:color w:val="231F20"/>
                      <w:spacing w:val="-15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pacing w:val="-2"/>
                      <w:sz w:val="15"/>
                    </w:rPr>
                    <w:t>OF</w:t>
                  </w:r>
                </w:p>
                <w:p w:rsidR="008F3473" w:rsidRDefault="002D5A84">
                  <w:pPr>
                    <w:spacing w:line="255" w:lineRule="auto"/>
                    <w:ind w:left="300" w:right="141" w:firstLine="4"/>
                    <w:jc w:val="center"/>
                    <w:rPr>
                      <w:rFonts w:ascii="Arial" w:eastAsia="Arial" w:hAnsi="Arial" w:cs="Arial"/>
                      <w:sz w:val="15"/>
                      <w:szCs w:val="15"/>
                    </w:rPr>
                  </w:pPr>
                  <w:r>
                    <w:rPr>
                      <w:rFonts w:ascii="Arial"/>
                      <w:color w:val="231F20"/>
                      <w:sz w:val="15"/>
                    </w:rPr>
                    <w:t>(Make</w:t>
                  </w:r>
                  <w:r>
                    <w:rPr>
                      <w:rFonts w:ascii="Arial"/>
                      <w:color w:val="231F20"/>
                      <w:w w:val="101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z w:val="15"/>
                    </w:rPr>
                    <w:t>applicable</w:t>
                  </w:r>
                  <w:r>
                    <w:rPr>
                      <w:rFonts w:ascii="Arial"/>
                      <w:color w:val="231F20"/>
                      <w:w w:val="101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z w:val="15"/>
                    </w:rPr>
                    <w:t>entries)</w:t>
                  </w:r>
                </w:p>
              </w:txbxContent>
            </v:textbox>
            <w10:wrap anchorx="page" anchory="page"/>
          </v:shape>
        </w:pict>
      </w:r>
      <w:r>
        <w:pict>
          <v:shape id="_x0000_s1330" type="#_x0000_t202" style="position:absolute;margin-left:418.2pt;margin-top:284.95pt;width:125.85pt;height:9.6pt;z-index:-29248;mso-position-horizontal-relative:page;mso-position-vertical-relative:page" filled="f" stroked="f">
            <v:textbox inset="0,0,0,0">
              <w:txbxContent>
                <w:p w:rsidR="008F3473" w:rsidRDefault="002D5A84">
                  <w:pPr>
                    <w:spacing w:before="2"/>
                    <w:ind w:left="20"/>
                    <w:rPr>
                      <w:rFonts w:ascii="Arial" w:eastAsia="Arial" w:hAnsi="Arial" w:cs="Arial"/>
                      <w:sz w:val="15"/>
                      <w:szCs w:val="15"/>
                    </w:rPr>
                  </w:pPr>
                  <w:r>
                    <w:rPr>
                      <w:rFonts w:ascii="Arial"/>
                      <w:color w:val="231F20"/>
                      <w:sz w:val="15"/>
                    </w:rPr>
                    <w:t xml:space="preserve">8. </w:t>
                  </w:r>
                  <w:r>
                    <w:rPr>
                      <w:rFonts w:ascii="Arial"/>
                      <w:color w:val="231F20"/>
                      <w:spacing w:val="9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z w:val="15"/>
                    </w:rPr>
                    <w:t>NAME</w:t>
                  </w:r>
                  <w:r>
                    <w:rPr>
                      <w:rFonts w:ascii="Arial"/>
                      <w:color w:val="231F20"/>
                      <w:spacing w:val="5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z w:val="15"/>
                    </w:rPr>
                    <w:t>OF</w:t>
                  </w:r>
                  <w:r>
                    <w:rPr>
                      <w:rFonts w:ascii="Arial"/>
                      <w:color w:val="231F20"/>
                      <w:spacing w:val="4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z w:val="15"/>
                    </w:rPr>
                    <w:t>DOMESTIC</w:t>
                  </w:r>
                  <w:r>
                    <w:rPr>
                      <w:rFonts w:ascii="Arial"/>
                      <w:color w:val="231F20"/>
                      <w:spacing w:val="1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z w:val="15"/>
                    </w:rPr>
                    <w:t>CARRIER</w:t>
                  </w:r>
                </w:p>
              </w:txbxContent>
            </v:textbox>
            <w10:wrap anchorx="page" anchory="page"/>
          </v:shape>
        </w:pict>
      </w:r>
      <w:r>
        <w:pict>
          <v:shape id="_x0000_s1329" type="#_x0000_t202" style="position:absolute;margin-left:91.4pt;margin-top:290.2pt;width:70.7pt;height:18.6pt;z-index:-29224;mso-position-horizontal-relative:page;mso-position-vertical-relative:page" filled="f" stroked="f">
            <v:textbox inset="0,0,0,0">
              <w:txbxContent>
                <w:p w:rsidR="008F3473" w:rsidRDefault="002D5A84">
                  <w:pPr>
                    <w:spacing w:before="2" w:line="250" w:lineRule="auto"/>
                    <w:ind w:left="20" w:right="17"/>
                    <w:rPr>
                      <w:rFonts w:ascii="Arial" w:eastAsia="Arial" w:hAnsi="Arial" w:cs="Arial"/>
                      <w:sz w:val="15"/>
                      <w:szCs w:val="15"/>
                    </w:rPr>
                  </w:pPr>
                  <w:r>
                    <w:rPr>
                      <w:rFonts w:ascii="Arial"/>
                      <w:color w:val="231F20"/>
                      <w:spacing w:val="-2"/>
                      <w:sz w:val="15"/>
                    </w:rPr>
                    <w:t>TRANSPORTATION</w:t>
                  </w:r>
                  <w:r>
                    <w:rPr>
                      <w:rFonts w:ascii="Arial"/>
                      <w:color w:val="231F20"/>
                      <w:spacing w:val="21"/>
                      <w:w w:val="101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pacing w:val="-1"/>
                      <w:sz w:val="15"/>
                    </w:rPr>
                    <w:t>OFFICER</w:t>
                  </w:r>
                </w:p>
              </w:txbxContent>
            </v:textbox>
            <w10:wrap anchorx="page" anchory="page"/>
          </v:shape>
        </w:pict>
      </w:r>
      <w:r>
        <w:pict>
          <v:shape id="_x0000_s1328" type="#_x0000_t202" style="position:absolute;margin-left:165.4pt;margin-top:291.15pt;width:28.55pt;height:10pt;z-index:-29200;mso-position-horizontal-relative:page;mso-position-vertical-relative:page" filled="f" stroked="f">
            <v:textbox inset="0,0,0,0">
              <w:txbxContent>
                <w:p w:rsidR="008F3473" w:rsidRDefault="002D5A84">
                  <w:pPr>
                    <w:spacing w:line="186" w:lineRule="exact"/>
                    <w:ind w:left="20"/>
                    <w:rPr>
                      <w:rFonts w:ascii="Tahoma" w:eastAsia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/>
                      <w:sz w:val="16"/>
                    </w:rPr>
                    <w:t>(Name)</w:t>
                  </w:r>
                </w:p>
              </w:txbxContent>
            </v:textbox>
            <w10:wrap anchorx="page" anchory="page"/>
          </v:shape>
        </w:pict>
      </w:r>
      <w:r>
        <w:pict>
          <v:shape id="_x0000_s1327" type="#_x0000_t202" style="position:absolute;margin-left:286.65pt;margin-top:294.85pt;width:37.55pt;height:10pt;z-index:-29176;mso-position-horizontal-relative:page;mso-position-vertical-relative:page" filled="f" stroked="f">
            <v:textbox inset="0,0,0,0">
              <w:txbxContent>
                <w:p w:rsidR="008F3473" w:rsidRDefault="002D5A84">
                  <w:pPr>
                    <w:spacing w:line="184" w:lineRule="exact"/>
                    <w:ind w:left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/>
                      <w:sz w:val="16"/>
                    </w:rPr>
                    <w:t>(Location)</w:t>
                  </w:r>
                </w:p>
              </w:txbxContent>
            </v:textbox>
            <w10:wrap anchorx="page" anchory="page"/>
          </v:shape>
        </w:pict>
      </w:r>
      <w:r>
        <w:pict>
          <v:shape id="_x0000_s1326" type="#_x0000_t202" style="position:absolute;margin-left:90.7pt;margin-top:311.45pt;width:121.1pt;height:9.6pt;z-index:-29152;mso-position-horizontal-relative:page;mso-position-vertical-relative:page" filled="f" stroked="f">
            <v:textbox inset="0,0,0,0">
              <w:txbxContent>
                <w:p w:rsidR="008F3473" w:rsidRDefault="002D5A84">
                  <w:pPr>
                    <w:spacing w:before="2"/>
                    <w:ind w:left="20"/>
                    <w:rPr>
                      <w:rFonts w:ascii="Arial" w:eastAsia="Arial" w:hAnsi="Arial" w:cs="Arial"/>
                      <w:sz w:val="15"/>
                      <w:szCs w:val="15"/>
                    </w:rPr>
                  </w:pPr>
                  <w:r>
                    <w:rPr>
                      <w:rFonts w:ascii="Arial"/>
                      <w:color w:val="231F20"/>
                      <w:spacing w:val="-1"/>
                      <w:sz w:val="15"/>
                    </w:rPr>
                    <w:t>CUSTOMS</w:t>
                  </w:r>
                  <w:r>
                    <w:rPr>
                      <w:rFonts w:ascii="Arial"/>
                      <w:color w:val="231F20"/>
                      <w:spacing w:val="3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z w:val="15"/>
                    </w:rPr>
                    <w:t>OFFICER</w:t>
                  </w:r>
                  <w:r>
                    <w:rPr>
                      <w:rFonts w:ascii="Arial"/>
                      <w:color w:val="231F20"/>
                      <w:spacing w:val="4"/>
                      <w:sz w:val="15"/>
                    </w:rPr>
                    <w:t xml:space="preserve"> </w:t>
                  </w:r>
                  <w:proofErr w:type="gramStart"/>
                  <w:r>
                    <w:rPr>
                      <w:rFonts w:ascii="Arial"/>
                      <w:color w:val="231F20"/>
                      <w:sz w:val="15"/>
                    </w:rPr>
                    <w:t xml:space="preserve">IN </w:t>
                  </w:r>
                  <w:r>
                    <w:rPr>
                      <w:rFonts w:ascii="Arial"/>
                      <w:color w:val="231F20"/>
                      <w:spacing w:val="14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z w:val="15"/>
                    </w:rPr>
                    <w:t>(</w:t>
                  </w:r>
                  <w:proofErr w:type="gramEnd"/>
                  <w:r>
                    <w:rPr>
                      <w:rFonts w:ascii="Arial"/>
                      <w:color w:val="231F20"/>
                      <w:sz w:val="15"/>
                    </w:rPr>
                    <w:t>Number)</w:t>
                  </w:r>
                </w:p>
              </w:txbxContent>
            </v:textbox>
            <w10:wrap anchorx="page" anchory="page"/>
          </v:shape>
        </w:pict>
      </w:r>
      <w:r>
        <w:pict>
          <v:shape id="_x0000_s1325" type="#_x0000_t202" style="position:absolute;margin-left:418.2pt;margin-top:312.7pt;width:116.7pt;height:9.6pt;z-index:-29128;mso-position-horizontal-relative:page;mso-position-vertical-relative:page" filled="f" stroked="f">
            <v:textbox inset="0,0,0,0">
              <w:txbxContent>
                <w:p w:rsidR="008F3473" w:rsidRDefault="002D5A84">
                  <w:pPr>
                    <w:spacing w:before="2"/>
                    <w:ind w:left="20"/>
                    <w:rPr>
                      <w:rFonts w:ascii="Arial" w:eastAsia="Arial" w:hAnsi="Arial" w:cs="Arial"/>
                      <w:sz w:val="15"/>
                      <w:szCs w:val="15"/>
                    </w:rPr>
                  </w:pPr>
                  <w:r>
                    <w:rPr>
                      <w:rFonts w:ascii="Arial"/>
                      <w:color w:val="231F20"/>
                      <w:sz w:val="15"/>
                    </w:rPr>
                    <w:t xml:space="preserve">9. </w:t>
                  </w:r>
                  <w:r>
                    <w:rPr>
                      <w:rFonts w:ascii="Arial"/>
                      <w:color w:val="231F20"/>
                      <w:spacing w:val="9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z w:val="15"/>
                    </w:rPr>
                    <w:t>NAME</w:t>
                  </w:r>
                  <w:r>
                    <w:rPr>
                      <w:rFonts w:ascii="Arial"/>
                      <w:color w:val="231F20"/>
                      <w:spacing w:val="4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z w:val="15"/>
                    </w:rPr>
                    <w:t>OF</w:t>
                  </w:r>
                  <w:r>
                    <w:rPr>
                      <w:rFonts w:ascii="Arial"/>
                      <w:color w:val="231F20"/>
                      <w:spacing w:val="4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z w:val="15"/>
                    </w:rPr>
                    <w:t>EXPORT</w:t>
                  </w:r>
                  <w:r>
                    <w:rPr>
                      <w:rFonts w:ascii="Arial"/>
                      <w:color w:val="231F20"/>
                      <w:spacing w:val="4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z w:val="15"/>
                    </w:rPr>
                    <w:t>CARRIER</w:t>
                  </w:r>
                </w:p>
              </w:txbxContent>
            </v:textbox>
            <w10:wrap anchorx="page" anchory="page"/>
          </v:shape>
        </w:pict>
      </w:r>
      <w:r>
        <w:pict>
          <v:shape id="_x0000_s1324" type="#_x0000_t202" style="position:absolute;margin-left:275.65pt;margin-top:316.35pt;width:37.55pt;height:10pt;z-index:-29104;mso-position-horizontal-relative:page;mso-position-vertical-relative:page" filled="f" stroked="f">
            <v:textbox inset="0,0,0,0">
              <w:txbxContent>
                <w:p w:rsidR="008F3473" w:rsidRDefault="002D5A84">
                  <w:pPr>
                    <w:spacing w:line="184" w:lineRule="exact"/>
                    <w:ind w:left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/>
                      <w:sz w:val="16"/>
                    </w:rPr>
                    <w:t>(Location)</w:t>
                  </w:r>
                </w:p>
              </w:txbxContent>
            </v:textbox>
            <w10:wrap anchorx="page" anchory="page"/>
          </v:shape>
        </w:pict>
      </w:r>
      <w:r>
        <w:pict>
          <v:shape id="_x0000_s1323" type="#_x0000_t202" style="position:absolute;margin-left:90.7pt;margin-top:320.65pt;width:83.8pt;height:18.8pt;z-index:-29080;mso-position-horizontal-relative:page;mso-position-vertical-relative:page" filled="f" stroked="f">
            <v:textbox inset="0,0,0,0">
              <w:txbxContent>
                <w:p w:rsidR="008F3473" w:rsidRDefault="002D5A84">
                  <w:pPr>
                    <w:spacing w:before="2" w:line="255" w:lineRule="auto"/>
                    <w:ind w:left="20" w:right="17"/>
                    <w:rPr>
                      <w:rFonts w:ascii="Arial" w:eastAsia="Arial" w:hAnsi="Arial" w:cs="Arial"/>
                      <w:sz w:val="15"/>
                      <w:szCs w:val="15"/>
                    </w:rPr>
                  </w:pPr>
                  <w:r>
                    <w:rPr>
                      <w:rFonts w:ascii="Arial"/>
                      <w:color w:val="231F20"/>
                      <w:sz w:val="15"/>
                    </w:rPr>
                    <w:t>CHARGE</w:t>
                  </w:r>
                  <w:r>
                    <w:rPr>
                      <w:rFonts w:ascii="Arial"/>
                      <w:color w:val="231F20"/>
                      <w:spacing w:val="7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z w:val="15"/>
                    </w:rPr>
                    <w:t>OF</w:t>
                  </w:r>
                  <w:r>
                    <w:rPr>
                      <w:rFonts w:ascii="Arial"/>
                      <w:color w:val="231F20"/>
                      <w:spacing w:val="8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z w:val="15"/>
                    </w:rPr>
                    <w:t>FOREIGN</w:t>
                  </w:r>
                  <w:r>
                    <w:rPr>
                      <w:rFonts w:ascii="Arial"/>
                      <w:color w:val="231F20"/>
                      <w:w w:val="101"/>
                      <w:sz w:val="15"/>
                    </w:rPr>
                    <w:t xml:space="preserve"> </w:t>
                  </w:r>
                  <w:proofErr w:type="gramStart"/>
                  <w:r>
                    <w:rPr>
                      <w:rFonts w:ascii="Arial"/>
                      <w:color w:val="231F20"/>
                      <w:sz w:val="15"/>
                    </w:rPr>
                    <w:t xml:space="preserve">TRADE </w:t>
                  </w:r>
                  <w:r>
                    <w:rPr>
                      <w:rFonts w:ascii="Arial"/>
                      <w:color w:val="231F20"/>
                      <w:spacing w:val="1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z w:val="15"/>
                    </w:rPr>
                    <w:t>ZONE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_x0000_s1322" type="#_x0000_t202" style="position:absolute;margin-left:31.65pt;margin-top:340.1pt;width:138.65pt;height:9.6pt;z-index:-29056;mso-position-horizontal-relative:page;mso-position-vertical-relative:page" filled="f" stroked="f">
            <v:textbox inset="0,0,0,0">
              <w:txbxContent>
                <w:p w:rsidR="008F3473" w:rsidRDefault="002D5A84">
                  <w:pPr>
                    <w:spacing w:before="2"/>
                    <w:ind w:left="20"/>
                    <w:rPr>
                      <w:rFonts w:ascii="Arial" w:eastAsia="Arial" w:hAnsi="Arial" w:cs="Arial"/>
                      <w:sz w:val="15"/>
                      <w:szCs w:val="15"/>
                    </w:rPr>
                  </w:pPr>
                  <w:r>
                    <w:rPr>
                      <w:rFonts w:ascii="Arial"/>
                      <w:color w:val="231F20"/>
                      <w:sz w:val="15"/>
                    </w:rPr>
                    <w:t xml:space="preserve">10. </w:t>
                  </w:r>
                  <w:r>
                    <w:rPr>
                      <w:rFonts w:ascii="Arial"/>
                      <w:color w:val="231F20"/>
                      <w:spacing w:val="11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z w:val="15"/>
                    </w:rPr>
                    <w:t>DESCRIPTION</w:t>
                  </w:r>
                  <w:r>
                    <w:rPr>
                      <w:rFonts w:ascii="Arial"/>
                      <w:color w:val="231F20"/>
                      <w:spacing w:val="5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z w:val="15"/>
                    </w:rPr>
                    <w:t>OF</w:t>
                  </w:r>
                  <w:r>
                    <w:rPr>
                      <w:rFonts w:ascii="Arial"/>
                      <w:color w:val="231F20"/>
                      <w:spacing w:val="4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z w:val="15"/>
                    </w:rPr>
                    <w:t>WINE</w:t>
                  </w:r>
                  <w:r>
                    <w:rPr>
                      <w:rFonts w:ascii="Arial"/>
                      <w:color w:val="231F20"/>
                      <w:spacing w:val="5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z w:val="15"/>
                    </w:rPr>
                    <w:t>SHIPPED</w:t>
                  </w:r>
                </w:p>
              </w:txbxContent>
            </v:textbox>
            <w10:wrap anchorx="page" anchory="page"/>
          </v:shape>
        </w:pict>
      </w:r>
      <w:r>
        <w:pict>
          <v:shape id="_x0000_s1321" type="#_x0000_t202" style="position:absolute;margin-left:283.65pt;margin-top:573.55pt;width:53.8pt;height:9.6pt;z-index:-29032;mso-position-horizontal-relative:page;mso-position-vertical-relative:page" filled="f" stroked="f">
            <v:textbox inset="0,0,0,0">
              <w:txbxContent>
                <w:p w:rsidR="008F3473" w:rsidRDefault="002D5A84">
                  <w:pPr>
                    <w:spacing w:before="2"/>
                    <w:ind w:left="20"/>
                    <w:rPr>
                      <w:rFonts w:ascii="Arial" w:eastAsia="Arial" w:hAnsi="Arial" w:cs="Arial"/>
                      <w:sz w:val="15"/>
                      <w:szCs w:val="15"/>
                    </w:rPr>
                  </w:pPr>
                  <w:r>
                    <w:rPr>
                      <w:rFonts w:ascii="Arial"/>
                      <w:color w:val="231F20"/>
                      <w:spacing w:val="-4"/>
                      <w:sz w:val="15"/>
                    </w:rPr>
                    <w:t>PART</w:t>
                  </w:r>
                  <w:r>
                    <w:rPr>
                      <w:rFonts w:ascii="Arial"/>
                      <w:color w:val="231F20"/>
                      <w:spacing w:val="1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pacing w:val="-1"/>
                      <w:sz w:val="15"/>
                    </w:rPr>
                    <w:t>II</w:t>
                  </w:r>
                  <w:r>
                    <w:rPr>
                      <w:rFonts w:ascii="Arial"/>
                      <w:color w:val="231F20"/>
                      <w:spacing w:val="-8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z w:val="15"/>
                    </w:rPr>
                    <w:t>-</w:t>
                  </w:r>
                  <w:r>
                    <w:rPr>
                      <w:rFonts w:ascii="Arial"/>
                      <w:color w:val="231F20"/>
                      <w:spacing w:val="-8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pacing w:val="-12"/>
                      <w:sz w:val="15"/>
                    </w:rPr>
                    <w:t>CLAIM</w:t>
                  </w:r>
                </w:p>
              </w:txbxContent>
            </v:textbox>
            <w10:wrap anchorx="page" anchory="page"/>
          </v:shape>
        </w:pict>
      </w:r>
      <w:r>
        <w:pict>
          <v:shape id="_x0000_s1320" type="#_x0000_t202" style="position:absolute;margin-left:346.95pt;margin-top:682.95pt;width:236.75pt;height:65.5pt;z-index:-29008;mso-position-horizontal-relative:page;mso-position-vertical-relative:page" filled="f" stroked="f">
            <v:textbox inset="0,0,0,0">
              <w:txbxContent>
                <w:p w:rsidR="008F3473" w:rsidRPr="002D5A84" w:rsidRDefault="002D5A84">
                  <w:pPr>
                    <w:ind w:left="20" w:right="17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 w:rsidRPr="002D5A84">
                    <w:rPr>
                      <w:rFonts w:ascii="Arial"/>
                      <w:sz w:val="14"/>
                      <w:szCs w:val="14"/>
                    </w:rPr>
                    <w:t>(c)</w:t>
                  </w:r>
                  <w:r w:rsidRPr="002D5A84">
                    <w:rPr>
                      <w:rFonts w:ascii="Arial"/>
                      <w:spacing w:val="-1"/>
                      <w:sz w:val="14"/>
                      <w:szCs w:val="14"/>
                    </w:rPr>
                    <w:t xml:space="preserve"> </w:t>
                  </w:r>
                  <w:r w:rsidRPr="002D5A84">
                    <w:rPr>
                      <w:rFonts w:ascii="Arial"/>
                      <w:sz w:val="14"/>
                      <w:szCs w:val="14"/>
                    </w:rPr>
                    <w:t>vessel</w:t>
                  </w:r>
                  <w:r w:rsidRPr="002D5A84">
                    <w:rPr>
                      <w:rFonts w:ascii="Arial"/>
                      <w:spacing w:val="-1"/>
                      <w:sz w:val="14"/>
                      <w:szCs w:val="14"/>
                    </w:rPr>
                    <w:t xml:space="preserve"> </w:t>
                  </w:r>
                  <w:r w:rsidRPr="002D5A84">
                    <w:rPr>
                      <w:rFonts w:ascii="Arial"/>
                      <w:sz w:val="14"/>
                      <w:szCs w:val="14"/>
                    </w:rPr>
                    <w:t>of</w:t>
                  </w:r>
                  <w:r w:rsidRPr="002D5A84">
                    <w:rPr>
                      <w:rFonts w:ascii="Arial"/>
                      <w:spacing w:val="-1"/>
                      <w:sz w:val="14"/>
                      <w:szCs w:val="14"/>
                    </w:rPr>
                    <w:t xml:space="preserve"> </w:t>
                  </w:r>
                  <w:r w:rsidRPr="002D5A84">
                    <w:rPr>
                      <w:rFonts w:ascii="Arial"/>
                      <w:sz w:val="14"/>
                      <w:szCs w:val="14"/>
                    </w:rPr>
                    <w:t>the</w:t>
                  </w:r>
                  <w:r w:rsidRPr="002D5A84">
                    <w:rPr>
                      <w:rFonts w:ascii="Arial"/>
                      <w:spacing w:val="-1"/>
                      <w:sz w:val="14"/>
                      <w:szCs w:val="14"/>
                    </w:rPr>
                    <w:t xml:space="preserve"> </w:t>
                  </w:r>
                  <w:r w:rsidRPr="002D5A84">
                    <w:rPr>
                      <w:rFonts w:ascii="Arial"/>
                      <w:sz w:val="14"/>
                      <w:szCs w:val="14"/>
                    </w:rPr>
                    <w:t>United</w:t>
                  </w:r>
                  <w:r w:rsidRPr="002D5A84">
                    <w:rPr>
                      <w:rFonts w:ascii="Arial"/>
                      <w:spacing w:val="-2"/>
                      <w:sz w:val="14"/>
                      <w:szCs w:val="14"/>
                    </w:rPr>
                    <w:t xml:space="preserve"> </w:t>
                  </w:r>
                  <w:r w:rsidRPr="002D5A84">
                    <w:rPr>
                      <w:rFonts w:ascii="Arial"/>
                      <w:sz w:val="14"/>
                      <w:szCs w:val="14"/>
                    </w:rPr>
                    <w:t>States</w:t>
                  </w:r>
                  <w:r w:rsidRPr="002D5A84">
                    <w:rPr>
                      <w:rFonts w:ascii="Arial"/>
                      <w:spacing w:val="-2"/>
                      <w:sz w:val="14"/>
                      <w:szCs w:val="14"/>
                    </w:rPr>
                    <w:t xml:space="preserve"> </w:t>
                  </w:r>
                  <w:r w:rsidRPr="002D5A84">
                    <w:rPr>
                      <w:rFonts w:ascii="Arial"/>
                      <w:sz w:val="14"/>
                      <w:szCs w:val="14"/>
                    </w:rPr>
                    <w:t>engaged</w:t>
                  </w:r>
                  <w:r w:rsidRPr="002D5A84">
                    <w:rPr>
                      <w:rFonts w:ascii="Arial"/>
                      <w:spacing w:val="-2"/>
                      <w:sz w:val="14"/>
                      <w:szCs w:val="14"/>
                    </w:rPr>
                    <w:t xml:space="preserve"> </w:t>
                  </w:r>
                  <w:r w:rsidRPr="002D5A84">
                    <w:rPr>
                      <w:rFonts w:ascii="Arial"/>
                      <w:sz w:val="14"/>
                      <w:szCs w:val="14"/>
                    </w:rPr>
                    <w:t>in</w:t>
                  </w:r>
                  <w:r w:rsidRPr="002D5A84">
                    <w:rPr>
                      <w:rFonts w:ascii="Arial"/>
                      <w:spacing w:val="-1"/>
                      <w:sz w:val="14"/>
                      <w:szCs w:val="14"/>
                    </w:rPr>
                    <w:t xml:space="preserve"> </w:t>
                  </w:r>
                  <w:r w:rsidRPr="002D5A84">
                    <w:rPr>
                      <w:rFonts w:ascii="Arial"/>
                      <w:sz w:val="14"/>
                      <w:szCs w:val="14"/>
                    </w:rPr>
                    <w:t>trade</w:t>
                  </w:r>
                  <w:r w:rsidRPr="002D5A84">
                    <w:rPr>
                      <w:rFonts w:ascii="Arial"/>
                      <w:spacing w:val="-1"/>
                      <w:sz w:val="14"/>
                      <w:szCs w:val="14"/>
                    </w:rPr>
                    <w:t xml:space="preserve"> </w:t>
                  </w:r>
                  <w:r w:rsidRPr="002D5A84">
                    <w:rPr>
                      <w:rFonts w:ascii="Arial"/>
                      <w:sz w:val="14"/>
                      <w:szCs w:val="14"/>
                    </w:rPr>
                    <w:t>between</w:t>
                  </w:r>
                  <w:r w:rsidRPr="002D5A84">
                    <w:rPr>
                      <w:rFonts w:ascii="Arial"/>
                      <w:spacing w:val="-2"/>
                      <w:sz w:val="14"/>
                      <w:szCs w:val="14"/>
                    </w:rPr>
                    <w:t xml:space="preserve"> </w:t>
                  </w:r>
                  <w:r w:rsidRPr="002D5A84">
                    <w:rPr>
                      <w:rFonts w:ascii="Arial"/>
                      <w:sz w:val="14"/>
                      <w:szCs w:val="14"/>
                    </w:rPr>
                    <w:t>Atlantic and</w:t>
                  </w:r>
                  <w:r w:rsidRPr="002D5A84">
                    <w:rPr>
                      <w:rFonts w:ascii="Arial"/>
                      <w:spacing w:val="-1"/>
                      <w:sz w:val="14"/>
                      <w:szCs w:val="14"/>
                    </w:rPr>
                    <w:t xml:space="preserve"> </w:t>
                  </w:r>
                  <w:r w:rsidRPr="002D5A84">
                    <w:rPr>
                      <w:rFonts w:ascii="Arial"/>
                      <w:sz w:val="14"/>
                      <w:szCs w:val="14"/>
                    </w:rPr>
                    <w:t>Pacific</w:t>
                  </w:r>
                  <w:r w:rsidRPr="002D5A84">
                    <w:rPr>
                      <w:rFonts w:ascii="Arial"/>
                      <w:spacing w:val="-1"/>
                      <w:sz w:val="14"/>
                      <w:szCs w:val="14"/>
                    </w:rPr>
                    <w:t xml:space="preserve"> </w:t>
                  </w:r>
                  <w:r w:rsidRPr="002D5A84">
                    <w:rPr>
                      <w:rFonts w:ascii="Arial"/>
                      <w:sz w:val="14"/>
                      <w:szCs w:val="14"/>
                    </w:rPr>
                    <w:t>ports</w:t>
                  </w:r>
                  <w:r w:rsidRPr="002D5A84">
                    <w:rPr>
                      <w:rFonts w:ascii="Arial"/>
                      <w:spacing w:val="-1"/>
                      <w:sz w:val="14"/>
                      <w:szCs w:val="14"/>
                    </w:rPr>
                    <w:t xml:space="preserve"> </w:t>
                  </w:r>
                  <w:r w:rsidRPr="002D5A84">
                    <w:rPr>
                      <w:rFonts w:ascii="Arial"/>
                      <w:sz w:val="14"/>
                      <w:szCs w:val="14"/>
                    </w:rPr>
                    <w:t>of</w:t>
                  </w:r>
                  <w:r w:rsidRPr="002D5A84">
                    <w:rPr>
                      <w:rFonts w:ascii="Arial"/>
                      <w:spacing w:val="-1"/>
                      <w:sz w:val="14"/>
                      <w:szCs w:val="14"/>
                    </w:rPr>
                    <w:t xml:space="preserve"> </w:t>
                  </w:r>
                  <w:r w:rsidRPr="002D5A84">
                    <w:rPr>
                      <w:rFonts w:ascii="Arial"/>
                      <w:sz w:val="14"/>
                      <w:szCs w:val="14"/>
                    </w:rPr>
                    <w:t>the</w:t>
                  </w:r>
                  <w:r w:rsidRPr="002D5A84">
                    <w:rPr>
                      <w:rFonts w:ascii="Arial"/>
                      <w:spacing w:val="-1"/>
                      <w:sz w:val="14"/>
                      <w:szCs w:val="14"/>
                    </w:rPr>
                    <w:t xml:space="preserve"> </w:t>
                  </w:r>
                  <w:r w:rsidRPr="002D5A84">
                    <w:rPr>
                      <w:rFonts w:ascii="Arial"/>
                      <w:sz w:val="14"/>
                      <w:szCs w:val="14"/>
                    </w:rPr>
                    <w:t>United</w:t>
                  </w:r>
                  <w:r w:rsidRPr="002D5A84">
                    <w:rPr>
                      <w:rFonts w:ascii="Arial"/>
                      <w:spacing w:val="-2"/>
                      <w:sz w:val="14"/>
                      <w:szCs w:val="14"/>
                    </w:rPr>
                    <w:t xml:space="preserve"> </w:t>
                  </w:r>
                  <w:r w:rsidRPr="002D5A84">
                    <w:rPr>
                      <w:rFonts w:ascii="Arial"/>
                      <w:sz w:val="14"/>
                      <w:szCs w:val="14"/>
                    </w:rPr>
                    <w:t>States;</w:t>
                  </w:r>
                  <w:r w:rsidRPr="002D5A84">
                    <w:rPr>
                      <w:rFonts w:ascii="Arial"/>
                      <w:spacing w:val="-2"/>
                      <w:sz w:val="14"/>
                      <w:szCs w:val="14"/>
                    </w:rPr>
                    <w:t xml:space="preserve"> </w:t>
                  </w:r>
                  <w:r w:rsidRPr="002D5A84">
                    <w:rPr>
                      <w:rFonts w:ascii="Arial"/>
                      <w:sz w:val="14"/>
                      <w:szCs w:val="14"/>
                    </w:rPr>
                    <w:t>(d)</w:t>
                  </w:r>
                  <w:r w:rsidRPr="002D5A84">
                    <w:rPr>
                      <w:rFonts w:ascii="Arial"/>
                      <w:spacing w:val="-1"/>
                      <w:sz w:val="14"/>
                      <w:szCs w:val="14"/>
                    </w:rPr>
                    <w:t xml:space="preserve"> </w:t>
                  </w:r>
                  <w:r w:rsidRPr="002D5A84">
                    <w:rPr>
                      <w:rFonts w:ascii="Arial"/>
                      <w:sz w:val="14"/>
                      <w:szCs w:val="14"/>
                    </w:rPr>
                    <w:t>vessel</w:t>
                  </w:r>
                  <w:r w:rsidRPr="002D5A84">
                    <w:rPr>
                      <w:rFonts w:ascii="Arial"/>
                      <w:spacing w:val="-1"/>
                      <w:sz w:val="14"/>
                      <w:szCs w:val="14"/>
                    </w:rPr>
                    <w:t xml:space="preserve"> </w:t>
                  </w:r>
                  <w:r w:rsidRPr="002D5A84">
                    <w:rPr>
                      <w:rFonts w:ascii="Arial"/>
                      <w:sz w:val="14"/>
                      <w:szCs w:val="14"/>
                    </w:rPr>
                    <w:t>employed</w:t>
                  </w:r>
                  <w:r w:rsidRPr="002D5A84">
                    <w:rPr>
                      <w:rFonts w:ascii="Arial"/>
                      <w:spacing w:val="-2"/>
                      <w:sz w:val="14"/>
                      <w:szCs w:val="14"/>
                    </w:rPr>
                    <w:t xml:space="preserve"> </w:t>
                  </w:r>
                  <w:r w:rsidRPr="002D5A84">
                    <w:rPr>
                      <w:rFonts w:ascii="Arial"/>
                      <w:sz w:val="14"/>
                      <w:szCs w:val="14"/>
                    </w:rPr>
                    <w:t>in country</w:t>
                  </w:r>
                  <w:r w:rsidRPr="002D5A84">
                    <w:rPr>
                      <w:rFonts w:ascii="Arial"/>
                      <w:spacing w:val="-1"/>
                      <w:sz w:val="14"/>
                      <w:szCs w:val="14"/>
                    </w:rPr>
                    <w:t xml:space="preserve"> </w:t>
                  </w:r>
                  <w:r w:rsidRPr="002D5A84">
                    <w:rPr>
                      <w:rFonts w:ascii="Arial"/>
                      <w:sz w:val="14"/>
                      <w:szCs w:val="14"/>
                    </w:rPr>
                    <w:t>of</w:t>
                  </w:r>
                  <w:r w:rsidRPr="002D5A84">
                    <w:rPr>
                      <w:rFonts w:ascii="Arial"/>
                      <w:spacing w:val="-1"/>
                      <w:sz w:val="14"/>
                      <w:szCs w:val="14"/>
                    </w:rPr>
                    <w:t xml:space="preserve"> </w:t>
                  </w:r>
                  <w:r w:rsidRPr="002D5A84">
                    <w:rPr>
                      <w:rFonts w:ascii="Arial"/>
                      <w:sz w:val="14"/>
                      <w:szCs w:val="14"/>
                    </w:rPr>
                    <w:t>registry,</w:t>
                  </w:r>
                  <w:r w:rsidRPr="002D5A84">
                    <w:rPr>
                      <w:rFonts w:ascii="Arial"/>
                      <w:spacing w:val="-2"/>
                      <w:sz w:val="14"/>
                      <w:szCs w:val="14"/>
                    </w:rPr>
                    <w:t xml:space="preserve"> </w:t>
                  </w:r>
                  <w:r w:rsidRPr="002D5A84">
                    <w:rPr>
                      <w:rFonts w:ascii="Arial"/>
                      <w:sz w:val="14"/>
                      <w:szCs w:val="14"/>
                    </w:rPr>
                    <w:t>and</w:t>
                  </w:r>
                  <w:r w:rsidRPr="002D5A84">
                    <w:rPr>
                      <w:rFonts w:ascii="Arial"/>
                      <w:spacing w:val="-1"/>
                      <w:sz w:val="14"/>
                      <w:szCs w:val="14"/>
                    </w:rPr>
                    <w:t xml:space="preserve"> </w:t>
                  </w:r>
                  <w:r w:rsidRPr="002D5A84">
                    <w:rPr>
                      <w:rFonts w:ascii="Arial"/>
                      <w:sz w:val="14"/>
                      <w:szCs w:val="14"/>
                    </w:rPr>
                    <w:t>ports</w:t>
                  </w:r>
                  <w:r w:rsidRPr="002D5A84">
                    <w:rPr>
                      <w:rFonts w:ascii="Arial"/>
                      <w:spacing w:val="-1"/>
                      <w:sz w:val="14"/>
                      <w:szCs w:val="14"/>
                    </w:rPr>
                    <w:t xml:space="preserve"> </w:t>
                  </w:r>
                  <w:r w:rsidRPr="002D5A84">
                    <w:rPr>
                      <w:rFonts w:ascii="Arial"/>
                      <w:sz w:val="14"/>
                      <w:szCs w:val="14"/>
                    </w:rPr>
                    <w:t>of</w:t>
                  </w:r>
                  <w:r w:rsidRPr="002D5A84">
                    <w:rPr>
                      <w:rFonts w:ascii="Arial"/>
                      <w:spacing w:val="-1"/>
                      <w:sz w:val="14"/>
                      <w:szCs w:val="14"/>
                    </w:rPr>
                    <w:t xml:space="preserve"> </w:t>
                  </w:r>
                  <w:r w:rsidRPr="002D5A84">
                    <w:rPr>
                      <w:rFonts w:ascii="Arial"/>
                      <w:sz w:val="14"/>
                      <w:szCs w:val="14"/>
                    </w:rPr>
                    <w:t>call,</w:t>
                  </w:r>
                  <w:r w:rsidRPr="002D5A84">
                    <w:rPr>
                      <w:rFonts w:ascii="Arial"/>
                      <w:spacing w:val="-1"/>
                      <w:sz w:val="14"/>
                      <w:szCs w:val="14"/>
                    </w:rPr>
                    <w:t xml:space="preserve"> </w:t>
                  </w:r>
                  <w:r w:rsidRPr="002D5A84">
                    <w:rPr>
                      <w:rFonts w:ascii="Arial"/>
                      <w:sz w:val="14"/>
                      <w:szCs w:val="14"/>
                    </w:rPr>
                    <w:t>or</w:t>
                  </w:r>
                  <w:r w:rsidRPr="002D5A84">
                    <w:rPr>
                      <w:rFonts w:ascii="Arial"/>
                      <w:spacing w:val="-1"/>
                      <w:sz w:val="14"/>
                      <w:szCs w:val="14"/>
                    </w:rPr>
                    <w:t xml:space="preserve"> </w:t>
                  </w:r>
                  <w:r w:rsidRPr="002D5A84">
                    <w:rPr>
                      <w:rFonts w:ascii="Arial"/>
                      <w:sz w:val="14"/>
                      <w:szCs w:val="14"/>
                    </w:rPr>
                    <w:t>if</w:t>
                  </w:r>
                  <w:r w:rsidRPr="002D5A84">
                    <w:rPr>
                      <w:rFonts w:ascii="Arial"/>
                      <w:spacing w:val="-1"/>
                      <w:sz w:val="14"/>
                      <w:szCs w:val="14"/>
                    </w:rPr>
                    <w:t xml:space="preserve"> </w:t>
                  </w:r>
                  <w:r w:rsidRPr="002D5A84">
                    <w:rPr>
                      <w:rFonts w:ascii="Arial"/>
                      <w:sz w:val="14"/>
                      <w:szCs w:val="14"/>
                    </w:rPr>
                    <w:t>a</w:t>
                  </w:r>
                  <w:r w:rsidRPr="002D5A84">
                    <w:rPr>
                      <w:rFonts w:ascii="Arial"/>
                      <w:spacing w:val="-1"/>
                      <w:sz w:val="14"/>
                      <w:szCs w:val="14"/>
                    </w:rPr>
                    <w:t xml:space="preserve"> </w:t>
                  </w:r>
                  <w:r w:rsidRPr="002D5A84">
                    <w:rPr>
                      <w:rFonts w:ascii="Arial"/>
                      <w:sz w:val="14"/>
                      <w:szCs w:val="14"/>
                    </w:rPr>
                    <w:t>whaling</w:t>
                  </w:r>
                  <w:r w:rsidRPr="002D5A84">
                    <w:rPr>
                      <w:rFonts w:ascii="Arial"/>
                      <w:spacing w:val="-2"/>
                      <w:sz w:val="14"/>
                      <w:szCs w:val="14"/>
                    </w:rPr>
                    <w:t xml:space="preserve"> </w:t>
                  </w:r>
                  <w:r w:rsidRPr="002D5A84">
                    <w:rPr>
                      <w:rFonts w:ascii="Arial"/>
                      <w:sz w:val="14"/>
                      <w:szCs w:val="14"/>
                    </w:rPr>
                    <w:t>vessel,</w:t>
                  </w:r>
                  <w:r w:rsidRPr="002D5A84">
                    <w:rPr>
                      <w:rFonts w:ascii="Arial"/>
                      <w:spacing w:val="-1"/>
                      <w:sz w:val="14"/>
                      <w:szCs w:val="14"/>
                    </w:rPr>
                    <w:t xml:space="preserve"> </w:t>
                  </w:r>
                  <w:r w:rsidRPr="002D5A84">
                    <w:rPr>
                      <w:rFonts w:ascii="Arial"/>
                      <w:sz w:val="14"/>
                      <w:szCs w:val="14"/>
                    </w:rPr>
                    <w:t>location of</w:t>
                  </w:r>
                  <w:r w:rsidRPr="002D5A84">
                    <w:rPr>
                      <w:rFonts w:ascii="Arial"/>
                      <w:spacing w:val="-1"/>
                      <w:sz w:val="14"/>
                      <w:szCs w:val="14"/>
                    </w:rPr>
                    <w:t xml:space="preserve"> </w:t>
                  </w:r>
                  <w:r w:rsidRPr="002D5A84">
                    <w:rPr>
                      <w:rFonts w:ascii="Arial"/>
                      <w:sz w:val="14"/>
                      <w:szCs w:val="14"/>
                    </w:rPr>
                    <w:t>operations.</w:t>
                  </w:r>
                  <w:r w:rsidRPr="002D5A84">
                    <w:rPr>
                      <w:rFonts w:ascii="Arial"/>
                      <w:spacing w:val="42"/>
                      <w:sz w:val="14"/>
                      <w:szCs w:val="14"/>
                    </w:rPr>
                    <w:t xml:space="preserve"> </w:t>
                  </w:r>
                  <w:r w:rsidRPr="002D5A84">
                    <w:rPr>
                      <w:rFonts w:ascii="Arial"/>
                      <w:sz w:val="14"/>
                      <w:szCs w:val="14"/>
                    </w:rPr>
                    <w:t>If</w:t>
                  </w:r>
                  <w:r w:rsidRPr="002D5A84">
                    <w:rPr>
                      <w:rFonts w:ascii="Arial"/>
                      <w:spacing w:val="-1"/>
                      <w:sz w:val="14"/>
                      <w:szCs w:val="14"/>
                    </w:rPr>
                    <w:t xml:space="preserve"> </w:t>
                  </w:r>
                  <w:r w:rsidRPr="002D5A84">
                    <w:rPr>
                      <w:rFonts w:ascii="Arial"/>
                      <w:sz w:val="14"/>
                      <w:szCs w:val="14"/>
                    </w:rPr>
                    <w:t>aircraft,</w:t>
                  </w:r>
                  <w:r w:rsidRPr="002D5A84">
                    <w:rPr>
                      <w:rFonts w:ascii="Arial"/>
                      <w:spacing w:val="-2"/>
                      <w:sz w:val="14"/>
                      <w:szCs w:val="14"/>
                    </w:rPr>
                    <w:t xml:space="preserve"> </w:t>
                  </w:r>
                  <w:r w:rsidRPr="002D5A84">
                    <w:rPr>
                      <w:rFonts w:ascii="Arial"/>
                      <w:sz w:val="14"/>
                      <w:szCs w:val="14"/>
                    </w:rPr>
                    <w:t>show</w:t>
                  </w:r>
                  <w:r w:rsidRPr="002D5A84">
                    <w:rPr>
                      <w:rFonts w:ascii="Arial"/>
                      <w:spacing w:val="-1"/>
                      <w:sz w:val="14"/>
                      <w:szCs w:val="14"/>
                    </w:rPr>
                    <w:t xml:space="preserve"> </w:t>
                  </w:r>
                  <w:r w:rsidRPr="002D5A84">
                    <w:rPr>
                      <w:rFonts w:ascii="Arial"/>
                      <w:sz w:val="14"/>
                      <w:szCs w:val="14"/>
                    </w:rPr>
                    <w:t>also</w:t>
                  </w:r>
                  <w:r w:rsidRPr="002D5A84">
                    <w:rPr>
                      <w:rFonts w:ascii="Arial"/>
                      <w:spacing w:val="-1"/>
                      <w:sz w:val="14"/>
                      <w:szCs w:val="14"/>
                    </w:rPr>
                    <w:t xml:space="preserve"> </w:t>
                  </w:r>
                  <w:r w:rsidRPr="002D5A84">
                    <w:rPr>
                      <w:rFonts w:ascii="Arial"/>
                      <w:sz w:val="14"/>
                      <w:szCs w:val="14"/>
                    </w:rPr>
                    <w:t>name</w:t>
                  </w:r>
                  <w:r w:rsidRPr="002D5A84">
                    <w:rPr>
                      <w:rFonts w:ascii="Arial"/>
                      <w:spacing w:val="-1"/>
                      <w:sz w:val="14"/>
                      <w:szCs w:val="14"/>
                    </w:rPr>
                    <w:t xml:space="preserve"> </w:t>
                  </w:r>
                  <w:r w:rsidRPr="002D5A84">
                    <w:rPr>
                      <w:rFonts w:ascii="Arial"/>
                      <w:sz w:val="14"/>
                      <w:szCs w:val="14"/>
                    </w:rPr>
                    <w:t>of</w:t>
                  </w:r>
                  <w:r w:rsidRPr="002D5A84">
                    <w:rPr>
                      <w:rFonts w:ascii="Arial"/>
                      <w:spacing w:val="-1"/>
                      <w:sz w:val="14"/>
                      <w:szCs w:val="14"/>
                    </w:rPr>
                    <w:t xml:space="preserve"> </w:t>
                  </w:r>
                  <w:r w:rsidRPr="002D5A84">
                    <w:rPr>
                      <w:rFonts w:ascii="Arial"/>
                      <w:sz w:val="14"/>
                      <w:szCs w:val="14"/>
                    </w:rPr>
                    <w:t>airline</w:t>
                  </w:r>
                  <w:r w:rsidRPr="002D5A84">
                    <w:rPr>
                      <w:rFonts w:ascii="Arial"/>
                      <w:spacing w:val="-2"/>
                      <w:sz w:val="14"/>
                      <w:szCs w:val="14"/>
                    </w:rPr>
                    <w:t xml:space="preserve"> </w:t>
                  </w:r>
                  <w:r w:rsidRPr="002D5A84">
                    <w:rPr>
                      <w:rFonts w:ascii="Arial"/>
                      <w:sz w:val="14"/>
                      <w:szCs w:val="14"/>
                    </w:rPr>
                    <w:t>and</w:t>
                  </w:r>
                  <w:r w:rsidRPr="002D5A84">
                    <w:rPr>
                      <w:rFonts w:ascii="Arial"/>
                      <w:spacing w:val="-1"/>
                      <w:sz w:val="14"/>
                      <w:szCs w:val="14"/>
                    </w:rPr>
                    <w:t xml:space="preserve"> </w:t>
                  </w:r>
                  <w:r w:rsidRPr="002D5A84">
                    <w:rPr>
                      <w:rFonts w:ascii="Arial"/>
                      <w:sz w:val="14"/>
                      <w:szCs w:val="14"/>
                    </w:rPr>
                    <w:t>country</w:t>
                  </w:r>
                  <w:r w:rsidRPr="002D5A84">
                    <w:rPr>
                      <w:rFonts w:ascii="Arial"/>
                      <w:spacing w:val="-1"/>
                      <w:sz w:val="14"/>
                      <w:szCs w:val="14"/>
                    </w:rPr>
                    <w:t xml:space="preserve"> </w:t>
                  </w:r>
                  <w:r w:rsidRPr="002D5A84">
                    <w:rPr>
                      <w:rFonts w:ascii="Arial"/>
                      <w:sz w:val="14"/>
                      <w:szCs w:val="14"/>
                    </w:rPr>
                    <w:t>of registry</w:t>
                  </w:r>
                  <w:r w:rsidRPr="002D5A84">
                    <w:rPr>
                      <w:rFonts w:ascii="Arial"/>
                      <w:spacing w:val="-1"/>
                      <w:sz w:val="14"/>
                      <w:szCs w:val="14"/>
                    </w:rPr>
                    <w:t xml:space="preserve"> </w:t>
                  </w:r>
                  <w:r w:rsidRPr="002D5A84">
                    <w:rPr>
                      <w:rFonts w:ascii="Arial"/>
                      <w:sz w:val="14"/>
                      <w:szCs w:val="14"/>
                    </w:rPr>
                    <w:t>of</w:t>
                  </w:r>
                  <w:r w:rsidRPr="002D5A84">
                    <w:rPr>
                      <w:rFonts w:ascii="Arial"/>
                      <w:spacing w:val="-1"/>
                      <w:sz w:val="14"/>
                      <w:szCs w:val="14"/>
                    </w:rPr>
                    <w:t xml:space="preserve"> </w:t>
                  </w:r>
                  <w:r w:rsidRPr="002D5A84">
                    <w:rPr>
                      <w:rFonts w:ascii="Arial"/>
                      <w:sz w:val="14"/>
                      <w:szCs w:val="14"/>
                    </w:rPr>
                    <w:t>aircraft.</w:t>
                  </w:r>
                </w:p>
                <w:p w:rsidR="008F3473" w:rsidRPr="002D5A84" w:rsidRDefault="002D5A84">
                  <w:pPr>
                    <w:spacing w:line="241" w:lineRule="auto"/>
                    <w:ind w:left="20" w:right="160" w:firstLine="18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 w:rsidRPr="002D5A84">
                    <w:rPr>
                      <w:rFonts w:ascii="Arial"/>
                      <w:position w:val="6"/>
                      <w:sz w:val="14"/>
                      <w:szCs w:val="14"/>
                    </w:rPr>
                    <w:t>4</w:t>
                  </w:r>
                  <w:r w:rsidRPr="002D5A84">
                    <w:rPr>
                      <w:rFonts w:ascii="Arial"/>
                      <w:spacing w:val="-14"/>
                      <w:position w:val="6"/>
                      <w:sz w:val="14"/>
                      <w:szCs w:val="14"/>
                    </w:rPr>
                    <w:t xml:space="preserve"> </w:t>
                  </w:r>
                  <w:r w:rsidRPr="002D5A84">
                    <w:rPr>
                      <w:rFonts w:ascii="Arial"/>
                      <w:sz w:val="14"/>
                      <w:szCs w:val="14"/>
                    </w:rPr>
                    <w:t>Show</w:t>
                  </w:r>
                  <w:r w:rsidRPr="002D5A84">
                    <w:rPr>
                      <w:rFonts w:ascii="Arial"/>
                      <w:spacing w:val="-2"/>
                      <w:sz w:val="14"/>
                      <w:szCs w:val="14"/>
                    </w:rPr>
                    <w:t xml:space="preserve"> </w:t>
                  </w:r>
                  <w:r w:rsidRPr="002D5A84">
                    <w:rPr>
                      <w:rFonts w:ascii="Arial"/>
                      <w:sz w:val="14"/>
                      <w:szCs w:val="14"/>
                    </w:rPr>
                    <w:t>filling</w:t>
                  </w:r>
                  <w:r w:rsidRPr="002D5A84">
                    <w:rPr>
                      <w:rFonts w:ascii="Arial"/>
                      <w:spacing w:val="-2"/>
                      <w:sz w:val="14"/>
                      <w:szCs w:val="14"/>
                    </w:rPr>
                    <w:t xml:space="preserve"> </w:t>
                  </w:r>
                  <w:r w:rsidRPr="002D5A84">
                    <w:rPr>
                      <w:rFonts w:ascii="Arial"/>
                      <w:sz w:val="14"/>
                      <w:szCs w:val="14"/>
                    </w:rPr>
                    <w:t>date</w:t>
                  </w:r>
                  <w:r w:rsidRPr="002D5A84">
                    <w:rPr>
                      <w:rFonts w:ascii="Arial"/>
                      <w:spacing w:val="-1"/>
                      <w:sz w:val="14"/>
                      <w:szCs w:val="14"/>
                    </w:rPr>
                    <w:t xml:space="preserve"> </w:t>
                  </w:r>
                  <w:r w:rsidRPr="002D5A84">
                    <w:rPr>
                      <w:rFonts w:ascii="Arial"/>
                      <w:sz w:val="14"/>
                      <w:szCs w:val="14"/>
                    </w:rPr>
                    <w:t>when</w:t>
                  </w:r>
                  <w:r w:rsidRPr="002D5A84">
                    <w:rPr>
                      <w:rFonts w:ascii="Arial"/>
                      <w:spacing w:val="-1"/>
                      <w:sz w:val="14"/>
                      <w:szCs w:val="14"/>
                    </w:rPr>
                    <w:t xml:space="preserve"> </w:t>
                  </w:r>
                  <w:r w:rsidRPr="002D5A84">
                    <w:rPr>
                      <w:rFonts w:ascii="Arial"/>
                      <w:sz w:val="14"/>
                      <w:szCs w:val="14"/>
                    </w:rPr>
                    <w:t>use</w:t>
                  </w:r>
                  <w:r w:rsidRPr="002D5A84">
                    <w:rPr>
                      <w:rFonts w:ascii="Arial"/>
                      <w:spacing w:val="-1"/>
                      <w:sz w:val="14"/>
                      <w:szCs w:val="14"/>
                    </w:rPr>
                    <w:t xml:space="preserve"> </w:t>
                  </w:r>
                  <w:r w:rsidRPr="002D5A84">
                    <w:rPr>
                      <w:rFonts w:ascii="Arial"/>
                      <w:sz w:val="14"/>
                      <w:szCs w:val="14"/>
                    </w:rPr>
                    <w:t>of</w:t>
                  </w:r>
                  <w:r w:rsidRPr="002D5A84">
                    <w:rPr>
                      <w:rFonts w:ascii="Arial"/>
                      <w:spacing w:val="-1"/>
                      <w:sz w:val="14"/>
                      <w:szCs w:val="14"/>
                    </w:rPr>
                    <w:t xml:space="preserve"> </w:t>
                  </w:r>
                  <w:r w:rsidRPr="002D5A84">
                    <w:rPr>
                      <w:rFonts w:ascii="Arial"/>
                      <w:sz w:val="14"/>
                      <w:szCs w:val="14"/>
                    </w:rPr>
                    <w:t>such</w:t>
                  </w:r>
                  <w:r w:rsidRPr="002D5A84">
                    <w:rPr>
                      <w:rFonts w:ascii="Arial"/>
                      <w:spacing w:val="-1"/>
                      <w:sz w:val="14"/>
                      <w:szCs w:val="14"/>
                    </w:rPr>
                    <w:t xml:space="preserve"> </w:t>
                  </w:r>
                  <w:r w:rsidRPr="002D5A84">
                    <w:rPr>
                      <w:rFonts w:ascii="Arial"/>
                      <w:sz w:val="14"/>
                      <w:szCs w:val="14"/>
                    </w:rPr>
                    <w:t>date</w:t>
                  </w:r>
                  <w:r w:rsidRPr="002D5A84">
                    <w:rPr>
                      <w:rFonts w:ascii="Arial"/>
                      <w:spacing w:val="-1"/>
                      <w:sz w:val="14"/>
                      <w:szCs w:val="14"/>
                    </w:rPr>
                    <w:t xml:space="preserve"> </w:t>
                  </w:r>
                  <w:r w:rsidRPr="002D5A84">
                    <w:rPr>
                      <w:rFonts w:ascii="Arial"/>
                      <w:sz w:val="14"/>
                      <w:szCs w:val="14"/>
                    </w:rPr>
                    <w:t>has</w:t>
                  </w:r>
                  <w:r w:rsidRPr="002D5A84">
                    <w:rPr>
                      <w:rFonts w:ascii="Arial"/>
                      <w:spacing w:val="-1"/>
                      <w:sz w:val="14"/>
                      <w:szCs w:val="14"/>
                    </w:rPr>
                    <w:t xml:space="preserve"> </w:t>
                  </w:r>
                  <w:r w:rsidRPr="002D5A84">
                    <w:rPr>
                      <w:rFonts w:ascii="Arial"/>
                      <w:sz w:val="14"/>
                      <w:szCs w:val="14"/>
                    </w:rPr>
                    <w:t>been</w:t>
                  </w:r>
                  <w:r w:rsidRPr="002D5A84">
                    <w:rPr>
                      <w:rFonts w:ascii="Arial"/>
                      <w:spacing w:val="-1"/>
                      <w:sz w:val="14"/>
                      <w:szCs w:val="14"/>
                    </w:rPr>
                    <w:t xml:space="preserve"> </w:t>
                  </w:r>
                  <w:r w:rsidRPr="002D5A84">
                    <w:rPr>
                      <w:rFonts w:ascii="Arial"/>
                      <w:sz w:val="14"/>
                      <w:szCs w:val="14"/>
                    </w:rPr>
                    <w:t>authorized</w:t>
                  </w:r>
                  <w:r w:rsidRPr="002D5A84">
                    <w:rPr>
                      <w:rFonts w:ascii="Arial"/>
                      <w:spacing w:val="-2"/>
                      <w:sz w:val="14"/>
                      <w:szCs w:val="14"/>
                    </w:rPr>
                    <w:t xml:space="preserve"> </w:t>
                  </w:r>
                  <w:r w:rsidRPr="002D5A84">
                    <w:rPr>
                      <w:rFonts w:ascii="Arial"/>
                      <w:sz w:val="14"/>
                      <w:szCs w:val="14"/>
                    </w:rPr>
                    <w:t>in lieu</w:t>
                  </w:r>
                  <w:r w:rsidRPr="002D5A84">
                    <w:rPr>
                      <w:rFonts w:ascii="Arial"/>
                      <w:spacing w:val="-1"/>
                      <w:sz w:val="14"/>
                      <w:szCs w:val="14"/>
                    </w:rPr>
                    <w:t xml:space="preserve"> </w:t>
                  </w:r>
                  <w:r w:rsidRPr="002D5A84">
                    <w:rPr>
                      <w:rFonts w:ascii="Arial"/>
                      <w:sz w:val="14"/>
                      <w:szCs w:val="14"/>
                    </w:rPr>
                    <w:t>of</w:t>
                  </w:r>
                  <w:r w:rsidRPr="002D5A84">
                    <w:rPr>
                      <w:rFonts w:ascii="Arial"/>
                      <w:spacing w:val="-1"/>
                      <w:sz w:val="14"/>
                      <w:szCs w:val="14"/>
                    </w:rPr>
                    <w:t xml:space="preserve"> </w:t>
                  </w:r>
                  <w:r w:rsidRPr="002D5A84">
                    <w:rPr>
                      <w:rFonts w:ascii="Arial"/>
                      <w:sz w:val="14"/>
                      <w:szCs w:val="14"/>
                    </w:rPr>
                    <w:t>serial</w:t>
                  </w:r>
                  <w:r w:rsidRPr="002D5A84">
                    <w:rPr>
                      <w:rFonts w:ascii="Arial"/>
                      <w:spacing w:val="-1"/>
                      <w:sz w:val="14"/>
                      <w:szCs w:val="14"/>
                    </w:rPr>
                    <w:t xml:space="preserve"> </w:t>
                  </w:r>
                  <w:r w:rsidRPr="002D5A84">
                    <w:rPr>
                      <w:rFonts w:ascii="Arial"/>
                      <w:sz w:val="14"/>
                      <w:szCs w:val="14"/>
                    </w:rPr>
                    <w:t>numbers</w:t>
                  </w:r>
                  <w:r w:rsidRPr="002D5A84">
                    <w:rPr>
                      <w:rFonts w:ascii="Arial"/>
                      <w:spacing w:val="-2"/>
                      <w:sz w:val="14"/>
                      <w:szCs w:val="14"/>
                    </w:rPr>
                    <w:t xml:space="preserve"> </w:t>
                  </w:r>
                  <w:r w:rsidRPr="002D5A84">
                    <w:rPr>
                      <w:rFonts w:ascii="Arial"/>
                      <w:sz w:val="14"/>
                      <w:szCs w:val="14"/>
                    </w:rPr>
                    <w:t>on</w:t>
                  </w:r>
                  <w:r w:rsidRPr="002D5A84">
                    <w:rPr>
                      <w:rFonts w:ascii="Arial"/>
                      <w:spacing w:val="-1"/>
                      <w:sz w:val="14"/>
                      <w:szCs w:val="14"/>
                    </w:rPr>
                    <w:t xml:space="preserve"> </w:t>
                  </w:r>
                  <w:r w:rsidRPr="002D5A84">
                    <w:rPr>
                      <w:rFonts w:ascii="Arial"/>
                      <w:sz w:val="14"/>
                      <w:szCs w:val="14"/>
                    </w:rPr>
                    <w:t>cases.</w:t>
                  </w:r>
                </w:p>
              </w:txbxContent>
            </v:textbox>
            <w10:wrap anchorx="page" anchory="page"/>
          </v:shape>
        </w:pict>
      </w:r>
      <w:r>
        <w:pict>
          <v:shape id="_x0000_s1318" type="#_x0000_t202" style="position:absolute;margin-left:32.25pt;margin-top:752.85pt;width:86.55pt;height:9.5pt;z-index:-28960;mso-position-horizontal-relative:page;mso-position-vertical-relative:page" filled="f" stroked="f">
            <v:textbox inset="0,0,0,0">
              <w:txbxContent>
                <w:p w:rsidR="008F3473" w:rsidRDefault="002D5A84">
                  <w:pPr>
                    <w:spacing w:before="1"/>
                    <w:ind w:left="20"/>
                    <w:rPr>
                      <w:rFonts w:ascii="Arial" w:eastAsia="Arial" w:hAnsi="Arial" w:cs="Arial"/>
                      <w:sz w:val="15"/>
                      <w:szCs w:val="15"/>
                    </w:rPr>
                  </w:pPr>
                  <w:r>
                    <w:rPr>
                      <w:rFonts w:ascii="Arial"/>
                      <w:b/>
                      <w:sz w:val="15"/>
                    </w:rPr>
                    <w:t>TTB</w:t>
                  </w:r>
                  <w:r>
                    <w:rPr>
                      <w:rFonts w:ascii="Arial"/>
                      <w:b/>
                      <w:spacing w:val="-1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b/>
                      <w:sz w:val="15"/>
                    </w:rPr>
                    <w:t xml:space="preserve">F 5120.24 </w:t>
                  </w:r>
                  <w:r>
                    <w:rPr>
                      <w:rFonts w:ascii="Arial"/>
                      <w:sz w:val="15"/>
                    </w:rPr>
                    <w:t xml:space="preserve">(07/2016)  </w:t>
                  </w:r>
                  <w:r>
                    <w:rPr>
                      <w:rFonts w:ascii="Arial"/>
                      <w:spacing w:val="3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sz w:val="15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>
        <w:pict>
          <v:shape id="_x0000_s1317" type="#_x0000_t202" style="position:absolute;margin-left:277.6pt;margin-top:765.2pt;width:42.8pt;height:10pt;z-index:-28936;mso-position-horizontal-relative:page;mso-position-vertical-relative:page" filled="f" stroked="f">
            <v:textbox inset="0,0,0,0">
              <w:txbxContent>
                <w:p w:rsidR="008F3473" w:rsidRDefault="002D5A84">
                  <w:pPr>
                    <w:spacing w:line="184" w:lineRule="exact"/>
                    <w:ind w:left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/>
                      <w:sz w:val="16"/>
                    </w:rPr>
                    <w:t>Page</w:t>
                  </w:r>
                  <w:r>
                    <w:rPr>
                      <w:rFonts w:ascii="Arial"/>
                      <w:spacing w:val="-1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sz w:val="16"/>
                    </w:rPr>
                    <w:t>1</w:t>
                  </w:r>
                  <w:r>
                    <w:rPr>
                      <w:rFonts w:ascii="Arial"/>
                      <w:spacing w:val="-1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sz w:val="16"/>
                    </w:rPr>
                    <w:t>of</w:t>
                  </w:r>
                  <w:r>
                    <w:rPr>
                      <w:rFonts w:ascii="Arial"/>
                      <w:spacing w:val="-1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sz w:val="16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  <w:r>
        <w:pict>
          <v:shape id="_x0000_s1316" type="#_x0000_t202" style="position:absolute;margin-left:32.65pt;margin-top:581.85pt;width:425.3pt;height:66.6pt;z-index:-28912;mso-position-horizontal-relative:page;mso-position-vertical-relative:page" filled="f" stroked="f">
            <v:textbox inset="0,0,0,0">
              <w:txbxContent>
                <w:p w:rsidR="008F3473" w:rsidRDefault="002D5A84">
                  <w:pPr>
                    <w:spacing w:before="27" w:line="250" w:lineRule="auto"/>
                    <w:ind w:left="43" w:right="137"/>
                    <w:rPr>
                      <w:rFonts w:ascii="Arial" w:eastAsia="Arial" w:hAnsi="Arial" w:cs="Arial"/>
                      <w:sz w:val="15"/>
                      <w:szCs w:val="15"/>
                    </w:rPr>
                  </w:pPr>
                  <w:r>
                    <w:rPr>
                      <w:rFonts w:ascii="Arial"/>
                      <w:color w:val="231F20"/>
                      <w:sz w:val="15"/>
                    </w:rPr>
                    <w:t>The</w:t>
                  </w:r>
                  <w:r>
                    <w:rPr>
                      <w:rFonts w:ascii="Arial"/>
                      <w:color w:val="231F20"/>
                      <w:spacing w:val="3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z w:val="15"/>
                    </w:rPr>
                    <w:t>wines</w:t>
                  </w:r>
                  <w:r>
                    <w:rPr>
                      <w:rFonts w:ascii="Arial"/>
                      <w:color w:val="231F20"/>
                      <w:spacing w:val="3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z w:val="15"/>
                    </w:rPr>
                    <w:t>described</w:t>
                  </w:r>
                  <w:r>
                    <w:rPr>
                      <w:rFonts w:ascii="Arial"/>
                      <w:color w:val="231F20"/>
                      <w:spacing w:val="3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z w:val="15"/>
                    </w:rPr>
                    <w:t>in</w:t>
                  </w:r>
                  <w:r>
                    <w:rPr>
                      <w:rFonts w:ascii="Arial"/>
                      <w:color w:val="231F20"/>
                      <w:spacing w:val="4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z w:val="15"/>
                    </w:rPr>
                    <w:t>Part</w:t>
                  </w:r>
                  <w:r>
                    <w:rPr>
                      <w:rFonts w:ascii="Arial"/>
                      <w:color w:val="231F20"/>
                      <w:spacing w:val="16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z w:val="15"/>
                    </w:rPr>
                    <w:t>I</w:t>
                  </w:r>
                  <w:r>
                    <w:rPr>
                      <w:rFonts w:ascii="Arial"/>
                      <w:color w:val="231F20"/>
                      <w:spacing w:val="3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z w:val="15"/>
                    </w:rPr>
                    <w:t>have</w:t>
                  </w:r>
                  <w:r>
                    <w:rPr>
                      <w:rFonts w:ascii="Arial"/>
                      <w:color w:val="231F20"/>
                      <w:spacing w:val="3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z w:val="15"/>
                    </w:rPr>
                    <w:t>been</w:t>
                  </w:r>
                  <w:r>
                    <w:rPr>
                      <w:rFonts w:ascii="Arial"/>
                      <w:color w:val="231F20"/>
                      <w:spacing w:val="3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z w:val="15"/>
                    </w:rPr>
                    <w:t>removed</w:t>
                  </w:r>
                  <w:r>
                    <w:rPr>
                      <w:rFonts w:ascii="Arial"/>
                      <w:color w:val="231F20"/>
                      <w:spacing w:val="4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z w:val="15"/>
                    </w:rPr>
                    <w:t>for</w:t>
                  </w:r>
                  <w:r>
                    <w:rPr>
                      <w:rFonts w:ascii="Arial"/>
                      <w:color w:val="231F20"/>
                      <w:spacing w:val="3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z w:val="15"/>
                    </w:rPr>
                    <w:t>the</w:t>
                  </w:r>
                  <w:r>
                    <w:rPr>
                      <w:rFonts w:ascii="Arial"/>
                      <w:color w:val="231F20"/>
                      <w:spacing w:val="3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z w:val="15"/>
                    </w:rPr>
                    <w:t>purpose</w:t>
                  </w:r>
                  <w:r>
                    <w:rPr>
                      <w:rFonts w:ascii="Arial"/>
                      <w:color w:val="231F20"/>
                      <w:spacing w:val="3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z w:val="15"/>
                    </w:rPr>
                    <w:t>stated,</w:t>
                  </w:r>
                  <w:r>
                    <w:rPr>
                      <w:rFonts w:ascii="Arial"/>
                      <w:color w:val="231F20"/>
                      <w:spacing w:val="4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z w:val="15"/>
                    </w:rPr>
                    <w:t>and</w:t>
                  </w:r>
                  <w:r>
                    <w:rPr>
                      <w:rFonts w:ascii="Arial"/>
                      <w:color w:val="231F20"/>
                      <w:spacing w:val="3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z w:val="15"/>
                    </w:rPr>
                    <w:t>are</w:t>
                  </w:r>
                  <w:r>
                    <w:rPr>
                      <w:rFonts w:ascii="Arial"/>
                      <w:color w:val="231F20"/>
                      <w:spacing w:val="3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z w:val="15"/>
                    </w:rPr>
                    <w:t>not</w:t>
                  </w:r>
                  <w:r>
                    <w:rPr>
                      <w:rFonts w:ascii="Arial"/>
                      <w:color w:val="231F20"/>
                      <w:spacing w:val="3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z w:val="15"/>
                    </w:rPr>
                    <w:t>to</w:t>
                  </w:r>
                  <w:r>
                    <w:rPr>
                      <w:rFonts w:ascii="Arial"/>
                      <w:color w:val="231F20"/>
                      <w:spacing w:val="4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z w:val="15"/>
                    </w:rPr>
                    <w:t>be</w:t>
                  </w:r>
                  <w:r>
                    <w:rPr>
                      <w:rFonts w:ascii="Arial"/>
                      <w:color w:val="231F20"/>
                      <w:spacing w:val="3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z w:val="15"/>
                    </w:rPr>
                    <w:t>brought</w:t>
                  </w:r>
                  <w:r>
                    <w:rPr>
                      <w:rFonts w:ascii="Arial"/>
                      <w:color w:val="231F20"/>
                      <w:spacing w:val="3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z w:val="15"/>
                    </w:rPr>
                    <w:t>back</w:t>
                  </w:r>
                  <w:r>
                    <w:rPr>
                      <w:rFonts w:ascii="Arial"/>
                      <w:color w:val="231F20"/>
                      <w:spacing w:val="3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z w:val="15"/>
                    </w:rPr>
                    <w:t>or</w:t>
                  </w:r>
                  <w:r>
                    <w:rPr>
                      <w:rFonts w:ascii="Arial"/>
                      <w:color w:val="231F20"/>
                      <w:spacing w:val="4"/>
                      <w:sz w:val="15"/>
                    </w:rPr>
                    <w:t xml:space="preserve"> </w:t>
                  </w:r>
                  <w:proofErr w:type="spellStart"/>
                  <w:r>
                    <w:rPr>
                      <w:rFonts w:ascii="Arial"/>
                      <w:color w:val="231F20"/>
                      <w:sz w:val="15"/>
                    </w:rPr>
                    <w:t>relanded</w:t>
                  </w:r>
                  <w:proofErr w:type="spellEnd"/>
                  <w:r>
                    <w:rPr>
                      <w:rFonts w:ascii="Arial"/>
                      <w:color w:val="231F20"/>
                      <w:spacing w:val="3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z w:val="15"/>
                    </w:rPr>
                    <w:t>within</w:t>
                  </w:r>
                  <w:r>
                    <w:rPr>
                      <w:rFonts w:ascii="Arial"/>
                      <w:color w:val="231F20"/>
                      <w:w w:val="101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z w:val="15"/>
                    </w:rPr>
                    <w:t>the</w:t>
                  </w:r>
                  <w:r>
                    <w:rPr>
                      <w:rFonts w:ascii="Arial"/>
                      <w:color w:val="231F20"/>
                      <w:spacing w:val="2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z w:val="15"/>
                    </w:rPr>
                    <w:t>limits</w:t>
                  </w:r>
                  <w:r>
                    <w:rPr>
                      <w:rFonts w:ascii="Arial"/>
                      <w:color w:val="231F20"/>
                      <w:spacing w:val="3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z w:val="15"/>
                    </w:rPr>
                    <w:t>of</w:t>
                  </w:r>
                  <w:r>
                    <w:rPr>
                      <w:rFonts w:ascii="Arial"/>
                      <w:color w:val="231F20"/>
                      <w:spacing w:val="3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z w:val="15"/>
                    </w:rPr>
                    <w:t>the</w:t>
                  </w:r>
                  <w:r>
                    <w:rPr>
                      <w:rFonts w:ascii="Arial"/>
                      <w:color w:val="231F20"/>
                      <w:spacing w:val="2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z w:val="15"/>
                    </w:rPr>
                    <w:t>United</w:t>
                  </w:r>
                  <w:r>
                    <w:rPr>
                      <w:rFonts w:ascii="Arial"/>
                      <w:color w:val="231F20"/>
                      <w:spacing w:val="3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z w:val="15"/>
                    </w:rPr>
                    <w:t xml:space="preserve">States. </w:t>
                  </w:r>
                  <w:r>
                    <w:rPr>
                      <w:rFonts w:ascii="Arial"/>
                      <w:color w:val="231F20"/>
                      <w:spacing w:val="26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z w:val="15"/>
                    </w:rPr>
                    <w:t>The</w:t>
                  </w:r>
                  <w:r>
                    <w:rPr>
                      <w:rFonts w:ascii="Arial"/>
                      <w:color w:val="231F20"/>
                      <w:spacing w:val="3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z w:val="15"/>
                    </w:rPr>
                    <w:t>kind,</w:t>
                  </w:r>
                  <w:r>
                    <w:rPr>
                      <w:rFonts w:ascii="Arial"/>
                      <w:color w:val="231F20"/>
                      <w:spacing w:val="2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pacing w:val="-1"/>
                      <w:sz w:val="15"/>
                    </w:rPr>
                    <w:t>quantity,</w:t>
                  </w:r>
                  <w:r>
                    <w:rPr>
                      <w:rFonts w:ascii="Arial"/>
                      <w:color w:val="231F20"/>
                      <w:spacing w:val="3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z w:val="15"/>
                    </w:rPr>
                    <w:t>and</w:t>
                  </w:r>
                  <w:r>
                    <w:rPr>
                      <w:rFonts w:ascii="Arial"/>
                      <w:color w:val="231F20"/>
                      <w:spacing w:val="3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z w:val="15"/>
                    </w:rPr>
                    <w:t>description</w:t>
                  </w:r>
                  <w:r>
                    <w:rPr>
                      <w:rFonts w:ascii="Arial"/>
                      <w:color w:val="231F20"/>
                      <w:spacing w:val="2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z w:val="15"/>
                    </w:rPr>
                    <w:t>of</w:t>
                  </w:r>
                  <w:r>
                    <w:rPr>
                      <w:rFonts w:ascii="Arial"/>
                      <w:color w:val="231F20"/>
                      <w:spacing w:val="3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z w:val="15"/>
                    </w:rPr>
                    <w:t>the</w:t>
                  </w:r>
                  <w:r>
                    <w:rPr>
                      <w:rFonts w:ascii="Arial"/>
                      <w:color w:val="231F20"/>
                      <w:spacing w:val="3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z w:val="15"/>
                    </w:rPr>
                    <w:t>wines</w:t>
                  </w:r>
                  <w:r>
                    <w:rPr>
                      <w:rFonts w:ascii="Arial"/>
                      <w:color w:val="231F20"/>
                      <w:spacing w:val="3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z w:val="15"/>
                    </w:rPr>
                    <w:t>stated</w:t>
                  </w:r>
                  <w:r>
                    <w:rPr>
                      <w:rFonts w:ascii="Arial"/>
                      <w:color w:val="231F20"/>
                      <w:spacing w:val="2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z w:val="15"/>
                    </w:rPr>
                    <w:t>in</w:t>
                  </w:r>
                  <w:r>
                    <w:rPr>
                      <w:rFonts w:ascii="Arial"/>
                      <w:color w:val="231F20"/>
                      <w:spacing w:val="3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z w:val="15"/>
                    </w:rPr>
                    <w:t>Part</w:t>
                  </w:r>
                  <w:r>
                    <w:rPr>
                      <w:rFonts w:ascii="Arial"/>
                      <w:color w:val="231F20"/>
                      <w:spacing w:val="3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z w:val="15"/>
                    </w:rPr>
                    <w:t>I</w:t>
                  </w:r>
                  <w:r>
                    <w:rPr>
                      <w:rFonts w:ascii="Arial"/>
                      <w:color w:val="231F20"/>
                      <w:spacing w:val="6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z w:val="15"/>
                    </w:rPr>
                    <w:t>is</w:t>
                  </w:r>
                  <w:r>
                    <w:rPr>
                      <w:rFonts w:ascii="Arial"/>
                      <w:color w:val="231F20"/>
                      <w:spacing w:val="3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z w:val="15"/>
                    </w:rPr>
                    <w:t>correct,</w:t>
                  </w:r>
                  <w:r>
                    <w:rPr>
                      <w:rFonts w:ascii="Arial"/>
                      <w:color w:val="231F20"/>
                      <w:spacing w:val="2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z w:val="15"/>
                    </w:rPr>
                    <w:t>and</w:t>
                  </w:r>
                  <w:r>
                    <w:rPr>
                      <w:rFonts w:ascii="Arial"/>
                      <w:color w:val="231F20"/>
                      <w:spacing w:val="3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z w:val="15"/>
                    </w:rPr>
                    <w:t>I</w:t>
                  </w:r>
                  <w:r>
                    <w:rPr>
                      <w:rFonts w:ascii="Arial"/>
                      <w:color w:val="231F20"/>
                      <w:spacing w:val="3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z w:val="15"/>
                    </w:rPr>
                    <w:t>am</w:t>
                  </w:r>
                </w:p>
                <w:p w:rsidR="008F3473" w:rsidRDefault="002D5A84">
                  <w:pPr>
                    <w:spacing w:before="4" w:line="255" w:lineRule="auto"/>
                    <w:ind w:left="43" w:right="137"/>
                    <w:rPr>
                      <w:rFonts w:ascii="Arial" w:eastAsia="Arial" w:hAnsi="Arial" w:cs="Arial"/>
                      <w:sz w:val="15"/>
                      <w:szCs w:val="15"/>
                    </w:rPr>
                  </w:pPr>
                  <w:proofErr w:type="gramStart"/>
                  <w:r>
                    <w:rPr>
                      <w:rFonts w:ascii="Arial"/>
                      <w:color w:val="231F20"/>
                      <w:sz w:val="15"/>
                    </w:rPr>
                    <w:t>justly</w:t>
                  </w:r>
                  <w:proofErr w:type="gramEnd"/>
                  <w:r>
                    <w:rPr>
                      <w:rFonts w:ascii="Arial"/>
                      <w:color w:val="231F20"/>
                      <w:spacing w:val="3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z w:val="15"/>
                    </w:rPr>
                    <w:t>entitled</w:t>
                  </w:r>
                  <w:r>
                    <w:rPr>
                      <w:rFonts w:ascii="Arial"/>
                      <w:color w:val="231F20"/>
                      <w:spacing w:val="3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z w:val="15"/>
                    </w:rPr>
                    <w:t>to</w:t>
                  </w:r>
                  <w:r>
                    <w:rPr>
                      <w:rFonts w:ascii="Arial"/>
                      <w:color w:val="231F20"/>
                      <w:spacing w:val="4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z w:val="15"/>
                    </w:rPr>
                    <w:t>drawback</w:t>
                  </w:r>
                  <w:r>
                    <w:rPr>
                      <w:rFonts w:ascii="Arial"/>
                      <w:color w:val="231F20"/>
                      <w:spacing w:val="3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z w:val="15"/>
                    </w:rPr>
                    <w:t>of</w:t>
                  </w:r>
                  <w:r>
                    <w:rPr>
                      <w:rFonts w:ascii="Arial"/>
                      <w:color w:val="231F20"/>
                      <w:spacing w:val="3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z w:val="15"/>
                    </w:rPr>
                    <w:t>the</w:t>
                  </w:r>
                  <w:r>
                    <w:rPr>
                      <w:rFonts w:ascii="Arial"/>
                      <w:color w:val="231F20"/>
                      <w:spacing w:val="4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z w:val="15"/>
                    </w:rPr>
                    <w:t>tax</w:t>
                  </w:r>
                  <w:r>
                    <w:rPr>
                      <w:rFonts w:ascii="Arial"/>
                      <w:color w:val="231F20"/>
                      <w:spacing w:val="3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z w:val="15"/>
                    </w:rPr>
                    <w:t>in</w:t>
                  </w:r>
                  <w:r>
                    <w:rPr>
                      <w:rFonts w:ascii="Arial"/>
                      <w:color w:val="231F20"/>
                      <w:spacing w:val="4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z w:val="15"/>
                    </w:rPr>
                    <w:t>the</w:t>
                  </w:r>
                  <w:r>
                    <w:rPr>
                      <w:rFonts w:ascii="Arial"/>
                      <w:color w:val="231F20"/>
                      <w:spacing w:val="3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z w:val="15"/>
                    </w:rPr>
                    <w:t>amount</w:t>
                  </w:r>
                  <w:r>
                    <w:rPr>
                      <w:rFonts w:ascii="Arial"/>
                      <w:color w:val="231F20"/>
                      <w:spacing w:val="3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z w:val="15"/>
                    </w:rPr>
                    <w:t>claimed</w:t>
                  </w:r>
                  <w:r>
                    <w:rPr>
                      <w:rFonts w:ascii="Arial"/>
                      <w:color w:val="231F20"/>
                      <w:spacing w:val="4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z w:val="15"/>
                    </w:rPr>
                    <w:t xml:space="preserve">herein. </w:t>
                  </w:r>
                  <w:r>
                    <w:rPr>
                      <w:rFonts w:ascii="Arial"/>
                      <w:color w:val="231F20"/>
                      <w:spacing w:val="8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z w:val="15"/>
                    </w:rPr>
                    <w:t>Internal</w:t>
                  </w:r>
                  <w:r>
                    <w:rPr>
                      <w:rFonts w:ascii="Arial"/>
                      <w:color w:val="231F20"/>
                      <w:spacing w:val="3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z w:val="15"/>
                    </w:rPr>
                    <w:t>Revenue</w:t>
                  </w:r>
                  <w:r>
                    <w:rPr>
                      <w:rFonts w:ascii="Arial"/>
                      <w:color w:val="231F20"/>
                      <w:spacing w:val="3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z w:val="15"/>
                    </w:rPr>
                    <w:t>tax</w:t>
                  </w:r>
                  <w:r>
                    <w:rPr>
                      <w:rFonts w:ascii="Arial"/>
                      <w:color w:val="231F20"/>
                      <w:spacing w:val="4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z w:val="15"/>
                    </w:rPr>
                    <w:t>equal</w:t>
                  </w:r>
                  <w:r>
                    <w:rPr>
                      <w:rFonts w:ascii="Arial"/>
                      <w:color w:val="231F20"/>
                      <w:spacing w:val="3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z w:val="15"/>
                    </w:rPr>
                    <w:t>to</w:t>
                  </w:r>
                  <w:r>
                    <w:rPr>
                      <w:rFonts w:ascii="Arial"/>
                      <w:color w:val="231F20"/>
                      <w:spacing w:val="3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z w:val="15"/>
                    </w:rPr>
                    <w:t>such</w:t>
                  </w:r>
                  <w:r>
                    <w:rPr>
                      <w:rFonts w:ascii="Arial"/>
                      <w:color w:val="231F20"/>
                      <w:spacing w:val="4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z w:val="15"/>
                    </w:rPr>
                    <w:t>amount</w:t>
                  </w:r>
                  <w:r>
                    <w:rPr>
                      <w:rFonts w:ascii="Arial"/>
                      <w:color w:val="231F20"/>
                      <w:spacing w:val="3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z w:val="15"/>
                    </w:rPr>
                    <w:t>has</w:t>
                  </w:r>
                  <w:r>
                    <w:rPr>
                      <w:rFonts w:ascii="Arial"/>
                      <w:color w:val="231F20"/>
                      <w:spacing w:val="4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z w:val="15"/>
                    </w:rPr>
                    <w:t>been</w:t>
                  </w:r>
                  <w:r>
                    <w:rPr>
                      <w:rFonts w:ascii="Arial"/>
                      <w:color w:val="231F20"/>
                      <w:w w:val="101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z w:val="15"/>
                    </w:rPr>
                    <w:t>paid</w:t>
                  </w:r>
                  <w:r>
                    <w:rPr>
                      <w:rFonts w:ascii="Arial"/>
                      <w:color w:val="231F20"/>
                      <w:spacing w:val="3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z w:val="15"/>
                    </w:rPr>
                    <w:t>or</w:t>
                  </w:r>
                  <w:r>
                    <w:rPr>
                      <w:rFonts w:ascii="Arial"/>
                      <w:color w:val="231F20"/>
                      <w:spacing w:val="3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z w:val="15"/>
                    </w:rPr>
                    <w:t>determined</w:t>
                  </w:r>
                  <w:r>
                    <w:rPr>
                      <w:rFonts w:ascii="Arial"/>
                      <w:color w:val="231F20"/>
                      <w:spacing w:val="4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z w:val="15"/>
                    </w:rPr>
                    <w:t>as</w:t>
                  </w:r>
                  <w:r>
                    <w:rPr>
                      <w:rFonts w:ascii="Arial"/>
                      <w:color w:val="231F20"/>
                      <w:spacing w:val="3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z w:val="15"/>
                    </w:rPr>
                    <w:t>provided</w:t>
                  </w:r>
                  <w:r>
                    <w:rPr>
                      <w:rFonts w:ascii="Arial"/>
                      <w:color w:val="231F20"/>
                      <w:spacing w:val="4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z w:val="15"/>
                    </w:rPr>
                    <w:t>by</w:t>
                  </w:r>
                  <w:r>
                    <w:rPr>
                      <w:rFonts w:ascii="Arial"/>
                      <w:color w:val="231F20"/>
                      <w:spacing w:val="3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z w:val="15"/>
                    </w:rPr>
                    <w:t>law</w:t>
                  </w:r>
                  <w:r>
                    <w:rPr>
                      <w:rFonts w:ascii="Arial"/>
                      <w:color w:val="231F20"/>
                      <w:spacing w:val="4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z w:val="15"/>
                    </w:rPr>
                    <w:t>and</w:t>
                  </w:r>
                  <w:r>
                    <w:rPr>
                      <w:rFonts w:ascii="Arial"/>
                      <w:color w:val="231F20"/>
                      <w:spacing w:val="3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z w:val="15"/>
                    </w:rPr>
                    <w:t xml:space="preserve">regulations. </w:t>
                  </w:r>
                  <w:r>
                    <w:rPr>
                      <w:rFonts w:ascii="Arial"/>
                      <w:color w:val="231F20"/>
                      <w:spacing w:val="8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z w:val="15"/>
                    </w:rPr>
                    <w:t>No</w:t>
                  </w:r>
                  <w:r>
                    <w:rPr>
                      <w:rFonts w:ascii="Arial"/>
                      <w:color w:val="231F20"/>
                      <w:spacing w:val="4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z w:val="15"/>
                    </w:rPr>
                    <w:t>other</w:t>
                  </w:r>
                  <w:r>
                    <w:rPr>
                      <w:rFonts w:ascii="Arial"/>
                      <w:color w:val="231F20"/>
                      <w:spacing w:val="3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z w:val="15"/>
                    </w:rPr>
                    <w:t>claim</w:t>
                  </w:r>
                  <w:r>
                    <w:rPr>
                      <w:rFonts w:ascii="Arial"/>
                      <w:color w:val="231F20"/>
                      <w:spacing w:val="4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z w:val="15"/>
                    </w:rPr>
                    <w:t>for</w:t>
                  </w:r>
                  <w:r>
                    <w:rPr>
                      <w:rFonts w:ascii="Arial"/>
                      <w:color w:val="231F20"/>
                      <w:spacing w:val="3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z w:val="15"/>
                    </w:rPr>
                    <w:t>allowance</w:t>
                  </w:r>
                  <w:r>
                    <w:rPr>
                      <w:rFonts w:ascii="Arial"/>
                      <w:color w:val="231F20"/>
                      <w:spacing w:val="4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z w:val="15"/>
                    </w:rPr>
                    <w:t>of</w:t>
                  </w:r>
                  <w:r>
                    <w:rPr>
                      <w:rFonts w:ascii="Arial"/>
                      <w:color w:val="231F20"/>
                      <w:spacing w:val="3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z w:val="15"/>
                    </w:rPr>
                    <w:t>drawback</w:t>
                  </w:r>
                  <w:r>
                    <w:rPr>
                      <w:rFonts w:ascii="Arial"/>
                      <w:color w:val="231F20"/>
                      <w:spacing w:val="4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z w:val="15"/>
                    </w:rPr>
                    <w:t>has</w:t>
                  </w:r>
                  <w:r>
                    <w:rPr>
                      <w:rFonts w:ascii="Arial"/>
                      <w:color w:val="231F20"/>
                      <w:spacing w:val="3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z w:val="15"/>
                    </w:rPr>
                    <w:t>been</w:t>
                  </w:r>
                  <w:r>
                    <w:rPr>
                      <w:rFonts w:ascii="Arial"/>
                      <w:color w:val="231F20"/>
                      <w:spacing w:val="4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z w:val="15"/>
                    </w:rPr>
                    <w:t>made</w:t>
                  </w:r>
                  <w:r>
                    <w:rPr>
                      <w:rFonts w:ascii="Arial"/>
                      <w:color w:val="231F20"/>
                      <w:spacing w:val="3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z w:val="15"/>
                    </w:rPr>
                    <w:t>under</w:t>
                  </w:r>
                  <w:r>
                    <w:rPr>
                      <w:rFonts w:ascii="Arial"/>
                      <w:color w:val="231F20"/>
                      <w:spacing w:val="4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z w:val="15"/>
                    </w:rPr>
                    <w:t>26</w:t>
                  </w:r>
                </w:p>
                <w:p w:rsidR="008F3473" w:rsidRDefault="002D5A84">
                  <w:pPr>
                    <w:spacing w:line="255" w:lineRule="auto"/>
                    <w:ind w:left="43" w:right="76"/>
                    <w:rPr>
                      <w:rFonts w:ascii="Arial" w:eastAsia="Arial" w:hAnsi="Arial" w:cs="Arial"/>
                      <w:sz w:val="15"/>
                      <w:szCs w:val="15"/>
                    </w:rPr>
                  </w:pPr>
                  <w:r>
                    <w:rPr>
                      <w:rFonts w:ascii="Arial"/>
                      <w:color w:val="231F20"/>
                      <w:sz w:val="15"/>
                    </w:rPr>
                    <w:t>U.S.C.</w:t>
                  </w:r>
                  <w:r>
                    <w:rPr>
                      <w:rFonts w:ascii="Arial"/>
                      <w:color w:val="231F20"/>
                      <w:spacing w:val="3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z w:val="15"/>
                    </w:rPr>
                    <w:t>5062(b),</w:t>
                  </w:r>
                  <w:r>
                    <w:rPr>
                      <w:rFonts w:ascii="Arial"/>
                      <w:color w:val="231F20"/>
                      <w:spacing w:val="3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z w:val="15"/>
                    </w:rPr>
                    <w:t>or</w:t>
                  </w:r>
                  <w:r>
                    <w:rPr>
                      <w:rFonts w:ascii="Arial"/>
                      <w:color w:val="231F20"/>
                      <w:spacing w:val="3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z w:val="15"/>
                    </w:rPr>
                    <w:t>Section</w:t>
                  </w:r>
                  <w:r>
                    <w:rPr>
                      <w:rFonts w:ascii="Arial"/>
                      <w:color w:val="231F20"/>
                      <w:spacing w:val="3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z w:val="15"/>
                    </w:rPr>
                    <w:t>309</w:t>
                  </w:r>
                  <w:r>
                    <w:rPr>
                      <w:rFonts w:ascii="Arial"/>
                      <w:color w:val="231F20"/>
                      <w:spacing w:val="3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z w:val="15"/>
                    </w:rPr>
                    <w:t>of</w:t>
                  </w:r>
                  <w:r>
                    <w:rPr>
                      <w:rFonts w:ascii="Arial"/>
                      <w:color w:val="231F20"/>
                      <w:spacing w:val="3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z w:val="15"/>
                    </w:rPr>
                    <w:t>the</w:t>
                  </w:r>
                  <w:r>
                    <w:rPr>
                      <w:rFonts w:ascii="Arial"/>
                      <w:color w:val="231F20"/>
                      <w:spacing w:val="16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pacing w:val="-4"/>
                      <w:sz w:val="15"/>
                    </w:rPr>
                    <w:t>Tariff</w:t>
                  </w:r>
                  <w:r>
                    <w:rPr>
                      <w:rFonts w:ascii="Arial"/>
                      <w:color w:val="231F20"/>
                      <w:spacing w:val="-2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z w:val="15"/>
                    </w:rPr>
                    <w:t>Act</w:t>
                  </w:r>
                  <w:r>
                    <w:rPr>
                      <w:rFonts w:ascii="Arial"/>
                      <w:color w:val="231F20"/>
                      <w:spacing w:val="3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z w:val="15"/>
                    </w:rPr>
                    <w:t>of</w:t>
                  </w:r>
                  <w:r>
                    <w:rPr>
                      <w:rFonts w:ascii="Arial"/>
                      <w:color w:val="231F20"/>
                      <w:spacing w:val="4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z w:val="15"/>
                    </w:rPr>
                    <w:t>1930,</w:t>
                  </w:r>
                  <w:r>
                    <w:rPr>
                      <w:rFonts w:ascii="Arial"/>
                      <w:color w:val="231F20"/>
                      <w:spacing w:val="3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z w:val="15"/>
                    </w:rPr>
                    <w:t>as</w:t>
                  </w:r>
                  <w:r>
                    <w:rPr>
                      <w:rFonts w:ascii="Arial"/>
                      <w:color w:val="231F20"/>
                      <w:spacing w:val="3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z w:val="15"/>
                    </w:rPr>
                    <w:t>amended,</w:t>
                  </w:r>
                  <w:r>
                    <w:rPr>
                      <w:rFonts w:ascii="Arial"/>
                      <w:color w:val="231F20"/>
                      <w:spacing w:val="3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z w:val="15"/>
                    </w:rPr>
                    <w:t>on</w:t>
                  </w:r>
                  <w:r>
                    <w:rPr>
                      <w:rFonts w:ascii="Arial"/>
                      <w:color w:val="231F20"/>
                      <w:spacing w:val="3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z w:val="15"/>
                    </w:rPr>
                    <w:t>these</w:t>
                  </w:r>
                  <w:r>
                    <w:rPr>
                      <w:rFonts w:ascii="Arial"/>
                      <w:color w:val="231F20"/>
                      <w:spacing w:val="3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z w:val="15"/>
                    </w:rPr>
                    <w:t>wines</w:t>
                  </w:r>
                  <w:r>
                    <w:rPr>
                      <w:rFonts w:ascii="Arial"/>
                      <w:color w:val="231F20"/>
                      <w:spacing w:val="3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z w:val="15"/>
                    </w:rPr>
                    <w:t>or</w:t>
                  </w:r>
                  <w:r>
                    <w:rPr>
                      <w:rFonts w:ascii="Arial"/>
                      <w:color w:val="231F20"/>
                      <w:spacing w:val="4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z w:val="15"/>
                    </w:rPr>
                    <w:t>any</w:t>
                  </w:r>
                  <w:r>
                    <w:rPr>
                      <w:rFonts w:ascii="Arial"/>
                      <w:color w:val="231F20"/>
                      <w:spacing w:val="3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z w:val="15"/>
                    </w:rPr>
                    <w:t>part</w:t>
                  </w:r>
                  <w:r>
                    <w:rPr>
                      <w:rFonts w:ascii="Arial"/>
                      <w:color w:val="231F20"/>
                      <w:spacing w:val="3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z w:val="15"/>
                    </w:rPr>
                    <w:t xml:space="preserve">thereof. </w:t>
                  </w:r>
                  <w:r>
                    <w:rPr>
                      <w:rFonts w:ascii="Arial"/>
                      <w:color w:val="231F20"/>
                      <w:spacing w:val="7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z w:val="15"/>
                    </w:rPr>
                    <w:t>Under</w:t>
                  </w:r>
                  <w:r>
                    <w:rPr>
                      <w:rFonts w:ascii="Arial"/>
                      <w:color w:val="231F20"/>
                      <w:spacing w:val="3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z w:val="15"/>
                    </w:rPr>
                    <w:t>penalties</w:t>
                  </w:r>
                  <w:r>
                    <w:rPr>
                      <w:rFonts w:ascii="Arial"/>
                      <w:color w:val="231F20"/>
                      <w:spacing w:val="3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z w:val="15"/>
                    </w:rPr>
                    <w:t>of</w:t>
                  </w:r>
                  <w:r>
                    <w:rPr>
                      <w:rFonts w:ascii="Arial"/>
                      <w:color w:val="231F20"/>
                      <w:spacing w:val="24"/>
                      <w:w w:val="101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pacing w:val="-2"/>
                      <w:sz w:val="15"/>
                    </w:rPr>
                    <w:t>perjury,</w:t>
                  </w:r>
                  <w:r>
                    <w:rPr>
                      <w:rFonts w:ascii="Arial"/>
                      <w:color w:val="231F20"/>
                      <w:spacing w:val="3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z w:val="15"/>
                    </w:rPr>
                    <w:t>I</w:t>
                  </w:r>
                  <w:r>
                    <w:rPr>
                      <w:rFonts w:ascii="Arial"/>
                      <w:color w:val="231F20"/>
                      <w:spacing w:val="2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z w:val="15"/>
                    </w:rPr>
                    <w:t>declare</w:t>
                  </w:r>
                  <w:r>
                    <w:rPr>
                      <w:rFonts w:ascii="Arial"/>
                      <w:color w:val="231F20"/>
                      <w:spacing w:val="3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z w:val="15"/>
                    </w:rPr>
                    <w:t>that</w:t>
                  </w:r>
                  <w:r>
                    <w:rPr>
                      <w:rFonts w:ascii="Arial"/>
                      <w:color w:val="231F20"/>
                      <w:spacing w:val="3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z w:val="15"/>
                    </w:rPr>
                    <w:t>I</w:t>
                  </w:r>
                  <w:r>
                    <w:rPr>
                      <w:rFonts w:ascii="Arial"/>
                      <w:color w:val="231F20"/>
                      <w:spacing w:val="3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z w:val="15"/>
                    </w:rPr>
                    <w:t>have</w:t>
                  </w:r>
                  <w:r>
                    <w:rPr>
                      <w:rFonts w:ascii="Arial"/>
                      <w:color w:val="231F20"/>
                      <w:spacing w:val="3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z w:val="15"/>
                    </w:rPr>
                    <w:t>examined</w:t>
                  </w:r>
                  <w:r>
                    <w:rPr>
                      <w:rFonts w:ascii="Arial"/>
                      <w:color w:val="231F20"/>
                      <w:spacing w:val="3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z w:val="15"/>
                    </w:rPr>
                    <w:t>Part</w:t>
                  </w:r>
                  <w:r>
                    <w:rPr>
                      <w:rFonts w:ascii="Arial"/>
                      <w:color w:val="231F20"/>
                      <w:spacing w:val="21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z w:val="15"/>
                    </w:rPr>
                    <w:t>I</w:t>
                  </w:r>
                  <w:r>
                    <w:rPr>
                      <w:rFonts w:ascii="Arial"/>
                      <w:color w:val="231F20"/>
                      <w:spacing w:val="3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z w:val="15"/>
                    </w:rPr>
                    <w:t>hereof,</w:t>
                  </w:r>
                  <w:r>
                    <w:rPr>
                      <w:rFonts w:ascii="Arial"/>
                      <w:color w:val="231F20"/>
                      <w:spacing w:val="3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z w:val="15"/>
                    </w:rPr>
                    <w:t>and</w:t>
                  </w:r>
                  <w:r>
                    <w:rPr>
                      <w:rFonts w:ascii="Arial"/>
                      <w:color w:val="231F20"/>
                      <w:spacing w:val="3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z w:val="15"/>
                    </w:rPr>
                    <w:t>this</w:t>
                  </w:r>
                  <w:r>
                    <w:rPr>
                      <w:rFonts w:ascii="Arial"/>
                      <w:color w:val="231F20"/>
                      <w:spacing w:val="3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z w:val="15"/>
                    </w:rPr>
                    <w:t>claim,</w:t>
                  </w:r>
                  <w:r>
                    <w:rPr>
                      <w:rFonts w:ascii="Arial"/>
                      <w:color w:val="231F20"/>
                      <w:spacing w:val="3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z w:val="15"/>
                    </w:rPr>
                    <w:t>and</w:t>
                  </w:r>
                  <w:r>
                    <w:rPr>
                      <w:rFonts w:ascii="Arial"/>
                      <w:color w:val="231F20"/>
                      <w:spacing w:val="2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z w:val="15"/>
                    </w:rPr>
                    <w:t>to</w:t>
                  </w:r>
                  <w:r>
                    <w:rPr>
                      <w:rFonts w:ascii="Arial"/>
                      <w:color w:val="231F20"/>
                      <w:spacing w:val="3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z w:val="15"/>
                    </w:rPr>
                    <w:t>the</w:t>
                  </w:r>
                  <w:r>
                    <w:rPr>
                      <w:rFonts w:ascii="Arial"/>
                      <w:color w:val="231F20"/>
                      <w:spacing w:val="3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z w:val="15"/>
                    </w:rPr>
                    <w:t>best</w:t>
                  </w:r>
                  <w:r>
                    <w:rPr>
                      <w:rFonts w:ascii="Arial"/>
                      <w:color w:val="231F20"/>
                      <w:spacing w:val="3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z w:val="15"/>
                    </w:rPr>
                    <w:t>of</w:t>
                  </w:r>
                  <w:r>
                    <w:rPr>
                      <w:rFonts w:ascii="Arial"/>
                      <w:color w:val="231F20"/>
                      <w:spacing w:val="3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z w:val="15"/>
                    </w:rPr>
                    <w:t>my</w:t>
                  </w:r>
                  <w:r>
                    <w:rPr>
                      <w:rFonts w:ascii="Arial"/>
                      <w:color w:val="231F20"/>
                      <w:spacing w:val="3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z w:val="15"/>
                    </w:rPr>
                    <w:t>knowledge</w:t>
                  </w:r>
                  <w:r>
                    <w:rPr>
                      <w:rFonts w:ascii="Arial"/>
                      <w:color w:val="231F20"/>
                      <w:spacing w:val="3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z w:val="15"/>
                    </w:rPr>
                    <w:t>and</w:t>
                  </w:r>
                  <w:r>
                    <w:rPr>
                      <w:rFonts w:ascii="Arial"/>
                      <w:color w:val="231F20"/>
                      <w:spacing w:val="3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z w:val="15"/>
                    </w:rPr>
                    <w:t>belief</w:t>
                  </w:r>
                  <w:r>
                    <w:rPr>
                      <w:rFonts w:ascii="Arial"/>
                      <w:color w:val="231F20"/>
                      <w:spacing w:val="3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z w:val="15"/>
                    </w:rPr>
                    <w:t>the</w:t>
                  </w:r>
                  <w:r>
                    <w:rPr>
                      <w:rFonts w:ascii="Arial"/>
                      <w:color w:val="231F20"/>
                      <w:spacing w:val="27"/>
                      <w:w w:val="101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z w:val="15"/>
                    </w:rPr>
                    <w:t>statements</w:t>
                  </w:r>
                  <w:r>
                    <w:rPr>
                      <w:rFonts w:ascii="Arial"/>
                      <w:color w:val="231F20"/>
                      <w:spacing w:val="3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z w:val="15"/>
                    </w:rPr>
                    <w:t>herein</w:t>
                  </w:r>
                  <w:r>
                    <w:rPr>
                      <w:rFonts w:ascii="Arial"/>
                      <w:color w:val="231F20"/>
                      <w:spacing w:val="4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z w:val="15"/>
                    </w:rPr>
                    <w:t>and</w:t>
                  </w:r>
                  <w:r>
                    <w:rPr>
                      <w:rFonts w:ascii="Arial"/>
                      <w:color w:val="231F20"/>
                      <w:spacing w:val="3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z w:val="15"/>
                    </w:rPr>
                    <w:t>in</w:t>
                  </w:r>
                  <w:r>
                    <w:rPr>
                      <w:rFonts w:ascii="Arial"/>
                      <w:color w:val="231F20"/>
                      <w:spacing w:val="4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z w:val="15"/>
                    </w:rPr>
                    <w:t>Part</w:t>
                  </w:r>
                  <w:r>
                    <w:rPr>
                      <w:rFonts w:ascii="Arial"/>
                      <w:color w:val="231F20"/>
                      <w:spacing w:val="26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z w:val="15"/>
                    </w:rPr>
                    <w:t>I,</w:t>
                  </w:r>
                  <w:r>
                    <w:rPr>
                      <w:rFonts w:ascii="Arial"/>
                      <w:color w:val="231F20"/>
                      <w:spacing w:val="4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z w:val="15"/>
                    </w:rPr>
                    <w:t>are</w:t>
                  </w:r>
                  <w:r>
                    <w:rPr>
                      <w:rFonts w:ascii="Arial"/>
                      <w:color w:val="231F20"/>
                      <w:spacing w:val="3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z w:val="15"/>
                    </w:rPr>
                    <w:t>true,</w:t>
                  </w:r>
                  <w:r>
                    <w:rPr>
                      <w:rFonts w:ascii="Arial"/>
                      <w:color w:val="231F20"/>
                      <w:spacing w:val="4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z w:val="15"/>
                    </w:rPr>
                    <w:t>correct,</w:t>
                  </w:r>
                  <w:r>
                    <w:rPr>
                      <w:rFonts w:ascii="Arial"/>
                      <w:color w:val="231F20"/>
                      <w:spacing w:val="4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z w:val="15"/>
                    </w:rPr>
                    <w:t>and</w:t>
                  </w:r>
                  <w:r>
                    <w:rPr>
                      <w:rFonts w:ascii="Arial"/>
                      <w:color w:val="231F20"/>
                      <w:spacing w:val="3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z w:val="15"/>
                    </w:rPr>
                    <w:t>complete.</w:t>
                  </w:r>
                </w:p>
              </w:txbxContent>
            </v:textbox>
            <w10:wrap anchorx="page" anchory="page"/>
          </v:shape>
        </w:pict>
      </w:r>
      <w:r>
        <w:pict>
          <v:shape id="_x0000_s1315" type="#_x0000_t202" style="position:absolute;margin-left:457.9pt;margin-top:581.85pt;width:104.35pt;height:21.45pt;z-index:-28888;mso-position-horizontal-relative:page;mso-position-vertical-relative:page" filled="f" stroked="f">
            <v:textbox inset="0,0,0,0">
              <w:txbxContent>
                <w:p w:rsidR="008F3473" w:rsidRDefault="002D5A84">
                  <w:pPr>
                    <w:spacing w:before="12"/>
                    <w:ind w:left="23"/>
                    <w:rPr>
                      <w:rFonts w:ascii="Arial" w:eastAsia="Arial" w:hAnsi="Arial" w:cs="Arial"/>
                      <w:sz w:val="15"/>
                      <w:szCs w:val="15"/>
                    </w:rPr>
                  </w:pPr>
                  <w:r>
                    <w:rPr>
                      <w:rFonts w:ascii="Arial"/>
                      <w:color w:val="231F20"/>
                      <w:sz w:val="15"/>
                    </w:rPr>
                    <w:t xml:space="preserve">11. </w:t>
                  </w:r>
                  <w:r>
                    <w:rPr>
                      <w:rFonts w:ascii="Arial"/>
                      <w:color w:val="231F20"/>
                      <w:spacing w:val="11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z w:val="15"/>
                    </w:rPr>
                    <w:t>AMOUNT</w:t>
                  </w:r>
                  <w:r>
                    <w:rPr>
                      <w:rFonts w:ascii="Arial"/>
                      <w:color w:val="231F20"/>
                      <w:spacing w:val="5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z w:val="15"/>
                    </w:rPr>
                    <w:t>CLAIMED</w:t>
                  </w:r>
                </w:p>
                <w:p w:rsidR="008F3473" w:rsidRDefault="002D5A84">
                  <w:pPr>
                    <w:spacing w:before="90" w:line="153" w:lineRule="exact"/>
                    <w:ind w:left="402"/>
                    <w:rPr>
                      <w:rFonts w:ascii="Arial" w:eastAsia="Arial" w:hAnsi="Arial" w:cs="Arial"/>
                      <w:sz w:val="15"/>
                      <w:szCs w:val="15"/>
                    </w:rPr>
                  </w:pPr>
                  <w:r>
                    <w:rPr>
                      <w:rFonts w:ascii="Arial"/>
                      <w:color w:val="231F20"/>
                      <w:sz w:val="15"/>
                    </w:rPr>
                    <w:t>$</w:t>
                  </w:r>
                </w:p>
              </w:txbxContent>
            </v:textbox>
            <w10:wrap anchorx="page" anchory="page"/>
          </v:shape>
        </w:pict>
      </w:r>
      <w:r>
        <w:pict>
          <v:shape id="_x0000_s1314" type="#_x0000_t202" style="position:absolute;margin-left:457.9pt;margin-top:603.25pt;width:104.35pt;height:35.4pt;z-index:-28864;mso-position-horizontal-relative:page;mso-position-vertical-relative:page" filled="f" stroked="f">
            <v:textbox inset="0,0,0,0">
              <w:txbxContent>
                <w:p w:rsidR="008F3473" w:rsidRDefault="002D5A84">
                  <w:pPr>
                    <w:spacing w:before="23" w:line="255" w:lineRule="auto"/>
                    <w:ind w:left="304" w:right="49" w:hanging="296"/>
                    <w:rPr>
                      <w:rFonts w:ascii="Arial" w:eastAsia="Arial" w:hAnsi="Arial" w:cs="Arial"/>
                      <w:sz w:val="15"/>
                      <w:szCs w:val="15"/>
                    </w:rPr>
                  </w:pPr>
                  <w:r>
                    <w:rPr>
                      <w:rFonts w:ascii="Arial"/>
                      <w:color w:val="231F20"/>
                      <w:sz w:val="15"/>
                    </w:rPr>
                    <w:t xml:space="preserve">12. </w:t>
                  </w:r>
                  <w:r>
                    <w:rPr>
                      <w:rFonts w:ascii="Arial"/>
                      <w:color w:val="231F20"/>
                      <w:spacing w:val="1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z w:val="15"/>
                    </w:rPr>
                    <w:t>I</w:t>
                  </w:r>
                  <w:r>
                    <w:rPr>
                      <w:rFonts w:ascii="Arial"/>
                      <w:color w:val="231F20"/>
                      <w:spacing w:val="4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z w:val="15"/>
                    </w:rPr>
                    <w:t>REQUEST</w:t>
                  </w:r>
                  <w:r>
                    <w:rPr>
                      <w:rFonts w:ascii="Arial"/>
                      <w:color w:val="231F20"/>
                      <w:spacing w:val="4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pacing w:val="-1"/>
                      <w:sz w:val="15"/>
                    </w:rPr>
                    <w:t>DRAWBACK</w:t>
                  </w:r>
                  <w:r>
                    <w:rPr>
                      <w:rFonts w:ascii="Arial"/>
                      <w:color w:val="231F20"/>
                      <w:spacing w:val="21"/>
                      <w:w w:val="101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z w:val="15"/>
                    </w:rPr>
                    <w:t>ALLOWED</w:t>
                  </w:r>
                  <w:r>
                    <w:rPr>
                      <w:rFonts w:ascii="Arial"/>
                      <w:color w:val="231F20"/>
                      <w:spacing w:val="1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pacing w:val="-2"/>
                      <w:sz w:val="15"/>
                    </w:rPr>
                    <w:t>TO</w:t>
                  </w:r>
                  <w:r>
                    <w:rPr>
                      <w:rFonts w:ascii="Arial"/>
                      <w:color w:val="231F20"/>
                      <w:spacing w:val="5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z w:val="15"/>
                    </w:rPr>
                    <w:t>BE</w:t>
                  </w:r>
                  <w:r>
                    <w:rPr>
                      <w:rFonts w:ascii="Arial"/>
                      <w:color w:val="231F20"/>
                      <w:spacing w:val="5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pacing w:val="-3"/>
                      <w:sz w:val="15"/>
                    </w:rPr>
                    <w:t>PAID</w:t>
                  </w:r>
                  <w:r>
                    <w:rPr>
                      <w:rFonts w:ascii="Arial"/>
                      <w:color w:val="231F20"/>
                      <w:spacing w:val="23"/>
                      <w:w w:val="101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z w:val="15"/>
                    </w:rPr>
                    <w:t>BY</w:t>
                  </w:r>
                </w:p>
              </w:txbxContent>
            </v:textbox>
            <w10:wrap anchorx="page" anchory="page"/>
          </v:shape>
        </w:pict>
      </w:r>
      <w:r>
        <w:pict>
          <v:shape id="_x0000_s1313" type="#_x0000_t202" style="position:absolute;margin-left:457.9pt;margin-top:638.65pt;width:15.5pt;height:9.85pt;z-index:-28840;mso-position-horizontal-relative:page;mso-position-vertical-relative:page" filled="f" stroked="f">
            <v:textbox inset="0,0,0,0">
              <w:txbxContent>
                <w:p w:rsidR="008F3473" w:rsidRDefault="008F3473">
                  <w:pPr>
                    <w:spacing w:before="1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12" type="#_x0000_t202" style="position:absolute;margin-left:473.4pt;margin-top:638.65pt;width:8pt;height:9.85pt;z-index:-28816;mso-position-horizontal-relative:page;mso-position-vertical-relative:page" filled="f" stroked="f">
            <v:textbox inset="0,0,0,0">
              <w:txbxContent>
                <w:p w:rsidR="008F3473" w:rsidRDefault="008F3473">
                  <w:pPr>
                    <w:spacing w:before="1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11" type="#_x0000_t202" style="position:absolute;margin-left:481.4pt;margin-top:638.65pt;width:38.5pt;height:9.85pt;z-index:-28792;mso-position-horizontal-relative:page;mso-position-vertical-relative:page" filled="f" stroked="f">
            <v:textbox inset="0,0,0,0">
              <w:txbxContent>
                <w:p w:rsidR="008F3473" w:rsidRDefault="002D5A84">
                  <w:pPr>
                    <w:spacing w:before="9"/>
                    <w:ind w:left="72"/>
                    <w:rPr>
                      <w:rFonts w:ascii="Arial" w:eastAsia="Arial" w:hAnsi="Arial" w:cs="Arial"/>
                      <w:sz w:val="15"/>
                      <w:szCs w:val="15"/>
                    </w:rPr>
                  </w:pPr>
                  <w:r>
                    <w:rPr>
                      <w:rFonts w:ascii="Arial"/>
                      <w:color w:val="231F20"/>
                      <w:sz w:val="15"/>
                    </w:rPr>
                    <w:t>CHECK</w:t>
                  </w:r>
                </w:p>
              </w:txbxContent>
            </v:textbox>
            <w10:wrap anchorx="page" anchory="page"/>
          </v:shape>
        </w:pict>
      </w:r>
      <w:r>
        <w:pict>
          <v:shape id="_x0000_s1310" type="#_x0000_t202" style="position:absolute;margin-left:519.85pt;margin-top:638.65pt;width:8pt;height:9.85pt;z-index:-28768;mso-position-horizontal-relative:page;mso-position-vertical-relative:page" filled="f" stroked="f">
            <v:textbox inset="0,0,0,0">
              <w:txbxContent>
                <w:p w:rsidR="008F3473" w:rsidRDefault="008F3473">
                  <w:pPr>
                    <w:spacing w:before="1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09" type="#_x0000_t202" style="position:absolute;margin-left:527.85pt;margin-top:638.65pt;width:34.4pt;height:9.85pt;z-index:-28744;mso-position-horizontal-relative:page;mso-position-vertical-relative:page" filled="f" stroked="f">
            <v:textbox inset="0,0,0,0">
              <w:txbxContent>
                <w:p w:rsidR="008F3473" w:rsidRDefault="002D5A84">
                  <w:pPr>
                    <w:spacing w:before="2"/>
                    <w:ind w:left="97"/>
                    <w:rPr>
                      <w:rFonts w:ascii="Arial" w:eastAsia="Arial" w:hAnsi="Arial" w:cs="Arial"/>
                      <w:sz w:val="15"/>
                      <w:szCs w:val="15"/>
                    </w:rPr>
                  </w:pPr>
                  <w:r>
                    <w:rPr>
                      <w:rFonts w:ascii="Arial"/>
                      <w:color w:val="231F20"/>
                      <w:sz w:val="15"/>
                    </w:rPr>
                    <w:t>CREDIT</w:t>
                  </w:r>
                </w:p>
              </w:txbxContent>
            </v:textbox>
            <w10:wrap anchorx="page" anchory="page"/>
          </v:shape>
        </w:pict>
      </w:r>
      <w:r>
        <w:pict>
          <v:shape id="_x0000_s1308" type="#_x0000_t202" style="position:absolute;margin-left:32.65pt;margin-top:648.45pt;width:68.35pt;height:30.25pt;z-index:-28720;mso-position-horizontal-relative:page;mso-position-vertical-relative:page" filled="f" stroked="f">
            <v:textbox inset="0,0,0,0">
              <w:txbxContent>
                <w:p w:rsidR="008F3473" w:rsidRDefault="002D5A84">
                  <w:pPr>
                    <w:spacing w:before="16"/>
                    <w:rPr>
                      <w:rFonts w:ascii="Arial" w:eastAsia="Arial" w:hAnsi="Arial" w:cs="Arial"/>
                      <w:sz w:val="15"/>
                      <w:szCs w:val="15"/>
                    </w:rPr>
                  </w:pPr>
                  <w:r>
                    <w:rPr>
                      <w:rFonts w:ascii="Arial"/>
                      <w:color w:val="231F20"/>
                      <w:sz w:val="15"/>
                    </w:rPr>
                    <w:t xml:space="preserve">13. </w:t>
                  </w:r>
                  <w:r>
                    <w:rPr>
                      <w:rFonts w:ascii="Arial"/>
                      <w:color w:val="231F20"/>
                      <w:spacing w:val="7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pacing w:val="-4"/>
                      <w:sz w:val="15"/>
                    </w:rPr>
                    <w:t>DATE</w:t>
                  </w:r>
                </w:p>
                <w:p w:rsidR="008F3473" w:rsidRDefault="008F3473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07" type="#_x0000_t202" style="position:absolute;margin-left:100.95pt;margin-top:648.45pt;width:214pt;height:30.25pt;z-index:-28696;mso-position-horizontal-relative:page;mso-position-vertical-relative:page" filled="f" stroked="f">
            <v:textbox inset="0,0,0,0">
              <w:txbxContent>
                <w:p w:rsidR="008F3473" w:rsidRDefault="002D5A84">
                  <w:pPr>
                    <w:spacing w:before="33"/>
                    <w:ind w:left="97"/>
                    <w:rPr>
                      <w:rFonts w:ascii="Arial" w:eastAsia="Arial" w:hAnsi="Arial" w:cs="Arial"/>
                      <w:sz w:val="15"/>
                      <w:szCs w:val="15"/>
                    </w:rPr>
                  </w:pPr>
                  <w:r>
                    <w:rPr>
                      <w:rFonts w:ascii="Arial"/>
                      <w:color w:val="231F20"/>
                      <w:sz w:val="15"/>
                    </w:rPr>
                    <w:t xml:space="preserve">4. </w:t>
                  </w:r>
                  <w:r>
                    <w:rPr>
                      <w:rFonts w:ascii="Arial"/>
                      <w:color w:val="231F20"/>
                      <w:spacing w:val="9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z w:val="15"/>
                    </w:rPr>
                    <w:t>EXPORTER</w:t>
                  </w:r>
                </w:p>
                <w:p w:rsidR="008F3473" w:rsidRDefault="008F3473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06" type="#_x0000_t202" style="position:absolute;margin-left:314.95pt;margin-top:648.45pt;width:152pt;height:30.25pt;z-index:-28672;mso-position-horizontal-relative:page;mso-position-vertical-relative:page" filled="f" stroked="f">
            <v:textbox inset="0,0,0,0">
              <w:txbxContent>
                <w:p w:rsidR="008F3473" w:rsidRDefault="002D5A84">
                  <w:pPr>
                    <w:spacing w:before="37"/>
                    <w:ind w:left="196"/>
                    <w:rPr>
                      <w:rFonts w:ascii="Arial" w:eastAsia="Arial" w:hAnsi="Arial" w:cs="Arial"/>
                      <w:sz w:val="15"/>
                      <w:szCs w:val="15"/>
                    </w:rPr>
                  </w:pPr>
                  <w:r>
                    <w:rPr>
                      <w:rFonts w:ascii="Arial"/>
                      <w:color w:val="231F20"/>
                      <w:sz w:val="15"/>
                    </w:rPr>
                    <w:t>D.</w:t>
                  </w:r>
                  <w:r>
                    <w:rPr>
                      <w:rFonts w:ascii="Arial"/>
                      <w:color w:val="231F20"/>
                      <w:spacing w:val="27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pacing w:val="-1"/>
                      <w:sz w:val="15"/>
                    </w:rPr>
                    <w:t>SIGNATURE</w:t>
                  </w:r>
                </w:p>
                <w:p w:rsidR="008F3473" w:rsidRDefault="008F3473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05" type="#_x0000_t202" style="position:absolute;margin-left:466.95pt;margin-top:648.45pt;width:95.3pt;height:30.25pt;z-index:-28648;mso-position-horizontal-relative:page;mso-position-vertical-relative:page" filled="f" stroked="f">
            <v:textbox inset="0,0,0,0">
              <w:txbxContent>
                <w:p w:rsidR="008F3473" w:rsidRDefault="002D5A84">
                  <w:pPr>
                    <w:spacing w:before="37"/>
                    <w:ind w:left="17"/>
                    <w:rPr>
                      <w:rFonts w:ascii="Arial" w:eastAsia="Arial" w:hAnsi="Arial" w:cs="Arial"/>
                      <w:sz w:val="15"/>
                      <w:szCs w:val="15"/>
                    </w:rPr>
                  </w:pPr>
                  <w:r>
                    <w:rPr>
                      <w:rFonts w:ascii="Arial"/>
                      <w:color w:val="231F20"/>
                      <w:sz w:val="15"/>
                    </w:rPr>
                    <w:t>14b.</w:t>
                  </w:r>
                  <w:r>
                    <w:rPr>
                      <w:rFonts w:ascii="Arial"/>
                      <w:color w:val="231F20"/>
                      <w:spacing w:val="7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z w:val="15"/>
                    </w:rPr>
                    <w:t>TITLE</w:t>
                  </w:r>
                </w:p>
                <w:p w:rsidR="008F3473" w:rsidRDefault="008F3473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04" type="#_x0000_t202" style="position:absolute;margin-left:32.65pt;margin-top:352pt;width:42.95pt;height:53.85pt;z-index:-28624;mso-position-horizontal-relative:page;mso-position-vertical-relative:page" filled="f" stroked="f">
            <v:textbox inset="0,0,0,0">
              <w:txbxContent>
                <w:p w:rsidR="008F3473" w:rsidRDefault="002D5A84">
                  <w:pPr>
                    <w:spacing w:before="48" w:line="252" w:lineRule="auto"/>
                    <w:ind w:left="223" w:right="234" w:firstLine="1"/>
                    <w:jc w:val="center"/>
                    <w:rPr>
                      <w:rFonts w:ascii="Arial" w:eastAsia="Arial" w:hAnsi="Arial" w:cs="Arial"/>
                      <w:sz w:val="15"/>
                      <w:szCs w:val="15"/>
                    </w:rPr>
                  </w:pPr>
                  <w:r>
                    <w:rPr>
                      <w:rFonts w:ascii="Arial"/>
                      <w:color w:val="231F20"/>
                      <w:sz w:val="15"/>
                    </w:rPr>
                    <w:t>KIND</w:t>
                  </w:r>
                  <w:r>
                    <w:rPr>
                      <w:rFonts w:ascii="Arial"/>
                      <w:color w:val="231F20"/>
                      <w:w w:val="101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z w:val="15"/>
                    </w:rPr>
                    <w:t>OF</w:t>
                  </w:r>
                  <w:r>
                    <w:rPr>
                      <w:rFonts w:ascii="Arial"/>
                      <w:color w:val="231F20"/>
                      <w:w w:val="101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z w:val="15"/>
                    </w:rPr>
                    <w:t>WINE</w:t>
                  </w:r>
                </w:p>
                <w:p w:rsidR="008F3473" w:rsidRDefault="008F3473">
                  <w:pP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  <w:p w:rsidR="008F3473" w:rsidRDefault="002D5A84">
                  <w:pPr>
                    <w:spacing w:before="82"/>
                    <w:ind w:right="46"/>
                    <w:jc w:val="center"/>
                    <w:rPr>
                      <w:rFonts w:ascii="Arial" w:eastAsia="Arial" w:hAnsi="Arial" w:cs="Arial"/>
                      <w:sz w:val="15"/>
                      <w:szCs w:val="15"/>
                    </w:rPr>
                  </w:pPr>
                  <w:r>
                    <w:rPr>
                      <w:rFonts w:ascii="Arial"/>
                      <w:color w:val="231F20"/>
                      <w:spacing w:val="-1"/>
                      <w:sz w:val="15"/>
                    </w:rPr>
                    <w:t>(a)</w:t>
                  </w:r>
                </w:p>
              </w:txbxContent>
            </v:textbox>
            <w10:wrap anchorx="page" anchory="page"/>
          </v:shape>
        </w:pict>
      </w:r>
      <w:r>
        <w:pict>
          <v:shape id="_x0000_s1303" type="#_x0000_t202" style="position:absolute;margin-left:75.6pt;margin-top:352pt;width:47pt;height:53.85pt;z-index:-28600;mso-position-horizontal-relative:page;mso-position-vertical-relative:page" filled="f" stroked="f">
            <v:textbox inset="0,0,0,0">
              <w:txbxContent>
                <w:p w:rsidR="008F3473" w:rsidRDefault="002D5A84">
                  <w:pPr>
                    <w:spacing w:before="48" w:line="252" w:lineRule="auto"/>
                    <w:ind w:left="79" w:right="41" w:hanging="41"/>
                    <w:jc w:val="center"/>
                    <w:rPr>
                      <w:rFonts w:ascii="Arial" w:eastAsia="Arial" w:hAnsi="Arial" w:cs="Arial"/>
                      <w:sz w:val="15"/>
                      <w:szCs w:val="15"/>
                    </w:rPr>
                  </w:pPr>
                  <w:r>
                    <w:rPr>
                      <w:rFonts w:ascii="Arial"/>
                      <w:color w:val="231F20"/>
                      <w:sz w:val="15"/>
                    </w:rPr>
                    <w:t>NUMBER</w:t>
                  </w:r>
                  <w:r>
                    <w:rPr>
                      <w:rFonts w:ascii="Arial"/>
                      <w:color w:val="231F20"/>
                      <w:w w:val="101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z w:val="15"/>
                    </w:rPr>
                    <w:t>OF</w:t>
                  </w:r>
                  <w:r>
                    <w:rPr>
                      <w:rFonts w:ascii="Arial"/>
                      <w:color w:val="231F20"/>
                      <w:w w:val="101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pacing w:val="-3"/>
                      <w:sz w:val="15"/>
                    </w:rPr>
                    <w:t>PACKAGES</w:t>
                  </w:r>
                </w:p>
                <w:p w:rsidR="008F3473" w:rsidRDefault="008F3473">
                  <w:pP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  <w:p w:rsidR="008F3473" w:rsidRDefault="002D5A84">
                  <w:pPr>
                    <w:spacing w:before="93"/>
                    <w:ind w:left="3"/>
                    <w:jc w:val="center"/>
                    <w:rPr>
                      <w:rFonts w:ascii="Arial" w:eastAsia="Arial" w:hAnsi="Arial" w:cs="Arial"/>
                      <w:sz w:val="15"/>
                      <w:szCs w:val="15"/>
                    </w:rPr>
                  </w:pPr>
                  <w:r>
                    <w:rPr>
                      <w:rFonts w:ascii="Arial"/>
                      <w:color w:val="231F20"/>
                      <w:spacing w:val="-1"/>
                      <w:sz w:val="15"/>
                    </w:rPr>
                    <w:t>(b)</w:t>
                  </w:r>
                </w:p>
              </w:txbxContent>
            </v:textbox>
            <w10:wrap anchorx="page" anchory="page"/>
          </v:shape>
        </w:pict>
      </w:r>
      <w:r>
        <w:pict>
          <v:shape id="_x0000_s1302" type="#_x0000_t202" style="position:absolute;margin-left:122.6pt;margin-top:352pt;width:105pt;height:11.2pt;z-index:-28576;mso-position-horizontal-relative:page;mso-position-vertical-relative:page" filled="f" stroked="f">
            <v:textbox inset="0,0,0,0">
              <w:txbxContent>
                <w:p w:rsidR="008F3473" w:rsidRDefault="002D5A84">
                  <w:pPr>
                    <w:spacing w:before="41"/>
                    <w:ind w:left="649"/>
                    <w:rPr>
                      <w:rFonts w:ascii="Arial" w:eastAsia="Arial" w:hAnsi="Arial" w:cs="Arial"/>
                      <w:sz w:val="15"/>
                      <w:szCs w:val="15"/>
                    </w:rPr>
                  </w:pPr>
                  <w:r>
                    <w:rPr>
                      <w:rFonts w:ascii="Arial"/>
                      <w:color w:val="231F20"/>
                      <w:spacing w:val="1"/>
                      <w:sz w:val="15"/>
                    </w:rPr>
                    <w:t>CASES</w:t>
                  </w:r>
                </w:p>
              </w:txbxContent>
            </v:textbox>
            <w10:wrap anchorx="page" anchory="page"/>
          </v:shape>
        </w:pict>
      </w:r>
      <w:r>
        <w:pict>
          <v:shape id="_x0000_s1301" type="#_x0000_t202" style="position:absolute;margin-left:227.55pt;margin-top:352pt;width:121.25pt;height:53.85pt;z-index:-28552;mso-position-horizontal-relative:page;mso-position-vertical-relative:page" filled="f" stroked="f">
            <v:textbox inset="0,0,0,0">
              <w:txbxContent>
                <w:p w:rsidR="008F3473" w:rsidRDefault="008F3473">
                  <w:pPr>
                    <w:spacing w:before="11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  <w:p w:rsidR="008F3473" w:rsidRDefault="002D5A84">
                  <w:pPr>
                    <w:spacing w:line="255" w:lineRule="auto"/>
                    <w:ind w:left="202" w:right="308" w:hanging="14"/>
                    <w:jc w:val="center"/>
                    <w:rPr>
                      <w:rFonts w:ascii="Arial" w:eastAsia="Arial" w:hAnsi="Arial" w:cs="Arial"/>
                      <w:sz w:val="9"/>
                      <w:szCs w:val="9"/>
                    </w:rPr>
                  </w:pPr>
                  <w:r>
                    <w:rPr>
                      <w:rFonts w:ascii="Arial"/>
                      <w:color w:val="231F20"/>
                      <w:sz w:val="15"/>
                    </w:rPr>
                    <w:t>SERIAL</w:t>
                  </w:r>
                  <w:r>
                    <w:rPr>
                      <w:rFonts w:ascii="Arial"/>
                      <w:color w:val="231F20"/>
                      <w:spacing w:val="7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z w:val="15"/>
                    </w:rPr>
                    <w:t>NUMBERS</w:t>
                  </w:r>
                  <w:r>
                    <w:rPr>
                      <w:rFonts w:ascii="Arial"/>
                      <w:color w:val="231F20"/>
                      <w:spacing w:val="7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z w:val="15"/>
                    </w:rPr>
                    <w:t>OF</w:t>
                  </w:r>
                  <w:r>
                    <w:rPr>
                      <w:rFonts w:ascii="Arial"/>
                      <w:color w:val="231F20"/>
                      <w:w w:val="101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pacing w:val="-2"/>
                      <w:sz w:val="15"/>
                    </w:rPr>
                    <w:t>CONTAINERS</w:t>
                  </w:r>
                  <w:r>
                    <w:rPr>
                      <w:rFonts w:ascii="Arial"/>
                      <w:color w:val="231F20"/>
                      <w:spacing w:val="12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z w:val="15"/>
                    </w:rPr>
                    <w:t>OR</w:t>
                  </w:r>
                  <w:r>
                    <w:rPr>
                      <w:rFonts w:ascii="Arial"/>
                      <w:color w:val="231F20"/>
                      <w:spacing w:val="5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pacing w:val="1"/>
                      <w:sz w:val="15"/>
                    </w:rPr>
                    <w:t>CASES</w:t>
                  </w:r>
                  <w:r>
                    <w:rPr>
                      <w:rFonts w:ascii="Arial"/>
                      <w:color w:val="231F20"/>
                      <w:spacing w:val="1"/>
                      <w:position w:val="5"/>
                      <w:sz w:val="9"/>
                    </w:rPr>
                    <w:t>4</w:t>
                  </w:r>
                </w:p>
                <w:p w:rsidR="008F3473" w:rsidRDefault="008F3473">
                  <w:pP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  <w:p w:rsidR="008F3473" w:rsidRDefault="008F3473">
                  <w:pPr>
                    <w:spacing w:before="1"/>
                    <w:rPr>
                      <w:rFonts w:ascii="Times New Roman" w:eastAsia="Times New Roman" w:hAnsi="Times New Roman" w:cs="Times New Roman"/>
                      <w:sz w:val="11"/>
                      <w:szCs w:val="11"/>
                    </w:rPr>
                  </w:pPr>
                </w:p>
                <w:p w:rsidR="008F3473" w:rsidRDefault="002D5A84">
                  <w:pPr>
                    <w:ind w:right="166"/>
                    <w:jc w:val="center"/>
                    <w:rPr>
                      <w:rFonts w:ascii="Arial" w:eastAsia="Arial" w:hAnsi="Arial" w:cs="Arial"/>
                      <w:sz w:val="15"/>
                      <w:szCs w:val="15"/>
                    </w:rPr>
                  </w:pPr>
                  <w:r>
                    <w:rPr>
                      <w:rFonts w:ascii="Arial"/>
                      <w:color w:val="231F20"/>
                      <w:spacing w:val="-1"/>
                      <w:sz w:val="15"/>
                    </w:rPr>
                    <w:t>(f)</w:t>
                  </w:r>
                </w:p>
              </w:txbxContent>
            </v:textbox>
            <w10:wrap anchorx="page" anchory="page"/>
          </v:shape>
        </w:pict>
      </w:r>
      <w:r>
        <w:pict>
          <v:shape id="_x0000_s1300" type="#_x0000_t202" style="position:absolute;margin-left:348.75pt;margin-top:352pt;width:38.65pt;height:53.85pt;z-index:-28528;mso-position-horizontal-relative:page;mso-position-vertical-relative:page" filled="f" stroked="f">
            <v:textbox inset="0,0,0,0">
              <w:txbxContent>
                <w:p w:rsidR="008F3473" w:rsidRDefault="002D5A84">
                  <w:pPr>
                    <w:spacing w:before="44" w:line="255" w:lineRule="auto"/>
                    <w:ind w:left="32" w:right="3" w:firstLine="55"/>
                    <w:jc w:val="center"/>
                    <w:rPr>
                      <w:rFonts w:ascii="Arial" w:eastAsia="Arial" w:hAnsi="Arial" w:cs="Arial"/>
                      <w:sz w:val="15"/>
                      <w:szCs w:val="15"/>
                    </w:rPr>
                  </w:pPr>
                  <w:r>
                    <w:rPr>
                      <w:rFonts w:ascii="Arial"/>
                      <w:color w:val="231F20"/>
                      <w:sz w:val="15"/>
                    </w:rPr>
                    <w:t>ALC.</w:t>
                  </w:r>
                  <w:r>
                    <w:rPr>
                      <w:rFonts w:ascii="Arial"/>
                      <w:color w:val="231F20"/>
                      <w:w w:val="101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z w:val="15"/>
                    </w:rPr>
                    <w:t>CONTENT</w:t>
                  </w:r>
                </w:p>
                <w:p w:rsidR="008F3473" w:rsidRDefault="008F3473">
                  <w:pP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  <w:p w:rsidR="008F3473" w:rsidRDefault="008F3473">
                  <w:pP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  <w:p w:rsidR="008F3473" w:rsidRDefault="008F3473">
                  <w:pPr>
                    <w:spacing w:before="2"/>
                    <w:rPr>
                      <w:rFonts w:ascii="Times New Roman" w:eastAsia="Times New Roman" w:hAnsi="Times New Roman" w:cs="Times New Roman"/>
                      <w:sz w:val="11"/>
                      <w:szCs w:val="11"/>
                    </w:rPr>
                  </w:pPr>
                </w:p>
                <w:p w:rsidR="008F3473" w:rsidRDefault="002D5A84">
                  <w:pPr>
                    <w:ind w:right="61"/>
                    <w:jc w:val="center"/>
                    <w:rPr>
                      <w:rFonts w:ascii="Arial" w:eastAsia="Arial" w:hAnsi="Arial" w:cs="Arial"/>
                      <w:sz w:val="15"/>
                      <w:szCs w:val="15"/>
                    </w:rPr>
                  </w:pPr>
                  <w:r>
                    <w:rPr>
                      <w:rFonts w:ascii="Arial"/>
                      <w:color w:val="231F20"/>
                      <w:spacing w:val="-1"/>
                      <w:sz w:val="15"/>
                    </w:rPr>
                    <w:t>(g)</w:t>
                  </w:r>
                </w:p>
              </w:txbxContent>
            </v:textbox>
            <w10:wrap anchorx="page" anchory="page"/>
          </v:shape>
        </w:pict>
      </w:r>
      <w:r>
        <w:pict>
          <v:shape id="_x0000_s1299" type="#_x0000_t202" style="position:absolute;margin-left:387.35pt;margin-top:352pt;width:68.4pt;height:53.85pt;z-index:-28504;mso-position-horizontal-relative:page;mso-position-vertical-relative:page" filled="f" stroked="f">
            <v:textbox inset="0,0,0,0">
              <w:txbxContent>
                <w:p w:rsidR="008F3473" w:rsidRDefault="002D5A84">
                  <w:pPr>
                    <w:spacing w:before="37" w:line="252" w:lineRule="auto"/>
                    <w:ind w:left="325" w:right="319" w:hanging="2"/>
                    <w:jc w:val="center"/>
                    <w:rPr>
                      <w:rFonts w:ascii="Arial" w:eastAsia="Arial" w:hAnsi="Arial" w:cs="Arial"/>
                      <w:sz w:val="15"/>
                      <w:szCs w:val="15"/>
                    </w:rPr>
                  </w:pPr>
                  <w:r>
                    <w:rPr>
                      <w:rFonts w:ascii="Arial"/>
                      <w:color w:val="231F20"/>
                      <w:spacing w:val="-7"/>
                      <w:sz w:val="15"/>
                    </w:rPr>
                    <w:t>TOTAL</w:t>
                  </w:r>
                  <w:r>
                    <w:rPr>
                      <w:rFonts w:ascii="Arial"/>
                      <w:color w:val="231F20"/>
                      <w:spacing w:val="24"/>
                      <w:w w:val="101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z w:val="15"/>
                    </w:rPr>
                    <w:t>WINE</w:t>
                  </w:r>
                  <w:r>
                    <w:rPr>
                      <w:rFonts w:ascii="Arial"/>
                      <w:color w:val="231F20"/>
                      <w:w w:val="101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z w:val="15"/>
                    </w:rPr>
                    <w:t>GALLONS</w:t>
                  </w:r>
                </w:p>
                <w:p w:rsidR="008F3473" w:rsidRDefault="008F3473">
                  <w:pP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  <w:p w:rsidR="008F3473" w:rsidRDefault="002D5A84">
                  <w:pPr>
                    <w:spacing w:before="118"/>
                    <w:ind w:left="14"/>
                    <w:jc w:val="center"/>
                    <w:rPr>
                      <w:rFonts w:ascii="Arial" w:eastAsia="Arial" w:hAnsi="Arial" w:cs="Arial"/>
                      <w:sz w:val="15"/>
                      <w:szCs w:val="15"/>
                    </w:rPr>
                  </w:pPr>
                  <w:r>
                    <w:rPr>
                      <w:rFonts w:ascii="Arial"/>
                      <w:color w:val="231F20"/>
                      <w:spacing w:val="-1"/>
                      <w:sz w:val="15"/>
                    </w:rPr>
                    <w:t>(h)</w:t>
                  </w:r>
                </w:p>
              </w:txbxContent>
            </v:textbox>
            <w10:wrap anchorx="page" anchory="page"/>
          </v:shape>
        </w:pict>
      </w:r>
      <w:r>
        <w:pict>
          <v:shape id="_x0000_s1298" type="#_x0000_t202" style="position:absolute;margin-left:455.75pt;margin-top:352pt;width:106.5pt;height:53.85pt;z-index:-28480;mso-position-horizontal-relative:page;mso-position-vertical-relative:page" filled="f" stroked="f">
            <v:textbox inset="0,0,0,0">
              <w:txbxContent>
                <w:p w:rsidR="008F3473" w:rsidRDefault="002D5A84">
                  <w:pPr>
                    <w:spacing w:before="37" w:line="250" w:lineRule="auto"/>
                    <w:ind w:left="692" w:right="248" w:firstLine="155"/>
                    <w:rPr>
                      <w:rFonts w:ascii="Arial" w:eastAsia="Arial" w:hAnsi="Arial" w:cs="Arial"/>
                      <w:sz w:val="15"/>
                      <w:szCs w:val="15"/>
                    </w:rPr>
                  </w:pPr>
                  <w:r>
                    <w:rPr>
                      <w:rFonts w:ascii="Arial"/>
                      <w:color w:val="231F20"/>
                      <w:spacing w:val="-2"/>
                      <w:sz w:val="15"/>
                    </w:rPr>
                    <w:t>DRAWBACK</w:t>
                  </w:r>
                  <w:r>
                    <w:rPr>
                      <w:rFonts w:ascii="Arial"/>
                      <w:color w:val="231F20"/>
                      <w:spacing w:val="22"/>
                      <w:w w:val="101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pacing w:val="-3"/>
                      <w:sz w:val="15"/>
                    </w:rPr>
                    <w:t>RATE</w:t>
                  </w:r>
                  <w:r>
                    <w:rPr>
                      <w:rFonts w:ascii="Arial"/>
                      <w:color w:val="231F20"/>
                      <w:spacing w:val="4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z w:val="15"/>
                    </w:rPr>
                    <w:t>PER</w:t>
                  </w:r>
                  <w:r>
                    <w:rPr>
                      <w:rFonts w:ascii="Arial"/>
                      <w:color w:val="231F20"/>
                      <w:spacing w:val="5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z w:val="15"/>
                    </w:rPr>
                    <w:t>WINE</w:t>
                  </w:r>
                </w:p>
                <w:p w:rsidR="008F3473" w:rsidRDefault="002D5A84">
                  <w:pPr>
                    <w:spacing w:before="4"/>
                    <w:ind w:left="921"/>
                    <w:rPr>
                      <w:rFonts w:ascii="Arial" w:eastAsia="Arial" w:hAnsi="Arial" w:cs="Arial"/>
                      <w:sz w:val="15"/>
                      <w:szCs w:val="15"/>
                    </w:rPr>
                  </w:pPr>
                  <w:r>
                    <w:rPr>
                      <w:rFonts w:ascii="Arial"/>
                      <w:color w:val="231F20"/>
                      <w:sz w:val="15"/>
                    </w:rPr>
                    <w:t>GALLON</w:t>
                  </w:r>
                </w:p>
                <w:p w:rsidR="008F3473" w:rsidRDefault="008F3473">
                  <w:pP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  <w:p w:rsidR="008F3473" w:rsidRDefault="008F3473">
                  <w:pPr>
                    <w:spacing w:before="1"/>
                    <w:rPr>
                      <w:rFonts w:ascii="Times New Roman" w:eastAsia="Times New Roman" w:hAnsi="Times New Roman" w:cs="Times New Roman"/>
                      <w:sz w:val="11"/>
                      <w:szCs w:val="11"/>
                    </w:rPr>
                  </w:pPr>
                </w:p>
                <w:p w:rsidR="008F3473" w:rsidRDefault="002D5A84">
                  <w:pPr>
                    <w:ind w:left="17"/>
                    <w:jc w:val="center"/>
                    <w:rPr>
                      <w:rFonts w:ascii="Arial" w:eastAsia="Arial" w:hAnsi="Arial" w:cs="Arial"/>
                      <w:sz w:val="15"/>
                      <w:szCs w:val="15"/>
                    </w:rPr>
                  </w:pPr>
                  <w:r>
                    <w:rPr>
                      <w:rFonts w:ascii="Arial"/>
                      <w:color w:val="231F20"/>
                      <w:spacing w:val="-1"/>
                      <w:sz w:val="15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/>
                      <w:color w:val="231F20"/>
                      <w:spacing w:val="-1"/>
                      <w:sz w:val="15"/>
                    </w:rPr>
                    <w:t>i</w:t>
                  </w:r>
                  <w:proofErr w:type="spellEnd"/>
                  <w:proofErr w:type="gramEnd"/>
                  <w:r>
                    <w:rPr>
                      <w:rFonts w:ascii="Arial"/>
                      <w:color w:val="231F20"/>
                      <w:spacing w:val="-1"/>
                      <w:sz w:val="15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>
        <w:pict>
          <v:shape id="_x0000_s1297" type="#_x0000_t202" style="position:absolute;margin-left:122.6pt;margin-top:363.15pt;width:43.95pt;height:42.7pt;z-index:-28456;mso-position-horizontal-relative:page;mso-position-vertical-relative:page" filled="f" stroked="f">
            <v:textbox inset="0,0,0,0">
              <w:txbxContent>
                <w:p w:rsidR="008F3473" w:rsidRDefault="008F3473">
                  <w:pP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  <w:p w:rsidR="008F3473" w:rsidRDefault="008F3473">
                  <w:pPr>
                    <w:spacing w:before="1"/>
                    <w:rPr>
                      <w:rFonts w:ascii="Times New Roman" w:eastAsia="Times New Roman" w:hAnsi="Times New Roman" w:cs="Times New Roman"/>
                      <w:sz w:val="13"/>
                      <w:szCs w:val="13"/>
                    </w:rPr>
                  </w:pPr>
                </w:p>
                <w:p w:rsidR="008F3473" w:rsidRDefault="002D5A84">
                  <w:pPr>
                    <w:ind w:left="100"/>
                    <w:jc w:val="center"/>
                    <w:rPr>
                      <w:rFonts w:ascii="Arial" w:eastAsia="Arial" w:hAnsi="Arial" w:cs="Arial"/>
                      <w:sz w:val="15"/>
                      <w:szCs w:val="15"/>
                    </w:rPr>
                  </w:pPr>
                  <w:r>
                    <w:rPr>
                      <w:rFonts w:ascii="Arial"/>
                      <w:color w:val="231F20"/>
                      <w:sz w:val="15"/>
                    </w:rPr>
                    <w:t>NUMBER</w:t>
                  </w:r>
                </w:p>
                <w:p w:rsidR="008F3473" w:rsidRDefault="008F3473">
                  <w:pPr>
                    <w:spacing w:before="2"/>
                    <w:rPr>
                      <w:rFonts w:ascii="Times New Roman" w:eastAsia="Times New Roman" w:hAnsi="Times New Roman" w:cs="Times New Roman"/>
                      <w:sz w:val="13"/>
                      <w:szCs w:val="13"/>
                    </w:rPr>
                  </w:pPr>
                </w:p>
                <w:p w:rsidR="008F3473" w:rsidRDefault="002D5A84">
                  <w:pPr>
                    <w:ind w:left="81"/>
                    <w:jc w:val="center"/>
                    <w:rPr>
                      <w:rFonts w:ascii="Arial" w:eastAsia="Arial" w:hAnsi="Arial" w:cs="Arial"/>
                      <w:sz w:val="15"/>
                      <w:szCs w:val="15"/>
                    </w:rPr>
                  </w:pPr>
                  <w:r>
                    <w:rPr>
                      <w:rFonts w:ascii="Arial"/>
                      <w:color w:val="231F20"/>
                      <w:sz w:val="15"/>
                    </w:rPr>
                    <w:t>(c)</w:t>
                  </w:r>
                </w:p>
              </w:txbxContent>
            </v:textbox>
            <w10:wrap anchorx="page" anchory="page"/>
          </v:shape>
        </w:pict>
      </w:r>
      <w:r>
        <w:pict>
          <v:shape id="_x0000_s1296" type="#_x0000_t202" style="position:absolute;margin-left:166.5pt;margin-top:363.15pt;width:61.05pt;height:9.55pt;z-index:-28432;mso-position-horizontal-relative:page;mso-position-vertical-relative:page" filled="f" stroked="f">
            <v:textbox inset="0,0,0,0">
              <w:txbxContent>
                <w:p w:rsidR="008F3473" w:rsidRDefault="002D5A84">
                  <w:pPr>
                    <w:spacing w:before="23" w:line="168" w:lineRule="exact"/>
                    <w:ind w:left="281"/>
                    <w:rPr>
                      <w:rFonts w:ascii="Arial" w:eastAsia="Arial" w:hAnsi="Arial" w:cs="Arial"/>
                      <w:sz w:val="15"/>
                      <w:szCs w:val="15"/>
                    </w:rPr>
                  </w:pPr>
                  <w:r>
                    <w:rPr>
                      <w:rFonts w:ascii="Arial"/>
                      <w:color w:val="231F20"/>
                      <w:spacing w:val="-1"/>
                      <w:sz w:val="15"/>
                    </w:rPr>
                    <w:t>BOTTLES</w:t>
                  </w:r>
                </w:p>
              </w:txbxContent>
            </v:textbox>
            <w10:wrap anchorx="page" anchory="page"/>
          </v:shape>
        </w:pict>
      </w:r>
      <w:r>
        <w:pict>
          <v:shape id="_x0000_s1295" type="#_x0000_t202" style="position:absolute;margin-left:166.5pt;margin-top:372.7pt;width:26.1pt;height:33.15pt;z-index:-28408;mso-position-horizontal-relative:page;mso-position-vertical-relative:page" filled="f" stroked="f">
            <v:textbox inset="0,0,0,0">
              <w:txbxContent>
                <w:p w:rsidR="008F3473" w:rsidRDefault="002D5A84">
                  <w:pPr>
                    <w:spacing w:before="102"/>
                    <w:ind w:left="30" w:right="9"/>
                    <w:jc w:val="center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proofErr w:type="gramStart"/>
                  <w:r>
                    <w:rPr>
                      <w:rFonts w:ascii="Arial"/>
                      <w:sz w:val="14"/>
                    </w:rPr>
                    <w:t>in</w:t>
                  </w:r>
                  <w:proofErr w:type="gramEnd"/>
                  <w:r>
                    <w:rPr>
                      <w:rFonts w:ascii="Arial"/>
                      <w:spacing w:val="-1"/>
                      <w:sz w:val="14"/>
                    </w:rPr>
                    <w:t xml:space="preserve"> </w:t>
                  </w:r>
                  <w:r>
                    <w:rPr>
                      <w:rFonts w:ascii="Arial"/>
                      <w:sz w:val="14"/>
                    </w:rPr>
                    <w:t>case</w:t>
                  </w:r>
                </w:p>
                <w:p w:rsidR="008F3473" w:rsidRDefault="008F3473">
                  <w:pPr>
                    <w:spacing w:before="2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</w:p>
                <w:p w:rsidR="008F3473" w:rsidRDefault="002D5A84">
                  <w:pPr>
                    <w:ind w:left="70" w:right="9"/>
                    <w:jc w:val="center"/>
                    <w:rPr>
                      <w:rFonts w:ascii="Arial" w:eastAsia="Arial" w:hAnsi="Arial" w:cs="Arial"/>
                      <w:sz w:val="15"/>
                      <w:szCs w:val="15"/>
                    </w:rPr>
                  </w:pPr>
                  <w:r>
                    <w:rPr>
                      <w:rFonts w:ascii="Arial"/>
                      <w:color w:val="231F20"/>
                      <w:spacing w:val="-1"/>
                      <w:sz w:val="15"/>
                    </w:rPr>
                    <w:t>(d)</w:t>
                  </w:r>
                </w:p>
              </w:txbxContent>
            </v:textbox>
            <w10:wrap anchorx="page" anchory="page"/>
          </v:shape>
        </w:pict>
      </w:r>
      <w:r>
        <w:pict>
          <v:shape id="_x0000_s1294" type="#_x0000_t202" style="position:absolute;margin-left:192.6pt;margin-top:372.7pt;width:34.95pt;height:33.15pt;z-index:-28384;mso-position-horizontal-relative:page;mso-position-vertical-relative:page" filled="f" stroked="f">
            <v:textbox inset="0,0,0,0">
              <w:txbxContent>
                <w:p w:rsidR="008F3473" w:rsidRDefault="002D5A84">
                  <w:pPr>
                    <w:spacing w:before="96"/>
                    <w:jc w:val="center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proofErr w:type="gramStart"/>
                  <w:r>
                    <w:rPr>
                      <w:rFonts w:ascii="Arial"/>
                      <w:sz w:val="14"/>
                    </w:rPr>
                    <w:t>size</w:t>
                  </w:r>
                  <w:proofErr w:type="gramEnd"/>
                </w:p>
                <w:p w:rsidR="008F3473" w:rsidRDefault="008F3473">
                  <w:pPr>
                    <w:spacing w:before="3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  <w:p w:rsidR="008F3473" w:rsidRDefault="002D5A84">
                  <w:pPr>
                    <w:ind w:right="10"/>
                    <w:jc w:val="center"/>
                    <w:rPr>
                      <w:rFonts w:ascii="Arial" w:eastAsia="Arial" w:hAnsi="Arial" w:cs="Arial"/>
                      <w:sz w:val="15"/>
                      <w:szCs w:val="15"/>
                    </w:rPr>
                  </w:pPr>
                  <w:r>
                    <w:rPr>
                      <w:rFonts w:ascii="Arial"/>
                      <w:color w:val="231F20"/>
                      <w:spacing w:val="-1"/>
                      <w:sz w:val="15"/>
                    </w:rPr>
                    <w:t>(e)</w:t>
                  </w:r>
                </w:p>
              </w:txbxContent>
            </v:textbox>
            <w10:wrap anchorx="page" anchory="page"/>
          </v:shape>
        </w:pict>
      </w:r>
      <w:r>
        <w:pict>
          <v:shape id="_x0000_s1293" type="#_x0000_t202" style="position:absolute;margin-left:32.65pt;margin-top:405.8pt;width:42.95pt;height:167.45pt;z-index:-28360;mso-position-horizontal-relative:page;mso-position-vertical-relative:page" filled="f" stroked="f">
            <v:textbox inset="0,0,0,0">
              <w:txbxContent>
                <w:p w:rsidR="008F3473" w:rsidRDefault="008F3473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92" type="#_x0000_t202" style="position:absolute;margin-left:75.6pt;margin-top:405.8pt;width:47pt;height:167.45pt;z-index:-28336;mso-position-horizontal-relative:page;mso-position-vertical-relative:page" filled="f" stroked="f">
            <v:textbox inset="0,0,0,0">
              <w:txbxContent>
                <w:p w:rsidR="008F3473" w:rsidRDefault="008F3473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91" type="#_x0000_t202" style="position:absolute;margin-left:122.6pt;margin-top:405.8pt;width:43.95pt;height:167.45pt;z-index:-28312;mso-position-horizontal-relative:page;mso-position-vertical-relative:page" filled="f" stroked="f">
            <v:textbox inset="0,0,0,0">
              <w:txbxContent>
                <w:p w:rsidR="008F3473" w:rsidRDefault="008F3473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90" type="#_x0000_t202" style="position:absolute;margin-left:166.5pt;margin-top:405.8pt;width:26.1pt;height:167.45pt;z-index:-28288;mso-position-horizontal-relative:page;mso-position-vertical-relative:page" filled="f" stroked="f">
            <v:textbox inset="0,0,0,0">
              <w:txbxContent>
                <w:p w:rsidR="008F3473" w:rsidRDefault="008F3473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89" type="#_x0000_t202" style="position:absolute;margin-left:192.6pt;margin-top:405.8pt;width:34.95pt;height:167.45pt;z-index:-28264;mso-position-horizontal-relative:page;mso-position-vertical-relative:page" filled="f" stroked="f">
            <v:textbox inset="0,0,0,0">
              <w:txbxContent>
                <w:p w:rsidR="008F3473" w:rsidRDefault="008F3473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88" type="#_x0000_t202" style="position:absolute;margin-left:227.55pt;margin-top:405.8pt;width:121.25pt;height:167.45pt;z-index:-28240;mso-position-horizontal-relative:page;mso-position-vertical-relative:page" filled="f" stroked="f">
            <v:textbox inset="0,0,0,0">
              <w:txbxContent>
                <w:p w:rsidR="008F3473" w:rsidRDefault="008F3473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87" type="#_x0000_t202" style="position:absolute;margin-left:348.75pt;margin-top:405.8pt;width:38.65pt;height:167.45pt;z-index:-28216;mso-position-horizontal-relative:page;mso-position-vertical-relative:page" filled="f" stroked="f">
            <v:textbox inset="0,0,0,0">
              <w:txbxContent>
                <w:p w:rsidR="008F3473" w:rsidRDefault="008F3473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86" type="#_x0000_t202" style="position:absolute;margin-left:387.35pt;margin-top:405.8pt;width:68.4pt;height:167.45pt;z-index:-28192;mso-position-horizontal-relative:page;mso-position-vertical-relative:page" filled="f" stroked="f">
            <v:textbox inset="0,0,0,0">
              <w:txbxContent>
                <w:p w:rsidR="008F3473" w:rsidRDefault="008F3473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85" type="#_x0000_t202" style="position:absolute;margin-left:455.75pt;margin-top:405.8pt;width:106.5pt;height:167.45pt;z-index:-28168;mso-position-horizontal-relative:page;mso-position-vertical-relative:page" filled="f" stroked="f">
            <v:textbox inset="0,0,0,0">
              <w:txbxContent>
                <w:p w:rsidR="008F3473" w:rsidRDefault="008F3473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84" type="#_x0000_t202" style="position:absolute;margin-left:32.65pt;margin-top:45.65pt;width:384.8pt;height:52.4pt;z-index:-28144;mso-position-horizontal-relative:page;mso-position-vertical-relative:page" filled="f" stroked="f">
            <v:textbox inset="0,0,0,0">
              <w:txbxContent>
                <w:p w:rsidR="008F3473" w:rsidRDefault="008F3473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83" type="#_x0000_t202" style="position:absolute;margin-left:417.4pt;margin-top:45.65pt;width:144.85pt;height:49.25pt;z-index:-28120;mso-position-horizontal-relative:page;mso-position-vertical-relative:page" filled="f" stroked="f">
            <v:textbox inset="0,0,0,0">
              <w:txbxContent>
                <w:p w:rsidR="008F3473" w:rsidRDefault="008F3473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82" type="#_x0000_t202" style="position:absolute;margin-left:417.4pt;margin-top:94.85pt;width:156.15pt;height:39.2pt;z-index:-28096;mso-position-horizontal-relative:page;mso-position-vertical-relative:page" filled="f" stroked="f">
            <v:textbox inset="0,0,0,0">
              <w:txbxContent>
                <w:p w:rsidR="008F3473" w:rsidRDefault="008F3473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81" type="#_x0000_t202" style="position:absolute;margin-left:32.65pt;margin-top:98pt;width:384.8pt;height:8.1pt;z-index:-28072;mso-position-horizontal-relative:page;mso-position-vertical-relative:page" filled="f" stroked="f">
            <v:textbox inset="0,0,0,0">
              <w:txbxContent>
                <w:p w:rsidR="005B4620" w:rsidRDefault="005B4620"/>
              </w:txbxContent>
            </v:textbox>
            <w10:wrap anchorx="page" anchory="page"/>
          </v:shape>
        </w:pict>
      </w:r>
      <w:r>
        <w:pict>
          <v:shape id="_x0000_s1280" type="#_x0000_t202" style="position:absolute;margin-left:32.65pt;margin-top:106.1pt;width:120.3pt;height:27.9pt;z-index:-28048;mso-position-horizontal-relative:page;mso-position-vertical-relative:page" filled="f" stroked="f">
            <v:textbox inset="0,0,0,0">
              <w:txbxContent>
                <w:p w:rsidR="008F3473" w:rsidRDefault="008F3473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79" type="#_x0000_t202" style="position:absolute;margin-left:152.9pt;margin-top:106.1pt;width:264.55pt;height:27.9pt;z-index:-28024;mso-position-horizontal-relative:page;mso-position-vertical-relative:page" filled="f" stroked="f">
            <v:textbox inset="0,0,0,0">
              <w:txbxContent>
                <w:p w:rsidR="008F3473" w:rsidRDefault="008F3473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78" type="#_x0000_t202" style="position:absolute;margin-left:32.65pt;margin-top:134pt;width:384.8pt;height:19.1pt;z-index:-28000;mso-position-horizontal-relative:page;mso-position-vertical-relative:page" filled="f" stroked="f">
            <v:textbox inset="0,0,0,0">
              <w:txbxContent>
                <w:p w:rsidR="008F3473" w:rsidRDefault="008F3473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77" type="#_x0000_t202" style="position:absolute;margin-left:417.4pt;margin-top:134pt;width:156.15pt;height:19.1pt;z-index:-27976;mso-position-horizontal-relative:page;mso-position-vertical-relative:page" filled="f" stroked="f">
            <v:textbox inset="0,0,0,0">
              <w:txbxContent>
                <w:p w:rsidR="008F3473" w:rsidRDefault="008F3473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76" type="#_x0000_t202" style="position:absolute;margin-left:32.65pt;margin-top:153.1pt;width:286.8pt;height:30.45pt;z-index:-27952;mso-position-horizontal-relative:page;mso-position-vertical-relative:page" filled="f" stroked="f">
            <v:textbox inset="0,0,0,0">
              <w:txbxContent>
                <w:p w:rsidR="008F3473" w:rsidRDefault="008F3473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75" type="#_x0000_t202" style="position:absolute;margin-left:319.4pt;margin-top:153.1pt;width:98pt;height:9.4pt;z-index:-27928;mso-position-horizontal-relative:page;mso-position-vertical-relative:page" filled="f" stroked="f">
            <v:textbox inset="0,0,0,0">
              <w:txbxContent>
                <w:p w:rsidR="008F3473" w:rsidRDefault="008F3473">
                  <w:pPr>
                    <w:spacing w:before="3"/>
                    <w:ind w:left="40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74" type="#_x0000_t202" style="position:absolute;margin-left:417.4pt;margin-top:153.1pt;width:156.15pt;height:20.8pt;z-index:-27904;mso-position-horizontal-relative:page;mso-position-vertical-relative:page" filled="f" stroked="f">
            <v:textbox inset="0,0,0,0">
              <w:txbxContent>
                <w:p w:rsidR="008F3473" w:rsidRDefault="008F3473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73" type="#_x0000_t202" style="position:absolute;margin-left:319.4pt;margin-top:162.45pt;width:48.25pt;height:21.1pt;z-index:-27880;mso-position-horizontal-relative:page;mso-position-vertical-relative:page" filled="f" stroked="f">
            <v:textbox inset="0,0,0,0">
              <w:txbxContent>
                <w:p w:rsidR="008F3473" w:rsidRDefault="008F3473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72" type="#_x0000_t202" style="position:absolute;margin-left:367.65pt;margin-top:162.45pt;width:49.8pt;height:21.1pt;z-index:-27856;mso-position-horizontal-relative:page;mso-position-vertical-relative:page" filled="f" stroked="f">
            <v:textbox inset="0,0,0,0">
              <w:txbxContent>
                <w:p w:rsidR="008F3473" w:rsidRDefault="008F3473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71" type="#_x0000_t202" style="position:absolute;margin-left:417.4pt;margin-top:173.85pt;width:156.15pt;height:22.1pt;z-index:-27832;mso-position-horizontal-relative:page;mso-position-vertical-relative:page" filled="f" stroked="f">
            <v:textbox inset="0,0,0,0">
              <w:txbxContent>
                <w:p w:rsidR="008F3473" w:rsidRDefault="008F3473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70" type="#_x0000_t202" style="position:absolute;margin-left:32.65pt;margin-top:183.55pt;width:384.8pt;height:12.45pt;z-index:-27808;mso-position-horizontal-relative:page;mso-position-vertical-relative:page" filled="f" stroked="f">
            <v:textbox inset="0,0,0,0">
              <w:txbxContent>
                <w:p w:rsidR="008F3473" w:rsidRDefault="008F3473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69" type="#_x0000_t202" style="position:absolute;margin-left:32.65pt;margin-top:195.95pt;width:57.95pt;height:72.55pt;z-index:-27784;mso-position-horizontal-relative:page;mso-position-vertical-relative:page" filled="f" stroked="f">
            <v:textbox inset="0,0,0,0">
              <w:txbxContent>
                <w:p w:rsidR="008F3473" w:rsidRDefault="008F3473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68" type="#_x0000_t202" style="position:absolute;margin-left:90.55pt;margin-top:195.95pt;width:104.8pt;height:27.4pt;z-index:-27760;mso-position-horizontal-relative:page;mso-position-vertical-relative:page" filled="f" stroked="f">
            <v:textbox inset="0,0,0,0">
              <w:txbxContent>
                <w:p w:rsidR="008F3473" w:rsidRDefault="008F3473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67" type="#_x0000_t202" style="position:absolute;margin-left:195.3pt;margin-top:195.95pt;width:85.35pt;height:6.2pt;z-index:-27736;mso-position-horizontal-relative:page;mso-position-vertical-relative:page" filled="f" stroked="f">
            <v:textbox inset="0,0,0,0">
              <w:txbxContent>
                <w:p w:rsidR="005B4620" w:rsidRDefault="005B4620"/>
              </w:txbxContent>
            </v:textbox>
            <w10:wrap anchorx="page" anchory="page"/>
          </v:shape>
        </w:pict>
      </w:r>
      <w:r>
        <w:pict>
          <v:shape id="_x0000_s1266" type="#_x0000_t202" style="position:absolute;margin-left:280.6pt;margin-top:195.95pt;width:43.75pt;height:27.4pt;z-index:-27712;mso-position-horizontal-relative:page;mso-position-vertical-relative:page" filled="f" stroked="f">
            <v:textbox inset="0,0,0,0">
              <w:txbxContent>
                <w:p w:rsidR="008F3473" w:rsidRDefault="008F3473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65" type="#_x0000_t202" style="position:absolute;margin-left:324.35pt;margin-top:195.95pt;width:93.1pt;height:27.4pt;z-index:-27688;mso-position-horizontal-relative:page;mso-position-vertical-relative:page" filled="f" stroked="f">
            <v:textbox inset="0,0,0,0">
              <w:txbxContent>
                <w:p w:rsidR="008F3473" w:rsidRDefault="008F3473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64" type="#_x0000_t202" style="position:absolute;margin-left:417.4pt;margin-top:195.95pt;width:156.15pt;height:24pt;z-index:-27664;mso-position-horizontal-relative:page;mso-position-vertical-relative:page" filled="f" stroked="f">
            <v:textbox inset="0,0,0,0">
              <w:txbxContent>
                <w:p w:rsidR="008F3473" w:rsidRDefault="008F3473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63" type="#_x0000_t202" style="position:absolute;margin-left:195.3pt;margin-top:202.1pt;width:15.95pt;height:12.7pt;z-index:-27640;mso-position-horizontal-relative:page;mso-position-vertical-relative:page" filled="f" stroked="f">
            <v:textbox inset="0,0,0,0">
              <w:txbxContent>
                <w:p w:rsidR="008F3473" w:rsidRDefault="008F3473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62" type="#_x0000_t202" style="position:absolute;margin-left:211.2pt;margin-top:202.1pt;width:69.4pt;height:12.7pt;z-index:-27616;mso-position-horizontal-relative:page;mso-position-vertical-relative:page" filled="f" stroked="f">
            <v:textbox inset="0,0,0,0">
              <w:txbxContent>
                <w:p w:rsidR="008F3473" w:rsidRDefault="008F3473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61" type="#_x0000_t202" style="position:absolute;margin-left:195.3pt;margin-top:214.75pt;width:85.35pt;height:8.55pt;z-index:-27592;mso-position-horizontal-relative:page;mso-position-vertical-relative:page" filled="f" stroked="f">
            <v:textbox inset="0,0,0,0">
              <w:txbxContent>
                <w:p w:rsidR="005B4620" w:rsidRDefault="005B4620"/>
              </w:txbxContent>
            </v:textbox>
            <w10:wrap anchorx="page" anchory="page"/>
          </v:shape>
        </w:pict>
      </w:r>
      <w:r>
        <w:pict>
          <v:shape id="_x0000_s1260" type="#_x0000_t202" style="position:absolute;margin-left:417.4pt;margin-top:219.9pt;width:156.15pt;height:22pt;z-index:-27568;mso-position-horizontal-relative:page;mso-position-vertical-relative:page" filled="f" stroked="f">
            <v:textbox inset="0,0,0,0">
              <w:txbxContent>
                <w:p w:rsidR="008F3473" w:rsidRDefault="008F3473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59" type="#_x0000_t202" style="position:absolute;margin-left:90.55pt;margin-top:223.3pt;width:326.9pt;height:13.55pt;z-index:-27544;mso-position-horizontal-relative:page;mso-position-vertical-relative:page" filled="f" stroked="f">
            <v:textbox inset="0,0,0,0">
              <w:txbxContent>
                <w:p w:rsidR="008F3473" w:rsidRDefault="008F3473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58" type="#_x0000_t202" style="position:absolute;margin-left:90.55pt;margin-top:236.8pt;width:104.25pt;height:3.9pt;z-index:-27520;mso-position-horizontal-relative:page;mso-position-vertical-relative:page" filled="f" stroked="f">
            <v:textbox inset="0,0,0,0">
              <w:txbxContent>
                <w:p w:rsidR="005B4620" w:rsidRDefault="005B4620"/>
              </w:txbxContent>
            </v:textbox>
            <w10:wrap anchorx="page" anchory="page"/>
          </v:shape>
        </w:pict>
      </w:r>
      <w:r>
        <w:pict>
          <v:shape id="_x0000_s1257" type="#_x0000_t202" style="position:absolute;margin-left:194.75pt;margin-top:236.8pt;width:78.85pt;height:11.15pt;z-index:-27496;mso-position-horizontal-relative:page;mso-position-vertical-relative:page" filled="f" stroked="f">
            <v:textbox inset="0,0,0,0">
              <w:txbxContent>
                <w:p w:rsidR="008F3473" w:rsidRDefault="008F3473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56" type="#_x0000_t202" style="position:absolute;margin-left:273.55pt;margin-top:236.8pt;width:10.15pt;height:3.4pt;z-index:-27472;mso-position-horizontal-relative:page;mso-position-vertical-relative:page" filled="f" stroked="f">
            <v:textbox inset="0,0,0,0">
              <w:txbxContent>
                <w:p w:rsidR="005B4620" w:rsidRDefault="005B4620"/>
              </w:txbxContent>
            </v:textbox>
            <w10:wrap anchorx="page" anchory="page"/>
          </v:shape>
        </w:pict>
      </w:r>
      <w:r>
        <w:pict>
          <v:shape id="_x0000_s1255" type="#_x0000_t202" style="position:absolute;margin-left:283.7pt;margin-top:236.8pt;width:133.75pt;height:11.15pt;z-index:-27448;mso-position-horizontal-relative:page;mso-position-vertical-relative:page" filled="f" stroked="f">
            <v:textbox inset="0,0,0,0">
              <w:txbxContent>
                <w:p w:rsidR="008F3473" w:rsidRDefault="008F3473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54" type="#_x0000_t202" style="position:absolute;margin-left:90.55pt;margin-top:240.7pt;width:94.1pt;height:7.3pt;z-index:-27424;mso-position-horizontal-relative:page;mso-position-vertical-relative:page" filled="f" stroked="f">
            <v:textbox inset="0,0,0,0">
              <w:txbxContent>
                <w:p w:rsidR="005B4620" w:rsidRDefault="005B4620"/>
              </w:txbxContent>
            </v:textbox>
            <w10:wrap anchorx="page" anchory="page"/>
          </v:shape>
        </w:pict>
      </w:r>
      <w:r>
        <w:pict>
          <v:shape id="_x0000_s1253" type="#_x0000_t202" style="position:absolute;margin-left:184.6pt;margin-top:240.7pt;width:10.15pt;height:7.3pt;z-index:-27400;mso-position-horizontal-relative:page;mso-position-vertical-relative:page" filled="f" stroked="f">
            <v:textbox inset="0,0,0,0">
              <w:txbxContent>
                <w:p w:rsidR="005B4620" w:rsidRDefault="005B4620"/>
              </w:txbxContent>
            </v:textbox>
            <w10:wrap anchorx="page" anchory="page"/>
          </v:shape>
        </w:pict>
      </w:r>
      <w:r>
        <w:pict>
          <v:shape id="_x0000_s1252" type="#_x0000_t202" style="position:absolute;margin-left:273.55pt;margin-top:240.2pt;width:10.15pt;height:7.75pt;z-index:-27376;mso-position-horizontal-relative:page;mso-position-vertical-relative:page" filled="f" stroked="f">
            <v:textbox inset="0,0,0,0">
              <w:txbxContent>
                <w:p w:rsidR="005B4620" w:rsidRDefault="005B4620"/>
              </w:txbxContent>
            </v:textbox>
            <w10:wrap anchorx="page" anchory="page"/>
          </v:shape>
        </w:pict>
      </w:r>
      <w:r>
        <w:pict>
          <v:shape id="_x0000_s1251" type="#_x0000_t202" style="position:absolute;margin-left:417.4pt;margin-top:241.9pt;width:156.15pt;height:20.8pt;z-index:-27352;mso-position-horizontal-relative:page;mso-position-vertical-relative:page" filled="f" stroked="f">
            <v:textbox inset="0,0,0,0">
              <w:txbxContent>
                <w:p w:rsidR="008F3473" w:rsidRDefault="008F3473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50" type="#_x0000_t202" style="position:absolute;margin-left:90.55pt;margin-top:247.95pt;width:326.9pt;height:20.55pt;z-index:-27328;mso-position-horizontal-relative:page;mso-position-vertical-relative:page" filled="f" stroked="f">
            <v:textbox inset="0,0,0,0">
              <w:txbxContent>
                <w:p w:rsidR="008F3473" w:rsidRDefault="008F3473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49" type="#_x0000_t202" style="position:absolute;margin-left:417.4pt;margin-top:262.7pt;width:156.15pt;height:21.65pt;z-index:-27304;mso-position-horizontal-relative:page;mso-position-vertical-relative:page" filled="f" stroked="f">
            <v:textbox inset="0,0,0,0">
              <w:txbxContent>
                <w:p w:rsidR="008F3473" w:rsidRDefault="008F3473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48" type="#_x0000_t202" style="position:absolute;margin-left:32.65pt;margin-top:268.45pt;width:57.95pt;height:70.4pt;z-index:-27280;mso-position-horizontal-relative:page;mso-position-vertical-relative:page" filled="f" stroked="f">
            <v:textbox inset="0,0,0,0">
              <w:txbxContent>
                <w:p w:rsidR="008F3473" w:rsidRDefault="008F3473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47" type="#_x0000_t202" style="position:absolute;margin-left:90.55pt;margin-top:268.45pt;width:326.9pt;height:21.45pt;z-index:-27256;mso-position-horizontal-relative:page;mso-position-vertical-relative:page" filled="f" stroked="f">
            <v:textbox inset="0,0,0,0">
              <w:txbxContent>
                <w:p w:rsidR="008F3473" w:rsidRDefault="008F3473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46" type="#_x0000_t202" style="position:absolute;margin-left:417.4pt;margin-top:284.35pt;width:156.15pt;height:26.8pt;z-index:-27232;mso-position-horizontal-relative:page;mso-position-vertical-relative:page" filled="f" stroked="f">
            <v:textbox inset="0,0,0,0">
              <w:txbxContent>
                <w:p w:rsidR="008F3473" w:rsidRDefault="008F3473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45" type="#_x0000_t202" style="position:absolute;margin-left:90.55pt;margin-top:289.9pt;width:73.65pt;height:21.25pt;z-index:-27208;mso-position-horizontal-relative:page;mso-position-vertical-relative:page" filled="f" stroked="f">
            <v:textbox inset="0,0,0,0">
              <w:txbxContent>
                <w:p w:rsidR="008F3473" w:rsidRDefault="008F3473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44" type="#_x0000_t202" style="position:absolute;margin-left:164.15pt;margin-top:289.9pt;width:119.5pt;height:21.25pt;z-index:-27184;mso-position-horizontal-relative:page;mso-position-vertical-relative:page" filled="f" stroked="f">
            <v:textbox inset="0,0,0,0">
              <w:txbxContent>
                <w:p w:rsidR="008F3473" w:rsidRDefault="008F3473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43" type="#_x0000_t202" style="position:absolute;margin-left:283.6pt;margin-top:289.9pt;width:133.85pt;height:10.5pt;z-index:-27160;mso-position-horizontal-relative:page;mso-position-vertical-relative:page" filled="f" stroked="f">
            <v:textbox inset="0,0,0,0">
              <w:txbxContent>
                <w:p w:rsidR="008F3473" w:rsidRDefault="008F3473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42" type="#_x0000_t202" style="position:absolute;margin-left:283.6pt;margin-top:300.4pt;width:86.45pt;height:10.75pt;z-index:-27136;mso-position-horizontal-relative:page;mso-position-vertical-relative:page" filled="f" stroked="f">
            <v:textbox inset="0,0,0,0">
              <w:txbxContent>
                <w:p w:rsidR="008F3473" w:rsidRDefault="008F3473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41" type="#_x0000_t202" style="position:absolute;margin-left:370.05pt;margin-top:300.4pt;width:47.4pt;height:10.75pt;z-index:-27112;mso-position-horizontal-relative:page;mso-position-vertical-relative:page" filled="f" stroked="f">
            <v:textbox inset="0,0,0,0">
              <w:txbxContent>
                <w:p w:rsidR="008F3473" w:rsidRDefault="008F3473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40" type="#_x0000_t202" style="position:absolute;margin-left:90.55pt;margin-top:311.15pt;width:326.9pt;height:9.2pt;z-index:-27088;mso-position-horizontal-relative:page;mso-position-vertical-relative:page" filled="f" stroked="f">
            <v:textbox inset="0,0,0,0">
              <w:txbxContent>
                <w:p w:rsidR="008F3473" w:rsidRDefault="008F3473">
                  <w:pPr>
                    <w:spacing w:before="11"/>
                    <w:ind w:left="40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39" type="#_x0000_t202" style="position:absolute;margin-left:417.4pt;margin-top:311.15pt;width:144.85pt;height:27.75pt;z-index:-27064;mso-position-horizontal-relative:page;mso-position-vertical-relative:page" filled="f" stroked="f">
            <v:textbox inset="0,0,0,0">
              <w:txbxContent>
                <w:p w:rsidR="008F3473" w:rsidRDefault="008F3473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38" type="#_x0000_t202" style="position:absolute;margin-left:562.25pt;margin-top:311.15pt;width:11.3pt;height:27.75pt;z-index:-27040;mso-position-horizontal-relative:page;mso-position-vertical-relative:page" filled="f" stroked="f">
            <v:textbox inset="0,0,0,0">
              <w:txbxContent>
                <w:p w:rsidR="008F3473" w:rsidRDefault="008F3473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37" type="#_x0000_t202" style="position:absolute;margin-left:90.55pt;margin-top:320.3pt;width:86.7pt;height:18.6pt;z-index:-27016;mso-position-horizontal-relative:page;mso-position-vertical-relative:page" filled="f" stroked="f">
            <v:textbox inset="0,0,0,0">
              <w:txbxContent>
                <w:p w:rsidR="008F3473" w:rsidRDefault="008F3473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36" type="#_x0000_t202" style="position:absolute;margin-left:177.2pt;margin-top:320.3pt;width:96.7pt;height:18.6pt;z-index:-26992;mso-position-horizontal-relative:page;mso-position-vertical-relative:page" filled="f" stroked="f">
            <v:textbox inset="0,0,0,0">
              <w:txbxContent>
                <w:p w:rsidR="008F3473" w:rsidRDefault="008F3473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35" type="#_x0000_t202" style="position:absolute;margin-left:273.85pt;margin-top:320.3pt;width:95.4pt;height:18.6pt;z-index:-26968;mso-position-horizontal-relative:page;mso-position-vertical-relative:page" filled="f" stroked="f">
            <v:textbox inset="0,0,0,0">
              <w:txbxContent>
                <w:p w:rsidR="008F3473" w:rsidRDefault="008F3473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34" type="#_x0000_t202" style="position:absolute;margin-left:369.25pt;margin-top:320.3pt;width:48.2pt;height:18.6pt;z-index:-26944;mso-position-horizontal-relative:page;mso-position-vertical-relative:page" filled="f" stroked="f">
            <v:textbox inset="0,0,0,0">
              <w:txbxContent>
                <w:p w:rsidR="008F3473" w:rsidRDefault="008F3473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33" type="#_x0000_t202" style="position:absolute;margin-left:268.4pt;margin-top:253.2pt;width:11.15pt;height:10.4pt;z-index:-26920;mso-position-horizontal-relative:page;mso-position-vertical-relative:page" filled="f" stroked="f">
            <v:textbox inset="0,0,0,0">
              <w:txbxContent>
                <w:p w:rsidR="008F3473" w:rsidRDefault="008F3473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32" type="#_x0000_t202" style="position:absolute;margin-left:181.5pt;margin-top:253.2pt;width:11.15pt;height:10.4pt;z-index:-26896;mso-position-horizontal-relative:page;mso-position-vertical-relative:page" filled="f" stroked="f">
            <v:textbox inset="0,0,0,0">
              <w:txbxContent>
                <w:p w:rsidR="008F3473" w:rsidRDefault="008F3473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31" type="#_x0000_t202" style="position:absolute;margin-left:93.85pt;margin-top:202.05pt;width:13.8pt;height:12.8pt;z-index:-26872;mso-position-horizontal-relative:page;mso-position-vertical-relative:page" filled="f" stroked="f">
            <v:textbox inset="0,0,0,0">
              <w:txbxContent>
                <w:p w:rsidR="008F3473" w:rsidRDefault="008F3473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</w:p>
    <w:p w:rsidR="008F3473" w:rsidRDefault="008F3473">
      <w:pPr>
        <w:rPr>
          <w:sz w:val="2"/>
          <w:szCs w:val="2"/>
        </w:rPr>
        <w:sectPr w:rsidR="008F3473">
          <w:type w:val="continuous"/>
          <w:pgSz w:w="12240" w:h="15840"/>
          <w:pgMar w:top="640" w:right="260" w:bottom="0" w:left="480" w:header="720" w:footer="720" w:gutter="0"/>
          <w:cols w:space="720"/>
        </w:sectPr>
      </w:pPr>
    </w:p>
    <w:p w:rsidR="008F3473" w:rsidRDefault="003E2444">
      <w:pPr>
        <w:rPr>
          <w:sz w:val="2"/>
          <w:szCs w:val="2"/>
        </w:rPr>
      </w:pPr>
      <w:r>
        <w:lastRenderedPageBreak/>
        <w:pict>
          <v:shape id="_x0000_s1230" type="#_x0000_t202" style="position:absolute;margin-left:299.65pt;margin-top:620.6pt;width:257.55pt;height:42.2pt;z-index:-26848;mso-position-horizontal-relative:page;mso-position-vertical-relative:page" filled="f" stroked="f">
            <v:textbox inset="0,0,0,0">
              <w:txbxContent>
                <w:p w:rsidR="008F3473" w:rsidRDefault="008F3473">
                  <w:pPr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</w:p>
                <w:p w:rsidR="008F3473" w:rsidRDefault="008F3473">
                  <w:pPr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</w:p>
                <w:p w:rsidR="008F3473" w:rsidRDefault="008F3473">
                  <w:pPr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</w:p>
                <w:p w:rsidR="008F3473" w:rsidRDefault="008F3473">
                  <w:pPr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</w:p>
                <w:p w:rsidR="008F3473" w:rsidRDefault="002D5A84">
                  <w:pPr>
                    <w:spacing w:before="90"/>
                    <w:rPr>
                      <w:rFonts w:ascii="Arial" w:eastAsia="Arial" w:hAnsi="Arial" w:cs="Arial"/>
                      <w:sz w:val="13"/>
                      <w:szCs w:val="13"/>
                    </w:rPr>
                  </w:pPr>
                  <w:r>
                    <w:rPr>
                      <w:rFonts w:ascii="Arial"/>
                      <w:b/>
                      <w:color w:val="231F20"/>
                      <w:sz w:val="13"/>
                    </w:rPr>
                    <w:t>CTION</w:t>
                  </w:r>
                  <w:r>
                    <w:rPr>
                      <w:rFonts w:ascii="Arial"/>
                      <w:b/>
                      <w:color w:val="231F20"/>
                      <w:spacing w:val="9"/>
                      <w:sz w:val="13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231F20"/>
                      <w:sz w:val="13"/>
                    </w:rPr>
                    <w:t>ACT</w:t>
                  </w:r>
                  <w:r>
                    <w:rPr>
                      <w:rFonts w:ascii="Arial"/>
                      <w:b/>
                      <w:color w:val="231F20"/>
                      <w:spacing w:val="12"/>
                      <w:sz w:val="13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231F20"/>
                      <w:sz w:val="13"/>
                    </w:rPr>
                    <w:t>NOTICE</w:t>
                  </w:r>
                </w:p>
              </w:txbxContent>
            </v:textbox>
            <w10:wrap anchorx="page" anchory="page"/>
          </v:shape>
        </w:pict>
      </w:r>
      <w:r>
        <w:pict>
          <v:shape id="_x0000_s1229" type="#_x0000_t202" style="position:absolute;margin-left:30.5pt;margin-top:666.45pt;width:542.15pt;height:97.15pt;z-index:-26824;mso-position-horizontal-relative:page;mso-position-vertical-relative:page" filled="f" stroked="f">
            <v:textbox inset="0,0,0,0">
              <w:txbxContent>
                <w:p w:rsidR="008F3473" w:rsidRDefault="002D5A84">
                  <w:pPr>
                    <w:spacing w:line="138" w:lineRule="exact"/>
                    <w:ind w:left="45"/>
                    <w:rPr>
                      <w:rFonts w:ascii="Arial" w:eastAsia="Arial" w:hAnsi="Arial" w:cs="Arial"/>
                      <w:sz w:val="13"/>
                      <w:szCs w:val="13"/>
                    </w:rPr>
                  </w:pPr>
                  <w:r>
                    <w:rPr>
                      <w:rFonts w:ascii="Arial"/>
                      <w:color w:val="231F20"/>
                      <w:sz w:val="13"/>
                    </w:rPr>
                    <w:t>This</w:t>
                  </w:r>
                  <w:r>
                    <w:rPr>
                      <w:rFonts w:ascii="Arial"/>
                      <w:color w:val="231F20"/>
                      <w:spacing w:val="6"/>
                      <w:sz w:val="13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z w:val="13"/>
                    </w:rPr>
                    <w:t>request</w:t>
                  </w:r>
                  <w:r>
                    <w:rPr>
                      <w:rFonts w:ascii="Arial"/>
                      <w:color w:val="231F20"/>
                      <w:spacing w:val="6"/>
                      <w:sz w:val="13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z w:val="13"/>
                    </w:rPr>
                    <w:t>is</w:t>
                  </w:r>
                  <w:r>
                    <w:rPr>
                      <w:rFonts w:ascii="Arial"/>
                      <w:color w:val="231F20"/>
                      <w:spacing w:val="6"/>
                      <w:sz w:val="13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z w:val="13"/>
                    </w:rPr>
                    <w:t>in</w:t>
                  </w:r>
                  <w:r>
                    <w:rPr>
                      <w:rFonts w:ascii="Arial"/>
                      <w:color w:val="231F20"/>
                      <w:spacing w:val="6"/>
                      <w:sz w:val="13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z w:val="13"/>
                    </w:rPr>
                    <w:t>accordance</w:t>
                  </w:r>
                  <w:r>
                    <w:rPr>
                      <w:rFonts w:ascii="Arial"/>
                      <w:color w:val="231F20"/>
                      <w:spacing w:val="6"/>
                      <w:sz w:val="13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z w:val="13"/>
                    </w:rPr>
                    <w:t>with</w:t>
                  </w:r>
                  <w:r>
                    <w:rPr>
                      <w:rFonts w:ascii="Arial"/>
                      <w:color w:val="231F20"/>
                      <w:spacing w:val="7"/>
                      <w:sz w:val="13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z w:val="13"/>
                    </w:rPr>
                    <w:t>Paperwork</w:t>
                  </w:r>
                  <w:r>
                    <w:rPr>
                      <w:rFonts w:ascii="Arial"/>
                      <w:color w:val="231F20"/>
                      <w:spacing w:val="6"/>
                      <w:sz w:val="13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z w:val="13"/>
                    </w:rPr>
                    <w:t>Reduction</w:t>
                  </w:r>
                  <w:r>
                    <w:rPr>
                      <w:rFonts w:ascii="Arial"/>
                      <w:color w:val="231F20"/>
                      <w:spacing w:val="-2"/>
                      <w:sz w:val="13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z w:val="13"/>
                    </w:rPr>
                    <w:t>Act</w:t>
                  </w:r>
                  <w:r>
                    <w:rPr>
                      <w:rFonts w:ascii="Arial"/>
                      <w:color w:val="231F20"/>
                      <w:spacing w:val="6"/>
                      <w:sz w:val="13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z w:val="13"/>
                    </w:rPr>
                    <w:t>of</w:t>
                  </w:r>
                  <w:r>
                    <w:rPr>
                      <w:rFonts w:ascii="Arial"/>
                      <w:color w:val="231F20"/>
                      <w:spacing w:val="6"/>
                      <w:sz w:val="13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z w:val="13"/>
                    </w:rPr>
                    <w:t xml:space="preserve">1995. </w:t>
                  </w:r>
                  <w:r>
                    <w:rPr>
                      <w:rFonts w:ascii="Arial"/>
                      <w:color w:val="231F20"/>
                      <w:spacing w:val="11"/>
                      <w:sz w:val="13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z w:val="13"/>
                    </w:rPr>
                    <w:t>This</w:t>
                  </w:r>
                  <w:r>
                    <w:rPr>
                      <w:rFonts w:ascii="Arial"/>
                      <w:color w:val="231F20"/>
                      <w:spacing w:val="7"/>
                      <w:sz w:val="13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z w:val="13"/>
                    </w:rPr>
                    <w:t>information</w:t>
                  </w:r>
                  <w:r>
                    <w:rPr>
                      <w:rFonts w:ascii="Arial"/>
                      <w:color w:val="231F20"/>
                      <w:spacing w:val="6"/>
                      <w:sz w:val="13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z w:val="13"/>
                    </w:rPr>
                    <w:t>collection</w:t>
                  </w:r>
                  <w:r>
                    <w:rPr>
                      <w:rFonts w:ascii="Arial"/>
                      <w:color w:val="231F20"/>
                      <w:spacing w:val="6"/>
                      <w:sz w:val="13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z w:val="13"/>
                    </w:rPr>
                    <w:t>is</w:t>
                  </w:r>
                  <w:r>
                    <w:rPr>
                      <w:rFonts w:ascii="Arial"/>
                      <w:color w:val="231F20"/>
                      <w:spacing w:val="6"/>
                      <w:sz w:val="13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z w:val="13"/>
                    </w:rPr>
                    <w:t>used</w:t>
                  </w:r>
                  <w:r>
                    <w:rPr>
                      <w:rFonts w:ascii="Arial"/>
                      <w:color w:val="231F20"/>
                      <w:spacing w:val="6"/>
                      <w:sz w:val="13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z w:val="13"/>
                    </w:rPr>
                    <w:t>to</w:t>
                  </w:r>
                  <w:r>
                    <w:rPr>
                      <w:rFonts w:ascii="Arial"/>
                      <w:color w:val="231F20"/>
                      <w:spacing w:val="7"/>
                      <w:sz w:val="13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z w:val="13"/>
                    </w:rPr>
                    <w:t>obtain</w:t>
                  </w:r>
                  <w:r>
                    <w:rPr>
                      <w:rFonts w:ascii="Arial"/>
                      <w:color w:val="231F20"/>
                      <w:spacing w:val="6"/>
                      <w:sz w:val="13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z w:val="13"/>
                    </w:rPr>
                    <w:t>drawback</w:t>
                  </w:r>
                  <w:r>
                    <w:rPr>
                      <w:rFonts w:ascii="Arial"/>
                      <w:color w:val="231F20"/>
                      <w:spacing w:val="6"/>
                      <w:sz w:val="13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z w:val="13"/>
                    </w:rPr>
                    <w:t>of</w:t>
                  </w:r>
                  <w:r>
                    <w:rPr>
                      <w:rFonts w:ascii="Arial"/>
                      <w:color w:val="231F20"/>
                      <w:spacing w:val="6"/>
                      <w:sz w:val="13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z w:val="13"/>
                    </w:rPr>
                    <w:t>taxes</w:t>
                  </w:r>
                  <w:r>
                    <w:rPr>
                      <w:rFonts w:ascii="Arial"/>
                      <w:color w:val="231F20"/>
                      <w:spacing w:val="6"/>
                      <w:sz w:val="13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z w:val="13"/>
                    </w:rPr>
                    <w:t>on</w:t>
                  </w:r>
                  <w:r>
                    <w:rPr>
                      <w:rFonts w:ascii="Arial"/>
                      <w:color w:val="231F20"/>
                      <w:spacing w:val="7"/>
                      <w:sz w:val="13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z w:val="13"/>
                    </w:rPr>
                    <w:t>wine</w:t>
                  </w:r>
                  <w:r>
                    <w:rPr>
                      <w:rFonts w:ascii="Arial"/>
                      <w:color w:val="231F20"/>
                      <w:spacing w:val="6"/>
                      <w:sz w:val="13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z w:val="13"/>
                    </w:rPr>
                    <w:t>exported</w:t>
                  </w:r>
                  <w:r>
                    <w:rPr>
                      <w:rFonts w:ascii="Arial"/>
                      <w:color w:val="231F20"/>
                      <w:spacing w:val="6"/>
                      <w:sz w:val="13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z w:val="13"/>
                    </w:rPr>
                    <w:t>from</w:t>
                  </w:r>
                  <w:r>
                    <w:rPr>
                      <w:rFonts w:ascii="Arial"/>
                      <w:color w:val="231F20"/>
                      <w:spacing w:val="6"/>
                      <w:sz w:val="13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z w:val="13"/>
                    </w:rPr>
                    <w:t>the</w:t>
                  </w:r>
                  <w:r>
                    <w:rPr>
                      <w:rFonts w:ascii="Arial"/>
                      <w:color w:val="231F20"/>
                      <w:spacing w:val="6"/>
                      <w:sz w:val="13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z w:val="13"/>
                    </w:rPr>
                    <w:t>United</w:t>
                  </w:r>
                  <w:r>
                    <w:rPr>
                      <w:rFonts w:ascii="Arial"/>
                      <w:color w:val="231F20"/>
                      <w:spacing w:val="7"/>
                      <w:sz w:val="13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z w:val="13"/>
                    </w:rPr>
                    <w:t xml:space="preserve">States. </w:t>
                  </w:r>
                  <w:r>
                    <w:rPr>
                      <w:rFonts w:ascii="Arial"/>
                      <w:color w:val="231F20"/>
                      <w:spacing w:val="11"/>
                      <w:sz w:val="13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z w:val="13"/>
                    </w:rPr>
                    <w:t>The</w:t>
                  </w:r>
                </w:p>
                <w:p w:rsidR="008F3473" w:rsidRDefault="002D5A84">
                  <w:pPr>
                    <w:spacing w:before="9"/>
                    <w:ind w:left="45"/>
                    <w:rPr>
                      <w:rFonts w:ascii="Arial" w:eastAsia="Arial" w:hAnsi="Arial" w:cs="Arial"/>
                      <w:sz w:val="13"/>
                      <w:szCs w:val="13"/>
                    </w:rPr>
                  </w:pPr>
                  <w:proofErr w:type="gramStart"/>
                  <w:r>
                    <w:rPr>
                      <w:rFonts w:ascii="Arial"/>
                      <w:color w:val="231F20"/>
                      <w:sz w:val="13"/>
                    </w:rPr>
                    <w:t>information</w:t>
                  </w:r>
                  <w:proofErr w:type="gramEnd"/>
                  <w:r>
                    <w:rPr>
                      <w:rFonts w:ascii="Arial"/>
                      <w:color w:val="231F20"/>
                      <w:spacing w:val="6"/>
                      <w:sz w:val="13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z w:val="13"/>
                    </w:rPr>
                    <w:t>is</w:t>
                  </w:r>
                  <w:r>
                    <w:rPr>
                      <w:rFonts w:ascii="Arial"/>
                      <w:color w:val="231F20"/>
                      <w:spacing w:val="7"/>
                      <w:sz w:val="13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z w:val="13"/>
                    </w:rPr>
                    <w:t>required</w:t>
                  </w:r>
                  <w:r>
                    <w:rPr>
                      <w:rFonts w:ascii="Arial"/>
                      <w:color w:val="231F20"/>
                      <w:spacing w:val="6"/>
                      <w:sz w:val="13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z w:val="13"/>
                    </w:rPr>
                    <w:t>to</w:t>
                  </w:r>
                  <w:r>
                    <w:rPr>
                      <w:rFonts w:ascii="Arial"/>
                      <w:color w:val="231F20"/>
                      <w:spacing w:val="7"/>
                      <w:sz w:val="13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z w:val="13"/>
                    </w:rPr>
                    <w:t>obtain</w:t>
                  </w:r>
                  <w:r>
                    <w:rPr>
                      <w:rFonts w:ascii="Arial"/>
                      <w:color w:val="231F20"/>
                      <w:spacing w:val="7"/>
                      <w:sz w:val="13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z w:val="13"/>
                    </w:rPr>
                    <w:t>a</w:t>
                  </w:r>
                  <w:r>
                    <w:rPr>
                      <w:rFonts w:ascii="Arial"/>
                      <w:color w:val="231F20"/>
                      <w:spacing w:val="6"/>
                      <w:sz w:val="13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z w:val="13"/>
                    </w:rPr>
                    <w:t>benefit</w:t>
                  </w:r>
                  <w:r>
                    <w:rPr>
                      <w:rFonts w:ascii="Arial"/>
                      <w:color w:val="231F20"/>
                      <w:spacing w:val="7"/>
                      <w:sz w:val="13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z w:val="13"/>
                    </w:rPr>
                    <w:t>under</w:t>
                  </w:r>
                  <w:r>
                    <w:rPr>
                      <w:rFonts w:ascii="Arial"/>
                      <w:color w:val="231F20"/>
                      <w:spacing w:val="7"/>
                      <w:sz w:val="13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z w:val="13"/>
                    </w:rPr>
                    <w:t>26</w:t>
                  </w:r>
                  <w:r>
                    <w:rPr>
                      <w:rFonts w:ascii="Arial"/>
                      <w:color w:val="231F20"/>
                      <w:spacing w:val="6"/>
                      <w:sz w:val="13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pacing w:val="-1"/>
                      <w:sz w:val="13"/>
                    </w:rPr>
                    <w:t>U.S.C.</w:t>
                  </w:r>
                  <w:r>
                    <w:rPr>
                      <w:rFonts w:ascii="Arial"/>
                      <w:color w:val="231F20"/>
                      <w:spacing w:val="7"/>
                      <w:sz w:val="13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z w:val="13"/>
                    </w:rPr>
                    <w:t>5062.</w:t>
                  </w:r>
                </w:p>
                <w:p w:rsidR="008F3473" w:rsidRDefault="008F3473">
                  <w:pPr>
                    <w:spacing w:before="10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  <w:p w:rsidR="008F3473" w:rsidRDefault="002D5A84">
                  <w:pPr>
                    <w:spacing w:line="254" w:lineRule="auto"/>
                    <w:ind w:left="45" w:right="519"/>
                    <w:rPr>
                      <w:rFonts w:ascii="Arial" w:eastAsia="Arial" w:hAnsi="Arial" w:cs="Arial"/>
                      <w:sz w:val="13"/>
                      <w:szCs w:val="13"/>
                    </w:rPr>
                  </w:pPr>
                  <w:r>
                    <w:rPr>
                      <w:rFonts w:ascii="Arial"/>
                      <w:color w:val="231F20"/>
                      <w:sz w:val="13"/>
                    </w:rPr>
                    <w:t>The</w:t>
                  </w:r>
                  <w:r>
                    <w:rPr>
                      <w:rFonts w:ascii="Arial"/>
                      <w:color w:val="231F20"/>
                      <w:spacing w:val="7"/>
                      <w:sz w:val="13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z w:val="13"/>
                    </w:rPr>
                    <w:t>estimated</w:t>
                  </w:r>
                  <w:r>
                    <w:rPr>
                      <w:rFonts w:ascii="Arial"/>
                      <w:color w:val="231F20"/>
                      <w:spacing w:val="8"/>
                      <w:sz w:val="13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z w:val="13"/>
                    </w:rPr>
                    <w:t>average</w:t>
                  </w:r>
                  <w:r>
                    <w:rPr>
                      <w:rFonts w:ascii="Arial"/>
                      <w:color w:val="231F20"/>
                      <w:spacing w:val="8"/>
                      <w:sz w:val="13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z w:val="13"/>
                    </w:rPr>
                    <w:t>burden</w:t>
                  </w:r>
                  <w:r>
                    <w:rPr>
                      <w:rFonts w:ascii="Arial"/>
                      <w:color w:val="231F20"/>
                      <w:spacing w:val="8"/>
                      <w:sz w:val="13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z w:val="13"/>
                    </w:rPr>
                    <w:t>associated</w:t>
                  </w:r>
                  <w:r>
                    <w:rPr>
                      <w:rFonts w:ascii="Arial"/>
                      <w:color w:val="231F20"/>
                      <w:spacing w:val="8"/>
                      <w:sz w:val="13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z w:val="13"/>
                    </w:rPr>
                    <w:t>with</w:t>
                  </w:r>
                  <w:r>
                    <w:rPr>
                      <w:rFonts w:ascii="Arial"/>
                      <w:color w:val="231F20"/>
                      <w:spacing w:val="8"/>
                      <w:sz w:val="13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z w:val="13"/>
                    </w:rPr>
                    <w:t>this</w:t>
                  </w:r>
                  <w:r>
                    <w:rPr>
                      <w:rFonts w:ascii="Arial"/>
                      <w:color w:val="231F20"/>
                      <w:spacing w:val="8"/>
                      <w:sz w:val="13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z w:val="13"/>
                    </w:rPr>
                    <w:t>collection</w:t>
                  </w:r>
                  <w:r>
                    <w:rPr>
                      <w:rFonts w:ascii="Arial"/>
                      <w:color w:val="231F20"/>
                      <w:spacing w:val="8"/>
                      <w:sz w:val="13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z w:val="13"/>
                    </w:rPr>
                    <w:t>of</w:t>
                  </w:r>
                  <w:r>
                    <w:rPr>
                      <w:rFonts w:ascii="Arial"/>
                      <w:color w:val="231F20"/>
                      <w:spacing w:val="8"/>
                      <w:sz w:val="13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z w:val="13"/>
                    </w:rPr>
                    <w:t>information</w:t>
                  </w:r>
                  <w:r>
                    <w:rPr>
                      <w:rFonts w:ascii="Arial"/>
                      <w:color w:val="231F20"/>
                      <w:spacing w:val="8"/>
                      <w:sz w:val="13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z w:val="13"/>
                    </w:rPr>
                    <w:t>is</w:t>
                  </w:r>
                  <w:r>
                    <w:rPr>
                      <w:rFonts w:ascii="Arial"/>
                      <w:color w:val="231F20"/>
                      <w:spacing w:val="8"/>
                      <w:sz w:val="13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z w:val="13"/>
                    </w:rPr>
                    <w:t>1</w:t>
                  </w:r>
                  <w:r>
                    <w:rPr>
                      <w:rFonts w:ascii="Arial"/>
                      <w:color w:val="231F20"/>
                      <w:spacing w:val="7"/>
                      <w:sz w:val="13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z w:val="13"/>
                    </w:rPr>
                    <w:t>hour</w:t>
                  </w:r>
                  <w:r>
                    <w:rPr>
                      <w:rFonts w:ascii="Arial"/>
                      <w:color w:val="231F20"/>
                      <w:spacing w:val="8"/>
                      <w:sz w:val="13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z w:val="13"/>
                    </w:rPr>
                    <w:t>and</w:t>
                  </w:r>
                  <w:r>
                    <w:rPr>
                      <w:rFonts w:ascii="Arial"/>
                      <w:color w:val="231F20"/>
                      <w:spacing w:val="8"/>
                      <w:sz w:val="13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z w:val="13"/>
                    </w:rPr>
                    <w:t>7</w:t>
                  </w:r>
                  <w:r>
                    <w:rPr>
                      <w:rFonts w:ascii="Arial"/>
                      <w:color w:val="231F20"/>
                      <w:spacing w:val="8"/>
                      <w:sz w:val="13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z w:val="13"/>
                    </w:rPr>
                    <w:t>minutes</w:t>
                  </w:r>
                  <w:r>
                    <w:rPr>
                      <w:rFonts w:ascii="Arial"/>
                      <w:color w:val="231F20"/>
                      <w:spacing w:val="8"/>
                      <w:sz w:val="13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z w:val="13"/>
                    </w:rPr>
                    <w:t>per</w:t>
                  </w:r>
                  <w:r>
                    <w:rPr>
                      <w:rFonts w:ascii="Arial"/>
                      <w:color w:val="231F20"/>
                      <w:spacing w:val="8"/>
                      <w:sz w:val="13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z w:val="13"/>
                    </w:rPr>
                    <w:t>respondent</w:t>
                  </w:r>
                  <w:r>
                    <w:rPr>
                      <w:rFonts w:ascii="Arial"/>
                      <w:color w:val="231F20"/>
                      <w:spacing w:val="8"/>
                      <w:sz w:val="13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z w:val="13"/>
                    </w:rPr>
                    <w:t>or</w:t>
                  </w:r>
                  <w:r>
                    <w:rPr>
                      <w:rFonts w:ascii="Arial"/>
                      <w:color w:val="231F20"/>
                      <w:spacing w:val="8"/>
                      <w:sz w:val="13"/>
                    </w:rPr>
                    <w:t xml:space="preserve"> </w:t>
                  </w:r>
                  <w:proofErr w:type="spellStart"/>
                  <w:r>
                    <w:rPr>
                      <w:rFonts w:ascii="Arial"/>
                      <w:color w:val="231F20"/>
                      <w:spacing w:val="-1"/>
                      <w:sz w:val="13"/>
                    </w:rPr>
                    <w:t>recordkeeper</w:t>
                  </w:r>
                  <w:proofErr w:type="spellEnd"/>
                  <w:r>
                    <w:rPr>
                      <w:rFonts w:ascii="Arial"/>
                      <w:color w:val="231F20"/>
                      <w:spacing w:val="-1"/>
                      <w:sz w:val="13"/>
                    </w:rPr>
                    <w:t>,</w:t>
                  </w:r>
                  <w:r>
                    <w:rPr>
                      <w:rFonts w:ascii="Arial"/>
                      <w:color w:val="231F20"/>
                      <w:spacing w:val="8"/>
                      <w:sz w:val="13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z w:val="13"/>
                    </w:rPr>
                    <w:t>depending</w:t>
                  </w:r>
                  <w:r>
                    <w:rPr>
                      <w:rFonts w:ascii="Arial"/>
                      <w:color w:val="231F20"/>
                      <w:spacing w:val="8"/>
                      <w:sz w:val="13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z w:val="13"/>
                    </w:rPr>
                    <w:t>on</w:t>
                  </w:r>
                  <w:r>
                    <w:rPr>
                      <w:rFonts w:ascii="Arial"/>
                      <w:color w:val="231F20"/>
                      <w:spacing w:val="8"/>
                      <w:sz w:val="13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z w:val="13"/>
                    </w:rPr>
                    <w:t>individual</w:t>
                  </w:r>
                  <w:r>
                    <w:rPr>
                      <w:rFonts w:ascii="Arial"/>
                      <w:color w:val="231F20"/>
                      <w:spacing w:val="7"/>
                      <w:sz w:val="13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z w:val="13"/>
                    </w:rPr>
                    <w:t>circumstances.</w:t>
                  </w:r>
                  <w:r>
                    <w:rPr>
                      <w:rFonts w:ascii="Arial"/>
                      <w:color w:val="231F20"/>
                      <w:spacing w:val="26"/>
                      <w:w w:val="102"/>
                      <w:sz w:val="13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z w:val="13"/>
                    </w:rPr>
                    <w:t>Comments</w:t>
                  </w:r>
                  <w:r>
                    <w:rPr>
                      <w:rFonts w:ascii="Arial"/>
                      <w:color w:val="231F20"/>
                      <w:spacing w:val="8"/>
                      <w:sz w:val="13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z w:val="13"/>
                    </w:rPr>
                    <w:t>concerning</w:t>
                  </w:r>
                  <w:r>
                    <w:rPr>
                      <w:rFonts w:ascii="Arial"/>
                      <w:color w:val="231F20"/>
                      <w:spacing w:val="8"/>
                      <w:sz w:val="13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z w:val="13"/>
                    </w:rPr>
                    <w:t>the</w:t>
                  </w:r>
                  <w:r>
                    <w:rPr>
                      <w:rFonts w:ascii="Arial"/>
                      <w:color w:val="231F20"/>
                      <w:spacing w:val="8"/>
                      <w:sz w:val="13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z w:val="13"/>
                    </w:rPr>
                    <w:t>accuracy</w:t>
                  </w:r>
                  <w:r>
                    <w:rPr>
                      <w:rFonts w:ascii="Arial"/>
                      <w:color w:val="231F20"/>
                      <w:spacing w:val="8"/>
                      <w:sz w:val="13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z w:val="13"/>
                    </w:rPr>
                    <w:t>of</w:t>
                  </w:r>
                  <w:r>
                    <w:rPr>
                      <w:rFonts w:ascii="Arial"/>
                      <w:color w:val="231F20"/>
                      <w:spacing w:val="8"/>
                      <w:sz w:val="13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z w:val="13"/>
                    </w:rPr>
                    <w:t>this</w:t>
                  </w:r>
                  <w:r>
                    <w:rPr>
                      <w:rFonts w:ascii="Arial"/>
                      <w:color w:val="231F20"/>
                      <w:spacing w:val="8"/>
                      <w:sz w:val="13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z w:val="13"/>
                    </w:rPr>
                    <w:t>burden</w:t>
                  </w:r>
                  <w:r>
                    <w:rPr>
                      <w:rFonts w:ascii="Arial"/>
                      <w:color w:val="231F20"/>
                      <w:spacing w:val="8"/>
                      <w:sz w:val="13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z w:val="13"/>
                    </w:rPr>
                    <w:t>estimate</w:t>
                  </w:r>
                  <w:r>
                    <w:rPr>
                      <w:rFonts w:ascii="Arial"/>
                      <w:color w:val="231F20"/>
                      <w:spacing w:val="8"/>
                      <w:sz w:val="13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z w:val="13"/>
                    </w:rPr>
                    <w:t>and</w:t>
                  </w:r>
                  <w:r>
                    <w:rPr>
                      <w:rFonts w:ascii="Arial"/>
                      <w:color w:val="231F20"/>
                      <w:spacing w:val="8"/>
                      <w:sz w:val="13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z w:val="13"/>
                    </w:rPr>
                    <w:t>suggestions</w:t>
                  </w:r>
                  <w:r>
                    <w:rPr>
                      <w:rFonts w:ascii="Arial"/>
                      <w:color w:val="231F20"/>
                      <w:spacing w:val="8"/>
                      <w:sz w:val="13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z w:val="13"/>
                    </w:rPr>
                    <w:t>for</w:t>
                  </w:r>
                  <w:r>
                    <w:rPr>
                      <w:rFonts w:ascii="Arial"/>
                      <w:color w:val="231F20"/>
                      <w:spacing w:val="8"/>
                      <w:sz w:val="13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z w:val="13"/>
                    </w:rPr>
                    <w:t>reducing</w:t>
                  </w:r>
                  <w:r>
                    <w:rPr>
                      <w:rFonts w:ascii="Arial"/>
                      <w:color w:val="231F20"/>
                      <w:spacing w:val="8"/>
                      <w:sz w:val="13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z w:val="13"/>
                    </w:rPr>
                    <w:t>this</w:t>
                  </w:r>
                  <w:r>
                    <w:rPr>
                      <w:rFonts w:ascii="Arial"/>
                      <w:color w:val="231F20"/>
                      <w:spacing w:val="8"/>
                      <w:sz w:val="13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z w:val="13"/>
                    </w:rPr>
                    <w:t>burden</w:t>
                  </w:r>
                  <w:r>
                    <w:rPr>
                      <w:rFonts w:ascii="Arial"/>
                      <w:color w:val="231F20"/>
                      <w:spacing w:val="8"/>
                      <w:sz w:val="13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z w:val="13"/>
                    </w:rPr>
                    <w:t>should</w:t>
                  </w:r>
                  <w:r>
                    <w:rPr>
                      <w:rFonts w:ascii="Arial"/>
                      <w:color w:val="231F20"/>
                      <w:spacing w:val="8"/>
                      <w:sz w:val="13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z w:val="13"/>
                    </w:rPr>
                    <w:t>be</w:t>
                  </w:r>
                  <w:r>
                    <w:rPr>
                      <w:rFonts w:ascii="Arial"/>
                      <w:color w:val="231F20"/>
                      <w:spacing w:val="8"/>
                      <w:sz w:val="13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z w:val="13"/>
                    </w:rPr>
                    <w:t>addressed</w:t>
                  </w:r>
                  <w:r>
                    <w:rPr>
                      <w:rFonts w:ascii="Arial"/>
                      <w:color w:val="231F20"/>
                      <w:spacing w:val="8"/>
                      <w:sz w:val="13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z w:val="13"/>
                    </w:rPr>
                    <w:t>to</w:t>
                  </w:r>
                  <w:r>
                    <w:rPr>
                      <w:rFonts w:ascii="Arial"/>
                      <w:color w:val="231F20"/>
                      <w:spacing w:val="8"/>
                      <w:sz w:val="13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z w:val="13"/>
                    </w:rPr>
                    <w:t>the</w:t>
                  </w:r>
                  <w:r>
                    <w:rPr>
                      <w:rFonts w:ascii="Arial"/>
                      <w:color w:val="231F20"/>
                      <w:spacing w:val="8"/>
                      <w:sz w:val="13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z w:val="13"/>
                    </w:rPr>
                    <w:t>Report</w:t>
                  </w:r>
                  <w:r>
                    <w:rPr>
                      <w:rFonts w:ascii="Arial"/>
                      <w:color w:val="231F20"/>
                      <w:spacing w:val="8"/>
                      <w:sz w:val="13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z w:val="13"/>
                    </w:rPr>
                    <w:t>Management</w:t>
                  </w:r>
                  <w:r>
                    <w:rPr>
                      <w:rFonts w:ascii="Arial"/>
                      <w:color w:val="231F20"/>
                      <w:spacing w:val="8"/>
                      <w:sz w:val="13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pacing w:val="-2"/>
                      <w:sz w:val="13"/>
                    </w:rPr>
                    <w:t>Officer,</w:t>
                  </w:r>
                  <w:r>
                    <w:rPr>
                      <w:rFonts w:ascii="Arial"/>
                      <w:color w:val="231F20"/>
                      <w:spacing w:val="8"/>
                      <w:sz w:val="13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z w:val="13"/>
                    </w:rPr>
                    <w:t>Regulations</w:t>
                  </w:r>
                  <w:r>
                    <w:rPr>
                      <w:rFonts w:ascii="Arial"/>
                      <w:color w:val="231F20"/>
                      <w:spacing w:val="8"/>
                      <w:sz w:val="13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z w:val="13"/>
                    </w:rPr>
                    <w:t>and</w:t>
                  </w:r>
                  <w:r>
                    <w:rPr>
                      <w:rFonts w:ascii="Arial"/>
                      <w:color w:val="231F20"/>
                      <w:spacing w:val="24"/>
                      <w:w w:val="102"/>
                      <w:sz w:val="13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z w:val="13"/>
                    </w:rPr>
                    <w:t>Rulings</w:t>
                  </w:r>
                  <w:r>
                    <w:rPr>
                      <w:rFonts w:ascii="Arial"/>
                      <w:color w:val="231F20"/>
                      <w:spacing w:val="7"/>
                      <w:sz w:val="13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z w:val="13"/>
                    </w:rPr>
                    <w:t>Division,</w:t>
                  </w:r>
                  <w:r>
                    <w:rPr>
                      <w:rFonts w:ascii="Arial"/>
                      <w:color w:val="231F20"/>
                      <w:spacing w:val="-3"/>
                      <w:sz w:val="13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z w:val="13"/>
                    </w:rPr>
                    <w:t>Alcohol</w:t>
                  </w:r>
                  <w:r>
                    <w:rPr>
                      <w:rFonts w:ascii="Arial"/>
                      <w:color w:val="231F20"/>
                      <w:spacing w:val="8"/>
                      <w:sz w:val="13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z w:val="13"/>
                    </w:rPr>
                    <w:t>and</w:t>
                  </w:r>
                  <w:r>
                    <w:rPr>
                      <w:rFonts w:ascii="Arial"/>
                      <w:color w:val="231F20"/>
                      <w:spacing w:val="8"/>
                      <w:sz w:val="13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pacing w:val="-3"/>
                      <w:sz w:val="13"/>
                    </w:rPr>
                    <w:t>Tobacco</w:t>
                  </w:r>
                  <w:r>
                    <w:rPr>
                      <w:rFonts w:ascii="Arial"/>
                      <w:color w:val="231F20"/>
                      <w:spacing w:val="7"/>
                      <w:sz w:val="13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pacing w:val="-6"/>
                      <w:sz w:val="13"/>
                    </w:rPr>
                    <w:t>Tax</w:t>
                  </w:r>
                  <w:r>
                    <w:rPr>
                      <w:rFonts w:ascii="Arial"/>
                      <w:color w:val="231F20"/>
                      <w:spacing w:val="8"/>
                      <w:sz w:val="13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z w:val="13"/>
                    </w:rPr>
                    <w:t>and</w:t>
                  </w:r>
                  <w:r>
                    <w:rPr>
                      <w:rFonts w:ascii="Arial"/>
                      <w:color w:val="231F20"/>
                      <w:spacing w:val="8"/>
                      <w:sz w:val="13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pacing w:val="-2"/>
                      <w:sz w:val="13"/>
                    </w:rPr>
                    <w:t>Trade</w:t>
                  </w:r>
                  <w:r>
                    <w:rPr>
                      <w:rFonts w:ascii="Arial"/>
                      <w:color w:val="231F20"/>
                      <w:spacing w:val="8"/>
                      <w:sz w:val="13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z w:val="13"/>
                    </w:rPr>
                    <w:t>Bureau,</w:t>
                  </w:r>
                  <w:r>
                    <w:rPr>
                      <w:rFonts w:ascii="Arial"/>
                      <w:color w:val="231F20"/>
                      <w:spacing w:val="8"/>
                      <w:sz w:val="13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pacing w:val="-1"/>
                      <w:sz w:val="13"/>
                    </w:rPr>
                    <w:t>Washington,</w:t>
                  </w:r>
                  <w:r>
                    <w:rPr>
                      <w:rFonts w:ascii="Arial"/>
                      <w:color w:val="231F20"/>
                      <w:spacing w:val="8"/>
                      <w:sz w:val="13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z w:val="13"/>
                    </w:rPr>
                    <w:t xml:space="preserve">D.C. </w:t>
                  </w:r>
                  <w:r>
                    <w:rPr>
                      <w:rFonts w:ascii="Arial"/>
                      <w:color w:val="231F20"/>
                      <w:spacing w:val="17"/>
                      <w:sz w:val="13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z w:val="13"/>
                    </w:rPr>
                    <w:t>20220.</w:t>
                  </w:r>
                </w:p>
                <w:p w:rsidR="008F3473" w:rsidRDefault="008F3473">
                  <w:pPr>
                    <w:spacing w:before="1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  <w:p w:rsidR="008F3473" w:rsidRDefault="002D5A84">
                  <w:pPr>
                    <w:ind w:left="45"/>
                    <w:rPr>
                      <w:rFonts w:ascii="Arial" w:eastAsia="Arial" w:hAnsi="Arial" w:cs="Arial"/>
                      <w:sz w:val="13"/>
                      <w:szCs w:val="13"/>
                    </w:rPr>
                  </w:pPr>
                  <w:r>
                    <w:rPr>
                      <w:rFonts w:ascii="Arial"/>
                      <w:color w:val="231F20"/>
                      <w:sz w:val="13"/>
                    </w:rPr>
                    <w:t>An</w:t>
                  </w:r>
                  <w:r>
                    <w:rPr>
                      <w:rFonts w:ascii="Arial"/>
                      <w:color w:val="231F20"/>
                      <w:spacing w:val="6"/>
                      <w:sz w:val="13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z w:val="13"/>
                    </w:rPr>
                    <w:t>agency</w:t>
                  </w:r>
                  <w:r>
                    <w:rPr>
                      <w:rFonts w:ascii="Arial"/>
                      <w:color w:val="231F20"/>
                      <w:spacing w:val="6"/>
                      <w:sz w:val="13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z w:val="13"/>
                    </w:rPr>
                    <w:t>may</w:t>
                  </w:r>
                  <w:r>
                    <w:rPr>
                      <w:rFonts w:ascii="Arial"/>
                      <w:color w:val="231F20"/>
                      <w:spacing w:val="6"/>
                      <w:sz w:val="13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z w:val="13"/>
                    </w:rPr>
                    <w:t>not</w:t>
                  </w:r>
                  <w:r>
                    <w:rPr>
                      <w:rFonts w:ascii="Arial"/>
                      <w:color w:val="231F20"/>
                      <w:spacing w:val="6"/>
                      <w:sz w:val="13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z w:val="13"/>
                    </w:rPr>
                    <w:t>conduct</w:t>
                  </w:r>
                  <w:r>
                    <w:rPr>
                      <w:rFonts w:ascii="Arial"/>
                      <w:color w:val="231F20"/>
                      <w:spacing w:val="6"/>
                      <w:sz w:val="13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z w:val="13"/>
                    </w:rPr>
                    <w:t>or</w:t>
                  </w:r>
                  <w:r>
                    <w:rPr>
                      <w:rFonts w:ascii="Arial"/>
                      <w:color w:val="231F20"/>
                      <w:spacing w:val="6"/>
                      <w:sz w:val="13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z w:val="13"/>
                    </w:rPr>
                    <w:t>sponsor,</w:t>
                  </w:r>
                  <w:r>
                    <w:rPr>
                      <w:rFonts w:ascii="Arial"/>
                      <w:color w:val="231F20"/>
                      <w:spacing w:val="6"/>
                      <w:sz w:val="13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z w:val="13"/>
                    </w:rPr>
                    <w:t>and</w:t>
                  </w:r>
                  <w:r>
                    <w:rPr>
                      <w:rFonts w:ascii="Arial"/>
                      <w:color w:val="231F20"/>
                      <w:spacing w:val="6"/>
                      <w:sz w:val="13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z w:val="13"/>
                    </w:rPr>
                    <w:t>a</w:t>
                  </w:r>
                  <w:r>
                    <w:rPr>
                      <w:rFonts w:ascii="Arial"/>
                      <w:color w:val="231F20"/>
                      <w:spacing w:val="6"/>
                      <w:sz w:val="13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z w:val="13"/>
                    </w:rPr>
                    <w:t>person</w:t>
                  </w:r>
                  <w:r>
                    <w:rPr>
                      <w:rFonts w:ascii="Arial"/>
                      <w:color w:val="231F20"/>
                      <w:spacing w:val="6"/>
                      <w:sz w:val="13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z w:val="13"/>
                    </w:rPr>
                    <w:t>is</w:t>
                  </w:r>
                  <w:r>
                    <w:rPr>
                      <w:rFonts w:ascii="Arial"/>
                      <w:color w:val="231F20"/>
                      <w:spacing w:val="6"/>
                      <w:sz w:val="13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z w:val="13"/>
                    </w:rPr>
                    <w:t>not</w:t>
                  </w:r>
                  <w:r>
                    <w:rPr>
                      <w:rFonts w:ascii="Arial"/>
                      <w:color w:val="231F20"/>
                      <w:spacing w:val="6"/>
                      <w:sz w:val="13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z w:val="13"/>
                    </w:rPr>
                    <w:t>required</w:t>
                  </w:r>
                  <w:r>
                    <w:rPr>
                      <w:rFonts w:ascii="Arial"/>
                      <w:color w:val="231F20"/>
                      <w:spacing w:val="6"/>
                      <w:sz w:val="13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z w:val="13"/>
                    </w:rPr>
                    <w:t>to</w:t>
                  </w:r>
                  <w:r>
                    <w:rPr>
                      <w:rFonts w:ascii="Arial"/>
                      <w:color w:val="231F20"/>
                      <w:spacing w:val="6"/>
                      <w:sz w:val="13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z w:val="13"/>
                    </w:rPr>
                    <w:t>respond</w:t>
                  </w:r>
                  <w:r>
                    <w:rPr>
                      <w:rFonts w:ascii="Arial"/>
                      <w:color w:val="231F20"/>
                      <w:spacing w:val="6"/>
                      <w:sz w:val="13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z w:val="13"/>
                    </w:rPr>
                    <w:t>to,</w:t>
                  </w:r>
                  <w:r>
                    <w:rPr>
                      <w:rFonts w:ascii="Arial"/>
                      <w:color w:val="231F20"/>
                      <w:spacing w:val="6"/>
                      <w:sz w:val="13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z w:val="13"/>
                    </w:rPr>
                    <w:t>a</w:t>
                  </w:r>
                  <w:r>
                    <w:rPr>
                      <w:rFonts w:ascii="Arial"/>
                      <w:color w:val="231F20"/>
                      <w:spacing w:val="6"/>
                      <w:sz w:val="13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z w:val="13"/>
                    </w:rPr>
                    <w:t>collection</w:t>
                  </w:r>
                  <w:r>
                    <w:rPr>
                      <w:rFonts w:ascii="Arial"/>
                      <w:color w:val="231F20"/>
                      <w:spacing w:val="6"/>
                      <w:sz w:val="13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z w:val="13"/>
                    </w:rPr>
                    <w:t>of</w:t>
                  </w:r>
                  <w:r>
                    <w:rPr>
                      <w:rFonts w:ascii="Arial"/>
                      <w:color w:val="231F20"/>
                      <w:spacing w:val="6"/>
                      <w:sz w:val="13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z w:val="13"/>
                    </w:rPr>
                    <w:t>information</w:t>
                  </w:r>
                  <w:r>
                    <w:rPr>
                      <w:rFonts w:ascii="Arial"/>
                      <w:color w:val="231F20"/>
                      <w:spacing w:val="6"/>
                      <w:sz w:val="13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z w:val="13"/>
                    </w:rPr>
                    <w:t>unless</w:t>
                  </w:r>
                  <w:r>
                    <w:rPr>
                      <w:rFonts w:ascii="Arial"/>
                      <w:color w:val="231F20"/>
                      <w:spacing w:val="6"/>
                      <w:sz w:val="13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z w:val="13"/>
                    </w:rPr>
                    <w:t>it</w:t>
                  </w:r>
                  <w:r>
                    <w:rPr>
                      <w:rFonts w:ascii="Arial"/>
                      <w:color w:val="231F20"/>
                      <w:spacing w:val="6"/>
                      <w:sz w:val="13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z w:val="13"/>
                    </w:rPr>
                    <w:t>displays</w:t>
                  </w:r>
                  <w:r>
                    <w:rPr>
                      <w:rFonts w:ascii="Arial"/>
                      <w:color w:val="231F20"/>
                      <w:spacing w:val="6"/>
                      <w:sz w:val="13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z w:val="13"/>
                    </w:rPr>
                    <w:t>a</w:t>
                  </w:r>
                  <w:r>
                    <w:rPr>
                      <w:rFonts w:ascii="Arial"/>
                      <w:color w:val="231F20"/>
                      <w:spacing w:val="6"/>
                      <w:sz w:val="13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z w:val="13"/>
                    </w:rPr>
                    <w:t>current,</w:t>
                  </w:r>
                  <w:r>
                    <w:rPr>
                      <w:rFonts w:ascii="Arial"/>
                      <w:color w:val="231F20"/>
                      <w:spacing w:val="6"/>
                      <w:sz w:val="13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z w:val="13"/>
                    </w:rPr>
                    <w:t>valid</w:t>
                  </w:r>
                  <w:r>
                    <w:rPr>
                      <w:rFonts w:ascii="Arial"/>
                      <w:color w:val="231F20"/>
                      <w:spacing w:val="7"/>
                      <w:sz w:val="13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z w:val="13"/>
                    </w:rPr>
                    <w:t>OMB</w:t>
                  </w:r>
                  <w:r>
                    <w:rPr>
                      <w:rFonts w:ascii="Arial"/>
                      <w:color w:val="231F20"/>
                      <w:spacing w:val="6"/>
                      <w:sz w:val="13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z w:val="13"/>
                    </w:rPr>
                    <w:t>control</w:t>
                  </w:r>
                  <w:r>
                    <w:rPr>
                      <w:rFonts w:ascii="Arial"/>
                      <w:color w:val="231F20"/>
                      <w:spacing w:val="6"/>
                      <w:sz w:val="13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pacing w:val="-1"/>
                      <w:sz w:val="13"/>
                    </w:rPr>
                    <w:t>number.</w:t>
                  </w:r>
                </w:p>
                <w:p w:rsidR="008F3473" w:rsidRDefault="008F3473">
                  <w:pPr>
                    <w:spacing w:before="8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</w:p>
                <w:p w:rsidR="008F3473" w:rsidRDefault="002D5A84">
                  <w:pPr>
                    <w:ind w:left="45"/>
                    <w:rPr>
                      <w:rFonts w:ascii="Arial" w:eastAsia="Arial" w:hAnsi="Arial" w:cs="Arial"/>
                      <w:sz w:val="13"/>
                      <w:szCs w:val="13"/>
                    </w:rPr>
                  </w:pPr>
                  <w:r>
                    <w:rPr>
                      <w:rFonts w:ascii="Arial"/>
                      <w:color w:val="231F20"/>
                      <w:sz w:val="13"/>
                    </w:rPr>
                    <w:t>TTB</w:t>
                  </w:r>
                  <w:r>
                    <w:rPr>
                      <w:rFonts w:ascii="Arial"/>
                      <w:color w:val="231F20"/>
                      <w:spacing w:val="8"/>
                      <w:sz w:val="13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z w:val="13"/>
                    </w:rPr>
                    <w:t>F</w:t>
                  </w:r>
                  <w:r>
                    <w:rPr>
                      <w:rFonts w:ascii="Arial"/>
                      <w:color w:val="231F20"/>
                      <w:spacing w:val="9"/>
                      <w:sz w:val="13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z w:val="13"/>
                    </w:rPr>
                    <w:t>5120.24</w:t>
                  </w:r>
                  <w:r>
                    <w:rPr>
                      <w:rFonts w:ascii="Arial"/>
                      <w:color w:val="231F20"/>
                      <w:spacing w:val="8"/>
                      <w:sz w:val="13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z w:val="13"/>
                    </w:rPr>
                    <w:t>(7/2006)</w:t>
                  </w:r>
                </w:p>
              </w:txbxContent>
            </v:textbox>
            <w10:wrap anchorx="page" anchory="page"/>
          </v:shape>
        </w:pict>
      </w:r>
      <w:r>
        <w:pict>
          <v:shape id="_x0000_s1228" type="#_x0000_t202" style="position:absolute;margin-left:221.4pt;margin-top:652.8pt;width:145.4pt;height:32pt;z-index:-26800;mso-position-horizontal-relative:page;mso-position-vertical-relative:page" filled="f" stroked="f">
            <v:textbox inset="0,0,0,0">
              <w:txbxContent>
                <w:p w:rsidR="008F3473" w:rsidRDefault="002D5A84">
                  <w:pPr>
                    <w:spacing w:line="148" w:lineRule="exact"/>
                    <w:ind w:left="284"/>
                    <w:rPr>
                      <w:rFonts w:ascii="Arial" w:eastAsia="Arial" w:hAnsi="Arial" w:cs="Arial"/>
                      <w:sz w:val="13"/>
                      <w:szCs w:val="13"/>
                    </w:rPr>
                  </w:pPr>
                  <w:r>
                    <w:rPr>
                      <w:rFonts w:ascii="Arial"/>
                      <w:b/>
                      <w:color w:val="231F20"/>
                      <w:spacing w:val="-2"/>
                      <w:sz w:val="13"/>
                    </w:rPr>
                    <w:t>PAPERWORK</w:t>
                  </w:r>
                  <w:r>
                    <w:rPr>
                      <w:rFonts w:ascii="Arial"/>
                      <w:b/>
                      <w:color w:val="231F20"/>
                      <w:spacing w:val="24"/>
                      <w:sz w:val="13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231F20"/>
                      <w:sz w:val="13"/>
                    </w:rPr>
                    <w:t>REDU</w:t>
                  </w:r>
                </w:p>
              </w:txbxContent>
            </v:textbox>
            <w10:wrap anchorx="page" anchory="page"/>
          </v:shape>
        </w:pict>
      </w:r>
      <w:r>
        <w:pict>
          <v:shape id="_x0000_s1227" type="#_x0000_t202" style="position:absolute;margin-left:31.25pt;margin-top:473.9pt;width:265.2pt;height:40.25pt;z-index:-26776;mso-position-horizontal-relative:page;mso-position-vertical-relative:page" filled="f" stroked="f">
            <v:textbox inset="0,0,0,0">
              <w:txbxContent>
                <w:p w:rsidR="008F3473" w:rsidRDefault="002D5A84">
                  <w:pPr>
                    <w:pStyle w:val="BodyText"/>
                    <w:spacing w:before="78" w:line="256" w:lineRule="auto"/>
                    <w:ind w:left="30" w:right="437"/>
                  </w:pPr>
                  <w:r>
                    <w:rPr>
                      <w:color w:val="231F20"/>
                    </w:rPr>
                    <w:t xml:space="preserve">1. </w:t>
                  </w:r>
                  <w:r>
                    <w:rPr>
                      <w:color w:val="231F20"/>
                      <w:spacing w:val="11"/>
                    </w:rPr>
                    <w:t xml:space="preserve"> </w:t>
                  </w:r>
                  <w:r>
                    <w:rPr>
                      <w:color w:val="231F20"/>
                    </w:rPr>
                    <w:t>GENERAL.</w:t>
                  </w:r>
                  <w:r>
                    <w:rPr>
                      <w:color w:val="231F20"/>
                      <w:spacing w:val="6"/>
                    </w:rPr>
                    <w:t xml:space="preserve"> </w:t>
                  </w:r>
                  <w:r>
                    <w:rPr>
                      <w:color w:val="231F20"/>
                    </w:rPr>
                    <w:t>Under</w:t>
                  </w:r>
                  <w:r>
                    <w:rPr>
                      <w:color w:val="231F20"/>
                      <w:spacing w:val="6"/>
                    </w:rPr>
                    <w:t xml:space="preserve"> </w:t>
                  </w:r>
                  <w:r>
                    <w:rPr>
                      <w:color w:val="231F20"/>
                    </w:rPr>
                    <w:t>27</w:t>
                  </w:r>
                  <w:r>
                    <w:rPr>
                      <w:color w:val="231F20"/>
                      <w:spacing w:val="6"/>
                    </w:rPr>
                    <w:t xml:space="preserve"> </w:t>
                  </w:r>
                  <w:r>
                    <w:rPr>
                      <w:color w:val="231F20"/>
                    </w:rPr>
                    <w:t>CFR</w:t>
                  </w:r>
                  <w:r>
                    <w:rPr>
                      <w:color w:val="231F20"/>
                      <w:spacing w:val="7"/>
                    </w:rPr>
                    <w:t xml:space="preserve"> </w:t>
                  </w:r>
                  <w:r>
                    <w:rPr>
                      <w:color w:val="231F20"/>
                    </w:rPr>
                    <w:t>28.212</w:t>
                  </w:r>
                  <w:r>
                    <w:rPr>
                      <w:color w:val="231F20"/>
                      <w:spacing w:val="6"/>
                    </w:rPr>
                    <w:t xml:space="preserve"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6"/>
                    </w:rPr>
                    <w:t xml:space="preserve"> </w:t>
                  </w:r>
                  <w:r>
                    <w:rPr>
                      <w:color w:val="231F20"/>
                    </w:rPr>
                    <w:t>28.214</w:t>
                  </w:r>
                  <w:r>
                    <w:rPr>
                      <w:color w:val="231F20"/>
                      <w:spacing w:val="6"/>
                    </w:rPr>
                    <w:t xml:space="preserve"> </w:t>
                  </w:r>
                  <w:r>
                    <w:rPr>
                      <w:color w:val="231F20"/>
                    </w:rPr>
                    <w:t>persons</w:t>
                  </w:r>
                  <w:r>
                    <w:rPr>
                      <w:color w:val="231F20"/>
                      <w:spacing w:val="6"/>
                    </w:rPr>
                    <w:t xml:space="preserve"> </w:t>
                  </w:r>
                  <w:r>
                    <w:rPr>
                      <w:color w:val="231F20"/>
                    </w:rPr>
                    <w:t>qualified</w:t>
                  </w:r>
                  <w:r>
                    <w:rPr>
                      <w:color w:val="231F20"/>
                      <w:spacing w:val="7"/>
                    </w:rPr>
                    <w:t xml:space="preserve"> </w:t>
                  </w:r>
                  <w:r>
                    <w:rPr>
                      <w:color w:val="231F20"/>
                    </w:rPr>
                    <w:t>as</w:t>
                  </w:r>
                  <w:r>
                    <w:rPr>
                      <w:color w:val="231F20"/>
                      <w:spacing w:val="6"/>
                    </w:rPr>
                    <w:t xml:space="preserve"> </w:t>
                  </w:r>
                  <w:r>
                    <w:rPr>
                      <w:color w:val="231F20"/>
                    </w:rPr>
                    <w:t>proprietors</w:t>
                  </w:r>
                  <w:r>
                    <w:rPr>
                      <w:color w:val="231F20"/>
                      <w:spacing w:val="6"/>
                    </w:rPr>
                    <w:t xml:space="preserve"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w w:val="102"/>
                    </w:rPr>
                    <w:t xml:space="preserve"> </w:t>
                  </w:r>
                  <w:r>
                    <w:rPr>
                      <w:color w:val="231F20"/>
                    </w:rPr>
                    <w:t>distilled</w:t>
                  </w:r>
                  <w:r>
                    <w:rPr>
                      <w:color w:val="231F20"/>
                      <w:spacing w:val="6"/>
                    </w:rPr>
                    <w:t xml:space="preserve"> </w:t>
                  </w:r>
                  <w:r>
                    <w:rPr>
                      <w:color w:val="231F20"/>
                    </w:rPr>
                    <w:t>spirits</w:t>
                  </w:r>
                  <w:r>
                    <w:rPr>
                      <w:color w:val="231F20"/>
                      <w:spacing w:val="7"/>
                    </w:rPr>
                    <w:t xml:space="preserve"> </w:t>
                  </w:r>
                  <w:r>
                    <w:rPr>
                      <w:color w:val="231F20"/>
                    </w:rPr>
                    <w:t>plants,</w:t>
                  </w:r>
                  <w:r>
                    <w:rPr>
                      <w:color w:val="231F20"/>
                      <w:spacing w:val="7"/>
                    </w:rPr>
                    <w:t xml:space="preserve"> </w:t>
                  </w:r>
                  <w:r>
                    <w:rPr>
                      <w:color w:val="231F20"/>
                    </w:rPr>
                    <w:t>bonded</w:t>
                  </w:r>
                  <w:r>
                    <w:rPr>
                      <w:color w:val="231F20"/>
                      <w:spacing w:val="7"/>
                    </w:rPr>
                    <w:t xml:space="preserve"> </w:t>
                  </w:r>
                  <w:r>
                    <w:rPr>
                      <w:color w:val="231F20"/>
                    </w:rPr>
                    <w:t>wine</w:t>
                  </w:r>
                  <w:r>
                    <w:rPr>
                      <w:color w:val="231F20"/>
                      <w:spacing w:val="7"/>
                    </w:rPr>
                    <w:t xml:space="preserve"> </w:t>
                  </w:r>
                  <w:r>
                    <w:rPr>
                      <w:color w:val="231F20"/>
                    </w:rPr>
                    <w:t>cellars,</w:t>
                  </w:r>
                  <w:r>
                    <w:rPr>
                      <w:color w:val="231F20"/>
                      <w:spacing w:val="7"/>
                    </w:rPr>
                    <w:t xml:space="preserve"> </w:t>
                  </w:r>
                  <w:r>
                    <w:rPr>
                      <w:color w:val="231F20"/>
                    </w:rPr>
                    <w:t>or</w:t>
                  </w:r>
                  <w:r>
                    <w:rPr>
                      <w:color w:val="231F20"/>
                      <w:spacing w:val="7"/>
                    </w:rPr>
                    <w:t xml:space="preserve"> </w:t>
                  </w:r>
                  <w:r>
                    <w:rPr>
                      <w:color w:val="231F20"/>
                    </w:rPr>
                    <w:t>taxpaid</w:t>
                  </w:r>
                  <w:r>
                    <w:rPr>
                      <w:color w:val="231F20"/>
                      <w:spacing w:val="7"/>
                    </w:rPr>
                    <w:t xml:space="preserve"> </w:t>
                  </w:r>
                  <w:r>
                    <w:rPr>
                      <w:color w:val="231F20"/>
                    </w:rPr>
                    <w:t>wine</w:t>
                  </w:r>
                  <w:r>
                    <w:rPr>
                      <w:color w:val="231F20"/>
                      <w:spacing w:val="7"/>
                    </w:rPr>
                    <w:t xml:space="preserve"> </w:t>
                  </w:r>
                  <w:r>
                    <w:rPr>
                      <w:color w:val="231F20"/>
                    </w:rPr>
                    <w:t>bottling</w:t>
                  </w:r>
                  <w:r>
                    <w:rPr>
                      <w:color w:val="231F20"/>
                      <w:spacing w:val="6"/>
                    </w:rPr>
                    <w:t xml:space="preserve"> </w:t>
                  </w:r>
                  <w:r>
                    <w:rPr>
                      <w:color w:val="231F20"/>
                    </w:rPr>
                    <w:t>houses,</w:t>
                  </w:r>
                  <w:r>
                    <w:rPr>
                      <w:color w:val="231F20"/>
                      <w:spacing w:val="7"/>
                    </w:rPr>
                    <w:t xml:space="preserve"> </w:t>
                  </w:r>
                  <w:r>
                    <w:rPr>
                      <w:color w:val="231F20"/>
                    </w:rPr>
                    <w:t>or</w:t>
                  </w:r>
                  <w:r>
                    <w:rPr>
                      <w:color w:val="231F20"/>
                      <w:spacing w:val="7"/>
                    </w:rPr>
                    <w:t xml:space="preserve"> </w:t>
                  </w:r>
                  <w:r>
                    <w:rPr>
                      <w:color w:val="231F20"/>
                    </w:rPr>
                    <w:t>holding</w:t>
                  </w:r>
                  <w:r>
                    <w:rPr>
                      <w:color w:val="231F20"/>
                      <w:w w:val="102"/>
                    </w:rPr>
                    <w:t xml:space="preserve"> </w:t>
                  </w:r>
                  <w:r>
                    <w:rPr>
                      <w:color w:val="231F20"/>
                    </w:rPr>
                    <w:t>wholesale</w:t>
                  </w:r>
                  <w:r>
                    <w:rPr>
                      <w:color w:val="231F20"/>
                      <w:spacing w:val="8"/>
                    </w:rPr>
                    <w:t xml:space="preserve"> </w:t>
                  </w:r>
                  <w:r>
                    <w:rPr>
                      <w:color w:val="231F20"/>
                    </w:rPr>
                    <w:t>liquor</w:t>
                  </w:r>
                  <w:r>
                    <w:rPr>
                      <w:color w:val="231F20"/>
                      <w:spacing w:val="8"/>
                    </w:rPr>
                    <w:t xml:space="preserve"> </w:t>
                  </w:r>
                  <w:r>
                    <w:rPr>
                      <w:color w:val="231F20"/>
                    </w:rPr>
                    <w:t>dealer</w:t>
                  </w:r>
                  <w:r>
                    <w:rPr>
                      <w:color w:val="231F20"/>
                      <w:spacing w:val="8"/>
                    </w:rPr>
                    <w:t xml:space="preserve"> </w:t>
                  </w:r>
                  <w:r>
                    <w:rPr>
                      <w:color w:val="231F20"/>
                    </w:rPr>
                    <w:t>permits</w:t>
                  </w:r>
                  <w:r>
                    <w:rPr>
                      <w:color w:val="231F20"/>
                      <w:spacing w:val="9"/>
                    </w:rPr>
                    <w:t xml:space="preserve"> </w:t>
                  </w:r>
                  <w:r>
                    <w:rPr>
                      <w:color w:val="231F20"/>
                    </w:rPr>
                    <w:t>issued</w:t>
                  </w:r>
                  <w:r>
                    <w:rPr>
                      <w:color w:val="231F20"/>
                      <w:spacing w:val="8"/>
                    </w:rPr>
                    <w:t xml:space="preserve"> </w:t>
                  </w:r>
                  <w:r>
                    <w:rPr>
                      <w:color w:val="231F20"/>
                    </w:rPr>
                    <w:t>under</w:t>
                  </w:r>
                  <w:r>
                    <w:rPr>
                      <w:color w:val="231F20"/>
                      <w:spacing w:val="8"/>
                    </w:rPr>
                    <w:t xml:space="preserve"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8"/>
                    </w:rPr>
                    <w:t xml:space="preserve"> </w:t>
                  </w:r>
                  <w:r>
                    <w:rPr>
                      <w:color w:val="231F20"/>
                    </w:rPr>
                    <w:t>Federal</w:t>
                  </w:r>
                  <w:r>
                    <w:rPr>
                      <w:color w:val="231F20"/>
                      <w:spacing w:val="-1"/>
                    </w:rPr>
                    <w:t xml:space="preserve"> </w:t>
                  </w:r>
                  <w:r>
                    <w:rPr>
                      <w:color w:val="231F20"/>
                    </w:rPr>
                    <w:t>Alcohol</w:t>
                  </w:r>
                  <w:r>
                    <w:rPr>
                      <w:color w:val="231F20"/>
                      <w:spacing w:val="2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Adminstration</w:t>
                  </w:r>
                  <w:proofErr w:type="spellEnd"/>
                  <w:r>
                    <w:rPr>
                      <w:color w:val="231F20"/>
                      <w:spacing w:val="-1"/>
                    </w:rPr>
                    <w:t xml:space="preserve"> </w:t>
                  </w:r>
                  <w:r>
                    <w:rPr>
                      <w:color w:val="231F20"/>
                    </w:rPr>
                    <w:t>Act,</w:t>
                  </w:r>
                  <w:r>
                    <w:rPr>
                      <w:color w:val="231F20"/>
                      <w:spacing w:val="8"/>
                    </w:rPr>
                    <w:t xml:space="preserve"> </w:t>
                  </w:r>
                  <w:r>
                    <w:rPr>
                      <w:color w:val="231F20"/>
                    </w:rPr>
                    <w:t>are</w:t>
                  </w:r>
                  <w:r>
                    <w:rPr>
                      <w:color w:val="231F20"/>
                      <w:w w:val="102"/>
                    </w:rPr>
                    <w:t xml:space="preserve"> </w:t>
                  </w:r>
                  <w:r>
                    <w:rPr>
                      <w:color w:val="231F20"/>
                    </w:rPr>
                    <w:t>authorized</w:t>
                  </w:r>
                  <w:r>
                    <w:rPr>
                      <w:color w:val="231F20"/>
                      <w:spacing w:val="6"/>
                    </w:rPr>
                    <w:t xml:space="preserve"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7"/>
                    </w:rPr>
                    <w:t xml:space="preserve"> </w:t>
                  </w:r>
                  <w:r>
                    <w:rPr>
                      <w:color w:val="231F20"/>
                    </w:rPr>
                    <w:t>file</w:t>
                  </w:r>
                  <w:r>
                    <w:rPr>
                      <w:color w:val="231F20"/>
                      <w:spacing w:val="6"/>
                    </w:rPr>
                    <w:t xml:space="preserve"> </w:t>
                  </w:r>
                  <w:r>
                    <w:rPr>
                      <w:color w:val="231F20"/>
                    </w:rPr>
                    <w:t>claims</w:t>
                  </w:r>
                  <w:r>
                    <w:rPr>
                      <w:color w:val="231F20"/>
                      <w:spacing w:val="7"/>
                    </w:rPr>
                    <w:t xml:space="preserve"> </w:t>
                  </w:r>
                  <w:r>
                    <w:rPr>
                      <w:color w:val="231F20"/>
                    </w:rPr>
                    <w:t>on</w:t>
                  </w:r>
                  <w:r>
                    <w:rPr>
                      <w:color w:val="231F20"/>
                      <w:spacing w:val="6"/>
                    </w:rPr>
                    <w:t xml:space="preserve"> </w:t>
                  </w:r>
                  <w:r>
                    <w:rPr>
                      <w:color w:val="231F20"/>
                    </w:rPr>
                    <w:t>Form</w:t>
                  </w:r>
                  <w:r>
                    <w:rPr>
                      <w:color w:val="231F20"/>
                      <w:spacing w:val="7"/>
                    </w:rPr>
                    <w:t xml:space="preserve"> </w:t>
                  </w:r>
                  <w:r>
                    <w:rPr>
                      <w:color w:val="231F20"/>
                    </w:rPr>
                    <w:t>5120.24</w:t>
                  </w:r>
                  <w:r>
                    <w:rPr>
                      <w:color w:val="231F20"/>
                      <w:spacing w:val="6"/>
                    </w:rPr>
                    <w:t xml:space="preserve"> </w:t>
                  </w:r>
                  <w:r>
                    <w:rPr>
                      <w:color w:val="231F20"/>
                    </w:rPr>
                    <w:t>for</w:t>
                  </w:r>
                  <w:r>
                    <w:rPr>
                      <w:color w:val="231F20"/>
                      <w:spacing w:val="7"/>
                    </w:rPr>
                    <w:t xml:space="preserve"> </w:t>
                  </w:r>
                  <w:r>
                    <w:rPr>
                      <w:color w:val="231F20"/>
                    </w:rPr>
                    <w:t>allowance</w:t>
                  </w:r>
                  <w:r>
                    <w:rPr>
                      <w:color w:val="231F20"/>
                      <w:spacing w:val="7"/>
                    </w:rPr>
                    <w:t xml:space="preserve"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6"/>
                    </w:rPr>
                    <w:t xml:space="preserve"> </w:t>
                  </w:r>
                  <w:r>
                    <w:rPr>
                      <w:color w:val="231F20"/>
                    </w:rPr>
                    <w:t>drawback</w:t>
                  </w:r>
                  <w:r>
                    <w:rPr>
                      <w:color w:val="231F20"/>
                      <w:spacing w:val="7"/>
                    </w:rPr>
                    <w:t xml:space="preserve"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6"/>
                    </w:rPr>
                    <w:t xml:space="preserve"> </w:t>
                  </w:r>
                  <w:r>
                    <w:rPr>
                      <w:color w:val="231F20"/>
                    </w:rPr>
                    <w:t>Internal</w:t>
                  </w:r>
                  <w:r>
                    <w:rPr>
                      <w:color w:val="231F20"/>
                      <w:spacing w:val="7"/>
                    </w:rPr>
                    <w:t xml:space="preserve"> </w:t>
                  </w:r>
                  <w:r>
                    <w:rPr>
                      <w:color w:val="231F20"/>
                    </w:rPr>
                    <w:t>Revenue</w:t>
                  </w:r>
                  <w:r>
                    <w:rPr>
                      <w:color w:val="231F20"/>
                      <w:w w:val="102"/>
                    </w:rPr>
                    <w:t xml:space="preserve"> </w:t>
                  </w:r>
                  <w:r>
                    <w:rPr>
                      <w:color w:val="231F20"/>
                    </w:rPr>
                    <w:t>taxes.</w:t>
                  </w:r>
                </w:p>
              </w:txbxContent>
            </v:textbox>
            <w10:wrap anchorx="page" anchory="page"/>
          </v:shape>
        </w:pict>
      </w:r>
      <w:r>
        <w:pict>
          <v:shape id="_x0000_s1226" type="#_x0000_t202" style="position:absolute;margin-left:31.25pt;margin-top:509.7pt;width:264.7pt;height:22.05pt;z-index:-26752;mso-position-horizontal-relative:page;mso-position-vertical-relative:page" filled="f" stroked="f">
            <v:textbox inset="0,0,0,0">
              <w:txbxContent>
                <w:p w:rsidR="008F3473" w:rsidRDefault="008F3473">
                  <w:pPr>
                    <w:spacing w:before="8"/>
                    <w:rPr>
                      <w:rFonts w:ascii="Times New Roman" w:eastAsia="Times New Roman" w:hAnsi="Times New Roman" w:cs="Times New Roman"/>
                      <w:sz w:val="13"/>
                      <w:szCs w:val="13"/>
                    </w:rPr>
                  </w:pPr>
                </w:p>
                <w:p w:rsidR="008F3473" w:rsidRDefault="002D5A84">
                  <w:pPr>
                    <w:pStyle w:val="BodyText"/>
                    <w:spacing w:line="256" w:lineRule="auto"/>
                    <w:ind w:left="30" w:right="349"/>
                  </w:pPr>
                  <w:r>
                    <w:rPr>
                      <w:color w:val="231F20"/>
                    </w:rPr>
                    <w:t xml:space="preserve">2. </w:t>
                  </w:r>
                  <w:r>
                    <w:rPr>
                      <w:color w:val="231F20"/>
                      <w:spacing w:val="12"/>
                    </w:rPr>
                    <w:t xml:space="preserve"> </w:t>
                  </w:r>
                  <w:r>
                    <w:rPr>
                      <w:color w:val="231F20"/>
                    </w:rPr>
                    <w:t>NUMBER</w:t>
                  </w:r>
                  <w:r>
                    <w:rPr>
                      <w:color w:val="231F20"/>
                      <w:spacing w:val="6"/>
                    </w:rPr>
                    <w:t xml:space="preserve"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5"/>
                    </w:rPr>
                    <w:t xml:space="preserve"> </w:t>
                  </w:r>
                  <w:r>
                    <w:rPr>
                      <w:color w:val="231F20"/>
                    </w:rPr>
                    <w:t xml:space="preserve">COPIES. </w:t>
                  </w:r>
                  <w:r>
                    <w:rPr>
                      <w:color w:val="231F20"/>
                      <w:spacing w:val="13"/>
                    </w:rPr>
                    <w:t xml:space="preserve"> </w:t>
                  </w:r>
                  <w:r>
                    <w:rPr>
                      <w:color w:val="231F20"/>
                    </w:rPr>
                    <w:t>Prepare</w:t>
                  </w:r>
                  <w:r>
                    <w:rPr>
                      <w:color w:val="231F20"/>
                      <w:spacing w:val="6"/>
                    </w:rPr>
                    <w:t xml:space="preserve"> </w:t>
                  </w:r>
                  <w:r>
                    <w:rPr>
                      <w:color w:val="231F20"/>
                    </w:rPr>
                    <w:t>this</w:t>
                  </w:r>
                  <w:r>
                    <w:rPr>
                      <w:color w:val="231F20"/>
                      <w:spacing w:val="5"/>
                    </w:rPr>
                    <w:t xml:space="preserve"> </w:t>
                  </w:r>
                  <w:r>
                    <w:rPr>
                      <w:color w:val="231F20"/>
                    </w:rPr>
                    <w:t>form</w:t>
                  </w:r>
                  <w:r>
                    <w:rPr>
                      <w:color w:val="231F20"/>
                      <w:spacing w:val="6"/>
                    </w:rPr>
                    <w:t xml:space="preserve"> </w:t>
                  </w:r>
                  <w:r>
                    <w:rPr>
                      <w:color w:val="231F20"/>
                    </w:rPr>
                    <w:t>in</w:t>
                  </w:r>
                  <w:r>
                    <w:rPr>
                      <w:color w:val="231F20"/>
                      <w:spacing w:val="6"/>
                    </w:rPr>
                    <w:t xml:space="preserve"> </w:t>
                  </w:r>
                  <w:r>
                    <w:rPr>
                      <w:color w:val="231F20"/>
                    </w:rPr>
                    <w:t>quadruplicate,</w:t>
                  </w:r>
                  <w:r>
                    <w:rPr>
                      <w:color w:val="231F20"/>
                      <w:spacing w:val="6"/>
                    </w:rPr>
                    <w:t xml:space="preserve"> </w:t>
                  </w:r>
                  <w:r>
                    <w:rPr>
                      <w:color w:val="231F20"/>
                    </w:rPr>
                    <w:t>except</w:t>
                  </w:r>
                  <w:r>
                    <w:rPr>
                      <w:color w:val="231F20"/>
                      <w:spacing w:val="5"/>
                    </w:rPr>
                    <w:t xml:space="preserve"> </w:t>
                  </w:r>
                  <w:r>
                    <w:rPr>
                      <w:color w:val="231F20"/>
                    </w:rPr>
                    <w:t>prepare</w:t>
                  </w:r>
                  <w:r>
                    <w:rPr>
                      <w:color w:val="231F20"/>
                      <w:spacing w:val="6"/>
                    </w:rPr>
                    <w:t xml:space="preserve"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6"/>
                    </w:rPr>
                    <w:t xml:space="preserve"> </w:t>
                  </w:r>
                  <w:r>
                    <w:rPr>
                      <w:color w:val="231F20"/>
                    </w:rPr>
                    <w:t>fifth</w:t>
                  </w:r>
                  <w:r>
                    <w:rPr>
                      <w:color w:val="231F20"/>
                      <w:spacing w:val="5"/>
                    </w:rPr>
                    <w:t xml:space="preserve"> </w:t>
                  </w:r>
                  <w:r>
                    <w:rPr>
                      <w:color w:val="231F20"/>
                      <w:spacing w:val="-3"/>
                    </w:rPr>
                    <w:t>copy,</w:t>
                  </w:r>
                  <w:r>
                    <w:rPr>
                      <w:color w:val="231F20"/>
                      <w:spacing w:val="24"/>
                      <w:w w:val="102"/>
                    </w:rPr>
                    <w:t xml:space="preserve"> </w:t>
                  </w:r>
                  <w:r>
                    <w:rPr>
                      <w:color w:val="231F20"/>
                    </w:rPr>
                    <w:t>marked</w:t>
                  </w:r>
                  <w:r>
                    <w:rPr>
                      <w:color w:val="231F20"/>
                      <w:spacing w:val="5"/>
                    </w:rPr>
                    <w:t xml:space="preserve"> </w:t>
                  </w:r>
                  <w:r>
                    <w:rPr>
                      <w:color w:val="231F20"/>
                      <w:spacing w:val="-1"/>
                    </w:rPr>
                    <w:t>“Consignee’s</w:t>
                  </w:r>
                  <w:r>
                    <w:rPr>
                      <w:color w:val="231F20"/>
                      <w:spacing w:val="6"/>
                    </w:rPr>
                    <w:t xml:space="preserve"> </w:t>
                  </w:r>
                  <w:r>
                    <w:rPr>
                      <w:color w:val="231F20"/>
                      <w:spacing w:val="-2"/>
                    </w:rPr>
                    <w:t>Copy,”</w:t>
                  </w:r>
                  <w:r>
                    <w:rPr>
                      <w:color w:val="231F20"/>
                      <w:spacing w:val="6"/>
                    </w:rPr>
                    <w:t xml:space="preserve"> </w:t>
                  </w:r>
                  <w:r>
                    <w:rPr>
                      <w:color w:val="231F20"/>
                    </w:rPr>
                    <w:t>where</w:t>
                  </w:r>
                  <w:r>
                    <w:rPr>
                      <w:color w:val="231F20"/>
                      <w:spacing w:val="6"/>
                    </w:rPr>
                    <w:t xml:space="preserve"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6"/>
                    </w:rPr>
                    <w:t xml:space="preserve"> </w:t>
                  </w:r>
                  <w:r>
                    <w:rPr>
                      <w:color w:val="231F20"/>
                    </w:rPr>
                    <w:t>wine</w:t>
                  </w:r>
                  <w:r>
                    <w:rPr>
                      <w:color w:val="231F20"/>
                      <w:spacing w:val="6"/>
                    </w:rPr>
                    <w:t xml:space="preserve"> </w:t>
                  </w:r>
                  <w:r>
                    <w:rPr>
                      <w:color w:val="231F20"/>
                    </w:rPr>
                    <w:t>is</w:t>
                  </w:r>
                  <w:r>
                    <w:rPr>
                      <w:color w:val="231F20"/>
                      <w:spacing w:val="6"/>
                    </w:rPr>
                    <w:t xml:space="preserve"> </w:t>
                  </w:r>
                  <w:r>
                    <w:rPr>
                      <w:color w:val="231F20"/>
                    </w:rPr>
                    <w:t>for</w:t>
                  </w:r>
                  <w:r>
                    <w:rPr>
                      <w:color w:val="231F20"/>
                      <w:spacing w:val="6"/>
                    </w:rPr>
                    <w:t xml:space="preserve"> </w:t>
                  </w:r>
                  <w:r>
                    <w:rPr>
                      <w:color w:val="231F20"/>
                    </w:rPr>
                    <w:t>use</w:t>
                  </w:r>
                  <w:r>
                    <w:rPr>
                      <w:color w:val="231F20"/>
                      <w:spacing w:val="6"/>
                    </w:rPr>
                    <w:t xml:space="preserve"> </w:t>
                  </w:r>
                  <w:r>
                    <w:rPr>
                      <w:color w:val="231F20"/>
                    </w:rPr>
                    <w:t>on</w:t>
                  </w:r>
                  <w:r>
                    <w:rPr>
                      <w:color w:val="231F20"/>
                      <w:spacing w:val="6"/>
                    </w:rPr>
                    <w:t xml:space="preserve"> </w:t>
                  </w:r>
                  <w:r>
                    <w:rPr>
                      <w:color w:val="231F20"/>
                    </w:rPr>
                    <w:t>an</w:t>
                  </w:r>
                  <w:r>
                    <w:rPr>
                      <w:color w:val="231F20"/>
                      <w:spacing w:val="6"/>
                    </w:rPr>
                    <w:t xml:space="preserve"> </w:t>
                  </w:r>
                  <w:r>
                    <w:rPr>
                      <w:color w:val="231F20"/>
                    </w:rPr>
                    <w:t>aircraft.</w:t>
                  </w:r>
                </w:p>
              </w:txbxContent>
            </v:textbox>
            <w10:wrap anchorx="page" anchory="page"/>
          </v:shape>
        </w:pict>
      </w:r>
      <w:r>
        <w:pict>
          <v:shape id="_x0000_s1225" type="#_x0000_t202" style="position:absolute;margin-left:31.25pt;margin-top:529.35pt;width:265.65pt;height:69.7pt;z-index:-26728;mso-position-horizontal-relative:page;mso-position-vertical-relative:page" filled="f" stroked="f">
            <v:textbox inset="0,0,0,0">
              <w:txbxContent>
                <w:p w:rsidR="008F3473" w:rsidRDefault="008F3473">
                  <w:pPr>
                    <w:spacing w:before="2"/>
                    <w:rPr>
                      <w:rFonts w:ascii="Times New Roman" w:eastAsia="Times New Roman" w:hAnsi="Times New Roman" w:cs="Times New Roman"/>
                      <w:sz w:val="10"/>
                      <w:szCs w:val="10"/>
                    </w:rPr>
                  </w:pPr>
                </w:p>
                <w:p w:rsidR="008F3473" w:rsidRDefault="002D5A84">
                  <w:pPr>
                    <w:pStyle w:val="BodyText"/>
                    <w:spacing w:line="256" w:lineRule="auto"/>
                    <w:ind w:left="30" w:right="421" w:hanging="1"/>
                  </w:pPr>
                  <w:r>
                    <w:rPr>
                      <w:color w:val="231F20"/>
                    </w:rPr>
                    <w:t xml:space="preserve">3. </w:t>
                  </w:r>
                  <w:r>
                    <w:rPr>
                      <w:color w:val="231F20"/>
                      <w:spacing w:val="10"/>
                    </w:rPr>
                    <w:t xml:space="preserve"> </w:t>
                  </w:r>
                  <w:r>
                    <w:rPr>
                      <w:color w:val="231F20"/>
                    </w:rPr>
                    <w:t>INSTRUCTIONS TO</w:t>
                  </w:r>
                  <w:r>
                    <w:rPr>
                      <w:color w:val="231F20"/>
                      <w:spacing w:val="5"/>
                    </w:rPr>
                    <w:t xml:space="preserve"> </w:t>
                  </w:r>
                  <w:r>
                    <w:rPr>
                      <w:color w:val="231F20"/>
                      <w:spacing w:val="-1"/>
                    </w:rPr>
                    <w:t>EXPORTER.</w:t>
                  </w:r>
                  <w:r>
                    <w:rPr>
                      <w:color w:val="231F20"/>
                    </w:rPr>
                    <w:t xml:space="preserve"> </w:t>
                  </w:r>
                  <w:r>
                    <w:rPr>
                      <w:color w:val="231F20"/>
                      <w:spacing w:val="11"/>
                    </w:rPr>
                    <w:t xml:space="preserve"> </w:t>
                  </w:r>
                  <w:r>
                    <w:rPr>
                      <w:color w:val="231F20"/>
                    </w:rPr>
                    <w:t>Complete</w:t>
                  </w:r>
                  <w:r>
                    <w:rPr>
                      <w:color w:val="231F20"/>
                      <w:spacing w:val="5"/>
                    </w:rPr>
                    <w:t xml:space="preserve"> </w:t>
                  </w:r>
                  <w:r>
                    <w:rPr>
                      <w:color w:val="231F20"/>
                    </w:rPr>
                    <w:t>Part</w:t>
                  </w:r>
                  <w:r>
                    <w:rPr>
                      <w:color w:val="231F20"/>
                      <w:spacing w:val="5"/>
                    </w:rPr>
                    <w:t xml:space="preserve"> </w:t>
                  </w:r>
                  <w:r>
                    <w:rPr>
                      <w:color w:val="231F20"/>
                    </w:rPr>
                    <w:t>I</w:t>
                  </w:r>
                  <w:r>
                    <w:rPr>
                      <w:color w:val="231F20"/>
                      <w:spacing w:val="5"/>
                    </w:rPr>
                    <w:t xml:space="preserve"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5"/>
                    </w:rPr>
                    <w:t xml:space="preserve"> </w:t>
                  </w:r>
                  <w:r>
                    <w:rPr>
                      <w:color w:val="231F20"/>
                    </w:rPr>
                    <w:t>execute</w:t>
                  </w:r>
                  <w:r>
                    <w:rPr>
                      <w:color w:val="231F20"/>
                      <w:spacing w:val="5"/>
                    </w:rPr>
                    <w:t xml:space="preserve"> </w:t>
                  </w:r>
                  <w:r>
                    <w:rPr>
                      <w:color w:val="231F20"/>
                    </w:rPr>
                    <w:t>Part</w:t>
                  </w:r>
                  <w:r>
                    <w:rPr>
                      <w:color w:val="231F20"/>
                      <w:spacing w:val="5"/>
                    </w:rPr>
                    <w:t xml:space="preserve"> </w:t>
                  </w:r>
                  <w:r>
                    <w:rPr>
                      <w:color w:val="231F20"/>
                    </w:rPr>
                    <w:t xml:space="preserve">II. </w:t>
                  </w:r>
                  <w:r>
                    <w:rPr>
                      <w:color w:val="231F20"/>
                      <w:spacing w:val="11"/>
                    </w:rPr>
                    <w:t xml:space="preserve"> </w:t>
                  </w:r>
                  <w:r>
                    <w:rPr>
                      <w:color w:val="231F20"/>
                    </w:rPr>
                    <w:t>If</w:t>
                  </w:r>
                  <w:r>
                    <w:rPr>
                      <w:color w:val="231F20"/>
                      <w:spacing w:val="4"/>
                    </w:rPr>
                    <w:t xml:space="preserve"> </w:t>
                  </w:r>
                  <w:r>
                    <w:rPr>
                      <w:color w:val="231F20"/>
                    </w:rPr>
                    <w:t>you</w:t>
                  </w:r>
                  <w:r>
                    <w:rPr>
                      <w:color w:val="231F20"/>
                      <w:spacing w:val="5"/>
                    </w:rPr>
                    <w:t xml:space="preserve"> </w:t>
                  </w:r>
                  <w:r>
                    <w:rPr>
                      <w:color w:val="231F20"/>
                    </w:rPr>
                    <w:t>are</w:t>
                  </w:r>
                  <w:r>
                    <w:rPr>
                      <w:color w:val="231F20"/>
                      <w:spacing w:val="5"/>
                    </w:rPr>
                    <w:t xml:space="preserve"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24"/>
                      <w:w w:val="102"/>
                    </w:rPr>
                    <w:t xml:space="preserve"> </w:t>
                  </w:r>
                  <w:r>
                    <w:rPr>
                      <w:color w:val="231F20"/>
                    </w:rPr>
                    <w:t>proprietor</w:t>
                  </w:r>
                  <w:r>
                    <w:rPr>
                      <w:color w:val="231F20"/>
                      <w:spacing w:val="5"/>
                    </w:rPr>
                    <w:t xml:space="preserve"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6"/>
                    </w:rPr>
                    <w:t xml:space="preserve"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5"/>
                    </w:rPr>
                    <w:t xml:space="preserve"> </w:t>
                  </w:r>
                  <w:r>
                    <w:rPr>
                      <w:color w:val="231F20"/>
                    </w:rPr>
                    <w:t>bonded</w:t>
                  </w:r>
                  <w:r>
                    <w:rPr>
                      <w:color w:val="231F20"/>
                      <w:spacing w:val="6"/>
                    </w:rPr>
                    <w:t xml:space="preserve"> </w:t>
                  </w:r>
                  <w:r>
                    <w:rPr>
                      <w:color w:val="231F20"/>
                    </w:rPr>
                    <w:t>wine</w:t>
                  </w:r>
                  <w:r>
                    <w:rPr>
                      <w:color w:val="231F20"/>
                      <w:spacing w:val="6"/>
                    </w:rPr>
                    <w:t xml:space="preserve"> </w:t>
                  </w:r>
                  <w:r>
                    <w:rPr>
                      <w:color w:val="231F20"/>
                      <w:spacing w:val="-2"/>
                    </w:rPr>
                    <w:t>cellar,</w:t>
                  </w:r>
                  <w:r>
                    <w:rPr>
                      <w:color w:val="231F20"/>
                      <w:spacing w:val="5"/>
                    </w:rPr>
                    <w:t xml:space="preserve"> </w:t>
                  </w:r>
                  <w:r>
                    <w:rPr>
                      <w:color w:val="231F20"/>
                    </w:rPr>
                    <w:t>you</w:t>
                  </w:r>
                  <w:r>
                    <w:rPr>
                      <w:color w:val="231F20"/>
                      <w:spacing w:val="6"/>
                    </w:rPr>
                    <w:t xml:space="preserve"> </w:t>
                  </w:r>
                  <w:r>
                    <w:rPr>
                      <w:color w:val="231F20"/>
                    </w:rPr>
                    <w:t>may</w:t>
                  </w:r>
                  <w:r>
                    <w:rPr>
                      <w:color w:val="231F20"/>
                      <w:spacing w:val="6"/>
                    </w:rPr>
                    <w:t xml:space="preserve"> </w:t>
                  </w:r>
                  <w:r>
                    <w:rPr>
                      <w:color w:val="231F20"/>
                    </w:rPr>
                    <w:t>elect</w:t>
                  </w:r>
                  <w:r>
                    <w:rPr>
                      <w:color w:val="231F20"/>
                      <w:spacing w:val="5"/>
                    </w:rPr>
                    <w:t xml:space="preserve"> </w:t>
                  </w:r>
                  <w:r>
                    <w:rPr>
                      <w:color w:val="231F20"/>
                    </w:rPr>
                    <w:t>(item</w:t>
                  </w:r>
                  <w:r>
                    <w:rPr>
                      <w:color w:val="231F20"/>
                      <w:spacing w:val="6"/>
                    </w:rPr>
                    <w:t xml:space="preserve"> </w:t>
                  </w:r>
                  <w:r>
                    <w:rPr>
                      <w:color w:val="231F20"/>
                    </w:rPr>
                    <w:t>12)</w:t>
                  </w:r>
                  <w:r>
                    <w:rPr>
                      <w:color w:val="231F20"/>
                      <w:spacing w:val="6"/>
                    </w:rPr>
                    <w:t xml:space="preserve"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5"/>
                    </w:rPr>
                    <w:t xml:space="preserve"> </w:t>
                  </w:r>
                  <w:r>
                    <w:rPr>
                      <w:color w:val="231F20"/>
                    </w:rPr>
                    <w:t>have</w:t>
                  </w:r>
                  <w:r>
                    <w:rPr>
                      <w:color w:val="231F20"/>
                      <w:spacing w:val="6"/>
                    </w:rPr>
                    <w:t xml:space="preserve"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6"/>
                    </w:rPr>
                    <w:t xml:space="preserve"> </w:t>
                  </w:r>
                  <w:r>
                    <w:rPr>
                      <w:color w:val="231F20"/>
                    </w:rPr>
                    <w:t>drawback</w:t>
                  </w:r>
                  <w:r>
                    <w:rPr>
                      <w:color w:val="231F20"/>
                      <w:spacing w:val="5"/>
                    </w:rPr>
                    <w:t xml:space="preserve"> </w:t>
                  </w:r>
                  <w:r>
                    <w:rPr>
                      <w:color w:val="231F20"/>
                    </w:rPr>
                    <w:t>allowance</w:t>
                  </w:r>
                  <w:r>
                    <w:rPr>
                      <w:color w:val="231F20"/>
                      <w:spacing w:val="24"/>
                      <w:w w:val="102"/>
                    </w:rPr>
                    <w:t xml:space="preserve"> </w:t>
                  </w:r>
                  <w:r>
                    <w:rPr>
                      <w:color w:val="231F20"/>
                    </w:rPr>
                    <w:t>paid</w:t>
                  </w:r>
                  <w:r>
                    <w:rPr>
                      <w:color w:val="231F20"/>
                      <w:spacing w:val="5"/>
                    </w:rPr>
                    <w:t xml:space="preserve"> </w:t>
                  </w:r>
                  <w:r>
                    <w:rPr>
                      <w:color w:val="231F20"/>
                    </w:rPr>
                    <w:t>either</w:t>
                  </w:r>
                  <w:r>
                    <w:rPr>
                      <w:color w:val="231F20"/>
                      <w:spacing w:val="5"/>
                    </w:rPr>
                    <w:t xml:space="preserve"> </w:t>
                  </w:r>
                  <w:r>
                    <w:rPr>
                      <w:color w:val="231F20"/>
                    </w:rPr>
                    <w:t>by</w:t>
                  </w:r>
                  <w:r>
                    <w:rPr>
                      <w:color w:val="231F20"/>
                      <w:spacing w:val="5"/>
                    </w:rPr>
                    <w:t xml:space="preserve"> </w:t>
                  </w:r>
                  <w:r>
                    <w:rPr>
                      <w:color w:val="231F20"/>
                    </w:rPr>
                    <w:t>check</w:t>
                  </w:r>
                  <w:r>
                    <w:rPr>
                      <w:color w:val="231F20"/>
                      <w:spacing w:val="5"/>
                    </w:rPr>
                    <w:t xml:space="preserve"> </w:t>
                  </w:r>
                  <w:r>
                    <w:rPr>
                      <w:color w:val="231F20"/>
                    </w:rPr>
                    <w:t>or</w:t>
                  </w:r>
                  <w:r>
                    <w:rPr>
                      <w:color w:val="231F20"/>
                      <w:spacing w:val="5"/>
                    </w:rPr>
                    <w:t xml:space="preserve"> </w:t>
                  </w:r>
                  <w:r>
                    <w:rPr>
                      <w:color w:val="231F20"/>
                    </w:rPr>
                    <w:t>by</w:t>
                  </w:r>
                  <w:r>
                    <w:rPr>
                      <w:color w:val="231F20"/>
                      <w:spacing w:val="5"/>
                    </w:rPr>
                    <w:t xml:space="preserve"> </w:t>
                  </w:r>
                  <w:r>
                    <w:rPr>
                      <w:color w:val="231F20"/>
                    </w:rPr>
                    <w:t>credit</w:t>
                  </w:r>
                  <w:r>
                    <w:rPr>
                      <w:color w:val="231F20"/>
                      <w:spacing w:val="5"/>
                    </w:rPr>
                    <w:t xml:space="preserve"> </w:t>
                  </w:r>
                  <w:r>
                    <w:rPr>
                      <w:color w:val="231F20"/>
                    </w:rPr>
                    <w:t>(TTB</w:t>
                  </w:r>
                  <w:r>
                    <w:rPr>
                      <w:color w:val="231F20"/>
                      <w:spacing w:val="5"/>
                    </w:rPr>
                    <w:t xml:space="preserve"> </w:t>
                  </w:r>
                  <w:r>
                    <w:rPr>
                      <w:color w:val="231F20"/>
                    </w:rPr>
                    <w:t>F</w:t>
                  </w:r>
                  <w:r>
                    <w:rPr>
                      <w:color w:val="231F20"/>
                      <w:spacing w:val="5"/>
                    </w:rPr>
                    <w:t xml:space="preserve"> </w:t>
                  </w:r>
                  <w:r>
                    <w:rPr>
                      <w:color w:val="231F20"/>
                    </w:rPr>
                    <w:t>2639),</w:t>
                  </w:r>
                  <w:r>
                    <w:rPr>
                      <w:color w:val="231F20"/>
                      <w:spacing w:val="5"/>
                    </w:rPr>
                    <w:t xml:space="preserve"> </w:t>
                  </w:r>
                  <w:r>
                    <w:rPr>
                      <w:color w:val="231F20"/>
                    </w:rPr>
                    <w:t>which</w:t>
                  </w:r>
                  <w:r>
                    <w:rPr>
                      <w:color w:val="231F20"/>
                      <w:spacing w:val="5"/>
                    </w:rPr>
                    <w:t xml:space="preserve"> </w:t>
                  </w:r>
                  <w:r>
                    <w:rPr>
                      <w:color w:val="231F20"/>
                    </w:rPr>
                    <w:t>can</w:t>
                  </w:r>
                  <w:r>
                    <w:rPr>
                      <w:color w:val="231F20"/>
                      <w:spacing w:val="5"/>
                    </w:rPr>
                    <w:t xml:space="preserve"> </w:t>
                  </w:r>
                  <w:r>
                    <w:rPr>
                      <w:color w:val="231F20"/>
                    </w:rPr>
                    <w:t>be</w:t>
                  </w:r>
                  <w:r>
                    <w:rPr>
                      <w:color w:val="231F20"/>
                      <w:spacing w:val="5"/>
                    </w:rPr>
                    <w:t xml:space="preserve"> </w:t>
                  </w:r>
                  <w:r>
                    <w:rPr>
                      <w:color w:val="231F20"/>
                    </w:rPr>
                    <w:t>claimed</w:t>
                  </w:r>
                  <w:r>
                    <w:rPr>
                      <w:color w:val="231F20"/>
                      <w:spacing w:val="5"/>
                    </w:rPr>
                    <w:t xml:space="preserve"> </w:t>
                  </w:r>
                  <w:r>
                    <w:rPr>
                      <w:color w:val="231F20"/>
                    </w:rPr>
                    <w:t>on</w:t>
                  </w:r>
                  <w:r>
                    <w:rPr>
                      <w:color w:val="231F20"/>
                      <w:spacing w:val="5"/>
                    </w:rPr>
                    <w:t xml:space="preserve"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5"/>
                    </w:rPr>
                    <w:t xml:space="preserve"> </w:t>
                  </w:r>
                  <w:r>
                    <w:rPr>
                      <w:color w:val="231F20"/>
                    </w:rPr>
                    <w:t>subsequent</w:t>
                  </w:r>
                </w:p>
                <w:p w:rsidR="008F3473" w:rsidRDefault="002D5A84">
                  <w:pPr>
                    <w:pStyle w:val="BodyText"/>
                    <w:spacing w:before="4" w:line="256" w:lineRule="auto"/>
                    <w:ind w:left="30" w:right="59"/>
                  </w:pPr>
                  <w:proofErr w:type="gramStart"/>
                  <w:r>
                    <w:rPr>
                      <w:color w:val="231F20"/>
                    </w:rPr>
                    <w:t>tax</w:t>
                  </w:r>
                  <w:proofErr w:type="gramEnd"/>
                  <w:r>
                    <w:rPr>
                      <w:color w:val="231F20"/>
                      <w:spacing w:val="5"/>
                    </w:rPr>
                    <w:t xml:space="preserve"> </w:t>
                  </w:r>
                  <w:r>
                    <w:rPr>
                      <w:color w:val="231F20"/>
                    </w:rPr>
                    <w:t>return</w:t>
                  </w:r>
                  <w:r>
                    <w:rPr>
                      <w:color w:val="231F20"/>
                      <w:spacing w:val="6"/>
                    </w:rPr>
                    <w:t xml:space="preserve"> </w:t>
                  </w:r>
                  <w:r>
                    <w:rPr>
                      <w:color w:val="231F20"/>
                    </w:rPr>
                    <w:t>on</w:t>
                  </w:r>
                  <w:r>
                    <w:rPr>
                      <w:color w:val="231F20"/>
                      <w:spacing w:val="6"/>
                    </w:rPr>
                    <w:t xml:space="preserve"> </w:t>
                  </w:r>
                  <w:r>
                    <w:rPr>
                      <w:color w:val="231F20"/>
                    </w:rPr>
                    <w:t>Form</w:t>
                  </w:r>
                  <w:r>
                    <w:rPr>
                      <w:color w:val="231F20"/>
                      <w:spacing w:val="6"/>
                    </w:rPr>
                    <w:t xml:space="preserve"> </w:t>
                  </w:r>
                  <w:r>
                    <w:rPr>
                      <w:color w:val="231F20"/>
                    </w:rPr>
                    <w:t>5000.24;</w:t>
                  </w:r>
                  <w:r>
                    <w:rPr>
                      <w:color w:val="231F20"/>
                      <w:spacing w:val="6"/>
                    </w:rPr>
                    <w:t xml:space="preserve"> </w:t>
                  </w:r>
                  <w:r>
                    <w:rPr>
                      <w:color w:val="231F20"/>
                    </w:rPr>
                    <w:t>all</w:t>
                  </w:r>
                  <w:r>
                    <w:rPr>
                      <w:color w:val="231F20"/>
                      <w:spacing w:val="6"/>
                    </w:rPr>
                    <w:t xml:space="preserve"> </w:t>
                  </w:r>
                  <w:r>
                    <w:rPr>
                      <w:color w:val="231F20"/>
                    </w:rPr>
                    <w:t>other</w:t>
                  </w:r>
                  <w:r>
                    <w:rPr>
                      <w:color w:val="231F20"/>
                      <w:spacing w:val="6"/>
                    </w:rPr>
                    <w:t xml:space="preserve"> </w:t>
                  </w:r>
                  <w:r>
                    <w:rPr>
                      <w:color w:val="231F20"/>
                    </w:rPr>
                    <w:t>claimants</w:t>
                  </w:r>
                  <w:r>
                    <w:rPr>
                      <w:color w:val="231F20"/>
                      <w:spacing w:val="6"/>
                    </w:rPr>
                    <w:t xml:space="preserve"> </w:t>
                  </w:r>
                  <w:r>
                    <w:rPr>
                      <w:color w:val="231F20"/>
                    </w:rPr>
                    <w:t>should</w:t>
                  </w:r>
                  <w:r>
                    <w:rPr>
                      <w:color w:val="231F20"/>
                      <w:spacing w:val="6"/>
                    </w:rPr>
                    <w:t xml:space="preserve"> </w:t>
                  </w:r>
                  <w:r>
                    <w:rPr>
                      <w:color w:val="231F20"/>
                    </w:rPr>
                    <w:t>check</w:t>
                  </w:r>
                  <w:r>
                    <w:rPr>
                      <w:color w:val="231F20"/>
                      <w:spacing w:val="6"/>
                    </w:rPr>
                    <w:t xml:space="preserve"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6"/>
                    </w:rPr>
                    <w:t xml:space="preserve"> </w:t>
                  </w:r>
                  <w:r>
                    <w:rPr>
                      <w:color w:val="231F20"/>
                    </w:rPr>
                    <w:t>box</w:t>
                  </w:r>
                  <w:r>
                    <w:rPr>
                      <w:color w:val="231F20"/>
                      <w:spacing w:val="6"/>
                    </w:rPr>
                    <w:t xml:space="preserve"> </w:t>
                  </w:r>
                  <w:r>
                    <w:rPr>
                      <w:color w:val="231F20"/>
                    </w:rPr>
                    <w:t>designated</w:t>
                  </w:r>
                  <w:r>
                    <w:rPr>
                      <w:color w:val="231F20"/>
                      <w:spacing w:val="6"/>
                    </w:rPr>
                    <w:t xml:space="preserve"> </w:t>
                  </w:r>
                  <w:r>
                    <w:rPr>
                      <w:color w:val="231F20"/>
                    </w:rPr>
                    <w:t xml:space="preserve">“Check”. </w:t>
                  </w:r>
                  <w:r>
                    <w:rPr>
                      <w:color w:val="231F20"/>
                      <w:spacing w:val="13"/>
                    </w:rPr>
                    <w:t xml:space="preserve"> </w:t>
                  </w:r>
                  <w:r>
                    <w:rPr>
                      <w:color w:val="231F20"/>
                    </w:rPr>
                    <w:t>On</w:t>
                  </w:r>
                  <w:r>
                    <w:rPr>
                      <w:color w:val="231F20"/>
                      <w:w w:val="102"/>
                    </w:rPr>
                    <w:t xml:space="preserve"> </w:t>
                  </w:r>
                  <w:r>
                    <w:rPr>
                      <w:color w:val="231F20"/>
                    </w:rPr>
                    <w:t>shipments</w:t>
                  </w:r>
                  <w:r>
                    <w:rPr>
                      <w:color w:val="231F20"/>
                      <w:spacing w:val="5"/>
                    </w:rPr>
                    <w:t xml:space="preserve"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5"/>
                    </w:rPr>
                    <w:t xml:space="preserve"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5"/>
                    </w:rPr>
                    <w:t xml:space="preserve"> </w:t>
                  </w:r>
                  <w:r>
                    <w:rPr>
                      <w:color w:val="231F20"/>
                    </w:rPr>
                    <w:t>wine,</w:t>
                  </w:r>
                  <w:r>
                    <w:rPr>
                      <w:color w:val="231F20"/>
                      <w:spacing w:val="6"/>
                    </w:rPr>
                    <w:t xml:space="preserve"> </w:t>
                  </w:r>
                  <w:r>
                    <w:rPr>
                      <w:color w:val="231F20"/>
                    </w:rPr>
                    <w:t>forward</w:t>
                  </w:r>
                  <w:r>
                    <w:rPr>
                      <w:color w:val="231F20"/>
                      <w:spacing w:val="5"/>
                    </w:rPr>
                    <w:t xml:space="preserve"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5"/>
                    </w:rPr>
                    <w:t xml:space="preserve"> </w:t>
                  </w:r>
                  <w:r>
                    <w:rPr>
                      <w:color w:val="231F20"/>
                    </w:rPr>
                    <w:t>original</w:t>
                  </w:r>
                  <w:r>
                    <w:rPr>
                      <w:color w:val="231F20"/>
                      <w:spacing w:val="6"/>
                    </w:rPr>
                    <w:t xml:space="preserve"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5"/>
                    </w:rPr>
                    <w:t xml:space="preserve"> </w:t>
                  </w:r>
                  <w:r>
                    <w:rPr>
                      <w:color w:val="231F20"/>
                    </w:rPr>
                    <w:t>one</w:t>
                  </w:r>
                  <w:r>
                    <w:rPr>
                      <w:color w:val="231F20"/>
                      <w:spacing w:val="5"/>
                    </w:rPr>
                    <w:t xml:space="preserve"> </w:t>
                  </w:r>
                  <w:r>
                    <w:rPr>
                      <w:color w:val="231F20"/>
                    </w:rPr>
                    <w:t>copy</w:t>
                  </w:r>
                  <w:r>
                    <w:rPr>
                      <w:color w:val="231F20"/>
                      <w:spacing w:val="6"/>
                    </w:rPr>
                    <w:t xml:space="preserve"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5"/>
                    </w:rPr>
                    <w:t xml:space="preserve"> </w:t>
                  </w:r>
                  <w:r>
                    <w:rPr>
                      <w:color w:val="231F20"/>
                    </w:rPr>
                    <w:t>this</w:t>
                  </w:r>
                  <w:r>
                    <w:rPr>
                      <w:color w:val="231F20"/>
                      <w:spacing w:val="5"/>
                    </w:rPr>
                    <w:t xml:space="preserve"> </w:t>
                  </w:r>
                  <w:r>
                    <w:rPr>
                      <w:color w:val="231F20"/>
                    </w:rPr>
                    <w:t>form</w:t>
                  </w:r>
                  <w:r>
                    <w:rPr>
                      <w:color w:val="231F20"/>
                      <w:spacing w:val="6"/>
                    </w:rPr>
                    <w:t xml:space="preserve"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5"/>
                    </w:rPr>
                    <w:t xml:space="preserve"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5"/>
                    </w:rPr>
                    <w:t xml:space="preserve"> </w:t>
                  </w:r>
                  <w:r>
                    <w:rPr>
                      <w:color w:val="231F20"/>
                      <w:spacing w:val="-1"/>
                    </w:rPr>
                    <w:t>official</w:t>
                  </w:r>
                  <w:r>
                    <w:rPr>
                      <w:color w:val="231F20"/>
                      <w:spacing w:val="6"/>
                    </w:rPr>
                    <w:t xml:space="preserve"> </w:t>
                  </w:r>
                  <w:r>
                    <w:rPr>
                      <w:color w:val="231F20"/>
                    </w:rPr>
                    <w:t>designated</w:t>
                  </w:r>
                  <w:r>
                    <w:rPr>
                      <w:color w:val="231F20"/>
                      <w:spacing w:val="5"/>
                    </w:rPr>
                    <w:t xml:space="preserve"> </w:t>
                  </w:r>
                  <w:r>
                    <w:rPr>
                      <w:color w:val="231F20"/>
                    </w:rPr>
                    <w:t>in</w:t>
                  </w:r>
                  <w:r>
                    <w:rPr>
                      <w:color w:val="231F20"/>
                      <w:spacing w:val="22"/>
                      <w:w w:val="102"/>
                    </w:rPr>
                    <w:t xml:space="preserve"> </w:t>
                  </w:r>
                  <w:r>
                    <w:rPr>
                      <w:color w:val="231F20"/>
                    </w:rPr>
                    <w:t>Item</w:t>
                  </w:r>
                  <w:r>
                    <w:rPr>
                      <w:color w:val="231F20"/>
                      <w:spacing w:val="5"/>
                    </w:rPr>
                    <w:t xml:space="preserve"> </w:t>
                  </w:r>
                  <w:r>
                    <w:rPr>
                      <w:color w:val="231F20"/>
                    </w:rPr>
                    <w:t>7,</w:t>
                  </w:r>
                  <w:r>
                    <w:rPr>
                      <w:color w:val="231F20"/>
                      <w:spacing w:val="6"/>
                    </w:rPr>
                    <w:t xml:space="preserve"> </w:t>
                  </w:r>
                  <w:r>
                    <w:rPr>
                      <w:color w:val="231F20"/>
                    </w:rPr>
                    <w:t>forward</w:t>
                  </w:r>
                  <w:r>
                    <w:rPr>
                      <w:color w:val="231F20"/>
                      <w:spacing w:val="6"/>
                    </w:rPr>
                    <w:t xml:space="preserve"> </w:t>
                  </w:r>
                  <w:r>
                    <w:rPr>
                      <w:color w:val="231F20"/>
                    </w:rPr>
                    <w:t>one</w:t>
                  </w:r>
                  <w:r>
                    <w:rPr>
                      <w:color w:val="231F20"/>
                      <w:spacing w:val="6"/>
                    </w:rPr>
                    <w:t xml:space="preserve"> </w:t>
                  </w:r>
                  <w:r>
                    <w:rPr>
                      <w:color w:val="231F20"/>
                    </w:rPr>
                    <w:t>copy</w:t>
                  </w:r>
                  <w:r>
                    <w:rPr>
                      <w:color w:val="231F20"/>
                      <w:spacing w:val="6"/>
                    </w:rPr>
                    <w:t xml:space="preserve"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6"/>
                    </w:rPr>
                    <w:t xml:space="preserve"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6"/>
                    </w:rPr>
                    <w:t xml:space="preserve"> </w:t>
                  </w:r>
                  <w:r>
                    <w:rPr>
                      <w:color w:val="231F20"/>
                      <w:spacing w:val="-1"/>
                    </w:rPr>
                    <w:t>Director,</w:t>
                  </w:r>
                  <w:r>
                    <w:rPr>
                      <w:color w:val="231F20"/>
                      <w:spacing w:val="6"/>
                    </w:rPr>
                    <w:t xml:space="preserve"> </w:t>
                  </w:r>
                  <w:r>
                    <w:rPr>
                      <w:color w:val="231F20"/>
                    </w:rPr>
                    <w:t>NRC,</w:t>
                  </w:r>
                  <w:r>
                    <w:rPr>
                      <w:color w:val="231F20"/>
                      <w:spacing w:val="-3"/>
                    </w:rPr>
                    <w:t xml:space="preserve"> </w:t>
                  </w:r>
                  <w:r>
                    <w:rPr>
                      <w:color w:val="231F20"/>
                    </w:rPr>
                    <w:t>Alcohol</w:t>
                  </w:r>
                  <w:r>
                    <w:rPr>
                      <w:color w:val="231F20"/>
                      <w:spacing w:val="6"/>
                    </w:rPr>
                    <w:t xml:space="preserve"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3"/>
                    </w:rPr>
                    <w:t xml:space="preserve"> </w:t>
                  </w:r>
                  <w:r>
                    <w:rPr>
                      <w:color w:val="231F20"/>
                      <w:spacing w:val="-2"/>
                    </w:rPr>
                    <w:t>Tobacco</w:t>
                  </w:r>
                  <w:r>
                    <w:rPr>
                      <w:color w:val="231F20"/>
                      <w:spacing w:val="3"/>
                    </w:rPr>
                    <w:t xml:space="preserve"> </w:t>
                  </w:r>
                  <w:r>
                    <w:rPr>
                      <w:color w:val="231F20"/>
                      <w:spacing w:val="-5"/>
                    </w:rPr>
                    <w:t>Tax</w:t>
                  </w:r>
                  <w:r>
                    <w:rPr>
                      <w:color w:val="231F20"/>
                      <w:spacing w:val="6"/>
                    </w:rPr>
                    <w:t xml:space="preserve"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5"/>
                    </w:rPr>
                    <w:t xml:space="preserve"> </w:t>
                  </w:r>
                  <w:r>
                    <w:rPr>
                      <w:color w:val="231F20"/>
                      <w:spacing w:val="-2"/>
                    </w:rPr>
                    <w:t>Trade</w:t>
                  </w:r>
                  <w:r>
                    <w:rPr>
                      <w:color w:val="231F20"/>
                      <w:spacing w:val="6"/>
                    </w:rPr>
                    <w:t xml:space="preserve"> </w:t>
                  </w:r>
                  <w:r>
                    <w:rPr>
                      <w:color w:val="231F20"/>
                    </w:rPr>
                    <w:t>Bureau</w:t>
                  </w:r>
                </w:p>
                <w:p w:rsidR="008F3473" w:rsidRDefault="002D5A84">
                  <w:pPr>
                    <w:pStyle w:val="BodyText"/>
                    <w:spacing w:line="256" w:lineRule="auto"/>
                    <w:ind w:left="30" w:right="309"/>
                  </w:pPr>
                  <w:proofErr w:type="gramStart"/>
                  <w:r>
                    <w:rPr>
                      <w:color w:val="231F20"/>
                    </w:rPr>
                    <w:t>at</w:t>
                  </w:r>
                  <w:proofErr w:type="gramEnd"/>
                  <w:r>
                    <w:rPr>
                      <w:color w:val="231F20"/>
                      <w:spacing w:val="4"/>
                    </w:rPr>
                    <w:t xml:space="preserve"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4"/>
                    </w:rPr>
                    <w:t xml:space="preserve"> </w:t>
                  </w:r>
                  <w:r>
                    <w:rPr>
                      <w:color w:val="231F20"/>
                    </w:rPr>
                    <w:t>address</w:t>
                  </w:r>
                  <w:r>
                    <w:rPr>
                      <w:color w:val="231F20"/>
                      <w:spacing w:val="5"/>
                    </w:rPr>
                    <w:t xml:space="preserve"> </w:t>
                  </w:r>
                  <w:r>
                    <w:rPr>
                      <w:color w:val="231F20"/>
                    </w:rPr>
                    <w:t>shown</w:t>
                  </w:r>
                  <w:r>
                    <w:rPr>
                      <w:color w:val="231F20"/>
                      <w:spacing w:val="4"/>
                    </w:rPr>
                    <w:t xml:space="preserve"> </w:t>
                  </w:r>
                  <w:r>
                    <w:rPr>
                      <w:color w:val="231F20"/>
                    </w:rPr>
                    <w:t>in</w:t>
                  </w:r>
                  <w:r>
                    <w:rPr>
                      <w:color w:val="231F20"/>
                      <w:spacing w:val="5"/>
                    </w:rPr>
                    <w:t xml:space="preserve"> </w:t>
                  </w:r>
                  <w:r>
                    <w:rPr>
                      <w:color w:val="231F20"/>
                    </w:rPr>
                    <w:t>item</w:t>
                  </w:r>
                  <w:r>
                    <w:rPr>
                      <w:color w:val="231F20"/>
                      <w:spacing w:val="4"/>
                    </w:rPr>
                    <w:t xml:space="preserve"> </w:t>
                  </w:r>
                  <w:r>
                    <w:rPr>
                      <w:color w:val="231F20"/>
                    </w:rPr>
                    <w:t>2,</w:t>
                  </w:r>
                  <w:r>
                    <w:rPr>
                      <w:color w:val="231F20"/>
                      <w:spacing w:val="4"/>
                    </w:rPr>
                    <w:t xml:space="preserve"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5"/>
                    </w:rPr>
                    <w:t xml:space="preserve"> </w:t>
                  </w:r>
                  <w:r>
                    <w:rPr>
                      <w:color w:val="231F20"/>
                    </w:rPr>
                    <w:t>retain</w:t>
                  </w:r>
                  <w:r>
                    <w:rPr>
                      <w:color w:val="231F20"/>
                      <w:spacing w:val="4"/>
                    </w:rPr>
                    <w:t xml:space="preserve"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5"/>
                    </w:rPr>
                    <w:t xml:space="preserve"> </w:t>
                  </w:r>
                  <w:r>
                    <w:rPr>
                      <w:color w:val="231F20"/>
                    </w:rPr>
                    <w:t>copy</w:t>
                  </w:r>
                  <w:r>
                    <w:rPr>
                      <w:color w:val="231F20"/>
                      <w:spacing w:val="4"/>
                    </w:rPr>
                    <w:t xml:space="preserve"> </w:t>
                  </w:r>
                  <w:r>
                    <w:rPr>
                      <w:color w:val="231F20"/>
                    </w:rPr>
                    <w:t>in</w:t>
                  </w:r>
                  <w:r>
                    <w:rPr>
                      <w:color w:val="231F20"/>
                      <w:spacing w:val="5"/>
                    </w:rPr>
                    <w:t xml:space="preserve"> </w:t>
                  </w:r>
                  <w:r>
                    <w:rPr>
                      <w:color w:val="231F20"/>
                    </w:rPr>
                    <w:t>your</w:t>
                  </w:r>
                  <w:r>
                    <w:rPr>
                      <w:color w:val="231F20"/>
                      <w:spacing w:val="4"/>
                    </w:rPr>
                    <w:t xml:space="preserve"> </w:t>
                  </w:r>
                  <w:r>
                    <w:rPr>
                      <w:color w:val="231F20"/>
                    </w:rPr>
                    <w:t xml:space="preserve">files. </w:t>
                  </w:r>
                  <w:r>
                    <w:rPr>
                      <w:color w:val="231F20"/>
                      <w:spacing w:val="10"/>
                    </w:rPr>
                    <w:t xml:space="preserve"> </w:t>
                  </w:r>
                  <w:r>
                    <w:rPr>
                      <w:color w:val="231F20"/>
                    </w:rPr>
                    <w:t>If</w:t>
                  </w:r>
                  <w:r>
                    <w:rPr>
                      <w:color w:val="231F20"/>
                      <w:spacing w:val="4"/>
                    </w:rPr>
                    <w:t xml:space="preserve"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5"/>
                    </w:rPr>
                    <w:t xml:space="preserve"> </w:t>
                  </w:r>
                  <w:r>
                    <w:rPr>
                      <w:color w:val="231F20"/>
                      <w:spacing w:val="-1"/>
                    </w:rPr>
                    <w:t>“Consignee’s</w:t>
                  </w:r>
                  <w:r>
                    <w:rPr>
                      <w:color w:val="231F20"/>
                      <w:spacing w:val="4"/>
                    </w:rPr>
                    <w:t xml:space="preserve"> </w:t>
                  </w:r>
                  <w:r>
                    <w:rPr>
                      <w:color w:val="231F20"/>
                    </w:rPr>
                    <w:t>Copy”</w:t>
                  </w:r>
                  <w:r>
                    <w:rPr>
                      <w:color w:val="231F20"/>
                      <w:spacing w:val="5"/>
                    </w:rPr>
                    <w:t xml:space="preserve"> </w:t>
                  </w:r>
                  <w:r>
                    <w:rPr>
                      <w:color w:val="231F20"/>
                    </w:rPr>
                    <w:t>has</w:t>
                  </w:r>
                  <w:r>
                    <w:rPr>
                      <w:color w:val="231F20"/>
                      <w:spacing w:val="20"/>
                      <w:w w:val="102"/>
                    </w:rPr>
                    <w:t xml:space="preserve"> </w:t>
                  </w:r>
                  <w:r>
                    <w:rPr>
                      <w:color w:val="231F20"/>
                    </w:rPr>
                    <w:t>been</w:t>
                  </w:r>
                  <w:r>
                    <w:rPr>
                      <w:color w:val="231F20"/>
                      <w:spacing w:val="5"/>
                    </w:rPr>
                    <w:t xml:space="preserve"> </w:t>
                  </w:r>
                  <w:r>
                    <w:rPr>
                      <w:color w:val="231F20"/>
                    </w:rPr>
                    <w:t>prepared</w:t>
                  </w:r>
                  <w:r>
                    <w:rPr>
                      <w:color w:val="231F20"/>
                      <w:spacing w:val="6"/>
                    </w:rPr>
                    <w:t xml:space="preserve"> </w:t>
                  </w:r>
                  <w:r>
                    <w:rPr>
                      <w:color w:val="231F20"/>
                    </w:rPr>
                    <w:t>(see</w:t>
                  </w:r>
                  <w:r>
                    <w:rPr>
                      <w:color w:val="231F20"/>
                      <w:spacing w:val="6"/>
                    </w:rPr>
                    <w:t xml:space="preserve"> </w:t>
                  </w:r>
                  <w:r>
                    <w:rPr>
                      <w:color w:val="231F20"/>
                    </w:rPr>
                    <w:t>instruction</w:t>
                  </w:r>
                  <w:r>
                    <w:rPr>
                      <w:color w:val="231F20"/>
                      <w:spacing w:val="6"/>
                    </w:rPr>
                    <w:t xml:space="preserve"> </w:t>
                  </w:r>
                  <w:r>
                    <w:rPr>
                      <w:color w:val="231F20"/>
                    </w:rPr>
                    <w:t>2),</w:t>
                  </w:r>
                  <w:r>
                    <w:rPr>
                      <w:color w:val="231F20"/>
                      <w:spacing w:val="6"/>
                    </w:rPr>
                    <w:t xml:space="preserve"> </w:t>
                  </w:r>
                  <w:r>
                    <w:rPr>
                      <w:color w:val="231F20"/>
                    </w:rPr>
                    <w:t>forward</w:t>
                  </w:r>
                  <w:r>
                    <w:rPr>
                      <w:color w:val="231F20"/>
                      <w:spacing w:val="6"/>
                    </w:rPr>
                    <w:t xml:space="preserve"> </w:t>
                  </w:r>
                  <w:r>
                    <w:rPr>
                      <w:color w:val="231F20"/>
                    </w:rPr>
                    <w:t>it</w:t>
                  </w:r>
                  <w:r>
                    <w:rPr>
                      <w:color w:val="231F20"/>
                      <w:spacing w:val="6"/>
                    </w:rPr>
                    <w:t xml:space="preserve"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6"/>
                    </w:rPr>
                    <w:t xml:space="preserve"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6"/>
                    </w:rPr>
                    <w:t xml:space="preserve"> </w:t>
                  </w:r>
                  <w:r>
                    <w:rPr>
                      <w:color w:val="231F20"/>
                    </w:rPr>
                    <w:t>airline</w:t>
                  </w:r>
                  <w:r>
                    <w:rPr>
                      <w:color w:val="231F20"/>
                      <w:spacing w:val="6"/>
                    </w:rPr>
                    <w:t xml:space="preserve"> </w:t>
                  </w:r>
                  <w:r>
                    <w:rPr>
                      <w:color w:val="231F20"/>
                    </w:rPr>
                    <w:t>company</w:t>
                  </w:r>
                  <w:r>
                    <w:rPr>
                      <w:color w:val="231F20"/>
                      <w:spacing w:val="6"/>
                    </w:rPr>
                    <w:t xml:space="preserve"> </w:t>
                  </w:r>
                  <w:r>
                    <w:rPr>
                      <w:color w:val="231F20"/>
                    </w:rPr>
                    <w:t>at</w:t>
                  </w:r>
                  <w:r>
                    <w:rPr>
                      <w:color w:val="231F20"/>
                      <w:spacing w:val="5"/>
                    </w:rPr>
                    <w:t xml:space="preserve"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6"/>
                    </w:rPr>
                    <w:t xml:space="preserve"> </w:t>
                  </w:r>
                  <w:r>
                    <w:rPr>
                      <w:color w:val="231F20"/>
                    </w:rPr>
                    <w:t>airport.</w:t>
                  </w:r>
                </w:p>
              </w:txbxContent>
            </v:textbox>
            <w10:wrap anchorx="page" anchory="page"/>
          </v:shape>
        </w:pict>
      </w:r>
      <w:r>
        <w:pict>
          <v:shape id="_x0000_s1224" type="#_x0000_t202" style="position:absolute;margin-left:31.25pt;margin-top:596.9pt;width:265.3pt;height:53.95pt;z-index:-26704;mso-position-horizontal-relative:page;mso-position-vertical-relative:page" filled="f" stroked="f">
            <v:textbox inset="0,0,0,0">
              <w:txbxContent>
                <w:p w:rsidR="008F3473" w:rsidRDefault="002D5A84">
                  <w:pPr>
                    <w:pStyle w:val="BodyText"/>
                    <w:spacing w:before="8" w:line="258" w:lineRule="auto"/>
                    <w:ind w:left="30" w:right="220"/>
                  </w:pPr>
                  <w:r>
                    <w:rPr>
                      <w:color w:val="231F20"/>
                    </w:rPr>
                    <w:t xml:space="preserve">4. </w:t>
                  </w:r>
                  <w:r>
                    <w:rPr>
                      <w:color w:val="231F20"/>
                      <w:spacing w:val="7"/>
                    </w:rPr>
                    <w:t xml:space="preserve"> </w:t>
                  </w:r>
                  <w:r>
                    <w:rPr>
                      <w:color w:val="231F20"/>
                    </w:rPr>
                    <w:t>ACTION</w:t>
                  </w:r>
                  <w:r>
                    <w:rPr>
                      <w:color w:val="231F20"/>
                      <w:spacing w:val="6"/>
                    </w:rPr>
                    <w:t xml:space="preserve"> </w:t>
                  </w:r>
                  <w:r>
                    <w:rPr>
                      <w:color w:val="231F20"/>
                    </w:rPr>
                    <w:t>BY</w:t>
                  </w:r>
                  <w:r>
                    <w:rPr>
                      <w:color w:val="231F20"/>
                      <w:spacing w:val="4"/>
                    </w:rPr>
                    <w:t xml:space="preserve"> </w:t>
                  </w:r>
                  <w:r>
                    <w:rPr>
                      <w:color w:val="231F20"/>
                      <w:spacing w:val="-1"/>
                    </w:rPr>
                    <w:t>CUSTOMS.</w:t>
                  </w:r>
                  <w:r>
                    <w:rPr>
                      <w:color w:val="231F20"/>
                      <w:spacing w:val="6"/>
                    </w:rPr>
                    <w:t xml:space="preserve"> </w:t>
                  </w:r>
                  <w:r>
                    <w:rPr>
                      <w:color w:val="231F20"/>
                    </w:rPr>
                    <w:t>(a)</w:t>
                  </w:r>
                  <w:r>
                    <w:rPr>
                      <w:color w:val="231F20"/>
                      <w:spacing w:val="6"/>
                    </w:rPr>
                    <w:t xml:space="preserve"> </w:t>
                  </w:r>
                  <w:r>
                    <w:rPr>
                      <w:color w:val="231F20"/>
                    </w:rPr>
                    <w:t>Shipment</w:t>
                  </w:r>
                  <w:r>
                    <w:rPr>
                      <w:color w:val="231F20"/>
                      <w:spacing w:val="7"/>
                    </w:rPr>
                    <w:t xml:space="preserve"> </w:t>
                  </w:r>
                  <w:r>
                    <w:rPr>
                      <w:color w:val="231F20"/>
                    </w:rPr>
                    <w:t>for</w:t>
                  </w:r>
                  <w:r>
                    <w:rPr>
                      <w:color w:val="231F20"/>
                      <w:spacing w:val="6"/>
                    </w:rPr>
                    <w:t xml:space="preserve"> </w:t>
                  </w:r>
                  <w:r>
                    <w:rPr>
                      <w:color w:val="231F20"/>
                    </w:rPr>
                    <w:t>Direct</w:t>
                  </w:r>
                  <w:r>
                    <w:rPr>
                      <w:color w:val="231F20"/>
                      <w:spacing w:val="6"/>
                    </w:rPr>
                    <w:t xml:space="preserve"> </w:t>
                  </w:r>
                  <w:r>
                    <w:rPr>
                      <w:color w:val="231F20"/>
                    </w:rPr>
                    <w:t>Exportation,</w:t>
                  </w:r>
                  <w:r>
                    <w:rPr>
                      <w:color w:val="231F20"/>
                      <w:spacing w:val="6"/>
                    </w:rPr>
                    <w:t xml:space="preserve"> </w:t>
                  </w:r>
                  <w:r>
                    <w:rPr>
                      <w:color w:val="231F20"/>
                    </w:rPr>
                    <w:t>or</w:t>
                  </w:r>
                  <w:r>
                    <w:rPr>
                      <w:color w:val="231F20"/>
                      <w:spacing w:val="6"/>
                    </w:rPr>
                    <w:t xml:space="preserve"> </w:t>
                  </w:r>
                  <w:r>
                    <w:rPr>
                      <w:color w:val="231F20"/>
                    </w:rPr>
                    <w:t>Use</w:t>
                  </w:r>
                  <w:r>
                    <w:rPr>
                      <w:color w:val="231F20"/>
                      <w:spacing w:val="7"/>
                    </w:rPr>
                    <w:t xml:space="preserve"> </w:t>
                  </w:r>
                  <w:r>
                    <w:rPr>
                      <w:color w:val="231F20"/>
                    </w:rPr>
                    <w:t>on</w:t>
                  </w:r>
                  <w:r>
                    <w:rPr>
                      <w:color w:val="231F20"/>
                      <w:spacing w:val="6"/>
                    </w:rPr>
                    <w:t xml:space="preserve"> </w:t>
                  </w:r>
                  <w:r>
                    <w:rPr>
                      <w:color w:val="231F20"/>
                      <w:spacing w:val="-1"/>
                    </w:rPr>
                    <w:t>Vessels</w:t>
                  </w:r>
                  <w:r>
                    <w:rPr>
                      <w:color w:val="231F20"/>
                      <w:spacing w:val="6"/>
                    </w:rPr>
                    <w:t xml:space="preserve"> </w:t>
                  </w:r>
                  <w:r>
                    <w:rPr>
                      <w:color w:val="231F20"/>
                    </w:rPr>
                    <w:t>Other</w:t>
                  </w:r>
                  <w:r>
                    <w:rPr>
                      <w:color w:val="231F20"/>
                      <w:spacing w:val="25"/>
                      <w:w w:val="102"/>
                    </w:rPr>
                    <w:t xml:space="preserve"> </w:t>
                  </w:r>
                  <w:r>
                    <w:rPr>
                      <w:color w:val="231F20"/>
                    </w:rPr>
                    <w:t>Than</w:t>
                  </w:r>
                  <w:r>
                    <w:rPr>
                      <w:color w:val="231F20"/>
                      <w:spacing w:val="6"/>
                    </w:rPr>
                    <w:t xml:space="preserve"> </w:t>
                  </w:r>
                  <w:r>
                    <w:rPr>
                      <w:color w:val="231F20"/>
                    </w:rPr>
                    <w:t>Fishing</w:t>
                  </w:r>
                  <w:r>
                    <w:rPr>
                      <w:color w:val="231F20"/>
                      <w:spacing w:val="6"/>
                    </w:rPr>
                    <w:t xml:space="preserve"> </w:t>
                  </w:r>
                  <w:r>
                    <w:rPr>
                      <w:color w:val="231F20"/>
                      <w:spacing w:val="-2"/>
                    </w:rPr>
                    <w:t>Vessels.</w:t>
                  </w:r>
                  <w:r>
                    <w:rPr>
                      <w:color w:val="231F20"/>
                    </w:rPr>
                    <w:t xml:space="preserve"> </w:t>
                  </w:r>
                  <w:r>
                    <w:rPr>
                      <w:color w:val="231F20"/>
                      <w:spacing w:val="7"/>
                    </w:rPr>
                    <w:t xml:space="preserve"> </w:t>
                  </w:r>
                  <w:r>
                    <w:rPr>
                      <w:color w:val="231F20"/>
                    </w:rPr>
                    <w:t>After</w:t>
                  </w:r>
                  <w:r>
                    <w:rPr>
                      <w:color w:val="231F20"/>
                      <w:spacing w:val="6"/>
                    </w:rPr>
                    <w:t xml:space="preserve"> </w:t>
                  </w:r>
                  <w:r>
                    <w:rPr>
                      <w:color w:val="231F20"/>
                    </w:rPr>
                    <w:t>inspection</w:t>
                  </w:r>
                  <w:r>
                    <w:rPr>
                      <w:color w:val="231F20"/>
                      <w:spacing w:val="6"/>
                    </w:rPr>
                    <w:t xml:space="preserve"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7"/>
                    </w:rPr>
                    <w:t xml:space="preserve"> </w:t>
                  </w:r>
                  <w:r>
                    <w:rPr>
                      <w:color w:val="231F20"/>
                    </w:rPr>
                    <w:t>lading,</w:t>
                  </w:r>
                  <w:r>
                    <w:rPr>
                      <w:color w:val="231F20"/>
                      <w:spacing w:val="6"/>
                    </w:rPr>
                    <w:t xml:space="preserve"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6"/>
                    </w:rPr>
                    <w:t xml:space="preserve"> </w:t>
                  </w:r>
                  <w:r>
                    <w:rPr>
                      <w:color w:val="231F20"/>
                    </w:rPr>
                    <w:t>Customs</w:t>
                  </w:r>
                  <w:r>
                    <w:rPr>
                      <w:color w:val="231F20"/>
                      <w:spacing w:val="7"/>
                    </w:rPr>
                    <w:t xml:space="preserve"> </w:t>
                  </w:r>
                  <w:r>
                    <w:rPr>
                      <w:color w:val="231F20"/>
                      <w:spacing w:val="-1"/>
                    </w:rPr>
                    <w:t>officer</w:t>
                  </w:r>
                  <w:r>
                    <w:rPr>
                      <w:color w:val="231F20"/>
                      <w:spacing w:val="6"/>
                    </w:rPr>
                    <w:t xml:space="preserve"> </w:t>
                  </w:r>
                  <w:r>
                    <w:rPr>
                      <w:color w:val="231F20"/>
                    </w:rPr>
                    <w:t>must</w:t>
                  </w:r>
                  <w:r>
                    <w:rPr>
                      <w:color w:val="231F20"/>
                      <w:spacing w:val="6"/>
                    </w:rPr>
                    <w:t xml:space="preserve"> </w:t>
                  </w:r>
                  <w:r>
                    <w:rPr>
                      <w:color w:val="231F20"/>
                    </w:rPr>
                    <w:t>execute</w:t>
                  </w:r>
                  <w:r>
                    <w:rPr>
                      <w:color w:val="231F20"/>
                      <w:spacing w:val="7"/>
                    </w:rPr>
                    <w:t xml:space="preserve"> </w:t>
                  </w:r>
                  <w:r>
                    <w:rPr>
                      <w:color w:val="231F20"/>
                    </w:rPr>
                    <w:t>Part</w:t>
                  </w:r>
                  <w:r>
                    <w:rPr>
                      <w:color w:val="231F20"/>
                      <w:spacing w:val="6"/>
                    </w:rPr>
                    <w:t xml:space="preserve"> </w:t>
                  </w:r>
                  <w:r>
                    <w:rPr>
                      <w:color w:val="231F20"/>
                      <w:spacing w:val="-4"/>
                    </w:rPr>
                    <w:t>IV,</w:t>
                  </w:r>
                  <w:r>
                    <w:rPr>
                      <w:color w:val="231F20"/>
                      <w:spacing w:val="25"/>
                      <w:w w:val="102"/>
                    </w:rPr>
                    <w:t xml:space="preserve"> </w:t>
                  </w:r>
                  <w:r>
                    <w:rPr>
                      <w:color w:val="231F20"/>
                    </w:rPr>
                    <w:t>forward</w:t>
                  </w:r>
                  <w:r>
                    <w:rPr>
                      <w:color w:val="231F20"/>
                      <w:spacing w:val="6"/>
                    </w:rPr>
                    <w:t xml:space="preserve"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6"/>
                    </w:rPr>
                    <w:t xml:space="preserve"> </w:t>
                  </w:r>
                  <w:r>
                    <w:rPr>
                      <w:color w:val="231F20"/>
                    </w:rPr>
                    <w:t>original</w:t>
                  </w:r>
                  <w:r>
                    <w:rPr>
                      <w:color w:val="231F20"/>
                      <w:spacing w:val="6"/>
                    </w:rPr>
                    <w:t xml:space="preserve"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6"/>
                    </w:rPr>
                    <w:t xml:space="preserve"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6"/>
                    </w:rPr>
                    <w:t xml:space="preserve"> </w:t>
                  </w:r>
                  <w:r>
                    <w:rPr>
                      <w:color w:val="231F20"/>
                      <w:spacing w:val="-1"/>
                    </w:rPr>
                    <w:t>Director,</w:t>
                  </w:r>
                  <w:r>
                    <w:rPr>
                      <w:color w:val="231F20"/>
                      <w:spacing w:val="6"/>
                    </w:rPr>
                    <w:t xml:space="preserve"> </w:t>
                  </w:r>
                  <w:r>
                    <w:rPr>
                      <w:color w:val="231F20"/>
                    </w:rPr>
                    <w:t>NRC,</w:t>
                  </w:r>
                  <w:r>
                    <w:rPr>
                      <w:color w:val="231F20"/>
                      <w:spacing w:val="1"/>
                    </w:rPr>
                    <w:t xml:space="preserve"> </w:t>
                  </w:r>
                  <w:r>
                    <w:rPr>
                      <w:color w:val="231F20"/>
                    </w:rPr>
                    <w:t>Alcohol</w:t>
                  </w:r>
                  <w:r>
                    <w:rPr>
                      <w:color w:val="231F20"/>
                      <w:spacing w:val="6"/>
                    </w:rPr>
                    <w:t xml:space="preserve"> </w:t>
                  </w:r>
                  <w:r>
                    <w:rPr>
                      <w:color w:val="231F20"/>
                    </w:rPr>
                    <w:t xml:space="preserve">and </w:t>
                  </w:r>
                  <w:r>
                    <w:rPr>
                      <w:color w:val="231F20"/>
                      <w:spacing w:val="-2"/>
                    </w:rPr>
                    <w:t>Tobacco</w:t>
                  </w:r>
                  <w:r>
                    <w:rPr>
                      <w:color w:val="231F20"/>
                      <w:spacing w:val="2"/>
                    </w:rPr>
                    <w:t xml:space="preserve"> </w:t>
                  </w:r>
                  <w:r>
                    <w:rPr>
                      <w:color w:val="231F20"/>
                      <w:spacing w:val="-5"/>
                    </w:rPr>
                    <w:t>Tax</w:t>
                  </w:r>
                  <w:r>
                    <w:rPr>
                      <w:color w:val="231F20"/>
                      <w:spacing w:val="6"/>
                    </w:rPr>
                    <w:t xml:space="preserve"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5"/>
                    </w:rPr>
                    <w:t xml:space="preserve"> </w:t>
                  </w:r>
                  <w:r>
                    <w:rPr>
                      <w:color w:val="231F20"/>
                      <w:spacing w:val="-1"/>
                    </w:rPr>
                    <w:t>Trade</w:t>
                  </w:r>
                  <w:r>
                    <w:rPr>
                      <w:color w:val="231F20"/>
                      <w:spacing w:val="6"/>
                    </w:rPr>
                    <w:t xml:space="preserve"> </w:t>
                  </w:r>
                  <w:r>
                    <w:rPr>
                      <w:color w:val="231F20"/>
                    </w:rPr>
                    <w:t>Bureau</w:t>
                  </w:r>
                  <w:r>
                    <w:rPr>
                      <w:color w:val="231F20"/>
                      <w:spacing w:val="6"/>
                    </w:rPr>
                    <w:t xml:space="preserve"> </w:t>
                  </w:r>
                  <w:r>
                    <w:rPr>
                      <w:color w:val="231F20"/>
                    </w:rPr>
                    <w:t>at</w:t>
                  </w:r>
                  <w:r>
                    <w:rPr>
                      <w:color w:val="231F20"/>
                      <w:spacing w:val="6"/>
                    </w:rPr>
                    <w:t xml:space="preserve"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26"/>
                      <w:w w:val="102"/>
                    </w:rPr>
                    <w:t xml:space="preserve"> </w:t>
                  </w:r>
                  <w:r>
                    <w:rPr>
                      <w:color w:val="231F20"/>
                    </w:rPr>
                    <w:t>address</w:t>
                  </w:r>
                  <w:r>
                    <w:rPr>
                      <w:color w:val="231F20"/>
                      <w:spacing w:val="4"/>
                    </w:rPr>
                    <w:t xml:space="preserve"> </w:t>
                  </w:r>
                  <w:r>
                    <w:rPr>
                      <w:color w:val="231F20"/>
                    </w:rPr>
                    <w:t>shown</w:t>
                  </w:r>
                  <w:r>
                    <w:rPr>
                      <w:color w:val="231F20"/>
                      <w:spacing w:val="5"/>
                    </w:rPr>
                    <w:t xml:space="preserve"> </w:t>
                  </w:r>
                  <w:r>
                    <w:rPr>
                      <w:color w:val="231F20"/>
                    </w:rPr>
                    <w:t>in</w:t>
                  </w:r>
                  <w:r>
                    <w:rPr>
                      <w:color w:val="231F20"/>
                      <w:spacing w:val="5"/>
                    </w:rPr>
                    <w:t xml:space="preserve"> </w:t>
                  </w:r>
                  <w:r>
                    <w:rPr>
                      <w:color w:val="231F20"/>
                    </w:rPr>
                    <w:t>item</w:t>
                  </w:r>
                  <w:r>
                    <w:rPr>
                      <w:color w:val="231F20"/>
                      <w:spacing w:val="5"/>
                    </w:rPr>
                    <w:t xml:space="preserve"> </w:t>
                  </w:r>
                  <w:r>
                    <w:rPr>
                      <w:color w:val="231F20"/>
                    </w:rPr>
                    <w:t>2,</w:t>
                  </w:r>
                  <w:r>
                    <w:rPr>
                      <w:color w:val="231F20"/>
                      <w:spacing w:val="5"/>
                    </w:rPr>
                    <w:t xml:space="preserve"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5"/>
                    </w:rPr>
                    <w:t xml:space="preserve"> </w:t>
                  </w:r>
                  <w:r>
                    <w:rPr>
                      <w:color w:val="231F20"/>
                    </w:rPr>
                    <w:t>retain</w:t>
                  </w:r>
                  <w:r>
                    <w:rPr>
                      <w:color w:val="231F20"/>
                      <w:spacing w:val="5"/>
                    </w:rPr>
                    <w:t xml:space="preserve"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4"/>
                    </w:rPr>
                    <w:t xml:space="preserve"> </w:t>
                  </w:r>
                  <w:r>
                    <w:rPr>
                      <w:color w:val="231F20"/>
                    </w:rPr>
                    <w:t>copy</w:t>
                  </w:r>
                  <w:r>
                    <w:rPr>
                      <w:color w:val="231F20"/>
                      <w:spacing w:val="5"/>
                    </w:rPr>
                    <w:t xml:space="preserve"> </w:t>
                  </w:r>
                  <w:r>
                    <w:rPr>
                      <w:color w:val="231F20"/>
                    </w:rPr>
                    <w:t>for</w:t>
                  </w:r>
                  <w:r>
                    <w:rPr>
                      <w:color w:val="231F20"/>
                      <w:spacing w:val="5"/>
                    </w:rPr>
                    <w:t xml:space="preserve"> </w:t>
                  </w:r>
                  <w:r>
                    <w:rPr>
                      <w:color w:val="231F20"/>
                    </w:rPr>
                    <w:t>his/her</w:t>
                  </w:r>
                  <w:r>
                    <w:rPr>
                      <w:color w:val="231F20"/>
                      <w:spacing w:val="5"/>
                    </w:rPr>
                    <w:t xml:space="preserve"> </w:t>
                  </w:r>
                  <w:r>
                    <w:rPr>
                      <w:color w:val="231F20"/>
                    </w:rPr>
                    <w:t xml:space="preserve">files. </w:t>
                  </w:r>
                  <w:r>
                    <w:rPr>
                      <w:color w:val="231F20"/>
                      <w:spacing w:val="11"/>
                    </w:rPr>
                    <w:t xml:space="preserve"> </w:t>
                  </w:r>
                  <w:r>
                    <w:rPr>
                      <w:color w:val="231F20"/>
                    </w:rPr>
                    <w:t>(</w:t>
                  </w:r>
                  <w:proofErr w:type="gramStart"/>
                  <w:r>
                    <w:rPr>
                      <w:color w:val="231F20"/>
                    </w:rPr>
                    <w:t>b</w:t>
                  </w:r>
                  <w:proofErr w:type="gramEnd"/>
                  <w:r>
                    <w:rPr>
                      <w:color w:val="231F20"/>
                    </w:rPr>
                    <w:t>)</w:t>
                  </w:r>
                  <w:r>
                    <w:rPr>
                      <w:color w:val="231F20"/>
                      <w:spacing w:val="5"/>
                    </w:rPr>
                    <w:t xml:space="preserve"> </w:t>
                  </w:r>
                  <w:r>
                    <w:rPr>
                      <w:color w:val="231F20"/>
                    </w:rPr>
                    <w:t>Use</w:t>
                  </w:r>
                  <w:r>
                    <w:rPr>
                      <w:color w:val="231F20"/>
                      <w:spacing w:val="5"/>
                    </w:rPr>
                    <w:t xml:space="preserve"> </w:t>
                  </w:r>
                  <w:r>
                    <w:rPr>
                      <w:color w:val="231F20"/>
                    </w:rPr>
                    <w:t>on</w:t>
                  </w:r>
                  <w:r>
                    <w:rPr>
                      <w:color w:val="231F20"/>
                      <w:spacing w:val="-5"/>
                    </w:rPr>
                    <w:t xml:space="preserve"> </w:t>
                  </w:r>
                  <w:r>
                    <w:rPr>
                      <w:color w:val="231F20"/>
                    </w:rPr>
                    <w:t>Aircraft</w:t>
                  </w:r>
                  <w:r>
                    <w:rPr>
                      <w:color w:val="231F20"/>
                      <w:spacing w:val="5"/>
                    </w:rPr>
                    <w:t xml:space="preserve"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5"/>
                    </w:rPr>
                    <w:t xml:space="preserve"> </w:t>
                  </w:r>
                  <w:r>
                    <w:rPr>
                      <w:color w:val="231F20"/>
                    </w:rPr>
                    <w:t>Fishing</w:t>
                  </w:r>
                  <w:r>
                    <w:rPr>
                      <w:color w:val="231F20"/>
                      <w:w w:val="102"/>
                    </w:rPr>
                    <w:t xml:space="preserve"> </w:t>
                  </w:r>
                  <w:r>
                    <w:rPr>
                      <w:color w:val="231F20"/>
                      <w:spacing w:val="-1"/>
                    </w:rPr>
                    <w:t>Vessels.</w:t>
                  </w:r>
                  <w:r>
                    <w:rPr>
                      <w:color w:val="231F20"/>
                    </w:rPr>
                    <w:t xml:space="preserve"> </w:t>
                  </w:r>
                  <w:r>
                    <w:rPr>
                      <w:color w:val="231F20"/>
                      <w:spacing w:val="2"/>
                    </w:rPr>
                    <w:t xml:space="preserve"> </w:t>
                  </w:r>
                  <w:r>
                    <w:rPr>
                      <w:color w:val="231F20"/>
                    </w:rPr>
                    <w:t>After</w:t>
                  </w:r>
                  <w:r>
                    <w:rPr>
                      <w:color w:val="231F20"/>
                      <w:spacing w:val="6"/>
                    </w:rPr>
                    <w:t xml:space="preserve"> </w:t>
                  </w:r>
                  <w:r>
                    <w:rPr>
                      <w:color w:val="231F20"/>
                    </w:rPr>
                    <w:t>inspection</w:t>
                  </w:r>
                  <w:r>
                    <w:rPr>
                      <w:color w:val="231F20"/>
                      <w:spacing w:val="6"/>
                    </w:rPr>
                    <w:t xml:space="preserve"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6"/>
                    </w:rPr>
                    <w:t xml:space="preserve"> </w:t>
                  </w:r>
                  <w:r>
                    <w:rPr>
                      <w:color w:val="231F20"/>
                    </w:rPr>
                    <w:t>lading,</w:t>
                  </w:r>
                  <w:r>
                    <w:rPr>
                      <w:color w:val="231F20"/>
                      <w:spacing w:val="6"/>
                    </w:rPr>
                    <w:t xml:space="preserve"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6"/>
                    </w:rPr>
                    <w:t xml:space="preserve"> </w:t>
                  </w:r>
                  <w:r>
                    <w:rPr>
                      <w:color w:val="231F20"/>
                    </w:rPr>
                    <w:t>Customs</w:t>
                  </w:r>
                  <w:r>
                    <w:rPr>
                      <w:color w:val="231F20"/>
                      <w:spacing w:val="6"/>
                    </w:rPr>
                    <w:t xml:space="preserve"> </w:t>
                  </w:r>
                  <w:r>
                    <w:rPr>
                      <w:color w:val="231F20"/>
                    </w:rPr>
                    <w:t>officer</w:t>
                  </w:r>
                  <w:r>
                    <w:rPr>
                      <w:color w:val="231F20"/>
                      <w:spacing w:val="6"/>
                    </w:rPr>
                    <w:t xml:space="preserve"> </w:t>
                  </w:r>
                  <w:r>
                    <w:rPr>
                      <w:color w:val="231F20"/>
                    </w:rPr>
                    <w:t>must</w:t>
                  </w:r>
                  <w:r>
                    <w:rPr>
                      <w:color w:val="231F20"/>
                      <w:spacing w:val="5"/>
                    </w:rPr>
                    <w:t xml:space="preserve"> </w:t>
                  </w:r>
                  <w:r>
                    <w:rPr>
                      <w:color w:val="231F20"/>
                    </w:rPr>
                    <w:t>execute</w:t>
                  </w:r>
                  <w:r>
                    <w:rPr>
                      <w:color w:val="231F20"/>
                      <w:spacing w:val="6"/>
                    </w:rPr>
                    <w:t xml:space="preserve"> </w:t>
                  </w:r>
                  <w:r>
                    <w:rPr>
                      <w:color w:val="231F20"/>
                    </w:rPr>
                    <w:t>Part</w:t>
                  </w:r>
                  <w:r>
                    <w:rPr>
                      <w:color w:val="231F20"/>
                      <w:spacing w:val="6"/>
                    </w:rPr>
                    <w:t xml:space="preserve"> </w:t>
                  </w:r>
                  <w:r>
                    <w:rPr>
                      <w:color w:val="231F20"/>
                    </w:rPr>
                    <w:t>III</w:t>
                  </w:r>
                  <w:r>
                    <w:rPr>
                      <w:color w:val="231F20"/>
                      <w:spacing w:val="6"/>
                    </w:rPr>
                    <w:t xml:space="preserve"> </w:t>
                  </w:r>
                  <w:r>
                    <w:rPr>
                      <w:color w:val="231F20"/>
                    </w:rPr>
                    <w:t>on</w:t>
                  </w:r>
                  <w:r>
                    <w:rPr>
                      <w:color w:val="231F20"/>
                      <w:spacing w:val="6"/>
                    </w:rPr>
                    <w:t xml:space="preserve"> </w:t>
                  </w:r>
                  <w:r>
                    <w:rPr>
                      <w:color w:val="231F20"/>
                    </w:rPr>
                    <w:t>both</w:t>
                  </w:r>
                  <w:r>
                    <w:rPr>
                      <w:color w:val="231F20"/>
                      <w:spacing w:val="6"/>
                    </w:rPr>
                    <w:t xml:space="preserve"> </w:t>
                  </w:r>
                  <w:r>
                    <w:rPr>
                      <w:color w:val="231F20"/>
                    </w:rPr>
                    <w:t>copies</w:t>
                  </w:r>
                </w:p>
              </w:txbxContent>
            </v:textbox>
            <w10:wrap anchorx="page" anchory="page"/>
          </v:shape>
        </w:pict>
      </w:r>
      <w:r>
        <w:pict>
          <v:shape id="_x0000_s1223" type="#_x0000_t202" style="position:absolute;margin-left:175.15pt;margin-top:274.65pt;width:39.75pt;height:9.6pt;z-index:-26680;mso-position-horizontal-relative:page;mso-position-vertical-relative:page" filled="f" stroked="f">
            <v:textbox inset="0,0,0,0">
              <w:txbxContent>
                <w:p w:rsidR="008F3473" w:rsidRDefault="002D5A84">
                  <w:pPr>
                    <w:spacing w:line="163" w:lineRule="exact"/>
                    <w:ind w:left="28"/>
                    <w:rPr>
                      <w:rFonts w:ascii="Arial" w:eastAsia="Arial" w:hAnsi="Arial" w:cs="Arial"/>
                      <w:sz w:val="15"/>
                      <w:szCs w:val="15"/>
                    </w:rPr>
                  </w:pPr>
                  <w:r>
                    <w:rPr>
                      <w:rFonts w:ascii="Arial"/>
                      <w:color w:val="231F20"/>
                      <w:sz w:val="15"/>
                    </w:rPr>
                    <w:t>20</w:t>
                  </w:r>
                  <w:r>
                    <w:rPr>
                      <w:rFonts w:ascii="Arial"/>
                      <w:color w:val="231F20"/>
                      <w:spacing w:val="6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z w:val="15"/>
                    </w:rPr>
                    <w:t>and</w:t>
                  </w:r>
                  <w:r>
                    <w:rPr>
                      <w:rFonts w:ascii="Arial"/>
                      <w:color w:val="231F20"/>
                      <w:spacing w:val="6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z w:val="15"/>
                    </w:rPr>
                    <w:t>27,</w:t>
                  </w:r>
                </w:p>
              </w:txbxContent>
            </v:textbox>
            <w10:wrap anchorx="page" anchory="page"/>
          </v:shape>
        </w:pict>
      </w:r>
      <w:r>
        <w:pict>
          <v:group id="_x0000_s1221" style="position:absolute;margin-left:32.75pt;margin-top:45.65pt;width:529.6pt;height:.1pt;z-index:-26656;mso-position-horizontal-relative:page;mso-position-vertical-relative:page" coordorigin="655,913" coordsize="10592,2">
            <v:shape id="_x0000_s1222" style="position:absolute;left:655;top:913;width:10592;height:2" coordorigin="655,913" coordsize="10592,0" path="m655,913r10592,e" filled="f" strokecolor="#231f20" strokeweight=".9pt">
              <v:path arrowok="t"/>
            </v:shape>
            <w10:wrap anchorx="page" anchory="page"/>
          </v:group>
        </w:pict>
      </w:r>
      <w:r>
        <w:pict>
          <v:group id="_x0000_s1219" style="position:absolute;margin-left:32.75pt;margin-top:56.25pt;width:529.6pt;height:.1pt;z-index:-26632;mso-position-horizontal-relative:page;mso-position-vertical-relative:page" coordorigin="655,1125" coordsize="10592,2">
            <v:shape id="_x0000_s1220" style="position:absolute;left:655;top:1125;width:10592;height:2" coordorigin="655,1125" coordsize="10592,0" path="m655,1125r10592,e" filled="f" strokecolor="#231f20" strokeweight=".54pt">
              <v:path arrowok="t"/>
            </v:shape>
            <w10:wrap anchorx="page" anchory="page"/>
          </v:group>
        </w:pict>
      </w:r>
      <w:r>
        <w:pict>
          <v:group id="_x0000_s1190" style="position:absolute;margin-left:32.5pt;margin-top:63.7pt;width:530.15pt;height:83.4pt;z-index:-26608;mso-position-horizontal-relative:page;mso-position-vertical-relative:page" coordorigin="650,1274" coordsize="10603,1668">
            <v:group id="_x0000_s1217" style="position:absolute;left:655;top:1283;width:10592;height:2" coordorigin="655,1283" coordsize="10592,2">
              <v:shape id="_x0000_s1218" style="position:absolute;left:655;top:1283;width:10592;height:2" coordorigin="655,1283" coordsize="10592,0" path="m655,1283r10592,e" filled="f" strokecolor="#231f20" strokeweight=".54pt">
                <v:path arrowok="t"/>
              </v:shape>
            </v:group>
            <v:group id="_x0000_s1215" style="position:absolute;left:655;top:1514;width:1739;height:2" coordorigin="655,1514" coordsize="1739,2">
              <v:shape id="_x0000_s1216" style="position:absolute;left:655;top:1514;width:1739;height:2" coordorigin="655,1514" coordsize="1739,0" path="m655,1514r1739,e" filled="f" strokecolor="#231f20" strokeweight=".54pt">
                <v:path arrowok="t"/>
              </v:shape>
            </v:group>
            <v:group id="_x0000_s1213" style="position:absolute;left:655;top:2187;width:1750;height:2" coordorigin="655,2187" coordsize="1750,2">
              <v:shape id="_x0000_s1214" style="position:absolute;left:655;top:2187;width:1750;height:2" coordorigin="655,2187" coordsize="1750,0" path="m655,2187r1750,e" filled="f" strokecolor="#231f20" strokeweight=".54pt">
                <v:path arrowok="t"/>
              </v:shape>
            </v:group>
            <v:group id="_x0000_s1211" style="position:absolute;left:1374;top:1516;width:2;height:674" coordorigin="1374,1516" coordsize="2,674">
              <v:shape id="_x0000_s1212" style="position:absolute;left:1374;top:1516;width:2;height:674" coordorigin="1374,1516" coordsize="0,674" path="m1374,1516r,673e" filled="f" strokecolor="#231f20" strokeweight=".54pt">
                <v:path arrowok="t"/>
              </v:shape>
            </v:group>
            <v:group id="_x0000_s1209" style="position:absolute;left:873;top:1607;width:267;height:235" coordorigin="873,1607" coordsize="267,235">
              <v:shape id="_x0000_s1210" style="position:absolute;left:873;top:1607;width:267;height:235" coordorigin="873,1607" coordsize="267,235" path="m873,1607r267,l1140,1841r-267,l873,1607xe" filled="f" strokecolor="#231f20" strokeweight=".54pt">
                <v:path arrowok="t"/>
              </v:shape>
            </v:group>
            <v:group id="_x0000_s1207" style="position:absolute;left:2394;top:1766;width:8853;height:2" coordorigin="2394,1766" coordsize="8853,2">
              <v:shape id="_x0000_s1208" style="position:absolute;left:2394;top:1766;width:8853;height:2" coordorigin="2394,1766" coordsize="8853,0" path="m2394,1766r8853,e" filled="f" strokecolor="#231f20" strokeweight=".54pt">
                <v:path arrowok="t"/>
              </v:shape>
            </v:group>
            <v:group id="_x0000_s1205" style="position:absolute;left:2398;top:1282;width:2;height:1084" coordorigin="2398,1282" coordsize="2,1084">
              <v:shape id="_x0000_s1206" style="position:absolute;left:2398;top:1282;width:2;height:1084" coordorigin="2398,1282" coordsize="0,1084" path="m2398,1282r,1083e" filled="f" strokecolor="#231f20" strokeweight=".25436mm">
                <v:path arrowok="t"/>
              </v:shape>
            </v:group>
            <v:group id="_x0000_s1203" style="position:absolute;left:6853;top:1282;width:2;height:1642" coordorigin="6853,1282" coordsize="2,1642">
              <v:shape id="_x0000_s1204" style="position:absolute;left:6853;top:1282;width:2;height:1642" coordorigin="6853,1282" coordsize="0,1642" path="m6853,1282r,1641e" filled="f" strokecolor="#231f20" strokeweight=".54pt">
                <v:path arrowok="t"/>
              </v:shape>
            </v:group>
            <v:group id="_x0000_s1201" style="position:absolute;left:655;top:2367;width:10592;height:2" coordorigin="655,2367" coordsize="10592,2">
              <v:shape id="_x0000_s1202" style="position:absolute;left:655;top:2367;width:10592;height:2" coordorigin="655,2367" coordsize="10592,0" path="m655,2367r10592,e" filled="f" strokecolor="#231f20" strokeweight=".54pt">
                <v:path arrowok="t"/>
              </v:shape>
            </v:group>
            <v:group id="_x0000_s1199" style="position:absolute;left:783;top:2589;width:267;height:235" coordorigin="783,2589" coordsize="267,235">
              <v:shape id="_x0000_s1200" style="position:absolute;left:783;top:2589;width:267;height:235" coordorigin="783,2589" coordsize="267,235" path="m783,2589r266,l1049,2823r-266,l783,2589xe" filled="f" strokecolor="#231f20" strokeweight=".54pt">
                <v:path arrowok="t"/>
              </v:shape>
            </v:group>
            <v:group id="_x0000_s1197" style="position:absolute;left:2200;top:2538;width:2;height:393" coordorigin="2200,2538" coordsize="2,393">
              <v:shape id="_x0000_s1198" style="position:absolute;left:2200;top:2538;width:2;height:393" coordorigin="2200,2538" coordsize="0,393" path="m2200,2538r,393e" filled="f" strokecolor="#231f20" strokeweight=".1349mm">
                <v:path arrowok="t"/>
              </v:shape>
            </v:group>
            <v:group id="_x0000_s1195" style="position:absolute;left:655;top:2929;width:10592;height:2" coordorigin="655,2929" coordsize="10592,2">
              <v:shape id="_x0000_s1196" style="position:absolute;left:655;top:2929;width:10592;height:2" coordorigin="655,2929" coordsize="10592,0" path="m655,2929r10592,e" filled="f" strokecolor="#231f20" strokeweight=".54pt">
                <v:path arrowok="t"/>
              </v:shape>
            </v:group>
            <v:group id="_x0000_s1193" style="position:absolute;left:1707;top:1543;width:267;height:235" coordorigin="1707,1543" coordsize="267,235">
              <v:shape id="_x0000_s1194" style="position:absolute;left:1707;top:1543;width:267;height:235" coordorigin="1707,1543" coordsize="267,235" path="m1707,1543r266,l1973,1777r-266,l1707,1543xe" filled="f" strokecolor="#231f20" strokeweight=".54pt">
                <v:path arrowok="t"/>
              </v:shape>
            </v:group>
            <v:group id="_x0000_s1191" style="position:absolute;left:3954;top:2355;width:2;height:579" coordorigin="3954,2355" coordsize="2,579">
              <v:shape id="_x0000_s1192" style="position:absolute;left:3954;top:2355;width:2;height:579" coordorigin="3954,2355" coordsize="0,579" path="m3954,2355r,579e" filled="f" strokeweight=".26742mm">
                <v:path arrowok="t"/>
              </v:shape>
            </v:group>
            <w10:wrap anchorx="page" anchory="page"/>
          </v:group>
        </w:pict>
      </w:r>
      <w:r>
        <w:pict>
          <v:group id="_x0000_s1188" style="position:absolute;margin-left:38.85pt;margin-top:157.7pt;width:13.35pt;height:11.75pt;z-index:-26584;mso-position-horizontal-relative:page;mso-position-vertical-relative:page" coordorigin="777,3154" coordsize="267,235">
            <v:shape id="_x0000_s1189" style="position:absolute;left:777;top:3154;width:267;height:235" coordorigin="777,3154" coordsize="267,235" path="m777,3154r266,l1043,3388r-266,l777,3154xe" filled="f" strokecolor="#231f20" strokeweight=".54pt">
              <v:path arrowok="t"/>
            </v:shape>
            <w10:wrap anchorx="page" anchory="page"/>
          </v:group>
        </w:pict>
      </w:r>
      <w:r>
        <w:pict>
          <v:group id="_x0000_s1186" style="position:absolute;margin-left:173.85pt;margin-top:154.7pt;width:13.35pt;height:11.75pt;z-index:-26560;mso-position-horizontal-relative:page;mso-position-vertical-relative:page" coordorigin="3477,3094" coordsize="267,235">
            <v:shape id="_x0000_s1187" style="position:absolute;left:3477;top:3094;width:267;height:235" coordorigin="3477,3094" coordsize="267,235" path="m3477,3094r266,l3743,3328r-266,l3477,3094xe" filled="f" strokecolor="#231f20" strokeweight=".54pt">
              <v:path arrowok="t"/>
            </v:shape>
            <w10:wrap anchorx="page" anchory="page"/>
          </v:group>
        </w:pict>
      </w:r>
      <w:r>
        <w:pict>
          <v:group id="_x0000_s1184" style="position:absolute;margin-left:273.85pt;margin-top:154.45pt;width:13.35pt;height:11.75pt;z-index:-26536;mso-position-horizontal-relative:page;mso-position-vertical-relative:page" coordorigin="5477,3089" coordsize="267,235">
            <v:shape id="_x0000_s1185" style="position:absolute;left:5477;top:3089;width:267;height:235" coordorigin="5477,3089" coordsize="267,235" path="m5477,3089r266,l5743,3323r-266,l5477,3089xe" filled="f" strokecolor="#231f20" strokeweight=".54pt">
              <v:path arrowok="t"/>
            </v:shape>
            <w10:wrap anchorx="page" anchory="page"/>
          </v:group>
        </w:pict>
      </w:r>
      <w:r>
        <w:pict>
          <v:group id="_x0000_s1175" style="position:absolute;margin-left:32.3pt;margin-top:174.7pt;width:530.5pt;height:24.75pt;z-index:-26512;mso-position-horizontal-relative:page;mso-position-vertical-relative:page" coordorigin="646,3494" coordsize="10610,495">
            <v:group id="_x0000_s1182" style="position:absolute;left:655;top:3505;width:10592;height:2" coordorigin="655,3505" coordsize="10592,2">
              <v:shape id="_x0000_s1183" style="position:absolute;left:655;top:3505;width:10592;height:2" coordorigin="655,3505" coordsize="10592,0" path="m655,3505r10592,e" filled="f" strokecolor="#231f20" strokeweight=".54pt">
                <v:path arrowok="t"/>
              </v:shape>
            </v:group>
            <v:group id="_x0000_s1180" style="position:absolute;left:655;top:3980;width:10592;height:2" coordorigin="655,3980" coordsize="10592,2">
              <v:shape id="_x0000_s1181" style="position:absolute;left:655;top:3980;width:10592;height:2" coordorigin="655,3980" coordsize="10592,0" path="m655,3980r10592,e" filled="f" strokecolor="#231f20" strokeweight=".9pt">
                <v:path arrowok="t"/>
              </v:shape>
            </v:group>
            <v:group id="_x0000_s1178" style="position:absolute;left:2380;top:3499;width:2;height:472" coordorigin="2380,3499" coordsize="2,472">
              <v:shape id="_x0000_s1179" style="position:absolute;left:2380;top:3499;width:2;height:472" coordorigin="2380,3499" coordsize="0,472" path="m2380,3499r,472e" filled="f" strokecolor="#231f20" strokeweight=".54pt">
                <v:path arrowok="t"/>
              </v:shape>
            </v:group>
            <v:group id="_x0000_s1176" style="position:absolute;left:4738;top:3499;width:2;height:472" coordorigin="4738,3499" coordsize="2,472">
              <v:shape id="_x0000_s1177" style="position:absolute;left:4738;top:3499;width:2;height:472" coordorigin="4738,3499" coordsize="0,472" path="m4738,3499r,472e" filled="f" strokecolor="#231f20" strokeweight=".54pt">
                <v:path arrowok="t"/>
              </v:shape>
            </v:group>
            <w10:wrap anchorx="page" anchory="page"/>
          </v:group>
        </w:pict>
      </w:r>
      <w:r>
        <w:pict>
          <v:group id="_x0000_s1160" style="position:absolute;margin-left:32.5pt;margin-top:208pt;width:530.1pt;height:30.3pt;z-index:-26488;mso-position-horizontal-relative:page;mso-position-vertical-relative:page" coordorigin="650,4160" coordsize="10602,606">
            <v:group id="_x0000_s1173" style="position:absolute;left:655;top:4167;width:10592;height:2" coordorigin="655,4167" coordsize="10592,2">
              <v:shape id="_x0000_s1174" style="position:absolute;left:655;top:4167;width:10592;height:2" coordorigin="655,4167" coordsize="10592,0" path="m655,4167r10592,e" filled="f" strokecolor="#231f20" strokeweight=".54pt">
                <v:path arrowok="t"/>
              </v:shape>
            </v:group>
            <v:group id="_x0000_s1171" style="position:absolute;left:655;top:4757;width:10592;height:2" coordorigin="655,4757" coordsize="10592,2">
              <v:shape id="_x0000_s1172" style="position:absolute;left:655;top:4757;width:10592;height:2" coordorigin="655,4757" coordsize="10592,0" path="m655,4757r10592,e" filled="f" strokecolor="#231f20" strokeweight=".54pt">
                <v:path arrowok="t"/>
              </v:shape>
            </v:group>
            <v:group id="_x0000_s1169" style="position:absolute;left:2718;top:4166;width:2;height:594" coordorigin="2718,4166" coordsize="2,594">
              <v:shape id="_x0000_s1170" style="position:absolute;left:2718;top:4166;width:2;height:594" coordorigin="2718,4166" coordsize="0,594" path="m2718,4166r,594e" filled="f" strokecolor="#231f20" strokeweight=".54pt">
                <v:path arrowok="t"/>
              </v:shape>
            </v:group>
            <v:group id="_x0000_s1167" style="position:absolute;left:4798;top:4165;width:2;height:594" coordorigin="4798,4165" coordsize="2,594">
              <v:shape id="_x0000_s1168" style="position:absolute;left:4798;top:4165;width:2;height:594" coordorigin="4798,4165" coordsize="0,594" path="m4798,4165r,594e" filled="f" strokecolor="#231f20" strokeweight=".54pt">
                <v:path arrowok="t"/>
              </v:shape>
            </v:group>
            <v:group id="_x0000_s1165" style="position:absolute;left:7280;top:4202;width:140;height:140" coordorigin="7280,4202" coordsize="140,140">
              <v:shape id="_x0000_s1166" style="position:absolute;left:7280;top:4202;width:140;height:140" coordorigin="7280,4202" coordsize="140,140" path="m7280,4341r139,l7419,4202r-139,l7280,4341xe" filled="f" strokeweight="1pt">
                <v:path arrowok="t"/>
              </v:shape>
            </v:group>
            <v:group id="_x0000_s1163" style="position:absolute;left:7280;top:4393;width:140;height:140" coordorigin="7280,4393" coordsize="140,140">
              <v:shape id="_x0000_s1164" style="position:absolute;left:7280;top:4393;width:140;height:140" coordorigin="7280,4393" coordsize="140,140" path="m7280,4532r139,l7419,4393r-139,l7280,4532xe" filled="f" strokeweight="1pt">
                <v:path arrowok="t"/>
              </v:shape>
            </v:group>
            <v:group id="_x0000_s1161" style="position:absolute;left:7280;top:4584;width:140;height:140" coordorigin="7280,4584" coordsize="140,140">
              <v:shape id="_x0000_s1162" style="position:absolute;left:7280;top:4584;width:140;height:140" coordorigin="7280,4584" coordsize="140,140" path="m7280,4724r139,l7419,4584r-139,l7280,4724xe" filled="f" strokeweight="1pt">
                <v:path arrowok="t"/>
              </v:shape>
            </v:group>
            <w10:wrap anchorx="page" anchory="page"/>
          </v:group>
        </w:pict>
      </w:r>
      <w:r>
        <w:pict>
          <v:group id="_x0000_s1145" style="position:absolute;margin-left:32.3pt;margin-top:264.8pt;width:530.5pt;height:46.1pt;z-index:-26464;mso-position-horizontal-relative:page;mso-position-vertical-relative:page" coordorigin="646,5296" coordsize="10610,922">
            <v:group id="_x0000_s1158" style="position:absolute;left:655;top:5301;width:10592;height:2" coordorigin="655,5301" coordsize="10592,2">
              <v:shape id="_x0000_s1159" style="position:absolute;left:655;top:5301;width:10592;height:2" coordorigin="655,5301" coordsize="10592,0" path="m655,5301r10592,e" filled="f" strokecolor="#231f20" strokeweight=".54pt">
                <v:path arrowok="t"/>
              </v:shape>
            </v:group>
            <v:group id="_x0000_s1156" style="position:absolute;left:655;top:5690;width:10592;height:2" coordorigin="655,5690" coordsize="10592,2">
              <v:shape id="_x0000_s1157" style="position:absolute;left:655;top:5690;width:10592;height:2" coordorigin="655,5690" coordsize="10592,0" path="m655,5690r10592,e" filled="f" strokecolor="#231f20" strokeweight=".54pt">
                <v:path arrowok="t"/>
              </v:shape>
            </v:group>
            <v:group id="_x0000_s1154" style="position:absolute;left:7101;top:5303;width:2;height:386" coordorigin="7101,5303" coordsize="2,386">
              <v:shape id="_x0000_s1155" style="position:absolute;left:7101;top:5303;width:2;height:386" coordorigin="7101,5303" coordsize="0,386" path="m7101,5303r,385e" filled="f" strokecolor="#231f20" strokeweight=".54pt">
                <v:path arrowok="t"/>
              </v:shape>
            </v:group>
            <v:group id="_x0000_s1152" style="position:absolute;left:655;top:6208;width:10592;height:2" coordorigin="655,6208" coordsize="10592,2">
              <v:shape id="_x0000_s1153" style="position:absolute;left:655;top:6208;width:10592;height:2" coordorigin="655,6208" coordsize="10592,0" path="m655,6208r10592,e" filled="f" strokecolor="#231f20" strokeweight=".9pt">
                <v:path arrowok="t"/>
              </v:shape>
            </v:group>
            <v:group id="_x0000_s1150" style="position:absolute;left:2410;top:5684;width:2;height:515" coordorigin="2410,5684" coordsize="2,515">
              <v:shape id="_x0000_s1151" style="position:absolute;left:2410;top:5684;width:2;height:515" coordorigin="2410,5684" coordsize="0,515" path="m2410,5684r,515e" filled="f" strokecolor="#231f20" strokeweight=".54pt">
                <v:path arrowok="t"/>
              </v:shape>
            </v:group>
            <v:group id="_x0000_s1148" style="position:absolute;left:974;top:5387;width:193;height:208" coordorigin="974,5387" coordsize="193,208">
              <v:shape id="_x0000_s1149" style="position:absolute;left:974;top:5387;width:193;height:208" coordorigin="974,5387" coordsize="193,208" path="m974,5595r192,l1166,5387r-192,l974,5595xe" filled="f" strokeweight="1pt">
                <v:path arrowok="t"/>
              </v:shape>
            </v:group>
            <v:group id="_x0000_s1146" style="position:absolute;left:3503;top:5493;width:795;height:192" coordorigin="3503,5493" coordsize="795,192">
              <v:shape id="_x0000_s1147" style="position:absolute;left:3503;top:5493;width:795;height:192" coordorigin="3503,5493" coordsize="795,192" path="m3503,5685r794,l4297,5493r-794,l3503,5685xe" stroked="f">
                <v:path arrowok="t"/>
              </v:shape>
            </v:group>
            <w10:wrap anchorx="page" anchory="page"/>
          </v:group>
        </w:pict>
      </w:r>
      <w:r>
        <w:pict>
          <v:group id="_x0000_s1134" style="position:absolute;margin-left:32.3pt;margin-top:329.6pt;width:530.5pt;height:61.55pt;z-index:-26440;mso-position-horizontal-relative:page;mso-position-vertical-relative:page" coordorigin="646,6592" coordsize="10610,1231">
            <v:group id="_x0000_s1143" style="position:absolute;left:655;top:7072;width:10592;height:2" coordorigin="655,7072" coordsize="10592,2">
              <v:shape id="_x0000_s1144" style="position:absolute;left:655;top:7072;width:10592;height:2" coordorigin="655,7072" coordsize="10592,0" path="m655,7072r10592,e" filled="f" strokecolor="#231f20" strokeweight=".54pt">
                <v:path arrowok="t"/>
              </v:shape>
            </v:group>
            <v:group id="_x0000_s1141" style="position:absolute;left:5236;top:6601;width:2;height:1194" coordorigin="5236,6601" coordsize="2,1194">
              <v:shape id="_x0000_s1142" style="position:absolute;left:5236;top:6601;width:2;height:1194" coordorigin="5236,6601" coordsize="0,1194" path="m5236,6601r,1193e" filled="f" strokecolor="#231f20" strokeweight=".21964mm">
                <v:path arrowok="t"/>
              </v:shape>
            </v:group>
            <v:group id="_x0000_s1139" style="position:absolute;left:7678;top:6601;width:2;height:1194" coordorigin="7678,6601" coordsize="2,1194">
              <v:shape id="_x0000_s1140" style="position:absolute;left:7678;top:6601;width:2;height:1194" coordorigin="7678,6601" coordsize="0,1194" path="m7678,6601r,1193e" filled="f" strokecolor="#231f20" strokeweight=".29725mm">
                <v:path arrowok="t"/>
              </v:shape>
            </v:group>
            <v:group id="_x0000_s1137" style="position:absolute;left:655;top:7814;width:10592;height:2" coordorigin="655,7814" coordsize="10592,2">
              <v:shape id="_x0000_s1138" style="position:absolute;left:655;top:7814;width:10592;height:2" coordorigin="655,7814" coordsize="10592,0" path="m655,7814r10592,e" filled="f" strokecolor="#231f20" strokeweight=".9pt">
                <v:path arrowok="t"/>
              </v:shape>
            </v:group>
            <v:group id="_x0000_s1135" style="position:absolute;left:735;top:7345;width:212;height:229" coordorigin="735,7345" coordsize="212,229">
              <v:shape id="_x0000_s1136" style="position:absolute;left:735;top:7345;width:212;height:229" coordorigin="735,7345" coordsize="212,229" path="m735,7574r211,l946,7345r-211,l735,7574xe" filled="f" strokeweight="1pt">
                <v:path arrowok="t"/>
              </v:shape>
            </v:group>
            <w10:wrap anchorx="page" anchory="page"/>
          </v:group>
        </w:pict>
      </w:r>
      <w:r>
        <w:pict>
          <v:group id="_x0000_s1121" style="position:absolute;margin-left:32.5pt;margin-top:418.5pt;width:530.1pt;height:47.35pt;z-index:-26416;mso-position-horizontal-relative:page;mso-position-vertical-relative:page" coordorigin="650,8370" coordsize="10602,947">
            <v:group id="_x0000_s1132" style="position:absolute;left:655;top:8375;width:10592;height:2" coordorigin="655,8375" coordsize="10592,2">
              <v:shape id="_x0000_s1133" style="position:absolute;left:655;top:8375;width:10592;height:2" coordorigin="655,8375" coordsize="10592,0" path="m655,8375r10592,e" filled="f" strokecolor="#231f20" strokeweight=".54pt">
                <v:path arrowok="t"/>
              </v:shape>
            </v:group>
            <v:group id="_x0000_s1130" style="position:absolute;left:2410;top:8377;width:2;height:461" coordorigin="2410,8377" coordsize="2,461">
              <v:shape id="_x0000_s1131" style="position:absolute;left:2410;top:8377;width:2;height:461" coordorigin="2410,8377" coordsize="0,461" path="m2410,8377r,461e" filled="f" strokecolor="#231f20" strokeweight=".54pt">
                <v:path arrowok="t"/>
              </v:shape>
            </v:group>
            <v:group id="_x0000_s1128" style="position:absolute;left:655;top:8843;width:10592;height:2" coordorigin="655,8843" coordsize="10592,2">
              <v:shape id="_x0000_s1129" style="position:absolute;left:655;top:8843;width:10592;height:2" coordorigin="655,8843" coordsize="10592,0" path="m655,8843r10592,e" filled="f" strokecolor="#231f20" strokeweight=".54pt">
                <v:path arrowok="t"/>
              </v:shape>
            </v:group>
            <v:group id="_x0000_s1126" style="position:absolute;left:655;top:9311;width:10592;height:2" coordorigin="655,9311" coordsize="10592,2">
              <v:shape id="_x0000_s1127" style="position:absolute;left:655;top:9311;width:10592;height:2" coordorigin="655,9311" coordsize="10592,0" path="m655,9311r10592,e" filled="f" strokecolor="#231f20" strokeweight=".54pt">
                <v:path arrowok="t"/>
              </v:shape>
            </v:group>
            <v:group id="_x0000_s1124" style="position:absolute;left:5236;top:8838;width:2;height:468" coordorigin="5236,8838" coordsize="2,468">
              <v:shape id="_x0000_s1125" style="position:absolute;left:5236;top:8838;width:2;height:468" coordorigin="5236,8838" coordsize="0,468" path="m5236,8838r,468e" filled="f" strokecolor="#231f20" strokeweight=".54pt">
                <v:path arrowok="t"/>
              </v:shape>
            </v:group>
            <v:group id="_x0000_s1122" style="position:absolute;left:7681;top:8838;width:2;height:468" coordorigin="7681,8838" coordsize="2,468">
              <v:shape id="_x0000_s1123" style="position:absolute;left:7681;top:8838;width:2;height:468" coordorigin="7681,8838" coordsize="0,468" path="m7681,8838r,468e" filled="f" strokecolor="#231f20" strokeweight=".54pt">
                <v:path arrowok="t"/>
              </v:shape>
            </v:group>
            <w10:wrap anchorx="page" anchory="page"/>
          </v:group>
        </w:pict>
      </w:r>
      <w:r>
        <w:pict>
          <v:group id="_x0000_s1104" style="position:absolute;margin-left:30.5pt;margin-top:473.9pt;width:542.15pt;height:289.75pt;z-index:-26392;mso-position-horizontal-relative:page;mso-position-vertical-relative:page" coordorigin="610,9478" coordsize="10843,5795">
            <v:group id="_x0000_s1119" style="position:absolute;left:3975;top:10676;width:11;height:2" coordorigin="3975,10676" coordsize="11,2">
              <v:shape id="_x0000_s1120" style="position:absolute;left:3975;top:10676;width:11;height:2" coordorigin="3975,10676" coordsize="11,0" path="m3975,10676r10,e" filled="f" strokecolor="#231f20" strokeweight=".54pt">
                <v:path arrowok="t"/>
              </v:shape>
            </v:group>
            <v:group id="_x0000_s1117" style="position:absolute;left:625;top:9478;width:5304;height:717" coordorigin="625,9478" coordsize="5304,717">
              <v:shape id="_x0000_s1118" style="position:absolute;left:625;top:9478;width:5304;height:717" coordorigin="625,9478" coordsize="5304,717" path="m625,10194r5303,l5928,9478r-5303,l625,10194xe" stroked="f">
                <v:path arrowok="t"/>
              </v:shape>
            </v:group>
            <v:group id="_x0000_s1115" style="position:absolute;left:625;top:10194;width:5294;height:414" coordorigin="625,10194" coordsize="5294,414">
              <v:shape id="_x0000_s1116" style="position:absolute;left:625;top:10194;width:5294;height:414" coordorigin="625,10194" coordsize="5294,414" path="m625,10607r5294,l5919,10194r-5294,l625,10607xe" stroked="f">
                <v:path arrowok="t"/>
              </v:shape>
            </v:group>
            <v:group id="_x0000_s1113" style="position:absolute;left:625;top:10587;width:5313;height:1351" coordorigin="625,10587" coordsize="5313,1351">
              <v:shape id="_x0000_s1114" style="position:absolute;left:625;top:10587;width:5313;height:1351" coordorigin="625,10587" coordsize="5313,1351" path="m625,11938r5313,l5938,10587r-5313,l625,11938xe" stroked="f">
                <v:path arrowok="t"/>
              </v:shape>
            </v:group>
            <v:group id="_x0000_s1111" style="position:absolute;left:6104;top:12412;width:5040;height:844" coordorigin="6104,12412" coordsize="5040,844">
              <v:shape id="_x0000_s1112" style="position:absolute;left:6104;top:12412;width:5040;height:844" coordorigin="6104,12412" coordsize="5040,844" path="m6104,13256r5040,l11144,12412r-5040,l6104,13256xe" stroked="f">
                <v:path arrowok="t"/>
              </v:shape>
            </v:group>
            <v:group id="_x0000_s1109" style="position:absolute;left:610;top:13329;width:10843;height:1943" coordorigin="610,13329" coordsize="10843,1943">
              <v:shape id="_x0000_s1110" style="position:absolute;left:610;top:13329;width:10843;height:1943" coordorigin="610,13329" coordsize="10843,1943" path="m610,15272r10843,l11453,13329r-10843,l610,15272xe" stroked="f">
                <v:path arrowok="t"/>
              </v:shape>
            </v:group>
            <v:group id="_x0000_s1107" style="position:absolute;left:4428;top:13056;width:2908;height:640" coordorigin="4428,13056" coordsize="2908,640">
              <v:shape id="_x0000_s1108" style="position:absolute;left:4428;top:13056;width:2908;height:640" coordorigin="4428,13056" coordsize="2908,640" path="m4428,13696r2908,l7336,13056r-2908,l4428,13696xe" stroked="f">
                <v:path arrowok="t"/>
              </v:shape>
            </v:group>
            <v:group id="_x0000_s1105" style="position:absolute;left:625;top:11938;width:5306;height:1079" coordorigin="625,11938" coordsize="5306,1079">
              <v:shape id="_x0000_s1106" style="position:absolute;left:625;top:11938;width:5306;height:1079" coordorigin="625,11938" coordsize="5306,1079" path="m625,13017r5305,l5930,11938r-5305,l625,13017xe" stroked="f">
                <v:path arrowok="t"/>
              </v:shape>
            </v:group>
            <w10:wrap anchorx="page" anchory="page"/>
          </v:group>
        </w:pict>
      </w:r>
      <w:r>
        <w:pict>
          <v:shape id="_x0000_s1103" type="#_x0000_t202" style="position:absolute;margin-left:166.95pt;margin-top:46.9pt;width:286.9pt;height:10.05pt;z-index:-26368;mso-position-horizontal-relative:page;mso-position-vertical-relative:page" filled="f" stroked="f">
            <v:textbox inset="0,0,0,0">
              <w:txbxContent>
                <w:p w:rsidR="008F3473" w:rsidRDefault="002D5A84">
                  <w:pPr>
                    <w:spacing w:line="184" w:lineRule="exact"/>
                    <w:ind w:left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/>
                      <w:b/>
                      <w:color w:val="231F20"/>
                      <w:spacing w:val="2"/>
                      <w:sz w:val="16"/>
                    </w:rPr>
                    <w:t>PART</w:t>
                  </w:r>
                  <w:r>
                    <w:rPr>
                      <w:rFonts w:ascii="Arial"/>
                      <w:b/>
                      <w:color w:val="231F20"/>
                      <w:spacing w:val="4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231F20"/>
                      <w:sz w:val="16"/>
                    </w:rPr>
                    <w:t>III</w:t>
                  </w:r>
                  <w:r>
                    <w:rPr>
                      <w:rFonts w:ascii="Arial"/>
                      <w:b/>
                      <w:color w:val="231F20"/>
                      <w:spacing w:val="-1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231F20"/>
                      <w:sz w:val="16"/>
                    </w:rPr>
                    <w:t>-</w:t>
                  </w:r>
                  <w:r>
                    <w:rPr>
                      <w:rFonts w:ascii="Arial"/>
                      <w:b/>
                      <w:color w:val="231F20"/>
                      <w:spacing w:val="-1"/>
                      <w:sz w:val="16"/>
                    </w:rPr>
                    <w:t xml:space="preserve"> CUSTOMS</w:t>
                  </w:r>
                  <w:r>
                    <w:rPr>
                      <w:rFonts w:ascii="Arial"/>
                      <w:b/>
                      <w:color w:val="231F20"/>
                      <w:spacing w:val="2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231F20"/>
                      <w:sz w:val="16"/>
                    </w:rPr>
                    <w:t>OFFICER'S</w:t>
                  </w:r>
                  <w:r>
                    <w:rPr>
                      <w:rFonts w:ascii="Arial"/>
                      <w:b/>
                      <w:color w:val="231F20"/>
                      <w:spacing w:val="2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231F20"/>
                      <w:spacing w:val="-2"/>
                      <w:sz w:val="16"/>
                    </w:rPr>
                    <w:t>CERTIFICATION</w:t>
                  </w:r>
                  <w:r>
                    <w:rPr>
                      <w:rFonts w:ascii="Arial"/>
                      <w:b/>
                      <w:color w:val="231F20"/>
                      <w:spacing w:val="2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231F20"/>
                      <w:sz w:val="16"/>
                    </w:rPr>
                    <w:t>OF</w:t>
                  </w:r>
                  <w:r>
                    <w:rPr>
                      <w:rFonts w:ascii="Arial"/>
                      <w:b/>
                      <w:color w:val="231F20"/>
                      <w:spacing w:val="2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231F20"/>
                      <w:sz w:val="16"/>
                    </w:rPr>
                    <w:t>LADING</w:t>
                  </w:r>
                  <w:r>
                    <w:rPr>
                      <w:rFonts w:ascii="Arial"/>
                      <w:b/>
                      <w:color w:val="231F20"/>
                      <w:spacing w:val="2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231F20"/>
                      <w:sz w:val="16"/>
                    </w:rPr>
                    <w:t>OR</w:t>
                  </w:r>
                  <w:r>
                    <w:rPr>
                      <w:rFonts w:ascii="Arial"/>
                      <w:b/>
                      <w:color w:val="231F20"/>
                      <w:spacing w:val="2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231F20"/>
                      <w:sz w:val="16"/>
                    </w:rPr>
                    <w:t>DEPOSIT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2" type="#_x0000_t202" style="position:absolute;margin-left:125.15pt;margin-top:56.4pt;width:341.2pt;height:8pt;z-index:-26344;mso-position-horizontal-relative:page;mso-position-vertical-relative:page" filled="f" stroked="f">
            <v:textbox inset="0,0,0,0">
              <w:txbxContent>
                <w:p w:rsidR="008F3473" w:rsidRDefault="002D5A84">
                  <w:pPr>
                    <w:pStyle w:val="BodyText"/>
                    <w:spacing w:before="4"/>
                    <w:rPr>
                      <w:rFonts w:cs="Arial"/>
                    </w:rPr>
                  </w:pPr>
                  <w:r>
                    <w:t>I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hereby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certify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that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wines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described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Part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I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were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found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as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described,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except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as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noted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Item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19,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that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wines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were--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1" type="#_x0000_t202" style="position:absolute;margin-left:32.3pt;margin-top:145.9pt;width:13.05pt;height:10.05pt;z-index:-26320;mso-position-horizontal-relative:page;mso-position-vertical-relative:page" filled="f" stroked="f">
            <v:textbox inset="0,0,0,0">
              <w:txbxContent>
                <w:p w:rsidR="008F3473" w:rsidRDefault="002D5A84">
                  <w:pPr>
                    <w:spacing w:line="184" w:lineRule="exact"/>
                    <w:ind w:left="20"/>
                    <w:rPr>
                      <w:rFonts w:ascii="Arial" w:eastAsia="Arial" w:hAnsi="Arial" w:cs="Arial"/>
                      <w:sz w:val="15"/>
                      <w:szCs w:val="15"/>
                    </w:rPr>
                  </w:pPr>
                  <w:r>
                    <w:rPr>
                      <w:rFonts w:ascii="Arial"/>
                      <w:color w:val="231F20"/>
                      <w:sz w:val="16"/>
                    </w:rPr>
                    <w:t>19</w:t>
                  </w:r>
                  <w:r>
                    <w:rPr>
                      <w:rFonts w:ascii="Arial"/>
                      <w:color w:val="231F20"/>
                      <w:sz w:val="15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0" type="#_x0000_t202" style="position:absolute;margin-left:54.2pt;margin-top:147.1pt;width:99.4pt;height:28.9pt;z-index:-26296;mso-position-horizontal-relative:page;mso-position-vertical-relative:page" filled="f" stroked="f">
            <v:textbox inset="0,0,0,0">
              <w:txbxContent>
                <w:p w:rsidR="008F3473" w:rsidRDefault="002D5A84">
                  <w:pPr>
                    <w:spacing w:line="245" w:lineRule="auto"/>
                    <w:ind w:left="20" w:right="17" w:firstLine="2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/>
                      <w:sz w:val="16"/>
                    </w:rPr>
                    <w:t>INSPECTION</w:t>
                  </w:r>
                  <w:r>
                    <w:rPr>
                      <w:rFonts w:ascii="Arial"/>
                      <w:spacing w:val="-2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sz w:val="16"/>
                    </w:rPr>
                    <w:t>DISCLOSED NO</w:t>
                  </w:r>
                  <w:r>
                    <w:rPr>
                      <w:rFonts w:ascii="Arial"/>
                      <w:spacing w:val="-1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sz w:val="16"/>
                    </w:rPr>
                    <w:t>EVIDENCE</w:t>
                  </w:r>
                  <w:r>
                    <w:rPr>
                      <w:rFonts w:ascii="Arial"/>
                      <w:spacing w:val="-1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sz w:val="16"/>
                    </w:rPr>
                    <w:t>OF TAMPERING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9" type="#_x0000_t202" style="position:absolute;margin-left:293.65pt;margin-top:148pt;width:83.8pt;height:27.8pt;z-index:-26272;mso-position-horizontal-relative:page;mso-position-vertical-relative:page" filled="f" stroked="f">
            <v:textbox inset="0,0,0,0">
              <w:txbxContent>
                <w:p w:rsidR="008F3473" w:rsidRDefault="002D5A84">
                  <w:pPr>
                    <w:spacing w:before="2"/>
                    <w:ind w:left="20"/>
                    <w:rPr>
                      <w:rFonts w:ascii="Arial" w:eastAsia="Arial" w:hAnsi="Arial" w:cs="Arial"/>
                      <w:sz w:val="15"/>
                      <w:szCs w:val="15"/>
                    </w:rPr>
                  </w:pPr>
                  <w:r>
                    <w:rPr>
                      <w:rFonts w:ascii="Arial"/>
                      <w:color w:val="231F20"/>
                      <w:spacing w:val="-1"/>
                      <w:sz w:val="15"/>
                    </w:rPr>
                    <w:t>DISCREPANCIES</w:t>
                  </w:r>
                </w:p>
                <w:p w:rsidR="008F3473" w:rsidRDefault="002D5A84">
                  <w:pPr>
                    <w:spacing w:before="11" w:line="250" w:lineRule="auto"/>
                    <w:ind w:left="59" w:right="17" w:hanging="40"/>
                    <w:rPr>
                      <w:rFonts w:ascii="Arial" w:eastAsia="Arial" w:hAnsi="Arial" w:cs="Arial"/>
                      <w:sz w:val="15"/>
                      <w:szCs w:val="15"/>
                    </w:rPr>
                  </w:pPr>
                  <w:r>
                    <w:rPr>
                      <w:rFonts w:ascii="Arial"/>
                      <w:color w:val="231F20"/>
                      <w:sz w:val="15"/>
                    </w:rPr>
                    <w:t>OR</w:t>
                  </w:r>
                  <w:r>
                    <w:rPr>
                      <w:rFonts w:ascii="Arial"/>
                      <w:color w:val="231F20"/>
                      <w:spacing w:val="1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pacing w:val="1"/>
                      <w:sz w:val="15"/>
                    </w:rPr>
                    <w:t>SHORT</w:t>
                  </w:r>
                  <w:r>
                    <w:rPr>
                      <w:rFonts w:ascii="Arial"/>
                      <w:color w:val="231F20"/>
                      <w:spacing w:val="7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z w:val="15"/>
                    </w:rPr>
                    <w:t>SHIPMENT</w:t>
                  </w:r>
                  <w:r>
                    <w:rPr>
                      <w:rFonts w:ascii="Arial"/>
                      <w:color w:val="231F20"/>
                      <w:spacing w:val="21"/>
                      <w:w w:val="101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z w:val="15"/>
                    </w:rPr>
                    <w:t>AS</w:t>
                  </w:r>
                  <w:r>
                    <w:rPr>
                      <w:rFonts w:ascii="Arial"/>
                      <w:color w:val="231F20"/>
                      <w:spacing w:val="9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z w:val="15"/>
                    </w:rPr>
                    <w:t>FOLLOWS: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8" type="#_x0000_t202" style="position:absolute;margin-left:192.35pt;margin-top:151.45pt;width:56.15pt;height:18.8pt;z-index:-26248;mso-position-horizontal-relative:page;mso-position-vertical-relative:page" filled="f" stroked="f">
            <v:textbox inset="0,0,0,0">
              <w:txbxContent>
                <w:p w:rsidR="008F3473" w:rsidRDefault="002D5A84">
                  <w:pPr>
                    <w:spacing w:before="2" w:line="255" w:lineRule="auto"/>
                    <w:ind w:left="20" w:right="17"/>
                    <w:rPr>
                      <w:rFonts w:ascii="Arial" w:eastAsia="Arial" w:hAnsi="Arial" w:cs="Arial"/>
                      <w:sz w:val="15"/>
                      <w:szCs w:val="15"/>
                    </w:rPr>
                  </w:pPr>
                  <w:r>
                    <w:rPr>
                      <w:rFonts w:ascii="Arial"/>
                      <w:color w:val="231F20"/>
                      <w:sz w:val="15"/>
                    </w:rPr>
                    <w:t>NO</w:t>
                  </w:r>
                  <w:r>
                    <w:rPr>
                      <w:rFonts w:ascii="Arial"/>
                      <w:color w:val="231F20"/>
                      <w:w w:val="101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pacing w:val="-2"/>
                      <w:sz w:val="15"/>
                    </w:rPr>
                    <w:t>DISCREPANCY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7" type="#_x0000_t202" style="position:absolute;margin-left:114.75pt;margin-top:199.3pt;width:346.1pt;height:9.6pt;z-index:-26224;mso-position-horizontal-relative:page;mso-position-vertical-relative:page" filled="f" stroked="f">
            <v:textbox inset="0,0,0,0">
              <w:txbxContent>
                <w:p w:rsidR="008F3473" w:rsidRDefault="002D5A84">
                  <w:pPr>
                    <w:spacing w:before="2"/>
                    <w:ind w:left="20"/>
                    <w:rPr>
                      <w:rFonts w:ascii="Arial" w:eastAsia="Arial" w:hAnsi="Arial" w:cs="Arial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3"/>
                      <w:sz w:val="15"/>
                      <w:szCs w:val="15"/>
                    </w:rPr>
                    <w:t>PART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6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5"/>
                      <w:szCs w:val="15"/>
                    </w:rPr>
                    <w:t>IV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6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5"/>
                      <w:szCs w:val="15"/>
                    </w:rPr>
                    <w:t>-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7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1"/>
                      <w:sz w:val="15"/>
                      <w:szCs w:val="15"/>
                    </w:rPr>
                    <w:t>CUSTOMS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6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5"/>
                      <w:szCs w:val="15"/>
                    </w:rPr>
                    <w:t>OFFICER’S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6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5"/>
                      <w:szCs w:val="15"/>
                    </w:rPr>
                    <w:t>PORT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7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5"/>
                      <w:szCs w:val="15"/>
                    </w:rPr>
                    <w:t>REPORT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6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5"/>
                      <w:szCs w:val="15"/>
                    </w:rPr>
                    <w:t>OF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6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5"/>
                      <w:szCs w:val="15"/>
                    </w:rPr>
                    <w:t>THROUGH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7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5"/>
                      <w:szCs w:val="15"/>
                    </w:rPr>
                    <w:t>SHIPMENT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4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5"/>
                      <w:sz w:val="15"/>
                      <w:szCs w:val="15"/>
                    </w:rPr>
                    <w:t>AT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6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5"/>
                      <w:szCs w:val="15"/>
                    </w:rPr>
                    <w:t>FRONTIER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7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5"/>
                      <w:szCs w:val="15"/>
                    </w:rPr>
                    <w:t>PORT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6" type="#_x0000_t202" style="position:absolute;margin-left:34.2pt;margin-top:238.6pt;width:312.05pt;height:10.05pt;z-index:-26200;mso-position-horizontal-relative:page;mso-position-vertical-relative:page" filled="f" stroked="f">
            <v:textbox inset="0,0,0,0">
              <w:txbxContent>
                <w:p w:rsidR="008F3473" w:rsidRDefault="002D5A84">
                  <w:pPr>
                    <w:spacing w:line="184" w:lineRule="exact"/>
                    <w:ind w:left="20"/>
                    <w:rPr>
                      <w:rFonts w:ascii="Arial" w:eastAsia="Arial" w:hAnsi="Arial" w:cs="Arial"/>
                      <w:sz w:val="15"/>
                      <w:szCs w:val="15"/>
                    </w:rPr>
                  </w:pPr>
                  <w:r>
                    <w:rPr>
                      <w:rFonts w:ascii="Arial"/>
                      <w:color w:val="231F20"/>
                      <w:sz w:val="16"/>
                    </w:rPr>
                    <w:t xml:space="preserve">26. </w:t>
                  </w:r>
                  <w:r>
                    <w:rPr>
                      <w:rFonts w:ascii="Arial"/>
                      <w:color w:val="231F20"/>
                      <w:spacing w:val="7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pacing w:val="-2"/>
                      <w:sz w:val="15"/>
                    </w:rPr>
                    <w:t>NATURE</w:t>
                  </w:r>
                  <w:r>
                    <w:rPr>
                      <w:rFonts w:ascii="Arial"/>
                      <w:color w:val="231F20"/>
                      <w:sz w:val="15"/>
                    </w:rPr>
                    <w:t xml:space="preserve"> AND</w:t>
                  </w:r>
                  <w:r>
                    <w:rPr>
                      <w:rFonts w:ascii="Arial"/>
                      <w:color w:val="231F20"/>
                      <w:spacing w:val="6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z w:val="15"/>
                    </w:rPr>
                    <w:t>EXTENT</w:t>
                  </w:r>
                  <w:r>
                    <w:rPr>
                      <w:rFonts w:ascii="Arial"/>
                      <w:color w:val="231F20"/>
                      <w:spacing w:val="5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z w:val="15"/>
                    </w:rPr>
                    <w:t>OF</w:t>
                  </w:r>
                  <w:r>
                    <w:rPr>
                      <w:rFonts w:ascii="Arial"/>
                      <w:color w:val="231F20"/>
                      <w:spacing w:val="6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pacing w:val="-1"/>
                      <w:sz w:val="15"/>
                    </w:rPr>
                    <w:t>DISCREPANCIES,</w:t>
                  </w:r>
                  <w:r>
                    <w:rPr>
                      <w:rFonts w:ascii="Arial"/>
                      <w:color w:val="231F20"/>
                      <w:spacing w:val="7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pacing w:val="-2"/>
                      <w:sz w:val="15"/>
                    </w:rPr>
                    <w:t>TRANSSHIPMENT,</w:t>
                  </w:r>
                  <w:r>
                    <w:rPr>
                      <w:rFonts w:ascii="Arial"/>
                      <w:color w:val="231F20"/>
                      <w:spacing w:val="6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z w:val="15"/>
                    </w:rPr>
                    <w:t>RESEALING,</w:t>
                  </w:r>
                  <w:r>
                    <w:rPr>
                      <w:rFonts w:ascii="Arial"/>
                      <w:color w:val="231F20"/>
                      <w:spacing w:val="6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z w:val="15"/>
                    </w:rPr>
                    <w:t>ETC.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5" type="#_x0000_t202" style="position:absolute;margin-left:31.75pt;margin-top:310pt;width:531.55pt;height:9.6pt;z-index:-26176;mso-position-horizontal-relative:page;mso-position-vertical-relative:page" filled="f" stroked="f">
            <v:textbox inset="0,0,0,0">
              <w:txbxContent>
                <w:p w:rsidR="008F3473" w:rsidRDefault="002D5A84">
                  <w:pPr>
                    <w:tabs>
                      <w:tab w:val="left" w:pos="3484"/>
                      <w:tab w:val="left" w:pos="10611"/>
                    </w:tabs>
                    <w:spacing w:before="2"/>
                    <w:ind w:left="20"/>
                    <w:rPr>
                      <w:rFonts w:ascii="Arial" w:eastAsia="Arial" w:hAnsi="Arial" w:cs="Arial"/>
                      <w:sz w:val="15"/>
                      <w:szCs w:val="15"/>
                    </w:rPr>
                  </w:pPr>
                  <w:r>
                    <w:rPr>
                      <w:rFonts w:ascii="Arial"/>
                      <w:b/>
                      <w:color w:val="231F20"/>
                      <w:w w:val="101"/>
                      <w:sz w:val="15"/>
                      <w:u w:val="single" w:color="231F20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231F20"/>
                      <w:sz w:val="15"/>
                      <w:u w:val="single" w:color="231F20"/>
                    </w:rPr>
                    <w:tab/>
                  </w:r>
                  <w:r>
                    <w:rPr>
                      <w:rFonts w:ascii="Arial"/>
                      <w:b/>
                      <w:color w:val="231F20"/>
                      <w:spacing w:val="-3"/>
                      <w:sz w:val="15"/>
                      <w:u w:val="single" w:color="231F20"/>
                    </w:rPr>
                    <w:t>PART</w:t>
                  </w:r>
                  <w:r>
                    <w:rPr>
                      <w:rFonts w:ascii="Arial"/>
                      <w:b/>
                      <w:color w:val="231F20"/>
                      <w:spacing w:val="4"/>
                      <w:sz w:val="15"/>
                      <w:u w:val="single" w:color="231F20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231F20"/>
                      <w:sz w:val="15"/>
                      <w:u w:val="single" w:color="231F20"/>
                    </w:rPr>
                    <w:t>V</w:t>
                  </w:r>
                  <w:r>
                    <w:rPr>
                      <w:rFonts w:ascii="Arial"/>
                      <w:b/>
                      <w:color w:val="231F20"/>
                      <w:spacing w:val="4"/>
                      <w:sz w:val="15"/>
                      <w:u w:val="single" w:color="231F20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231F20"/>
                      <w:sz w:val="15"/>
                      <w:u w:val="single" w:color="231F20"/>
                    </w:rPr>
                    <w:t>-</w:t>
                  </w:r>
                  <w:r>
                    <w:rPr>
                      <w:rFonts w:ascii="Arial"/>
                      <w:b/>
                      <w:color w:val="231F20"/>
                      <w:spacing w:val="4"/>
                      <w:sz w:val="15"/>
                      <w:u w:val="single" w:color="231F20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231F20"/>
                      <w:spacing w:val="-2"/>
                      <w:sz w:val="15"/>
                      <w:u w:val="single" w:color="231F20"/>
                    </w:rPr>
                    <w:t>CERTIFICATE</w:t>
                  </w:r>
                  <w:r>
                    <w:rPr>
                      <w:rFonts w:ascii="Arial"/>
                      <w:b/>
                      <w:color w:val="231F20"/>
                      <w:spacing w:val="4"/>
                      <w:sz w:val="15"/>
                      <w:u w:val="single" w:color="231F20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231F20"/>
                      <w:sz w:val="15"/>
                      <w:u w:val="single" w:color="231F20"/>
                    </w:rPr>
                    <w:t>OF</w:t>
                  </w:r>
                  <w:r>
                    <w:rPr>
                      <w:rFonts w:ascii="Arial"/>
                      <w:b/>
                      <w:color w:val="231F20"/>
                      <w:spacing w:val="4"/>
                      <w:sz w:val="15"/>
                      <w:u w:val="single" w:color="231F20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231F20"/>
                      <w:sz w:val="15"/>
                      <w:u w:val="single" w:color="231F20"/>
                    </w:rPr>
                    <w:t>CLEARANCE</w:t>
                  </w:r>
                  <w:r>
                    <w:rPr>
                      <w:rFonts w:ascii="Arial"/>
                      <w:b/>
                      <w:color w:val="231F20"/>
                      <w:spacing w:val="4"/>
                      <w:sz w:val="15"/>
                      <w:u w:val="single" w:color="231F20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231F20"/>
                      <w:sz w:val="15"/>
                      <w:u w:val="single" w:color="231F20"/>
                    </w:rPr>
                    <w:t>OR</w:t>
                  </w:r>
                  <w:r>
                    <w:rPr>
                      <w:rFonts w:ascii="Arial"/>
                      <w:b/>
                      <w:color w:val="231F20"/>
                      <w:spacing w:val="4"/>
                      <w:sz w:val="15"/>
                      <w:u w:val="single" w:color="231F20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231F20"/>
                      <w:sz w:val="15"/>
                      <w:u w:val="single" w:color="231F20"/>
                    </w:rPr>
                    <w:t>USE</w:t>
                  </w:r>
                  <w:r>
                    <w:rPr>
                      <w:rFonts w:ascii="Arial"/>
                      <w:b/>
                      <w:color w:val="231F20"/>
                      <w:w w:val="101"/>
                      <w:sz w:val="15"/>
                      <w:u w:val="single" w:color="231F20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231F20"/>
                      <w:sz w:val="15"/>
                      <w:u w:val="single" w:color="231F20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094" type="#_x0000_t202" style="position:absolute;margin-left:34.6pt;margin-top:320.3pt;width:453.25pt;height:10.05pt;z-index:-26152;mso-position-horizontal-relative:page;mso-position-vertical-relative:page" filled="f" stroked="f">
            <v:textbox inset="0,0,0,0">
              <w:txbxContent>
                <w:p w:rsidR="008F3473" w:rsidRDefault="002D5A84">
                  <w:pPr>
                    <w:spacing w:line="184" w:lineRule="exact"/>
                    <w:ind w:left="20"/>
                    <w:rPr>
                      <w:rFonts w:ascii="Arial" w:eastAsia="Arial" w:hAnsi="Arial" w:cs="Arial"/>
                      <w:sz w:val="15"/>
                      <w:szCs w:val="15"/>
                    </w:rPr>
                  </w:pPr>
                  <w:r>
                    <w:rPr>
                      <w:rFonts w:ascii="Arial"/>
                      <w:color w:val="231F20"/>
                      <w:sz w:val="16"/>
                    </w:rPr>
                    <w:t>30</w:t>
                  </w:r>
                  <w:r>
                    <w:rPr>
                      <w:rFonts w:ascii="Arial"/>
                      <w:color w:val="231F20"/>
                      <w:sz w:val="15"/>
                    </w:rPr>
                    <w:t xml:space="preserve">. </w:t>
                  </w:r>
                  <w:r>
                    <w:rPr>
                      <w:rFonts w:ascii="Arial"/>
                      <w:color w:val="231F20"/>
                      <w:spacing w:val="1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z w:val="15"/>
                    </w:rPr>
                    <w:t>THE</w:t>
                  </w:r>
                  <w:r>
                    <w:rPr>
                      <w:rFonts w:ascii="Arial"/>
                      <w:color w:val="231F20"/>
                      <w:spacing w:val="5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z w:val="15"/>
                    </w:rPr>
                    <w:t>EXPORTING</w:t>
                  </w:r>
                  <w:r>
                    <w:rPr>
                      <w:rFonts w:ascii="Arial"/>
                      <w:color w:val="231F20"/>
                      <w:spacing w:val="4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pacing w:val="-1"/>
                      <w:sz w:val="15"/>
                    </w:rPr>
                    <w:t>CONVEYANCE</w:t>
                  </w:r>
                  <w:r>
                    <w:rPr>
                      <w:rFonts w:ascii="Arial"/>
                      <w:color w:val="231F20"/>
                      <w:spacing w:val="5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z w:val="15"/>
                    </w:rPr>
                    <w:t>BEARING</w:t>
                  </w:r>
                  <w:r>
                    <w:rPr>
                      <w:rFonts w:ascii="Arial"/>
                      <w:color w:val="231F20"/>
                      <w:spacing w:val="7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z w:val="15"/>
                    </w:rPr>
                    <w:t>THE</w:t>
                  </w:r>
                  <w:r>
                    <w:rPr>
                      <w:rFonts w:ascii="Arial"/>
                      <w:color w:val="231F20"/>
                      <w:spacing w:val="4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z w:val="15"/>
                    </w:rPr>
                    <w:t>WINES</w:t>
                  </w:r>
                  <w:r>
                    <w:rPr>
                      <w:rFonts w:ascii="Arial"/>
                      <w:color w:val="231F20"/>
                      <w:spacing w:val="5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z w:val="15"/>
                    </w:rPr>
                    <w:t>DESCRIBED</w:t>
                  </w:r>
                  <w:r>
                    <w:rPr>
                      <w:rFonts w:ascii="Arial"/>
                      <w:color w:val="231F20"/>
                      <w:spacing w:val="5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z w:val="15"/>
                    </w:rPr>
                    <w:t>IN</w:t>
                  </w:r>
                  <w:r>
                    <w:rPr>
                      <w:rFonts w:ascii="Arial"/>
                      <w:color w:val="231F20"/>
                      <w:spacing w:val="14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z w:val="15"/>
                    </w:rPr>
                    <w:t>ITEM</w:t>
                  </w:r>
                  <w:r>
                    <w:rPr>
                      <w:rFonts w:ascii="Arial"/>
                      <w:color w:val="231F20"/>
                      <w:spacing w:val="7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z w:val="15"/>
                    </w:rPr>
                    <w:t>10,</w:t>
                  </w:r>
                  <w:r>
                    <w:rPr>
                      <w:rFonts w:ascii="Arial"/>
                      <w:color w:val="231F20"/>
                      <w:spacing w:val="7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z w:val="15"/>
                    </w:rPr>
                    <w:t>WITH</w:t>
                  </w:r>
                  <w:r>
                    <w:rPr>
                      <w:rFonts w:ascii="Arial"/>
                      <w:color w:val="231F20"/>
                      <w:spacing w:val="5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z w:val="15"/>
                    </w:rPr>
                    <w:t>EXCEPTIONS AS</w:t>
                  </w:r>
                  <w:r>
                    <w:rPr>
                      <w:rFonts w:ascii="Arial"/>
                      <w:color w:val="231F20"/>
                      <w:spacing w:val="4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z w:val="15"/>
                    </w:rPr>
                    <w:t>NOTED</w:t>
                  </w:r>
                  <w:r>
                    <w:rPr>
                      <w:rFonts w:ascii="Arial"/>
                      <w:color w:val="231F20"/>
                      <w:spacing w:val="4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z w:val="15"/>
                    </w:rPr>
                    <w:t>ABOVE</w:t>
                  </w:r>
                  <w:r>
                    <w:rPr>
                      <w:rFonts w:ascii="Arial"/>
                      <w:color w:val="231F20"/>
                      <w:spacing w:val="7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z w:val="15"/>
                    </w:rPr>
                    <w:t>--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3" type="#_x0000_t202" style="position:absolute;margin-left:31.75pt;margin-top:391.35pt;width:531.55pt;height:9.6pt;z-index:-26128;mso-position-horizontal-relative:page;mso-position-vertical-relative:page" filled="f" stroked="f">
            <v:textbox inset="0,0,0,0">
              <w:txbxContent>
                <w:p w:rsidR="008F3473" w:rsidRDefault="002D5A84">
                  <w:pPr>
                    <w:tabs>
                      <w:tab w:val="left" w:pos="2986"/>
                      <w:tab w:val="left" w:pos="10611"/>
                    </w:tabs>
                    <w:spacing w:before="2"/>
                    <w:ind w:left="20"/>
                    <w:rPr>
                      <w:rFonts w:ascii="Arial" w:eastAsia="Arial" w:hAnsi="Arial" w:cs="Arial"/>
                      <w:sz w:val="15"/>
                      <w:szCs w:val="15"/>
                    </w:rPr>
                  </w:pPr>
                  <w:r>
                    <w:rPr>
                      <w:rFonts w:ascii="Arial"/>
                      <w:b/>
                      <w:color w:val="231F20"/>
                      <w:w w:val="101"/>
                      <w:sz w:val="15"/>
                      <w:u w:val="single" w:color="231F20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231F20"/>
                      <w:sz w:val="15"/>
                      <w:u w:val="single" w:color="231F20"/>
                    </w:rPr>
                    <w:tab/>
                  </w:r>
                  <w:r>
                    <w:rPr>
                      <w:rFonts w:ascii="Arial"/>
                      <w:b/>
                      <w:color w:val="231F20"/>
                      <w:spacing w:val="-3"/>
                      <w:sz w:val="15"/>
                      <w:u w:val="single" w:color="231F20"/>
                    </w:rPr>
                    <w:t>PART</w:t>
                  </w:r>
                  <w:r>
                    <w:rPr>
                      <w:rFonts w:ascii="Arial"/>
                      <w:b/>
                      <w:color w:val="231F20"/>
                      <w:spacing w:val="6"/>
                      <w:sz w:val="15"/>
                      <w:u w:val="single" w:color="231F20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231F20"/>
                      <w:sz w:val="15"/>
                      <w:u w:val="single" w:color="231F20"/>
                    </w:rPr>
                    <w:t>VI</w:t>
                  </w:r>
                  <w:r>
                    <w:rPr>
                      <w:rFonts w:ascii="Arial"/>
                      <w:b/>
                      <w:color w:val="231F20"/>
                      <w:spacing w:val="7"/>
                      <w:sz w:val="15"/>
                      <w:u w:val="single" w:color="231F20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231F20"/>
                      <w:sz w:val="15"/>
                      <w:u w:val="single" w:color="231F20"/>
                    </w:rPr>
                    <w:t>-</w:t>
                  </w:r>
                  <w:r>
                    <w:rPr>
                      <w:rFonts w:ascii="Arial"/>
                      <w:b/>
                      <w:color w:val="231F20"/>
                      <w:spacing w:val="7"/>
                      <w:sz w:val="15"/>
                      <w:u w:val="single" w:color="231F20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231F20"/>
                      <w:spacing w:val="-1"/>
                      <w:sz w:val="15"/>
                      <w:u w:val="single" w:color="231F20"/>
                    </w:rPr>
                    <w:t>CERTIFICATE</w:t>
                  </w:r>
                  <w:r>
                    <w:rPr>
                      <w:rFonts w:ascii="Arial"/>
                      <w:b/>
                      <w:color w:val="231F20"/>
                      <w:spacing w:val="7"/>
                      <w:sz w:val="15"/>
                      <w:u w:val="single" w:color="231F20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231F20"/>
                      <w:sz w:val="15"/>
                      <w:u w:val="single" w:color="231F20"/>
                    </w:rPr>
                    <w:t>RECEIPT</w:t>
                  </w:r>
                  <w:r>
                    <w:rPr>
                      <w:rFonts w:ascii="Arial"/>
                      <w:b/>
                      <w:color w:val="231F20"/>
                      <w:spacing w:val="7"/>
                      <w:sz w:val="15"/>
                      <w:u w:val="single" w:color="231F20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231F20"/>
                      <w:sz w:val="15"/>
                      <w:u w:val="single" w:color="231F20"/>
                    </w:rPr>
                    <w:t>BY</w:t>
                  </w:r>
                  <w:r>
                    <w:rPr>
                      <w:rFonts w:ascii="Arial"/>
                      <w:b/>
                      <w:color w:val="231F20"/>
                      <w:spacing w:val="-4"/>
                      <w:sz w:val="15"/>
                      <w:u w:val="single" w:color="231F20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231F20"/>
                      <w:sz w:val="15"/>
                      <w:u w:val="single" w:color="231F20"/>
                    </w:rPr>
                    <w:t>ARMED</w:t>
                  </w:r>
                  <w:r>
                    <w:rPr>
                      <w:rFonts w:ascii="Arial"/>
                      <w:b/>
                      <w:color w:val="231F20"/>
                      <w:spacing w:val="7"/>
                      <w:sz w:val="15"/>
                      <w:u w:val="single" w:color="231F20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231F20"/>
                      <w:sz w:val="15"/>
                      <w:u w:val="single" w:color="231F20"/>
                    </w:rPr>
                    <w:t>FORCES</w:t>
                  </w:r>
                  <w:r>
                    <w:rPr>
                      <w:rFonts w:ascii="Arial"/>
                      <w:b/>
                      <w:color w:val="231F20"/>
                      <w:spacing w:val="7"/>
                      <w:sz w:val="15"/>
                      <w:u w:val="single" w:color="231F20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231F20"/>
                      <w:sz w:val="15"/>
                      <w:u w:val="single" w:color="231F20"/>
                    </w:rPr>
                    <w:t>OFFICER</w:t>
                  </w:r>
                  <w:r>
                    <w:rPr>
                      <w:rFonts w:ascii="Arial"/>
                      <w:b/>
                      <w:color w:val="231F20"/>
                      <w:w w:val="101"/>
                      <w:sz w:val="15"/>
                      <w:u w:val="single" w:color="231F20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231F20"/>
                      <w:sz w:val="15"/>
                      <w:u w:val="single" w:color="231F20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092" type="#_x0000_t202" style="position:absolute;margin-left:35.75pt;margin-top:400.05pt;width:524pt;height:19pt;z-index:-26104;mso-position-horizontal-relative:page;mso-position-vertical-relative:page" filled="f" stroked="f">
            <v:textbox inset="0,0,0,0">
              <w:txbxContent>
                <w:p w:rsidR="008F3473" w:rsidRDefault="002D5A84">
                  <w:pPr>
                    <w:spacing w:before="5" w:line="180" w:lineRule="exact"/>
                    <w:ind w:left="20" w:right="17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/>
                      <w:color w:val="231F20"/>
                      <w:sz w:val="16"/>
                    </w:rPr>
                    <w:t>The wine described in Part I, with exceptions as noted in item 35, were received for export to the</w:t>
                  </w:r>
                  <w:r>
                    <w:rPr>
                      <w:rFonts w:ascii="Arial"/>
                      <w:color w:val="231F20"/>
                      <w:spacing w:val="-2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z w:val="16"/>
                    </w:rPr>
                    <w:t xml:space="preserve">Armed Forces of the United </w:t>
                  </w:r>
                  <w:r>
                    <w:rPr>
                      <w:rFonts w:ascii="Arial"/>
                      <w:color w:val="231F20"/>
                      <w:spacing w:val="-1"/>
                      <w:sz w:val="16"/>
                    </w:rPr>
                    <w:t>States.</w:t>
                  </w:r>
                  <w:r>
                    <w:rPr>
                      <w:rFonts w:ascii="Arial"/>
                      <w:color w:val="231F20"/>
                      <w:spacing w:val="44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z w:val="16"/>
                    </w:rPr>
                    <w:t>The wines will</w:t>
                  </w:r>
                  <w:r>
                    <w:rPr>
                      <w:rFonts w:ascii="Arial"/>
                      <w:color w:val="231F20"/>
                      <w:spacing w:val="26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z w:val="16"/>
                    </w:rPr>
                    <w:t>not be shipped for consumption or used in any place subject to the application of the Internal Revenue laws of the United States.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1" type="#_x0000_t202" style="position:absolute;margin-left:272.6pt;margin-top:465.75pt;width:51.75pt;height:8.65pt;z-index:-26080;mso-position-horizontal-relative:page;mso-position-vertical-relative:page" filled="f" stroked="f">
            <v:textbox inset="0,0,0,0">
              <w:txbxContent>
                <w:p w:rsidR="008F3473" w:rsidRDefault="002D5A84">
                  <w:pPr>
                    <w:spacing w:before="5"/>
                    <w:ind w:left="20"/>
                    <w:rPr>
                      <w:rFonts w:ascii="Arial" w:eastAsia="Arial" w:hAnsi="Arial" w:cs="Arial"/>
                      <w:sz w:val="13"/>
                      <w:szCs w:val="13"/>
                    </w:rPr>
                  </w:pPr>
                  <w:r>
                    <w:rPr>
                      <w:rFonts w:ascii="Arial"/>
                      <w:b/>
                      <w:color w:val="231F20"/>
                      <w:spacing w:val="-1"/>
                      <w:sz w:val="13"/>
                    </w:rPr>
                    <w:t>I</w:t>
                  </w:r>
                  <w:r>
                    <w:rPr>
                      <w:rFonts w:ascii="Arial"/>
                      <w:color w:val="231F20"/>
                      <w:spacing w:val="-1"/>
                      <w:sz w:val="13"/>
                    </w:rPr>
                    <w:t>NSTRUCTIONS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0" type="#_x0000_t202" style="position:absolute;margin-left:32.25pt;margin-top:478.05pt;width:262.6pt;height:163.6pt;z-index:-26056;mso-position-horizontal-relative:page;mso-position-vertical-relative:page" filled="f" stroked="f">
            <v:textbox inset="0,0,0,0">
              <w:txbxContent>
                <w:p w:rsidR="008F3473" w:rsidRDefault="002D5A84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190"/>
                    </w:tabs>
                    <w:spacing w:before="6" w:line="282" w:lineRule="auto"/>
                    <w:ind w:right="71" w:firstLine="0"/>
                    <w:rPr>
                      <w:rFonts w:cs="Arial"/>
                    </w:rPr>
                  </w:pPr>
                  <w:r>
                    <w:t>GENERAL.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Under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27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CFR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28.212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28.214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persons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qualified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as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proprietors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distilled</w:t>
                  </w:r>
                  <w:r>
                    <w:rPr>
                      <w:w w:val="101"/>
                    </w:rPr>
                    <w:t xml:space="preserve"> </w:t>
                  </w:r>
                  <w:r>
                    <w:t>spirits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plants,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bonded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wine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cellars,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or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taxpaid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wine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bottling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houses,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or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holding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wholesale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liquor</w:t>
                  </w:r>
                  <w:r>
                    <w:rPr>
                      <w:w w:val="101"/>
                    </w:rPr>
                    <w:t xml:space="preserve"> </w:t>
                  </w:r>
                  <w:r>
                    <w:t>dealer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permits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issued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under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Federal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Alcohol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Administration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Act,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are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authorized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file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claims</w:t>
                  </w:r>
                  <w:r>
                    <w:rPr>
                      <w:w w:val="101"/>
                    </w:rPr>
                    <w:t xml:space="preserve"> </w:t>
                  </w:r>
                  <w:r>
                    <w:t>on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Form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5120.24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for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allowance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drawback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Internal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Revenue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taxes.</w:t>
                  </w:r>
                </w:p>
                <w:p w:rsidR="008F3473" w:rsidRDefault="002D5A84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190"/>
                    </w:tabs>
                    <w:spacing w:before="68" w:line="282" w:lineRule="auto"/>
                    <w:ind w:right="362" w:firstLine="0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NUMBER</w:t>
                  </w:r>
                  <w:r>
                    <w:rPr>
                      <w:rFonts w:cs="Arial"/>
                      <w:spacing w:val="3"/>
                    </w:rPr>
                    <w:t xml:space="preserve"> </w:t>
                  </w:r>
                  <w:r>
                    <w:rPr>
                      <w:rFonts w:cs="Arial"/>
                    </w:rPr>
                    <w:t>OF</w:t>
                  </w:r>
                  <w:r>
                    <w:rPr>
                      <w:rFonts w:cs="Arial"/>
                      <w:spacing w:val="3"/>
                    </w:rPr>
                    <w:t xml:space="preserve"> </w:t>
                  </w:r>
                  <w:r>
                    <w:rPr>
                      <w:rFonts w:cs="Arial"/>
                    </w:rPr>
                    <w:t xml:space="preserve">COPIES. </w:t>
                  </w:r>
                  <w:r>
                    <w:rPr>
                      <w:rFonts w:cs="Arial"/>
                      <w:spacing w:val="7"/>
                    </w:rPr>
                    <w:t xml:space="preserve"> </w:t>
                  </w:r>
                  <w:r>
                    <w:rPr>
                      <w:rFonts w:cs="Arial"/>
                    </w:rPr>
                    <w:t>Prepare</w:t>
                  </w:r>
                  <w:r>
                    <w:rPr>
                      <w:rFonts w:cs="Arial"/>
                      <w:spacing w:val="4"/>
                    </w:rPr>
                    <w:t xml:space="preserve"> </w:t>
                  </w:r>
                  <w:r>
                    <w:rPr>
                      <w:rFonts w:cs="Arial"/>
                    </w:rPr>
                    <w:t>this</w:t>
                  </w:r>
                  <w:r>
                    <w:rPr>
                      <w:rFonts w:cs="Arial"/>
                      <w:spacing w:val="3"/>
                    </w:rPr>
                    <w:t xml:space="preserve"> </w:t>
                  </w:r>
                  <w:r>
                    <w:rPr>
                      <w:rFonts w:cs="Arial"/>
                    </w:rPr>
                    <w:t>form</w:t>
                  </w:r>
                  <w:r>
                    <w:rPr>
                      <w:rFonts w:cs="Arial"/>
                      <w:spacing w:val="3"/>
                    </w:rPr>
                    <w:t xml:space="preserve"> </w:t>
                  </w:r>
                  <w:r>
                    <w:rPr>
                      <w:rFonts w:cs="Arial"/>
                    </w:rPr>
                    <w:t>in</w:t>
                  </w:r>
                  <w:r>
                    <w:rPr>
                      <w:rFonts w:cs="Arial"/>
                      <w:spacing w:val="3"/>
                    </w:rPr>
                    <w:t xml:space="preserve"> </w:t>
                  </w:r>
                  <w:r>
                    <w:rPr>
                      <w:rFonts w:cs="Arial"/>
                    </w:rPr>
                    <w:t>quadruplicate,</w:t>
                  </w:r>
                  <w:r>
                    <w:rPr>
                      <w:rFonts w:cs="Arial"/>
                      <w:spacing w:val="4"/>
                    </w:rPr>
                    <w:t xml:space="preserve"> </w:t>
                  </w:r>
                  <w:r>
                    <w:rPr>
                      <w:rFonts w:cs="Arial"/>
                    </w:rPr>
                    <w:t>except</w:t>
                  </w:r>
                  <w:r>
                    <w:rPr>
                      <w:rFonts w:cs="Arial"/>
                      <w:spacing w:val="3"/>
                    </w:rPr>
                    <w:t xml:space="preserve"> </w:t>
                  </w:r>
                  <w:r>
                    <w:rPr>
                      <w:rFonts w:cs="Arial"/>
                    </w:rPr>
                    <w:t>prepare</w:t>
                  </w:r>
                  <w:r>
                    <w:rPr>
                      <w:rFonts w:cs="Arial"/>
                      <w:spacing w:val="3"/>
                    </w:rPr>
                    <w:t xml:space="preserve"> </w:t>
                  </w:r>
                  <w:r>
                    <w:rPr>
                      <w:rFonts w:cs="Arial"/>
                    </w:rPr>
                    <w:t>a</w:t>
                  </w:r>
                  <w:r>
                    <w:rPr>
                      <w:rFonts w:cs="Arial"/>
                      <w:spacing w:val="3"/>
                    </w:rPr>
                    <w:t xml:space="preserve"> </w:t>
                  </w:r>
                  <w:r>
                    <w:rPr>
                      <w:rFonts w:cs="Arial"/>
                    </w:rPr>
                    <w:t>fifth</w:t>
                  </w:r>
                  <w:r>
                    <w:rPr>
                      <w:rFonts w:cs="Arial"/>
                      <w:spacing w:val="3"/>
                    </w:rPr>
                    <w:t xml:space="preserve"> </w:t>
                  </w:r>
                  <w:r>
                    <w:rPr>
                      <w:rFonts w:cs="Arial"/>
                    </w:rPr>
                    <w:t>copy,</w:t>
                  </w:r>
                  <w:r>
                    <w:rPr>
                      <w:rFonts w:cs="Arial"/>
                      <w:w w:val="101"/>
                    </w:rPr>
                    <w:t xml:space="preserve"> </w:t>
                  </w:r>
                  <w:r>
                    <w:rPr>
                      <w:rFonts w:cs="Arial"/>
                    </w:rPr>
                    <w:t>marked</w:t>
                  </w:r>
                  <w:r>
                    <w:rPr>
                      <w:rFonts w:cs="Arial"/>
                      <w:spacing w:val="3"/>
                    </w:rPr>
                    <w:t xml:space="preserve"> </w:t>
                  </w:r>
                  <w:r>
                    <w:rPr>
                      <w:rFonts w:cs="Arial"/>
                    </w:rPr>
                    <w:t>“Consignee’s</w:t>
                  </w:r>
                  <w:r>
                    <w:rPr>
                      <w:rFonts w:cs="Arial"/>
                      <w:spacing w:val="2"/>
                    </w:rPr>
                    <w:t xml:space="preserve"> </w:t>
                  </w:r>
                  <w:r>
                    <w:rPr>
                      <w:rFonts w:cs="Arial"/>
                    </w:rPr>
                    <w:t>Copy,”</w:t>
                  </w:r>
                  <w:r>
                    <w:rPr>
                      <w:rFonts w:cs="Arial"/>
                      <w:spacing w:val="3"/>
                    </w:rPr>
                    <w:t xml:space="preserve"> </w:t>
                  </w:r>
                  <w:r>
                    <w:rPr>
                      <w:rFonts w:cs="Arial"/>
                    </w:rPr>
                    <w:t>where</w:t>
                  </w:r>
                  <w:r>
                    <w:rPr>
                      <w:rFonts w:cs="Arial"/>
                      <w:spacing w:val="3"/>
                    </w:rPr>
                    <w:t xml:space="preserve"> </w:t>
                  </w:r>
                  <w:r>
                    <w:rPr>
                      <w:rFonts w:cs="Arial"/>
                    </w:rPr>
                    <w:t>the</w:t>
                  </w:r>
                  <w:r>
                    <w:rPr>
                      <w:rFonts w:cs="Arial"/>
                      <w:spacing w:val="3"/>
                    </w:rPr>
                    <w:t xml:space="preserve"> </w:t>
                  </w:r>
                  <w:r>
                    <w:rPr>
                      <w:rFonts w:cs="Arial"/>
                    </w:rPr>
                    <w:t>wine</w:t>
                  </w:r>
                  <w:r>
                    <w:rPr>
                      <w:rFonts w:cs="Arial"/>
                      <w:spacing w:val="3"/>
                    </w:rPr>
                    <w:t xml:space="preserve"> </w:t>
                  </w:r>
                  <w:r>
                    <w:rPr>
                      <w:rFonts w:cs="Arial"/>
                    </w:rPr>
                    <w:t>is</w:t>
                  </w:r>
                  <w:r>
                    <w:rPr>
                      <w:rFonts w:cs="Arial"/>
                      <w:spacing w:val="3"/>
                    </w:rPr>
                    <w:t xml:space="preserve"> </w:t>
                  </w:r>
                  <w:r>
                    <w:rPr>
                      <w:rFonts w:cs="Arial"/>
                    </w:rPr>
                    <w:t>for</w:t>
                  </w:r>
                  <w:r>
                    <w:rPr>
                      <w:rFonts w:cs="Arial"/>
                      <w:spacing w:val="3"/>
                    </w:rPr>
                    <w:t xml:space="preserve"> </w:t>
                  </w:r>
                  <w:r>
                    <w:rPr>
                      <w:rFonts w:cs="Arial"/>
                    </w:rPr>
                    <w:t>use</w:t>
                  </w:r>
                  <w:r>
                    <w:rPr>
                      <w:rFonts w:cs="Arial"/>
                      <w:spacing w:val="3"/>
                    </w:rPr>
                    <w:t xml:space="preserve"> </w:t>
                  </w:r>
                  <w:r>
                    <w:rPr>
                      <w:rFonts w:cs="Arial"/>
                    </w:rPr>
                    <w:t>on</w:t>
                  </w:r>
                  <w:r>
                    <w:rPr>
                      <w:rFonts w:cs="Arial"/>
                      <w:spacing w:val="3"/>
                    </w:rPr>
                    <w:t xml:space="preserve"> </w:t>
                  </w:r>
                  <w:r>
                    <w:rPr>
                      <w:rFonts w:cs="Arial"/>
                    </w:rPr>
                    <w:t>an</w:t>
                  </w:r>
                  <w:r>
                    <w:rPr>
                      <w:rFonts w:cs="Arial"/>
                      <w:spacing w:val="3"/>
                    </w:rPr>
                    <w:t xml:space="preserve"> </w:t>
                  </w:r>
                  <w:r>
                    <w:rPr>
                      <w:rFonts w:cs="Arial"/>
                    </w:rPr>
                    <w:t>aircraft.</w:t>
                  </w:r>
                </w:p>
                <w:p w:rsidR="008F3473" w:rsidRDefault="002D5A84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190"/>
                    </w:tabs>
                    <w:spacing w:before="69" w:line="282" w:lineRule="auto"/>
                    <w:ind w:right="17" w:firstLine="0"/>
                    <w:rPr>
                      <w:rFonts w:cs="Arial"/>
                    </w:rPr>
                  </w:pPr>
                  <w:r>
                    <w:t>INSTRUCTIONS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 xml:space="preserve">EXPORTER. 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t>Complete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Part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I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execute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Part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 xml:space="preserve">II. 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proprietor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may</w:t>
                  </w:r>
                  <w:r>
                    <w:rPr>
                      <w:w w:val="101"/>
                    </w:rPr>
                    <w:t xml:space="preserve"> </w:t>
                  </w:r>
                  <w:r>
                    <w:t>elect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(in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item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12)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recoup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an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approved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drawback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allowance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by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check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or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credit.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check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or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ACH</w:t>
                  </w:r>
                  <w:r>
                    <w:rPr>
                      <w:w w:val="101"/>
                    </w:rPr>
                    <w:t xml:space="preserve"> </w:t>
                  </w:r>
                  <w:r>
                    <w:t>electronic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payment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will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be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issued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if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"Check"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box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is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marked.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An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approved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credit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can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be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taken</w:t>
                  </w:r>
                  <w:r>
                    <w:rPr>
                      <w:w w:val="101"/>
                    </w:rPr>
                    <w:t xml:space="preserve"> </w:t>
                  </w:r>
                  <w:r>
                    <w:t>as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decreasing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adjustment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on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one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or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more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Excise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Tax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Returns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(Form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 xml:space="preserve">5000.24). 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t>On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shipments</w:t>
                  </w:r>
                  <w:r>
                    <w:rPr>
                      <w:w w:val="101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wine,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forward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original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one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copy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this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form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official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designated</w:t>
                  </w:r>
                </w:p>
                <w:p w:rsidR="008F3473" w:rsidRDefault="002D5A84">
                  <w:pPr>
                    <w:pStyle w:val="BodyText"/>
                    <w:spacing w:line="282" w:lineRule="auto"/>
                    <w:ind w:right="131" w:firstLine="33"/>
                    <w:rPr>
                      <w:rFonts w:cs="Arial"/>
                    </w:rPr>
                  </w:pPr>
                  <w:proofErr w:type="gramStart"/>
                  <w:r>
                    <w:rPr>
                      <w:rFonts w:cs="Arial"/>
                    </w:rPr>
                    <w:t>in</w:t>
                  </w:r>
                  <w:proofErr w:type="gramEnd"/>
                  <w:r>
                    <w:rPr>
                      <w:rFonts w:cs="Arial"/>
                      <w:spacing w:val="2"/>
                    </w:rPr>
                    <w:t xml:space="preserve"> </w:t>
                  </w:r>
                  <w:r>
                    <w:rPr>
                      <w:rFonts w:cs="Arial"/>
                    </w:rPr>
                    <w:t>Item</w:t>
                  </w:r>
                  <w:r>
                    <w:rPr>
                      <w:rFonts w:cs="Arial"/>
                      <w:spacing w:val="3"/>
                    </w:rPr>
                    <w:t xml:space="preserve"> </w:t>
                  </w:r>
                  <w:r>
                    <w:rPr>
                      <w:rFonts w:cs="Arial"/>
                    </w:rPr>
                    <w:t>7,</w:t>
                  </w:r>
                  <w:r>
                    <w:rPr>
                      <w:rFonts w:cs="Arial"/>
                      <w:spacing w:val="3"/>
                    </w:rPr>
                    <w:t xml:space="preserve"> </w:t>
                  </w:r>
                  <w:r>
                    <w:rPr>
                      <w:rFonts w:cs="Arial"/>
                    </w:rPr>
                    <w:t>forward</w:t>
                  </w:r>
                  <w:r>
                    <w:rPr>
                      <w:rFonts w:cs="Arial"/>
                      <w:spacing w:val="3"/>
                    </w:rPr>
                    <w:t xml:space="preserve"> </w:t>
                  </w:r>
                  <w:r>
                    <w:rPr>
                      <w:rFonts w:cs="Arial"/>
                    </w:rPr>
                    <w:t>one</w:t>
                  </w:r>
                  <w:r>
                    <w:rPr>
                      <w:rFonts w:cs="Arial"/>
                      <w:spacing w:val="2"/>
                    </w:rPr>
                    <w:t xml:space="preserve"> </w:t>
                  </w:r>
                  <w:r>
                    <w:rPr>
                      <w:rFonts w:cs="Arial"/>
                    </w:rPr>
                    <w:t>copy</w:t>
                  </w:r>
                  <w:r>
                    <w:rPr>
                      <w:rFonts w:cs="Arial"/>
                      <w:spacing w:val="3"/>
                    </w:rPr>
                    <w:t xml:space="preserve"> </w:t>
                  </w:r>
                  <w:r>
                    <w:rPr>
                      <w:rFonts w:cs="Arial"/>
                    </w:rPr>
                    <w:t>to</w:t>
                  </w:r>
                  <w:r>
                    <w:rPr>
                      <w:rFonts w:cs="Arial"/>
                      <w:spacing w:val="3"/>
                    </w:rPr>
                    <w:t xml:space="preserve"> </w:t>
                  </w:r>
                  <w:r>
                    <w:rPr>
                      <w:rFonts w:cs="Arial"/>
                    </w:rPr>
                    <w:t>the</w:t>
                  </w:r>
                  <w:r>
                    <w:rPr>
                      <w:rFonts w:cs="Arial"/>
                      <w:spacing w:val="3"/>
                    </w:rPr>
                    <w:t xml:space="preserve"> </w:t>
                  </w:r>
                  <w:r>
                    <w:rPr>
                      <w:rFonts w:cs="Arial"/>
                    </w:rPr>
                    <w:t>Director,</w:t>
                  </w:r>
                  <w:r>
                    <w:rPr>
                      <w:rFonts w:cs="Arial"/>
                      <w:spacing w:val="3"/>
                    </w:rPr>
                    <w:t xml:space="preserve"> </w:t>
                  </w:r>
                  <w:r>
                    <w:rPr>
                      <w:rFonts w:cs="Arial"/>
                    </w:rPr>
                    <w:t>NRC,</w:t>
                  </w:r>
                  <w:r>
                    <w:rPr>
                      <w:rFonts w:cs="Arial"/>
                      <w:spacing w:val="2"/>
                    </w:rPr>
                    <w:t xml:space="preserve"> </w:t>
                  </w:r>
                  <w:r>
                    <w:rPr>
                      <w:rFonts w:cs="Arial"/>
                    </w:rPr>
                    <w:t>Alcohol</w:t>
                  </w:r>
                  <w:r>
                    <w:rPr>
                      <w:rFonts w:cs="Arial"/>
                      <w:spacing w:val="3"/>
                    </w:rPr>
                    <w:t xml:space="preserve"> </w:t>
                  </w:r>
                  <w:r>
                    <w:rPr>
                      <w:rFonts w:cs="Arial"/>
                    </w:rPr>
                    <w:t>and</w:t>
                  </w:r>
                  <w:r>
                    <w:rPr>
                      <w:rFonts w:cs="Arial"/>
                      <w:spacing w:val="3"/>
                    </w:rPr>
                    <w:t xml:space="preserve"> </w:t>
                  </w:r>
                  <w:r>
                    <w:rPr>
                      <w:rFonts w:cs="Arial"/>
                    </w:rPr>
                    <w:t>Tobacco</w:t>
                  </w:r>
                  <w:r>
                    <w:rPr>
                      <w:rFonts w:cs="Arial"/>
                      <w:spacing w:val="3"/>
                    </w:rPr>
                    <w:t xml:space="preserve"> </w:t>
                  </w:r>
                  <w:r>
                    <w:rPr>
                      <w:rFonts w:cs="Arial"/>
                    </w:rPr>
                    <w:t>Tax</w:t>
                  </w:r>
                  <w:r>
                    <w:rPr>
                      <w:rFonts w:cs="Arial"/>
                      <w:spacing w:val="2"/>
                    </w:rPr>
                    <w:t xml:space="preserve"> </w:t>
                  </w:r>
                  <w:r>
                    <w:rPr>
                      <w:rFonts w:cs="Arial"/>
                    </w:rPr>
                    <w:t>and</w:t>
                  </w:r>
                  <w:r>
                    <w:rPr>
                      <w:rFonts w:cs="Arial"/>
                      <w:spacing w:val="3"/>
                    </w:rPr>
                    <w:t xml:space="preserve"> </w:t>
                  </w:r>
                  <w:r>
                    <w:rPr>
                      <w:rFonts w:cs="Arial"/>
                    </w:rPr>
                    <w:t>Trade</w:t>
                  </w:r>
                  <w:r>
                    <w:rPr>
                      <w:rFonts w:cs="Arial"/>
                      <w:spacing w:val="3"/>
                    </w:rPr>
                    <w:t xml:space="preserve"> </w:t>
                  </w:r>
                  <w:r>
                    <w:rPr>
                      <w:rFonts w:cs="Arial"/>
                    </w:rPr>
                    <w:t>Bureau</w:t>
                  </w:r>
                  <w:r>
                    <w:rPr>
                      <w:rFonts w:cs="Arial"/>
                      <w:w w:val="101"/>
                    </w:rPr>
                    <w:t xml:space="preserve"> </w:t>
                  </w:r>
                  <w:r>
                    <w:rPr>
                      <w:rFonts w:cs="Arial"/>
                    </w:rPr>
                    <w:t>at</w:t>
                  </w:r>
                  <w:r>
                    <w:rPr>
                      <w:rFonts w:cs="Arial"/>
                      <w:spacing w:val="2"/>
                    </w:rPr>
                    <w:t xml:space="preserve"> </w:t>
                  </w:r>
                  <w:r>
                    <w:rPr>
                      <w:rFonts w:cs="Arial"/>
                    </w:rPr>
                    <w:t>the</w:t>
                  </w:r>
                  <w:r>
                    <w:rPr>
                      <w:rFonts w:cs="Arial"/>
                      <w:spacing w:val="2"/>
                    </w:rPr>
                    <w:t xml:space="preserve"> </w:t>
                  </w:r>
                  <w:r>
                    <w:rPr>
                      <w:rFonts w:cs="Arial"/>
                    </w:rPr>
                    <w:t>address</w:t>
                  </w:r>
                  <w:r>
                    <w:rPr>
                      <w:rFonts w:cs="Arial"/>
                      <w:spacing w:val="2"/>
                    </w:rPr>
                    <w:t xml:space="preserve"> </w:t>
                  </w:r>
                  <w:r>
                    <w:rPr>
                      <w:rFonts w:cs="Arial"/>
                    </w:rPr>
                    <w:t>shown</w:t>
                  </w:r>
                  <w:r>
                    <w:rPr>
                      <w:rFonts w:cs="Arial"/>
                      <w:spacing w:val="2"/>
                    </w:rPr>
                    <w:t xml:space="preserve"> </w:t>
                  </w:r>
                  <w:r>
                    <w:rPr>
                      <w:rFonts w:cs="Arial"/>
                    </w:rPr>
                    <w:t>in</w:t>
                  </w:r>
                  <w:r>
                    <w:rPr>
                      <w:rFonts w:cs="Arial"/>
                      <w:spacing w:val="3"/>
                    </w:rPr>
                    <w:t xml:space="preserve"> </w:t>
                  </w:r>
                  <w:r>
                    <w:rPr>
                      <w:rFonts w:cs="Arial"/>
                    </w:rPr>
                    <w:t>item</w:t>
                  </w:r>
                  <w:r>
                    <w:rPr>
                      <w:rFonts w:cs="Arial"/>
                      <w:spacing w:val="2"/>
                    </w:rPr>
                    <w:t xml:space="preserve"> </w:t>
                  </w:r>
                  <w:r>
                    <w:rPr>
                      <w:rFonts w:cs="Arial"/>
                    </w:rPr>
                    <w:t>2,</w:t>
                  </w:r>
                  <w:r>
                    <w:rPr>
                      <w:rFonts w:cs="Arial"/>
                      <w:spacing w:val="2"/>
                    </w:rPr>
                    <w:t xml:space="preserve"> </w:t>
                  </w:r>
                  <w:r>
                    <w:rPr>
                      <w:rFonts w:cs="Arial"/>
                    </w:rPr>
                    <w:t>and</w:t>
                  </w:r>
                  <w:r>
                    <w:rPr>
                      <w:rFonts w:cs="Arial"/>
                      <w:spacing w:val="2"/>
                    </w:rPr>
                    <w:t xml:space="preserve"> </w:t>
                  </w:r>
                  <w:r>
                    <w:rPr>
                      <w:rFonts w:cs="Arial"/>
                    </w:rPr>
                    <w:t>retain</w:t>
                  </w:r>
                  <w:r>
                    <w:rPr>
                      <w:rFonts w:cs="Arial"/>
                      <w:spacing w:val="2"/>
                    </w:rPr>
                    <w:t xml:space="preserve"> </w:t>
                  </w:r>
                  <w:r>
                    <w:rPr>
                      <w:rFonts w:cs="Arial"/>
                    </w:rPr>
                    <w:t>a</w:t>
                  </w:r>
                  <w:r>
                    <w:rPr>
                      <w:rFonts w:cs="Arial"/>
                      <w:spacing w:val="3"/>
                    </w:rPr>
                    <w:t xml:space="preserve"> </w:t>
                  </w:r>
                  <w:r>
                    <w:rPr>
                      <w:rFonts w:cs="Arial"/>
                    </w:rPr>
                    <w:t>copy</w:t>
                  </w:r>
                  <w:r>
                    <w:rPr>
                      <w:rFonts w:cs="Arial"/>
                      <w:spacing w:val="2"/>
                    </w:rPr>
                    <w:t xml:space="preserve"> </w:t>
                  </w:r>
                  <w:r>
                    <w:rPr>
                      <w:rFonts w:cs="Arial"/>
                    </w:rPr>
                    <w:t>in</w:t>
                  </w:r>
                  <w:r>
                    <w:rPr>
                      <w:rFonts w:cs="Arial"/>
                      <w:spacing w:val="2"/>
                    </w:rPr>
                    <w:t xml:space="preserve"> </w:t>
                  </w:r>
                  <w:r>
                    <w:rPr>
                      <w:rFonts w:cs="Arial"/>
                    </w:rPr>
                    <w:t>your</w:t>
                  </w:r>
                  <w:r>
                    <w:rPr>
                      <w:rFonts w:cs="Arial"/>
                      <w:spacing w:val="2"/>
                    </w:rPr>
                    <w:t xml:space="preserve"> </w:t>
                  </w:r>
                  <w:r>
                    <w:rPr>
                      <w:rFonts w:cs="Arial"/>
                    </w:rPr>
                    <w:t xml:space="preserve">files. </w:t>
                  </w:r>
                  <w:r>
                    <w:rPr>
                      <w:rFonts w:cs="Arial"/>
                      <w:spacing w:val="6"/>
                    </w:rPr>
                    <w:t xml:space="preserve"> </w:t>
                  </w:r>
                  <w:r>
                    <w:rPr>
                      <w:rFonts w:cs="Arial"/>
                    </w:rPr>
                    <w:t>If</w:t>
                  </w:r>
                  <w:r>
                    <w:rPr>
                      <w:rFonts w:cs="Arial"/>
                      <w:spacing w:val="2"/>
                    </w:rPr>
                    <w:t xml:space="preserve"> </w:t>
                  </w:r>
                  <w:r>
                    <w:rPr>
                      <w:rFonts w:cs="Arial"/>
                    </w:rPr>
                    <w:t>a</w:t>
                  </w:r>
                  <w:r>
                    <w:rPr>
                      <w:rFonts w:cs="Arial"/>
                      <w:spacing w:val="2"/>
                    </w:rPr>
                    <w:t xml:space="preserve"> </w:t>
                  </w:r>
                  <w:r>
                    <w:rPr>
                      <w:rFonts w:cs="Arial"/>
                    </w:rPr>
                    <w:t>“Consignee’s</w:t>
                  </w:r>
                  <w:r>
                    <w:rPr>
                      <w:rFonts w:cs="Arial"/>
                      <w:spacing w:val="2"/>
                    </w:rPr>
                    <w:t xml:space="preserve"> </w:t>
                  </w:r>
                  <w:r>
                    <w:rPr>
                      <w:rFonts w:cs="Arial"/>
                    </w:rPr>
                    <w:t>Copy”</w:t>
                  </w:r>
                  <w:r>
                    <w:rPr>
                      <w:rFonts w:cs="Arial"/>
                      <w:spacing w:val="3"/>
                    </w:rPr>
                    <w:t xml:space="preserve"> </w:t>
                  </w:r>
                  <w:r>
                    <w:rPr>
                      <w:rFonts w:cs="Arial"/>
                    </w:rPr>
                    <w:t>has</w:t>
                  </w:r>
                  <w:r>
                    <w:rPr>
                      <w:rFonts w:cs="Arial"/>
                      <w:w w:val="101"/>
                    </w:rPr>
                    <w:t xml:space="preserve"> </w:t>
                  </w:r>
                  <w:r>
                    <w:rPr>
                      <w:rFonts w:cs="Arial"/>
                    </w:rPr>
                    <w:t>been</w:t>
                  </w:r>
                  <w:r>
                    <w:rPr>
                      <w:rFonts w:cs="Arial"/>
                      <w:spacing w:val="2"/>
                    </w:rPr>
                    <w:t xml:space="preserve"> </w:t>
                  </w:r>
                  <w:r>
                    <w:rPr>
                      <w:rFonts w:cs="Arial"/>
                    </w:rPr>
                    <w:t>prepared</w:t>
                  </w:r>
                  <w:r>
                    <w:rPr>
                      <w:rFonts w:cs="Arial"/>
                      <w:spacing w:val="3"/>
                    </w:rPr>
                    <w:t xml:space="preserve"> </w:t>
                  </w:r>
                  <w:r>
                    <w:rPr>
                      <w:rFonts w:cs="Arial"/>
                    </w:rPr>
                    <w:t>(see</w:t>
                  </w:r>
                  <w:r>
                    <w:rPr>
                      <w:rFonts w:cs="Arial"/>
                      <w:spacing w:val="3"/>
                    </w:rPr>
                    <w:t xml:space="preserve"> </w:t>
                  </w:r>
                  <w:r>
                    <w:rPr>
                      <w:rFonts w:cs="Arial"/>
                    </w:rPr>
                    <w:t>instruction</w:t>
                  </w:r>
                  <w:r>
                    <w:rPr>
                      <w:rFonts w:cs="Arial"/>
                      <w:spacing w:val="3"/>
                    </w:rPr>
                    <w:t xml:space="preserve"> </w:t>
                  </w:r>
                  <w:r>
                    <w:rPr>
                      <w:rFonts w:cs="Arial"/>
                    </w:rPr>
                    <w:t>2),</w:t>
                  </w:r>
                  <w:r>
                    <w:rPr>
                      <w:rFonts w:cs="Arial"/>
                      <w:spacing w:val="3"/>
                    </w:rPr>
                    <w:t xml:space="preserve"> </w:t>
                  </w:r>
                  <w:r>
                    <w:rPr>
                      <w:rFonts w:cs="Arial"/>
                    </w:rPr>
                    <w:t>forward</w:t>
                  </w:r>
                  <w:r>
                    <w:rPr>
                      <w:rFonts w:cs="Arial"/>
                      <w:spacing w:val="3"/>
                    </w:rPr>
                    <w:t xml:space="preserve"> </w:t>
                  </w:r>
                  <w:r>
                    <w:rPr>
                      <w:rFonts w:cs="Arial"/>
                    </w:rPr>
                    <w:t>it</w:t>
                  </w:r>
                  <w:r>
                    <w:rPr>
                      <w:rFonts w:cs="Arial"/>
                      <w:spacing w:val="3"/>
                    </w:rPr>
                    <w:t xml:space="preserve"> </w:t>
                  </w:r>
                  <w:r>
                    <w:rPr>
                      <w:rFonts w:cs="Arial"/>
                    </w:rPr>
                    <w:t>to</w:t>
                  </w:r>
                  <w:r>
                    <w:rPr>
                      <w:rFonts w:cs="Arial"/>
                      <w:spacing w:val="3"/>
                    </w:rPr>
                    <w:t xml:space="preserve"> </w:t>
                  </w:r>
                  <w:r>
                    <w:rPr>
                      <w:rFonts w:cs="Arial"/>
                    </w:rPr>
                    <w:t>the</w:t>
                  </w:r>
                  <w:r>
                    <w:rPr>
                      <w:rFonts w:cs="Arial"/>
                      <w:spacing w:val="3"/>
                    </w:rPr>
                    <w:t xml:space="preserve"> </w:t>
                  </w:r>
                  <w:r>
                    <w:rPr>
                      <w:rFonts w:cs="Arial"/>
                    </w:rPr>
                    <w:t>airline</w:t>
                  </w:r>
                  <w:r>
                    <w:rPr>
                      <w:rFonts w:cs="Arial"/>
                      <w:spacing w:val="3"/>
                    </w:rPr>
                    <w:t xml:space="preserve"> </w:t>
                  </w:r>
                  <w:r>
                    <w:rPr>
                      <w:rFonts w:cs="Arial"/>
                    </w:rPr>
                    <w:t>company</w:t>
                  </w:r>
                  <w:r>
                    <w:rPr>
                      <w:rFonts w:cs="Arial"/>
                      <w:spacing w:val="3"/>
                    </w:rPr>
                    <w:t xml:space="preserve"> </w:t>
                  </w:r>
                  <w:r>
                    <w:rPr>
                      <w:rFonts w:cs="Arial"/>
                    </w:rPr>
                    <w:t>at</w:t>
                  </w:r>
                  <w:r>
                    <w:rPr>
                      <w:rFonts w:cs="Arial"/>
                      <w:spacing w:val="3"/>
                    </w:rPr>
                    <w:t xml:space="preserve"> </w:t>
                  </w:r>
                  <w:r>
                    <w:rPr>
                      <w:rFonts w:cs="Arial"/>
                    </w:rPr>
                    <w:t>the</w:t>
                  </w:r>
                  <w:r>
                    <w:rPr>
                      <w:rFonts w:cs="Arial"/>
                      <w:spacing w:val="3"/>
                    </w:rPr>
                    <w:t xml:space="preserve"> </w:t>
                  </w:r>
                  <w:r>
                    <w:rPr>
                      <w:rFonts w:cs="Arial"/>
                    </w:rPr>
                    <w:t>airport.</w:t>
                  </w:r>
                </w:p>
                <w:p w:rsidR="008F3473" w:rsidRDefault="002D5A84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190"/>
                    </w:tabs>
                    <w:spacing w:before="52" w:line="282" w:lineRule="auto"/>
                    <w:ind w:right="104" w:firstLine="0"/>
                    <w:rPr>
                      <w:rFonts w:cs="Arial"/>
                    </w:rPr>
                  </w:pPr>
                  <w:r>
                    <w:t>ACTION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BY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CUSTOMS.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(a)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Shipment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for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Direct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Exportation,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or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Use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on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Vessels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Other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Than</w:t>
                  </w:r>
                  <w:r>
                    <w:rPr>
                      <w:w w:val="101"/>
                    </w:rPr>
                    <w:t xml:space="preserve"> </w:t>
                  </w:r>
                  <w:r>
                    <w:t>Fishing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 xml:space="preserve">Vessels. 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t>After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inspection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lading,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Customs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officer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must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execute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Part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IV,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forward</w:t>
                  </w:r>
                  <w:r>
                    <w:rPr>
                      <w:w w:val="101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original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Director,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NRC,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Alcohol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Tobacco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Tax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Trade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Bureau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at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address</w:t>
                  </w:r>
                  <w:r>
                    <w:rPr>
                      <w:w w:val="101"/>
                    </w:rPr>
                    <w:t xml:space="preserve"> </w:t>
                  </w:r>
                  <w:r>
                    <w:t>shown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item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2,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retain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copy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for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his/her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 xml:space="preserve">files. 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(</w:t>
                  </w:r>
                  <w:proofErr w:type="gramStart"/>
                  <w:r>
                    <w:t>b</w:t>
                  </w:r>
                  <w:proofErr w:type="gramEnd"/>
                  <w:r>
                    <w:t>)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Use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on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Aircraft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Fishing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Vessels.</w:t>
                  </w:r>
                  <w:r>
                    <w:rPr>
                      <w:w w:val="101"/>
                    </w:rPr>
                    <w:t xml:space="preserve"> </w:t>
                  </w:r>
                  <w:r>
                    <w:t>After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inspection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lading,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Customs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officer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must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execute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Part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III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on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both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copies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9" type="#_x0000_t202" style="position:absolute;margin-left:305.9pt;margin-top:477.6pt;width:265.3pt;height:144.3pt;z-index:-26032;mso-position-horizontal-relative:page;mso-position-vertical-relative:page" filled="f" stroked="f">
            <v:textbox inset="0,0,0,0">
              <w:txbxContent>
                <w:p w:rsidR="008F3473" w:rsidRDefault="002D5A84">
                  <w:pPr>
                    <w:pStyle w:val="BodyText"/>
                    <w:spacing w:before="7" w:line="256" w:lineRule="auto"/>
                    <w:ind w:right="216"/>
                  </w:pPr>
                  <w:proofErr w:type="gramStart"/>
                  <w:r>
                    <w:rPr>
                      <w:color w:val="231F20"/>
                    </w:rPr>
                    <w:t>and</w:t>
                  </w:r>
                  <w:proofErr w:type="gramEnd"/>
                  <w:r>
                    <w:rPr>
                      <w:color w:val="231F20"/>
                      <w:spacing w:val="4"/>
                    </w:rPr>
                    <w:t xml:space="preserve"> </w:t>
                  </w:r>
                  <w:r>
                    <w:rPr>
                      <w:color w:val="231F20"/>
                    </w:rPr>
                    <w:t>forward</w:t>
                  </w:r>
                  <w:r>
                    <w:rPr>
                      <w:color w:val="231F20"/>
                      <w:spacing w:val="5"/>
                    </w:rPr>
                    <w:t xml:space="preserve"> </w:t>
                  </w:r>
                  <w:r>
                    <w:rPr>
                      <w:color w:val="231F20"/>
                    </w:rPr>
                    <w:t>them</w:t>
                  </w:r>
                  <w:r>
                    <w:rPr>
                      <w:color w:val="231F20"/>
                      <w:spacing w:val="5"/>
                    </w:rPr>
                    <w:t xml:space="preserve"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4"/>
                    </w:rPr>
                    <w:t xml:space="preserve"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5"/>
                    </w:rPr>
                    <w:t xml:space="preserve"> </w:t>
                  </w:r>
                  <w:r>
                    <w:rPr>
                      <w:color w:val="231F20"/>
                    </w:rPr>
                    <w:t xml:space="preserve">Port </w:t>
                  </w:r>
                  <w:r>
                    <w:rPr>
                      <w:color w:val="231F20"/>
                      <w:spacing w:val="11"/>
                    </w:rPr>
                    <w:t xml:space="preserve"> </w:t>
                  </w:r>
                  <w:r>
                    <w:rPr>
                      <w:color w:val="231F20"/>
                    </w:rPr>
                    <w:t>Director</w:t>
                  </w:r>
                  <w:r>
                    <w:rPr>
                      <w:color w:val="231F20"/>
                      <w:spacing w:val="5"/>
                    </w:rPr>
                    <w:t xml:space="preserve"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4"/>
                    </w:rPr>
                    <w:t xml:space="preserve"> </w:t>
                  </w:r>
                  <w:r>
                    <w:rPr>
                      <w:color w:val="231F20"/>
                    </w:rPr>
                    <w:t xml:space="preserve">Customs. </w:t>
                  </w:r>
                  <w:r>
                    <w:rPr>
                      <w:color w:val="231F20"/>
                      <w:spacing w:val="8"/>
                    </w:rPr>
                    <w:t xml:space="preserve"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4"/>
                    </w:rPr>
                    <w:t xml:space="preserve"> </w:t>
                  </w:r>
                  <w:r>
                    <w:rPr>
                      <w:color w:val="231F20"/>
                    </w:rPr>
                    <w:t>Port</w:t>
                  </w:r>
                  <w:r>
                    <w:rPr>
                      <w:color w:val="231F20"/>
                      <w:spacing w:val="5"/>
                    </w:rPr>
                    <w:t xml:space="preserve"> </w:t>
                  </w:r>
                  <w:r>
                    <w:rPr>
                      <w:color w:val="231F20"/>
                      <w:spacing w:val="-1"/>
                    </w:rPr>
                    <w:t>Director,</w:t>
                  </w:r>
                  <w:r>
                    <w:rPr>
                      <w:color w:val="231F20"/>
                      <w:spacing w:val="5"/>
                    </w:rPr>
                    <w:t xml:space="preserve"> </w:t>
                  </w:r>
                  <w:r>
                    <w:rPr>
                      <w:color w:val="231F20"/>
                    </w:rPr>
                    <w:t>on</w:t>
                  </w:r>
                  <w:r>
                    <w:rPr>
                      <w:color w:val="231F20"/>
                      <w:spacing w:val="4"/>
                    </w:rPr>
                    <w:t xml:space="preserve"> </w:t>
                  </w:r>
                  <w:r>
                    <w:rPr>
                      <w:color w:val="231F20"/>
                    </w:rPr>
                    <w:t>receipt</w:t>
                  </w:r>
                  <w:r>
                    <w:rPr>
                      <w:color w:val="231F20"/>
                      <w:spacing w:val="5"/>
                    </w:rPr>
                    <w:t xml:space="preserve"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5"/>
                    </w:rPr>
                    <w:t xml:space="preserve"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22"/>
                      <w:w w:val="102"/>
                    </w:rPr>
                    <w:t xml:space="preserve"> </w:t>
                  </w:r>
                  <w:r>
                    <w:rPr>
                      <w:color w:val="231F20"/>
                    </w:rPr>
                    <w:t>required</w:t>
                  </w:r>
                  <w:r>
                    <w:rPr>
                      <w:color w:val="231F20"/>
                      <w:spacing w:val="6"/>
                    </w:rPr>
                    <w:t xml:space="preserve"> </w:t>
                  </w:r>
                  <w:r>
                    <w:rPr>
                      <w:color w:val="231F20"/>
                    </w:rPr>
                    <w:t>”Certificates</w:t>
                  </w:r>
                  <w:r>
                    <w:rPr>
                      <w:color w:val="231F20"/>
                      <w:spacing w:val="7"/>
                    </w:rPr>
                    <w:t xml:space="preserve"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7"/>
                    </w:rPr>
                    <w:t xml:space="preserve"> </w:t>
                  </w:r>
                  <w:r>
                    <w:rPr>
                      <w:color w:val="231F20"/>
                    </w:rPr>
                    <w:t>Use”</w:t>
                  </w:r>
                  <w:r>
                    <w:rPr>
                      <w:color w:val="231F20"/>
                      <w:spacing w:val="7"/>
                    </w:rPr>
                    <w:t xml:space="preserve"> </w:t>
                  </w:r>
                  <w:r>
                    <w:rPr>
                      <w:color w:val="231F20"/>
                    </w:rPr>
                    <w:t>(for</w:t>
                  </w:r>
                  <w:r>
                    <w:rPr>
                      <w:color w:val="231F20"/>
                      <w:spacing w:val="6"/>
                    </w:rPr>
                    <w:t xml:space="preserve"> </w:t>
                  </w:r>
                  <w:r>
                    <w:rPr>
                      <w:color w:val="231F20"/>
                    </w:rPr>
                    <w:t>aircraft)</w:t>
                  </w:r>
                  <w:r>
                    <w:rPr>
                      <w:color w:val="231F20"/>
                      <w:spacing w:val="7"/>
                    </w:rPr>
                    <w:t xml:space="preserve"> </w:t>
                  </w:r>
                  <w:r>
                    <w:rPr>
                      <w:color w:val="231F20"/>
                    </w:rPr>
                    <w:t>or</w:t>
                  </w:r>
                  <w:r>
                    <w:rPr>
                      <w:color w:val="231F20"/>
                      <w:spacing w:val="7"/>
                    </w:rPr>
                    <w:t xml:space="preserve"> </w:t>
                  </w:r>
                  <w:r>
                    <w:rPr>
                      <w:color w:val="231F20"/>
                    </w:rPr>
                    <w:t>Customs</w:t>
                  </w:r>
                  <w:r>
                    <w:rPr>
                      <w:color w:val="231F20"/>
                      <w:spacing w:val="7"/>
                    </w:rPr>
                    <w:t xml:space="preserve"> </w:t>
                  </w:r>
                  <w:r>
                    <w:rPr>
                      <w:color w:val="231F20"/>
                    </w:rPr>
                    <w:t>Form</w:t>
                  </w:r>
                  <w:r>
                    <w:rPr>
                      <w:color w:val="231F20"/>
                      <w:spacing w:val="7"/>
                    </w:rPr>
                    <w:t xml:space="preserve"> </w:t>
                  </w:r>
                  <w:r>
                    <w:rPr>
                      <w:color w:val="231F20"/>
                    </w:rPr>
                    <w:t>5125</w:t>
                  </w:r>
                  <w:r>
                    <w:rPr>
                      <w:color w:val="231F20"/>
                      <w:spacing w:val="6"/>
                    </w:rPr>
                    <w:t xml:space="preserve"> </w:t>
                  </w:r>
                  <w:r>
                    <w:rPr>
                      <w:color w:val="231F20"/>
                    </w:rPr>
                    <w:t>(for</w:t>
                  </w:r>
                  <w:r>
                    <w:rPr>
                      <w:color w:val="231F20"/>
                      <w:spacing w:val="7"/>
                    </w:rPr>
                    <w:t xml:space="preserve"> </w:t>
                  </w:r>
                  <w:r>
                    <w:rPr>
                      <w:color w:val="231F20"/>
                    </w:rPr>
                    <w:t>fishing</w:t>
                  </w:r>
                  <w:r>
                    <w:rPr>
                      <w:color w:val="231F20"/>
                      <w:spacing w:val="7"/>
                    </w:rPr>
                    <w:t xml:space="preserve"> </w:t>
                  </w:r>
                  <w:r>
                    <w:rPr>
                      <w:color w:val="231F20"/>
                    </w:rPr>
                    <w:t>vessels),</w:t>
                  </w:r>
                  <w:r>
                    <w:rPr>
                      <w:color w:val="231F20"/>
                      <w:spacing w:val="7"/>
                    </w:rPr>
                    <w:t xml:space="preserve"> </w:t>
                  </w:r>
                  <w:r>
                    <w:rPr>
                      <w:color w:val="231F20"/>
                    </w:rPr>
                    <w:t>must</w:t>
                  </w:r>
                  <w:r>
                    <w:rPr>
                      <w:color w:val="231F20"/>
                      <w:w w:val="102"/>
                    </w:rPr>
                    <w:t xml:space="preserve"> </w:t>
                  </w:r>
                  <w:r>
                    <w:rPr>
                      <w:color w:val="231F20"/>
                    </w:rPr>
                    <w:t>execute</w:t>
                  </w:r>
                  <w:r>
                    <w:rPr>
                      <w:color w:val="231F20"/>
                      <w:spacing w:val="6"/>
                    </w:rPr>
                    <w:t xml:space="preserve"> </w:t>
                  </w:r>
                  <w:r>
                    <w:rPr>
                      <w:color w:val="231F20"/>
                    </w:rPr>
                    <w:t>Part</w:t>
                  </w:r>
                  <w:r>
                    <w:rPr>
                      <w:color w:val="231F20"/>
                      <w:spacing w:val="6"/>
                    </w:rPr>
                    <w:t xml:space="preserve"> </w:t>
                  </w:r>
                  <w:r>
                    <w:rPr>
                      <w:color w:val="231F20"/>
                      <w:spacing w:val="-5"/>
                    </w:rPr>
                    <w:t>V,</w:t>
                  </w:r>
                  <w:r>
                    <w:rPr>
                      <w:color w:val="231F20"/>
                      <w:spacing w:val="6"/>
                    </w:rPr>
                    <w:t xml:space="preserve"> </w:t>
                  </w:r>
                  <w:r>
                    <w:rPr>
                      <w:color w:val="231F20"/>
                    </w:rPr>
                    <w:t>forward</w:t>
                  </w:r>
                  <w:r>
                    <w:rPr>
                      <w:color w:val="231F20"/>
                      <w:spacing w:val="6"/>
                    </w:rPr>
                    <w:t xml:space="preserve"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6"/>
                    </w:rPr>
                    <w:t xml:space="preserve"> </w:t>
                  </w:r>
                  <w:r>
                    <w:rPr>
                      <w:color w:val="231F20"/>
                    </w:rPr>
                    <w:t>original</w:t>
                  </w:r>
                  <w:r>
                    <w:rPr>
                      <w:color w:val="231F20"/>
                      <w:spacing w:val="6"/>
                    </w:rPr>
                    <w:t xml:space="preserve"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6"/>
                    </w:rPr>
                    <w:t xml:space="preserve"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6"/>
                    </w:rPr>
                    <w:t xml:space="preserve"> </w:t>
                  </w:r>
                  <w:r>
                    <w:rPr>
                      <w:color w:val="231F20"/>
                      <w:spacing w:val="-1"/>
                    </w:rPr>
                    <w:t>Director,</w:t>
                  </w:r>
                  <w:r>
                    <w:rPr>
                      <w:color w:val="231F20"/>
                      <w:spacing w:val="7"/>
                    </w:rPr>
                    <w:t xml:space="preserve"> </w:t>
                  </w:r>
                  <w:r>
                    <w:rPr>
                      <w:color w:val="231F20"/>
                    </w:rPr>
                    <w:t>NRC,</w:t>
                  </w:r>
                  <w:r>
                    <w:rPr>
                      <w:color w:val="231F20"/>
                      <w:spacing w:val="-4"/>
                    </w:rPr>
                    <w:t xml:space="preserve"> </w:t>
                  </w:r>
                  <w:r>
                    <w:rPr>
                      <w:color w:val="231F20"/>
                    </w:rPr>
                    <w:t>Alcohol</w:t>
                  </w:r>
                  <w:r>
                    <w:rPr>
                      <w:color w:val="231F20"/>
                      <w:spacing w:val="6"/>
                    </w:rPr>
                    <w:t xml:space="preserve"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4"/>
                    </w:rPr>
                    <w:t xml:space="preserve"> </w:t>
                  </w:r>
                  <w:r>
                    <w:rPr>
                      <w:color w:val="231F20"/>
                      <w:spacing w:val="-3"/>
                    </w:rPr>
                    <w:t>Tobacco</w:t>
                  </w:r>
                  <w:r>
                    <w:rPr>
                      <w:color w:val="231F20"/>
                      <w:spacing w:val="6"/>
                    </w:rPr>
                    <w:t xml:space="preserve"> </w:t>
                  </w:r>
                  <w:r>
                    <w:rPr>
                      <w:color w:val="231F20"/>
                      <w:spacing w:val="-5"/>
                    </w:rPr>
                    <w:t>Tax</w:t>
                  </w:r>
                  <w:r>
                    <w:rPr>
                      <w:color w:val="231F20"/>
                      <w:spacing w:val="6"/>
                    </w:rPr>
                    <w:t xml:space="preserve"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5"/>
                    </w:rPr>
                    <w:t xml:space="preserve"> </w:t>
                  </w:r>
                  <w:r>
                    <w:rPr>
                      <w:color w:val="231F20"/>
                      <w:spacing w:val="-1"/>
                    </w:rPr>
                    <w:t>Trade</w:t>
                  </w:r>
                </w:p>
                <w:p w:rsidR="008F3473" w:rsidRDefault="002D5A84">
                  <w:pPr>
                    <w:pStyle w:val="BodyText"/>
                    <w:spacing w:line="256" w:lineRule="auto"/>
                    <w:ind w:right="17"/>
                  </w:pPr>
                  <w:r>
                    <w:rPr>
                      <w:color w:val="231F20"/>
                    </w:rPr>
                    <w:t>Bureau</w:t>
                  </w:r>
                  <w:r>
                    <w:rPr>
                      <w:color w:val="231F20"/>
                      <w:spacing w:val="4"/>
                    </w:rPr>
                    <w:t xml:space="preserve"> </w:t>
                  </w:r>
                  <w:r>
                    <w:rPr>
                      <w:color w:val="231F20"/>
                    </w:rPr>
                    <w:t>at</w:t>
                  </w:r>
                  <w:r>
                    <w:rPr>
                      <w:color w:val="231F20"/>
                      <w:spacing w:val="5"/>
                    </w:rPr>
                    <w:t xml:space="preserve"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5"/>
                    </w:rPr>
                    <w:t xml:space="preserve"> </w:t>
                  </w:r>
                  <w:r>
                    <w:rPr>
                      <w:color w:val="231F20"/>
                    </w:rPr>
                    <w:t>address</w:t>
                  </w:r>
                  <w:r>
                    <w:rPr>
                      <w:color w:val="231F20"/>
                      <w:spacing w:val="4"/>
                    </w:rPr>
                    <w:t xml:space="preserve"> </w:t>
                  </w:r>
                  <w:r>
                    <w:rPr>
                      <w:color w:val="231F20"/>
                    </w:rPr>
                    <w:t>shown</w:t>
                  </w:r>
                  <w:r>
                    <w:rPr>
                      <w:color w:val="231F20"/>
                      <w:spacing w:val="5"/>
                    </w:rPr>
                    <w:t xml:space="preserve"> </w:t>
                  </w:r>
                  <w:r>
                    <w:rPr>
                      <w:color w:val="231F20"/>
                    </w:rPr>
                    <w:t>in</w:t>
                  </w:r>
                  <w:r>
                    <w:rPr>
                      <w:color w:val="231F20"/>
                      <w:spacing w:val="5"/>
                    </w:rPr>
                    <w:t xml:space="preserve"> </w:t>
                  </w:r>
                  <w:r>
                    <w:rPr>
                      <w:color w:val="231F20"/>
                    </w:rPr>
                    <w:t>item</w:t>
                  </w:r>
                  <w:r>
                    <w:rPr>
                      <w:color w:val="231F20"/>
                      <w:spacing w:val="5"/>
                    </w:rPr>
                    <w:t xml:space="preserve"> </w:t>
                  </w:r>
                  <w:r>
                    <w:rPr>
                      <w:color w:val="231F20"/>
                    </w:rPr>
                    <w:t>2,</w:t>
                  </w:r>
                  <w:r>
                    <w:rPr>
                      <w:color w:val="231F20"/>
                      <w:spacing w:val="4"/>
                    </w:rPr>
                    <w:t xml:space="preserve"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5"/>
                    </w:rPr>
                    <w:t xml:space="preserve"> </w:t>
                  </w:r>
                  <w:r>
                    <w:rPr>
                      <w:color w:val="231F20"/>
                    </w:rPr>
                    <w:t>retain</w:t>
                  </w:r>
                  <w:r>
                    <w:rPr>
                      <w:color w:val="231F20"/>
                      <w:spacing w:val="5"/>
                    </w:rPr>
                    <w:t xml:space="preserve"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4"/>
                    </w:rPr>
                    <w:t xml:space="preserve"> </w:t>
                  </w:r>
                  <w:r>
                    <w:rPr>
                      <w:color w:val="231F20"/>
                    </w:rPr>
                    <w:t>copy</w:t>
                  </w:r>
                  <w:r>
                    <w:rPr>
                      <w:color w:val="231F20"/>
                      <w:spacing w:val="5"/>
                    </w:rPr>
                    <w:t xml:space="preserve"> </w:t>
                  </w:r>
                  <w:r>
                    <w:rPr>
                      <w:color w:val="231F20"/>
                    </w:rPr>
                    <w:t>for</w:t>
                  </w:r>
                  <w:r>
                    <w:rPr>
                      <w:color w:val="231F20"/>
                      <w:spacing w:val="5"/>
                    </w:rPr>
                    <w:t xml:space="preserve"> </w:t>
                  </w:r>
                  <w:r>
                    <w:rPr>
                      <w:color w:val="231F20"/>
                    </w:rPr>
                    <w:t>his/her</w:t>
                  </w:r>
                  <w:r>
                    <w:rPr>
                      <w:color w:val="231F20"/>
                      <w:spacing w:val="5"/>
                    </w:rPr>
                    <w:t xml:space="preserve"> </w:t>
                  </w:r>
                  <w:r>
                    <w:rPr>
                      <w:color w:val="231F20"/>
                    </w:rPr>
                    <w:t xml:space="preserve">files. </w:t>
                  </w:r>
                  <w:r>
                    <w:rPr>
                      <w:color w:val="231F20"/>
                      <w:spacing w:val="10"/>
                    </w:rPr>
                    <w:t xml:space="preserve"> </w:t>
                  </w:r>
                  <w:r>
                    <w:rPr>
                      <w:color w:val="231F20"/>
                    </w:rPr>
                    <w:t>(c)</w:t>
                  </w:r>
                  <w:r>
                    <w:rPr>
                      <w:color w:val="231F20"/>
                      <w:spacing w:val="5"/>
                    </w:rPr>
                    <w:t xml:space="preserve"> </w:t>
                  </w:r>
                  <w:r>
                    <w:rPr>
                      <w:color w:val="231F20"/>
                    </w:rPr>
                    <w:t>Lading</w:t>
                  </w:r>
                  <w:r>
                    <w:rPr>
                      <w:color w:val="231F20"/>
                      <w:spacing w:val="5"/>
                    </w:rPr>
                    <w:t xml:space="preserve"> </w:t>
                  </w:r>
                  <w:r>
                    <w:rPr>
                      <w:color w:val="231F20"/>
                    </w:rPr>
                    <w:t>at</w:t>
                  </w:r>
                  <w:r>
                    <w:rPr>
                      <w:color w:val="231F20"/>
                      <w:spacing w:val="4"/>
                    </w:rPr>
                    <w:t xml:space="preserve"> </w:t>
                  </w:r>
                  <w:r>
                    <w:rPr>
                      <w:color w:val="231F20"/>
                    </w:rPr>
                    <w:t>Interior</w:t>
                  </w:r>
                  <w:r>
                    <w:rPr>
                      <w:color w:val="231F20"/>
                      <w:w w:val="102"/>
                    </w:rPr>
                    <w:t xml:space="preserve"> </w:t>
                  </w:r>
                  <w:r>
                    <w:rPr>
                      <w:color w:val="231F20"/>
                    </w:rPr>
                    <w:t>Port</w:t>
                  </w:r>
                  <w:r>
                    <w:rPr>
                      <w:color w:val="231F20"/>
                      <w:spacing w:val="6"/>
                    </w:rPr>
                    <w:t xml:space="preserve"> </w:t>
                  </w:r>
                  <w:proofErr w:type="gramStart"/>
                  <w:r>
                    <w:rPr>
                      <w:color w:val="231F20"/>
                    </w:rPr>
                    <w:t>For</w:t>
                  </w:r>
                  <w:proofErr w:type="gramEnd"/>
                  <w:r>
                    <w:rPr>
                      <w:color w:val="231F20"/>
                      <w:spacing w:val="7"/>
                    </w:rPr>
                    <w:t xml:space="preserve"> </w:t>
                  </w:r>
                  <w:r>
                    <w:rPr>
                      <w:color w:val="231F20"/>
                    </w:rPr>
                    <w:t>Exportation</w:t>
                  </w:r>
                  <w:r>
                    <w:rPr>
                      <w:color w:val="231F20"/>
                      <w:spacing w:val="2"/>
                    </w:rPr>
                    <w:t xml:space="preserve"> </w:t>
                  </w:r>
                  <w:r>
                    <w:rPr>
                      <w:color w:val="231F20"/>
                    </w:rPr>
                    <w:t>Through</w:t>
                  </w:r>
                  <w:r>
                    <w:rPr>
                      <w:color w:val="231F20"/>
                      <w:spacing w:val="6"/>
                    </w:rPr>
                    <w:t xml:space="preserve"> </w:t>
                  </w:r>
                  <w:r>
                    <w:rPr>
                      <w:color w:val="231F20"/>
                    </w:rPr>
                    <w:t>Frontier</w:t>
                  </w:r>
                  <w:r>
                    <w:rPr>
                      <w:color w:val="231F20"/>
                      <w:spacing w:val="7"/>
                    </w:rPr>
                    <w:t xml:space="preserve"> </w:t>
                  </w:r>
                  <w:r>
                    <w:rPr>
                      <w:color w:val="231F20"/>
                    </w:rPr>
                    <w:t xml:space="preserve">Port. </w:t>
                  </w:r>
                  <w:r>
                    <w:rPr>
                      <w:color w:val="231F20"/>
                      <w:spacing w:val="14"/>
                    </w:rPr>
                    <w:t xml:space="preserve"> </w:t>
                  </w:r>
                  <w:r>
                    <w:rPr>
                      <w:color w:val="231F20"/>
                    </w:rPr>
                    <w:t>On</w:t>
                  </w:r>
                  <w:r>
                    <w:rPr>
                      <w:color w:val="231F20"/>
                      <w:spacing w:val="7"/>
                    </w:rPr>
                    <w:t xml:space="preserve"> </w:t>
                  </w:r>
                  <w:r>
                    <w:rPr>
                      <w:color w:val="231F20"/>
                    </w:rPr>
                    <w:t>completion</w:t>
                  </w:r>
                  <w:r>
                    <w:rPr>
                      <w:color w:val="231F20"/>
                      <w:spacing w:val="7"/>
                    </w:rPr>
                    <w:t xml:space="preserve"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6"/>
                    </w:rPr>
                    <w:t xml:space="preserve"> </w:t>
                  </w:r>
                  <w:r>
                    <w:rPr>
                      <w:color w:val="231F20"/>
                    </w:rPr>
                    <w:t>lading,</w:t>
                  </w:r>
                  <w:r>
                    <w:rPr>
                      <w:color w:val="231F20"/>
                      <w:spacing w:val="7"/>
                    </w:rPr>
                    <w:t xml:space="preserve"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7"/>
                    </w:rPr>
                    <w:t xml:space="preserve"> </w:t>
                  </w:r>
                  <w:r>
                    <w:rPr>
                      <w:color w:val="231F20"/>
                    </w:rPr>
                    <w:t>Customs</w:t>
                  </w:r>
                  <w:r>
                    <w:rPr>
                      <w:color w:val="231F20"/>
                      <w:spacing w:val="6"/>
                    </w:rPr>
                    <w:t xml:space="preserve"> </w:t>
                  </w:r>
                  <w:r>
                    <w:rPr>
                      <w:color w:val="231F20"/>
                    </w:rPr>
                    <w:t>officer</w:t>
                  </w:r>
                </w:p>
                <w:p w:rsidR="008F3473" w:rsidRDefault="002D5A84">
                  <w:pPr>
                    <w:pStyle w:val="BodyText"/>
                    <w:spacing w:before="4" w:line="256" w:lineRule="auto"/>
                    <w:ind w:right="255"/>
                  </w:pPr>
                  <w:proofErr w:type="gramStart"/>
                  <w:r>
                    <w:rPr>
                      <w:color w:val="231F20"/>
                    </w:rPr>
                    <w:t>will</w:t>
                  </w:r>
                  <w:proofErr w:type="gramEnd"/>
                  <w:r>
                    <w:rPr>
                      <w:color w:val="231F20"/>
                      <w:spacing w:val="5"/>
                    </w:rPr>
                    <w:t xml:space="preserve"> </w:t>
                  </w:r>
                  <w:r>
                    <w:rPr>
                      <w:color w:val="231F20"/>
                      <w:spacing w:val="-1"/>
                    </w:rPr>
                    <w:t>affix</w:t>
                  </w:r>
                  <w:r>
                    <w:rPr>
                      <w:color w:val="231F20"/>
                      <w:spacing w:val="5"/>
                    </w:rPr>
                    <w:t xml:space="preserve"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5"/>
                    </w:rPr>
                    <w:t xml:space="preserve"> </w:t>
                  </w:r>
                  <w:r>
                    <w:rPr>
                      <w:color w:val="231F20"/>
                    </w:rPr>
                    <w:t>seals,</w:t>
                  </w:r>
                  <w:r>
                    <w:rPr>
                      <w:color w:val="231F20"/>
                      <w:spacing w:val="5"/>
                    </w:rPr>
                    <w:t xml:space="preserve"> </w:t>
                  </w:r>
                  <w:r>
                    <w:rPr>
                      <w:color w:val="231F20"/>
                    </w:rPr>
                    <w:t>then</w:t>
                  </w:r>
                  <w:r>
                    <w:rPr>
                      <w:color w:val="231F20"/>
                      <w:spacing w:val="5"/>
                    </w:rPr>
                    <w:t xml:space="preserve"> </w:t>
                  </w:r>
                  <w:r>
                    <w:rPr>
                      <w:color w:val="231F20"/>
                    </w:rPr>
                    <w:t>execute</w:t>
                  </w:r>
                  <w:r>
                    <w:rPr>
                      <w:color w:val="231F20"/>
                      <w:spacing w:val="5"/>
                    </w:rPr>
                    <w:t xml:space="preserve"> </w:t>
                  </w:r>
                  <w:r>
                    <w:rPr>
                      <w:color w:val="231F20"/>
                    </w:rPr>
                    <w:t>Part</w:t>
                  </w:r>
                  <w:r>
                    <w:rPr>
                      <w:color w:val="231F20"/>
                      <w:spacing w:val="5"/>
                    </w:rPr>
                    <w:t xml:space="preserve"> </w:t>
                  </w:r>
                  <w:r>
                    <w:rPr>
                      <w:color w:val="231F20"/>
                    </w:rPr>
                    <w:t>III</w:t>
                  </w:r>
                  <w:r>
                    <w:rPr>
                      <w:color w:val="231F20"/>
                      <w:spacing w:val="5"/>
                    </w:rPr>
                    <w:t xml:space="preserve"> </w:t>
                  </w:r>
                  <w:r>
                    <w:rPr>
                      <w:color w:val="231F20"/>
                    </w:rPr>
                    <w:t>on</w:t>
                  </w:r>
                  <w:r>
                    <w:rPr>
                      <w:color w:val="231F20"/>
                      <w:spacing w:val="5"/>
                    </w:rPr>
                    <w:t xml:space="preserve"> </w:t>
                  </w:r>
                  <w:r>
                    <w:rPr>
                      <w:color w:val="231F20"/>
                    </w:rPr>
                    <w:t>both</w:t>
                  </w:r>
                  <w:r>
                    <w:rPr>
                      <w:color w:val="231F20"/>
                      <w:spacing w:val="5"/>
                    </w:rPr>
                    <w:t xml:space="preserve"> </w:t>
                  </w:r>
                  <w:r>
                    <w:rPr>
                      <w:color w:val="231F20"/>
                    </w:rPr>
                    <w:t>copies</w:t>
                  </w:r>
                  <w:r>
                    <w:rPr>
                      <w:color w:val="231F20"/>
                      <w:spacing w:val="5"/>
                    </w:rPr>
                    <w:t xml:space="preserve"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6"/>
                    </w:rPr>
                    <w:t xml:space="preserve"> </w:t>
                  </w:r>
                  <w:r>
                    <w:rPr>
                      <w:color w:val="231F20"/>
                    </w:rPr>
                    <w:t>forward</w:t>
                  </w:r>
                  <w:r>
                    <w:rPr>
                      <w:color w:val="231F20"/>
                      <w:spacing w:val="5"/>
                    </w:rPr>
                    <w:t xml:space="preserve"> </w:t>
                  </w:r>
                  <w:r>
                    <w:rPr>
                      <w:color w:val="231F20"/>
                    </w:rPr>
                    <w:t>them</w:t>
                  </w:r>
                  <w:r>
                    <w:rPr>
                      <w:color w:val="231F20"/>
                      <w:spacing w:val="5"/>
                    </w:rPr>
                    <w:t xml:space="preserve"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5"/>
                    </w:rPr>
                    <w:t xml:space="preserve"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5"/>
                    </w:rPr>
                    <w:t xml:space="preserve"> </w:t>
                  </w:r>
                  <w:r>
                    <w:rPr>
                      <w:color w:val="231F20"/>
                    </w:rPr>
                    <w:t>Port</w:t>
                  </w:r>
                  <w:r>
                    <w:rPr>
                      <w:color w:val="231F20"/>
                      <w:spacing w:val="6"/>
                    </w:rPr>
                    <w:t xml:space="preserve"> </w:t>
                  </w:r>
                  <w:r>
                    <w:rPr>
                      <w:color w:val="231F20"/>
                    </w:rPr>
                    <w:t>Director</w:t>
                  </w:r>
                  <w:r>
                    <w:rPr>
                      <w:color w:val="231F20"/>
                      <w:spacing w:val="22"/>
                    </w:rPr>
                    <w:t xml:space="preserve"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5"/>
                    </w:rPr>
                    <w:t xml:space="preserve"> </w:t>
                  </w:r>
                  <w:r>
                    <w:rPr>
                      <w:color w:val="231F20"/>
                    </w:rPr>
                    <w:t>Customs</w:t>
                  </w:r>
                  <w:r>
                    <w:rPr>
                      <w:color w:val="231F20"/>
                      <w:spacing w:val="5"/>
                    </w:rPr>
                    <w:t xml:space="preserve"> </w:t>
                  </w:r>
                  <w:r>
                    <w:rPr>
                      <w:color w:val="231F20"/>
                    </w:rPr>
                    <w:t>at</w:t>
                  </w:r>
                  <w:r>
                    <w:rPr>
                      <w:color w:val="231F20"/>
                      <w:spacing w:val="5"/>
                    </w:rPr>
                    <w:t xml:space="preserve"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6"/>
                    </w:rPr>
                    <w:t xml:space="preserve"> </w:t>
                  </w:r>
                  <w:r>
                    <w:rPr>
                      <w:color w:val="231F20"/>
                    </w:rPr>
                    <w:t>interior</w:t>
                  </w:r>
                  <w:r>
                    <w:rPr>
                      <w:color w:val="231F20"/>
                      <w:spacing w:val="5"/>
                    </w:rPr>
                    <w:t xml:space="preserve"> </w:t>
                  </w:r>
                  <w:r>
                    <w:rPr>
                      <w:color w:val="231F20"/>
                    </w:rPr>
                    <w:t>port</w:t>
                  </w:r>
                  <w:r>
                    <w:rPr>
                      <w:color w:val="231F20"/>
                      <w:spacing w:val="5"/>
                    </w:rPr>
                    <w:t xml:space="preserve"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6"/>
                    </w:rPr>
                    <w:t xml:space="preserve"> </w:t>
                  </w:r>
                  <w:r>
                    <w:rPr>
                      <w:color w:val="231F20"/>
                    </w:rPr>
                    <w:t>lading</w:t>
                  </w:r>
                  <w:r>
                    <w:rPr>
                      <w:color w:val="231F20"/>
                      <w:spacing w:val="5"/>
                    </w:rPr>
                    <w:t xml:space="preserve"> </w:t>
                  </w:r>
                  <w:r>
                    <w:rPr>
                      <w:color w:val="231F20"/>
                    </w:rPr>
                    <w:t>for</w:t>
                  </w:r>
                  <w:r>
                    <w:rPr>
                      <w:color w:val="231F20"/>
                      <w:spacing w:val="5"/>
                    </w:rPr>
                    <w:t xml:space="preserve"> </w:t>
                  </w:r>
                  <w:r>
                    <w:rPr>
                      <w:color w:val="231F20"/>
                    </w:rPr>
                    <w:t>forwarding</w:t>
                  </w:r>
                  <w:r>
                    <w:rPr>
                      <w:color w:val="231F20"/>
                      <w:spacing w:val="5"/>
                    </w:rPr>
                    <w:t xml:space="preserve"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6"/>
                    </w:rPr>
                    <w:t xml:space="preserve"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5"/>
                    </w:rPr>
                    <w:t xml:space="preserve"> </w:t>
                  </w:r>
                  <w:r>
                    <w:rPr>
                      <w:color w:val="231F20"/>
                    </w:rPr>
                    <w:t>Customs</w:t>
                  </w:r>
                  <w:r>
                    <w:rPr>
                      <w:color w:val="231F20"/>
                      <w:spacing w:val="5"/>
                    </w:rPr>
                    <w:t xml:space="preserve"> </w:t>
                  </w:r>
                  <w:r>
                    <w:rPr>
                      <w:color w:val="231F20"/>
                      <w:spacing w:val="-1"/>
                    </w:rPr>
                    <w:t>officer</w:t>
                  </w:r>
                  <w:r>
                    <w:rPr>
                      <w:color w:val="231F20"/>
                      <w:spacing w:val="6"/>
                    </w:rPr>
                    <w:t xml:space="preserve"> </w:t>
                  </w:r>
                  <w:r>
                    <w:rPr>
                      <w:color w:val="231F20"/>
                    </w:rPr>
                    <w:t>at</w:t>
                  </w:r>
                  <w:r>
                    <w:rPr>
                      <w:color w:val="231F20"/>
                      <w:spacing w:val="5"/>
                    </w:rPr>
                    <w:t xml:space="preserve"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6"/>
                    </w:rPr>
                    <w:t xml:space="preserve"> </w:t>
                  </w:r>
                  <w:r>
                    <w:rPr>
                      <w:color w:val="231F20"/>
                    </w:rPr>
                    <w:t>frontier</w:t>
                  </w:r>
                  <w:r>
                    <w:rPr>
                      <w:color w:val="231F20"/>
                      <w:spacing w:val="22"/>
                    </w:rPr>
                    <w:t xml:space="preserve"> </w:t>
                  </w:r>
                  <w:r>
                    <w:rPr>
                      <w:color w:val="231F20"/>
                    </w:rPr>
                    <w:t xml:space="preserve">port. </w:t>
                  </w:r>
                  <w:r>
                    <w:rPr>
                      <w:color w:val="231F20"/>
                      <w:spacing w:val="9"/>
                    </w:rPr>
                    <w:t xml:space="preserve"> </w:t>
                  </w:r>
                  <w:r>
                    <w:rPr>
                      <w:color w:val="231F20"/>
                    </w:rPr>
                    <w:t>That</w:t>
                  </w:r>
                  <w:r>
                    <w:rPr>
                      <w:color w:val="231F20"/>
                      <w:spacing w:val="7"/>
                    </w:rPr>
                    <w:t xml:space="preserve"> </w:t>
                  </w:r>
                  <w:r>
                    <w:rPr>
                      <w:color w:val="231F20"/>
                      <w:spacing w:val="-2"/>
                    </w:rPr>
                    <w:t>officer,</w:t>
                  </w:r>
                  <w:r>
                    <w:rPr>
                      <w:color w:val="231F20"/>
                      <w:spacing w:val="6"/>
                    </w:rPr>
                    <w:t xml:space="preserve"> </w:t>
                  </w:r>
                  <w:r>
                    <w:rPr>
                      <w:color w:val="231F20"/>
                    </w:rPr>
                    <w:t>when</w:t>
                  </w:r>
                  <w:r>
                    <w:rPr>
                      <w:color w:val="231F20"/>
                      <w:spacing w:val="6"/>
                    </w:rPr>
                    <w:t xml:space="preserve"> </w:t>
                  </w:r>
                  <w:r>
                    <w:rPr>
                      <w:color w:val="231F20"/>
                    </w:rPr>
                    <w:t>satisfied</w:t>
                  </w:r>
                  <w:r>
                    <w:rPr>
                      <w:color w:val="231F20"/>
                      <w:spacing w:val="6"/>
                    </w:rPr>
                    <w:t xml:space="preserve"> </w:t>
                  </w:r>
                  <w:r>
                    <w:rPr>
                      <w:color w:val="231F20"/>
                    </w:rPr>
                    <w:t>that</w:t>
                  </w:r>
                  <w:r>
                    <w:rPr>
                      <w:color w:val="231F20"/>
                      <w:spacing w:val="6"/>
                    </w:rPr>
                    <w:t xml:space="preserve"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6"/>
                    </w:rPr>
                    <w:t xml:space="preserve"> </w:t>
                  </w:r>
                  <w:r>
                    <w:rPr>
                      <w:color w:val="231F20"/>
                    </w:rPr>
                    <w:t>shipment</w:t>
                  </w:r>
                  <w:r>
                    <w:rPr>
                      <w:color w:val="231F20"/>
                      <w:spacing w:val="6"/>
                    </w:rPr>
                    <w:t xml:space="preserve"> </w:t>
                  </w:r>
                  <w:r>
                    <w:rPr>
                      <w:color w:val="231F20"/>
                    </w:rPr>
                    <w:t>has</w:t>
                  </w:r>
                  <w:r>
                    <w:rPr>
                      <w:color w:val="231F20"/>
                      <w:spacing w:val="6"/>
                    </w:rPr>
                    <w:t xml:space="preserve"> </w:t>
                  </w:r>
                  <w:r>
                    <w:rPr>
                      <w:color w:val="231F20"/>
                    </w:rPr>
                    <w:t>been</w:t>
                  </w:r>
                  <w:r>
                    <w:rPr>
                      <w:color w:val="231F20"/>
                      <w:spacing w:val="7"/>
                    </w:rPr>
                    <w:t xml:space="preserve"> </w:t>
                  </w:r>
                  <w:r>
                    <w:rPr>
                      <w:color w:val="231F20"/>
                    </w:rPr>
                    <w:t>exported,</w:t>
                  </w:r>
                  <w:r>
                    <w:rPr>
                      <w:color w:val="231F20"/>
                      <w:spacing w:val="6"/>
                    </w:rPr>
                    <w:t xml:space="preserve"> </w:t>
                  </w:r>
                  <w:r>
                    <w:rPr>
                      <w:color w:val="231F20"/>
                    </w:rPr>
                    <w:t>must</w:t>
                  </w:r>
                  <w:r>
                    <w:rPr>
                      <w:color w:val="231F20"/>
                      <w:spacing w:val="6"/>
                    </w:rPr>
                    <w:t xml:space="preserve"> </w:t>
                  </w:r>
                  <w:r>
                    <w:rPr>
                      <w:color w:val="231F20"/>
                    </w:rPr>
                    <w:t>execute</w:t>
                  </w:r>
                  <w:r>
                    <w:rPr>
                      <w:color w:val="231F20"/>
                      <w:spacing w:val="7"/>
                    </w:rPr>
                    <w:t xml:space="preserve"> </w:t>
                  </w:r>
                  <w:r>
                    <w:rPr>
                      <w:color w:val="231F20"/>
                    </w:rPr>
                    <w:t xml:space="preserve">Part </w:t>
                  </w:r>
                  <w:r>
                    <w:rPr>
                      <w:color w:val="231F20"/>
                      <w:spacing w:val="13"/>
                    </w:rPr>
                    <w:t xml:space="preserve">  </w:t>
                  </w:r>
                  <w:r>
                    <w:rPr>
                      <w:color w:val="231F20"/>
                    </w:rPr>
                    <w:t>IV</w:t>
                  </w:r>
                  <w:r>
                    <w:rPr>
                      <w:color w:val="231F20"/>
                      <w:spacing w:val="4"/>
                    </w:rPr>
                    <w:t xml:space="preserve"> </w:t>
                  </w:r>
                  <w:r>
                    <w:rPr>
                      <w:color w:val="231F20"/>
                    </w:rPr>
                    <w:t>on</w:t>
                  </w:r>
                  <w:r>
                    <w:rPr>
                      <w:color w:val="231F20"/>
                      <w:spacing w:val="5"/>
                    </w:rPr>
                    <w:t xml:space="preserve"> </w:t>
                  </w:r>
                  <w:r>
                    <w:rPr>
                      <w:color w:val="231F20"/>
                    </w:rPr>
                    <w:t>both</w:t>
                  </w:r>
                  <w:r>
                    <w:rPr>
                      <w:color w:val="231F20"/>
                      <w:spacing w:val="5"/>
                    </w:rPr>
                    <w:t xml:space="preserve"> </w:t>
                  </w:r>
                  <w:r>
                    <w:rPr>
                      <w:color w:val="231F20"/>
                    </w:rPr>
                    <w:t>copies</w:t>
                  </w:r>
                  <w:r>
                    <w:rPr>
                      <w:color w:val="231F20"/>
                      <w:spacing w:val="5"/>
                    </w:rPr>
                    <w:t xml:space="preserve"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5"/>
                    </w:rPr>
                    <w:t xml:space="preserve"> </w:t>
                  </w:r>
                  <w:r>
                    <w:rPr>
                      <w:color w:val="231F20"/>
                    </w:rPr>
                    <w:t>return</w:t>
                  </w:r>
                  <w:r>
                    <w:rPr>
                      <w:color w:val="231F20"/>
                      <w:spacing w:val="5"/>
                    </w:rPr>
                    <w:t xml:space="preserve"> </w:t>
                  </w:r>
                  <w:r>
                    <w:rPr>
                      <w:color w:val="231F20"/>
                    </w:rPr>
                    <w:t>them</w:t>
                  </w:r>
                  <w:r>
                    <w:rPr>
                      <w:color w:val="231F20"/>
                      <w:spacing w:val="5"/>
                    </w:rPr>
                    <w:t xml:space="preserve"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5"/>
                    </w:rPr>
                    <w:t xml:space="preserve"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5"/>
                    </w:rPr>
                    <w:t xml:space="preserve"> </w:t>
                  </w:r>
                  <w:r>
                    <w:rPr>
                      <w:color w:val="231F20"/>
                    </w:rPr>
                    <w:t>Port</w:t>
                  </w:r>
                  <w:r>
                    <w:rPr>
                      <w:color w:val="231F20"/>
                      <w:spacing w:val="5"/>
                    </w:rPr>
                    <w:t xml:space="preserve"> </w:t>
                  </w:r>
                  <w:r>
                    <w:rPr>
                      <w:color w:val="231F20"/>
                    </w:rPr>
                    <w:t>Director</w:t>
                  </w:r>
                  <w:r>
                    <w:rPr>
                      <w:color w:val="231F20"/>
                      <w:spacing w:val="5"/>
                    </w:rPr>
                    <w:t xml:space="preserve"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5"/>
                    </w:rPr>
                    <w:t xml:space="preserve"> </w:t>
                  </w:r>
                  <w:r>
                    <w:rPr>
                      <w:color w:val="231F20"/>
                    </w:rPr>
                    <w:t>Customs</w:t>
                  </w:r>
                  <w:r>
                    <w:rPr>
                      <w:color w:val="231F20"/>
                      <w:spacing w:val="5"/>
                    </w:rPr>
                    <w:t xml:space="preserve"> </w:t>
                  </w:r>
                  <w:r>
                    <w:rPr>
                      <w:color w:val="231F20"/>
                    </w:rPr>
                    <w:t>at</w:t>
                  </w:r>
                  <w:r>
                    <w:rPr>
                      <w:color w:val="231F20"/>
                      <w:spacing w:val="5"/>
                    </w:rPr>
                    <w:t xml:space="preserve"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5"/>
                    </w:rPr>
                    <w:t xml:space="preserve"> </w:t>
                  </w:r>
                  <w:r>
                    <w:rPr>
                      <w:color w:val="231F20"/>
                    </w:rPr>
                    <w:t>interior</w:t>
                  </w:r>
                  <w:r>
                    <w:rPr>
                      <w:color w:val="231F20"/>
                      <w:spacing w:val="5"/>
                    </w:rPr>
                    <w:t xml:space="preserve"> </w:t>
                  </w:r>
                  <w:r>
                    <w:rPr>
                      <w:color w:val="231F20"/>
                    </w:rPr>
                    <w:t>port.</w:t>
                  </w:r>
                </w:p>
                <w:p w:rsidR="008F3473" w:rsidRDefault="002D5A84">
                  <w:pPr>
                    <w:pStyle w:val="BodyText"/>
                  </w:pP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5"/>
                    </w:rPr>
                    <w:t xml:space="preserve"> </w:t>
                  </w:r>
                  <w:r>
                    <w:rPr>
                      <w:color w:val="231F20"/>
                    </w:rPr>
                    <w:t>Port</w:t>
                  </w:r>
                  <w:r>
                    <w:rPr>
                      <w:color w:val="231F20"/>
                      <w:spacing w:val="6"/>
                    </w:rPr>
                    <w:t xml:space="preserve"> </w:t>
                  </w:r>
                  <w:r>
                    <w:rPr>
                      <w:color w:val="231F20"/>
                    </w:rPr>
                    <w:t>Director</w:t>
                  </w:r>
                  <w:r>
                    <w:rPr>
                      <w:color w:val="231F20"/>
                      <w:spacing w:val="6"/>
                    </w:rPr>
                    <w:t xml:space="preserve"> </w:t>
                  </w:r>
                  <w:r>
                    <w:rPr>
                      <w:color w:val="231F20"/>
                    </w:rPr>
                    <w:t>will</w:t>
                  </w:r>
                  <w:r>
                    <w:rPr>
                      <w:color w:val="231F20"/>
                      <w:spacing w:val="5"/>
                    </w:rPr>
                    <w:t xml:space="preserve"> </w:t>
                  </w:r>
                  <w:r>
                    <w:rPr>
                      <w:color w:val="231F20"/>
                    </w:rPr>
                    <w:t>then</w:t>
                  </w:r>
                  <w:r>
                    <w:rPr>
                      <w:color w:val="231F20"/>
                      <w:spacing w:val="6"/>
                    </w:rPr>
                    <w:t xml:space="preserve"> </w:t>
                  </w:r>
                  <w:r>
                    <w:rPr>
                      <w:color w:val="231F20"/>
                    </w:rPr>
                    <w:t>execute</w:t>
                  </w:r>
                  <w:r>
                    <w:rPr>
                      <w:color w:val="231F20"/>
                      <w:spacing w:val="6"/>
                    </w:rPr>
                    <w:t xml:space="preserve"> </w:t>
                  </w:r>
                  <w:r>
                    <w:rPr>
                      <w:color w:val="231F20"/>
                    </w:rPr>
                    <w:t>Part</w:t>
                  </w:r>
                  <w:r>
                    <w:rPr>
                      <w:color w:val="231F20"/>
                      <w:spacing w:val="5"/>
                    </w:rPr>
                    <w:t xml:space="preserve"> </w:t>
                  </w:r>
                  <w:r>
                    <w:rPr>
                      <w:color w:val="231F20"/>
                      <w:spacing w:val="-5"/>
                    </w:rPr>
                    <w:t>V,</w:t>
                  </w:r>
                  <w:r>
                    <w:rPr>
                      <w:color w:val="231F20"/>
                      <w:spacing w:val="6"/>
                    </w:rPr>
                    <w:t xml:space="preserve"> </w:t>
                  </w:r>
                  <w:r>
                    <w:rPr>
                      <w:color w:val="231F20"/>
                    </w:rPr>
                    <w:t>forward</w:t>
                  </w:r>
                  <w:r>
                    <w:rPr>
                      <w:color w:val="231F20"/>
                      <w:spacing w:val="6"/>
                    </w:rPr>
                    <w:t xml:space="preserve"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5"/>
                    </w:rPr>
                    <w:t xml:space="preserve"> </w:t>
                  </w:r>
                  <w:r>
                    <w:rPr>
                      <w:color w:val="231F20"/>
                    </w:rPr>
                    <w:t>original</w:t>
                  </w:r>
                  <w:r>
                    <w:rPr>
                      <w:color w:val="231F20"/>
                      <w:spacing w:val="6"/>
                    </w:rPr>
                    <w:t xml:space="preserve"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6"/>
                    </w:rPr>
                    <w:t xml:space="preserve"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5"/>
                    </w:rPr>
                    <w:t xml:space="preserve"> </w:t>
                  </w:r>
                  <w:r>
                    <w:rPr>
                      <w:color w:val="231F20"/>
                      <w:spacing w:val="-1"/>
                    </w:rPr>
                    <w:t>Director,</w:t>
                  </w:r>
                  <w:r>
                    <w:rPr>
                      <w:color w:val="231F20"/>
                      <w:spacing w:val="6"/>
                    </w:rPr>
                    <w:t xml:space="preserve"> </w:t>
                  </w:r>
                  <w:r>
                    <w:rPr>
                      <w:color w:val="231F20"/>
                    </w:rPr>
                    <w:t>NRC,</w:t>
                  </w:r>
                </w:p>
                <w:p w:rsidR="008F3473" w:rsidRDefault="002D5A84">
                  <w:pPr>
                    <w:pStyle w:val="BodyText"/>
                    <w:spacing w:before="9" w:line="256" w:lineRule="auto"/>
                    <w:ind w:right="108"/>
                  </w:pPr>
                  <w:r>
                    <w:rPr>
                      <w:color w:val="231F20"/>
                    </w:rPr>
                    <w:t>Alcohol</w:t>
                  </w:r>
                  <w:r>
                    <w:rPr>
                      <w:color w:val="231F20"/>
                      <w:spacing w:val="5"/>
                    </w:rPr>
                    <w:t xml:space="preserve"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3"/>
                    </w:rPr>
                    <w:t xml:space="preserve"> </w:t>
                  </w:r>
                  <w:r>
                    <w:rPr>
                      <w:color w:val="231F20"/>
                      <w:spacing w:val="-3"/>
                    </w:rPr>
                    <w:t>Tobacco</w:t>
                  </w:r>
                  <w:r>
                    <w:rPr>
                      <w:color w:val="231F20"/>
                      <w:spacing w:val="2"/>
                    </w:rPr>
                    <w:t xml:space="preserve"> </w:t>
                  </w:r>
                  <w:r>
                    <w:rPr>
                      <w:color w:val="231F20"/>
                      <w:spacing w:val="-4"/>
                    </w:rPr>
                    <w:t>Tax</w:t>
                  </w:r>
                  <w:r>
                    <w:rPr>
                      <w:color w:val="231F20"/>
                      <w:spacing w:val="5"/>
                    </w:rPr>
                    <w:t xml:space="preserve"> </w:t>
                  </w:r>
                  <w:r>
                    <w:rPr>
                      <w:color w:val="231F20"/>
                    </w:rPr>
                    <w:t xml:space="preserve">and </w:t>
                  </w:r>
                  <w:r>
                    <w:rPr>
                      <w:color w:val="231F20"/>
                      <w:spacing w:val="-1"/>
                    </w:rPr>
                    <w:t>Trade</w:t>
                  </w:r>
                  <w:r>
                    <w:rPr>
                      <w:color w:val="231F20"/>
                      <w:spacing w:val="5"/>
                    </w:rPr>
                    <w:t xml:space="preserve"> </w:t>
                  </w:r>
                  <w:r>
                    <w:rPr>
                      <w:color w:val="231F20"/>
                    </w:rPr>
                    <w:t>Bureau</w:t>
                  </w:r>
                  <w:r>
                    <w:rPr>
                      <w:color w:val="231F20"/>
                      <w:spacing w:val="6"/>
                    </w:rPr>
                    <w:t xml:space="preserve"> </w:t>
                  </w:r>
                  <w:r>
                    <w:rPr>
                      <w:color w:val="231F20"/>
                    </w:rPr>
                    <w:t>at</w:t>
                  </w:r>
                  <w:r>
                    <w:rPr>
                      <w:color w:val="231F20"/>
                      <w:spacing w:val="5"/>
                    </w:rPr>
                    <w:t xml:space="preserve"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6"/>
                    </w:rPr>
                    <w:t xml:space="preserve"> </w:t>
                  </w:r>
                  <w:r>
                    <w:rPr>
                      <w:color w:val="231F20"/>
                    </w:rPr>
                    <w:t>address</w:t>
                  </w:r>
                  <w:r>
                    <w:rPr>
                      <w:color w:val="231F20"/>
                      <w:spacing w:val="5"/>
                    </w:rPr>
                    <w:t xml:space="preserve"> </w:t>
                  </w:r>
                  <w:r>
                    <w:rPr>
                      <w:color w:val="231F20"/>
                    </w:rPr>
                    <w:t>shown</w:t>
                  </w:r>
                  <w:r>
                    <w:rPr>
                      <w:color w:val="231F20"/>
                      <w:spacing w:val="6"/>
                    </w:rPr>
                    <w:t xml:space="preserve"> </w:t>
                  </w:r>
                  <w:r>
                    <w:rPr>
                      <w:color w:val="231F20"/>
                    </w:rPr>
                    <w:t>in</w:t>
                  </w:r>
                  <w:r>
                    <w:rPr>
                      <w:color w:val="231F20"/>
                      <w:spacing w:val="5"/>
                    </w:rPr>
                    <w:t xml:space="preserve"> </w:t>
                  </w:r>
                  <w:r>
                    <w:rPr>
                      <w:color w:val="231F20"/>
                    </w:rPr>
                    <w:t>item</w:t>
                  </w:r>
                  <w:r>
                    <w:rPr>
                      <w:color w:val="231F20"/>
                      <w:spacing w:val="5"/>
                    </w:rPr>
                    <w:t xml:space="preserve"> </w:t>
                  </w:r>
                  <w:r>
                    <w:rPr>
                      <w:color w:val="231F20"/>
                    </w:rPr>
                    <w:t>2,</w:t>
                  </w:r>
                  <w:r>
                    <w:rPr>
                      <w:color w:val="231F20"/>
                      <w:spacing w:val="6"/>
                    </w:rPr>
                    <w:t xml:space="preserve"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5"/>
                    </w:rPr>
                    <w:t xml:space="preserve"> </w:t>
                  </w:r>
                  <w:r>
                    <w:rPr>
                      <w:color w:val="231F20"/>
                    </w:rPr>
                    <w:t>retain</w:t>
                  </w:r>
                  <w:r>
                    <w:rPr>
                      <w:color w:val="231F20"/>
                      <w:spacing w:val="6"/>
                    </w:rPr>
                    <w:t xml:space="preserve"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6"/>
                    </w:rPr>
                    <w:t xml:space="preserve"> </w:t>
                  </w:r>
                  <w:r>
                    <w:rPr>
                      <w:color w:val="231F20"/>
                    </w:rPr>
                    <w:t>copy</w:t>
                  </w:r>
                  <w:r>
                    <w:rPr>
                      <w:color w:val="231F20"/>
                      <w:spacing w:val="28"/>
                    </w:rPr>
                    <w:t xml:space="preserve"> </w:t>
                  </w:r>
                  <w:r>
                    <w:rPr>
                      <w:color w:val="231F20"/>
                    </w:rPr>
                    <w:t>for</w:t>
                  </w:r>
                  <w:r>
                    <w:rPr>
                      <w:color w:val="231F20"/>
                      <w:spacing w:val="4"/>
                    </w:rPr>
                    <w:t xml:space="preserve"> </w:t>
                  </w:r>
                  <w:r>
                    <w:rPr>
                      <w:color w:val="231F20"/>
                    </w:rPr>
                    <w:t>his/her</w:t>
                  </w:r>
                  <w:r>
                    <w:rPr>
                      <w:color w:val="231F20"/>
                      <w:spacing w:val="5"/>
                    </w:rPr>
                    <w:t xml:space="preserve"> </w:t>
                  </w:r>
                  <w:r>
                    <w:rPr>
                      <w:color w:val="231F20"/>
                    </w:rPr>
                    <w:t xml:space="preserve">files. </w:t>
                  </w:r>
                  <w:r>
                    <w:rPr>
                      <w:color w:val="231F20"/>
                      <w:spacing w:val="11"/>
                    </w:rPr>
                    <w:t xml:space="preserve"> </w:t>
                  </w:r>
                  <w:r>
                    <w:rPr>
                      <w:color w:val="231F20"/>
                    </w:rPr>
                    <w:t>(</w:t>
                  </w:r>
                  <w:proofErr w:type="gramStart"/>
                  <w:r>
                    <w:rPr>
                      <w:color w:val="231F20"/>
                    </w:rPr>
                    <w:t>d</w:t>
                  </w:r>
                  <w:proofErr w:type="gramEnd"/>
                  <w:r>
                    <w:rPr>
                      <w:color w:val="231F20"/>
                    </w:rPr>
                    <w:t>)</w:t>
                  </w:r>
                  <w:r>
                    <w:rPr>
                      <w:color w:val="231F20"/>
                      <w:spacing w:val="5"/>
                    </w:rPr>
                    <w:t xml:space="preserve"> </w:t>
                  </w:r>
                  <w:r>
                    <w:rPr>
                      <w:color w:val="231F20"/>
                    </w:rPr>
                    <w:t>Receipt</w:t>
                  </w:r>
                  <w:r>
                    <w:rPr>
                      <w:color w:val="231F20"/>
                      <w:spacing w:val="5"/>
                    </w:rPr>
                    <w:t xml:space="preserve"> </w:t>
                  </w:r>
                  <w:r>
                    <w:rPr>
                      <w:color w:val="231F20"/>
                    </w:rPr>
                    <w:t>in</w:t>
                  </w:r>
                  <w:r>
                    <w:rPr>
                      <w:color w:val="231F20"/>
                      <w:spacing w:val="5"/>
                    </w:rPr>
                    <w:t xml:space="preserve"> </w:t>
                  </w:r>
                  <w:r>
                    <w:rPr>
                      <w:color w:val="231F20"/>
                    </w:rPr>
                    <w:t>Foreign</w:t>
                  </w:r>
                  <w:r>
                    <w:rPr>
                      <w:color w:val="231F20"/>
                      <w:spacing w:val="5"/>
                    </w:rPr>
                    <w:t xml:space="preserve"> </w:t>
                  </w:r>
                  <w:r>
                    <w:rPr>
                      <w:color w:val="231F20"/>
                      <w:spacing w:val="-2"/>
                    </w:rPr>
                    <w:t>Trade</w:t>
                  </w:r>
                  <w:r>
                    <w:rPr>
                      <w:color w:val="231F20"/>
                      <w:spacing w:val="5"/>
                    </w:rPr>
                    <w:t xml:space="preserve"> </w:t>
                  </w:r>
                  <w:r>
                    <w:rPr>
                      <w:color w:val="231F20"/>
                    </w:rPr>
                    <w:t xml:space="preserve">Zones. </w:t>
                  </w:r>
                  <w:r>
                    <w:rPr>
                      <w:color w:val="231F20"/>
                      <w:spacing w:val="11"/>
                    </w:rPr>
                    <w:t xml:space="preserve"> </w:t>
                  </w:r>
                  <w:r>
                    <w:rPr>
                      <w:color w:val="231F20"/>
                    </w:rPr>
                    <w:t>On</w:t>
                  </w:r>
                  <w:r>
                    <w:rPr>
                      <w:color w:val="231F20"/>
                      <w:spacing w:val="5"/>
                    </w:rPr>
                    <w:t xml:space="preserve"> </w:t>
                  </w:r>
                  <w:r>
                    <w:rPr>
                      <w:color w:val="231F20"/>
                    </w:rPr>
                    <w:t>receipt</w:t>
                  </w:r>
                  <w:r>
                    <w:rPr>
                      <w:color w:val="231F20"/>
                      <w:spacing w:val="5"/>
                    </w:rPr>
                    <w:t xml:space="preserve"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5"/>
                    </w:rPr>
                    <w:t xml:space="preserve"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4"/>
                    </w:rPr>
                    <w:t xml:space="preserve"> </w:t>
                  </w:r>
                  <w:r>
                    <w:rPr>
                      <w:color w:val="231F20"/>
                    </w:rPr>
                    <w:t>wine,</w:t>
                  </w:r>
                  <w:r>
                    <w:rPr>
                      <w:color w:val="231F20"/>
                      <w:spacing w:val="5"/>
                    </w:rPr>
                    <w:t xml:space="preserve"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5"/>
                    </w:rPr>
                    <w:t xml:space="preserve"> </w:t>
                  </w:r>
                  <w:r>
                    <w:rPr>
                      <w:color w:val="231F20"/>
                    </w:rPr>
                    <w:t>Customs</w:t>
                  </w:r>
                  <w:r>
                    <w:rPr>
                      <w:color w:val="231F20"/>
                      <w:spacing w:val="22"/>
                      <w:w w:val="102"/>
                    </w:rPr>
                    <w:t xml:space="preserve"> </w:t>
                  </w:r>
                  <w:r>
                    <w:rPr>
                      <w:color w:val="231F20"/>
                      <w:spacing w:val="-1"/>
                    </w:rPr>
                    <w:t>officer</w:t>
                  </w:r>
                  <w:r>
                    <w:rPr>
                      <w:color w:val="231F20"/>
                      <w:spacing w:val="5"/>
                    </w:rPr>
                    <w:t xml:space="preserve"> </w:t>
                  </w:r>
                  <w:r>
                    <w:rPr>
                      <w:color w:val="231F20"/>
                    </w:rPr>
                    <w:t>must</w:t>
                  </w:r>
                  <w:r>
                    <w:rPr>
                      <w:color w:val="231F20"/>
                      <w:spacing w:val="6"/>
                    </w:rPr>
                    <w:t xml:space="preserve"> </w:t>
                  </w:r>
                  <w:r>
                    <w:rPr>
                      <w:color w:val="231F20"/>
                    </w:rPr>
                    <w:t>execute</w:t>
                  </w:r>
                  <w:r>
                    <w:rPr>
                      <w:color w:val="231F20"/>
                      <w:spacing w:val="6"/>
                    </w:rPr>
                    <w:t xml:space="preserve"> </w:t>
                  </w:r>
                  <w:r>
                    <w:rPr>
                      <w:color w:val="231F20"/>
                    </w:rPr>
                    <w:t>Part</w:t>
                  </w:r>
                  <w:r>
                    <w:rPr>
                      <w:color w:val="231F20"/>
                      <w:spacing w:val="6"/>
                    </w:rPr>
                    <w:t xml:space="preserve"> </w:t>
                  </w:r>
                  <w:r>
                    <w:rPr>
                      <w:color w:val="231F20"/>
                    </w:rPr>
                    <w:t>III</w:t>
                  </w:r>
                  <w:r>
                    <w:rPr>
                      <w:color w:val="231F20"/>
                      <w:spacing w:val="5"/>
                    </w:rPr>
                    <w:t xml:space="preserve"> </w:t>
                  </w:r>
                  <w:r>
                    <w:rPr>
                      <w:color w:val="231F20"/>
                    </w:rPr>
                    <w:t>on</w:t>
                  </w:r>
                  <w:r>
                    <w:rPr>
                      <w:color w:val="231F20"/>
                      <w:spacing w:val="6"/>
                    </w:rPr>
                    <w:t xml:space="preserve"> </w:t>
                  </w:r>
                  <w:r>
                    <w:rPr>
                      <w:color w:val="231F20"/>
                    </w:rPr>
                    <w:t>both</w:t>
                  </w:r>
                  <w:r>
                    <w:rPr>
                      <w:color w:val="231F20"/>
                      <w:spacing w:val="6"/>
                    </w:rPr>
                    <w:t xml:space="preserve"> </w:t>
                  </w:r>
                  <w:r>
                    <w:rPr>
                      <w:color w:val="231F20"/>
                    </w:rPr>
                    <w:t>copies,</w:t>
                  </w:r>
                  <w:r>
                    <w:rPr>
                      <w:color w:val="231F20"/>
                      <w:spacing w:val="6"/>
                    </w:rPr>
                    <w:t xml:space="preserve"> </w:t>
                  </w:r>
                  <w:r>
                    <w:rPr>
                      <w:color w:val="231F20"/>
                    </w:rPr>
                    <w:t>forward</w:t>
                  </w:r>
                  <w:r>
                    <w:rPr>
                      <w:color w:val="231F20"/>
                      <w:spacing w:val="5"/>
                    </w:rPr>
                    <w:t xml:space="preserve"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6"/>
                    </w:rPr>
                    <w:t xml:space="preserve"> </w:t>
                  </w:r>
                  <w:r>
                    <w:rPr>
                      <w:color w:val="231F20"/>
                    </w:rPr>
                    <w:t>original</w:t>
                  </w:r>
                  <w:r>
                    <w:rPr>
                      <w:color w:val="231F20"/>
                      <w:spacing w:val="6"/>
                    </w:rPr>
                    <w:t xml:space="preserve"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6"/>
                    </w:rPr>
                    <w:t xml:space="preserve"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6"/>
                    </w:rPr>
                    <w:t xml:space="preserve"> </w:t>
                  </w:r>
                  <w:r>
                    <w:rPr>
                      <w:color w:val="231F20"/>
                      <w:spacing w:val="-1"/>
                    </w:rPr>
                    <w:t>Director,</w:t>
                  </w:r>
                  <w:r>
                    <w:rPr>
                      <w:color w:val="231F20"/>
                      <w:spacing w:val="5"/>
                    </w:rPr>
                    <w:t xml:space="preserve"> </w:t>
                  </w:r>
                  <w:r>
                    <w:rPr>
                      <w:color w:val="231F20"/>
                    </w:rPr>
                    <w:t>NRC,</w:t>
                  </w:r>
                </w:p>
                <w:p w:rsidR="008F3473" w:rsidRDefault="002D5A84">
                  <w:pPr>
                    <w:pStyle w:val="BodyText"/>
                    <w:spacing w:before="4" w:line="256" w:lineRule="auto"/>
                    <w:ind w:right="371"/>
                  </w:pPr>
                  <w:r>
                    <w:rPr>
                      <w:color w:val="231F20"/>
                    </w:rPr>
                    <w:t>Alcohol</w:t>
                  </w:r>
                  <w:r>
                    <w:rPr>
                      <w:color w:val="231F20"/>
                      <w:spacing w:val="5"/>
                    </w:rPr>
                    <w:t xml:space="preserve"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3"/>
                    </w:rPr>
                    <w:t xml:space="preserve"> </w:t>
                  </w:r>
                  <w:r>
                    <w:rPr>
                      <w:color w:val="231F20"/>
                      <w:spacing w:val="-3"/>
                    </w:rPr>
                    <w:t>Tobacco</w:t>
                  </w:r>
                  <w:r>
                    <w:rPr>
                      <w:color w:val="231F20"/>
                      <w:spacing w:val="2"/>
                    </w:rPr>
                    <w:t xml:space="preserve"> </w:t>
                  </w:r>
                  <w:r>
                    <w:rPr>
                      <w:color w:val="231F20"/>
                      <w:spacing w:val="-4"/>
                    </w:rPr>
                    <w:t>Tax</w:t>
                  </w:r>
                  <w:r>
                    <w:rPr>
                      <w:color w:val="231F20"/>
                      <w:spacing w:val="6"/>
                    </w:rPr>
                    <w:t xml:space="preserve"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-1"/>
                    </w:rPr>
                    <w:t xml:space="preserve"> Trade</w:t>
                  </w:r>
                  <w:r>
                    <w:rPr>
                      <w:color w:val="231F20"/>
                      <w:spacing w:val="6"/>
                    </w:rPr>
                    <w:t xml:space="preserve"> </w:t>
                  </w:r>
                  <w:r>
                    <w:rPr>
                      <w:color w:val="231F20"/>
                    </w:rPr>
                    <w:t>Bureau</w:t>
                  </w:r>
                  <w:r>
                    <w:rPr>
                      <w:color w:val="231F20"/>
                      <w:spacing w:val="5"/>
                    </w:rPr>
                    <w:t xml:space="preserve"> </w:t>
                  </w:r>
                  <w:r>
                    <w:rPr>
                      <w:color w:val="231F20"/>
                    </w:rPr>
                    <w:t>at</w:t>
                  </w:r>
                  <w:r>
                    <w:rPr>
                      <w:color w:val="231F20"/>
                      <w:spacing w:val="6"/>
                    </w:rPr>
                    <w:t xml:space="preserve"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5"/>
                    </w:rPr>
                    <w:t xml:space="preserve"> </w:t>
                  </w:r>
                  <w:r>
                    <w:rPr>
                      <w:color w:val="231F20"/>
                    </w:rPr>
                    <w:t>address</w:t>
                  </w:r>
                  <w:r>
                    <w:rPr>
                      <w:color w:val="231F20"/>
                      <w:spacing w:val="5"/>
                    </w:rPr>
                    <w:t xml:space="preserve"> </w:t>
                  </w:r>
                  <w:r>
                    <w:rPr>
                      <w:color w:val="231F20"/>
                    </w:rPr>
                    <w:t>shown</w:t>
                  </w:r>
                  <w:r>
                    <w:rPr>
                      <w:color w:val="231F20"/>
                      <w:spacing w:val="6"/>
                    </w:rPr>
                    <w:t xml:space="preserve"> </w:t>
                  </w:r>
                  <w:r>
                    <w:rPr>
                      <w:color w:val="231F20"/>
                    </w:rPr>
                    <w:t>in</w:t>
                  </w:r>
                  <w:r>
                    <w:rPr>
                      <w:color w:val="231F20"/>
                      <w:spacing w:val="5"/>
                    </w:rPr>
                    <w:t xml:space="preserve"> </w:t>
                  </w:r>
                  <w:r>
                    <w:rPr>
                      <w:color w:val="231F20"/>
                    </w:rPr>
                    <w:t>item</w:t>
                  </w:r>
                  <w:r>
                    <w:rPr>
                      <w:color w:val="231F20"/>
                      <w:spacing w:val="6"/>
                    </w:rPr>
                    <w:t xml:space="preserve"> </w:t>
                  </w:r>
                  <w:r>
                    <w:rPr>
                      <w:color w:val="231F20"/>
                    </w:rPr>
                    <w:t>2,</w:t>
                  </w:r>
                  <w:r>
                    <w:rPr>
                      <w:color w:val="231F20"/>
                      <w:spacing w:val="5"/>
                    </w:rPr>
                    <w:t xml:space="preserve"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6"/>
                    </w:rPr>
                    <w:t xml:space="preserve"> </w:t>
                  </w:r>
                  <w:r>
                    <w:rPr>
                      <w:color w:val="231F20"/>
                    </w:rPr>
                    <w:t>retain</w:t>
                  </w:r>
                  <w:r>
                    <w:rPr>
                      <w:color w:val="231F20"/>
                      <w:spacing w:val="5"/>
                    </w:rPr>
                    <w:t xml:space="preserve"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28"/>
                      <w:w w:val="102"/>
                    </w:rPr>
                    <w:t xml:space="preserve"> </w:t>
                  </w:r>
                  <w:r>
                    <w:rPr>
                      <w:color w:val="231F20"/>
                    </w:rPr>
                    <w:t>copy</w:t>
                  </w:r>
                  <w:r>
                    <w:rPr>
                      <w:color w:val="231F20"/>
                      <w:spacing w:val="6"/>
                    </w:rPr>
                    <w:t xml:space="preserve"> </w:t>
                  </w:r>
                  <w:r>
                    <w:rPr>
                      <w:color w:val="231F20"/>
                    </w:rPr>
                    <w:t>for</w:t>
                  </w:r>
                  <w:r>
                    <w:rPr>
                      <w:color w:val="231F20"/>
                      <w:spacing w:val="7"/>
                    </w:rPr>
                    <w:t xml:space="preserve"> </w:t>
                  </w:r>
                  <w:r>
                    <w:rPr>
                      <w:color w:val="231F20"/>
                    </w:rPr>
                    <w:t>his/her</w:t>
                  </w:r>
                  <w:r>
                    <w:rPr>
                      <w:color w:val="231F20"/>
                      <w:spacing w:val="7"/>
                    </w:rPr>
                    <w:t xml:space="preserve"> </w:t>
                  </w:r>
                  <w:r>
                    <w:rPr>
                      <w:color w:val="231F20"/>
                    </w:rPr>
                    <w:t>files.</w:t>
                  </w:r>
                </w:p>
                <w:p w:rsidR="008F3473" w:rsidRDefault="002D5A84">
                  <w:pPr>
                    <w:pStyle w:val="BodyText"/>
                    <w:spacing w:before="58" w:line="257" w:lineRule="auto"/>
                    <w:ind w:right="282"/>
                  </w:pPr>
                  <w:r>
                    <w:rPr>
                      <w:color w:val="231F20"/>
                    </w:rPr>
                    <w:t xml:space="preserve">5. </w:t>
                  </w:r>
                  <w:r>
                    <w:rPr>
                      <w:color w:val="231F20"/>
                      <w:spacing w:val="5"/>
                    </w:rPr>
                    <w:t xml:space="preserve"> </w:t>
                  </w:r>
                  <w:r>
                    <w:rPr>
                      <w:color w:val="231F20"/>
                    </w:rPr>
                    <w:t>ACTION</w:t>
                  </w:r>
                  <w:r>
                    <w:rPr>
                      <w:color w:val="231F20"/>
                      <w:spacing w:val="5"/>
                    </w:rPr>
                    <w:t xml:space="preserve"> </w:t>
                  </w:r>
                  <w:r>
                    <w:rPr>
                      <w:color w:val="231F20"/>
                    </w:rPr>
                    <w:t>BY</w:t>
                  </w:r>
                  <w:r>
                    <w:rPr>
                      <w:color w:val="231F20"/>
                      <w:spacing w:val="-7"/>
                    </w:rPr>
                    <w:t xml:space="preserve"> </w:t>
                  </w:r>
                  <w:r>
                    <w:rPr>
                      <w:color w:val="231F20"/>
                    </w:rPr>
                    <w:t>ARMED</w:t>
                  </w:r>
                  <w:r>
                    <w:rPr>
                      <w:color w:val="231F20"/>
                      <w:spacing w:val="5"/>
                    </w:rPr>
                    <w:t xml:space="preserve"> </w:t>
                  </w:r>
                  <w:r>
                    <w:rPr>
                      <w:color w:val="231F20"/>
                    </w:rPr>
                    <w:t>FORCES</w:t>
                  </w:r>
                  <w:r>
                    <w:rPr>
                      <w:color w:val="231F20"/>
                      <w:spacing w:val="6"/>
                    </w:rPr>
                    <w:t xml:space="preserve"> </w:t>
                  </w:r>
                  <w:r>
                    <w:rPr>
                      <w:color w:val="231F20"/>
                    </w:rPr>
                    <w:t xml:space="preserve">OFFICER. </w:t>
                  </w:r>
                  <w:r>
                    <w:rPr>
                      <w:color w:val="231F20"/>
                      <w:spacing w:val="12"/>
                    </w:rPr>
                    <w:t xml:space="preserve"> </w:t>
                  </w:r>
                  <w:r>
                    <w:rPr>
                      <w:color w:val="231F20"/>
                    </w:rPr>
                    <w:t>On</w:t>
                  </w:r>
                  <w:r>
                    <w:rPr>
                      <w:color w:val="231F20"/>
                      <w:spacing w:val="5"/>
                    </w:rPr>
                    <w:t xml:space="preserve"> </w:t>
                  </w:r>
                  <w:r>
                    <w:rPr>
                      <w:color w:val="231F20"/>
                    </w:rPr>
                    <w:t>receipt</w:t>
                  </w:r>
                  <w:r>
                    <w:rPr>
                      <w:color w:val="231F20"/>
                      <w:spacing w:val="6"/>
                    </w:rPr>
                    <w:t xml:space="preserve"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5"/>
                    </w:rPr>
                    <w:t xml:space="preserve"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6"/>
                    </w:rPr>
                    <w:t xml:space="preserve"> </w:t>
                  </w:r>
                  <w:r>
                    <w:rPr>
                      <w:color w:val="231F20"/>
                    </w:rPr>
                    <w:t>wines,</w:t>
                  </w:r>
                  <w:r>
                    <w:rPr>
                      <w:color w:val="231F20"/>
                      <w:spacing w:val="5"/>
                    </w:rPr>
                    <w:t xml:space="preserve"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6"/>
                    </w:rPr>
                    <w:t xml:space="preserve"> </w:t>
                  </w:r>
                  <w:r>
                    <w:rPr>
                      <w:color w:val="231F20"/>
                    </w:rPr>
                    <w:t>officer</w:t>
                  </w:r>
                  <w:r>
                    <w:rPr>
                      <w:color w:val="231F20"/>
                      <w:spacing w:val="5"/>
                    </w:rPr>
                    <w:t xml:space="preserve"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5"/>
                    </w:rPr>
                    <w:t xml:space="preserve"> </w:t>
                  </w:r>
                  <w:r>
                    <w:rPr>
                      <w:color w:val="231F20"/>
                    </w:rPr>
                    <w:t>whom</w:t>
                  </w:r>
                  <w:r>
                    <w:rPr>
                      <w:color w:val="231F20"/>
                      <w:w w:val="102"/>
                    </w:rPr>
                    <w:t xml:space="preserve"> </w:t>
                  </w:r>
                  <w:r>
                    <w:rPr>
                      <w:color w:val="231F20"/>
                    </w:rPr>
                    <w:t>consigned</w:t>
                  </w:r>
                  <w:r>
                    <w:rPr>
                      <w:color w:val="231F20"/>
                      <w:spacing w:val="6"/>
                    </w:rPr>
                    <w:t xml:space="preserve"> </w:t>
                  </w:r>
                  <w:r>
                    <w:rPr>
                      <w:color w:val="231F20"/>
                    </w:rPr>
                    <w:t>(or</w:t>
                  </w:r>
                  <w:r>
                    <w:rPr>
                      <w:color w:val="231F20"/>
                      <w:spacing w:val="7"/>
                    </w:rPr>
                    <w:t xml:space="preserve"> </w:t>
                  </w:r>
                  <w:r>
                    <w:rPr>
                      <w:color w:val="231F20"/>
                    </w:rPr>
                    <w:t>other</w:t>
                  </w:r>
                  <w:r>
                    <w:rPr>
                      <w:color w:val="231F20"/>
                      <w:spacing w:val="7"/>
                    </w:rPr>
                    <w:t xml:space="preserve"> </w:t>
                  </w:r>
                  <w:r>
                    <w:rPr>
                      <w:color w:val="231F20"/>
                    </w:rPr>
                    <w:t>authorized</w:t>
                  </w:r>
                  <w:r>
                    <w:rPr>
                      <w:color w:val="231F20"/>
                      <w:spacing w:val="7"/>
                    </w:rPr>
                    <w:t xml:space="preserve"> </w:t>
                  </w:r>
                  <w:r>
                    <w:rPr>
                      <w:color w:val="231F20"/>
                    </w:rPr>
                    <w:t>supply</w:t>
                  </w:r>
                  <w:r>
                    <w:rPr>
                      <w:color w:val="231F20"/>
                      <w:spacing w:val="6"/>
                    </w:rPr>
                    <w:t xml:space="preserve"> </w:t>
                  </w:r>
                  <w:r>
                    <w:rPr>
                      <w:color w:val="231F20"/>
                      <w:spacing w:val="-1"/>
                    </w:rPr>
                    <w:t>officer)</w:t>
                  </w:r>
                  <w:r>
                    <w:rPr>
                      <w:color w:val="231F20"/>
                      <w:spacing w:val="7"/>
                    </w:rPr>
                    <w:t xml:space="preserve"> </w:t>
                  </w:r>
                  <w:r>
                    <w:rPr>
                      <w:color w:val="231F20"/>
                    </w:rPr>
                    <w:t>must</w:t>
                  </w:r>
                  <w:r>
                    <w:rPr>
                      <w:color w:val="231F20"/>
                      <w:spacing w:val="7"/>
                    </w:rPr>
                    <w:t xml:space="preserve"> </w:t>
                  </w:r>
                  <w:r>
                    <w:rPr>
                      <w:color w:val="231F20"/>
                    </w:rPr>
                    <w:t>execute</w:t>
                  </w:r>
                  <w:r>
                    <w:rPr>
                      <w:color w:val="231F20"/>
                      <w:spacing w:val="7"/>
                    </w:rPr>
                    <w:t xml:space="preserve"> </w:t>
                  </w:r>
                  <w:r>
                    <w:rPr>
                      <w:color w:val="231F20"/>
                    </w:rPr>
                    <w:t>Part</w:t>
                  </w:r>
                  <w:r>
                    <w:rPr>
                      <w:color w:val="231F20"/>
                      <w:spacing w:val="6"/>
                    </w:rPr>
                    <w:t xml:space="preserve"> </w:t>
                  </w:r>
                  <w:r>
                    <w:rPr>
                      <w:color w:val="231F20"/>
                    </w:rPr>
                    <w:t>VI</w:t>
                  </w:r>
                  <w:r>
                    <w:rPr>
                      <w:color w:val="231F20"/>
                      <w:spacing w:val="7"/>
                    </w:rPr>
                    <w:t xml:space="preserve"> </w:t>
                  </w:r>
                  <w:r>
                    <w:rPr>
                      <w:color w:val="231F20"/>
                    </w:rPr>
                    <w:t>on</w:t>
                  </w:r>
                  <w:r>
                    <w:rPr>
                      <w:color w:val="231F20"/>
                      <w:spacing w:val="7"/>
                    </w:rPr>
                    <w:t xml:space="preserve"> </w:t>
                  </w:r>
                  <w:r>
                    <w:rPr>
                      <w:color w:val="231F20"/>
                    </w:rPr>
                    <w:t>both</w:t>
                  </w:r>
                  <w:r>
                    <w:rPr>
                      <w:color w:val="231F20"/>
                      <w:spacing w:val="7"/>
                    </w:rPr>
                    <w:t xml:space="preserve"> </w:t>
                  </w:r>
                  <w:r>
                    <w:rPr>
                      <w:color w:val="231F20"/>
                    </w:rPr>
                    <w:t>copies,</w:t>
                  </w:r>
                  <w:r>
                    <w:rPr>
                      <w:color w:val="231F20"/>
                      <w:spacing w:val="7"/>
                    </w:rPr>
                    <w:t xml:space="preserve"> </w:t>
                  </w:r>
                  <w:r>
                    <w:rPr>
                      <w:color w:val="231F20"/>
                    </w:rPr>
                    <w:t>forward</w:t>
                  </w:r>
                  <w:r>
                    <w:rPr>
                      <w:color w:val="231F20"/>
                      <w:spacing w:val="26"/>
                      <w:w w:val="102"/>
                    </w:rPr>
                    <w:t xml:space="preserve"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6"/>
                    </w:rPr>
                    <w:t xml:space="preserve"> </w:t>
                  </w:r>
                  <w:r>
                    <w:rPr>
                      <w:color w:val="231F20"/>
                    </w:rPr>
                    <w:t>original</w:t>
                  </w:r>
                  <w:r>
                    <w:rPr>
                      <w:color w:val="231F20"/>
                      <w:spacing w:val="6"/>
                    </w:rPr>
                    <w:t xml:space="preserve"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6"/>
                    </w:rPr>
                    <w:t xml:space="preserve"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6"/>
                    </w:rPr>
                    <w:t xml:space="preserve"> </w:t>
                  </w:r>
                  <w:r>
                    <w:rPr>
                      <w:color w:val="231F20"/>
                      <w:spacing w:val="-1"/>
                    </w:rPr>
                    <w:t>Director,</w:t>
                  </w:r>
                  <w:r>
                    <w:rPr>
                      <w:color w:val="231F20"/>
                      <w:spacing w:val="6"/>
                    </w:rPr>
                    <w:t xml:space="preserve"> </w:t>
                  </w:r>
                  <w:r>
                    <w:rPr>
                      <w:color w:val="231F20"/>
                    </w:rPr>
                    <w:t>NRC,</w:t>
                  </w:r>
                  <w:r>
                    <w:rPr>
                      <w:color w:val="231F20"/>
                      <w:spacing w:val="1"/>
                    </w:rPr>
                    <w:t xml:space="preserve"> </w:t>
                  </w:r>
                  <w:r>
                    <w:rPr>
                      <w:color w:val="231F20"/>
                    </w:rPr>
                    <w:t>Alcohol</w:t>
                  </w:r>
                  <w:r>
                    <w:rPr>
                      <w:color w:val="231F20"/>
                      <w:spacing w:val="6"/>
                    </w:rPr>
                    <w:t xml:space="preserve"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4"/>
                    </w:rPr>
                    <w:t xml:space="preserve"> </w:t>
                  </w:r>
                  <w:r>
                    <w:rPr>
                      <w:color w:val="231F20"/>
                      <w:spacing w:val="-3"/>
                    </w:rPr>
                    <w:t>Tobacco</w:t>
                  </w:r>
                  <w:r>
                    <w:rPr>
                      <w:color w:val="231F20"/>
                      <w:spacing w:val="6"/>
                    </w:rPr>
                    <w:t xml:space="preserve"> </w:t>
                  </w:r>
                  <w:r>
                    <w:rPr>
                      <w:color w:val="231F20"/>
                      <w:spacing w:val="-5"/>
                    </w:rPr>
                    <w:t>Tax</w:t>
                  </w:r>
                  <w:r>
                    <w:rPr>
                      <w:color w:val="231F20"/>
                      <w:spacing w:val="6"/>
                    </w:rPr>
                    <w:t xml:space="preserve"> </w:t>
                  </w:r>
                  <w:r>
                    <w:rPr>
                      <w:color w:val="231F20"/>
                    </w:rPr>
                    <w:t xml:space="preserve">and </w:t>
                  </w:r>
                  <w:r>
                    <w:rPr>
                      <w:color w:val="231F20"/>
                      <w:spacing w:val="-1"/>
                    </w:rPr>
                    <w:t>Trade</w:t>
                  </w:r>
                  <w:r>
                    <w:rPr>
                      <w:color w:val="231F20"/>
                      <w:spacing w:val="6"/>
                    </w:rPr>
                    <w:t xml:space="preserve"> </w:t>
                  </w:r>
                  <w:r>
                    <w:rPr>
                      <w:color w:val="231F20"/>
                    </w:rPr>
                    <w:t>Bureau</w:t>
                  </w:r>
                  <w:r>
                    <w:rPr>
                      <w:color w:val="231F20"/>
                      <w:spacing w:val="6"/>
                    </w:rPr>
                    <w:t xml:space="preserve"> </w:t>
                  </w:r>
                  <w:r>
                    <w:rPr>
                      <w:color w:val="231F20"/>
                    </w:rPr>
                    <w:t>at</w:t>
                  </w:r>
                  <w:r>
                    <w:rPr>
                      <w:color w:val="231F20"/>
                      <w:spacing w:val="6"/>
                    </w:rPr>
                    <w:t xml:space="preserve"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6"/>
                    </w:rPr>
                    <w:t xml:space="preserve"> </w:t>
                  </w:r>
                  <w:r>
                    <w:rPr>
                      <w:color w:val="231F20"/>
                    </w:rPr>
                    <w:t>address</w:t>
                  </w:r>
                  <w:r>
                    <w:rPr>
                      <w:color w:val="231F20"/>
                      <w:spacing w:val="28"/>
                      <w:w w:val="102"/>
                    </w:rPr>
                    <w:t xml:space="preserve"> </w:t>
                  </w:r>
                  <w:r>
                    <w:rPr>
                      <w:color w:val="231F20"/>
                    </w:rPr>
                    <w:t>shown</w:t>
                  </w:r>
                  <w:r>
                    <w:rPr>
                      <w:color w:val="231F20"/>
                      <w:spacing w:val="5"/>
                    </w:rPr>
                    <w:t xml:space="preserve"> </w:t>
                  </w:r>
                  <w:r>
                    <w:rPr>
                      <w:color w:val="231F20"/>
                    </w:rPr>
                    <w:t>in</w:t>
                  </w:r>
                  <w:r>
                    <w:rPr>
                      <w:color w:val="231F20"/>
                      <w:spacing w:val="5"/>
                    </w:rPr>
                    <w:t xml:space="preserve"> </w:t>
                  </w:r>
                  <w:r>
                    <w:rPr>
                      <w:color w:val="231F20"/>
                    </w:rPr>
                    <w:t>item</w:t>
                  </w:r>
                  <w:r>
                    <w:rPr>
                      <w:color w:val="231F20"/>
                      <w:spacing w:val="5"/>
                    </w:rPr>
                    <w:t xml:space="preserve"> </w:t>
                  </w:r>
                  <w:r>
                    <w:rPr>
                      <w:color w:val="231F20"/>
                    </w:rPr>
                    <w:t>2,</w:t>
                  </w:r>
                  <w:r>
                    <w:rPr>
                      <w:color w:val="231F20"/>
                      <w:spacing w:val="5"/>
                    </w:rPr>
                    <w:t xml:space="preserve"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6"/>
                    </w:rPr>
                    <w:t xml:space="preserve"> </w:t>
                  </w:r>
                  <w:r>
                    <w:rPr>
                      <w:color w:val="231F20"/>
                    </w:rPr>
                    <w:t>retain</w:t>
                  </w:r>
                  <w:r>
                    <w:rPr>
                      <w:color w:val="231F20"/>
                      <w:spacing w:val="5"/>
                    </w:rPr>
                    <w:t xml:space="preserve"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5"/>
                    </w:rPr>
                    <w:t xml:space="preserve"> </w:t>
                  </w:r>
                  <w:r>
                    <w:rPr>
                      <w:color w:val="231F20"/>
                    </w:rPr>
                    <w:t>copy</w:t>
                  </w:r>
                  <w:r>
                    <w:rPr>
                      <w:color w:val="231F20"/>
                      <w:spacing w:val="5"/>
                    </w:rPr>
                    <w:t xml:space="preserve"> </w:t>
                  </w:r>
                  <w:r>
                    <w:rPr>
                      <w:color w:val="231F20"/>
                    </w:rPr>
                    <w:t>for</w:t>
                  </w:r>
                  <w:r>
                    <w:rPr>
                      <w:color w:val="231F20"/>
                      <w:spacing w:val="6"/>
                    </w:rPr>
                    <w:t xml:space="preserve"> </w:t>
                  </w:r>
                  <w:r>
                    <w:rPr>
                      <w:color w:val="231F20"/>
                    </w:rPr>
                    <w:t>his/her</w:t>
                  </w:r>
                  <w:r>
                    <w:rPr>
                      <w:color w:val="231F20"/>
                      <w:spacing w:val="5"/>
                    </w:rPr>
                    <w:t xml:space="preserve"> </w:t>
                  </w:r>
                  <w:r>
                    <w:rPr>
                      <w:color w:val="231F20"/>
                    </w:rPr>
                    <w:t>records.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8" type="#_x0000_t202" style="position:absolute;margin-left:306.2pt;margin-top:624.8pt;width:248.9pt;height:23pt;z-index:-26008;mso-position-horizontal-relative:page;mso-position-vertical-relative:page" filled="f" stroked="f">
            <v:textbox inset="0,0,0,0">
              <w:txbxContent>
                <w:p w:rsidR="008F3473" w:rsidRDefault="002D5A84">
                  <w:pPr>
                    <w:pStyle w:val="BodyText"/>
                    <w:spacing w:before="7" w:line="257" w:lineRule="auto"/>
                    <w:ind w:right="17"/>
                  </w:pPr>
                  <w:r>
                    <w:t>RETENTION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PERIOD: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retention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period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is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three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years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from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record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t>date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or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date</w:t>
                  </w:r>
                  <w:r>
                    <w:rPr>
                      <w:w w:val="102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t>last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t>entry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t>required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t>be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t>made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t>on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t>record,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t>whichever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t>is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t xml:space="preserve">later. 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t>appropriate</w:t>
                  </w:r>
                  <w:r>
                    <w:rPr>
                      <w:w w:val="102"/>
                    </w:rPr>
                    <w:t xml:space="preserve"> </w:t>
                  </w:r>
                  <w:r>
                    <w:t>TTB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t>officer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may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t>require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t>records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be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t>kept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an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t>additional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t>period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not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t>exceed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three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t>years.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7" type="#_x0000_t202" style="position:absolute;margin-left:222.4pt;margin-top:673.15pt;width:126.9pt;height:8.5pt;z-index:-25984;mso-position-horizontal-relative:page;mso-position-vertical-relative:page" filled="f" stroked="f">
            <v:textbox inset="0,0,0,0">
              <w:txbxContent>
                <w:p w:rsidR="008F3473" w:rsidRDefault="002D5A84">
                  <w:pPr>
                    <w:spacing w:before="3"/>
                    <w:ind w:left="20"/>
                    <w:rPr>
                      <w:rFonts w:ascii="Arial" w:eastAsia="Arial" w:hAnsi="Arial" w:cs="Arial"/>
                      <w:sz w:val="13"/>
                      <w:szCs w:val="13"/>
                    </w:rPr>
                  </w:pPr>
                  <w:r>
                    <w:rPr>
                      <w:rFonts w:ascii="Arial"/>
                      <w:b/>
                      <w:sz w:val="13"/>
                    </w:rPr>
                    <w:t>PAPERWORK REDUCTION ACT NOTICE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6" type="#_x0000_t202" style="position:absolute;margin-left:31.5pt;margin-top:688.1pt;width:516.6pt;height:17.2pt;z-index:-25960;mso-position-horizontal-relative:page;mso-position-vertical-relative:page" filled="f" stroked="f">
            <v:textbox inset="0,0,0,0">
              <w:txbxContent>
                <w:p w:rsidR="008F3473" w:rsidRDefault="002D5A84">
                  <w:pPr>
                    <w:spacing w:before="3" w:line="277" w:lineRule="auto"/>
                    <w:ind w:left="20" w:right="17"/>
                    <w:rPr>
                      <w:rFonts w:ascii="Arial" w:eastAsia="Arial" w:hAnsi="Arial" w:cs="Arial"/>
                      <w:sz w:val="13"/>
                      <w:szCs w:val="13"/>
                    </w:rPr>
                  </w:pPr>
                  <w:r>
                    <w:rPr>
                      <w:rFonts w:ascii="Arial"/>
                      <w:sz w:val="13"/>
                    </w:rPr>
                    <w:t>This</w:t>
                  </w:r>
                  <w:r>
                    <w:rPr>
                      <w:rFonts w:ascii="Arial"/>
                      <w:spacing w:val="-1"/>
                      <w:sz w:val="13"/>
                    </w:rPr>
                    <w:t xml:space="preserve"> </w:t>
                  </w:r>
                  <w:r>
                    <w:rPr>
                      <w:rFonts w:ascii="Arial"/>
                      <w:sz w:val="13"/>
                    </w:rPr>
                    <w:t>request</w:t>
                  </w:r>
                  <w:r>
                    <w:rPr>
                      <w:rFonts w:ascii="Arial"/>
                      <w:spacing w:val="-1"/>
                      <w:sz w:val="13"/>
                    </w:rPr>
                    <w:t xml:space="preserve"> </w:t>
                  </w:r>
                  <w:r>
                    <w:rPr>
                      <w:rFonts w:ascii="Arial"/>
                      <w:sz w:val="13"/>
                    </w:rPr>
                    <w:t>is in</w:t>
                  </w:r>
                  <w:r>
                    <w:rPr>
                      <w:rFonts w:ascii="Arial"/>
                      <w:spacing w:val="-1"/>
                      <w:sz w:val="13"/>
                    </w:rPr>
                    <w:t xml:space="preserve"> </w:t>
                  </w:r>
                  <w:r>
                    <w:rPr>
                      <w:rFonts w:ascii="Arial"/>
                      <w:sz w:val="13"/>
                    </w:rPr>
                    <w:t>accordance</w:t>
                  </w:r>
                  <w:r>
                    <w:rPr>
                      <w:rFonts w:ascii="Arial"/>
                      <w:spacing w:val="-1"/>
                      <w:sz w:val="13"/>
                    </w:rPr>
                    <w:t xml:space="preserve"> </w:t>
                  </w:r>
                  <w:r>
                    <w:rPr>
                      <w:rFonts w:ascii="Arial"/>
                      <w:sz w:val="13"/>
                    </w:rPr>
                    <w:t>with</w:t>
                  </w:r>
                  <w:r>
                    <w:rPr>
                      <w:rFonts w:ascii="Arial"/>
                      <w:spacing w:val="-1"/>
                      <w:sz w:val="13"/>
                    </w:rPr>
                    <w:t xml:space="preserve"> </w:t>
                  </w:r>
                  <w:r>
                    <w:rPr>
                      <w:rFonts w:ascii="Arial"/>
                      <w:sz w:val="13"/>
                    </w:rPr>
                    <w:t>Paperwork Reduction</w:t>
                  </w:r>
                  <w:r>
                    <w:rPr>
                      <w:rFonts w:ascii="Arial"/>
                      <w:spacing w:val="-1"/>
                      <w:sz w:val="13"/>
                    </w:rPr>
                    <w:t xml:space="preserve"> </w:t>
                  </w:r>
                  <w:r>
                    <w:rPr>
                      <w:rFonts w:ascii="Arial"/>
                      <w:sz w:val="13"/>
                    </w:rPr>
                    <w:t>Act of</w:t>
                  </w:r>
                  <w:r>
                    <w:rPr>
                      <w:rFonts w:ascii="Arial"/>
                      <w:spacing w:val="-1"/>
                      <w:sz w:val="13"/>
                    </w:rPr>
                    <w:t xml:space="preserve"> </w:t>
                  </w:r>
                  <w:r>
                    <w:rPr>
                      <w:rFonts w:ascii="Arial"/>
                      <w:sz w:val="13"/>
                    </w:rPr>
                    <w:t>1995.</w:t>
                  </w:r>
                  <w:r>
                    <w:rPr>
                      <w:rFonts w:ascii="Arial"/>
                      <w:spacing w:val="35"/>
                      <w:sz w:val="13"/>
                    </w:rPr>
                    <w:t xml:space="preserve"> </w:t>
                  </w:r>
                  <w:r>
                    <w:rPr>
                      <w:rFonts w:ascii="Arial"/>
                      <w:sz w:val="13"/>
                    </w:rPr>
                    <w:t>This</w:t>
                  </w:r>
                  <w:r>
                    <w:rPr>
                      <w:rFonts w:ascii="Arial"/>
                      <w:spacing w:val="-1"/>
                      <w:sz w:val="13"/>
                    </w:rPr>
                    <w:t xml:space="preserve"> </w:t>
                  </w:r>
                  <w:r>
                    <w:rPr>
                      <w:rFonts w:ascii="Arial"/>
                      <w:sz w:val="13"/>
                    </w:rPr>
                    <w:t>information</w:t>
                  </w:r>
                  <w:r>
                    <w:rPr>
                      <w:rFonts w:ascii="Arial"/>
                      <w:spacing w:val="-1"/>
                      <w:sz w:val="13"/>
                    </w:rPr>
                    <w:t xml:space="preserve"> </w:t>
                  </w:r>
                  <w:r>
                    <w:rPr>
                      <w:rFonts w:ascii="Arial"/>
                      <w:sz w:val="13"/>
                    </w:rPr>
                    <w:t>collection</w:t>
                  </w:r>
                  <w:r>
                    <w:rPr>
                      <w:rFonts w:ascii="Arial"/>
                      <w:spacing w:val="-1"/>
                      <w:sz w:val="13"/>
                    </w:rPr>
                    <w:t xml:space="preserve"> </w:t>
                  </w:r>
                  <w:r>
                    <w:rPr>
                      <w:rFonts w:ascii="Arial"/>
                      <w:sz w:val="13"/>
                    </w:rPr>
                    <w:t>is used</w:t>
                  </w:r>
                  <w:r>
                    <w:rPr>
                      <w:rFonts w:ascii="Arial"/>
                      <w:spacing w:val="-1"/>
                      <w:sz w:val="13"/>
                    </w:rPr>
                    <w:t xml:space="preserve"> </w:t>
                  </w:r>
                  <w:r>
                    <w:rPr>
                      <w:rFonts w:ascii="Arial"/>
                      <w:sz w:val="13"/>
                    </w:rPr>
                    <w:t>to</w:t>
                  </w:r>
                  <w:r>
                    <w:rPr>
                      <w:rFonts w:ascii="Arial"/>
                      <w:spacing w:val="-1"/>
                      <w:sz w:val="13"/>
                    </w:rPr>
                    <w:t xml:space="preserve"> </w:t>
                  </w:r>
                  <w:r>
                    <w:rPr>
                      <w:rFonts w:ascii="Arial"/>
                      <w:sz w:val="13"/>
                    </w:rPr>
                    <w:t>obtain</w:t>
                  </w:r>
                  <w:r>
                    <w:rPr>
                      <w:rFonts w:ascii="Arial"/>
                      <w:spacing w:val="-1"/>
                      <w:sz w:val="13"/>
                    </w:rPr>
                    <w:t xml:space="preserve"> </w:t>
                  </w:r>
                  <w:r>
                    <w:rPr>
                      <w:rFonts w:ascii="Arial"/>
                      <w:sz w:val="13"/>
                    </w:rPr>
                    <w:t>drawback</w:t>
                  </w:r>
                  <w:r>
                    <w:rPr>
                      <w:rFonts w:ascii="Arial"/>
                      <w:spacing w:val="-1"/>
                      <w:sz w:val="13"/>
                    </w:rPr>
                    <w:t xml:space="preserve"> </w:t>
                  </w:r>
                  <w:r>
                    <w:rPr>
                      <w:rFonts w:ascii="Arial"/>
                      <w:sz w:val="13"/>
                    </w:rPr>
                    <w:t>of</w:t>
                  </w:r>
                  <w:r>
                    <w:rPr>
                      <w:rFonts w:ascii="Arial"/>
                      <w:spacing w:val="-1"/>
                      <w:sz w:val="13"/>
                    </w:rPr>
                    <w:t xml:space="preserve"> </w:t>
                  </w:r>
                  <w:r>
                    <w:rPr>
                      <w:rFonts w:ascii="Arial"/>
                      <w:sz w:val="13"/>
                    </w:rPr>
                    <w:t>taxes on</w:t>
                  </w:r>
                  <w:r>
                    <w:rPr>
                      <w:rFonts w:ascii="Arial"/>
                      <w:spacing w:val="-1"/>
                      <w:sz w:val="13"/>
                    </w:rPr>
                    <w:t xml:space="preserve"> </w:t>
                  </w:r>
                  <w:r>
                    <w:rPr>
                      <w:rFonts w:ascii="Arial"/>
                      <w:sz w:val="13"/>
                    </w:rPr>
                    <w:t>wine</w:t>
                  </w:r>
                  <w:r>
                    <w:rPr>
                      <w:rFonts w:ascii="Arial"/>
                      <w:spacing w:val="-1"/>
                      <w:sz w:val="13"/>
                    </w:rPr>
                    <w:t xml:space="preserve"> </w:t>
                  </w:r>
                  <w:r>
                    <w:rPr>
                      <w:rFonts w:ascii="Arial"/>
                      <w:sz w:val="13"/>
                    </w:rPr>
                    <w:t>exported</w:t>
                  </w:r>
                  <w:r>
                    <w:rPr>
                      <w:rFonts w:ascii="Arial"/>
                      <w:spacing w:val="-1"/>
                      <w:sz w:val="13"/>
                    </w:rPr>
                    <w:t xml:space="preserve"> </w:t>
                  </w:r>
                  <w:r>
                    <w:rPr>
                      <w:rFonts w:ascii="Arial"/>
                      <w:sz w:val="13"/>
                    </w:rPr>
                    <w:t>from</w:t>
                  </w:r>
                  <w:r>
                    <w:rPr>
                      <w:rFonts w:ascii="Arial"/>
                      <w:spacing w:val="-1"/>
                      <w:sz w:val="13"/>
                    </w:rPr>
                    <w:t xml:space="preserve"> </w:t>
                  </w:r>
                  <w:r>
                    <w:rPr>
                      <w:rFonts w:ascii="Arial"/>
                      <w:sz w:val="13"/>
                    </w:rPr>
                    <w:t>the</w:t>
                  </w:r>
                  <w:r>
                    <w:rPr>
                      <w:rFonts w:ascii="Arial"/>
                      <w:spacing w:val="-1"/>
                      <w:sz w:val="13"/>
                    </w:rPr>
                    <w:t xml:space="preserve"> </w:t>
                  </w:r>
                  <w:r>
                    <w:rPr>
                      <w:rFonts w:ascii="Arial"/>
                      <w:sz w:val="13"/>
                    </w:rPr>
                    <w:t>United</w:t>
                  </w:r>
                  <w:r>
                    <w:rPr>
                      <w:rFonts w:ascii="Arial"/>
                      <w:spacing w:val="-1"/>
                      <w:sz w:val="13"/>
                    </w:rPr>
                    <w:t xml:space="preserve"> </w:t>
                  </w:r>
                  <w:r>
                    <w:rPr>
                      <w:rFonts w:ascii="Arial"/>
                      <w:sz w:val="13"/>
                    </w:rPr>
                    <w:t>States.</w:t>
                  </w:r>
                  <w:r>
                    <w:rPr>
                      <w:rFonts w:ascii="Arial"/>
                      <w:spacing w:val="35"/>
                      <w:sz w:val="13"/>
                    </w:rPr>
                    <w:t xml:space="preserve"> </w:t>
                  </w:r>
                  <w:r>
                    <w:rPr>
                      <w:rFonts w:ascii="Arial"/>
                      <w:sz w:val="13"/>
                    </w:rPr>
                    <w:t>The information</w:t>
                  </w:r>
                  <w:r>
                    <w:rPr>
                      <w:rFonts w:ascii="Arial"/>
                      <w:spacing w:val="-1"/>
                      <w:sz w:val="13"/>
                    </w:rPr>
                    <w:t xml:space="preserve"> </w:t>
                  </w:r>
                  <w:r>
                    <w:rPr>
                      <w:rFonts w:ascii="Arial"/>
                      <w:sz w:val="13"/>
                    </w:rPr>
                    <w:t>is required</w:t>
                  </w:r>
                  <w:r>
                    <w:rPr>
                      <w:rFonts w:ascii="Arial"/>
                      <w:spacing w:val="-1"/>
                      <w:sz w:val="13"/>
                    </w:rPr>
                    <w:t xml:space="preserve"> </w:t>
                  </w:r>
                  <w:r>
                    <w:rPr>
                      <w:rFonts w:ascii="Arial"/>
                      <w:sz w:val="13"/>
                    </w:rPr>
                    <w:t>to</w:t>
                  </w:r>
                  <w:r>
                    <w:rPr>
                      <w:rFonts w:ascii="Arial"/>
                      <w:spacing w:val="-1"/>
                      <w:sz w:val="13"/>
                    </w:rPr>
                    <w:t xml:space="preserve"> </w:t>
                  </w:r>
                  <w:r>
                    <w:rPr>
                      <w:rFonts w:ascii="Arial"/>
                      <w:sz w:val="13"/>
                    </w:rPr>
                    <w:t>obtain</w:t>
                  </w:r>
                  <w:r>
                    <w:rPr>
                      <w:rFonts w:ascii="Arial"/>
                      <w:spacing w:val="-1"/>
                      <w:sz w:val="13"/>
                    </w:rPr>
                    <w:t xml:space="preserve"> </w:t>
                  </w:r>
                  <w:r>
                    <w:rPr>
                      <w:rFonts w:ascii="Arial"/>
                      <w:sz w:val="13"/>
                    </w:rPr>
                    <w:t>a</w:t>
                  </w:r>
                  <w:r>
                    <w:rPr>
                      <w:rFonts w:ascii="Arial"/>
                      <w:spacing w:val="-1"/>
                      <w:sz w:val="13"/>
                    </w:rPr>
                    <w:t xml:space="preserve"> </w:t>
                  </w:r>
                  <w:r>
                    <w:rPr>
                      <w:rFonts w:ascii="Arial"/>
                      <w:sz w:val="13"/>
                    </w:rPr>
                    <w:t>benefit</w:t>
                  </w:r>
                  <w:r>
                    <w:rPr>
                      <w:rFonts w:ascii="Arial"/>
                      <w:spacing w:val="-1"/>
                      <w:sz w:val="13"/>
                    </w:rPr>
                    <w:t xml:space="preserve"> </w:t>
                  </w:r>
                  <w:r>
                    <w:rPr>
                      <w:rFonts w:ascii="Arial"/>
                      <w:sz w:val="13"/>
                    </w:rPr>
                    <w:t>under</w:t>
                  </w:r>
                  <w:r>
                    <w:rPr>
                      <w:rFonts w:ascii="Arial"/>
                      <w:spacing w:val="-1"/>
                      <w:sz w:val="13"/>
                    </w:rPr>
                    <w:t xml:space="preserve"> </w:t>
                  </w:r>
                  <w:r>
                    <w:rPr>
                      <w:rFonts w:ascii="Arial"/>
                      <w:sz w:val="13"/>
                    </w:rPr>
                    <w:t>26</w:t>
                  </w:r>
                  <w:r>
                    <w:rPr>
                      <w:rFonts w:ascii="Arial"/>
                      <w:spacing w:val="-1"/>
                      <w:sz w:val="13"/>
                    </w:rPr>
                    <w:t xml:space="preserve"> </w:t>
                  </w:r>
                  <w:r>
                    <w:rPr>
                      <w:rFonts w:ascii="Arial"/>
                      <w:sz w:val="13"/>
                    </w:rPr>
                    <w:t>U.S.C.</w:t>
                  </w:r>
                  <w:r>
                    <w:rPr>
                      <w:rFonts w:ascii="Arial"/>
                      <w:spacing w:val="-1"/>
                      <w:sz w:val="13"/>
                    </w:rPr>
                    <w:t xml:space="preserve"> </w:t>
                  </w:r>
                  <w:r>
                    <w:rPr>
                      <w:rFonts w:ascii="Arial"/>
                      <w:sz w:val="13"/>
                    </w:rPr>
                    <w:t>5062.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5" type="#_x0000_t202" style="position:absolute;margin-left:31.5pt;margin-top:714.1pt;width:531.35pt;height:25.85pt;z-index:-25936;mso-position-horizontal-relative:page;mso-position-vertical-relative:page" filled="f" stroked="f">
            <v:textbox inset="0,0,0,0">
              <w:txbxContent>
                <w:p w:rsidR="008F3473" w:rsidRDefault="002D5A84">
                  <w:pPr>
                    <w:spacing w:before="3" w:line="277" w:lineRule="auto"/>
                    <w:ind w:left="20" w:right="17"/>
                    <w:rPr>
                      <w:rFonts w:ascii="Arial" w:eastAsia="Arial" w:hAnsi="Arial" w:cs="Arial"/>
                      <w:sz w:val="13"/>
                      <w:szCs w:val="13"/>
                    </w:rPr>
                  </w:pPr>
                  <w:r>
                    <w:rPr>
                      <w:rFonts w:ascii="Arial"/>
                      <w:sz w:val="13"/>
                    </w:rPr>
                    <w:t>The</w:t>
                  </w:r>
                  <w:r>
                    <w:rPr>
                      <w:rFonts w:ascii="Arial"/>
                      <w:spacing w:val="-1"/>
                      <w:sz w:val="13"/>
                    </w:rPr>
                    <w:t xml:space="preserve"> </w:t>
                  </w:r>
                  <w:r>
                    <w:rPr>
                      <w:rFonts w:ascii="Arial"/>
                      <w:sz w:val="13"/>
                    </w:rPr>
                    <w:t>estimated</w:t>
                  </w:r>
                  <w:r>
                    <w:rPr>
                      <w:rFonts w:ascii="Arial"/>
                      <w:spacing w:val="-1"/>
                      <w:sz w:val="13"/>
                    </w:rPr>
                    <w:t xml:space="preserve"> </w:t>
                  </w:r>
                  <w:r>
                    <w:rPr>
                      <w:rFonts w:ascii="Arial"/>
                      <w:sz w:val="13"/>
                    </w:rPr>
                    <w:t>average</w:t>
                  </w:r>
                  <w:r>
                    <w:rPr>
                      <w:rFonts w:ascii="Arial"/>
                      <w:spacing w:val="-1"/>
                      <w:sz w:val="13"/>
                    </w:rPr>
                    <w:t xml:space="preserve"> </w:t>
                  </w:r>
                  <w:r>
                    <w:rPr>
                      <w:rFonts w:ascii="Arial"/>
                      <w:sz w:val="13"/>
                    </w:rPr>
                    <w:t>burden</w:t>
                  </w:r>
                  <w:r>
                    <w:rPr>
                      <w:rFonts w:ascii="Arial"/>
                      <w:spacing w:val="-1"/>
                      <w:sz w:val="13"/>
                    </w:rPr>
                    <w:t xml:space="preserve"> </w:t>
                  </w:r>
                  <w:r>
                    <w:rPr>
                      <w:rFonts w:ascii="Arial"/>
                      <w:sz w:val="13"/>
                    </w:rPr>
                    <w:t>associated</w:t>
                  </w:r>
                  <w:r>
                    <w:rPr>
                      <w:rFonts w:ascii="Arial"/>
                      <w:spacing w:val="-1"/>
                      <w:sz w:val="13"/>
                    </w:rPr>
                    <w:t xml:space="preserve"> </w:t>
                  </w:r>
                  <w:r>
                    <w:rPr>
                      <w:rFonts w:ascii="Arial"/>
                      <w:sz w:val="13"/>
                    </w:rPr>
                    <w:t>with</w:t>
                  </w:r>
                  <w:r>
                    <w:rPr>
                      <w:rFonts w:ascii="Arial"/>
                      <w:spacing w:val="-1"/>
                      <w:sz w:val="13"/>
                    </w:rPr>
                    <w:t xml:space="preserve"> </w:t>
                  </w:r>
                  <w:r>
                    <w:rPr>
                      <w:rFonts w:ascii="Arial"/>
                      <w:sz w:val="13"/>
                    </w:rPr>
                    <w:t>this</w:t>
                  </w:r>
                  <w:r>
                    <w:rPr>
                      <w:rFonts w:ascii="Arial"/>
                      <w:spacing w:val="-1"/>
                      <w:sz w:val="13"/>
                    </w:rPr>
                    <w:t xml:space="preserve"> </w:t>
                  </w:r>
                  <w:r>
                    <w:rPr>
                      <w:rFonts w:ascii="Arial"/>
                      <w:sz w:val="13"/>
                    </w:rPr>
                    <w:t>collection</w:t>
                  </w:r>
                  <w:r>
                    <w:rPr>
                      <w:rFonts w:ascii="Arial"/>
                      <w:spacing w:val="-1"/>
                      <w:sz w:val="13"/>
                    </w:rPr>
                    <w:t xml:space="preserve"> </w:t>
                  </w:r>
                  <w:r>
                    <w:rPr>
                      <w:rFonts w:ascii="Arial"/>
                      <w:sz w:val="13"/>
                    </w:rPr>
                    <w:t>of</w:t>
                  </w:r>
                  <w:r>
                    <w:rPr>
                      <w:rFonts w:ascii="Arial"/>
                      <w:spacing w:val="-1"/>
                      <w:sz w:val="13"/>
                    </w:rPr>
                    <w:t xml:space="preserve"> </w:t>
                  </w:r>
                  <w:r>
                    <w:rPr>
                      <w:rFonts w:ascii="Arial"/>
                      <w:sz w:val="13"/>
                    </w:rPr>
                    <w:t>information</w:t>
                  </w:r>
                  <w:r>
                    <w:rPr>
                      <w:rFonts w:ascii="Arial"/>
                      <w:spacing w:val="-1"/>
                      <w:sz w:val="13"/>
                    </w:rPr>
                    <w:t xml:space="preserve"> </w:t>
                  </w:r>
                  <w:r>
                    <w:rPr>
                      <w:rFonts w:ascii="Arial"/>
                      <w:sz w:val="13"/>
                    </w:rPr>
                    <w:t>is 1</w:t>
                  </w:r>
                  <w:r>
                    <w:rPr>
                      <w:rFonts w:ascii="Arial"/>
                      <w:spacing w:val="-1"/>
                      <w:sz w:val="13"/>
                    </w:rPr>
                    <w:t xml:space="preserve"> </w:t>
                  </w:r>
                  <w:r>
                    <w:rPr>
                      <w:rFonts w:ascii="Arial"/>
                      <w:sz w:val="13"/>
                    </w:rPr>
                    <w:t>hour</w:t>
                  </w:r>
                  <w:r>
                    <w:rPr>
                      <w:rFonts w:ascii="Arial"/>
                      <w:spacing w:val="-1"/>
                      <w:sz w:val="13"/>
                    </w:rPr>
                    <w:t xml:space="preserve"> </w:t>
                  </w:r>
                  <w:r>
                    <w:rPr>
                      <w:rFonts w:ascii="Arial"/>
                      <w:sz w:val="13"/>
                    </w:rPr>
                    <w:t>and</w:t>
                  </w:r>
                  <w:r>
                    <w:rPr>
                      <w:rFonts w:ascii="Arial"/>
                      <w:spacing w:val="-1"/>
                      <w:sz w:val="13"/>
                    </w:rPr>
                    <w:t xml:space="preserve"> </w:t>
                  </w:r>
                  <w:r>
                    <w:rPr>
                      <w:rFonts w:ascii="Arial"/>
                      <w:sz w:val="13"/>
                    </w:rPr>
                    <w:t>7</w:t>
                  </w:r>
                  <w:r>
                    <w:rPr>
                      <w:rFonts w:ascii="Arial"/>
                      <w:spacing w:val="-1"/>
                      <w:sz w:val="13"/>
                    </w:rPr>
                    <w:t xml:space="preserve"> </w:t>
                  </w:r>
                  <w:r>
                    <w:rPr>
                      <w:rFonts w:ascii="Arial"/>
                      <w:sz w:val="13"/>
                    </w:rPr>
                    <w:t>minutes</w:t>
                  </w:r>
                  <w:r>
                    <w:rPr>
                      <w:rFonts w:ascii="Arial"/>
                      <w:spacing w:val="-1"/>
                      <w:sz w:val="13"/>
                    </w:rPr>
                    <w:t xml:space="preserve"> </w:t>
                  </w:r>
                  <w:r>
                    <w:rPr>
                      <w:rFonts w:ascii="Arial"/>
                      <w:sz w:val="13"/>
                    </w:rPr>
                    <w:t>per</w:t>
                  </w:r>
                  <w:r>
                    <w:rPr>
                      <w:rFonts w:ascii="Arial"/>
                      <w:spacing w:val="-1"/>
                      <w:sz w:val="13"/>
                    </w:rPr>
                    <w:t xml:space="preserve"> </w:t>
                  </w:r>
                  <w:r>
                    <w:rPr>
                      <w:rFonts w:ascii="Arial"/>
                      <w:sz w:val="13"/>
                    </w:rPr>
                    <w:t>respondent</w:t>
                  </w:r>
                  <w:r>
                    <w:rPr>
                      <w:rFonts w:ascii="Arial"/>
                      <w:spacing w:val="-1"/>
                      <w:sz w:val="13"/>
                    </w:rPr>
                    <w:t xml:space="preserve"> </w:t>
                  </w:r>
                  <w:r>
                    <w:rPr>
                      <w:rFonts w:ascii="Arial"/>
                      <w:sz w:val="13"/>
                    </w:rPr>
                    <w:t xml:space="preserve">or </w:t>
                  </w:r>
                  <w:proofErr w:type="spellStart"/>
                  <w:r>
                    <w:rPr>
                      <w:rFonts w:ascii="Arial"/>
                      <w:sz w:val="13"/>
                    </w:rPr>
                    <w:t>recordkeeper</w:t>
                  </w:r>
                  <w:proofErr w:type="spellEnd"/>
                  <w:r>
                    <w:rPr>
                      <w:rFonts w:ascii="Arial"/>
                      <w:sz w:val="13"/>
                    </w:rPr>
                    <w:t>,</w:t>
                  </w:r>
                  <w:r>
                    <w:rPr>
                      <w:rFonts w:ascii="Arial"/>
                      <w:spacing w:val="-1"/>
                      <w:sz w:val="13"/>
                    </w:rPr>
                    <w:t xml:space="preserve"> </w:t>
                  </w:r>
                  <w:r>
                    <w:rPr>
                      <w:rFonts w:ascii="Arial"/>
                      <w:sz w:val="13"/>
                    </w:rPr>
                    <w:t>depending</w:t>
                  </w:r>
                  <w:r>
                    <w:rPr>
                      <w:rFonts w:ascii="Arial"/>
                      <w:spacing w:val="-1"/>
                      <w:sz w:val="13"/>
                    </w:rPr>
                    <w:t xml:space="preserve"> </w:t>
                  </w:r>
                  <w:r>
                    <w:rPr>
                      <w:rFonts w:ascii="Arial"/>
                      <w:sz w:val="13"/>
                    </w:rPr>
                    <w:t>on</w:t>
                  </w:r>
                  <w:r>
                    <w:rPr>
                      <w:rFonts w:ascii="Arial"/>
                      <w:spacing w:val="-1"/>
                      <w:sz w:val="13"/>
                    </w:rPr>
                    <w:t xml:space="preserve"> </w:t>
                  </w:r>
                  <w:r>
                    <w:rPr>
                      <w:rFonts w:ascii="Arial"/>
                      <w:sz w:val="13"/>
                    </w:rPr>
                    <w:t>individual</w:t>
                  </w:r>
                  <w:r>
                    <w:rPr>
                      <w:rFonts w:ascii="Arial"/>
                      <w:spacing w:val="-1"/>
                      <w:sz w:val="13"/>
                    </w:rPr>
                    <w:t xml:space="preserve"> </w:t>
                  </w:r>
                  <w:r>
                    <w:rPr>
                      <w:rFonts w:ascii="Arial"/>
                      <w:sz w:val="13"/>
                    </w:rPr>
                    <w:t>circumstances.</w:t>
                  </w:r>
                  <w:r>
                    <w:rPr>
                      <w:rFonts w:ascii="Arial"/>
                      <w:spacing w:val="-1"/>
                      <w:sz w:val="13"/>
                    </w:rPr>
                    <w:t xml:space="preserve"> </w:t>
                  </w:r>
                  <w:r>
                    <w:rPr>
                      <w:rFonts w:ascii="Arial"/>
                      <w:sz w:val="13"/>
                    </w:rPr>
                    <w:t>Comments concerning</w:t>
                  </w:r>
                  <w:r>
                    <w:rPr>
                      <w:rFonts w:ascii="Arial"/>
                      <w:spacing w:val="-1"/>
                      <w:sz w:val="13"/>
                    </w:rPr>
                    <w:t xml:space="preserve"> </w:t>
                  </w:r>
                  <w:r>
                    <w:rPr>
                      <w:rFonts w:ascii="Arial"/>
                      <w:sz w:val="13"/>
                    </w:rPr>
                    <w:t>the</w:t>
                  </w:r>
                  <w:r>
                    <w:rPr>
                      <w:rFonts w:ascii="Arial"/>
                      <w:spacing w:val="-1"/>
                      <w:sz w:val="13"/>
                    </w:rPr>
                    <w:t xml:space="preserve"> </w:t>
                  </w:r>
                  <w:r>
                    <w:rPr>
                      <w:rFonts w:ascii="Arial"/>
                      <w:sz w:val="13"/>
                    </w:rPr>
                    <w:t>accuracy of</w:t>
                  </w:r>
                  <w:r>
                    <w:rPr>
                      <w:rFonts w:ascii="Arial"/>
                      <w:spacing w:val="-1"/>
                      <w:sz w:val="13"/>
                    </w:rPr>
                    <w:t xml:space="preserve"> </w:t>
                  </w:r>
                  <w:r>
                    <w:rPr>
                      <w:rFonts w:ascii="Arial"/>
                      <w:sz w:val="13"/>
                    </w:rPr>
                    <w:t>this</w:t>
                  </w:r>
                  <w:r>
                    <w:rPr>
                      <w:rFonts w:ascii="Arial"/>
                      <w:spacing w:val="-1"/>
                      <w:sz w:val="13"/>
                    </w:rPr>
                    <w:t xml:space="preserve"> </w:t>
                  </w:r>
                  <w:r>
                    <w:rPr>
                      <w:rFonts w:ascii="Arial"/>
                      <w:sz w:val="13"/>
                    </w:rPr>
                    <w:t>burden</w:t>
                  </w:r>
                  <w:r>
                    <w:rPr>
                      <w:rFonts w:ascii="Arial"/>
                      <w:spacing w:val="-1"/>
                      <w:sz w:val="13"/>
                    </w:rPr>
                    <w:t xml:space="preserve"> </w:t>
                  </w:r>
                  <w:r>
                    <w:rPr>
                      <w:rFonts w:ascii="Arial"/>
                      <w:sz w:val="13"/>
                    </w:rPr>
                    <w:t>estimate</w:t>
                  </w:r>
                  <w:r>
                    <w:rPr>
                      <w:rFonts w:ascii="Arial"/>
                      <w:spacing w:val="-1"/>
                      <w:sz w:val="13"/>
                    </w:rPr>
                    <w:t xml:space="preserve"> </w:t>
                  </w:r>
                  <w:r>
                    <w:rPr>
                      <w:rFonts w:ascii="Arial"/>
                      <w:sz w:val="13"/>
                    </w:rPr>
                    <w:t>and</w:t>
                  </w:r>
                  <w:r>
                    <w:rPr>
                      <w:rFonts w:ascii="Arial"/>
                      <w:spacing w:val="-1"/>
                      <w:sz w:val="13"/>
                    </w:rPr>
                    <w:t xml:space="preserve"> </w:t>
                  </w:r>
                  <w:r>
                    <w:rPr>
                      <w:rFonts w:ascii="Arial"/>
                      <w:sz w:val="13"/>
                    </w:rPr>
                    <w:t>suggestions</w:t>
                  </w:r>
                  <w:r>
                    <w:rPr>
                      <w:rFonts w:ascii="Arial"/>
                      <w:spacing w:val="-1"/>
                      <w:sz w:val="13"/>
                    </w:rPr>
                    <w:t xml:space="preserve"> </w:t>
                  </w:r>
                  <w:r>
                    <w:rPr>
                      <w:rFonts w:ascii="Arial"/>
                      <w:sz w:val="13"/>
                    </w:rPr>
                    <w:t>for reducing</w:t>
                  </w:r>
                  <w:r>
                    <w:rPr>
                      <w:rFonts w:ascii="Arial"/>
                      <w:spacing w:val="-1"/>
                      <w:sz w:val="13"/>
                    </w:rPr>
                    <w:t xml:space="preserve"> </w:t>
                  </w:r>
                  <w:r>
                    <w:rPr>
                      <w:rFonts w:ascii="Arial"/>
                      <w:sz w:val="13"/>
                    </w:rPr>
                    <w:t>this</w:t>
                  </w:r>
                  <w:r>
                    <w:rPr>
                      <w:rFonts w:ascii="Arial"/>
                      <w:spacing w:val="-1"/>
                      <w:sz w:val="13"/>
                    </w:rPr>
                    <w:t xml:space="preserve"> </w:t>
                  </w:r>
                  <w:r>
                    <w:rPr>
                      <w:rFonts w:ascii="Arial"/>
                      <w:sz w:val="13"/>
                    </w:rPr>
                    <w:t>burden</w:t>
                  </w:r>
                  <w:r>
                    <w:rPr>
                      <w:rFonts w:ascii="Arial"/>
                      <w:spacing w:val="-1"/>
                      <w:sz w:val="13"/>
                    </w:rPr>
                    <w:t xml:space="preserve"> </w:t>
                  </w:r>
                  <w:r>
                    <w:rPr>
                      <w:rFonts w:ascii="Arial"/>
                      <w:sz w:val="13"/>
                    </w:rPr>
                    <w:t>should</w:t>
                  </w:r>
                  <w:r>
                    <w:rPr>
                      <w:rFonts w:ascii="Arial"/>
                      <w:spacing w:val="-1"/>
                      <w:sz w:val="13"/>
                    </w:rPr>
                    <w:t xml:space="preserve"> </w:t>
                  </w:r>
                  <w:r>
                    <w:rPr>
                      <w:rFonts w:ascii="Arial"/>
                      <w:sz w:val="13"/>
                    </w:rPr>
                    <w:t>be</w:t>
                  </w:r>
                  <w:r>
                    <w:rPr>
                      <w:rFonts w:ascii="Arial"/>
                      <w:spacing w:val="-1"/>
                      <w:sz w:val="13"/>
                    </w:rPr>
                    <w:t xml:space="preserve"> </w:t>
                  </w:r>
                  <w:r>
                    <w:rPr>
                      <w:rFonts w:ascii="Arial"/>
                      <w:sz w:val="13"/>
                    </w:rPr>
                    <w:t>addressed</w:t>
                  </w:r>
                  <w:r>
                    <w:rPr>
                      <w:rFonts w:ascii="Arial"/>
                      <w:spacing w:val="-1"/>
                      <w:sz w:val="13"/>
                    </w:rPr>
                    <w:t xml:space="preserve"> </w:t>
                  </w:r>
                  <w:r>
                    <w:rPr>
                      <w:rFonts w:ascii="Arial"/>
                      <w:sz w:val="13"/>
                    </w:rPr>
                    <w:t>to</w:t>
                  </w:r>
                  <w:r>
                    <w:rPr>
                      <w:rFonts w:ascii="Arial"/>
                      <w:spacing w:val="-1"/>
                      <w:sz w:val="13"/>
                    </w:rPr>
                    <w:t xml:space="preserve"> </w:t>
                  </w:r>
                  <w:r>
                    <w:rPr>
                      <w:rFonts w:ascii="Arial"/>
                      <w:sz w:val="13"/>
                    </w:rPr>
                    <w:t>the</w:t>
                  </w:r>
                  <w:r>
                    <w:rPr>
                      <w:rFonts w:ascii="Arial"/>
                      <w:spacing w:val="-1"/>
                      <w:sz w:val="13"/>
                    </w:rPr>
                    <w:t xml:space="preserve"> </w:t>
                  </w:r>
                  <w:r>
                    <w:rPr>
                      <w:rFonts w:ascii="Arial"/>
                      <w:sz w:val="13"/>
                    </w:rPr>
                    <w:t>Report</w:t>
                  </w:r>
                  <w:r>
                    <w:rPr>
                      <w:rFonts w:ascii="Arial"/>
                      <w:spacing w:val="-1"/>
                      <w:sz w:val="13"/>
                    </w:rPr>
                    <w:t xml:space="preserve"> </w:t>
                  </w:r>
                  <w:r>
                    <w:rPr>
                      <w:rFonts w:ascii="Arial"/>
                      <w:sz w:val="13"/>
                    </w:rPr>
                    <w:t>Management</w:t>
                  </w:r>
                  <w:r>
                    <w:rPr>
                      <w:rFonts w:ascii="Arial"/>
                      <w:spacing w:val="-1"/>
                      <w:sz w:val="13"/>
                    </w:rPr>
                    <w:t xml:space="preserve"> </w:t>
                  </w:r>
                  <w:r>
                    <w:rPr>
                      <w:rFonts w:ascii="Arial"/>
                      <w:sz w:val="13"/>
                    </w:rPr>
                    <w:t>Officer,</w:t>
                  </w:r>
                  <w:r>
                    <w:rPr>
                      <w:rFonts w:ascii="Arial"/>
                      <w:spacing w:val="-1"/>
                      <w:sz w:val="13"/>
                    </w:rPr>
                    <w:t xml:space="preserve"> </w:t>
                  </w:r>
                  <w:r>
                    <w:rPr>
                      <w:rFonts w:ascii="Arial"/>
                      <w:sz w:val="13"/>
                    </w:rPr>
                    <w:t>Regulations</w:t>
                  </w:r>
                  <w:r>
                    <w:rPr>
                      <w:rFonts w:ascii="Arial"/>
                      <w:spacing w:val="-1"/>
                      <w:sz w:val="13"/>
                    </w:rPr>
                    <w:t xml:space="preserve"> </w:t>
                  </w:r>
                  <w:r>
                    <w:rPr>
                      <w:rFonts w:ascii="Arial"/>
                      <w:sz w:val="13"/>
                    </w:rPr>
                    <w:t>and</w:t>
                  </w:r>
                  <w:r>
                    <w:rPr>
                      <w:rFonts w:ascii="Arial"/>
                      <w:spacing w:val="-1"/>
                      <w:sz w:val="13"/>
                    </w:rPr>
                    <w:t xml:space="preserve"> </w:t>
                  </w:r>
                  <w:r>
                    <w:rPr>
                      <w:rFonts w:ascii="Arial"/>
                      <w:sz w:val="13"/>
                    </w:rPr>
                    <w:t>Rulings</w:t>
                  </w:r>
                  <w:r>
                    <w:rPr>
                      <w:rFonts w:ascii="Arial"/>
                      <w:spacing w:val="-1"/>
                      <w:sz w:val="13"/>
                    </w:rPr>
                    <w:t xml:space="preserve"> </w:t>
                  </w:r>
                  <w:r>
                    <w:rPr>
                      <w:rFonts w:ascii="Arial"/>
                      <w:sz w:val="13"/>
                    </w:rPr>
                    <w:t>Division, Alcohol</w:t>
                  </w:r>
                  <w:r>
                    <w:rPr>
                      <w:rFonts w:ascii="Arial"/>
                      <w:spacing w:val="-1"/>
                      <w:sz w:val="13"/>
                    </w:rPr>
                    <w:t xml:space="preserve"> </w:t>
                  </w:r>
                  <w:r>
                    <w:rPr>
                      <w:rFonts w:ascii="Arial"/>
                      <w:sz w:val="13"/>
                    </w:rPr>
                    <w:t>and</w:t>
                  </w:r>
                  <w:r>
                    <w:rPr>
                      <w:rFonts w:ascii="Arial"/>
                      <w:spacing w:val="-1"/>
                      <w:sz w:val="13"/>
                    </w:rPr>
                    <w:t xml:space="preserve"> </w:t>
                  </w:r>
                  <w:r>
                    <w:rPr>
                      <w:rFonts w:ascii="Arial"/>
                      <w:sz w:val="13"/>
                    </w:rPr>
                    <w:t>Tobacco</w:t>
                  </w:r>
                  <w:r>
                    <w:rPr>
                      <w:rFonts w:ascii="Arial"/>
                      <w:spacing w:val="-1"/>
                      <w:sz w:val="13"/>
                    </w:rPr>
                    <w:t xml:space="preserve"> </w:t>
                  </w:r>
                  <w:r>
                    <w:rPr>
                      <w:rFonts w:ascii="Arial"/>
                      <w:sz w:val="13"/>
                    </w:rPr>
                    <w:t>Tax and</w:t>
                  </w:r>
                  <w:r>
                    <w:rPr>
                      <w:rFonts w:ascii="Arial"/>
                      <w:spacing w:val="-1"/>
                      <w:sz w:val="13"/>
                    </w:rPr>
                    <w:t xml:space="preserve"> </w:t>
                  </w:r>
                  <w:r>
                    <w:rPr>
                      <w:rFonts w:ascii="Arial"/>
                      <w:sz w:val="13"/>
                    </w:rPr>
                    <w:t>Trade</w:t>
                  </w:r>
                  <w:r>
                    <w:rPr>
                      <w:rFonts w:ascii="Arial"/>
                      <w:spacing w:val="-1"/>
                      <w:sz w:val="13"/>
                    </w:rPr>
                    <w:t xml:space="preserve"> </w:t>
                  </w:r>
                  <w:r>
                    <w:rPr>
                      <w:rFonts w:ascii="Arial"/>
                      <w:sz w:val="13"/>
                    </w:rPr>
                    <w:t>Bureau,</w:t>
                  </w:r>
                  <w:r>
                    <w:rPr>
                      <w:rFonts w:ascii="Arial"/>
                      <w:spacing w:val="-1"/>
                      <w:sz w:val="13"/>
                    </w:rPr>
                    <w:t xml:space="preserve"> 1310 G Street, NW.</w:t>
                  </w:r>
                  <w:r>
                    <w:rPr>
                      <w:rFonts w:ascii="Arial"/>
                      <w:spacing w:val="-1"/>
                      <w:sz w:val="13"/>
                    </w:rPr>
                    <w:t>,</w:t>
                  </w:r>
                  <w:r w:rsidR="003E2444">
                    <w:rPr>
                      <w:rFonts w:ascii="Arial"/>
                      <w:spacing w:val="-1"/>
                      <w:sz w:val="13"/>
                    </w:rPr>
                    <w:t xml:space="preserve"> Box 12,</w:t>
                  </w:r>
                  <w:bookmarkStart w:id="0" w:name="_GoBack"/>
                  <w:bookmarkEnd w:id="0"/>
                  <w:r>
                    <w:rPr>
                      <w:rFonts w:ascii="Arial"/>
                      <w:spacing w:val="-1"/>
                      <w:sz w:val="13"/>
                    </w:rPr>
                    <w:t xml:space="preserve"> </w:t>
                  </w:r>
                  <w:r>
                    <w:rPr>
                      <w:rFonts w:ascii="Arial"/>
                      <w:sz w:val="13"/>
                    </w:rPr>
                    <w:t>Washington,</w:t>
                  </w:r>
                  <w:r>
                    <w:rPr>
                      <w:rFonts w:ascii="Arial"/>
                      <w:spacing w:val="-1"/>
                      <w:sz w:val="13"/>
                    </w:rPr>
                    <w:t xml:space="preserve"> </w:t>
                  </w:r>
                  <w:r>
                    <w:rPr>
                      <w:rFonts w:ascii="Arial"/>
                      <w:sz w:val="13"/>
                    </w:rPr>
                    <w:t>D.C.</w:t>
                  </w:r>
                  <w:r>
                    <w:rPr>
                      <w:rFonts w:ascii="Arial"/>
                      <w:spacing w:val="35"/>
                      <w:sz w:val="13"/>
                    </w:rPr>
                    <w:t xml:space="preserve"> </w:t>
                  </w:r>
                  <w:r>
                    <w:rPr>
                      <w:rFonts w:ascii="Arial"/>
                      <w:sz w:val="13"/>
                    </w:rPr>
                    <w:t>200005.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4" type="#_x0000_t202" style="position:absolute;margin-left:31.5pt;margin-top:748.7pt;width:475.05pt;height:8.5pt;z-index:-25912;mso-position-horizontal-relative:page;mso-position-vertical-relative:page" filled="f" stroked="f">
            <v:textbox inset="0,0,0,0">
              <w:txbxContent>
                <w:p w:rsidR="008F3473" w:rsidRDefault="002D5A84">
                  <w:pPr>
                    <w:spacing w:before="3"/>
                    <w:ind w:left="20"/>
                    <w:rPr>
                      <w:rFonts w:ascii="Arial" w:eastAsia="Arial" w:hAnsi="Arial" w:cs="Arial"/>
                      <w:sz w:val="13"/>
                      <w:szCs w:val="13"/>
                    </w:rPr>
                  </w:pPr>
                  <w:r>
                    <w:rPr>
                      <w:rFonts w:ascii="Arial"/>
                      <w:sz w:val="13"/>
                    </w:rPr>
                    <w:t>An agency</w:t>
                  </w:r>
                  <w:r>
                    <w:rPr>
                      <w:rFonts w:ascii="Arial"/>
                      <w:spacing w:val="-1"/>
                      <w:sz w:val="13"/>
                    </w:rPr>
                    <w:t xml:space="preserve"> </w:t>
                  </w:r>
                  <w:r>
                    <w:rPr>
                      <w:rFonts w:ascii="Arial"/>
                      <w:sz w:val="13"/>
                    </w:rPr>
                    <w:t>may</w:t>
                  </w:r>
                  <w:r>
                    <w:rPr>
                      <w:rFonts w:ascii="Arial"/>
                      <w:spacing w:val="-1"/>
                      <w:sz w:val="13"/>
                    </w:rPr>
                    <w:t xml:space="preserve"> </w:t>
                  </w:r>
                  <w:r>
                    <w:rPr>
                      <w:rFonts w:ascii="Arial"/>
                      <w:sz w:val="13"/>
                    </w:rPr>
                    <w:t>not</w:t>
                  </w:r>
                  <w:r>
                    <w:rPr>
                      <w:rFonts w:ascii="Arial"/>
                      <w:spacing w:val="-1"/>
                      <w:sz w:val="13"/>
                    </w:rPr>
                    <w:t xml:space="preserve"> </w:t>
                  </w:r>
                  <w:r>
                    <w:rPr>
                      <w:rFonts w:ascii="Arial"/>
                      <w:sz w:val="13"/>
                    </w:rPr>
                    <w:t>conduct</w:t>
                  </w:r>
                  <w:r>
                    <w:rPr>
                      <w:rFonts w:ascii="Arial"/>
                      <w:spacing w:val="-1"/>
                      <w:sz w:val="13"/>
                    </w:rPr>
                    <w:t xml:space="preserve"> </w:t>
                  </w:r>
                  <w:r>
                    <w:rPr>
                      <w:rFonts w:ascii="Arial"/>
                      <w:sz w:val="13"/>
                    </w:rPr>
                    <w:t>or sponsor,</w:t>
                  </w:r>
                  <w:r>
                    <w:rPr>
                      <w:rFonts w:ascii="Arial"/>
                      <w:spacing w:val="-1"/>
                      <w:sz w:val="13"/>
                    </w:rPr>
                    <w:t xml:space="preserve"> </w:t>
                  </w:r>
                  <w:r>
                    <w:rPr>
                      <w:rFonts w:ascii="Arial"/>
                      <w:sz w:val="13"/>
                    </w:rPr>
                    <w:t>and</w:t>
                  </w:r>
                  <w:r>
                    <w:rPr>
                      <w:rFonts w:ascii="Arial"/>
                      <w:spacing w:val="-1"/>
                      <w:sz w:val="13"/>
                    </w:rPr>
                    <w:t xml:space="preserve"> </w:t>
                  </w:r>
                  <w:r>
                    <w:rPr>
                      <w:rFonts w:ascii="Arial"/>
                      <w:sz w:val="13"/>
                    </w:rPr>
                    <w:t>a</w:t>
                  </w:r>
                  <w:r>
                    <w:rPr>
                      <w:rFonts w:ascii="Arial"/>
                      <w:spacing w:val="-1"/>
                      <w:sz w:val="13"/>
                    </w:rPr>
                    <w:t xml:space="preserve"> </w:t>
                  </w:r>
                  <w:r>
                    <w:rPr>
                      <w:rFonts w:ascii="Arial"/>
                      <w:sz w:val="13"/>
                    </w:rPr>
                    <w:t>person</w:t>
                  </w:r>
                  <w:r>
                    <w:rPr>
                      <w:rFonts w:ascii="Arial"/>
                      <w:spacing w:val="-1"/>
                      <w:sz w:val="13"/>
                    </w:rPr>
                    <w:t xml:space="preserve"> </w:t>
                  </w:r>
                  <w:r>
                    <w:rPr>
                      <w:rFonts w:ascii="Arial"/>
                      <w:sz w:val="13"/>
                    </w:rPr>
                    <w:t>is not</w:t>
                  </w:r>
                  <w:r>
                    <w:rPr>
                      <w:rFonts w:ascii="Arial"/>
                      <w:spacing w:val="-1"/>
                      <w:sz w:val="13"/>
                    </w:rPr>
                    <w:t xml:space="preserve"> </w:t>
                  </w:r>
                  <w:r>
                    <w:rPr>
                      <w:rFonts w:ascii="Arial"/>
                      <w:sz w:val="13"/>
                    </w:rPr>
                    <w:t>required</w:t>
                  </w:r>
                  <w:r>
                    <w:rPr>
                      <w:rFonts w:ascii="Arial"/>
                      <w:spacing w:val="-1"/>
                      <w:sz w:val="13"/>
                    </w:rPr>
                    <w:t xml:space="preserve"> </w:t>
                  </w:r>
                  <w:r>
                    <w:rPr>
                      <w:rFonts w:ascii="Arial"/>
                      <w:sz w:val="13"/>
                    </w:rPr>
                    <w:t>to</w:t>
                  </w:r>
                  <w:r>
                    <w:rPr>
                      <w:rFonts w:ascii="Arial"/>
                      <w:spacing w:val="-1"/>
                      <w:sz w:val="13"/>
                    </w:rPr>
                    <w:t xml:space="preserve"> </w:t>
                  </w:r>
                  <w:r>
                    <w:rPr>
                      <w:rFonts w:ascii="Arial"/>
                      <w:sz w:val="13"/>
                    </w:rPr>
                    <w:t>respond</w:t>
                  </w:r>
                  <w:r>
                    <w:rPr>
                      <w:rFonts w:ascii="Arial"/>
                      <w:spacing w:val="-1"/>
                      <w:sz w:val="13"/>
                    </w:rPr>
                    <w:t xml:space="preserve"> </w:t>
                  </w:r>
                  <w:r>
                    <w:rPr>
                      <w:rFonts w:ascii="Arial"/>
                      <w:sz w:val="13"/>
                    </w:rPr>
                    <w:t>to,</w:t>
                  </w:r>
                  <w:r>
                    <w:rPr>
                      <w:rFonts w:ascii="Arial"/>
                      <w:spacing w:val="-1"/>
                      <w:sz w:val="13"/>
                    </w:rPr>
                    <w:t xml:space="preserve"> </w:t>
                  </w:r>
                  <w:r>
                    <w:rPr>
                      <w:rFonts w:ascii="Arial"/>
                      <w:sz w:val="13"/>
                    </w:rPr>
                    <w:t>a</w:t>
                  </w:r>
                  <w:r>
                    <w:rPr>
                      <w:rFonts w:ascii="Arial"/>
                      <w:spacing w:val="-1"/>
                      <w:sz w:val="13"/>
                    </w:rPr>
                    <w:t xml:space="preserve"> </w:t>
                  </w:r>
                  <w:r>
                    <w:rPr>
                      <w:rFonts w:ascii="Arial"/>
                      <w:sz w:val="13"/>
                    </w:rPr>
                    <w:t>collection</w:t>
                  </w:r>
                  <w:r>
                    <w:rPr>
                      <w:rFonts w:ascii="Arial"/>
                      <w:spacing w:val="-1"/>
                      <w:sz w:val="13"/>
                    </w:rPr>
                    <w:t xml:space="preserve"> </w:t>
                  </w:r>
                  <w:r>
                    <w:rPr>
                      <w:rFonts w:ascii="Arial"/>
                      <w:sz w:val="13"/>
                    </w:rPr>
                    <w:t>of</w:t>
                  </w:r>
                  <w:r>
                    <w:rPr>
                      <w:rFonts w:ascii="Arial"/>
                      <w:spacing w:val="-1"/>
                      <w:sz w:val="13"/>
                    </w:rPr>
                    <w:t xml:space="preserve"> </w:t>
                  </w:r>
                  <w:r>
                    <w:rPr>
                      <w:rFonts w:ascii="Arial"/>
                      <w:sz w:val="13"/>
                    </w:rPr>
                    <w:t>information</w:t>
                  </w:r>
                  <w:r>
                    <w:rPr>
                      <w:rFonts w:ascii="Arial"/>
                      <w:spacing w:val="-1"/>
                      <w:sz w:val="13"/>
                    </w:rPr>
                    <w:t xml:space="preserve"> </w:t>
                  </w:r>
                  <w:r>
                    <w:rPr>
                      <w:rFonts w:ascii="Arial"/>
                      <w:sz w:val="13"/>
                    </w:rPr>
                    <w:t>unless</w:t>
                  </w:r>
                  <w:r>
                    <w:rPr>
                      <w:rFonts w:ascii="Arial"/>
                      <w:spacing w:val="-1"/>
                      <w:sz w:val="13"/>
                    </w:rPr>
                    <w:t xml:space="preserve"> </w:t>
                  </w:r>
                  <w:r>
                    <w:rPr>
                      <w:rFonts w:ascii="Arial"/>
                      <w:sz w:val="13"/>
                    </w:rPr>
                    <w:t>it</w:t>
                  </w:r>
                  <w:r>
                    <w:rPr>
                      <w:rFonts w:ascii="Arial"/>
                      <w:spacing w:val="-1"/>
                      <w:sz w:val="13"/>
                    </w:rPr>
                    <w:t xml:space="preserve"> </w:t>
                  </w:r>
                  <w:r>
                    <w:rPr>
                      <w:rFonts w:ascii="Arial"/>
                      <w:sz w:val="13"/>
                    </w:rPr>
                    <w:t>displays</w:t>
                  </w:r>
                  <w:r>
                    <w:rPr>
                      <w:rFonts w:ascii="Arial"/>
                      <w:spacing w:val="-1"/>
                      <w:sz w:val="13"/>
                    </w:rPr>
                    <w:t xml:space="preserve"> </w:t>
                  </w:r>
                  <w:r>
                    <w:rPr>
                      <w:rFonts w:ascii="Arial"/>
                      <w:sz w:val="13"/>
                    </w:rPr>
                    <w:t>a</w:t>
                  </w:r>
                  <w:r>
                    <w:rPr>
                      <w:rFonts w:ascii="Arial"/>
                      <w:spacing w:val="-1"/>
                      <w:sz w:val="13"/>
                    </w:rPr>
                    <w:t xml:space="preserve"> </w:t>
                  </w:r>
                  <w:r>
                    <w:rPr>
                      <w:rFonts w:ascii="Arial"/>
                      <w:sz w:val="13"/>
                    </w:rPr>
                    <w:t>current,</w:t>
                  </w:r>
                  <w:r>
                    <w:rPr>
                      <w:rFonts w:ascii="Arial"/>
                      <w:spacing w:val="-1"/>
                      <w:sz w:val="13"/>
                    </w:rPr>
                    <w:t xml:space="preserve"> </w:t>
                  </w:r>
                  <w:r>
                    <w:rPr>
                      <w:rFonts w:ascii="Arial"/>
                      <w:sz w:val="13"/>
                    </w:rPr>
                    <w:t>valid</w:t>
                  </w:r>
                  <w:r>
                    <w:rPr>
                      <w:rFonts w:ascii="Arial"/>
                      <w:spacing w:val="-1"/>
                      <w:sz w:val="13"/>
                    </w:rPr>
                    <w:t xml:space="preserve"> </w:t>
                  </w:r>
                  <w:r>
                    <w:rPr>
                      <w:rFonts w:ascii="Arial"/>
                      <w:sz w:val="13"/>
                    </w:rPr>
                    <w:t>OMB</w:t>
                  </w:r>
                  <w:r>
                    <w:rPr>
                      <w:rFonts w:ascii="Arial"/>
                      <w:spacing w:val="-1"/>
                      <w:sz w:val="13"/>
                    </w:rPr>
                    <w:t xml:space="preserve"> </w:t>
                  </w:r>
                  <w:r>
                    <w:rPr>
                      <w:rFonts w:ascii="Arial"/>
                      <w:sz w:val="13"/>
                    </w:rPr>
                    <w:t>control</w:t>
                  </w:r>
                  <w:r>
                    <w:rPr>
                      <w:rFonts w:ascii="Arial"/>
                      <w:spacing w:val="-1"/>
                      <w:sz w:val="13"/>
                    </w:rPr>
                    <w:t xml:space="preserve"> </w:t>
                  </w:r>
                  <w:r>
                    <w:rPr>
                      <w:rFonts w:ascii="Arial"/>
                      <w:sz w:val="13"/>
                    </w:rPr>
                    <w:t>number.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3" type="#_x0000_t202" style="position:absolute;margin-left:28.95pt;margin-top:763.2pt;width:80.95pt;height:9pt;z-index:-25888;mso-position-horizontal-relative:page;mso-position-vertical-relative:page" filled="f" stroked="f">
            <v:textbox inset="0,0,0,0">
              <w:txbxContent>
                <w:p w:rsidR="008F3473" w:rsidRDefault="002D5A84">
                  <w:pPr>
                    <w:spacing w:before="2"/>
                    <w:ind w:left="20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/>
                      <w:b/>
                      <w:sz w:val="14"/>
                    </w:rPr>
                    <w:t xml:space="preserve">TTB F 5120.24 </w:t>
                  </w:r>
                  <w:r>
                    <w:rPr>
                      <w:rFonts w:ascii="Arial"/>
                      <w:sz w:val="14"/>
                    </w:rPr>
                    <w:t>(07/2016)    )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2" type="#_x0000_t202" style="position:absolute;margin-left:271.95pt;margin-top:770.05pt;width:42.8pt;height:10pt;z-index:-25864;mso-position-horizontal-relative:page;mso-position-vertical-relative:page" filled="f" stroked="f">
            <v:textbox inset="0,0,0,0">
              <w:txbxContent>
                <w:p w:rsidR="008F3473" w:rsidRDefault="002D5A84">
                  <w:pPr>
                    <w:spacing w:line="184" w:lineRule="exact"/>
                    <w:ind w:left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/>
                      <w:sz w:val="16"/>
                    </w:rPr>
                    <w:t>Page</w:t>
                  </w:r>
                  <w:r>
                    <w:rPr>
                      <w:rFonts w:ascii="Arial"/>
                      <w:spacing w:val="-1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sz w:val="16"/>
                    </w:rPr>
                    <w:t>2</w:t>
                  </w:r>
                  <w:r>
                    <w:rPr>
                      <w:rFonts w:ascii="Arial"/>
                      <w:spacing w:val="-1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sz w:val="16"/>
                    </w:rPr>
                    <w:t>of</w:t>
                  </w:r>
                  <w:r>
                    <w:rPr>
                      <w:rFonts w:ascii="Arial"/>
                      <w:spacing w:val="-1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sz w:val="16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1" type="#_x0000_t202" style="position:absolute;margin-left:32.75pt;margin-top:418.75pt;width:87.75pt;height:23.4pt;z-index:-25840;mso-position-horizontal-relative:page;mso-position-vertical-relative:page" filled="f" stroked="f">
            <v:textbox inset="0,0,0,0">
              <w:txbxContent>
                <w:p w:rsidR="008F3473" w:rsidRDefault="002D5A84">
                  <w:pPr>
                    <w:spacing w:before="6"/>
                    <w:ind w:left="59"/>
                    <w:rPr>
                      <w:rFonts w:ascii="Arial" w:eastAsia="Arial" w:hAnsi="Arial" w:cs="Arial"/>
                      <w:sz w:val="15"/>
                      <w:szCs w:val="15"/>
                    </w:rPr>
                  </w:pPr>
                  <w:r>
                    <w:rPr>
                      <w:rFonts w:ascii="Arial"/>
                      <w:color w:val="231F20"/>
                      <w:sz w:val="16"/>
                    </w:rPr>
                    <w:t>34.</w:t>
                  </w:r>
                  <w:r>
                    <w:rPr>
                      <w:rFonts w:ascii="Arial"/>
                      <w:color w:val="231F20"/>
                      <w:spacing w:val="43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pacing w:val="-6"/>
                      <w:sz w:val="15"/>
                    </w:rPr>
                    <w:t>DATE</w:t>
                  </w:r>
                </w:p>
                <w:p w:rsidR="008F3473" w:rsidRDefault="008F3473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80" type="#_x0000_t202" style="position:absolute;margin-left:120.5pt;margin-top:418.75pt;width:441.85pt;height:23.4pt;z-index:-25816;mso-position-horizontal-relative:page;mso-position-vertical-relative:page" filled="f" stroked="f">
            <v:textbox inset="0,0,0,0">
              <w:txbxContent>
                <w:p w:rsidR="008F3473" w:rsidRDefault="002D5A84">
                  <w:pPr>
                    <w:spacing w:before="10"/>
                    <w:ind w:left="59"/>
                    <w:rPr>
                      <w:rFonts w:ascii="Arial" w:eastAsia="Arial" w:hAnsi="Arial" w:cs="Arial"/>
                      <w:sz w:val="15"/>
                      <w:szCs w:val="15"/>
                    </w:rPr>
                  </w:pPr>
                  <w:r>
                    <w:rPr>
                      <w:rFonts w:ascii="Arial"/>
                      <w:color w:val="231F20"/>
                      <w:sz w:val="16"/>
                    </w:rPr>
                    <w:t xml:space="preserve">35. </w:t>
                  </w:r>
                  <w:r>
                    <w:rPr>
                      <w:rFonts w:ascii="Arial"/>
                      <w:color w:val="231F20"/>
                      <w:spacing w:val="9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pacing w:val="-1"/>
                      <w:sz w:val="15"/>
                    </w:rPr>
                    <w:t>DISCREPANCIES</w:t>
                  </w:r>
                </w:p>
                <w:p w:rsidR="008F3473" w:rsidRDefault="008F3473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9" type="#_x0000_t202" style="position:absolute;margin-left:32.75pt;margin-top:442.15pt;width:229.05pt;height:23.4pt;z-index:-25792;mso-position-horizontal-relative:page;mso-position-vertical-relative:page" filled="f" stroked="f">
            <v:textbox inset="0,0,0,0">
              <w:txbxContent>
                <w:p w:rsidR="008F3473" w:rsidRDefault="002D5A84">
                  <w:pPr>
                    <w:spacing w:before="13"/>
                    <w:ind w:left="68"/>
                    <w:rPr>
                      <w:rFonts w:ascii="Arial" w:eastAsia="Arial" w:hAnsi="Arial" w:cs="Arial"/>
                      <w:sz w:val="15"/>
                      <w:szCs w:val="15"/>
                    </w:rPr>
                  </w:pPr>
                  <w:r>
                    <w:rPr>
                      <w:rFonts w:ascii="Arial"/>
                      <w:color w:val="231F20"/>
                      <w:sz w:val="16"/>
                    </w:rPr>
                    <w:t xml:space="preserve">36. </w:t>
                  </w:r>
                  <w:r>
                    <w:rPr>
                      <w:rFonts w:ascii="Arial"/>
                      <w:color w:val="231F20"/>
                      <w:spacing w:val="3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pacing w:val="-3"/>
                      <w:sz w:val="15"/>
                    </w:rPr>
                    <w:t>SIGNATURE</w:t>
                  </w:r>
                </w:p>
                <w:p w:rsidR="008F3473" w:rsidRDefault="008F3473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8" type="#_x0000_t202" style="position:absolute;margin-left:261.8pt;margin-top:442.15pt;width:122.25pt;height:23.4pt;z-index:-25768;mso-position-horizontal-relative:page;mso-position-vertical-relative:page" filled="f" stroked="f">
            <v:textbox inset="0,0,0,0">
              <w:txbxContent>
                <w:p w:rsidR="008F3473" w:rsidRDefault="002D5A84">
                  <w:pPr>
                    <w:spacing w:before="3"/>
                    <w:ind w:left="42"/>
                    <w:rPr>
                      <w:rFonts w:ascii="Arial" w:eastAsia="Arial" w:hAnsi="Arial" w:cs="Arial"/>
                      <w:sz w:val="15"/>
                      <w:szCs w:val="15"/>
                    </w:rPr>
                  </w:pPr>
                  <w:r>
                    <w:rPr>
                      <w:rFonts w:ascii="Arial"/>
                      <w:color w:val="231F20"/>
                      <w:sz w:val="16"/>
                    </w:rPr>
                    <w:t>37</w:t>
                  </w:r>
                  <w:r>
                    <w:rPr>
                      <w:rFonts w:ascii="Arial"/>
                      <w:color w:val="231F20"/>
                      <w:position w:val="1"/>
                      <w:sz w:val="16"/>
                    </w:rPr>
                    <w:t xml:space="preserve">. </w:t>
                  </w:r>
                  <w:r>
                    <w:rPr>
                      <w:rFonts w:ascii="Arial"/>
                      <w:color w:val="231F20"/>
                      <w:spacing w:val="1"/>
                      <w:position w:val="1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position w:val="1"/>
                      <w:sz w:val="15"/>
                    </w:rPr>
                    <w:t>RANK</w:t>
                  </w:r>
                </w:p>
                <w:p w:rsidR="008F3473" w:rsidRDefault="008F3473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7" type="#_x0000_t202" style="position:absolute;margin-left:384.05pt;margin-top:442.15pt;width:178.3pt;height:23.4pt;z-index:-25744;mso-position-horizontal-relative:page;mso-position-vertical-relative:page" filled="f" stroked="f">
            <v:textbox inset="0,0,0,0">
              <w:txbxContent>
                <w:p w:rsidR="008F3473" w:rsidRDefault="002D5A84">
                  <w:pPr>
                    <w:spacing w:before="13"/>
                    <w:ind w:left="62"/>
                    <w:rPr>
                      <w:rFonts w:ascii="Arial" w:eastAsia="Arial" w:hAnsi="Arial" w:cs="Arial"/>
                      <w:sz w:val="15"/>
                      <w:szCs w:val="15"/>
                    </w:rPr>
                  </w:pPr>
                  <w:r>
                    <w:rPr>
                      <w:rFonts w:ascii="Arial"/>
                      <w:color w:val="231F20"/>
                      <w:sz w:val="16"/>
                    </w:rPr>
                    <w:t>38.</w:t>
                  </w:r>
                  <w:r>
                    <w:rPr>
                      <w:rFonts w:ascii="Arial"/>
                      <w:color w:val="231F20"/>
                      <w:spacing w:val="32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z w:val="15"/>
                    </w:rPr>
                    <w:t>TITLE</w:t>
                  </w:r>
                </w:p>
                <w:p w:rsidR="008F3473" w:rsidRDefault="008F3473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6" type="#_x0000_t202" style="position:absolute;margin-left:32.75pt;margin-top:330.05pt;width:229.05pt;height:23.6pt;z-index:-25720;mso-position-horizontal-relative:page;mso-position-vertical-relative:page" filled="f" stroked="f">
            <v:textbox inset="0,0,0,0">
              <w:txbxContent>
                <w:p w:rsidR="008F3473" w:rsidRDefault="002D5A84">
                  <w:pPr>
                    <w:spacing w:line="170" w:lineRule="exact"/>
                    <w:ind w:left="345"/>
                    <w:rPr>
                      <w:rFonts w:ascii="Arial" w:eastAsia="Arial" w:hAnsi="Arial" w:cs="Arial"/>
                      <w:sz w:val="15"/>
                      <w:szCs w:val="15"/>
                    </w:rPr>
                  </w:pPr>
                  <w:r>
                    <w:rPr>
                      <w:rFonts w:ascii="Arial"/>
                      <w:color w:val="231F20"/>
                      <w:sz w:val="15"/>
                    </w:rPr>
                    <w:t>CLEARED</w:t>
                  </w:r>
                  <w:r>
                    <w:rPr>
                      <w:rFonts w:ascii="Arial"/>
                      <w:color w:val="231F20"/>
                      <w:spacing w:val="4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z w:val="15"/>
                    </w:rPr>
                    <w:t>FROM</w:t>
                  </w:r>
                  <w:r>
                    <w:rPr>
                      <w:rFonts w:ascii="Arial"/>
                      <w:color w:val="231F20"/>
                      <w:spacing w:val="2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z w:val="15"/>
                    </w:rPr>
                    <w:t>THE</w:t>
                  </w:r>
                  <w:r>
                    <w:rPr>
                      <w:rFonts w:ascii="Arial"/>
                      <w:color w:val="231F20"/>
                      <w:spacing w:val="5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z w:val="15"/>
                    </w:rPr>
                    <w:t>PORT</w:t>
                  </w:r>
                  <w:r>
                    <w:rPr>
                      <w:rFonts w:ascii="Arial"/>
                      <w:color w:val="231F20"/>
                      <w:spacing w:val="3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z w:val="15"/>
                    </w:rPr>
                    <w:t>OF</w:t>
                  </w:r>
                </w:p>
                <w:p w:rsidR="008F3473" w:rsidRDefault="008F3473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5" type="#_x0000_t202" style="position:absolute;margin-left:261.8pt;margin-top:330.05pt;width:122.15pt;height:23.6pt;z-index:-25696;mso-position-horizontal-relative:page;mso-position-vertical-relative:page" filled="f" stroked="f">
            <v:textbox inset="0,0,0,0">
              <w:txbxContent>
                <w:p w:rsidR="008F3473" w:rsidRDefault="002D5A84">
                  <w:pPr>
                    <w:spacing w:line="170" w:lineRule="exact"/>
                    <w:ind w:left="58"/>
                    <w:rPr>
                      <w:rFonts w:ascii="Arial" w:eastAsia="Arial" w:hAnsi="Arial" w:cs="Arial"/>
                      <w:sz w:val="15"/>
                      <w:szCs w:val="15"/>
                    </w:rPr>
                  </w:pPr>
                  <w:r>
                    <w:rPr>
                      <w:rFonts w:ascii="Arial"/>
                      <w:color w:val="231F20"/>
                      <w:sz w:val="15"/>
                    </w:rPr>
                    <w:t>ON</w:t>
                  </w:r>
                  <w:r>
                    <w:rPr>
                      <w:rFonts w:ascii="Arial"/>
                      <w:color w:val="231F20"/>
                      <w:spacing w:val="8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i/>
                      <w:color w:val="231F20"/>
                      <w:sz w:val="15"/>
                    </w:rPr>
                    <w:t>(Date)</w:t>
                  </w:r>
                </w:p>
                <w:p w:rsidR="008F3473" w:rsidRDefault="008F3473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4" type="#_x0000_t202" style="position:absolute;margin-left:383.9pt;margin-top:330.05pt;width:178.45pt;height:23.6pt;z-index:-25672;mso-position-horizontal-relative:page;mso-position-vertical-relative:page" filled="f" stroked="f">
            <v:textbox inset="0,0,0,0">
              <w:txbxContent>
                <w:p w:rsidR="008F3473" w:rsidRDefault="002D5A84">
                  <w:pPr>
                    <w:spacing w:line="170" w:lineRule="exact"/>
                    <w:ind w:left="40"/>
                    <w:rPr>
                      <w:rFonts w:ascii="Arial" w:eastAsia="Arial" w:hAnsi="Arial" w:cs="Arial"/>
                      <w:sz w:val="15"/>
                      <w:szCs w:val="15"/>
                    </w:rPr>
                  </w:pPr>
                  <w:r>
                    <w:rPr>
                      <w:rFonts w:ascii="Arial"/>
                      <w:color w:val="231F20"/>
                      <w:spacing w:val="-1"/>
                      <w:sz w:val="15"/>
                    </w:rPr>
                    <w:t>BOUND</w:t>
                  </w:r>
                  <w:r>
                    <w:rPr>
                      <w:rFonts w:ascii="Arial"/>
                      <w:color w:val="231F20"/>
                      <w:spacing w:val="3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pacing w:val="-1"/>
                      <w:sz w:val="15"/>
                    </w:rPr>
                    <w:t>FOR</w:t>
                  </w:r>
                  <w:r>
                    <w:rPr>
                      <w:rFonts w:ascii="Arial"/>
                      <w:color w:val="231F2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i/>
                      <w:color w:val="231F20"/>
                      <w:sz w:val="15"/>
                    </w:rPr>
                    <w:t>(Foreign</w:t>
                  </w:r>
                  <w:r>
                    <w:rPr>
                      <w:rFonts w:ascii="Arial"/>
                      <w:i/>
                      <w:color w:val="231F20"/>
                      <w:spacing w:val="6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i/>
                      <w:color w:val="231F20"/>
                      <w:sz w:val="15"/>
                    </w:rPr>
                    <w:t>port)</w:t>
                  </w:r>
                </w:p>
                <w:p w:rsidR="008F3473" w:rsidRDefault="008F3473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3" type="#_x0000_t202" style="position:absolute;margin-left:32.75pt;margin-top:353.6pt;width:229.05pt;height:37.1pt;z-index:-25648;mso-position-horizontal-relative:page;mso-position-vertical-relative:page" filled="f" stroked="f">
            <v:textbox inset="0,0,0,0">
              <w:txbxContent>
                <w:p w:rsidR="008F3473" w:rsidRDefault="002D5A84">
                  <w:pPr>
                    <w:spacing w:line="252" w:lineRule="auto"/>
                    <w:ind w:left="379" w:right="355" w:hanging="335"/>
                    <w:rPr>
                      <w:rFonts w:ascii="Arial" w:eastAsia="Arial" w:hAnsi="Arial" w:cs="Arial"/>
                      <w:sz w:val="15"/>
                      <w:szCs w:val="15"/>
                    </w:rPr>
                  </w:pPr>
                  <w:r>
                    <w:rPr>
                      <w:rFonts w:ascii="Arial"/>
                      <w:color w:val="231F20"/>
                      <w:sz w:val="16"/>
                    </w:rPr>
                    <w:t xml:space="preserve">31. </w:t>
                  </w:r>
                  <w:r>
                    <w:rPr>
                      <w:rFonts w:ascii="Arial"/>
                      <w:color w:val="231F20"/>
                      <w:spacing w:val="3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z w:val="15"/>
                    </w:rPr>
                    <w:t>THE</w:t>
                  </w:r>
                  <w:r>
                    <w:rPr>
                      <w:rFonts w:ascii="Arial"/>
                      <w:color w:val="231F20"/>
                      <w:spacing w:val="3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z w:val="15"/>
                    </w:rPr>
                    <w:t>WINE</w:t>
                  </w:r>
                  <w:r>
                    <w:rPr>
                      <w:rFonts w:ascii="Arial"/>
                      <w:color w:val="231F20"/>
                      <w:spacing w:val="4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z w:val="15"/>
                    </w:rPr>
                    <w:t>HAS</w:t>
                  </w:r>
                  <w:r>
                    <w:rPr>
                      <w:rFonts w:ascii="Arial"/>
                      <w:color w:val="231F20"/>
                      <w:spacing w:val="3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z w:val="15"/>
                    </w:rPr>
                    <w:t>BEEN</w:t>
                  </w:r>
                  <w:r>
                    <w:rPr>
                      <w:rFonts w:ascii="Arial"/>
                      <w:color w:val="231F20"/>
                      <w:spacing w:val="3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z w:val="15"/>
                    </w:rPr>
                    <w:t>USED</w:t>
                  </w:r>
                  <w:r>
                    <w:rPr>
                      <w:rFonts w:ascii="Arial"/>
                      <w:color w:val="231F20"/>
                      <w:spacing w:val="5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z w:val="15"/>
                    </w:rPr>
                    <w:t>AS</w:t>
                  </w:r>
                  <w:r>
                    <w:rPr>
                      <w:rFonts w:ascii="Arial"/>
                      <w:color w:val="231F20"/>
                      <w:spacing w:val="3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z w:val="15"/>
                    </w:rPr>
                    <w:t>SUPPLIES</w:t>
                  </w:r>
                  <w:r>
                    <w:rPr>
                      <w:rFonts w:ascii="Arial"/>
                      <w:color w:val="231F20"/>
                      <w:spacing w:val="3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z w:val="15"/>
                    </w:rPr>
                    <w:t>ON</w:t>
                  </w:r>
                  <w:r>
                    <w:rPr>
                      <w:rFonts w:ascii="Arial"/>
                      <w:color w:val="231F20"/>
                      <w:spacing w:val="3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z w:val="15"/>
                    </w:rPr>
                    <w:t>THE</w:t>
                  </w:r>
                  <w:r>
                    <w:rPr>
                      <w:rFonts w:ascii="Arial"/>
                      <w:color w:val="231F20"/>
                      <w:w w:val="101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z w:val="15"/>
                    </w:rPr>
                    <w:t>FISHING</w:t>
                  </w:r>
                  <w:r>
                    <w:rPr>
                      <w:rFonts w:ascii="Arial"/>
                      <w:color w:val="231F20"/>
                      <w:spacing w:val="6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z w:val="15"/>
                    </w:rPr>
                    <w:t>VESSEL OR</w:t>
                  </w:r>
                  <w:r>
                    <w:rPr>
                      <w:rFonts w:ascii="Arial"/>
                      <w:color w:val="231F20"/>
                      <w:spacing w:val="3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z w:val="15"/>
                    </w:rPr>
                    <w:t>AIRCRAFT</w:t>
                  </w:r>
                  <w:r>
                    <w:rPr>
                      <w:rFonts w:ascii="Arial"/>
                      <w:color w:val="231F20"/>
                      <w:spacing w:val="3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z w:val="15"/>
                    </w:rPr>
                    <w:t>IDENTIFIED</w:t>
                  </w:r>
                  <w:r>
                    <w:rPr>
                      <w:rFonts w:ascii="Arial"/>
                      <w:color w:val="231F20"/>
                      <w:spacing w:val="7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z w:val="15"/>
                    </w:rPr>
                    <w:t>ABOVE,</w:t>
                  </w:r>
                  <w:r>
                    <w:rPr>
                      <w:rFonts w:ascii="Arial"/>
                      <w:color w:val="231F20"/>
                      <w:w w:val="101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z w:val="15"/>
                    </w:rPr>
                    <w:t>AND</w:t>
                  </w:r>
                  <w:r>
                    <w:rPr>
                      <w:rFonts w:ascii="Arial"/>
                      <w:color w:val="231F20"/>
                      <w:spacing w:val="5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z w:val="15"/>
                    </w:rPr>
                    <w:t>THE</w:t>
                  </w:r>
                  <w:r>
                    <w:rPr>
                      <w:rFonts w:ascii="Arial"/>
                      <w:color w:val="231F20"/>
                      <w:spacing w:val="4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z w:val="15"/>
                    </w:rPr>
                    <w:t>EVIDENCE</w:t>
                  </w:r>
                  <w:r>
                    <w:rPr>
                      <w:rFonts w:ascii="Arial"/>
                      <w:color w:val="231F20"/>
                      <w:spacing w:val="5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z w:val="15"/>
                    </w:rPr>
                    <w:t>OF</w:t>
                  </w:r>
                  <w:r>
                    <w:rPr>
                      <w:rFonts w:ascii="Arial"/>
                      <w:color w:val="231F20"/>
                      <w:spacing w:val="4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z w:val="15"/>
                    </w:rPr>
                    <w:t>SUCH</w:t>
                  </w:r>
                  <w:r>
                    <w:rPr>
                      <w:rFonts w:ascii="Arial"/>
                      <w:color w:val="231F20"/>
                      <w:spacing w:val="4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z w:val="15"/>
                    </w:rPr>
                    <w:t>USE</w:t>
                  </w:r>
                  <w:r>
                    <w:rPr>
                      <w:rFonts w:ascii="Arial"/>
                      <w:color w:val="231F20"/>
                      <w:spacing w:val="5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z w:val="15"/>
                    </w:rPr>
                    <w:t>HAS</w:t>
                  </w:r>
                  <w:r>
                    <w:rPr>
                      <w:rFonts w:ascii="Arial"/>
                      <w:color w:val="231F20"/>
                      <w:spacing w:val="4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z w:val="15"/>
                    </w:rPr>
                    <w:t>BEEN</w:t>
                  </w:r>
                  <w:r>
                    <w:rPr>
                      <w:rFonts w:ascii="Arial"/>
                      <w:color w:val="231F20"/>
                      <w:w w:val="101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pacing w:val="1"/>
                      <w:sz w:val="15"/>
                    </w:rPr>
                    <w:t>RECEIVED.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2" type="#_x0000_t202" style="position:absolute;margin-left:261.8pt;margin-top:353.6pt;width:122.15pt;height:37.1pt;z-index:-25624;mso-position-horizontal-relative:page;mso-position-vertical-relative:page" filled="f" stroked="f">
            <v:textbox inset="0,0,0,0">
              <w:txbxContent>
                <w:p w:rsidR="008F3473" w:rsidRDefault="002D5A84">
                  <w:pPr>
                    <w:spacing w:line="180" w:lineRule="exact"/>
                    <w:ind w:left="37"/>
                    <w:rPr>
                      <w:rFonts w:ascii="Arial" w:eastAsia="Arial" w:hAnsi="Arial" w:cs="Arial"/>
                      <w:sz w:val="15"/>
                      <w:szCs w:val="15"/>
                    </w:rPr>
                  </w:pPr>
                  <w:r>
                    <w:rPr>
                      <w:rFonts w:ascii="Arial"/>
                      <w:color w:val="231F20"/>
                      <w:sz w:val="16"/>
                    </w:rPr>
                    <w:t>32.</w:t>
                  </w:r>
                  <w:r>
                    <w:rPr>
                      <w:rFonts w:ascii="Arial"/>
                      <w:color w:val="231F20"/>
                      <w:spacing w:val="28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pacing w:val="-3"/>
                      <w:sz w:val="15"/>
                    </w:rPr>
                    <w:t>DATE</w:t>
                  </w:r>
                </w:p>
                <w:p w:rsidR="008F3473" w:rsidRDefault="008F3473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1" type="#_x0000_t202" style="position:absolute;margin-left:383.9pt;margin-top:353.6pt;width:178.45pt;height:37.1pt;z-index:-25600;mso-position-horizontal-relative:page;mso-position-vertical-relative:page" filled="f" stroked="f">
            <v:textbox inset="0,0,0,0">
              <w:txbxContent>
                <w:p w:rsidR="008F3473" w:rsidRDefault="002D5A84">
                  <w:pPr>
                    <w:spacing w:before="5" w:line="176" w:lineRule="exact"/>
                    <w:ind w:left="357" w:right="514" w:hanging="294"/>
                    <w:rPr>
                      <w:rFonts w:ascii="Arial" w:eastAsia="Arial" w:hAnsi="Arial" w:cs="Arial"/>
                      <w:sz w:val="15"/>
                      <w:szCs w:val="15"/>
                    </w:rPr>
                  </w:pPr>
                  <w:r>
                    <w:rPr>
                      <w:rFonts w:ascii="Arial"/>
                      <w:color w:val="231F20"/>
                      <w:sz w:val="16"/>
                    </w:rPr>
                    <w:t>33</w:t>
                  </w:r>
                  <w:r>
                    <w:rPr>
                      <w:rFonts w:ascii="Arial"/>
                      <w:color w:val="231F20"/>
                      <w:position w:val="1"/>
                      <w:sz w:val="16"/>
                    </w:rPr>
                    <w:t xml:space="preserve">. </w:t>
                  </w:r>
                  <w:r>
                    <w:rPr>
                      <w:rFonts w:ascii="Arial"/>
                      <w:color w:val="231F20"/>
                      <w:spacing w:val="4"/>
                      <w:position w:val="1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pacing w:val="-2"/>
                      <w:position w:val="1"/>
                      <w:sz w:val="15"/>
                    </w:rPr>
                    <w:t>SIGNATURE</w:t>
                  </w:r>
                  <w:r>
                    <w:rPr>
                      <w:rFonts w:ascii="Arial"/>
                      <w:color w:val="231F20"/>
                      <w:spacing w:val="5"/>
                      <w:position w:val="1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position w:val="1"/>
                      <w:sz w:val="15"/>
                    </w:rPr>
                    <w:t>OF</w:t>
                  </w:r>
                  <w:r>
                    <w:rPr>
                      <w:rFonts w:ascii="Arial"/>
                      <w:color w:val="231F20"/>
                      <w:spacing w:val="5"/>
                      <w:position w:val="1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position w:val="1"/>
                      <w:sz w:val="15"/>
                    </w:rPr>
                    <w:t>PORT</w:t>
                  </w:r>
                  <w:r>
                    <w:rPr>
                      <w:rFonts w:ascii="Arial"/>
                      <w:color w:val="231F20"/>
                      <w:spacing w:val="2"/>
                      <w:position w:val="1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pacing w:val="-1"/>
                      <w:position w:val="1"/>
                      <w:sz w:val="15"/>
                    </w:rPr>
                    <w:t>DIRECTOR</w:t>
                  </w:r>
                  <w:r>
                    <w:rPr>
                      <w:rFonts w:ascii="Arial"/>
                      <w:color w:val="231F20"/>
                      <w:spacing w:val="5"/>
                      <w:position w:val="1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position w:val="1"/>
                      <w:sz w:val="15"/>
                    </w:rPr>
                    <w:t>OF</w:t>
                  </w:r>
                  <w:r>
                    <w:rPr>
                      <w:rFonts w:ascii="Arial"/>
                      <w:color w:val="231F20"/>
                      <w:spacing w:val="25"/>
                      <w:w w:val="101"/>
                      <w:position w:val="1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z w:val="15"/>
                    </w:rPr>
                    <w:t>CUSTOMS</w:t>
                  </w:r>
                </w:p>
                <w:p w:rsidR="008F3473" w:rsidRDefault="008F3473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0" type="#_x0000_t202" style="position:absolute;margin-left:36.75pt;margin-top:367.25pt;width:10.6pt;height:11.45pt;z-index:-25576;mso-position-horizontal-relative:page;mso-position-vertical-relative:page" filled="f" stroked="f">
            <v:textbox inset="0,0,0,0">
              <w:txbxContent>
                <w:p w:rsidR="008F3473" w:rsidRDefault="008F3473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9" type="#_x0000_t202" style="position:absolute;margin-left:32.75pt;margin-top:265.05pt;width:322.3pt;height:19.45pt;z-index:-25552;mso-position-horizontal-relative:page;mso-position-vertical-relative:page" filled="f" stroked="f">
            <v:textbox inset="0,0,0,0">
              <w:txbxContent>
                <w:p w:rsidR="008F3473" w:rsidRDefault="002D5A84">
                  <w:pPr>
                    <w:tabs>
                      <w:tab w:val="left" w:pos="577"/>
                    </w:tabs>
                    <w:spacing w:before="18" w:line="178" w:lineRule="exact"/>
                    <w:ind w:left="587" w:right="200" w:hanging="543"/>
                    <w:rPr>
                      <w:rFonts w:ascii="Arial" w:eastAsia="Arial" w:hAnsi="Arial" w:cs="Arial"/>
                      <w:sz w:val="15"/>
                      <w:szCs w:val="15"/>
                    </w:rPr>
                  </w:pPr>
                  <w:r>
                    <w:rPr>
                      <w:rFonts w:ascii="Arial"/>
                      <w:color w:val="231F20"/>
                      <w:sz w:val="16"/>
                    </w:rPr>
                    <w:t>27.</w:t>
                  </w:r>
                  <w:r>
                    <w:rPr>
                      <w:rFonts w:ascii="Arial"/>
                      <w:color w:val="231F20"/>
                      <w:sz w:val="16"/>
                    </w:rPr>
                    <w:tab/>
                  </w:r>
                  <w:r>
                    <w:rPr>
                      <w:rFonts w:ascii="Arial"/>
                      <w:color w:val="231F20"/>
                      <w:sz w:val="15"/>
                    </w:rPr>
                    <w:t>The</w:t>
                  </w:r>
                  <w:r>
                    <w:rPr>
                      <w:rFonts w:ascii="Arial"/>
                      <w:color w:val="231F20"/>
                      <w:spacing w:val="5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z w:val="15"/>
                    </w:rPr>
                    <w:t>exporting</w:t>
                  </w:r>
                  <w:r>
                    <w:rPr>
                      <w:rFonts w:ascii="Arial"/>
                      <w:color w:val="231F20"/>
                      <w:spacing w:val="6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z w:val="15"/>
                    </w:rPr>
                    <w:t>conveyance</w:t>
                  </w:r>
                  <w:r>
                    <w:rPr>
                      <w:rFonts w:ascii="Arial"/>
                      <w:color w:val="231F20"/>
                      <w:spacing w:val="6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z w:val="15"/>
                    </w:rPr>
                    <w:t>noted</w:t>
                  </w:r>
                  <w:r>
                    <w:rPr>
                      <w:rFonts w:ascii="Arial"/>
                      <w:color w:val="231F20"/>
                      <w:spacing w:val="6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z w:val="15"/>
                    </w:rPr>
                    <w:t>in</w:t>
                  </w:r>
                  <w:r>
                    <w:rPr>
                      <w:rFonts w:ascii="Arial"/>
                      <w:color w:val="231F20"/>
                      <w:spacing w:val="6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z w:val="15"/>
                    </w:rPr>
                    <w:t>Item</w:t>
                  </w:r>
                  <w:r>
                    <w:rPr>
                      <w:rFonts w:ascii="Arial"/>
                      <w:color w:val="231F20"/>
                      <w:spacing w:val="6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z w:val="15"/>
                    </w:rPr>
                    <w:t>15,</w:t>
                  </w:r>
                  <w:r>
                    <w:rPr>
                      <w:rFonts w:ascii="Arial"/>
                      <w:color w:val="231F20"/>
                      <w:spacing w:val="6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z w:val="15"/>
                    </w:rPr>
                    <w:t>bearing</w:t>
                  </w:r>
                  <w:r>
                    <w:rPr>
                      <w:rFonts w:ascii="Arial"/>
                      <w:color w:val="231F20"/>
                      <w:spacing w:val="5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z w:val="15"/>
                    </w:rPr>
                    <w:t>the</w:t>
                  </w:r>
                  <w:r>
                    <w:rPr>
                      <w:rFonts w:ascii="Arial"/>
                      <w:color w:val="231F20"/>
                      <w:spacing w:val="6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z w:val="15"/>
                    </w:rPr>
                    <w:t>wines</w:t>
                  </w:r>
                  <w:r>
                    <w:rPr>
                      <w:rFonts w:ascii="Arial"/>
                      <w:color w:val="231F20"/>
                      <w:spacing w:val="6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z w:val="15"/>
                    </w:rPr>
                    <w:t>described</w:t>
                  </w:r>
                  <w:r>
                    <w:rPr>
                      <w:rFonts w:ascii="Arial"/>
                      <w:color w:val="231F20"/>
                      <w:spacing w:val="6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z w:val="15"/>
                    </w:rPr>
                    <w:t>in</w:t>
                  </w:r>
                  <w:r>
                    <w:rPr>
                      <w:rFonts w:ascii="Arial"/>
                      <w:color w:val="231F20"/>
                      <w:spacing w:val="6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z w:val="15"/>
                    </w:rPr>
                    <w:t>Item</w:t>
                  </w:r>
                  <w:r>
                    <w:rPr>
                      <w:rFonts w:ascii="Arial"/>
                      <w:color w:val="231F20"/>
                      <w:spacing w:val="6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z w:val="15"/>
                    </w:rPr>
                    <w:t>10,</w:t>
                  </w:r>
                  <w:r>
                    <w:rPr>
                      <w:rFonts w:ascii="Arial"/>
                      <w:color w:val="231F20"/>
                      <w:w w:val="101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position w:val="2"/>
                      <w:sz w:val="15"/>
                    </w:rPr>
                    <w:t>with</w:t>
                  </w:r>
                  <w:r>
                    <w:rPr>
                      <w:rFonts w:ascii="Arial"/>
                      <w:color w:val="231F20"/>
                      <w:spacing w:val="5"/>
                      <w:position w:val="2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position w:val="2"/>
                      <w:sz w:val="15"/>
                    </w:rPr>
                    <w:t>exceptions</w:t>
                  </w:r>
                  <w:r>
                    <w:rPr>
                      <w:rFonts w:ascii="Arial"/>
                      <w:color w:val="231F20"/>
                      <w:spacing w:val="6"/>
                      <w:position w:val="2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position w:val="2"/>
                      <w:sz w:val="15"/>
                    </w:rPr>
                    <w:t>as</w:t>
                  </w:r>
                  <w:r>
                    <w:rPr>
                      <w:rFonts w:ascii="Arial"/>
                      <w:color w:val="231F20"/>
                      <w:spacing w:val="5"/>
                      <w:position w:val="2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position w:val="2"/>
                      <w:sz w:val="15"/>
                    </w:rPr>
                    <w:t>noted</w:t>
                  </w:r>
                  <w:r>
                    <w:rPr>
                      <w:rFonts w:ascii="Arial"/>
                      <w:color w:val="231F20"/>
                      <w:spacing w:val="6"/>
                      <w:position w:val="2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position w:val="2"/>
                      <w:sz w:val="15"/>
                    </w:rPr>
                    <w:t>in</w:t>
                  </w:r>
                  <w:r>
                    <w:rPr>
                      <w:rFonts w:ascii="Arial"/>
                      <w:color w:val="231F20"/>
                      <w:spacing w:val="5"/>
                      <w:position w:val="2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position w:val="2"/>
                      <w:sz w:val="15"/>
                    </w:rPr>
                    <w:t>items</w:t>
                  </w:r>
                  <w:r>
                    <w:rPr>
                      <w:rFonts w:ascii="Arial"/>
                      <w:color w:val="231F20"/>
                      <w:spacing w:val="17"/>
                      <w:position w:val="2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sz w:val="15"/>
                    </w:rPr>
                    <w:t>19</w:t>
                  </w:r>
                  <w:r>
                    <w:rPr>
                      <w:rFonts w:ascii="Arial"/>
                      <w:spacing w:val="2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sz w:val="15"/>
                    </w:rPr>
                    <w:t>and</w:t>
                  </w:r>
                  <w:r>
                    <w:rPr>
                      <w:rFonts w:ascii="Arial"/>
                      <w:spacing w:val="3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sz w:val="15"/>
                    </w:rPr>
                    <w:t>26,</w:t>
                  </w:r>
                  <w:r>
                    <w:rPr>
                      <w:rFonts w:ascii="Arial"/>
                      <w:spacing w:val="8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position w:val="2"/>
                      <w:sz w:val="15"/>
                    </w:rPr>
                    <w:t>cleared</w:t>
                  </w:r>
                  <w:r>
                    <w:rPr>
                      <w:rFonts w:ascii="Arial"/>
                      <w:color w:val="231F20"/>
                      <w:spacing w:val="6"/>
                      <w:position w:val="2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position w:val="2"/>
                      <w:sz w:val="15"/>
                    </w:rPr>
                    <w:t>from</w:t>
                  </w:r>
                  <w:r>
                    <w:rPr>
                      <w:rFonts w:ascii="Arial"/>
                      <w:color w:val="231F20"/>
                      <w:spacing w:val="5"/>
                      <w:position w:val="2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position w:val="2"/>
                      <w:sz w:val="15"/>
                    </w:rPr>
                    <w:t>this</w:t>
                  </w:r>
                  <w:r>
                    <w:rPr>
                      <w:rFonts w:ascii="Arial"/>
                      <w:color w:val="231F20"/>
                      <w:spacing w:val="6"/>
                      <w:position w:val="2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position w:val="2"/>
                      <w:sz w:val="15"/>
                    </w:rPr>
                    <w:t>port</w:t>
                  </w:r>
                  <w:r>
                    <w:rPr>
                      <w:rFonts w:ascii="Arial"/>
                      <w:color w:val="231F20"/>
                      <w:spacing w:val="5"/>
                      <w:position w:val="2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position w:val="2"/>
                      <w:sz w:val="15"/>
                    </w:rPr>
                    <w:t>for</w:t>
                  </w:r>
                  <w:r>
                    <w:rPr>
                      <w:rFonts w:ascii="Arial"/>
                      <w:color w:val="231F20"/>
                      <w:spacing w:val="6"/>
                      <w:position w:val="2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position w:val="2"/>
                      <w:sz w:val="15"/>
                    </w:rPr>
                    <w:t>the</w:t>
                  </w:r>
                  <w:r>
                    <w:rPr>
                      <w:rFonts w:ascii="Arial"/>
                      <w:color w:val="231F20"/>
                      <w:spacing w:val="5"/>
                      <w:position w:val="2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position w:val="2"/>
                      <w:sz w:val="15"/>
                    </w:rPr>
                    <w:t>port</w:t>
                  </w:r>
                  <w:r>
                    <w:rPr>
                      <w:rFonts w:ascii="Arial"/>
                      <w:color w:val="231F20"/>
                      <w:spacing w:val="6"/>
                      <w:position w:val="2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position w:val="2"/>
                      <w:sz w:val="15"/>
                    </w:rPr>
                    <w:t>of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8" type="#_x0000_t202" style="position:absolute;margin-left:355.05pt;margin-top:265.05pt;width:207.3pt;height:19.45pt;z-index:-25528;mso-position-horizontal-relative:page;mso-position-vertical-relative:page" filled="f" stroked="f">
            <v:textbox inset="0,0,0,0">
              <w:txbxContent>
                <w:p w:rsidR="008F3473" w:rsidRDefault="002D5A84">
                  <w:pPr>
                    <w:spacing w:before="16"/>
                    <w:ind w:left="118"/>
                    <w:rPr>
                      <w:rFonts w:ascii="Arial" w:eastAsia="Arial" w:hAnsi="Arial" w:cs="Arial"/>
                      <w:sz w:val="15"/>
                      <w:szCs w:val="15"/>
                    </w:rPr>
                  </w:pPr>
                  <w:r>
                    <w:rPr>
                      <w:rFonts w:ascii="Arial"/>
                      <w:color w:val="231F20"/>
                      <w:sz w:val="15"/>
                    </w:rPr>
                    <w:t>FOREIGN</w:t>
                  </w:r>
                  <w:r>
                    <w:rPr>
                      <w:rFonts w:ascii="Arial"/>
                      <w:color w:val="231F20"/>
                      <w:spacing w:val="11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z w:val="15"/>
                    </w:rPr>
                    <w:t>PORT</w:t>
                  </w:r>
                </w:p>
                <w:p w:rsidR="008F3473" w:rsidRDefault="008F3473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7" type="#_x0000_t202" style="position:absolute;margin-left:32.75pt;margin-top:284.5pt;width:87.75pt;height:25.95pt;z-index:-25504;mso-position-horizontal-relative:page;mso-position-vertical-relative:page" filled="f" stroked="f">
            <v:textbox inset="0,0,0,0">
              <w:txbxContent>
                <w:p w:rsidR="008F3473" w:rsidRDefault="002D5A84">
                  <w:pPr>
                    <w:spacing w:before="17"/>
                    <w:ind w:left="49"/>
                    <w:rPr>
                      <w:rFonts w:ascii="Arial" w:eastAsia="Arial" w:hAnsi="Arial" w:cs="Arial"/>
                      <w:sz w:val="15"/>
                      <w:szCs w:val="15"/>
                    </w:rPr>
                  </w:pPr>
                  <w:r>
                    <w:rPr>
                      <w:rFonts w:ascii="Arial"/>
                      <w:color w:val="231F20"/>
                      <w:spacing w:val="-2"/>
                      <w:sz w:val="16"/>
                    </w:rPr>
                    <w:t>28.</w:t>
                  </w:r>
                  <w:r>
                    <w:rPr>
                      <w:rFonts w:ascii="Arial"/>
                      <w:color w:val="231F20"/>
                      <w:spacing w:val="43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pacing w:val="-5"/>
                      <w:sz w:val="15"/>
                    </w:rPr>
                    <w:t>DATE</w:t>
                  </w:r>
                </w:p>
                <w:p w:rsidR="008F3473" w:rsidRDefault="008F3473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6" type="#_x0000_t202" style="position:absolute;margin-left:120.5pt;margin-top:284.5pt;width:441.85pt;height:25.95pt;z-index:-25480;mso-position-horizontal-relative:page;mso-position-vertical-relative:page" filled="f" stroked="f">
            <v:textbox inset="0,0,0,0">
              <w:txbxContent>
                <w:p w:rsidR="008F3473" w:rsidRDefault="002D5A84">
                  <w:pPr>
                    <w:spacing w:before="16"/>
                    <w:ind w:left="51"/>
                    <w:rPr>
                      <w:rFonts w:ascii="Arial" w:eastAsia="Arial" w:hAnsi="Arial" w:cs="Arial"/>
                      <w:sz w:val="15"/>
                      <w:szCs w:val="15"/>
                    </w:rPr>
                  </w:pPr>
                  <w:r>
                    <w:rPr>
                      <w:rFonts w:ascii="Arial"/>
                      <w:color w:val="231F20"/>
                      <w:sz w:val="16"/>
                    </w:rPr>
                    <w:t>29.</w:t>
                  </w:r>
                  <w:r>
                    <w:rPr>
                      <w:rFonts w:ascii="Arial"/>
                      <w:color w:val="231F20"/>
                      <w:spacing w:val="26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pacing w:val="-1"/>
                      <w:position w:val="1"/>
                      <w:sz w:val="15"/>
                    </w:rPr>
                    <w:t xml:space="preserve">SIGNATURE </w:t>
                  </w:r>
                  <w:r>
                    <w:rPr>
                      <w:rFonts w:ascii="Arial"/>
                      <w:color w:val="231F20"/>
                      <w:position w:val="1"/>
                      <w:sz w:val="15"/>
                    </w:rPr>
                    <w:t>AND</w:t>
                  </w:r>
                  <w:r>
                    <w:rPr>
                      <w:rFonts w:ascii="Arial"/>
                      <w:color w:val="231F20"/>
                      <w:spacing w:val="1"/>
                      <w:position w:val="1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position w:val="1"/>
                      <w:sz w:val="15"/>
                    </w:rPr>
                    <w:t>TITLE</w:t>
                  </w:r>
                  <w:r>
                    <w:rPr>
                      <w:rFonts w:ascii="Arial"/>
                      <w:color w:val="231F20"/>
                      <w:spacing w:val="5"/>
                      <w:position w:val="1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position w:val="1"/>
                      <w:sz w:val="15"/>
                    </w:rPr>
                    <w:t>OF</w:t>
                  </w:r>
                  <w:r>
                    <w:rPr>
                      <w:rFonts w:ascii="Arial"/>
                      <w:color w:val="231F20"/>
                      <w:spacing w:val="6"/>
                      <w:position w:val="1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position w:val="1"/>
                      <w:sz w:val="15"/>
                    </w:rPr>
                    <w:t>CUSTOMS</w:t>
                  </w:r>
                  <w:r>
                    <w:rPr>
                      <w:rFonts w:ascii="Arial"/>
                      <w:color w:val="231F20"/>
                      <w:spacing w:val="5"/>
                      <w:position w:val="1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position w:val="1"/>
                      <w:sz w:val="15"/>
                    </w:rPr>
                    <w:t>OFFICER</w:t>
                  </w:r>
                </w:p>
                <w:p w:rsidR="008F3473" w:rsidRDefault="008F3473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5" type="#_x0000_t202" style="position:absolute;margin-left:48.7pt;margin-top:269.35pt;width:9.65pt;height:10.4pt;z-index:-25456;mso-position-horizontal-relative:page;mso-position-vertical-relative:page" filled="f" stroked="f">
            <v:textbox inset="0,0,0,0">
              <w:txbxContent>
                <w:p w:rsidR="008F3473" w:rsidRDefault="008F3473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4" type="#_x0000_t202" style="position:absolute;margin-left:32.75pt;margin-top:208.35pt;width:103.15pt;height:29.55pt;z-index:-25432;mso-position-horizontal-relative:page;mso-position-vertical-relative:page" filled="f" stroked="f">
            <v:textbox inset="0,0,0,0">
              <w:txbxContent>
                <w:p w:rsidR="008F3473" w:rsidRDefault="002D5A84">
                  <w:pPr>
                    <w:spacing w:before="16"/>
                    <w:ind w:left="48"/>
                    <w:rPr>
                      <w:rFonts w:ascii="Arial" w:eastAsia="Arial" w:hAnsi="Arial" w:cs="Arial"/>
                      <w:sz w:val="15"/>
                      <w:szCs w:val="15"/>
                    </w:rPr>
                  </w:pPr>
                  <w:r>
                    <w:rPr>
                      <w:rFonts w:ascii="Arial"/>
                      <w:color w:val="231F20"/>
                      <w:sz w:val="15"/>
                    </w:rPr>
                    <w:t xml:space="preserve">23. </w:t>
                  </w:r>
                  <w:r>
                    <w:rPr>
                      <w:rFonts w:ascii="Arial"/>
                      <w:color w:val="231F20"/>
                      <w:spacing w:val="1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z w:val="15"/>
                    </w:rPr>
                    <w:t>FRONTIER</w:t>
                  </w:r>
                  <w:r>
                    <w:rPr>
                      <w:rFonts w:ascii="Arial"/>
                      <w:color w:val="231F20"/>
                      <w:spacing w:val="-2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z w:val="15"/>
                    </w:rPr>
                    <w:t>PORT</w:t>
                  </w:r>
                </w:p>
                <w:p w:rsidR="008F3473" w:rsidRDefault="008F3473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3" type="#_x0000_t202" style="position:absolute;margin-left:135.9pt;margin-top:208.35pt;width:104pt;height:29.55pt;z-index:-25408;mso-position-horizontal-relative:page;mso-position-vertical-relative:page" filled="f" stroked="f">
            <v:textbox inset="0,0,0,0">
              <w:txbxContent>
                <w:p w:rsidR="008F3473" w:rsidRDefault="002D5A84">
                  <w:pPr>
                    <w:spacing w:before="22"/>
                    <w:ind w:left="52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/>
                      <w:sz w:val="16"/>
                    </w:rPr>
                    <w:t>24. DATE RECEIVED</w:t>
                  </w:r>
                </w:p>
                <w:p w:rsidR="008F3473" w:rsidRDefault="008F3473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2" type="#_x0000_t202" style="position:absolute;margin-left:239.9pt;margin-top:208.35pt;width:124.1pt;height:29.55pt;z-index:-25384;mso-position-horizontal-relative:page;mso-position-vertical-relative:page" filled="f" stroked="f">
            <v:textbox inset="0,0,0,0">
              <w:txbxContent>
                <w:p w:rsidR="008F3473" w:rsidRDefault="002D5A84">
                  <w:pPr>
                    <w:spacing w:before="15"/>
                    <w:ind w:left="61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/>
                      <w:sz w:val="16"/>
                    </w:rPr>
                    <w:t>25. INSPECTION DISCLOSED:</w:t>
                  </w:r>
                </w:p>
                <w:p w:rsidR="008F3473" w:rsidRDefault="008F3473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1" type="#_x0000_t202" style="position:absolute;margin-left:364pt;margin-top:208.35pt;width:7pt;height:10pt;z-index:-25360;mso-position-horizontal-relative:page;mso-position-vertical-relative:page" filled="f" stroked="f">
            <v:textbox inset="0,0,0,0">
              <w:txbxContent>
                <w:p w:rsidR="008F3473" w:rsidRDefault="008F3473">
                  <w:pPr>
                    <w:spacing w:before="4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0" type="#_x0000_t202" style="position:absolute;margin-left:370.95pt;margin-top:208.35pt;width:191.4pt;height:29.55pt;z-index:-25336;mso-position-horizontal-relative:page;mso-position-vertical-relative:page" filled="f" stroked="f">
            <v:textbox inset="0,0,0,0">
              <w:txbxContent>
                <w:p w:rsidR="008F3473" w:rsidRDefault="002D5A84">
                  <w:pPr>
                    <w:spacing w:before="14"/>
                    <w:ind w:left="42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/>
                      <w:sz w:val="16"/>
                    </w:rPr>
                    <w:t>NO EVIDENCE OF TAMPERING</w:t>
                  </w:r>
                </w:p>
                <w:p w:rsidR="008F3473" w:rsidRDefault="002D5A84">
                  <w:pPr>
                    <w:spacing w:before="3"/>
                    <w:ind w:left="59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/>
                      <w:sz w:val="16"/>
                    </w:rPr>
                    <w:t>SEALS</w:t>
                  </w:r>
                  <w:r>
                    <w:rPr>
                      <w:rFonts w:ascii="Arial"/>
                      <w:spacing w:val="-1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sz w:val="16"/>
                    </w:rPr>
                    <w:t>INTACT</w:t>
                  </w:r>
                </w:p>
                <w:p w:rsidR="008F3473" w:rsidRDefault="002D5A84">
                  <w:pPr>
                    <w:spacing w:before="4"/>
                    <w:ind w:left="5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/>
                      <w:sz w:val="16"/>
                    </w:rPr>
                    <w:t>SEALS</w:t>
                  </w:r>
                  <w:r>
                    <w:rPr>
                      <w:rFonts w:ascii="Arial"/>
                      <w:spacing w:val="-1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sz w:val="16"/>
                    </w:rPr>
                    <w:t>BROKEN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9" type="#_x0000_t202" style="position:absolute;margin-left:364pt;margin-top:218.35pt;width:7pt;height:9.6pt;z-index:-25312;mso-position-horizontal-relative:page;mso-position-vertical-relative:page" filled="f" stroked="f">
            <v:textbox inset="0,0,0,0">
              <w:txbxContent>
                <w:p w:rsidR="008F3473" w:rsidRDefault="008F3473">
                  <w:pPr>
                    <w:spacing w:before="7"/>
                    <w:ind w:left="40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8" type="#_x0000_t202" style="position:absolute;margin-left:364pt;margin-top:227.9pt;width:7pt;height:9.95pt;z-index:-25288;mso-position-horizontal-relative:page;mso-position-vertical-relative:page" filled="f" stroked="f">
            <v:textbox inset="0,0,0,0">
              <w:txbxContent>
                <w:p w:rsidR="008F3473" w:rsidRDefault="008F3473">
                  <w:pPr>
                    <w:spacing w:before="4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7" type="#_x0000_t202" style="position:absolute;margin-left:32.75pt;margin-top:175.25pt;width:86.25pt;height:23.8pt;z-index:-25264;mso-position-horizontal-relative:page;mso-position-vertical-relative:page" filled="f" stroked="f">
            <v:textbox inset="0,0,0,0">
              <w:txbxContent>
                <w:p w:rsidR="008F3473" w:rsidRDefault="002D5A84">
                  <w:pPr>
                    <w:spacing w:before="10"/>
                    <w:ind w:left="14"/>
                    <w:rPr>
                      <w:rFonts w:ascii="Arial" w:eastAsia="Arial" w:hAnsi="Arial" w:cs="Arial"/>
                      <w:sz w:val="15"/>
                      <w:szCs w:val="15"/>
                    </w:rPr>
                  </w:pPr>
                  <w:r>
                    <w:rPr>
                      <w:rFonts w:ascii="Arial"/>
                      <w:color w:val="231F20"/>
                      <w:sz w:val="16"/>
                    </w:rPr>
                    <w:t xml:space="preserve">20. </w:t>
                  </w:r>
                  <w:r>
                    <w:rPr>
                      <w:rFonts w:ascii="Arial"/>
                      <w:color w:val="231F20"/>
                      <w:spacing w:val="4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pacing w:val="-4"/>
                      <w:sz w:val="15"/>
                    </w:rPr>
                    <w:t>DATE</w:t>
                  </w:r>
                </w:p>
                <w:p w:rsidR="008F3473" w:rsidRDefault="008F3473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6" type="#_x0000_t202" style="position:absolute;margin-left:119pt;margin-top:175.25pt;width:117.9pt;height:23.8pt;z-index:-25240;mso-position-horizontal-relative:page;mso-position-vertical-relative:page" filled="f" stroked="f">
            <v:textbox inset="0,0,0,0">
              <w:txbxContent>
                <w:p w:rsidR="008F3473" w:rsidRDefault="002D5A84">
                  <w:pPr>
                    <w:ind w:left="62"/>
                    <w:rPr>
                      <w:rFonts w:ascii="Arial" w:eastAsia="Arial" w:hAnsi="Arial" w:cs="Arial"/>
                      <w:sz w:val="15"/>
                      <w:szCs w:val="15"/>
                    </w:rPr>
                  </w:pPr>
                  <w:r>
                    <w:rPr>
                      <w:rFonts w:ascii="Arial"/>
                      <w:color w:val="231F20"/>
                      <w:spacing w:val="-1"/>
                      <w:sz w:val="16"/>
                    </w:rPr>
                    <w:t>21</w:t>
                  </w:r>
                  <w:r>
                    <w:rPr>
                      <w:rFonts w:ascii="Arial"/>
                      <w:color w:val="231F20"/>
                      <w:spacing w:val="-1"/>
                      <w:position w:val="1"/>
                      <w:sz w:val="16"/>
                    </w:rPr>
                    <w:t>.</w:t>
                  </w:r>
                  <w:r>
                    <w:rPr>
                      <w:rFonts w:ascii="Arial"/>
                      <w:color w:val="231F20"/>
                      <w:spacing w:val="43"/>
                      <w:position w:val="1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pacing w:val="-3"/>
                      <w:position w:val="1"/>
                      <w:sz w:val="15"/>
                    </w:rPr>
                    <w:t>PORT</w:t>
                  </w:r>
                </w:p>
                <w:p w:rsidR="008F3473" w:rsidRDefault="008F3473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5" type="#_x0000_t202" style="position:absolute;margin-left:236.9pt;margin-top:175.25pt;width:325.45pt;height:23.8pt;z-index:-25216;mso-position-horizontal-relative:page;mso-position-vertical-relative:page" filled="f" stroked="f">
            <v:textbox inset="0,0,0,0">
              <w:txbxContent>
                <w:p w:rsidR="008F3473" w:rsidRDefault="002D5A84">
                  <w:pPr>
                    <w:spacing w:before="3"/>
                    <w:ind w:left="64"/>
                    <w:rPr>
                      <w:rFonts w:ascii="Arial" w:eastAsia="Arial" w:hAnsi="Arial" w:cs="Arial"/>
                      <w:sz w:val="15"/>
                      <w:szCs w:val="15"/>
                    </w:rPr>
                  </w:pPr>
                  <w:r>
                    <w:rPr>
                      <w:rFonts w:ascii="Arial"/>
                      <w:color w:val="231F20"/>
                      <w:sz w:val="16"/>
                    </w:rPr>
                    <w:t xml:space="preserve">22. </w:t>
                  </w:r>
                  <w:r>
                    <w:rPr>
                      <w:rFonts w:ascii="Arial"/>
                      <w:color w:val="231F20"/>
                      <w:spacing w:val="4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pacing w:val="-1"/>
                      <w:sz w:val="15"/>
                    </w:rPr>
                    <w:t>SIGNATURE</w:t>
                  </w:r>
                  <w:r>
                    <w:rPr>
                      <w:rFonts w:ascii="Arial"/>
                      <w:color w:val="231F20"/>
                      <w:spacing w:val="-2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z w:val="15"/>
                    </w:rPr>
                    <w:t>AND</w:t>
                  </w:r>
                  <w:r>
                    <w:rPr>
                      <w:rFonts w:ascii="Arial"/>
                      <w:color w:val="231F20"/>
                      <w:spacing w:val="1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z w:val="15"/>
                    </w:rPr>
                    <w:t>TITLE</w:t>
                  </w:r>
                  <w:r>
                    <w:rPr>
                      <w:rFonts w:ascii="Arial"/>
                      <w:color w:val="231F20"/>
                      <w:spacing w:val="5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z w:val="15"/>
                    </w:rPr>
                    <w:t>OF</w:t>
                  </w:r>
                  <w:r>
                    <w:rPr>
                      <w:rFonts w:ascii="Arial"/>
                      <w:color w:val="231F20"/>
                      <w:spacing w:val="5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z w:val="15"/>
                    </w:rPr>
                    <w:t>CUSTOMS</w:t>
                  </w:r>
                  <w:r>
                    <w:rPr>
                      <w:rFonts w:ascii="Arial"/>
                      <w:color w:val="231F20"/>
                      <w:spacing w:val="5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z w:val="15"/>
                    </w:rPr>
                    <w:t>OFFICER</w:t>
                  </w:r>
                </w:p>
                <w:p w:rsidR="008F3473" w:rsidRDefault="008F3473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4" type="#_x0000_t202" style="position:absolute;margin-left:38.85pt;margin-top:157.7pt;width:13.35pt;height:11.75pt;z-index:-25192;mso-position-horizontal-relative:page;mso-position-vertical-relative:page" filled="f" stroked="f">
            <v:textbox inset="0,0,0,0">
              <w:txbxContent>
                <w:p w:rsidR="008F3473" w:rsidRDefault="008F3473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3" type="#_x0000_t202" style="position:absolute;margin-left:273.85pt;margin-top:154.45pt;width:13.35pt;height:11.75pt;z-index:-25168;mso-position-horizontal-relative:page;mso-position-vertical-relative:page" filled="f" stroked="f">
            <v:textbox inset="0,0,0,0">
              <w:txbxContent>
                <w:p w:rsidR="008F3473" w:rsidRDefault="008F3473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2" type="#_x0000_t202" style="position:absolute;margin-left:173.85pt;margin-top:154.7pt;width:13.35pt;height:11.75pt;z-index:-25144;mso-position-horizontal-relative:page;mso-position-vertical-relative:page" filled="f" stroked="f">
            <v:textbox inset="0,0,0,0">
              <w:txbxContent>
                <w:p w:rsidR="008F3473" w:rsidRDefault="008F3473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1" type="#_x0000_t202" style="position:absolute;margin-left:32.75pt;margin-top:64.15pt;width:87.15pt;height:11.55pt;z-index:-25120;mso-position-horizontal-relative:page;mso-position-vertical-relative:page" filled="f" stroked="f">
            <v:textbox inset="0,0,0,0">
              <w:txbxContent>
                <w:p w:rsidR="008F3473" w:rsidRDefault="002D5A84">
                  <w:pPr>
                    <w:spacing w:before="31"/>
                    <w:ind w:left="1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/>
                      <w:color w:val="231F20"/>
                      <w:sz w:val="16"/>
                    </w:rPr>
                    <w:t>15. LADEN FOR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0" type="#_x0000_t202" style="position:absolute;margin-left:119.9pt;margin-top:64.15pt;width:222.75pt;height:24.15pt;z-index:-25096;mso-position-horizontal-relative:page;mso-position-vertical-relative:page" filled="f" stroked="f">
            <v:textbox inset="0,0,0,0">
              <w:txbxContent>
                <w:p w:rsidR="008F3473" w:rsidRDefault="002D5A84">
                  <w:pPr>
                    <w:spacing w:before="21"/>
                    <w:ind w:left="43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/>
                      <w:color w:val="231F20"/>
                      <w:sz w:val="15"/>
                    </w:rPr>
                    <w:t>VESSEL</w:t>
                  </w:r>
                  <w:r>
                    <w:rPr>
                      <w:rFonts w:ascii="Arial"/>
                      <w:color w:val="231F20"/>
                      <w:spacing w:val="-19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i/>
                      <w:color w:val="231F20"/>
                      <w:sz w:val="16"/>
                    </w:rPr>
                    <w:t>(Name)</w:t>
                  </w:r>
                </w:p>
                <w:p w:rsidR="008F3473" w:rsidRDefault="008F3473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9" type="#_x0000_t202" style="position:absolute;margin-left:342.65pt;margin-top:64.15pt;width:219.7pt;height:24.15pt;z-index:-25072;mso-position-horizontal-relative:page;mso-position-vertical-relative:page" filled="f" stroked="f">
            <v:textbox inset="0,0,0,0">
              <w:txbxContent>
                <w:p w:rsidR="008F3473" w:rsidRDefault="002D5A84">
                  <w:pPr>
                    <w:spacing w:before="21"/>
                    <w:ind w:left="66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/>
                      <w:color w:val="231F20"/>
                      <w:w w:val="95"/>
                      <w:sz w:val="15"/>
                    </w:rPr>
                    <w:t>AIRCRAFT</w:t>
                  </w:r>
                  <w:r>
                    <w:rPr>
                      <w:rFonts w:ascii="Arial"/>
                      <w:color w:val="231F20"/>
                      <w:spacing w:val="17"/>
                      <w:w w:val="95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i/>
                      <w:color w:val="231F20"/>
                      <w:w w:val="95"/>
                      <w:sz w:val="16"/>
                    </w:rPr>
                    <w:t>(Name,</w:t>
                  </w:r>
                  <w:r>
                    <w:rPr>
                      <w:rFonts w:ascii="Arial"/>
                      <w:i/>
                      <w:color w:val="231F20"/>
                      <w:spacing w:val="8"/>
                      <w:w w:val="95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i/>
                      <w:color w:val="231F20"/>
                      <w:w w:val="95"/>
                      <w:sz w:val="16"/>
                    </w:rPr>
                    <w:t>symbols,</w:t>
                  </w:r>
                  <w:r>
                    <w:rPr>
                      <w:rFonts w:ascii="Arial"/>
                      <w:i/>
                      <w:color w:val="231F20"/>
                      <w:spacing w:val="8"/>
                      <w:w w:val="95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i/>
                      <w:color w:val="231F20"/>
                      <w:w w:val="95"/>
                      <w:sz w:val="16"/>
                    </w:rPr>
                    <w:t>number)</w:t>
                  </w:r>
                </w:p>
                <w:p w:rsidR="008F3473" w:rsidRDefault="008F3473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8" type="#_x0000_t202" style="position:absolute;margin-left:32.75pt;margin-top:75.7pt;width:35.95pt;height:33.7pt;z-index:-25048;mso-position-horizontal-relative:page;mso-position-vertical-relative:page" filled="f" stroked="f">
            <v:textbox inset="0,0,0,0">
              <w:txbxContent>
                <w:p w:rsidR="008F3473" w:rsidRDefault="008F3473">
                  <w:pP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  <w:p w:rsidR="008F3473" w:rsidRDefault="008F3473">
                  <w:pP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  <w:p w:rsidR="008F3473" w:rsidRDefault="002D5A84">
                  <w:pPr>
                    <w:spacing w:before="126"/>
                    <w:ind w:left="28"/>
                    <w:rPr>
                      <w:rFonts w:ascii="Arial" w:eastAsia="Arial" w:hAnsi="Arial" w:cs="Arial"/>
                      <w:sz w:val="15"/>
                      <w:szCs w:val="15"/>
                    </w:rPr>
                  </w:pPr>
                  <w:r>
                    <w:rPr>
                      <w:rFonts w:ascii="Arial"/>
                      <w:color w:val="231F20"/>
                      <w:sz w:val="15"/>
                    </w:rPr>
                    <w:t>EXPORT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7" type="#_x0000_t202" style="position:absolute;margin-left:68.7pt;margin-top:75.7pt;width:16.7pt;height:12.6pt;z-index:-25024;mso-position-horizontal-relative:page;mso-position-vertical-relative:page" filled="f" stroked="f">
            <v:textbox inset="0,0,0,0">
              <w:txbxContent>
                <w:p w:rsidR="008F3473" w:rsidRDefault="008F3473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6" type="#_x0000_t202" style="position:absolute;margin-left:85.35pt;margin-top:75.7pt;width:13.35pt;height:12.6pt;z-index:-25000;mso-position-horizontal-relative:page;mso-position-vertical-relative:page" filled="f" stroked="f">
            <v:textbox inset="0,0,0,0">
              <w:txbxContent>
                <w:p w:rsidR="008F3473" w:rsidRDefault="008F3473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5" type="#_x0000_t202" style="position:absolute;margin-left:98.65pt;margin-top:75.7pt;width:21.25pt;height:12.6pt;z-index:-24976;mso-position-horizontal-relative:page;mso-position-vertical-relative:page" filled="f" stroked="f">
            <v:textbox inset="0,0,0,0">
              <w:txbxContent>
                <w:p w:rsidR="008F3473" w:rsidRDefault="008F3473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4" type="#_x0000_t202" style="position:absolute;margin-left:68.7pt;margin-top:88.3pt;width:51.25pt;height:21.1pt;z-index:-24952;mso-position-horizontal-relative:page;mso-position-vertical-relative:page" filled="f" stroked="f">
            <v:textbox inset="0,0,0,0">
              <w:txbxContent>
                <w:p w:rsidR="008F3473" w:rsidRDefault="002D5A84">
                  <w:pPr>
                    <w:spacing w:before="37" w:line="255" w:lineRule="auto"/>
                    <w:ind w:left="95" w:right="176" w:firstLine="93"/>
                    <w:rPr>
                      <w:rFonts w:ascii="Arial" w:eastAsia="Arial" w:hAnsi="Arial" w:cs="Arial"/>
                      <w:sz w:val="15"/>
                      <w:szCs w:val="15"/>
                    </w:rPr>
                  </w:pPr>
                  <w:r>
                    <w:rPr>
                      <w:rFonts w:ascii="Arial"/>
                      <w:color w:val="231F20"/>
                      <w:sz w:val="15"/>
                    </w:rPr>
                    <w:t>USE</w:t>
                  </w:r>
                  <w:r>
                    <w:rPr>
                      <w:rFonts w:ascii="Arial"/>
                      <w:color w:val="231F20"/>
                      <w:spacing w:val="5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z w:val="15"/>
                    </w:rPr>
                    <w:t>AS</w:t>
                  </w:r>
                  <w:r>
                    <w:rPr>
                      <w:rFonts w:ascii="Arial"/>
                      <w:color w:val="231F20"/>
                      <w:w w:val="101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pacing w:val="1"/>
                      <w:sz w:val="15"/>
                    </w:rPr>
                    <w:t>SUPPLIES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3" type="#_x0000_t202" style="position:absolute;margin-left:119.9pt;margin-top:88.3pt;width:222.75pt;height:30.1pt;z-index:-24928;mso-position-horizontal-relative:page;mso-position-vertical-relative:page" filled="f" stroked="f">
            <v:textbox inset="0,0,0,0">
              <w:txbxContent>
                <w:p w:rsidR="008F3473" w:rsidRDefault="002D5A84">
                  <w:pPr>
                    <w:spacing w:before="28"/>
                    <w:ind w:left="71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/>
                      <w:color w:val="231F20"/>
                      <w:sz w:val="15"/>
                    </w:rPr>
                    <w:t>RAILROAD</w:t>
                  </w:r>
                  <w:r>
                    <w:rPr>
                      <w:rFonts w:ascii="Arial"/>
                      <w:color w:val="231F20"/>
                      <w:spacing w:val="-15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z w:val="15"/>
                    </w:rPr>
                    <w:t>CAR</w:t>
                  </w:r>
                  <w:r>
                    <w:rPr>
                      <w:rFonts w:ascii="Arial"/>
                      <w:color w:val="231F20"/>
                      <w:spacing w:val="-15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i/>
                      <w:color w:val="231F20"/>
                      <w:sz w:val="16"/>
                    </w:rPr>
                    <w:t>(Number)</w:t>
                  </w:r>
                </w:p>
                <w:p w:rsidR="008F3473" w:rsidRDefault="008F3473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2" type="#_x0000_t202" style="position:absolute;margin-left:342.65pt;margin-top:88.3pt;width:219.7pt;height:30.1pt;z-index:-24904;mso-position-horizontal-relative:page;mso-position-vertical-relative:page" filled="f" stroked="f">
            <v:textbox inset="0,0,0,0">
              <w:txbxContent>
                <w:p w:rsidR="008F3473" w:rsidRDefault="002D5A84">
                  <w:pPr>
                    <w:spacing w:before="28"/>
                    <w:ind w:left="48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/>
                      <w:color w:val="231F20"/>
                      <w:sz w:val="15"/>
                    </w:rPr>
                    <w:t>TRUCK</w:t>
                  </w:r>
                  <w:r>
                    <w:rPr>
                      <w:rFonts w:ascii="Arial"/>
                      <w:color w:val="231F20"/>
                      <w:spacing w:val="18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i/>
                      <w:color w:val="231F20"/>
                      <w:sz w:val="16"/>
                    </w:rPr>
                    <w:t>(State</w:t>
                  </w:r>
                  <w:r>
                    <w:rPr>
                      <w:rFonts w:ascii="Arial"/>
                      <w:i/>
                      <w:color w:val="231F20"/>
                      <w:spacing w:val="-19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i/>
                      <w:color w:val="231F20"/>
                      <w:sz w:val="16"/>
                    </w:rPr>
                    <w:t>license)</w:t>
                  </w:r>
                </w:p>
                <w:p w:rsidR="008F3473" w:rsidRDefault="008F3473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1" type="#_x0000_t202" style="position:absolute;margin-left:32.75pt;margin-top:109.35pt;width:87.15pt;height:9pt;z-index:-24880;mso-position-horizontal-relative:page;mso-position-vertical-relative:page" filled="f" stroked="f">
            <v:textbox inset="0,0,0,0">
              <w:txbxContent>
                <w:p w:rsidR="008F3473" w:rsidRDefault="002D5A84">
                  <w:pPr>
                    <w:spacing w:before="12" w:line="168" w:lineRule="exact"/>
                    <w:ind w:left="194"/>
                    <w:rPr>
                      <w:rFonts w:ascii="Arial" w:eastAsia="Arial" w:hAnsi="Arial" w:cs="Arial"/>
                      <w:sz w:val="15"/>
                      <w:szCs w:val="15"/>
                    </w:rPr>
                  </w:pPr>
                  <w:r>
                    <w:rPr>
                      <w:rFonts w:ascii="Arial"/>
                      <w:color w:val="231F20"/>
                      <w:sz w:val="15"/>
                    </w:rPr>
                    <w:t>ON</w:t>
                  </w:r>
                  <w:r>
                    <w:rPr>
                      <w:rFonts w:ascii="Arial"/>
                      <w:color w:val="231F20"/>
                      <w:spacing w:val="7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z w:val="15"/>
                    </w:rPr>
                    <w:t>BOARD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0" type="#_x0000_t202" style="position:absolute;margin-left:32.75pt;margin-top:118.35pt;width:164.95pt;height:8.6pt;z-index:-24856;mso-position-horizontal-relative:page;mso-position-vertical-relative:page" filled="f" stroked="f">
            <v:textbox inset="0,0,0,0">
              <w:txbxContent>
                <w:p w:rsidR="008F3473" w:rsidRDefault="002D5A84">
                  <w:pPr>
                    <w:tabs>
                      <w:tab w:val="left" w:pos="466"/>
                    </w:tabs>
                    <w:spacing w:line="171" w:lineRule="exact"/>
                    <w:ind w:left="7"/>
                    <w:rPr>
                      <w:rFonts w:ascii="Arial" w:eastAsia="Arial" w:hAnsi="Arial" w:cs="Arial"/>
                      <w:sz w:val="15"/>
                      <w:szCs w:val="15"/>
                    </w:rPr>
                  </w:pPr>
                  <w:r>
                    <w:rPr>
                      <w:rFonts w:ascii="Arial"/>
                      <w:color w:val="231F20"/>
                      <w:sz w:val="16"/>
                    </w:rPr>
                    <w:t>16.</w:t>
                  </w:r>
                  <w:r>
                    <w:rPr>
                      <w:rFonts w:ascii="Arial"/>
                      <w:color w:val="231F20"/>
                      <w:sz w:val="16"/>
                    </w:rPr>
                    <w:tab/>
                  </w:r>
                  <w:r>
                    <w:rPr>
                      <w:rFonts w:ascii="Arial"/>
                      <w:color w:val="231F20"/>
                      <w:position w:val="1"/>
                      <w:sz w:val="15"/>
                    </w:rPr>
                    <w:t>RECEIVED</w:t>
                  </w:r>
                  <w:r>
                    <w:rPr>
                      <w:rFonts w:ascii="Arial"/>
                      <w:color w:val="231F20"/>
                      <w:spacing w:val="3"/>
                      <w:position w:val="1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position w:val="1"/>
                      <w:sz w:val="15"/>
                    </w:rPr>
                    <w:t xml:space="preserve">IN   </w:t>
                  </w:r>
                  <w:r>
                    <w:rPr>
                      <w:rFonts w:ascii="Arial"/>
                      <w:color w:val="231F20"/>
                      <w:spacing w:val="14"/>
                      <w:position w:val="1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position w:val="2"/>
                      <w:sz w:val="15"/>
                    </w:rPr>
                    <w:t>NUMBER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9" type="#_x0000_t202" style="position:absolute;margin-left:197.7pt;margin-top:118.35pt;width:144.95pt;height:28.1pt;z-index:-24832;mso-position-horizontal-relative:page;mso-position-vertical-relative:page" filled="f" stroked="f">
            <v:textbox inset="0,0,0,0">
              <w:txbxContent>
                <w:p w:rsidR="008F3473" w:rsidRDefault="002D5A84">
                  <w:pPr>
                    <w:spacing w:line="176" w:lineRule="exact"/>
                    <w:ind w:left="28"/>
                    <w:rPr>
                      <w:rFonts w:ascii="Arial" w:eastAsia="Arial" w:hAnsi="Arial" w:cs="Arial"/>
                      <w:sz w:val="13"/>
                      <w:szCs w:val="13"/>
                    </w:rPr>
                  </w:pPr>
                  <w:r>
                    <w:rPr>
                      <w:rFonts w:ascii="Arial"/>
                      <w:color w:val="231F20"/>
                      <w:sz w:val="16"/>
                    </w:rPr>
                    <w:t xml:space="preserve">17. </w:t>
                  </w:r>
                  <w:r>
                    <w:rPr>
                      <w:rFonts w:ascii="Arial"/>
                      <w:color w:val="231F20"/>
                      <w:sz w:val="15"/>
                    </w:rPr>
                    <w:t>SHIPPED</w:t>
                  </w:r>
                  <w:r>
                    <w:rPr>
                      <w:rFonts w:ascii="Arial"/>
                      <w:color w:val="231F20"/>
                      <w:spacing w:val="2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pacing w:val="-1"/>
                      <w:sz w:val="15"/>
                    </w:rPr>
                    <w:t>TO</w:t>
                  </w:r>
                  <w:r>
                    <w:rPr>
                      <w:rFonts w:ascii="Arial"/>
                      <w:color w:val="231F20"/>
                      <w:spacing w:val="8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i/>
                      <w:position w:val="1"/>
                      <w:sz w:val="13"/>
                    </w:rPr>
                    <w:t>(Frontier</w:t>
                  </w:r>
                  <w:r>
                    <w:rPr>
                      <w:rFonts w:ascii="Arial"/>
                      <w:i/>
                      <w:spacing w:val="1"/>
                      <w:position w:val="1"/>
                      <w:sz w:val="13"/>
                    </w:rPr>
                    <w:t xml:space="preserve"> </w:t>
                  </w:r>
                  <w:r>
                    <w:rPr>
                      <w:rFonts w:ascii="Arial"/>
                      <w:i/>
                      <w:position w:val="1"/>
                      <w:sz w:val="13"/>
                    </w:rPr>
                    <w:t>Port)</w:t>
                  </w:r>
                </w:p>
                <w:p w:rsidR="008F3473" w:rsidRDefault="008F3473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8" type="#_x0000_t202" style="position:absolute;margin-left:342.65pt;margin-top:118.35pt;width:219.7pt;height:28.1pt;z-index:-24808;mso-position-horizontal-relative:page;mso-position-vertical-relative:page" filled="f" stroked="f">
            <v:textbox inset="0,0,0,0">
              <w:txbxContent>
                <w:p w:rsidR="008F3473" w:rsidRDefault="002D5A84">
                  <w:pPr>
                    <w:spacing w:line="185" w:lineRule="exact"/>
                    <w:ind w:left="48"/>
                    <w:rPr>
                      <w:rFonts w:ascii="Arial" w:eastAsia="Arial" w:hAnsi="Arial" w:cs="Arial"/>
                      <w:sz w:val="15"/>
                      <w:szCs w:val="15"/>
                    </w:rPr>
                  </w:pPr>
                  <w:r>
                    <w:rPr>
                      <w:rFonts w:ascii="Arial"/>
                      <w:color w:val="231F20"/>
                      <w:position w:val="1"/>
                      <w:sz w:val="16"/>
                    </w:rPr>
                    <w:t xml:space="preserve">18. </w:t>
                  </w:r>
                  <w:r>
                    <w:rPr>
                      <w:rFonts w:ascii="Arial"/>
                      <w:color w:val="231F20"/>
                      <w:spacing w:val="7"/>
                      <w:position w:val="1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z w:val="15"/>
                    </w:rPr>
                    <w:t>SERIAL</w:t>
                  </w:r>
                  <w:r>
                    <w:rPr>
                      <w:rFonts w:ascii="Arial"/>
                      <w:color w:val="231F20"/>
                      <w:spacing w:val="4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z w:val="15"/>
                    </w:rPr>
                    <w:t>NUMBER</w:t>
                  </w:r>
                  <w:r>
                    <w:rPr>
                      <w:rFonts w:ascii="Arial"/>
                      <w:color w:val="231F20"/>
                      <w:spacing w:val="4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z w:val="15"/>
                    </w:rPr>
                    <w:t>OF</w:t>
                  </w:r>
                  <w:r>
                    <w:rPr>
                      <w:rFonts w:ascii="Arial"/>
                      <w:color w:val="231F20"/>
                      <w:spacing w:val="4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z w:val="15"/>
                    </w:rPr>
                    <w:t>SEALS</w:t>
                  </w:r>
                  <w:r>
                    <w:rPr>
                      <w:rFonts w:ascii="Arial"/>
                      <w:color w:val="231F20"/>
                      <w:spacing w:val="3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z w:val="15"/>
                    </w:rPr>
                    <w:t>USED</w:t>
                  </w:r>
                </w:p>
                <w:p w:rsidR="008F3473" w:rsidRDefault="008F3473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7" type="#_x0000_t202" style="position:absolute;margin-left:32.75pt;margin-top:126.9pt;width:77.25pt;height:19.55pt;z-index:-24784;mso-position-horizontal-relative:page;mso-position-vertical-relative:page" filled="f" stroked="f">
            <v:textbox inset="0,0,0,0">
              <w:txbxContent>
                <w:p w:rsidR="008F3473" w:rsidRDefault="002D5A84">
                  <w:pPr>
                    <w:spacing w:before="17" w:line="250" w:lineRule="auto"/>
                    <w:ind w:left="461" w:right="102" w:firstLine="8"/>
                    <w:rPr>
                      <w:rFonts w:ascii="Arial" w:eastAsia="Arial" w:hAnsi="Arial" w:cs="Arial"/>
                      <w:sz w:val="15"/>
                      <w:szCs w:val="15"/>
                    </w:rPr>
                  </w:pPr>
                  <w:r>
                    <w:rPr>
                      <w:rFonts w:ascii="Arial"/>
                      <w:color w:val="231F20"/>
                      <w:sz w:val="15"/>
                    </w:rPr>
                    <w:t>FOREIGN</w:t>
                  </w:r>
                  <w:r>
                    <w:rPr>
                      <w:rFonts w:ascii="Arial"/>
                      <w:color w:val="231F20"/>
                      <w:w w:val="101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z w:val="15"/>
                    </w:rPr>
                    <w:t>TRADE</w:t>
                  </w:r>
                  <w:r>
                    <w:rPr>
                      <w:rFonts w:ascii="Arial"/>
                      <w:color w:val="231F20"/>
                      <w:spacing w:val="9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z w:val="15"/>
                    </w:rPr>
                    <w:t>ZONE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6" type="#_x0000_t202" style="position:absolute;margin-left:110pt;margin-top:126.9pt;width:87.7pt;height:19.55pt;z-index:-24760;mso-position-horizontal-relative:page;mso-position-vertical-relative:page" filled="f" stroked="f">
            <v:textbox inset="0,0,0,0">
              <w:txbxContent>
                <w:p w:rsidR="008F3473" w:rsidRDefault="008F3473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5" type="#_x0000_t202" style="position:absolute;margin-left:39.15pt;margin-top:129.45pt;width:13.35pt;height:11.75pt;z-index:-24736;mso-position-horizontal-relative:page;mso-position-vertical-relative:page" filled="f" stroked="f">
            <v:textbox inset="0,0,0,0">
              <w:txbxContent>
                <w:p w:rsidR="008F3473" w:rsidRDefault="008F3473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4" type="#_x0000_t202" style="position:absolute;margin-left:43.65pt;margin-top:80.35pt;width:13.35pt;height:11.75pt;z-index:-24712;mso-position-horizontal-relative:page;mso-position-vertical-relative:page" filled="f" stroked="f">
            <v:textbox inset="0,0,0,0">
              <w:txbxContent>
                <w:p w:rsidR="008F3473" w:rsidRDefault="008F3473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3" type="#_x0000_t202" style="position:absolute;margin-left:32.75pt;margin-top:34.65pt;width:529.6pt;height:12pt;z-index:-24688;mso-position-horizontal-relative:page;mso-position-vertical-relative:page" filled="f" stroked="f">
            <v:textbox inset="0,0,0,0">
              <w:txbxContent>
                <w:p w:rsidR="008F3473" w:rsidRDefault="008F3473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2" type="#_x0000_t202" style="position:absolute;margin-left:32.75pt;margin-top:45.25pt;width:529.6pt;height:12pt;z-index:-24664;mso-position-horizontal-relative:page;mso-position-vertical-relative:page" filled="f" stroked="f">
            <v:textbox inset="0,0,0,0">
              <w:txbxContent>
                <w:p w:rsidR="008F3473" w:rsidRDefault="008F3473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1" type="#_x0000_t202" style="position:absolute;margin-left:32.75pt;margin-top:306.15pt;width:173.25pt;height:12pt;z-index:-24640;mso-position-horizontal-relative:page;mso-position-vertical-relative:page" filled="f" stroked="f">
            <v:textbox inset="0,0,0,0">
              <w:txbxContent>
                <w:p w:rsidR="008F3473" w:rsidRDefault="008F3473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0" type="#_x0000_t202" style="position:absolute;margin-left:233.25pt;margin-top:306.15pt;width:6.7pt;height:12pt;z-index:-24616;mso-position-horizontal-relative:page;mso-position-vertical-relative:page" filled="f" stroked="f">
            <v:textbox inset="0,0,0,0">
              <w:txbxContent>
                <w:p w:rsidR="008F3473" w:rsidRDefault="008F3473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9" type="#_x0000_t202" style="position:absolute;margin-left:382.95pt;margin-top:306.15pt;width:179.4pt;height:12pt;z-index:-24592;mso-position-horizontal-relative:page;mso-position-vertical-relative:page" filled="f" stroked="f">
            <v:textbox inset="0,0,0,0">
              <w:txbxContent>
                <w:p w:rsidR="008F3473" w:rsidRDefault="008F3473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8" type="#_x0000_t202" style="position:absolute;margin-left:32.75pt;margin-top:387.5pt;width:148.35pt;height:12pt;z-index:-24568;mso-position-horizontal-relative:page;mso-position-vertical-relative:page" filled="f" stroked="f">
            <v:textbox inset="0,0,0,0">
              <w:txbxContent>
                <w:p w:rsidR="008F3473" w:rsidRDefault="008F3473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7" type="#_x0000_t202" style="position:absolute;margin-left:210.55pt;margin-top:387.5pt;width:6.95pt;height:12pt;z-index:-24544;mso-position-horizontal-relative:page;mso-position-vertical-relative:page" filled="f" stroked="f">
            <v:textbox inset="0,0,0,0">
              <w:txbxContent>
                <w:p w:rsidR="008F3473" w:rsidRDefault="008F3473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6" type="#_x0000_t202" style="position:absolute;margin-left:413.8pt;margin-top:387.5pt;width:148.55pt;height:12pt;z-index:-24520;mso-position-horizontal-relative:page;mso-position-vertical-relative:page" filled="f" stroked="f">
            <v:textbox inset="0,0,0,0">
              <w:txbxContent>
                <w:p w:rsidR="008F3473" w:rsidRDefault="008F3473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8F3473">
      <w:pgSz w:w="12240" w:h="15840"/>
      <w:pgMar w:top="820" w:right="680" w:bottom="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775A38"/>
    <w:multiLevelType w:val="hybridMultilevel"/>
    <w:tmpl w:val="D4C872E8"/>
    <w:lvl w:ilvl="0" w:tplc="D17AAF66">
      <w:start w:val="1"/>
      <w:numFmt w:val="decimal"/>
      <w:lvlText w:val="%1."/>
      <w:lvlJc w:val="left"/>
      <w:pPr>
        <w:ind w:left="20" w:hanging="170"/>
        <w:jc w:val="left"/>
      </w:pPr>
      <w:rPr>
        <w:rFonts w:ascii="Arial" w:eastAsia="Arial" w:hAnsi="Arial" w:hint="default"/>
        <w:w w:val="101"/>
        <w:sz w:val="12"/>
        <w:szCs w:val="12"/>
      </w:rPr>
    </w:lvl>
    <w:lvl w:ilvl="1" w:tplc="74BCDD76">
      <w:start w:val="1"/>
      <w:numFmt w:val="bullet"/>
      <w:lvlText w:val="•"/>
      <w:lvlJc w:val="left"/>
      <w:pPr>
        <w:ind w:left="543" w:hanging="170"/>
      </w:pPr>
      <w:rPr>
        <w:rFonts w:hint="default"/>
      </w:rPr>
    </w:lvl>
    <w:lvl w:ilvl="2" w:tplc="B7B2C8FE">
      <w:start w:val="1"/>
      <w:numFmt w:val="bullet"/>
      <w:lvlText w:val="•"/>
      <w:lvlJc w:val="left"/>
      <w:pPr>
        <w:ind w:left="1066" w:hanging="170"/>
      </w:pPr>
      <w:rPr>
        <w:rFonts w:hint="default"/>
      </w:rPr>
    </w:lvl>
    <w:lvl w:ilvl="3" w:tplc="450896FC">
      <w:start w:val="1"/>
      <w:numFmt w:val="bullet"/>
      <w:lvlText w:val="•"/>
      <w:lvlJc w:val="left"/>
      <w:pPr>
        <w:ind w:left="1589" w:hanging="170"/>
      </w:pPr>
      <w:rPr>
        <w:rFonts w:hint="default"/>
      </w:rPr>
    </w:lvl>
    <w:lvl w:ilvl="4" w:tplc="B88A1740">
      <w:start w:val="1"/>
      <w:numFmt w:val="bullet"/>
      <w:lvlText w:val="•"/>
      <w:lvlJc w:val="left"/>
      <w:pPr>
        <w:ind w:left="2112" w:hanging="170"/>
      </w:pPr>
      <w:rPr>
        <w:rFonts w:hint="default"/>
      </w:rPr>
    </w:lvl>
    <w:lvl w:ilvl="5" w:tplc="67825D46">
      <w:start w:val="1"/>
      <w:numFmt w:val="bullet"/>
      <w:lvlText w:val="•"/>
      <w:lvlJc w:val="left"/>
      <w:pPr>
        <w:ind w:left="2636" w:hanging="170"/>
      </w:pPr>
      <w:rPr>
        <w:rFonts w:hint="default"/>
      </w:rPr>
    </w:lvl>
    <w:lvl w:ilvl="6" w:tplc="E29C19AE">
      <w:start w:val="1"/>
      <w:numFmt w:val="bullet"/>
      <w:lvlText w:val="•"/>
      <w:lvlJc w:val="left"/>
      <w:pPr>
        <w:ind w:left="3159" w:hanging="170"/>
      </w:pPr>
      <w:rPr>
        <w:rFonts w:hint="default"/>
      </w:rPr>
    </w:lvl>
    <w:lvl w:ilvl="7" w:tplc="7344525E">
      <w:start w:val="1"/>
      <w:numFmt w:val="bullet"/>
      <w:lvlText w:val="•"/>
      <w:lvlJc w:val="left"/>
      <w:pPr>
        <w:ind w:left="3682" w:hanging="170"/>
      </w:pPr>
      <w:rPr>
        <w:rFonts w:hint="default"/>
      </w:rPr>
    </w:lvl>
    <w:lvl w:ilvl="8" w:tplc="7012E9E4">
      <w:start w:val="1"/>
      <w:numFmt w:val="bullet"/>
      <w:lvlText w:val="•"/>
      <w:lvlJc w:val="left"/>
      <w:pPr>
        <w:ind w:left="4205" w:hanging="17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8F3473"/>
    <w:rsid w:val="002D5A84"/>
    <w:rsid w:val="003E2444"/>
    <w:rsid w:val="005B4620"/>
    <w:rsid w:val="008F3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45"/>
    <o:shapelayout v:ext="edit">
      <o:idmap v:ext="edit" data="1"/>
    </o:shapelayout>
  </w:shapeDefaults>
  <w:decimalSymbol w:val="."/>
  <w:listSeparator w:val=","/>
  <w15:docId w15:val="{5AD7E6B7-9677-4222-9963-6222950D4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"/>
    </w:pPr>
    <w:rPr>
      <w:rFonts w:ascii="Arial" w:eastAsia="Arial" w:hAnsi="Arial"/>
      <w:sz w:val="12"/>
      <w:szCs w:val="1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EB144CED.dotm</Template>
  <TotalTime>8</TotalTime>
  <Pages>2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TTB F 5120-24</vt:lpstr>
    </vt:vector>
  </TitlesOfParts>
  <Company>Alcohol &amp; Tobacco Tax &amp; Trade Bureau</Company>
  <LinksUpToDate>false</LinksUpToDate>
  <CharactersWithSpaces>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TTB F 5120-24</dc:title>
  <dc:creator>Danielle Richard</dc:creator>
  <cp:lastModifiedBy>Hoover, Michael D.</cp:lastModifiedBy>
  <cp:revision>3</cp:revision>
  <dcterms:created xsi:type="dcterms:W3CDTF">2016-07-24T14:32:00Z</dcterms:created>
  <dcterms:modified xsi:type="dcterms:W3CDTF">2016-07-25T13:17:00Z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2008-08-27T00:00:00Z</vt:filetime>
  </property>
  <property fmtid="{D5CDD505-2E9C-101B-9397-08002B2CF9AE}" pid="3" name="LastSaved">
    <vt:filetime>2016-07-24T00:00:00Z</vt:filetime>
  </property>
</Properties>
</file>