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Appendix B-9</w:t>
      </w:r>
    </w:p>
    <w:p w:rsid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Recall Interview</w:t>
      </w:r>
    </w:p>
    <w:p w:rsidR="003A4538" w:rsidRPr="003A4538" w:rsidRDefault="003A4538" w:rsidP="003A4538">
      <w:pPr>
        <w:jc w:val="center"/>
        <w:rPr>
          <w:rFonts w:eastAsiaTheme="minorHAnsi"/>
          <w:szCs w:val="24"/>
        </w:rPr>
      </w:pPr>
    </w:p>
    <w:p w:rsidR="003A4538" w:rsidRPr="003A4538" w:rsidRDefault="003A4538" w:rsidP="003A4538">
      <w:pPr>
        <w:jc w:val="center"/>
        <w:rPr>
          <w:rFonts w:eastAsiaTheme="minorHAnsi"/>
          <w:szCs w:val="24"/>
        </w:rPr>
      </w:pPr>
    </w:p>
    <w:p w:rsidR="003A4538" w:rsidRPr="003A4538" w:rsidRDefault="003A4538" w:rsidP="003A4538">
      <w:pPr>
        <w:jc w:val="center"/>
        <w:rPr>
          <w:rFonts w:eastAsiaTheme="minorHAnsi"/>
          <w:szCs w:val="24"/>
        </w:rPr>
      </w:pPr>
    </w:p>
    <w:p w:rsidR="003A4538" w:rsidRPr="003A4538" w:rsidRDefault="003A4538" w:rsidP="003A4538">
      <w:pPr>
        <w:jc w:val="center"/>
        <w:rPr>
          <w:rFonts w:eastAsiaTheme="minorHAnsi"/>
          <w:szCs w:val="24"/>
        </w:rPr>
      </w:pPr>
    </w:p>
    <w:p w:rsidR="003A4538" w:rsidRPr="003A4538" w:rsidRDefault="003A4538" w:rsidP="003A4538">
      <w:pPr>
        <w:jc w:val="center"/>
        <w:rPr>
          <w:rFonts w:eastAsiaTheme="minorHAnsi"/>
          <w:szCs w:val="24"/>
        </w:rPr>
      </w:pPr>
    </w:p>
    <w:p w:rsidR="003A4538" w:rsidRPr="003A4538" w:rsidRDefault="003A4538" w:rsidP="003A4538">
      <w:pPr>
        <w:jc w:val="center"/>
        <w:rPr>
          <w:rFonts w:eastAsiaTheme="minorHAnsi"/>
          <w:sz w:val="24"/>
          <w:szCs w:val="24"/>
        </w:rPr>
      </w:pPr>
      <w:r w:rsidRPr="003A4538">
        <w:rPr>
          <w:rFonts w:eastAsiaTheme="minorHAnsi"/>
          <w:sz w:val="24"/>
          <w:szCs w:val="24"/>
        </w:rPr>
        <w:t>National Food Study Pilot</w:t>
      </w: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  <w:r w:rsidRPr="003A4538">
        <w:rPr>
          <w:rFonts w:eastAsia="Times New Roman" w:cs="Times New Roman"/>
          <w:sz w:val="24"/>
          <w:szCs w:val="24"/>
        </w:rPr>
        <w:t>Agency: Economic Research Service</w:t>
      </w:r>
    </w:p>
    <w:p w:rsidR="003A4538" w:rsidRPr="003A4538" w:rsidRDefault="003A4538" w:rsidP="003A4538">
      <w:pPr>
        <w:spacing w:after="0" w:line="360" w:lineRule="atLeast"/>
        <w:jc w:val="center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3A4538">
        <w:rPr>
          <w:rFonts w:eastAsia="Times New Roman" w:cs="Times New Roman"/>
          <w:sz w:val="24"/>
          <w:szCs w:val="24"/>
          <w:lang w:val="fr-FR"/>
        </w:rPr>
        <w:t>Contractor</w:t>
      </w:r>
      <w:proofErr w:type="spellEnd"/>
      <w:r w:rsidRPr="003A4538">
        <w:rPr>
          <w:rFonts w:eastAsia="Times New Roman" w:cs="Times New Roman"/>
          <w:sz w:val="24"/>
          <w:szCs w:val="24"/>
          <w:lang w:val="fr-FR"/>
        </w:rPr>
        <w:t>: Westat, Inc.</w:t>
      </w:r>
    </w:p>
    <w:p w:rsidR="003A4538" w:rsidRPr="003A4538" w:rsidRDefault="003A4538" w:rsidP="003A4538">
      <w:pPr>
        <w:rPr>
          <w:rFonts w:eastAsiaTheme="minorHAnsi"/>
          <w:b/>
        </w:rPr>
      </w:pPr>
      <w:r w:rsidRPr="003A4538">
        <w:rPr>
          <w:rFonts w:eastAsiaTheme="minorHAnsi"/>
          <w:b/>
        </w:rPr>
        <w:br w:type="page"/>
      </w:r>
    </w:p>
    <w:p w:rsidR="00340BA0" w:rsidRDefault="00340BA0" w:rsidP="00340BA0">
      <w:pPr>
        <w:pStyle w:val="Default"/>
        <w:jc w:val="right"/>
      </w:pPr>
      <w:r>
        <w:lastRenderedPageBreak/>
        <w:t xml:space="preserve">OMB Control Number: </w:t>
      </w:r>
      <w:proofErr w:type="spellStart"/>
      <w:r>
        <w:t>xxxx-xxxx</w:t>
      </w:r>
      <w:proofErr w:type="spellEnd"/>
    </w:p>
    <w:p w:rsidR="00340BA0" w:rsidRDefault="00340BA0" w:rsidP="00340BA0">
      <w:pPr>
        <w:pStyle w:val="Default"/>
        <w:jc w:val="right"/>
      </w:pPr>
      <w:r>
        <w:t>Expiration Date: xx/xx/</w:t>
      </w:r>
      <w:proofErr w:type="spellStart"/>
      <w:r>
        <w:t>xxxx</w:t>
      </w:r>
      <w:proofErr w:type="spellEnd"/>
    </w:p>
    <w:p w:rsidR="00EF45C1" w:rsidRDefault="00EF45C1" w:rsidP="00EF45C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National Food Study Pilot</w:t>
      </w:r>
    </w:p>
    <w:p w:rsidR="00EF45C1" w:rsidRDefault="00952566" w:rsidP="00EF4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97427A">
        <w:rPr>
          <w:b/>
          <w:sz w:val="24"/>
          <w:szCs w:val="24"/>
        </w:rPr>
        <w:t>call I</w:t>
      </w:r>
      <w:r>
        <w:rPr>
          <w:b/>
          <w:sz w:val="24"/>
          <w:szCs w:val="24"/>
        </w:rPr>
        <w:t>nterview</w:t>
      </w:r>
    </w:p>
    <w:p w:rsidR="0001603E" w:rsidRDefault="00EF45C1" w:rsidP="00EF45C1">
      <w:pPr>
        <w:rPr>
          <w:sz w:val="24"/>
          <w:szCs w:val="24"/>
        </w:rPr>
      </w:pPr>
      <w:r w:rsidRPr="00952566">
        <w:rPr>
          <w:sz w:val="24"/>
          <w:szCs w:val="24"/>
        </w:rPr>
        <w:t>The</w:t>
      </w:r>
      <w:r w:rsidR="00952566" w:rsidRPr="00952566">
        <w:rPr>
          <w:sz w:val="24"/>
          <w:szCs w:val="24"/>
        </w:rPr>
        <w:t xml:space="preserve"> interview will be</w:t>
      </w:r>
      <w:r w:rsidR="00CE1A28">
        <w:rPr>
          <w:sz w:val="24"/>
          <w:szCs w:val="24"/>
        </w:rPr>
        <w:t xml:space="preserve"> interviewer-</w:t>
      </w:r>
      <w:r w:rsidR="00952566" w:rsidRPr="00952566">
        <w:rPr>
          <w:sz w:val="24"/>
          <w:szCs w:val="24"/>
        </w:rPr>
        <w:t xml:space="preserve"> </w:t>
      </w:r>
      <w:r w:rsidR="00952566">
        <w:rPr>
          <w:sz w:val="24"/>
          <w:szCs w:val="24"/>
        </w:rPr>
        <w:t xml:space="preserve">administered </w:t>
      </w:r>
      <w:r w:rsidR="00905111">
        <w:rPr>
          <w:sz w:val="24"/>
          <w:szCs w:val="24"/>
        </w:rPr>
        <w:t xml:space="preserve">during the final </w:t>
      </w:r>
      <w:r w:rsidR="00CE1A28">
        <w:rPr>
          <w:sz w:val="24"/>
          <w:szCs w:val="24"/>
        </w:rPr>
        <w:t xml:space="preserve">in-person </w:t>
      </w:r>
      <w:r w:rsidR="00905111">
        <w:rPr>
          <w:sz w:val="24"/>
          <w:szCs w:val="24"/>
        </w:rPr>
        <w:t xml:space="preserve">visit. </w:t>
      </w:r>
    </w:p>
    <w:p w:rsidR="00CE1A28" w:rsidRDefault="00905111" w:rsidP="00EF45C1">
      <w:pPr>
        <w:rPr>
          <w:sz w:val="24"/>
          <w:szCs w:val="24"/>
        </w:rPr>
      </w:pPr>
      <w:r w:rsidRPr="00905111">
        <w:rPr>
          <w:sz w:val="24"/>
          <w:szCs w:val="24"/>
          <w:u w:val="single"/>
        </w:rPr>
        <w:t>Selection Criteria</w:t>
      </w:r>
      <w:r>
        <w:rPr>
          <w:sz w:val="24"/>
          <w:szCs w:val="24"/>
        </w:rPr>
        <w:t xml:space="preserve"> </w:t>
      </w:r>
    </w:p>
    <w:p w:rsidR="0097427A" w:rsidRDefault="0097427A" w:rsidP="00974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 </w:t>
      </w:r>
      <w:r w:rsidRPr="00CE1A28">
        <w:rPr>
          <w:sz w:val="24"/>
          <w:szCs w:val="24"/>
        </w:rPr>
        <w:t xml:space="preserve">to two persons including the primary respondent will be selected. </w:t>
      </w:r>
      <w:r>
        <w:rPr>
          <w:sz w:val="24"/>
          <w:szCs w:val="24"/>
        </w:rPr>
        <w:t xml:space="preserve">These persons will be selected immediately </w:t>
      </w:r>
      <w:r w:rsidR="00234E6D">
        <w:rPr>
          <w:sz w:val="24"/>
          <w:szCs w:val="24"/>
        </w:rPr>
        <w:t>following the completion of the Initial Interview.</w:t>
      </w:r>
    </w:p>
    <w:p w:rsidR="00CE1A28" w:rsidRDefault="00CE1A28" w:rsidP="00CE1A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</w:t>
      </w:r>
      <w:r w:rsidR="0097427A">
        <w:rPr>
          <w:sz w:val="24"/>
          <w:szCs w:val="24"/>
        </w:rPr>
        <w:t>call I</w:t>
      </w:r>
      <w:r>
        <w:rPr>
          <w:sz w:val="24"/>
          <w:szCs w:val="24"/>
        </w:rPr>
        <w:t>nterview will be triggered i</w:t>
      </w:r>
      <w:r w:rsidRPr="00952566">
        <w:rPr>
          <w:sz w:val="24"/>
          <w:szCs w:val="24"/>
        </w:rPr>
        <w:t xml:space="preserve">mmediately following the </w:t>
      </w:r>
      <w:r>
        <w:rPr>
          <w:sz w:val="24"/>
          <w:szCs w:val="24"/>
        </w:rPr>
        <w:t>finalization</w:t>
      </w:r>
      <w:r w:rsidRPr="00952566">
        <w:rPr>
          <w:sz w:val="24"/>
          <w:szCs w:val="24"/>
        </w:rPr>
        <w:t xml:space="preserve"> of the Final Interview.</w:t>
      </w:r>
      <w:r>
        <w:rPr>
          <w:sz w:val="24"/>
          <w:szCs w:val="24"/>
        </w:rPr>
        <w:t xml:space="preserve"> A household that refuses to complete the Final Interview will still be eligible to participate.</w:t>
      </w:r>
    </w:p>
    <w:p w:rsidR="00CE1A28" w:rsidRPr="00CE1A28" w:rsidRDefault="00470FF0" w:rsidP="00CE1A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Collection Process</w:t>
      </w:r>
    </w:p>
    <w:p w:rsidR="00722DC8" w:rsidRDefault="00470FF0" w:rsidP="00722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2DC8">
        <w:rPr>
          <w:sz w:val="24"/>
          <w:szCs w:val="24"/>
        </w:rPr>
        <w:t xml:space="preserve">The Food Log each selected person completed will be </w:t>
      </w:r>
      <w:r w:rsidR="004E1A66">
        <w:rPr>
          <w:sz w:val="24"/>
          <w:szCs w:val="24"/>
        </w:rPr>
        <w:t>analyzed</w:t>
      </w:r>
      <w:r w:rsidRPr="00722DC8">
        <w:rPr>
          <w:sz w:val="24"/>
          <w:szCs w:val="24"/>
        </w:rPr>
        <w:t xml:space="preserve"> prior to the interviewer’s visit.  </w:t>
      </w:r>
    </w:p>
    <w:p w:rsidR="00722DC8" w:rsidRDefault="00722DC8" w:rsidP="00722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2DC8">
        <w:rPr>
          <w:sz w:val="24"/>
          <w:szCs w:val="24"/>
        </w:rPr>
        <w:t>Prior to the interview, i</w:t>
      </w:r>
      <w:r w:rsidR="00470FF0" w:rsidRPr="00722DC8">
        <w:rPr>
          <w:sz w:val="24"/>
          <w:szCs w:val="24"/>
        </w:rPr>
        <w:t xml:space="preserve">nterviewers will </w:t>
      </w:r>
      <w:r w:rsidR="004E1A66">
        <w:rPr>
          <w:sz w:val="24"/>
          <w:szCs w:val="24"/>
        </w:rPr>
        <w:t xml:space="preserve">receive and </w:t>
      </w:r>
      <w:r w:rsidR="00470FF0" w:rsidRPr="00722DC8">
        <w:rPr>
          <w:sz w:val="24"/>
          <w:szCs w:val="24"/>
        </w:rPr>
        <w:t>review a summary report showing the events completed and the events with missing information.</w:t>
      </w:r>
      <w:r w:rsidRPr="00722DC8">
        <w:rPr>
          <w:sz w:val="24"/>
          <w:szCs w:val="24"/>
        </w:rPr>
        <w:t xml:space="preserve"> </w:t>
      </w:r>
    </w:p>
    <w:p w:rsidR="004E1A66" w:rsidRDefault="00470FF0" w:rsidP="00722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2DC8">
        <w:rPr>
          <w:sz w:val="24"/>
          <w:szCs w:val="24"/>
        </w:rPr>
        <w:t xml:space="preserve">Interviewers will be trained to access and update </w:t>
      </w:r>
      <w:r w:rsidR="004E1A66">
        <w:rPr>
          <w:sz w:val="24"/>
          <w:szCs w:val="24"/>
        </w:rPr>
        <w:t>each selected respondent’s Food Log and Meals and Snacks Form.</w:t>
      </w:r>
    </w:p>
    <w:p w:rsidR="004E1A66" w:rsidRPr="00B16174" w:rsidRDefault="004E1A66" w:rsidP="00722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174">
        <w:rPr>
          <w:sz w:val="24"/>
          <w:szCs w:val="24"/>
        </w:rPr>
        <w:t xml:space="preserve">They will begin with Step 1 which asks about food away from home events. </w:t>
      </w:r>
      <w:r w:rsidR="00B16174">
        <w:rPr>
          <w:sz w:val="24"/>
          <w:szCs w:val="24"/>
        </w:rPr>
        <w:t>T</w:t>
      </w:r>
      <w:r w:rsidRPr="00B16174">
        <w:rPr>
          <w:sz w:val="24"/>
          <w:szCs w:val="24"/>
        </w:rPr>
        <w:t xml:space="preserve">hey will </w:t>
      </w:r>
      <w:r w:rsidR="00B565AC" w:rsidRPr="00B16174">
        <w:rPr>
          <w:sz w:val="24"/>
          <w:szCs w:val="24"/>
        </w:rPr>
        <w:t xml:space="preserve">follow the steps outlined in the flow diagram on page 2 and </w:t>
      </w:r>
      <w:r w:rsidRPr="00B16174">
        <w:rPr>
          <w:sz w:val="24"/>
          <w:szCs w:val="24"/>
        </w:rPr>
        <w:t>ask the questions</w:t>
      </w:r>
      <w:r w:rsidR="00B565AC" w:rsidRPr="00B16174">
        <w:rPr>
          <w:sz w:val="24"/>
          <w:szCs w:val="24"/>
        </w:rPr>
        <w:t xml:space="preserve"> on pages 3 and 4</w:t>
      </w:r>
      <w:r w:rsidRPr="00B16174">
        <w:rPr>
          <w:sz w:val="24"/>
          <w:szCs w:val="24"/>
        </w:rPr>
        <w:t>.</w:t>
      </w:r>
    </w:p>
    <w:p w:rsidR="004E1A66" w:rsidRPr="00B16174" w:rsidRDefault="004E1A66" w:rsidP="00722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6174">
        <w:rPr>
          <w:sz w:val="24"/>
          <w:szCs w:val="24"/>
        </w:rPr>
        <w:t>Next they will move to Step 2 and ask about food at home events</w:t>
      </w:r>
      <w:r w:rsidR="003971B8" w:rsidRPr="00B16174">
        <w:rPr>
          <w:sz w:val="24"/>
          <w:szCs w:val="24"/>
        </w:rPr>
        <w:t>.</w:t>
      </w:r>
      <w:r w:rsidR="00B16174" w:rsidRPr="00B16174">
        <w:rPr>
          <w:sz w:val="24"/>
          <w:szCs w:val="24"/>
        </w:rPr>
        <w:t xml:space="preserve"> </w:t>
      </w:r>
      <w:r w:rsidR="003971B8" w:rsidRPr="00B16174">
        <w:rPr>
          <w:sz w:val="24"/>
          <w:szCs w:val="24"/>
        </w:rPr>
        <w:t>They will follow the steps outlined in the flow diagram on page 5 and ask the questions</w:t>
      </w:r>
      <w:r w:rsidR="009909C5" w:rsidRPr="00B16174">
        <w:rPr>
          <w:sz w:val="24"/>
          <w:szCs w:val="24"/>
        </w:rPr>
        <w:t xml:space="preserve"> on pages 6 and 7</w:t>
      </w:r>
      <w:r w:rsidR="003971B8" w:rsidRPr="00B16174">
        <w:rPr>
          <w:sz w:val="24"/>
          <w:szCs w:val="24"/>
        </w:rPr>
        <w:t>.</w:t>
      </w:r>
    </w:p>
    <w:p w:rsidR="0001603E" w:rsidRDefault="000160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27A" w:rsidRPr="0097427A" w:rsidRDefault="00874C3E" w:rsidP="0097427A">
      <w:pPr>
        <w:spacing w:after="0" w:line="240" w:lineRule="auto"/>
        <w:rPr>
          <w:rFonts w:ascii="Garamond" w:eastAsiaTheme="minorHAnsi" w:hAnsi="Garamond"/>
          <w:b/>
          <w:sz w:val="24"/>
          <w:szCs w:val="24"/>
        </w:rPr>
      </w:pPr>
      <w:r w:rsidRPr="00470FF0">
        <w:rPr>
          <w:b/>
          <w:sz w:val="24"/>
          <w:szCs w:val="24"/>
          <w:u w:val="single"/>
        </w:rPr>
        <w:lastRenderedPageBreak/>
        <w:t>STEP 1</w:t>
      </w:r>
      <w:r>
        <w:rPr>
          <w:b/>
          <w:sz w:val="24"/>
          <w:szCs w:val="24"/>
          <w:u w:val="single"/>
        </w:rPr>
        <w:t xml:space="preserve"> </w:t>
      </w:r>
    </w:p>
    <w:p w:rsidR="0097427A" w:rsidRPr="0097427A" w:rsidRDefault="0097427A" w:rsidP="0097427A">
      <w:pPr>
        <w:spacing w:after="0" w:line="240" w:lineRule="auto"/>
        <w:rPr>
          <w:rFonts w:ascii="Garamond" w:eastAsiaTheme="minorHAnsi" w:hAnsi="Garamond"/>
          <w:b/>
          <w:sz w:val="24"/>
          <w:szCs w:val="24"/>
        </w:rPr>
      </w:pPr>
    </w:p>
    <w:p w:rsidR="00874C3E" w:rsidRDefault="00874C3E" w:rsidP="00874C3E">
      <w:pPr>
        <w:rPr>
          <w:b/>
          <w:sz w:val="24"/>
          <w:szCs w:val="24"/>
          <w:u w:val="single"/>
        </w:rPr>
      </w:pPr>
      <w:r>
        <w:object w:dxaOrig="11915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596.4pt" o:ole="">
            <v:imagedata r:id="rId8" o:title=""/>
          </v:shape>
          <o:OLEObject Type="Embed" ProgID="Visio.Drawing.11" ShapeID="_x0000_i1025" DrawAspect="Content" ObjectID="_1535265706" r:id="rId9"/>
        </w:object>
      </w:r>
    </w:p>
    <w:p w:rsidR="00874C3E" w:rsidRPr="00B565AC" w:rsidRDefault="00B565AC" w:rsidP="00B565AC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lastRenderedPageBreak/>
        <w:t>Food Away from Home Recall Instructions</w:t>
      </w:r>
    </w:p>
    <w:p w:rsidR="00B565AC" w:rsidRPr="00B565AC" w:rsidRDefault="00B565AC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Q1</w:t>
      </w:r>
      <w:r w:rsidRPr="0097427A">
        <w:rPr>
          <w:rFonts w:eastAsiaTheme="minorHAnsi"/>
          <w:sz w:val="24"/>
          <w:szCs w:val="24"/>
        </w:rPr>
        <w:t>. What time did you wake up?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LOOPING INFORMATION.</w:t>
      </w:r>
      <w:proofErr w:type="gramEnd"/>
      <w:r w:rsidRPr="0097427A">
        <w:rPr>
          <w:rFonts w:eastAsiaTheme="minorHAnsi"/>
          <w:sz w:val="24"/>
          <w:szCs w:val="24"/>
        </w:rPr>
        <w:t xml:space="preserve"> GO THROUGH THE REMAINING SERIES FOR THE FOLLOWING MEALS.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Breakfast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Lunch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3. AM snack between breakfast and lunch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4. Dinner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5. Afternoon snack between lunch and dinner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6. Evening snack after dinner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7. Any other snacks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1.</w:t>
      </w:r>
      <w:proofErr w:type="gramEnd"/>
      <w:r w:rsidRPr="0097427A">
        <w:rPr>
          <w:rFonts w:eastAsiaTheme="minorHAnsi"/>
          <w:b/>
          <w:sz w:val="24"/>
          <w:szCs w:val="24"/>
        </w:rPr>
        <w:t xml:space="preserve"> </w:t>
      </w:r>
      <w:r w:rsidRPr="0097427A">
        <w:rPr>
          <w:rFonts w:eastAsiaTheme="minorHAnsi"/>
          <w:sz w:val="24"/>
          <w:szCs w:val="24"/>
        </w:rPr>
        <w:t>IS THERE A FOOD AWAY FROM HOME EVENT FOR [MEAL] IN THE SYSTEM?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Q6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INSTRUCTION 2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2.</w:t>
      </w:r>
      <w:proofErr w:type="gramEnd"/>
      <w:r w:rsidRPr="0097427A">
        <w:rPr>
          <w:rFonts w:eastAsiaTheme="minorHAnsi"/>
          <w:sz w:val="24"/>
          <w:szCs w:val="24"/>
        </w:rPr>
        <w:t xml:space="preserve"> IS THE MEALS AND SNACKS FORM CHECKED FOR THIS MEAL?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Q2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Q2.</w:t>
      </w:r>
      <w:r w:rsidRPr="0097427A">
        <w:rPr>
          <w:rFonts w:eastAsiaTheme="minorHAnsi"/>
          <w:sz w:val="24"/>
          <w:szCs w:val="24"/>
        </w:rPr>
        <w:t xml:space="preserve"> You indicated that you ate [MEAL] on [DATE]. Is that correct?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Q4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Q3.</w:t>
      </w:r>
      <w:r w:rsidRPr="0097427A">
        <w:rPr>
          <w:rFonts w:eastAsiaTheme="minorHAnsi"/>
          <w:sz w:val="24"/>
          <w:szCs w:val="24"/>
        </w:rPr>
        <w:t xml:space="preserve"> Did you eat [MEAL] on [DATE]?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INSTRUCTION 8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3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UPDATE MEALS AND SNACKS FORM AND GO TO Q4.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Q4</w:t>
      </w:r>
      <w:r w:rsidRPr="0097427A">
        <w:rPr>
          <w:rFonts w:eastAsiaTheme="minorHAnsi"/>
          <w:sz w:val="24"/>
          <w:szCs w:val="24"/>
        </w:rPr>
        <w:t>. Was this meal prepared at home, purchased, or provided for free from outside the home?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1. PREPARED AT HOME – GO TO INSTUCTION 8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2. PURCHASED OR PROVIDED FOR FREE – GO TO Q5.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Q5</w:t>
      </w:r>
      <w:r w:rsidRPr="0097427A">
        <w:rPr>
          <w:rFonts w:eastAsiaTheme="minorHAnsi"/>
          <w:sz w:val="24"/>
          <w:szCs w:val="24"/>
        </w:rPr>
        <w:t>. Where was this food obtained?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rPr>
          <w:rFonts w:eastAsiaTheme="minorHAnsi"/>
          <w:b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br w:type="page"/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lastRenderedPageBreak/>
        <w:t>INSTRUCTION 4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IS THERE AN EVENT FOR A MEAL FROM [PLACE] IN THE SYSTEM?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5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Q8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Q6</w:t>
      </w:r>
      <w:r w:rsidRPr="0097427A">
        <w:rPr>
          <w:rFonts w:eastAsiaTheme="minorHAnsi"/>
          <w:sz w:val="24"/>
          <w:szCs w:val="24"/>
        </w:rPr>
        <w:t>. So on [DATE] you ate [MEAL] at [PLACE].  Is that correct?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5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INSTRUCTION 2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5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DOES THE SYSTEM SHOW THE EVENT AS COMPLETE?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6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INSTRUCTION 7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6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WAS THE RECEIPT UPLOADED?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8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Q7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Q7</w:t>
      </w:r>
      <w:r w:rsidRPr="0097427A">
        <w:rPr>
          <w:rFonts w:eastAsiaTheme="minorHAnsi"/>
          <w:sz w:val="24"/>
          <w:szCs w:val="24"/>
        </w:rPr>
        <w:t>. Do you have a receipt that I can upload for this?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1. YES – UPLOAD RECEIPT AND GO TO INSTRUCTION 8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2. NO – GO TO INSTRUCTION 7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7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REVIEW THE EVENT AND ITEMS IN THE SYSTEM FOR COMPLETENESS AND ACCURACY.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Q8</w:t>
      </w:r>
      <w:r w:rsidRPr="0097427A">
        <w:rPr>
          <w:rFonts w:eastAsiaTheme="minorHAnsi"/>
          <w:sz w:val="24"/>
          <w:szCs w:val="24"/>
        </w:rPr>
        <w:t>. Do you have a receipt that I can upload for this?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ADD EVENT BY REVIEWING RECEIPT AND RECORD THE REASON THAT THE EVENT WAS NOT REPORTED.</w:t>
      </w: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ADD EVENT FROM RECALL AND RECORD THE REASON THAT THE EVENT WAS NOT REPORTED.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8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GO TO INSTRUCTION 1 ABOUT THE NEXT MEAL</w:t>
      </w:r>
    </w:p>
    <w:p w:rsidR="0097427A" w:rsidRDefault="0097427A" w:rsidP="0097427A">
      <w:pPr>
        <w:spacing w:after="0" w:line="240" w:lineRule="auto"/>
        <w:rPr>
          <w:rFonts w:ascii="Garamond" w:eastAsiaTheme="minorHAnsi" w:hAnsi="Garamond"/>
          <w:sz w:val="24"/>
          <w:szCs w:val="24"/>
        </w:rPr>
      </w:pPr>
      <w:r w:rsidRPr="0097427A">
        <w:rPr>
          <w:rFonts w:ascii="Garamond" w:eastAsiaTheme="minorHAnsi" w:hAnsi="Garamond"/>
          <w:sz w:val="24"/>
          <w:szCs w:val="24"/>
        </w:rPr>
        <w:br w:type="page"/>
      </w:r>
    </w:p>
    <w:p w:rsidR="00F4685D" w:rsidRPr="00470FF0" w:rsidRDefault="00F4685D" w:rsidP="00F468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STEP 2</w:t>
      </w:r>
      <w:r>
        <w:object w:dxaOrig="11279" w:dyaOrig="15204">
          <v:shape id="_x0000_i1026" type="#_x0000_t75" style="width:467.4pt;height:630pt" o:ole="">
            <v:imagedata r:id="rId10" o:title=""/>
          </v:shape>
          <o:OLEObject Type="Embed" ProgID="Visio.Drawing.11" ShapeID="_x0000_i1026" DrawAspect="Content" ObjectID="_1535265707" r:id="rId11"/>
        </w:object>
      </w:r>
    </w:p>
    <w:p w:rsidR="0097427A" w:rsidRPr="0097427A" w:rsidRDefault="0097427A" w:rsidP="009909C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lastRenderedPageBreak/>
        <w:t>Food at Home Recall Instructions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LOOPING INFORMATION.</w:t>
      </w:r>
      <w:proofErr w:type="gramEnd"/>
      <w:r w:rsidRPr="0097427A">
        <w:rPr>
          <w:rFonts w:eastAsiaTheme="minorHAnsi"/>
          <w:sz w:val="24"/>
          <w:szCs w:val="24"/>
        </w:rPr>
        <w:t xml:space="preserve"> GO THROUGH THE REMAINING SERIES FOR FOOD FROM THE FOLLOWING TYPES OF PLACES.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Grocery store or convenience store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Home delivered food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3. Club store or super store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4. Friend or family members place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5. Farmers market or food stand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6. Food banks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7. Garden, hunting, or fishing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1.</w:t>
      </w:r>
      <w:proofErr w:type="gramEnd"/>
      <w:r w:rsidRPr="0097427A">
        <w:rPr>
          <w:rFonts w:eastAsiaTheme="minorHAnsi"/>
          <w:b/>
          <w:sz w:val="24"/>
          <w:szCs w:val="24"/>
        </w:rPr>
        <w:t xml:space="preserve"> </w:t>
      </w:r>
      <w:r w:rsidRPr="0097427A">
        <w:rPr>
          <w:rFonts w:eastAsiaTheme="minorHAnsi"/>
          <w:sz w:val="24"/>
          <w:szCs w:val="24"/>
        </w:rPr>
        <w:t>IS THERE ANY FOOD REPORTED FROM [TYPE OF PLACE] IN THE SYSTEM?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Q</w:t>
      </w:r>
      <w:r w:rsidR="005579BE">
        <w:rPr>
          <w:rFonts w:eastAsiaTheme="minorHAnsi"/>
          <w:sz w:val="24"/>
          <w:szCs w:val="24"/>
        </w:rPr>
        <w:t>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Q2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Q1.</w:t>
      </w:r>
      <w:r w:rsidRPr="0097427A">
        <w:rPr>
          <w:rFonts w:eastAsiaTheme="minorHAnsi"/>
          <w:sz w:val="24"/>
          <w:szCs w:val="24"/>
        </w:rPr>
        <w:t xml:space="preserve"> Did you get food from [TYPE OF PLACE]?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Q3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INSTRUCTION 5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Q2</w:t>
      </w:r>
      <w:r w:rsidRPr="0097427A">
        <w:rPr>
          <w:rFonts w:eastAsiaTheme="minorHAnsi"/>
          <w:sz w:val="24"/>
          <w:szCs w:val="24"/>
        </w:rPr>
        <w:t>. Do you have a receipt that I can upload for this?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ADD EVENT BY REVIEWING RECEIPT AND RECORD THE REASON THAT THE EVENT WAS NOT REPORTED.</w:t>
      </w: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ADD EVENT FROM RECALL AND RECORD THE REASON THAT THE EVENT WAS NOT REPORTED.</w:t>
      </w: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Q3</w:t>
      </w:r>
      <w:r w:rsidRPr="0097427A">
        <w:rPr>
          <w:rFonts w:eastAsiaTheme="minorHAnsi"/>
          <w:sz w:val="24"/>
          <w:szCs w:val="24"/>
        </w:rPr>
        <w:t>. So on [DATE] you got food from [PLACE].  Is that correct?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2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Q1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2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DOES THE SYSTEM SHOW THE EVENT AS COMPLETE?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3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INSTRUCTION 4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3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WAS THE RECEIPT UPLOADED?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GO TO INSTRUCTION 5</w:t>
      </w:r>
    </w:p>
    <w:p w:rsidR="0097427A" w:rsidRPr="0097427A" w:rsidRDefault="0097427A" w:rsidP="0097427A">
      <w:pPr>
        <w:spacing w:after="0" w:line="240" w:lineRule="auto"/>
        <w:ind w:firstLine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GO TO Q4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lastRenderedPageBreak/>
        <w:t>Q4</w:t>
      </w:r>
      <w:r w:rsidRPr="0097427A">
        <w:rPr>
          <w:rFonts w:eastAsiaTheme="minorHAnsi"/>
          <w:sz w:val="24"/>
          <w:szCs w:val="24"/>
        </w:rPr>
        <w:t>. Do you have a receipt that I can upload for this?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1. YES – UPLOAD RECEIPT AND GO TO INSTRUCTION 5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2. NO – GO TO INSTRUCTION 4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4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REVIEW THE EVENT AND ITEMS IN THE SYSTEM FOR COMPLETENESS AND ACCURACY.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5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GO TO INSTRUCTION 1 AND ABOUT THE NEXT TYPE OF PLACE.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Final clean-up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Q1.</w:t>
      </w:r>
      <w:r w:rsidRPr="0097427A">
        <w:rPr>
          <w:rFonts w:eastAsiaTheme="minorHAnsi"/>
          <w:sz w:val="24"/>
          <w:szCs w:val="24"/>
        </w:rPr>
        <w:t xml:space="preserve"> Did you get any other food that you have not already mentioned on [DATE]?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1. YES – GO TO Q2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ab/>
        <w:t>2. NO – GO TO INSTRUCTION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r w:rsidRPr="0097427A">
        <w:rPr>
          <w:rFonts w:eastAsiaTheme="minorHAnsi"/>
          <w:b/>
          <w:sz w:val="24"/>
          <w:szCs w:val="24"/>
        </w:rPr>
        <w:t>Q2</w:t>
      </w:r>
      <w:r w:rsidRPr="0097427A">
        <w:rPr>
          <w:rFonts w:eastAsiaTheme="minorHAnsi"/>
          <w:sz w:val="24"/>
          <w:szCs w:val="24"/>
        </w:rPr>
        <w:t>. Do you have a receipt that I can upload for this?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1. YES – ADD EVENT BY REVIEWING RECEIPT AND RECORD THE REASON THAT THE EVENT WAS NOT REPORTED.</w:t>
      </w:r>
    </w:p>
    <w:p w:rsidR="0097427A" w:rsidRPr="0097427A" w:rsidRDefault="0097427A" w:rsidP="0097427A">
      <w:pPr>
        <w:spacing w:after="0" w:line="240" w:lineRule="auto"/>
        <w:ind w:left="720"/>
        <w:rPr>
          <w:rFonts w:eastAsiaTheme="minorHAnsi"/>
          <w:sz w:val="24"/>
          <w:szCs w:val="24"/>
        </w:rPr>
      </w:pPr>
      <w:r w:rsidRPr="0097427A">
        <w:rPr>
          <w:rFonts w:eastAsiaTheme="minorHAnsi"/>
          <w:sz w:val="24"/>
          <w:szCs w:val="24"/>
        </w:rPr>
        <w:t>2. NO – ADD EVENT FROM RECALL AND RECORD THE REASON THAT THE EVENT WAS NOT REPORTED.</w:t>
      </w: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</w:p>
    <w:p w:rsidR="0097427A" w:rsidRPr="0097427A" w:rsidRDefault="0097427A" w:rsidP="0097427A">
      <w:pPr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97427A">
        <w:rPr>
          <w:rFonts w:eastAsiaTheme="minorHAnsi"/>
          <w:b/>
          <w:sz w:val="24"/>
          <w:szCs w:val="24"/>
        </w:rPr>
        <w:t>INSTRUCTION 1</w:t>
      </w:r>
      <w:r w:rsidRPr="0097427A">
        <w:rPr>
          <w:rFonts w:eastAsiaTheme="minorHAnsi"/>
          <w:sz w:val="24"/>
          <w:szCs w:val="24"/>
        </w:rPr>
        <w:t>.</w:t>
      </w:r>
      <w:proofErr w:type="gramEnd"/>
      <w:r w:rsidRPr="0097427A">
        <w:rPr>
          <w:rFonts w:eastAsiaTheme="minorHAnsi"/>
          <w:sz w:val="24"/>
          <w:szCs w:val="24"/>
        </w:rPr>
        <w:t xml:space="preserve"> </w:t>
      </w:r>
      <w:proofErr w:type="gramStart"/>
      <w:r w:rsidRPr="0097427A">
        <w:rPr>
          <w:rFonts w:eastAsiaTheme="minorHAnsi"/>
          <w:sz w:val="24"/>
          <w:szCs w:val="24"/>
        </w:rPr>
        <w:t>DONE WITH RECAL INTERVIEW.</w:t>
      </w:r>
      <w:proofErr w:type="gramEnd"/>
    </w:p>
    <w:p w:rsidR="0097427A" w:rsidRPr="009909C5" w:rsidRDefault="0097427A"/>
    <w:p w:rsidR="00CF0162" w:rsidRDefault="00340BA0"/>
    <w:sectPr w:rsidR="00CF0162" w:rsidSect="00F10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3E" w:rsidRDefault="00874C3E" w:rsidP="00874C3E">
      <w:pPr>
        <w:spacing w:after="0" w:line="240" w:lineRule="auto"/>
      </w:pPr>
      <w:r>
        <w:separator/>
      </w:r>
    </w:p>
  </w:endnote>
  <w:endnote w:type="continuationSeparator" w:id="0">
    <w:p w:rsidR="00874C3E" w:rsidRDefault="00874C3E" w:rsidP="008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B" w:rsidRDefault="00F10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2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C3E" w:rsidRDefault="00874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B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4C3E" w:rsidRDefault="00874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B" w:rsidRDefault="00F1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3E" w:rsidRDefault="00874C3E" w:rsidP="00874C3E">
      <w:pPr>
        <w:spacing w:after="0" w:line="240" w:lineRule="auto"/>
      </w:pPr>
      <w:r>
        <w:separator/>
      </w:r>
    </w:p>
  </w:footnote>
  <w:footnote w:type="continuationSeparator" w:id="0">
    <w:p w:rsidR="00874C3E" w:rsidRDefault="00874C3E" w:rsidP="008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B" w:rsidRDefault="00F1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B" w:rsidRDefault="00F10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B" w:rsidRDefault="00F1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B45"/>
    <w:multiLevelType w:val="hybridMultilevel"/>
    <w:tmpl w:val="533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FC6"/>
    <w:multiLevelType w:val="hybridMultilevel"/>
    <w:tmpl w:val="141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1"/>
    <w:rsid w:val="0001603E"/>
    <w:rsid w:val="000B55A7"/>
    <w:rsid w:val="00234E6D"/>
    <w:rsid w:val="00340BA0"/>
    <w:rsid w:val="003971B8"/>
    <w:rsid w:val="003A4538"/>
    <w:rsid w:val="00470FF0"/>
    <w:rsid w:val="004E1A66"/>
    <w:rsid w:val="005579BE"/>
    <w:rsid w:val="005B0348"/>
    <w:rsid w:val="006368CD"/>
    <w:rsid w:val="00722DC8"/>
    <w:rsid w:val="00874C3E"/>
    <w:rsid w:val="00905111"/>
    <w:rsid w:val="00952566"/>
    <w:rsid w:val="0097427A"/>
    <w:rsid w:val="009909C5"/>
    <w:rsid w:val="0099753E"/>
    <w:rsid w:val="00AB06E8"/>
    <w:rsid w:val="00B16174"/>
    <w:rsid w:val="00B565AC"/>
    <w:rsid w:val="00C85958"/>
    <w:rsid w:val="00CA3214"/>
    <w:rsid w:val="00CE1A28"/>
    <w:rsid w:val="00DC65AB"/>
    <w:rsid w:val="00ED1771"/>
    <w:rsid w:val="00ED3DFB"/>
    <w:rsid w:val="00EF45C1"/>
    <w:rsid w:val="00F10C6B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C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40B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C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40B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C5D09C8.dotm</Template>
  <TotalTime>1</TotalTime>
  <Pages>8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Westat</dc:creator>
  <cp:lastModifiedBy>Westat</cp:lastModifiedBy>
  <cp:revision>4</cp:revision>
  <cp:lastPrinted>2016-06-17T15:04:00Z</cp:lastPrinted>
  <dcterms:created xsi:type="dcterms:W3CDTF">2016-08-11T14:30:00Z</dcterms:created>
  <dcterms:modified xsi:type="dcterms:W3CDTF">2016-09-13T13:55:00Z</dcterms:modified>
</cp:coreProperties>
</file>