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15" w:rsidRPr="00712D4C" w:rsidRDefault="00707C92">
      <w:pPr>
        <w:rPr>
          <w:lang w:val="es-ES_tradnl"/>
        </w:rPr>
      </w:pPr>
      <w:r w:rsidRPr="00707C92">
        <w:rPr>
          <w:noProof/>
          <w:sz w:val="20"/>
        </w:rPr>
        <mc:AlternateContent>
          <mc:Choice Requires="wps">
            <w:drawing>
              <wp:anchor distT="0" distB="0" distL="114300" distR="114300" simplePos="0" relativeHeight="252319232" behindDoc="0" locked="0" layoutInCell="1" allowOverlap="1" wp14:anchorId="4B911161" wp14:editId="1754982C">
                <wp:simplePos x="0" y="0"/>
                <wp:positionH relativeFrom="column">
                  <wp:posOffset>4567555</wp:posOffset>
                </wp:positionH>
                <wp:positionV relativeFrom="margin">
                  <wp:posOffset>-131445</wp:posOffset>
                </wp:positionV>
                <wp:extent cx="1541587" cy="620202"/>
                <wp:effectExtent l="0" t="0" r="1905" b="8890"/>
                <wp:wrapNone/>
                <wp:docPr id="1" name="Rectangle 1"/>
                <wp:cNvGraphicFramePr/>
                <a:graphic xmlns:a="http://schemas.openxmlformats.org/drawingml/2006/main">
                  <a:graphicData uri="http://schemas.microsoft.com/office/word/2010/wordprocessingShape">
                    <wps:wsp>
                      <wps:cNvSpPr/>
                      <wps:spPr>
                        <a:xfrm>
                          <a:off x="0" y="0"/>
                          <a:ext cx="1541587" cy="620202"/>
                        </a:xfrm>
                        <a:prstGeom prst="rect">
                          <a:avLst/>
                        </a:prstGeom>
                        <a:solidFill>
                          <a:sysClr val="window" lastClr="FFFFFF"/>
                        </a:solidFill>
                        <a:ln w="25400" cap="flat" cmpd="sng" algn="ctr">
                          <a:noFill/>
                          <a:prstDash val="solid"/>
                        </a:ln>
                        <a:effectLst/>
                      </wps:spPr>
                      <wps:txbx>
                        <w:txbxContent>
                          <w:p w:rsidR="00766CEA" w:rsidRPr="008458C5" w:rsidRDefault="00CF6AB9" w:rsidP="00707C92">
                            <w:pPr>
                              <w:ind w:firstLine="0"/>
                              <w:jc w:val="left"/>
                              <w:rPr>
                                <w:b/>
                                <w:color w:val="365F91" w:themeColor="accent1" w:themeShade="BF"/>
                                <w:sz w:val="16"/>
                                <w:szCs w:val="16"/>
                              </w:rPr>
                            </w:pPr>
                            <w:r>
                              <w:rPr>
                                <w:b/>
                                <w:color w:val="365F91" w:themeColor="accent1" w:themeShade="BF"/>
                                <w:sz w:val="16"/>
                                <w:szCs w:val="16"/>
                              </w:rPr>
                              <w:t>OMB # 0925-0538</w:t>
                            </w:r>
                          </w:p>
                          <w:p w:rsidR="00766CEA" w:rsidRPr="008458C5" w:rsidRDefault="00766CEA" w:rsidP="00707C92">
                            <w:pPr>
                              <w:ind w:firstLine="0"/>
                              <w:jc w:val="left"/>
                              <w:rPr>
                                <w:b/>
                                <w:color w:val="365F91" w:themeColor="accent1" w:themeShade="BF"/>
                                <w:sz w:val="16"/>
                                <w:szCs w:val="16"/>
                              </w:rPr>
                            </w:pPr>
                            <w:r w:rsidRPr="008458C5">
                              <w:rPr>
                                <w:b/>
                                <w:color w:val="365F91" w:themeColor="accent1" w:themeShade="BF"/>
                                <w:sz w:val="16"/>
                                <w:szCs w:val="16"/>
                              </w:rPr>
                              <w:t>Expiration date:  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59.65pt;margin-top:-10.35pt;width:121.4pt;height:48.85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" fillcolor="window" stroked="f" strokeweight="2pt">
                <v:textbox>
                  <w:txbxContent>
                    <w:p w:rsidR="00766CEA" w:rsidRPr="008458C5" w:rsidRDefault="00CF6AB9" w:rsidP="00707C92">
                      <w:pPr>
                        <w:ind w:firstLine="0"/>
                        <w:jc w:val="left"/>
                        <w:rPr>
                          <w:b/>
                          <w:color w:val="365F91" w:themeColor="accent1" w:themeShade="BF"/>
                          <w:sz w:val="16"/>
                          <w:szCs w:val="16"/>
                        </w:rPr>
                      </w:pPr>
                      <w:r>
                        <w:rPr>
                          <w:b/>
                          <w:color w:val="365F91" w:themeColor="accent1" w:themeShade="BF"/>
                          <w:sz w:val="16"/>
                          <w:szCs w:val="16"/>
                        </w:rPr>
                        <w:t>OMB # 0925-0538</w:t>
                      </w:r>
                    </w:p>
                    <w:p w:rsidR="00766CEA" w:rsidRPr="008458C5" w:rsidRDefault="00766CEA" w:rsidP="00707C92">
                      <w:pPr>
                        <w:ind w:firstLine="0"/>
                        <w:jc w:val="left"/>
                        <w:rPr>
                          <w:b/>
                          <w:color w:val="365F91" w:themeColor="accent1" w:themeShade="BF"/>
                          <w:sz w:val="16"/>
                          <w:szCs w:val="16"/>
                        </w:rPr>
                      </w:pPr>
                      <w:r w:rsidRPr="008458C5">
                        <w:rPr>
                          <w:b/>
                          <w:color w:val="365F91" w:themeColor="accent1" w:themeShade="BF"/>
                          <w:sz w:val="16"/>
                          <w:szCs w:val="16"/>
                        </w:rPr>
                        <w:t>Expiration date:  XXXXX</w:t>
                      </w:r>
                    </w:p>
                  </w:txbxContent>
                </v:textbox>
                <w10:wrap anchory="margin"/>
              </v:rect>
            </w:pict>
          </mc:Fallback>
        </mc:AlternateContent>
      </w:r>
      <w:r w:rsidR="00313A1C">
        <w:rPr>
          <w:noProof/>
        </w:rPr>
        <w:drawing>
          <wp:anchor distT="0" distB="0" distL="114300" distR="114300" simplePos="0" relativeHeight="252248576" behindDoc="0" locked="0" layoutInCell="1" allowOverlap="1" wp14:anchorId="5D052E9C" wp14:editId="2AD9F0AA">
            <wp:simplePos x="0" y="0"/>
            <wp:positionH relativeFrom="column">
              <wp:posOffset>4572000</wp:posOffset>
            </wp:positionH>
            <wp:positionV relativeFrom="margin">
              <wp:posOffset>8890</wp:posOffset>
            </wp:positionV>
            <wp:extent cx="1524000" cy="37147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1B4">
        <w:rPr>
          <w:b/>
          <w:noProof/>
        </w:rPr>
        <mc:AlternateContent>
          <mc:Choice Requires="wps">
            <w:drawing>
              <wp:anchor distT="0" distB="0" distL="114300" distR="114300" simplePos="0" relativeHeight="252237312" behindDoc="0" locked="0" layoutInCell="1" allowOverlap="1" wp14:anchorId="192E087E" wp14:editId="16087F5A">
                <wp:simplePos x="0" y="0"/>
                <wp:positionH relativeFrom="column">
                  <wp:posOffset>3157268</wp:posOffset>
                </wp:positionH>
                <wp:positionV relativeFrom="margin">
                  <wp:posOffset>8819647</wp:posOffset>
                </wp:positionV>
                <wp:extent cx="3942272" cy="293298"/>
                <wp:effectExtent l="0" t="0" r="1270" b="0"/>
                <wp:wrapNone/>
                <wp:docPr id="34" name="Rectangle 34"/>
                <wp:cNvGraphicFramePr/>
                <a:graphic xmlns:a="http://schemas.openxmlformats.org/drawingml/2006/main">
                  <a:graphicData uri="http://schemas.microsoft.com/office/word/2010/wordprocessingShape">
                    <wps:wsp>
                      <wps:cNvSpPr/>
                      <wps:spPr>
                        <a:xfrm>
                          <a:off x="0" y="0"/>
                          <a:ext cx="3942272" cy="2932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248.6pt;margin-top:694.45pt;width:310.4pt;height:23.1pt;z-index:252237312;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" fillcolor="white [3212]" stroked="f" strokeweight="2pt">
                <w10:wrap anchory="margin"/>
              </v:rect>
            </w:pict>
          </mc:Fallback>
        </mc:AlternateContent>
      </w:r>
      <w:r w:rsidR="009B51B4" w:rsidRPr="00712D4C">
        <w:rPr>
          <w:b/>
          <w:noProof/>
        </w:rPr>
        <mc:AlternateContent>
          <mc:Choice Requires="wps">
            <w:drawing>
              <wp:anchor distT="0" distB="0" distL="114300" distR="114300" simplePos="0" relativeHeight="251813376" behindDoc="0" locked="0" layoutInCell="1" allowOverlap="1" wp14:anchorId="5F0A4E4D" wp14:editId="296AB910">
                <wp:simplePos x="0" y="0"/>
                <wp:positionH relativeFrom="column">
                  <wp:posOffset>-80010</wp:posOffset>
                </wp:positionH>
                <wp:positionV relativeFrom="paragraph">
                  <wp:posOffset>8964295</wp:posOffset>
                </wp:positionV>
                <wp:extent cx="531495" cy="329565"/>
                <wp:effectExtent l="0" t="0" r="1905" b="0"/>
                <wp:wrapNone/>
                <wp:docPr id="1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565"/>
                        </a:xfrm>
                        <a:prstGeom prst="rect">
                          <a:avLst/>
                        </a:prstGeom>
                        <a:solidFill>
                          <a:srgbClr val="FFFFFF"/>
                        </a:solidFill>
                        <a:ln w="9525">
                          <a:noFill/>
                          <a:miter lim="800000"/>
                          <a:headEnd/>
                          <a:tailEnd/>
                        </a:ln>
                      </wps:spPr>
                      <wps:txbx>
                        <w:txbxContent>
                          <w:p w:rsidR="00766CEA" w:rsidRPr="009D094B" w:rsidRDefault="00766CEA" w:rsidP="009D094B">
                            <w:pPr>
                              <w:ind w:firstLine="0"/>
                              <w:rPr>
                                <w:b/>
                                <w:color w:val="4F81BD" w:themeColor="accent1"/>
                              </w:rPr>
                            </w:pPr>
                            <w:r w:rsidRPr="009D094B">
                              <w:rPr>
                                <w:b/>
                                <w:color w:val="4F81BD" w:themeColor="accent1"/>
                              </w:rPr>
                              <w:t>FDA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3pt;margin-top:705.85pt;width:41.85pt;height:25.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" stroked="f">
                <v:textbox>
                  <w:txbxContent>
                    <w:p w:rsidR="00766CEA" w:rsidRPr="009D094B" w:rsidRDefault="00766CEA" w:rsidP="009D094B">
                      <w:pPr>
                        <w:ind w:firstLine="0"/>
                        <w:rPr>
                          <w:b/>
                          <w:color w:val="4F81BD" w:themeColor="accent1"/>
                        </w:rPr>
                      </w:pPr>
                      <w:r w:rsidRPr="009D094B">
                        <w:rPr>
                          <w:b/>
                          <w:color w:val="4F81BD" w:themeColor="accent1"/>
                        </w:rPr>
                        <w:t>FDA</w:t>
                      </w:r>
                    </w:p>
                  </w:txbxContent>
                </v:textbox>
              </v:shape>
            </w:pict>
          </mc:Fallback>
        </mc:AlternateContent>
      </w:r>
      <w:r w:rsidR="007224F9">
        <w:rPr>
          <w:b/>
          <w:noProof/>
        </w:rPr>
        <w:drawing>
          <wp:anchor distT="0" distB="0" distL="114300" distR="114300" simplePos="0" relativeHeight="251585023" behindDoc="0" locked="0" layoutInCell="1" allowOverlap="1" wp14:anchorId="7E4A7386" wp14:editId="093EDE49">
            <wp:simplePos x="0" y="0"/>
            <wp:positionH relativeFrom="column">
              <wp:posOffset>-284673</wp:posOffset>
            </wp:positionH>
            <wp:positionV relativeFrom="margin">
              <wp:posOffset>-453749</wp:posOffset>
            </wp:positionV>
            <wp:extent cx="7518881" cy="9739222"/>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9458" cy="973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15" w:rsidRPr="00712D4C">
        <w:rPr>
          <w:b/>
          <w:lang w:val="es-ES_tradnl"/>
        </w:rPr>
        <w:br w:type="page"/>
      </w:r>
    </w:p>
    <w:p w:rsidR="005E6815" w:rsidRPr="00712D4C" w:rsidRDefault="005E6815" w:rsidP="003D03AF">
      <w:pPr>
        <w:pStyle w:val="SL-FlLftSgl"/>
        <w:rPr>
          <w:lang w:val="es-ES_tradnl"/>
        </w:rPr>
      </w:pPr>
    </w:p>
    <w:p w:rsidR="00CA57AC" w:rsidRPr="00CC0D93" w:rsidRDefault="00CA57AC" w:rsidP="00CA57AC">
      <w:pPr>
        <w:pStyle w:val="SL-FlLftSgl"/>
        <w:rPr>
          <w:lang w:val="es-ES_tradnl"/>
        </w:rPr>
      </w:pPr>
      <w:r>
        <w:rPr>
          <w:noProof/>
        </w:rPr>
        <mc:AlternateContent>
          <mc:Choice Requires="wps">
            <w:drawing>
              <wp:anchor distT="0" distB="0" distL="114300" distR="114300" simplePos="0" relativeHeight="251807232" behindDoc="0" locked="0" layoutInCell="1" allowOverlap="1">
                <wp:simplePos x="0" y="0"/>
                <wp:positionH relativeFrom="column">
                  <wp:posOffset>38100</wp:posOffset>
                </wp:positionH>
                <wp:positionV relativeFrom="margin">
                  <wp:posOffset>154940</wp:posOffset>
                </wp:positionV>
                <wp:extent cx="1188720" cy="281940"/>
                <wp:effectExtent l="0" t="0" r="0" b="3810"/>
                <wp:wrapNone/>
                <wp:docPr id="569" name="AutoShap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88720" cy="2819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81" o:spid="_x0000_s1026" type="#_x0000_t5" style="position:absolute;margin-left:3pt;margin-top:12.2pt;width:93.6pt;height:22.2pt;rotation:180;z-index:251807232;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" fillcolor="#4f81bd" stroked="f">
                <w10:wrap anchory="margin"/>
              </v:shape>
            </w:pict>
          </mc:Fallback>
        </mc:AlternateContent>
      </w:r>
      <w:r>
        <w:rPr>
          <w:noProof/>
        </w:rPr>
        <mc:AlternateContent>
          <mc:Choice Requires="wps">
            <w:drawing>
              <wp:anchor distT="0" distB="0" distL="114300" distR="114300" simplePos="0" relativeHeight="252245504" behindDoc="0" locked="0" layoutInCell="1" allowOverlap="1">
                <wp:simplePos x="0" y="0"/>
                <wp:positionH relativeFrom="column">
                  <wp:posOffset>4445</wp:posOffset>
                </wp:positionH>
                <wp:positionV relativeFrom="paragraph">
                  <wp:posOffset>22225</wp:posOffset>
                </wp:positionV>
                <wp:extent cx="1250950" cy="551180"/>
                <wp:effectExtent l="0" t="0" r="0" b="127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31754E" w:rsidRDefault="00766CEA" w:rsidP="00CA57AC">
                            <w:pPr>
                              <w:spacing w:before="40" w:after="40" w:line="240" w:lineRule="atLeast"/>
                              <w:ind w:firstLine="0"/>
                              <w:jc w:val="center"/>
                              <w:rPr>
                                <w:b/>
                                <w:color w:val="FFFFFF"/>
                                <w:sz w:val="24"/>
                                <w:szCs w:val="24"/>
                              </w:rPr>
                            </w:pPr>
                            <w:r w:rsidRPr="00F648C5">
                              <w:rPr>
                                <w:b/>
                                <w:color w:val="FFFFFF"/>
                                <w:szCs w:val="22"/>
                              </w:rPr>
                              <w:t xml:space="preserve">COMENZAR  </w:t>
                            </w:r>
                            <w:r>
                              <w:rPr>
                                <w:b/>
                                <w:color w:val="FFFFFF"/>
                                <w:szCs w:val="22"/>
                              </w:rPr>
                              <w:t xml:space="preserve"> </w:t>
                            </w:r>
                            <w:r w:rsidRPr="00350405">
                              <w:rPr>
                                <w:b/>
                                <w:color w:val="FFFFFF"/>
                                <w:szCs w:val="22"/>
                              </w:rPr>
                              <w:t>AQUI: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28" type="#_x0000_t202" style="position:absolute;margin-left:.35pt;margin-top:1.75pt;width:98.5pt;height:43.4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D9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" filled="f" stroked="f">
                <v:textbox>
                  <w:txbxContent>
                    <w:p w:rsidR="00766CEA" w:rsidRPr="0031754E" w:rsidRDefault="00766CEA" w:rsidP="00CA57AC">
                      <w:pPr>
                        <w:spacing w:before="40" w:after="40" w:line="240" w:lineRule="atLeast"/>
                        <w:ind w:firstLine="0"/>
                        <w:jc w:val="center"/>
                        <w:rPr>
                          <w:b/>
                          <w:color w:val="FFFFFF"/>
                          <w:sz w:val="24"/>
                          <w:szCs w:val="24"/>
                        </w:rPr>
                      </w:pPr>
                      <w:r w:rsidRPr="00F648C5">
                        <w:rPr>
                          <w:b/>
                          <w:color w:val="FFFFFF"/>
                          <w:szCs w:val="22"/>
                        </w:rPr>
                        <w:t xml:space="preserve">COMENZAR  </w:t>
                      </w:r>
                      <w:r>
                        <w:rPr>
                          <w:b/>
                          <w:color w:val="FFFFFF"/>
                          <w:szCs w:val="22"/>
                        </w:rPr>
                        <w:t xml:space="preserve"> </w:t>
                      </w:r>
                      <w:r w:rsidRPr="00350405">
                        <w:rPr>
                          <w:b/>
                          <w:color w:val="FFFFFF"/>
                          <w:szCs w:val="22"/>
                        </w:rPr>
                        <w:t>AQUI:</w:t>
                      </w:r>
                    </w:p>
                  </w:txbxContent>
                </v:textbox>
              </v:shape>
            </w:pict>
          </mc:Fallback>
        </mc:AlternateContent>
      </w:r>
      <w:r>
        <w:rPr>
          <w:noProof/>
        </w:rPr>
        <mc:AlternateContent>
          <mc:Choice Requires="wpg">
            <w:drawing>
              <wp:anchor distT="0" distB="0" distL="114300" distR="114300" simplePos="0" relativeHeight="252244480" behindDoc="0" locked="0" layoutInCell="1" allowOverlap="1">
                <wp:simplePos x="0" y="0"/>
                <wp:positionH relativeFrom="column">
                  <wp:posOffset>35560</wp:posOffset>
                </wp:positionH>
                <wp:positionV relativeFrom="paragraph">
                  <wp:posOffset>35560</wp:posOffset>
                </wp:positionV>
                <wp:extent cx="1188720" cy="537845"/>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537845"/>
                          <a:chOff x="4281" y="1232"/>
                          <a:chExt cx="1872" cy="847"/>
                        </a:xfrm>
                      </wpg:grpSpPr>
                      <wps:wsp>
                        <wps:cNvPr id="362" name="Rectangle 1083"/>
                        <wps:cNvSpPr>
                          <a:spLocks noChangeArrowheads="1"/>
                        </wps:cNvSpPr>
                        <wps:spPr bwMode="auto">
                          <a:xfrm>
                            <a:off x="4281" y="1232"/>
                            <a:ext cx="1872" cy="40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1084"/>
                        <wps:cNvSpPr>
                          <a:spLocks noChangeArrowheads="1"/>
                        </wps:cNvSpPr>
                        <wps:spPr bwMode="auto">
                          <a:xfrm rot="10800000">
                            <a:off x="4281" y="1635"/>
                            <a:ext cx="1872" cy="4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2.8pt;margin-top:2.8pt;width:93.6pt;height:42.35pt;z-index:252244480" coordorigin="4281,1232" coordsize="187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">
                <v:rect id="Rectangle 1083" o:spid="_x0000_s1027" style="position:absolute;left:4281;top:1232;width:187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D7sUA&#10;AADcAAAADwAAAGRycy9kb3ducmV2LnhtbESPQWvCQBSE74X+h+UJ3upGBSmpq4hUtKC0MR48PrPP&#10;JJh9G7LbJP57t1DwOMzMN8x82ZtKtNS40rKC8SgCQZxZXXKu4JRu3t5BOI+ssbJMCu7kYLl4fZlj&#10;rG3HCbVHn4sAYRejgsL7OpbSZQUZdCNbEwfvahuDPsgml7rBLsBNJSdRNJMGSw4LBda0Lii7HX+N&#10;gkuU9G29//yh9JB23+cvs71sjFLDQb/6AOGp98/wf3unFUxn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EPuxQAAANwAAAAPAAAAAAAAAAAAAAAAAJgCAABkcnMv&#10;ZG93bnJldi54bWxQSwUGAAAAAAQABAD1AAAAigMAAAAA&#10;" fillcolor="#4f81bd" stroked="f"/>
                <v:shape id="AutoShape 1084" o:spid="_x0000_s1028" type="#_x0000_t5" style="position:absolute;left:4281;top:1635;width:1872;height:4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wM8UA&#10;AADcAAAADwAAAGRycy9kb3ducmV2LnhtbESPQWvCQBSE7wX/w/KE3pqNCtJGV4mCxR48aEvR2yP7&#10;TILZt2F3a+K/d4WCx2FmvmHmy9404krO15YVjJIUBHFhdc2lgp/vzds7CB+QNTaWScGNPCwXg5c5&#10;Ztp2vKfrIZQiQthnqKAKoc2k9EVFBn1iW+Lona0zGKJ0pdQOuwg3jRyn6VQarDkuVNjSuqLicvgz&#10;Ck6Yf7qv246Ox4/9OKx+c9ruOqVeh30+AxGoD8/wf3urFUymE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bAzxQAAANwAAAAPAAAAAAAAAAAAAAAAAJgCAABkcnMv&#10;ZG93bnJldi54bWxQSwUGAAAAAAQABAD1AAAAigMAAAAA&#10;" fillcolor="#4f81bd" stroked="f"/>
              </v:group>
            </w:pict>
          </mc:Fallback>
        </mc:AlternateContent>
      </w:r>
    </w:p>
    <w:p w:rsidR="00CA57AC" w:rsidRPr="00CC0D93" w:rsidRDefault="00CA57AC" w:rsidP="00CA57AC">
      <w:pPr>
        <w:pStyle w:val="SL-FlLftSgl"/>
        <w:rPr>
          <w:lang w:val="es-ES_tradnl"/>
        </w:rPr>
      </w:pPr>
    </w:p>
    <w:p w:rsidR="00CA57AC" w:rsidRPr="00CC0D93" w:rsidRDefault="00CA57AC" w:rsidP="00CA57AC">
      <w:pPr>
        <w:pStyle w:val="SL-FlLftSgl"/>
        <w:rPr>
          <w:lang w:val="es-ES_tradnl"/>
        </w:rPr>
      </w:pPr>
    </w:p>
    <w:p w:rsidR="00CA57AC" w:rsidRPr="00CC0D93" w:rsidRDefault="00CA57AC" w:rsidP="00CA57AC">
      <w:pPr>
        <w:pStyle w:val="SL-FlLftSgl"/>
        <w:rPr>
          <w:lang w:val="es-ES_tradnl"/>
        </w:rPr>
      </w:pPr>
    </w:p>
    <w:p w:rsidR="00CA57AC" w:rsidRPr="00CC0D93" w:rsidRDefault="00CA57AC" w:rsidP="00CA57AC">
      <w:pPr>
        <w:pStyle w:val="Q1-FirstLevelQuestion"/>
        <w:keepNext w:val="0"/>
        <w:keepLines w:val="0"/>
        <w:spacing w:before="120"/>
        <w:ind w:left="1512" w:right="864"/>
        <w:rPr>
          <w:lang w:val="es-ES_tradnl"/>
        </w:rPr>
      </w:pPr>
      <w:r w:rsidRPr="00CC0D93">
        <w:rPr>
          <w:lang w:val="es-ES_tradnl"/>
        </w:rPr>
        <w:t>1.</w:t>
      </w:r>
      <w:r w:rsidRPr="00CC0D93">
        <w:rPr>
          <w:lang w:val="es-ES_tradnl"/>
        </w:rPr>
        <w:tab/>
      </w:r>
      <w:r w:rsidRPr="00CC0D93">
        <w:rPr>
          <w:rFonts w:cs="Arial"/>
          <w:color w:val="000000"/>
          <w:sz w:val="27"/>
          <w:lang w:val="es-ES_tradnl" w:eastAsia="es-US"/>
        </w:rPr>
        <w:t>¿</w:t>
      </w:r>
      <w:r w:rsidRPr="00CC0D93">
        <w:rPr>
          <w:szCs w:val="24"/>
          <w:lang w:val="es-ES_tradnl"/>
        </w:rPr>
        <w:t>Hay más de una persona mayor de 18 años viviendo en este hogar?</w:t>
      </w:r>
    </w:p>
    <w:p w:rsidR="00CA57AC" w:rsidRPr="00CC0D93" w:rsidRDefault="00CA57AC" w:rsidP="00CA57AC">
      <w:pPr>
        <w:pStyle w:val="A1-1stLeader"/>
        <w:tabs>
          <w:tab w:val="left" w:pos="1944"/>
        </w:tabs>
        <w:spacing w:line="200" w:lineRule="atLeast"/>
        <w:ind w:left="1872"/>
        <w:rPr>
          <w:sz w:val="24"/>
          <w:szCs w:val="24"/>
          <w:lang w:val="es-ES_tradnl"/>
        </w:rPr>
      </w:pPr>
      <w:r>
        <w:rPr>
          <w:noProof/>
        </w:rPr>
        <mc:AlternateContent>
          <mc:Choice Requires="wps">
            <w:drawing>
              <wp:anchor distT="0" distB="0" distL="114297" distR="114297" simplePos="0" relativeHeight="252240384" behindDoc="0" locked="0" layoutInCell="1" allowOverlap="1">
                <wp:simplePos x="0" y="0"/>
                <wp:positionH relativeFrom="column">
                  <wp:posOffset>638174</wp:posOffset>
                </wp:positionH>
                <wp:positionV relativeFrom="paragraph">
                  <wp:posOffset>78740</wp:posOffset>
                </wp:positionV>
                <wp:extent cx="0" cy="612775"/>
                <wp:effectExtent l="76200" t="0" r="57150" b="53975"/>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0" o:spid="_x0000_s1026" style="position:absolute;z-index:252240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5pt,6.2pt" to="50.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" strokeweight="1pt">
                <v:stroke endarrow="block" endarrowlength="long"/>
              </v:line>
            </w:pict>
          </mc:Fallback>
        </mc:AlternateContent>
      </w:r>
      <w:r>
        <w:rPr>
          <w:noProof/>
        </w:rPr>
        <mc:AlternateContent>
          <mc:Choice Requires="wps">
            <w:drawing>
              <wp:anchor distT="4294967293" distB="4294967293" distL="114300" distR="114300" simplePos="0" relativeHeight="252239360" behindDoc="0" locked="0" layoutInCell="1" allowOverlap="1">
                <wp:simplePos x="0" y="0"/>
                <wp:positionH relativeFrom="column">
                  <wp:posOffset>638175</wp:posOffset>
                </wp:positionH>
                <wp:positionV relativeFrom="paragraph">
                  <wp:posOffset>85089</wp:posOffset>
                </wp:positionV>
                <wp:extent cx="320040" cy="0"/>
                <wp:effectExtent l="0" t="0" r="2286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9" o:spid="_x0000_s1026" style="position:absolute;flip:x;z-index:252239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25pt,6.7pt" to="7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O5JgIAAEQEAAAOAAAAZHJzL2Uyb0RvYy54bWysU02P2yAQvVfqf0DcE9uJN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" strokeweight="1pt"/>
            </w:pict>
          </mc:Fallback>
        </mc:AlternateContent>
      </w:r>
      <w:r w:rsidRPr="00CC0D93">
        <w:rPr>
          <w:sz w:val="24"/>
          <w:szCs w:val="24"/>
          <w:shd w:val="clear" w:color="auto" w:fill="FFFFFF"/>
          <w:lang w:val="es-ES_tradnl"/>
        </w:rPr>
        <w:fldChar w:fldCharType="begin">
          <w:ffData>
            <w:name w:val="Check3"/>
            <w:enabled/>
            <w:calcOnExit w:val="0"/>
            <w:checkBox>
              <w:sizeAuto/>
              <w:default w:val="0"/>
            </w:checkBox>
          </w:ffData>
        </w:fldChar>
      </w:r>
      <w:r w:rsidRPr="00CC0D93">
        <w:rPr>
          <w:sz w:val="24"/>
          <w:szCs w:val="24"/>
          <w:shd w:val="clear" w:color="auto" w:fill="FFFFFF"/>
          <w:lang w:val="es-ES_tradnl"/>
        </w:rPr>
        <w:instrText xml:space="preserve"> FORMCHECKBOX </w:instrText>
      </w:r>
      <w:r w:rsidR="00CF6AB9">
        <w:rPr>
          <w:sz w:val="24"/>
          <w:szCs w:val="24"/>
          <w:shd w:val="clear" w:color="auto" w:fill="FFFFFF"/>
          <w:lang w:val="es-ES_tradnl"/>
        </w:rPr>
      </w:r>
      <w:r w:rsidR="00CF6AB9">
        <w:rPr>
          <w:sz w:val="24"/>
          <w:szCs w:val="24"/>
          <w:shd w:val="clear" w:color="auto" w:fill="FFFFFF"/>
          <w:lang w:val="es-ES_tradnl"/>
        </w:rPr>
        <w:fldChar w:fldCharType="separate"/>
      </w:r>
      <w:r w:rsidRPr="00CC0D93">
        <w:rPr>
          <w:sz w:val="24"/>
          <w:szCs w:val="24"/>
          <w:shd w:val="clear" w:color="auto" w:fill="FFFFFF"/>
          <w:lang w:val="es-ES_tradnl"/>
        </w:rPr>
        <w:fldChar w:fldCharType="end"/>
      </w:r>
      <w:r w:rsidRPr="00CC0D93">
        <w:rPr>
          <w:sz w:val="24"/>
          <w:szCs w:val="24"/>
          <w:lang w:val="es-ES_tradnl"/>
        </w:rPr>
        <w:tab/>
        <w:t>Si</w:t>
      </w:r>
    </w:p>
    <w:p w:rsidR="00CA57AC" w:rsidRPr="00CC0D93" w:rsidRDefault="00CA57AC" w:rsidP="00CA57AC">
      <w:pPr>
        <w:pStyle w:val="A1-1stLeader"/>
        <w:tabs>
          <w:tab w:val="left" w:pos="1944"/>
        </w:tabs>
        <w:spacing w:after="0" w:line="220" w:lineRule="exact"/>
        <w:ind w:left="1872"/>
        <w:rPr>
          <w:sz w:val="24"/>
          <w:szCs w:val="24"/>
          <w:lang w:val="es-ES_tradnl"/>
        </w:rPr>
      </w:pPr>
      <w:r>
        <w:rPr>
          <w:noProof/>
        </w:rPr>
        <mc:AlternateContent>
          <mc:Choice Requires="wps">
            <w:drawing>
              <wp:anchor distT="0" distB="0" distL="114300" distR="114300" simplePos="0" relativeHeight="252241408" behindDoc="0" locked="0" layoutInCell="1" allowOverlap="1">
                <wp:simplePos x="0" y="0"/>
                <wp:positionH relativeFrom="column">
                  <wp:posOffset>1417955</wp:posOffset>
                </wp:positionH>
                <wp:positionV relativeFrom="paragraph">
                  <wp:posOffset>67945</wp:posOffset>
                </wp:positionV>
                <wp:extent cx="137160" cy="635"/>
                <wp:effectExtent l="0" t="76200" r="15240" b="94615"/>
                <wp:wrapNone/>
                <wp:docPr id="358"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8" o:spid="_x0000_s1026" type="#_x0000_t32" style="position:absolute;margin-left:111.65pt;margin-top:5.35pt;width:10.8pt;height:.0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9KPg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" strokeweight="1pt">
                <v:stroke endarrow="block"/>
              </v:shape>
            </w:pict>
          </mc:Fallback>
        </mc:AlternateContent>
      </w:r>
      <w:r w:rsidRPr="00CC0D93">
        <w:rPr>
          <w:sz w:val="24"/>
          <w:szCs w:val="24"/>
          <w:shd w:val="clear" w:color="auto" w:fill="FFFFFF"/>
          <w:lang w:val="es-ES_tradnl"/>
        </w:rPr>
        <w:fldChar w:fldCharType="begin">
          <w:ffData>
            <w:name w:val="Check3"/>
            <w:enabled/>
            <w:calcOnExit w:val="0"/>
            <w:checkBox>
              <w:sizeAuto/>
              <w:default w:val="0"/>
            </w:checkBox>
          </w:ffData>
        </w:fldChar>
      </w:r>
      <w:r w:rsidRPr="00CC0D93">
        <w:rPr>
          <w:sz w:val="24"/>
          <w:szCs w:val="24"/>
          <w:shd w:val="clear" w:color="auto" w:fill="FFFFFF"/>
          <w:lang w:val="es-ES_tradnl"/>
        </w:rPr>
        <w:instrText xml:space="preserve"> FORMCHECKBOX </w:instrText>
      </w:r>
      <w:r w:rsidR="00CF6AB9">
        <w:rPr>
          <w:sz w:val="24"/>
          <w:szCs w:val="24"/>
          <w:shd w:val="clear" w:color="auto" w:fill="FFFFFF"/>
          <w:lang w:val="es-ES_tradnl"/>
        </w:rPr>
      </w:r>
      <w:r w:rsidR="00CF6AB9">
        <w:rPr>
          <w:sz w:val="24"/>
          <w:szCs w:val="24"/>
          <w:shd w:val="clear" w:color="auto" w:fill="FFFFFF"/>
          <w:lang w:val="es-ES_tradnl"/>
        </w:rPr>
        <w:fldChar w:fldCharType="separate"/>
      </w:r>
      <w:r w:rsidRPr="00CC0D93">
        <w:rPr>
          <w:sz w:val="24"/>
          <w:szCs w:val="24"/>
          <w:shd w:val="clear" w:color="auto" w:fill="FFFFFF"/>
          <w:lang w:val="es-ES_tradnl"/>
        </w:rPr>
        <w:fldChar w:fldCharType="end"/>
      </w:r>
      <w:r w:rsidRPr="00CC0D93">
        <w:rPr>
          <w:sz w:val="24"/>
          <w:szCs w:val="24"/>
          <w:lang w:val="es-ES_tradnl"/>
        </w:rPr>
        <w:tab/>
        <w:t xml:space="preserve">No     </w:t>
      </w:r>
      <w:r w:rsidRPr="00CC0D93">
        <w:rPr>
          <w:b/>
          <w:sz w:val="24"/>
          <w:szCs w:val="24"/>
          <w:lang w:val="es-ES_tradnl"/>
        </w:rPr>
        <w:t>VAYA A LA PREGUNTA</w:t>
      </w:r>
      <w:r w:rsidRPr="00CC0D93">
        <w:rPr>
          <w:sz w:val="24"/>
          <w:szCs w:val="24"/>
          <w:lang w:val="es-ES_tradnl"/>
        </w:rPr>
        <w:t xml:space="preserve"> </w:t>
      </w:r>
      <w:r w:rsidRPr="00CC0D93">
        <w:rPr>
          <w:b/>
          <w:sz w:val="24"/>
          <w:szCs w:val="24"/>
          <w:lang w:val="es-ES_tradnl"/>
        </w:rPr>
        <w:t>A1 en la próxima página</w:t>
      </w:r>
    </w:p>
    <w:p w:rsidR="00CA57AC" w:rsidRPr="00CC0D93" w:rsidRDefault="00CA57AC" w:rsidP="00CA57AC">
      <w:pPr>
        <w:pStyle w:val="SL-FlLftSgl"/>
        <w:rPr>
          <w:lang w:val="es-ES_tradnl"/>
        </w:rPr>
      </w:pPr>
    </w:p>
    <w:p w:rsidR="00CA57AC" w:rsidRPr="00CC0D93" w:rsidRDefault="00CA57AC" w:rsidP="00CA57AC">
      <w:pPr>
        <w:pStyle w:val="SL-FlLftSgl"/>
        <w:rPr>
          <w:lang w:val="es-ES_tradnl"/>
        </w:rPr>
      </w:pPr>
    </w:p>
    <w:p w:rsidR="00CA57AC" w:rsidRPr="00CC0D93" w:rsidRDefault="00CA57AC" w:rsidP="00CA57AC">
      <w:pPr>
        <w:pStyle w:val="Q1-FirstLevelQuestion"/>
        <w:keepNext w:val="0"/>
        <w:keepLines w:val="0"/>
        <w:spacing w:before="120"/>
        <w:ind w:left="1512" w:right="864"/>
        <w:rPr>
          <w:lang w:val="es-ES_tradnl"/>
        </w:rPr>
      </w:pPr>
      <w:r w:rsidRPr="00CC0D93">
        <w:rPr>
          <w:lang w:val="es-ES_tradnl"/>
        </w:rPr>
        <w:t>2.</w:t>
      </w:r>
      <w:r w:rsidRPr="00CC0D93">
        <w:rPr>
          <w:lang w:val="es-ES_tradnl"/>
        </w:rPr>
        <w:tab/>
        <w:t>¿Incluyéndose a usted, cuantas personas mayores de 18 años viven en este hogar?</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tblGrid>
      <w:tr w:rsidR="00CA57AC" w:rsidRPr="00CC0D93" w:rsidTr="00395D0D">
        <w:tc>
          <w:tcPr>
            <w:tcW w:w="936" w:type="dxa"/>
            <w:shd w:val="clear" w:color="auto" w:fill="FFFFFF"/>
          </w:tcPr>
          <w:p w:rsidR="00CA57AC" w:rsidRPr="00CC0D93" w:rsidRDefault="00CA57AC" w:rsidP="00395D0D">
            <w:pPr>
              <w:pStyle w:val="SL-FlLftSgl"/>
              <w:rPr>
                <w:lang w:val="es-ES_tradnl"/>
              </w:rPr>
            </w:pPr>
            <w:r>
              <w:rPr>
                <w:noProof/>
              </w:rPr>
              <mc:AlternateContent>
                <mc:Choice Requires="wps">
                  <w:drawing>
                    <wp:anchor distT="0" distB="0" distL="114297" distR="114297" simplePos="0" relativeHeight="252243456" behindDoc="0" locked="0" layoutInCell="1" allowOverlap="1">
                      <wp:simplePos x="0" y="0"/>
                      <wp:positionH relativeFrom="column">
                        <wp:posOffset>203834</wp:posOffset>
                      </wp:positionH>
                      <wp:positionV relativeFrom="margin">
                        <wp:posOffset>12065</wp:posOffset>
                      </wp:positionV>
                      <wp:extent cx="0" cy="276225"/>
                      <wp:effectExtent l="0" t="0" r="19050" b="9525"/>
                      <wp:wrapNone/>
                      <wp:docPr id="357" name="Straight Arrow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7" o:spid="_x0000_s1026" type="#_x0000_t32" style="position:absolute;margin-left:16.05pt;margin-top:.95pt;width:0;height:21.75pt;z-index:252243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" strokecolor="#bfbfbf">
                      <w10:wrap anchory="margin"/>
                    </v:shape>
                  </w:pict>
                </mc:Fallback>
              </mc:AlternateContent>
            </w:r>
          </w:p>
          <w:p w:rsidR="00CA57AC" w:rsidRPr="00CC0D93" w:rsidRDefault="00CA57AC" w:rsidP="00395D0D">
            <w:pPr>
              <w:pStyle w:val="SL-FlLftSgl"/>
              <w:rPr>
                <w:lang w:val="es-ES_tradnl"/>
              </w:rPr>
            </w:pPr>
          </w:p>
        </w:tc>
      </w:tr>
    </w:tbl>
    <w:p w:rsidR="00CA57AC" w:rsidRPr="00CC0D93" w:rsidRDefault="00CA57AC" w:rsidP="00CA57AC">
      <w:pPr>
        <w:pStyle w:val="SL-FlLftSgl"/>
        <w:rPr>
          <w:lang w:val="es-ES_tradnl"/>
        </w:rPr>
      </w:pPr>
    </w:p>
    <w:p w:rsidR="00CA57AC" w:rsidRPr="00CC0D93" w:rsidRDefault="00CA57AC" w:rsidP="00CA57AC">
      <w:pPr>
        <w:pStyle w:val="SL-FlLftSgl"/>
        <w:rPr>
          <w:lang w:val="es-ES_tradnl"/>
        </w:rPr>
      </w:pPr>
    </w:p>
    <w:p w:rsidR="00CA57AC" w:rsidRPr="00CC0D93" w:rsidRDefault="00CA57AC" w:rsidP="00CA57AC">
      <w:pPr>
        <w:pStyle w:val="Q1-FirstLevelQuestion"/>
        <w:keepNext w:val="0"/>
        <w:keepLines w:val="0"/>
        <w:spacing w:before="120"/>
        <w:ind w:left="1512" w:right="864"/>
        <w:rPr>
          <w:lang w:val="es-ES_tradnl"/>
        </w:rPr>
      </w:pPr>
      <w:r w:rsidRPr="00CC0D93">
        <w:rPr>
          <w:lang w:val="es-ES_tradnl"/>
        </w:rPr>
        <w:t>3.</w:t>
      </w:r>
      <w:r w:rsidRPr="00CC0D93">
        <w:rPr>
          <w:lang w:val="es-ES_tradnl"/>
        </w:rPr>
        <w:tab/>
      </w:r>
      <w:r w:rsidRPr="00CC0D93">
        <w:rPr>
          <w:b/>
          <w:szCs w:val="24"/>
          <w:lang w:val="es-ES_tradnl"/>
        </w:rPr>
        <w:t>El adulto con la fecha de cumpleaños más próxima debe completar el cuestionario</w:t>
      </w:r>
      <w:r w:rsidRPr="00CC0D93">
        <w:rPr>
          <w:szCs w:val="24"/>
          <w:lang w:val="es-ES_tradnl"/>
        </w:rPr>
        <w:t>. Así, en todos los hogares, HINTS incluirá respuestas de personas de todas las edades.</w:t>
      </w:r>
    </w:p>
    <w:p w:rsidR="00CA57AC" w:rsidRPr="00CC0D93" w:rsidRDefault="00CA57AC" w:rsidP="00CA57AC">
      <w:pPr>
        <w:pStyle w:val="SL-FlLftSgl"/>
        <w:rPr>
          <w:lang w:val="es-ES_tradnl"/>
        </w:rPr>
      </w:pPr>
    </w:p>
    <w:p w:rsidR="00CA57AC" w:rsidRPr="00CC0D93" w:rsidRDefault="00CA57AC" w:rsidP="00CA57AC">
      <w:pPr>
        <w:pStyle w:val="SL-FlLftSgl"/>
        <w:rPr>
          <w:lang w:val="es-ES_tradnl"/>
        </w:rPr>
      </w:pPr>
    </w:p>
    <w:p w:rsidR="00CA57AC" w:rsidRPr="00CC0D93" w:rsidRDefault="00CA57AC" w:rsidP="00CA57AC">
      <w:pPr>
        <w:pStyle w:val="Q1-FirstLevelQuestion"/>
        <w:keepNext w:val="0"/>
        <w:keepLines w:val="0"/>
        <w:spacing w:before="120"/>
        <w:ind w:left="1512" w:right="864"/>
        <w:rPr>
          <w:lang w:val="es-ES_tradnl"/>
        </w:rPr>
      </w:pPr>
      <w:r w:rsidRPr="00CC0D93">
        <w:rPr>
          <w:lang w:val="es-ES_tradnl"/>
        </w:rPr>
        <w:t>4.</w:t>
      </w:r>
      <w:r w:rsidRPr="00CC0D93">
        <w:rPr>
          <w:lang w:val="es-ES_tradnl"/>
        </w:rPr>
        <w:tab/>
      </w:r>
      <w:r w:rsidRPr="00CC0D93">
        <w:rPr>
          <w:szCs w:val="24"/>
          <w:lang w:val="es-ES_tradnl"/>
        </w:rPr>
        <w:t>Por favor escriba el primer nombre, apodo, o iniciales del adulto que va a cumplir años mas próximamente en este hogar. Esta es la persona que debe completar el cuestionario.</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2"/>
      </w:tblGrid>
      <w:tr w:rsidR="00CA57AC" w:rsidRPr="00CC0D93" w:rsidTr="00395D0D">
        <w:tc>
          <w:tcPr>
            <w:tcW w:w="3582" w:type="dxa"/>
            <w:shd w:val="clear" w:color="auto" w:fill="FFFFFF"/>
          </w:tcPr>
          <w:p w:rsidR="00CA57AC" w:rsidRPr="00CC0D93" w:rsidRDefault="00CA57AC" w:rsidP="00395D0D">
            <w:pPr>
              <w:pStyle w:val="SL-FlLftSgl"/>
              <w:rPr>
                <w:lang w:val="es-ES_tradnl"/>
              </w:rPr>
            </w:pPr>
          </w:p>
          <w:p w:rsidR="00CA57AC" w:rsidRPr="00CC0D93" w:rsidRDefault="00CA57AC" w:rsidP="00395D0D">
            <w:pPr>
              <w:pStyle w:val="SL-FlLftSgl"/>
              <w:rPr>
                <w:lang w:val="es-ES_tradnl"/>
              </w:rPr>
            </w:pPr>
          </w:p>
        </w:tc>
      </w:tr>
    </w:tbl>
    <w:p w:rsidR="00CA57AC" w:rsidRPr="00CC0D93" w:rsidRDefault="00CA57AC" w:rsidP="00CA57AC">
      <w:pPr>
        <w:pStyle w:val="Q1-FirstLevelQuestion"/>
        <w:rPr>
          <w:lang w:val="es-ES_tradnl"/>
        </w:rPr>
      </w:pPr>
    </w:p>
    <w:p w:rsidR="00CA57AC" w:rsidRPr="00CC0D93" w:rsidRDefault="00CA57AC" w:rsidP="00CA57AC">
      <w:pPr>
        <w:pStyle w:val="Q1-FirstLevelQuestion"/>
        <w:rPr>
          <w:lang w:val="es-ES_tradnl"/>
        </w:rPr>
      </w:pPr>
    </w:p>
    <w:p w:rsidR="00CA57AC" w:rsidRPr="00CC0D93" w:rsidRDefault="00CA57AC" w:rsidP="00CA57AC">
      <w:pPr>
        <w:pStyle w:val="Q1-FirstLevelQuestion"/>
        <w:rPr>
          <w:lang w:val="es-ES_tradnl"/>
        </w:rPr>
      </w:pPr>
    </w:p>
    <w:p w:rsidR="00CA57AC" w:rsidRPr="00CC0D93" w:rsidRDefault="00CA57AC" w:rsidP="00CA57AC">
      <w:pPr>
        <w:pStyle w:val="SL-FlLftSgl"/>
        <w:jc w:val="center"/>
        <w:rPr>
          <w:b/>
          <w:sz w:val="24"/>
        </w:rPr>
      </w:pPr>
      <w:r w:rsidRPr="00CC0D93">
        <w:rPr>
          <w:b/>
          <w:sz w:val="24"/>
        </w:rPr>
        <w:t>If you prefer to receive the survey in English, please call 1-888-521-YYYY</w:t>
      </w:r>
    </w:p>
    <w:p w:rsidR="00CA57AC" w:rsidRPr="00CC0D93" w:rsidRDefault="00CA57AC" w:rsidP="00CA57AC">
      <w:pPr>
        <w:pStyle w:val="SL-FlLftSgl"/>
      </w:pPr>
    </w:p>
    <w:p w:rsidR="00CA57AC" w:rsidRPr="00CC0D93" w:rsidRDefault="00CA57AC" w:rsidP="00CA57AC">
      <w:pPr>
        <w:pStyle w:val="SL-FlLftSgl"/>
      </w:pPr>
    </w:p>
    <w:p w:rsidR="00CA57AC" w:rsidRPr="00CC0D93" w:rsidRDefault="00CA57AC" w:rsidP="00CA57AC">
      <w:pPr>
        <w:pStyle w:val="SL-FlLftSgl"/>
      </w:pPr>
    </w:p>
    <w:p w:rsidR="00CA57AC" w:rsidRPr="00CC0D93" w:rsidRDefault="00CA57AC" w:rsidP="00CA57AC">
      <w:pPr>
        <w:pStyle w:val="SL-FlLftSgl"/>
      </w:pPr>
      <w:r>
        <w:rPr>
          <w:noProof/>
        </w:rPr>
        <mc:AlternateContent>
          <mc:Choice Requires="wps">
            <w:drawing>
              <wp:anchor distT="4294967293" distB="4294967293" distL="114300" distR="114300" simplePos="0" relativeHeight="252242432" behindDoc="0" locked="0" layoutInCell="1" allowOverlap="1">
                <wp:simplePos x="0" y="0"/>
                <wp:positionH relativeFrom="margin">
                  <wp:posOffset>600075</wp:posOffset>
                </wp:positionH>
                <wp:positionV relativeFrom="margin">
                  <wp:posOffset>5981064</wp:posOffset>
                </wp:positionV>
                <wp:extent cx="5486400" cy="0"/>
                <wp:effectExtent l="0" t="0" r="19050" b="19050"/>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2225">
                          <a:solidFill>
                            <a:srgbClr val="50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6" o:spid="_x0000_s1026" type="#_x0000_t32" style="position:absolute;margin-left:47.25pt;margin-top:470.95pt;width:6in;height:0;z-index:252242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" strokecolor="#5081bd" strokeweight="1.75pt">
                <w10:wrap anchorx="margin" anchory="margin"/>
              </v:shape>
            </w:pict>
          </mc:Fallback>
        </mc:AlternateContent>
      </w:r>
    </w:p>
    <w:p w:rsidR="00CA57AC" w:rsidRPr="00CC0D93" w:rsidRDefault="00CA57AC" w:rsidP="00CA57AC">
      <w:pPr>
        <w:pStyle w:val="SL-FlLftSgl"/>
      </w:pPr>
    </w:p>
    <w:p w:rsidR="00CA57AC" w:rsidRPr="00CC0D93" w:rsidRDefault="00CA57AC" w:rsidP="00CA57AC">
      <w:pPr>
        <w:pStyle w:val="SL-FlLftSgl"/>
      </w:pPr>
    </w:p>
    <w:p w:rsidR="00CA57AC" w:rsidRPr="00CC0D93" w:rsidRDefault="00CA57AC" w:rsidP="00CA57AC">
      <w:pPr>
        <w:autoSpaceDE w:val="0"/>
        <w:autoSpaceDN w:val="0"/>
        <w:adjustRightInd w:val="0"/>
        <w:spacing w:line="240" w:lineRule="atLeast"/>
        <w:ind w:firstLine="0"/>
        <w:rPr>
          <w:rFonts w:eastAsia="Calibri" w:cs="Arial"/>
          <w:sz w:val="16"/>
          <w:szCs w:val="16"/>
          <w:lang w:val="es-ES_tradnl"/>
        </w:rPr>
      </w:pPr>
      <w:r w:rsidRPr="00CC0D93">
        <w:rPr>
          <w:rFonts w:eastAsia="Calibri" w:cs="Arial"/>
          <w:sz w:val="16"/>
          <w:szCs w:val="16"/>
          <w:lang w:val="es-ES_tradnl"/>
        </w:rPr>
        <w:t>DECLARACIÓN DE PRIVACIDAD: La recopilación de esta información está autorizada por la Ley de Servicios Públicos de Salud, 411 (42 USC 285 a) y 412 (42 USC 285a-1.a y 285a1.3). Los derechos de los participantes del estudio son protegidos por La Regla de Privacidad de 1974. La participación es voluntaria y no hay penalidades por no participar o por retirarse del estudio en cualquier momento. El no participar no afectará sus beneficios de ninguna manera. La información recopilada en este estudio se mantendrá privada bajo la autoridad de la Regla de Privacidad y solo será vista por personas autorizadas para trabajar en este proyecto. El reporte que resume los resultados no contendrá nombres o información de identificación. La información de identificación será destruida cuando el estudio haya finalizado.</w:t>
      </w:r>
    </w:p>
    <w:p w:rsidR="00CA57AC" w:rsidRPr="00CC0D93" w:rsidRDefault="00CA57AC" w:rsidP="00CA57AC">
      <w:pPr>
        <w:autoSpaceDE w:val="0"/>
        <w:autoSpaceDN w:val="0"/>
        <w:adjustRightInd w:val="0"/>
        <w:spacing w:line="240" w:lineRule="atLeast"/>
        <w:jc w:val="center"/>
        <w:rPr>
          <w:rFonts w:eastAsia="Calibri" w:cs="Arial"/>
          <w:sz w:val="16"/>
          <w:szCs w:val="16"/>
          <w:lang w:val="es-ES_tradnl"/>
        </w:rPr>
      </w:pPr>
    </w:p>
    <w:p w:rsidR="005E6815" w:rsidRPr="00712D4C" w:rsidRDefault="00CA57AC" w:rsidP="00CA57AC">
      <w:pPr>
        <w:pStyle w:val="SL-FlLftSgl"/>
        <w:rPr>
          <w:sz w:val="24"/>
          <w:szCs w:val="24"/>
          <w:lang w:val="es-ES_tradnl"/>
        </w:rPr>
      </w:pPr>
      <w:r w:rsidRPr="00CC0D93">
        <w:rPr>
          <w:rFonts w:eastAsia="Calibri" w:cs="Arial"/>
          <w:sz w:val="16"/>
          <w:szCs w:val="16"/>
          <w:lang w:val="es-ES_tradnl"/>
        </w:rPr>
        <w:t>Se estima que el tiempo de reporte público para esta recopilación de</w:t>
      </w:r>
      <w:r w:rsidR="00707C92">
        <w:rPr>
          <w:rFonts w:eastAsia="Calibri" w:cs="Arial"/>
          <w:sz w:val="16"/>
          <w:szCs w:val="16"/>
          <w:lang w:val="es-ES_tradnl"/>
        </w:rPr>
        <w:t xml:space="preserve"> información es un promedio de 3</w:t>
      </w:r>
      <w:r w:rsidRPr="00CC0D93">
        <w:rPr>
          <w:rFonts w:eastAsia="Calibri" w:cs="Arial"/>
          <w:sz w:val="16"/>
          <w:szCs w:val="16"/>
          <w:lang w:val="es-ES_tradnl"/>
        </w:rPr>
        <w:t xml:space="preserve">0 minutos por respuesta, incluyendo el tiempo para revisar las instrucciones, investigar las fuentes de datos existentes, recopilar y mantener los datos necesarios, y completar y revisar la recopilación de información. </w:t>
      </w:r>
      <w:r w:rsidRPr="00CC0D93">
        <w:rPr>
          <w:rFonts w:eastAsia="Calibri" w:cs="Arial"/>
          <w:b/>
          <w:sz w:val="16"/>
          <w:szCs w:val="16"/>
          <w:lang w:val="es-ES_tradnl"/>
        </w:rPr>
        <w:t>Una agencia no puede hacer ni patrocinar, y no se requiere de ninguna persona que responda a ninguna recopilación de información a menos que muestre un número de control actualmente válido de la Oficina de Administración y Presupuesto (OBM por sus siglas en inglés).</w:t>
      </w:r>
      <w:r w:rsidRPr="00CC0D93">
        <w:rPr>
          <w:rFonts w:eastAsia="Calibri" w:cs="Arial"/>
          <w:sz w:val="16"/>
          <w:szCs w:val="16"/>
          <w:lang w:val="es-ES_tradnl"/>
        </w:rPr>
        <w:t xml:space="preserve"> Envíe los comentarios sobre el estimado de esta carga o sobre cualquier otro aspecto de esta recopilación de información, incluyendo sugerencias para reducir este tiempo, a: NIH, Project Clearance Branch, 6705 Rockledge Drive, MSC 7974, Bethesda, MD 2</w:t>
      </w:r>
      <w:r w:rsidR="00707C92">
        <w:rPr>
          <w:rFonts w:eastAsia="Calibri" w:cs="Arial"/>
          <w:sz w:val="16"/>
          <w:szCs w:val="16"/>
          <w:lang w:val="es-ES_tradnl"/>
        </w:rPr>
        <w:t>0892-7974, ATTN: PRA (0925-</w:t>
      </w:r>
      <w:r w:rsidR="00CF6AB9">
        <w:rPr>
          <w:rFonts w:eastAsia="Calibri" w:cs="Arial"/>
          <w:sz w:val="16"/>
          <w:szCs w:val="16"/>
          <w:lang w:val="es-ES_tradnl"/>
        </w:rPr>
        <w:t>0538</w:t>
      </w:r>
      <w:bookmarkStart w:id="0" w:name="_GoBack"/>
      <w:bookmarkEnd w:id="0"/>
      <w:r w:rsidRPr="00CC0D93">
        <w:rPr>
          <w:rFonts w:eastAsia="Calibri" w:cs="Arial"/>
          <w:sz w:val="16"/>
          <w:szCs w:val="16"/>
          <w:lang w:val="es-ES_tradnl"/>
        </w:rPr>
        <w:t>). No devuelva el formulario completo a esta dirección.</w:t>
      </w:r>
    </w:p>
    <w:p w:rsidR="005E6815" w:rsidRPr="00712D4C" w:rsidRDefault="005E6815" w:rsidP="003D03AF">
      <w:pPr>
        <w:ind w:firstLine="0"/>
        <w:rPr>
          <w:sz w:val="24"/>
          <w:szCs w:val="24"/>
          <w:lang w:val="es-ES_tradnl"/>
        </w:rPr>
        <w:sectPr w:rsidR="005E6815" w:rsidRPr="00712D4C" w:rsidSect="004B5324">
          <w:headerReference w:type="default" r:id="rId12"/>
          <w:footerReference w:type="default" r:id="rId13"/>
          <w:type w:val="continuous"/>
          <w:pgSz w:w="12240" w:h="15840" w:code="1"/>
          <w:pgMar w:top="864" w:right="720" w:bottom="720" w:left="720" w:header="432" w:footer="432" w:gutter="0"/>
          <w:cols w:space="288"/>
          <w:docGrid w:linePitch="360"/>
        </w:sectPr>
      </w:pPr>
    </w:p>
    <w:tbl>
      <w:tblPr>
        <w:tblpPr w:leftFromText="180" w:rightFromText="180" w:vertAnchor="text" w:horzAnchor="margin" w:tblpY="38"/>
        <w:tblW w:w="5000" w:type="pct"/>
        <w:shd w:val="clear" w:color="auto" w:fill="4F81BD"/>
        <w:tblLayout w:type="fixed"/>
        <w:tblLook w:val="04A0" w:firstRow="1" w:lastRow="0" w:firstColumn="1" w:lastColumn="0" w:noHBand="0" w:noVBand="1"/>
      </w:tblPr>
      <w:tblGrid>
        <w:gridCol w:w="11016"/>
      </w:tblGrid>
      <w:tr w:rsidR="005E6815" w:rsidRPr="00712D4C" w:rsidTr="00E54193">
        <w:tc>
          <w:tcPr>
            <w:tcW w:w="5472" w:type="dxa"/>
            <w:shd w:val="clear" w:color="auto" w:fill="4F81BD"/>
          </w:tcPr>
          <w:p w:rsidR="005E6815" w:rsidRPr="00712D4C" w:rsidRDefault="004B5324" w:rsidP="003C3FA7">
            <w:pPr>
              <w:pStyle w:val="C1-CtrBoldHd"/>
              <w:rPr>
                <w:lang w:val="es-ES_tradnl"/>
              </w:rPr>
            </w:pPr>
            <w:r w:rsidRPr="00712D4C">
              <w:rPr>
                <w:lang w:val="es-ES_tradnl"/>
              </w:rPr>
              <w:lastRenderedPageBreak/>
              <w:t>A: Buscando Información Sobre Salud</w:t>
            </w:r>
          </w:p>
        </w:tc>
      </w:tr>
    </w:tbl>
    <w:p w:rsidR="005E6815" w:rsidRPr="00712D4C" w:rsidRDefault="005E6815" w:rsidP="00F966FC">
      <w:pPr>
        <w:pStyle w:val="SL-FlLftSgl"/>
        <w:rPr>
          <w:lang w:val="es-ES_tradnl"/>
        </w:rPr>
      </w:pPr>
    </w:p>
    <w:p w:rsidR="004B5324" w:rsidRPr="00712D4C" w:rsidRDefault="004B5324" w:rsidP="00E54193">
      <w:pPr>
        <w:pStyle w:val="Q1-FirstLevelQuestion"/>
        <w:rPr>
          <w:lang w:val="es-ES_tradnl"/>
        </w:rPr>
      </w:pPr>
      <w:r w:rsidRPr="00712D4C">
        <w:rPr>
          <w:lang w:val="es-ES_tradnl"/>
        </w:rPr>
        <w:t>A1.</w:t>
      </w:r>
      <w:r w:rsidRPr="00712D4C">
        <w:rPr>
          <w:lang w:val="es-ES_tradnl"/>
        </w:rPr>
        <w:tab/>
        <w:t xml:space="preserve">¿Ha buscado alguna vez información acerca de temas de salud o de medicina en algún lugar? </w:t>
      </w:r>
    </w:p>
    <w:p w:rsidR="004B5324" w:rsidRPr="00712D4C" w:rsidRDefault="004B5324" w:rsidP="00FD3E9C">
      <w:pPr>
        <w:pStyle w:val="A1-1stLeader"/>
        <w:rPr>
          <w:lang w:val="es-ES_tradnl"/>
        </w:rPr>
      </w:pPr>
      <w:r w:rsidRPr="00712D4C">
        <w:rPr>
          <w:noProof/>
        </w:rPr>
        <mc:AlternateContent>
          <mc:Choice Requires="wps">
            <w:drawing>
              <wp:anchor distT="4294967294" distB="4294967294" distL="114300" distR="114300" simplePos="0" relativeHeight="252029440" behindDoc="0" locked="0" layoutInCell="1" allowOverlap="1" wp14:anchorId="4F55B8B3" wp14:editId="269B840B">
                <wp:simplePos x="0" y="0"/>
                <wp:positionH relativeFrom="column">
                  <wp:posOffset>38100</wp:posOffset>
                </wp:positionH>
                <wp:positionV relativeFrom="paragraph">
                  <wp:posOffset>59689</wp:posOffset>
                </wp:positionV>
                <wp:extent cx="274320" cy="0"/>
                <wp:effectExtent l="0" t="0" r="1143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flip:x;z-index:25202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7pt" to="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" strokeweight="1pt"/>
            </w:pict>
          </mc:Fallback>
        </mc:AlternateContent>
      </w:r>
      <w:r w:rsidRPr="00712D4C">
        <w:rPr>
          <w:noProof/>
        </w:rPr>
        <mc:AlternateContent>
          <mc:Choice Requires="wps">
            <w:drawing>
              <wp:anchor distT="0" distB="0" distL="114298" distR="114298" simplePos="0" relativeHeight="252030464" behindDoc="0" locked="0" layoutInCell="1" allowOverlap="1" wp14:anchorId="37256BBE" wp14:editId="31A33862">
                <wp:simplePos x="0" y="0"/>
                <wp:positionH relativeFrom="column">
                  <wp:posOffset>45085</wp:posOffset>
                </wp:positionH>
                <wp:positionV relativeFrom="paragraph">
                  <wp:posOffset>59690</wp:posOffset>
                </wp:positionV>
                <wp:extent cx="0" cy="502920"/>
                <wp:effectExtent l="76200" t="0" r="57150" b="4953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203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5pt,4.7pt" to="3.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" strokeweight="1pt">
                <v:stroke endarrow="block" endarrowlength="long"/>
              </v:lin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4B5324" w:rsidRPr="00712D4C" w:rsidRDefault="004B5324" w:rsidP="00FD3E9C">
      <w:pPr>
        <w:pStyle w:val="A1-1stLeader"/>
        <w:rPr>
          <w:lang w:val="es-ES_tradnl"/>
        </w:rPr>
      </w:pPr>
      <w:r w:rsidRPr="00712D4C">
        <w:rPr>
          <w:noProof/>
        </w:rPr>
        <mc:AlternateContent>
          <mc:Choice Requires="wps">
            <w:drawing>
              <wp:anchor distT="0" distB="0" distL="114300" distR="114300" simplePos="0" relativeHeight="252033536" behindDoc="0" locked="0" layoutInCell="1" allowOverlap="1" wp14:anchorId="5DB6D1B4" wp14:editId="4997D8E1">
                <wp:simplePos x="0" y="0"/>
                <wp:positionH relativeFrom="column">
                  <wp:posOffset>785825</wp:posOffset>
                </wp:positionH>
                <wp:positionV relativeFrom="paragraph">
                  <wp:posOffset>92075</wp:posOffset>
                </wp:positionV>
                <wp:extent cx="137160" cy="635"/>
                <wp:effectExtent l="0" t="76200" r="15240" b="9461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3" o:spid="_x0000_s1026" type="#_x0000_t32" style="position:absolute;margin-left:61.9pt;margin-top:7.25pt;width:10.8pt;height:.0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r w:rsidR="00DA5124" w:rsidRPr="00712D4C">
        <w:rPr>
          <w:lang w:val="es-ES_tradnl"/>
        </w:rPr>
        <w:t> </w:t>
      </w:r>
      <w:r w:rsidR="00DA5124" w:rsidRPr="00712D4C">
        <w:rPr>
          <w:lang w:val="es-ES_tradnl"/>
        </w:rPr>
        <w:t> </w:t>
      </w:r>
      <w:r w:rsidR="00DA5124" w:rsidRPr="00712D4C">
        <w:rPr>
          <w:lang w:val="es-ES_tradnl"/>
        </w:rPr>
        <w:t> </w:t>
      </w:r>
      <w:r w:rsidRPr="00712D4C">
        <w:rPr>
          <w:b/>
          <w:lang w:val="es-ES_tradnl"/>
        </w:rPr>
        <w:t>VAYA A LA PREGUNTA A</w:t>
      </w:r>
      <w:r w:rsidR="00845BD0">
        <w:rPr>
          <w:b/>
          <w:lang w:val="es-ES_tradnl"/>
        </w:rPr>
        <w:t>4</w:t>
      </w:r>
      <w:r w:rsidRPr="00712D4C">
        <w:rPr>
          <w:b/>
          <w:lang w:val="es-ES_tradnl"/>
        </w:rPr>
        <w:t xml:space="preserve"> en la</w:t>
      </w:r>
      <w:r w:rsidR="00E54193" w:rsidRPr="00712D4C">
        <w:rPr>
          <w:b/>
          <w:lang w:val="es-ES_tradnl"/>
        </w:rPr>
        <w:t xml:space="preserve"> </w:t>
      </w:r>
      <w:r w:rsidRPr="00712D4C">
        <w:rPr>
          <w:b/>
          <w:lang w:val="es-ES_tradnl"/>
        </w:rPr>
        <w:t xml:space="preserve">siguiente </w:t>
      </w:r>
      <w:r w:rsidR="00E54193" w:rsidRPr="00712D4C">
        <w:rPr>
          <w:b/>
          <w:lang w:val="es-ES_tradnl"/>
        </w:rPr>
        <w:t>página</w:t>
      </w:r>
    </w:p>
    <w:p w:rsidR="004B5324" w:rsidRPr="00712D4C" w:rsidRDefault="004B5324" w:rsidP="00E54193">
      <w:pPr>
        <w:pStyle w:val="SL-FlLftSgl"/>
        <w:rPr>
          <w:lang w:val="es-ES_tradnl"/>
        </w:rPr>
      </w:pPr>
    </w:p>
    <w:p w:rsidR="00E54193" w:rsidRPr="00712D4C" w:rsidRDefault="00E54193" w:rsidP="00E54193">
      <w:pPr>
        <w:pStyle w:val="SL-FlLftSgl"/>
        <w:rPr>
          <w:lang w:val="es-ES_tradnl"/>
        </w:rPr>
      </w:pPr>
    </w:p>
    <w:p w:rsidR="004B5324" w:rsidRPr="00712D4C" w:rsidRDefault="004B5324" w:rsidP="00A717CF">
      <w:pPr>
        <w:pStyle w:val="Q1-FirstLevelQuestion"/>
        <w:rPr>
          <w:lang w:val="es-ES_tradnl"/>
        </w:rPr>
      </w:pPr>
      <w:r w:rsidRPr="00712D4C">
        <w:rPr>
          <w:lang w:val="es-ES_tradnl"/>
        </w:rPr>
        <w:t>A2.</w:t>
      </w:r>
      <w:r w:rsidRPr="00712D4C">
        <w:rPr>
          <w:lang w:val="es-ES_tradnl"/>
        </w:rPr>
        <w:tab/>
        <w:t>La última vez que buscó información sobre temas de salud, ¿dónde buscó primero?</w:t>
      </w:r>
    </w:p>
    <w:p w:rsidR="002B2686" w:rsidRPr="00712D4C" w:rsidRDefault="002B2686" w:rsidP="002B2686">
      <w:pPr>
        <w:pStyle w:val="Q1-FirstLevelQuestion"/>
        <w:rPr>
          <w:b/>
          <w:lang w:val="es-ES_tradnl"/>
        </w:rPr>
      </w:pPr>
      <w:r w:rsidRPr="00712D4C">
        <w:rPr>
          <w:b/>
          <w:noProof/>
        </w:rPr>
        <mc:AlternateContent>
          <mc:Choice Requires="wps">
            <w:drawing>
              <wp:anchor distT="0" distB="0" distL="114300" distR="114300" simplePos="0" relativeHeight="252156416" behindDoc="0" locked="0" layoutInCell="1" allowOverlap="0" wp14:anchorId="61681E8E" wp14:editId="72692039">
                <wp:simplePos x="0" y="0"/>
                <wp:positionH relativeFrom="column">
                  <wp:posOffset>629728</wp:posOffset>
                </wp:positionH>
                <wp:positionV relativeFrom="paragraph">
                  <wp:posOffset>-78213</wp:posOffset>
                </wp:positionV>
                <wp:extent cx="646981" cy="353683"/>
                <wp:effectExtent l="0" t="0" r="1270" b="8890"/>
                <wp:wrapNone/>
                <wp:docPr id="2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1"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C42DE0" w:rsidRDefault="00766CEA" w:rsidP="002B2686">
                            <w:pPr>
                              <w:ind w:firstLine="0"/>
                              <w:jc w:val="center"/>
                              <w:rPr>
                                <w:rFonts w:ascii="Comic Sans MS" w:hAnsi="Comic Sans MS"/>
                                <w:i/>
                                <w:color w:val="FFFFFF"/>
                                <w:sz w:val="12"/>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left:0;text-align:left;margin-left:49.6pt;margin-top:-6.15pt;width:50.95pt;height:27.8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hB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" o:allowoverlap="f" filled="f" stroked="f">
                <v:textbox inset="0,0,0,0">
                  <w:txbxContent>
                    <w:p w:rsidR="00766CEA" w:rsidRPr="00C42DE0" w:rsidRDefault="00766CEA" w:rsidP="002B2686">
                      <w:pPr>
                        <w:ind w:firstLine="0"/>
                        <w:jc w:val="center"/>
                        <w:rPr>
                          <w:rFonts w:ascii="Comic Sans MS" w:hAnsi="Comic Sans MS"/>
                          <w:i/>
                          <w:color w:val="FFFFFF"/>
                          <w:sz w:val="12"/>
                          <w:szCs w:val="40"/>
                        </w:rPr>
                      </w:pPr>
                      <w:r w:rsidRPr="00911B78">
                        <w:rPr>
                          <w:rFonts w:ascii="Comic Sans MS" w:hAnsi="Comic Sans MS"/>
                          <w:i/>
                          <w:sz w:val="36"/>
                          <w:szCs w:val="40"/>
                        </w:rPr>
                        <w:t>X</w:t>
                      </w:r>
                    </w:p>
                  </w:txbxContent>
                </v:textbox>
              </v:shape>
            </w:pict>
          </mc:Fallback>
        </mc:AlternateContent>
      </w:r>
      <w:r w:rsidRPr="00712D4C">
        <w:rPr>
          <w:b/>
          <w:lang w:val="es-ES_tradnl"/>
        </w:rPr>
        <w:tab/>
        <w:t xml:space="preserve">Escoja </w:t>
      </w:r>
      <w:r w:rsidRPr="00712D4C">
        <w:rPr>
          <w:b/>
          <w:lang w:val="es-ES_tradnl"/>
        </w:rPr>
        <w:fldChar w:fldCharType="begin">
          <w:ffData>
            <w:name w:val="Check4"/>
            <w:enabled/>
            <w:calcOnExit w:val="0"/>
            <w:checkBox>
              <w:sizeAuto/>
              <w:default w:val="0"/>
            </w:checkBox>
          </w:ffData>
        </w:fldChar>
      </w:r>
      <w:r w:rsidRPr="00712D4C">
        <w:rPr>
          <w:b/>
          <w:lang w:val="es-ES_tradnl"/>
        </w:rPr>
        <w:instrText xml:space="preserve"> FORMCHECKBOX </w:instrText>
      </w:r>
      <w:r w:rsidR="00CF6AB9">
        <w:rPr>
          <w:b/>
          <w:lang w:val="es-ES_tradnl"/>
        </w:rPr>
      </w:r>
      <w:r w:rsidR="00CF6AB9">
        <w:rPr>
          <w:b/>
          <w:lang w:val="es-ES_tradnl"/>
        </w:rPr>
        <w:fldChar w:fldCharType="separate"/>
      </w:r>
      <w:r w:rsidRPr="00712D4C">
        <w:rPr>
          <w:b/>
          <w:lang w:val="es-ES_tradnl"/>
        </w:rPr>
        <w:fldChar w:fldCharType="end"/>
      </w:r>
      <w:r w:rsidRPr="00712D4C">
        <w:rPr>
          <w:b/>
          <w:lang w:val="es-ES_tradnl"/>
        </w:rPr>
        <w:t xml:space="preserve"> sólo </w:t>
      </w:r>
      <w:r w:rsidRPr="00712D4C">
        <w:rPr>
          <w:b/>
          <w:u w:val="single"/>
          <w:lang w:val="es-ES_tradnl"/>
        </w:rPr>
        <w:t>una</w:t>
      </w:r>
      <w:r w:rsidRPr="00712D4C">
        <w:rPr>
          <w:b/>
          <w:lang w:val="es-ES_tradnl"/>
        </w:rPr>
        <w:t xml:space="preserve"> de las siguientes opciones:</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Libros</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Folletos, hojas volantes, etc.</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Organizaciones del cáncer</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Familia</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Amigos/Compañeros de trabajo</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Médico o proveedor de cuidado de la salud</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Internet</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Biblioteca</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Revistas</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Periódicos</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Número de información telefónica</w:t>
      </w:r>
    </w:p>
    <w:p w:rsidR="004B5324" w:rsidRPr="00712D4C" w:rsidRDefault="004B5324" w:rsidP="00A717C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Practicante de medicina complementaria,</w:t>
      </w:r>
      <w:r w:rsidR="005F2B80" w:rsidRPr="00712D4C">
        <w:rPr>
          <w:lang w:val="es-ES_tradnl"/>
        </w:rPr>
        <w:t xml:space="preserve"> </w:t>
      </w:r>
      <w:r w:rsidRPr="00712D4C">
        <w:rPr>
          <w:lang w:val="es-ES_tradnl"/>
        </w:rPr>
        <w:t>alternativa o no convencional</w:t>
      </w:r>
    </w:p>
    <w:p w:rsidR="004B5324" w:rsidRPr="00712D4C" w:rsidRDefault="00371648" w:rsidP="00A717CF">
      <w:pPr>
        <w:pStyle w:val="A1-1stLeader"/>
        <w:rPr>
          <w:lang w:val="es-ES_tradnl"/>
        </w:rPr>
      </w:pPr>
      <w:r w:rsidRPr="00712D4C">
        <w:rPr>
          <w:noProof/>
        </w:rPr>
        <mc:AlternateContent>
          <mc:Choice Requires="wps">
            <w:drawing>
              <wp:anchor distT="0" distB="0" distL="114300" distR="114300" simplePos="0" relativeHeight="252028416" behindDoc="0" locked="0" layoutInCell="1" allowOverlap="1" wp14:anchorId="46062776" wp14:editId="7524C456">
                <wp:simplePos x="0" y="0"/>
                <wp:positionH relativeFrom="column">
                  <wp:posOffset>1847520</wp:posOffset>
                </wp:positionH>
                <wp:positionV relativeFrom="paragraph">
                  <wp:posOffset>4445</wp:posOffset>
                </wp:positionV>
                <wp:extent cx="2743200" cy="274320"/>
                <wp:effectExtent l="0" t="0" r="19050" b="1143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4B5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30" type="#_x0000_t202" style="position:absolute;left:0;text-align:left;margin-left:145.45pt;margin-top:.35pt;width:3in;height:21.6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" strokeweight=".25pt">
                <v:textbox>
                  <w:txbxContent>
                    <w:p w:rsidR="00766CEA" w:rsidRDefault="00766CEA" w:rsidP="004B5324"/>
                  </w:txbxContent>
                </v:textbox>
              </v:shape>
            </w:pict>
          </mc:Fallback>
        </mc:AlternateContent>
      </w:r>
      <w:r w:rsidR="00954017" w:rsidRPr="00712D4C">
        <w:rPr>
          <w:noProof/>
        </w:rPr>
        <mc:AlternateContent>
          <mc:Choice Requires="wps">
            <w:drawing>
              <wp:anchor distT="0" distB="0" distL="114300" distR="114300" simplePos="0" relativeHeight="252032512" behindDoc="0" locked="0" layoutInCell="1" allowOverlap="1" wp14:anchorId="1E8D1BB8" wp14:editId="266D1AB7">
                <wp:simplePos x="0" y="0"/>
                <wp:positionH relativeFrom="column">
                  <wp:posOffset>1656715</wp:posOffset>
                </wp:positionH>
                <wp:positionV relativeFrom="paragraph">
                  <wp:posOffset>87325</wp:posOffset>
                </wp:positionV>
                <wp:extent cx="137160" cy="635"/>
                <wp:effectExtent l="0" t="76200" r="15240" b="9461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1" o:spid="_x0000_s1026" type="#_x0000_t32" style="position:absolute;margin-left:130.45pt;margin-top:6.9pt;width:10.8pt;height:.0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" strokeweight="1pt">
                <v:stroke endarrow="block"/>
              </v:shape>
            </w:pict>
          </mc:Fallback>
        </mc:AlternateContent>
      </w:r>
      <w:r w:rsidR="004B5324" w:rsidRPr="00712D4C">
        <w:rPr>
          <w:shd w:val="clear" w:color="auto" w:fill="FFFFFF"/>
          <w:lang w:val="es-ES_tradnl"/>
        </w:rPr>
        <w:fldChar w:fldCharType="begin">
          <w:ffData>
            <w:name w:val="Check3"/>
            <w:enabled/>
            <w:calcOnExit w:val="0"/>
            <w:checkBox>
              <w:sizeAuto/>
              <w:default w:val="0"/>
            </w:checkBox>
          </w:ffData>
        </w:fldChar>
      </w:r>
      <w:r w:rsidR="004B5324"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4B5324" w:rsidRPr="00712D4C">
        <w:rPr>
          <w:shd w:val="clear" w:color="auto" w:fill="FFFFFF"/>
          <w:lang w:val="es-ES_tradnl"/>
        </w:rPr>
        <w:fldChar w:fldCharType="end"/>
      </w:r>
      <w:r w:rsidR="004B5324" w:rsidRPr="00712D4C">
        <w:rPr>
          <w:lang w:val="es-ES_tradnl"/>
        </w:rPr>
        <w:tab/>
        <w:t>Otro</w:t>
      </w:r>
      <w:r w:rsidRPr="00712D4C">
        <w:rPr>
          <w:lang w:val="es-ES_tradnl"/>
        </w:rPr>
        <w:t xml:space="preserve"> – e</w:t>
      </w:r>
      <w:r w:rsidR="004B5324" w:rsidRPr="00712D4C">
        <w:rPr>
          <w:lang w:val="es-ES_tradnl"/>
        </w:rPr>
        <w:t>specifique</w:t>
      </w:r>
      <w:r w:rsidR="00954017" w:rsidRPr="00712D4C">
        <w:rPr>
          <w:lang w:val="es-ES_tradnl"/>
        </w:rPr>
        <w:t> </w:t>
      </w:r>
      <w:r w:rsidR="00954017" w:rsidRPr="00712D4C">
        <w:rPr>
          <w:lang w:val="es-ES_tradnl"/>
        </w:rPr>
        <w:t> </w:t>
      </w:r>
      <w:r w:rsidR="00954017" w:rsidRPr="00712D4C">
        <w:rPr>
          <w:lang w:val="es-ES_tradnl"/>
        </w:rPr>
        <w:t> </w:t>
      </w:r>
    </w:p>
    <w:p w:rsidR="004B5324" w:rsidRPr="00712D4C" w:rsidRDefault="004B5324" w:rsidP="00FD3E9C">
      <w:pPr>
        <w:pStyle w:val="SL-FlLftSgl"/>
        <w:rPr>
          <w:lang w:val="es-ES_tradnl"/>
        </w:rPr>
      </w:pPr>
    </w:p>
    <w:p w:rsidR="004B5324" w:rsidRPr="00712D4C" w:rsidRDefault="004B5324" w:rsidP="00FD3E9C">
      <w:pPr>
        <w:pStyle w:val="SL-FlLftSgl"/>
        <w:rPr>
          <w:lang w:val="es-ES_tradnl"/>
        </w:rPr>
      </w:pPr>
      <w:r w:rsidRPr="00712D4C">
        <w:rPr>
          <w:noProof/>
        </w:rPr>
        <mc:AlternateContent>
          <mc:Choice Requires="wps">
            <w:drawing>
              <wp:anchor distT="4294967294" distB="4294967294" distL="114300" distR="114300" simplePos="0" relativeHeight="252031488" behindDoc="0" locked="0" layoutInCell="1" allowOverlap="1" wp14:anchorId="42A6B326" wp14:editId="10339C63">
                <wp:simplePos x="0" y="0"/>
                <wp:positionH relativeFrom="column">
                  <wp:posOffset>1236345</wp:posOffset>
                </wp:positionH>
                <wp:positionV relativeFrom="paragraph">
                  <wp:posOffset>42544</wp:posOffset>
                </wp:positionV>
                <wp:extent cx="182880" cy="0"/>
                <wp:effectExtent l="0" t="0" r="0" b="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97.35pt;margin-top:3.35pt;width:14.4pt;height:0;z-index:25203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" stroked="f">
                <v:stroke endarrow="block"/>
              </v:shape>
            </w:pict>
          </mc:Fallback>
        </mc:AlternateContent>
      </w:r>
    </w:p>
    <w:p w:rsidR="004B5324" w:rsidRPr="00712D4C" w:rsidRDefault="004B5324" w:rsidP="00FD3E9C">
      <w:pPr>
        <w:pStyle w:val="Q1-FirstLevelQuestion"/>
        <w:spacing w:after="0"/>
        <w:rPr>
          <w:lang w:val="es-ES_tradnl"/>
        </w:rPr>
      </w:pPr>
      <w:r w:rsidRPr="00712D4C">
        <w:rPr>
          <w:lang w:val="es-ES_tradnl"/>
        </w:rPr>
        <w:t>A</w:t>
      </w:r>
      <w:r w:rsidR="00845BD0">
        <w:rPr>
          <w:lang w:val="es-ES_tradnl"/>
        </w:rPr>
        <w:t>3</w:t>
      </w:r>
      <w:r w:rsidRPr="00712D4C">
        <w:rPr>
          <w:lang w:val="es-ES_tradnl"/>
        </w:rPr>
        <w:t>.</w:t>
      </w:r>
      <w:r w:rsidRPr="00712D4C">
        <w:rPr>
          <w:lang w:val="es-ES_tradnl"/>
        </w:rPr>
        <w:tab/>
        <w:t xml:space="preserve">Basándose en los resultados de su búsqueda de información más reciente acerca de temas de salud o de medicina, ¿cuánto está de acuerdo o en desacuerdo con </w:t>
      </w:r>
      <w:r w:rsidRPr="00712D4C">
        <w:rPr>
          <w:u w:val="single"/>
          <w:lang w:val="es-ES_tradnl"/>
        </w:rPr>
        <w:t>cada una</w:t>
      </w:r>
      <w:r w:rsidRPr="00712D4C">
        <w:rPr>
          <w:lang w:val="es-ES_tradnl"/>
        </w:rPr>
        <w:t xml:space="preserve"> de las siguientes frases? </w:t>
      </w:r>
    </w:p>
    <w:tbl>
      <w:tblPr>
        <w:tblW w:w="0" w:type="auto"/>
        <w:tblInd w:w="569" w:type="dxa"/>
        <w:tblLayout w:type="fixed"/>
        <w:tblCellMar>
          <w:left w:w="29" w:type="dxa"/>
          <w:right w:w="29" w:type="dxa"/>
        </w:tblCellMar>
        <w:tblLook w:val="0000" w:firstRow="0" w:lastRow="0" w:firstColumn="0" w:lastColumn="0" w:noHBand="0" w:noVBand="0"/>
      </w:tblPr>
      <w:tblGrid>
        <w:gridCol w:w="5616"/>
        <w:gridCol w:w="1155"/>
        <w:gridCol w:w="1156"/>
        <w:gridCol w:w="1155"/>
        <w:gridCol w:w="1156"/>
      </w:tblGrid>
      <w:tr w:rsidR="004B5324" w:rsidRPr="00712D4C" w:rsidTr="00E92FB6">
        <w:trPr>
          <w:cantSplit/>
          <w:trHeight w:val="144"/>
        </w:trPr>
        <w:tc>
          <w:tcPr>
            <w:tcW w:w="5616" w:type="dxa"/>
            <w:shd w:val="clear" w:color="auto" w:fill="auto"/>
          </w:tcPr>
          <w:p w:rsidR="004B5324" w:rsidRPr="00712D4C" w:rsidRDefault="004B5324" w:rsidP="004B5324">
            <w:pPr>
              <w:pStyle w:val="A1-1stLeader"/>
              <w:rPr>
                <w:lang w:val="es-ES_tradnl"/>
              </w:rPr>
            </w:pPr>
          </w:p>
        </w:tc>
        <w:tc>
          <w:tcPr>
            <w:tcW w:w="1155" w:type="dxa"/>
            <w:shd w:val="clear" w:color="auto" w:fill="auto"/>
            <w:vAlign w:val="bottom"/>
          </w:tcPr>
          <w:p w:rsidR="004B5324" w:rsidRPr="00712D4C" w:rsidRDefault="004B5324" w:rsidP="00513056">
            <w:pPr>
              <w:pStyle w:val="SL-FlLftSgl"/>
              <w:keepNext/>
              <w:keepLines/>
              <w:spacing w:line="180" w:lineRule="atLeast"/>
              <w:jc w:val="center"/>
              <w:rPr>
                <w:b/>
                <w:sz w:val="16"/>
                <w:lang w:val="es-ES_tradnl"/>
              </w:rPr>
            </w:pPr>
            <w:r w:rsidRPr="00712D4C">
              <w:rPr>
                <w:b/>
                <w:sz w:val="16"/>
                <w:lang w:val="es-ES_tradnl"/>
              </w:rPr>
              <w:t>Totalmente de acuerdo</w:t>
            </w:r>
          </w:p>
        </w:tc>
        <w:tc>
          <w:tcPr>
            <w:tcW w:w="1156" w:type="dxa"/>
            <w:shd w:val="clear" w:color="auto" w:fill="auto"/>
            <w:vAlign w:val="bottom"/>
          </w:tcPr>
          <w:p w:rsidR="004B5324" w:rsidRPr="00712D4C" w:rsidRDefault="004B5324" w:rsidP="00513056">
            <w:pPr>
              <w:pStyle w:val="SL-FlLftSgl"/>
              <w:keepNext/>
              <w:keepLines/>
              <w:spacing w:line="180" w:lineRule="atLeast"/>
              <w:jc w:val="center"/>
              <w:rPr>
                <w:b/>
                <w:sz w:val="16"/>
                <w:lang w:val="es-ES_tradnl"/>
              </w:rPr>
            </w:pPr>
            <w:r w:rsidRPr="00712D4C">
              <w:rPr>
                <w:b/>
                <w:sz w:val="16"/>
                <w:lang w:val="es-ES_tradnl"/>
              </w:rPr>
              <w:t>Algo de acuerdo</w:t>
            </w:r>
          </w:p>
        </w:tc>
        <w:tc>
          <w:tcPr>
            <w:tcW w:w="1155" w:type="dxa"/>
            <w:shd w:val="clear" w:color="auto" w:fill="auto"/>
            <w:vAlign w:val="bottom"/>
          </w:tcPr>
          <w:p w:rsidR="004B5324" w:rsidRPr="00712D4C" w:rsidRDefault="004B5324" w:rsidP="00513056">
            <w:pPr>
              <w:pStyle w:val="SL-FlLftSgl"/>
              <w:keepNext/>
              <w:keepLines/>
              <w:spacing w:line="180" w:lineRule="atLeast"/>
              <w:ind w:left="-144" w:right="-144"/>
              <w:jc w:val="center"/>
              <w:rPr>
                <w:b/>
                <w:sz w:val="16"/>
                <w:lang w:val="es-ES_tradnl"/>
              </w:rPr>
            </w:pPr>
            <w:r w:rsidRPr="00712D4C">
              <w:rPr>
                <w:b/>
                <w:sz w:val="16"/>
                <w:lang w:val="es-ES_tradnl"/>
              </w:rPr>
              <w:t>Algo en desacuerdo</w:t>
            </w:r>
          </w:p>
        </w:tc>
        <w:tc>
          <w:tcPr>
            <w:tcW w:w="1156" w:type="dxa"/>
            <w:shd w:val="clear" w:color="auto" w:fill="auto"/>
            <w:vAlign w:val="bottom"/>
          </w:tcPr>
          <w:p w:rsidR="004B5324" w:rsidRPr="00712D4C" w:rsidRDefault="004B5324" w:rsidP="00513056">
            <w:pPr>
              <w:pStyle w:val="SL-FlLftSgl"/>
              <w:keepNext/>
              <w:keepLines/>
              <w:spacing w:line="180" w:lineRule="atLeast"/>
              <w:ind w:left="-144" w:right="-144"/>
              <w:jc w:val="center"/>
              <w:rPr>
                <w:b/>
                <w:sz w:val="16"/>
                <w:lang w:val="es-ES_tradnl"/>
              </w:rPr>
            </w:pPr>
            <w:r w:rsidRPr="00712D4C">
              <w:rPr>
                <w:b/>
                <w:sz w:val="16"/>
                <w:lang w:val="es-ES_tradnl"/>
              </w:rPr>
              <w:t>Totalmente en desacuerdo</w:t>
            </w:r>
          </w:p>
        </w:tc>
      </w:tr>
      <w:tr w:rsidR="004B5324" w:rsidRPr="00712D4C" w:rsidTr="00E92FB6">
        <w:trPr>
          <w:cantSplit/>
          <w:trHeight w:hRule="exact" w:val="144"/>
        </w:trPr>
        <w:tc>
          <w:tcPr>
            <w:tcW w:w="5616" w:type="dxa"/>
            <w:shd w:val="clear" w:color="auto" w:fill="auto"/>
          </w:tcPr>
          <w:p w:rsidR="004B5324" w:rsidRPr="00712D4C" w:rsidRDefault="004B5324" w:rsidP="004B5324">
            <w:pPr>
              <w:pStyle w:val="A1-1stLeader"/>
              <w:rPr>
                <w:lang w:val="es-ES_tradnl"/>
              </w:rPr>
            </w:pPr>
          </w:p>
        </w:tc>
        <w:tc>
          <w:tcPr>
            <w:tcW w:w="1155" w:type="dxa"/>
            <w:shd w:val="clear" w:color="auto" w:fill="auto"/>
            <w:vAlign w:val="bottom"/>
          </w:tcPr>
          <w:p w:rsidR="004B5324" w:rsidRPr="00712D4C" w:rsidRDefault="00E92FB6" w:rsidP="004B5324">
            <w:pPr>
              <w:pStyle w:val="SL-FlLftSgl"/>
              <w:keepNext/>
              <w:keepLines/>
              <w:jc w:val="center"/>
              <w:rPr>
                <w:sz w:val="14"/>
                <w:lang w:val="es-ES_tradnl"/>
              </w:rPr>
            </w:pPr>
            <w:r w:rsidRPr="00712D4C">
              <w:rPr>
                <w:noProof/>
                <w:sz w:val="14"/>
              </w:rPr>
              <mc:AlternateContent>
                <mc:Choice Requires="wpg">
                  <w:drawing>
                    <wp:anchor distT="0" distB="0" distL="114300" distR="114300" simplePos="0" relativeHeight="252042752" behindDoc="0" locked="0" layoutInCell="1" allowOverlap="1" wp14:anchorId="270344CD" wp14:editId="43734736">
                      <wp:simplePos x="0" y="0"/>
                      <wp:positionH relativeFrom="column">
                        <wp:posOffset>240488</wp:posOffset>
                      </wp:positionH>
                      <wp:positionV relativeFrom="margin">
                        <wp:posOffset>3013</wp:posOffset>
                      </wp:positionV>
                      <wp:extent cx="2464627" cy="91440"/>
                      <wp:effectExtent l="0" t="0" r="0" b="3810"/>
                      <wp:wrapNone/>
                      <wp:docPr id="22" name="Group 22"/>
                      <wp:cNvGraphicFramePr/>
                      <a:graphic xmlns:a="http://schemas.openxmlformats.org/drawingml/2006/main">
                        <a:graphicData uri="http://schemas.microsoft.com/office/word/2010/wordprocessingGroup">
                          <wpg:wgp>
                            <wpg:cNvGrpSpPr/>
                            <wpg:grpSpPr>
                              <a:xfrm>
                                <a:off x="0" y="0"/>
                                <a:ext cx="2464627" cy="91440"/>
                                <a:chOff x="0" y="0"/>
                                <a:chExt cx="2464627" cy="91440"/>
                              </a:xfrm>
                            </wpg:grpSpPr>
                            <wps:wsp>
                              <wps:cNvPr id="151"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1213"/>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18.95pt;margin-top:.25pt;width:194.05pt;height:7.2pt;z-index:252042752;mso-position-vertical-relative:margin" coordsize="246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vg8MA&#10;AADcAAAADwAAAGRycy9kb3ducmV2LnhtbERPS2vCQBC+F/wPywi9NRuFlhpdJRYq9uDBB6K3ITsm&#10;wexs2F1N/PfdQsHbfHzPmS1604g7OV9bVjBKUhDEhdU1lwoO+++3TxA+IGtsLJOCB3lYzAcvM8y0&#10;7XhL910oRQxhn6GCKoQ2k9IXFRn0iW2JI3exzmCI0JVSO+xiuGnkOE0/pMGaY0OFLX1VVFx3N6Pg&#10;jPnK/Tw2dDpNtuOwPOa03nRKvQ77fAoiUB+e4n/3Wsf57y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8vg8MAAADcAAAADwAAAAAAAAAAAAAAAACYAgAAZHJzL2Rv&#10;d25yZXYueG1sUEsFBgAAAAAEAAQA9QAAAIgDA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Ub8MA&#10;AADcAAAADwAAAGRycy9kb3ducmV2LnhtbERPTWvCQBC9C/0PyxR6000tFY1uQlqo2IMHbRG9Ddlp&#10;EpqdDburif++WxC8zeN9ziofTCsu5HxjWcHzJAFBXFrdcKXg++tjPAfhA7LG1jIpuJKHPHsYrTDV&#10;tucdXfahEjGEfYoK6hC6VEpf1mTQT2xHHLkf6wyGCF0ltcM+hptWTpNkJg02HBtq7Oi9pvJ3fzYK&#10;Tlis3ed1S8fjYjcNb4eCNtteqafHoViCCDSEu/jm3ug4//UF/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Ub8MAAADcAAAADwAAAAAAAAAAAAAAAACYAgAAZHJzL2Rv&#10;d25yZXYueG1sUEsFBgAAAAAEAAQA9QAAAIgDAAAAAA==&#10;" fillcolor="#4f81bd" stroked="f"/>
                      <v:shape id="AutoShape 1213"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G8MA&#10;AADcAAAADwAAAGRycy9kb3ducmV2LnhtbERPTWvCQBC9C/0PyxR6002lFY1uQlqo2IMHbRG9Ddlp&#10;EpqdDburif++WxC8zeN9ziofTCsu5HxjWcHzJAFBXFrdcKXg++tjPAfhA7LG1jIpuJKHPHsYrTDV&#10;tucdXfahEjGEfYoK6hC6VEpf1mTQT2xHHLkf6wyGCF0ltcM+hptWTpNkJg02HBtq7Oi9pvJ3fzYK&#10;Tlis3ed1S8fjYjcNb4eCNtteqafHoViCCDSEu/jm3ug4//UF/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MG8MAAADcAAAADwAAAAAAAAAAAAAAAACYAgAAZHJzL2Rv&#10;d25yZXYueG1sUEsFBgAAAAAEAAQA9QAAAIgDAAAAAA==&#10;" fillcolor="#4f81bd" stroked="f"/>
                      <v:shape id="AutoShape 1214" o:spid="_x0000_s1030"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pgMMA&#10;AADcAAAADwAAAGRycy9kb3ducmV2LnhtbERPTWvCQBC9C/0PyxS86aaC0kY3IS0oevCgLaK3ITsm&#10;odnZsLua+O+7hUJv83ifs8oH04o7Od9YVvAyTUAQl1Y3XCn4+lxPXkH4gKyxtUwKHuQhz55GK0y1&#10;7flA92OoRAxhn6KCOoQuldKXNRn0U9sRR+5qncEQoaukdtjHcNPKWZIspMGGY0ONHX3UVH4fb0bB&#10;BYuN2z32dD6/HWbh/VTQdt8rNX4eiiWIQEP4F/+5tzrOn8/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QpgMMAAADcAAAADwAAAAAAAAAAAAAAAACYAgAAZHJzL2Rv&#10;d25yZXYueG1sUEsFBgAAAAAEAAQA9QAAAIgDAAAAAA==&#10;" fillcolor="#4f81bd" stroked="f"/>
                      <w10:wrap anchory="margin"/>
                    </v:group>
                  </w:pict>
                </mc:Fallback>
              </mc:AlternateContent>
            </w:r>
          </w:p>
        </w:tc>
        <w:tc>
          <w:tcPr>
            <w:tcW w:w="1156" w:type="dxa"/>
            <w:shd w:val="clear" w:color="auto" w:fill="auto"/>
            <w:vAlign w:val="bottom"/>
          </w:tcPr>
          <w:p w:rsidR="004B5324" w:rsidRPr="00712D4C" w:rsidRDefault="004B5324" w:rsidP="004B5324">
            <w:pPr>
              <w:pStyle w:val="SL-FlLftSgl"/>
              <w:keepNext/>
              <w:keepLines/>
              <w:jc w:val="center"/>
              <w:rPr>
                <w:sz w:val="14"/>
                <w:lang w:val="es-ES_tradnl"/>
              </w:rPr>
            </w:pPr>
          </w:p>
        </w:tc>
        <w:tc>
          <w:tcPr>
            <w:tcW w:w="1155" w:type="dxa"/>
            <w:shd w:val="clear" w:color="auto" w:fill="auto"/>
            <w:vAlign w:val="bottom"/>
          </w:tcPr>
          <w:p w:rsidR="004B5324" w:rsidRPr="00712D4C" w:rsidRDefault="004B5324" w:rsidP="004B5324">
            <w:pPr>
              <w:pStyle w:val="SL-FlLftSgl"/>
              <w:keepNext/>
              <w:keepLines/>
              <w:jc w:val="center"/>
              <w:rPr>
                <w:sz w:val="14"/>
                <w:lang w:val="es-ES_tradnl"/>
              </w:rPr>
            </w:pPr>
          </w:p>
        </w:tc>
        <w:tc>
          <w:tcPr>
            <w:tcW w:w="1156" w:type="dxa"/>
            <w:shd w:val="clear" w:color="auto" w:fill="auto"/>
            <w:vAlign w:val="bottom"/>
          </w:tcPr>
          <w:p w:rsidR="004B5324" w:rsidRPr="00712D4C" w:rsidRDefault="004B5324" w:rsidP="004B5324">
            <w:pPr>
              <w:pStyle w:val="SL-FlLftSgl"/>
              <w:keepNext/>
              <w:keepLines/>
              <w:jc w:val="center"/>
              <w:rPr>
                <w:sz w:val="14"/>
                <w:lang w:val="es-ES_tradnl"/>
              </w:rPr>
            </w:pPr>
          </w:p>
        </w:tc>
      </w:tr>
      <w:tr w:rsidR="004B5324" w:rsidRPr="00712D4C" w:rsidTr="00E92FB6">
        <w:trPr>
          <w:cantSplit/>
          <w:trHeight w:val="144"/>
        </w:trPr>
        <w:tc>
          <w:tcPr>
            <w:tcW w:w="5616" w:type="dxa"/>
            <w:shd w:val="clear" w:color="auto" w:fill="auto"/>
          </w:tcPr>
          <w:p w:rsidR="004B5324" w:rsidRPr="00712D4C" w:rsidRDefault="004B5324" w:rsidP="004B5324">
            <w:pPr>
              <w:pStyle w:val="TX-TableText"/>
              <w:tabs>
                <w:tab w:val="clear" w:pos="4032"/>
                <w:tab w:val="right" w:leader="dot" w:pos="5752"/>
              </w:tabs>
              <w:ind w:right="0"/>
              <w:rPr>
                <w:lang w:val="es-ES_tradnl"/>
              </w:rPr>
            </w:pPr>
            <w:r w:rsidRPr="00712D4C">
              <w:rPr>
                <w:lang w:val="es-ES_tradnl"/>
              </w:rPr>
              <w:t>a.</w:t>
            </w:r>
            <w:r w:rsidRPr="00712D4C">
              <w:rPr>
                <w:lang w:val="es-ES_tradnl"/>
              </w:rPr>
              <w:tab/>
              <w:t>Tomó mucho trabajo conseguir la información que necesitaba</w:t>
            </w:r>
            <w:r w:rsidRPr="00712D4C">
              <w:rPr>
                <w:lang w:val="es-ES_tradnl"/>
              </w:rPr>
              <w:tab/>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E92FB6">
        <w:trPr>
          <w:cantSplit/>
          <w:trHeight w:val="144"/>
        </w:trPr>
        <w:tc>
          <w:tcPr>
            <w:tcW w:w="5616" w:type="dxa"/>
            <w:shd w:val="clear" w:color="auto" w:fill="auto"/>
          </w:tcPr>
          <w:p w:rsidR="004B5324" w:rsidRPr="00712D4C" w:rsidRDefault="004B5324" w:rsidP="004B5324">
            <w:pPr>
              <w:pStyle w:val="TX-TableText"/>
              <w:tabs>
                <w:tab w:val="clear" w:pos="4032"/>
                <w:tab w:val="right" w:leader="dot" w:pos="2948"/>
                <w:tab w:val="right" w:leader="dot" w:pos="5752"/>
              </w:tabs>
              <w:ind w:right="0"/>
              <w:rPr>
                <w:lang w:val="es-ES_tradnl"/>
              </w:rPr>
            </w:pPr>
            <w:r w:rsidRPr="00712D4C">
              <w:rPr>
                <w:lang w:val="es-ES_tradnl"/>
              </w:rPr>
              <w:t>b.</w:t>
            </w:r>
            <w:r w:rsidRPr="00712D4C">
              <w:rPr>
                <w:lang w:val="es-ES_tradnl"/>
              </w:rPr>
              <w:tab/>
              <w:t>Se sintió frustrado buscando información</w:t>
            </w:r>
            <w:r w:rsidRPr="00712D4C">
              <w:rPr>
                <w:lang w:val="es-ES_tradnl"/>
              </w:rPr>
              <w:tab/>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E92FB6">
        <w:trPr>
          <w:cantSplit/>
          <w:trHeight w:val="144"/>
        </w:trPr>
        <w:tc>
          <w:tcPr>
            <w:tcW w:w="5616" w:type="dxa"/>
            <w:shd w:val="clear" w:color="auto" w:fill="auto"/>
          </w:tcPr>
          <w:p w:rsidR="004B5324" w:rsidRPr="00712D4C" w:rsidRDefault="004B5324" w:rsidP="004B5324">
            <w:pPr>
              <w:pStyle w:val="TX-TableText"/>
              <w:tabs>
                <w:tab w:val="clear" w:pos="4032"/>
                <w:tab w:val="right" w:leader="dot" w:pos="2948"/>
                <w:tab w:val="right" w:leader="dot" w:pos="5752"/>
              </w:tabs>
              <w:ind w:right="0"/>
              <w:rPr>
                <w:lang w:val="es-ES_tradnl"/>
              </w:rPr>
            </w:pPr>
            <w:r w:rsidRPr="00712D4C">
              <w:rPr>
                <w:lang w:val="es-ES_tradnl"/>
              </w:rPr>
              <w:t>c.</w:t>
            </w:r>
            <w:r w:rsidRPr="00712D4C">
              <w:rPr>
                <w:lang w:val="es-ES_tradnl"/>
              </w:rPr>
              <w:tab/>
              <w:t>Le preocupaba la calidad de la información</w:t>
            </w:r>
            <w:r w:rsidRPr="00712D4C">
              <w:rPr>
                <w:lang w:val="es-ES_tradnl"/>
              </w:rPr>
              <w:tab/>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E92FB6">
        <w:trPr>
          <w:cantSplit/>
          <w:trHeight w:val="144"/>
        </w:trPr>
        <w:tc>
          <w:tcPr>
            <w:tcW w:w="5616" w:type="dxa"/>
            <w:shd w:val="clear" w:color="auto" w:fill="auto"/>
          </w:tcPr>
          <w:p w:rsidR="004B5324" w:rsidRPr="00712D4C" w:rsidRDefault="004B5324" w:rsidP="004B5324">
            <w:pPr>
              <w:pStyle w:val="TX-TableText"/>
              <w:tabs>
                <w:tab w:val="clear" w:pos="4032"/>
                <w:tab w:val="right" w:leader="dot" w:pos="2948"/>
                <w:tab w:val="right" w:leader="dot" w:pos="5752"/>
              </w:tabs>
              <w:ind w:right="0"/>
              <w:rPr>
                <w:lang w:val="es-ES_tradnl"/>
              </w:rPr>
            </w:pPr>
            <w:r w:rsidRPr="00712D4C">
              <w:rPr>
                <w:lang w:val="es-ES_tradnl"/>
              </w:rPr>
              <w:t>d.</w:t>
            </w:r>
            <w:r w:rsidRPr="00712D4C">
              <w:rPr>
                <w:lang w:val="es-ES_tradnl"/>
              </w:rPr>
              <w:tab/>
              <w:t>La información que encontró era difícil de entender</w:t>
            </w:r>
            <w:r w:rsidRPr="00712D4C">
              <w:rPr>
                <w:lang w:val="es-ES_tradnl"/>
              </w:rPr>
              <w:tab/>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B5324" w:rsidRPr="00712D4C" w:rsidRDefault="004B5324" w:rsidP="004B5324">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4B5324" w:rsidRPr="00712D4C" w:rsidRDefault="004B5324" w:rsidP="00FD3E9C">
      <w:pPr>
        <w:pStyle w:val="SL-FlLftSgl"/>
        <w:rPr>
          <w:lang w:val="es-ES_tradnl"/>
        </w:rPr>
      </w:pPr>
    </w:p>
    <w:p w:rsidR="008123C7" w:rsidRDefault="008123C7">
      <w:pPr>
        <w:spacing w:line="240" w:lineRule="auto"/>
        <w:ind w:firstLine="0"/>
        <w:jc w:val="left"/>
        <w:rPr>
          <w:sz w:val="24"/>
          <w:lang w:val="es-ES_tradnl"/>
        </w:rPr>
      </w:pPr>
      <w:r>
        <w:rPr>
          <w:lang w:val="es-ES_tradnl"/>
        </w:rPr>
        <w:br w:type="page"/>
      </w:r>
    </w:p>
    <w:p w:rsidR="004B5324" w:rsidRPr="00712D4C" w:rsidRDefault="004B5324" w:rsidP="00FD3E9C">
      <w:pPr>
        <w:pStyle w:val="Q1-FirstLevelQuestion"/>
        <w:spacing w:after="0"/>
        <w:rPr>
          <w:lang w:val="es-ES_tradnl"/>
        </w:rPr>
      </w:pPr>
      <w:r w:rsidRPr="00712D4C">
        <w:rPr>
          <w:lang w:val="es-ES_tradnl"/>
        </w:rPr>
        <w:lastRenderedPageBreak/>
        <w:t>A</w:t>
      </w:r>
      <w:r w:rsidR="00845BD0">
        <w:rPr>
          <w:lang w:val="es-ES_tradnl"/>
        </w:rPr>
        <w:t>4</w:t>
      </w:r>
      <w:r w:rsidRPr="00712D4C">
        <w:rPr>
          <w:lang w:val="es-ES_tradnl"/>
        </w:rPr>
        <w:t>.</w:t>
      </w:r>
      <w:r w:rsidRPr="00712D4C">
        <w:rPr>
          <w:lang w:val="es-ES_tradnl"/>
        </w:rPr>
        <w:tab/>
        <w:t xml:space="preserve">En general, ¿cuánto confiaría en obtener información acerca de temas de salud o de medicina de </w:t>
      </w:r>
      <w:r w:rsidRPr="00712D4C">
        <w:rPr>
          <w:u w:val="single"/>
          <w:lang w:val="es-ES_tradnl"/>
        </w:rPr>
        <w:t>cada una</w:t>
      </w:r>
      <w:r w:rsidRPr="00712D4C">
        <w:rPr>
          <w:lang w:val="es-ES_tradnl"/>
        </w:rPr>
        <w:t xml:space="preserve"> de las siguientes fuentes?</w:t>
      </w:r>
    </w:p>
    <w:tbl>
      <w:tblPr>
        <w:tblW w:w="0" w:type="auto"/>
        <w:tblInd w:w="569" w:type="dxa"/>
        <w:tblLayout w:type="fixed"/>
        <w:tblCellMar>
          <w:left w:w="29" w:type="dxa"/>
          <w:right w:w="29" w:type="dxa"/>
        </w:tblCellMar>
        <w:tblLook w:val="0000" w:firstRow="0" w:lastRow="0" w:firstColumn="0" w:lastColumn="0" w:noHBand="0" w:noVBand="0"/>
      </w:tblPr>
      <w:tblGrid>
        <w:gridCol w:w="5607"/>
        <w:gridCol w:w="1148"/>
        <w:gridCol w:w="1148"/>
        <w:gridCol w:w="1148"/>
        <w:gridCol w:w="1148"/>
      </w:tblGrid>
      <w:tr w:rsidR="004B5324" w:rsidRPr="00712D4C" w:rsidTr="00E92FB6">
        <w:trPr>
          <w:cantSplit/>
          <w:trHeight w:val="144"/>
        </w:trPr>
        <w:tc>
          <w:tcPr>
            <w:tcW w:w="5607" w:type="dxa"/>
            <w:shd w:val="clear" w:color="auto" w:fill="auto"/>
          </w:tcPr>
          <w:p w:rsidR="004B5324" w:rsidRPr="00712D4C" w:rsidRDefault="004B5324" w:rsidP="004B5324">
            <w:pPr>
              <w:pStyle w:val="A1-1stLeader"/>
              <w:spacing w:after="0"/>
              <w:rPr>
                <w:lang w:val="es-ES_tradnl"/>
              </w:rPr>
            </w:pPr>
          </w:p>
        </w:tc>
        <w:tc>
          <w:tcPr>
            <w:tcW w:w="1148" w:type="dxa"/>
            <w:shd w:val="clear" w:color="auto" w:fill="auto"/>
            <w:vAlign w:val="bottom"/>
          </w:tcPr>
          <w:p w:rsidR="004B5324" w:rsidRPr="00712D4C" w:rsidRDefault="004B5324" w:rsidP="00E92FB6">
            <w:pPr>
              <w:pStyle w:val="A1-1stLeader"/>
              <w:spacing w:after="0" w:line="180" w:lineRule="atLeast"/>
              <w:ind w:left="0" w:firstLine="0"/>
              <w:jc w:val="center"/>
              <w:rPr>
                <w:b/>
                <w:sz w:val="16"/>
                <w:lang w:val="es-ES_tradnl"/>
              </w:rPr>
            </w:pPr>
            <w:r w:rsidRPr="00712D4C">
              <w:rPr>
                <w:b/>
                <w:sz w:val="16"/>
                <w:lang w:val="es-ES_tradnl"/>
              </w:rPr>
              <w:t>Nada en absoluto</w:t>
            </w:r>
          </w:p>
        </w:tc>
        <w:tc>
          <w:tcPr>
            <w:tcW w:w="1148" w:type="dxa"/>
            <w:shd w:val="clear" w:color="auto" w:fill="auto"/>
            <w:vAlign w:val="bottom"/>
          </w:tcPr>
          <w:p w:rsidR="004B5324" w:rsidRPr="00712D4C" w:rsidRDefault="004B5324" w:rsidP="004B5324">
            <w:pPr>
              <w:pStyle w:val="A1-1stLeader"/>
              <w:spacing w:after="0" w:line="180" w:lineRule="atLeast"/>
              <w:ind w:left="-144" w:right="-144" w:firstLine="0"/>
              <w:jc w:val="center"/>
              <w:rPr>
                <w:b/>
                <w:sz w:val="16"/>
                <w:lang w:val="es-ES_tradnl"/>
              </w:rPr>
            </w:pPr>
            <w:r w:rsidRPr="00712D4C">
              <w:rPr>
                <w:b/>
                <w:sz w:val="16"/>
                <w:lang w:val="es-ES_tradnl"/>
              </w:rPr>
              <w:t>Un poco</w:t>
            </w:r>
          </w:p>
        </w:tc>
        <w:tc>
          <w:tcPr>
            <w:tcW w:w="1148" w:type="dxa"/>
            <w:shd w:val="clear" w:color="auto" w:fill="auto"/>
            <w:vAlign w:val="bottom"/>
          </w:tcPr>
          <w:p w:rsidR="004B5324" w:rsidRPr="00712D4C" w:rsidRDefault="004B5324" w:rsidP="004B5324">
            <w:pPr>
              <w:pStyle w:val="A1-1stLeader"/>
              <w:spacing w:after="0" w:line="180" w:lineRule="atLeast"/>
              <w:ind w:left="-144" w:right="-144" w:firstLine="0"/>
              <w:jc w:val="center"/>
              <w:rPr>
                <w:b/>
                <w:sz w:val="16"/>
                <w:lang w:val="es-ES_tradnl"/>
              </w:rPr>
            </w:pPr>
            <w:r w:rsidRPr="00712D4C">
              <w:rPr>
                <w:b/>
                <w:sz w:val="16"/>
                <w:lang w:val="es-ES_tradnl"/>
              </w:rPr>
              <w:t>Algo</w:t>
            </w:r>
          </w:p>
        </w:tc>
        <w:tc>
          <w:tcPr>
            <w:tcW w:w="1148" w:type="dxa"/>
            <w:shd w:val="clear" w:color="auto" w:fill="auto"/>
            <w:vAlign w:val="bottom"/>
          </w:tcPr>
          <w:p w:rsidR="004B5324" w:rsidRPr="00712D4C" w:rsidRDefault="004B5324" w:rsidP="004B5324">
            <w:pPr>
              <w:pStyle w:val="A1-1stLeader"/>
              <w:spacing w:after="0" w:line="180" w:lineRule="atLeast"/>
              <w:ind w:left="-144" w:right="-144" w:firstLine="0"/>
              <w:jc w:val="center"/>
              <w:rPr>
                <w:b/>
                <w:sz w:val="16"/>
                <w:lang w:val="es-ES_tradnl"/>
              </w:rPr>
            </w:pPr>
            <w:r w:rsidRPr="00712D4C">
              <w:rPr>
                <w:b/>
                <w:sz w:val="16"/>
                <w:lang w:val="es-ES_tradnl"/>
              </w:rPr>
              <w:t>Mucho</w:t>
            </w:r>
          </w:p>
        </w:tc>
      </w:tr>
      <w:tr w:rsidR="004B5324" w:rsidRPr="00712D4C" w:rsidTr="00E92FB6">
        <w:trPr>
          <w:cantSplit/>
          <w:trHeight w:hRule="exact" w:val="144"/>
        </w:trPr>
        <w:tc>
          <w:tcPr>
            <w:tcW w:w="5607" w:type="dxa"/>
            <w:shd w:val="clear" w:color="auto" w:fill="auto"/>
          </w:tcPr>
          <w:p w:rsidR="004B5324" w:rsidRPr="00712D4C" w:rsidRDefault="004B5324" w:rsidP="004B5324">
            <w:pPr>
              <w:pStyle w:val="A1-1stLeader"/>
              <w:rPr>
                <w:lang w:val="es-ES_tradnl"/>
              </w:rPr>
            </w:pPr>
          </w:p>
        </w:tc>
        <w:tc>
          <w:tcPr>
            <w:tcW w:w="1148" w:type="dxa"/>
            <w:shd w:val="clear" w:color="auto" w:fill="auto"/>
            <w:vAlign w:val="bottom"/>
          </w:tcPr>
          <w:p w:rsidR="004B5324" w:rsidRPr="00712D4C" w:rsidRDefault="00135F67" w:rsidP="004B5324">
            <w:pPr>
              <w:pStyle w:val="A1-1stLeader"/>
              <w:jc w:val="center"/>
              <w:rPr>
                <w:lang w:val="es-ES_tradnl"/>
              </w:rPr>
            </w:pPr>
            <w:r w:rsidRPr="00712D4C">
              <w:rPr>
                <w:noProof/>
                <w:sz w:val="14"/>
              </w:rPr>
              <mc:AlternateContent>
                <mc:Choice Requires="wpg">
                  <w:drawing>
                    <wp:anchor distT="0" distB="0" distL="114300" distR="114300" simplePos="0" relativeHeight="252117504" behindDoc="0" locked="0" layoutInCell="1" allowOverlap="1" wp14:anchorId="387FBB2F" wp14:editId="173CC861">
                      <wp:simplePos x="0" y="0"/>
                      <wp:positionH relativeFrom="column">
                        <wp:posOffset>226060</wp:posOffset>
                      </wp:positionH>
                      <wp:positionV relativeFrom="margin">
                        <wp:posOffset>4445</wp:posOffset>
                      </wp:positionV>
                      <wp:extent cx="2464435" cy="91440"/>
                      <wp:effectExtent l="0" t="0" r="0" b="3810"/>
                      <wp:wrapNone/>
                      <wp:docPr id="23" name="Group 23"/>
                      <wp:cNvGraphicFramePr/>
                      <a:graphic xmlns:a="http://schemas.openxmlformats.org/drawingml/2006/main">
                        <a:graphicData uri="http://schemas.microsoft.com/office/word/2010/wordprocessingGroup">
                          <wpg:wgp>
                            <wpg:cNvGrpSpPr/>
                            <wpg:grpSpPr>
                              <a:xfrm>
                                <a:off x="0" y="0"/>
                                <a:ext cx="2464435" cy="91440"/>
                                <a:chOff x="0" y="0"/>
                                <a:chExt cx="2464627" cy="91440"/>
                              </a:xfrm>
                            </wpg:grpSpPr>
                            <wps:wsp>
                              <wps:cNvPr id="28"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1213"/>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7.8pt;margin-top:.35pt;width:194.05pt;height:7.2pt;z-index:252117504;mso-position-vertical-relative:margin;mso-width-relative:margin;mso-height-relative:margin" coordsize="246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9LcAA&#10;AADbAAAADwAAAGRycy9kb3ducmV2LnhtbERPy4rCMBTdD/gP4QruxtQuZOwYpQqKLlz4QJzdpbnT&#10;lmluShJt/XuzGHB5OO/5sjeNeJDztWUFk3ECgriwuuZSweW8+fwC4QOyxsYyKXiSh+Vi8DHHTNuO&#10;j/Q4hVLEEPYZKqhCaDMpfVGRQT+2LXHkfq0zGCJ0pdQOuxhuGpkmyVQarDk2VNjSuqLi73Q3Cn4w&#10;37r980C32+yYhtU1p92hU2o07PNvEIH68Bb/u3daQRrHxi/x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9LcAAAADbAAAADwAAAAAAAAAAAAAAAACYAgAAZHJzL2Rvd25y&#10;ZXYueG1sUEsFBgAAAAAEAAQA9QAAAIUDA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n9sEA&#10;AADbAAAADwAAAGRycy9kb3ducmV2LnhtbERPy4rCMBTdD8w/hDvgbkxHQbQapSM46MKFD0R3l+ba&#10;FpubkmRs/XuzEFweznu26Ewt7uR8ZVnBTz8BQZxbXXGh4HhYfY9B+ICssbZMCh7kYTH//Jhhqm3L&#10;O7rvQyFiCPsUFZQhNKmUPi/JoO/bhjhyV+sMhghdIbXDNoabWg6SZCQNVhwbSmxoWVJ+2/8bBRfM&#10;/tzmsaXzebIbhN9TRuttq1Tvq8umIAJ14S1+uddawTC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bBAAAA2wAAAA8AAAAAAAAAAAAAAAAAmAIAAGRycy9kb3du&#10;cmV2LnhtbFBLBQYAAAAABAAEAPUAAACGAwAAAAA=&#10;" fillcolor="#4f81bd" stroked="f"/>
                      <v:shape id="AutoShape 1213"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cGsQA&#10;AADbAAAADwAAAGRycy9kb3ducmV2LnhtbESPQWvCQBSE7wX/w/IK3uqmEYpGV4mCxR48qKXo7ZF9&#10;TUKzb8Pu1sR/7wqCx2FmvmHmy9404kLO15YVvI8SEMSF1TWXCr6Pm7cJCB+QNTaWScGVPCwXg5c5&#10;Ztp2vKfLIZQiQthnqKAKoc2k9EVFBv3ItsTR+7XOYIjSlVI77CLcNDJNkg9psOa4UGFL64qKv8O/&#10;UXDG/NN9XXd0Ok33aVj95LTddUoNX/t8BiJQH57hR3urFYx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XBrEAAAA2wAAAA8AAAAAAAAAAAAAAAAAmAIAAGRycy9k&#10;b3ducmV2LnhtbFBLBQYAAAAABAAEAPUAAACJAwAAAAA=&#10;" fillcolor="#4f81bd" stroked="f"/>
                      <v:shape id="AutoShape 1214" o:spid="_x0000_s1030"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K/MUA&#10;AADbAAAADwAAAGRycy9kb3ducmV2LnhtbESPQWvCQBSE74L/YXkFb7qpSmlTNyEKij140JZib4/s&#10;axKafRt2VxP/vVso9DjMzDfMKh9MK67kfGNZweMsAUFcWt1wpeDjfTt9BuEDssbWMim4kYc8G49W&#10;mGrb85Gup1CJCGGfooI6hC6V0pc1GfQz2xFH79s6gyFKV0ntsI9w08p5kjxJgw3HhRo72tRU/pwu&#10;RsEXFjv3djvQ+fxynIf1Z0H7Q6/U5GEoXkEEGsJ/+K+91wqWC/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Yr8xQAAANsAAAAPAAAAAAAAAAAAAAAAAJgCAABkcnMv&#10;ZG93bnJldi54bWxQSwUGAAAAAAQABAD1AAAAigMAAAAA&#10;" fillcolor="#4f81bd" stroked="f"/>
                      <w10:wrap anchory="margin"/>
                    </v:group>
                  </w:pict>
                </mc:Fallback>
              </mc:AlternateContent>
            </w:r>
          </w:p>
        </w:tc>
        <w:tc>
          <w:tcPr>
            <w:tcW w:w="1148" w:type="dxa"/>
            <w:shd w:val="clear" w:color="auto" w:fill="auto"/>
            <w:vAlign w:val="bottom"/>
          </w:tcPr>
          <w:p w:rsidR="004B5324" w:rsidRPr="00712D4C" w:rsidRDefault="004B5324" w:rsidP="004B5324">
            <w:pPr>
              <w:pStyle w:val="A1-1stLeader"/>
              <w:jc w:val="center"/>
              <w:rPr>
                <w:lang w:val="es-ES_tradnl"/>
              </w:rPr>
            </w:pPr>
          </w:p>
        </w:tc>
        <w:tc>
          <w:tcPr>
            <w:tcW w:w="1148" w:type="dxa"/>
            <w:shd w:val="clear" w:color="auto" w:fill="auto"/>
            <w:vAlign w:val="bottom"/>
          </w:tcPr>
          <w:p w:rsidR="004B5324" w:rsidRPr="00712D4C" w:rsidRDefault="004B5324" w:rsidP="004B5324">
            <w:pPr>
              <w:pStyle w:val="A1-1stLeader"/>
              <w:jc w:val="center"/>
              <w:rPr>
                <w:lang w:val="es-ES_tradnl"/>
              </w:rPr>
            </w:pPr>
          </w:p>
        </w:tc>
        <w:tc>
          <w:tcPr>
            <w:tcW w:w="1148" w:type="dxa"/>
            <w:shd w:val="clear" w:color="auto" w:fill="auto"/>
            <w:vAlign w:val="bottom"/>
          </w:tcPr>
          <w:p w:rsidR="004B5324" w:rsidRPr="00712D4C" w:rsidRDefault="004B5324" w:rsidP="004B5324">
            <w:pPr>
              <w:pStyle w:val="A1-1stLeader"/>
              <w:jc w:val="center"/>
              <w:rPr>
                <w:lang w:val="es-ES_tradnl"/>
              </w:rPr>
            </w:pPr>
          </w:p>
        </w:tc>
      </w:tr>
      <w:tr w:rsidR="004B5324" w:rsidRPr="00712D4C" w:rsidTr="00135F67">
        <w:trPr>
          <w:cantSplit/>
          <w:trHeight w:val="144"/>
        </w:trPr>
        <w:tc>
          <w:tcPr>
            <w:tcW w:w="5607" w:type="dxa"/>
            <w:shd w:val="clear" w:color="auto" w:fill="auto"/>
          </w:tcPr>
          <w:p w:rsidR="004B5324" w:rsidRPr="00712D4C" w:rsidRDefault="004B5324" w:rsidP="001A3A91">
            <w:pPr>
              <w:pStyle w:val="TX-TableText"/>
              <w:tabs>
                <w:tab w:val="clear" w:pos="4032"/>
                <w:tab w:val="right" w:leader="dot" w:pos="6361"/>
              </w:tabs>
              <w:spacing w:before="60"/>
              <w:rPr>
                <w:lang w:val="es-ES_tradnl"/>
              </w:rPr>
            </w:pPr>
            <w:r w:rsidRPr="00712D4C">
              <w:rPr>
                <w:lang w:val="es-ES_tradnl"/>
              </w:rPr>
              <w:t>a.</w:t>
            </w:r>
            <w:r w:rsidRPr="00712D4C">
              <w:rPr>
                <w:lang w:val="es-ES_tradnl"/>
              </w:rPr>
              <w:tab/>
              <w:t>Un médico</w:t>
            </w:r>
            <w:r w:rsidRPr="00712D4C">
              <w:rPr>
                <w:lang w:val="es-ES_tradnl"/>
              </w:rPr>
              <w:tab/>
            </w:r>
          </w:p>
        </w:tc>
        <w:tc>
          <w:tcPr>
            <w:tcW w:w="1148" w:type="dxa"/>
            <w:shd w:val="clear" w:color="auto" w:fill="auto"/>
            <w:vAlign w:val="bottom"/>
          </w:tcPr>
          <w:p w:rsidR="004B5324" w:rsidRPr="00712D4C" w:rsidRDefault="004B5324" w:rsidP="001A3A91">
            <w:pPr>
              <w:pStyle w:val="TX-TableText"/>
              <w:spacing w:before="6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A3A91">
            <w:pPr>
              <w:pStyle w:val="TX-TableText"/>
              <w:spacing w:before="6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A3A91">
            <w:pPr>
              <w:pStyle w:val="TX-TableText"/>
              <w:spacing w:before="6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A3A91">
            <w:pPr>
              <w:pStyle w:val="TX-TableText"/>
              <w:spacing w:before="6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135F67">
        <w:trPr>
          <w:cantSplit/>
          <w:trHeight w:val="144"/>
        </w:trPr>
        <w:tc>
          <w:tcPr>
            <w:tcW w:w="5607" w:type="dxa"/>
            <w:shd w:val="clear" w:color="auto" w:fill="auto"/>
          </w:tcPr>
          <w:p w:rsidR="004B5324" w:rsidRPr="00712D4C" w:rsidRDefault="004B5324" w:rsidP="00E92FB6">
            <w:pPr>
              <w:pStyle w:val="TX-TableText"/>
              <w:tabs>
                <w:tab w:val="clear" w:pos="4032"/>
                <w:tab w:val="right" w:leader="dot" w:pos="6361"/>
              </w:tabs>
              <w:rPr>
                <w:lang w:val="es-ES_tradnl"/>
              </w:rPr>
            </w:pPr>
            <w:r w:rsidRPr="00712D4C">
              <w:rPr>
                <w:lang w:val="es-ES_tradnl"/>
              </w:rPr>
              <w:t>b.</w:t>
            </w:r>
            <w:r w:rsidRPr="00712D4C">
              <w:rPr>
                <w:lang w:val="es-ES_tradnl"/>
              </w:rPr>
              <w:tab/>
              <w:t>Familia o amigos</w:t>
            </w:r>
            <w:r w:rsidRPr="00712D4C">
              <w:rPr>
                <w:lang w:val="es-ES_tradnl"/>
              </w:rPr>
              <w:tab/>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135F67">
        <w:trPr>
          <w:cantSplit/>
          <w:trHeight w:val="144"/>
        </w:trPr>
        <w:tc>
          <w:tcPr>
            <w:tcW w:w="5607" w:type="dxa"/>
            <w:shd w:val="clear" w:color="auto" w:fill="auto"/>
          </w:tcPr>
          <w:p w:rsidR="004B5324" w:rsidRPr="00712D4C" w:rsidRDefault="004B5324" w:rsidP="00135F67">
            <w:pPr>
              <w:pStyle w:val="TX-TableText"/>
              <w:tabs>
                <w:tab w:val="clear" w:pos="4032"/>
                <w:tab w:val="right" w:leader="dot" w:pos="6361"/>
              </w:tabs>
              <w:ind w:right="0"/>
              <w:rPr>
                <w:lang w:val="es-ES_tradnl"/>
              </w:rPr>
            </w:pPr>
            <w:r w:rsidRPr="00712D4C">
              <w:rPr>
                <w:lang w:val="es-ES_tradnl"/>
              </w:rPr>
              <w:t>c.</w:t>
            </w:r>
            <w:r w:rsidRPr="00712D4C">
              <w:rPr>
                <w:lang w:val="es-ES_tradnl"/>
              </w:rPr>
              <w:tab/>
            </w:r>
            <w:r w:rsidR="007A1EFF" w:rsidRPr="00712D4C">
              <w:rPr>
                <w:lang w:val="es-ES_tradnl"/>
              </w:rPr>
              <w:t>Agencias de salud del gobierno (</w:t>
            </w:r>
            <w:r w:rsidR="00EF1F8C" w:rsidRPr="00712D4C">
              <w:rPr>
                <w:lang w:val="es-ES_tradnl"/>
              </w:rPr>
              <w:t>p.ej.</w:t>
            </w:r>
            <w:r w:rsidR="007A1EFF" w:rsidRPr="00712D4C">
              <w:rPr>
                <w:lang w:val="es-ES_tradnl"/>
              </w:rPr>
              <w:t>, la Administración de Alimentos y Medicamentos de los EE.UU. (FDA), los Institutos Nacionales de Salud de los Estados Unidos (NIH) o los Centros para el Control y Prevención de Enfermedades de los Estados Unidos (CDC)</w:t>
            </w:r>
            <w:r w:rsidRPr="00712D4C">
              <w:rPr>
                <w:lang w:val="es-ES_tradnl"/>
              </w:rPr>
              <w:tab/>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135F67">
        <w:trPr>
          <w:cantSplit/>
          <w:trHeight w:val="144"/>
        </w:trPr>
        <w:tc>
          <w:tcPr>
            <w:tcW w:w="5607" w:type="dxa"/>
            <w:shd w:val="clear" w:color="auto" w:fill="auto"/>
          </w:tcPr>
          <w:p w:rsidR="004B5324" w:rsidRPr="00712D4C" w:rsidRDefault="004B5324" w:rsidP="00E92FB6">
            <w:pPr>
              <w:pStyle w:val="TX-TableText"/>
              <w:tabs>
                <w:tab w:val="clear" w:pos="4032"/>
                <w:tab w:val="right" w:leader="dot" w:pos="6361"/>
              </w:tabs>
              <w:rPr>
                <w:lang w:val="es-ES_tradnl"/>
              </w:rPr>
            </w:pPr>
            <w:r w:rsidRPr="00712D4C">
              <w:rPr>
                <w:lang w:val="es-ES_tradnl"/>
              </w:rPr>
              <w:t>d.</w:t>
            </w:r>
            <w:r w:rsidRPr="00712D4C">
              <w:rPr>
                <w:lang w:val="es-ES_tradnl"/>
              </w:rPr>
              <w:tab/>
            </w:r>
            <w:r w:rsidR="007A1EFF" w:rsidRPr="00712D4C">
              <w:rPr>
                <w:lang w:val="es-ES_tradnl"/>
              </w:rPr>
              <w:t>Organizaciones o grupos de salud (</w:t>
            </w:r>
            <w:r w:rsidR="00EF1F8C" w:rsidRPr="00712D4C">
              <w:rPr>
                <w:lang w:val="es-ES_tradnl"/>
              </w:rPr>
              <w:t>p.ej.</w:t>
            </w:r>
            <w:r w:rsidR="007A1EFF" w:rsidRPr="00712D4C">
              <w:rPr>
                <w:lang w:val="es-ES_tradnl"/>
              </w:rPr>
              <w:t>, la Sociedad Americana del Cáncer, la Asociación Americana del Pulmón u otros)</w:t>
            </w:r>
            <w:r w:rsidRPr="00712D4C">
              <w:rPr>
                <w:lang w:val="es-ES_tradnl"/>
              </w:rPr>
              <w:tab/>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135F67">
        <w:trPr>
          <w:cantSplit/>
          <w:trHeight w:val="144"/>
        </w:trPr>
        <w:tc>
          <w:tcPr>
            <w:tcW w:w="5607" w:type="dxa"/>
            <w:shd w:val="clear" w:color="auto" w:fill="auto"/>
          </w:tcPr>
          <w:p w:rsidR="004B5324" w:rsidRPr="00712D4C" w:rsidRDefault="004B5324" w:rsidP="00E92FB6">
            <w:pPr>
              <w:pStyle w:val="TX-TableText"/>
              <w:tabs>
                <w:tab w:val="clear" w:pos="4032"/>
                <w:tab w:val="right" w:leader="dot" w:pos="6361"/>
              </w:tabs>
              <w:rPr>
                <w:lang w:val="es-ES_tradnl"/>
              </w:rPr>
            </w:pPr>
            <w:r w:rsidRPr="00712D4C">
              <w:rPr>
                <w:lang w:val="es-ES_tradnl"/>
              </w:rPr>
              <w:t>e.</w:t>
            </w:r>
            <w:r w:rsidRPr="00712D4C">
              <w:rPr>
                <w:lang w:val="es-ES_tradnl"/>
              </w:rPr>
              <w:tab/>
            </w:r>
            <w:r w:rsidR="00B526AE" w:rsidRPr="00712D4C">
              <w:rPr>
                <w:lang w:val="es-ES_tradnl"/>
              </w:rPr>
              <w:t>Organizaciones de caridad</w:t>
            </w:r>
            <w:r w:rsidRPr="00712D4C">
              <w:rPr>
                <w:lang w:val="es-ES_tradnl"/>
              </w:rPr>
              <w:tab/>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5324" w:rsidRPr="00712D4C" w:rsidTr="00135F67">
        <w:trPr>
          <w:cantSplit/>
          <w:trHeight w:val="144"/>
        </w:trPr>
        <w:tc>
          <w:tcPr>
            <w:tcW w:w="5607" w:type="dxa"/>
            <w:shd w:val="clear" w:color="auto" w:fill="auto"/>
          </w:tcPr>
          <w:p w:rsidR="004B5324" w:rsidRPr="00712D4C" w:rsidRDefault="004B5324" w:rsidP="00E92FB6">
            <w:pPr>
              <w:pStyle w:val="TX-TableText"/>
              <w:tabs>
                <w:tab w:val="clear" w:pos="4032"/>
                <w:tab w:val="right" w:leader="dot" w:pos="6361"/>
              </w:tabs>
              <w:rPr>
                <w:lang w:val="es-ES_tradnl"/>
              </w:rPr>
            </w:pPr>
            <w:r w:rsidRPr="00712D4C">
              <w:rPr>
                <w:lang w:val="es-ES_tradnl"/>
              </w:rPr>
              <w:t>f.</w:t>
            </w:r>
            <w:r w:rsidRPr="00712D4C">
              <w:rPr>
                <w:lang w:val="es-ES_tradnl"/>
              </w:rPr>
              <w:tab/>
            </w:r>
            <w:r w:rsidR="00B526AE" w:rsidRPr="00712D4C">
              <w:rPr>
                <w:lang w:val="es-ES_tradnl"/>
              </w:rPr>
              <w:t>Organizaciones y líderes religiosos</w:t>
            </w:r>
            <w:r w:rsidRPr="00712D4C">
              <w:rPr>
                <w:lang w:val="es-ES_tradnl"/>
              </w:rPr>
              <w:tab/>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48" w:type="dxa"/>
            <w:shd w:val="clear" w:color="auto" w:fill="auto"/>
            <w:vAlign w:val="bottom"/>
          </w:tcPr>
          <w:p w:rsidR="004B5324" w:rsidRPr="00712D4C" w:rsidRDefault="004B5324" w:rsidP="00135F67">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FB6775" w:rsidRPr="00712D4C" w:rsidRDefault="00FB6775" w:rsidP="00135F67">
      <w:pPr>
        <w:pStyle w:val="SL-FlLftSgl"/>
        <w:rPr>
          <w:lang w:val="es-ES_tradnl"/>
        </w:rPr>
      </w:pPr>
    </w:p>
    <w:p w:rsidR="00135F67" w:rsidRPr="00712D4C" w:rsidRDefault="00135F67" w:rsidP="00135F67">
      <w:pPr>
        <w:pStyle w:val="SL-FlLftSgl"/>
        <w:rPr>
          <w:lang w:val="es-ES_tradnl"/>
        </w:rPr>
      </w:pPr>
    </w:p>
    <w:p w:rsidR="00282DB1" w:rsidRPr="00712D4C" w:rsidRDefault="00845BD0" w:rsidP="008D5CB1">
      <w:pPr>
        <w:pStyle w:val="Q1-FirstLevelQuestion"/>
        <w:rPr>
          <w:lang w:val="es-ES_tradnl"/>
        </w:rPr>
      </w:pPr>
      <w:r>
        <w:rPr>
          <w:lang w:val="es-ES_tradnl"/>
        </w:rPr>
        <w:t>A5</w:t>
      </w:r>
      <w:r w:rsidR="00282DB1" w:rsidRPr="00712D4C">
        <w:rPr>
          <w:lang w:val="es-ES_tradnl"/>
        </w:rPr>
        <w:t>.</w:t>
      </w:r>
      <w:r w:rsidR="00282DB1" w:rsidRPr="00712D4C">
        <w:rPr>
          <w:lang w:val="es-ES_tradnl"/>
        </w:rPr>
        <w:tab/>
      </w:r>
      <w:r w:rsidR="00B526AE" w:rsidRPr="00712D4C">
        <w:rPr>
          <w:lang w:val="es-ES_tradnl"/>
        </w:rPr>
        <w:t xml:space="preserve">En un </w:t>
      </w:r>
      <w:r w:rsidR="00B526AE" w:rsidRPr="00DF6DDB">
        <w:rPr>
          <w:u w:val="single"/>
          <w:lang w:val="es-ES_tradnl"/>
        </w:rPr>
        <w:t xml:space="preserve">día de semana </w:t>
      </w:r>
      <w:r w:rsidR="00B526AE" w:rsidRPr="00712D4C">
        <w:rPr>
          <w:lang w:val="es-ES_tradnl"/>
        </w:rPr>
        <w:t>típico de lunes a viernes, ¿cuán</w:t>
      </w:r>
      <w:r w:rsidR="00B34A8C" w:rsidRPr="00712D4C">
        <w:rPr>
          <w:lang w:val="es-ES_tradnl"/>
        </w:rPr>
        <w:t>tas horas aproximadamente usted</w:t>
      </w:r>
      <w:r w:rsidR="00B526AE" w:rsidRPr="00712D4C">
        <w:rPr>
          <w:lang w:val="es-ES_tradnl"/>
        </w:rPr>
        <w:t>…</w:t>
      </w:r>
      <w:r w:rsidR="00352DFF" w:rsidRPr="00712D4C">
        <w:rPr>
          <w:lang w:val="es-ES_tradnl"/>
        </w:rPr>
        <w:t xml:space="preserve"> </w:t>
      </w:r>
    </w:p>
    <w:tbl>
      <w:tblPr>
        <w:tblW w:w="7290" w:type="dxa"/>
        <w:tblInd w:w="648" w:type="dxa"/>
        <w:tblLayout w:type="fixed"/>
        <w:tblLook w:val="01E0" w:firstRow="1" w:lastRow="1" w:firstColumn="1" w:lastColumn="1" w:noHBand="0" w:noVBand="0"/>
      </w:tblPr>
      <w:tblGrid>
        <w:gridCol w:w="6294"/>
        <w:gridCol w:w="989"/>
        <w:gridCol w:w="7"/>
      </w:tblGrid>
      <w:tr w:rsidR="00E035ED" w:rsidRPr="00712D4C" w:rsidTr="00436692">
        <w:tc>
          <w:tcPr>
            <w:tcW w:w="6300" w:type="dxa"/>
            <w:shd w:val="clear" w:color="auto" w:fill="auto"/>
            <w:vAlign w:val="bottom"/>
          </w:tcPr>
          <w:p w:rsidR="00E035ED" w:rsidRPr="00712D4C" w:rsidRDefault="00E035ED" w:rsidP="00E035ED">
            <w:pPr>
              <w:keepNext/>
              <w:keepLines/>
              <w:spacing w:line="180" w:lineRule="atLeast"/>
              <w:ind w:firstLine="0"/>
              <w:rPr>
                <w:sz w:val="18"/>
                <w:lang w:val="es-ES_tradnl"/>
              </w:rPr>
            </w:pPr>
          </w:p>
        </w:tc>
        <w:tc>
          <w:tcPr>
            <w:tcW w:w="990" w:type="dxa"/>
            <w:gridSpan w:val="2"/>
            <w:shd w:val="clear" w:color="auto" w:fill="auto"/>
            <w:vAlign w:val="bottom"/>
          </w:tcPr>
          <w:p w:rsidR="00E035ED" w:rsidRPr="00712D4C" w:rsidRDefault="00B526AE" w:rsidP="00E035ED">
            <w:pPr>
              <w:keepNext/>
              <w:keepLines/>
              <w:spacing w:line="180" w:lineRule="atLeast"/>
              <w:ind w:left="-144" w:right="-144" w:firstLine="0"/>
              <w:jc w:val="center"/>
              <w:rPr>
                <w:b/>
                <w:sz w:val="18"/>
                <w:lang w:val="es-ES_tradnl"/>
              </w:rPr>
            </w:pPr>
            <w:r w:rsidRPr="00712D4C">
              <w:rPr>
                <w:b/>
                <w:sz w:val="16"/>
                <w:lang w:val="es-ES_tradnl"/>
              </w:rPr>
              <w:t>Horas</w:t>
            </w:r>
          </w:p>
        </w:tc>
      </w:tr>
      <w:tr w:rsidR="00E035ED" w:rsidRPr="00712D4C" w:rsidTr="00436692">
        <w:trPr>
          <w:trHeight w:hRule="exact" w:val="144"/>
        </w:trPr>
        <w:tc>
          <w:tcPr>
            <w:tcW w:w="6300" w:type="dxa"/>
            <w:shd w:val="clear" w:color="auto" w:fill="auto"/>
          </w:tcPr>
          <w:p w:rsidR="00E035ED" w:rsidRPr="00712D4C" w:rsidRDefault="00E035ED" w:rsidP="00E035ED">
            <w:pPr>
              <w:keepNext/>
              <w:keepLines/>
              <w:spacing w:before="80" w:after="100" w:line="240" w:lineRule="exact"/>
              <w:ind w:left="360" w:hanging="360"/>
              <w:jc w:val="left"/>
              <w:rPr>
                <w:rFonts w:cs="Arial"/>
                <w:szCs w:val="18"/>
                <w:lang w:val="es-ES_tradnl"/>
              </w:rPr>
            </w:pPr>
          </w:p>
        </w:tc>
        <w:tc>
          <w:tcPr>
            <w:tcW w:w="990" w:type="dxa"/>
            <w:gridSpan w:val="2"/>
            <w:shd w:val="clear" w:color="auto" w:fill="auto"/>
            <w:vAlign w:val="bottom"/>
          </w:tcPr>
          <w:p w:rsidR="00E035ED" w:rsidRPr="00712D4C" w:rsidRDefault="003C3FA7" w:rsidP="00E035ED">
            <w:pPr>
              <w:keepNext/>
              <w:keepLines/>
              <w:spacing w:line="180" w:lineRule="atLeast"/>
              <w:ind w:firstLine="0"/>
              <w:rPr>
                <w:sz w:val="18"/>
                <w:lang w:val="es-ES_tradnl"/>
              </w:rPr>
            </w:pPr>
            <w:r w:rsidRPr="00712D4C">
              <w:rPr>
                <w:noProof/>
                <w:sz w:val="18"/>
              </w:rPr>
              <mc:AlternateContent>
                <mc:Choice Requires="wps">
                  <w:drawing>
                    <wp:anchor distT="0" distB="0" distL="114300" distR="114300" simplePos="0" relativeHeight="251871744" behindDoc="0" locked="0" layoutInCell="1" allowOverlap="1" wp14:anchorId="2F2D4E2F" wp14:editId="781D3358">
                      <wp:simplePos x="0" y="0"/>
                      <wp:positionH relativeFrom="column">
                        <wp:posOffset>110490</wp:posOffset>
                      </wp:positionH>
                      <wp:positionV relativeFrom="margin">
                        <wp:posOffset>7620</wp:posOffset>
                      </wp:positionV>
                      <wp:extent cx="274320" cy="91440"/>
                      <wp:effectExtent l="0" t="0" r="0" b="3810"/>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78" o:spid="_x0000_s1026" type="#_x0000_t128" style="position:absolute;margin-left:8.7pt;margin-top:.6pt;width:21.6pt;height:7.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" fillcolor="#4f81bd" stroked="f">
                      <w10:wrap anchory="margin"/>
                    </v:shape>
                  </w:pict>
                </mc:Fallback>
              </mc:AlternateContent>
            </w:r>
          </w:p>
        </w:tc>
      </w:tr>
      <w:tr w:rsidR="00E035ED" w:rsidRPr="00712D4C" w:rsidTr="00436692">
        <w:tblPrEx>
          <w:tblCellMar>
            <w:left w:w="115" w:type="dxa"/>
            <w:right w:w="115" w:type="dxa"/>
          </w:tblCellMar>
          <w:tblLook w:val="0000" w:firstRow="0" w:lastRow="0" w:firstColumn="0" w:lastColumn="0" w:noHBand="0" w:noVBand="0"/>
        </w:tblPrEx>
        <w:trPr>
          <w:gridAfter w:val="1"/>
          <w:wAfter w:w="7" w:type="dxa"/>
          <w:trHeight w:val="576"/>
        </w:trPr>
        <w:tc>
          <w:tcPr>
            <w:tcW w:w="6300" w:type="dxa"/>
            <w:shd w:val="clear" w:color="auto" w:fill="auto"/>
            <w:vAlign w:val="bottom"/>
          </w:tcPr>
          <w:p w:rsidR="00E035ED" w:rsidRPr="00712D4C" w:rsidRDefault="00E035ED" w:rsidP="00436692">
            <w:pPr>
              <w:pStyle w:val="TX-TableText"/>
              <w:tabs>
                <w:tab w:val="clear" w:pos="4032"/>
                <w:tab w:val="right" w:leader="dot" w:pos="6095"/>
              </w:tabs>
              <w:rPr>
                <w:rFonts w:cs="Arial"/>
                <w:lang w:val="es-ES_tradnl"/>
              </w:rPr>
            </w:pPr>
            <w:r w:rsidRPr="00712D4C">
              <w:rPr>
                <w:rFonts w:cs="Arial"/>
                <w:lang w:val="es-ES_tradnl"/>
              </w:rPr>
              <w:t>a.</w:t>
            </w:r>
            <w:r w:rsidRPr="00712D4C">
              <w:rPr>
                <w:rFonts w:cs="Arial"/>
                <w:lang w:val="es-ES_tradnl"/>
              </w:rPr>
              <w:tab/>
            </w:r>
            <w:r w:rsidR="00B526AE" w:rsidRPr="00712D4C">
              <w:rPr>
                <w:lang w:val="es-ES_tradnl"/>
              </w:rPr>
              <w:t>ve televisión?</w:t>
            </w:r>
            <w:r w:rsidRPr="00712D4C">
              <w:rPr>
                <w:rFonts w:cs="Arial"/>
                <w:lang w:val="es-ES_tradnl"/>
              </w:rPr>
              <w:tab/>
            </w:r>
          </w:p>
        </w:tc>
        <w:tc>
          <w:tcPr>
            <w:tcW w:w="990"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E035ED" w:rsidRPr="00712D4C" w:rsidTr="00E035ED">
              <w:trPr>
                <w:trHeight w:hRule="exact" w:val="432"/>
                <w:jc w:val="center"/>
              </w:trPr>
              <w:tc>
                <w:tcPr>
                  <w:tcW w:w="432" w:type="dxa"/>
                </w:tcPr>
                <w:p w:rsidR="00E035ED" w:rsidRPr="00712D4C" w:rsidRDefault="00E035ED" w:rsidP="00E035ED">
                  <w:pPr>
                    <w:widowControl w:val="0"/>
                    <w:tabs>
                      <w:tab w:val="right" w:leader="dot" w:pos="4032"/>
                    </w:tabs>
                    <w:spacing w:before="80" w:after="80" w:line="240" w:lineRule="atLeast"/>
                    <w:ind w:right="-72" w:firstLine="0"/>
                    <w:jc w:val="center"/>
                    <w:rPr>
                      <w:rFonts w:cs="Arial"/>
                      <w:lang w:val="es-ES_tradnl"/>
                    </w:rPr>
                  </w:pPr>
                </w:p>
              </w:tc>
              <w:tc>
                <w:tcPr>
                  <w:tcW w:w="432" w:type="dxa"/>
                </w:tcPr>
                <w:p w:rsidR="00E035ED" w:rsidRPr="00712D4C" w:rsidRDefault="00E035ED" w:rsidP="00E035ED">
                  <w:pPr>
                    <w:widowControl w:val="0"/>
                    <w:tabs>
                      <w:tab w:val="right" w:leader="dot" w:pos="4032"/>
                    </w:tabs>
                    <w:spacing w:before="80" w:after="80" w:line="240" w:lineRule="atLeast"/>
                    <w:ind w:right="-72" w:firstLine="0"/>
                    <w:jc w:val="center"/>
                    <w:rPr>
                      <w:rFonts w:cs="Arial"/>
                      <w:lang w:val="es-ES_tradnl"/>
                    </w:rPr>
                  </w:pPr>
                </w:p>
              </w:tc>
            </w:tr>
          </w:tbl>
          <w:p w:rsidR="00E035ED" w:rsidRPr="00712D4C" w:rsidRDefault="00E035ED" w:rsidP="00E035ED">
            <w:pPr>
              <w:widowControl w:val="0"/>
              <w:tabs>
                <w:tab w:val="right" w:leader="dot" w:pos="4032"/>
              </w:tabs>
              <w:spacing w:before="80" w:after="80" w:line="240" w:lineRule="atLeast"/>
              <w:ind w:left="360" w:right="-72" w:hanging="360"/>
              <w:jc w:val="center"/>
              <w:rPr>
                <w:rFonts w:cs="Arial"/>
                <w:lang w:val="es-ES_tradnl"/>
              </w:rPr>
            </w:pPr>
          </w:p>
        </w:tc>
      </w:tr>
      <w:tr w:rsidR="00E035ED" w:rsidRPr="00712D4C" w:rsidTr="00436692">
        <w:tblPrEx>
          <w:tblCellMar>
            <w:left w:w="115" w:type="dxa"/>
            <w:right w:w="115" w:type="dxa"/>
          </w:tblCellMar>
          <w:tblLook w:val="0000" w:firstRow="0" w:lastRow="0" w:firstColumn="0" w:lastColumn="0" w:noHBand="0" w:noVBand="0"/>
        </w:tblPrEx>
        <w:trPr>
          <w:gridAfter w:val="1"/>
          <w:wAfter w:w="7" w:type="dxa"/>
          <w:trHeight w:val="576"/>
        </w:trPr>
        <w:tc>
          <w:tcPr>
            <w:tcW w:w="6300" w:type="dxa"/>
            <w:shd w:val="clear" w:color="auto" w:fill="auto"/>
            <w:vAlign w:val="bottom"/>
          </w:tcPr>
          <w:p w:rsidR="00E035ED" w:rsidRPr="00712D4C" w:rsidRDefault="00E035ED" w:rsidP="00436692">
            <w:pPr>
              <w:pStyle w:val="TX-TableText"/>
              <w:tabs>
                <w:tab w:val="clear" w:pos="4032"/>
                <w:tab w:val="right" w:leader="dot" w:pos="6095"/>
              </w:tabs>
              <w:rPr>
                <w:rFonts w:cs="Arial"/>
                <w:lang w:val="es-ES_tradnl"/>
              </w:rPr>
            </w:pPr>
            <w:r w:rsidRPr="00712D4C">
              <w:rPr>
                <w:rFonts w:cs="Arial"/>
                <w:lang w:val="es-ES_tradnl"/>
              </w:rPr>
              <w:t>b.</w:t>
            </w:r>
            <w:r w:rsidRPr="00712D4C">
              <w:rPr>
                <w:rFonts w:cs="Arial"/>
                <w:lang w:val="es-ES_tradnl"/>
              </w:rPr>
              <w:tab/>
            </w:r>
            <w:r w:rsidR="00B526AE" w:rsidRPr="00712D4C">
              <w:rPr>
                <w:lang w:val="es-ES_tradnl"/>
              </w:rPr>
              <w:t>escucha la radio?</w:t>
            </w:r>
            <w:r w:rsidRPr="00712D4C">
              <w:rPr>
                <w:rFonts w:cs="Arial"/>
                <w:lang w:val="es-ES_tradnl"/>
              </w:rPr>
              <w:tab/>
            </w:r>
          </w:p>
        </w:tc>
        <w:tc>
          <w:tcPr>
            <w:tcW w:w="990"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E035ED" w:rsidRPr="00712D4C" w:rsidTr="00E035ED">
              <w:trPr>
                <w:trHeight w:hRule="exact" w:val="432"/>
                <w:jc w:val="center"/>
              </w:trPr>
              <w:tc>
                <w:tcPr>
                  <w:tcW w:w="432" w:type="dxa"/>
                </w:tcPr>
                <w:p w:rsidR="00E035ED" w:rsidRPr="00712D4C" w:rsidRDefault="00E035ED" w:rsidP="00E035ED">
                  <w:pPr>
                    <w:widowControl w:val="0"/>
                    <w:tabs>
                      <w:tab w:val="right" w:leader="dot" w:pos="4032"/>
                    </w:tabs>
                    <w:spacing w:before="80" w:after="80" w:line="240" w:lineRule="atLeast"/>
                    <w:ind w:right="-72" w:firstLine="0"/>
                    <w:jc w:val="center"/>
                    <w:rPr>
                      <w:rFonts w:cs="Arial"/>
                      <w:lang w:val="es-ES_tradnl"/>
                    </w:rPr>
                  </w:pPr>
                </w:p>
              </w:tc>
              <w:tc>
                <w:tcPr>
                  <w:tcW w:w="432" w:type="dxa"/>
                </w:tcPr>
                <w:p w:rsidR="00E035ED" w:rsidRPr="00712D4C" w:rsidRDefault="00E035ED" w:rsidP="00E035ED">
                  <w:pPr>
                    <w:widowControl w:val="0"/>
                    <w:tabs>
                      <w:tab w:val="right" w:leader="dot" w:pos="4032"/>
                    </w:tabs>
                    <w:spacing w:before="80" w:after="80" w:line="240" w:lineRule="atLeast"/>
                    <w:ind w:right="-72" w:firstLine="0"/>
                    <w:jc w:val="center"/>
                    <w:rPr>
                      <w:rFonts w:cs="Arial"/>
                      <w:lang w:val="es-ES_tradnl"/>
                    </w:rPr>
                  </w:pPr>
                </w:p>
              </w:tc>
            </w:tr>
          </w:tbl>
          <w:p w:rsidR="00E035ED" w:rsidRPr="00712D4C" w:rsidRDefault="00E035ED" w:rsidP="00E035ED">
            <w:pPr>
              <w:widowControl w:val="0"/>
              <w:tabs>
                <w:tab w:val="right" w:leader="dot" w:pos="4032"/>
              </w:tabs>
              <w:spacing w:before="80" w:after="80" w:line="240" w:lineRule="atLeast"/>
              <w:ind w:left="360" w:right="-72" w:hanging="360"/>
              <w:jc w:val="center"/>
              <w:rPr>
                <w:rFonts w:cs="Arial"/>
                <w:lang w:val="es-ES_tradnl"/>
              </w:rPr>
            </w:pPr>
          </w:p>
        </w:tc>
      </w:tr>
      <w:tr w:rsidR="00E035ED" w:rsidRPr="00712D4C" w:rsidTr="00436692">
        <w:tblPrEx>
          <w:tblCellMar>
            <w:left w:w="115" w:type="dxa"/>
            <w:right w:w="115" w:type="dxa"/>
          </w:tblCellMar>
          <w:tblLook w:val="0000" w:firstRow="0" w:lastRow="0" w:firstColumn="0" w:lastColumn="0" w:noHBand="0" w:noVBand="0"/>
        </w:tblPrEx>
        <w:trPr>
          <w:gridAfter w:val="1"/>
          <w:wAfter w:w="7" w:type="dxa"/>
          <w:trHeight w:val="576"/>
        </w:trPr>
        <w:tc>
          <w:tcPr>
            <w:tcW w:w="6300" w:type="dxa"/>
            <w:shd w:val="clear" w:color="auto" w:fill="auto"/>
            <w:vAlign w:val="bottom"/>
          </w:tcPr>
          <w:p w:rsidR="00E035ED" w:rsidRPr="00712D4C" w:rsidRDefault="00E035ED" w:rsidP="00436692">
            <w:pPr>
              <w:pStyle w:val="TX-TableText"/>
              <w:tabs>
                <w:tab w:val="clear" w:pos="4032"/>
                <w:tab w:val="right" w:leader="dot" w:pos="6095"/>
              </w:tabs>
              <w:rPr>
                <w:rFonts w:cs="Arial"/>
                <w:lang w:val="es-ES_tradnl"/>
              </w:rPr>
            </w:pPr>
            <w:r w:rsidRPr="00712D4C">
              <w:rPr>
                <w:rFonts w:cs="Arial"/>
                <w:lang w:val="es-ES_tradnl"/>
              </w:rPr>
              <w:t>c.</w:t>
            </w:r>
            <w:r w:rsidRPr="00712D4C">
              <w:rPr>
                <w:rFonts w:cs="Arial"/>
                <w:lang w:val="es-ES_tradnl"/>
              </w:rPr>
              <w:tab/>
            </w:r>
            <w:r w:rsidR="00B526AE" w:rsidRPr="00712D4C">
              <w:rPr>
                <w:lang w:val="es-ES_tradnl"/>
              </w:rPr>
              <w:t>usa el Internet por razones personales?</w:t>
            </w:r>
            <w:r w:rsidRPr="00712D4C">
              <w:rPr>
                <w:rFonts w:cs="Arial"/>
                <w:lang w:val="es-ES_tradnl"/>
              </w:rPr>
              <w:tab/>
            </w:r>
          </w:p>
        </w:tc>
        <w:tc>
          <w:tcPr>
            <w:tcW w:w="990"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E035ED" w:rsidRPr="00712D4C" w:rsidTr="00E035ED">
              <w:trPr>
                <w:trHeight w:hRule="exact" w:val="432"/>
                <w:jc w:val="center"/>
              </w:trPr>
              <w:tc>
                <w:tcPr>
                  <w:tcW w:w="432" w:type="dxa"/>
                </w:tcPr>
                <w:p w:rsidR="00E035ED" w:rsidRPr="00712D4C" w:rsidRDefault="00E035ED" w:rsidP="00E035ED">
                  <w:pPr>
                    <w:widowControl w:val="0"/>
                    <w:tabs>
                      <w:tab w:val="right" w:leader="dot" w:pos="4032"/>
                    </w:tabs>
                    <w:spacing w:before="80" w:after="80" w:line="240" w:lineRule="atLeast"/>
                    <w:ind w:right="-72" w:firstLine="0"/>
                    <w:jc w:val="center"/>
                    <w:rPr>
                      <w:rFonts w:cs="Arial"/>
                      <w:lang w:val="es-ES_tradnl"/>
                    </w:rPr>
                  </w:pPr>
                </w:p>
              </w:tc>
              <w:tc>
                <w:tcPr>
                  <w:tcW w:w="432" w:type="dxa"/>
                </w:tcPr>
                <w:p w:rsidR="00E035ED" w:rsidRPr="00712D4C" w:rsidRDefault="00E035ED" w:rsidP="00E035ED">
                  <w:pPr>
                    <w:widowControl w:val="0"/>
                    <w:tabs>
                      <w:tab w:val="right" w:leader="dot" w:pos="4032"/>
                    </w:tabs>
                    <w:spacing w:before="80" w:after="80" w:line="240" w:lineRule="atLeast"/>
                    <w:ind w:right="-72" w:firstLine="0"/>
                    <w:jc w:val="center"/>
                    <w:rPr>
                      <w:rFonts w:cs="Arial"/>
                      <w:lang w:val="es-ES_tradnl"/>
                    </w:rPr>
                  </w:pPr>
                </w:p>
              </w:tc>
            </w:tr>
          </w:tbl>
          <w:p w:rsidR="00E035ED" w:rsidRPr="00712D4C" w:rsidRDefault="00E035ED" w:rsidP="00E035ED">
            <w:pPr>
              <w:widowControl w:val="0"/>
              <w:tabs>
                <w:tab w:val="right" w:leader="dot" w:pos="4032"/>
              </w:tabs>
              <w:spacing w:before="80" w:after="80" w:line="240" w:lineRule="atLeast"/>
              <w:ind w:left="360" w:right="-72" w:hanging="360"/>
              <w:jc w:val="center"/>
              <w:rPr>
                <w:rFonts w:cs="Arial"/>
                <w:lang w:val="es-ES_tradnl"/>
              </w:rPr>
            </w:pPr>
          </w:p>
        </w:tc>
      </w:tr>
    </w:tbl>
    <w:p w:rsidR="00282DB1" w:rsidRPr="00712D4C" w:rsidRDefault="00282DB1" w:rsidP="00C9006F">
      <w:pPr>
        <w:pStyle w:val="SL-FlLftSgl"/>
        <w:rPr>
          <w:lang w:val="es-ES_tradnl"/>
        </w:rPr>
      </w:pPr>
    </w:p>
    <w:p w:rsidR="00C9006F" w:rsidRPr="00712D4C" w:rsidRDefault="00C9006F" w:rsidP="00C9006F">
      <w:pPr>
        <w:pStyle w:val="SL-FlLftSgl"/>
        <w:rPr>
          <w:lang w:val="es-ES_tradnl"/>
        </w:rPr>
      </w:pPr>
    </w:p>
    <w:p w:rsidR="00B526AE" w:rsidRPr="00712D4C" w:rsidRDefault="00845BD0" w:rsidP="00436692">
      <w:pPr>
        <w:pStyle w:val="Q1-FirstLevelQuestion"/>
        <w:rPr>
          <w:lang w:val="es-ES_tradnl"/>
        </w:rPr>
      </w:pPr>
      <w:r>
        <w:rPr>
          <w:lang w:val="es-ES_tradnl"/>
        </w:rPr>
        <w:t>A6</w:t>
      </w:r>
      <w:r w:rsidR="00B526AE" w:rsidRPr="00712D4C">
        <w:rPr>
          <w:lang w:val="es-ES_tradnl"/>
        </w:rPr>
        <w:t>.</w:t>
      </w:r>
      <w:r w:rsidR="00B526AE" w:rsidRPr="00712D4C">
        <w:rPr>
          <w:lang w:val="es-ES_tradnl"/>
        </w:rPr>
        <w:tab/>
        <w:t xml:space="preserve">Durante un </w:t>
      </w:r>
      <w:r w:rsidR="00B526AE" w:rsidRPr="00DF6DDB">
        <w:rPr>
          <w:u w:val="single"/>
          <w:lang w:val="es-ES_tradnl"/>
        </w:rPr>
        <w:t>fin de semana</w:t>
      </w:r>
      <w:r w:rsidR="00B526AE" w:rsidRPr="00712D4C">
        <w:rPr>
          <w:lang w:val="es-ES_tradnl"/>
        </w:rPr>
        <w:t xml:space="preserve"> típico, ¿cuánt</w:t>
      </w:r>
      <w:r w:rsidR="005379B5" w:rsidRPr="00712D4C">
        <w:rPr>
          <w:lang w:val="es-ES_tradnl"/>
        </w:rPr>
        <w:t>as horas aproximadamente usted</w:t>
      </w:r>
      <w:r w:rsidR="00B526AE" w:rsidRPr="00712D4C">
        <w:rPr>
          <w:lang w:val="es-ES_tradnl"/>
        </w:rPr>
        <w:t>...</w:t>
      </w:r>
      <w:r w:rsidR="00352DFF" w:rsidRPr="00712D4C">
        <w:rPr>
          <w:lang w:val="es-ES_tradnl"/>
        </w:rPr>
        <w:t xml:space="preserve"> </w:t>
      </w:r>
    </w:p>
    <w:tbl>
      <w:tblPr>
        <w:tblW w:w="7290" w:type="dxa"/>
        <w:tblInd w:w="648" w:type="dxa"/>
        <w:tblLayout w:type="fixed"/>
        <w:tblLook w:val="01E0" w:firstRow="1" w:lastRow="1" w:firstColumn="1" w:lastColumn="1" w:noHBand="0" w:noVBand="0"/>
      </w:tblPr>
      <w:tblGrid>
        <w:gridCol w:w="6294"/>
        <w:gridCol w:w="989"/>
        <w:gridCol w:w="7"/>
      </w:tblGrid>
      <w:tr w:rsidR="00436692" w:rsidRPr="00712D4C" w:rsidTr="00DB2329">
        <w:tc>
          <w:tcPr>
            <w:tcW w:w="6300" w:type="dxa"/>
            <w:shd w:val="clear" w:color="auto" w:fill="auto"/>
            <w:vAlign w:val="bottom"/>
          </w:tcPr>
          <w:p w:rsidR="00436692" w:rsidRPr="00712D4C" w:rsidRDefault="00436692" w:rsidP="00DB2329">
            <w:pPr>
              <w:keepNext/>
              <w:keepLines/>
              <w:spacing w:line="180" w:lineRule="atLeast"/>
              <w:ind w:firstLine="0"/>
              <w:rPr>
                <w:sz w:val="18"/>
                <w:lang w:val="es-ES_tradnl"/>
              </w:rPr>
            </w:pPr>
          </w:p>
        </w:tc>
        <w:tc>
          <w:tcPr>
            <w:tcW w:w="990" w:type="dxa"/>
            <w:gridSpan w:val="2"/>
            <w:shd w:val="clear" w:color="auto" w:fill="auto"/>
            <w:vAlign w:val="bottom"/>
          </w:tcPr>
          <w:p w:rsidR="00436692" w:rsidRPr="00712D4C" w:rsidRDefault="00436692" w:rsidP="00DB2329">
            <w:pPr>
              <w:keepNext/>
              <w:keepLines/>
              <w:spacing w:line="180" w:lineRule="atLeast"/>
              <w:ind w:left="-144" w:right="-144" w:firstLine="0"/>
              <w:jc w:val="center"/>
              <w:rPr>
                <w:b/>
                <w:sz w:val="18"/>
                <w:lang w:val="es-ES_tradnl"/>
              </w:rPr>
            </w:pPr>
            <w:r w:rsidRPr="00712D4C">
              <w:rPr>
                <w:b/>
                <w:sz w:val="16"/>
                <w:lang w:val="es-ES_tradnl"/>
              </w:rPr>
              <w:t>Horas</w:t>
            </w:r>
          </w:p>
        </w:tc>
      </w:tr>
      <w:tr w:rsidR="00436692" w:rsidRPr="00712D4C" w:rsidTr="00DB2329">
        <w:trPr>
          <w:trHeight w:hRule="exact" w:val="144"/>
        </w:trPr>
        <w:tc>
          <w:tcPr>
            <w:tcW w:w="6300" w:type="dxa"/>
            <w:shd w:val="clear" w:color="auto" w:fill="auto"/>
          </w:tcPr>
          <w:p w:rsidR="00436692" w:rsidRPr="00712D4C" w:rsidRDefault="00436692" w:rsidP="00DB2329">
            <w:pPr>
              <w:keepNext/>
              <w:keepLines/>
              <w:spacing w:before="80" w:after="100" w:line="240" w:lineRule="exact"/>
              <w:ind w:left="360" w:hanging="360"/>
              <w:jc w:val="left"/>
              <w:rPr>
                <w:rFonts w:cs="Arial"/>
                <w:szCs w:val="18"/>
                <w:lang w:val="es-ES_tradnl"/>
              </w:rPr>
            </w:pPr>
          </w:p>
        </w:tc>
        <w:tc>
          <w:tcPr>
            <w:tcW w:w="990" w:type="dxa"/>
            <w:gridSpan w:val="2"/>
            <w:shd w:val="clear" w:color="auto" w:fill="auto"/>
            <w:vAlign w:val="bottom"/>
          </w:tcPr>
          <w:p w:rsidR="00436692" w:rsidRPr="00712D4C" w:rsidRDefault="00436692" w:rsidP="00DB2329">
            <w:pPr>
              <w:keepNext/>
              <w:keepLines/>
              <w:spacing w:line="180" w:lineRule="atLeast"/>
              <w:ind w:firstLine="0"/>
              <w:rPr>
                <w:sz w:val="18"/>
                <w:lang w:val="es-ES_tradnl"/>
              </w:rPr>
            </w:pPr>
            <w:r w:rsidRPr="00712D4C">
              <w:rPr>
                <w:noProof/>
                <w:sz w:val="18"/>
              </w:rPr>
              <mc:AlternateContent>
                <mc:Choice Requires="wps">
                  <w:drawing>
                    <wp:anchor distT="0" distB="0" distL="114300" distR="114300" simplePos="0" relativeHeight="252119552" behindDoc="0" locked="0" layoutInCell="1" allowOverlap="1" wp14:anchorId="1347A1BF" wp14:editId="3E14C9B8">
                      <wp:simplePos x="0" y="0"/>
                      <wp:positionH relativeFrom="column">
                        <wp:posOffset>78740</wp:posOffset>
                      </wp:positionH>
                      <wp:positionV relativeFrom="margin">
                        <wp:posOffset>10795</wp:posOffset>
                      </wp:positionV>
                      <wp:extent cx="274320" cy="91440"/>
                      <wp:effectExtent l="0" t="0" r="0" b="3810"/>
                      <wp:wrapNone/>
                      <wp:docPr id="4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8" o:spid="_x0000_s1026" type="#_x0000_t128" style="position:absolute;margin-left:6.2pt;margin-top:.85pt;width:21.6pt;height:7.2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" fillcolor="#4f81bd" stroked="f">
                      <w10:wrap anchory="margin"/>
                    </v:shape>
                  </w:pict>
                </mc:Fallback>
              </mc:AlternateContent>
            </w:r>
          </w:p>
        </w:tc>
      </w:tr>
      <w:tr w:rsidR="00436692" w:rsidRPr="00712D4C" w:rsidTr="00DB2329">
        <w:tblPrEx>
          <w:tblCellMar>
            <w:left w:w="115" w:type="dxa"/>
            <w:right w:w="115" w:type="dxa"/>
          </w:tblCellMar>
          <w:tblLook w:val="0000" w:firstRow="0" w:lastRow="0" w:firstColumn="0" w:lastColumn="0" w:noHBand="0" w:noVBand="0"/>
        </w:tblPrEx>
        <w:trPr>
          <w:gridAfter w:val="1"/>
          <w:wAfter w:w="7" w:type="dxa"/>
          <w:trHeight w:val="576"/>
        </w:trPr>
        <w:tc>
          <w:tcPr>
            <w:tcW w:w="6300" w:type="dxa"/>
            <w:shd w:val="clear" w:color="auto" w:fill="auto"/>
            <w:vAlign w:val="bottom"/>
          </w:tcPr>
          <w:p w:rsidR="00436692" w:rsidRPr="00712D4C" w:rsidRDefault="00436692" w:rsidP="00DB2329">
            <w:pPr>
              <w:pStyle w:val="TX-TableText"/>
              <w:tabs>
                <w:tab w:val="clear" w:pos="4032"/>
                <w:tab w:val="right" w:leader="dot" w:pos="6095"/>
              </w:tabs>
              <w:rPr>
                <w:rFonts w:cs="Arial"/>
                <w:lang w:val="es-ES_tradnl"/>
              </w:rPr>
            </w:pPr>
            <w:r w:rsidRPr="00712D4C">
              <w:rPr>
                <w:rFonts w:cs="Arial"/>
                <w:lang w:val="es-ES_tradnl"/>
              </w:rPr>
              <w:t>a.</w:t>
            </w:r>
            <w:r w:rsidRPr="00712D4C">
              <w:rPr>
                <w:rFonts w:cs="Arial"/>
                <w:lang w:val="es-ES_tradnl"/>
              </w:rPr>
              <w:tab/>
            </w:r>
            <w:r w:rsidRPr="00712D4C">
              <w:rPr>
                <w:lang w:val="es-ES_tradnl"/>
              </w:rPr>
              <w:t>ve televisión?</w:t>
            </w:r>
            <w:r w:rsidRPr="00712D4C">
              <w:rPr>
                <w:rFonts w:cs="Arial"/>
                <w:lang w:val="es-ES_tradnl"/>
              </w:rPr>
              <w:tab/>
            </w:r>
          </w:p>
        </w:tc>
        <w:tc>
          <w:tcPr>
            <w:tcW w:w="990"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436692" w:rsidRPr="00712D4C" w:rsidTr="00DB2329">
              <w:trPr>
                <w:trHeight w:hRule="exact" w:val="432"/>
                <w:jc w:val="center"/>
              </w:trPr>
              <w:tc>
                <w:tcPr>
                  <w:tcW w:w="432" w:type="dxa"/>
                </w:tcPr>
                <w:p w:rsidR="00436692" w:rsidRPr="00712D4C" w:rsidRDefault="00436692" w:rsidP="00DB2329">
                  <w:pPr>
                    <w:widowControl w:val="0"/>
                    <w:tabs>
                      <w:tab w:val="right" w:leader="dot" w:pos="4032"/>
                    </w:tabs>
                    <w:spacing w:before="80" w:after="80" w:line="240" w:lineRule="atLeast"/>
                    <w:ind w:right="-72" w:firstLine="0"/>
                    <w:jc w:val="center"/>
                    <w:rPr>
                      <w:rFonts w:cs="Arial"/>
                      <w:lang w:val="es-ES_tradnl"/>
                    </w:rPr>
                  </w:pPr>
                </w:p>
              </w:tc>
              <w:tc>
                <w:tcPr>
                  <w:tcW w:w="432" w:type="dxa"/>
                </w:tcPr>
                <w:p w:rsidR="00436692" w:rsidRPr="00712D4C" w:rsidRDefault="00436692" w:rsidP="00DB2329">
                  <w:pPr>
                    <w:widowControl w:val="0"/>
                    <w:tabs>
                      <w:tab w:val="right" w:leader="dot" w:pos="4032"/>
                    </w:tabs>
                    <w:spacing w:before="80" w:after="80" w:line="240" w:lineRule="atLeast"/>
                    <w:ind w:right="-72" w:firstLine="0"/>
                    <w:jc w:val="center"/>
                    <w:rPr>
                      <w:rFonts w:cs="Arial"/>
                      <w:lang w:val="es-ES_tradnl"/>
                    </w:rPr>
                  </w:pPr>
                </w:p>
              </w:tc>
            </w:tr>
          </w:tbl>
          <w:p w:rsidR="00436692" w:rsidRPr="00712D4C" w:rsidRDefault="00436692" w:rsidP="00DB2329">
            <w:pPr>
              <w:widowControl w:val="0"/>
              <w:tabs>
                <w:tab w:val="right" w:leader="dot" w:pos="4032"/>
              </w:tabs>
              <w:spacing w:before="80" w:after="80" w:line="240" w:lineRule="atLeast"/>
              <w:ind w:left="360" w:right="-72" w:hanging="360"/>
              <w:jc w:val="center"/>
              <w:rPr>
                <w:rFonts w:cs="Arial"/>
                <w:lang w:val="es-ES_tradnl"/>
              </w:rPr>
            </w:pPr>
          </w:p>
        </w:tc>
      </w:tr>
      <w:tr w:rsidR="00436692" w:rsidRPr="00712D4C" w:rsidTr="00DB2329">
        <w:tblPrEx>
          <w:tblCellMar>
            <w:left w:w="115" w:type="dxa"/>
            <w:right w:w="115" w:type="dxa"/>
          </w:tblCellMar>
          <w:tblLook w:val="0000" w:firstRow="0" w:lastRow="0" w:firstColumn="0" w:lastColumn="0" w:noHBand="0" w:noVBand="0"/>
        </w:tblPrEx>
        <w:trPr>
          <w:gridAfter w:val="1"/>
          <w:wAfter w:w="7" w:type="dxa"/>
          <w:trHeight w:val="576"/>
        </w:trPr>
        <w:tc>
          <w:tcPr>
            <w:tcW w:w="6300" w:type="dxa"/>
            <w:shd w:val="clear" w:color="auto" w:fill="auto"/>
            <w:vAlign w:val="bottom"/>
          </w:tcPr>
          <w:p w:rsidR="00436692" w:rsidRPr="00712D4C" w:rsidRDefault="00436692" w:rsidP="00DB2329">
            <w:pPr>
              <w:pStyle w:val="TX-TableText"/>
              <w:tabs>
                <w:tab w:val="clear" w:pos="4032"/>
                <w:tab w:val="right" w:leader="dot" w:pos="6095"/>
              </w:tabs>
              <w:rPr>
                <w:rFonts w:cs="Arial"/>
                <w:lang w:val="es-ES_tradnl"/>
              </w:rPr>
            </w:pPr>
            <w:r w:rsidRPr="00712D4C">
              <w:rPr>
                <w:rFonts w:cs="Arial"/>
                <w:lang w:val="es-ES_tradnl"/>
              </w:rPr>
              <w:t>b.</w:t>
            </w:r>
            <w:r w:rsidRPr="00712D4C">
              <w:rPr>
                <w:rFonts w:cs="Arial"/>
                <w:lang w:val="es-ES_tradnl"/>
              </w:rPr>
              <w:tab/>
            </w:r>
            <w:r w:rsidRPr="00712D4C">
              <w:rPr>
                <w:lang w:val="es-ES_tradnl"/>
              </w:rPr>
              <w:t>escucha la radio?</w:t>
            </w:r>
            <w:r w:rsidRPr="00712D4C">
              <w:rPr>
                <w:rFonts w:cs="Arial"/>
                <w:lang w:val="es-ES_tradnl"/>
              </w:rPr>
              <w:tab/>
            </w:r>
          </w:p>
        </w:tc>
        <w:tc>
          <w:tcPr>
            <w:tcW w:w="990"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436692" w:rsidRPr="00712D4C" w:rsidTr="00DB2329">
              <w:trPr>
                <w:trHeight w:hRule="exact" w:val="432"/>
                <w:jc w:val="center"/>
              </w:trPr>
              <w:tc>
                <w:tcPr>
                  <w:tcW w:w="432" w:type="dxa"/>
                </w:tcPr>
                <w:p w:rsidR="00436692" w:rsidRPr="00712D4C" w:rsidRDefault="00436692" w:rsidP="00DB2329">
                  <w:pPr>
                    <w:widowControl w:val="0"/>
                    <w:tabs>
                      <w:tab w:val="right" w:leader="dot" w:pos="4032"/>
                    </w:tabs>
                    <w:spacing w:before="80" w:after="80" w:line="240" w:lineRule="atLeast"/>
                    <w:ind w:right="-72" w:firstLine="0"/>
                    <w:jc w:val="center"/>
                    <w:rPr>
                      <w:rFonts w:cs="Arial"/>
                      <w:lang w:val="es-ES_tradnl"/>
                    </w:rPr>
                  </w:pPr>
                </w:p>
              </w:tc>
              <w:tc>
                <w:tcPr>
                  <w:tcW w:w="432" w:type="dxa"/>
                </w:tcPr>
                <w:p w:rsidR="00436692" w:rsidRPr="00712D4C" w:rsidRDefault="00436692" w:rsidP="00DB2329">
                  <w:pPr>
                    <w:widowControl w:val="0"/>
                    <w:tabs>
                      <w:tab w:val="right" w:leader="dot" w:pos="4032"/>
                    </w:tabs>
                    <w:spacing w:before="80" w:after="80" w:line="240" w:lineRule="atLeast"/>
                    <w:ind w:right="-72" w:firstLine="0"/>
                    <w:jc w:val="center"/>
                    <w:rPr>
                      <w:rFonts w:cs="Arial"/>
                      <w:lang w:val="es-ES_tradnl"/>
                    </w:rPr>
                  </w:pPr>
                </w:p>
              </w:tc>
            </w:tr>
          </w:tbl>
          <w:p w:rsidR="00436692" w:rsidRPr="00712D4C" w:rsidRDefault="00436692" w:rsidP="00DB2329">
            <w:pPr>
              <w:widowControl w:val="0"/>
              <w:tabs>
                <w:tab w:val="right" w:leader="dot" w:pos="4032"/>
              </w:tabs>
              <w:spacing w:before="80" w:after="80" w:line="240" w:lineRule="atLeast"/>
              <w:ind w:left="360" w:right="-72" w:hanging="360"/>
              <w:jc w:val="center"/>
              <w:rPr>
                <w:rFonts w:cs="Arial"/>
                <w:lang w:val="es-ES_tradnl"/>
              </w:rPr>
            </w:pPr>
          </w:p>
        </w:tc>
      </w:tr>
      <w:tr w:rsidR="00436692" w:rsidRPr="00712D4C" w:rsidTr="00DB2329">
        <w:tblPrEx>
          <w:tblCellMar>
            <w:left w:w="115" w:type="dxa"/>
            <w:right w:w="115" w:type="dxa"/>
          </w:tblCellMar>
          <w:tblLook w:val="0000" w:firstRow="0" w:lastRow="0" w:firstColumn="0" w:lastColumn="0" w:noHBand="0" w:noVBand="0"/>
        </w:tblPrEx>
        <w:trPr>
          <w:gridAfter w:val="1"/>
          <w:wAfter w:w="7" w:type="dxa"/>
          <w:trHeight w:val="576"/>
        </w:trPr>
        <w:tc>
          <w:tcPr>
            <w:tcW w:w="6300" w:type="dxa"/>
            <w:shd w:val="clear" w:color="auto" w:fill="auto"/>
            <w:vAlign w:val="bottom"/>
          </w:tcPr>
          <w:p w:rsidR="00436692" w:rsidRPr="00712D4C" w:rsidRDefault="00436692" w:rsidP="00DB2329">
            <w:pPr>
              <w:pStyle w:val="TX-TableText"/>
              <w:tabs>
                <w:tab w:val="clear" w:pos="4032"/>
                <w:tab w:val="right" w:leader="dot" w:pos="6095"/>
              </w:tabs>
              <w:rPr>
                <w:rFonts w:cs="Arial"/>
                <w:lang w:val="es-ES_tradnl"/>
              </w:rPr>
            </w:pPr>
            <w:r w:rsidRPr="00712D4C">
              <w:rPr>
                <w:rFonts w:cs="Arial"/>
                <w:lang w:val="es-ES_tradnl"/>
              </w:rPr>
              <w:t>c.</w:t>
            </w:r>
            <w:r w:rsidRPr="00712D4C">
              <w:rPr>
                <w:rFonts w:cs="Arial"/>
                <w:lang w:val="es-ES_tradnl"/>
              </w:rPr>
              <w:tab/>
            </w:r>
            <w:r w:rsidRPr="00712D4C">
              <w:rPr>
                <w:lang w:val="es-ES_tradnl"/>
              </w:rPr>
              <w:t>usa el Internet por razones personales?</w:t>
            </w:r>
            <w:r w:rsidRPr="00712D4C">
              <w:rPr>
                <w:rFonts w:cs="Arial"/>
                <w:lang w:val="es-ES_tradnl"/>
              </w:rPr>
              <w:tab/>
            </w:r>
          </w:p>
        </w:tc>
        <w:tc>
          <w:tcPr>
            <w:tcW w:w="990"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436692" w:rsidRPr="00712D4C" w:rsidTr="00DB2329">
              <w:trPr>
                <w:trHeight w:hRule="exact" w:val="432"/>
                <w:jc w:val="center"/>
              </w:trPr>
              <w:tc>
                <w:tcPr>
                  <w:tcW w:w="432" w:type="dxa"/>
                </w:tcPr>
                <w:p w:rsidR="00436692" w:rsidRPr="00712D4C" w:rsidRDefault="00436692" w:rsidP="00DB2329">
                  <w:pPr>
                    <w:widowControl w:val="0"/>
                    <w:tabs>
                      <w:tab w:val="right" w:leader="dot" w:pos="4032"/>
                    </w:tabs>
                    <w:spacing w:before="80" w:after="80" w:line="240" w:lineRule="atLeast"/>
                    <w:ind w:right="-72" w:firstLine="0"/>
                    <w:jc w:val="center"/>
                    <w:rPr>
                      <w:rFonts w:cs="Arial"/>
                      <w:lang w:val="es-ES_tradnl"/>
                    </w:rPr>
                  </w:pPr>
                </w:p>
              </w:tc>
              <w:tc>
                <w:tcPr>
                  <w:tcW w:w="432" w:type="dxa"/>
                </w:tcPr>
                <w:p w:rsidR="00436692" w:rsidRPr="00712D4C" w:rsidRDefault="00436692" w:rsidP="00DB2329">
                  <w:pPr>
                    <w:widowControl w:val="0"/>
                    <w:tabs>
                      <w:tab w:val="right" w:leader="dot" w:pos="4032"/>
                    </w:tabs>
                    <w:spacing w:before="80" w:after="80" w:line="240" w:lineRule="atLeast"/>
                    <w:ind w:right="-72" w:firstLine="0"/>
                    <w:jc w:val="center"/>
                    <w:rPr>
                      <w:rFonts w:cs="Arial"/>
                      <w:lang w:val="es-ES_tradnl"/>
                    </w:rPr>
                  </w:pPr>
                </w:p>
              </w:tc>
            </w:tr>
          </w:tbl>
          <w:p w:rsidR="00436692" w:rsidRPr="00712D4C" w:rsidRDefault="00436692" w:rsidP="00DB2329">
            <w:pPr>
              <w:widowControl w:val="0"/>
              <w:tabs>
                <w:tab w:val="right" w:leader="dot" w:pos="4032"/>
              </w:tabs>
              <w:spacing w:before="80" w:after="80" w:line="240" w:lineRule="atLeast"/>
              <w:ind w:left="360" w:right="-72" w:hanging="360"/>
              <w:jc w:val="center"/>
              <w:rPr>
                <w:rFonts w:cs="Arial"/>
                <w:lang w:val="es-ES_tradnl"/>
              </w:rPr>
            </w:pPr>
          </w:p>
        </w:tc>
      </w:tr>
    </w:tbl>
    <w:p w:rsidR="00436692" w:rsidRPr="00712D4C" w:rsidRDefault="00436692" w:rsidP="00436692">
      <w:pPr>
        <w:pStyle w:val="SL-FlLftSgl"/>
        <w:rPr>
          <w:lang w:val="es-ES_tradnl"/>
        </w:rPr>
      </w:pPr>
    </w:p>
    <w:p w:rsidR="00E92700" w:rsidRPr="00712D4C" w:rsidRDefault="00E92700" w:rsidP="00C9006F">
      <w:pPr>
        <w:pStyle w:val="SL-FlLftSgl"/>
        <w:rPr>
          <w:lang w:val="es-ES_tradnl"/>
        </w:rPr>
      </w:pPr>
    </w:p>
    <w:p w:rsidR="00D60BDE" w:rsidRPr="00712D4C" w:rsidRDefault="00FB6775" w:rsidP="00A70400">
      <w:pPr>
        <w:pStyle w:val="Q1-FirstLevelQuestion"/>
        <w:rPr>
          <w:lang w:val="es-ES_tradnl"/>
        </w:rPr>
      </w:pPr>
      <w:r w:rsidRPr="00712D4C">
        <w:rPr>
          <w:lang w:val="es-ES_tradnl"/>
        </w:rPr>
        <w:t>A</w:t>
      </w:r>
      <w:r w:rsidR="00845BD0">
        <w:rPr>
          <w:lang w:val="es-ES_tradnl"/>
        </w:rPr>
        <w:t>7</w:t>
      </w:r>
      <w:r w:rsidR="00D60BDE" w:rsidRPr="00712D4C">
        <w:rPr>
          <w:lang w:val="es-ES_tradnl"/>
        </w:rPr>
        <w:t>.</w:t>
      </w:r>
      <w:r w:rsidR="00D60BDE" w:rsidRPr="00712D4C">
        <w:rPr>
          <w:lang w:val="es-ES_tradnl"/>
        </w:rPr>
        <w:tab/>
      </w:r>
      <w:r w:rsidR="00B526AE" w:rsidRPr="00712D4C">
        <w:rPr>
          <w:lang w:val="es-ES_tradnl"/>
        </w:rPr>
        <w:t>¿Cuántos días leyó usted un periódico en los últimos siete días?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862"/>
      </w:tblGrid>
      <w:tr w:rsidR="00A95862" w:rsidRPr="00712D4C" w:rsidTr="00CD45D8">
        <w:trPr>
          <w:trHeight w:hRule="exact" w:val="432"/>
        </w:trPr>
        <w:tc>
          <w:tcPr>
            <w:tcW w:w="504" w:type="dxa"/>
            <w:tcBorders>
              <w:top w:val="single" w:sz="8" w:space="0" w:color="auto"/>
              <w:left w:val="single" w:sz="8" w:space="0" w:color="auto"/>
              <w:bottom w:val="single" w:sz="8" w:space="0" w:color="auto"/>
              <w:right w:val="single" w:sz="8" w:space="0" w:color="auto"/>
            </w:tcBorders>
            <w:shd w:val="clear" w:color="auto" w:fill="FFFFFF"/>
          </w:tcPr>
          <w:p w:rsidR="00A95862" w:rsidRPr="00712D4C" w:rsidRDefault="00A95862" w:rsidP="00DA7CE3">
            <w:pPr>
              <w:widowControl w:val="0"/>
              <w:spacing w:line="180" w:lineRule="atLeast"/>
              <w:ind w:firstLine="0"/>
              <w:rPr>
                <w:sz w:val="18"/>
                <w:lang w:val="es-ES_tradnl"/>
              </w:rPr>
            </w:pPr>
          </w:p>
        </w:tc>
        <w:tc>
          <w:tcPr>
            <w:tcW w:w="2862" w:type="dxa"/>
            <w:tcBorders>
              <w:top w:val="nil"/>
              <w:left w:val="single" w:sz="8" w:space="0" w:color="auto"/>
              <w:bottom w:val="nil"/>
              <w:right w:val="nil"/>
            </w:tcBorders>
            <w:vAlign w:val="center"/>
          </w:tcPr>
          <w:p w:rsidR="00A95862" w:rsidRPr="00712D4C" w:rsidRDefault="00B526AE" w:rsidP="00DA7CE3">
            <w:pPr>
              <w:widowControl w:val="0"/>
              <w:spacing w:line="180" w:lineRule="atLeast"/>
              <w:ind w:firstLine="0"/>
              <w:rPr>
                <w:sz w:val="18"/>
                <w:lang w:val="es-ES_tradnl"/>
              </w:rPr>
            </w:pPr>
            <w:r w:rsidRPr="00712D4C">
              <w:rPr>
                <w:sz w:val="24"/>
                <w:szCs w:val="24"/>
                <w:lang w:val="es-ES_tradnl"/>
              </w:rPr>
              <w:t>días</w:t>
            </w:r>
          </w:p>
        </w:tc>
      </w:tr>
    </w:tbl>
    <w:p w:rsidR="00DA7CE3" w:rsidRPr="00712D4C" w:rsidRDefault="00DA7CE3" w:rsidP="00B7775A">
      <w:pPr>
        <w:pStyle w:val="SL-FlLftSgl"/>
        <w:rPr>
          <w:lang w:val="es-ES_tradnl"/>
        </w:rPr>
      </w:pPr>
    </w:p>
    <w:p w:rsidR="00B7775A" w:rsidRPr="00712D4C" w:rsidRDefault="00B7775A" w:rsidP="00B7775A">
      <w:pPr>
        <w:pStyle w:val="SL-FlLftSgl"/>
        <w:rPr>
          <w:lang w:val="es-ES_tradnl"/>
        </w:rPr>
      </w:pPr>
    </w:p>
    <w:p w:rsidR="00845BD0" w:rsidRDefault="00845BD0">
      <w:pPr>
        <w:spacing w:line="240" w:lineRule="auto"/>
        <w:ind w:firstLine="0"/>
        <w:jc w:val="left"/>
        <w:rPr>
          <w:sz w:val="24"/>
          <w:lang w:val="es-ES_tradnl"/>
        </w:rPr>
      </w:pPr>
      <w:r>
        <w:rPr>
          <w:lang w:val="es-ES_tradnl"/>
        </w:rPr>
        <w:br w:type="page"/>
      </w:r>
    </w:p>
    <w:p w:rsidR="00845BD0" w:rsidRDefault="00845BD0" w:rsidP="00766CEA">
      <w:pPr>
        <w:pStyle w:val="Q1-FirstLevelQuestion"/>
        <w:tabs>
          <w:tab w:val="clear" w:pos="576"/>
        </w:tabs>
        <w:ind w:left="0" w:firstLine="0"/>
        <w:rPr>
          <w:lang w:val="es-PR"/>
        </w:rPr>
      </w:pPr>
      <w:r w:rsidRPr="00845BD0">
        <w:rPr>
          <w:lang w:val="es-PR"/>
        </w:rPr>
        <w:lastRenderedPageBreak/>
        <w:t>Las preguntas A</w:t>
      </w:r>
      <w:r>
        <w:rPr>
          <w:lang w:val="es-PR"/>
        </w:rPr>
        <w:t>8</w:t>
      </w:r>
      <w:r w:rsidRPr="00845BD0">
        <w:rPr>
          <w:lang w:val="es-PR"/>
        </w:rPr>
        <w:t xml:space="preserve"> a A11 son sobre los cigarrillos electrónicos, tambié</w:t>
      </w:r>
      <w:r w:rsidR="00766CEA">
        <w:rPr>
          <w:lang w:val="es-PR"/>
        </w:rPr>
        <w:t xml:space="preserve">n llamados e-cigarrillos. Puede </w:t>
      </w:r>
      <w:r w:rsidRPr="00845BD0">
        <w:rPr>
          <w:lang w:val="es-PR"/>
        </w:rPr>
        <w:t xml:space="preserve">que también los conozca como cigarrillos de vapor, pipas o cachimbas de agua, pipas o cachimbas electrónicas, o e-vaporizadores.  Algunos parecen cigarrillos y otros parecen una pluma o bolígrafo, o una pipa o cachimba pequeña.  Funcionan con baterías, generalmente contienen nicotina líquida y producen vapor en vez de humo.  </w:t>
      </w:r>
    </w:p>
    <w:p w:rsidR="008123C7" w:rsidRDefault="008123C7" w:rsidP="00A70400">
      <w:pPr>
        <w:pStyle w:val="Q1-FirstLevelQuestion"/>
        <w:rPr>
          <w:lang w:val="es-PR"/>
        </w:rPr>
      </w:pPr>
    </w:p>
    <w:p w:rsidR="00845BD0" w:rsidRDefault="008123C7" w:rsidP="00A70400">
      <w:pPr>
        <w:pStyle w:val="Q1-FirstLevelQuestion"/>
        <w:rPr>
          <w:lang w:val="es-ES_tradnl"/>
        </w:rPr>
      </w:pPr>
      <w:r>
        <w:rPr>
          <w:noProof/>
          <w:sz w:val="18"/>
        </w:rPr>
        <w:drawing>
          <wp:inline distT="0" distB="0" distL="0" distR="0" wp14:anchorId="49DC28AE" wp14:editId="1E116578">
            <wp:extent cx="3108960" cy="2459486"/>
            <wp:effectExtent l="19050" t="19050" r="1524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ecigs_1.jpg"/>
                    <pic:cNvPicPr/>
                  </pic:nvPicPr>
                  <pic:blipFill>
                    <a:blip r:embed="rId14">
                      <a:extLst>
                        <a:ext uri="{28A0092B-C50C-407E-A947-70E740481C1C}">
                          <a14:useLocalDpi xmlns:a14="http://schemas.microsoft.com/office/drawing/2010/main" val="0"/>
                        </a:ext>
                      </a:extLst>
                    </a:blip>
                    <a:stretch>
                      <a:fillRect/>
                    </a:stretch>
                  </pic:blipFill>
                  <pic:spPr>
                    <a:xfrm>
                      <a:off x="0" y="0"/>
                      <a:ext cx="3107109" cy="2458022"/>
                    </a:xfrm>
                    <a:prstGeom prst="rect">
                      <a:avLst/>
                    </a:prstGeom>
                    <a:ln>
                      <a:solidFill>
                        <a:sysClr val="windowText" lastClr="000000"/>
                      </a:solidFill>
                    </a:ln>
                  </pic:spPr>
                </pic:pic>
              </a:graphicData>
            </a:graphic>
          </wp:inline>
        </w:drawing>
      </w:r>
    </w:p>
    <w:p w:rsidR="008123C7" w:rsidRPr="00712D4C" w:rsidRDefault="008123C7" w:rsidP="008123C7">
      <w:pPr>
        <w:pStyle w:val="SL-FlLftSgl"/>
        <w:spacing w:line="240" w:lineRule="atLeast"/>
        <w:rPr>
          <w:b/>
          <w:bCs/>
          <w:lang w:val="es-ES_tradnl"/>
        </w:rPr>
      </w:pPr>
      <w:r w:rsidRPr="00712D4C">
        <w:rPr>
          <w:b/>
          <w:bCs/>
          <w:lang w:val="es-ES_tradnl"/>
        </w:rPr>
        <w:t>Cigarrillos electrónicos</w:t>
      </w:r>
    </w:p>
    <w:p w:rsidR="008123C7" w:rsidRDefault="008123C7" w:rsidP="00A70400">
      <w:pPr>
        <w:pStyle w:val="Q1-FirstLevelQuestion"/>
        <w:rPr>
          <w:lang w:val="es-ES_tradnl"/>
        </w:rPr>
      </w:pPr>
    </w:p>
    <w:p w:rsidR="00AD7AC9" w:rsidRPr="00712D4C" w:rsidRDefault="00AD7AC9" w:rsidP="00A70400">
      <w:pPr>
        <w:pStyle w:val="Q1-FirstLevelQuestion"/>
        <w:rPr>
          <w:lang w:val="es-ES_tradnl"/>
        </w:rPr>
      </w:pPr>
      <w:r w:rsidRPr="00712D4C">
        <w:rPr>
          <w:lang w:val="es-ES_tradnl"/>
        </w:rPr>
        <w:t>A</w:t>
      </w:r>
      <w:r w:rsidR="00845BD0">
        <w:rPr>
          <w:lang w:val="es-ES_tradnl"/>
        </w:rPr>
        <w:t>8</w:t>
      </w:r>
      <w:r w:rsidRPr="00712D4C">
        <w:rPr>
          <w:lang w:val="es-ES_tradnl"/>
        </w:rPr>
        <w:t>.</w:t>
      </w:r>
      <w:r w:rsidRPr="00712D4C">
        <w:rPr>
          <w:lang w:val="es-ES_tradnl"/>
        </w:rPr>
        <w:tab/>
      </w:r>
      <w:r w:rsidR="00845BD0" w:rsidRPr="00845BD0">
        <w:rPr>
          <w:lang w:val="es-PR"/>
        </w:rPr>
        <w:t>¿Ha buscado usted alguna vez información de cualquier fuente sobre los cigarrillos electrónicos?</w:t>
      </w:r>
    </w:p>
    <w:p w:rsidR="00AD7AC9" w:rsidRPr="00712D4C" w:rsidRDefault="00413B1C" w:rsidP="00EA465A">
      <w:pPr>
        <w:pStyle w:val="A1-1stLeader"/>
        <w:rPr>
          <w:lang w:val="es-ES_tradnl"/>
        </w:rPr>
      </w:pPr>
      <w:r w:rsidRPr="00712D4C">
        <w:rPr>
          <w:noProof/>
        </w:rPr>
        <mc:AlternateContent>
          <mc:Choice Requires="wps">
            <w:drawing>
              <wp:anchor distT="0" distB="0" distL="114299" distR="114299" simplePos="0" relativeHeight="251590144" behindDoc="0" locked="0" layoutInCell="1" allowOverlap="1" wp14:anchorId="3E8B6D90" wp14:editId="05F6FF5D">
                <wp:simplePos x="0" y="0"/>
                <wp:positionH relativeFrom="column">
                  <wp:posOffset>75565</wp:posOffset>
                </wp:positionH>
                <wp:positionV relativeFrom="paragraph">
                  <wp:posOffset>90170</wp:posOffset>
                </wp:positionV>
                <wp:extent cx="0" cy="685800"/>
                <wp:effectExtent l="76200" t="0" r="76200" b="57150"/>
                <wp:wrapNone/>
                <wp:docPr id="540"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pt,7.1pt" to="5.9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" strokeweight="1pt">
                <v:stroke endarrow="block" endarrowlength="long"/>
              </v:line>
            </w:pict>
          </mc:Fallback>
        </mc:AlternateContent>
      </w:r>
      <w:r w:rsidRPr="00712D4C">
        <w:rPr>
          <w:noProof/>
        </w:rPr>
        <mc:AlternateContent>
          <mc:Choice Requires="wps">
            <w:drawing>
              <wp:anchor distT="4294967295" distB="4294967295" distL="114300" distR="114300" simplePos="0" relativeHeight="251589120" behindDoc="0" locked="0" layoutInCell="1" allowOverlap="1" wp14:anchorId="6FAF424A" wp14:editId="318EF0DE">
                <wp:simplePos x="0" y="0"/>
                <wp:positionH relativeFrom="column">
                  <wp:posOffset>76406</wp:posOffset>
                </wp:positionH>
                <wp:positionV relativeFrom="paragraph">
                  <wp:posOffset>89535</wp:posOffset>
                </wp:positionV>
                <wp:extent cx="274320" cy="0"/>
                <wp:effectExtent l="0" t="0" r="11430" b="19050"/>
                <wp:wrapNone/>
                <wp:docPr id="539"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158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05pt" to="2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uxJwIAAEQEAAAOAAAAZHJzL2Uyb0RvYy54bWysU9uO2yAQfa/Uf0B+T3yJN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" strokeweight="1pt"/>
            </w:pict>
          </mc:Fallback>
        </mc:AlternateContent>
      </w:r>
      <w:r w:rsidR="00AD7AC9" w:rsidRPr="00712D4C">
        <w:rPr>
          <w:shd w:val="clear" w:color="auto" w:fill="FFFFFF"/>
          <w:lang w:val="es-ES_tradnl"/>
        </w:rPr>
        <w:fldChar w:fldCharType="begin">
          <w:ffData>
            <w:name w:val="Check3"/>
            <w:enabled/>
            <w:calcOnExit w:val="0"/>
            <w:checkBox>
              <w:sizeAuto/>
              <w:default w:val="0"/>
            </w:checkBox>
          </w:ffData>
        </w:fldChar>
      </w:r>
      <w:r w:rsidR="00AD7AC9"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AD7AC9" w:rsidRPr="00712D4C">
        <w:rPr>
          <w:shd w:val="clear" w:color="auto" w:fill="FFFFFF"/>
          <w:lang w:val="es-ES_tradnl"/>
        </w:rPr>
        <w:fldChar w:fldCharType="end"/>
      </w:r>
      <w:r w:rsidR="00AD7AC9" w:rsidRPr="00712D4C">
        <w:rPr>
          <w:lang w:val="es-ES_tradnl"/>
        </w:rPr>
        <w:tab/>
      </w:r>
      <w:r w:rsidR="00B526AE" w:rsidRPr="00712D4C">
        <w:rPr>
          <w:lang w:val="es-ES_tradnl"/>
        </w:rPr>
        <w:t>Sí</w:t>
      </w:r>
    </w:p>
    <w:p w:rsidR="00AD7AC9" w:rsidRPr="00712D4C" w:rsidRDefault="002435B4" w:rsidP="00EA465A">
      <w:pPr>
        <w:pStyle w:val="A1-1stLeader"/>
        <w:rPr>
          <w:b/>
          <w:lang w:val="es-ES_tradnl"/>
        </w:rPr>
      </w:pPr>
      <w:r w:rsidRPr="00712D4C">
        <w:rPr>
          <w:noProof/>
        </w:rPr>
        <mc:AlternateContent>
          <mc:Choice Requires="wps">
            <w:drawing>
              <wp:anchor distT="0" distB="0" distL="114300" distR="114300" simplePos="0" relativeHeight="251591168" behindDoc="0" locked="0" layoutInCell="1" allowOverlap="1" wp14:anchorId="53BB4259" wp14:editId="51ED3808">
                <wp:simplePos x="0" y="0"/>
                <wp:positionH relativeFrom="column">
                  <wp:posOffset>785495</wp:posOffset>
                </wp:positionH>
                <wp:positionV relativeFrom="paragraph">
                  <wp:posOffset>92281</wp:posOffset>
                </wp:positionV>
                <wp:extent cx="137160" cy="635"/>
                <wp:effectExtent l="0" t="76200" r="15240" b="94615"/>
                <wp:wrapNone/>
                <wp:docPr id="538"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61.85pt;margin-top:7.25pt;width:10.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EFPw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" strokeweight="1pt">
                <v:stroke endarrow="block"/>
              </v:shape>
            </w:pict>
          </mc:Fallback>
        </mc:AlternateContent>
      </w:r>
      <w:r w:rsidR="00AD7AC9" w:rsidRPr="00712D4C">
        <w:rPr>
          <w:shd w:val="clear" w:color="auto" w:fill="FFFFFF"/>
          <w:lang w:val="es-ES_tradnl"/>
        </w:rPr>
        <w:fldChar w:fldCharType="begin">
          <w:ffData>
            <w:name w:val="Check3"/>
            <w:enabled/>
            <w:calcOnExit w:val="0"/>
            <w:checkBox>
              <w:sizeAuto/>
              <w:default w:val="0"/>
            </w:checkBox>
          </w:ffData>
        </w:fldChar>
      </w:r>
      <w:r w:rsidR="00AD7AC9"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AD7AC9" w:rsidRPr="00712D4C">
        <w:rPr>
          <w:shd w:val="clear" w:color="auto" w:fill="FFFFFF"/>
          <w:lang w:val="es-ES_tradnl"/>
        </w:rPr>
        <w:fldChar w:fldCharType="end"/>
      </w:r>
      <w:r w:rsidR="00AD7AC9" w:rsidRPr="00712D4C">
        <w:rPr>
          <w:lang w:val="es-ES_tradnl"/>
        </w:rPr>
        <w:tab/>
        <w:t>No</w:t>
      </w:r>
      <w:r w:rsidR="00AD7AC9" w:rsidRPr="00712D4C">
        <w:rPr>
          <w:lang w:val="es-ES_tradnl"/>
        </w:rPr>
        <w:t> </w:t>
      </w:r>
      <w:r w:rsidR="00AD7AC9" w:rsidRPr="00712D4C">
        <w:rPr>
          <w:lang w:val="es-ES_tradnl"/>
        </w:rPr>
        <w:t> </w:t>
      </w:r>
      <w:r w:rsidR="00AD7AC9" w:rsidRPr="00712D4C">
        <w:rPr>
          <w:lang w:val="es-ES_tradnl"/>
        </w:rPr>
        <w:t> </w:t>
      </w:r>
      <w:r w:rsidR="00845BD0">
        <w:rPr>
          <w:rFonts w:ascii="Arial Bold" w:hAnsi="Arial Bold"/>
          <w:b/>
          <w:szCs w:val="16"/>
          <w:lang w:val="es-ES_tradnl"/>
        </w:rPr>
        <w:t>VAYA A LA PREGUNTA A11</w:t>
      </w:r>
      <w:r w:rsidR="00DA5124" w:rsidRPr="00712D4C">
        <w:rPr>
          <w:rFonts w:ascii="Arial Bold" w:hAnsi="Arial Bold"/>
          <w:b/>
          <w:szCs w:val="16"/>
          <w:lang w:val="es-ES_tradnl"/>
        </w:rPr>
        <w:t xml:space="preserve"> </w:t>
      </w:r>
      <w:r w:rsidR="00DA5124" w:rsidRPr="00712D4C">
        <w:rPr>
          <w:rFonts w:ascii="Arial Bold" w:hAnsi="Arial Bold"/>
          <w:b/>
          <w:lang w:val="es-ES_tradnl"/>
        </w:rPr>
        <w:t>en la siguiente página</w:t>
      </w:r>
    </w:p>
    <w:p w:rsidR="00A94573" w:rsidRPr="00712D4C" w:rsidRDefault="00A94573" w:rsidP="008C7EDF">
      <w:pPr>
        <w:pStyle w:val="SL-FlLftSgl"/>
        <w:rPr>
          <w:lang w:val="es-ES_tradnl"/>
        </w:rPr>
      </w:pPr>
    </w:p>
    <w:p w:rsidR="00A94573" w:rsidRPr="00712D4C" w:rsidRDefault="00A94573" w:rsidP="008C7EDF">
      <w:pPr>
        <w:pStyle w:val="SL-FlLftSgl"/>
        <w:rPr>
          <w:lang w:val="es-ES_tradnl"/>
        </w:rPr>
      </w:pPr>
    </w:p>
    <w:p w:rsidR="00AD7AC9" w:rsidRPr="00712D4C" w:rsidRDefault="00AD7AC9" w:rsidP="00A70400">
      <w:pPr>
        <w:pStyle w:val="Q1-FirstLevelQuestion"/>
        <w:rPr>
          <w:lang w:val="es-ES_tradnl"/>
        </w:rPr>
      </w:pPr>
      <w:r w:rsidRPr="00712D4C">
        <w:rPr>
          <w:lang w:val="es-ES_tradnl"/>
        </w:rPr>
        <w:t>A</w:t>
      </w:r>
      <w:r w:rsidR="003857B6">
        <w:rPr>
          <w:lang w:val="es-ES_tradnl"/>
        </w:rPr>
        <w:t>9</w:t>
      </w:r>
      <w:r w:rsidRPr="00712D4C">
        <w:rPr>
          <w:lang w:val="es-ES_tradnl"/>
        </w:rPr>
        <w:t>.</w:t>
      </w:r>
      <w:r w:rsidRPr="00712D4C">
        <w:rPr>
          <w:lang w:val="es-ES_tradnl"/>
        </w:rPr>
        <w:tab/>
      </w:r>
      <w:r w:rsidR="00845BD0" w:rsidRPr="00845BD0">
        <w:rPr>
          <w:lang w:val="es-PR"/>
        </w:rPr>
        <w:t>¿Qué clase de información de cualquier fuente ha buscado usted sobre los cigarrillos electrónicos?</w:t>
      </w:r>
    </w:p>
    <w:p w:rsidR="00AD7AC9" w:rsidRPr="00712D4C" w:rsidRDefault="00C60F87" w:rsidP="002074D7">
      <w:pPr>
        <w:pStyle w:val="Q1-FirstLevelQuestion"/>
        <w:rPr>
          <w:b/>
        </w:rPr>
      </w:pPr>
      <w:r w:rsidRPr="00712D4C">
        <w:rPr>
          <w:b/>
          <w:noProof/>
        </w:rPr>
        <mc:AlternateContent>
          <mc:Choice Requires="wps">
            <w:drawing>
              <wp:anchor distT="0" distB="0" distL="114300" distR="114300" simplePos="0" relativeHeight="251592192" behindDoc="0" locked="0" layoutInCell="1" allowOverlap="1" wp14:anchorId="148B73BC" wp14:editId="44E3AB32">
                <wp:simplePos x="0" y="0"/>
                <wp:positionH relativeFrom="column">
                  <wp:posOffset>632765</wp:posOffset>
                </wp:positionH>
                <wp:positionV relativeFrom="paragraph">
                  <wp:posOffset>-86131</wp:posOffset>
                </wp:positionV>
                <wp:extent cx="651053" cy="351129"/>
                <wp:effectExtent l="0" t="0" r="15875" b="11430"/>
                <wp:wrapNone/>
                <wp:docPr id="53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3" cy="35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AD7AC9">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31" type="#_x0000_t202" style="position:absolute;left:0;text-align:left;margin-left:49.8pt;margin-top:-6.8pt;width:51.25pt;height:27.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Qz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" filled="f" stroked="f">
                <v:textbox inset="0,0,0,0">
                  <w:txbxContent>
                    <w:p w:rsidR="00766CEA" w:rsidRPr="00B46C29" w:rsidRDefault="00766CEA" w:rsidP="00AD7AC9">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AD7AC9" w:rsidRPr="00712D4C">
        <w:rPr>
          <w:b/>
        </w:rPr>
        <w:tab/>
      </w:r>
      <w:r w:rsidR="00FA0E9E" w:rsidRPr="00712D4C">
        <w:rPr>
          <w:b/>
        </w:rPr>
        <w:t xml:space="preserve">Escoja </w:t>
      </w:r>
      <w:r w:rsidR="00AD7AC9" w:rsidRPr="00712D4C">
        <w:rPr>
          <w:b/>
        </w:rPr>
        <w:fldChar w:fldCharType="begin">
          <w:ffData>
            <w:name w:val="Check3"/>
            <w:enabled/>
            <w:calcOnExit w:val="0"/>
            <w:checkBox>
              <w:sizeAuto/>
              <w:default w:val="0"/>
            </w:checkBox>
          </w:ffData>
        </w:fldChar>
      </w:r>
      <w:r w:rsidR="00AD7AC9" w:rsidRPr="00712D4C">
        <w:rPr>
          <w:b/>
        </w:rPr>
        <w:instrText xml:space="preserve"> FORMCHECKBOX </w:instrText>
      </w:r>
      <w:r w:rsidR="00CF6AB9">
        <w:rPr>
          <w:b/>
        </w:rPr>
      </w:r>
      <w:r w:rsidR="00CF6AB9">
        <w:rPr>
          <w:b/>
        </w:rPr>
        <w:fldChar w:fldCharType="separate"/>
      </w:r>
      <w:r w:rsidR="00AD7AC9" w:rsidRPr="00712D4C">
        <w:rPr>
          <w:b/>
        </w:rPr>
        <w:fldChar w:fldCharType="end"/>
      </w:r>
      <w:r w:rsidR="00AD7AC9" w:rsidRPr="00712D4C">
        <w:rPr>
          <w:b/>
        </w:rPr>
        <w:t xml:space="preserve"> </w:t>
      </w:r>
      <w:r w:rsidR="002074D7" w:rsidRPr="00712D4C">
        <w:rPr>
          <w:b/>
          <w:u w:val="single"/>
        </w:rPr>
        <w:t>todas</w:t>
      </w:r>
      <w:r w:rsidR="002074D7" w:rsidRPr="00845BD0">
        <w:rPr>
          <w:b/>
          <w:u w:val="single"/>
        </w:rPr>
        <w:t xml:space="preserve"> las que apliquen</w:t>
      </w:r>
      <w:r w:rsidR="002074D7" w:rsidRPr="00712D4C">
        <w:rPr>
          <w:b/>
        </w:rPr>
        <w:t>.</w:t>
      </w:r>
    </w:p>
    <w:p w:rsidR="00AD7AC9" w:rsidRPr="00712D4C" w:rsidRDefault="00AD7AC9"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F01775" w:rsidRPr="00712D4C">
        <w:rPr>
          <w:lang w:val="es-ES_tradnl"/>
        </w:rPr>
        <w:t>Efectos sobre la salud</w:t>
      </w:r>
    </w:p>
    <w:p w:rsidR="00AD7AC9" w:rsidRPr="00712D4C" w:rsidRDefault="00AD7AC9"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845BD0" w:rsidRPr="00845BD0">
        <w:rPr>
          <w:lang w:val="es-PR"/>
        </w:rPr>
        <w:t>Uso de los cigarrillos electrónicos para dejar de fumar o reducir el fumar</w:t>
      </w:r>
    </w:p>
    <w:p w:rsidR="00AD7AC9" w:rsidRPr="00712D4C" w:rsidRDefault="00AD7AC9" w:rsidP="00845BD0">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845BD0" w:rsidRPr="00292FBA">
        <w:rPr>
          <w:lang w:val="es-PR"/>
        </w:rPr>
        <w:t xml:space="preserve">Lista de </w:t>
      </w:r>
      <w:r w:rsidR="00845BD0">
        <w:rPr>
          <w:lang w:val="es-PR"/>
        </w:rPr>
        <w:t xml:space="preserve">sustancias </w:t>
      </w:r>
      <w:r w:rsidR="00845BD0" w:rsidRPr="00292FBA">
        <w:rPr>
          <w:lang w:val="es-PR"/>
        </w:rPr>
        <w:t>químic</w:t>
      </w:r>
      <w:r w:rsidR="00845BD0">
        <w:rPr>
          <w:lang w:val="es-PR"/>
        </w:rPr>
        <w:t>a</w:t>
      </w:r>
      <w:r w:rsidR="00845BD0" w:rsidRPr="00292FBA">
        <w:rPr>
          <w:lang w:val="es-PR"/>
        </w:rPr>
        <w:t>s en los cigarrillos electrónicos</w:t>
      </w:r>
    </w:p>
    <w:p w:rsidR="00AD7AC9" w:rsidRPr="00712D4C" w:rsidRDefault="00AD7AC9"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F01775" w:rsidRPr="00712D4C">
        <w:rPr>
          <w:lang w:val="es-ES_tradnl"/>
        </w:rPr>
        <w:t>Costo / Cupones</w:t>
      </w:r>
    </w:p>
    <w:p w:rsidR="00AD7AC9" w:rsidRPr="00712D4C" w:rsidRDefault="00AD7AC9"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F01775" w:rsidRPr="00712D4C">
        <w:rPr>
          <w:lang w:val="es-ES_tradnl"/>
        </w:rPr>
        <w:t>Instrucciones / Guía</w:t>
      </w:r>
    </w:p>
    <w:p w:rsidR="00AD7AC9" w:rsidRPr="00712D4C" w:rsidRDefault="00AD7AC9"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F01775" w:rsidRPr="00712D4C">
        <w:rPr>
          <w:lang w:val="es-ES_tradnl"/>
        </w:rPr>
        <w:t>Dónde comprar</w:t>
      </w:r>
    </w:p>
    <w:p w:rsidR="00AD7AC9" w:rsidRPr="00712D4C" w:rsidRDefault="00AD7AC9"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845BD0" w:rsidRPr="00292FBA">
        <w:rPr>
          <w:lang w:val="es-PR"/>
        </w:rPr>
        <w:t xml:space="preserve">Análisis y </w:t>
      </w:r>
      <w:r w:rsidR="00845BD0">
        <w:rPr>
          <w:lang w:val="es-PR"/>
        </w:rPr>
        <w:t>evalua</w:t>
      </w:r>
      <w:r w:rsidR="00845BD0" w:rsidRPr="00292FBA">
        <w:rPr>
          <w:lang w:val="es-PR"/>
        </w:rPr>
        <w:t>ción de las marcas</w:t>
      </w:r>
    </w:p>
    <w:p w:rsidR="00AD7AC9" w:rsidRPr="00712D4C" w:rsidRDefault="00743CC9" w:rsidP="00EA465A">
      <w:pPr>
        <w:pStyle w:val="A1-1stLeader"/>
        <w:rPr>
          <w:lang w:val="es-ES_tradnl"/>
        </w:rPr>
      </w:pPr>
      <w:r w:rsidRPr="00712D4C">
        <w:rPr>
          <w:noProof/>
        </w:rPr>
        <mc:AlternateContent>
          <mc:Choice Requires="wps">
            <w:drawing>
              <wp:anchor distT="0" distB="0" distL="114300" distR="114300" simplePos="0" relativeHeight="252121600" behindDoc="0" locked="0" layoutInCell="1" allowOverlap="1" wp14:anchorId="3B4FF8E1" wp14:editId="060BA28A">
                <wp:simplePos x="0" y="0"/>
                <wp:positionH relativeFrom="column">
                  <wp:posOffset>2346531</wp:posOffset>
                </wp:positionH>
                <wp:positionV relativeFrom="paragraph">
                  <wp:posOffset>90805</wp:posOffset>
                </wp:positionV>
                <wp:extent cx="137160" cy="635"/>
                <wp:effectExtent l="0" t="76200" r="15240" b="946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4.75pt;margin-top:7.15pt;width:10.8pt;height:.0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" strokeweight="1pt">
                <v:stroke endarrow="block"/>
              </v:shape>
            </w:pict>
          </mc:Fallback>
        </mc:AlternateContent>
      </w:r>
      <w:r w:rsidR="00215081" w:rsidRPr="00712D4C">
        <w:rPr>
          <w:noProof/>
        </w:rPr>
        <mc:AlternateContent>
          <mc:Choice Requires="wps">
            <w:drawing>
              <wp:anchor distT="0" distB="0" distL="114300" distR="114300" simplePos="0" relativeHeight="251593216" behindDoc="0" locked="0" layoutInCell="1" allowOverlap="1" wp14:anchorId="07673099" wp14:editId="1CC0145B">
                <wp:simplePos x="0" y="0"/>
                <wp:positionH relativeFrom="column">
                  <wp:posOffset>2521585</wp:posOffset>
                </wp:positionH>
                <wp:positionV relativeFrom="paragraph">
                  <wp:posOffset>3810</wp:posOffset>
                </wp:positionV>
                <wp:extent cx="2743200" cy="274320"/>
                <wp:effectExtent l="0" t="0" r="19050" b="11430"/>
                <wp:wrapNone/>
                <wp:docPr id="5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AD7A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32" type="#_x0000_t202" style="position:absolute;left:0;text-align:left;margin-left:198.55pt;margin-top:.3pt;width:3in;height:21.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" strokeweight=".25pt">
                <v:textbox>
                  <w:txbxContent>
                    <w:p w:rsidR="00766CEA" w:rsidRDefault="00766CEA" w:rsidP="00AD7AC9"/>
                  </w:txbxContent>
                </v:textbox>
              </v:shape>
            </w:pict>
          </mc:Fallback>
        </mc:AlternateContent>
      </w:r>
      <w:r w:rsidR="00AD7AC9" w:rsidRPr="00712D4C">
        <w:rPr>
          <w:shd w:val="clear" w:color="auto" w:fill="FFFFFF"/>
          <w:lang w:val="es-ES_tradnl"/>
        </w:rPr>
        <w:fldChar w:fldCharType="begin">
          <w:ffData>
            <w:name w:val="Check3"/>
            <w:enabled/>
            <w:calcOnExit w:val="0"/>
            <w:checkBox>
              <w:sizeAuto/>
              <w:default w:val="0"/>
            </w:checkBox>
          </w:ffData>
        </w:fldChar>
      </w:r>
      <w:r w:rsidR="00AD7AC9"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AD7AC9" w:rsidRPr="00712D4C">
        <w:rPr>
          <w:shd w:val="clear" w:color="auto" w:fill="FFFFFF"/>
          <w:lang w:val="es-ES_tradnl"/>
        </w:rPr>
        <w:fldChar w:fldCharType="end"/>
      </w:r>
      <w:r w:rsidR="000922B0" w:rsidRPr="00712D4C">
        <w:rPr>
          <w:lang w:val="es-ES_tradnl"/>
        </w:rPr>
        <w:tab/>
      </w:r>
      <w:r w:rsidR="00A70400" w:rsidRPr="00262CBD">
        <w:rPr>
          <w:lang w:val="es-ES_tradnl"/>
        </w:rPr>
        <w:t xml:space="preserve">Otra información </w:t>
      </w:r>
      <w:r w:rsidR="00F01775" w:rsidRPr="00712D4C">
        <w:rPr>
          <w:lang w:val="es-ES_tradnl"/>
        </w:rPr>
        <w:t>–</w:t>
      </w:r>
      <w:r w:rsidR="00A70400" w:rsidRPr="00712D4C">
        <w:rPr>
          <w:lang w:val="es-ES_tradnl"/>
        </w:rPr>
        <w:t xml:space="preserve"> </w:t>
      </w:r>
      <w:r w:rsidR="00F01775" w:rsidRPr="00712D4C">
        <w:rPr>
          <w:lang w:val="es-ES_tradnl"/>
        </w:rPr>
        <w:t>especifique</w:t>
      </w:r>
      <w:r w:rsidR="00215081" w:rsidRPr="00712D4C">
        <w:rPr>
          <w:lang w:val="es-ES_tradnl"/>
        </w:rPr>
        <w:t> </w:t>
      </w:r>
      <w:r w:rsidR="00215081" w:rsidRPr="00712D4C">
        <w:rPr>
          <w:lang w:val="es-ES_tradnl"/>
        </w:rPr>
        <w:t> </w:t>
      </w:r>
      <w:r w:rsidR="00215081" w:rsidRPr="00712D4C">
        <w:rPr>
          <w:lang w:val="es-ES_tradnl"/>
        </w:rPr>
        <w:t> </w:t>
      </w:r>
    </w:p>
    <w:p w:rsidR="00A94573" w:rsidRPr="00712D4C" w:rsidRDefault="00A94573" w:rsidP="008C7EDF">
      <w:pPr>
        <w:pStyle w:val="SL-FlLftSgl"/>
        <w:rPr>
          <w:lang w:val="es-ES_tradnl"/>
        </w:rPr>
      </w:pPr>
    </w:p>
    <w:p w:rsidR="008123C7" w:rsidRDefault="008123C7">
      <w:pPr>
        <w:spacing w:line="240" w:lineRule="auto"/>
        <w:ind w:firstLine="0"/>
        <w:jc w:val="left"/>
        <w:rPr>
          <w:sz w:val="20"/>
          <w:lang w:val="es-ES_tradnl"/>
        </w:rPr>
      </w:pPr>
      <w:r>
        <w:rPr>
          <w:lang w:val="es-ES_tradnl"/>
        </w:rPr>
        <w:br w:type="page"/>
      </w:r>
    </w:p>
    <w:p w:rsidR="00D60BDE" w:rsidRPr="00712D4C" w:rsidRDefault="00D60BDE" w:rsidP="008C7EDF">
      <w:pPr>
        <w:pStyle w:val="SL-FlLftSgl"/>
        <w:rPr>
          <w:lang w:val="es-ES_tradnl"/>
        </w:rPr>
      </w:pPr>
    </w:p>
    <w:p w:rsidR="00AD7AC9" w:rsidRPr="00712D4C" w:rsidRDefault="004528EC" w:rsidP="007A591F">
      <w:pPr>
        <w:pStyle w:val="Q1-FirstLevelQuestion"/>
        <w:rPr>
          <w:sz w:val="18"/>
          <w:szCs w:val="18"/>
          <w:lang w:val="es-ES_tradnl"/>
        </w:rPr>
      </w:pPr>
      <w:r w:rsidRPr="00712D4C">
        <w:rPr>
          <w:noProof/>
        </w:rPr>
        <mc:AlternateContent>
          <mc:Choice Requires="wps">
            <w:drawing>
              <wp:anchor distT="0" distB="0" distL="114300" distR="114300" simplePos="0" relativeHeight="251596288" behindDoc="0" locked="0" layoutInCell="1" allowOverlap="1" wp14:anchorId="14488C90" wp14:editId="3E453B04">
                <wp:simplePos x="0" y="0"/>
                <wp:positionH relativeFrom="column">
                  <wp:posOffset>635000</wp:posOffset>
                </wp:positionH>
                <wp:positionV relativeFrom="paragraph">
                  <wp:posOffset>343205</wp:posOffset>
                </wp:positionV>
                <wp:extent cx="646430" cy="353060"/>
                <wp:effectExtent l="0" t="0" r="1270" b="8890"/>
                <wp:wrapNone/>
                <wp:docPr id="5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AD7AC9">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0pt;margin-top:27pt;width:50.9pt;height:27.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KH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" filled="f" stroked="f">
                <v:textbox inset="0,0,0,0">
                  <w:txbxContent>
                    <w:p w:rsidR="00766CEA" w:rsidRPr="00B46C29" w:rsidRDefault="00766CEA" w:rsidP="00AD7AC9">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AD7AC9" w:rsidRPr="00712D4C">
        <w:rPr>
          <w:lang w:val="es-ES_tradnl"/>
        </w:rPr>
        <w:t>A</w:t>
      </w:r>
      <w:r w:rsidR="00986971" w:rsidRPr="00712D4C">
        <w:rPr>
          <w:lang w:val="es-ES_tradnl"/>
        </w:rPr>
        <w:t>1</w:t>
      </w:r>
      <w:r w:rsidR="00845BD0">
        <w:rPr>
          <w:lang w:val="es-ES_tradnl"/>
        </w:rPr>
        <w:t>0</w:t>
      </w:r>
      <w:r w:rsidR="00AD7AC9" w:rsidRPr="00712D4C">
        <w:rPr>
          <w:lang w:val="es-ES_tradnl"/>
        </w:rPr>
        <w:t>.</w:t>
      </w:r>
      <w:r w:rsidR="00AD7AC9" w:rsidRPr="00712D4C">
        <w:rPr>
          <w:lang w:val="es-ES_tradnl"/>
        </w:rPr>
        <w:tab/>
      </w:r>
      <w:r w:rsidR="00262CBD" w:rsidRPr="003857B6">
        <w:rPr>
          <w:lang w:val="es-PR"/>
        </w:rPr>
        <w:t>¿</w:t>
      </w:r>
      <w:r w:rsidR="00262CBD">
        <w:rPr>
          <w:color w:val="000000"/>
          <w:lang w:val="es-US"/>
        </w:rPr>
        <w:t xml:space="preserve">Que información </w:t>
      </w:r>
      <w:r w:rsidR="00262CBD" w:rsidRPr="00966E61">
        <w:rPr>
          <w:color w:val="000000"/>
          <w:lang w:val="es-US"/>
        </w:rPr>
        <w:t>busco la última vez  que trato de conseguir Information sobre cigarrillos electrónicos</w:t>
      </w:r>
      <w:r w:rsidR="00262CBD">
        <w:rPr>
          <w:szCs w:val="24"/>
          <w:lang w:val="es-US"/>
        </w:rPr>
        <w:t>?</w:t>
      </w:r>
    </w:p>
    <w:p w:rsidR="00580468" w:rsidRPr="00712D4C" w:rsidRDefault="00580468" w:rsidP="00580468">
      <w:pPr>
        <w:pStyle w:val="Q1-FirstLevelQuestion"/>
        <w:rPr>
          <w:b/>
        </w:rPr>
      </w:pPr>
      <w:r w:rsidRPr="00712D4C">
        <w:rPr>
          <w:b/>
        </w:rPr>
        <w:tab/>
      </w:r>
      <w:r w:rsidR="00845BD0" w:rsidRPr="00712D4C">
        <w:rPr>
          <w:b/>
          <w:lang w:val="es-ES_tradnl"/>
        </w:rPr>
        <w:t xml:space="preserve">Escoja </w:t>
      </w:r>
      <w:r w:rsidR="00845BD0" w:rsidRPr="00712D4C">
        <w:rPr>
          <w:b/>
          <w:lang w:val="es-ES_tradnl"/>
        </w:rPr>
        <w:fldChar w:fldCharType="begin">
          <w:ffData>
            <w:name w:val="Check4"/>
            <w:enabled/>
            <w:calcOnExit w:val="0"/>
            <w:checkBox>
              <w:sizeAuto/>
              <w:default w:val="0"/>
            </w:checkBox>
          </w:ffData>
        </w:fldChar>
      </w:r>
      <w:r w:rsidR="00845BD0" w:rsidRPr="00712D4C">
        <w:rPr>
          <w:b/>
          <w:lang w:val="es-ES_tradnl"/>
        </w:rPr>
        <w:instrText xml:space="preserve"> FORMCHECKBOX </w:instrText>
      </w:r>
      <w:r w:rsidR="00CF6AB9">
        <w:rPr>
          <w:b/>
          <w:lang w:val="es-ES_tradnl"/>
        </w:rPr>
      </w:r>
      <w:r w:rsidR="00CF6AB9">
        <w:rPr>
          <w:b/>
          <w:lang w:val="es-ES_tradnl"/>
        </w:rPr>
        <w:fldChar w:fldCharType="separate"/>
      </w:r>
      <w:r w:rsidR="00845BD0" w:rsidRPr="00712D4C">
        <w:rPr>
          <w:b/>
          <w:lang w:val="es-ES_tradnl"/>
        </w:rPr>
        <w:fldChar w:fldCharType="end"/>
      </w:r>
      <w:r w:rsidR="00845BD0" w:rsidRPr="00712D4C">
        <w:rPr>
          <w:b/>
          <w:lang w:val="es-ES_tradnl"/>
        </w:rPr>
        <w:t xml:space="preserve"> sólo </w:t>
      </w:r>
      <w:r w:rsidR="00845BD0" w:rsidRPr="00712D4C">
        <w:rPr>
          <w:b/>
          <w:u w:val="single"/>
          <w:lang w:val="es-ES_tradnl"/>
        </w:rPr>
        <w:t>una</w:t>
      </w:r>
      <w:r w:rsidR="00845BD0" w:rsidRPr="00712D4C">
        <w:rPr>
          <w:b/>
          <w:lang w:val="es-ES_tradnl"/>
        </w:rPr>
        <w:t xml:space="preserve"> de las siguientes opciones:</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Efectos sobre la salud</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Productos que aseguran reducir la exposición a ciertas substancias químicas o presentan un menor riesgo de enfermedad</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Ayuda /</w:t>
      </w:r>
      <w:r w:rsidR="002D1085" w:rsidRPr="00712D4C">
        <w:rPr>
          <w:lang w:val="es-ES_tradnl"/>
        </w:rPr>
        <w:t xml:space="preserve"> </w:t>
      </w:r>
      <w:r w:rsidRPr="00712D4C">
        <w:rPr>
          <w:lang w:val="es-ES_tradnl"/>
        </w:rPr>
        <w:t>información para dejar de fumar</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Lista de substancias químicas en los productos de tabaco</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Costo / Cupones</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Instrucciones / Guía</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Dónde comprar</w:t>
      </w:r>
    </w:p>
    <w:p w:rsidR="00F01775" w:rsidRPr="00712D4C" w:rsidRDefault="00F01775" w:rsidP="00F0177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Información sobre las nuevas clases de productos de tabaco</w:t>
      </w:r>
    </w:p>
    <w:p w:rsidR="00F01775" w:rsidRPr="00712D4C" w:rsidRDefault="002D1085" w:rsidP="00F01775">
      <w:pPr>
        <w:pStyle w:val="A1-1stLeader"/>
        <w:rPr>
          <w:lang w:val="es-ES_tradnl"/>
        </w:rPr>
      </w:pPr>
      <w:r w:rsidRPr="00712D4C">
        <w:rPr>
          <w:noProof/>
        </w:rPr>
        <mc:AlternateContent>
          <mc:Choice Requires="wps">
            <w:drawing>
              <wp:anchor distT="0" distB="0" distL="114300" distR="114300" simplePos="0" relativeHeight="252058112" behindDoc="0" locked="0" layoutInCell="1" allowOverlap="1" wp14:anchorId="00F5E5F8" wp14:editId="74840294">
                <wp:simplePos x="0" y="0"/>
                <wp:positionH relativeFrom="column">
                  <wp:posOffset>2521585</wp:posOffset>
                </wp:positionH>
                <wp:positionV relativeFrom="paragraph">
                  <wp:posOffset>3810</wp:posOffset>
                </wp:positionV>
                <wp:extent cx="2743200" cy="274320"/>
                <wp:effectExtent l="0" t="0" r="19050" b="11430"/>
                <wp:wrapNone/>
                <wp:docPr id="2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F017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8.55pt;margin-top:.3pt;width:3in;height:21.6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" strokeweight=".25pt">
                <v:textbox>
                  <w:txbxContent>
                    <w:p w:rsidR="00766CEA" w:rsidRDefault="00766CEA" w:rsidP="00F01775"/>
                  </w:txbxContent>
                </v:textbox>
              </v:shape>
            </w:pict>
          </mc:Fallback>
        </mc:AlternateContent>
      </w:r>
      <w:r w:rsidRPr="00712D4C">
        <w:rPr>
          <w:noProof/>
        </w:rPr>
        <mc:AlternateContent>
          <mc:Choice Requires="wps">
            <w:drawing>
              <wp:anchor distT="0" distB="0" distL="114300" distR="114300" simplePos="0" relativeHeight="252123648" behindDoc="0" locked="0" layoutInCell="1" allowOverlap="1" wp14:anchorId="0763DD68" wp14:editId="1D31A48B">
                <wp:simplePos x="0" y="0"/>
                <wp:positionH relativeFrom="column">
                  <wp:posOffset>2351349</wp:posOffset>
                </wp:positionH>
                <wp:positionV relativeFrom="paragraph">
                  <wp:posOffset>78105</wp:posOffset>
                </wp:positionV>
                <wp:extent cx="137160" cy="635"/>
                <wp:effectExtent l="0" t="76200" r="15240" b="9461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85.15pt;margin-top:6.15pt;width:10.8pt;height:.05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" strokeweight="1pt">
                <v:stroke endarrow="block"/>
              </v:shape>
            </w:pict>
          </mc:Fallback>
        </mc:AlternateContent>
      </w:r>
      <w:r w:rsidR="00F01775" w:rsidRPr="00712D4C">
        <w:rPr>
          <w:shd w:val="clear" w:color="auto" w:fill="FFFFFF"/>
          <w:lang w:val="es-ES_tradnl"/>
        </w:rPr>
        <w:fldChar w:fldCharType="begin">
          <w:ffData>
            <w:name w:val="Check3"/>
            <w:enabled/>
            <w:calcOnExit w:val="0"/>
            <w:checkBox>
              <w:sizeAuto/>
              <w:default w:val="0"/>
            </w:checkBox>
          </w:ffData>
        </w:fldChar>
      </w:r>
      <w:r w:rsidR="00F01775"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F01775" w:rsidRPr="00712D4C">
        <w:rPr>
          <w:shd w:val="clear" w:color="auto" w:fill="FFFFFF"/>
          <w:lang w:val="es-ES_tradnl"/>
        </w:rPr>
        <w:fldChar w:fldCharType="end"/>
      </w:r>
      <w:r w:rsidR="00F01775" w:rsidRPr="00712D4C">
        <w:rPr>
          <w:lang w:val="es-ES_tradnl"/>
        </w:rPr>
        <w:tab/>
      </w:r>
      <w:r w:rsidRPr="00262CBD">
        <w:rPr>
          <w:lang w:val="es-ES_tradnl"/>
        </w:rPr>
        <w:t>Otra información</w:t>
      </w:r>
      <w:r w:rsidRPr="00712D4C">
        <w:rPr>
          <w:lang w:val="es-ES_tradnl"/>
        </w:rPr>
        <w:t xml:space="preserve"> </w:t>
      </w:r>
      <w:r w:rsidR="00F01775" w:rsidRPr="00712D4C">
        <w:rPr>
          <w:lang w:val="es-ES_tradnl"/>
        </w:rPr>
        <w:t>–</w:t>
      </w:r>
      <w:r w:rsidRPr="00712D4C">
        <w:rPr>
          <w:lang w:val="es-ES_tradnl"/>
        </w:rPr>
        <w:t xml:space="preserve"> </w:t>
      </w:r>
      <w:r w:rsidR="00F01775" w:rsidRPr="00712D4C">
        <w:rPr>
          <w:lang w:val="es-ES_tradnl"/>
        </w:rPr>
        <w:t>especifique</w:t>
      </w:r>
      <w:r w:rsidRPr="00712D4C">
        <w:rPr>
          <w:lang w:val="es-ES_tradnl"/>
        </w:rPr>
        <w:t> </w:t>
      </w:r>
      <w:r w:rsidRPr="00712D4C">
        <w:rPr>
          <w:lang w:val="es-ES_tradnl"/>
        </w:rPr>
        <w:t> </w:t>
      </w:r>
      <w:r w:rsidRPr="00712D4C">
        <w:rPr>
          <w:lang w:val="es-ES_tradnl"/>
        </w:rPr>
        <w:t> </w:t>
      </w:r>
    </w:p>
    <w:p w:rsidR="00F01775" w:rsidRPr="00712D4C" w:rsidRDefault="00F01775" w:rsidP="00F01775">
      <w:pPr>
        <w:pStyle w:val="SL-FlLftSgl"/>
        <w:rPr>
          <w:lang w:val="es-ES_tradnl"/>
        </w:rPr>
      </w:pPr>
    </w:p>
    <w:p w:rsidR="00AD7AC9" w:rsidRPr="00712D4C" w:rsidRDefault="00AD7AC9" w:rsidP="00AD7AC9">
      <w:pPr>
        <w:pStyle w:val="SL-FlLftSgl"/>
        <w:rPr>
          <w:lang w:val="es-ES_tradnl"/>
        </w:rPr>
      </w:pPr>
    </w:p>
    <w:p w:rsidR="003857B6" w:rsidRPr="00712D4C" w:rsidRDefault="003857B6" w:rsidP="003857B6">
      <w:pPr>
        <w:pStyle w:val="Q1-FirstLevelQuestion"/>
        <w:rPr>
          <w:lang w:val="es-ES_tradnl"/>
        </w:rPr>
      </w:pPr>
      <w:r w:rsidRPr="00712D4C">
        <w:rPr>
          <w:lang w:val="es-ES_tradnl"/>
        </w:rPr>
        <w:t>A1</w:t>
      </w:r>
      <w:r>
        <w:rPr>
          <w:lang w:val="es-ES_tradnl"/>
        </w:rPr>
        <w:t>1</w:t>
      </w:r>
      <w:r w:rsidRPr="00712D4C">
        <w:rPr>
          <w:lang w:val="es-ES_tradnl"/>
        </w:rPr>
        <w:t>.</w:t>
      </w:r>
      <w:r w:rsidRPr="00712D4C">
        <w:rPr>
          <w:lang w:val="es-ES_tradnl"/>
        </w:rPr>
        <w:tab/>
      </w:r>
      <w:r w:rsidRPr="003857B6">
        <w:rPr>
          <w:lang w:val="es-PR"/>
        </w:rPr>
        <w:t>Generalmente, ¿cuánto confiaría usted en información de cada uno de los siguientes sobre el efecto de los cigarrillos electrónicos?</w:t>
      </w:r>
    </w:p>
    <w:tbl>
      <w:tblPr>
        <w:tblW w:w="0" w:type="auto"/>
        <w:tblInd w:w="569" w:type="dxa"/>
        <w:tblLayout w:type="fixed"/>
        <w:tblCellMar>
          <w:left w:w="29" w:type="dxa"/>
          <w:right w:w="29" w:type="dxa"/>
        </w:tblCellMar>
        <w:tblLook w:val="0000" w:firstRow="0" w:lastRow="0" w:firstColumn="0" w:lastColumn="0" w:noHBand="0" w:noVBand="0"/>
      </w:tblPr>
      <w:tblGrid>
        <w:gridCol w:w="6336"/>
        <w:gridCol w:w="965"/>
        <w:gridCol w:w="966"/>
        <w:gridCol w:w="966"/>
        <w:gridCol w:w="966"/>
      </w:tblGrid>
      <w:tr w:rsidR="003857B6" w:rsidRPr="00712D4C" w:rsidTr="004E2C06">
        <w:trPr>
          <w:cantSplit/>
          <w:trHeight w:val="144"/>
        </w:trPr>
        <w:tc>
          <w:tcPr>
            <w:tcW w:w="6336" w:type="dxa"/>
            <w:shd w:val="clear" w:color="auto" w:fill="auto"/>
          </w:tcPr>
          <w:p w:rsidR="003857B6" w:rsidRPr="00712D4C" w:rsidRDefault="003857B6" w:rsidP="004E2C06">
            <w:pPr>
              <w:pStyle w:val="A1-1stLeader"/>
              <w:spacing w:after="0"/>
              <w:rPr>
                <w:lang w:val="es-ES_tradnl"/>
              </w:rPr>
            </w:pPr>
          </w:p>
        </w:tc>
        <w:tc>
          <w:tcPr>
            <w:tcW w:w="965" w:type="dxa"/>
            <w:shd w:val="clear" w:color="auto" w:fill="auto"/>
            <w:vAlign w:val="bottom"/>
          </w:tcPr>
          <w:p w:rsidR="003857B6" w:rsidRPr="00712D4C" w:rsidRDefault="003857B6" w:rsidP="004E2C06">
            <w:pPr>
              <w:pStyle w:val="A1-1stLeader"/>
              <w:spacing w:after="0" w:line="180" w:lineRule="atLeast"/>
              <w:ind w:left="-144" w:right="-144" w:firstLine="0"/>
              <w:jc w:val="center"/>
              <w:rPr>
                <w:b/>
                <w:sz w:val="16"/>
                <w:lang w:val="es-ES_tradnl"/>
              </w:rPr>
            </w:pPr>
            <w:r w:rsidRPr="00712D4C">
              <w:rPr>
                <w:b/>
                <w:sz w:val="16"/>
                <w:lang w:val="es-ES_tradnl"/>
              </w:rPr>
              <w:t>Nada en absoluto</w:t>
            </w:r>
          </w:p>
        </w:tc>
        <w:tc>
          <w:tcPr>
            <w:tcW w:w="966" w:type="dxa"/>
            <w:shd w:val="clear" w:color="auto" w:fill="auto"/>
            <w:vAlign w:val="bottom"/>
          </w:tcPr>
          <w:p w:rsidR="003857B6" w:rsidRPr="00712D4C" w:rsidRDefault="003857B6" w:rsidP="004E2C06">
            <w:pPr>
              <w:pStyle w:val="A1-1stLeader"/>
              <w:spacing w:after="0" w:line="180" w:lineRule="atLeast"/>
              <w:ind w:left="-144" w:right="-144" w:firstLine="0"/>
              <w:jc w:val="center"/>
              <w:rPr>
                <w:b/>
                <w:sz w:val="16"/>
                <w:lang w:val="es-ES_tradnl"/>
              </w:rPr>
            </w:pPr>
            <w:r w:rsidRPr="00712D4C">
              <w:rPr>
                <w:b/>
                <w:sz w:val="16"/>
                <w:lang w:val="es-ES_tradnl"/>
              </w:rPr>
              <w:t>Un poco</w:t>
            </w:r>
          </w:p>
        </w:tc>
        <w:tc>
          <w:tcPr>
            <w:tcW w:w="966" w:type="dxa"/>
            <w:shd w:val="clear" w:color="auto" w:fill="auto"/>
            <w:vAlign w:val="bottom"/>
          </w:tcPr>
          <w:p w:rsidR="003857B6" w:rsidRPr="00712D4C" w:rsidRDefault="003857B6" w:rsidP="004E2C06">
            <w:pPr>
              <w:pStyle w:val="A1-1stLeader"/>
              <w:spacing w:after="0" w:line="180" w:lineRule="atLeast"/>
              <w:ind w:left="-144" w:right="-144" w:firstLine="0"/>
              <w:jc w:val="center"/>
              <w:rPr>
                <w:b/>
                <w:sz w:val="16"/>
                <w:lang w:val="es-ES_tradnl"/>
              </w:rPr>
            </w:pPr>
            <w:r w:rsidRPr="00712D4C">
              <w:rPr>
                <w:b/>
                <w:sz w:val="16"/>
                <w:lang w:val="es-ES_tradnl"/>
              </w:rPr>
              <w:t>Algo</w:t>
            </w:r>
          </w:p>
        </w:tc>
        <w:tc>
          <w:tcPr>
            <w:tcW w:w="966" w:type="dxa"/>
            <w:shd w:val="clear" w:color="auto" w:fill="auto"/>
            <w:vAlign w:val="bottom"/>
          </w:tcPr>
          <w:p w:rsidR="003857B6" w:rsidRPr="00712D4C" w:rsidRDefault="003857B6" w:rsidP="004E2C06">
            <w:pPr>
              <w:pStyle w:val="A1-1stLeader"/>
              <w:spacing w:after="0" w:line="180" w:lineRule="atLeast"/>
              <w:ind w:left="-144" w:right="-144" w:firstLine="0"/>
              <w:jc w:val="center"/>
              <w:rPr>
                <w:b/>
                <w:sz w:val="16"/>
                <w:lang w:val="es-ES_tradnl"/>
              </w:rPr>
            </w:pPr>
            <w:r w:rsidRPr="00712D4C">
              <w:rPr>
                <w:b/>
                <w:sz w:val="16"/>
                <w:lang w:val="es-ES_tradnl"/>
              </w:rPr>
              <w:t>Mucho</w:t>
            </w:r>
          </w:p>
        </w:tc>
      </w:tr>
      <w:tr w:rsidR="003857B6" w:rsidRPr="00712D4C" w:rsidTr="004E2C06">
        <w:trPr>
          <w:cantSplit/>
          <w:trHeight w:hRule="exact" w:val="144"/>
        </w:trPr>
        <w:tc>
          <w:tcPr>
            <w:tcW w:w="6336" w:type="dxa"/>
            <w:shd w:val="clear" w:color="auto" w:fill="auto"/>
          </w:tcPr>
          <w:p w:rsidR="003857B6" w:rsidRPr="00712D4C" w:rsidRDefault="003857B6" w:rsidP="004E2C06">
            <w:pPr>
              <w:pStyle w:val="A1-1stLeader"/>
              <w:rPr>
                <w:lang w:val="es-ES_tradnl"/>
              </w:rPr>
            </w:pPr>
          </w:p>
        </w:tc>
        <w:tc>
          <w:tcPr>
            <w:tcW w:w="965" w:type="dxa"/>
            <w:shd w:val="clear" w:color="auto" w:fill="auto"/>
            <w:vAlign w:val="bottom"/>
          </w:tcPr>
          <w:p w:rsidR="003857B6" w:rsidRPr="00712D4C" w:rsidRDefault="003857B6" w:rsidP="004E2C06">
            <w:pPr>
              <w:pStyle w:val="A1-1stLeader"/>
              <w:jc w:val="center"/>
              <w:rPr>
                <w:lang w:val="es-ES_tradnl"/>
              </w:rPr>
            </w:pPr>
            <w:r w:rsidRPr="00712D4C">
              <w:rPr>
                <w:noProof/>
              </w:rPr>
              <mc:AlternateContent>
                <mc:Choice Requires="wpg">
                  <w:drawing>
                    <wp:anchor distT="0" distB="0" distL="114300" distR="114300" simplePos="0" relativeHeight="252263936" behindDoc="0" locked="0" layoutInCell="1" allowOverlap="1" wp14:anchorId="713D2100" wp14:editId="5127E35A">
                      <wp:simplePos x="0" y="0"/>
                      <wp:positionH relativeFrom="column">
                        <wp:posOffset>182245</wp:posOffset>
                      </wp:positionH>
                      <wp:positionV relativeFrom="paragraph">
                        <wp:posOffset>2540</wp:posOffset>
                      </wp:positionV>
                      <wp:extent cx="2107565" cy="95250"/>
                      <wp:effectExtent l="0" t="0" r="6985"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95250"/>
                                <a:chOff x="8127" y="4470"/>
                                <a:chExt cx="3319" cy="150"/>
                              </a:xfrm>
                            </wpg:grpSpPr>
                            <wps:wsp>
                              <wps:cNvPr id="49" name="AutoShape 1206"/>
                              <wps:cNvSpPr>
                                <a:spLocks noChangeArrowheads="1"/>
                              </wps:cNvSpPr>
                              <wps:spPr bwMode="auto">
                                <a:xfrm rot="10800000">
                                  <a:off x="10040" y="4476"/>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1207"/>
                              <wps:cNvSpPr>
                                <a:spLocks noChangeArrowheads="1"/>
                              </wps:cNvSpPr>
                              <wps:spPr bwMode="auto">
                                <a:xfrm rot="10800000">
                                  <a:off x="11014" y="447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208"/>
                              <wps:cNvSpPr>
                                <a:spLocks noChangeArrowheads="1"/>
                              </wps:cNvSpPr>
                              <wps:spPr bwMode="auto">
                                <a:xfrm rot="10800000">
                                  <a:off x="8127" y="4470"/>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209"/>
                              <wps:cNvSpPr>
                                <a:spLocks noChangeArrowheads="1"/>
                              </wps:cNvSpPr>
                              <wps:spPr bwMode="auto">
                                <a:xfrm rot="10800000">
                                  <a:off x="9071" y="447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4.35pt;margin-top:.2pt;width:165.95pt;height:7.5pt;z-index:252263936" coordorigin="8127,4470" coordsize="33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06" o:spid="_x0000_s1027" type="#_x0000_t5" style="position:absolute;left:10040;top:4476;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9FsQA&#10;AADbAAAADwAAAGRycy9kb3ducmV2LnhtbESPT2vCQBTE7wW/w/KE3upGKaWJrhILFXvw4B9Eb4/s&#10;Mwlm34bd1cRv3y0UPA4z8xtmtuhNI+7kfG1ZwXiUgCAurK65VHDYf799gvABWWNjmRQ8yMNiPniZ&#10;YaZtx1u670IpIoR9hgqqENpMSl9UZNCPbEscvYt1BkOUrpTaYRfhppGTJPmQBmuOCxW29FVRcd3d&#10;jIIz5iv389jQ6ZRuJ2F5zGm96ZR6Hfb5FESgPjzD/+21VvCe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vRbEAAAA2wAAAA8AAAAAAAAAAAAAAAAAmAIAAGRycy9k&#10;b3ducmV2LnhtbFBLBQYAAAAABAAEAPUAAACJAwAAAAA=&#10;" fillcolor="#4f81bd" stroked="f"/>
                      <v:shape id="AutoShape 1207" o:spid="_x0000_s1028" type="#_x0000_t5" style="position:absolute;left:11014;top:447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hzsQA&#10;AADbAAAADwAAAGRycy9kb3ducmV2LnhtbESPQWvCQBSE70L/w/IK3nRTQWmjm5AWFD140BbR2yP7&#10;TEKzb8PuauK/7xYKPQ4z8w2zygfTijs531hW8DJNQBCXVjdcKfj6XE9eQfiArLG1TAoe5CHPnkYr&#10;TLXt+UD3Y6hEhLBPUUEdQpdK6cuaDPqp7Yijd7XOYIjSVVI77CPctHKWJAtpsOG4UGNHHzWV38eb&#10;UXDBYuN2jz2dz2+HWXg/FbTd90qNn4diCSLQEP7Df+2tVjCfw++X+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Ic7EAAAA2wAAAA8AAAAAAAAAAAAAAAAAmAIAAGRycy9k&#10;b3ducmV2LnhtbFBLBQYAAAAABAAEAPUAAACJAwAAAAA=&#10;" fillcolor="#4f81bd" stroked="f"/>
                      <v:shape id="AutoShape 1208" o:spid="_x0000_s1029" type="#_x0000_t5" style="position:absolute;left:8127;top:4470;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u/ucQA&#10;AADbAAAADwAAAGRycy9kb3ducmV2LnhtbESPQWvCQBSE70L/w/IK3symgmJTV0kLih48qKXY2yP7&#10;moRm34bd1cR/7wqCx2FmvmHmy9404kLO15YVvCUpCOLC6ppLBd/H1WgGwgdkjY1lUnAlD8vFy2CO&#10;mbYd7+lyCKWIEPYZKqhCaDMpfVGRQZ/Yljh6f9YZDFG6UmqHXYSbRo7TdCoN1hwXKmzpq6Li/3A2&#10;Cn4xX7vtdUen0/t+HD5/ctrsOqWGr33+ASJQH57hR3ujFUy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v7nEAAAA2wAAAA8AAAAAAAAAAAAAAAAAmAIAAGRycy9k&#10;b3ducmV2LnhtbFBLBQYAAAAABAAEAPUAAACJAwAAAAA=&#10;" fillcolor="#4f81bd" stroked="f"/>
                      <v:shape id="AutoShape 1209" o:spid="_x0000_s1030" type="#_x0000_t5" style="position:absolute;left:9071;top:447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WnMQA&#10;AADbAAAADwAAAGRycy9kb3ducmV2LnhtbESPQWvCQBSE70L/w/IK3symCmJTV0kLih48qKXY2yP7&#10;moRm34bd1cR/7wqCx2FmvmHmy9404kLO15YVvCUpCOLC6ppLBd/H1WgGwgdkjY1lUnAlD8vFy2CO&#10;mbYd7+lyCKWIEPYZKqhCaDMpfVGRQZ/Yljh6f9YZDFG6UmqHXYSbRo7TdCoN1hwXKmzpq6Li/3A2&#10;Cn4xX7vtdUen0/t+HD5/ctrsOqWGr33+AS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1pzEAAAA2wAAAA8AAAAAAAAAAAAAAAAAmAIAAGRycy9k&#10;b3ducmV2LnhtbFBLBQYAAAAABAAEAPUAAACJAwAAAAA=&#10;" fillcolor="#4f81bd" stroked="f"/>
                    </v:group>
                  </w:pict>
                </mc:Fallback>
              </mc:AlternateContent>
            </w:r>
          </w:p>
        </w:tc>
        <w:tc>
          <w:tcPr>
            <w:tcW w:w="966" w:type="dxa"/>
            <w:shd w:val="clear" w:color="auto" w:fill="auto"/>
            <w:vAlign w:val="bottom"/>
          </w:tcPr>
          <w:p w:rsidR="003857B6" w:rsidRPr="00712D4C" w:rsidRDefault="003857B6" w:rsidP="004E2C06">
            <w:pPr>
              <w:pStyle w:val="A1-1stLeader"/>
              <w:jc w:val="center"/>
              <w:rPr>
                <w:lang w:val="es-ES_tradnl"/>
              </w:rPr>
            </w:pPr>
          </w:p>
        </w:tc>
        <w:tc>
          <w:tcPr>
            <w:tcW w:w="966" w:type="dxa"/>
            <w:shd w:val="clear" w:color="auto" w:fill="auto"/>
            <w:vAlign w:val="bottom"/>
          </w:tcPr>
          <w:p w:rsidR="003857B6" w:rsidRPr="00712D4C" w:rsidRDefault="003857B6" w:rsidP="004E2C06">
            <w:pPr>
              <w:pStyle w:val="A1-1stLeader"/>
              <w:jc w:val="center"/>
              <w:rPr>
                <w:lang w:val="es-ES_tradnl"/>
              </w:rPr>
            </w:pPr>
          </w:p>
        </w:tc>
        <w:tc>
          <w:tcPr>
            <w:tcW w:w="966" w:type="dxa"/>
            <w:shd w:val="clear" w:color="auto" w:fill="auto"/>
            <w:vAlign w:val="bottom"/>
          </w:tcPr>
          <w:p w:rsidR="003857B6" w:rsidRPr="00712D4C" w:rsidRDefault="003857B6" w:rsidP="004E2C06">
            <w:pPr>
              <w:pStyle w:val="A1-1stLeader"/>
              <w:jc w:val="center"/>
              <w:rPr>
                <w:lang w:val="es-ES_tradnl"/>
              </w:rPr>
            </w:pPr>
          </w:p>
        </w:tc>
      </w:tr>
      <w:tr w:rsidR="003857B6" w:rsidRPr="00712D4C" w:rsidTr="004E2C0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sidRPr="00712D4C">
              <w:rPr>
                <w:lang w:val="es-ES_tradnl"/>
              </w:rPr>
              <w:t>a.</w:t>
            </w:r>
            <w:r w:rsidRPr="00712D4C">
              <w:rPr>
                <w:lang w:val="es-ES_tradnl"/>
              </w:rPr>
              <w:tab/>
              <w:t>Un doctor / farmacéutico / proveedor de servicios de salud</w:t>
            </w:r>
            <w:r w:rsidRPr="00712D4C">
              <w:rPr>
                <w:lang w:val="es-ES_tradnl"/>
              </w:rPr>
              <w:tab/>
            </w:r>
          </w:p>
        </w:tc>
        <w:tc>
          <w:tcPr>
            <w:tcW w:w="965"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857B6" w:rsidRPr="00712D4C" w:rsidTr="004E2C0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sidRPr="00712D4C">
              <w:rPr>
                <w:lang w:val="es-ES_tradnl"/>
              </w:rPr>
              <w:t>b.</w:t>
            </w:r>
            <w:r w:rsidRPr="00712D4C">
              <w:rPr>
                <w:lang w:val="es-ES_tradnl"/>
              </w:rPr>
              <w:tab/>
              <w:t>Familia o amigos</w:t>
            </w:r>
            <w:r w:rsidRPr="00712D4C">
              <w:rPr>
                <w:lang w:val="es-ES_tradnl"/>
              </w:rPr>
              <w:tab/>
            </w:r>
          </w:p>
        </w:tc>
        <w:tc>
          <w:tcPr>
            <w:tcW w:w="965"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857B6" w:rsidRPr="00712D4C" w:rsidTr="004E2C0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sidRPr="00712D4C">
              <w:rPr>
                <w:lang w:val="es-ES_tradnl"/>
              </w:rPr>
              <w:t>c.</w:t>
            </w:r>
            <w:r w:rsidRPr="00712D4C">
              <w:rPr>
                <w:lang w:val="es-ES_tradnl"/>
              </w:rPr>
              <w:tab/>
              <w:t>Agencias de salud del gobierno (p.ej., la Administración de Alimentos y Medicamentos de los EE.UU. (FDA), los Institutos Nacionales de Salud de los Estados Unidos (NIH) o los Centros para el Control y Prevención de Enfermedades de los Estados Unidos (CDC)</w:t>
            </w:r>
            <w:r w:rsidRPr="00712D4C">
              <w:rPr>
                <w:lang w:val="es-ES_tradnl"/>
              </w:rPr>
              <w:tab/>
            </w:r>
          </w:p>
        </w:tc>
        <w:tc>
          <w:tcPr>
            <w:tcW w:w="965"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857B6" w:rsidRPr="00712D4C" w:rsidTr="004E2C0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sidRPr="00712D4C">
              <w:rPr>
                <w:lang w:val="es-ES_tradnl"/>
              </w:rPr>
              <w:t>d.</w:t>
            </w:r>
            <w:r w:rsidRPr="00712D4C">
              <w:rPr>
                <w:lang w:val="es-ES_tradnl"/>
              </w:rPr>
              <w:tab/>
              <w:t>Organizaciones o grupos de salud (p.ej., la Sociedad Americana del Cáncer, la Asociación Americana del Pulmón u otros)</w:t>
            </w:r>
            <w:r w:rsidRPr="00712D4C">
              <w:rPr>
                <w:lang w:val="es-ES_tradnl"/>
              </w:rPr>
              <w:tab/>
            </w:r>
          </w:p>
        </w:tc>
        <w:tc>
          <w:tcPr>
            <w:tcW w:w="965"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857B6" w:rsidRPr="00712D4C" w:rsidTr="004E2C0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sidRPr="00712D4C">
              <w:rPr>
                <w:lang w:val="es-ES_tradnl"/>
              </w:rPr>
              <w:t>e.</w:t>
            </w:r>
            <w:r w:rsidRPr="00712D4C">
              <w:rPr>
                <w:lang w:val="es-ES_tradnl"/>
              </w:rPr>
              <w:tab/>
              <w:t>Organizaciones y líderes religiosos</w:t>
            </w:r>
            <w:r w:rsidRPr="00712D4C">
              <w:rPr>
                <w:lang w:val="es-ES_tradnl"/>
              </w:rPr>
              <w:tab/>
            </w:r>
          </w:p>
        </w:tc>
        <w:tc>
          <w:tcPr>
            <w:tcW w:w="965"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857B6" w:rsidRPr="00712D4C" w:rsidTr="004E2C0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sidRPr="00712D4C">
              <w:rPr>
                <w:lang w:val="es-ES_tradnl"/>
              </w:rPr>
              <w:t>f.</w:t>
            </w:r>
            <w:r w:rsidRPr="00712D4C">
              <w:rPr>
                <w:lang w:val="es-ES_tradnl"/>
              </w:rPr>
              <w:tab/>
              <w:t>Empresas de tabaco</w:t>
            </w:r>
            <w:r w:rsidRPr="00712D4C">
              <w:rPr>
                <w:lang w:val="es-ES_tradnl"/>
              </w:rPr>
              <w:tab/>
            </w:r>
          </w:p>
        </w:tc>
        <w:tc>
          <w:tcPr>
            <w:tcW w:w="965"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712D4C" w:rsidRDefault="003857B6"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857B6" w:rsidRPr="00712D4C" w:rsidTr="003857B6">
        <w:trPr>
          <w:cantSplit/>
          <w:trHeight w:val="144"/>
        </w:trPr>
        <w:tc>
          <w:tcPr>
            <w:tcW w:w="6336" w:type="dxa"/>
            <w:shd w:val="clear" w:color="auto" w:fill="auto"/>
          </w:tcPr>
          <w:p w:rsidR="003857B6" w:rsidRPr="00712D4C" w:rsidRDefault="003857B6" w:rsidP="004E2C06">
            <w:pPr>
              <w:pStyle w:val="TX-TableText"/>
              <w:tabs>
                <w:tab w:val="clear" w:pos="4032"/>
                <w:tab w:val="right" w:leader="dot" w:pos="6541"/>
              </w:tabs>
              <w:rPr>
                <w:lang w:val="es-ES_tradnl"/>
              </w:rPr>
            </w:pPr>
            <w:r>
              <w:rPr>
                <w:lang w:val="es-ES_tradnl"/>
              </w:rPr>
              <w:t>g</w:t>
            </w:r>
            <w:r w:rsidRPr="00712D4C">
              <w:rPr>
                <w:lang w:val="es-ES_tradnl"/>
              </w:rPr>
              <w:t>.</w:t>
            </w:r>
            <w:r w:rsidRPr="00712D4C">
              <w:rPr>
                <w:lang w:val="es-ES_tradnl"/>
              </w:rPr>
              <w:tab/>
            </w:r>
            <w:r w:rsidR="00262CBD" w:rsidRPr="009E35C7">
              <w:rPr>
                <w:lang w:val="es-US"/>
              </w:rPr>
              <w:t>Empresas de cigarrillos electrónicos</w:t>
            </w:r>
            <w:r w:rsidRPr="00712D4C">
              <w:rPr>
                <w:lang w:val="es-ES_tradnl"/>
              </w:rPr>
              <w:tab/>
            </w:r>
          </w:p>
        </w:tc>
        <w:tc>
          <w:tcPr>
            <w:tcW w:w="965" w:type="dxa"/>
            <w:shd w:val="clear" w:color="auto" w:fill="auto"/>
            <w:vAlign w:val="bottom"/>
          </w:tcPr>
          <w:p w:rsidR="003857B6" w:rsidRPr="003857B6" w:rsidRDefault="003857B6" w:rsidP="004E2C06">
            <w:pPr>
              <w:pStyle w:val="TX-TableText"/>
              <w:jc w:val="cent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3857B6" w:rsidRDefault="003857B6" w:rsidP="004E2C06">
            <w:pPr>
              <w:pStyle w:val="TX-TableText"/>
              <w:jc w:val="cent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3857B6" w:rsidRDefault="003857B6" w:rsidP="004E2C06">
            <w:pPr>
              <w:pStyle w:val="TX-TableText"/>
              <w:jc w:val="cent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3857B6" w:rsidRPr="003857B6" w:rsidRDefault="003857B6" w:rsidP="004E2C06">
            <w:pPr>
              <w:pStyle w:val="TX-TableText"/>
              <w:jc w:val="cent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8123C7" w:rsidRDefault="008123C7" w:rsidP="003857B6">
      <w:pPr>
        <w:spacing w:line="240" w:lineRule="auto"/>
        <w:ind w:firstLine="0"/>
        <w:jc w:val="left"/>
        <w:rPr>
          <w:lang w:val="es-ES_tradnl"/>
        </w:rPr>
      </w:pPr>
    </w:p>
    <w:p w:rsidR="008123C7" w:rsidRDefault="008123C7">
      <w:pPr>
        <w:spacing w:line="240" w:lineRule="auto"/>
        <w:ind w:firstLine="0"/>
        <w:jc w:val="left"/>
        <w:rPr>
          <w:lang w:val="es-ES_tradnl"/>
        </w:rPr>
      </w:pPr>
      <w:r>
        <w:rPr>
          <w:lang w:val="es-ES_tradnl"/>
        </w:rPr>
        <w:br w:type="page"/>
      </w:r>
    </w:p>
    <w:p w:rsidR="003857B6" w:rsidRPr="00712D4C" w:rsidRDefault="003857B6" w:rsidP="003857B6">
      <w:pPr>
        <w:pStyle w:val="Q1-FirstLevelQuestion"/>
        <w:rPr>
          <w:lang w:val="es-ES_tradnl"/>
        </w:rPr>
      </w:pPr>
      <w:r w:rsidRPr="00712D4C">
        <w:rPr>
          <w:lang w:val="es-ES_tradnl"/>
        </w:rPr>
        <w:lastRenderedPageBreak/>
        <w:t>A1</w:t>
      </w:r>
      <w:r>
        <w:rPr>
          <w:lang w:val="es-ES_tradnl"/>
        </w:rPr>
        <w:t>2</w:t>
      </w:r>
      <w:r w:rsidRPr="00712D4C">
        <w:rPr>
          <w:lang w:val="es-ES_tradnl"/>
        </w:rPr>
        <w:t>.</w:t>
      </w:r>
      <w:r w:rsidRPr="00712D4C">
        <w:rPr>
          <w:lang w:val="es-ES_tradnl"/>
        </w:rPr>
        <w:tab/>
      </w:r>
      <w:r w:rsidRPr="00292FBA">
        <w:rPr>
          <w:lang w:val="es-PR"/>
        </w:rPr>
        <w:t xml:space="preserve">¿Ha buscado usted alguna vez en alguna fuente alguna de la siguiente información sobre los productos de tabaco (p.ej., cigarrillos, puros, o tabaco de masticar)?  </w:t>
      </w:r>
    </w:p>
    <w:p w:rsidR="003857B6" w:rsidRPr="00712D4C" w:rsidRDefault="003857B6" w:rsidP="003857B6">
      <w:pPr>
        <w:pStyle w:val="Q1-FirstLevelQuestion"/>
        <w:rPr>
          <w:b/>
        </w:rPr>
      </w:pPr>
      <w:r w:rsidRPr="00712D4C">
        <w:rPr>
          <w:b/>
          <w:noProof/>
        </w:rPr>
        <mc:AlternateContent>
          <mc:Choice Requires="wps">
            <w:drawing>
              <wp:anchor distT="0" distB="0" distL="114300" distR="114300" simplePos="0" relativeHeight="252265984" behindDoc="0" locked="0" layoutInCell="1" allowOverlap="1" wp14:anchorId="0249D255" wp14:editId="6516CA2A">
                <wp:simplePos x="0" y="0"/>
                <wp:positionH relativeFrom="column">
                  <wp:posOffset>632765</wp:posOffset>
                </wp:positionH>
                <wp:positionV relativeFrom="paragraph">
                  <wp:posOffset>-86131</wp:posOffset>
                </wp:positionV>
                <wp:extent cx="651053" cy="351129"/>
                <wp:effectExtent l="0" t="0" r="15875" b="11430"/>
                <wp:wrapNone/>
                <wp:docPr id="9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3" cy="35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3857B6">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9.8pt;margin-top:-6.8pt;width:51.25pt;height:27.65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Tj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" filled="f" stroked="f">
                <v:textbox inset="0,0,0,0">
                  <w:txbxContent>
                    <w:p w:rsidR="00766CEA" w:rsidRPr="00B46C29" w:rsidRDefault="00766CEA" w:rsidP="003857B6">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Pr="00712D4C">
        <w:rPr>
          <w:b/>
        </w:rPr>
        <w:tab/>
        <w:t xml:space="preserve">Escoja </w:t>
      </w:r>
      <w:r w:rsidRPr="00712D4C">
        <w:rPr>
          <w:b/>
        </w:rPr>
        <w:fldChar w:fldCharType="begin">
          <w:ffData>
            <w:name w:val="Check3"/>
            <w:enabled/>
            <w:calcOnExit w:val="0"/>
            <w:checkBox>
              <w:sizeAuto/>
              <w:default w:val="0"/>
            </w:checkBox>
          </w:ffData>
        </w:fldChar>
      </w:r>
      <w:r w:rsidRPr="00712D4C">
        <w:rPr>
          <w:b/>
        </w:rPr>
        <w:instrText xml:space="preserve"> FORMCHECKBOX </w:instrText>
      </w:r>
      <w:r w:rsidR="00CF6AB9">
        <w:rPr>
          <w:b/>
        </w:rPr>
      </w:r>
      <w:r w:rsidR="00CF6AB9">
        <w:rPr>
          <w:b/>
        </w:rPr>
        <w:fldChar w:fldCharType="separate"/>
      </w:r>
      <w:r w:rsidRPr="00712D4C">
        <w:rPr>
          <w:b/>
        </w:rPr>
        <w:fldChar w:fldCharType="end"/>
      </w:r>
      <w:r w:rsidRPr="00712D4C">
        <w:rPr>
          <w:b/>
        </w:rPr>
        <w:t xml:space="preserve"> </w:t>
      </w:r>
      <w:r w:rsidRPr="003857B6">
        <w:rPr>
          <w:b/>
          <w:u w:val="single"/>
        </w:rPr>
        <w:t>todas las que apliquen</w:t>
      </w:r>
      <w:r w:rsidRPr="00712D4C">
        <w:rPr>
          <w:b/>
        </w:rPr>
        <w:t>.</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Efectos sobre la salud</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Productos que aseguran reducir la exposición a ciertas substancias químicas o presentan un menor riesgo de enfermedad</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Ayuda /información para dejar de fumar</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Lista de substancias químicas en los productos de tabaco</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Costo / Cupones</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Instrucciones / Guía</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Dónde comprar</w:t>
      </w:r>
    </w:p>
    <w:p w:rsidR="003857B6"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Información sobre las nuevas clases de productos de tabaco</w:t>
      </w:r>
    </w:p>
    <w:p w:rsidR="001A2906" w:rsidRPr="00712D4C" w:rsidRDefault="001A2906" w:rsidP="001A2906">
      <w:pPr>
        <w:pStyle w:val="A1-1stLeader"/>
        <w:rPr>
          <w:lang w:val="es-ES_tradnl"/>
        </w:rPr>
      </w:pPr>
      <w:r w:rsidRPr="00712D4C">
        <w:rPr>
          <w:noProof/>
        </w:rPr>
        <mc:AlternateContent>
          <mc:Choice Requires="wps">
            <w:drawing>
              <wp:anchor distT="0" distB="0" distL="114300" distR="114300" simplePos="0" relativeHeight="252321280" behindDoc="0" locked="0" layoutInCell="1" allowOverlap="1" wp14:anchorId="56254DCA" wp14:editId="70262F99">
                <wp:simplePos x="0" y="0"/>
                <wp:positionH relativeFrom="column">
                  <wp:posOffset>2903220</wp:posOffset>
                </wp:positionH>
                <wp:positionV relativeFrom="paragraph">
                  <wp:posOffset>67945</wp:posOffset>
                </wp:positionV>
                <wp:extent cx="137160" cy="635"/>
                <wp:effectExtent l="0" t="76200" r="1524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8.6pt;margin-top:5.35pt;width:10.8pt;height:.05pt;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1A2906">
        <w:rPr>
          <w:lang w:val="es-ES_tradnl"/>
        </w:rPr>
        <w:t>Nunca buscó alguna de esta información</w:t>
      </w:r>
      <w:r>
        <w:rPr>
          <w:lang w:val="es-ES_tradnl"/>
        </w:rPr>
        <w:t xml:space="preserve">     </w:t>
      </w:r>
      <w:r w:rsidRPr="00765637">
        <w:rPr>
          <w:b/>
          <w:lang w:val="es-ES_tradnl"/>
        </w:rPr>
        <w:t xml:space="preserve">GO TO A14 </w:t>
      </w:r>
      <w:r w:rsidRPr="006A26CF">
        <w:rPr>
          <w:b/>
          <w:lang w:val="es-ES_tradnl"/>
        </w:rPr>
        <w:t>más abajo</w:t>
      </w:r>
    </w:p>
    <w:p w:rsidR="003857B6" w:rsidRPr="00712D4C" w:rsidRDefault="003857B6" w:rsidP="003857B6">
      <w:pPr>
        <w:pStyle w:val="A1-1stLeader"/>
        <w:rPr>
          <w:lang w:val="es-ES_tradnl"/>
        </w:rPr>
      </w:pPr>
      <w:r w:rsidRPr="00712D4C">
        <w:rPr>
          <w:noProof/>
        </w:rPr>
        <mc:AlternateContent>
          <mc:Choice Requires="wps">
            <w:drawing>
              <wp:anchor distT="0" distB="0" distL="114300" distR="114300" simplePos="0" relativeHeight="252268032" behindDoc="0" locked="0" layoutInCell="1" allowOverlap="1" wp14:anchorId="36568B72" wp14:editId="31306B42">
                <wp:simplePos x="0" y="0"/>
                <wp:positionH relativeFrom="column">
                  <wp:posOffset>2346531</wp:posOffset>
                </wp:positionH>
                <wp:positionV relativeFrom="paragraph">
                  <wp:posOffset>90805</wp:posOffset>
                </wp:positionV>
                <wp:extent cx="137160" cy="635"/>
                <wp:effectExtent l="0" t="76200" r="15240" b="946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7" o:spid="_x0000_s1026" type="#_x0000_t32" style="position:absolute;margin-left:184.75pt;margin-top:7.15pt;width:10.8pt;height:.05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" strokeweight="1pt">
                <v:stroke endarrow="block"/>
              </v:shape>
            </w:pict>
          </mc:Fallback>
        </mc:AlternateContent>
      </w:r>
      <w:r w:rsidRPr="00712D4C">
        <w:rPr>
          <w:noProof/>
        </w:rPr>
        <mc:AlternateContent>
          <mc:Choice Requires="wps">
            <w:drawing>
              <wp:anchor distT="0" distB="0" distL="114300" distR="114300" simplePos="0" relativeHeight="252267008" behindDoc="0" locked="0" layoutInCell="1" allowOverlap="1" wp14:anchorId="298F8A76" wp14:editId="02BF8F49">
                <wp:simplePos x="0" y="0"/>
                <wp:positionH relativeFrom="column">
                  <wp:posOffset>2521585</wp:posOffset>
                </wp:positionH>
                <wp:positionV relativeFrom="paragraph">
                  <wp:posOffset>3810</wp:posOffset>
                </wp:positionV>
                <wp:extent cx="2743200" cy="274320"/>
                <wp:effectExtent l="0" t="0" r="19050" b="11430"/>
                <wp:wrapNone/>
                <wp:docPr id="9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3857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8.55pt;margin-top:.3pt;width:3in;height:21.6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" strokeweight=".25pt">
                <v:textbox>
                  <w:txbxContent>
                    <w:p w:rsidR="00766CEA" w:rsidRDefault="00766CEA" w:rsidP="003857B6"/>
                  </w:txbxContent>
                </v:textbox>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Otra información – especifique</w:t>
      </w:r>
      <w:r w:rsidRPr="00712D4C">
        <w:rPr>
          <w:lang w:val="es-ES_tradnl"/>
        </w:rPr>
        <w:t> </w:t>
      </w:r>
      <w:r w:rsidRPr="00712D4C">
        <w:rPr>
          <w:lang w:val="es-ES_tradnl"/>
        </w:rPr>
        <w:t> </w:t>
      </w:r>
      <w:r w:rsidRPr="00712D4C">
        <w:rPr>
          <w:lang w:val="es-ES_tradnl"/>
        </w:rPr>
        <w:t> </w:t>
      </w:r>
    </w:p>
    <w:p w:rsidR="003857B6" w:rsidRDefault="003857B6" w:rsidP="007A591F">
      <w:pPr>
        <w:pStyle w:val="Q1-FirstLevelQuestion"/>
        <w:rPr>
          <w:lang w:val="es-ES_tradnl"/>
        </w:rPr>
      </w:pPr>
    </w:p>
    <w:p w:rsidR="003857B6" w:rsidRPr="00712D4C" w:rsidRDefault="003857B6" w:rsidP="003857B6">
      <w:pPr>
        <w:pStyle w:val="Q1-FirstLevelQuestion"/>
        <w:rPr>
          <w:sz w:val="18"/>
          <w:szCs w:val="18"/>
          <w:lang w:val="es-ES_tradnl"/>
        </w:rPr>
      </w:pPr>
      <w:r w:rsidRPr="00712D4C">
        <w:rPr>
          <w:noProof/>
        </w:rPr>
        <mc:AlternateContent>
          <mc:Choice Requires="wps">
            <w:drawing>
              <wp:anchor distT="0" distB="0" distL="114300" distR="114300" simplePos="0" relativeHeight="252270080" behindDoc="0" locked="0" layoutInCell="1" allowOverlap="1" wp14:anchorId="09E8A2C3" wp14:editId="3CB8D202">
                <wp:simplePos x="0" y="0"/>
                <wp:positionH relativeFrom="column">
                  <wp:posOffset>635000</wp:posOffset>
                </wp:positionH>
                <wp:positionV relativeFrom="paragraph">
                  <wp:posOffset>343205</wp:posOffset>
                </wp:positionV>
                <wp:extent cx="646430" cy="353060"/>
                <wp:effectExtent l="0" t="0" r="1270" b="8890"/>
                <wp:wrapNone/>
                <wp:docPr id="9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3857B6">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0pt;margin-top:27pt;width:50.9pt;height:27.8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" filled="f" stroked="f">
                <v:textbox inset="0,0,0,0">
                  <w:txbxContent>
                    <w:p w:rsidR="00766CEA" w:rsidRPr="00B46C29" w:rsidRDefault="00766CEA" w:rsidP="003857B6">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Pr="00712D4C">
        <w:rPr>
          <w:lang w:val="es-ES_tradnl"/>
        </w:rPr>
        <w:t>A1</w:t>
      </w:r>
      <w:r>
        <w:rPr>
          <w:lang w:val="es-ES_tradnl"/>
        </w:rPr>
        <w:t>3</w:t>
      </w:r>
      <w:r w:rsidRPr="00712D4C">
        <w:rPr>
          <w:lang w:val="es-ES_tradnl"/>
        </w:rPr>
        <w:t>.</w:t>
      </w:r>
      <w:r w:rsidRPr="00712D4C">
        <w:rPr>
          <w:lang w:val="es-ES_tradnl"/>
        </w:rPr>
        <w:tab/>
        <w:t>Si usted ha buscado información sobre productos de tabaco, ¿qué clase de información buscó la última vez que lo hizo?</w:t>
      </w:r>
    </w:p>
    <w:p w:rsidR="003857B6" w:rsidRPr="00712D4C" w:rsidRDefault="003857B6" w:rsidP="003857B6">
      <w:pPr>
        <w:pStyle w:val="Q1-FirstLevelQuestion"/>
        <w:rPr>
          <w:b/>
        </w:rPr>
      </w:pPr>
      <w:r w:rsidRPr="00712D4C">
        <w:rPr>
          <w:b/>
        </w:rPr>
        <w:tab/>
        <w:t xml:space="preserve">Escoja </w:t>
      </w:r>
      <w:r w:rsidRPr="00712D4C">
        <w:rPr>
          <w:b/>
        </w:rPr>
        <w:fldChar w:fldCharType="begin">
          <w:ffData>
            <w:name w:val="Check3"/>
            <w:enabled/>
            <w:calcOnExit w:val="0"/>
            <w:checkBox>
              <w:sizeAuto/>
              <w:default w:val="0"/>
            </w:checkBox>
          </w:ffData>
        </w:fldChar>
      </w:r>
      <w:r w:rsidRPr="00712D4C">
        <w:rPr>
          <w:b/>
        </w:rPr>
        <w:instrText xml:space="preserve"> FORMCHECKBOX </w:instrText>
      </w:r>
      <w:r w:rsidR="00CF6AB9">
        <w:rPr>
          <w:b/>
        </w:rPr>
      </w:r>
      <w:r w:rsidR="00CF6AB9">
        <w:rPr>
          <w:b/>
        </w:rPr>
        <w:fldChar w:fldCharType="separate"/>
      </w:r>
      <w:r w:rsidRPr="00712D4C">
        <w:rPr>
          <w:b/>
        </w:rPr>
        <w:fldChar w:fldCharType="end"/>
      </w:r>
      <w:r w:rsidRPr="00712D4C">
        <w:rPr>
          <w:b/>
        </w:rPr>
        <w:t xml:space="preserve"> </w:t>
      </w:r>
      <w:r w:rsidRPr="00712D4C">
        <w:rPr>
          <w:b/>
          <w:u w:val="single"/>
        </w:rPr>
        <w:t>todas</w:t>
      </w:r>
      <w:r w:rsidRPr="001935C9">
        <w:rPr>
          <w:b/>
          <w:u w:val="single"/>
        </w:rPr>
        <w:t xml:space="preserve"> las que apliquen</w:t>
      </w:r>
      <w:r w:rsidRPr="00712D4C">
        <w:rPr>
          <w:b/>
        </w:rPr>
        <w:t>.</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Efectos sobre la salud</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Productos que aseguran reducir la exposición a ciertas substancias químicas o presentan un menor riesgo de enfermedad</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Ayuda / información para dejar de fumar</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Lista de substancias químicas en los productos de tabaco</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Costo / Cupones</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Instrucciones / Guía</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Dónde comprar</w:t>
      </w:r>
    </w:p>
    <w:p w:rsidR="003857B6" w:rsidRPr="00712D4C" w:rsidRDefault="003857B6" w:rsidP="003857B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Información sobre las nuevas clases de productos de tabaco</w:t>
      </w:r>
    </w:p>
    <w:p w:rsidR="003857B6" w:rsidRPr="00712D4C" w:rsidRDefault="003857B6" w:rsidP="003857B6">
      <w:pPr>
        <w:pStyle w:val="A1-1stLeader"/>
        <w:rPr>
          <w:lang w:val="es-ES_tradnl"/>
        </w:rPr>
      </w:pPr>
      <w:r w:rsidRPr="00712D4C">
        <w:rPr>
          <w:noProof/>
        </w:rPr>
        <mc:AlternateContent>
          <mc:Choice Requires="wps">
            <w:drawing>
              <wp:anchor distT="0" distB="0" distL="114300" distR="114300" simplePos="0" relativeHeight="252271104" behindDoc="0" locked="0" layoutInCell="1" allowOverlap="1" wp14:anchorId="195D65EB" wp14:editId="2F1BB2B4">
                <wp:simplePos x="0" y="0"/>
                <wp:positionH relativeFrom="column">
                  <wp:posOffset>2521585</wp:posOffset>
                </wp:positionH>
                <wp:positionV relativeFrom="paragraph">
                  <wp:posOffset>3810</wp:posOffset>
                </wp:positionV>
                <wp:extent cx="2743200" cy="274320"/>
                <wp:effectExtent l="0" t="0" r="19050" b="11430"/>
                <wp:wrapNone/>
                <wp:docPr id="10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3857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8.55pt;margin-top:.3pt;width:3in;height:21.6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" strokeweight=".25pt">
                <v:textbox>
                  <w:txbxContent>
                    <w:p w:rsidR="00766CEA" w:rsidRDefault="00766CEA" w:rsidP="003857B6"/>
                  </w:txbxContent>
                </v:textbox>
              </v:shape>
            </w:pict>
          </mc:Fallback>
        </mc:AlternateContent>
      </w:r>
      <w:r w:rsidRPr="00712D4C">
        <w:rPr>
          <w:noProof/>
        </w:rPr>
        <mc:AlternateContent>
          <mc:Choice Requires="wps">
            <w:drawing>
              <wp:anchor distT="0" distB="0" distL="114300" distR="114300" simplePos="0" relativeHeight="252272128" behindDoc="0" locked="0" layoutInCell="1" allowOverlap="1" wp14:anchorId="54A35E0F" wp14:editId="1A5C47E8">
                <wp:simplePos x="0" y="0"/>
                <wp:positionH relativeFrom="column">
                  <wp:posOffset>2351349</wp:posOffset>
                </wp:positionH>
                <wp:positionV relativeFrom="paragraph">
                  <wp:posOffset>78105</wp:posOffset>
                </wp:positionV>
                <wp:extent cx="137160" cy="635"/>
                <wp:effectExtent l="0" t="76200" r="15240" b="9461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185.15pt;margin-top:6.15pt;width:10.8pt;height:.05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Otra información – especifique</w:t>
      </w:r>
      <w:r w:rsidRPr="00712D4C">
        <w:rPr>
          <w:lang w:val="es-ES_tradnl"/>
        </w:rPr>
        <w:t> </w:t>
      </w:r>
      <w:r w:rsidRPr="00712D4C">
        <w:rPr>
          <w:lang w:val="es-ES_tradnl"/>
        </w:rPr>
        <w:t> </w:t>
      </w:r>
      <w:r w:rsidRPr="00712D4C">
        <w:rPr>
          <w:lang w:val="es-ES_tradnl"/>
        </w:rPr>
        <w:t> </w:t>
      </w:r>
    </w:p>
    <w:p w:rsidR="003857B6" w:rsidRDefault="003857B6" w:rsidP="007A591F">
      <w:pPr>
        <w:pStyle w:val="Q1-FirstLevelQuestion"/>
        <w:rPr>
          <w:lang w:val="es-ES_tradnl"/>
        </w:rPr>
      </w:pPr>
    </w:p>
    <w:p w:rsidR="00AD7AC9" w:rsidRPr="00712D4C" w:rsidRDefault="00AD7AC9" w:rsidP="007A591F">
      <w:pPr>
        <w:pStyle w:val="Q1-FirstLevelQuestion"/>
        <w:rPr>
          <w:lang w:val="es-ES_tradnl"/>
        </w:rPr>
      </w:pPr>
      <w:r w:rsidRPr="00712D4C">
        <w:rPr>
          <w:lang w:val="es-ES_tradnl"/>
        </w:rPr>
        <w:t>A</w:t>
      </w:r>
      <w:r w:rsidR="001935C9">
        <w:rPr>
          <w:lang w:val="es-ES_tradnl"/>
        </w:rPr>
        <w:t>14</w:t>
      </w:r>
      <w:r w:rsidRPr="00712D4C">
        <w:rPr>
          <w:lang w:val="es-ES_tradnl"/>
        </w:rPr>
        <w:t>.</w:t>
      </w:r>
      <w:r w:rsidRPr="00712D4C">
        <w:rPr>
          <w:lang w:val="es-ES_tradnl"/>
        </w:rPr>
        <w:tab/>
      </w:r>
      <w:r w:rsidR="002F1ADB" w:rsidRPr="00712D4C">
        <w:rPr>
          <w:lang w:val="es-ES_tradnl"/>
        </w:rPr>
        <w:t xml:space="preserve">En general, ¿cuánta confianza tiene usted de poder obtener información de </w:t>
      </w:r>
      <w:r w:rsidR="002F1ADB" w:rsidRPr="00DF6DDB">
        <w:rPr>
          <w:u w:val="single"/>
          <w:lang w:val="es-ES_tradnl"/>
        </w:rPr>
        <w:t>salud</w:t>
      </w:r>
      <w:r w:rsidR="002F1ADB" w:rsidRPr="00712D4C">
        <w:rPr>
          <w:lang w:val="es-ES_tradnl"/>
        </w:rPr>
        <w:t xml:space="preserve"> relacionada con los productos de tabaco si la necesita?</w:t>
      </w:r>
      <w:r w:rsidRPr="00712D4C">
        <w:rPr>
          <w:lang w:val="es-ES_tradnl"/>
        </w:rPr>
        <w:t xml:space="preserve"> </w:t>
      </w:r>
    </w:p>
    <w:p w:rsidR="002F1ADB" w:rsidRPr="00712D4C" w:rsidRDefault="002F1ADB" w:rsidP="00E9329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Confío completamente</w:t>
      </w:r>
    </w:p>
    <w:p w:rsidR="002F1ADB" w:rsidRPr="00712D4C" w:rsidRDefault="002F1ADB" w:rsidP="00E9329F">
      <w:pPr>
        <w:pStyle w:val="A1-1stLeader"/>
        <w:rPr>
          <w:color w:val="000000"/>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color w:val="000000"/>
          <w:lang w:val="es-ES_tradnl"/>
        </w:rPr>
        <w:t>Confío mucho</w:t>
      </w:r>
    </w:p>
    <w:p w:rsidR="002F1ADB" w:rsidRPr="00712D4C" w:rsidRDefault="002F1ADB" w:rsidP="00E9329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Confío parcialmente</w:t>
      </w:r>
    </w:p>
    <w:p w:rsidR="002F1ADB" w:rsidRPr="00712D4C" w:rsidRDefault="002F1ADB" w:rsidP="00E9329F">
      <w:pPr>
        <w:pStyle w:val="A1-1stLeader"/>
        <w:rPr>
          <w:color w:val="000000"/>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color w:val="000000"/>
          <w:lang w:val="es-ES_tradnl"/>
        </w:rPr>
        <w:tab/>
        <w:t>Confío un poco</w:t>
      </w:r>
    </w:p>
    <w:p w:rsidR="002F1ADB" w:rsidRPr="00712D4C" w:rsidRDefault="002F1ADB" w:rsidP="00E9329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confío en absoluto</w:t>
      </w:r>
    </w:p>
    <w:p w:rsidR="0064205B" w:rsidRPr="00712D4C" w:rsidRDefault="0064205B" w:rsidP="0064205B">
      <w:pPr>
        <w:pStyle w:val="SL-FlLftSgl"/>
        <w:rPr>
          <w:lang w:val="es-ES_tradnl"/>
        </w:rPr>
      </w:pPr>
    </w:p>
    <w:p w:rsidR="008123C7" w:rsidRDefault="008123C7">
      <w:pPr>
        <w:spacing w:line="240" w:lineRule="auto"/>
        <w:ind w:firstLine="0"/>
        <w:jc w:val="left"/>
        <w:rPr>
          <w:sz w:val="20"/>
          <w:lang w:val="es-ES_tradnl"/>
        </w:rPr>
      </w:pPr>
      <w:r>
        <w:rPr>
          <w:lang w:val="es-ES_tradnl"/>
        </w:rPr>
        <w:br w:type="page"/>
      </w:r>
    </w:p>
    <w:p w:rsidR="00AD7AC9" w:rsidRPr="00712D4C" w:rsidRDefault="00AD7AC9" w:rsidP="007A591F">
      <w:pPr>
        <w:pStyle w:val="Q1-FirstLevelQuestion"/>
        <w:rPr>
          <w:lang w:val="es-ES_tradnl"/>
        </w:rPr>
      </w:pPr>
      <w:r w:rsidRPr="00712D4C">
        <w:rPr>
          <w:lang w:val="es-ES_tradnl"/>
        </w:rPr>
        <w:lastRenderedPageBreak/>
        <w:t>A</w:t>
      </w:r>
      <w:r w:rsidR="00282DB1" w:rsidRPr="00712D4C">
        <w:rPr>
          <w:lang w:val="es-ES_tradnl"/>
        </w:rPr>
        <w:t>1</w:t>
      </w:r>
      <w:r w:rsidR="001935C9">
        <w:rPr>
          <w:lang w:val="es-ES_tradnl"/>
        </w:rPr>
        <w:t>5</w:t>
      </w:r>
      <w:r w:rsidRPr="00712D4C">
        <w:rPr>
          <w:lang w:val="es-ES_tradnl"/>
        </w:rPr>
        <w:t>.</w:t>
      </w:r>
      <w:r w:rsidRPr="00712D4C">
        <w:rPr>
          <w:lang w:val="es-ES_tradnl"/>
        </w:rPr>
        <w:tab/>
      </w:r>
      <w:r w:rsidR="002F1ADB" w:rsidRPr="00712D4C">
        <w:rPr>
          <w:lang w:val="es-ES_tradnl"/>
        </w:rPr>
        <w:t>En general, ¿cuánto confiaría usted en información proveniente de cada una de las siguientes fuentes sobre los efectos del uso del tabaco en la salud?</w:t>
      </w:r>
    </w:p>
    <w:tbl>
      <w:tblPr>
        <w:tblW w:w="0" w:type="auto"/>
        <w:tblInd w:w="569" w:type="dxa"/>
        <w:tblLayout w:type="fixed"/>
        <w:tblCellMar>
          <w:left w:w="29" w:type="dxa"/>
          <w:right w:w="29" w:type="dxa"/>
        </w:tblCellMar>
        <w:tblLook w:val="0000" w:firstRow="0" w:lastRow="0" w:firstColumn="0" w:lastColumn="0" w:noHBand="0" w:noVBand="0"/>
      </w:tblPr>
      <w:tblGrid>
        <w:gridCol w:w="6336"/>
        <w:gridCol w:w="965"/>
        <w:gridCol w:w="966"/>
        <w:gridCol w:w="966"/>
        <w:gridCol w:w="966"/>
      </w:tblGrid>
      <w:tr w:rsidR="002F1ADB" w:rsidRPr="00712D4C" w:rsidTr="00380A18">
        <w:trPr>
          <w:cantSplit/>
          <w:trHeight w:val="144"/>
        </w:trPr>
        <w:tc>
          <w:tcPr>
            <w:tcW w:w="6336" w:type="dxa"/>
            <w:shd w:val="clear" w:color="auto" w:fill="auto"/>
          </w:tcPr>
          <w:p w:rsidR="002F1ADB" w:rsidRPr="00712D4C" w:rsidRDefault="002F1ADB" w:rsidP="00E30B09">
            <w:pPr>
              <w:pStyle w:val="A1-1stLeader"/>
              <w:spacing w:after="0"/>
              <w:rPr>
                <w:lang w:val="es-ES_tradnl"/>
              </w:rPr>
            </w:pPr>
          </w:p>
        </w:tc>
        <w:tc>
          <w:tcPr>
            <w:tcW w:w="965" w:type="dxa"/>
            <w:shd w:val="clear" w:color="auto" w:fill="auto"/>
            <w:vAlign w:val="bottom"/>
          </w:tcPr>
          <w:p w:rsidR="002F1ADB" w:rsidRPr="00712D4C" w:rsidRDefault="002F1ADB" w:rsidP="00E30B09">
            <w:pPr>
              <w:pStyle w:val="A1-1stLeader"/>
              <w:spacing w:after="0" w:line="180" w:lineRule="atLeast"/>
              <w:ind w:left="-144" w:right="-144" w:firstLine="0"/>
              <w:jc w:val="center"/>
              <w:rPr>
                <w:b/>
                <w:sz w:val="16"/>
                <w:lang w:val="es-ES_tradnl"/>
              </w:rPr>
            </w:pPr>
            <w:r w:rsidRPr="00712D4C">
              <w:rPr>
                <w:b/>
                <w:sz w:val="16"/>
                <w:lang w:val="es-ES_tradnl"/>
              </w:rPr>
              <w:t>Nada en absoluto</w:t>
            </w:r>
          </w:p>
        </w:tc>
        <w:tc>
          <w:tcPr>
            <w:tcW w:w="966" w:type="dxa"/>
            <w:shd w:val="clear" w:color="auto" w:fill="auto"/>
            <w:vAlign w:val="bottom"/>
          </w:tcPr>
          <w:p w:rsidR="002F1ADB" w:rsidRPr="00712D4C" w:rsidRDefault="002F1ADB" w:rsidP="00E30B09">
            <w:pPr>
              <w:pStyle w:val="A1-1stLeader"/>
              <w:spacing w:after="0" w:line="180" w:lineRule="atLeast"/>
              <w:ind w:left="-144" w:right="-144" w:firstLine="0"/>
              <w:jc w:val="center"/>
              <w:rPr>
                <w:b/>
                <w:sz w:val="16"/>
                <w:lang w:val="es-ES_tradnl"/>
              </w:rPr>
            </w:pPr>
            <w:r w:rsidRPr="00712D4C">
              <w:rPr>
                <w:b/>
                <w:sz w:val="16"/>
                <w:lang w:val="es-ES_tradnl"/>
              </w:rPr>
              <w:t>Un poco</w:t>
            </w:r>
          </w:p>
        </w:tc>
        <w:tc>
          <w:tcPr>
            <w:tcW w:w="966" w:type="dxa"/>
            <w:shd w:val="clear" w:color="auto" w:fill="auto"/>
            <w:vAlign w:val="bottom"/>
          </w:tcPr>
          <w:p w:rsidR="002F1ADB" w:rsidRPr="00712D4C" w:rsidRDefault="002F1ADB" w:rsidP="00E30B09">
            <w:pPr>
              <w:pStyle w:val="A1-1stLeader"/>
              <w:spacing w:after="0" w:line="180" w:lineRule="atLeast"/>
              <w:ind w:left="-144" w:right="-144" w:firstLine="0"/>
              <w:jc w:val="center"/>
              <w:rPr>
                <w:b/>
                <w:sz w:val="16"/>
                <w:lang w:val="es-ES_tradnl"/>
              </w:rPr>
            </w:pPr>
            <w:r w:rsidRPr="00712D4C">
              <w:rPr>
                <w:b/>
                <w:sz w:val="16"/>
                <w:lang w:val="es-ES_tradnl"/>
              </w:rPr>
              <w:t>Algo</w:t>
            </w:r>
          </w:p>
        </w:tc>
        <w:tc>
          <w:tcPr>
            <w:tcW w:w="966" w:type="dxa"/>
            <w:shd w:val="clear" w:color="auto" w:fill="auto"/>
            <w:vAlign w:val="bottom"/>
          </w:tcPr>
          <w:p w:rsidR="002F1ADB" w:rsidRPr="00712D4C" w:rsidRDefault="002F1ADB" w:rsidP="00E30B09">
            <w:pPr>
              <w:pStyle w:val="A1-1stLeader"/>
              <w:spacing w:after="0" w:line="180" w:lineRule="atLeast"/>
              <w:ind w:left="-144" w:right="-144" w:firstLine="0"/>
              <w:jc w:val="center"/>
              <w:rPr>
                <w:b/>
                <w:sz w:val="16"/>
                <w:lang w:val="es-ES_tradnl"/>
              </w:rPr>
            </w:pPr>
            <w:r w:rsidRPr="00712D4C">
              <w:rPr>
                <w:b/>
                <w:sz w:val="16"/>
                <w:lang w:val="es-ES_tradnl"/>
              </w:rPr>
              <w:t>Mucho</w:t>
            </w:r>
          </w:p>
        </w:tc>
      </w:tr>
      <w:tr w:rsidR="002F1ADB" w:rsidRPr="00712D4C" w:rsidTr="00380A18">
        <w:trPr>
          <w:cantSplit/>
          <w:trHeight w:hRule="exact" w:val="144"/>
        </w:trPr>
        <w:tc>
          <w:tcPr>
            <w:tcW w:w="6336" w:type="dxa"/>
            <w:shd w:val="clear" w:color="auto" w:fill="auto"/>
          </w:tcPr>
          <w:p w:rsidR="002F1ADB" w:rsidRPr="00712D4C" w:rsidRDefault="002F1ADB" w:rsidP="00E30B09">
            <w:pPr>
              <w:pStyle w:val="A1-1stLeader"/>
              <w:rPr>
                <w:lang w:val="es-ES_tradnl"/>
              </w:rPr>
            </w:pPr>
          </w:p>
        </w:tc>
        <w:tc>
          <w:tcPr>
            <w:tcW w:w="965" w:type="dxa"/>
            <w:shd w:val="clear" w:color="auto" w:fill="auto"/>
            <w:vAlign w:val="bottom"/>
          </w:tcPr>
          <w:p w:rsidR="002F1ADB" w:rsidRPr="00712D4C" w:rsidRDefault="00660762" w:rsidP="00E30B09">
            <w:pPr>
              <w:pStyle w:val="A1-1stLeader"/>
              <w:jc w:val="center"/>
              <w:rPr>
                <w:lang w:val="es-ES_tradnl"/>
              </w:rPr>
            </w:pPr>
            <w:r w:rsidRPr="00712D4C">
              <w:rPr>
                <w:noProof/>
              </w:rPr>
              <mc:AlternateContent>
                <mc:Choice Requires="wpg">
                  <w:drawing>
                    <wp:anchor distT="0" distB="0" distL="114300" distR="114300" simplePos="0" relativeHeight="252062208" behindDoc="0" locked="0" layoutInCell="1" allowOverlap="1" wp14:anchorId="613F5CAE" wp14:editId="56D37167">
                      <wp:simplePos x="0" y="0"/>
                      <wp:positionH relativeFrom="column">
                        <wp:posOffset>182245</wp:posOffset>
                      </wp:positionH>
                      <wp:positionV relativeFrom="paragraph">
                        <wp:posOffset>2540</wp:posOffset>
                      </wp:positionV>
                      <wp:extent cx="2107565" cy="95250"/>
                      <wp:effectExtent l="0" t="0" r="6985"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95250"/>
                                <a:chOff x="8127" y="4470"/>
                                <a:chExt cx="3319" cy="150"/>
                              </a:xfrm>
                            </wpg:grpSpPr>
                            <wps:wsp>
                              <wps:cNvPr id="225" name="AutoShape 1206"/>
                              <wps:cNvSpPr>
                                <a:spLocks noChangeArrowheads="1"/>
                              </wps:cNvSpPr>
                              <wps:spPr bwMode="auto">
                                <a:xfrm rot="10800000">
                                  <a:off x="10040" y="4476"/>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1207"/>
                              <wps:cNvSpPr>
                                <a:spLocks noChangeArrowheads="1"/>
                              </wps:cNvSpPr>
                              <wps:spPr bwMode="auto">
                                <a:xfrm rot="10800000">
                                  <a:off x="11014" y="447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AutoShape 1208"/>
                              <wps:cNvSpPr>
                                <a:spLocks noChangeArrowheads="1"/>
                              </wps:cNvSpPr>
                              <wps:spPr bwMode="auto">
                                <a:xfrm rot="10800000">
                                  <a:off x="8127" y="4470"/>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1209"/>
                              <wps:cNvSpPr>
                                <a:spLocks noChangeArrowheads="1"/>
                              </wps:cNvSpPr>
                              <wps:spPr bwMode="auto">
                                <a:xfrm rot="10800000">
                                  <a:off x="9071" y="447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14.35pt;margin-top:.2pt;width:165.95pt;height:7.5pt;z-index:252062208" coordorigin="8127,4470" coordsize="33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">
                      <v:shape id="AutoShape 1206" o:spid="_x0000_s1027" type="#_x0000_t5" style="position:absolute;left:10040;top:4476;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7gcUA&#10;AADcAAAADwAAAGRycy9kb3ducmV2LnhtbESPQWvCQBSE7wX/w/IKvdVNAy01ZiNRsNiDB7UUvT2y&#10;r0lo9m3Y3Zr4712h4HGYmW+YfDGaTpzJ+daygpdpAoK4srrlWsHXYf38DsIHZI2dZVJwIQ+LYvKQ&#10;Y6btwDs670MtIoR9hgqaEPpMSl81ZNBPbU8cvR/rDIYoXS21wyHCTSfTJHmTBluOCw32tGqo+t3/&#10;GQUnLD/c52VLx+Nsl4bld0mb7aDU0+NYzkEEGsM9/N/eaAVp+gq3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uBxQAAANwAAAAPAAAAAAAAAAAAAAAAAJgCAABkcnMv&#10;ZG93bnJldi54bWxQSwUGAAAAAAQABAD1AAAAigMAAAAA&#10;" fillcolor="#4f81bd" stroked="f"/>
                      <v:shape id="AutoShape 1207" o:spid="_x0000_s1028" type="#_x0000_t5" style="position:absolute;left:11014;top:447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l9sUA&#10;AADcAAAADwAAAGRycy9kb3ducmV2LnhtbESPT4vCMBTE7wv7HcJb2Nua2oOs1ShVUNyDB/8gens0&#10;z7bYvJQk2vrtNwsLHoeZ+Q0znfemEQ9yvrasYDhIQBAXVtdcKjgeVl/fIHxA1thYJgVP8jCfvb9N&#10;MdO24x099qEUEcI+QwVVCG0mpS8qMugHtiWO3tU6gyFKV0rtsItw08g0SUbSYM1xocKWlhUVt/3d&#10;KLhgvnY/zy2dz+NdGhannDbbTqnPjz6fgAjUh1f4v73RCtJ0BH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aX2xQAAANwAAAAPAAAAAAAAAAAAAAAAAJgCAABkcnMv&#10;ZG93bnJldi54bWxQSwUGAAAAAAQABAD1AAAAigMAAAAA&#10;" fillcolor="#4f81bd" stroked="f"/>
                      <v:shape id="AutoShape 1208" o:spid="_x0000_s1029" type="#_x0000_t5" style="position:absolute;left:8127;top:4470;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AbcUA&#10;AADcAAAADwAAAGRycy9kb3ducmV2LnhtbESPQWvCQBSE7wX/w/IKvdVNc2hrzEaiYLEHD2opentk&#10;X5PQ7NuwuzXx37tCweMwM98w+WI0nTiT861lBS/TBARxZXXLtYKvw/r5HYQPyBo7y6TgQh4WxeQh&#10;x0zbgXd03odaRAj7DBU0IfSZlL5qyKCf2p44ej/WGQxRulpqh0OEm06mSfIqDbYcFxrsadVQ9bv/&#10;MwpOWH64z8uWjsfZLg3L75I220Gpp8exnIMINIZ7+L+90QrS9A1u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QBtxQAAANwAAAAPAAAAAAAAAAAAAAAAAJgCAABkcnMv&#10;ZG93bnJldi54bWxQSwUGAAAAAAQABAD1AAAAigMAAAAA&#10;" fillcolor="#4f81bd" stroked="f"/>
                      <v:shape id="AutoShape 1209" o:spid="_x0000_s1030" type="#_x0000_t5" style="position:absolute;left:9071;top:447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H8IA&#10;AADcAAAADwAAAGRycy9kb3ducmV2LnhtbERPPWvDMBDdA/0P4grdErkeSupYNm6hxR0yJCkl2Q7r&#10;YptYJyOpsfPvqyHQ8fG+83I2g7iS871lBc+rBARxY3XPrYLvw8dyDcIHZI2DZVJwIw9l8bDIMdN2&#10;4h1d96EVMYR9hgq6EMZMSt90ZNCv7EgcubN1BkOErpXa4RTDzSDTJHmRBnuODR2O9N5Rc9n/GgUn&#10;rD7d121Lx+PrLg1vPxXV20mpp8e52oAINId/8d1dawVpGtf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pQfwgAAANwAAAAPAAAAAAAAAAAAAAAAAJgCAABkcnMvZG93&#10;bnJldi54bWxQSwUGAAAAAAQABAD1AAAAhwMAAAAA&#10;" fillcolor="#4f81bd" stroked="f"/>
                    </v:group>
                  </w:pict>
                </mc:Fallback>
              </mc:AlternateContent>
            </w:r>
          </w:p>
        </w:tc>
        <w:tc>
          <w:tcPr>
            <w:tcW w:w="966" w:type="dxa"/>
            <w:shd w:val="clear" w:color="auto" w:fill="auto"/>
            <w:vAlign w:val="bottom"/>
          </w:tcPr>
          <w:p w:rsidR="002F1ADB" w:rsidRPr="00712D4C" w:rsidRDefault="002F1ADB" w:rsidP="00E30B09">
            <w:pPr>
              <w:pStyle w:val="A1-1stLeader"/>
              <w:jc w:val="center"/>
              <w:rPr>
                <w:lang w:val="es-ES_tradnl"/>
              </w:rPr>
            </w:pPr>
          </w:p>
        </w:tc>
        <w:tc>
          <w:tcPr>
            <w:tcW w:w="966" w:type="dxa"/>
            <w:shd w:val="clear" w:color="auto" w:fill="auto"/>
            <w:vAlign w:val="bottom"/>
          </w:tcPr>
          <w:p w:rsidR="002F1ADB" w:rsidRPr="00712D4C" w:rsidRDefault="002F1ADB" w:rsidP="00E30B09">
            <w:pPr>
              <w:pStyle w:val="A1-1stLeader"/>
              <w:jc w:val="center"/>
              <w:rPr>
                <w:lang w:val="es-ES_tradnl"/>
              </w:rPr>
            </w:pPr>
          </w:p>
        </w:tc>
        <w:tc>
          <w:tcPr>
            <w:tcW w:w="966" w:type="dxa"/>
            <w:shd w:val="clear" w:color="auto" w:fill="auto"/>
            <w:vAlign w:val="bottom"/>
          </w:tcPr>
          <w:p w:rsidR="002F1ADB" w:rsidRPr="00712D4C" w:rsidRDefault="002F1ADB" w:rsidP="00E30B09">
            <w:pPr>
              <w:pStyle w:val="A1-1stLeader"/>
              <w:jc w:val="center"/>
              <w:rPr>
                <w:lang w:val="es-ES_tradnl"/>
              </w:rPr>
            </w:pPr>
          </w:p>
        </w:tc>
      </w:tr>
      <w:tr w:rsidR="002F1ADB" w:rsidRPr="00712D4C" w:rsidTr="00380A18">
        <w:trPr>
          <w:cantSplit/>
          <w:trHeight w:val="144"/>
        </w:trPr>
        <w:tc>
          <w:tcPr>
            <w:tcW w:w="6336" w:type="dxa"/>
            <w:shd w:val="clear" w:color="auto" w:fill="auto"/>
          </w:tcPr>
          <w:p w:rsidR="002F1ADB" w:rsidRPr="00712D4C" w:rsidRDefault="002F1ADB" w:rsidP="00E30B09">
            <w:pPr>
              <w:pStyle w:val="TX-TableText"/>
              <w:tabs>
                <w:tab w:val="clear" w:pos="4032"/>
                <w:tab w:val="right" w:leader="dot" w:pos="6541"/>
              </w:tabs>
              <w:rPr>
                <w:lang w:val="es-ES_tradnl"/>
              </w:rPr>
            </w:pPr>
            <w:r w:rsidRPr="00712D4C">
              <w:rPr>
                <w:lang w:val="es-ES_tradnl"/>
              </w:rPr>
              <w:t>a.</w:t>
            </w:r>
            <w:r w:rsidRPr="00712D4C">
              <w:rPr>
                <w:lang w:val="es-ES_tradnl"/>
              </w:rPr>
              <w:tab/>
            </w:r>
            <w:r w:rsidR="00885EE1" w:rsidRPr="00712D4C">
              <w:rPr>
                <w:lang w:val="es-ES_tradnl"/>
              </w:rPr>
              <w:t>Un doctor / farmacéutico / proveedor de servicios de salud</w:t>
            </w:r>
            <w:r w:rsidRPr="00712D4C">
              <w:rPr>
                <w:lang w:val="es-ES_tradnl"/>
              </w:rPr>
              <w:tab/>
            </w:r>
          </w:p>
        </w:tc>
        <w:tc>
          <w:tcPr>
            <w:tcW w:w="965"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F1ADB" w:rsidRPr="00712D4C" w:rsidTr="00380A18">
        <w:trPr>
          <w:cantSplit/>
          <w:trHeight w:val="144"/>
        </w:trPr>
        <w:tc>
          <w:tcPr>
            <w:tcW w:w="6336" w:type="dxa"/>
            <w:shd w:val="clear" w:color="auto" w:fill="auto"/>
          </w:tcPr>
          <w:p w:rsidR="002F1ADB" w:rsidRPr="00712D4C" w:rsidRDefault="002F1ADB" w:rsidP="00E30B09">
            <w:pPr>
              <w:pStyle w:val="TX-TableText"/>
              <w:tabs>
                <w:tab w:val="clear" w:pos="4032"/>
                <w:tab w:val="right" w:leader="dot" w:pos="6541"/>
              </w:tabs>
              <w:rPr>
                <w:lang w:val="es-ES_tradnl"/>
              </w:rPr>
            </w:pPr>
            <w:r w:rsidRPr="00712D4C">
              <w:rPr>
                <w:lang w:val="es-ES_tradnl"/>
              </w:rPr>
              <w:t>b.</w:t>
            </w:r>
            <w:r w:rsidRPr="00712D4C">
              <w:rPr>
                <w:lang w:val="es-ES_tradnl"/>
              </w:rPr>
              <w:tab/>
              <w:t>Familia o amigos</w:t>
            </w:r>
            <w:r w:rsidRPr="00712D4C">
              <w:rPr>
                <w:lang w:val="es-ES_tradnl"/>
              </w:rPr>
              <w:tab/>
            </w:r>
          </w:p>
        </w:tc>
        <w:tc>
          <w:tcPr>
            <w:tcW w:w="965"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F1ADB" w:rsidRPr="00712D4C" w:rsidTr="00380A18">
        <w:trPr>
          <w:cantSplit/>
          <w:trHeight w:val="144"/>
        </w:trPr>
        <w:tc>
          <w:tcPr>
            <w:tcW w:w="6336" w:type="dxa"/>
            <w:shd w:val="clear" w:color="auto" w:fill="auto"/>
          </w:tcPr>
          <w:p w:rsidR="002F1ADB" w:rsidRPr="00712D4C" w:rsidRDefault="002F1ADB" w:rsidP="00E30B09">
            <w:pPr>
              <w:pStyle w:val="TX-TableText"/>
              <w:tabs>
                <w:tab w:val="clear" w:pos="4032"/>
                <w:tab w:val="right" w:leader="dot" w:pos="6541"/>
              </w:tabs>
              <w:rPr>
                <w:lang w:val="es-ES_tradnl"/>
              </w:rPr>
            </w:pPr>
            <w:r w:rsidRPr="00712D4C">
              <w:rPr>
                <w:lang w:val="es-ES_tradnl"/>
              </w:rPr>
              <w:t>c.</w:t>
            </w:r>
            <w:r w:rsidRPr="00712D4C">
              <w:rPr>
                <w:lang w:val="es-ES_tradnl"/>
              </w:rPr>
              <w:tab/>
              <w:t>Agencias de salud del gobierno (</w:t>
            </w:r>
            <w:r w:rsidR="00EF1F8C" w:rsidRPr="00712D4C">
              <w:rPr>
                <w:lang w:val="es-ES_tradnl"/>
              </w:rPr>
              <w:t>p.ej.</w:t>
            </w:r>
            <w:r w:rsidRPr="00712D4C">
              <w:rPr>
                <w:lang w:val="es-ES_tradnl"/>
              </w:rPr>
              <w:t>, la Administración de Alimentos y Medicamentos de los EE.UU. (FDA), los Institutos Nacionales de Salud de los Estados Unidos (NIH) o los Centros para el Control y Prevención de Enfermedades de los Estados Unidos (CDC)</w:t>
            </w:r>
            <w:r w:rsidRPr="00712D4C">
              <w:rPr>
                <w:lang w:val="es-ES_tradnl"/>
              </w:rPr>
              <w:tab/>
            </w:r>
          </w:p>
        </w:tc>
        <w:tc>
          <w:tcPr>
            <w:tcW w:w="965"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F1ADB" w:rsidRPr="00712D4C" w:rsidTr="00380A18">
        <w:trPr>
          <w:cantSplit/>
          <w:trHeight w:val="144"/>
        </w:trPr>
        <w:tc>
          <w:tcPr>
            <w:tcW w:w="6336" w:type="dxa"/>
            <w:shd w:val="clear" w:color="auto" w:fill="auto"/>
          </w:tcPr>
          <w:p w:rsidR="002F1ADB" w:rsidRPr="00712D4C" w:rsidRDefault="002F1ADB" w:rsidP="00E30B09">
            <w:pPr>
              <w:pStyle w:val="TX-TableText"/>
              <w:tabs>
                <w:tab w:val="clear" w:pos="4032"/>
                <w:tab w:val="right" w:leader="dot" w:pos="6541"/>
              </w:tabs>
              <w:rPr>
                <w:lang w:val="es-ES_tradnl"/>
              </w:rPr>
            </w:pPr>
            <w:r w:rsidRPr="00712D4C">
              <w:rPr>
                <w:lang w:val="es-ES_tradnl"/>
              </w:rPr>
              <w:t>d.</w:t>
            </w:r>
            <w:r w:rsidRPr="00712D4C">
              <w:rPr>
                <w:lang w:val="es-ES_tradnl"/>
              </w:rPr>
              <w:tab/>
              <w:t>Organizaciones o grupos de salud (</w:t>
            </w:r>
            <w:r w:rsidR="00EF1F8C" w:rsidRPr="00712D4C">
              <w:rPr>
                <w:lang w:val="es-ES_tradnl"/>
              </w:rPr>
              <w:t>p.ej.</w:t>
            </w:r>
            <w:r w:rsidRPr="00712D4C">
              <w:rPr>
                <w:lang w:val="es-ES_tradnl"/>
              </w:rPr>
              <w:t>, la Sociedad Americana del Cáncer, la Asociación Americana del Pulmón u otros)</w:t>
            </w:r>
            <w:r w:rsidRPr="00712D4C">
              <w:rPr>
                <w:lang w:val="es-ES_tradnl"/>
              </w:rPr>
              <w:tab/>
            </w:r>
          </w:p>
        </w:tc>
        <w:tc>
          <w:tcPr>
            <w:tcW w:w="965"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F1ADB" w:rsidRPr="00712D4C" w:rsidTr="00380A18">
        <w:trPr>
          <w:cantSplit/>
          <w:trHeight w:val="144"/>
        </w:trPr>
        <w:tc>
          <w:tcPr>
            <w:tcW w:w="6336" w:type="dxa"/>
            <w:shd w:val="clear" w:color="auto" w:fill="auto"/>
          </w:tcPr>
          <w:p w:rsidR="002F1ADB" w:rsidRPr="00712D4C" w:rsidRDefault="002F1ADB" w:rsidP="00E30B09">
            <w:pPr>
              <w:pStyle w:val="TX-TableText"/>
              <w:tabs>
                <w:tab w:val="clear" w:pos="4032"/>
                <w:tab w:val="right" w:leader="dot" w:pos="6541"/>
              </w:tabs>
              <w:rPr>
                <w:lang w:val="es-ES_tradnl"/>
              </w:rPr>
            </w:pPr>
            <w:r w:rsidRPr="00712D4C">
              <w:rPr>
                <w:lang w:val="es-ES_tradnl"/>
              </w:rPr>
              <w:t>e.</w:t>
            </w:r>
            <w:r w:rsidRPr="00712D4C">
              <w:rPr>
                <w:lang w:val="es-ES_tradnl"/>
              </w:rPr>
              <w:tab/>
              <w:t>Organizaciones de caridad</w:t>
            </w:r>
            <w:r w:rsidRPr="00712D4C">
              <w:rPr>
                <w:lang w:val="es-ES_tradnl"/>
              </w:rPr>
              <w:tab/>
            </w:r>
          </w:p>
        </w:tc>
        <w:tc>
          <w:tcPr>
            <w:tcW w:w="965"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F1ADB" w:rsidRPr="00712D4C" w:rsidTr="00380A18">
        <w:trPr>
          <w:cantSplit/>
          <w:trHeight w:val="144"/>
        </w:trPr>
        <w:tc>
          <w:tcPr>
            <w:tcW w:w="6336" w:type="dxa"/>
            <w:shd w:val="clear" w:color="auto" w:fill="auto"/>
          </w:tcPr>
          <w:p w:rsidR="002F1ADB" w:rsidRPr="00712D4C" w:rsidRDefault="002F1ADB" w:rsidP="00E30B09">
            <w:pPr>
              <w:pStyle w:val="TX-TableText"/>
              <w:tabs>
                <w:tab w:val="clear" w:pos="4032"/>
                <w:tab w:val="right" w:leader="dot" w:pos="6541"/>
              </w:tabs>
              <w:rPr>
                <w:lang w:val="es-ES_tradnl"/>
              </w:rPr>
            </w:pPr>
            <w:r w:rsidRPr="00712D4C">
              <w:rPr>
                <w:lang w:val="es-ES_tradnl"/>
              </w:rPr>
              <w:t>f.</w:t>
            </w:r>
            <w:r w:rsidRPr="00712D4C">
              <w:rPr>
                <w:lang w:val="es-ES_tradnl"/>
              </w:rPr>
              <w:tab/>
            </w:r>
            <w:r w:rsidR="00885EE1" w:rsidRPr="00712D4C">
              <w:rPr>
                <w:lang w:val="es-ES_tradnl"/>
              </w:rPr>
              <w:t>Empresas de tabaco</w:t>
            </w:r>
            <w:r w:rsidRPr="00712D4C">
              <w:rPr>
                <w:lang w:val="es-ES_tradnl"/>
              </w:rPr>
              <w:tab/>
            </w:r>
          </w:p>
        </w:tc>
        <w:tc>
          <w:tcPr>
            <w:tcW w:w="965"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66" w:type="dxa"/>
            <w:shd w:val="clear" w:color="auto" w:fill="auto"/>
            <w:vAlign w:val="bottom"/>
          </w:tcPr>
          <w:p w:rsidR="002F1ADB" w:rsidRPr="00712D4C" w:rsidRDefault="002F1ADB" w:rsidP="00380A18">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DA7CE3" w:rsidRPr="00712D4C" w:rsidRDefault="00DA7CE3">
      <w:pPr>
        <w:spacing w:line="240" w:lineRule="auto"/>
        <w:ind w:firstLine="0"/>
        <w:jc w:val="left"/>
        <w:rPr>
          <w:lang w:val="es-ES_tradnl"/>
        </w:rPr>
      </w:pPr>
    </w:p>
    <w:p w:rsidR="001935C9" w:rsidRPr="00712D4C" w:rsidRDefault="001935C9" w:rsidP="001935C9">
      <w:pPr>
        <w:pStyle w:val="Q1-FirstLevelQuestion"/>
        <w:rPr>
          <w:lang w:val="es-ES_tradnl"/>
        </w:rPr>
      </w:pPr>
      <w:r>
        <w:rPr>
          <w:lang w:val="es-ES_tradnl"/>
        </w:rPr>
        <w:t>A16</w:t>
      </w:r>
      <w:r w:rsidRPr="00712D4C">
        <w:rPr>
          <w:lang w:val="es-ES_tradnl"/>
        </w:rPr>
        <w:t>.</w:t>
      </w:r>
      <w:r w:rsidRPr="00712D4C">
        <w:rPr>
          <w:lang w:val="es-ES_tradnl"/>
        </w:rPr>
        <w:tab/>
      </w:r>
      <w:r w:rsidRPr="001935C9">
        <w:rPr>
          <w:lang w:val="es-PR"/>
        </w:rPr>
        <w:t xml:space="preserve">¿Con qué frecuencia ha visto, escuchado, o leído un mensaje sobre </w:t>
      </w:r>
      <w:r w:rsidRPr="001935C9">
        <w:rPr>
          <w:u w:val="single"/>
          <w:lang w:val="es-PR"/>
        </w:rPr>
        <w:t>los efectos del uso del tabaco</w:t>
      </w:r>
      <w:r w:rsidRPr="001935C9">
        <w:rPr>
          <w:lang w:val="es-PR"/>
        </w:rPr>
        <w:t xml:space="preserve"> de cada una de las siguientes fuentes en los últimos 30 días?</w:t>
      </w:r>
    </w:p>
    <w:tbl>
      <w:tblPr>
        <w:tblW w:w="0" w:type="auto"/>
        <w:tblInd w:w="569" w:type="dxa"/>
        <w:tblLayout w:type="fixed"/>
        <w:tblCellMar>
          <w:left w:w="29" w:type="dxa"/>
          <w:right w:w="29" w:type="dxa"/>
        </w:tblCellMar>
        <w:tblLook w:val="0000" w:firstRow="0" w:lastRow="0" w:firstColumn="0" w:lastColumn="0" w:noHBand="0" w:noVBand="0"/>
      </w:tblPr>
      <w:tblGrid>
        <w:gridCol w:w="6777"/>
        <w:gridCol w:w="1137"/>
        <w:gridCol w:w="1137"/>
        <w:gridCol w:w="1137"/>
      </w:tblGrid>
      <w:tr w:rsidR="001935C9" w:rsidRPr="00712D4C" w:rsidTr="004E2C06">
        <w:trPr>
          <w:cantSplit/>
          <w:trHeight w:val="144"/>
        </w:trPr>
        <w:tc>
          <w:tcPr>
            <w:tcW w:w="6777" w:type="dxa"/>
            <w:shd w:val="clear" w:color="auto" w:fill="auto"/>
          </w:tcPr>
          <w:p w:rsidR="001935C9" w:rsidRPr="00712D4C" w:rsidRDefault="001935C9" w:rsidP="004E2C06">
            <w:pPr>
              <w:pStyle w:val="A1-1stLeader"/>
              <w:spacing w:after="0"/>
              <w:rPr>
                <w:lang w:val="es-ES_tradnl"/>
              </w:rPr>
            </w:pPr>
          </w:p>
        </w:tc>
        <w:tc>
          <w:tcPr>
            <w:tcW w:w="1137" w:type="dxa"/>
            <w:shd w:val="clear" w:color="auto" w:fill="auto"/>
            <w:vAlign w:val="bottom"/>
          </w:tcPr>
          <w:p w:rsidR="001935C9" w:rsidRPr="00712D4C" w:rsidRDefault="001935C9" w:rsidP="004E2C06">
            <w:pPr>
              <w:pStyle w:val="A1-1stLeader"/>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Nunca</w:t>
            </w:r>
          </w:p>
        </w:tc>
        <w:tc>
          <w:tcPr>
            <w:tcW w:w="1137" w:type="dxa"/>
            <w:shd w:val="clear" w:color="auto" w:fill="auto"/>
            <w:vAlign w:val="bottom"/>
          </w:tcPr>
          <w:p w:rsidR="001935C9" w:rsidRPr="00712D4C" w:rsidRDefault="001935C9" w:rsidP="004E2C06">
            <w:pPr>
              <w:pStyle w:val="A1-1stLeader"/>
              <w:spacing w:after="0" w:line="180" w:lineRule="atLeast"/>
              <w:ind w:left="0" w:firstLine="0"/>
              <w:jc w:val="center"/>
              <w:rPr>
                <w:rFonts w:ascii="Arial Bold" w:hAnsi="Arial Bold"/>
                <w:b/>
                <w:sz w:val="16"/>
              </w:rPr>
            </w:pPr>
            <w:r w:rsidRPr="00712D4C">
              <w:rPr>
                <w:rFonts w:ascii="Arial Bold" w:hAnsi="Arial Bold"/>
                <w:b/>
                <w:sz w:val="16"/>
              </w:rPr>
              <w:t xml:space="preserve">Un par </w:t>
            </w:r>
            <w:r w:rsidRPr="00712D4C">
              <w:rPr>
                <w:rFonts w:ascii="Arial Bold" w:hAnsi="Arial Bold"/>
                <w:b/>
                <w:sz w:val="16"/>
              </w:rPr>
              <w:br/>
              <w:t>de veces</w:t>
            </w:r>
          </w:p>
        </w:tc>
        <w:tc>
          <w:tcPr>
            <w:tcW w:w="1137" w:type="dxa"/>
            <w:shd w:val="clear" w:color="auto" w:fill="auto"/>
            <w:vAlign w:val="bottom"/>
          </w:tcPr>
          <w:p w:rsidR="001935C9" w:rsidRPr="00712D4C" w:rsidRDefault="001935C9" w:rsidP="004E2C06">
            <w:pPr>
              <w:pStyle w:val="A1-1stLeader"/>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Muchas veces</w:t>
            </w:r>
          </w:p>
        </w:tc>
      </w:tr>
      <w:tr w:rsidR="001935C9" w:rsidRPr="00712D4C" w:rsidTr="004E2C06">
        <w:trPr>
          <w:cantSplit/>
          <w:trHeight w:hRule="exact" w:val="144"/>
        </w:trPr>
        <w:tc>
          <w:tcPr>
            <w:tcW w:w="6777" w:type="dxa"/>
            <w:shd w:val="clear" w:color="auto" w:fill="auto"/>
          </w:tcPr>
          <w:p w:rsidR="001935C9" w:rsidRPr="00712D4C" w:rsidRDefault="001935C9" w:rsidP="004E2C06">
            <w:pPr>
              <w:pStyle w:val="A1-1stLeader"/>
              <w:rPr>
                <w:lang w:val="es-ES_tradnl"/>
              </w:rPr>
            </w:pPr>
          </w:p>
        </w:tc>
        <w:tc>
          <w:tcPr>
            <w:tcW w:w="1137" w:type="dxa"/>
            <w:shd w:val="clear" w:color="auto" w:fill="auto"/>
            <w:vAlign w:val="bottom"/>
          </w:tcPr>
          <w:p w:rsidR="001935C9" w:rsidRPr="00712D4C" w:rsidRDefault="001935C9" w:rsidP="004E2C06">
            <w:pPr>
              <w:pStyle w:val="A1-1stLeader"/>
              <w:jc w:val="center"/>
              <w:rPr>
                <w:lang w:val="es-ES_tradnl"/>
              </w:rPr>
            </w:pPr>
            <w:r w:rsidRPr="00712D4C">
              <w:rPr>
                <w:noProof/>
                <w:sz w:val="14"/>
              </w:rPr>
              <mc:AlternateContent>
                <mc:Choice Requires="wpg">
                  <w:drawing>
                    <wp:anchor distT="0" distB="0" distL="114300" distR="114300" simplePos="0" relativeHeight="252274176" behindDoc="0" locked="0" layoutInCell="1" allowOverlap="1" wp14:anchorId="08B24F5E" wp14:editId="3B9B7F8C">
                      <wp:simplePos x="0" y="0"/>
                      <wp:positionH relativeFrom="column">
                        <wp:posOffset>226695</wp:posOffset>
                      </wp:positionH>
                      <wp:positionV relativeFrom="margin">
                        <wp:posOffset>6985</wp:posOffset>
                      </wp:positionV>
                      <wp:extent cx="1725930" cy="90805"/>
                      <wp:effectExtent l="0" t="0" r="7620" b="4445"/>
                      <wp:wrapNone/>
                      <wp:docPr id="109" name="Group 109"/>
                      <wp:cNvGraphicFramePr/>
                      <a:graphic xmlns:a="http://schemas.openxmlformats.org/drawingml/2006/main">
                        <a:graphicData uri="http://schemas.microsoft.com/office/word/2010/wordprocessingGroup">
                          <wpg:wgp>
                            <wpg:cNvGrpSpPr/>
                            <wpg:grpSpPr>
                              <a:xfrm>
                                <a:off x="0" y="0"/>
                                <a:ext cx="1725930" cy="90805"/>
                                <a:chOff x="723014" y="0"/>
                                <a:chExt cx="1726978" cy="91440"/>
                              </a:xfrm>
                            </wpg:grpSpPr>
                            <wps:wsp>
                              <wps:cNvPr id="110"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212"/>
                              <wps:cNvSpPr>
                                <a:spLocks noChangeArrowheads="1"/>
                              </wps:cNvSpPr>
                              <wps:spPr bwMode="auto">
                                <a:xfrm rot="10800000">
                                  <a:off x="2175672"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9" o:spid="_x0000_s1026" style="position:absolute;margin-left:17.85pt;margin-top:.55pt;width:135.9pt;height:7.15pt;z-index:252274176;mso-position-vertical-relative:margin;mso-width-relative:margin;mso-height-relative:margin" coordorigin="7230" coordsize="1726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z2MUA&#10;AADcAAAADwAAAGRycy9kb3ducmV2LnhtbESPQW/CMAyF75P2HyJP2m2kcJhGIaAyaYgdOMAmBDer&#10;MW1F41RJoOXfz4dJ3Gy95/c+z5eDa9WNQmw8GxiPMlDEpbcNVwZ+f77ePkDFhGyx9UwG7hRhuXh+&#10;mmNufc87uu1TpSSEY44G6pS6XOtY1uQwjnxHLNrZB4dJ1lBpG7CXcNfqSZa9a4cNS0ONHX3WVF72&#10;V2fghMU6fN+3dDxOd5O0OhS02fbGvL4MxQxUoiE9zP/XGyv4Y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TPYxQAAANwAAAAPAAAAAAAAAAAAAAAAAJgCAABkcnMv&#10;ZG93bnJldi54bWxQSwUGAAAAAAQABAD1AAAAigMAAAAA&#10;" fillcolor="#4f81bd" stroked="f"/>
                      <v:shape id="AutoShape 1212" o:spid="_x0000_s1028" type="#_x0000_t5" style="position:absolute;left:2175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WQ8IA&#10;AADcAAAADwAAAGRycy9kb3ducmV2LnhtbERPS4vCMBC+L/gfwgje1rQelt1qlCrsogcPPhC9Dc3Y&#10;FptJSbK2/vuNIOxtPr7nzBa9acSdnK8tK0jHCQjiwuqaSwXHw/f7JwgfkDU2lknBgzws5oO3GWba&#10;dryj+z6UIoawz1BBFUKbSemLigz6sW2JI3e1zmCI0JVSO+xiuGnkJEk+pMGaY0OFLa0qKm77X6Pg&#10;gvmP2zy2dD5/7SZhecppve2UGg37fAoiUB/+xS/3Wsf5aQr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ZZDwgAAANwAAAAPAAAAAAAAAAAAAAAAAJgCAABkcnMvZG93&#10;bnJldi54bWxQSwUGAAAAAAQABAD1AAAAhwMAAAAA&#10;" fillcolor="#4f81bd" stroked="f"/>
                      <v:shape id="AutoShape 1214" o:spid="_x0000_s1029"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INMIA&#10;AADcAAAADwAAAGRycy9kb3ducmV2LnhtbERPS4vCMBC+L/gfwgje1tQelt1qlCrsogcPPhC9Dc3Y&#10;FptJSbK2/vuNIOxtPr7nzBa9acSdnK8tK5iMExDEhdU1lwqOh+/3TxA+IGtsLJOCB3lYzAdvM8y0&#10;7XhH930oRQxhn6GCKoQ2k9IXFRn0Y9sSR+5qncEQoSuldtjFcNPINEk+pMGaY0OFLa0qKm77X6Pg&#10;gvmP2zy2dD5/7dKwPOW03nZKjYZ9PgURqA//4pd7reP8SQr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g0wgAAANwAAAAPAAAAAAAAAAAAAAAAAJgCAABkcnMvZG93&#10;bnJldi54bWxQSwUGAAAAAAQABAD1AAAAhwMAAAAA&#10;" fillcolor="#4f81bd" stroked="f"/>
                      <w10:wrap anchory="margin"/>
                    </v:group>
                  </w:pict>
                </mc:Fallback>
              </mc:AlternateContent>
            </w:r>
          </w:p>
        </w:tc>
        <w:tc>
          <w:tcPr>
            <w:tcW w:w="1137" w:type="dxa"/>
            <w:shd w:val="clear" w:color="auto" w:fill="auto"/>
            <w:vAlign w:val="bottom"/>
          </w:tcPr>
          <w:p w:rsidR="001935C9" w:rsidRPr="00712D4C" w:rsidRDefault="001935C9" w:rsidP="004E2C06">
            <w:pPr>
              <w:pStyle w:val="A1-1stLeader"/>
              <w:jc w:val="center"/>
              <w:rPr>
                <w:lang w:val="es-ES_tradnl"/>
              </w:rPr>
            </w:pPr>
          </w:p>
        </w:tc>
        <w:tc>
          <w:tcPr>
            <w:tcW w:w="1137" w:type="dxa"/>
            <w:shd w:val="clear" w:color="auto" w:fill="auto"/>
            <w:vAlign w:val="bottom"/>
          </w:tcPr>
          <w:p w:rsidR="001935C9" w:rsidRPr="00712D4C" w:rsidRDefault="001935C9" w:rsidP="004E2C06">
            <w:pPr>
              <w:pStyle w:val="A1-1stLeader"/>
              <w:jc w:val="center"/>
              <w:rPr>
                <w:lang w:val="es-ES_tradnl"/>
              </w:rPr>
            </w:pP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sidRPr="00712D4C">
              <w:rPr>
                <w:lang w:val="es-ES_tradnl"/>
              </w:rPr>
              <w:t>a.</w:t>
            </w:r>
            <w:r w:rsidRPr="00712D4C">
              <w:rPr>
                <w:lang w:val="es-ES_tradnl"/>
              </w:rPr>
              <w:tab/>
              <w:t>Televisión</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sidRPr="00712D4C">
              <w:rPr>
                <w:lang w:val="es-ES_tradnl"/>
              </w:rPr>
              <w:t>b.</w:t>
            </w:r>
            <w:r w:rsidRPr="00712D4C">
              <w:rPr>
                <w:lang w:val="es-ES_tradnl"/>
              </w:rPr>
              <w:tab/>
            </w:r>
            <w:r>
              <w:rPr>
                <w:lang w:val="es-PR"/>
              </w:rPr>
              <w:t xml:space="preserve">Sitios nuevos en </w:t>
            </w:r>
            <w:r w:rsidRPr="00292FBA">
              <w:rPr>
                <w:lang w:val="es-PR"/>
              </w:rPr>
              <w:t>Internet (p.ej., CNN.com)</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sidRPr="00712D4C">
              <w:rPr>
                <w:lang w:val="es-ES_tradnl"/>
              </w:rPr>
              <w:t>c.</w:t>
            </w:r>
            <w:r w:rsidRPr="00712D4C">
              <w:rPr>
                <w:lang w:val="es-ES_tradnl"/>
              </w:rPr>
              <w:tab/>
            </w:r>
            <w:r w:rsidRPr="00292FBA">
              <w:rPr>
                <w:lang w:val="es-PR"/>
              </w:rPr>
              <w:t>Sitios sobre la salud en Internet (p.ej., WebMD,com)</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sidRPr="00712D4C">
              <w:rPr>
                <w:lang w:val="es-ES_tradnl"/>
              </w:rPr>
              <w:t>d.</w:t>
            </w:r>
            <w:r w:rsidRPr="00712D4C">
              <w:rPr>
                <w:lang w:val="es-ES_tradnl"/>
              </w:rPr>
              <w:tab/>
            </w:r>
            <w:r w:rsidRPr="00292FBA">
              <w:rPr>
                <w:lang w:val="es-PR"/>
              </w:rPr>
              <w:t xml:space="preserve">Sitios del gobierno en </w:t>
            </w:r>
            <w:r>
              <w:rPr>
                <w:lang w:val="es-PR"/>
              </w:rPr>
              <w:t>I</w:t>
            </w:r>
            <w:r w:rsidRPr="00292FBA">
              <w:rPr>
                <w:lang w:val="es-PR"/>
              </w:rPr>
              <w:t>nternet (p.ej., FDA.gov)</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sidRPr="00712D4C">
              <w:rPr>
                <w:lang w:val="es-ES_tradnl"/>
              </w:rPr>
              <w:t>e.</w:t>
            </w:r>
            <w:r w:rsidRPr="00712D4C">
              <w:rPr>
                <w:lang w:val="es-ES_tradnl"/>
              </w:rPr>
              <w:tab/>
              <w:t>Medios sociales (como Facebook o Twitter)</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1935C9">
            <w:pPr>
              <w:pStyle w:val="TX-TableText"/>
              <w:tabs>
                <w:tab w:val="clear" w:pos="4032"/>
                <w:tab w:val="right" w:leader="dot" w:pos="6721"/>
              </w:tabs>
              <w:ind w:right="448"/>
              <w:rPr>
                <w:lang w:val="es-ES_tradnl"/>
              </w:rPr>
            </w:pPr>
            <w:r w:rsidRPr="00712D4C">
              <w:rPr>
                <w:lang w:val="es-ES_tradnl"/>
              </w:rPr>
              <w:t>f.</w:t>
            </w:r>
            <w:r w:rsidRPr="00712D4C">
              <w:rPr>
                <w:lang w:val="es-ES_tradnl"/>
              </w:rPr>
              <w:tab/>
            </w:r>
            <w:r>
              <w:rPr>
                <w:lang w:val="es-ES_tradnl"/>
              </w:rPr>
              <w:t>Revistas</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1935C9">
            <w:pPr>
              <w:pStyle w:val="TX-TableText"/>
              <w:tabs>
                <w:tab w:val="clear" w:pos="4032"/>
                <w:tab w:val="right" w:leader="dot" w:pos="6721"/>
              </w:tabs>
              <w:ind w:right="448"/>
              <w:rPr>
                <w:lang w:val="es-ES_tradnl"/>
              </w:rPr>
            </w:pPr>
            <w:r w:rsidRPr="00712D4C">
              <w:rPr>
                <w:lang w:val="es-ES_tradnl"/>
              </w:rPr>
              <w:t>g.</w:t>
            </w:r>
            <w:r w:rsidRPr="00712D4C">
              <w:rPr>
                <w:lang w:val="es-ES_tradnl"/>
              </w:rPr>
              <w:tab/>
              <w:t>Periódicos</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1935C9">
            <w:pPr>
              <w:pStyle w:val="TX-TableText"/>
              <w:tabs>
                <w:tab w:val="clear" w:pos="4032"/>
                <w:tab w:val="right" w:leader="dot" w:pos="6721"/>
              </w:tabs>
              <w:ind w:right="448"/>
              <w:rPr>
                <w:lang w:val="es-ES_tradnl"/>
              </w:rPr>
            </w:pPr>
            <w:r w:rsidRPr="00712D4C">
              <w:rPr>
                <w:lang w:val="es-ES_tradnl"/>
              </w:rPr>
              <w:t>h.</w:t>
            </w:r>
            <w:r w:rsidRPr="00712D4C">
              <w:rPr>
                <w:lang w:val="es-ES_tradnl"/>
              </w:rPr>
              <w:tab/>
              <w:t>Radio</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1935C9">
            <w:pPr>
              <w:pStyle w:val="TX-TableText"/>
              <w:tabs>
                <w:tab w:val="clear" w:pos="4032"/>
                <w:tab w:val="right" w:leader="dot" w:pos="6721"/>
              </w:tabs>
              <w:ind w:right="448"/>
              <w:rPr>
                <w:lang w:val="es-ES_tradnl"/>
              </w:rPr>
            </w:pPr>
            <w:r>
              <w:rPr>
                <w:lang w:val="es-ES_tradnl"/>
              </w:rPr>
              <w:t>i.</w:t>
            </w:r>
            <w:r>
              <w:rPr>
                <w:lang w:val="es-ES_tradnl"/>
              </w:rPr>
              <w:tab/>
              <w:t>Cartelera</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Pr>
                <w:lang w:val="es-ES_tradnl"/>
              </w:rPr>
              <w:t>j</w:t>
            </w:r>
            <w:r w:rsidRPr="00712D4C">
              <w:rPr>
                <w:lang w:val="es-ES_tradnl"/>
              </w:rPr>
              <w:t>.</w:t>
            </w:r>
            <w:r w:rsidRPr="00712D4C">
              <w:rPr>
                <w:lang w:val="es-ES_tradnl"/>
              </w:rPr>
              <w:tab/>
              <w:t>Transporte público</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1935C9">
            <w:pPr>
              <w:pStyle w:val="TX-TableText"/>
              <w:tabs>
                <w:tab w:val="clear" w:pos="4032"/>
                <w:tab w:val="right" w:leader="dot" w:pos="6721"/>
              </w:tabs>
              <w:ind w:right="448"/>
              <w:rPr>
                <w:lang w:val="es-ES_tradnl"/>
              </w:rPr>
            </w:pPr>
            <w:r>
              <w:rPr>
                <w:lang w:val="es-ES_tradnl"/>
              </w:rPr>
              <w:t>k</w:t>
            </w:r>
            <w:r w:rsidRPr="00712D4C">
              <w:rPr>
                <w:lang w:val="es-ES_tradnl"/>
              </w:rPr>
              <w:t>.</w:t>
            </w:r>
            <w:r w:rsidRPr="00712D4C">
              <w:rPr>
                <w:lang w:val="es-ES_tradnl"/>
              </w:rPr>
              <w:tab/>
              <w:t>Envíos por correo</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Pr>
                <w:lang w:val="es-ES_tradnl"/>
              </w:rPr>
              <w:t>l</w:t>
            </w:r>
            <w:r w:rsidRPr="00712D4C">
              <w:rPr>
                <w:lang w:val="es-ES_tradnl"/>
              </w:rPr>
              <w:t>.</w:t>
            </w:r>
            <w:r w:rsidRPr="00712D4C">
              <w:rPr>
                <w:lang w:val="es-ES_tradnl"/>
              </w:rPr>
              <w:tab/>
              <w:t>Evento comunitario</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935C9" w:rsidRPr="00712D4C" w:rsidTr="004E2C06">
        <w:trPr>
          <w:cantSplit/>
          <w:trHeight w:val="144"/>
        </w:trPr>
        <w:tc>
          <w:tcPr>
            <w:tcW w:w="6777" w:type="dxa"/>
            <w:shd w:val="clear" w:color="auto" w:fill="auto"/>
          </w:tcPr>
          <w:p w:rsidR="001935C9" w:rsidRPr="00712D4C" w:rsidRDefault="001935C9" w:rsidP="004E2C06">
            <w:pPr>
              <w:pStyle w:val="TX-TableText"/>
              <w:tabs>
                <w:tab w:val="clear" w:pos="4032"/>
                <w:tab w:val="right" w:leader="dot" w:pos="6721"/>
              </w:tabs>
              <w:ind w:right="448"/>
              <w:rPr>
                <w:lang w:val="es-ES_tradnl"/>
              </w:rPr>
            </w:pPr>
            <w:r>
              <w:rPr>
                <w:lang w:val="es-ES_tradnl"/>
              </w:rPr>
              <w:t>m</w:t>
            </w:r>
            <w:r w:rsidRPr="00712D4C">
              <w:rPr>
                <w:lang w:val="es-ES_tradnl"/>
              </w:rPr>
              <w:t>.</w:t>
            </w:r>
            <w:r w:rsidRPr="00712D4C">
              <w:rPr>
                <w:lang w:val="es-ES_tradnl"/>
              </w:rPr>
              <w:tab/>
              <w:t>Punto de venta (como fuera o dentro de tiendas pequeñas, farmacias o supermercados)</w:t>
            </w:r>
            <w:r w:rsidRPr="00712D4C">
              <w:rPr>
                <w:lang w:val="es-ES_tradnl"/>
              </w:rPr>
              <w:tab/>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1935C9" w:rsidRPr="00712D4C" w:rsidRDefault="001935C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1935C9" w:rsidRPr="00712D4C" w:rsidRDefault="001935C9" w:rsidP="001935C9">
      <w:pPr>
        <w:pStyle w:val="SL-FlLftSgl"/>
        <w:rPr>
          <w:lang w:val="es-ES_tradnl"/>
        </w:rPr>
      </w:pPr>
    </w:p>
    <w:p w:rsidR="00C5019C" w:rsidRPr="00712D4C" w:rsidRDefault="00C5019C">
      <w:pPr>
        <w:rPr>
          <w:lang w:val="es-ES_tradnl"/>
        </w:rPr>
      </w:pPr>
      <w:r w:rsidRPr="00712D4C">
        <w:rPr>
          <w:b/>
          <w:lang w:val="es-ES_tradnl"/>
        </w:rPr>
        <w:br w:type="page"/>
      </w:r>
    </w:p>
    <w:tbl>
      <w:tblPr>
        <w:tblW w:w="5000" w:type="pct"/>
        <w:jc w:val="center"/>
        <w:shd w:val="clear" w:color="auto" w:fill="4F81BD"/>
        <w:tblLayout w:type="fixed"/>
        <w:tblLook w:val="04A0" w:firstRow="1" w:lastRow="0" w:firstColumn="1" w:lastColumn="0" w:noHBand="0" w:noVBand="1"/>
      </w:tblPr>
      <w:tblGrid>
        <w:gridCol w:w="11016"/>
      </w:tblGrid>
      <w:tr w:rsidR="00F966FC" w:rsidRPr="00712D4C" w:rsidTr="00404479">
        <w:trPr>
          <w:jc w:val="center"/>
        </w:trPr>
        <w:tc>
          <w:tcPr>
            <w:tcW w:w="5040" w:type="dxa"/>
            <w:shd w:val="clear" w:color="auto" w:fill="4F81BD"/>
          </w:tcPr>
          <w:p w:rsidR="00F966FC" w:rsidRPr="00712D4C" w:rsidRDefault="009D6783" w:rsidP="007B3023">
            <w:pPr>
              <w:pStyle w:val="C1-CtrBoldHd"/>
              <w:keepLines/>
              <w:spacing w:after="100"/>
              <w:rPr>
                <w:rFonts w:ascii="Arial Bold" w:hAnsi="Arial Bold"/>
                <w:lang w:val="es-ES_tradnl"/>
              </w:rPr>
            </w:pPr>
            <w:r w:rsidRPr="00712D4C">
              <w:rPr>
                <w:rFonts w:ascii="Arial Bold" w:hAnsi="Arial Bold"/>
                <w:lang w:val="es-ES_tradnl"/>
              </w:rPr>
              <w:lastRenderedPageBreak/>
              <w:br w:type="column"/>
            </w:r>
            <w:r w:rsidR="00C94705" w:rsidRPr="00712D4C">
              <w:rPr>
                <w:rFonts w:ascii="Arial Bold" w:hAnsi="Arial Bold"/>
                <w:b w:val="0"/>
                <w:sz w:val="20"/>
                <w:lang w:val="es-ES_tradnl"/>
              </w:rPr>
              <w:br w:type="page"/>
            </w:r>
            <w:r w:rsidR="00AD7AC9" w:rsidRPr="00712D4C">
              <w:rPr>
                <w:rFonts w:ascii="Arial Bold" w:hAnsi="Arial Bold"/>
                <w:lang w:val="es-ES_tradnl"/>
              </w:rPr>
              <w:br w:type="column"/>
            </w:r>
            <w:r w:rsidR="008C7EDF" w:rsidRPr="00712D4C">
              <w:rPr>
                <w:rFonts w:ascii="Arial Bold" w:hAnsi="Arial Bold"/>
                <w:b w:val="0"/>
                <w:sz w:val="20"/>
                <w:lang w:val="es-ES_tradnl"/>
              </w:rPr>
              <w:br w:type="page"/>
            </w:r>
            <w:r w:rsidR="00F966FC" w:rsidRPr="00712D4C">
              <w:rPr>
                <w:rFonts w:ascii="Arial Bold" w:hAnsi="Arial Bold"/>
                <w:lang w:val="es-ES_tradnl"/>
              </w:rPr>
              <w:br w:type="column"/>
              <w:t xml:space="preserve">B: </w:t>
            </w:r>
            <w:r w:rsidR="003F700D" w:rsidRPr="00EE0ABE">
              <w:rPr>
                <w:lang w:val="es-ES"/>
              </w:rPr>
              <w:t>Us</w:t>
            </w:r>
            <w:r w:rsidR="003F700D">
              <w:rPr>
                <w:lang w:val="es-ES"/>
              </w:rPr>
              <w:t>o del Internet</w:t>
            </w:r>
            <w:r w:rsidR="003F700D" w:rsidRPr="00EE0ABE">
              <w:rPr>
                <w:lang w:val="es-ES"/>
              </w:rPr>
              <w:t xml:space="preserve"> para hallar información</w:t>
            </w:r>
          </w:p>
        </w:tc>
      </w:tr>
    </w:tbl>
    <w:p w:rsidR="00F966FC" w:rsidRPr="00712D4C" w:rsidRDefault="00F966FC" w:rsidP="007B3023">
      <w:pPr>
        <w:pStyle w:val="SL-FlLftSgl"/>
        <w:rPr>
          <w:lang w:val="es-ES_tradnl"/>
        </w:rPr>
      </w:pPr>
    </w:p>
    <w:p w:rsidR="007A1EFF" w:rsidRPr="00712D4C" w:rsidRDefault="00F966FC" w:rsidP="007A1EFF">
      <w:pPr>
        <w:pStyle w:val="Q1-FirstLevelQuestion"/>
        <w:rPr>
          <w:lang w:val="es-ES_tradnl"/>
        </w:rPr>
      </w:pPr>
      <w:r w:rsidRPr="00712D4C">
        <w:rPr>
          <w:lang w:val="es-ES_tradnl"/>
        </w:rPr>
        <w:t>B1.</w:t>
      </w:r>
      <w:r w:rsidRPr="00712D4C">
        <w:rPr>
          <w:lang w:val="es-ES_tradnl"/>
        </w:rPr>
        <w:tab/>
      </w:r>
      <w:r w:rsidR="007A1EFF" w:rsidRPr="00712D4C">
        <w:rPr>
          <w:lang w:val="es-ES_tradnl"/>
        </w:rPr>
        <w:t>¿Alguna vez usa el Internet para conectarse a la Red o para enviar y recibir correo electrónico?</w:t>
      </w:r>
    </w:p>
    <w:p w:rsidR="007A1EFF" w:rsidRPr="00712D4C" w:rsidRDefault="00DB2329" w:rsidP="007A1EFF">
      <w:pPr>
        <w:pStyle w:val="A1-1stLeader"/>
        <w:rPr>
          <w:lang w:val="es-ES_tradnl"/>
        </w:rPr>
      </w:pPr>
      <w:r w:rsidRPr="00712D4C">
        <w:rPr>
          <w:noProof/>
        </w:rPr>
        <mc:AlternateContent>
          <mc:Choice Requires="wps">
            <w:drawing>
              <wp:anchor distT="4294967293" distB="4294967293" distL="114300" distR="114300" simplePos="0" relativeHeight="252052992" behindDoc="0" locked="0" layoutInCell="1" allowOverlap="1" wp14:anchorId="5778F2C1" wp14:editId="5605A83C">
                <wp:simplePos x="0" y="0"/>
                <wp:positionH relativeFrom="column">
                  <wp:posOffset>80645</wp:posOffset>
                </wp:positionH>
                <wp:positionV relativeFrom="paragraph">
                  <wp:posOffset>77470</wp:posOffset>
                </wp:positionV>
                <wp:extent cx="274320" cy="0"/>
                <wp:effectExtent l="0" t="0" r="1143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flip:x;z-index:25205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6.1pt" to="27.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" strokeweight="1pt"/>
            </w:pict>
          </mc:Fallback>
        </mc:AlternateContent>
      </w:r>
      <w:r w:rsidRPr="00712D4C">
        <w:rPr>
          <w:noProof/>
        </w:rPr>
        <mc:AlternateContent>
          <mc:Choice Requires="wps">
            <w:drawing>
              <wp:anchor distT="0" distB="0" distL="114297" distR="114297" simplePos="0" relativeHeight="252054016" behindDoc="0" locked="0" layoutInCell="1" allowOverlap="1" wp14:anchorId="3213E2A2" wp14:editId="3FEA3CB7">
                <wp:simplePos x="0" y="0"/>
                <wp:positionH relativeFrom="column">
                  <wp:posOffset>78740</wp:posOffset>
                </wp:positionH>
                <wp:positionV relativeFrom="paragraph">
                  <wp:posOffset>72596</wp:posOffset>
                </wp:positionV>
                <wp:extent cx="0" cy="731520"/>
                <wp:effectExtent l="76200" t="0" r="95250" b="4953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z-index:25205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2pt,5.7pt" to="6.2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" strokeweight="1pt">
                <v:stroke endarrow="block" endarrowlength="long"/>
              </v:line>
            </w:pict>
          </mc:Fallback>
        </mc:AlternateContent>
      </w:r>
      <w:r w:rsidR="007A1EFF" w:rsidRPr="00712D4C">
        <w:rPr>
          <w:shd w:val="clear" w:color="auto" w:fill="FFFFFF"/>
          <w:lang w:val="es-ES_tradnl"/>
        </w:rPr>
        <w:fldChar w:fldCharType="begin">
          <w:ffData>
            <w:name w:val="Check3"/>
            <w:enabled/>
            <w:calcOnExit w:val="0"/>
            <w:checkBox>
              <w:sizeAuto/>
              <w:default w:val="0"/>
            </w:checkBox>
          </w:ffData>
        </w:fldChar>
      </w:r>
      <w:r w:rsidR="007A1EFF"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7A1EFF" w:rsidRPr="00712D4C">
        <w:rPr>
          <w:shd w:val="clear" w:color="auto" w:fill="FFFFFF"/>
          <w:lang w:val="es-ES_tradnl"/>
        </w:rPr>
        <w:fldChar w:fldCharType="end"/>
      </w:r>
      <w:r w:rsidR="007A1EFF" w:rsidRPr="00712D4C">
        <w:rPr>
          <w:lang w:val="es-ES_tradnl"/>
        </w:rPr>
        <w:tab/>
        <w:t>Sí</w:t>
      </w:r>
    </w:p>
    <w:p w:rsidR="007A1EFF" w:rsidRPr="00712D4C" w:rsidRDefault="007A1EFF" w:rsidP="007A1EFF">
      <w:pPr>
        <w:pStyle w:val="A1-1stLeader"/>
        <w:rPr>
          <w:lang w:val="es-ES_tradnl"/>
        </w:rPr>
      </w:pPr>
      <w:r w:rsidRPr="00712D4C">
        <w:rPr>
          <w:noProof/>
        </w:rPr>
        <mc:AlternateContent>
          <mc:Choice Requires="wps">
            <w:drawing>
              <wp:anchor distT="0" distB="0" distL="114300" distR="114300" simplePos="0" relativeHeight="252051968" behindDoc="0" locked="0" layoutInCell="1" allowOverlap="1" wp14:anchorId="1828067C" wp14:editId="528D79E5">
                <wp:simplePos x="0" y="0"/>
                <wp:positionH relativeFrom="column">
                  <wp:posOffset>781050</wp:posOffset>
                </wp:positionH>
                <wp:positionV relativeFrom="paragraph">
                  <wp:posOffset>80422</wp:posOffset>
                </wp:positionV>
                <wp:extent cx="137160" cy="635"/>
                <wp:effectExtent l="0" t="76200" r="15240" b="9461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61.5pt;margin-top:6.35pt;width:10.8pt;height:.0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r w:rsidRPr="00712D4C">
        <w:rPr>
          <w:lang w:val="es-ES_tradnl"/>
        </w:rPr>
        <w:t> </w:t>
      </w:r>
      <w:r w:rsidRPr="00712D4C">
        <w:rPr>
          <w:lang w:val="es-ES_tradnl"/>
        </w:rPr>
        <w:t> </w:t>
      </w:r>
      <w:r w:rsidRPr="00712D4C">
        <w:rPr>
          <w:lang w:val="es-ES_tradnl"/>
        </w:rPr>
        <w:t> </w:t>
      </w:r>
      <w:r w:rsidR="000D7DC6" w:rsidRPr="00712D4C">
        <w:rPr>
          <w:b/>
          <w:lang w:val="es-ES_tradnl"/>
        </w:rPr>
        <w:t xml:space="preserve">VAYA A LA </w:t>
      </w:r>
      <w:r w:rsidR="001B2206">
        <w:rPr>
          <w:rFonts w:ascii="Arial Bold" w:hAnsi="Arial Bold"/>
          <w:b/>
          <w:szCs w:val="16"/>
          <w:lang w:val="es-ES_tradnl"/>
        </w:rPr>
        <w:t>PREGUNTA C1</w:t>
      </w:r>
      <w:r w:rsidR="001B2206" w:rsidRPr="00712D4C">
        <w:rPr>
          <w:rFonts w:ascii="Arial Bold" w:hAnsi="Arial Bold"/>
          <w:b/>
          <w:szCs w:val="16"/>
          <w:lang w:val="es-ES_tradnl"/>
        </w:rPr>
        <w:t xml:space="preserve"> </w:t>
      </w:r>
      <w:r w:rsidR="001B2206" w:rsidRPr="00712D4C">
        <w:rPr>
          <w:rFonts w:ascii="Arial Bold" w:hAnsi="Arial Bold"/>
          <w:b/>
          <w:lang w:val="es-ES_tradnl"/>
        </w:rPr>
        <w:t>en página</w:t>
      </w:r>
      <w:r w:rsidR="001B2206">
        <w:rPr>
          <w:rFonts w:ascii="Arial Bold" w:hAnsi="Arial Bold"/>
          <w:b/>
          <w:lang w:val="es-ES_tradnl"/>
        </w:rPr>
        <w:t xml:space="preserve"> 11</w:t>
      </w:r>
    </w:p>
    <w:p w:rsidR="00F966FC" w:rsidRPr="00712D4C" w:rsidRDefault="00F966FC" w:rsidP="00BC4685">
      <w:pPr>
        <w:pStyle w:val="SL-FlLftSgl"/>
      </w:pPr>
    </w:p>
    <w:p w:rsidR="001D263B" w:rsidRPr="00712D4C" w:rsidRDefault="001D263B" w:rsidP="00BC4685">
      <w:pPr>
        <w:pStyle w:val="SL-FlLftSgl"/>
      </w:pPr>
    </w:p>
    <w:p w:rsidR="00181E13" w:rsidRPr="00712D4C" w:rsidRDefault="00181E13" w:rsidP="00BC4685">
      <w:pPr>
        <w:pStyle w:val="Q1-FirstLevelQuestion"/>
        <w:rPr>
          <w:sz w:val="16"/>
          <w:szCs w:val="16"/>
          <w:lang w:val="es-ES_tradnl"/>
        </w:rPr>
      </w:pPr>
      <w:r w:rsidRPr="00712D4C">
        <w:rPr>
          <w:lang w:val="es-ES_tradnl"/>
        </w:rPr>
        <w:t>B2.</w:t>
      </w:r>
      <w:r w:rsidRPr="00712D4C">
        <w:rPr>
          <w:lang w:val="es-ES_tradnl"/>
        </w:rPr>
        <w:tab/>
      </w:r>
      <w:r w:rsidR="00C5019C" w:rsidRPr="00712D4C">
        <w:rPr>
          <w:lang w:val="es-ES_tradnl"/>
        </w:rPr>
        <w:t xml:space="preserve">¿Con qué frecuencia se conecta usted al Internet por medio </w:t>
      </w:r>
      <w:r w:rsidR="00DB2329" w:rsidRPr="00712D4C">
        <w:rPr>
          <w:lang w:val="es-ES_tradnl"/>
        </w:rPr>
        <w:t>de cada uno de los siguientes?</w:t>
      </w:r>
    </w:p>
    <w:tbl>
      <w:tblPr>
        <w:tblW w:w="0" w:type="auto"/>
        <w:tblInd w:w="569" w:type="dxa"/>
        <w:tblLayout w:type="fixed"/>
        <w:tblCellMar>
          <w:left w:w="29" w:type="dxa"/>
          <w:right w:w="29" w:type="dxa"/>
        </w:tblCellMar>
        <w:tblLook w:val="0000" w:firstRow="0" w:lastRow="0" w:firstColumn="0" w:lastColumn="0" w:noHBand="0" w:noVBand="0"/>
      </w:tblPr>
      <w:tblGrid>
        <w:gridCol w:w="7308"/>
        <w:gridCol w:w="963"/>
        <w:gridCol w:w="945"/>
        <w:gridCol w:w="972"/>
      </w:tblGrid>
      <w:tr w:rsidR="00C5019C" w:rsidRPr="00712D4C" w:rsidTr="008C7395">
        <w:trPr>
          <w:cantSplit/>
          <w:trHeight w:val="144"/>
        </w:trPr>
        <w:tc>
          <w:tcPr>
            <w:tcW w:w="7308" w:type="dxa"/>
            <w:shd w:val="clear" w:color="auto" w:fill="auto"/>
          </w:tcPr>
          <w:p w:rsidR="00C5019C" w:rsidRPr="00712D4C" w:rsidRDefault="00C5019C" w:rsidP="00E30B09">
            <w:pPr>
              <w:pStyle w:val="A1-1stLeader"/>
              <w:spacing w:after="0"/>
              <w:rPr>
                <w:lang w:val="es-ES_tradnl"/>
              </w:rPr>
            </w:pPr>
          </w:p>
        </w:tc>
        <w:tc>
          <w:tcPr>
            <w:tcW w:w="963" w:type="dxa"/>
            <w:shd w:val="clear" w:color="auto" w:fill="auto"/>
            <w:vAlign w:val="bottom"/>
          </w:tcPr>
          <w:p w:rsidR="00C5019C" w:rsidRPr="00712D4C" w:rsidRDefault="00043BB9" w:rsidP="00E30B09">
            <w:pPr>
              <w:pStyle w:val="A1-1stLeader"/>
              <w:spacing w:after="0" w:line="180" w:lineRule="atLeast"/>
              <w:ind w:left="-144" w:right="-144" w:firstLine="0"/>
              <w:jc w:val="center"/>
              <w:rPr>
                <w:rFonts w:ascii="Arial Bold" w:hAnsi="Arial Bold"/>
                <w:b/>
                <w:sz w:val="16"/>
                <w:szCs w:val="16"/>
                <w:lang w:val="es-ES_tradnl"/>
              </w:rPr>
            </w:pPr>
            <w:r w:rsidRPr="00043BB9">
              <w:rPr>
                <w:rFonts w:ascii="Arial Bold" w:hAnsi="Arial Bold"/>
                <w:b/>
                <w:sz w:val="16"/>
                <w:szCs w:val="16"/>
                <w:lang w:val="es-PE"/>
              </w:rPr>
              <w:t>A diario</w:t>
            </w:r>
          </w:p>
        </w:tc>
        <w:tc>
          <w:tcPr>
            <w:tcW w:w="945" w:type="dxa"/>
            <w:shd w:val="clear" w:color="auto" w:fill="auto"/>
            <w:vAlign w:val="bottom"/>
          </w:tcPr>
          <w:p w:rsidR="00C5019C" w:rsidRPr="00712D4C" w:rsidRDefault="00043BB9" w:rsidP="00E30B09">
            <w:pPr>
              <w:pStyle w:val="A1-1stLeader"/>
              <w:spacing w:after="0" w:line="180" w:lineRule="atLeast"/>
              <w:ind w:left="-144" w:right="-144" w:firstLine="0"/>
              <w:jc w:val="center"/>
              <w:rPr>
                <w:rFonts w:ascii="Arial Bold" w:hAnsi="Arial Bold"/>
                <w:b/>
                <w:sz w:val="16"/>
                <w:szCs w:val="16"/>
                <w:lang w:val="es-ES_tradnl"/>
              </w:rPr>
            </w:pPr>
            <w:r w:rsidRPr="00043BB9">
              <w:rPr>
                <w:rFonts w:ascii="Arial Bold" w:hAnsi="Arial Bold"/>
                <w:b/>
                <w:sz w:val="16"/>
                <w:szCs w:val="16"/>
                <w:lang w:val="es-PE"/>
              </w:rPr>
              <w:t>A veces</w:t>
            </w:r>
          </w:p>
        </w:tc>
        <w:tc>
          <w:tcPr>
            <w:tcW w:w="972" w:type="dxa"/>
            <w:shd w:val="clear" w:color="auto" w:fill="auto"/>
            <w:vAlign w:val="bottom"/>
          </w:tcPr>
          <w:p w:rsidR="00C5019C" w:rsidRPr="00712D4C" w:rsidRDefault="00043BB9" w:rsidP="00E30B09">
            <w:pPr>
              <w:pStyle w:val="A1-1stLeader"/>
              <w:spacing w:after="0" w:line="180" w:lineRule="atLeast"/>
              <w:ind w:left="-144" w:right="-144" w:firstLine="0"/>
              <w:jc w:val="center"/>
              <w:rPr>
                <w:rFonts w:ascii="Arial Bold" w:hAnsi="Arial Bold"/>
                <w:b/>
                <w:sz w:val="16"/>
                <w:szCs w:val="16"/>
                <w:lang w:val="es-ES_tradnl"/>
              </w:rPr>
            </w:pPr>
            <w:r w:rsidRPr="00043BB9">
              <w:rPr>
                <w:rFonts w:ascii="Arial Bold" w:hAnsi="Arial Bold"/>
                <w:b/>
                <w:sz w:val="16"/>
                <w:szCs w:val="16"/>
                <w:lang w:val="es-PE"/>
              </w:rPr>
              <w:t>Nunca</w:t>
            </w:r>
          </w:p>
        </w:tc>
      </w:tr>
      <w:tr w:rsidR="00C5019C" w:rsidRPr="00712D4C" w:rsidTr="008C7395">
        <w:trPr>
          <w:cantSplit/>
          <w:trHeight w:hRule="exact" w:val="144"/>
        </w:trPr>
        <w:tc>
          <w:tcPr>
            <w:tcW w:w="7308" w:type="dxa"/>
            <w:shd w:val="clear" w:color="auto" w:fill="auto"/>
          </w:tcPr>
          <w:p w:rsidR="00C5019C" w:rsidRPr="00712D4C" w:rsidRDefault="00C5019C" w:rsidP="00E30B09">
            <w:pPr>
              <w:pStyle w:val="A1-1stLeader"/>
              <w:rPr>
                <w:lang w:val="es-ES_tradnl"/>
              </w:rPr>
            </w:pPr>
          </w:p>
        </w:tc>
        <w:tc>
          <w:tcPr>
            <w:tcW w:w="963" w:type="dxa"/>
            <w:shd w:val="clear" w:color="auto" w:fill="auto"/>
            <w:vAlign w:val="bottom"/>
          </w:tcPr>
          <w:p w:rsidR="00C5019C" w:rsidRPr="00712D4C" w:rsidRDefault="001D263B" w:rsidP="00E30B09">
            <w:pPr>
              <w:pStyle w:val="A1-1stLeader"/>
              <w:jc w:val="center"/>
              <w:rPr>
                <w:lang w:val="es-ES_tradnl"/>
              </w:rPr>
            </w:pPr>
            <w:r w:rsidRPr="00712D4C">
              <w:rPr>
                <w:noProof/>
              </w:rPr>
              <mc:AlternateContent>
                <mc:Choice Requires="wpg">
                  <w:drawing>
                    <wp:anchor distT="0" distB="0" distL="114300" distR="114300" simplePos="0" relativeHeight="252128768" behindDoc="0" locked="0" layoutInCell="1" allowOverlap="1" wp14:anchorId="188A1E89" wp14:editId="05C2272B">
                      <wp:simplePos x="0" y="0"/>
                      <wp:positionH relativeFrom="column">
                        <wp:posOffset>159385</wp:posOffset>
                      </wp:positionH>
                      <wp:positionV relativeFrom="margin">
                        <wp:posOffset>6350</wp:posOffset>
                      </wp:positionV>
                      <wp:extent cx="1512570" cy="91440"/>
                      <wp:effectExtent l="0" t="0" r="0" b="3810"/>
                      <wp:wrapNone/>
                      <wp:docPr id="134" name="Group 134"/>
                      <wp:cNvGraphicFramePr/>
                      <a:graphic xmlns:a="http://schemas.openxmlformats.org/drawingml/2006/main">
                        <a:graphicData uri="http://schemas.microsoft.com/office/word/2010/wordprocessingGroup">
                          <wpg:wgp>
                            <wpg:cNvGrpSpPr/>
                            <wpg:grpSpPr>
                              <a:xfrm>
                                <a:off x="0" y="0"/>
                                <a:ext cx="1512570" cy="91440"/>
                                <a:chOff x="0" y="0"/>
                                <a:chExt cx="1512570" cy="91440"/>
                              </a:xfrm>
                            </wpg:grpSpPr>
                            <wps:wsp>
                              <wps:cNvPr id="101" name="AutoShape 1206"/>
                              <wps:cNvSpPr>
                                <a:spLocks noChangeArrowheads="1"/>
                              </wps:cNvSpPr>
                              <wps:spPr bwMode="auto">
                                <a:xfrm rot="10800000">
                                  <a:off x="61595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1207"/>
                              <wps:cNvSpPr>
                                <a:spLocks noChangeArrowheads="1"/>
                              </wps:cNvSpPr>
                              <wps:spPr bwMode="auto">
                                <a:xfrm rot="10800000">
                                  <a:off x="123825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1209"/>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4" o:spid="_x0000_s1026" style="position:absolute;margin-left:12.55pt;margin-top:.5pt;width:119.1pt;height:7.2pt;z-index:252128768;mso-position-vertical-relative:margin;mso-width-relative:margin;mso-height-relative:margin" coordsize="151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">
                      <v:shape id="AutoShape 1206" o:spid="_x0000_s1027" type="#_x0000_t5" style="position:absolute;left:615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AnsEA&#10;AADcAAAADwAAAGRycy9kb3ducmV2LnhtbERPTYvCMBC9C/sfwizsTVM9iFajdBcU9+BBXRa9Dc3Y&#10;FptJSaKt/94Igrd5vM+ZLztTixs5X1lWMBwkIIhzqysuFPwdVv0JCB+QNdaWScGdPCwXH705ptq2&#10;vKPbPhQihrBPUUEZQpNK6fOSDPqBbYgjd7bOYIjQFVI7bGO4qeUoScbSYMWxocSGfkrKL/urUXDC&#10;bO1+71s6Hqe7Ufj+z2izbZX6+uyyGYhAXXiLX+6NjvOTI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AJ7BAAAA3AAAAA8AAAAAAAAAAAAAAAAAmAIAAGRycy9kb3du&#10;cmV2LnhtbFBLBQYAAAAABAAEAPUAAACGAwAAAAA=&#10;" fillcolor="#4f81bd" stroked="f"/>
                      <v:shape id="AutoShape 1207" o:spid="_x0000_s1028" type="#_x0000_t5" style="position:absolute;left:12382;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5ZcUA&#10;AADcAAAADwAAAGRycy9kb3ducmV2LnhtbESPQW/CMAyF75P4D5GRdhvpephGR0AdEogdOADTxG5W&#10;47XVGqdKAi3/fj5M4mbrPb/3ebEaXaeuFGLr2cDzLANFXHnbcm3g87R5egUVE7LFzjMZuFGE1XLy&#10;sMDC+oEPdD2mWkkIxwINNCn1hdaxashhnPmeWLQfHxwmWUOtbcBBwl2n8yx70Q5bloYGe1o3VP0e&#10;L87AN5bb8HHb0/k8P+Tp/auk3X4w5nE6lm+gEo3pbv6/3lnB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fllxQAAANwAAAAPAAAAAAAAAAAAAAAAAJgCAABkcnMv&#10;ZG93bnJldi54bWxQSwUGAAAAAAQABAD1AAAAigMAAAAA&#10;" fillcolor="#4f81bd" stroked="f"/>
                      <v:shape id="AutoShape 1209"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1Y8UA&#10;AADcAAAADwAAAGRycy9kb3ducmV2LnhtbESPQW/CMAyF75P4D5GRdhvpephGR0AdEogdOADTxG5W&#10;47XVGqdKAi3/fj5M4mbrPb/3ebEaXaeuFGLr2cDzLANFXHnbcm3g87R5egUVE7LFzjMZuFGE1XLy&#10;sMDC+oEPdD2mWkkIxwINNCn1hdaxashhnPmeWLQfHxwmWUOtbcBBwl2n8yx70Q5bloYGe1o3VP0e&#10;L87AN5bb8HHb0/k8P+Tp/auk3X4w5nE6lm+gEo3pbv6/3lnBz4V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VjxQAAANwAAAAPAAAAAAAAAAAAAAAAAJgCAABkcnMv&#10;ZG93bnJldi54bWxQSwUGAAAAAAQABAD1AAAAigMAAAAA&#10;" fillcolor="#4f81bd" stroked="f"/>
                      <w10:wrap anchory="margin"/>
                    </v:group>
                  </w:pict>
                </mc:Fallback>
              </mc:AlternateContent>
            </w:r>
          </w:p>
        </w:tc>
        <w:tc>
          <w:tcPr>
            <w:tcW w:w="945" w:type="dxa"/>
            <w:shd w:val="clear" w:color="auto" w:fill="auto"/>
            <w:vAlign w:val="bottom"/>
          </w:tcPr>
          <w:p w:rsidR="00C5019C" w:rsidRPr="00712D4C" w:rsidRDefault="00C5019C" w:rsidP="00E30B09">
            <w:pPr>
              <w:pStyle w:val="A1-1stLeader"/>
              <w:jc w:val="center"/>
              <w:rPr>
                <w:lang w:val="es-ES_tradnl"/>
              </w:rPr>
            </w:pPr>
          </w:p>
        </w:tc>
        <w:tc>
          <w:tcPr>
            <w:tcW w:w="972" w:type="dxa"/>
            <w:shd w:val="clear" w:color="auto" w:fill="auto"/>
            <w:vAlign w:val="bottom"/>
          </w:tcPr>
          <w:p w:rsidR="00C5019C" w:rsidRPr="00712D4C" w:rsidRDefault="00C5019C" w:rsidP="00E30B09">
            <w:pPr>
              <w:pStyle w:val="A1-1stLeader"/>
              <w:jc w:val="center"/>
              <w:rPr>
                <w:lang w:val="es-ES_tradnl"/>
              </w:rPr>
            </w:pPr>
          </w:p>
        </w:tc>
      </w:tr>
      <w:tr w:rsidR="00C5019C" w:rsidRPr="00712D4C" w:rsidTr="008C7395">
        <w:trPr>
          <w:cantSplit/>
          <w:trHeight w:val="144"/>
        </w:trPr>
        <w:tc>
          <w:tcPr>
            <w:tcW w:w="7308" w:type="dxa"/>
            <w:shd w:val="clear" w:color="auto" w:fill="auto"/>
          </w:tcPr>
          <w:p w:rsidR="00C5019C" w:rsidRPr="00712D4C" w:rsidRDefault="00C5019C" w:rsidP="008C7395">
            <w:pPr>
              <w:pStyle w:val="TX-TableText"/>
              <w:tabs>
                <w:tab w:val="clear" w:pos="4032"/>
                <w:tab w:val="right" w:leader="dot" w:pos="7261"/>
              </w:tabs>
              <w:rPr>
                <w:lang w:val="es-ES_tradnl"/>
              </w:rPr>
            </w:pPr>
            <w:r w:rsidRPr="00712D4C">
              <w:rPr>
                <w:lang w:val="es-ES_tradnl"/>
              </w:rPr>
              <w:t>a.</w:t>
            </w:r>
            <w:r w:rsidRPr="00712D4C">
              <w:rPr>
                <w:lang w:val="es-ES_tradnl"/>
              </w:rPr>
              <w:tab/>
            </w:r>
            <w:r w:rsidR="00E30B09" w:rsidRPr="00712D4C">
              <w:rPr>
                <w:szCs w:val="16"/>
                <w:lang w:val="es-ES_tradnl"/>
              </w:rPr>
              <w:t>Computadora en casa</w:t>
            </w:r>
            <w:r w:rsidRPr="00712D4C">
              <w:rPr>
                <w:lang w:val="es-ES_tradnl"/>
              </w:rPr>
              <w:tab/>
            </w:r>
          </w:p>
        </w:tc>
        <w:tc>
          <w:tcPr>
            <w:tcW w:w="963"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5019C" w:rsidRPr="00712D4C" w:rsidTr="008C7395">
        <w:trPr>
          <w:cantSplit/>
          <w:trHeight w:val="144"/>
        </w:trPr>
        <w:tc>
          <w:tcPr>
            <w:tcW w:w="7308" w:type="dxa"/>
            <w:shd w:val="clear" w:color="auto" w:fill="auto"/>
          </w:tcPr>
          <w:p w:rsidR="00C5019C" w:rsidRPr="00712D4C" w:rsidRDefault="00C5019C" w:rsidP="008C7395">
            <w:pPr>
              <w:pStyle w:val="TX-TableText"/>
              <w:tabs>
                <w:tab w:val="clear" w:pos="4032"/>
                <w:tab w:val="right" w:leader="dot" w:pos="7261"/>
              </w:tabs>
              <w:rPr>
                <w:lang w:val="es-ES_tradnl"/>
              </w:rPr>
            </w:pPr>
            <w:r w:rsidRPr="00712D4C">
              <w:rPr>
                <w:lang w:val="es-ES_tradnl"/>
              </w:rPr>
              <w:t>b.</w:t>
            </w:r>
            <w:r w:rsidRPr="00712D4C">
              <w:rPr>
                <w:lang w:val="es-ES_tradnl"/>
              </w:rPr>
              <w:tab/>
            </w:r>
            <w:r w:rsidR="00E30B09" w:rsidRPr="00712D4C">
              <w:rPr>
                <w:szCs w:val="16"/>
                <w:lang w:val="es-ES_tradnl"/>
              </w:rPr>
              <w:t>Computadora en el trabajo</w:t>
            </w:r>
            <w:r w:rsidRPr="00712D4C">
              <w:rPr>
                <w:lang w:val="es-ES_tradnl"/>
              </w:rPr>
              <w:tab/>
            </w:r>
          </w:p>
        </w:tc>
        <w:tc>
          <w:tcPr>
            <w:tcW w:w="963"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5019C" w:rsidRPr="00712D4C" w:rsidTr="008C7395">
        <w:trPr>
          <w:cantSplit/>
          <w:trHeight w:val="144"/>
        </w:trPr>
        <w:tc>
          <w:tcPr>
            <w:tcW w:w="7308" w:type="dxa"/>
            <w:shd w:val="clear" w:color="auto" w:fill="auto"/>
          </w:tcPr>
          <w:p w:rsidR="00C5019C" w:rsidRPr="00712D4C" w:rsidRDefault="00C5019C" w:rsidP="008C7395">
            <w:pPr>
              <w:pStyle w:val="TX-TableText"/>
              <w:tabs>
                <w:tab w:val="clear" w:pos="4032"/>
                <w:tab w:val="right" w:leader="dot" w:pos="7261"/>
              </w:tabs>
              <w:rPr>
                <w:lang w:val="es-ES_tradnl"/>
              </w:rPr>
            </w:pPr>
            <w:r w:rsidRPr="00712D4C">
              <w:rPr>
                <w:lang w:val="es-ES_tradnl"/>
              </w:rPr>
              <w:t>c.</w:t>
            </w:r>
            <w:r w:rsidRPr="00712D4C">
              <w:rPr>
                <w:lang w:val="es-ES_tradnl"/>
              </w:rPr>
              <w:tab/>
            </w:r>
            <w:r w:rsidR="00E30B09" w:rsidRPr="00712D4C">
              <w:rPr>
                <w:szCs w:val="16"/>
                <w:lang w:val="es-ES_tradnl"/>
              </w:rPr>
              <w:t>Computadora en la escuela</w:t>
            </w:r>
            <w:r w:rsidRPr="00712D4C">
              <w:rPr>
                <w:lang w:val="es-ES_tradnl"/>
              </w:rPr>
              <w:tab/>
            </w:r>
          </w:p>
        </w:tc>
        <w:tc>
          <w:tcPr>
            <w:tcW w:w="963"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5019C" w:rsidRPr="00712D4C" w:rsidTr="008C7395">
        <w:trPr>
          <w:cantSplit/>
          <w:trHeight w:val="144"/>
        </w:trPr>
        <w:tc>
          <w:tcPr>
            <w:tcW w:w="7308" w:type="dxa"/>
            <w:shd w:val="clear" w:color="auto" w:fill="auto"/>
          </w:tcPr>
          <w:p w:rsidR="00C5019C" w:rsidRPr="00712D4C" w:rsidRDefault="00C5019C" w:rsidP="008C7395">
            <w:pPr>
              <w:pStyle w:val="TX-TableText"/>
              <w:tabs>
                <w:tab w:val="clear" w:pos="4032"/>
                <w:tab w:val="right" w:leader="dot" w:pos="7261"/>
              </w:tabs>
              <w:rPr>
                <w:lang w:val="es-ES_tradnl"/>
              </w:rPr>
            </w:pPr>
            <w:r w:rsidRPr="00712D4C">
              <w:rPr>
                <w:lang w:val="es-ES_tradnl"/>
              </w:rPr>
              <w:t>d.</w:t>
            </w:r>
            <w:r w:rsidRPr="00712D4C">
              <w:rPr>
                <w:lang w:val="es-ES_tradnl"/>
              </w:rPr>
              <w:tab/>
            </w:r>
            <w:r w:rsidR="00E30B09" w:rsidRPr="00712D4C">
              <w:rPr>
                <w:szCs w:val="16"/>
                <w:lang w:val="es-ES_tradnl"/>
              </w:rPr>
              <w:t>Computadora en un lugar público (biblioteca, centro comunitario, otro)</w:t>
            </w:r>
            <w:r w:rsidRPr="00712D4C">
              <w:rPr>
                <w:lang w:val="es-ES_tradnl"/>
              </w:rPr>
              <w:tab/>
            </w:r>
          </w:p>
        </w:tc>
        <w:tc>
          <w:tcPr>
            <w:tcW w:w="963"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5019C" w:rsidRPr="00712D4C" w:rsidTr="008C7395">
        <w:trPr>
          <w:cantSplit/>
          <w:trHeight w:val="144"/>
        </w:trPr>
        <w:tc>
          <w:tcPr>
            <w:tcW w:w="7308" w:type="dxa"/>
            <w:shd w:val="clear" w:color="auto" w:fill="auto"/>
          </w:tcPr>
          <w:p w:rsidR="00C5019C" w:rsidRPr="00712D4C" w:rsidRDefault="00C5019C" w:rsidP="008C7395">
            <w:pPr>
              <w:pStyle w:val="TX-TableText"/>
              <w:tabs>
                <w:tab w:val="clear" w:pos="4032"/>
                <w:tab w:val="right" w:leader="dot" w:pos="7261"/>
              </w:tabs>
              <w:rPr>
                <w:lang w:val="es-ES_tradnl"/>
              </w:rPr>
            </w:pPr>
            <w:r w:rsidRPr="00712D4C">
              <w:rPr>
                <w:lang w:val="es-ES_tradnl"/>
              </w:rPr>
              <w:t>e.</w:t>
            </w:r>
            <w:r w:rsidRPr="00712D4C">
              <w:rPr>
                <w:lang w:val="es-ES_tradnl"/>
              </w:rPr>
              <w:tab/>
            </w:r>
            <w:r w:rsidR="00E30B09" w:rsidRPr="00712D4C">
              <w:rPr>
                <w:szCs w:val="16"/>
                <w:lang w:val="es-ES_tradnl"/>
              </w:rPr>
              <w:t>En un dispositivo móvil (teléfono celular / smartphone / tableta)</w:t>
            </w:r>
            <w:r w:rsidRPr="00712D4C">
              <w:rPr>
                <w:lang w:val="es-ES_tradnl"/>
              </w:rPr>
              <w:tab/>
            </w:r>
          </w:p>
        </w:tc>
        <w:tc>
          <w:tcPr>
            <w:tcW w:w="963"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C5019C" w:rsidRPr="00712D4C" w:rsidRDefault="00C5019C"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BB2777" w:rsidRPr="00712D4C" w:rsidTr="008C7395">
        <w:trPr>
          <w:cantSplit/>
          <w:trHeight w:val="144"/>
        </w:trPr>
        <w:tc>
          <w:tcPr>
            <w:tcW w:w="7308" w:type="dxa"/>
            <w:shd w:val="clear" w:color="auto" w:fill="auto"/>
          </w:tcPr>
          <w:p w:rsidR="00BB2777" w:rsidRPr="00712D4C" w:rsidRDefault="00591412" w:rsidP="006F6A38">
            <w:pPr>
              <w:pStyle w:val="TX-TableText"/>
              <w:tabs>
                <w:tab w:val="clear" w:pos="4032"/>
                <w:tab w:val="right" w:leader="dot" w:pos="7261"/>
              </w:tabs>
              <w:rPr>
                <w:lang w:val="es-ES_tradnl"/>
              </w:rPr>
            </w:pPr>
            <w:r w:rsidRPr="00712D4C">
              <w:rPr>
                <w:lang w:val="es-ES_tradnl"/>
              </w:rPr>
              <w:t>f</w:t>
            </w:r>
            <w:r w:rsidR="00BB2777" w:rsidRPr="00712D4C">
              <w:rPr>
                <w:lang w:val="es-ES_tradnl"/>
              </w:rPr>
              <w:t>.</w:t>
            </w:r>
            <w:r w:rsidR="00BB2777" w:rsidRPr="00712D4C">
              <w:rPr>
                <w:lang w:val="es-ES_tradnl"/>
              </w:rPr>
              <w:tab/>
            </w:r>
            <w:r w:rsidR="00E30B09" w:rsidRPr="00712D4C">
              <w:rPr>
                <w:szCs w:val="16"/>
                <w:lang w:val="es-ES_tradnl"/>
              </w:rPr>
              <w:t xml:space="preserve">En un dispositivo de juegos / </w:t>
            </w:r>
            <w:r w:rsidR="00C40749" w:rsidRPr="00712D4C">
              <w:rPr>
                <w:szCs w:val="16"/>
                <w:lang w:val="es-ES_tradnl"/>
              </w:rPr>
              <w:t>“</w:t>
            </w:r>
            <w:r w:rsidR="00E30B09" w:rsidRPr="00712D4C">
              <w:rPr>
                <w:szCs w:val="16"/>
                <w:lang w:val="es-ES_tradnl"/>
              </w:rPr>
              <w:t>Smart TV</w:t>
            </w:r>
            <w:r w:rsidR="00C40749" w:rsidRPr="00712D4C">
              <w:rPr>
                <w:szCs w:val="16"/>
                <w:lang w:val="es-ES_tradnl"/>
              </w:rPr>
              <w:t>”</w:t>
            </w:r>
            <w:r w:rsidR="00BB2777" w:rsidRPr="00712D4C">
              <w:rPr>
                <w:lang w:val="es-ES_tradnl"/>
              </w:rPr>
              <w:tab/>
            </w:r>
          </w:p>
        </w:tc>
        <w:tc>
          <w:tcPr>
            <w:tcW w:w="963" w:type="dxa"/>
            <w:shd w:val="clear" w:color="auto" w:fill="auto"/>
            <w:vAlign w:val="bottom"/>
          </w:tcPr>
          <w:p w:rsidR="00BB2777" w:rsidRPr="00712D4C" w:rsidRDefault="00BB2777"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BB2777" w:rsidRPr="00712D4C" w:rsidRDefault="00BB2777"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BB2777" w:rsidRPr="00712D4C" w:rsidRDefault="00BB2777"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BB2777" w:rsidRPr="00712D4C" w:rsidTr="008C7395">
        <w:trPr>
          <w:cantSplit/>
          <w:trHeight w:val="144"/>
        </w:trPr>
        <w:tc>
          <w:tcPr>
            <w:tcW w:w="7308" w:type="dxa"/>
            <w:shd w:val="clear" w:color="auto" w:fill="auto"/>
          </w:tcPr>
          <w:p w:rsidR="00BB2777" w:rsidRPr="00712D4C" w:rsidRDefault="00591412" w:rsidP="008C7395">
            <w:pPr>
              <w:pStyle w:val="TX-TableText"/>
              <w:tabs>
                <w:tab w:val="clear" w:pos="4032"/>
                <w:tab w:val="right" w:leader="dot" w:pos="7261"/>
              </w:tabs>
              <w:rPr>
                <w:lang w:val="es-ES_tradnl"/>
              </w:rPr>
            </w:pPr>
            <w:r w:rsidRPr="00712D4C">
              <w:rPr>
                <w:lang w:val="es-ES_tradnl"/>
              </w:rPr>
              <w:t>g</w:t>
            </w:r>
            <w:r w:rsidR="00BB2777" w:rsidRPr="00712D4C">
              <w:rPr>
                <w:lang w:val="es-ES_tradnl"/>
              </w:rPr>
              <w:t>.</w:t>
            </w:r>
            <w:r w:rsidR="00BB2777" w:rsidRPr="00712D4C">
              <w:rPr>
                <w:lang w:val="es-ES_tradnl"/>
              </w:rPr>
              <w:tab/>
            </w:r>
            <w:r w:rsidR="00E30B09" w:rsidRPr="00712D4C">
              <w:rPr>
                <w:szCs w:val="16"/>
                <w:lang w:val="es-ES_tradnl"/>
              </w:rPr>
              <w:t>Otro</w:t>
            </w:r>
            <w:r w:rsidR="00BB2777" w:rsidRPr="00712D4C">
              <w:rPr>
                <w:lang w:val="es-ES_tradnl"/>
              </w:rPr>
              <w:tab/>
            </w:r>
          </w:p>
        </w:tc>
        <w:tc>
          <w:tcPr>
            <w:tcW w:w="963" w:type="dxa"/>
            <w:shd w:val="clear" w:color="auto" w:fill="auto"/>
            <w:vAlign w:val="bottom"/>
          </w:tcPr>
          <w:p w:rsidR="00BB2777" w:rsidRPr="00712D4C" w:rsidRDefault="00BB2777"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45" w:type="dxa"/>
            <w:shd w:val="clear" w:color="auto" w:fill="auto"/>
            <w:vAlign w:val="bottom"/>
          </w:tcPr>
          <w:p w:rsidR="00BB2777" w:rsidRPr="00712D4C" w:rsidRDefault="00BB2777"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72" w:type="dxa"/>
            <w:shd w:val="clear" w:color="auto" w:fill="auto"/>
            <w:vAlign w:val="bottom"/>
          </w:tcPr>
          <w:p w:rsidR="00BB2777" w:rsidRPr="00712D4C" w:rsidRDefault="00BB2777" w:rsidP="00660762">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F966FC" w:rsidRPr="00712D4C" w:rsidRDefault="00F966FC" w:rsidP="007B3023">
      <w:pPr>
        <w:pStyle w:val="SL-FlLftSgl"/>
        <w:rPr>
          <w:lang w:val="es-ES_tradnl"/>
        </w:rPr>
      </w:pPr>
    </w:p>
    <w:p w:rsidR="00D60BDE" w:rsidRPr="00712D4C" w:rsidRDefault="008123C7" w:rsidP="00C179E8">
      <w:pPr>
        <w:pStyle w:val="Q1-FirstLevelQuestion"/>
        <w:rPr>
          <w:szCs w:val="24"/>
          <w:lang w:val="es-ES_tradnl"/>
        </w:rPr>
      </w:pPr>
      <w:r>
        <w:rPr>
          <w:szCs w:val="24"/>
          <w:lang w:val="es-ES_tradnl"/>
        </w:rPr>
        <w:t>B3</w:t>
      </w:r>
      <w:r w:rsidR="00D60BDE" w:rsidRPr="00712D4C">
        <w:rPr>
          <w:szCs w:val="24"/>
          <w:lang w:val="es-ES_tradnl"/>
        </w:rPr>
        <w:t>.</w:t>
      </w:r>
      <w:r w:rsidR="00D60BDE" w:rsidRPr="00712D4C">
        <w:rPr>
          <w:szCs w:val="24"/>
          <w:lang w:val="es-ES_tradnl"/>
        </w:rPr>
        <w:tab/>
      </w:r>
      <w:r w:rsidR="00374224" w:rsidRPr="00712D4C">
        <w:rPr>
          <w:lang w:val="es-ES_tradnl"/>
        </w:rPr>
        <w:t>Algunas personas le prestan atención a información sobre salud en el Internet, incluso cuando no están tratando de averiguar acerca de un problema de salud que tienen ellas o alguien en la familia. En los últimos 12 meses, ¿ha leído este tipo de información de salud en el Internet?</w:t>
      </w:r>
    </w:p>
    <w:p w:rsidR="00374224" w:rsidRPr="00712D4C" w:rsidRDefault="00ED5C91" w:rsidP="00C179E8">
      <w:pPr>
        <w:pStyle w:val="A1-1stLeader"/>
        <w:rPr>
          <w:lang w:val="es-ES_tradnl"/>
        </w:rPr>
      </w:pPr>
      <w:r w:rsidRPr="00712D4C">
        <w:rPr>
          <w:noProof/>
        </w:rPr>
        <mc:AlternateContent>
          <mc:Choice Requires="wps">
            <w:drawing>
              <wp:anchor distT="0" distB="0" distL="114300" distR="114300" simplePos="0" relativeHeight="252070400" behindDoc="0" locked="0" layoutInCell="1" allowOverlap="1" wp14:anchorId="409CF38F" wp14:editId="60387C21">
                <wp:simplePos x="0" y="0"/>
                <wp:positionH relativeFrom="column">
                  <wp:posOffset>76200</wp:posOffset>
                </wp:positionH>
                <wp:positionV relativeFrom="paragraph">
                  <wp:posOffset>85090</wp:posOffset>
                </wp:positionV>
                <wp:extent cx="2743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pt" to="27.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" strokeweight="1pt"/>
            </w:pict>
          </mc:Fallback>
        </mc:AlternateContent>
      </w:r>
      <w:r w:rsidRPr="00712D4C">
        <w:rPr>
          <w:noProof/>
        </w:rPr>
        <mc:AlternateContent>
          <mc:Choice Requires="wps">
            <w:drawing>
              <wp:anchor distT="0" distB="0" distL="114300" distR="114300" simplePos="0" relativeHeight="252071424" behindDoc="0" locked="0" layoutInCell="1" allowOverlap="1" wp14:anchorId="71FEED41" wp14:editId="5BE0CCB3">
                <wp:simplePos x="0" y="0"/>
                <wp:positionH relativeFrom="column">
                  <wp:posOffset>76200</wp:posOffset>
                </wp:positionH>
                <wp:positionV relativeFrom="paragraph">
                  <wp:posOffset>85090</wp:posOffset>
                </wp:positionV>
                <wp:extent cx="0" cy="685800"/>
                <wp:effectExtent l="76200" t="0" r="7620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pt" to="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" strokeweight="1pt">
                <v:stroke endarrow="block" endarrowlength="long"/>
              </v:line>
            </w:pict>
          </mc:Fallback>
        </mc:AlternateContent>
      </w:r>
      <w:r w:rsidR="00374224" w:rsidRPr="00712D4C">
        <w:rPr>
          <w:shd w:val="clear" w:color="auto" w:fill="FFFFFF"/>
          <w:lang w:val="es-ES_tradnl"/>
        </w:rPr>
        <w:fldChar w:fldCharType="begin">
          <w:ffData>
            <w:name w:val="Check3"/>
            <w:enabled/>
            <w:calcOnExit w:val="0"/>
            <w:checkBox>
              <w:sizeAuto/>
              <w:default w:val="0"/>
            </w:checkBox>
          </w:ffData>
        </w:fldChar>
      </w:r>
      <w:r w:rsidR="00374224"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374224" w:rsidRPr="00712D4C">
        <w:rPr>
          <w:shd w:val="clear" w:color="auto" w:fill="FFFFFF"/>
          <w:lang w:val="es-ES_tradnl"/>
        </w:rPr>
        <w:fldChar w:fldCharType="end"/>
      </w:r>
      <w:r w:rsidR="00374224" w:rsidRPr="00712D4C">
        <w:rPr>
          <w:lang w:val="es-ES_tradnl"/>
        </w:rPr>
        <w:tab/>
        <w:t>Sí</w:t>
      </w:r>
    </w:p>
    <w:p w:rsidR="00374224" w:rsidRPr="00712D4C" w:rsidRDefault="00374224" w:rsidP="001A5B92">
      <w:pPr>
        <w:pStyle w:val="A1-1stLeader"/>
        <w:rPr>
          <w:lang w:val="es-ES_tradnl"/>
        </w:rPr>
      </w:pPr>
      <w:r w:rsidRPr="00712D4C">
        <w:rPr>
          <w:noProof/>
        </w:rPr>
        <mc:AlternateContent>
          <mc:Choice Requires="wps">
            <w:drawing>
              <wp:anchor distT="0" distB="0" distL="114300" distR="114300" simplePos="0" relativeHeight="252072448" behindDoc="0" locked="0" layoutInCell="1" allowOverlap="1" wp14:anchorId="5A19D30E" wp14:editId="2BC2ACBC">
                <wp:simplePos x="0" y="0"/>
                <wp:positionH relativeFrom="column">
                  <wp:posOffset>777240</wp:posOffset>
                </wp:positionH>
                <wp:positionV relativeFrom="paragraph">
                  <wp:posOffset>-6823</wp:posOffset>
                </wp:positionV>
                <wp:extent cx="137160" cy="635"/>
                <wp:effectExtent l="0" t="76200" r="15240" b="9461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61.2pt;margin-top:-.55pt;width:10.8pt;height:.0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1A5B92" w:rsidRPr="00712D4C">
        <w:rPr>
          <w:shd w:val="clear" w:color="auto" w:fill="FFFFFF"/>
          <w:lang w:val="es-ES_tradnl"/>
        </w:rPr>
        <w:tab/>
      </w:r>
      <w:r w:rsidR="001A5B92" w:rsidRPr="00712D4C">
        <w:rPr>
          <w:lang w:val="es-ES_tradnl"/>
        </w:rPr>
        <w:t>No</w:t>
      </w:r>
      <w:r w:rsidR="001A5B92" w:rsidRPr="00712D4C">
        <w:rPr>
          <w:lang w:val="es-ES_tradnl"/>
        </w:rPr>
        <w:t> </w:t>
      </w:r>
      <w:r w:rsidR="001A5B92" w:rsidRPr="00712D4C">
        <w:rPr>
          <w:lang w:val="es-ES_tradnl"/>
        </w:rPr>
        <w:t> </w:t>
      </w:r>
      <w:r w:rsidR="001A5B92" w:rsidRPr="00712D4C">
        <w:rPr>
          <w:lang w:val="es-ES_tradnl"/>
        </w:rPr>
        <w:t> </w:t>
      </w:r>
      <w:r w:rsidRPr="00712D4C">
        <w:rPr>
          <w:b/>
          <w:lang w:val="es-ES_tradnl"/>
        </w:rPr>
        <w:t>VAYA A LA PREGUNTA B</w:t>
      </w:r>
      <w:r w:rsidR="001B2206">
        <w:rPr>
          <w:b/>
          <w:lang w:val="es-ES_tradnl"/>
        </w:rPr>
        <w:t xml:space="preserve">5 </w:t>
      </w:r>
      <w:r w:rsidR="001B2206" w:rsidRPr="00712D4C">
        <w:rPr>
          <w:rFonts w:ascii="Arial Bold" w:hAnsi="Arial Bold"/>
          <w:b/>
          <w:lang w:val="es-ES_tradnl"/>
        </w:rPr>
        <w:t>en la siguiente página</w:t>
      </w:r>
    </w:p>
    <w:p w:rsidR="00B06FC0" w:rsidRPr="00712D4C" w:rsidRDefault="00B06FC0" w:rsidP="001A5B92">
      <w:pPr>
        <w:pStyle w:val="SL-FlLftSgl"/>
      </w:pPr>
    </w:p>
    <w:p w:rsidR="00097BFE" w:rsidRPr="00712D4C" w:rsidRDefault="00097BFE" w:rsidP="001A5B92">
      <w:pPr>
        <w:pStyle w:val="SL-FlLftSgl"/>
      </w:pPr>
    </w:p>
    <w:p w:rsidR="00D60BDE" w:rsidRPr="00712D4C" w:rsidRDefault="008123C7" w:rsidP="001A5B92">
      <w:pPr>
        <w:pStyle w:val="Q1-FirstLevelQuestion"/>
        <w:rPr>
          <w:lang w:val="es-ES_tradnl"/>
        </w:rPr>
      </w:pPr>
      <w:r>
        <w:rPr>
          <w:lang w:val="es-ES_tradnl"/>
        </w:rPr>
        <w:t>B4</w:t>
      </w:r>
      <w:r w:rsidR="00D60BDE" w:rsidRPr="00712D4C">
        <w:rPr>
          <w:lang w:val="es-ES_tradnl"/>
        </w:rPr>
        <w:t>.</w:t>
      </w:r>
      <w:r w:rsidR="00D60BDE" w:rsidRPr="00712D4C">
        <w:rPr>
          <w:lang w:val="es-ES_tradnl"/>
        </w:rPr>
        <w:tab/>
      </w:r>
      <w:r w:rsidR="00374224" w:rsidRPr="00712D4C">
        <w:rPr>
          <w:lang w:val="es-ES_tradnl"/>
        </w:rPr>
        <w:t>Más o menos, ¿con qué frecuencia ha leído este tipo de información en los últimos 12 meses?</w:t>
      </w:r>
    </w:p>
    <w:p w:rsidR="00374224" w:rsidRPr="00712D4C" w:rsidRDefault="00374224" w:rsidP="001A5B92">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Una vez o más al mes</w:t>
      </w:r>
    </w:p>
    <w:p w:rsidR="00374224" w:rsidRPr="00712D4C" w:rsidRDefault="00374224" w:rsidP="001A5B92">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Menos de una vez al mes</w:t>
      </w:r>
    </w:p>
    <w:p w:rsidR="00DA7CE3" w:rsidRPr="00712D4C" w:rsidRDefault="00DA7CE3" w:rsidP="00B7775A">
      <w:pPr>
        <w:pStyle w:val="SL-FlLftSgl"/>
        <w:rPr>
          <w:lang w:val="es-ES_tradnl"/>
        </w:rPr>
      </w:pPr>
    </w:p>
    <w:p w:rsidR="008123C7" w:rsidRDefault="008123C7">
      <w:pPr>
        <w:spacing w:line="240" w:lineRule="auto"/>
        <w:ind w:firstLine="0"/>
        <w:jc w:val="left"/>
        <w:rPr>
          <w:sz w:val="20"/>
          <w:lang w:val="es-ES_tradnl"/>
        </w:rPr>
      </w:pPr>
      <w:r>
        <w:rPr>
          <w:lang w:val="es-ES_tradnl"/>
        </w:rPr>
        <w:br w:type="page"/>
      </w:r>
    </w:p>
    <w:p w:rsidR="004C29FE" w:rsidRPr="00712D4C" w:rsidRDefault="00690DD8" w:rsidP="00994E3E">
      <w:pPr>
        <w:pStyle w:val="Q1-FirstLevelQuestion"/>
        <w:rPr>
          <w:lang w:val="es-ES_tradnl"/>
        </w:rPr>
      </w:pPr>
      <w:r>
        <w:rPr>
          <w:lang w:val="es-ES_tradnl"/>
        </w:rPr>
        <w:lastRenderedPageBreak/>
        <w:t>B5</w:t>
      </w:r>
      <w:r w:rsidR="00F966FC" w:rsidRPr="00712D4C">
        <w:rPr>
          <w:lang w:val="es-ES_tradnl"/>
        </w:rPr>
        <w:t>.</w:t>
      </w:r>
      <w:r w:rsidR="00F966FC" w:rsidRPr="00712D4C">
        <w:rPr>
          <w:lang w:val="es-ES_tradnl"/>
        </w:rPr>
        <w:tab/>
      </w:r>
      <w:r w:rsidR="00374224" w:rsidRPr="00712D4C">
        <w:rPr>
          <w:rStyle w:val="hps"/>
          <w:rFonts w:cs="Arial"/>
          <w:lang w:val="es-ES_tradnl"/>
        </w:rPr>
        <w:t>A veces la gente usa el Internet específicamente por razones relacionadas con la salud.</w:t>
      </w:r>
    </w:p>
    <w:p w:rsidR="00F966FC" w:rsidRPr="00712D4C" w:rsidRDefault="004C29FE" w:rsidP="00994E3E">
      <w:pPr>
        <w:pStyle w:val="Q1-FirstLevelQuestion"/>
        <w:rPr>
          <w:lang w:val="es-ES_tradnl"/>
        </w:rPr>
      </w:pPr>
      <w:r w:rsidRPr="00712D4C">
        <w:rPr>
          <w:lang w:val="es-ES_tradnl"/>
        </w:rPr>
        <w:tab/>
      </w:r>
      <w:r w:rsidR="00374224" w:rsidRPr="00712D4C">
        <w:rPr>
          <w:u w:val="single"/>
          <w:lang w:val="es-ES_tradnl"/>
        </w:rPr>
        <w:t>En los últimos 12 meses</w:t>
      </w:r>
      <w:r w:rsidR="00374224" w:rsidRPr="00712D4C">
        <w:rPr>
          <w:lang w:val="es-ES_tradnl"/>
        </w:rPr>
        <w:t>, ¿ha usado el Internet por alguna de las siguientes razones?</w:t>
      </w:r>
    </w:p>
    <w:tbl>
      <w:tblPr>
        <w:tblW w:w="10368" w:type="dxa"/>
        <w:tblInd w:w="576" w:type="dxa"/>
        <w:shd w:val="clear" w:color="auto" w:fill="FFFFFF"/>
        <w:tblLayout w:type="fixed"/>
        <w:tblLook w:val="01E0" w:firstRow="1" w:lastRow="1" w:firstColumn="1" w:lastColumn="1" w:noHBand="0" w:noVBand="0"/>
      </w:tblPr>
      <w:tblGrid>
        <w:gridCol w:w="11"/>
        <w:gridCol w:w="8515"/>
        <w:gridCol w:w="913"/>
        <w:gridCol w:w="915"/>
        <w:gridCol w:w="14"/>
      </w:tblGrid>
      <w:tr w:rsidR="00AD4F56" w:rsidRPr="00712D4C" w:rsidTr="00994E3E">
        <w:trPr>
          <w:gridBefore w:val="1"/>
        </w:trPr>
        <w:tc>
          <w:tcPr>
            <w:tcW w:w="4149" w:type="dxa"/>
            <w:shd w:val="clear" w:color="auto" w:fill="FFFFFF"/>
            <w:vAlign w:val="bottom"/>
          </w:tcPr>
          <w:p w:rsidR="00F966FC" w:rsidRPr="00712D4C" w:rsidRDefault="00F966FC" w:rsidP="00CF5158">
            <w:pPr>
              <w:pStyle w:val="SL-FlLftSgl"/>
              <w:keepNext/>
              <w:keepLines/>
              <w:rPr>
                <w:lang w:val="es-ES_tradnl"/>
              </w:rPr>
            </w:pPr>
          </w:p>
        </w:tc>
        <w:tc>
          <w:tcPr>
            <w:tcW w:w="445" w:type="dxa"/>
            <w:shd w:val="clear" w:color="auto" w:fill="FFFFFF"/>
            <w:vAlign w:val="bottom"/>
          </w:tcPr>
          <w:p w:rsidR="00F966FC" w:rsidRPr="00712D4C" w:rsidRDefault="009805DB" w:rsidP="00CF5158">
            <w:pPr>
              <w:pStyle w:val="SL-FlLftSgl"/>
              <w:keepNext/>
              <w:keepLines/>
              <w:ind w:left="-144" w:right="-144"/>
              <w:jc w:val="center"/>
              <w:rPr>
                <w:rFonts w:ascii="Arial Bold" w:hAnsi="Arial Bold"/>
                <w:b/>
                <w:sz w:val="18"/>
                <w:lang w:val="es-ES_tradnl"/>
              </w:rPr>
            </w:pPr>
            <w:r w:rsidRPr="00712D4C">
              <w:rPr>
                <w:rFonts w:ascii="Arial Bold" w:hAnsi="Arial Bold"/>
                <w:b/>
                <w:sz w:val="18"/>
                <w:lang w:val="es-ES_tradnl"/>
              </w:rPr>
              <w:t>Sí</w:t>
            </w:r>
          </w:p>
        </w:tc>
        <w:tc>
          <w:tcPr>
            <w:tcW w:w="446" w:type="dxa"/>
            <w:gridSpan w:val="2"/>
            <w:shd w:val="clear" w:color="auto" w:fill="FFFFFF"/>
            <w:vAlign w:val="bottom"/>
          </w:tcPr>
          <w:p w:rsidR="00F966FC" w:rsidRPr="00712D4C" w:rsidRDefault="00F966FC" w:rsidP="00CF5158">
            <w:pPr>
              <w:pStyle w:val="SL-FlLftSgl"/>
              <w:keepNext/>
              <w:keepLines/>
              <w:ind w:left="-144" w:right="-144"/>
              <w:jc w:val="center"/>
              <w:rPr>
                <w:rFonts w:ascii="Arial Bold" w:hAnsi="Arial Bold"/>
                <w:b/>
                <w:sz w:val="18"/>
                <w:lang w:val="es-ES_tradnl"/>
              </w:rPr>
            </w:pPr>
            <w:r w:rsidRPr="00712D4C">
              <w:rPr>
                <w:rFonts w:ascii="Arial Bold" w:hAnsi="Arial Bold"/>
                <w:b/>
                <w:sz w:val="18"/>
                <w:lang w:val="es-ES_tradnl"/>
              </w:rPr>
              <w:t>No</w:t>
            </w:r>
          </w:p>
        </w:tc>
      </w:tr>
      <w:tr w:rsidR="00AD4F56" w:rsidRPr="00712D4C" w:rsidTr="00994E3E">
        <w:trPr>
          <w:gridBefore w:val="1"/>
          <w:trHeight w:hRule="exact" w:val="144"/>
        </w:trPr>
        <w:tc>
          <w:tcPr>
            <w:tcW w:w="4149" w:type="dxa"/>
            <w:shd w:val="clear" w:color="auto" w:fill="FFFFFF"/>
          </w:tcPr>
          <w:p w:rsidR="00F966FC" w:rsidRPr="00712D4C" w:rsidRDefault="00F966FC" w:rsidP="00CF5158">
            <w:pPr>
              <w:pStyle w:val="SL-FlLftSgl"/>
              <w:keepNext/>
              <w:keepLines/>
              <w:rPr>
                <w:lang w:val="es-ES_tradnl"/>
              </w:rPr>
            </w:pPr>
          </w:p>
        </w:tc>
        <w:tc>
          <w:tcPr>
            <w:tcW w:w="445" w:type="dxa"/>
            <w:shd w:val="clear" w:color="auto" w:fill="FFFFFF"/>
            <w:vAlign w:val="bottom"/>
          </w:tcPr>
          <w:p w:rsidR="00F966FC" w:rsidRPr="00712D4C" w:rsidRDefault="00240F4B" w:rsidP="00CF5158">
            <w:pPr>
              <w:pStyle w:val="SL-FlLftSgl"/>
              <w:keepNext/>
              <w:keepLines/>
              <w:rPr>
                <w:lang w:val="es-ES_tradnl"/>
              </w:rPr>
            </w:pPr>
            <w:r w:rsidRPr="00712D4C">
              <w:rPr>
                <w:noProof/>
              </w:rPr>
              <mc:AlternateContent>
                <mc:Choice Requires="wpg">
                  <w:drawing>
                    <wp:anchor distT="0" distB="0" distL="114300" distR="114300" simplePos="0" relativeHeight="252134912" behindDoc="0" locked="0" layoutInCell="1" allowOverlap="1" wp14:anchorId="66696A4F" wp14:editId="75203382">
                      <wp:simplePos x="0" y="0"/>
                      <wp:positionH relativeFrom="column">
                        <wp:posOffset>73660</wp:posOffset>
                      </wp:positionH>
                      <wp:positionV relativeFrom="margin">
                        <wp:posOffset>6985</wp:posOffset>
                      </wp:positionV>
                      <wp:extent cx="866140" cy="91440"/>
                      <wp:effectExtent l="0" t="0" r="0" b="3810"/>
                      <wp:wrapNone/>
                      <wp:docPr id="152" name="Group 152"/>
                      <wp:cNvGraphicFramePr/>
                      <a:graphic xmlns:a="http://schemas.openxmlformats.org/drawingml/2006/main">
                        <a:graphicData uri="http://schemas.microsoft.com/office/word/2010/wordprocessingGroup">
                          <wpg:wgp>
                            <wpg:cNvGrpSpPr/>
                            <wpg:grpSpPr>
                              <a:xfrm>
                                <a:off x="0" y="0"/>
                                <a:ext cx="866140" cy="91440"/>
                                <a:chOff x="615952" y="0"/>
                                <a:chExt cx="867342" cy="91440"/>
                              </a:xfrm>
                            </wpg:grpSpPr>
                            <wps:wsp>
                              <wps:cNvPr id="158" name="AutoShape 1206"/>
                              <wps:cNvSpPr>
                                <a:spLocks noChangeArrowheads="1"/>
                              </wps:cNvSpPr>
                              <wps:spPr bwMode="auto">
                                <a:xfrm rot="10800000">
                                  <a:off x="615952" y="0"/>
                                  <a:ext cx="274319"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207"/>
                              <wps:cNvSpPr>
                                <a:spLocks noChangeArrowheads="1"/>
                              </wps:cNvSpPr>
                              <wps:spPr bwMode="auto">
                                <a:xfrm rot="10800000">
                                  <a:off x="120897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2" o:spid="_x0000_s1026" style="position:absolute;margin-left:5.8pt;margin-top:.55pt;width:68.2pt;height:7.2pt;z-index:252134912;mso-position-vertical-relative:margin;mso-width-relative:margin;mso-height-relative:margin" coordorigin="6159" coordsize="867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">
                      <v:shape id="AutoShape 1206" o:spid="_x0000_s1027" type="#_x0000_t5" style="position:absolute;left:615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GHsYA&#10;AADcAAAADwAAAGRycy9kb3ducmV2LnhtbESPQWvCQBCF74X+h2UK3uqmgtJGV0kLLXrwoBXR25Ad&#10;k2B2NuxuTfz3nUOhtxnem/e+WawG16obhdh4NvAyzkARl942XBk4fH8+v4KKCdli65kM3CnCavn4&#10;sMDc+p53dNunSkkIxxwN1Cl1udaxrMlhHPuOWLSLDw6TrKHSNmAv4a7VkyybaYcNS0ONHX3UVF73&#10;P87AGYuvsLlv6XR6203S+7Gg9bY3ZvQ0FHNQiYb0b/67XlvBnwq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WGHsYAAADcAAAADwAAAAAAAAAAAAAAAACYAgAAZHJz&#10;L2Rvd25yZXYueG1sUEsFBgAAAAAEAAQA9QAAAIsDAAAAAA==&#10;" fillcolor="#4f81bd" stroked="f"/>
                      <v:shape id="AutoShape 1207" o:spid="_x0000_s1028" type="#_x0000_t5" style="position:absolute;left:1208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kjhcMA&#10;AADcAAAADwAAAGRycy9kb3ducmV2LnhtbERPS2vCQBC+F/wPywi91Y1CSxNdJRYq9uDBB6K3ITsm&#10;wexs2F1N/PfdQsHbfHzPmS1604g7OV9bVjAeJSCIC6trLhUc9t9vnyB8QNbYWCYFD/KwmA9eZphp&#10;2/GW7rtQihjCPkMFVQhtJqUvKjLoR7YljtzFOoMhQldK7bCL4aaRkyT5kAZrjg0VtvRVUXHd3YyC&#10;M+Yr9/PY0OmUbidhecxpvemUeh32+RREoD48xf/utY7z31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kjhcMAAADcAAAADwAAAAAAAAAAAAAAAACYAgAAZHJzL2Rv&#10;d25yZXYueG1sUEsFBgAAAAAEAAQA9QAAAIgDAAAAAA==&#10;" fillcolor="#4f81bd" stroked="f"/>
                      <w10:wrap anchory="margin"/>
                    </v:group>
                  </w:pict>
                </mc:Fallback>
              </mc:AlternateContent>
            </w:r>
          </w:p>
        </w:tc>
        <w:tc>
          <w:tcPr>
            <w:tcW w:w="446" w:type="dxa"/>
            <w:gridSpan w:val="2"/>
            <w:shd w:val="clear" w:color="auto" w:fill="FFFFFF"/>
            <w:vAlign w:val="bottom"/>
          </w:tcPr>
          <w:p w:rsidR="00F966FC" w:rsidRPr="00712D4C" w:rsidRDefault="00F966FC" w:rsidP="00CF5158">
            <w:pPr>
              <w:pStyle w:val="SL-FlLftSgl"/>
              <w:keepNext/>
              <w:keepLines/>
              <w:rPr>
                <w:lang w:val="es-ES_tradnl"/>
              </w:rPr>
            </w:pP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a.</w:t>
            </w:r>
            <w:r w:rsidRPr="00712D4C">
              <w:rPr>
                <w:lang w:val="es-ES_tradnl"/>
              </w:rPr>
              <w:tab/>
              <w:t>Buscó información médica o de salud para usted</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b.</w:t>
            </w:r>
            <w:r w:rsidRPr="00712D4C">
              <w:rPr>
                <w:lang w:val="es-ES_tradnl"/>
              </w:rPr>
              <w:tab/>
              <w:t>Buscó información médica o de salud para otra persona</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c.</w:t>
            </w:r>
            <w:r w:rsidRPr="00712D4C">
              <w:rPr>
                <w:lang w:val="es-ES_tradnl"/>
              </w:rPr>
              <w:tab/>
              <w:t>Buscó información sobre cómo dejar de fumar</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d.</w:t>
            </w:r>
            <w:r w:rsidRPr="00712D4C">
              <w:rPr>
                <w:lang w:val="es-ES_tradnl"/>
              </w:rPr>
              <w:tab/>
              <w:t>Participó en un foro o grupo de apoyo en línea para personas con un problema médico o de salud similar</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AD4F56" w:rsidRPr="00712D4C" w:rsidTr="0043160F">
        <w:tblPrEx>
          <w:tblCellMar>
            <w:left w:w="115" w:type="dxa"/>
            <w:right w:w="115" w:type="dxa"/>
          </w:tblCellMar>
        </w:tblPrEx>
        <w:trPr>
          <w:gridAfter w:val="1"/>
          <w:wAfter w:w="7" w:type="dxa"/>
        </w:trPr>
        <w:tc>
          <w:tcPr>
            <w:tcW w:w="4149" w:type="dxa"/>
            <w:gridSpan w:val="2"/>
            <w:shd w:val="clear" w:color="auto" w:fill="FFFFFF"/>
          </w:tcPr>
          <w:p w:rsidR="00F966FC" w:rsidRPr="00712D4C" w:rsidRDefault="00CA1BEF" w:rsidP="005C44EA">
            <w:pPr>
              <w:pStyle w:val="TX-TableText"/>
              <w:tabs>
                <w:tab w:val="clear" w:pos="4032"/>
                <w:tab w:val="right" w:leader="dot" w:pos="8417"/>
              </w:tabs>
              <w:ind w:right="429"/>
              <w:rPr>
                <w:lang w:val="es-ES_tradnl"/>
              </w:rPr>
            </w:pPr>
            <w:r w:rsidRPr="00712D4C">
              <w:rPr>
                <w:lang w:val="es-ES_tradnl"/>
              </w:rPr>
              <w:t>e</w:t>
            </w:r>
            <w:r w:rsidR="00F966FC" w:rsidRPr="00712D4C">
              <w:rPr>
                <w:lang w:val="es-ES_tradnl"/>
              </w:rPr>
              <w:t>.</w:t>
            </w:r>
            <w:r w:rsidR="00F966FC" w:rsidRPr="00712D4C">
              <w:rPr>
                <w:lang w:val="es-ES_tradnl"/>
              </w:rPr>
              <w:tab/>
            </w:r>
            <w:r w:rsidR="00374224" w:rsidRPr="00712D4C">
              <w:rPr>
                <w:lang w:val="es-ES_tradnl"/>
              </w:rPr>
              <w:t>Usó un sitio Web para buscar ayuda con su dieta, peso o actividad física</w:t>
            </w:r>
            <w:r w:rsidR="00F966FC" w:rsidRPr="00712D4C">
              <w:rPr>
                <w:lang w:val="es-ES_tradnl"/>
              </w:rPr>
              <w:tab/>
            </w:r>
          </w:p>
        </w:tc>
        <w:tc>
          <w:tcPr>
            <w:tcW w:w="445" w:type="dxa"/>
            <w:shd w:val="clear" w:color="auto" w:fill="FFFFFF"/>
            <w:vAlign w:val="bottom"/>
          </w:tcPr>
          <w:p w:rsidR="00F966FC" w:rsidRPr="00712D4C" w:rsidRDefault="00F966FC"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F966FC" w:rsidRPr="00712D4C" w:rsidRDefault="00F966FC"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f.</w:t>
            </w:r>
            <w:r w:rsidRPr="00712D4C">
              <w:rPr>
                <w:lang w:val="es-ES_tradnl"/>
              </w:rPr>
              <w:tab/>
              <w:t>Buscó un proveedor de salud</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g.</w:t>
            </w:r>
            <w:r w:rsidRPr="00712D4C">
              <w:rPr>
                <w:lang w:val="es-ES_tradnl"/>
              </w:rPr>
              <w:tab/>
              <w:t>Descargó información sobre la salud a un dispositivo móvil como un reproductor MP3, teléfono celular, computadora tableta o dispositivo electrónico de lectura</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43160F">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h.</w:t>
            </w:r>
            <w:r w:rsidRPr="00712D4C">
              <w:rPr>
                <w:lang w:val="es-ES_tradnl"/>
              </w:rPr>
              <w:tab/>
              <w:t>Compartió información</w:t>
            </w:r>
            <w:r w:rsidR="000C4934">
              <w:rPr>
                <w:lang w:val="es-ES_tradnl"/>
              </w:rPr>
              <w:t xml:space="preserve"> sobre la salud en sitios de med</w:t>
            </w:r>
            <w:r w:rsidRPr="00712D4C">
              <w:rPr>
                <w:lang w:val="es-ES_tradnl"/>
              </w:rPr>
              <w:t>ios sociales, como Facebook o Twitter</w:t>
            </w:r>
            <w:r w:rsidRPr="00712D4C">
              <w:rPr>
                <w:lang w:val="es-ES_tradnl"/>
              </w:rPr>
              <w:tab/>
            </w:r>
          </w:p>
        </w:tc>
        <w:tc>
          <w:tcPr>
            <w:tcW w:w="445"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AD4F56" w:rsidRPr="00712D4C" w:rsidTr="0043160F">
        <w:tblPrEx>
          <w:tblCellMar>
            <w:left w:w="115" w:type="dxa"/>
            <w:right w:w="115" w:type="dxa"/>
          </w:tblCellMar>
        </w:tblPrEx>
        <w:trPr>
          <w:gridAfter w:val="1"/>
          <w:wAfter w:w="7" w:type="dxa"/>
        </w:trPr>
        <w:tc>
          <w:tcPr>
            <w:tcW w:w="4149" w:type="dxa"/>
            <w:gridSpan w:val="2"/>
            <w:shd w:val="clear" w:color="auto" w:fill="FFFFFF"/>
          </w:tcPr>
          <w:p w:rsidR="00F966FC" w:rsidRPr="00712D4C" w:rsidRDefault="00CA1BEF" w:rsidP="005C44EA">
            <w:pPr>
              <w:pStyle w:val="TX-TableText"/>
              <w:tabs>
                <w:tab w:val="clear" w:pos="4032"/>
                <w:tab w:val="right" w:leader="dot" w:pos="8417"/>
              </w:tabs>
              <w:ind w:right="429"/>
              <w:rPr>
                <w:lang w:val="es-ES_tradnl"/>
              </w:rPr>
            </w:pPr>
            <w:r w:rsidRPr="00712D4C">
              <w:rPr>
                <w:lang w:val="es-ES_tradnl"/>
              </w:rPr>
              <w:t>i</w:t>
            </w:r>
            <w:r w:rsidR="00F966FC" w:rsidRPr="00712D4C">
              <w:rPr>
                <w:lang w:val="es-ES_tradnl"/>
              </w:rPr>
              <w:t>.</w:t>
            </w:r>
            <w:r w:rsidR="00F966FC" w:rsidRPr="00712D4C">
              <w:rPr>
                <w:lang w:val="es-ES_tradnl"/>
              </w:rPr>
              <w:tab/>
            </w:r>
            <w:r w:rsidR="001B2206" w:rsidRPr="00292FBA">
              <w:rPr>
                <w:lang w:val="es-PR"/>
              </w:rPr>
              <w:t>Intercambiar apoyo sobre problemas de la salud con familiares o amistades</w:t>
            </w:r>
            <w:r w:rsidR="00F966FC" w:rsidRPr="00712D4C">
              <w:rPr>
                <w:lang w:val="es-ES_tradnl"/>
              </w:rPr>
              <w:tab/>
            </w:r>
          </w:p>
        </w:tc>
        <w:tc>
          <w:tcPr>
            <w:tcW w:w="445" w:type="dxa"/>
            <w:shd w:val="clear" w:color="auto" w:fill="FFFFFF"/>
            <w:vAlign w:val="bottom"/>
          </w:tcPr>
          <w:p w:rsidR="00F966FC" w:rsidRPr="00712D4C" w:rsidRDefault="00F966FC"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F966FC" w:rsidRPr="00712D4C" w:rsidRDefault="00F966FC" w:rsidP="0043160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994E3E">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j.</w:t>
            </w:r>
            <w:r w:rsidRPr="00712D4C">
              <w:rPr>
                <w:lang w:val="es-ES_tradnl"/>
              </w:rPr>
              <w:tab/>
              <w:t>Mantuvo un registro de información personal de salud, tal como cuidado recibido, resultados de pruebas o citas médicas futuras</w:t>
            </w:r>
            <w:r w:rsidRPr="00712D4C">
              <w:rPr>
                <w:lang w:val="es-ES_tradnl"/>
              </w:rPr>
              <w:tab/>
            </w:r>
          </w:p>
        </w:tc>
        <w:tc>
          <w:tcPr>
            <w:tcW w:w="445" w:type="dxa"/>
            <w:shd w:val="clear" w:color="auto" w:fill="FFFFFF"/>
            <w:vAlign w:val="bottom"/>
          </w:tcPr>
          <w:p w:rsidR="00374224" w:rsidRPr="00712D4C" w:rsidRDefault="00374224" w:rsidP="0050369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50369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374224" w:rsidRPr="00712D4C" w:rsidTr="00994E3E">
        <w:tblPrEx>
          <w:tblCellMar>
            <w:left w:w="115" w:type="dxa"/>
            <w:right w:w="115" w:type="dxa"/>
          </w:tblCellMar>
        </w:tblPrEx>
        <w:trPr>
          <w:gridAfter w:val="1"/>
          <w:wAfter w:w="7" w:type="dxa"/>
        </w:trPr>
        <w:tc>
          <w:tcPr>
            <w:tcW w:w="4149" w:type="dxa"/>
            <w:gridSpan w:val="2"/>
            <w:shd w:val="clear" w:color="auto" w:fill="FFFFFF"/>
          </w:tcPr>
          <w:p w:rsidR="00374224" w:rsidRPr="00712D4C" w:rsidRDefault="00374224" w:rsidP="005C44EA">
            <w:pPr>
              <w:pStyle w:val="TX-TableText"/>
              <w:tabs>
                <w:tab w:val="clear" w:pos="4032"/>
                <w:tab w:val="right" w:leader="dot" w:pos="8417"/>
              </w:tabs>
              <w:ind w:right="429"/>
              <w:rPr>
                <w:lang w:val="es-ES_tradnl"/>
              </w:rPr>
            </w:pPr>
            <w:r w:rsidRPr="00712D4C">
              <w:rPr>
                <w:lang w:val="es-ES_tradnl"/>
              </w:rPr>
              <w:t>k.</w:t>
            </w:r>
            <w:r w:rsidRPr="00712D4C">
              <w:rPr>
                <w:lang w:val="es-ES_tradnl"/>
              </w:rPr>
              <w:tab/>
              <w:t>Vió un video relacionado con la salud en YouTube</w:t>
            </w:r>
            <w:r w:rsidRPr="00712D4C">
              <w:rPr>
                <w:lang w:val="es-ES_tradnl"/>
              </w:rPr>
              <w:tab/>
            </w:r>
          </w:p>
        </w:tc>
        <w:tc>
          <w:tcPr>
            <w:tcW w:w="445" w:type="dxa"/>
            <w:shd w:val="clear" w:color="auto" w:fill="FFFFFF"/>
            <w:vAlign w:val="bottom"/>
          </w:tcPr>
          <w:p w:rsidR="00374224" w:rsidRPr="00712D4C" w:rsidRDefault="00374224" w:rsidP="0050369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446" w:type="dxa"/>
            <w:shd w:val="clear" w:color="auto" w:fill="FFFFFF"/>
            <w:vAlign w:val="bottom"/>
          </w:tcPr>
          <w:p w:rsidR="00374224" w:rsidRPr="00712D4C" w:rsidRDefault="00374224" w:rsidP="0050369F">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AE7EBD" w:rsidRPr="00712D4C" w:rsidRDefault="00AE7EBD">
      <w:pPr>
        <w:rPr>
          <w:lang w:val="es-ES_tradnl"/>
        </w:rPr>
      </w:pPr>
    </w:p>
    <w:p w:rsidR="00AE7EBD" w:rsidRPr="00712D4C" w:rsidRDefault="00AE7EBD" w:rsidP="00AE7EBD">
      <w:pPr>
        <w:pStyle w:val="SL-FlLftSgl"/>
        <w:spacing w:line="20" w:lineRule="exact"/>
        <w:rPr>
          <w:lang w:val="es-ES_tradnl"/>
        </w:rPr>
      </w:pPr>
      <w:r w:rsidRPr="00712D4C">
        <w:rPr>
          <w:lang w:val="es-ES_tradnl"/>
        </w:rPr>
        <w:br w:type="column"/>
      </w:r>
    </w:p>
    <w:tbl>
      <w:tblPr>
        <w:tblW w:w="5000" w:type="pct"/>
        <w:tblInd w:w="-144" w:type="dxa"/>
        <w:shd w:val="clear" w:color="auto" w:fill="4F81BD"/>
        <w:tblLayout w:type="fixed"/>
        <w:tblLook w:val="04A0" w:firstRow="1" w:lastRow="0" w:firstColumn="1" w:lastColumn="0" w:noHBand="0" w:noVBand="1"/>
      </w:tblPr>
      <w:tblGrid>
        <w:gridCol w:w="11016"/>
      </w:tblGrid>
      <w:tr w:rsidR="00AA221A" w:rsidRPr="00712D4C" w:rsidTr="005779F2">
        <w:tc>
          <w:tcPr>
            <w:tcW w:w="5472" w:type="dxa"/>
            <w:shd w:val="clear" w:color="auto" w:fill="4F81BD"/>
          </w:tcPr>
          <w:p w:rsidR="00AA221A" w:rsidRPr="00712D4C" w:rsidRDefault="00DA7CE3" w:rsidP="001E34A0">
            <w:pPr>
              <w:pStyle w:val="C1-CtrBoldHd"/>
              <w:rPr>
                <w:rFonts w:ascii="Arial Bold" w:hAnsi="Arial Bold"/>
                <w:lang w:val="es-ES_tradnl"/>
              </w:rPr>
            </w:pPr>
            <w:r w:rsidRPr="00712D4C">
              <w:rPr>
                <w:rFonts w:ascii="Arial Bold" w:hAnsi="Arial Bold"/>
                <w:lang w:val="es-ES_tradnl"/>
              </w:rPr>
              <w:br w:type="column"/>
            </w:r>
            <w:r w:rsidR="00B06FC0" w:rsidRPr="00712D4C">
              <w:rPr>
                <w:rFonts w:ascii="Arial Bold" w:hAnsi="Arial Bold"/>
                <w:lang w:val="es-ES_tradnl"/>
              </w:rPr>
              <w:br w:type="column"/>
            </w:r>
            <w:r w:rsidR="00B06FC0" w:rsidRPr="00712D4C">
              <w:rPr>
                <w:rFonts w:ascii="Arial Bold" w:hAnsi="Arial Bold"/>
                <w:lang w:val="es-ES_tradnl"/>
              </w:rPr>
              <w:br w:type="column"/>
            </w:r>
            <w:r w:rsidR="00B06FC0" w:rsidRPr="00712D4C">
              <w:rPr>
                <w:rFonts w:ascii="Arial Bold" w:hAnsi="Arial Bold"/>
                <w:lang w:val="es-ES_tradnl"/>
              </w:rPr>
              <w:br w:type="column"/>
            </w:r>
            <w:r w:rsidR="00C94705" w:rsidRPr="00712D4C">
              <w:rPr>
                <w:rFonts w:ascii="Arial Bold" w:hAnsi="Arial Bold"/>
                <w:lang w:val="es-ES_tradnl"/>
              </w:rPr>
              <w:br w:type="page"/>
            </w:r>
            <w:r w:rsidR="00125D82" w:rsidRPr="00712D4C">
              <w:rPr>
                <w:rFonts w:ascii="Arial Bold" w:hAnsi="Arial Bold"/>
                <w:lang w:val="es-ES_tradnl"/>
              </w:rPr>
              <w:t>C:</w:t>
            </w:r>
            <w:r w:rsidR="00AA221A" w:rsidRPr="00712D4C">
              <w:rPr>
                <w:rFonts w:ascii="Arial Bold" w:hAnsi="Arial Bold"/>
                <w:lang w:val="es-ES_tradnl"/>
              </w:rPr>
              <w:t xml:space="preserve"> </w:t>
            </w:r>
            <w:r w:rsidR="005742A3">
              <w:t>Productos de tabaco</w:t>
            </w:r>
          </w:p>
        </w:tc>
      </w:tr>
    </w:tbl>
    <w:p w:rsidR="00B06FC0" w:rsidRPr="00712D4C" w:rsidRDefault="00B06FC0" w:rsidP="00AE7EBD">
      <w:pPr>
        <w:pStyle w:val="SL-FlLftSgl"/>
        <w:rPr>
          <w:lang w:val="es-ES_tradnl"/>
        </w:rPr>
      </w:pPr>
    </w:p>
    <w:p w:rsidR="00374224" w:rsidRPr="00712D4C" w:rsidRDefault="00125D82" w:rsidP="00374224">
      <w:pPr>
        <w:pStyle w:val="Q1-FirstLevelQuestion"/>
        <w:rPr>
          <w:lang w:val="es-ES_tradnl"/>
        </w:rPr>
      </w:pPr>
      <w:r w:rsidRPr="00712D4C">
        <w:rPr>
          <w:lang w:val="es-ES_tradnl"/>
        </w:rPr>
        <w:t>C</w:t>
      </w:r>
      <w:r w:rsidR="00AA221A" w:rsidRPr="00712D4C">
        <w:rPr>
          <w:lang w:val="es-ES_tradnl"/>
        </w:rPr>
        <w:t>1.</w:t>
      </w:r>
      <w:r w:rsidR="00AA221A" w:rsidRPr="00712D4C">
        <w:rPr>
          <w:lang w:val="es-ES_tradnl"/>
        </w:rPr>
        <w:tab/>
      </w:r>
      <w:r w:rsidR="00374224" w:rsidRPr="00712D4C">
        <w:rPr>
          <w:lang w:val="es-ES_tradnl"/>
        </w:rPr>
        <w:t>¿Ha fumado al menos 100 cigarrillos en toda su vida?</w:t>
      </w:r>
    </w:p>
    <w:p w:rsidR="00374224" w:rsidRPr="00712D4C" w:rsidRDefault="00374224" w:rsidP="006E2F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374224" w:rsidRPr="00712D4C" w:rsidRDefault="00374224" w:rsidP="00374224">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r w:rsidR="006E2FE9" w:rsidRPr="00712D4C">
        <w:rPr>
          <w:lang w:val="es-ES_tradnl"/>
        </w:rPr>
        <w:t> </w:t>
      </w:r>
      <w:r w:rsidR="006E2FE9" w:rsidRPr="00712D4C">
        <w:rPr>
          <w:lang w:val="es-ES_tradnl"/>
        </w:rPr>
        <w:t> </w:t>
      </w:r>
      <w:r w:rsidR="006E2FE9" w:rsidRPr="00712D4C">
        <w:rPr>
          <w:lang w:val="es-ES_tradnl"/>
        </w:rPr>
        <w:t> </w:t>
      </w:r>
      <w:r w:rsidR="000D7DC6" w:rsidRPr="00712D4C">
        <w:rPr>
          <w:b/>
          <w:lang w:val="es-ES_tradnl"/>
        </w:rPr>
        <w:t xml:space="preserve"> </w:t>
      </w:r>
    </w:p>
    <w:p w:rsidR="00AA221A" w:rsidRPr="00712D4C" w:rsidRDefault="00AA221A" w:rsidP="00B7775A">
      <w:pPr>
        <w:pStyle w:val="SL-FlLftSgl"/>
        <w:rPr>
          <w:lang w:val="es-ES_tradnl"/>
        </w:rPr>
      </w:pPr>
    </w:p>
    <w:p w:rsidR="00AA221A" w:rsidRPr="00712D4C" w:rsidRDefault="00AA221A" w:rsidP="00B7775A">
      <w:pPr>
        <w:pStyle w:val="SL-FlLftSgl"/>
        <w:rPr>
          <w:lang w:val="es-ES_tradnl"/>
        </w:rPr>
      </w:pPr>
    </w:p>
    <w:p w:rsidR="00374224" w:rsidRPr="00712D4C" w:rsidRDefault="00125D82" w:rsidP="00374224">
      <w:pPr>
        <w:pStyle w:val="Q1-FirstLevelQuestion"/>
        <w:rPr>
          <w:lang w:val="es-ES_tradnl"/>
        </w:rPr>
      </w:pPr>
      <w:r w:rsidRPr="00712D4C">
        <w:rPr>
          <w:lang w:val="es-ES_tradnl"/>
        </w:rPr>
        <w:t>C</w:t>
      </w:r>
      <w:r w:rsidR="00AA221A" w:rsidRPr="00712D4C">
        <w:rPr>
          <w:lang w:val="es-ES_tradnl"/>
        </w:rPr>
        <w:t>2.</w:t>
      </w:r>
      <w:r w:rsidR="00AA221A" w:rsidRPr="00712D4C">
        <w:rPr>
          <w:lang w:val="es-ES_tradnl"/>
        </w:rPr>
        <w:tab/>
      </w:r>
      <w:r w:rsidR="00374224" w:rsidRPr="00712D4C">
        <w:rPr>
          <w:lang w:val="es-ES_tradnl"/>
        </w:rPr>
        <w:t>¿Con que frecuencia fuma usted cigarrillos ahora?</w:t>
      </w:r>
    </w:p>
    <w:p w:rsidR="00374224" w:rsidRPr="00712D4C" w:rsidRDefault="00BB7EDC" w:rsidP="00374224">
      <w:pPr>
        <w:pStyle w:val="A1-1stLeader"/>
        <w:rPr>
          <w:lang w:val="es-ES_tradnl"/>
        </w:rPr>
      </w:pPr>
      <w:r w:rsidRPr="00712D4C">
        <w:rPr>
          <w:noProof/>
        </w:rPr>
        <mc:AlternateContent>
          <mc:Choice Requires="wps">
            <w:drawing>
              <wp:anchor distT="0" distB="0" distL="114298" distR="114298" simplePos="0" relativeHeight="251683328" behindDoc="0" locked="0" layoutInCell="1" allowOverlap="1" wp14:anchorId="6302AAF2" wp14:editId="7864F567">
                <wp:simplePos x="0" y="0"/>
                <wp:positionH relativeFrom="column">
                  <wp:posOffset>49736</wp:posOffset>
                </wp:positionH>
                <wp:positionV relativeFrom="paragraph">
                  <wp:posOffset>167640</wp:posOffset>
                </wp:positionV>
                <wp:extent cx="0" cy="822960"/>
                <wp:effectExtent l="76200" t="0" r="57150" b="53340"/>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6" o:spid="_x0000_s1026" style="position:absolute;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pt,13.2pt" to="3.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" strokeweight="1pt">
                <v:stroke endarrow="block" endarrowlength="long"/>
              </v:line>
            </w:pict>
          </mc:Fallback>
        </mc:AlternateContent>
      </w:r>
      <w:r w:rsidRPr="00712D4C">
        <w:rPr>
          <w:noProof/>
        </w:rPr>
        <mc:AlternateContent>
          <mc:Choice Requires="wps">
            <w:drawing>
              <wp:anchor distT="4294967294" distB="4294967294" distL="114300" distR="114300" simplePos="0" relativeHeight="251684352" behindDoc="0" locked="0" layoutInCell="1" allowOverlap="1" wp14:anchorId="54277B69" wp14:editId="09B642E4">
                <wp:simplePos x="0" y="0"/>
                <wp:positionH relativeFrom="column">
                  <wp:posOffset>38735</wp:posOffset>
                </wp:positionH>
                <wp:positionV relativeFrom="paragraph">
                  <wp:posOffset>168275</wp:posOffset>
                </wp:positionV>
                <wp:extent cx="236220" cy="0"/>
                <wp:effectExtent l="0" t="0" r="11430" b="1905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7" o:spid="_x0000_s1026" style="position:absolute;flip:x;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3.25pt" to="21.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" strokeweight="1pt"/>
            </w:pict>
          </mc:Fallback>
        </mc:AlternateContent>
      </w:r>
      <w:r w:rsidRPr="00712D4C">
        <w:rPr>
          <w:noProof/>
        </w:rPr>
        <mc:AlternateContent>
          <mc:Choice Requires="wps">
            <w:drawing>
              <wp:anchor distT="0" distB="0" distL="114300" distR="114300" simplePos="0" relativeHeight="251758080" behindDoc="0" locked="0" layoutInCell="1" allowOverlap="1" wp14:anchorId="3030CCD7" wp14:editId="5B2F2DCB">
                <wp:simplePos x="0" y="0"/>
                <wp:positionH relativeFrom="column">
                  <wp:posOffset>280035</wp:posOffset>
                </wp:positionH>
                <wp:positionV relativeFrom="margin">
                  <wp:posOffset>1813989</wp:posOffset>
                </wp:positionV>
                <wp:extent cx="63500" cy="365760"/>
                <wp:effectExtent l="0" t="0" r="12700" b="15240"/>
                <wp:wrapNone/>
                <wp:docPr id="60" name="Lef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65760"/>
                        </a:xfrm>
                        <a:prstGeom prst="leftBrace">
                          <a:avLst>
                            <a:gd name="adj1" fmla="val 52023"/>
                            <a:gd name="adj2" fmla="val 43949"/>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0" o:spid="_x0000_s1026" type="#_x0000_t87" style="position:absolute;margin-left:22.05pt;margin-top:142.85pt;width:5pt;height:28.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" adj="1951,9493" strokeweight="1pt">
                <w10:wrap anchory="margin"/>
              </v:shape>
            </w:pict>
          </mc:Fallback>
        </mc:AlternateContent>
      </w:r>
      <w:r w:rsidR="00374224" w:rsidRPr="00712D4C">
        <w:rPr>
          <w:shd w:val="clear" w:color="auto" w:fill="FFFFFF"/>
          <w:lang w:val="es-ES_tradnl"/>
        </w:rPr>
        <w:fldChar w:fldCharType="begin">
          <w:ffData>
            <w:name w:val="Check3"/>
            <w:enabled/>
            <w:calcOnExit w:val="0"/>
            <w:checkBox>
              <w:sizeAuto/>
              <w:default w:val="0"/>
            </w:checkBox>
          </w:ffData>
        </w:fldChar>
      </w:r>
      <w:r w:rsidR="00374224"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374224" w:rsidRPr="00712D4C">
        <w:rPr>
          <w:shd w:val="clear" w:color="auto" w:fill="FFFFFF"/>
          <w:lang w:val="es-ES_tradnl"/>
        </w:rPr>
        <w:fldChar w:fldCharType="end"/>
      </w:r>
      <w:r w:rsidR="00374224" w:rsidRPr="00712D4C">
        <w:rPr>
          <w:lang w:val="es-ES_tradnl"/>
        </w:rPr>
        <w:tab/>
        <w:t>Todos los días</w:t>
      </w:r>
    </w:p>
    <w:p w:rsidR="00374224" w:rsidRPr="00712D4C" w:rsidRDefault="00374224" w:rsidP="00374224">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Algunos días</w:t>
      </w:r>
    </w:p>
    <w:p w:rsidR="00374224" w:rsidRPr="00712D4C" w:rsidRDefault="00374224" w:rsidP="00374224">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Nunca</w:t>
      </w:r>
      <w:r w:rsidRPr="00712D4C">
        <w:rPr>
          <w:b/>
          <w:lang w:val="es-ES_tradnl"/>
        </w:rPr>
        <w:t xml:space="preserve"> VAYA A LA PREGUNTA C</w:t>
      </w:r>
      <w:r w:rsidR="001B2206">
        <w:rPr>
          <w:b/>
          <w:lang w:val="es-ES_tradnl"/>
        </w:rPr>
        <w:t>4</w:t>
      </w:r>
      <w:r w:rsidR="001A2906">
        <w:rPr>
          <w:b/>
          <w:lang w:val="es-ES_tradnl"/>
        </w:rPr>
        <w:t xml:space="preserve"> </w:t>
      </w:r>
      <w:r w:rsidR="001A2906" w:rsidRPr="001A2906">
        <w:rPr>
          <w:b/>
          <w:lang w:val="es-ES_tradnl"/>
        </w:rPr>
        <w:t>más abajo</w:t>
      </w:r>
    </w:p>
    <w:p w:rsidR="00AA221A" w:rsidRPr="00712D4C" w:rsidRDefault="00AA221A" w:rsidP="00BB7EDC">
      <w:pPr>
        <w:pStyle w:val="SL-FlLftSgl"/>
      </w:pPr>
    </w:p>
    <w:p w:rsidR="00125D82" w:rsidRPr="00712D4C" w:rsidRDefault="00125D82" w:rsidP="00BB7EDC">
      <w:pPr>
        <w:pStyle w:val="SL-FlLftSgl"/>
      </w:pPr>
    </w:p>
    <w:p w:rsidR="00BD4264" w:rsidRPr="00712D4C" w:rsidRDefault="001A2906" w:rsidP="007A591F">
      <w:pPr>
        <w:pStyle w:val="Q1-FirstLevelQuestion"/>
        <w:rPr>
          <w:lang w:val="es-ES_tradnl"/>
        </w:rPr>
      </w:pPr>
      <w:r w:rsidRPr="00712D4C">
        <w:rPr>
          <w:noProof/>
        </w:rPr>
        <mc:AlternateContent>
          <mc:Choice Requires="wps">
            <w:drawing>
              <wp:anchor distT="0" distB="0" distL="114300" distR="114300" simplePos="0" relativeHeight="252323328" behindDoc="0" locked="0" layoutInCell="1" allowOverlap="1" wp14:anchorId="47A79EE2" wp14:editId="04871328">
                <wp:simplePos x="0" y="0"/>
                <wp:positionH relativeFrom="column">
                  <wp:posOffset>772160</wp:posOffset>
                </wp:positionH>
                <wp:positionV relativeFrom="margin">
                  <wp:posOffset>3032760</wp:posOffset>
                </wp:positionV>
                <wp:extent cx="127000" cy="365760"/>
                <wp:effectExtent l="0" t="0" r="25400" b="1524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7000" cy="365760"/>
                        </a:xfrm>
                        <a:prstGeom prst="leftBrace">
                          <a:avLst>
                            <a:gd name="adj1" fmla="val 52023"/>
                            <a:gd name="adj2" fmla="val 43949"/>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60.8pt;margin-top:238.8pt;width:10pt;height:28.8pt;flip:x;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" adj="3902,9493" strokeweight="1pt">
                <w10:wrap anchory="margin"/>
              </v:shape>
            </w:pict>
          </mc:Fallback>
        </mc:AlternateContent>
      </w:r>
      <w:r w:rsidR="005B3709" w:rsidRPr="00712D4C">
        <w:rPr>
          <w:lang w:val="es-ES_tradnl"/>
        </w:rPr>
        <w:t>C</w:t>
      </w:r>
      <w:r w:rsidR="001B2206">
        <w:rPr>
          <w:lang w:val="es-ES_tradnl"/>
        </w:rPr>
        <w:t>3</w:t>
      </w:r>
      <w:r w:rsidR="005B3709" w:rsidRPr="00712D4C">
        <w:rPr>
          <w:lang w:val="es-ES_tradnl"/>
        </w:rPr>
        <w:t>.</w:t>
      </w:r>
      <w:r w:rsidR="005B3709" w:rsidRPr="00712D4C">
        <w:rPr>
          <w:lang w:val="es-ES_tradnl"/>
        </w:rPr>
        <w:tab/>
      </w:r>
      <w:r w:rsidR="00F46F30" w:rsidRPr="00DD62EC">
        <w:rPr>
          <w:lang w:val="es-ES_tradnl"/>
        </w:rPr>
        <w:t>¿</w:t>
      </w:r>
      <w:r w:rsidR="00F46F30" w:rsidRPr="00DD62EC">
        <w:rPr>
          <w:rFonts w:ascii="Tahoma" w:hAnsi="Tahoma" w:cs="Tahoma"/>
        </w:rPr>
        <w:t>Está</w:t>
      </w:r>
      <w:r w:rsidR="00F46F30" w:rsidRPr="00DD62EC">
        <w:rPr>
          <w:lang w:val="es-ES_tradnl"/>
        </w:rPr>
        <w:t xml:space="preserve"> usted seriamente considerando el dejar de fumar dentro de los próximos seis meses?</w:t>
      </w:r>
    </w:p>
    <w:p w:rsidR="00374224" w:rsidRPr="001A2906" w:rsidRDefault="001A2906" w:rsidP="001A2906">
      <w:pPr>
        <w:pStyle w:val="A1-1stLeader"/>
        <w:rPr>
          <w:b/>
        </w:rPr>
      </w:pPr>
      <w:r w:rsidRPr="001A2906">
        <w:rPr>
          <w:noProof/>
          <w:szCs w:val="20"/>
        </w:rPr>
        <mc:AlternateContent>
          <mc:Choice Requires="wps">
            <w:drawing>
              <wp:anchor distT="0" distB="0" distL="114300" distR="114300" simplePos="0" relativeHeight="252325376" behindDoc="0" locked="0" layoutInCell="1" allowOverlap="1" wp14:anchorId="515E05CC" wp14:editId="1F11541B">
                <wp:simplePos x="0" y="0"/>
                <wp:positionH relativeFrom="column">
                  <wp:posOffset>918210</wp:posOffset>
                </wp:positionH>
                <wp:positionV relativeFrom="paragraph">
                  <wp:posOffset>48895</wp:posOffset>
                </wp:positionV>
                <wp:extent cx="2724150" cy="228600"/>
                <wp:effectExtent l="0" t="0" r="0" b="0"/>
                <wp:wrapNone/>
                <wp:docPr id="5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28600"/>
                        </a:xfrm>
                        <a:prstGeom prst="rect">
                          <a:avLst/>
                        </a:prstGeom>
                        <a:solidFill>
                          <a:srgbClr val="FFFFFF"/>
                        </a:solidFill>
                        <a:ln w="3175">
                          <a:noFill/>
                          <a:miter lim="800000"/>
                          <a:headEnd/>
                          <a:tailEnd/>
                        </a:ln>
                      </wps:spPr>
                      <wps:txbx>
                        <w:txbxContent>
                          <w:p w:rsidR="001A2906" w:rsidRPr="001A2906" w:rsidRDefault="001A2906" w:rsidP="001A2906">
                            <w:pPr>
                              <w:pStyle w:val="A1-1stLeader"/>
                              <w:ind w:left="0" w:firstLine="0"/>
                              <w:rPr>
                                <w:b/>
                              </w:rPr>
                            </w:pPr>
                            <w:r w:rsidRPr="00FD3E9C">
                              <w:rPr>
                                <w:b/>
                                <w:lang w:val="es-ES_tradnl"/>
                              </w:rPr>
                              <w:t xml:space="preserve">VAYA A LA PREGUNTA </w:t>
                            </w:r>
                            <w:r>
                              <w:rPr>
                                <w:b/>
                                <w:lang w:val="es-ES_tradnl"/>
                              </w:rPr>
                              <w:t>C5</w:t>
                            </w:r>
                            <w:r w:rsidRPr="00FD3E9C">
                              <w:rPr>
                                <w:b/>
                                <w:lang w:val="es-ES_tradnl"/>
                              </w:rPr>
                              <w:t xml:space="preserve"> </w:t>
                            </w:r>
                            <w:r w:rsidRPr="001A2906">
                              <w:rPr>
                                <w:b/>
                                <w:lang w:val="es-ES_tradnl"/>
                              </w:rPr>
                              <w:t>más abajo</w:t>
                            </w:r>
                          </w:p>
                          <w:p w:rsidR="001A2906" w:rsidRPr="00C36C49" w:rsidRDefault="001A2906" w:rsidP="001A2906">
                            <w:pPr>
                              <w:spacing w:line="240" w:lineRule="auto"/>
                              <w:ind w:firstLine="0"/>
                              <w:jc w:val="lef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2.3pt;margin-top:3.85pt;width:214.5pt;height:18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" stroked="f" strokeweight=".25pt">
                <v:textbox>
                  <w:txbxContent>
                    <w:p w:rsidR="001A2906" w:rsidRPr="001A2906" w:rsidRDefault="001A2906" w:rsidP="001A2906">
                      <w:pPr>
                        <w:pStyle w:val="A1-1stLeader"/>
                        <w:ind w:left="0" w:firstLine="0"/>
                        <w:rPr>
                          <w:b/>
                        </w:rPr>
                      </w:pPr>
                      <w:r w:rsidRPr="00FD3E9C">
                        <w:rPr>
                          <w:b/>
                          <w:lang w:val="es-ES_tradnl"/>
                        </w:rPr>
                        <w:t xml:space="preserve">VAYA A LA PREGUNTA </w:t>
                      </w:r>
                      <w:r>
                        <w:rPr>
                          <w:b/>
                          <w:lang w:val="es-ES_tradnl"/>
                        </w:rPr>
                        <w:t>C5</w:t>
                      </w:r>
                      <w:r w:rsidRPr="00FD3E9C">
                        <w:rPr>
                          <w:b/>
                          <w:lang w:val="es-ES_tradnl"/>
                        </w:rPr>
                        <w:t xml:space="preserve"> </w:t>
                      </w:r>
                      <w:r w:rsidRPr="001A2906">
                        <w:rPr>
                          <w:b/>
                          <w:lang w:val="es-ES_tradnl"/>
                        </w:rPr>
                        <w:t>más abajo</w:t>
                      </w:r>
                    </w:p>
                    <w:p w:rsidR="001A2906" w:rsidRPr="00C36C49" w:rsidRDefault="001A2906" w:rsidP="001A2906">
                      <w:pPr>
                        <w:spacing w:line="240" w:lineRule="auto"/>
                        <w:ind w:firstLine="0"/>
                        <w:jc w:val="left"/>
                        <w:rPr>
                          <w:b/>
                        </w:rPr>
                      </w:pPr>
                    </w:p>
                  </w:txbxContent>
                </v:textbox>
              </v:shape>
            </w:pict>
          </mc:Fallback>
        </mc:AlternateContent>
      </w:r>
      <w:r w:rsidR="00374224" w:rsidRPr="00712D4C">
        <w:rPr>
          <w:shd w:val="clear" w:color="auto" w:fill="FFFFFF"/>
          <w:lang w:val="es-ES_tradnl"/>
        </w:rPr>
        <w:fldChar w:fldCharType="begin">
          <w:ffData>
            <w:name w:val="Check3"/>
            <w:enabled/>
            <w:calcOnExit w:val="0"/>
            <w:checkBox>
              <w:sizeAuto/>
              <w:default w:val="0"/>
            </w:checkBox>
          </w:ffData>
        </w:fldChar>
      </w:r>
      <w:r w:rsidR="00374224"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374224" w:rsidRPr="00712D4C">
        <w:rPr>
          <w:shd w:val="clear" w:color="auto" w:fill="FFFFFF"/>
          <w:lang w:val="es-ES_tradnl"/>
        </w:rPr>
        <w:fldChar w:fldCharType="end"/>
      </w:r>
      <w:r w:rsidR="00374224" w:rsidRPr="00712D4C">
        <w:rPr>
          <w:lang w:val="es-ES_tradnl"/>
        </w:rPr>
        <w:tab/>
        <w:t>Sí</w:t>
      </w:r>
      <w:r w:rsidRPr="001A2906">
        <w:rPr>
          <w:b/>
          <w:lang w:val="es-ES_tradnl"/>
        </w:rPr>
        <w:t xml:space="preserve"> </w:t>
      </w:r>
      <w:r>
        <w:rPr>
          <w:b/>
          <w:lang w:val="es-ES_tradnl"/>
        </w:rPr>
        <w:tab/>
        <w:t xml:space="preserve"> </w:t>
      </w:r>
    </w:p>
    <w:p w:rsidR="008937DE" w:rsidRPr="00712D4C" w:rsidRDefault="00374224" w:rsidP="00B7775A">
      <w:pPr>
        <w:pStyle w:val="A1-1stLeader"/>
        <w:rPr>
          <w:sz w:val="18"/>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B7775A" w:rsidRPr="00712D4C">
        <w:rPr>
          <w:lang w:val="es-ES_tradnl"/>
        </w:rPr>
        <w:tab/>
        <w:t>No</w:t>
      </w:r>
    </w:p>
    <w:p w:rsidR="008937DE" w:rsidRPr="00712D4C" w:rsidRDefault="008937DE" w:rsidP="008937DE">
      <w:pPr>
        <w:spacing w:line="180" w:lineRule="atLeast"/>
        <w:ind w:firstLine="0"/>
        <w:rPr>
          <w:sz w:val="18"/>
          <w:lang w:val="es-ES_tradnl"/>
        </w:rPr>
      </w:pPr>
    </w:p>
    <w:p w:rsidR="005B3709" w:rsidRPr="00712D4C" w:rsidRDefault="005B3709" w:rsidP="007A591F">
      <w:pPr>
        <w:pStyle w:val="Q1-FirstLevelQuestion"/>
        <w:rPr>
          <w:lang w:val="es-ES_tradnl"/>
        </w:rPr>
      </w:pPr>
      <w:r w:rsidRPr="00712D4C">
        <w:rPr>
          <w:lang w:val="es-ES_tradnl"/>
        </w:rPr>
        <w:t>C</w:t>
      </w:r>
      <w:r w:rsidR="001B2206">
        <w:rPr>
          <w:lang w:val="es-ES_tradnl"/>
        </w:rPr>
        <w:t>4</w:t>
      </w:r>
      <w:r w:rsidRPr="00712D4C">
        <w:rPr>
          <w:lang w:val="es-ES_tradnl"/>
        </w:rPr>
        <w:t>.</w:t>
      </w:r>
      <w:r w:rsidRPr="00712D4C">
        <w:rPr>
          <w:lang w:val="es-ES_tradnl"/>
        </w:rPr>
        <w:tab/>
      </w:r>
      <w:r w:rsidR="00F46F30" w:rsidRPr="00F46F30">
        <w:rPr>
          <w:lang w:val="es-ES"/>
        </w:rPr>
        <w:t>Más o menos, ¿hace cuánto tiempo que usted dejó de fumar cigarrillos completamente?</w:t>
      </w:r>
    </w:p>
    <w:p w:rsidR="00374224" w:rsidRPr="00712D4C" w:rsidRDefault="00097277" w:rsidP="00374224">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r>
      <w:r w:rsidR="00374224" w:rsidRPr="00712D4C">
        <w:rPr>
          <w:shd w:val="clear" w:color="auto" w:fill="FFFFFF"/>
          <w:lang w:val="es-ES_tradnl"/>
        </w:rPr>
        <w:t>Menos de 2 semanas</w:t>
      </w:r>
    </w:p>
    <w:p w:rsidR="00374224" w:rsidRPr="00712D4C" w:rsidRDefault="00097277" w:rsidP="009805DB">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9805DB" w:rsidRPr="00712D4C">
        <w:rPr>
          <w:shd w:val="clear" w:color="auto" w:fill="FFFFFF"/>
          <w:lang w:val="es-ES_tradnl"/>
        </w:rPr>
        <w:tab/>
      </w:r>
      <w:r w:rsidR="00374224" w:rsidRPr="00712D4C">
        <w:rPr>
          <w:shd w:val="clear" w:color="auto" w:fill="FFFFFF"/>
          <w:lang w:val="es-ES_tradnl"/>
        </w:rPr>
        <w:t>De 2 semanas a menos de 1 mes</w:t>
      </w:r>
    </w:p>
    <w:p w:rsidR="00374224" w:rsidRPr="00712D4C" w:rsidRDefault="00097277" w:rsidP="009805DB">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9805DB" w:rsidRPr="00712D4C">
        <w:rPr>
          <w:shd w:val="clear" w:color="auto" w:fill="FFFFFF"/>
          <w:lang w:val="es-ES_tradnl"/>
        </w:rPr>
        <w:tab/>
      </w:r>
      <w:r w:rsidR="00374224" w:rsidRPr="00712D4C">
        <w:rPr>
          <w:shd w:val="clear" w:color="auto" w:fill="FFFFFF"/>
          <w:lang w:val="es-ES_tradnl"/>
        </w:rPr>
        <w:t>De 1 mes a menos de 3 meses</w:t>
      </w:r>
    </w:p>
    <w:p w:rsidR="00374224" w:rsidRPr="00712D4C" w:rsidRDefault="00097277" w:rsidP="009805DB">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9805DB" w:rsidRPr="00712D4C">
        <w:rPr>
          <w:shd w:val="clear" w:color="auto" w:fill="FFFFFF"/>
          <w:lang w:val="es-ES_tradnl"/>
        </w:rPr>
        <w:tab/>
      </w:r>
      <w:r w:rsidR="00374224" w:rsidRPr="00712D4C">
        <w:rPr>
          <w:shd w:val="clear" w:color="auto" w:fill="FFFFFF"/>
          <w:lang w:val="es-ES_tradnl"/>
        </w:rPr>
        <w:t>De 3 meses a menos de 6 meses</w:t>
      </w:r>
    </w:p>
    <w:p w:rsidR="00374224" w:rsidRPr="00712D4C" w:rsidRDefault="00097277" w:rsidP="009805DB">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9805DB" w:rsidRPr="00712D4C">
        <w:rPr>
          <w:shd w:val="clear" w:color="auto" w:fill="FFFFFF"/>
          <w:lang w:val="es-ES_tradnl"/>
        </w:rPr>
        <w:tab/>
      </w:r>
      <w:r w:rsidR="00374224" w:rsidRPr="00712D4C">
        <w:rPr>
          <w:shd w:val="clear" w:color="auto" w:fill="FFFFFF"/>
          <w:lang w:val="es-ES_tradnl"/>
        </w:rPr>
        <w:t xml:space="preserve">De 6 meses a menos de 1 año </w:t>
      </w:r>
    </w:p>
    <w:p w:rsidR="00374224" w:rsidRPr="00712D4C" w:rsidRDefault="00097277" w:rsidP="009805DB">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9805DB" w:rsidRPr="00712D4C">
        <w:rPr>
          <w:shd w:val="clear" w:color="auto" w:fill="FFFFFF"/>
          <w:lang w:val="es-ES_tradnl"/>
        </w:rPr>
        <w:tab/>
      </w:r>
      <w:r w:rsidR="00374224" w:rsidRPr="00712D4C">
        <w:rPr>
          <w:shd w:val="clear" w:color="auto" w:fill="FFFFFF"/>
          <w:lang w:val="es-ES_tradnl"/>
        </w:rPr>
        <w:t xml:space="preserve">De 1 año a menos de 5 años </w:t>
      </w:r>
    </w:p>
    <w:p w:rsidR="00374224" w:rsidRPr="00712D4C" w:rsidRDefault="00097277" w:rsidP="009805DB">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9805DB" w:rsidRPr="00712D4C">
        <w:rPr>
          <w:shd w:val="clear" w:color="auto" w:fill="FFFFFF"/>
          <w:lang w:val="es-ES_tradnl"/>
        </w:rPr>
        <w:tab/>
      </w:r>
      <w:r w:rsidR="00374224" w:rsidRPr="00712D4C">
        <w:rPr>
          <w:shd w:val="clear" w:color="auto" w:fill="FFFFFF"/>
          <w:lang w:val="es-ES_tradnl"/>
        </w:rPr>
        <w:t xml:space="preserve">De 5 años a menos de 15 años </w:t>
      </w:r>
    </w:p>
    <w:p w:rsidR="00097277" w:rsidRPr="00712D4C" w:rsidRDefault="00097277" w:rsidP="00EA465A">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r>
      <w:r w:rsidR="00374224" w:rsidRPr="00712D4C">
        <w:rPr>
          <w:shd w:val="clear" w:color="auto" w:fill="FFFFFF"/>
          <w:lang w:val="es-ES_tradnl"/>
        </w:rPr>
        <w:t>Hace más de 15 años</w:t>
      </w:r>
    </w:p>
    <w:p w:rsidR="001B2206" w:rsidRDefault="001B2206" w:rsidP="00270386">
      <w:pPr>
        <w:pStyle w:val="Q1-FirstLevelQuestion"/>
        <w:rPr>
          <w:lang w:val="es-ES_tradnl"/>
        </w:rPr>
      </w:pPr>
    </w:p>
    <w:p w:rsidR="00374224" w:rsidRPr="00712D4C" w:rsidRDefault="00405008" w:rsidP="00270386">
      <w:pPr>
        <w:pStyle w:val="Q1-FirstLevelQuestion"/>
        <w:rPr>
          <w:lang w:val="es-ES_tradnl"/>
        </w:rPr>
      </w:pPr>
      <w:r w:rsidRPr="00712D4C">
        <w:rPr>
          <w:lang w:val="es-ES_tradnl"/>
        </w:rPr>
        <w:t>C</w:t>
      </w:r>
      <w:r w:rsidR="001B2206">
        <w:rPr>
          <w:lang w:val="es-ES_tradnl"/>
        </w:rPr>
        <w:t>5</w:t>
      </w:r>
      <w:r w:rsidRPr="00712D4C">
        <w:rPr>
          <w:lang w:val="es-ES_tradnl"/>
        </w:rPr>
        <w:t>.</w:t>
      </w:r>
      <w:r w:rsidRPr="00712D4C">
        <w:rPr>
          <w:lang w:val="es-ES_tradnl"/>
        </w:rPr>
        <w:tab/>
      </w:r>
      <w:r w:rsidR="00374224" w:rsidRPr="00712D4C">
        <w:rPr>
          <w:lang w:val="es-ES_tradnl"/>
        </w:rPr>
        <w:t>¿Cuánto está usted de acuerdo o en desacuerdo con esta aseveración?</w:t>
      </w:r>
    </w:p>
    <w:p w:rsidR="00374224" w:rsidRPr="00712D4C" w:rsidRDefault="00B06FC0" w:rsidP="00270386">
      <w:pPr>
        <w:pStyle w:val="Q1-FirstLevelQuestion"/>
        <w:rPr>
          <w:lang w:val="es-ES_tradnl"/>
        </w:rPr>
      </w:pPr>
      <w:r w:rsidRPr="00712D4C">
        <w:rPr>
          <w:b/>
          <w:sz w:val="22"/>
          <w:lang w:val="es-ES_tradnl"/>
        </w:rPr>
        <w:tab/>
      </w:r>
      <w:r w:rsidR="00C40749" w:rsidRPr="00712D4C">
        <w:rPr>
          <w:lang w:val="es-ES_tradnl"/>
        </w:rPr>
        <w:t>“</w:t>
      </w:r>
      <w:r w:rsidR="00374224" w:rsidRPr="00712D4C">
        <w:rPr>
          <w:lang w:val="es-ES_tradnl"/>
        </w:rPr>
        <w:t>El acto de fumar es algo básico en las personas que no se puede cambiar</w:t>
      </w:r>
      <w:r w:rsidR="00352DFF" w:rsidRPr="00712D4C">
        <w:rPr>
          <w:lang w:val="es-ES_tradnl"/>
        </w:rPr>
        <w:t xml:space="preserve"> </w:t>
      </w:r>
      <w:r w:rsidR="00374224" w:rsidRPr="00712D4C">
        <w:rPr>
          <w:lang w:val="es-ES_tradnl"/>
        </w:rPr>
        <w:t>mucho.</w:t>
      </w:r>
      <w:r w:rsidR="00C40749" w:rsidRPr="00712D4C">
        <w:rPr>
          <w:lang w:val="es-ES_tradnl"/>
        </w:rPr>
        <w:t>”</w:t>
      </w:r>
    </w:p>
    <w:p w:rsidR="00374224" w:rsidRPr="00712D4C" w:rsidRDefault="00374224" w:rsidP="00374224">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de acuerdo</w:t>
      </w:r>
    </w:p>
    <w:p w:rsidR="00374224" w:rsidRPr="00712D4C" w:rsidRDefault="00374224" w:rsidP="00374224">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D</w:t>
      </w:r>
      <w:r w:rsidRPr="00712D4C">
        <w:rPr>
          <w:lang w:val="es-ES_tradnl"/>
        </w:rPr>
        <w:t>e acuerdo</w:t>
      </w:r>
    </w:p>
    <w:p w:rsidR="00374224" w:rsidRPr="00712D4C" w:rsidRDefault="00374224" w:rsidP="00374224">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r>
      <w:r w:rsidRPr="00712D4C">
        <w:rPr>
          <w:lang w:val="es-ES_tradnl"/>
        </w:rPr>
        <w:t>En desacuerdo</w:t>
      </w:r>
    </w:p>
    <w:p w:rsidR="00374224" w:rsidRPr="00712D4C" w:rsidRDefault="00374224" w:rsidP="00374224">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en desacuerdo</w:t>
      </w:r>
    </w:p>
    <w:p w:rsidR="009C60AB" w:rsidRDefault="009C60AB" w:rsidP="00352DFF">
      <w:pPr>
        <w:pStyle w:val="SL-FlLftSgl"/>
      </w:pPr>
    </w:p>
    <w:p w:rsidR="00D621D3" w:rsidRPr="00712D4C" w:rsidRDefault="00D621D3" w:rsidP="00352DFF">
      <w:pPr>
        <w:pStyle w:val="SL-FlLftSgl"/>
      </w:pPr>
    </w:p>
    <w:p w:rsidR="00405008" w:rsidRPr="00712D4C" w:rsidRDefault="009C60AB" w:rsidP="009C60AB">
      <w:pPr>
        <w:pStyle w:val="Q1-FirstLevelQuestion"/>
        <w:rPr>
          <w:lang w:val="es-ES_tradnl"/>
        </w:rPr>
      </w:pPr>
      <w:r w:rsidRPr="00712D4C">
        <w:rPr>
          <w:lang w:val="es-ES_tradnl"/>
        </w:rPr>
        <w:tab/>
      </w:r>
    </w:p>
    <w:p w:rsidR="009C60AB" w:rsidRPr="00712D4C" w:rsidRDefault="009C60AB" w:rsidP="003A6FDA">
      <w:pPr>
        <w:pStyle w:val="SL-FlLftSgl"/>
        <w:rPr>
          <w:lang w:val="es-ES_tradnl"/>
        </w:rPr>
      </w:pPr>
    </w:p>
    <w:p w:rsidR="00D621D3" w:rsidRDefault="00D621D3" w:rsidP="00D16F6B">
      <w:pPr>
        <w:pStyle w:val="Q1-FirstLevelQuestion"/>
        <w:rPr>
          <w:szCs w:val="24"/>
          <w:lang w:val="es-ES_tradnl"/>
        </w:rPr>
      </w:pPr>
      <w:r w:rsidRPr="00712D4C">
        <w:rPr>
          <w:lang w:val="es-ES_tradnl"/>
        </w:rPr>
        <w:lastRenderedPageBreak/>
        <w:t>C</w:t>
      </w:r>
      <w:r>
        <w:rPr>
          <w:lang w:val="es-ES_tradnl"/>
        </w:rPr>
        <w:t>6</w:t>
      </w:r>
      <w:r w:rsidR="00BD4264" w:rsidRPr="00712D4C">
        <w:rPr>
          <w:lang w:val="es-ES_tradnl"/>
        </w:rPr>
        <w:t>.</w:t>
      </w:r>
      <w:r w:rsidR="00BD4264" w:rsidRPr="00712D4C">
        <w:rPr>
          <w:lang w:val="es-ES_tradnl"/>
        </w:rPr>
        <w:tab/>
      </w:r>
      <w:r w:rsidRPr="00712D4C">
        <w:rPr>
          <w:szCs w:val="24"/>
          <w:lang w:val="es-ES_tradnl"/>
        </w:rPr>
        <w:t xml:space="preserve">Hay varios recursos que utilizan las personas para ayudarles a dejar de fumar, como las líneas de ayuda telefónica (p.ej., 1-800-QUIT-NOW) o sitios Web (p.ej., </w:t>
      </w:r>
      <w:hyperlink r:id="rId15" w:history="1">
        <w:r w:rsidRPr="002F3973">
          <w:rPr>
            <w:rStyle w:val="Hyperlink"/>
            <w:szCs w:val="24"/>
            <w:lang w:val="es-ES_tradnl"/>
          </w:rPr>
          <w:t>www.smokefree.gov</w:t>
        </w:r>
      </w:hyperlink>
      <w:r w:rsidRPr="00712D4C">
        <w:rPr>
          <w:szCs w:val="24"/>
          <w:lang w:val="es-ES_tradnl"/>
        </w:rPr>
        <w:t>)</w:t>
      </w:r>
    </w:p>
    <w:p w:rsidR="00D621D3" w:rsidRDefault="00D621D3" w:rsidP="00374224">
      <w:pPr>
        <w:pStyle w:val="A1-1stLeader"/>
        <w:rPr>
          <w:sz w:val="24"/>
          <w:szCs w:val="24"/>
          <w:lang w:val="es-ES"/>
        </w:rPr>
      </w:pPr>
    </w:p>
    <w:p w:rsidR="00D621D3" w:rsidRDefault="00D621D3" w:rsidP="00374224">
      <w:pPr>
        <w:pStyle w:val="A1-1stLeader"/>
        <w:rPr>
          <w:sz w:val="24"/>
          <w:szCs w:val="24"/>
          <w:lang w:val="es-ES"/>
        </w:rPr>
      </w:pPr>
      <w:r w:rsidRPr="00D621D3">
        <w:rPr>
          <w:sz w:val="24"/>
          <w:szCs w:val="24"/>
          <w:lang w:val="es-ES"/>
        </w:rPr>
        <w:t xml:space="preserve">Antes de que le contactaran para esta encuesta (sin importar el que usted fume o no), ¿había oído usted alguna vez de </w:t>
      </w:r>
      <w:r w:rsidRPr="00262CBD">
        <w:rPr>
          <w:sz w:val="24"/>
          <w:szCs w:val="24"/>
          <w:u w:val="single"/>
          <w:lang w:val="es-ES"/>
        </w:rPr>
        <w:t>las líneas telefónicas o los sitios de Internet para dejar de fumar</w:t>
      </w:r>
      <w:r w:rsidRPr="00D621D3">
        <w:rPr>
          <w:sz w:val="24"/>
          <w:szCs w:val="24"/>
          <w:lang w:val="es-ES"/>
        </w:rPr>
        <w:t>?</w:t>
      </w:r>
    </w:p>
    <w:p w:rsidR="00374224" w:rsidRPr="00712D4C" w:rsidRDefault="00D621D3" w:rsidP="00374224">
      <w:pPr>
        <w:pStyle w:val="A1-1stLeader"/>
        <w:rPr>
          <w:lang w:val="es-ES_tradnl"/>
        </w:rPr>
      </w:pPr>
      <w:r w:rsidRPr="00712D4C">
        <w:rPr>
          <w:noProof/>
          <w:sz w:val="24"/>
          <w:shd w:val="clear" w:color="auto" w:fill="FFFFFF"/>
        </w:rPr>
        <mc:AlternateContent>
          <mc:Choice Requires="wps">
            <w:drawing>
              <wp:anchor distT="4294967295" distB="4294967295" distL="114300" distR="114300" simplePos="0" relativeHeight="251981312" behindDoc="0" locked="0" layoutInCell="1" allowOverlap="1" wp14:anchorId="0976B03C" wp14:editId="2953A492">
                <wp:simplePos x="0" y="0"/>
                <wp:positionH relativeFrom="column">
                  <wp:posOffset>78740</wp:posOffset>
                </wp:positionH>
                <wp:positionV relativeFrom="paragraph">
                  <wp:posOffset>88900</wp:posOffset>
                </wp:positionV>
                <wp:extent cx="2743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flip:x;z-index:25198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pt" to="2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" strokeweight="1pt"/>
            </w:pict>
          </mc:Fallback>
        </mc:AlternateContent>
      </w:r>
      <w:r w:rsidRPr="00712D4C">
        <w:rPr>
          <w:noProof/>
          <w:sz w:val="24"/>
          <w:shd w:val="clear" w:color="auto" w:fill="FFFFFF"/>
        </w:rPr>
        <mc:AlternateContent>
          <mc:Choice Requires="wps">
            <w:drawing>
              <wp:anchor distT="0" distB="0" distL="114299" distR="114299" simplePos="0" relativeHeight="251980288" behindDoc="0" locked="0" layoutInCell="1" allowOverlap="1" wp14:anchorId="08DD466A" wp14:editId="2BE30E07">
                <wp:simplePos x="0" y="0"/>
                <wp:positionH relativeFrom="column">
                  <wp:posOffset>80645</wp:posOffset>
                </wp:positionH>
                <wp:positionV relativeFrom="paragraph">
                  <wp:posOffset>80483</wp:posOffset>
                </wp:positionV>
                <wp:extent cx="0" cy="548640"/>
                <wp:effectExtent l="76200" t="0" r="57150" b="60960"/>
                <wp:wrapNone/>
                <wp:docPr id="129"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98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pt,6.35pt" to="6.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" strokeweight="1pt">
                <v:stroke endarrow="block" endarrowlength="long"/>
              </v:line>
            </w:pict>
          </mc:Fallback>
        </mc:AlternateContent>
      </w:r>
      <w:r w:rsidR="00D16F6B" w:rsidRPr="00712D4C">
        <w:rPr>
          <w:shd w:val="clear" w:color="auto" w:fill="FFFFFF"/>
          <w:lang w:val="es-ES_tradnl"/>
        </w:rPr>
        <w:fldChar w:fldCharType="begin">
          <w:ffData>
            <w:name w:val="Check3"/>
            <w:enabled/>
            <w:calcOnExit w:val="0"/>
            <w:checkBox>
              <w:sizeAuto/>
              <w:default w:val="0"/>
            </w:checkBox>
          </w:ffData>
        </w:fldChar>
      </w:r>
      <w:r w:rsidR="00D16F6B"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D16F6B" w:rsidRPr="00712D4C">
        <w:rPr>
          <w:shd w:val="clear" w:color="auto" w:fill="FFFFFF"/>
          <w:lang w:val="es-ES_tradnl"/>
        </w:rPr>
        <w:fldChar w:fldCharType="end"/>
      </w:r>
      <w:r w:rsidR="00374224" w:rsidRPr="00712D4C">
        <w:rPr>
          <w:lang w:val="es-ES_tradnl"/>
        </w:rPr>
        <w:tab/>
        <w:t>Sí</w:t>
      </w:r>
    </w:p>
    <w:p w:rsidR="00374224" w:rsidRPr="00712D4C" w:rsidRDefault="00A677A0" w:rsidP="00374224">
      <w:pPr>
        <w:pStyle w:val="A1-1stLeader"/>
        <w:rPr>
          <w:lang w:val="es-ES_tradnl"/>
        </w:rPr>
      </w:pPr>
      <w:r w:rsidRPr="00712D4C">
        <w:rPr>
          <w:noProof/>
        </w:rPr>
        <mc:AlternateContent>
          <mc:Choice Requires="wps">
            <w:drawing>
              <wp:anchor distT="0" distB="0" distL="114300" distR="114300" simplePos="0" relativeHeight="252136960" behindDoc="0" locked="0" layoutInCell="1" allowOverlap="1" wp14:anchorId="409DDAE4" wp14:editId="02E32716">
                <wp:simplePos x="0" y="0"/>
                <wp:positionH relativeFrom="column">
                  <wp:posOffset>785825</wp:posOffset>
                </wp:positionH>
                <wp:positionV relativeFrom="paragraph">
                  <wp:posOffset>86995</wp:posOffset>
                </wp:positionV>
                <wp:extent cx="137160" cy="635"/>
                <wp:effectExtent l="0" t="76200" r="15240" b="946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1.9pt;margin-top:6.85pt;width:10.8pt;height:.0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" strokeweight="1pt">
                <v:stroke endarrow="block"/>
              </v:shape>
            </w:pict>
          </mc:Fallback>
        </mc:AlternateContent>
      </w:r>
      <w:r w:rsidR="00374224" w:rsidRPr="00712D4C">
        <w:rPr>
          <w:shd w:val="clear" w:color="auto" w:fill="FFFFFF"/>
          <w:lang w:val="es-ES_tradnl"/>
        </w:rPr>
        <w:fldChar w:fldCharType="begin">
          <w:ffData>
            <w:name w:val="Check3"/>
            <w:enabled/>
            <w:calcOnExit w:val="0"/>
            <w:checkBox>
              <w:sizeAuto/>
              <w:default w:val="0"/>
            </w:checkBox>
          </w:ffData>
        </w:fldChar>
      </w:r>
      <w:r w:rsidR="00374224"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374224" w:rsidRPr="00712D4C">
        <w:rPr>
          <w:shd w:val="clear" w:color="auto" w:fill="FFFFFF"/>
          <w:lang w:val="es-ES_tradnl"/>
        </w:rPr>
        <w:fldChar w:fldCharType="end"/>
      </w:r>
      <w:r w:rsidRPr="00712D4C">
        <w:rPr>
          <w:lang w:val="es-ES_tradnl"/>
        </w:rPr>
        <w:tab/>
      </w:r>
      <w:r w:rsidR="00374224" w:rsidRPr="00712D4C">
        <w:rPr>
          <w:lang w:val="es-ES_tradnl"/>
        </w:rPr>
        <w:t>No</w:t>
      </w:r>
      <w:r w:rsidRPr="00712D4C">
        <w:rPr>
          <w:lang w:val="es-ES_tradnl"/>
        </w:rPr>
        <w:t> </w:t>
      </w:r>
      <w:r w:rsidRPr="00712D4C">
        <w:rPr>
          <w:lang w:val="es-ES_tradnl"/>
        </w:rPr>
        <w:t> </w:t>
      </w:r>
      <w:r w:rsidRPr="00712D4C">
        <w:rPr>
          <w:lang w:val="es-ES_tradnl"/>
        </w:rPr>
        <w:t> </w:t>
      </w:r>
      <w:r w:rsidR="007E1C93" w:rsidRPr="00712D4C">
        <w:rPr>
          <w:b/>
          <w:lang w:val="es-ES_tradnl"/>
        </w:rPr>
        <w:t xml:space="preserve"> VAYA A LA PREGUNTA C</w:t>
      </w:r>
      <w:r w:rsidR="00D621D3">
        <w:rPr>
          <w:b/>
          <w:lang w:val="es-ES_tradnl"/>
        </w:rPr>
        <w:t>9</w:t>
      </w:r>
      <w:r w:rsidR="004A054C" w:rsidRPr="004A054C">
        <w:rPr>
          <w:b/>
          <w:lang w:val="es-ES_tradnl"/>
        </w:rPr>
        <w:t xml:space="preserve"> </w:t>
      </w:r>
      <w:r w:rsidR="004A054C" w:rsidRPr="00712D4C">
        <w:rPr>
          <w:b/>
          <w:lang w:val="es-ES_tradnl"/>
        </w:rPr>
        <w:t>en la siguiente página</w:t>
      </w:r>
    </w:p>
    <w:p w:rsidR="00374224" w:rsidRPr="00712D4C" w:rsidRDefault="00374224" w:rsidP="00523909">
      <w:pPr>
        <w:pStyle w:val="SL-FlLftSgl"/>
      </w:pPr>
    </w:p>
    <w:p w:rsidR="00BD4264" w:rsidRPr="00712D4C" w:rsidRDefault="00D621D3" w:rsidP="00523909">
      <w:pPr>
        <w:pStyle w:val="Q1-FirstLevelQuestion"/>
        <w:rPr>
          <w:lang w:val="es-ES_tradnl"/>
        </w:rPr>
      </w:pPr>
      <w:r w:rsidRPr="00712D4C">
        <w:rPr>
          <w:lang w:val="es-ES_tradnl"/>
        </w:rPr>
        <w:t>C</w:t>
      </w:r>
      <w:r>
        <w:rPr>
          <w:lang w:val="es-ES_tradnl"/>
        </w:rPr>
        <w:t>7</w:t>
      </w:r>
      <w:r w:rsidR="00BD4264" w:rsidRPr="00712D4C">
        <w:rPr>
          <w:lang w:val="es-ES_tradnl"/>
        </w:rPr>
        <w:t>.</w:t>
      </w:r>
      <w:r w:rsidR="00BD4264" w:rsidRPr="00712D4C">
        <w:rPr>
          <w:lang w:val="es-ES_tradnl"/>
        </w:rPr>
        <w:tab/>
      </w:r>
      <w:r w:rsidRPr="00292FBA">
        <w:rPr>
          <w:lang w:val="es-PR"/>
        </w:rPr>
        <w:t>¿Ha llamado usted a una línea telefónica o visitado un sitio de Internet buscando ayuda para dejar de fumar?</w:t>
      </w:r>
    </w:p>
    <w:p w:rsidR="00BD4264" w:rsidRPr="00712D4C" w:rsidRDefault="00BD4264" w:rsidP="0052390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9805DB" w:rsidRPr="00712D4C">
        <w:rPr>
          <w:lang w:val="es-ES_tradnl"/>
        </w:rPr>
        <w:t>Sí</w:t>
      </w:r>
    </w:p>
    <w:p w:rsidR="00BD4264" w:rsidRPr="00712D4C" w:rsidRDefault="00BD4264" w:rsidP="0052390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00523909" w:rsidRPr="00712D4C">
        <w:rPr>
          <w:lang w:val="es-ES_tradnl"/>
        </w:rPr>
        <w:tab/>
        <w:t>No</w:t>
      </w:r>
    </w:p>
    <w:p w:rsidR="00523909" w:rsidRDefault="00523909" w:rsidP="00523909">
      <w:pPr>
        <w:pStyle w:val="SL-FlLftSgl"/>
        <w:rPr>
          <w:lang w:val="es-ES_tradnl"/>
        </w:rPr>
      </w:pPr>
    </w:p>
    <w:p w:rsidR="00D621D3" w:rsidRPr="00712D4C" w:rsidRDefault="00D621D3" w:rsidP="00D621D3">
      <w:pPr>
        <w:pStyle w:val="Q1-FirstLevelQuestion"/>
        <w:rPr>
          <w:szCs w:val="24"/>
          <w:lang w:val="es-ES_tradnl"/>
        </w:rPr>
      </w:pPr>
      <w:r w:rsidRPr="00712D4C">
        <w:rPr>
          <w:lang w:val="es-ES_tradnl"/>
        </w:rPr>
        <w:t>C</w:t>
      </w:r>
      <w:r>
        <w:rPr>
          <w:lang w:val="es-ES_tradnl"/>
        </w:rPr>
        <w:t>8</w:t>
      </w:r>
      <w:r w:rsidRPr="00712D4C">
        <w:rPr>
          <w:lang w:val="es-ES_tradnl"/>
        </w:rPr>
        <w:t>.</w:t>
      </w:r>
      <w:r w:rsidRPr="00712D4C">
        <w:rPr>
          <w:lang w:val="es-ES_tradnl"/>
        </w:rPr>
        <w:tab/>
      </w:r>
      <w:r w:rsidRPr="00292FBA">
        <w:rPr>
          <w:lang w:val="es-PR"/>
        </w:rPr>
        <w:t>¿Qué probabilidad existe de que usted llame a una línea telefónica o visite un sitio de Internet buscando ayuda para dejar de fumar en el futuro?</w:t>
      </w:r>
    </w:p>
    <w:p w:rsidR="00D621D3" w:rsidRPr="00712D4C" w:rsidRDefault="00D621D3" w:rsidP="00D621D3">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probable</w:t>
      </w:r>
    </w:p>
    <w:p w:rsidR="00D621D3" w:rsidRPr="00712D4C" w:rsidRDefault="00D621D3" w:rsidP="00D621D3">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probable</w:t>
      </w:r>
    </w:p>
    <w:p w:rsidR="00D621D3" w:rsidRPr="00712D4C" w:rsidRDefault="00D621D3" w:rsidP="00D621D3">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improbable</w:t>
      </w:r>
    </w:p>
    <w:p w:rsidR="00D621D3" w:rsidRPr="00712D4C" w:rsidRDefault="00D621D3" w:rsidP="00D621D3">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improbable</w:t>
      </w:r>
    </w:p>
    <w:p w:rsidR="00867940" w:rsidRDefault="00867940">
      <w:pPr>
        <w:spacing w:line="240" w:lineRule="auto"/>
        <w:ind w:firstLine="0"/>
        <w:jc w:val="left"/>
        <w:rPr>
          <w:sz w:val="20"/>
          <w:lang w:val="es-ES_tradnl"/>
        </w:rPr>
      </w:pPr>
      <w:r>
        <w:rPr>
          <w:lang w:val="es-ES_tradnl"/>
        </w:rPr>
        <w:br w:type="page"/>
      </w:r>
    </w:p>
    <w:p w:rsidR="0090593D" w:rsidRPr="00712D4C" w:rsidRDefault="00867940" w:rsidP="00EA465A">
      <w:pPr>
        <w:pStyle w:val="C2-CtrSglSp"/>
        <w:rPr>
          <w:lang w:val="es-ES_tradnl"/>
        </w:rPr>
      </w:pPr>
      <w:r>
        <w:rPr>
          <w:noProof/>
        </w:rPr>
        <w:lastRenderedPageBreak/>
        <w:drawing>
          <wp:inline distT="0" distB="0" distL="0" distR="0" wp14:anchorId="707ACE1C" wp14:editId="3241FEA2">
            <wp:extent cx="2864144" cy="2266121"/>
            <wp:effectExtent l="19050" t="19050" r="12700" b="20320"/>
            <wp:docPr id="3" name="Picture 3" descr="C:\Users\maitland_a\AppData\Local\Microsoft\Windows\Temporary Internet Files\Content.Outlook\FZDQWK9S\HINTS_Size-of-Cigars-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land_a\AppData\Local\Microsoft\Windows\Temporary Internet Files\Content.Outlook\FZDQWK9S\HINTS_Size-of-Cigars-et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780" cy="2265833"/>
                    </a:xfrm>
                    <a:prstGeom prst="rect">
                      <a:avLst/>
                    </a:prstGeom>
                    <a:noFill/>
                    <a:ln>
                      <a:solidFill>
                        <a:sysClr val="windowText" lastClr="000000"/>
                      </a:solidFill>
                    </a:ln>
                  </pic:spPr>
                </pic:pic>
              </a:graphicData>
            </a:graphic>
          </wp:inline>
        </w:drawing>
      </w:r>
    </w:p>
    <w:p w:rsidR="000E48B3" w:rsidRPr="00712D4C" w:rsidRDefault="000E48B3" w:rsidP="00EA465A">
      <w:pPr>
        <w:pStyle w:val="C2-CtrSglSp"/>
        <w:rPr>
          <w:lang w:val="es-ES_tradnl"/>
        </w:rPr>
      </w:pPr>
    </w:p>
    <w:p w:rsidR="00023E0A" w:rsidRPr="00712D4C" w:rsidRDefault="00790F2D" w:rsidP="001A2906">
      <w:pPr>
        <w:pStyle w:val="C2-CtrSglSp"/>
        <w:rPr>
          <w:b/>
          <w:lang w:val="es-ES_tradnl"/>
        </w:rPr>
      </w:pPr>
      <w:r w:rsidRPr="00712D4C">
        <w:rPr>
          <w:b/>
          <w:sz w:val="24"/>
          <w:szCs w:val="24"/>
          <w:lang w:val="es-ES_tradnl"/>
        </w:rPr>
        <w:t>Tamaño de los cigarrillos, cigarros pequeños, cigarros y cigarritos.</w:t>
      </w:r>
    </w:p>
    <w:p w:rsidR="00510037" w:rsidRPr="00712D4C" w:rsidRDefault="00510037" w:rsidP="00510037">
      <w:pPr>
        <w:pStyle w:val="C2-CtrSglSp"/>
        <w:rPr>
          <w:b/>
          <w:lang w:val="es-ES_tradnl"/>
        </w:rPr>
      </w:pPr>
    </w:p>
    <w:p w:rsidR="00AF7702" w:rsidRPr="00712D4C" w:rsidRDefault="00405008" w:rsidP="00FC5A59">
      <w:pPr>
        <w:pStyle w:val="Q1-FirstLevelQuestion"/>
        <w:rPr>
          <w:lang w:val="es-ES_tradnl"/>
        </w:rPr>
      </w:pPr>
      <w:r w:rsidRPr="00712D4C">
        <w:rPr>
          <w:lang w:val="es-ES_tradnl"/>
        </w:rPr>
        <w:t>C</w:t>
      </w:r>
      <w:r w:rsidR="00D621D3">
        <w:rPr>
          <w:lang w:val="es-ES_tradnl"/>
        </w:rPr>
        <w:t>9</w:t>
      </w:r>
      <w:r w:rsidR="00AF7702" w:rsidRPr="00712D4C">
        <w:rPr>
          <w:lang w:val="es-ES_tradnl"/>
        </w:rPr>
        <w:t>.</w:t>
      </w:r>
      <w:r w:rsidR="00AF7702" w:rsidRPr="00712D4C">
        <w:rPr>
          <w:lang w:val="es-ES_tradnl"/>
        </w:rPr>
        <w:tab/>
      </w:r>
      <w:r w:rsidR="00D621D3" w:rsidRPr="00D621D3">
        <w:rPr>
          <w:lang w:val="es-PR"/>
        </w:rPr>
        <w:t xml:space="preserve">¿Cuántos </w:t>
      </w:r>
      <w:r w:rsidR="00D621D3" w:rsidRPr="00262CBD">
        <w:rPr>
          <w:b/>
          <w:lang w:val="es-PR"/>
        </w:rPr>
        <w:t>puros, cigarrillos, o puros pequeños</w:t>
      </w:r>
      <w:r w:rsidR="00D621D3" w:rsidRPr="00D621D3">
        <w:rPr>
          <w:lang w:val="es-PR"/>
        </w:rPr>
        <w:t xml:space="preserve"> con filtro ha fumado usted en toda su vida?  </w:t>
      </w:r>
      <w:r w:rsidR="00D621D3" w:rsidRPr="00D621D3">
        <w:t>Algunas marcas populares incluyen Macanudo, Romeo y Julieta, Black and Mild, Swisher Sweets, Prime Time, y Cheyenne</w:t>
      </w:r>
    </w:p>
    <w:p w:rsidR="00AF7702" w:rsidRPr="00712D4C" w:rsidRDefault="00AF7702"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790F2D" w:rsidRPr="00712D4C">
        <w:rPr>
          <w:lang w:val="es-ES_tradnl"/>
        </w:rPr>
        <w:t>Ninguno</w:t>
      </w:r>
    </w:p>
    <w:p w:rsidR="00AF7702" w:rsidRPr="00712D4C" w:rsidRDefault="00AF7702"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1-10</w:t>
      </w:r>
    </w:p>
    <w:p w:rsidR="00AF7702" w:rsidRPr="00712D4C" w:rsidRDefault="00AF7702"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11-20</w:t>
      </w:r>
    </w:p>
    <w:p w:rsidR="00AF7702" w:rsidRPr="00712D4C" w:rsidRDefault="00AF7702"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2</w:t>
      </w:r>
      <w:r w:rsidR="00306072" w:rsidRPr="00712D4C">
        <w:rPr>
          <w:lang w:val="es-ES_tradnl"/>
        </w:rPr>
        <w:t>1</w:t>
      </w:r>
      <w:r w:rsidRPr="00712D4C">
        <w:rPr>
          <w:lang w:val="es-ES_tradnl"/>
        </w:rPr>
        <w:t xml:space="preserve">-50 </w:t>
      </w:r>
    </w:p>
    <w:p w:rsidR="00AF7702" w:rsidRPr="00712D4C" w:rsidRDefault="00AF7702"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306072" w:rsidRPr="00712D4C">
        <w:rPr>
          <w:lang w:val="es-ES_tradnl"/>
        </w:rPr>
        <w:t>51</w:t>
      </w:r>
      <w:r w:rsidRPr="00712D4C">
        <w:rPr>
          <w:lang w:val="es-ES_tradnl"/>
        </w:rPr>
        <w:t>-99</w:t>
      </w:r>
    </w:p>
    <w:p w:rsidR="00AF7702" w:rsidRPr="00712D4C" w:rsidRDefault="00AF7702"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790F2D" w:rsidRPr="00712D4C">
        <w:rPr>
          <w:lang w:val="es-ES_tradnl"/>
        </w:rPr>
        <w:t>Por lo menos 100 o más</w:t>
      </w:r>
    </w:p>
    <w:p w:rsidR="00AF7702" w:rsidRPr="00712D4C" w:rsidRDefault="00AF7702" w:rsidP="00CF5158">
      <w:pPr>
        <w:pStyle w:val="SL-FlLftSgl"/>
        <w:rPr>
          <w:lang w:val="es-ES_tradnl"/>
        </w:rPr>
      </w:pPr>
    </w:p>
    <w:p w:rsidR="00F27A5B" w:rsidRPr="00712D4C" w:rsidRDefault="00F27A5B" w:rsidP="00CF5158">
      <w:pPr>
        <w:pStyle w:val="SL-FlLftSgl"/>
        <w:rPr>
          <w:lang w:val="es-ES_tradnl"/>
        </w:rPr>
      </w:pPr>
    </w:p>
    <w:p w:rsidR="00AF7702" w:rsidRPr="00712D4C" w:rsidRDefault="00FF711F" w:rsidP="007A591F">
      <w:pPr>
        <w:pStyle w:val="Q1-FirstLevelQuestion"/>
        <w:rPr>
          <w:lang w:val="es-ES_tradnl"/>
        </w:rPr>
      </w:pPr>
      <w:r w:rsidRPr="00712D4C">
        <w:rPr>
          <w:lang w:val="es-ES_tradnl"/>
        </w:rPr>
        <w:t>C1</w:t>
      </w:r>
      <w:r w:rsidR="00D621D3">
        <w:rPr>
          <w:lang w:val="es-ES_tradnl"/>
        </w:rPr>
        <w:t>0</w:t>
      </w:r>
      <w:r w:rsidR="00AF7702" w:rsidRPr="00712D4C">
        <w:rPr>
          <w:lang w:val="es-ES_tradnl"/>
        </w:rPr>
        <w:t>.</w:t>
      </w:r>
      <w:r w:rsidR="00AF7702" w:rsidRPr="00712D4C">
        <w:rPr>
          <w:lang w:val="es-ES_tradnl"/>
        </w:rPr>
        <w:tab/>
      </w:r>
      <w:r w:rsidR="00790F2D" w:rsidRPr="00712D4C">
        <w:rPr>
          <w:rFonts w:cs="Arial"/>
          <w:szCs w:val="24"/>
          <w:lang w:val="es-ES_tradnl"/>
        </w:rPr>
        <w:t>Actualmente ¿fuma usted cigarros, cigarritos o cigarros pequeños con filtro</w:t>
      </w:r>
      <w:r w:rsidR="00352DFF" w:rsidRPr="00712D4C">
        <w:rPr>
          <w:rFonts w:cs="Arial"/>
          <w:szCs w:val="24"/>
          <w:lang w:val="es-ES_tradnl"/>
        </w:rPr>
        <w:t xml:space="preserve"> </w:t>
      </w:r>
      <w:r w:rsidR="00790F2D" w:rsidRPr="00712D4C">
        <w:rPr>
          <w:rFonts w:cs="Arial"/>
          <w:szCs w:val="24"/>
          <w:lang w:val="es-ES_tradnl"/>
        </w:rPr>
        <w:t>todos los días, algunos días o nunca?</w:t>
      </w:r>
    </w:p>
    <w:p w:rsidR="00AF7702" w:rsidRPr="00712D4C" w:rsidRDefault="00FC5A59" w:rsidP="00FC5A59">
      <w:pPr>
        <w:pStyle w:val="A1-1stLeader"/>
        <w:rPr>
          <w:lang w:val="es-ES_tradnl"/>
        </w:rPr>
      </w:pPr>
      <w:r w:rsidRPr="00712D4C">
        <w:rPr>
          <w:noProof/>
        </w:rPr>
        <mc:AlternateContent>
          <mc:Choice Requires="wps">
            <w:drawing>
              <wp:anchor distT="4294967294" distB="4294967294" distL="114300" distR="114300" simplePos="0" relativeHeight="251762176" behindDoc="0" locked="0" layoutInCell="1" allowOverlap="1" wp14:anchorId="583F33D9" wp14:editId="0BB501EC">
                <wp:simplePos x="0" y="0"/>
                <wp:positionH relativeFrom="column">
                  <wp:posOffset>74295</wp:posOffset>
                </wp:positionH>
                <wp:positionV relativeFrom="paragraph">
                  <wp:posOffset>76835</wp:posOffset>
                </wp:positionV>
                <wp:extent cx="274320" cy="0"/>
                <wp:effectExtent l="0" t="0" r="11430" b="19050"/>
                <wp:wrapNone/>
                <wp:docPr id="62"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7" o:spid="_x0000_s1026" style="position:absolute;flip:x;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6.05pt" to="27.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" strokeweight="1pt"/>
            </w:pict>
          </mc:Fallback>
        </mc:AlternateContent>
      </w:r>
      <w:r w:rsidRPr="00712D4C">
        <w:rPr>
          <w:noProof/>
        </w:rPr>
        <mc:AlternateContent>
          <mc:Choice Requires="wps">
            <w:drawing>
              <wp:anchor distT="0" distB="0" distL="114298" distR="114298" simplePos="0" relativeHeight="251760128" behindDoc="0" locked="0" layoutInCell="1" allowOverlap="1" wp14:anchorId="3A177867" wp14:editId="3172CDB4">
                <wp:simplePos x="0" y="0"/>
                <wp:positionH relativeFrom="column">
                  <wp:posOffset>67945</wp:posOffset>
                </wp:positionH>
                <wp:positionV relativeFrom="paragraph">
                  <wp:posOffset>71120</wp:posOffset>
                </wp:positionV>
                <wp:extent cx="0" cy="822960"/>
                <wp:effectExtent l="76200" t="0" r="57150" b="53340"/>
                <wp:wrapNone/>
                <wp:docPr id="61"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6" o:spid="_x0000_s1026" style="position:absolute;z-index:251760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5pt,5.6pt" to="5.3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" strokeweight="1pt">
                <v:stroke endarrow="block" endarrowlength="long"/>
              </v:line>
            </w:pict>
          </mc:Fallback>
        </mc:AlternateContent>
      </w:r>
      <w:r w:rsidR="00AF7702" w:rsidRPr="00712D4C">
        <w:rPr>
          <w:shd w:val="clear" w:color="auto" w:fill="FFFFFF"/>
          <w:lang w:val="es-ES_tradnl"/>
        </w:rPr>
        <w:fldChar w:fldCharType="begin">
          <w:ffData>
            <w:name w:val="Check3"/>
            <w:enabled/>
            <w:calcOnExit w:val="0"/>
            <w:checkBox>
              <w:sizeAuto/>
              <w:default w:val="0"/>
            </w:checkBox>
          </w:ffData>
        </w:fldChar>
      </w:r>
      <w:r w:rsidR="00AF7702"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AF7702" w:rsidRPr="00712D4C">
        <w:rPr>
          <w:shd w:val="clear" w:color="auto" w:fill="FFFFFF"/>
          <w:lang w:val="es-ES_tradnl"/>
        </w:rPr>
        <w:fldChar w:fldCharType="end"/>
      </w:r>
      <w:r w:rsidR="00AF7702" w:rsidRPr="00712D4C">
        <w:rPr>
          <w:lang w:val="es-ES_tradnl"/>
        </w:rPr>
        <w:tab/>
      </w:r>
      <w:r w:rsidR="00790F2D" w:rsidRPr="00712D4C">
        <w:rPr>
          <w:lang w:val="es-ES_tradnl"/>
        </w:rPr>
        <w:t>Todos los días</w:t>
      </w:r>
    </w:p>
    <w:p w:rsidR="00AF7702" w:rsidRPr="00712D4C" w:rsidRDefault="00AF7702" w:rsidP="00FC5A5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6C4132" w:rsidRPr="00712D4C">
        <w:rPr>
          <w:lang w:val="es-ES_tradnl"/>
        </w:rPr>
        <w:t>Algunos días</w:t>
      </w:r>
      <w:r w:rsidR="00790F2D" w:rsidRPr="00712D4C">
        <w:rPr>
          <w:lang w:val="es-ES_tradnl"/>
        </w:rPr>
        <w:t> </w:t>
      </w:r>
      <w:r w:rsidR="00790F2D" w:rsidRPr="00712D4C">
        <w:rPr>
          <w:lang w:val="es-ES_tradnl"/>
        </w:rPr>
        <w:t> </w:t>
      </w:r>
      <w:r w:rsidR="00790F2D" w:rsidRPr="00712D4C">
        <w:rPr>
          <w:lang w:val="es-ES_tradnl"/>
        </w:rPr>
        <w:t> </w:t>
      </w:r>
    </w:p>
    <w:p w:rsidR="00AF7702" w:rsidRPr="00712D4C" w:rsidRDefault="002435B4" w:rsidP="00FC5A59">
      <w:pPr>
        <w:pStyle w:val="A1-1stLeader"/>
        <w:rPr>
          <w:b/>
          <w:lang w:val="es-ES_tradnl"/>
        </w:rPr>
      </w:pPr>
      <w:r w:rsidRPr="00712D4C">
        <w:rPr>
          <w:noProof/>
        </w:rPr>
        <mc:AlternateContent>
          <mc:Choice Requires="wps">
            <w:drawing>
              <wp:anchor distT="0" distB="0" distL="114300" distR="114300" simplePos="0" relativeHeight="251610624" behindDoc="0" locked="0" layoutInCell="1" allowOverlap="1" wp14:anchorId="1C4A3468" wp14:editId="65C92E3B">
                <wp:simplePos x="0" y="0"/>
                <wp:positionH relativeFrom="column">
                  <wp:posOffset>996153</wp:posOffset>
                </wp:positionH>
                <wp:positionV relativeFrom="paragraph">
                  <wp:posOffset>19050</wp:posOffset>
                </wp:positionV>
                <wp:extent cx="137160" cy="635"/>
                <wp:effectExtent l="0" t="76200" r="15240" b="94615"/>
                <wp:wrapNone/>
                <wp:docPr id="209"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8" o:spid="_x0000_s1026" type="#_x0000_t32" style="position:absolute;margin-left:78.45pt;margin-top:1.5pt;width:10.8pt;height:.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" strokeweight="1pt">
                <v:stroke endarrow="block"/>
              </v:shape>
            </w:pict>
          </mc:Fallback>
        </mc:AlternateContent>
      </w:r>
      <w:r w:rsidR="00AF7702" w:rsidRPr="00712D4C">
        <w:rPr>
          <w:shd w:val="clear" w:color="auto" w:fill="FFFFFF"/>
          <w:lang w:val="es-ES_tradnl"/>
        </w:rPr>
        <w:fldChar w:fldCharType="begin">
          <w:ffData>
            <w:name w:val="Check3"/>
            <w:enabled/>
            <w:calcOnExit w:val="0"/>
            <w:checkBox>
              <w:sizeAuto/>
              <w:default w:val="0"/>
            </w:checkBox>
          </w:ffData>
        </w:fldChar>
      </w:r>
      <w:r w:rsidR="00AF7702"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AF7702" w:rsidRPr="00712D4C">
        <w:rPr>
          <w:shd w:val="clear" w:color="auto" w:fill="FFFFFF"/>
          <w:lang w:val="es-ES_tradnl"/>
        </w:rPr>
        <w:fldChar w:fldCharType="end"/>
      </w:r>
      <w:r w:rsidR="00AF7702" w:rsidRPr="00712D4C">
        <w:rPr>
          <w:lang w:val="es-ES_tradnl"/>
        </w:rPr>
        <w:tab/>
      </w:r>
      <w:r w:rsidR="00790F2D" w:rsidRPr="00712D4C">
        <w:rPr>
          <w:lang w:val="es-ES_tradnl"/>
        </w:rPr>
        <w:t>Nunca</w:t>
      </w:r>
      <w:r w:rsidR="006E37D6" w:rsidRPr="00712D4C">
        <w:rPr>
          <w:lang w:val="es-ES_tradnl"/>
        </w:rPr>
        <w:t> </w:t>
      </w:r>
      <w:r w:rsidR="006E37D6" w:rsidRPr="00712D4C">
        <w:rPr>
          <w:lang w:val="es-ES_tradnl"/>
        </w:rPr>
        <w:t> </w:t>
      </w:r>
      <w:r w:rsidR="006E37D6" w:rsidRPr="00712D4C">
        <w:rPr>
          <w:lang w:val="es-ES_tradnl"/>
        </w:rPr>
        <w:t> </w:t>
      </w:r>
      <w:r w:rsidR="00DF6DDB">
        <w:rPr>
          <w:b/>
          <w:lang w:val="es-ES_tradnl"/>
        </w:rPr>
        <w:t>VAYA A LA PREGUNTA C1</w:t>
      </w:r>
      <w:r w:rsidR="00D621D3">
        <w:rPr>
          <w:b/>
          <w:lang w:val="es-ES_tradnl"/>
        </w:rPr>
        <w:t>2</w:t>
      </w:r>
      <w:r w:rsidR="004A054C" w:rsidRPr="004A054C">
        <w:rPr>
          <w:b/>
          <w:lang w:val="es-ES_tradnl"/>
        </w:rPr>
        <w:t xml:space="preserve"> </w:t>
      </w:r>
      <w:r w:rsidR="004A054C" w:rsidRPr="00712D4C">
        <w:rPr>
          <w:b/>
          <w:lang w:val="es-ES_tradnl"/>
        </w:rPr>
        <w:t>en la siguiente página</w:t>
      </w:r>
    </w:p>
    <w:p w:rsidR="00FF711F" w:rsidRPr="00712D4C" w:rsidRDefault="00FF711F" w:rsidP="00FC5A59">
      <w:pPr>
        <w:pStyle w:val="SL-FlLftSgl"/>
      </w:pPr>
    </w:p>
    <w:p w:rsidR="00AF7702" w:rsidRPr="00712D4C" w:rsidRDefault="00AF7702" w:rsidP="00FC5A59">
      <w:pPr>
        <w:pStyle w:val="SL-FlLftSgl"/>
      </w:pPr>
    </w:p>
    <w:p w:rsidR="00AA221A" w:rsidRPr="00712D4C" w:rsidRDefault="00FF711F" w:rsidP="006C4132">
      <w:pPr>
        <w:pStyle w:val="Q1-FirstLevelQuestion"/>
        <w:rPr>
          <w:lang w:val="es-ES_tradnl"/>
        </w:rPr>
      </w:pPr>
      <w:r w:rsidRPr="00712D4C">
        <w:rPr>
          <w:lang w:val="es-ES_tradnl"/>
        </w:rPr>
        <w:t>C1</w:t>
      </w:r>
      <w:r w:rsidR="00D621D3">
        <w:rPr>
          <w:lang w:val="es-ES_tradnl"/>
        </w:rPr>
        <w:t>1</w:t>
      </w:r>
      <w:r w:rsidR="00AA221A" w:rsidRPr="00712D4C">
        <w:rPr>
          <w:lang w:val="es-ES_tradnl"/>
        </w:rPr>
        <w:t>.</w:t>
      </w:r>
      <w:r w:rsidR="00AA221A" w:rsidRPr="00712D4C">
        <w:rPr>
          <w:lang w:val="es-ES_tradnl"/>
        </w:rPr>
        <w:tab/>
      </w:r>
      <w:r w:rsidR="00790F2D" w:rsidRPr="00712D4C">
        <w:rPr>
          <w:lang w:val="es-ES_tradnl"/>
        </w:rPr>
        <w:t>¿Cuál es el tamaño de los cigarros, cigarritos o cigarros pequeños con filtro que usted suele</w:t>
      </w:r>
      <w:r w:rsidR="00352DFF" w:rsidRPr="00712D4C">
        <w:rPr>
          <w:lang w:val="es-ES_tradnl"/>
        </w:rPr>
        <w:t xml:space="preserve"> </w:t>
      </w:r>
      <w:r w:rsidR="00790F2D" w:rsidRPr="00712D4C">
        <w:rPr>
          <w:lang w:val="es-ES_tradnl"/>
        </w:rPr>
        <w:t>fumar?</w:t>
      </w:r>
    </w:p>
    <w:p w:rsidR="00790F2D" w:rsidRPr="00712D4C" w:rsidRDefault="00AA221A" w:rsidP="006C413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790F2D" w:rsidRPr="00712D4C">
        <w:rPr>
          <w:b/>
          <w:lang w:val="es-ES_tradnl"/>
        </w:rPr>
        <w:t xml:space="preserve">Cigarro común o grande </w:t>
      </w:r>
      <w:r w:rsidR="00790F2D" w:rsidRPr="00712D4C">
        <w:rPr>
          <w:lang w:val="es-ES_tradnl"/>
        </w:rPr>
        <w:t>como los de las marcas Macanudo, Romeo y Julieta, Arturo Fuente u otros</w:t>
      </w:r>
    </w:p>
    <w:p w:rsidR="00AA221A" w:rsidRPr="00712D4C" w:rsidRDefault="00AA221A" w:rsidP="006C413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790F2D" w:rsidRPr="00712D4C">
        <w:rPr>
          <w:b/>
          <w:lang w:val="es-ES_tradnl"/>
        </w:rPr>
        <w:t xml:space="preserve">Cigarros de tamaño medio o </w:t>
      </w:r>
      <w:r w:rsidR="00C40749" w:rsidRPr="00712D4C">
        <w:rPr>
          <w:b/>
          <w:lang w:val="es-ES_tradnl"/>
        </w:rPr>
        <w:t>“</w:t>
      </w:r>
      <w:r w:rsidR="00790F2D" w:rsidRPr="00712D4C">
        <w:rPr>
          <w:b/>
          <w:lang w:val="es-ES_tradnl"/>
        </w:rPr>
        <w:t>cigarritos</w:t>
      </w:r>
      <w:r w:rsidR="00C40749" w:rsidRPr="00712D4C">
        <w:rPr>
          <w:b/>
          <w:lang w:val="es-ES_tradnl"/>
        </w:rPr>
        <w:t>”</w:t>
      </w:r>
      <w:r w:rsidR="00790F2D" w:rsidRPr="00712D4C">
        <w:rPr>
          <w:lang w:val="es-ES_tradnl"/>
        </w:rPr>
        <w:t xml:space="preserve"> como los de las marcas Black and Mild, Swisher Sweets, Dutch Masters, Phillies Blunts u otros</w:t>
      </w:r>
    </w:p>
    <w:p w:rsidR="00AF7702" w:rsidRPr="00712D4C" w:rsidRDefault="00AF7702" w:rsidP="006C413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790F2D" w:rsidRPr="00712D4C">
        <w:rPr>
          <w:b/>
          <w:lang w:val="es-ES_tradnl"/>
        </w:rPr>
        <w:t>Cigarros pequeños con filtro</w:t>
      </w:r>
      <w:r w:rsidR="00790F2D" w:rsidRPr="00712D4C">
        <w:rPr>
          <w:lang w:val="es-ES_tradnl"/>
        </w:rPr>
        <w:t xml:space="preserve"> como los de las marcas Prime Time, Winchester u otros</w:t>
      </w:r>
    </w:p>
    <w:p w:rsidR="00405008" w:rsidRPr="00712D4C" w:rsidRDefault="00405008" w:rsidP="003B5204">
      <w:pPr>
        <w:pStyle w:val="SL-FlLftSgl"/>
        <w:rPr>
          <w:lang w:val="es-ES_tradnl"/>
        </w:rPr>
      </w:pPr>
    </w:p>
    <w:p w:rsidR="00405008" w:rsidRPr="00712D4C" w:rsidRDefault="00405008" w:rsidP="003B5204">
      <w:pPr>
        <w:pStyle w:val="SL-FlLftSgl"/>
        <w:rPr>
          <w:lang w:val="es-ES_tradnl"/>
        </w:rPr>
      </w:pPr>
    </w:p>
    <w:p w:rsidR="002E3A70" w:rsidRPr="00712D4C" w:rsidRDefault="002E3A70" w:rsidP="00EA465A">
      <w:pPr>
        <w:pStyle w:val="A1-1stLeader"/>
        <w:rPr>
          <w:lang w:val="es-ES_tradnl"/>
        </w:rPr>
      </w:pPr>
    </w:p>
    <w:p w:rsidR="00D56C77" w:rsidRPr="00712D4C" w:rsidRDefault="00D56C77">
      <w:pPr>
        <w:spacing w:line="240" w:lineRule="auto"/>
        <w:ind w:firstLine="0"/>
        <w:jc w:val="left"/>
        <w:rPr>
          <w:rFonts w:cs="Arial"/>
          <w:lang w:val="es-ES_tradnl"/>
        </w:rPr>
      </w:pPr>
      <w:r w:rsidRPr="00712D4C">
        <w:rPr>
          <w:lang w:val="es-ES_tradnl"/>
        </w:rPr>
        <w:br w:type="page"/>
      </w:r>
    </w:p>
    <w:p w:rsidR="00D56C77" w:rsidRPr="00712D4C" w:rsidRDefault="00D56C77" w:rsidP="00541E5A">
      <w:pPr>
        <w:pStyle w:val="Q1-FirstLevelQuestion"/>
        <w:ind w:left="-115" w:firstLine="0"/>
        <w:rPr>
          <w:lang w:val="es-ES_tradnl"/>
        </w:rPr>
      </w:pPr>
    </w:p>
    <w:p w:rsidR="00692D1C" w:rsidRPr="00712D4C" w:rsidRDefault="00692D1C" w:rsidP="00541E5A">
      <w:pPr>
        <w:pStyle w:val="SL-FlLftSgl"/>
        <w:rPr>
          <w:sz w:val="24"/>
          <w:szCs w:val="24"/>
          <w:lang w:val="es-ES_tradnl"/>
        </w:rPr>
        <w:sectPr w:rsidR="00692D1C" w:rsidRPr="00712D4C" w:rsidSect="004B5324">
          <w:footerReference w:type="default" r:id="rId17"/>
          <w:type w:val="continuous"/>
          <w:pgSz w:w="12240" w:h="15840" w:code="1"/>
          <w:pgMar w:top="864" w:right="720" w:bottom="720" w:left="720" w:header="432" w:footer="432" w:gutter="0"/>
          <w:cols w:space="288"/>
          <w:docGrid w:linePitch="360"/>
        </w:sectPr>
      </w:pPr>
    </w:p>
    <w:p w:rsidR="00541E5A" w:rsidRPr="00712D4C" w:rsidRDefault="00692D1C" w:rsidP="00541E5A">
      <w:pPr>
        <w:pStyle w:val="SL-FlLftSgl"/>
        <w:rPr>
          <w:lang w:val="es-ES_tradnl"/>
        </w:rPr>
      </w:pPr>
      <w:r w:rsidRPr="00712D4C">
        <w:rPr>
          <w:sz w:val="24"/>
          <w:szCs w:val="24"/>
          <w:lang w:val="es-ES_tradnl"/>
        </w:rPr>
        <w:lastRenderedPageBreak/>
        <w:t xml:space="preserve">Por favor refiérase a las imágenes al lado derecho de esta página para contestar las preguntas </w:t>
      </w:r>
      <w:r w:rsidR="00D621D3" w:rsidRPr="00712D4C">
        <w:rPr>
          <w:sz w:val="24"/>
          <w:szCs w:val="24"/>
          <w:lang w:val="es-ES_tradnl"/>
        </w:rPr>
        <w:t>C</w:t>
      </w:r>
      <w:r w:rsidR="00D621D3">
        <w:rPr>
          <w:sz w:val="24"/>
          <w:szCs w:val="24"/>
          <w:lang w:val="es-ES_tradnl"/>
        </w:rPr>
        <w:t>12</w:t>
      </w:r>
      <w:r w:rsidR="00D621D3" w:rsidRPr="00712D4C">
        <w:rPr>
          <w:sz w:val="24"/>
          <w:szCs w:val="24"/>
          <w:lang w:val="es-ES_tradnl"/>
        </w:rPr>
        <w:t xml:space="preserve"> </w:t>
      </w:r>
      <w:r w:rsidRPr="00712D4C">
        <w:rPr>
          <w:sz w:val="24"/>
          <w:szCs w:val="24"/>
          <w:lang w:val="es-ES_tradnl"/>
        </w:rPr>
        <w:t>y C</w:t>
      </w:r>
      <w:r w:rsidR="00D621D3">
        <w:rPr>
          <w:sz w:val="24"/>
          <w:szCs w:val="24"/>
          <w:lang w:val="es-ES_tradnl"/>
        </w:rPr>
        <w:t>13</w:t>
      </w:r>
      <w:r w:rsidRPr="00712D4C">
        <w:rPr>
          <w:sz w:val="24"/>
          <w:szCs w:val="24"/>
          <w:lang w:val="es-ES_tradnl"/>
        </w:rPr>
        <w:t>.</w:t>
      </w:r>
    </w:p>
    <w:p w:rsidR="00541E5A" w:rsidRPr="00712D4C" w:rsidRDefault="00541E5A" w:rsidP="00541E5A">
      <w:pPr>
        <w:pStyle w:val="SL-FlLftSgl"/>
        <w:rPr>
          <w:lang w:val="es-ES_tradnl"/>
        </w:rPr>
      </w:pPr>
    </w:p>
    <w:p w:rsidR="00541E5A" w:rsidRPr="00712D4C" w:rsidRDefault="00D621D3" w:rsidP="00541E5A">
      <w:pPr>
        <w:pStyle w:val="Q1-FirstLevelQuestion"/>
        <w:rPr>
          <w:szCs w:val="24"/>
          <w:lang w:val="es-ES_tradnl"/>
        </w:rPr>
      </w:pPr>
      <w:r w:rsidRPr="00712D4C">
        <w:rPr>
          <w:lang w:val="es-ES_tradnl"/>
        </w:rPr>
        <w:t>C</w:t>
      </w:r>
      <w:r>
        <w:rPr>
          <w:lang w:val="es-ES_tradnl"/>
        </w:rPr>
        <w:t>12</w:t>
      </w:r>
      <w:r w:rsidR="00541E5A" w:rsidRPr="00712D4C">
        <w:rPr>
          <w:lang w:val="es-ES_tradnl"/>
        </w:rPr>
        <w:t>.</w:t>
      </w:r>
      <w:r w:rsidR="00541E5A" w:rsidRPr="00712D4C">
        <w:rPr>
          <w:lang w:val="es-ES_tradnl"/>
        </w:rPr>
        <w:tab/>
      </w:r>
      <w:r>
        <w:rPr>
          <w:noProof/>
          <w:lang w:val="es-PR"/>
        </w:rPr>
        <w:t>¿</w:t>
      </w:r>
      <w:r w:rsidRPr="00292FBA">
        <w:rPr>
          <w:noProof/>
          <w:lang w:val="es-PR"/>
        </w:rPr>
        <w:t>De cuáles de los siguientes productos de tabaco había oído usted alguna vez?</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Hookah o pipa de agua con tabaco</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 xml:space="preserve">Cigarrillos electrónicos (como los de las marcas blu, NJOY o </w:t>
      </w:r>
      <w:r w:rsidR="00D621D3">
        <w:rPr>
          <w:lang w:val="es-ES_tradnl"/>
        </w:rPr>
        <w:t>Logic</w:t>
      </w:r>
      <w:r w:rsidRPr="00712D4C">
        <w:rPr>
          <w:lang w:val="es-ES_tradnl"/>
        </w:rPr>
        <w:t>)</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Pipa llena de tabaco</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Cigarrillos que</w:t>
      </w:r>
      <w:r w:rsidR="00352DFF" w:rsidRPr="00712D4C">
        <w:rPr>
          <w:lang w:val="es-ES_tradnl"/>
        </w:rPr>
        <w:t xml:space="preserve"> </w:t>
      </w:r>
      <w:r w:rsidRPr="00712D4C">
        <w:rPr>
          <w:lang w:val="es-ES_tradnl"/>
        </w:rPr>
        <w:t xml:space="preserve">enrolla usted mismo </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Rapé o Snus (como los de las marcas Camel, Marlboro, Skoal o Swedish Match)</w:t>
      </w:r>
    </w:p>
    <w:p w:rsidR="00754DCE" w:rsidRPr="00712D4C" w:rsidRDefault="004B535B" w:rsidP="00754DCE">
      <w:pPr>
        <w:pStyle w:val="A1-1stLeader"/>
        <w:spacing w:after="0"/>
        <w:ind w:right="-288"/>
        <w:rPr>
          <w:b/>
          <w:lang w:val="es-ES_tradnl"/>
        </w:rPr>
      </w:pPr>
      <w:r w:rsidRPr="004B535B">
        <w:rPr>
          <w:noProof/>
        </w:rPr>
        <mc:AlternateContent>
          <mc:Choice Requires="wps">
            <w:drawing>
              <wp:anchor distT="0" distB="0" distL="114300" distR="114300" simplePos="0" relativeHeight="252333568" behindDoc="0" locked="0" layoutInCell="1" allowOverlap="1" wp14:anchorId="5A1876B9" wp14:editId="778F6A99">
                <wp:simplePos x="0" y="0"/>
                <wp:positionH relativeFrom="column">
                  <wp:posOffset>1954736</wp:posOffset>
                </wp:positionH>
                <wp:positionV relativeFrom="paragraph">
                  <wp:posOffset>147143</wp:posOffset>
                </wp:positionV>
                <wp:extent cx="1786269" cy="414670"/>
                <wp:effectExtent l="0" t="0" r="4445" b="4445"/>
                <wp:wrapNone/>
                <wp:docPr id="2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69" cy="414670"/>
                        </a:xfrm>
                        <a:prstGeom prst="rect">
                          <a:avLst/>
                        </a:prstGeom>
                        <a:solidFill>
                          <a:srgbClr val="FFFFFF"/>
                        </a:solidFill>
                        <a:ln w="3175">
                          <a:noFill/>
                          <a:miter lim="800000"/>
                          <a:headEnd/>
                          <a:tailEnd/>
                        </a:ln>
                      </wps:spPr>
                      <wps:txbx>
                        <w:txbxContent>
                          <w:p w:rsidR="004B535B" w:rsidRPr="00C36C49" w:rsidRDefault="004B535B" w:rsidP="004B535B">
                            <w:pPr>
                              <w:spacing w:line="240" w:lineRule="auto"/>
                              <w:ind w:firstLine="0"/>
                              <w:jc w:val="left"/>
                              <w:rPr>
                                <w:b/>
                              </w:rPr>
                            </w:pPr>
                            <w:r w:rsidRPr="00712D4C">
                              <w:rPr>
                                <w:b/>
                                <w:lang w:val="es-ES_tradnl"/>
                              </w:rPr>
                              <w:t>VAYA A LA PREGUNTA C</w:t>
                            </w:r>
                            <w:r>
                              <w:rPr>
                                <w:b/>
                                <w:lang w:val="es-ES_tradnl"/>
                              </w:rPr>
                              <w:t xml:space="preserve">14 </w:t>
                            </w:r>
                            <w:r w:rsidRPr="001A2906">
                              <w:rPr>
                                <w:b/>
                                <w:lang w:val="es-ES_tradnl"/>
                              </w:rPr>
                              <w:t>más 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3.9pt;margin-top:11.6pt;width:140.65pt;height:32.6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" stroked="f" strokeweight=".25pt">
                <v:textbox>
                  <w:txbxContent>
                    <w:p w:rsidR="004B535B" w:rsidRPr="00C36C49" w:rsidRDefault="004B535B" w:rsidP="004B535B">
                      <w:pPr>
                        <w:spacing w:line="240" w:lineRule="auto"/>
                        <w:ind w:firstLine="0"/>
                        <w:jc w:val="left"/>
                        <w:rPr>
                          <w:b/>
                        </w:rPr>
                      </w:pPr>
                      <w:r w:rsidRPr="00712D4C">
                        <w:rPr>
                          <w:b/>
                          <w:lang w:val="es-ES_tradnl"/>
                        </w:rPr>
                        <w:t>VAYA A LA PREGUNTA C</w:t>
                      </w:r>
                      <w:r>
                        <w:rPr>
                          <w:b/>
                          <w:lang w:val="es-ES_tradnl"/>
                        </w:rPr>
                        <w:t>14</w:t>
                      </w:r>
                      <w:r>
                        <w:rPr>
                          <w:b/>
                          <w:lang w:val="es-ES_tradnl"/>
                        </w:rPr>
                        <w:t xml:space="preserve"> </w:t>
                      </w:r>
                      <w:r w:rsidRPr="001A2906">
                        <w:rPr>
                          <w:b/>
                          <w:lang w:val="es-ES_tradnl"/>
                        </w:rPr>
                        <w:t>más abajo</w:t>
                      </w:r>
                    </w:p>
                  </w:txbxContent>
                </v:textbox>
              </v:shape>
            </w:pict>
          </mc:Fallback>
        </mc:AlternateContent>
      </w:r>
      <w:r w:rsidR="00692D1C" w:rsidRPr="00712D4C">
        <w:rPr>
          <w:noProof/>
        </w:rPr>
        <mc:AlternateContent>
          <mc:Choice Requires="wps">
            <w:drawing>
              <wp:anchor distT="0" distB="0" distL="114300" distR="114300" simplePos="0" relativeHeight="252083712" behindDoc="0" locked="0" layoutInCell="1" allowOverlap="1" wp14:anchorId="218CB470" wp14:editId="2DF2E3C3">
                <wp:simplePos x="0" y="0"/>
                <wp:positionH relativeFrom="column">
                  <wp:posOffset>1821510</wp:posOffset>
                </wp:positionH>
                <wp:positionV relativeFrom="paragraph">
                  <wp:posOffset>241300</wp:posOffset>
                </wp:positionV>
                <wp:extent cx="137160" cy="635"/>
                <wp:effectExtent l="0" t="76200" r="15240" b="94615"/>
                <wp:wrapNone/>
                <wp:docPr id="233"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8" o:spid="_x0000_s1026" type="#_x0000_t32" style="position:absolute;margin-left:143.45pt;margin-top:19pt;width:10.8pt;height:.0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5gPw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" strokeweight="1pt">
                <v:stroke endarrow="block"/>
              </v:shape>
            </w:pict>
          </mc:Fallback>
        </mc:AlternateContent>
      </w:r>
      <w:r w:rsidR="00692D1C" w:rsidRPr="00712D4C">
        <w:rPr>
          <w:lang w:val="es-ES_tradnl"/>
        </w:rPr>
        <w:fldChar w:fldCharType="begin">
          <w:ffData>
            <w:name w:val="Check3"/>
            <w:enabled/>
            <w:calcOnExit w:val="0"/>
            <w:checkBox>
              <w:sizeAuto/>
              <w:default w:val="0"/>
            </w:checkBox>
          </w:ffData>
        </w:fldChar>
      </w:r>
      <w:r w:rsidR="00692D1C" w:rsidRPr="00712D4C">
        <w:rPr>
          <w:lang w:val="es-ES_tradnl"/>
        </w:rPr>
        <w:instrText xml:space="preserve"> FORMCHECKBOX </w:instrText>
      </w:r>
      <w:r w:rsidR="00CF6AB9">
        <w:rPr>
          <w:lang w:val="es-ES_tradnl"/>
        </w:rPr>
      </w:r>
      <w:r w:rsidR="00CF6AB9">
        <w:rPr>
          <w:lang w:val="es-ES_tradnl"/>
        </w:rPr>
        <w:fldChar w:fldCharType="separate"/>
      </w:r>
      <w:r w:rsidR="00692D1C" w:rsidRPr="00712D4C">
        <w:rPr>
          <w:lang w:val="es-ES_tradnl"/>
        </w:rPr>
        <w:fldChar w:fldCharType="end"/>
      </w:r>
      <w:r w:rsidR="00692D1C" w:rsidRPr="00712D4C">
        <w:rPr>
          <w:lang w:val="es-ES_tradnl"/>
        </w:rPr>
        <w:tab/>
        <w:t>No he oído hablar de ninguno de estos</w:t>
      </w:r>
      <w:r w:rsidR="00053C5F" w:rsidRPr="00712D4C">
        <w:rPr>
          <w:lang w:val="es-ES_tradnl"/>
        </w:rPr>
        <w:br/>
      </w:r>
      <w:r w:rsidR="00692D1C" w:rsidRPr="00712D4C">
        <w:rPr>
          <w:lang w:val="es-ES_tradnl"/>
        </w:rPr>
        <w:t>productos de Tabaco</w:t>
      </w:r>
      <w:r w:rsidR="00166C68" w:rsidRPr="00712D4C">
        <w:rPr>
          <w:lang w:val="es-ES_tradnl"/>
        </w:rPr>
        <w:t> </w:t>
      </w:r>
      <w:r w:rsidR="00166C68" w:rsidRPr="00712D4C">
        <w:rPr>
          <w:lang w:val="es-ES_tradnl"/>
        </w:rPr>
        <w:t> </w:t>
      </w:r>
      <w:r w:rsidR="00166C68" w:rsidRPr="00712D4C">
        <w:rPr>
          <w:lang w:val="es-ES_tradnl"/>
        </w:rPr>
        <w:t> </w:t>
      </w:r>
      <w:r w:rsidR="00754DCE" w:rsidRPr="00712D4C">
        <w:rPr>
          <w:b/>
          <w:lang w:val="es-ES_tradnl"/>
        </w:rPr>
        <w:t xml:space="preserve"> </w:t>
      </w:r>
    </w:p>
    <w:p w:rsidR="00692D1C" w:rsidRPr="00712D4C" w:rsidRDefault="00692D1C" w:rsidP="008D6E34">
      <w:pPr>
        <w:pStyle w:val="SL-FlLftSgl"/>
        <w:rPr>
          <w:lang w:val="es-ES_tradnl"/>
        </w:rPr>
      </w:pPr>
    </w:p>
    <w:p w:rsidR="008D6E34" w:rsidRPr="00712D4C" w:rsidRDefault="008D6E34" w:rsidP="008D6E34">
      <w:pPr>
        <w:pStyle w:val="SL-FlLftSgl"/>
        <w:rPr>
          <w:lang w:val="es-ES_tradnl"/>
        </w:rPr>
      </w:pPr>
    </w:p>
    <w:p w:rsidR="00541E5A" w:rsidRPr="00712D4C" w:rsidRDefault="00AC2ABC" w:rsidP="00541E5A">
      <w:pPr>
        <w:pStyle w:val="Q1-FirstLevelQuestion"/>
        <w:rPr>
          <w:lang w:val="es-ES_tradnl"/>
        </w:rPr>
      </w:pPr>
      <w:r w:rsidRPr="00712D4C">
        <w:rPr>
          <w:lang w:val="es-ES_tradnl"/>
        </w:rPr>
        <w:t>C</w:t>
      </w:r>
      <w:r>
        <w:rPr>
          <w:lang w:val="es-ES_tradnl"/>
        </w:rPr>
        <w:t>13</w:t>
      </w:r>
      <w:r w:rsidR="00541E5A" w:rsidRPr="00712D4C">
        <w:rPr>
          <w:lang w:val="es-ES_tradnl"/>
        </w:rPr>
        <w:t>.</w:t>
      </w:r>
      <w:r w:rsidR="00541E5A" w:rsidRPr="00712D4C">
        <w:rPr>
          <w:lang w:val="es-ES_tradnl"/>
        </w:rPr>
        <w:tab/>
      </w:r>
      <w:r w:rsidR="00692D1C" w:rsidRPr="00712D4C">
        <w:rPr>
          <w:szCs w:val="24"/>
          <w:lang w:val="es-ES_tradnl"/>
        </w:rPr>
        <w:t xml:space="preserve">¿Cuál de los siguientes productos de tabaco </w:t>
      </w:r>
      <w:r w:rsidR="00DF6DDB" w:rsidRPr="00003A98">
        <w:rPr>
          <w:szCs w:val="24"/>
          <w:u w:val="single"/>
          <w:lang w:val="es-ES_tradnl"/>
        </w:rPr>
        <w:t>ha probado</w:t>
      </w:r>
      <w:r w:rsidR="00692D1C" w:rsidRPr="00712D4C">
        <w:rPr>
          <w:szCs w:val="24"/>
          <w:lang w:val="es-ES_tradnl"/>
        </w:rPr>
        <w:t xml:space="preserve"> usted alguna vez?</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Hookah o pipa de agua con tabaco</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 xml:space="preserve">Cigarrillos electrónicos (como los de las marcas blu, NJOY o </w:t>
      </w:r>
      <w:r w:rsidR="00D621D3">
        <w:rPr>
          <w:lang w:val="es-ES_tradnl"/>
        </w:rPr>
        <w:t>Logic</w:t>
      </w:r>
      <w:r w:rsidRPr="00712D4C">
        <w:rPr>
          <w:lang w:val="es-ES_tradnl"/>
        </w:rPr>
        <w:t>)</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Pipa llena de tabaco</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Cigarrillos que</w:t>
      </w:r>
      <w:r w:rsidR="00352DFF" w:rsidRPr="00712D4C">
        <w:rPr>
          <w:lang w:val="es-ES_tradnl"/>
        </w:rPr>
        <w:t xml:space="preserve"> </w:t>
      </w:r>
      <w:r w:rsidRPr="00712D4C">
        <w:rPr>
          <w:lang w:val="es-ES_tradnl"/>
        </w:rPr>
        <w:t xml:space="preserve">enrolla usted mismo </w:t>
      </w:r>
    </w:p>
    <w:p w:rsidR="00692D1C" w:rsidRPr="00712D4C" w:rsidRDefault="00692D1C"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Rapé o Snus (como los de las marcas Camel, Marlboro, Skoal o Swedish Match)</w:t>
      </w:r>
    </w:p>
    <w:p w:rsidR="002E3A70" w:rsidRPr="00712D4C" w:rsidRDefault="00C43A5D" w:rsidP="00692D1C">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r>
      <w:r w:rsidR="00692D1C" w:rsidRPr="00712D4C">
        <w:rPr>
          <w:lang w:val="es-ES_tradnl"/>
        </w:rPr>
        <w:t>Nunca he probado ninguno de estos productos de tabaco.</w:t>
      </w:r>
    </w:p>
    <w:p w:rsidR="00541E5A" w:rsidRPr="00712D4C" w:rsidRDefault="00541E5A" w:rsidP="00A83A69">
      <w:pPr>
        <w:pStyle w:val="SL-FlLftSgl"/>
        <w:rPr>
          <w:lang w:val="es-ES_tradnl"/>
        </w:rPr>
      </w:pPr>
    </w:p>
    <w:p w:rsidR="00AC2ABC" w:rsidRPr="00712D4C" w:rsidRDefault="00AC2ABC" w:rsidP="00AC2ABC">
      <w:pPr>
        <w:pStyle w:val="Q1-FirstLevelQuestion"/>
        <w:rPr>
          <w:lang w:val="es-ES_tradnl"/>
        </w:rPr>
      </w:pPr>
      <w:r w:rsidRPr="00712D4C">
        <w:rPr>
          <w:lang w:val="es-ES_tradnl"/>
        </w:rPr>
        <w:t>C1</w:t>
      </w:r>
      <w:r>
        <w:rPr>
          <w:lang w:val="es-ES_tradnl"/>
        </w:rPr>
        <w:t>4</w:t>
      </w:r>
      <w:r w:rsidRPr="00712D4C">
        <w:rPr>
          <w:lang w:val="es-ES_tradnl"/>
        </w:rPr>
        <w:t>.</w:t>
      </w:r>
      <w:r w:rsidRPr="00712D4C">
        <w:rPr>
          <w:lang w:val="es-ES_tradnl"/>
        </w:rPr>
        <w:tab/>
      </w:r>
      <w:r w:rsidRPr="00292FBA">
        <w:rPr>
          <w:lang w:val="es-PR"/>
        </w:rPr>
        <w:t>¿Ha usado tabaco de mascar</w:t>
      </w:r>
      <w:r w:rsidRPr="00292FBA">
        <w:rPr>
          <w:szCs w:val="24"/>
          <w:lang w:val="es-PR"/>
        </w:rPr>
        <w:t xml:space="preserve">, </w:t>
      </w:r>
      <w:r w:rsidRPr="00292FBA">
        <w:rPr>
          <w:szCs w:val="24"/>
          <w:lang w:val="es-ES"/>
        </w:rPr>
        <w:t xml:space="preserve">tabaco picado o en polvo (también llamado rapé, snus, snuff o dip), por lo menos 20 veces en su vida? Algunas marcas populares incluyen </w:t>
      </w:r>
      <w:r w:rsidRPr="00292FBA">
        <w:rPr>
          <w:lang w:val="es-ES"/>
        </w:rPr>
        <w:t>Redman, Levi Garrett, Beechnut, Skoal o Copenhagen</w:t>
      </w:r>
    </w:p>
    <w:p w:rsidR="00AC2ABC" w:rsidRPr="00712D4C" w:rsidRDefault="004B535B" w:rsidP="00AC2ABC">
      <w:pPr>
        <w:pStyle w:val="A1-1stLeader"/>
        <w:rPr>
          <w:lang w:val="es-ES_tradnl"/>
        </w:rPr>
      </w:pPr>
      <w:r w:rsidRPr="004B535B">
        <w:rPr>
          <w:noProof/>
        </w:rPr>
        <mc:AlternateContent>
          <mc:Choice Requires="wps">
            <w:drawing>
              <wp:anchor distT="0" distB="0" distL="114300" distR="114300" simplePos="0" relativeHeight="252335616" behindDoc="0" locked="0" layoutInCell="1" allowOverlap="1" wp14:anchorId="0B888F1E" wp14:editId="10E71917">
                <wp:simplePos x="0" y="0"/>
                <wp:positionH relativeFrom="column">
                  <wp:posOffset>999564</wp:posOffset>
                </wp:positionH>
                <wp:positionV relativeFrom="paragraph">
                  <wp:posOffset>103195</wp:posOffset>
                </wp:positionV>
                <wp:extent cx="1786255" cy="414655"/>
                <wp:effectExtent l="0" t="0" r="4445" b="4445"/>
                <wp:wrapNone/>
                <wp:docPr id="2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4655"/>
                        </a:xfrm>
                        <a:prstGeom prst="rect">
                          <a:avLst/>
                        </a:prstGeom>
                        <a:solidFill>
                          <a:srgbClr val="FFFFFF"/>
                        </a:solidFill>
                        <a:ln w="3175">
                          <a:noFill/>
                          <a:miter lim="800000"/>
                          <a:headEnd/>
                          <a:tailEnd/>
                        </a:ln>
                      </wps:spPr>
                      <wps:txbx>
                        <w:txbxContent>
                          <w:p w:rsidR="004B535B" w:rsidRPr="00712D4C" w:rsidRDefault="004B535B" w:rsidP="004B535B">
                            <w:pPr>
                              <w:pStyle w:val="A1-1stLeader"/>
                              <w:ind w:left="0" w:firstLine="0"/>
                              <w:rPr>
                                <w:lang w:val="es-ES_tradnl"/>
                              </w:rPr>
                            </w:pPr>
                            <w:r w:rsidRPr="00712D4C">
                              <w:rPr>
                                <w:b/>
                                <w:lang w:val="es-ES_tradnl"/>
                              </w:rPr>
                              <w:t>VAYA A LA PREGUNTA C</w:t>
                            </w:r>
                            <w:r>
                              <w:rPr>
                                <w:b/>
                                <w:lang w:val="es-ES_tradnl"/>
                              </w:rPr>
                              <w:t>16</w:t>
                            </w:r>
                            <w:r w:rsidRPr="00712D4C">
                              <w:rPr>
                                <w:b/>
                                <w:lang w:val="es-ES_tradnl"/>
                              </w:rPr>
                              <w:t xml:space="preserve"> en la siguiente página</w:t>
                            </w:r>
                          </w:p>
                          <w:p w:rsidR="004B535B" w:rsidRPr="00C36C49" w:rsidRDefault="004B535B" w:rsidP="004B535B">
                            <w:pPr>
                              <w:spacing w:line="240" w:lineRule="auto"/>
                              <w:ind w:firstLine="0"/>
                              <w:jc w:val="lef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8.7pt;margin-top:8.15pt;width:140.65pt;height:32.6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" stroked="f" strokeweight=".25pt">
                <v:textbox>
                  <w:txbxContent>
                    <w:p w:rsidR="004B535B" w:rsidRPr="00712D4C" w:rsidRDefault="004B535B" w:rsidP="004B535B">
                      <w:pPr>
                        <w:pStyle w:val="A1-1stLeader"/>
                        <w:ind w:left="0" w:firstLine="0"/>
                        <w:rPr>
                          <w:lang w:val="es-ES_tradnl"/>
                        </w:rPr>
                      </w:pPr>
                      <w:r w:rsidRPr="00712D4C">
                        <w:rPr>
                          <w:b/>
                          <w:lang w:val="es-ES_tradnl"/>
                        </w:rPr>
                        <w:t>VAYA A LA PREGUNTA C</w:t>
                      </w:r>
                      <w:r>
                        <w:rPr>
                          <w:b/>
                          <w:lang w:val="es-ES_tradnl"/>
                        </w:rPr>
                        <w:t>16</w:t>
                      </w:r>
                      <w:r w:rsidRPr="00712D4C">
                        <w:rPr>
                          <w:b/>
                          <w:lang w:val="es-ES_tradnl"/>
                        </w:rPr>
                        <w:t xml:space="preserve"> en la siguiente página</w:t>
                      </w:r>
                    </w:p>
                    <w:p w:rsidR="004B535B" w:rsidRPr="00C36C49" w:rsidRDefault="004B535B" w:rsidP="004B535B">
                      <w:pPr>
                        <w:spacing w:line="240" w:lineRule="auto"/>
                        <w:ind w:firstLine="0"/>
                        <w:jc w:val="left"/>
                        <w:rPr>
                          <w:b/>
                        </w:rPr>
                      </w:pPr>
                    </w:p>
                  </w:txbxContent>
                </v:textbox>
              </v:shape>
            </w:pict>
          </mc:Fallback>
        </mc:AlternateContent>
      </w:r>
      <w:r w:rsidR="00AC2ABC" w:rsidRPr="00262CBD">
        <w:rPr>
          <w:noProof/>
          <w:shd w:val="clear" w:color="auto" w:fill="FFFFFF"/>
        </w:rPr>
        <mc:AlternateContent>
          <mc:Choice Requires="wps">
            <w:drawing>
              <wp:anchor distT="0" distB="0" distL="114298" distR="114298" simplePos="0" relativeHeight="252289536" behindDoc="0" locked="0" layoutInCell="1" allowOverlap="1" wp14:anchorId="1F2A811F" wp14:editId="3CA84121">
                <wp:simplePos x="0" y="0"/>
                <wp:positionH relativeFrom="column">
                  <wp:posOffset>39560</wp:posOffset>
                </wp:positionH>
                <wp:positionV relativeFrom="paragraph">
                  <wp:posOffset>81915</wp:posOffset>
                </wp:positionV>
                <wp:extent cx="0" cy="720090"/>
                <wp:effectExtent l="76200" t="0" r="95250" b="60960"/>
                <wp:wrapNone/>
                <wp:docPr id="142"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6" o:spid="_x0000_s1026" style="position:absolute;z-index:25228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pt,6.45pt" to="3.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" strokeweight="1pt">
                <v:stroke endarrow="block" endarrowlength="long"/>
              </v:line>
            </w:pict>
          </mc:Fallback>
        </mc:AlternateContent>
      </w:r>
      <w:r w:rsidR="00AC2ABC" w:rsidRPr="00262CBD">
        <w:rPr>
          <w:noProof/>
          <w:shd w:val="clear" w:color="auto" w:fill="FFFFFF"/>
        </w:rPr>
        <mc:AlternateContent>
          <mc:Choice Requires="wps">
            <w:drawing>
              <wp:anchor distT="4294967294" distB="4294967294" distL="114300" distR="114300" simplePos="0" relativeHeight="252290560" behindDoc="0" locked="0" layoutInCell="1" allowOverlap="1" wp14:anchorId="1DD751AD" wp14:editId="686526A6">
                <wp:simplePos x="0" y="0"/>
                <wp:positionH relativeFrom="column">
                  <wp:posOffset>29210</wp:posOffset>
                </wp:positionH>
                <wp:positionV relativeFrom="paragraph">
                  <wp:posOffset>81915</wp:posOffset>
                </wp:positionV>
                <wp:extent cx="355600" cy="0"/>
                <wp:effectExtent l="0" t="0" r="25400" b="19050"/>
                <wp:wrapNone/>
                <wp:docPr id="143"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7" o:spid="_x0000_s1026" style="position:absolute;flip:x;z-index:25229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pt,6.45pt" to="3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" strokeweight="1pt"/>
            </w:pict>
          </mc:Fallback>
        </mc:AlternateContent>
      </w:r>
      <w:r w:rsidR="00AC2ABC" w:rsidRPr="00712D4C">
        <w:rPr>
          <w:shd w:val="clear" w:color="auto" w:fill="FFFFFF"/>
          <w:lang w:val="es-ES_tradnl"/>
        </w:rPr>
        <w:fldChar w:fldCharType="begin">
          <w:ffData>
            <w:name w:val="Check3"/>
            <w:enabled/>
            <w:calcOnExit w:val="0"/>
            <w:checkBox>
              <w:sizeAuto/>
              <w:default w:val="0"/>
            </w:checkBox>
          </w:ffData>
        </w:fldChar>
      </w:r>
      <w:r w:rsidR="00AC2ABC"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AC2ABC" w:rsidRPr="00712D4C">
        <w:rPr>
          <w:shd w:val="clear" w:color="auto" w:fill="FFFFFF"/>
          <w:lang w:val="es-ES_tradnl"/>
        </w:rPr>
        <w:fldChar w:fldCharType="end"/>
      </w:r>
      <w:r w:rsidR="00AC2ABC" w:rsidRPr="00712D4C">
        <w:rPr>
          <w:lang w:val="es-ES_tradnl"/>
        </w:rPr>
        <w:tab/>
        <w:t>Sí</w:t>
      </w:r>
    </w:p>
    <w:p w:rsidR="00AC2ABC" w:rsidRPr="00712D4C" w:rsidRDefault="00AC2ABC" w:rsidP="00AC2ABC">
      <w:pPr>
        <w:pStyle w:val="A1-1stLeader"/>
        <w:rPr>
          <w:lang w:val="es-ES_tradnl"/>
        </w:rPr>
      </w:pPr>
      <w:r w:rsidRPr="00712D4C">
        <w:rPr>
          <w:noProof/>
        </w:rPr>
        <mc:AlternateContent>
          <mc:Choice Requires="wps">
            <w:drawing>
              <wp:anchor distT="0" distB="0" distL="114300" distR="114300" simplePos="0" relativeHeight="252284416" behindDoc="0" locked="0" layoutInCell="1" allowOverlap="1" wp14:anchorId="3B0FA130" wp14:editId="61A77DA3">
                <wp:simplePos x="0" y="0"/>
                <wp:positionH relativeFrom="column">
                  <wp:posOffset>813435</wp:posOffset>
                </wp:positionH>
                <wp:positionV relativeFrom="paragraph">
                  <wp:posOffset>90615</wp:posOffset>
                </wp:positionV>
                <wp:extent cx="137160" cy="635"/>
                <wp:effectExtent l="0" t="76200" r="15240" b="94615"/>
                <wp:wrapNone/>
                <wp:docPr id="144"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8" o:spid="_x0000_s1026" type="#_x0000_t32" style="position:absolute;margin-left:64.05pt;margin-top:7.15pt;width:10.8pt;height:.05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r w:rsidRPr="00712D4C">
        <w:rPr>
          <w:lang w:val="es-ES_tradnl"/>
        </w:rPr>
        <w:t> </w:t>
      </w:r>
      <w:r w:rsidRPr="00712D4C">
        <w:rPr>
          <w:lang w:val="es-ES_tradnl"/>
        </w:rPr>
        <w:t> </w:t>
      </w:r>
      <w:r w:rsidRPr="00712D4C">
        <w:rPr>
          <w:lang w:val="es-ES_tradnl"/>
        </w:rPr>
        <w:t> </w:t>
      </w:r>
      <w:r w:rsidRPr="00712D4C">
        <w:rPr>
          <w:b/>
          <w:lang w:val="es-ES_tradnl"/>
        </w:rPr>
        <w:t xml:space="preserve"> </w:t>
      </w:r>
    </w:p>
    <w:p w:rsidR="00AC2ABC" w:rsidRPr="00712D4C" w:rsidRDefault="00AC2ABC" w:rsidP="00AC2ABC">
      <w:pPr>
        <w:pStyle w:val="SL-FlLftSgl"/>
        <w:rPr>
          <w:lang w:val="es-ES_tradnl"/>
        </w:rPr>
      </w:pPr>
    </w:p>
    <w:p w:rsidR="00AC2ABC" w:rsidRPr="00712D4C" w:rsidRDefault="00AC2ABC" w:rsidP="00AC2ABC">
      <w:pPr>
        <w:pStyle w:val="SL-FlLftSgl"/>
        <w:rPr>
          <w:lang w:val="es-ES_tradnl"/>
        </w:rPr>
      </w:pPr>
    </w:p>
    <w:p w:rsidR="00AC2ABC" w:rsidRPr="00712D4C" w:rsidRDefault="00AC2ABC" w:rsidP="00AC2ABC">
      <w:pPr>
        <w:pStyle w:val="Q1-FirstLevelQuestion"/>
        <w:rPr>
          <w:lang w:val="es-ES_tradnl"/>
        </w:rPr>
      </w:pPr>
      <w:r w:rsidRPr="00712D4C">
        <w:rPr>
          <w:lang w:val="es-ES_tradnl"/>
        </w:rPr>
        <w:t>C1</w:t>
      </w:r>
      <w:r>
        <w:rPr>
          <w:lang w:val="es-ES_tradnl"/>
        </w:rPr>
        <w:t>5</w:t>
      </w:r>
      <w:r w:rsidRPr="00712D4C">
        <w:rPr>
          <w:lang w:val="es-ES_tradnl"/>
        </w:rPr>
        <w:t>.</w:t>
      </w:r>
      <w:r w:rsidRPr="00712D4C">
        <w:rPr>
          <w:lang w:val="es-ES_tradnl"/>
        </w:rPr>
        <w:tab/>
      </w:r>
      <w:r w:rsidRPr="00712D4C">
        <w:rPr>
          <w:szCs w:val="24"/>
          <w:lang w:val="es-ES_tradnl"/>
        </w:rPr>
        <w:t>¿Usa usted actualmente tabaco para mascar o tabaco picado o en polvo (snus, snuff, o dip)?</w:t>
      </w:r>
    </w:p>
    <w:p w:rsidR="00AC2ABC" w:rsidRPr="00712D4C" w:rsidRDefault="00AC2ABC" w:rsidP="00AC2AB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Todos los días</w:t>
      </w:r>
    </w:p>
    <w:p w:rsidR="00AC2ABC" w:rsidRPr="00712D4C" w:rsidRDefault="00AC2ABC" w:rsidP="00AC2AB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Algunos días</w:t>
      </w:r>
      <w:r w:rsidRPr="00712D4C">
        <w:rPr>
          <w:lang w:val="es-ES_tradnl"/>
        </w:rPr>
        <w:t> </w:t>
      </w:r>
      <w:r w:rsidRPr="00712D4C">
        <w:rPr>
          <w:lang w:val="es-ES_tradnl"/>
        </w:rPr>
        <w:t> </w:t>
      </w:r>
      <w:r w:rsidRPr="00712D4C">
        <w:rPr>
          <w:lang w:val="es-ES_tradnl"/>
        </w:rPr>
        <w:t> </w:t>
      </w:r>
    </w:p>
    <w:p w:rsidR="00AC2ABC" w:rsidRPr="00712D4C" w:rsidRDefault="00AC2ABC" w:rsidP="00AC2ABC">
      <w:pPr>
        <w:pStyle w:val="A1-1stLeader"/>
        <w:rPr>
          <w:b/>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Nunca</w:t>
      </w:r>
      <w:r w:rsidRPr="00712D4C">
        <w:rPr>
          <w:lang w:val="es-ES_tradnl"/>
        </w:rPr>
        <w:t> </w:t>
      </w:r>
      <w:r w:rsidRPr="00712D4C">
        <w:rPr>
          <w:lang w:val="es-ES_tradnl"/>
        </w:rPr>
        <w:t> </w:t>
      </w:r>
      <w:r w:rsidRPr="00712D4C">
        <w:rPr>
          <w:lang w:val="es-ES_tradnl"/>
        </w:rPr>
        <w:t> </w:t>
      </w:r>
    </w:p>
    <w:p w:rsidR="00541E5A" w:rsidRPr="00712D4C" w:rsidRDefault="00DA5A66" w:rsidP="00A06715">
      <w:pPr>
        <w:pStyle w:val="SL-FlLftSgl"/>
        <w:spacing w:line="240" w:lineRule="atLeast"/>
        <w:jc w:val="center"/>
        <w:rPr>
          <w:lang w:val="es-ES_tradnl"/>
        </w:rPr>
      </w:pPr>
      <w:r w:rsidRPr="00712D4C">
        <w:rPr>
          <w:lang w:val="es-ES_tradnl"/>
        </w:rPr>
        <w:br w:type="column"/>
      </w:r>
      <w:r w:rsidR="00867940">
        <w:rPr>
          <w:noProof/>
        </w:rPr>
        <w:lastRenderedPageBreak/>
        <w:drawing>
          <wp:inline distT="0" distB="0" distL="0" distR="0" wp14:anchorId="718BAFD4" wp14:editId="16E53B26">
            <wp:extent cx="2824329" cy="2234316"/>
            <wp:effectExtent l="19050" t="19050" r="1460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hookah_1.jpg"/>
                    <pic:cNvPicPr/>
                  </pic:nvPicPr>
                  <pic:blipFill>
                    <a:blip r:embed="rId18">
                      <a:extLst>
                        <a:ext uri="{28A0092B-C50C-407E-A947-70E740481C1C}">
                          <a14:useLocalDpi xmlns:a14="http://schemas.microsoft.com/office/drawing/2010/main" val="0"/>
                        </a:ext>
                      </a:extLst>
                    </a:blip>
                    <a:stretch>
                      <a:fillRect/>
                    </a:stretch>
                  </pic:blipFill>
                  <pic:spPr>
                    <a:xfrm>
                      <a:off x="0" y="0"/>
                      <a:ext cx="2822391" cy="2232783"/>
                    </a:xfrm>
                    <a:prstGeom prst="rect">
                      <a:avLst/>
                    </a:prstGeom>
                    <a:ln>
                      <a:solidFill>
                        <a:sysClr val="windowText" lastClr="000000"/>
                      </a:solidFill>
                    </a:ln>
                  </pic:spPr>
                </pic:pic>
              </a:graphicData>
            </a:graphic>
          </wp:inline>
        </w:drawing>
      </w:r>
    </w:p>
    <w:p w:rsidR="00692D1C" w:rsidRPr="00712D4C" w:rsidRDefault="00692D1C" w:rsidP="00A06715">
      <w:pPr>
        <w:pStyle w:val="SL-FlLftSgl"/>
        <w:spacing w:line="240" w:lineRule="atLeast"/>
        <w:jc w:val="center"/>
        <w:rPr>
          <w:b/>
          <w:bCs/>
          <w:lang w:val="es-ES_tradnl"/>
        </w:rPr>
      </w:pPr>
      <w:r w:rsidRPr="00712D4C">
        <w:rPr>
          <w:b/>
          <w:lang w:val="es-ES_tradnl"/>
        </w:rPr>
        <w:t xml:space="preserve">Image 1. </w:t>
      </w:r>
      <w:r w:rsidRPr="00712D4C">
        <w:rPr>
          <w:b/>
          <w:bCs/>
          <w:lang w:val="es-ES_tradnl"/>
        </w:rPr>
        <w:t>Hookah / pipa de agua</w:t>
      </w:r>
    </w:p>
    <w:p w:rsidR="0038778D" w:rsidRPr="00712D4C" w:rsidRDefault="0038778D" w:rsidP="00A06715">
      <w:pPr>
        <w:pStyle w:val="SL-FlLftSgl"/>
        <w:spacing w:line="240" w:lineRule="atLeast"/>
        <w:jc w:val="center"/>
        <w:rPr>
          <w:lang w:val="es-ES_tradnl"/>
        </w:rPr>
      </w:pPr>
    </w:p>
    <w:p w:rsidR="00A06715" w:rsidRPr="00712D4C" w:rsidRDefault="00A06715" w:rsidP="00A06715">
      <w:pPr>
        <w:pStyle w:val="SL-FlLftSgl"/>
        <w:spacing w:line="240" w:lineRule="atLeast"/>
        <w:jc w:val="center"/>
        <w:rPr>
          <w:lang w:val="es-ES_tradnl"/>
        </w:rPr>
      </w:pPr>
    </w:p>
    <w:p w:rsidR="00541E5A" w:rsidRPr="00712D4C" w:rsidRDefault="00867940" w:rsidP="00A06715">
      <w:pPr>
        <w:pStyle w:val="SL-FlLftSgl"/>
        <w:spacing w:line="240" w:lineRule="atLeast"/>
        <w:jc w:val="center"/>
        <w:rPr>
          <w:lang w:val="es-ES_tradnl"/>
        </w:rPr>
      </w:pPr>
      <w:r>
        <w:rPr>
          <w:noProof/>
        </w:rPr>
        <w:drawing>
          <wp:inline distT="0" distB="0" distL="0" distR="0" wp14:anchorId="731AE044" wp14:editId="691A8B22">
            <wp:extent cx="2822713" cy="2233037"/>
            <wp:effectExtent l="19050" t="19050" r="1587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ecigs_1.jpg"/>
                    <pic:cNvPicPr/>
                  </pic:nvPicPr>
                  <pic:blipFill>
                    <a:blip r:embed="rId14">
                      <a:extLst>
                        <a:ext uri="{28A0092B-C50C-407E-A947-70E740481C1C}">
                          <a14:useLocalDpi xmlns:a14="http://schemas.microsoft.com/office/drawing/2010/main" val="0"/>
                        </a:ext>
                      </a:extLst>
                    </a:blip>
                    <a:stretch>
                      <a:fillRect/>
                    </a:stretch>
                  </pic:blipFill>
                  <pic:spPr>
                    <a:xfrm>
                      <a:off x="0" y="0"/>
                      <a:ext cx="2823246" cy="2233458"/>
                    </a:xfrm>
                    <a:prstGeom prst="rect">
                      <a:avLst/>
                    </a:prstGeom>
                    <a:ln>
                      <a:solidFill>
                        <a:sysClr val="windowText" lastClr="000000"/>
                      </a:solidFill>
                    </a:ln>
                  </pic:spPr>
                </pic:pic>
              </a:graphicData>
            </a:graphic>
          </wp:inline>
        </w:drawing>
      </w:r>
    </w:p>
    <w:p w:rsidR="00541E5A" w:rsidRPr="00712D4C" w:rsidRDefault="00692D1C" w:rsidP="00A06715">
      <w:pPr>
        <w:pStyle w:val="SL-FlLftSgl"/>
        <w:spacing w:line="240" w:lineRule="atLeast"/>
        <w:jc w:val="center"/>
        <w:rPr>
          <w:b/>
          <w:bCs/>
          <w:lang w:val="es-ES_tradnl"/>
        </w:rPr>
      </w:pPr>
      <w:r w:rsidRPr="00712D4C">
        <w:rPr>
          <w:b/>
          <w:lang w:val="es-ES_tradnl"/>
        </w:rPr>
        <w:t xml:space="preserve">Image 2. </w:t>
      </w:r>
      <w:r w:rsidRPr="00712D4C">
        <w:rPr>
          <w:b/>
          <w:bCs/>
          <w:lang w:val="es-ES_tradnl"/>
        </w:rPr>
        <w:t>Cigarrillos electrónicos</w:t>
      </w:r>
    </w:p>
    <w:p w:rsidR="00DA5A66" w:rsidRPr="00712D4C" w:rsidRDefault="00DA5A66" w:rsidP="00A06715">
      <w:pPr>
        <w:pStyle w:val="SL-FlLftSgl"/>
        <w:spacing w:line="240" w:lineRule="atLeast"/>
        <w:jc w:val="center"/>
        <w:rPr>
          <w:lang w:val="es-ES_tradnl"/>
        </w:rPr>
      </w:pPr>
    </w:p>
    <w:p w:rsidR="00A06715" w:rsidRPr="00712D4C" w:rsidRDefault="00A06715" w:rsidP="00A06715">
      <w:pPr>
        <w:pStyle w:val="SL-FlLftSgl"/>
        <w:spacing w:line="240" w:lineRule="atLeast"/>
        <w:jc w:val="center"/>
        <w:rPr>
          <w:lang w:val="es-ES_tradnl"/>
        </w:rPr>
      </w:pPr>
    </w:p>
    <w:p w:rsidR="00541E5A" w:rsidRPr="00712D4C" w:rsidRDefault="00867940" w:rsidP="00A06715">
      <w:pPr>
        <w:pStyle w:val="SL-FlLftSgl"/>
        <w:spacing w:line="240" w:lineRule="atLeast"/>
        <w:jc w:val="center"/>
        <w:rPr>
          <w:lang w:val="es-ES_tradnl"/>
        </w:rPr>
      </w:pPr>
      <w:r>
        <w:rPr>
          <w:noProof/>
        </w:rPr>
        <w:drawing>
          <wp:inline distT="0" distB="0" distL="0" distR="0" wp14:anchorId="3A589010" wp14:editId="729B8130">
            <wp:extent cx="2864535" cy="2266122"/>
            <wp:effectExtent l="19050" t="19050" r="12065"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snus_1.jpg"/>
                    <pic:cNvPicPr/>
                  </pic:nvPicPr>
                  <pic:blipFill>
                    <a:blip r:embed="rId19">
                      <a:extLst>
                        <a:ext uri="{28A0092B-C50C-407E-A947-70E740481C1C}">
                          <a14:useLocalDpi xmlns:a14="http://schemas.microsoft.com/office/drawing/2010/main" val="0"/>
                        </a:ext>
                      </a:extLst>
                    </a:blip>
                    <a:stretch>
                      <a:fillRect/>
                    </a:stretch>
                  </pic:blipFill>
                  <pic:spPr>
                    <a:xfrm>
                      <a:off x="0" y="0"/>
                      <a:ext cx="2866033" cy="2267307"/>
                    </a:xfrm>
                    <a:prstGeom prst="rect">
                      <a:avLst/>
                    </a:prstGeom>
                    <a:ln>
                      <a:solidFill>
                        <a:sysClr val="windowText" lastClr="000000"/>
                      </a:solidFill>
                    </a:ln>
                  </pic:spPr>
                </pic:pic>
              </a:graphicData>
            </a:graphic>
          </wp:inline>
        </w:drawing>
      </w:r>
    </w:p>
    <w:p w:rsidR="00D56C77" w:rsidRPr="00712D4C" w:rsidRDefault="00692D1C" w:rsidP="00A06715">
      <w:pPr>
        <w:pStyle w:val="SL-FlLftSgl"/>
        <w:spacing w:line="240" w:lineRule="atLeast"/>
        <w:jc w:val="center"/>
        <w:rPr>
          <w:b/>
        </w:rPr>
      </w:pPr>
      <w:r w:rsidRPr="00712D4C">
        <w:rPr>
          <w:b/>
        </w:rPr>
        <w:t>Image 3. Snus</w:t>
      </w:r>
    </w:p>
    <w:p w:rsidR="00541E5A" w:rsidRPr="00712D4C" w:rsidRDefault="00541E5A" w:rsidP="00DA5A66">
      <w:pPr>
        <w:pStyle w:val="SL-FlLftSgl"/>
        <w:rPr>
          <w:lang w:val="es-ES_tradnl"/>
        </w:rPr>
      </w:pPr>
    </w:p>
    <w:p w:rsidR="00692D1C" w:rsidRPr="00712D4C" w:rsidRDefault="00692D1C" w:rsidP="0062240D">
      <w:pPr>
        <w:pStyle w:val="Caption"/>
        <w:ind w:firstLine="0"/>
        <w:rPr>
          <w:color w:val="auto"/>
          <w:sz w:val="20"/>
          <w:szCs w:val="20"/>
          <w:lang w:val="es-ES_tradnl"/>
        </w:rPr>
        <w:sectPr w:rsidR="00692D1C" w:rsidRPr="00712D4C" w:rsidSect="00053C5F">
          <w:type w:val="continuous"/>
          <w:pgSz w:w="12240" w:h="15840" w:code="1"/>
          <w:pgMar w:top="864" w:right="720" w:bottom="720" w:left="720" w:header="432" w:footer="432" w:gutter="0"/>
          <w:cols w:num="2" w:space="288" w:equalWidth="0">
            <w:col w:w="5760" w:space="288"/>
            <w:col w:w="4752"/>
          </w:cols>
          <w:docGrid w:linePitch="360"/>
        </w:sectPr>
      </w:pPr>
    </w:p>
    <w:p w:rsidR="000B1D31" w:rsidRPr="00712D4C" w:rsidRDefault="000B1D31" w:rsidP="000B1D31">
      <w:pPr>
        <w:pStyle w:val="SL-FlLftSgl"/>
        <w:rPr>
          <w:lang w:val="es-ES_tradnl"/>
        </w:rPr>
      </w:pPr>
    </w:p>
    <w:p w:rsidR="0034649C" w:rsidRDefault="0034649C">
      <w:pPr>
        <w:spacing w:line="240" w:lineRule="auto"/>
        <w:ind w:firstLine="0"/>
        <w:jc w:val="left"/>
        <w:rPr>
          <w:sz w:val="20"/>
          <w:lang w:val="es-ES_tradnl"/>
        </w:rPr>
      </w:pPr>
      <w:r>
        <w:rPr>
          <w:lang w:val="es-ES_tradnl"/>
        </w:rPr>
        <w:br w:type="page"/>
      </w:r>
    </w:p>
    <w:p w:rsidR="000A17A4" w:rsidRPr="00712D4C" w:rsidRDefault="00AC2ABC" w:rsidP="000A17A4">
      <w:pPr>
        <w:pStyle w:val="Q1-FirstLevelQuestion"/>
        <w:rPr>
          <w:lang w:val="es-ES_tradnl"/>
        </w:rPr>
      </w:pPr>
      <w:r w:rsidRPr="00712D4C">
        <w:rPr>
          <w:lang w:val="es-ES_tradnl"/>
        </w:rPr>
        <w:lastRenderedPageBreak/>
        <w:t>C</w:t>
      </w:r>
      <w:r>
        <w:rPr>
          <w:lang w:val="es-ES_tradnl"/>
        </w:rPr>
        <w:t>16</w:t>
      </w:r>
      <w:r w:rsidR="000A17A4" w:rsidRPr="00712D4C">
        <w:rPr>
          <w:lang w:val="es-ES_tradnl"/>
        </w:rPr>
        <w:t>.</w:t>
      </w:r>
      <w:r w:rsidR="000A17A4" w:rsidRPr="00712D4C">
        <w:rPr>
          <w:lang w:val="es-ES_tradnl"/>
        </w:rPr>
        <w:tab/>
      </w:r>
      <w:r w:rsidR="000A17A4" w:rsidRPr="00712D4C">
        <w:rPr>
          <w:szCs w:val="24"/>
          <w:lang w:val="es-ES_tradnl"/>
        </w:rPr>
        <w:t>¿Tuvo alguno de los productos de tabaco que usted consumió en los últimos 30 días un sabor a mentol (menta), clavo de olor, especias, alcohol (vino, coñac), dulces, frutas, chocolate u otros dulces?</w:t>
      </w:r>
    </w:p>
    <w:p w:rsidR="000A17A4" w:rsidRPr="00712D4C" w:rsidRDefault="000A17A4" w:rsidP="000A17A4">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Sí</w:t>
      </w:r>
    </w:p>
    <w:p w:rsidR="000A17A4" w:rsidRPr="00712D4C" w:rsidRDefault="000A17A4" w:rsidP="000A17A4">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No</w:t>
      </w:r>
    </w:p>
    <w:p w:rsidR="000A17A4" w:rsidRPr="00712D4C" w:rsidRDefault="000A17A4" w:rsidP="000A17A4">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No sé</w:t>
      </w:r>
    </w:p>
    <w:p w:rsidR="000A17A4" w:rsidRPr="00712D4C" w:rsidRDefault="000A17A4" w:rsidP="000A17A4">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No he usado ningún producto de tabaco en los últimos 30 días.</w:t>
      </w:r>
    </w:p>
    <w:p w:rsidR="000A17A4" w:rsidRDefault="000A17A4" w:rsidP="000B1D31">
      <w:pPr>
        <w:pStyle w:val="Q1-FirstLevelQuestion"/>
        <w:rPr>
          <w:lang w:val="es-ES_tradnl"/>
        </w:rPr>
      </w:pPr>
    </w:p>
    <w:p w:rsidR="00AA221A" w:rsidRPr="00712D4C" w:rsidRDefault="00AC2ABC" w:rsidP="000B1D31">
      <w:pPr>
        <w:pStyle w:val="Q1-FirstLevelQuestion"/>
        <w:rPr>
          <w:lang w:val="es-ES_tradnl"/>
        </w:rPr>
      </w:pPr>
      <w:r w:rsidRPr="00712D4C">
        <w:rPr>
          <w:lang w:val="es-ES_tradnl"/>
        </w:rPr>
        <w:t>C</w:t>
      </w:r>
      <w:r>
        <w:rPr>
          <w:lang w:val="es-ES_tradnl"/>
        </w:rPr>
        <w:t>17</w:t>
      </w:r>
      <w:r w:rsidR="00AA221A" w:rsidRPr="00712D4C">
        <w:rPr>
          <w:lang w:val="es-ES_tradnl"/>
        </w:rPr>
        <w:t>.</w:t>
      </w:r>
      <w:r w:rsidR="00AA221A" w:rsidRPr="00712D4C">
        <w:rPr>
          <w:lang w:val="es-ES_tradnl"/>
        </w:rPr>
        <w:tab/>
      </w:r>
      <w:r w:rsidR="00692D1C" w:rsidRPr="00712D4C">
        <w:rPr>
          <w:lang w:val="es-ES_tradnl"/>
        </w:rPr>
        <w:t>De los cinco amigos o conocidos más cercanos con los que usted pasa tiempo regularmente,</w:t>
      </w:r>
      <w:r w:rsidR="00352DFF" w:rsidRPr="00712D4C">
        <w:rPr>
          <w:lang w:val="es-ES_tradnl"/>
        </w:rPr>
        <w:t xml:space="preserve"> </w:t>
      </w:r>
      <w:r w:rsidR="00692D1C" w:rsidRPr="00712D4C">
        <w:rPr>
          <w:lang w:val="es-ES_tradnl"/>
        </w:rPr>
        <w:t>¿cuántos de ellos usan alguna clase de tabaco?</w:t>
      </w:r>
    </w:p>
    <w:p w:rsidR="00AA221A" w:rsidRPr="00712D4C" w:rsidRDefault="00AA221A"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DC06F8" w:rsidRPr="00712D4C">
        <w:rPr>
          <w:lang w:val="es-ES_tradnl"/>
        </w:rPr>
        <w:t>0</w:t>
      </w:r>
    </w:p>
    <w:p w:rsidR="00AA221A" w:rsidRPr="00712D4C" w:rsidRDefault="00AA221A"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DC06F8" w:rsidRPr="00712D4C">
        <w:rPr>
          <w:lang w:val="es-ES_tradnl"/>
        </w:rPr>
        <w:t>1</w:t>
      </w:r>
    </w:p>
    <w:p w:rsidR="00AA221A" w:rsidRPr="00712D4C" w:rsidRDefault="00AA221A"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DC06F8" w:rsidRPr="00712D4C">
        <w:rPr>
          <w:lang w:val="es-ES_tradnl"/>
        </w:rPr>
        <w:t>2</w:t>
      </w:r>
    </w:p>
    <w:p w:rsidR="00DC06F8" w:rsidRPr="00712D4C" w:rsidRDefault="00DC06F8"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3</w:t>
      </w:r>
    </w:p>
    <w:p w:rsidR="00DC06F8" w:rsidRPr="00712D4C" w:rsidRDefault="00DC06F8"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4</w:t>
      </w:r>
    </w:p>
    <w:p w:rsidR="00DC06F8" w:rsidRPr="00712D4C" w:rsidRDefault="00DC06F8" w:rsidP="00EA465A">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5</w:t>
      </w:r>
    </w:p>
    <w:p w:rsidR="00AA221A" w:rsidRPr="00712D4C" w:rsidRDefault="00AA221A" w:rsidP="00CF5158">
      <w:pPr>
        <w:pStyle w:val="SL-FlLftSgl"/>
        <w:rPr>
          <w:lang w:val="es-ES_tradnl"/>
        </w:rPr>
      </w:pPr>
    </w:p>
    <w:p w:rsidR="003B403C" w:rsidRPr="00712D4C" w:rsidRDefault="003B403C" w:rsidP="00CF5158">
      <w:pPr>
        <w:pStyle w:val="SL-FlLftSgl"/>
        <w:rPr>
          <w:lang w:val="es-ES_tradnl"/>
        </w:rPr>
      </w:pPr>
    </w:p>
    <w:p w:rsidR="00692D1C" w:rsidRPr="00712D4C" w:rsidRDefault="00AC2ABC" w:rsidP="00692D1C">
      <w:pPr>
        <w:pStyle w:val="Q1-FirstLevelQuestion"/>
        <w:rPr>
          <w:shd w:val="clear" w:color="auto" w:fill="FFFFFF"/>
          <w:lang w:val="es-ES_tradnl"/>
        </w:rPr>
      </w:pPr>
      <w:r w:rsidRPr="00712D4C">
        <w:rPr>
          <w:lang w:val="es-ES_tradnl"/>
        </w:rPr>
        <w:t>C</w:t>
      </w:r>
      <w:r>
        <w:rPr>
          <w:lang w:val="es-ES_tradnl"/>
        </w:rPr>
        <w:t>18</w:t>
      </w:r>
      <w:r w:rsidR="00AA221A" w:rsidRPr="00712D4C">
        <w:rPr>
          <w:lang w:val="es-ES_tradnl"/>
        </w:rPr>
        <w:t>.</w:t>
      </w:r>
      <w:r w:rsidR="00AA221A" w:rsidRPr="00712D4C">
        <w:rPr>
          <w:lang w:val="es-ES_tradnl"/>
        </w:rPr>
        <w:tab/>
      </w:r>
      <w:r w:rsidR="00692D1C" w:rsidRPr="00712D4C">
        <w:rPr>
          <w:szCs w:val="24"/>
          <w:lang w:val="es-ES_tradnl"/>
        </w:rPr>
        <w:t>¿Cuán pronto después de despertarse suele usted usar algún producto de tabaco?</w:t>
      </w:r>
      <w:r w:rsidR="00692D1C" w:rsidRPr="00712D4C">
        <w:rPr>
          <w:szCs w:val="24"/>
          <w:lang w:val="es-ES_tradnl"/>
        </w:rPr>
        <w:br/>
      </w:r>
    </w:p>
    <w:p w:rsidR="00692D1C" w:rsidRPr="00712D4C" w:rsidRDefault="00692D1C" w:rsidP="00692D1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uso productos de tabaco</w:t>
      </w:r>
    </w:p>
    <w:p w:rsidR="00692D1C" w:rsidRPr="00712D4C" w:rsidRDefault="00692D1C" w:rsidP="00692D1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En menos de 5 minutos</w:t>
      </w:r>
    </w:p>
    <w:p w:rsidR="00692D1C" w:rsidRPr="00712D4C" w:rsidRDefault="00692D1C" w:rsidP="00692D1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De 6 a 30 minutos</w:t>
      </w:r>
    </w:p>
    <w:p w:rsidR="00692D1C" w:rsidRPr="00712D4C" w:rsidRDefault="00692D1C" w:rsidP="00692D1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De 30 minutos a 1 hora</w:t>
      </w:r>
    </w:p>
    <w:p w:rsidR="00692D1C" w:rsidRPr="00712D4C" w:rsidRDefault="00692D1C" w:rsidP="00692D1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Después de 1 hora pero menos de 24 horas</w:t>
      </w:r>
    </w:p>
    <w:p w:rsidR="00692D1C" w:rsidRPr="00712D4C" w:rsidRDefault="00692D1C" w:rsidP="00692D1C">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Raramente deseo usar productos de tabaco</w:t>
      </w:r>
    </w:p>
    <w:p w:rsidR="00AA221A" w:rsidRPr="00712D4C" w:rsidRDefault="00AA221A" w:rsidP="00AA221A">
      <w:pPr>
        <w:pStyle w:val="SL-FlLftSgl"/>
        <w:rPr>
          <w:lang w:val="es-ES_tradnl"/>
        </w:rPr>
      </w:pPr>
    </w:p>
    <w:p w:rsidR="00AA221A" w:rsidRPr="00712D4C" w:rsidRDefault="00AA221A" w:rsidP="00AA221A">
      <w:pPr>
        <w:pStyle w:val="SL-FlLftSgl"/>
        <w:rPr>
          <w:lang w:val="es-ES_tradnl"/>
        </w:rPr>
      </w:pPr>
    </w:p>
    <w:p w:rsidR="00733EF4" w:rsidRPr="00712D4C" w:rsidRDefault="00AC2ABC" w:rsidP="00DA0CEA">
      <w:pPr>
        <w:pStyle w:val="Q1-FirstLevelQuestion"/>
        <w:spacing w:after="0"/>
        <w:rPr>
          <w:lang w:val="es-ES_tradnl"/>
        </w:rPr>
      </w:pPr>
      <w:r w:rsidRPr="00712D4C">
        <w:rPr>
          <w:lang w:val="es-ES_tradnl"/>
        </w:rPr>
        <w:t>C</w:t>
      </w:r>
      <w:r>
        <w:rPr>
          <w:lang w:val="es-ES_tradnl"/>
        </w:rPr>
        <w:t>19</w:t>
      </w:r>
      <w:r w:rsidR="00AA221A" w:rsidRPr="00712D4C">
        <w:rPr>
          <w:lang w:val="es-ES_tradnl"/>
        </w:rPr>
        <w:t>.</w:t>
      </w:r>
      <w:r w:rsidR="00AA221A" w:rsidRPr="00712D4C">
        <w:rPr>
          <w:lang w:val="es-ES_tradnl"/>
        </w:rPr>
        <w:tab/>
      </w:r>
      <w:r w:rsidR="00692D1C" w:rsidRPr="00712D4C">
        <w:rPr>
          <w:szCs w:val="24"/>
          <w:lang w:val="es-ES_tradnl"/>
        </w:rPr>
        <w:t>Por favor, indique cuánto está usted de acuerdo o en desacuerdo con las siguientes aseveraciones</w:t>
      </w:r>
      <w:r w:rsidR="00A42694" w:rsidRPr="00712D4C">
        <w:rPr>
          <w:szCs w:val="24"/>
          <w:lang w:val="es-ES_tradnl"/>
        </w:rPr>
        <w:t>:</w:t>
      </w:r>
    </w:p>
    <w:tbl>
      <w:tblPr>
        <w:tblW w:w="10350" w:type="dxa"/>
        <w:tblInd w:w="569" w:type="dxa"/>
        <w:tblLayout w:type="fixed"/>
        <w:tblCellMar>
          <w:left w:w="29" w:type="dxa"/>
          <w:right w:w="29" w:type="dxa"/>
        </w:tblCellMar>
        <w:tblLook w:val="0000" w:firstRow="0" w:lastRow="0" w:firstColumn="0" w:lastColumn="0" w:noHBand="0" w:noVBand="0"/>
      </w:tblPr>
      <w:tblGrid>
        <w:gridCol w:w="4410"/>
        <w:gridCol w:w="1260"/>
        <w:gridCol w:w="1104"/>
        <w:gridCol w:w="1156"/>
        <w:gridCol w:w="1070"/>
        <w:gridCol w:w="1350"/>
      </w:tblGrid>
      <w:tr w:rsidR="00485699" w:rsidRPr="00712D4C" w:rsidTr="00330B3D">
        <w:trPr>
          <w:cantSplit/>
          <w:trHeight w:val="144"/>
        </w:trPr>
        <w:tc>
          <w:tcPr>
            <w:tcW w:w="4410" w:type="dxa"/>
            <w:shd w:val="clear" w:color="auto" w:fill="auto"/>
          </w:tcPr>
          <w:p w:rsidR="00485699" w:rsidRPr="00712D4C" w:rsidRDefault="00485699" w:rsidP="00584A51">
            <w:pPr>
              <w:pStyle w:val="A1-1stLeader"/>
              <w:rPr>
                <w:lang w:val="es-ES_tradnl"/>
              </w:rPr>
            </w:pPr>
          </w:p>
        </w:tc>
        <w:tc>
          <w:tcPr>
            <w:tcW w:w="1260" w:type="dxa"/>
            <w:vAlign w:val="bottom"/>
          </w:tcPr>
          <w:p w:rsidR="00485699" w:rsidRPr="00712D4C" w:rsidRDefault="00330B3D" w:rsidP="00AC1834">
            <w:pPr>
              <w:pStyle w:val="SL-FlLftSgl"/>
              <w:keepNext/>
              <w:keepLines/>
              <w:spacing w:line="180" w:lineRule="atLeast"/>
              <w:jc w:val="center"/>
              <w:rPr>
                <w:b/>
                <w:sz w:val="16"/>
                <w:lang w:val="es-ES_tradnl"/>
              </w:rPr>
            </w:pPr>
            <w:r w:rsidRPr="00330B3D">
              <w:rPr>
                <w:b/>
                <w:sz w:val="16"/>
                <w:lang w:val="es-PE"/>
              </w:rPr>
              <w:t xml:space="preserve">Completamente </w:t>
            </w:r>
            <w:r w:rsidR="00485699" w:rsidRPr="00712D4C">
              <w:rPr>
                <w:b/>
                <w:sz w:val="16"/>
                <w:lang w:val="es-ES_tradnl"/>
              </w:rPr>
              <w:t>de acuerdo</w:t>
            </w:r>
          </w:p>
        </w:tc>
        <w:tc>
          <w:tcPr>
            <w:tcW w:w="1104" w:type="dxa"/>
            <w:shd w:val="clear" w:color="auto" w:fill="auto"/>
            <w:vAlign w:val="bottom"/>
          </w:tcPr>
          <w:p w:rsidR="00485699" w:rsidRPr="00712D4C" w:rsidRDefault="00F24E71" w:rsidP="00AC1834">
            <w:pPr>
              <w:pStyle w:val="SL-FlLftSgl"/>
              <w:keepNext/>
              <w:keepLines/>
              <w:spacing w:line="180" w:lineRule="atLeast"/>
              <w:jc w:val="center"/>
              <w:rPr>
                <w:b/>
                <w:sz w:val="16"/>
                <w:lang w:val="es-ES_tradnl"/>
              </w:rPr>
            </w:pPr>
            <w:r>
              <w:rPr>
                <w:b/>
                <w:sz w:val="16"/>
                <w:lang w:val="es-ES_tradnl"/>
              </w:rPr>
              <w:t>De</w:t>
            </w:r>
            <w:r w:rsidR="007C29D6" w:rsidRPr="00712D4C">
              <w:rPr>
                <w:b/>
                <w:sz w:val="16"/>
                <w:lang w:val="es-ES_tradnl"/>
              </w:rPr>
              <w:t xml:space="preserve"> </w:t>
            </w:r>
            <w:r w:rsidR="007C29D6" w:rsidRPr="00712D4C">
              <w:rPr>
                <w:b/>
                <w:sz w:val="16"/>
                <w:lang w:val="es-ES_tradnl"/>
              </w:rPr>
              <w:br/>
              <w:t>a</w:t>
            </w:r>
            <w:r w:rsidR="00F40A6E" w:rsidRPr="00712D4C">
              <w:rPr>
                <w:b/>
                <w:sz w:val="16"/>
                <w:lang w:val="es-ES_tradnl"/>
              </w:rPr>
              <w:t>cuerdo</w:t>
            </w:r>
          </w:p>
        </w:tc>
        <w:tc>
          <w:tcPr>
            <w:tcW w:w="1156" w:type="dxa"/>
            <w:shd w:val="clear" w:color="auto" w:fill="auto"/>
            <w:vAlign w:val="bottom"/>
          </w:tcPr>
          <w:p w:rsidR="00485699" w:rsidRPr="00712D4C" w:rsidRDefault="008358D0" w:rsidP="00AC1834">
            <w:pPr>
              <w:pStyle w:val="SL-FlLftSgl"/>
              <w:keepNext/>
              <w:keepLines/>
              <w:spacing w:line="180" w:lineRule="atLeast"/>
              <w:jc w:val="center"/>
              <w:rPr>
                <w:b/>
                <w:sz w:val="16"/>
                <w:lang w:val="es-ES_tradnl"/>
              </w:rPr>
            </w:pPr>
            <w:r w:rsidRPr="00712D4C">
              <w:rPr>
                <w:b/>
                <w:sz w:val="16"/>
                <w:lang w:val="es-ES_tradnl"/>
              </w:rPr>
              <w:t>Ni en acuerdo ni en desacuerdo</w:t>
            </w:r>
          </w:p>
        </w:tc>
        <w:tc>
          <w:tcPr>
            <w:tcW w:w="1070" w:type="dxa"/>
            <w:shd w:val="clear" w:color="auto" w:fill="auto"/>
            <w:vAlign w:val="bottom"/>
          </w:tcPr>
          <w:p w:rsidR="00485699" w:rsidRPr="00712D4C" w:rsidRDefault="007C29D6" w:rsidP="00AC1834">
            <w:pPr>
              <w:pStyle w:val="SL-FlLftSgl"/>
              <w:keepNext/>
              <w:keepLines/>
              <w:spacing w:line="180" w:lineRule="atLeast"/>
              <w:ind w:left="-144" w:right="-144"/>
              <w:jc w:val="center"/>
              <w:rPr>
                <w:b/>
                <w:sz w:val="16"/>
                <w:lang w:val="es-ES_tradnl"/>
              </w:rPr>
            </w:pPr>
            <w:r w:rsidRPr="00712D4C">
              <w:rPr>
                <w:b/>
                <w:sz w:val="16"/>
                <w:lang w:val="es-ES_tradnl"/>
              </w:rPr>
              <w:t xml:space="preserve">En </w:t>
            </w:r>
            <w:r w:rsidRPr="00712D4C">
              <w:rPr>
                <w:b/>
                <w:sz w:val="16"/>
                <w:lang w:val="es-ES_tradnl"/>
              </w:rPr>
              <w:br/>
              <w:t>d</w:t>
            </w:r>
            <w:r w:rsidR="00485699" w:rsidRPr="00712D4C">
              <w:rPr>
                <w:b/>
                <w:sz w:val="16"/>
                <w:lang w:val="es-ES_tradnl"/>
              </w:rPr>
              <w:t>esacuerdo</w:t>
            </w:r>
          </w:p>
        </w:tc>
        <w:tc>
          <w:tcPr>
            <w:tcW w:w="1350" w:type="dxa"/>
            <w:shd w:val="clear" w:color="auto" w:fill="auto"/>
            <w:vAlign w:val="bottom"/>
          </w:tcPr>
          <w:p w:rsidR="00330B3D" w:rsidRDefault="00330B3D" w:rsidP="00AC1834">
            <w:pPr>
              <w:pStyle w:val="SL-FlLftSgl"/>
              <w:keepNext/>
              <w:keepLines/>
              <w:spacing w:line="180" w:lineRule="atLeast"/>
              <w:ind w:left="-144" w:right="-144"/>
              <w:jc w:val="center"/>
              <w:rPr>
                <w:b/>
                <w:sz w:val="16"/>
                <w:lang w:val="es-PE"/>
              </w:rPr>
            </w:pPr>
            <w:r w:rsidRPr="00330B3D">
              <w:rPr>
                <w:b/>
                <w:sz w:val="16"/>
                <w:lang w:val="es-PE"/>
              </w:rPr>
              <w:t>Completamente</w:t>
            </w:r>
            <w:r>
              <w:rPr>
                <w:b/>
                <w:sz w:val="16"/>
                <w:lang w:val="es-PE"/>
              </w:rPr>
              <w:t xml:space="preserve"> </w:t>
            </w:r>
          </w:p>
          <w:p w:rsidR="00485699" w:rsidRPr="00712D4C" w:rsidRDefault="00485699" w:rsidP="00AC1834">
            <w:pPr>
              <w:pStyle w:val="SL-FlLftSgl"/>
              <w:keepNext/>
              <w:keepLines/>
              <w:spacing w:line="180" w:lineRule="atLeast"/>
              <w:ind w:left="-144" w:right="-144"/>
              <w:jc w:val="center"/>
              <w:rPr>
                <w:b/>
                <w:sz w:val="16"/>
                <w:lang w:val="es-ES_tradnl"/>
              </w:rPr>
            </w:pPr>
            <w:r w:rsidRPr="00712D4C">
              <w:rPr>
                <w:b/>
                <w:sz w:val="16"/>
                <w:lang w:val="es-ES_tradnl"/>
              </w:rPr>
              <w:t>en desacuerdo</w:t>
            </w:r>
          </w:p>
        </w:tc>
      </w:tr>
      <w:tr w:rsidR="00485699" w:rsidRPr="00712D4C" w:rsidTr="00330B3D">
        <w:trPr>
          <w:cantSplit/>
          <w:trHeight w:hRule="exact" w:val="144"/>
        </w:trPr>
        <w:tc>
          <w:tcPr>
            <w:tcW w:w="4410" w:type="dxa"/>
            <w:shd w:val="clear" w:color="auto" w:fill="auto"/>
          </w:tcPr>
          <w:p w:rsidR="00485699" w:rsidRPr="00712D4C" w:rsidRDefault="00485699" w:rsidP="00584A51">
            <w:pPr>
              <w:pStyle w:val="A1-1stLeader"/>
              <w:rPr>
                <w:lang w:val="es-ES_tradnl"/>
              </w:rPr>
            </w:pPr>
          </w:p>
        </w:tc>
        <w:tc>
          <w:tcPr>
            <w:tcW w:w="1260" w:type="dxa"/>
          </w:tcPr>
          <w:p w:rsidR="00485699" w:rsidRPr="00712D4C" w:rsidRDefault="00134018" w:rsidP="00584A51">
            <w:pPr>
              <w:pStyle w:val="SL-FlLftSgl"/>
              <w:keepNext/>
              <w:keepLines/>
              <w:jc w:val="center"/>
              <w:rPr>
                <w:noProof/>
                <w:sz w:val="14"/>
              </w:rPr>
            </w:pPr>
            <w:r w:rsidRPr="00712D4C">
              <w:rPr>
                <w:noProof/>
                <w:sz w:val="14"/>
              </w:rPr>
              <mc:AlternateContent>
                <mc:Choice Requires="wpg">
                  <w:drawing>
                    <wp:anchor distT="0" distB="0" distL="114300" distR="114300" simplePos="0" relativeHeight="252143104" behindDoc="0" locked="0" layoutInCell="1" allowOverlap="1" wp14:anchorId="2BD3F8B5" wp14:editId="7DF90719">
                      <wp:simplePos x="0" y="0"/>
                      <wp:positionH relativeFrom="column">
                        <wp:posOffset>202565</wp:posOffset>
                      </wp:positionH>
                      <wp:positionV relativeFrom="margin">
                        <wp:posOffset>635</wp:posOffset>
                      </wp:positionV>
                      <wp:extent cx="3232150" cy="91440"/>
                      <wp:effectExtent l="0" t="0" r="6350" b="3810"/>
                      <wp:wrapNone/>
                      <wp:docPr id="13" name="Group 13"/>
                      <wp:cNvGraphicFramePr/>
                      <a:graphic xmlns:a="http://schemas.openxmlformats.org/drawingml/2006/main">
                        <a:graphicData uri="http://schemas.microsoft.com/office/word/2010/wordprocessingGroup">
                          <wpg:wgp>
                            <wpg:cNvGrpSpPr/>
                            <wpg:grpSpPr>
                              <a:xfrm>
                                <a:off x="0" y="0"/>
                                <a:ext cx="3232150" cy="91440"/>
                                <a:chOff x="-767751" y="-1"/>
                                <a:chExt cx="3232378" cy="91441"/>
                              </a:xfrm>
                            </wpg:grpSpPr>
                            <wps:wsp>
                              <wps:cNvPr id="14"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213"/>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AutoShape 1213"/>
                              <wps:cNvSpPr>
                                <a:spLocks noChangeArrowheads="1"/>
                              </wps:cNvSpPr>
                              <wps:spPr bwMode="auto">
                                <a:xfrm rot="10800000">
                                  <a:off x="-767751" y="-1"/>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3" o:spid="_x0000_s1026" style="position:absolute;margin-left:15.95pt;margin-top:.05pt;width:254.5pt;height:7.2pt;z-index:252143104;mso-position-vertical-relative:margin;mso-width-relative:margin" coordorigin="-7677" coordsize="323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89lcIA&#10;AADbAAAADwAAAGRycy9kb3ducmV2LnhtbERPTWvCQBC9C/0PyxS8mU1FpE3dSFqo6MGDthR7G7LT&#10;JDQ7G3bXJP57Vyh4m8f7nNV6NK3oyfnGsoKnJAVBXFrdcKXg6/Nj9gzCB2SNrWVScCEP6/xhssJM&#10;24EP1B9DJWII+wwV1CF0mZS+rMmgT2xHHLlf6wyGCF0ltcMhhptWztN0KQ02HBtq7Oi9pvLveDYK&#10;frDYuN1lT6fTy2Ee3r4L2u4HpaaPY/EKItAY7uJ/91bH+Qu4/R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z2VwgAAANsAAAAPAAAAAAAAAAAAAAAAAJgCAABkcnMvZG93&#10;bnJldi54bWxQSwUGAAAAAAQABAD1AAAAhwM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SC8IA&#10;AADbAAAADwAAAGRycy9kb3ducmV2LnhtbERPTWvCQBC9C/0PyxR6Mxs9lCZ1lShY7MFDVCS9Ddlp&#10;EpqdDbtbE/99t1DobR7vc1abyfTiRs53lhUskhQEcW11x42Cy3k/fwHhA7LG3jIpuJOHzfphtsJc&#10;25FLup1CI2II+xwVtCEMuZS+bsmgT+xAHLlP6wyGCF0jtcMxhpteLtP0WRrsODa0ONCupfrr9G0U&#10;fGDx5t7vR6qqrFyG7bWgw3FU6ulxKl5BBJrCv/jPfdBxfga/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pILwgAAANsAAAAPAAAAAAAAAAAAAAAAAJgCAABkcnMvZG93&#10;bnJldi54bWxQSwUGAAAAAAQABAD1AAAAhwMAAAAA&#10;" fillcolor="#4f81bd" stroked="f"/>
                      <v:shape id="AutoShape 1213"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3KMQA&#10;AADbAAAADwAAAGRycy9kb3ducmV2LnhtbESPQWvCQBSE7wX/w/IK3uqmQYpGV4mCxR48qKXo7ZF9&#10;TUKzb8Pu1sR/7wqCx2FmvmHmy9404kLO15YVvI8SEMSF1TWXCr6Pm7cJCB+QNTaWScGVPCwXg5c5&#10;Ztp2vKfLIZQiQthnqKAKoc2k9EVFBv3ItsTR+7XOYIjSlVI77CLcNDJNkg9psOa4UGFL64qKv8O/&#10;UXDG/NN9XXd0Ok33aVj95LTddUoNX/t8BiJQH57hR3urFaR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9yjEAAAA2wAAAA8AAAAAAAAAAAAAAAAAmAIAAGRycy9k&#10;b3ducmV2LnhtbFBLBQYAAAAABAAEAPUAAACJAwAAAAA=&#10;" fillcolor="#4f81bd" stroked="f"/>
                      <v:shape id="AutoShape 1214" o:spid="_x0000_s1030"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iMQA&#10;AADbAAAADwAAAGRycy9kb3ducmV2LnhtbESPQWvCQBSE70L/w/IK3nRTEWmjm5AWFD140BbR2yP7&#10;TEKzb8PuauK/7xYKPQ4z8w2zygfTijs531hW8DJNQBCXVjdcKfj6XE9eQfiArLG1TAoe5CHPnkYr&#10;TLXt+UD3Y6hEhLBPUUEdQpdK6cuaDPqp7Yijd7XOYIjSVVI77CPctHKWJAtpsOG4UGNHHzWV38eb&#10;UXDBYuN2jz2dz2+HWXg/FbTd90qNn4diCSLQEP7Df+2tVjCfw++X+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MEojEAAAA2wAAAA8AAAAAAAAAAAAAAAAAmAIAAGRycy9k&#10;b3ducmV2LnhtbFBLBQYAAAAABAAEAPUAAACJAwAAAAA=&#10;" fillcolor="#4f81bd" stroked="f"/>
                      <v:shape id="AutoShape 1213" o:spid="_x0000_s1031" type="#_x0000_t5" style="position:absolute;left:-7677;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fV8UA&#10;AADcAAAADwAAAGRycy9kb3ducmV2LnhtbESPQWvCQBSE74L/YXlCb7oxh9ZGV0kLFnvwoJZib4/s&#10;Mwlm34bd1cR/3xUEj8PMfMMsVr1pxJWcry0rmE4SEMSF1TWXCn4O6/EMhA/IGhvLpOBGHlbL4WCB&#10;mbYd7+i6D6WIEPYZKqhCaDMpfVGRQT+xLXH0TtYZDFG6UmqHXYSbRqZJ8ioN1hwXKmzps6LivL8Y&#10;BX+Yf7nv25aOx/ddGj5+c9psO6VeRn0+BxGoD8/wo73RCtLZG9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19XxQAAANwAAAAPAAAAAAAAAAAAAAAAAJgCAABkcnMv&#10;ZG93bnJldi54bWxQSwUGAAAAAAQABAD1AAAAigMAAAAA&#10;" fillcolor="#4f81bd" stroked="f"/>
                      <w10:wrap anchory="margin"/>
                    </v:group>
                  </w:pict>
                </mc:Fallback>
              </mc:AlternateContent>
            </w:r>
          </w:p>
        </w:tc>
        <w:tc>
          <w:tcPr>
            <w:tcW w:w="1104" w:type="dxa"/>
            <w:shd w:val="clear" w:color="auto" w:fill="auto"/>
            <w:vAlign w:val="bottom"/>
          </w:tcPr>
          <w:p w:rsidR="00485699" w:rsidRPr="00712D4C" w:rsidRDefault="00485699" w:rsidP="00584A51">
            <w:pPr>
              <w:pStyle w:val="SL-FlLftSgl"/>
              <w:keepNext/>
              <w:keepLines/>
              <w:jc w:val="center"/>
              <w:rPr>
                <w:sz w:val="14"/>
                <w:lang w:val="es-ES_tradnl"/>
              </w:rPr>
            </w:pPr>
          </w:p>
        </w:tc>
        <w:tc>
          <w:tcPr>
            <w:tcW w:w="1156" w:type="dxa"/>
            <w:shd w:val="clear" w:color="auto" w:fill="auto"/>
            <w:vAlign w:val="bottom"/>
          </w:tcPr>
          <w:p w:rsidR="00485699" w:rsidRPr="00712D4C" w:rsidRDefault="00485699" w:rsidP="00584A51">
            <w:pPr>
              <w:pStyle w:val="SL-FlLftSgl"/>
              <w:keepNext/>
              <w:keepLines/>
              <w:jc w:val="center"/>
              <w:rPr>
                <w:sz w:val="14"/>
                <w:lang w:val="es-ES_tradnl"/>
              </w:rPr>
            </w:pPr>
          </w:p>
        </w:tc>
        <w:tc>
          <w:tcPr>
            <w:tcW w:w="1070" w:type="dxa"/>
            <w:shd w:val="clear" w:color="auto" w:fill="auto"/>
            <w:vAlign w:val="bottom"/>
          </w:tcPr>
          <w:p w:rsidR="00485699" w:rsidRPr="00712D4C" w:rsidRDefault="00485699" w:rsidP="00584A51">
            <w:pPr>
              <w:pStyle w:val="SL-FlLftSgl"/>
              <w:keepNext/>
              <w:keepLines/>
              <w:jc w:val="center"/>
              <w:rPr>
                <w:sz w:val="14"/>
                <w:lang w:val="es-ES_tradnl"/>
              </w:rPr>
            </w:pPr>
          </w:p>
        </w:tc>
        <w:tc>
          <w:tcPr>
            <w:tcW w:w="1350" w:type="dxa"/>
            <w:shd w:val="clear" w:color="auto" w:fill="auto"/>
            <w:vAlign w:val="bottom"/>
          </w:tcPr>
          <w:p w:rsidR="00485699" w:rsidRPr="00712D4C" w:rsidRDefault="00485699" w:rsidP="00584A51">
            <w:pPr>
              <w:pStyle w:val="SL-FlLftSgl"/>
              <w:keepNext/>
              <w:keepLines/>
              <w:jc w:val="center"/>
              <w:rPr>
                <w:sz w:val="14"/>
                <w:lang w:val="es-ES_tradnl"/>
              </w:rPr>
            </w:pPr>
          </w:p>
        </w:tc>
      </w:tr>
      <w:tr w:rsidR="00B00366" w:rsidRPr="00712D4C" w:rsidTr="00330B3D">
        <w:trPr>
          <w:cantSplit/>
          <w:trHeight w:val="144"/>
        </w:trPr>
        <w:tc>
          <w:tcPr>
            <w:tcW w:w="4410" w:type="dxa"/>
            <w:shd w:val="clear" w:color="auto" w:fill="auto"/>
          </w:tcPr>
          <w:p w:rsidR="00B00366" w:rsidRPr="00712D4C" w:rsidRDefault="00B00366" w:rsidP="00EE2D8E">
            <w:pPr>
              <w:pStyle w:val="TX-TableText"/>
              <w:tabs>
                <w:tab w:val="clear" w:pos="4032"/>
                <w:tab w:val="right" w:leader="dot" w:pos="4406"/>
              </w:tabs>
              <w:ind w:right="385"/>
              <w:rPr>
                <w:lang w:val="es-ES_tradnl"/>
              </w:rPr>
            </w:pPr>
            <w:r w:rsidRPr="00712D4C">
              <w:rPr>
                <w:lang w:val="es-ES_tradnl"/>
              </w:rPr>
              <w:t>a.</w:t>
            </w:r>
            <w:r w:rsidRPr="00712D4C">
              <w:rPr>
                <w:lang w:val="es-ES_tradnl"/>
              </w:rPr>
              <w:tab/>
              <w:t>La nicotina es la sustancia principal en el tabaco que hace que la gente quiera fumar</w:t>
            </w:r>
            <w:r w:rsidRPr="00712D4C">
              <w:rPr>
                <w:lang w:val="es-ES_tradnl"/>
              </w:rPr>
              <w:tab/>
            </w:r>
          </w:p>
        </w:tc>
        <w:tc>
          <w:tcPr>
            <w:tcW w:w="1260" w:type="dxa"/>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04"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070"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350"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B00366" w:rsidRPr="00712D4C" w:rsidTr="00330B3D">
        <w:trPr>
          <w:cantSplit/>
          <w:trHeight w:val="144"/>
        </w:trPr>
        <w:tc>
          <w:tcPr>
            <w:tcW w:w="4410" w:type="dxa"/>
            <w:shd w:val="clear" w:color="auto" w:fill="auto"/>
          </w:tcPr>
          <w:p w:rsidR="00B00366" w:rsidRPr="00712D4C" w:rsidRDefault="00B00366" w:rsidP="00EE2D8E">
            <w:pPr>
              <w:pStyle w:val="TX-TableText"/>
              <w:tabs>
                <w:tab w:val="clear" w:pos="4032"/>
                <w:tab w:val="right" w:leader="dot" w:pos="4406"/>
              </w:tabs>
              <w:ind w:right="385"/>
              <w:rPr>
                <w:lang w:val="es-ES_tradnl"/>
              </w:rPr>
            </w:pPr>
            <w:r w:rsidRPr="00712D4C">
              <w:rPr>
                <w:lang w:val="es-ES_tradnl"/>
              </w:rPr>
              <w:t>b.</w:t>
            </w:r>
            <w:r w:rsidRPr="00712D4C">
              <w:rPr>
                <w:lang w:val="es-ES_tradnl"/>
              </w:rPr>
              <w:tab/>
              <w:t>La nicotina en los cigarrillos es la sustancia que causa la mayoría de los cánceres ocasionados por el fumar</w:t>
            </w:r>
            <w:r w:rsidRPr="00712D4C">
              <w:rPr>
                <w:lang w:val="es-ES_tradnl"/>
              </w:rPr>
              <w:tab/>
            </w:r>
          </w:p>
        </w:tc>
        <w:tc>
          <w:tcPr>
            <w:tcW w:w="1260" w:type="dxa"/>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04"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070"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350"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B00366" w:rsidRPr="00712D4C" w:rsidTr="00330B3D">
        <w:trPr>
          <w:cantSplit/>
          <w:trHeight w:val="144"/>
        </w:trPr>
        <w:tc>
          <w:tcPr>
            <w:tcW w:w="4410" w:type="dxa"/>
            <w:shd w:val="clear" w:color="auto" w:fill="auto"/>
          </w:tcPr>
          <w:p w:rsidR="00B00366" w:rsidRPr="00712D4C" w:rsidRDefault="00B00366" w:rsidP="00EE2D8E">
            <w:pPr>
              <w:pStyle w:val="TX-TableText"/>
              <w:tabs>
                <w:tab w:val="clear" w:pos="4032"/>
                <w:tab w:val="right" w:leader="dot" w:pos="4406"/>
              </w:tabs>
              <w:ind w:right="385"/>
              <w:rPr>
                <w:lang w:val="es-ES_tradnl"/>
              </w:rPr>
            </w:pPr>
            <w:r w:rsidRPr="00712D4C">
              <w:rPr>
                <w:lang w:val="es-ES_tradnl"/>
              </w:rPr>
              <w:t>c.</w:t>
            </w:r>
            <w:r w:rsidRPr="00712D4C">
              <w:rPr>
                <w:lang w:val="es-ES_tradnl"/>
              </w:rPr>
              <w:tab/>
              <w:t>La adicción a la nicotina es algo que me preocupa</w:t>
            </w:r>
            <w:r w:rsidRPr="00712D4C">
              <w:rPr>
                <w:lang w:val="es-ES_tradnl"/>
              </w:rPr>
              <w:tab/>
            </w:r>
          </w:p>
        </w:tc>
        <w:tc>
          <w:tcPr>
            <w:tcW w:w="1260" w:type="dxa"/>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04"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070"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350" w:type="dxa"/>
            <w:shd w:val="clear" w:color="auto" w:fill="auto"/>
            <w:vAlign w:val="bottom"/>
          </w:tcPr>
          <w:p w:rsidR="00B00366" w:rsidRPr="00712D4C" w:rsidRDefault="00B00366"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1A4FEE" w:rsidRPr="00712D4C" w:rsidRDefault="001A4FEE" w:rsidP="00B00366">
      <w:pPr>
        <w:pStyle w:val="SL-FlLftSgl"/>
      </w:pPr>
    </w:p>
    <w:p w:rsidR="0034649C" w:rsidRDefault="0034649C">
      <w:pPr>
        <w:spacing w:line="240" w:lineRule="auto"/>
        <w:ind w:firstLine="0"/>
        <w:jc w:val="left"/>
        <w:rPr>
          <w:sz w:val="20"/>
        </w:rPr>
      </w:pPr>
      <w:r>
        <w:br w:type="page"/>
      </w:r>
    </w:p>
    <w:p w:rsidR="006E7916" w:rsidRPr="00712D4C" w:rsidRDefault="006E7916" w:rsidP="00B00366">
      <w:pPr>
        <w:pStyle w:val="SL-FlLftSgl"/>
      </w:pPr>
    </w:p>
    <w:p w:rsidR="00733EF4" w:rsidRPr="00712D4C" w:rsidRDefault="00902AFF" w:rsidP="00733EF4">
      <w:pPr>
        <w:pStyle w:val="Q1-FirstLevelQuestion"/>
        <w:rPr>
          <w:szCs w:val="24"/>
          <w:lang w:val="es-ES_tradnl"/>
        </w:rPr>
      </w:pPr>
      <w:r w:rsidRPr="00712D4C">
        <w:rPr>
          <w:noProof/>
        </w:rPr>
        <mc:AlternateContent>
          <mc:Choice Requires="wps">
            <w:drawing>
              <wp:anchor distT="0" distB="0" distL="114300" distR="114300" simplePos="0" relativeHeight="252146176" behindDoc="0" locked="1" layoutInCell="1" allowOverlap="1" wp14:anchorId="559257FF" wp14:editId="6A46ACAC">
                <wp:simplePos x="0" y="0"/>
                <wp:positionH relativeFrom="column">
                  <wp:posOffset>5159905</wp:posOffset>
                </wp:positionH>
                <wp:positionV relativeFrom="paragraph">
                  <wp:posOffset>237490</wp:posOffset>
                </wp:positionV>
                <wp:extent cx="1143000" cy="356616"/>
                <wp:effectExtent l="0" t="0" r="0" b="5715"/>
                <wp:wrapNone/>
                <wp:docPr id="165" name="Text Box 165"/>
                <wp:cNvGraphicFramePr/>
                <a:graphic xmlns:a="http://schemas.openxmlformats.org/drawingml/2006/main">
                  <a:graphicData uri="http://schemas.microsoft.com/office/word/2010/wordprocessingShape">
                    <wps:wsp>
                      <wps:cNvSpPr txBox="1"/>
                      <wps:spPr>
                        <a:xfrm>
                          <a:off x="0" y="0"/>
                          <a:ext cx="1143000" cy="356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CEA" w:rsidRPr="00902AFF" w:rsidRDefault="00766CEA" w:rsidP="00902AFF">
                            <w:pPr>
                              <w:pStyle w:val="SL-FlLftSgl"/>
                              <w:spacing w:line="180" w:lineRule="atLeast"/>
                              <w:jc w:val="center"/>
                            </w:pPr>
                            <w:r w:rsidRPr="000C0630">
                              <w:rPr>
                                <w:rFonts w:ascii="Arial Bold" w:hAnsi="Arial Bold"/>
                                <w:b/>
                                <w:sz w:val="16"/>
                                <w:szCs w:val="16"/>
                                <w:lang w:val="es-ES_tradnl"/>
                              </w:rPr>
                              <w:t>Moderadamente adictivo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42" type="#_x0000_t202" style="position:absolute;left:0;text-align:left;margin-left:406.3pt;margin-top:18.7pt;width:90pt;height:28.1pt;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" filled="f" stroked="f" strokeweight=".5pt">
                <v:textbox>
                  <w:txbxContent>
                    <w:p w:rsidR="00766CEA" w:rsidRPr="00902AFF" w:rsidRDefault="00766CEA" w:rsidP="00902AFF">
                      <w:pPr>
                        <w:pStyle w:val="SL-FlLftSgl"/>
                        <w:spacing w:line="180" w:lineRule="atLeast"/>
                        <w:jc w:val="center"/>
                      </w:pPr>
                      <w:r w:rsidRPr="000C0630">
                        <w:rPr>
                          <w:rFonts w:ascii="Arial Bold" w:hAnsi="Arial Bold"/>
                          <w:b/>
                          <w:sz w:val="16"/>
                          <w:szCs w:val="16"/>
                          <w:lang w:val="es-ES_tradnl"/>
                        </w:rPr>
                        <w:t>Moderadamente adictivo</w:t>
                      </w:r>
                    </w:p>
                  </w:txbxContent>
                </v:textbox>
                <w10:anchorlock/>
              </v:shape>
            </w:pict>
          </mc:Fallback>
        </mc:AlternateContent>
      </w:r>
      <w:r w:rsidR="0026162D">
        <w:rPr>
          <w:lang w:val="es-ES_tradnl"/>
        </w:rPr>
        <w:t>C20</w:t>
      </w:r>
      <w:r w:rsidR="006E7916" w:rsidRPr="00712D4C">
        <w:rPr>
          <w:lang w:val="es-ES_tradnl"/>
        </w:rPr>
        <w:t>.</w:t>
      </w:r>
      <w:r w:rsidR="006E7916" w:rsidRPr="00712D4C">
        <w:rPr>
          <w:lang w:val="es-ES_tradnl"/>
        </w:rPr>
        <w:tab/>
      </w:r>
      <w:r w:rsidR="00733EF4" w:rsidRPr="00712D4C">
        <w:rPr>
          <w:szCs w:val="24"/>
          <w:lang w:val="es-ES_tradnl"/>
        </w:rPr>
        <w:t>En general, ¿cuán adictivas cree usted que son cada una de las cosas siguientes?</w:t>
      </w:r>
    </w:p>
    <w:tbl>
      <w:tblPr>
        <w:tblW w:w="0" w:type="auto"/>
        <w:tblInd w:w="569" w:type="dxa"/>
        <w:tblLayout w:type="fixed"/>
        <w:tblCellMar>
          <w:left w:w="29" w:type="dxa"/>
          <w:right w:w="29" w:type="dxa"/>
        </w:tblCellMar>
        <w:tblLook w:val="0000" w:firstRow="0" w:lastRow="0" w:firstColumn="0" w:lastColumn="0" w:noHBand="0" w:noVBand="0"/>
      </w:tblPr>
      <w:tblGrid>
        <w:gridCol w:w="6777"/>
        <w:gridCol w:w="1137"/>
        <w:gridCol w:w="1137"/>
        <w:gridCol w:w="1137"/>
      </w:tblGrid>
      <w:tr w:rsidR="00E31FFB" w:rsidRPr="00712D4C" w:rsidTr="00B57879">
        <w:trPr>
          <w:cantSplit/>
          <w:trHeight w:val="144"/>
        </w:trPr>
        <w:tc>
          <w:tcPr>
            <w:tcW w:w="6777" w:type="dxa"/>
            <w:shd w:val="clear" w:color="auto" w:fill="auto"/>
          </w:tcPr>
          <w:p w:rsidR="00E31FFB" w:rsidRPr="00712D4C" w:rsidRDefault="00E31FFB" w:rsidP="00584A51">
            <w:pPr>
              <w:pStyle w:val="A1-1stLeader"/>
              <w:spacing w:after="0"/>
              <w:rPr>
                <w:lang w:val="es-ES_tradnl"/>
              </w:rPr>
            </w:pPr>
          </w:p>
        </w:tc>
        <w:tc>
          <w:tcPr>
            <w:tcW w:w="1137" w:type="dxa"/>
            <w:shd w:val="clear" w:color="auto" w:fill="auto"/>
            <w:vAlign w:val="bottom"/>
          </w:tcPr>
          <w:p w:rsidR="00E31FFB" w:rsidRPr="00712D4C" w:rsidRDefault="00E31FFB" w:rsidP="00E31FFB">
            <w:pPr>
              <w:pStyle w:val="A1-1stLeader"/>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 xml:space="preserve">Nada </w:t>
            </w:r>
            <w:r w:rsidR="00237097" w:rsidRPr="00712D4C">
              <w:rPr>
                <w:rFonts w:ascii="Arial Bold" w:hAnsi="Arial Bold"/>
                <w:b/>
                <w:sz w:val="16"/>
                <w:szCs w:val="16"/>
                <w:lang w:val="es-ES_tradnl"/>
              </w:rPr>
              <w:br/>
            </w:r>
            <w:r w:rsidRPr="00712D4C">
              <w:rPr>
                <w:rFonts w:ascii="Arial Bold" w:hAnsi="Arial Bold"/>
                <w:b/>
                <w:sz w:val="16"/>
                <w:szCs w:val="16"/>
                <w:lang w:val="es-ES_tradnl"/>
              </w:rPr>
              <w:t>adictivo</w:t>
            </w:r>
          </w:p>
        </w:tc>
        <w:tc>
          <w:tcPr>
            <w:tcW w:w="1137" w:type="dxa"/>
            <w:shd w:val="clear" w:color="auto" w:fill="auto"/>
            <w:vAlign w:val="bottom"/>
          </w:tcPr>
          <w:p w:rsidR="00E31FFB" w:rsidRPr="00712D4C" w:rsidRDefault="00E31FFB" w:rsidP="006C43A0">
            <w:pPr>
              <w:pStyle w:val="A1-1stLeader"/>
              <w:spacing w:after="0" w:line="180" w:lineRule="atLeast"/>
              <w:ind w:left="-144" w:right="-144" w:firstLine="0"/>
              <w:jc w:val="center"/>
              <w:rPr>
                <w:rFonts w:ascii="Arial Bold" w:hAnsi="Arial Bold"/>
                <w:b/>
                <w:sz w:val="16"/>
                <w:szCs w:val="16"/>
                <w:lang w:val="es-ES_tradnl"/>
              </w:rPr>
            </w:pPr>
          </w:p>
        </w:tc>
        <w:tc>
          <w:tcPr>
            <w:tcW w:w="1137" w:type="dxa"/>
            <w:shd w:val="clear" w:color="auto" w:fill="auto"/>
            <w:vAlign w:val="bottom"/>
          </w:tcPr>
          <w:p w:rsidR="00E31FFB" w:rsidRPr="00712D4C" w:rsidRDefault="000C0630" w:rsidP="000C0630">
            <w:pPr>
              <w:pStyle w:val="A1-1stLeader"/>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 xml:space="preserve">Muy </w:t>
            </w:r>
            <w:r w:rsidR="00237097" w:rsidRPr="00712D4C">
              <w:rPr>
                <w:rFonts w:ascii="Arial Bold" w:hAnsi="Arial Bold"/>
                <w:b/>
                <w:sz w:val="16"/>
                <w:szCs w:val="16"/>
                <w:lang w:val="es-ES_tradnl"/>
              </w:rPr>
              <w:br/>
            </w:r>
            <w:r w:rsidRPr="00712D4C">
              <w:rPr>
                <w:rFonts w:ascii="Arial Bold" w:hAnsi="Arial Bold"/>
                <w:b/>
                <w:sz w:val="16"/>
                <w:szCs w:val="16"/>
                <w:lang w:val="es-ES_tradnl"/>
              </w:rPr>
              <w:t>adictivo</w:t>
            </w:r>
          </w:p>
        </w:tc>
      </w:tr>
      <w:tr w:rsidR="00E31FFB" w:rsidRPr="00712D4C" w:rsidTr="00B57879">
        <w:trPr>
          <w:cantSplit/>
          <w:trHeight w:hRule="exact" w:val="144"/>
        </w:trPr>
        <w:tc>
          <w:tcPr>
            <w:tcW w:w="6777" w:type="dxa"/>
            <w:shd w:val="clear" w:color="auto" w:fill="auto"/>
          </w:tcPr>
          <w:p w:rsidR="00E31FFB" w:rsidRPr="00712D4C" w:rsidRDefault="00E31FFB" w:rsidP="00584A51">
            <w:pPr>
              <w:pStyle w:val="A1-1stLeader"/>
              <w:rPr>
                <w:lang w:val="es-ES_tradnl"/>
              </w:rPr>
            </w:pPr>
          </w:p>
        </w:tc>
        <w:tc>
          <w:tcPr>
            <w:tcW w:w="1137" w:type="dxa"/>
            <w:shd w:val="clear" w:color="auto" w:fill="auto"/>
            <w:vAlign w:val="bottom"/>
          </w:tcPr>
          <w:p w:rsidR="00E31FFB" w:rsidRPr="00712D4C" w:rsidRDefault="00D34253" w:rsidP="00584A51">
            <w:pPr>
              <w:pStyle w:val="A1-1stLeader"/>
              <w:jc w:val="center"/>
              <w:rPr>
                <w:lang w:val="es-ES_tradnl"/>
              </w:rPr>
            </w:pPr>
            <w:r w:rsidRPr="00712D4C">
              <w:rPr>
                <w:noProof/>
                <w:sz w:val="14"/>
              </w:rPr>
              <mc:AlternateContent>
                <mc:Choice Requires="wpg">
                  <w:drawing>
                    <wp:anchor distT="0" distB="0" distL="114300" distR="114300" simplePos="0" relativeHeight="252145152" behindDoc="0" locked="0" layoutInCell="1" allowOverlap="1" wp14:anchorId="345B36ED" wp14:editId="2A56DFEA">
                      <wp:simplePos x="0" y="0"/>
                      <wp:positionH relativeFrom="column">
                        <wp:posOffset>227330</wp:posOffset>
                      </wp:positionH>
                      <wp:positionV relativeFrom="margin">
                        <wp:posOffset>7620</wp:posOffset>
                      </wp:positionV>
                      <wp:extent cx="1741170" cy="90805"/>
                      <wp:effectExtent l="0" t="0" r="0" b="4445"/>
                      <wp:wrapNone/>
                      <wp:docPr id="156" name="Group 156"/>
                      <wp:cNvGraphicFramePr/>
                      <a:graphic xmlns:a="http://schemas.openxmlformats.org/drawingml/2006/main">
                        <a:graphicData uri="http://schemas.microsoft.com/office/word/2010/wordprocessingGroup">
                          <wpg:wgp>
                            <wpg:cNvGrpSpPr/>
                            <wpg:grpSpPr>
                              <a:xfrm>
                                <a:off x="0" y="0"/>
                                <a:ext cx="1741170" cy="90805"/>
                                <a:chOff x="723014" y="0"/>
                                <a:chExt cx="1741613" cy="91440"/>
                              </a:xfrm>
                            </wpg:grpSpPr>
                            <wps:wsp>
                              <wps:cNvPr id="157"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6" o:spid="_x0000_s1026" style="position:absolute;margin-left:17.9pt;margin-top:.6pt;width:137.1pt;height:7.15pt;z-index:252145152;mso-position-vertical-relative:margin;mso-width-relative:margin;mso-height-relative:margin" coordorigin="7230" coordsize="174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bMMA&#10;AADcAAAADwAAAGRycy9kb3ducmV2LnhtbERPTWvCQBC9C/0PyxR6002FVo1uQlqo2IMHbRG9Ddlp&#10;EpqdDburif++WxC8zeN9ziofTCsu5HxjWcHzJAFBXFrdcKXg++tjPAfhA7LG1jIpuJKHPHsYrTDV&#10;tucdXfahEjGEfYoK6hC6VEpf1mTQT2xHHLkf6wyGCF0ltcM+hptWTpPkVRpsODbU2NF7TeXv/mwU&#10;nLBYu8/rlo7HxW4a3g4Fbba9Uk+PQ7EEEWgId/HNvdFx/ssM/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SbMMAAADcAAAADwAAAAAAAAAAAAAAAACYAgAAZHJzL2Rv&#10;d25yZXYueG1sUEsFBgAAAAAEAAQA9QAAAIgDA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ApcYA&#10;AADcAAAADwAAAGRycy9kb3ducmV2LnhtbESPQW/CMAyF75P2HyJP2m1NxwFthYDKJBA7cIBNCG5W&#10;Y9qKxqmSjJZ/Px8m7WbrPb/3eb4cXaduFGLr2cBrloMirrxtuTbw/bV+eQMVE7LFzjMZuFOE5eLx&#10;YY6F9QPv6XZItZIQjgUaaFLqC61j1ZDDmPmeWLSLDw6TrKHWNuAg4a7TkzyfaoctS0ODPX00VF0P&#10;P87AGctN+Lzv6HR630/S6ljSdjcY8/w0ljNQicb0b/673lrBnwq+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9ApcYAAADcAAAADwAAAAAAAAAAAAAAAACYAgAAZHJz&#10;L2Rvd25yZXYueG1sUEsFBgAAAAAEAAQA9QAAAIsDAAAAAA==&#10;" fillcolor="#4f81bd" stroked="f"/>
                      <v:shape id="AutoShape 1214" o:spid="_x0000_s1029"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e0sMA&#10;AADcAAAADwAAAGRycy9kb3ducmV2LnhtbERPTWvCQBC9F/wPywi91Y0WpEY3IQot9uBBK6K3ITsm&#10;wexs2N2a+O+7hUJv83ifs8oH04o7Od9YVjCdJCCIS6sbrhQcv95f3kD4gKyxtUwKHuQhz0ZPK0y1&#10;7XlP90OoRAxhn6KCOoQuldKXNRn0E9sRR+5qncEQoaukdtjHcNPKWZLMpcGGY0ONHW1qKm+Hb6Pg&#10;gsWH+3zs6Hxe7GdhfSpou+uVeh4PxRJEoCH8i//cWx3nz1/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3e0sMAAADcAAAADwAAAAAAAAAAAAAAAACYAgAAZHJzL2Rv&#10;d25yZXYueG1sUEsFBgAAAAAEAAQA9QAAAIgDAAAAAA==&#10;" fillcolor="#4f81bd" stroked="f"/>
                      <w10:wrap anchory="margin"/>
                    </v:group>
                  </w:pict>
                </mc:Fallback>
              </mc:AlternateContent>
            </w:r>
          </w:p>
        </w:tc>
        <w:tc>
          <w:tcPr>
            <w:tcW w:w="1137" w:type="dxa"/>
            <w:shd w:val="clear" w:color="auto" w:fill="auto"/>
            <w:vAlign w:val="bottom"/>
          </w:tcPr>
          <w:p w:rsidR="00E31FFB" w:rsidRPr="00712D4C" w:rsidRDefault="00E31FFB" w:rsidP="00584A51">
            <w:pPr>
              <w:pStyle w:val="A1-1stLeader"/>
              <w:jc w:val="center"/>
              <w:rPr>
                <w:lang w:val="es-ES_tradnl"/>
              </w:rPr>
            </w:pPr>
          </w:p>
        </w:tc>
        <w:tc>
          <w:tcPr>
            <w:tcW w:w="1137" w:type="dxa"/>
            <w:shd w:val="clear" w:color="auto" w:fill="auto"/>
            <w:vAlign w:val="bottom"/>
          </w:tcPr>
          <w:p w:rsidR="00E31FFB" w:rsidRPr="00712D4C" w:rsidRDefault="00E31FFB" w:rsidP="00584A51">
            <w:pPr>
              <w:pStyle w:val="A1-1stLeader"/>
              <w:jc w:val="center"/>
              <w:rPr>
                <w:lang w:val="es-ES_tradnl"/>
              </w:rPr>
            </w:pPr>
          </w:p>
        </w:tc>
      </w:tr>
      <w:tr w:rsidR="00C069C4" w:rsidRPr="00712D4C" w:rsidTr="00B57879">
        <w:trPr>
          <w:cantSplit/>
          <w:trHeight w:val="144"/>
        </w:trPr>
        <w:tc>
          <w:tcPr>
            <w:tcW w:w="6777" w:type="dxa"/>
            <w:shd w:val="clear" w:color="auto" w:fill="auto"/>
          </w:tcPr>
          <w:p w:rsidR="00C069C4" w:rsidRPr="00712D4C" w:rsidRDefault="00C069C4" w:rsidP="00C069C4">
            <w:pPr>
              <w:pStyle w:val="TX-TableText"/>
              <w:tabs>
                <w:tab w:val="clear" w:pos="4032"/>
                <w:tab w:val="right" w:leader="dot" w:pos="7261"/>
              </w:tabs>
              <w:rPr>
                <w:lang w:val="es-ES_tradnl"/>
              </w:rPr>
            </w:pPr>
            <w:r w:rsidRPr="00712D4C">
              <w:rPr>
                <w:lang w:val="es-ES_tradnl"/>
              </w:rPr>
              <w:t>a.</w:t>
            </w:r>
            <w:r w:rsidRPr="00712D4C">
              <w:rPr>
                <w:lang w:val="es-ES_tradnl"/>
              </w:rPr>
              <w:tab/>
              <w:t>Fumar cigarrillos</w:t>
            </w:r>
            <w:r w:rsidRPr="00712D4C">
              <w:rPr>
                <w:lang w:val="es-ES_tradnl"/>
              </w:rPr>
              <w:tab/>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069C4" w:rsidRPr="00712D4C" w:rsidTr="00B57879">
        <w:trPr>
          <w:cantSplit/>
          <w:trHeight w:val="144"/>
        </w:trPr>
        <w:tc>
          <w:tcPr>
            <w:tcW w:w="6777" w:type="dxa"/>
            <w:shd w:val="clear" w:color="auto" w:fill="auto"/>
          </w:tcPr>
          <w:p w:rsidR="00C069C4" w:rsidRPr="00712D4C" w:rsidRDefault="00C069C4" w:rsidP="00C069C4">
            <w:pPr>
              <w:pStyle w:val="TX-TableText"/>
              <w:tabs>
                <w:tab w:val="clear" w:pos="4032"/>
                <w:tab w:val="right" w:leader="dot" w:pos="7261"/>
              </w:tabs>
              <w:rPr>
                <w:lang w:val="es-ES_tradnl"/>
              </w:rPr>
            </w:pPr>
            <w:r w:rsidRPr="00712D4C">
              <w:rPr>
                <w:lang w:val="es-ES_tradnl"/>
              </w:rPr>
              <w:t>b.</w:t>
            </w:r>
            <w:r w:rsidRPr="00712D4C">
              <w:rPr>
                <w:lang w:val="es-ES_tradnl"/>
              </w:rPr>
              <w:tab/>
              <w:t>Fumar cigarros</w:t>
            </w:r>
            <w:r w:rsidRPr="00712D4C">
              <w:rPr>
                <w:lang w:val="es-ES_tradnl"/>
              </w:rPr>
              <w:tab/>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069C4" w:rsidRPr="00712D4C" w:rsidTr="00B57879">
        <w:trPr>
          <w:cantSplit/>
          <w:trHeight w:val="144"/>
        </w:trPr>
        <w:tc>
          <w:tcPr>
            <w:tcW w:w="6777" w:type="dxa"/>
            <w:shd w:val="clear" w:color="auto" w:fill="auto"/>
          </w:tcPr>
          <w:p w:rsidR="00C069C4" w:rsidRPr="00712D4C" w:rsidRDefault="00C069C4" w:rsidP="00C069C4">
            <w:pPr>
              <w:pStyle w:val="TX-TableText"/>
              <w:tabs>
                <w:tab w:val="clear" w:pos="4032"/>
                <w:tab w:val="right" w:leader="dot" w:pos="7261"/>
              </w:tabs>
              <w:rPr>
                <w:lang w:val="es-ES_tradnl"/>
              </w:rPr>
            </w:pPr>
            <w:r w:rsidRPr="00712D4C">
              <w:rPr>
                <w:lang w:val="es-ES_tradnl"/>
              </w:rPr>
              <w:t>c.</w:t>
            </w:r>
            <w:r w:rsidRPr="00712D4C">
              <w:rPr>
                <w:lang w:val="es-ES_tradnl"/>
              </w:rPr>
              <w:tab/>
              <w:t>Usar tabaco para mascar, picado, o en polvo</w:t>
            </w:r>
            <w:r w:rsidRPr="00712D4C">
              <w:rPr>
                <w:lang w:val="es-ES_tradnl"/>
              </w:rPr>
              <w:tab/>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069C4" w:rsidRPr="00712D4C" w:rsidTr="00B57879">
        <w:trPr>
          <w:cantSplit/>
          <w:trHeight w:val="144"/>
        </w:trPr>
        <w:tc>
          <w:tcPr>
            <w:tcW w:w="6777" w:type="dxa"/>
            <w:shd w:val="clear" w:color="auto" w:fill="auto"/>
          </w:tcPr>
          <w:p w:rsidR="00C069C4" w:rsidRPr="00712D4C" w:rsidRDefault="00C069C4" w:rsidP="00C069C4">
            <w:pPr>
              <w:pStyle w:val="TX-TableText"/>
              <w:tabs>
                <w:tab w:val="clear" w:pos="4032"/>
                <w:tab w:val="right" w:leader="dot" w:pos="7261"/>
              </w:tabs>
              <w:rPr>
                <w:lang w:val="es-ES_tradnl"/>
              </w:rPr>
            </w:pPr>
            <w:r w:rsidRPr="00712D4C">
              <w:rPr>
                <w:lang w:val="es-ES_tradnl"/>
              </w:rPr>
              <w:t>d.</w:t>
            </w:r>
            <w:r w:rsidRPr="00712D4C">
              <w:rPr>
                <w:lang w:val="es-ES_tradnl"/>
              </w:rPr>
              <w:tab/>
            </w:r>
            <w:r w:rsidR="00AC2ABC" w:rsidRPr="00292FBA">
              <w:rPr>
                <w:lang w:val="es-PR"/>
              </w:rPr>
              <w:t>Usando cigarrillos electrónicos</w:t>
            </w:r>
            <w:r w:rsidRPr="00712D4C">
              <w:rPr>
                <w:lang w:val="es-ES_tradnl"/>
              </w:rPr>
              <w:tab/>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069C4" w:rsidRPr="00712D4C" w:rsidRDefault="00C069C4"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4405" w:rsidRPr="00712D4C" w:rsidTr="00B57879">
        <w:trPr>
          <w:cantSplit/>
          <w:trHeight w:val="144"/>
        </w:trPr>
        <w:tc>
          <w:tcPr>
            <w:tcW w:w="6777" w:type="dxa"/>
            <w:shd w:val="clear" w:color="auto" w:fill="auto"/>
          </w:tcPr>
          <w:p w:rsidR="004B4405" w:rsidRPr="00712D4C" w:rsidRDefault="004B4405" w:rsidP="00C069C4">
            <w:pPr>
              <w:pStyle w:val="TX-TableText"/>
              <w:tabs>
                <w:tab w:val="clear" w:pos="4032"/>
                <w:tab w:val="right" w:leader="dot" w:pos="7261"/>
              </w:tabs>
              <w:rPr>
                <w:lang w:val="es-ES_tradnl"/>
              </w:rPr>
            </w:pPr>
            <w:r w:rsidRPr="00712D4C">
              <w:rPr>
                <w:lang w:val="es-ES_tradnl"/>
              </w:rPr>
              <w:t>e.</w:t>
            </w:r>
            <w:r w:rsidRPr="00712D4C">
              <w:rPr>
                <w:lang w:val="es-ES_tradnl"/>
              </w:rPr>
              <w:tab/>
              <w:t>Fumar tabaco en una hookah o pipa de agua</w:t>
            </w:r>
            <w:r w:rsidRPr="00712D4C">
              <w:rPr>
                <w:lang w:val="es-ES_tradnl"/>
              </w:rPr>
              <w:tab/>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4405" w:rsidRPr="00712D4C" w:rsidTr="00B57879">
        <w:trPr>
          <w:cantSplit/>
          <w:trHeight w:val="144"/>
        </w:trPr>
        <w:tc>
          <w:tcPr>
            <w:tcW w:w="6777" w:type="dxa"/>
            <w:shd w:val="clear" w:color="auto" w:fill="auto"/>
          </w:tcPr>
          <w:p w:rsidR="004B4405" w:rsidRPr="00712D4C" w:rsidRDefault="004B4405" w:rsidP="00C069C4">
            <w:pPr>
              <w:pStyle w:val="TX-TableText"/>
              <w:tabs>
                <w:tab w:val="clear" w:pos="4032"/>
                <w:tab w:val="right" w:leader="dot" w:pos="7261"/>
              </w:tabs>
              <w:rPr>
                <w:shd w:val="clear" w:color="auto" w:fill="FFFFFF"/>
                <w:lang w:val="es-ES_tradnl"/>
              </w:rPr>
            </w:pPr>
            <w:r w:rsidRPr="00712D4C">
              <w:rPr>
                <w:lang w:val="es-ES_tradnl"/>
              </w:rPr>
              <w:t>f.</w:t>
            </w:r>
            <w:r w:rsidRPr="00712D4C">
              <w:rPr>
                <w:lang w:val="es-ES_tradnl"/>
              </w:rPr>
              <w:tab/>
              <w:t>Fumar cigarrillos que enrolla uno mismo</w:t>
            </w:r>
            <w:r w:rsidRPr="00712D4C">
              <w:rPr>
                <w:lang w:val="es-ES_tradnl"/>
              </w:rPr>
              <w:tab/>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B4405" w:rsidRPr="00712D4C" w:rsidTr="00B57879">
        <w:trPr>
          <w:cantSplit/>
          <w:trHeight w:val="144"/>
        </w:trPr>
        <w:tc>
          <w:tcPr>
            <w:tcW w:w="6777" w:type="dxa"/>
            <w:shd w:val="clear" w:color="auto" w:fill="auto"/>
          </w:tcPr>
          <w:p w:rsidR="004B4405" w:rsidRPr="00712D4C" w:rsidRDefault="004B4405" w:rsidP="00C069C4">
            <w:pPr>
              <w:pStyle w:val="TX-TableText"/>
              <w:tabs>
                <w:tab w:val="clear" w:pos="4032"/>
                <w:tab w:val="right" w:leader="dot" w:pos="7261"/>
              </w:tabs>
              <w:rPr>
                <w:shd w:val="clear" w:color="auto" w:fill="FFFFFF"/>
                <w:lang w:val="es-ES_tradnl"/>
              </w:rPr>
            </w:pPr>
            <w:r w:rsidRPr="00712D4C">
              <w:rPr>
                <w:lang w:val="es-ES_tradnl"/>
              </w:rPr>
              <w:t>g.</w:t>
            </w:r>
            <w:r w:rsidRPr="00712D4C">
              <w:rPr>
                <w:lang w:val="es-ES_tradnl"/>
              </w:rPr>
              <w:tab/>
              <w:t>Fumar una pipa llena de tabaco</w:t>
            </w:r>
            <w:r w:rsidRPr="00712D4C">
              <w:rPr>
                <w:lang w:val="es-ES_tradnl"/>
              </w:rPr>
              <w:tab/>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4B4405" w:rsidRPr="00712D4C" w:rsidRDefault="004B4405" w:rsidP="00584A51">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DA7CE3" w:rsidRPr="00712D4C" w:rsidRDefault="00DA7CE3">
      <w:pPr>
        <w:rPr>
          <w:lang w:val="es-ES_tradnl"/>
        </w:rPr>
      </w:pPr>
    </w:p>
    <w:p w:rsidR="00CC07A5" w:rsidRPr="00712D4C" w:rsidRDefault="00CC07A5">
      <w:pPr>
        <w:rPr>
          <w:lang w:val="es-ES_tradnl"/>
        </w:rPr>
      </w:pPr>
    </w:p>
    <w:tbl>
      <w:tblPr>
        <w:tblW w:w="5000" w:type="pct"/>
        <w:tblInd w:w="-144" w:type="dxa"/>
        <w:shd w:val="clear" w:color="auto" w:fill="4F81BD"/>
        <w:tblLayout w:type="fixed"/>
        <w:tblLook w:val="04A0" w:firstRow="1" w:lastRow="0" w:firstColumn="1" w:lastColumn="0" w:noHBand="0" w:noVBand="1"/>
      </w:tblPr>
      <w:tblGrid>
        <w:gridCol w:w="11016"/>
      </w:tblGrid>
      <w:tr w:rsidR="000144DA" w:rsidRPr="00712D4C" w:rsidTr="00985BDD">
        <w:tc>
          <w:tcPr>
            <w:tcW w:w="5472" w:type="dxa"/>
            <w:shd w:val="clear" w:color="auto" w:fill="4F81BD"/>
          </w:tcPr>
          <w:p w:rsidR="000144DA" w:rsidRPr="00262CBD" w:rsidRDefault="00222ECF" w:rsidP="00262CBD">
            <w:pPr>
              <w:pStyle w:val="C1-CtrBoldHd"/>
              <w:rPr>
                <w:color w:val="FFFF00"/>
                <w:lang w:val="es-ES_tradnl"/>
              </w:rPr>
            </w:pPr>
            <w:r w:rsidRPr="00712D4C">
              <w:rPr>
                <w:lang w:val="es-ES_tradnl"/>
              </w:rPr>
              <w:br w:type="column"/>
            </w:r>
            <w:r w:rsidRPr="00712D4C">
              <w:rPr>
                <w:lang w:val="es-ES_tradnl"/>
              </w:rPr>
              <w:br w:type="column"/>
            </w:r>
            <w:r w:rsidR="007846C0" w:rsidRPr="00712D4C">
              <w:rPr>
                <w:lang w:val="es-ES_tradnl"/>
              </w:rPr>
              <w:br w:type="column"/>
            </w:r>
            <w:r w:rsidR="0099133A" w:rsidRPr="00712D4C">
              <w:rPr>
                <w:lang w:val="es-ES_tradnl"/>
              </w:rPr>
              <w:br w:type="page"/>
            </w:r>
            <w:r w:rsidR="000144DA" w:rsidRPr="00712D4C">
              <w:rPr>
                <w:lang w:val="es-ES_tradnl"/>
              </w:rPr>
              <w:br w:type="page"/>
            </w:r>
            <w:r w:rsidR="000144DA" w:rsidRPr="00712D4C">
              <w:rPr>
                <w:color w:val="auto"/>
                <w:sz w:val="20"/>
                <w:lang w:val="es-ES_tradnl"/>
              </w:rPr>
              <w:br w:type="page"/>
            </w:r>
            <w:r w:rsidR="001E7EE9">
              <w:rPr>
                <w:lang w:val="es-ES_tradnl"/>
              </w:rPr>
              <w:t>D</w:t>
            </w:r>
            <w:r w:rsidR="000144DA" w:rsidRPr="00712D4C">
              <w:rPr>
                <w:lang w:val="es-ES_tradnl"/>
              </w:rPr>
              <w:t xml:space="preserve">: </w:t>
            </w:r>
            <w:r w:rsidR="00262CBD" w:rsidRPr="00262CBD">
              <w:rPr>
                <w:lang w:val="es-ES_tradnl"/>
              </w:rPr>
              <w:t xml:space="preserve">Creencias acerca de los Productos de Tabaco </w:t>
            </w:r>
          </w:p>
        </w:tc>
      </w:tr>
    </w:tbl>
    <w:p w:rsidR="00F966FC" w:rsidRPr="00712D4C" w:rsidRDefault="00F966FC" w:rsidP="00985BDD">
      <w:pPr>
        <w:pStyle w:val="SL-FlLftSgl"/>
        <w:rPr>
          <w:lang w:val="es-ES_tradnl"/>
        </w:rPr>
      </w:pPr>
    </w:p>
    <w:p w:rsidR="000B52FB" w:rsidRPr="00712D4C" w:rsidRDefault="001E7EE9" w:rsidP="007A591F">
      <w:pPr>
        <w:pStyle w:val="Q1-FirstLevelQuestion"/>
        <w:rPr>
          <w:lang w:val="es-ES_tradnl"/>
        </w:rPr>
      </w:pPr>
      <w:r>
        <w:rPr>
          <w:lang w:val="es-ES_tradnl"/>
        </w:rPr>
        <w:t>D</w:t>
      </w:r>
      <w:r w:rsidR="00FC02FC" w:rsidRPr="00712D4C">
        <w:rPr>
          <w:lang w:val="es-ES_tradnl"/>
        </w:rPr>
        <w:t>1</w:t>
      </w:r>
      <w:r w:rsidR="00F966FC" w:rsidRPr="00712D4C">
        <w:rPr>
          <w:lang w:val="es-ES_tradnl"/>
        </w:rPr>
        <w:t>.</w:t>
      </w:r>
      <w:r w:rsidR="00F966FC" w:rsidRPr="00712D4C">
        <w:rPr>
          <w:lang w:val="es-ES_tradnl"/>
        </w:rPr>
        <w:tab/>
      </w:r>
      <w:r w:rsidR="00CC07A5" w:rsidRPr="00712D4C">
        <w:rPr>
          <w:szCs w:val="24"/>
          <w:lang w:val="es-ES_tradnl"/>
        </w:rPr>
        <w:t>En el último año, ¿cuán frecuentemente ha pensado usted en las sustancias químicas contenidas en los productos de tabaco?</w:t>
      </w:r>
    </w:p>
    <w:p w:rsidR="00F46F30" w:rsidRDefault="00F46F30" w:rsidP="00F46F30">
      <w:pPr>
        <w:pStyle w:val="A1-1stLeader"/>
        <w:rPr>
          <w:lang w:val="es-ES_tradnl"/>
        </w:rPr>
      </w:pPr>
      <w:r w:rsidRPr="00DD62EC">
        <w:fldChar w:fldCharType="begin">
          <w:ffData>
            <w:name w:val="Check3"/>
            <w:enabled/>
            <w:calcOnExit w:val="0"/>
            <w:checkBox>
              <w:sizeAuto/>
              <w:default w:val="0"/>
            </w:checkBox>
          </w:ffData>
        </w:fldChar>
      </w:r>
      <w:r w:rsidRPr="00DD62EC">
        <w:instrText xml:space="preserve"> FORMCHECKBOX </w:instrText>
      </w:r>
      <w:r w:rsidR="00CF6AB9">
        <w:fldChar w:fldCharType="separate"/>
      </w:r>
      <w:r w:rsidRPr="00DD62EC">
        <w:fldChar w:fldCharType="end"/>
      </w:r>
      <w:r w:rsidRPr="00DD62EC">
        <w:tab/>
      </w:r>
      <w:r w:rsidRPr="00DD62EC">
        <w:rPr>
          <w:lang w:val="es-ES_tradnl"/>
        </w:rPr>
        <w:t>Nunca</w:t>
      </w:r>
    </w:p>
    <w:p w:rsidR="00F46F30" w:rsidRPr="00DD62EC" w:rsidRDefault="00F46F30" w:rsidP="00F46F30">
      <w:pPr>
        <w:pStyle w:val="A1-1stLead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CF6AB9">
        <w:rPr>
          <w:shd w:val="clear" w:color="auto" w:fill="FFFFFF"/>
        </w:rPr>
      </w:r>
      <w:r w:rsidR="00CF6AB9">
        <w:rPr>
          <w:shd w:val="clear" w:color="auto" w:fill="FFFFFF"/>
        </w:rPr>
        <w:fldChar w:fldCharType="separate"/>
      </w:r>
      <w:r w:rsidRPr="00DD62EC">
        <w:rPr>
          <w:shd w:val="clear" w:color="auto" w:fill="FFFFFF"/>
        </w:rPr>
        <w:fldChar w:fldCharType="end"/>
      </w:r>
      <w:r w:rsidRPr="00DD62EC">
        <w:tab/>
      </w:r>
      <w:r w:rsidRPr="00DD62EC">
        <w:rPr>
          <w:rFonts w:cs="ArialMT"/>
          <w:lang w:val="es-ES_tradnl"/>
        </w:rPr>
        <w:t>Rara vez</w:t>
      </w:r>
    </w:p>
    <w:p w:rsidR="00F46F30" w:rsidRPr="00DD62EC" w:rsidRDefault="00F46F30" w:rsidP="00F46F30">
      <w:pPr>
        <w:pStyle w:val="A1-1stLead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CF6AB9">
        <w:rPr>
          <w:shd w:val="clear" w:color="auto" w:fill="FFFFFF"/>
        </w:rPr>
      </w:r>
      <w:r w:rsidR="00CF6AB9">
        <w:rPr>
          <w:shd w:val="clear" w:color="auto" w:fill="FFFFFF"/>
        </w:rPr>
        <w:fldChar w:fldCharType="separate"/>
      </w:r>
      <w:r w:rsidRPr="00DD62EC">
        <w:rPr>
          <w:shd w:val="clear" w:color="auto" w:fill="FFFFFF"/>
        </w:rPr>
        <w:fldChar w:fldCharType="end"/>
      </w:r>
      <w:r w:rsidRPr="00DD62EC">
        <w:tab/>
      </w:r>
      <w:r w:rsidRPr="00DD62EC">
        <w:rPr>
          <w:rFonts w:cs="ArialMT"/>
          <w:lang w:val="es-ES_tradnl"/>
        </w:rPr>
        <w:t>A veces</w:t>
      </w:r>
    </w:p>
    <w:p w:rsidR="00F46F30" w:rsidRPr="00952397" w:rsidRDefault="00F46F30" w:rsidP="00F46F30">
      <w:pPr>
        <w:pStyle w:val="A1-1stLead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CF6AB9">
        <w:rPr>
          <w:shd w:val="clear" w:color="auto" w:fill="FFFFFF"/>
        </w:rPr>
      </w:r>
      <w:r w:rsidR="00CF6AB9">
        <w:rPr>
          <w:shd w:val="clear" w:color="auto" w:fill="FFFFFF"/>
        </w:rPr>
        <w:fldChar w:fldCharType="separate"/>
      </w:r>
      <w:r w:rsidRPr="00DD62EC">
        <w:rPr>
          <w:shd w:val="clear" w:color="auto" w:fill="FFFFFF"/>
        </w:rPr>
        <w:fldChar w:fldCharType="end"/>
      </w:r>
      <w:r w:rsidRPr="00DD62EC">
        <w:tab/>
      </w:r>
      <w:r w:rsidRPr="00DD62EC">
        <w:rPr>
          <w:rFonts w:cs="ArialMT"/>
          <w:lang w:val="es-ES_tradnl"/>
        </w:rPr>
        <w:t>Por lo general</w:t>
      </w:r>
    </w:p>
    <w:p w:rsidR="00F966FC" w:rsidRPr="00712D4C" w:rsidRDefault="00F966FC" w:rsidP="00484D87">
      <w:pPr>
        <w:pStyle w:val="SL-FlLftSgl"/>
        <w:rPr>
          <w:lang w:val="es-ES_tradnl"/>
        </w:rPr>
      </w:pPr>
    </w:p>
    <w:p w:rsidR="00130DDC" w:rsidRPr="00712D4C" w:rsidRDefault="00130DDC" w:rsidP="00CF5158">
      <w:pPr>
        <w:pStyle w:val="SL-FlLftSgl"/>
        <w:rPr>
          <w:lang w:val="es-ES_tradnl"/>
        </w:rPr>
      </w:pPr>
    </w:p>
    <w:p w:rsidR="00FF65FD" w:rsidRPr="00712D4C" w:rsidRDefault="001E7EE9" w:rsidP="007A591F">
      <w:pPr>
        <w:pStyle w:val="Q1-FirstLevelQuestion"/>
        <w:rPr>
          <w:lang w:val="es-ES_tradnl"/>
        </w:rPr>
      </w:pPr>
      <w:r w:rsidRPr="00262CBD">
        <w:rPr>
          <w:b/>
          <w:noProof/>
        </w:rPr>
        <mc:AlternateContent>
          <mc:Choice Requires="wps">
            <w:drawing>
              <wp:anchor distT="0" distB="0" distL="114300" distR="114300" simplePos="0" relativeHeight="252292608" behindDoc="0" locked="0" layoutInCell="1" allowOverlap="1" wp14:anchorId="61D8E83A" wp14:editId="5951D934">
                <wp:simplePos x="0" y="0"/>
                <wp:positionH relativeFrom="column">
                  <wp:posOffset>616321</wp:posOffset>
                </wp:positionH>
                <wp:positionV relativeFrom="paragraph">
                  <wp:posOffset>211455</wp:posOffset>
                </wp:positionV>
                <wp:extent cx="651510" cy="355600"/>
                <wp:effectExtent l="0" t="0" r="15240" b="6350"/>
                <wp:wrapNone/>
                <wp:docPr id="14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8A2D69">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55pt;margin-top:16.65pt;width:51.3pt;height:28pt;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85swIAALQ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" filled="f" stroked="f">
                <v:textbox inset="0,0,0,0">
                  <w:txbxContent>
                    <w:p w:rsidR="00766CEA" w:rsidRPr="00B46C29" w:rsidRDefault="00766CEA" w:rsidP="008A2D69">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Pr>
          <w:lang w:val="es-ES_tradnl"/>
        </w:rPr>
        <w:t>D</w:t>
      </w:r>
      <w:r w:rsidRPr="00712D4C">
        <w:rPr>
          <w:lang w:val="es-ES_tradnl"/>
        </w:rPr>
        <w:t>2</w:t>
      </w:r>
      <w:r w:rsidR="00F966FC" w:rsidRPr="00712D4C">
        <w:rPr>
          <w:lang w:val="es-ES_tradnl"/>
        </w:rPr>
        <w:t>.</w:t>
      </w:r>
      <w:r w:rsidR="00F966FC" w:rsidRPr="00712D4C">
        <w:rPr>
          <w:lang w:val="es-ES_tradnl"/>
        </w:rPr>
        <w:tab/>
      </w:r>
      <w:r w:rsidR="00CC07A5" w:rsidRPr="00712D4C">
        <w:rPr>
          <w:szCs w:val="24"/>
          <w:lang w:val="es-ES_tradnl"/>
        </w:rPr>
        <w:t>¿De dónde cree usted que vienen las sustancias químicas y el humo de los cigarrillos?</w:t>
      </w:r>
      <w:r w:rsidR="00352DFF" w:rsidRPr="00712D4C">
        <w:rPr>
          <w:szCs w:val="24"/>
          <w:lang w:val="es-ES_tradnl"/>
        </w:rPr>
        <w:t xml:space="preserve"> </w:t>
      </w:r>
      <w:r w:rsidR="00352DFF" w:rsidRPr="00712D4C">
        <w:rPr>
          <w:lang w:val="es-ES_tradnl"/>
        </w:rPr>
        <w:t xml:space="preserve"> </w:t>
      </w:r>
    </w:p>
    <w:p w:rsidR="007E6AB4" w:rsidRPr="00712D4C" w:rsidRDefault="007E6AB4" w:rsidP="007E6AB4">
      <w:pPr>
        <w:pStyle w:val="Q1-FirstLevelQuestion"/>
        <w:rPr>
          <w:b/>
          <w:lang w:val="es-ES_tradnl"/>
        </w:rPr>
      </w:pPr>
      <w:r w:rsidRPr="00712D4C">
        <w:rPr>
          <w:b/>
          <w:lang w:val="es-ES_tradnl"/>
        </w:rPr>
        <w:tab/>
        <w:t>Escoja</w:t>
      </w:r>
      <w:r w:rsidRPr="00712D4C">
        <w:rPr>
          <w:b/>
        </w:rPr>
        <w:t xml:space="preserve"> </w:t>
      </w:r>
      <w:r w:rsidRPr="00712D4C">
        <w:rPr>
          <w:b/>
        </w:rPr>
        <w:fldChar w:fldCharType="begin">
          <w:ffData>
            <w:name w:val="Check3"/>
            <w:enabled/>
            <w:calcOnExit w:val="0"/>
            <w:checkBox>
              <w:sizeAuto/>
              <w:default w:val="0"/>
            </w:checkBox>
          </w:ffData>
        </w:fldChar>
      </w:r>
      <w:r w:rsidRPr="00712D4C">
        <w:rPr>
          <w:b/>
        </w:rPr>
        <w:instrText xml:space="preserve"> FORMCHECKBOX </w:instrText>
      </w:r>
      <w:r w:rsidR="00CF6AB9">
        <w:rPr>
          <w:b/>
        </w:rPr>
      </w:r>
      <w:r w:rsidR="00CF6AB9">
        <w:rPr>
          <w:b/>
        </w:rPr>
        <w:fldChar w:fldCharType="separate"/>
      </w:r>
      <w:r w:rsidRPr="00712D4C">
        <w:rPr>
          <w:b/>
        </w:rPr>
        <w:fldChar w:fldCharType="end"/>
      </w:r>
      <w:r w:rsidRPr="00712D4C">
        <w:rPr>
          <w:b/>
        </w:rPr>
        <w:t xml:space="preserve"> </w:t>
      </w:r>
      <w:r w:rsidRPr="00712D4C">
        <w:rPr>
          <w:b/>
          <w:lang w:val="es-ES_tradnl"/>
        </w:rPr>
        <w:t xml:space="preserve">sólo </w:t>
      </w:r>
      <w:r w:rsidRPr="00712D4C">
        <w:rPr>
          <w:b/>
          <w:u w:val="single"/>
          <w:lang w:val="es-ES_tradnl"/>
        </w:rPr>
        <w:t>una</w:t>
      </w:r>
      <w:r w:rsidRPr="00712D4C">
        <w:rPr>
          <w:b/>
          <w:lang w:val="es-ES_tradnl"/>
        </w:rPr>
        <w:t xml:space="preserve"> de las siguientes opciones.</w:t>
      </w:r>
    </w:p>
    <w:p w:rsidR="00CC07A5" w:rsidRPr="00712D4C" w:rsidRDefault="00CC07A5" w:rsidP="00B8752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00B87526" w:rsidRPr="00712D4C">
        <w:rPr>
          <w:lang w:val="es-ES_tradnl"/>
        </w:rPr>
        <w:tab/>
      </w:r>
      <w:r w:rsidR="001E7EE9" w:rsidRPr="00292FBA">
        <w:rPr>
          <w:lang w:val="es-ES"/>
        </w:rPr>
        <w:t>Todas las sustancias químicas en los cigarrillos vienen de la hoja de tabaco</w:t>
      </w:r>
    </w:p>
    <w:p w:rsidR="00CC07A5" w:rsidRPr="00712D4C" w:rsidRDefault="00CC07A5" w:rsidP="00B8752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00B87526" w:rsidRPr="00712D4C">
        <w:rPr>
          <w:lang w:val="es-ES_tradnl"/>
        </w:rPr>
        <w:tab/>
      </w:r>
      <w:r w:rsidR="001E7EE9" w:rsidRPr="00292FBA">
        <w:rPr>
          <w:lang w:val="es-ES"/>
        </w:rPr>
        <w:t>La mayor parte de las sustancias químicas en los cigarrillos vienen de la hoja de tabaco</w:t>
      </w:r>
    </w:p>
    <w:p w:rsidR="00CC07A5" w:rsidRPr="00262CBD" w:rsidRDefault="00CC07A5" w:rsidP="001E7EE9">
      <w:pPr>
        <w:pStyle w:val="A1-1stLeader"/>
        <w:rPr>
          <w:lang w:val="es-ES"/>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00B87526" w:rsidRPr="00712D4C">
        <w:rPr>
          <w:lang w:val="es-ES_tradnl"/>
        </w:rPr>
        <w:tab/>
      </w:r>
      <w:r w:rsidR="001E7EE9" w:rsidRPr="001E7EE9">
        <w:rPr>
          <w:lang w:val="es-ES"/>
        </w:rPr>
        <w:t>Las sustancias químicas en los cigarrillos vienen tanto de la hoja de tabaco como de las cosas que le añaden al tabaco</w:t>
      </w:r>
    </w:p>
    <w:p w:rsidR="00CC07A5" w:rsidRPr="00712D4C" w:rsidRDefault="00CC07A5" w:rsidP="00B8752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00B87526" w:rsidRPr="00712D4C">
        <w:rPr>
          <w:lang w:val="es-ES_tradnl"/>
        </w:rPr>
        <w:tab/>
      </w:r>
      <w:r w:rsidR="001E7EE9" w:rsidRPr="00292FBA">
        <w:rPr>
          <w:lang w:val="es-ES"/>
        </w:rPr>
        <w:t>La mayoría de las sustancias químicas en los cigarrillos vienen de cosas que le añaden al tabaco</w:t>
      </w:r>
    </w:p>
    <w:p w:rsidR="001E7EE9" w:rsidRDefault="00CC07A5" w:rsidP="00B8752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00B87526" w:rsidRPr="00712D4C">
        <w:rPr>
          <w:lang w:val="es-ES_tradnl"/>
        </w:rPr>
        <w:tab/>
      </w:r>
      <w:r w:rsidR="001E7EE9" w:rsidRPr="00292FBA">
        <w:rPr>
          <w:lang w:val="es-ES"/>
        </w:rPr>
        <w:t>Todas las sustancias químicas de los cigarrillos vienen de cosas que le añaden al tabaco</w:t>
      </w:r>
      <w:r w:rsidR="001E7EE9" w:rsidRPr="00712D4C" w:rsidDel="001E7EE9">
        <w:rPr>
          <w:lang w:val="es-ES_tradnl"/>
        </w:rPr>
        <w:t xml:space="preserve"> </w:t>
      </w:r>
    </w:p>
    <w:p w:rsidR="001E7EE9" w:rsidRPr="001E7EE9" w:rsidRDefault="00CC07A5" w:rsidP="001E7EE9">
      <w:pPr>
        <w:pStyle w:val="A1-1stLeader"/>
        <w:rPr>
          <w:lang w:val="es-ES"/>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00B87526" w:rsidRPr="00712D4C">
        <w:rPr>
          <w:lang w:val="es-ES_tradnl"/>
        </w:rPr>
        <w:tab/>
      </w:r>
      <w:r w:rsidR="001E7EE9" w:rsidRPr="001E7EE9">
        <w:rPr>
          <w:lang w:val="es-ES"/>
        </w:rPr>
        <w:t>No creo que los cigarrillos contienen sustancias químicas</w:t>
      </w:r>
    </w:p>
    <w:p w:rsidR="001E7EE9" w:rsidRDefault="001E7EE9" w:rsidP="00883360">
      <w:pPr>
        <w:pStyle w:val="Q1-FirstLevelQuestion"/>
        <w:tabs>
          <w:tab w:val="left" w:pos="10440"/>
        </w:tabs>
        <w:rPr>
          <w:lang w:val="es-ES_tradnl"/>
        </w:rPr>
      </w:pPr>
    </w:p>
    <w:p w:rsidR="001E7EE9" w:rsidRPr="00712D4C" w:rsidRDefault="001E7EE9" w:rsidP="001E7EE9">
      <w:pPr>
        <w:pStyle w:val="Q1-FirstLevelQuestion"/>
        <w:rPr>
          <w:lang w:val="es-ES_tradnl"/>
        </w:rPr>
      </w:pPr>
      <w:r>
        <w:rPr>
          <w:lang w:val="es-ES_tradnl"/>
        </w:rPr>
        <w:t>D3</w:t>
      </w:r>
      <w:r w:rsidRPr="00712D4C">
        <w:rPr>
          <w:lang w:val="es-ES_tradnl"/>
        </w:rPr>
        <w:t>.</w:t>
      </w:r>
      <w:r w:rsidRPr="00712D4C">
        <w:rPr>
          <w:lang w:val="es-ES_tradnl"/>
        </w:rPr>
        <w:tab/>
      </w:r>
      <w:r w:rsidRPr="00712D4C">
        <w:rPr>
          <w:szCs w:val="24"/>
          <w:lang w:val="es-ES_tradnl"/>
        </w:rPr>
        <w:t>¿Cuánto tiempo tiene alguien que fumar cigarrillos antes de hacerle daño a su salud?</w:t>
      </w:r>
      <w:r w:rsidRPr="00712D4C">
        <w:rPr>
          <w:lang w:val="es-ES_tradnl"/>
        </w:rPr>
        <w:t xml:space="preserve"> </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Menos de 1 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1 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5 años</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10 años</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20 años o más</w:t>
      </w:r>
    </w:p>
    <w:p w:rsidR="001E7EE9" w:rsidRPr="00712D4C" w:rsidRDefault="001E7EE9" w:rsidP="001E7EE9">
      <w:pPr>
        <w:pStyle w:val="SL-FlLftSgl"/>
        <w:rPr>
          <w:lang w:val="es-ES_tradnl"/>
        </w:rPr>
      </w:pPr>
    </w:p>
    <w:p w:rsidR="0034649C" w:rsidRDefault="0034649C">
      <w:pPr>
        <w:spacing w:line="240" w:lineRule="auto"/>
        <w:ind w:firstLine="0"/>
        <w:jc w:val="left"/>
        <w:rPr>
          <w:sz w:val="20"/>
          <w:lang w:val="es-ES_tradnl"/>
        </w:rPr>
      </w:pPr>
      <w:r>
        <w:rPr>
          <w:lang w:val="es-ES_tradnl"/>
        </w:rPr>
        <w:br w:type="page"/>
      </w:r>
    </w:p>
    <w:p w:rsidR="001E7EE9" w:rsidRPr="00712D4C" w:rsidRDefault="001E7EE9" w:rsidP="001E7EE9">
      <w:pPr>
        <w:pStyle w:val="SL-FlLftSgl"/>
        <w:rPr>
          <w:lang w:val="es-ES_tradnl"/>
        </w:rPr>
      </w:pPr>
    </w:p>
    <w:p w:rsidR="001E7EE9" w:rsidRPr="00712D4C" w:rsidRDefault="001E7EE9" w:rsidP="001E7EE9">
      <w:pPr>
        <w:pStyle w:val="Q1-FirstLevelQuestion"/>
        <w:rPr>
          <w:lang w:val="es-ES_tradnl"/>
        </w:rPr>
      </w:pPr>
      <w:r>
        <w:rPr>
          <w:lang w:val="es-ES_tradnl"/>
        </w:rPr>
        <w:t>D4</w:t>
      </w:r>
      <w:r w:rsidRPr="00712D4C">
        <w:rPr>
          <w:lang w:val="es-ES_tradnl"/>
        </w:rPr>
        <w:t>.</w:t>
      </w:r>
      <w:r w:rsidRPr="00712D4C">
        <w:rPr>
          <w:lang w:val="es-ES_tradnl"/>
        </w:rPr>
        <w:tab/>
      </w:r>
      <w:r w:rsidRPr="00712D4C">
        <w:rPr>
          <w:szCs w:val="24"/>
          <w:lang w:val="es-ES_tradnl"/>
        </w:rPr>
        <w:t>¿Cuánto daño cree usted que se hacen las personas cuando fuman unos cuantos cigarrillos todos los días?</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Ningún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Poco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Un poco de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Mucho daño</w:t>
      </w:r>
    </w:p>
    <w:p w:rsidR="001E7EE9" w:rsidRPr="00712D4C" w:rsidRDefault="001E7EE9" w:rsidP="001E7EE9">
      <w:pPr>
        <w:pStyle w:val="SL-FlLftSgl"/>
        <w:rPr>
          <w:lang w:val="es-ES_tradnl"/>
        </w:rPr>
      </w:pPr>
    </w:p>
    <w:p w:rsidR="001E7EE9" w:rsidRPr="00712D4C" w:rsidRDefault="001E7EE9" w:rsidP="001E7EE9">
      <w:pPr>
        <w:pStyle w:val="SL-FlLftSgl"/>
        <w:rPr>
          <w:lang w:val="es-ES_tradnl"/>
        </w:rPr>
      </w:pPr>
    </w:p>
    <w:p w:rsidR="001E7EE9" w:rsidRPr="00712D4C" w:rsidRDefault="001E7EE9" w:rsidP="001E7EE9">
      <w:pPr>
        <w:pStyle w:val="Q1-FirstLevelQuestion"/>
        <w:rPr>
          <w:lang w:val="es-ES_tradnl"/>
        </w:rPr>
      </w:pPr>
      <w:r>
        <w:rPr>
          <w:lang w:val="es-ES_tradnl"/>
        </w:rPr>
        <w:t>D5</w:t>
      </w:r>
      <w:r w:rsidRPr="00712D4C">
        <w:rPr>
          <w:lang w:val="es-ES_tradnl"/>
        </w:rPr>
        <w:t>.</w:t>
      </w:r>
      <w:r w:rsidRPr="00712D4C">
        <w:rPr>
          <w:lang w:val="es-ES_tradnl"/>
        </w:rPr>
        <w:tab/>
      </w:r>
      <w:r w:rsidRPr="00712D4C">
        <w:rPr>
          <w:szCs w:val="24"/>
          <w:lang w:val="es-ES_tradnl"/>
        </w:rPr>
        <w:t>¿Cuánto daño cree usted que se hacen las personas cuando fuman 10 o más cigarrillos al día?</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Ningún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Poco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Un poco de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Mucho daño</w:t>
      </w:r>
    </w:p>
    <w:p w:rsidR="001E7EE9" w:rsidRDefault="001E7EE9" w:rsidP="00883360">
      <w:pPr>
        <w:pStyle w:val="Q1-FirstLevelQuestion"/>
        <w:tabs>
          <w:tab w:val="left" w:pos="10440"/>
        </w:tabs>
        <w:rPr>
          <w:lang w:val="es-ES_tradnl"/>
        </w:rPr>
      </w:pPr>
    </w:p>
    <w:p w:rsidR="001E7EE9" w:rsidRPr="00712D4C" w:rsidRDefault="001E7EE9" w:rsidP="001E7EE9">
      <w:pPr>
        <w:pStyle w:val="SL-FlLftSgl"/>
        <w:rPr>
          <w:lang w:val="es-ES_tradnl"/>
        </w:rPr>
      </w:pPr>
    </w:p>
    <w:p w:rsidR="001E7EE9" w:rsidRPr="00712D4C" w:rsidRDefault="001E7EE9" w:rsidP="001E7EE9">
      <w:pPr>
        <w:pStyle w:val="Q1-FirstLevelQuestion"/>
        <w:rPr>
          <w:lang w:val="es-ES_tradnl"/>
        </w:rPr>
      </w:pPr>
      <w:r>
        <w:rPr>
          <w:lang w:val="es-ES_tradnl"/>
        </w:rPr>
        <w:t>D6</w:t>
      </w:r>
      <w:r w:rsidRPr="00712D4C">
        <w:rPr>
          <w:lang w:val="es-ES_tradnl"/>
        </w:rPr>
        <w:t>.</w:t>
      </w:r>
      <w:r w:rsidRPr="00712D4C">
        <w:rPr>
          <w:lang w:val="es-ES_tradnl"/>
        </w:rPr>
        <w:tab/>
        <w:t>¿Cuán dañino para la salud de una persona cree usted que es cada uno de los siguientes?</w:t>
      </w:r>
    </w:p>
    <w:tbl>
      <w:tblPr>
        <w:tblW w:w="0" w:type="auto"/>
        <w:tblInd w:w="569" w:type="dxa"/>
        <w:tblLayout w:type="fixed"/>
        <w:tblCellMar>
          <w:left w:w="29" w:type="dxa"/>
          <w:right w:w="29" w:type="dxa"/>
        </w:tblCellMar>
        <w:tblLook w:val="0000" w:firstRow="0" w:lastRow="0" w:firstColumn="0" w:lastColumn="0" w:noHBand="0" w:noVBand="0"/>
      </w:tblPr>
      <w:tblGrid>
        <w:gridCol w:w="6777"/>
        <w:gridCol w:w="963"/>
        <w:gridCol w:w="1521"/>
        <w:gridCol w:w="927"/>
      </w:tblGrid>
      <w:tr w:rsidR="001E7EE9" w:rsidRPr="00712D4C" w:rsidTr="004E2C06">
        <w:trPr>
          <w:cantSplit/>
          <w:trHeight w:val="144"/>
        </w:trPr>
        <w:tc>
          <w:tcPr>
            <w:tcW w:w="6777" w:type="dxa"/>
            <w:shd w:val="clear" w:color="auto" w:fill="auto"/>
          </w:tcPr>
          <w:p w:rsidR="001E7EE9" w:rsidRPr="00712D4C" w:rsidRDefault="001E7EE9" w:rsidP="004E2C06">
            <w:pPr>
              <w:pStyle w:val="A1-1stLeader"/>
              <w:spacing w:after="0"/>
              <w:rPr>
                <w:lang w:val="es-ES_tradnl"/>
              </w:rPr>
            </w:pPr>
          </w:p>
        </w:tc>
        <w:tc>
          <w:tcPr>
            <w:tcW w:w="963" w:type="dxa"/>
            <w:shd w:val="clear" w:color="auto" w:fill="auto"/>
            <w:vAlign w:val="bottom"/>
          </w:tcPr>
          <w:p w:rsidR="001E7EE9" w:rsidRPr="00712D4C" w:rsidRDefault="001E7EE9" w:rsidP="004E2C06">
            <w:pPr>
              <w:pStyle w:val="A1-1stLeader"/>
              <w:spacing w:after="0" w:line="180" w:lineRule="atLeast"/>
              <w:ind w:left="144" w:firstLine="0"/>
              <w:jc w:val="center"/>
              <w:rPr>
                <w:rFonts w:ascii="Arial Bold" w:hAnsi="Arial Bold"/>
                <w:b/>
                <w:sz w:val="16"/>
                <w:szCs w:val="16"/>
                <w:lang w:val="es-ES_tradnl"/>
              </w:rPr>
            </w:pPr>
            <w:r w:rsidRPr="00712D4C">
              <w:rPr>
                <w:rFonts w:ascii="Arial Bold" w:hAnsi="Arial Bold"/>
                <w:b/>
                <w:sz w:val="16"/>
                <w:szCs w:val="16"/>
                <w:lang w:val="es-ES_tradnl"/>
              </w:rPr>
              <w:t>Nada</w:t>
            </w:r>
            <w:r w:rsidRPr="00712D4C">
              <w:rPr>
                <w:rFonts w:ascii="Arial Bold" w:hAnsi="Arial Bold"/>
                <w:b/>
                <w:sz w:val="16"/>
                <w:szCs w:val="16"/>
                <w:lang w:val="es-ES_tradnl"/>
              </w:rPr>
              <w:br/>
              <w:t>dañinos</w:t>
            </w:r>
          </w:p>
        </w:tc>
        <w:tc>
          <w:tcPr>
            <w:tcW w:w="1521" w:type="dxa"/>
            <w:shd w:val="clear" w:color="auto" w:fill="auto"/>
            <w:vAlign w:val="bottom"/>
          </w:tcPr>
          <w:p w:rsidR="001E7EE9" w:rsidRPr="00712D4C" w:rsidRDefault="001E7EE9" w:rsidP="004E2C06">
            <w:pPr>
              <w:pStyle w:val="A1-1stLeader"/>
              <w:spacing w:after="0" w:line="180" w:lineRule="atLeast"/>
              <w:ind w:left="-144" w:right="-144" w:firstLine="0"/>
              <w:jc w:val="center"/>
              <w:rPr>
                <w:rFonts w:ascii="Arial Bold" w:hAnsi="Arial Bold"/>
                <w:b/>
                <w:sz w:val="16"/>
              </w:rPr>
            </w:pPr>
            <w:r w:rsidRPr="00712D4C">
              <w:rPr>
                <w:rFonts w:ascii="Arial Bold" w:hAnsi="Arial Bold"/>
                <w:b/>
                <w:sz w:val="16"/>
              </w:rPr>
              <w:t>Moderadamente dañinos</w:t>
            </w:r>
          </w:p>
        </w:tc>
        <w:tc>
          <w:tcPr>
            <w:tcW w:w="927" w:type="dxa"/>
            <w:shd w:val="clear" w:color="auto" w:fill="auto"/>
            <w:vAlign w:val="bottom"/>
          </w:tcPr>
          <w:p w:rsidR="001E7EE9" w:rsidRPr="00712D4C" w:rsidRDefault="001E7EE9" w:rsidP="004E2C06">
            <w:pPr>
              <w:pStyle w:val="A1-1stLeader"/>
              <w:spacing w:after="0" w:line="180" w:lineRule="atLeast"/>
              <w:ind w:left="0" w:right="144" w:firstLine="0"/>
              <w:jc w:val="center"/>
              <w:rPr>
                <w:rFonts w:ascii="Arial Bold" w:hAnsi="Arial Bold"/>
                <w:b/>
                <w:sz w:val="16"/>
                <w:szCs w:val="16"/>
                <w:lang w:val="es-ES_tradnl"/>
              </w:rPr>
            </w:pPr>
            <w:r w:rsidRPr="00712D4C">
              <w:rPr>
                <w:rFonts w:ascii="Arial Bold" w:hAnsi="Arial Bold"/>
                <w:b/>
                <w:sz w:val="16"/>
                <w:szCs w:val="16"/>
                <w:lang w:val="es-ES_tradnl"/>
              </w:rPr>
              <w:t>Muy</w:t>
            </w:r>
            <w:r w:rsidRPr="00712D4C">
              <w:rPr>
                <w:rFonts w:ascii="Arial Bold" w:hAnsi="Arial Bold"/>
                <w:b/>
                <w:sz w:val="16"/>
                <w:szCs w:val="16"/>
                <w:lang w:val="es-ES_tradnl"/>
              </w:rPr>
              <w:br/>
              <w:t>dañinos</w:t>
            </w:r>
          </w:p>
        </w:tc>
      </w:tr>
      <w:tr w:rsidR="001E7EE9" w:rsidRPr="00712D4C" w:rsidTr="004E2C06">
        <w:trPr>
          <w:cantSplit/>
          <w:trHeight w:hRule="exact" w:val="144"/>
        </w:trPr>
        <w:tc>
          <w:tcPr>
            <w:tcW w:w="6777" w:type="dxa"/>
            <w:shd w:val="clear" w:color="auto" w:fill="auto"/>
          </w:tcPr>
          <w:p w:rsidR="001E7EE9" w:rsidRPr="00712D4C" w:rsidRDefault="001E7EE9" w:rsidP="004E2C06">
            <w:pPr>
              <w:pStyle w:val="A1-1stLeader"/>
              <w:rPr>
                <w:lang w:val="es-ES_tradnl"/>
              </w:rPr>
            </w:pPr>
          </w:p>
        </w:tc>
        <w:tc>
          <w:tcPr>
            <w:tcW w:w="963" w:type="dxa"/>
            <w:shd w:val="clear" w:color="auto" w:fill="auto"/>
            <w:vAlign w:val="bottom"/>
          </w:tcPr>
          <w:p w:rsidR="001E7EE9" w:rsidRPr="00712D4C" w:rsidRDefault="001E7EE9" w:rsidP="004E2C06">
            <w:pPr>
              <w:pStyle w:val="A1-1stLeader"/>
              <w:jc w:val="center"/>
              <w:rPr>
                <w:lang w:val="es-ES_tradnl"/>
              </w:rPr>
            </w:pPr>
            <w:r w:rsidRPr="00262CBD">
              <w:rPr>
                <w:noProof/>
                <w:sz w:val="14"/>
              </w:rPr>
              <mc:AlternateContent>
                <mc:Choice Requires="wpg">
                  <w:drawing>
                    <wp:anchor distT="0" distB="0" distL="114300" distR="114300" simplePos="0" relativeHeight="252294656" behindDoc="0" locked="0" layoutInCell="1" allowOverlap="1" wp14:anchorId="1E40F6A7" wp14:editId="3D4325DB">
                      <wp:simplePos x="0" y="0"/>
                      <wp:positionH relativeFrom="column">
                        <wp:posOffset>227330</wp:posOffset>
                      </wp:positionH>
                      <wp:positionV relativeFrom="margin">
                        <wp:posOffset>7620</wp:posOffset>
                      </wp:positionV>
                      <wp:extent cx="1741170" cy="90805"/>
                      <wp:effectExtent l="0" t="0" r="0" b="4445"/>
                      <wp:wrapNone/>
                      <wp:docPr id="150" name="Group 150"/>
                      <wp:cNvGraphicFramePr/>
                      <a:graphic xmlns:a="http://schemas.openxmlformats.org/drawingml/2006/main">
                        <a:graphicData uri="http://schemas.microsoft.com/office/word/2010/wordprocessingGroup">
                          <wpg:wgp>
                            <wpg:cNvGrpSpPr/>
                            <wpg:grpSpPr>
                              <a:xfrm>
                                <a:off x="0" y="0"/>
                                <a:ext cx="1741170" cy="90805"/>
                                <a:chOff x="723014" y="0"/>
                                <a:chExt cx="1741613" cy="91440"/>
                              </a:xfrm>
                            </wpg:grpSpPr>
                            <wps:wsp>
                              <wps:cNvPr id="162"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0" o:spid="_x0000_s1026" style="position:absolute;margin-left:17.9pt;margin-top:.6pt;width:137.1pt;height:7.15pt;z-index:252294656;mso-position-vertical-relative:margin;mso-width-relative:margin;mso-height-relative:margin" coordorigin="7230" coordsize="174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7ScIA&#10;AADcAAAADwAAAGRycy9kb3ducmV2LnhtbERPS4vCMBC+L+x/CLOwtzW1B1mrUaqguAcPPhC9Dc3Y&#10;FptJSaKt/36zsOBtPr7nTOe9acSDnK8tKxgOEhDEhdU1lwqOh9XXNwgfkDU2lknBkzzMZ+9vU8y0&#10;7XhHj30oRQxhn6GCKoQ2k9IXFRn0A9sSR+5qncEQoSuldtjFcNPINElG0mDNsaHClpYVFbf93Si4&#10;YL52P88tnc/jXRoWp5w2206pz48+n4AI1IeX+N+90XH+KIW/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XtJwgAAANwAAAAPAAAAAAAAAAAAAAAAAJgCAABkcnMvZG93&#10;bnJldi54bWxQSwUGAAAAAAQABAD1AAAAhwM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sMA&#10;AADcAAAADwAAAGRycy9kb3ducmV2LnhtbERPTWvCQBC9F/wPywi91Y1SpEY3IQot9uBBK6K3ITsm&#10;wexs2N2a+O+7hUJv83ifs8oH04o7Od9YVjCdJCCIS6sbrhQcv95f3kD4gKyxtUwKHuQhz0ZPK0y1&#10;7XlP90OoRAxhn6KCOoQuldKXNRn0E9sRR+5qncEQoaukdtjHcNPKWZLMpcGGY0ONHW1qKm+Hb6Pg&#10;gsWH+3zs6Hxe7GdhfSpou+uVeh4PxRJEoCH8i//cWx3nz1/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GpsMAAADcAAAADwAAAAAAAAAAAAAAAACYAgAAZHJzL2Rv&#10;d25yZXYueG1sUEsFBgAAAAAEAAQA9QAAAIgDAAAAAA==&#10;" fillcolor="#4f81bd" stroked="f"/>
                      <v:shape id="AutoShape 1214" o:spid="_x0000_s1029"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9SsIA&#10;AADcAAAADwAAAGRycy9kb3ducmV2LnhtbERPS4vCMBC+L/gfwgh7W1M9lLUapQou7sGDD0RvQzO2&#10;xWZSkqyt/36zsOBtPr7nzJe9acSDnK8tKxiPEhDEhdU1lwpOx83HJwgfkDU2lknBkzwsF4O3OWba&#10;drynxyGUIoawz1BBFUKbSemLigz6kW2JI3ezzmCI0JVSO+xiuGnkJElSabDm2FBhS+uKivvhxyi4&#10;Yv7lvp87ulym+0lYnXPa7jql3od9PgMRqA8v8b97q+P8N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n1KwgAAANwAAAAPAAAAAAAAAAAAAAAAAJgCAABkcnMvZG93&#10;bnJldi54bWxQSwUGAAAAAAQABAD1AAAAhwMAAAAA&#10;" fillcolor="#4f81bd" stroked="f"/>
                      <w10:wrap anchory="margin"/>
                    </v:group>
                  </w:pict>
                </mc:Fallback>
              </mc:AlternateContent>
            </w:r>
          </w:p>
        </w:tc>
        <w:tc>
          <w:tcPr>
            <w:tcW w:w="1521" w:type="dxa"/>
            <w:shd w:val="clear" w:color="auto" w:fill="auto"/>
            <w:vAlign w:val="bottom"/>
          </w:tcPr>
          <w:p w:rsidR="001E7EE9" w:rsidRPr="00712D4C" w:rsidRDefault="001E7EE9" w:rsidP="004E2C06">
            <w:pPr>
              <w:pStyle w:val="A1-1stLeader"/>
              <w:jc w:val="center"/>
              <w:rPr>
                <w:lang w:val="es-ES_tradnl"/>
              </w:rPr>
            </w:pPr>
          </w:p>
        </w:tc>
        <w:tc>
          <w:tcPr>
            <w:tcW w:w="927" w:type="dxa"/>
            <w:shd w:val="clear" w:color="auto" w:fill="auto"/>
            <w:vAlign w:val="bottom"/>
          </w:tcPr>
          <w:p w:rsidR="001E7EE9" w:rsidRPr="00712D4C" w:rsidRDefault="001E7EE9" w:rsidP="004E2C06">
            <w:pPr>
              <w:pStyle w:val="A1-1stLeader"/>
              <w:jc w:val="center"/>
              <w:rPr>
                <w:lang w:val="es-ES_tradnl"/>
              </w:rPr>
            </w:pPr>
          </w:p>
        </w:tc>
      </w:tr>
      <w:tr w:rsidR="001E7EE9" w:rsidRPr="00712D4C" w:rsidTr="004E2C06">
        <w:trPr>
          <w:cantSplit/>
          <w:trHeight w:val="144"/>
        </w:trPr>
        <w:tc>
          <w:tcPr>
            <w:tcW w:w="6777" w:type="dxa"/>
            <w:shd w:val="clear" w:color="auto" w:fill="auto"/>
          </w:tcPr>
          <w:p w:rsidR="001E7EE9" w:rsidRPr="00712D4C" w:rsidRDefault="001E7EE9" w:rsidP="004E2C06">
            <w:pPr>
              <w:pStyle w:val="TX-TableText"/>
              <w:tabs>
                <w:tab w:val="clear" w:pos="4032"/>
                <w:tab w:val="right" w:leader="dot" w:pos="6811"/>
              </w:tabs>
              <w:ind w:right="358"/>
              <w:rPr>
                <w:lang w:val="es-ES_tradnl"/>
              </w:rPr>
            </w:pPr>
            <w:r w:rsidRPr="00712D4C">
              <w:rPr>
                <w:lang w:val="es-ES_tradnl"/>
              </w:rPr>
              <w:t>a.</w:t>
            </w:r>
            <w:r w:rsidRPr="00712D4C">
              <w:rPr>
                <w:lang w:val="es-ES_tradnl"/>
              </w:rPr>
              <w:tab/>
              <w:t>Fumar cigarrillos</w:t>
            </w:r>
            <w:r w:rsidRPr="00712D4C">
              <w:rPr>
                <w:lang w:val="es-ES_tradnl"/>
              </w:rPr>
              <w:tab/>
            </w:r>
          </w:p>
        </w:tc>
        <w:tc>
          <w:tcPr>
            <w:tcW w:w="963" w:type="dxa"/>
            <w:shd w:val="clear" w:color="auto" w:fill="auto"/>
            <w:vAlign w:val="bottom"/>
          </w:tcPr>
          <w:p w:rsidR="001E7EE9" w:rsidRPr="00712D4C" w:rsidRDefault="001E7EE9" w:rsidP="004E2C06">
            <w:pPr>
              <w:pStyle w:val="TX-TableText"/>
              <w:ind w:left="504"/>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521" w:type="dxa"/>
            <w:shd w:val="clear" w:color="auto" w:fill="auto"/>
            <w:vAlign w:val="bottom"/>
          </w:tcPr>
          <w:p w:rsidR="001E7EE9" w:rsidRPr="00712D4C" w:rsidRDefault="001E7EE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27" w:type="dxa"/>
            <w:shd w:val="clear" w:color="auto" w:fill="auto"/>
            <w:vAlign w:val="bottom"/>
          </w:tcPr>
          <w:p w:rsidR="001E7EE9" w:rsidRPr="00712D4C" w:rsidRDefault="001E7EE9" w:rsidP="004E2C06">
            <w:pPr>
              <w:pStyle w:val="TX-TableText"/>
              <w:ind w:right="72"/>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E7EE9" w:rsidRPr="00712D4C" w:rsidTr="004E2C06">
        <w:trPr>
          <w:cantSplit/>
          <w:trHeight w:val="144"/>
        </w:trPr>
        <w:tc>
          <w:tcPr>
            <w:tcW w:w="6777" w:type="dxa"/>
            <w:shd w:val="clear" w:color="auto" w:fill="auto"/>
          </w:tcPr>
          <w:p w:rsidR="001E7EE9" w:rsidRPr="00712D4C" w:rsidRDefault="001E7EE9" w:rsidP="004E2C06">
            <w:pPr>
              <w:pStyle w:val="TX-TableText"/>
              <w:tabs>
                <w:tab w:val="clear" w:pos="4032"/>
                <w:tab w:val="right" w:leader="dot" w:pos="6811"/>
              </w:tabs>
              <w:ind w:right="358"/>
              <w:rPr>
                <w:lang w:val="es-ES_tradnl"/>
              </w:rPr>
            </w:pPr>
            <w:r w:rsidRPr="00712D4C">
              <w:rPr>
                <w:lang w:val="es-ES_tradnl"/>
              </w:rPr>
              <w:t>b.</w:t>
            </w:r>
            <w:r w:rsidRPr="00712D4C">
              <w:rPr>
                <w:lang w:val="es-ES_tradnl"/>
              </w:rPr>
              <w:tab/>
              <w:t>Fumar cigarros</w:t>
            </w:r>
            <w:r w:rsidRPr="00712D4C">
              <w:rPr>
                <w:lang w:val="es-ES_tradnl"/>
              </w:rPr>
              <w:tab/>
            </w:r>
          </w:p>
        </w:tc>
        <w:tc>
          <w:tcPr>
            <w:tcW w:w="963" w:type="dxa"/>
            <w:shd w:val="clear" w:color="auto" w:fill="auto"/>
            <w:vAlign w:val="bottom"/>
          </w:tcPr>
          <w:p w:rsidR="001E7EE9" w:rsidRPr="00712D4C" w:rsidRDefault="001E7EE9" w:rsidP="004E2C06">
            <w:pPr>
              <w:pStyle w:val="TX-TableText"/>
              <w:ind w:left="504"/>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521" w:type="dxa"/>
            <w:shd w:val="clear" w:color="auto" w:fill="auto"/>
            <w:vAlign w:val="bottom"/>
          </w:tcPr>
          <w:p w:rsidR="001E7EE9" w:rsidRPr="00712D4C" w:rsidRDefault="001E7EE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27" w:type="dxa"/>
            <w:shd w:val="clear" w:color="auto" w:fill="auto"/>
            <w:vAlign w:val="bottom"/>
          </w:tcPr>
          <w:p w:rsidR="001E7EE9" w:rsidRPr="00712D4C" w:rsidRDefault="001E7EE9" w:rsidP="004E2C06">
            <w:pPr>
              <w:pStyle w:val="TX-TableText"/>
              <w:ind w:right="72"/>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E7EE9" w:rsidRPr="00712D4C" w:rsidTr="004E2C06">
        <w:trPr>
          <w:cantSplit/>
          <w:trHeight w:val="144"/>
        </w:trPr>
        <w:tc>
          <w:tcPr>
            <w:tcW w:w="6777" w:type="dxa"/>
            <w:shd w:val="clear" w:color="auto" w:fill="auto"/>
          </w:tcPr>
          <w:p w:rsidR="001E7EE9" w:rsidRPr="00712D4C" w:rsidRDefault="001E7EE9" w:rsidP="004E2C06">
            <w:pPr>
              <w:pStyle w:val="TX-TableText"/>
              <w:tabs>
                <w:tab w:val="clear" w:pos="4032"/>
                <w:tab w:val="right" w:leader="dot" w:pos="6811"/>
              </w:tabs>
              <w:ind w:right="358"/>
              <w:rPr>
                <w:lang w:val="es-ES_tradnl"/>
              </w:rPr>
            </w:pPr>
            <w:r w:rsidRPr="00712D4C">
              <w:rPr>
                <w:lang w:val="es-ES_tradnl"/>
              </w:rPr>
              <w:t>c.</w:t>
            </w:r>
            <w:r w:rsidRPr="00712D4C">
              <w:rPr>
                <w:lang w:val="es-ES_tradnl"/>
              </w:rPr>
              <w:tab/>
              <w:t>Usar tabaco para mascar o tabaco picado o en polvo</w:t>
            </w:r>
            <w:r w:rsidRPr="00712D4C">
              <w:rPr>
                <w:lang w:val="es-ES_tradnl"/>
              </w:rPr>
              <w:tab/>
            </w:r>
          </w:p>
        </w:tc>
        <w:tc>
          <w:tcPr>
            <w:tcW w:w="963" w:type="dxa"/>
            <w:shd w:val="clear" w:color="auto" w:fill="auto"/>
            <w:vAlign w:val="bottom"/>
          </w:tcPr>
          <w:p w:rsidR="001E7EE9" w:rsidRPr="00712D4C" w:rsidRDefault="001E7EE9" w:rsidP="004E2C06">
            <w:pPr>
              <w:pStyle w:val="TX-TableText"/>
              <w:ind w:left="504"/>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521" w:type="dxa"/>
            <w:shd w:val="clear" w:color="auto" w:fill="auto"/>
            <w:vAlign w:val="bottom"/>
          </w:tcPr>
          <w:p w:rsidR="001E7EE9" w:rsidRPr="00712D4C" w:rsidRDefault="001E7EE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27" w:type="dxa"/>
            <w:shd w:val="clear" w:color="auto" w:fill="auto"/>
            <w:vAlign w:val="bottom"/>
          </w:tcPr>
          <w:p w:rsidR="001E7EE9" w:rsidRPr="00712D4C" w:rsidRDefault="001E7EE9" w:rsidP="004E2C06">
            <w:pPr>
              <w:pStyle w:val="TX-TableText"/>
              <w:ind w:right="72"/>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1E7EE9" w:rsidRPr="00712D4C" w:rsidTr="004E2C06">
        <w:trPr>
          <w:cantSplit/>
          <w:trHeight w:val="144"/>
        </w:trPr>
        <w:tc>
          <w:tcPr>
            <w:tcW w:w="6777" w:type="dxa"/>
            <w:shd w:val="clear" w:color="auto" w:fill="auto"/>
          </w:tcPr>
          <w:p w:rsidR="001E7EE9" w:rsidRPr="00712D4C" w:rsidRDefault="001E7EE9" w:rsidP="004E2C06">
            <w:pPr>
              <w:pStyle w:val="TX-TableText"/>
              <w:tabs>
                <w:tab w:val="clear" w:pos="4032"/>
                <w:tab w:val="right" w:leader="dot" w:pos="6811"/>
              </w:tabs>
              <w:ind w:right="358"/>
              <w:rPr>
                <w:lang w:val="es-ES_tradnl"/>
              </w:rPr>
            </w:pPr>
            <w:r w:rsidRPr="00712D4C">
              <w:rPr>
                <w:lang w:val="es-ES_tradnl"/>
              </w:rPr>
              <w:t>d.</w:t>
            </w:r>
            <w:r w:rsidRPr="00712D4C">
              <w:rPr>
                <w:lang w:val="es-ES_tradnl"/>
              </w:rPr>
              <w:tab/>
            </w:r>
            <w:r w:rsidRPr="00292FBA">
              <w:rPr>
                <w:lang w:val="es-PR"/>
              </w:rPr>
              <w:t>Uso de cigarrillos electrónicos</w:t>
            </w:r>
            <w:r w:rsidRPr="00712D4C">
              <w:rPr>
                <w:lang w:val="es-ES_tradnl"/>
              </w:rPr>
              <w:tab/>
            </w:r>
          </w:p>
        </w:tc>
        <w:tc>
          <w:tcPr>
            <w:tcW w:w="963" w:type="dxa"/>
            <w:shd w:val="clear" w:color="auto" w:fill="auto"/>
            <w:vAlign w:val="bottom"/>
          </w:tcPr>
          <w:p w:rsidR="001E7EE9" w:rsidRPr="00712D4C" w:rsidRDefault="001E7EE9" w:rsidP="004E2C06">
            <w:pPr>
              <w:pStyle w:val="TX-TableText"/>
              <w:ind w:left="504"/>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521" w:type="dxa"/>
            <w:shd w:val="clear" w:color="auto" w:fill="auto"/>
            <w:vAlign w:val="bottom"/>
          </w:tcPr>
          <w:p w:rsidR="001E7EE9" w:rsidRPr="00712D4C" w:rsidRDefault="001E7EE9" w:rsidP="004E2C06">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927" w:type="dxa"/>
            <w:shd w:val="clear" w:color="auto" w:fill="auto"/>
            <w:vAlign w:val="bottom"/>
          </w:tcPr>
          <w:p w:rsidR="001E7EE9" w:rsidRPr="00712D4C" w:rsidRDefault="001E7EE9" w:rsidP="004E2C06">
            <w:pPr>
              <w:pStyle w:val="TX-TableText"/>
              <w:ind w:right="72"/>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7C7E39" w:rsidRPr="007C7E39" w:rsidTr="004E2C06">
        <w:trPr>
          <w:cantSplit/>
          <w:trHeight w:val="144"/>
        </w:trPr>
        <w:tc>
          <w:tcPr>
            <w:tcW w:w="6777" w:type="dxa"/>
            <w:shd w:val="clear" w:color="auto" w:fill="auto"/>
          </w:tcPr>
          <w:p w:rsidR="007C7E39" w:rsidRPr="007C7E39" w:rsidRDefault="007C7E39" w:rsidP="00766CEA">
            <w:pPr>
              <w:pStyle w:val="TX-TableText"/>
              <w:tabs>
                <w:tab w:val="clear" w:pos="4032"/>
                <w:tab w:val="right" w:leader="dot" w:pos="7261"/>
              </w:tabs>
              <w:rPr>
                <w:lang w:val="es-ES_tradnl"/>
              </w:rPr>
            </w:pPr>
            <w:r w:rsidRPr="007C7E39">
              <w:rPr>
                <w:lang w:val="es-ES_tradnl"/>
              </w:rPr>
              <w:t>e.</w:t>
            </w:r>
            <w:r w:rsidRPr="007C7E39">
              <w:rPr>
                <w:lang w:val="es-ES_tradnl"/>
              </w:rPr>
              <w:tab/>
              <w:t>Fumar tabaco en una hookah o pipa de agua</w:t>
            </w:r>
            <w:r w:rsidRPr="007C7E39">
              <w:rPr>
                <w:lang w:val="es-ES_tradnl"/>
              </w:rPr>
              <w:tab/>
            </w:r>
          </w:p>
        </w:tc>
        <w:tc>
          <w:tcPr>
            <w:tcW w:w="963" w:type="dxa"/>
            <w:shd w:val="clear" w:color="auto" w:fill="auto"/>
            <w:vAlign w:val="bottom"/>
          </w:tcPr>
          <w:p w:rsidR="007C7E39" w:rsidRPr="007C7E39" w:rsidRDefault="007C7E39" w:rsidP="00766CEA">
            <w:pPr>
              <w:pStyle w:val="TX-TableText"/>
              <w:ind w:left="504"/>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c>
          <w:tcPr>
            <w:tcW w:w="1521" w:type="dxa"/>
            <w:shd w:val="clear" w:color="auto" w:fill="auto"/>
            <w:vAlign w:val="bottom"/>
          </w:tcPr>
          <w:p w:rsidR="007C7E39" w:rsidRPr="007C7E39" w:rsidRDefault="007C7E39" w:rsidP="00766CEA">
            <w:pPr>
              <w:pStyle w:val="TX-TableText"/>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c>
          <w:tcPr>
            <w:tcW w:w="927" w:type="dxa"/>
            <w:shd w:val="clear" w:color="auto" w:fill="auto"/>
            <w:vAlign w:val="bottom"/>
          </w:tcPr>
          <w:p w:rsidR="007C7E39" w:rsidRPr="007C7E39" w:rsidRDefault="007C7E39" w:rsidP="00766CEA">
            <w:pPr>
              <w:pStyle w:val="TX-TableText"/>
              <w:ind w:right="72"/>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r>
      <w:tr w:rsidR="007C7E39" w:rsidRPr="007C7E39" w:rsidTr="004E2C06">
        <w:trPr>
          <w:cantSplit/>
          <w:trHeight w:val="144"/>
        </w:trPr>
        <w:tc>
          <w:tcPr>
            <w:tcW w:w="6777" w:type="dxa"/>
            <w:shd w:val="clear" w:color="auto" w:fill="auto"/>
          </w:tcPr>
          <w:p w:rsidR="007C7E39" w:rsidRPr="007C7E39" w:rsidRDefault="007C7E39" w:rsidP="00766CEA">
            <w:pPr>
              <w:pStyle w:val="TX-TableText"/>
              <w:tabs>
                <w:tab w:val="clear" w:pos="4032"/>
                <w:tab w:val="right" w:leader="dot" w:pos="7261"/>
              </w:tabs>
              <w:rPr>
                <w:shd w:val="clear" w:color="auto" w:fill="FFFFFF"/>
                <w:lang w:val="es-ES_tradnl"/>
              </w:rPr>
            </w:pPr>
            <w:r w:rsidRPr="007C7E39">
              <w:rPr>
                <w:lang w:val="es-ES_tradnl"/>
              </w:rPr>
              <w:t>f.</w:t>
            </w:r>
            <w:r w:rsidRPr="007C7E39">
              <w:rPr>
                <w:lang w:val="es-ES_tradnl"/>
              </w:rPr>
              <w:tab/>
              <w:t>Fumar cigarrillos que enrolla uno mismo</w:t>
            </w:r>
            <w:r w:rsidRPr="007C7E39">
              <w:rPr>
                <w:lang w:val="es-ES_tradnl"/>
              </w:rPr>
              <w:tab/>
            </w:r>
          </w:p>
        </w:tc>
        <w:tc>
          <w:tcPr>
            <w:tcW w:w="963" w:type="dxa"/>
            <w:shd w:val="clear" w:color="auto" w:fill="auto"/>
            <w:vAlign w:val="bottom"/>
          </w:tcPr>
          <w:p w:rsidR="007C7E39" w:rsidRPr="007C7E39" w:rsidRDefault="007C7E39" w:rsidP="00766CEA">
            <w:pPr>
              <w:pStyle w:val="TX-TableText"/>
              <w:ind w:left="504"/>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c>
          <w:tcPr>
            <w:tcW w:w="1521" w:type="dxa"/>
            <w:shd w:val="clear" w:color="auto" w:fill="auto"/>
            <w:vAlign w:val="bottom"/>
          </w:tcPr>
          <w:p w:rsidR="007C7E39" w:rsidRPr="007C7E39" w:rsidRDefault="007C7E39" w:rsidP="00766CEA">
            <w:pPr>
              <w:pStyle w:val="TX-TableText"/>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c>
          <w:tcPr>
            <w:tcW w:w="927" w:type="dxa"/>
            <w:shd w:val="clear" w:color="auto" w:fill="auto"/>
            <w:vAlign w:val="bottom"/>
          </w:tcPr>
          <w:p w:rsidR="007C7E39" w:rsidRPr="007C7E39" w:rsidRDefault="007C7E39" w:rsidP="00766CEA">
            <w:pPr>
              <w:pStyle w:val="TX-TableText"/>
              <w:ind w:right="72"/>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r>
      <w:tr w:rsidR="007C7E39" w:rsidRPr="00712D4C" w:rsidTr="004E2C06">
        <w:trPr>
          <w:cantSplit/>
          <w:trHeight w:val="144"/>
        </w:trPr>
        <w:tc>
          <w:tcPr>
            <w:tcW w:w="6777" w:type="dxa"/>
            <w:shd w:val="clear" w:color="auto" w:fill="auto"/>
          </w:tcPr>
          <w:p w:rsidR="007C7E39" w:rsidRPr="007C7E39" w:rsidRDefault="007C7E39" w:rsidP="00766CEA">
            <w:pPr>
              <w:pStyle w:val="TX-TableText"/>
              <w:tabs>
                <w:tab w:val="clear" w:pos="4032"/>
                <w:tab w:val="right" w:leader="dot" w:pos="7261"/>
              </w:tabs>
              <w:rPr>
                <w:shd w:val="clear" w:color="auto" w:fill="FFFFFF"/>
                <w:lang w:val="es-ES_tradnl"/>
              </w:rPr>
            </w:pPr>
            <w:r w:rsidRPr="007C7E39">
              <w:rPr>
                <w:lang w:val="es-ES_tradnl"/>
              </w:rPr>
              <w:t>g.</w:t>
            </w:r>
            <w:r w:rsidRPr="007C7E39">
              <w:rPr>
                <w:lang w:val="es-ES_tradnl"/>
              </w:rPr>
              <w:tab/>
              <w:t>Fumar una pipa llena de tabaco</w:t>
            </w:r>
            <w:r w:rsidRPr="007C7E39">
              <w:rPr>
                <w:lang w:val="es-ES_tradnl"/>
              </w:rPr>
              <w:tab/>
            </w:r>
          </w:p>
        </w:tc>
        <w:tc>
          <w:tcPr>
            <w:tcW w:w="963" w:type="dxa"/>
            <w:shd w:val="clear" w:color="auto" w:fill="auto"/>
            <w:vAlign w:val="bottom"/>
          </w:tcPr>
          <w:p w:rsidR="007C7E39" w:rsidRPr="007C7E39" w:rsidRDefault="007C7E39" w:rsidP="00766CEA">
            <w:pPr>
              <w:pStyle w:val="TX-TableText"/>
              <w:ind w:left="504"/>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c>
          <w:tcPr>
            <w:tcW w:w="1521" w:type="dxa"/>
            <w:shd w:val="clear" w:color="auto" w:fill="auto"/>
            <w:vAlign w:val="bottom"/>
          </w:tcPr>
          <w:p w:rsidR="007C7E39" w:rsidRPr="007C7E39" w:rsidRDefault="007C7E39" w:rsidP="00766CEA">
            <w:pPr>
              <w:pStyle w:val="TX-TableText"/>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c>
          <w:tcPr>
            <w:tcW w:w="927" w:type="dxa"/>
            <w:shd w:val="clear" w:color="auto" w:fill="auto"/>
            <w:vAlign w:val="bottom"/>
          </w:tcPr>
          <w:p w:rsidR="007C7E39" w:rsidRPr="007C7E39" w:rsidRDefault="007C7E39" w:rsidP="00766CEA">
            <w:pPr>
              <w:pStyle w:val="TX-TableText"/>
              <w:ind w:right="72"/>
              <w:jc w:val="center"/>
              <w:rPr>
                <w:lang w:val="es-ES_tradnl"/>
              </w:rPr>
            </w:pPr>
            <w:r w:rsidRPr="007C7E39">
              <w:rPr>
                <w:shd w:val="clear" w:color="auto" w:fill="FFFFFF"/>
                <w:lang w:val="es-ES_tradnl"/>
              </w:rPr>
              <w:fldChar w:fldCharType="begin">
                <w:ffData>
                  <w:name w:val="Check3"/>
                  <w:enabled/>
                  <w:calcOnExit w:val="0"/>
                  <w:checkBox>
                    <w:sizeAuto/>
                    <w:default w:val="0"/>
                  </w:checkBox>
                </w:ffData>
              </w:fldChar>
            </w:r>
            <w:r w:rsidRPr="007C7E39">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C7E39">
              <w:rPr>
                <w:shd w:val="clear" w:color="auto" w:fill="FFFFFF"/>
                <w:lang w:val="es-ES_tradnl"/>
              </w:rPr>
              <w:fldChar w:fldCharType="end"/>
            </w:r>
          </w:p>
        </w:tc>
      </w:tr>
    </w:tbl>
    <w:p w:rsidR="001E7EE9" w:rsidRPr="00712D4C" w:rsidRDefault="001E7EE9" w:rsidP="001E7EE9">
      <w:pPr>
        <w:pStyle w:val="SL-FlLftSgl"/>
        <w:rPr>
          <w:lang w:val="es-ES_tradnl"/>
        </w:rPr>
      </w:pPr>
    </w:p>
    <w:p w:rsidR="001E7EE9" w:rsidRPr="00712D4C" w:rsidRDefault="001E7EE9" w:rsidP="001E7EE9">
      <w:pPr>
        <w:pStyle w:val="SL-FlLftSgl"/>
        <w:rPr>
          <w:lang w:val="es-ES_tradnl"/>
        </w:rPr>
      </w:pPr>
    </w:p>
    <w:p w:rsidR="001E7EE9" w:rsidRPr="00712D4C" w:rsidRDefault="001E7EE9" w:rsidP="001E7EE9">
      <w:pPr>
        <w:pStyle w:val="Q1-FirstLevelQuestion"/>
        <w:rPr>
          <w:lang w:val="es-ES_tradnl"/>
        </w:rPr>
      </w:pPr>
      <w:r>
        <w:rPr>
          <w:lang w:val="es-ES_tradnl"/>
        </w:rPr>
        <w:t>D7</w:t>
      </w:r>
      <w:r w:rsidRPr="00712D4C">
        <w:rPr>
          <w:lang w:val="es-ES_tradnl"/>
        </w:rPr>
        <w:t>.</w:t>
      </w:r>
      <w:r w:rsidRPr="00712D4C">
        <w:rPr>
          <w:lang w:val="es-ES_tradnl"/>
        </w:rPr>
        <w:tab/>
        <w:t>¿Cree usted que los cigarrillos electrónicos o e-cigarettes, (como los de las marcas blu, NJOY o Ruyan) son menos dañinos para la salud, igual de dañinos para la salud, o más dañinos para la salud que los cigarrillos comunes?</w:t>
      </w:r>
    </w:p>
    <w:p w:rsidR="001E7EE9" w:rsidRPr="00712D4C" w:rsidRDefault="001E7EE9" w:rsidP="001E7E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 xml:space="preserve">Menos </w:t>
      </w:r>
      <w:r w:rsidRPr="00262CBD">
        <w:rPr>
          <w:lang w:val="es-ES_tradnl"/>
        </w:rPr>
        <w:t>dañinos</w:t>
      </w:r>
    </w:p>
    <w:p w:rsidR="001E7EE9" w:rsidRPr="00712D4C" w:rsidRDefault="001E7EE9" w:rsidP="001E7E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Igualmente </w:t>
      </w:r>
      <w:r w:rsidRPr="00262CBD">
        <w:rPr>
          <w:lang w:val="es-ES_tradnl"/>
        </w:rPr>
        <w:t>dañinos</w:t>
      </w:r>
    </w:p>
    <w:p w:rsidR="001E7EE9" w:rsidRPr="00712D4C" w:rsidRDefault="001E7EE9" w:rsidP="001E7E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Más </w:t>
      </w:r>
      <w:r w:rsidRPr="00262CBD">
        <w:rPr>
          <w:lang w:val="es-ES_tradnl"/>
        </w:rPr>
        <w:t>dañinos</w:t>
      </w:r>
    </w:p>
    <w:p w:rsidR="001E7EE9" w:rsidRPr="00712D4C" w:rsidRDefault="001E7EE9" w:rsidP="001E7E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Nunca he oído hablar de los cigarrillos electrónicos o e-cigarrillos</w:t>
      </w:r>
    </w:p>
    <w:p w:rsidR="001E7EE9" w:rsidRPr="00712D4C" w:rsidRDefault="001E7EE9" w:rsidP="001E7E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sé suficiente acerca de estos productos</w:t>
      </w:r>
    </w:p>
    <w:p w:rsidR="001E7EE9" w:rsidRPr="00712D4C" w:rsidRDefault="001E7EE9" w:rsidP="001E7EE9">
      <w:pPr>
        <w:pStyle w:val="SL-FlLftSgl"/>
        <w:rPr>
          <w:lang w:val="es-ES_tradnl"/>
        </w:rPr>
      </w:pPr>
    </w:p>
    <w:p w:rsidR="001E7EE9" w:rsidRPr="00712D4C" w:rsidRDefault="001E7EE9" w:rsidP="001E7EE9">
      <w:pPr>
        <w:pStyle w:val="SL-FlLftSgl"/>
        <w:rPr>
          <w:lang w:val="es-ES_tradnl"/>
        </w:rPr>
      </w:pPr>
    </w:p>
    <w:p w:rsidR="001E7EE9" w:rsidRPr="00712D4C" w:rsidRDefault="001E7EE9" w:rsidP="001E7EE9">
      <w:pPr>
        <w:pStyle w:val="Q1-FirstLevelQuestion"/>
        <w:rPr>
          <w:lang w:val="es-ES_tradnl"/>
        </w:rPr>
      </w:pPr>
      <w:r>
        <w:rPr>
          <w:lang w:val="es-ES_tradnl"/>
        </w:rPr>
        <w:t>D8</w:t>
      </w:r>
      <w:r w:rsidRPr="00712D4C">
        <w:rPr>
          <w:lang w:val="es-ES_tradnl"/>
        </w:rPr>
        <w:t>.</w:t>
      </w:r>
      <w:r w:rsidRPr="00712D4C">
        <w:rPr>
          <w:lang w:val="es-ES_tradnl"/>
        </w:rPr>
        <w:tab/>
      </w:r>
      <w:r w:rsidRPr="00712D4C">
        <w:rPr>
          <w:szCs w:val="24"/>
          <w:lang w:val="es-ES_tradnl"/>
        </w:rPr>
        <w:t>¿Cree usted que algunos de los productos de tabaco sin humo, tales como el tabaco para mascar y el tabaco picado o en polvo, son menos dañinos para la salud que los cigarrillos?</w:t>
      </w:r>
    </w:p>
    <w:p w:rsidR="001E7EE9" w:rsidRPr="00712D4C" w:rsidRDefault="001E7EE9" w:rsidP="001E7EE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1E7EE9" w:rsidRPr="00712D4C" w:rsidRDefault="001E7EE9" w:rsidP="001E7EE9">
      <w:pPr>
        <w:pStyle w:val="A1-1stLeader"/>
        <w:rPr>
          <w:lang w:val="es-ES_tradnl"/>
        </w:rPr>
      </w:pPr>
      <w:r w:rsidRPr="00712D4C">
        <w:rPr>
          <w:rFonts w:cs="Arial"/>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rFonts w:cs="Arial"/>
          <w:shd w:val="clear" w:color="auto" w:fill="FFFFFF"/>
          <w:lang w:val="es-ES_tradnl"/>
        </w:rPr>
      </w:r>
      <w:r w:rsidR="00CF6AB9">
        <w:rPr>
          <w:rFonts w:cs="Arial"/>
          <w:shd w:val="clear" w:color="auto" w:fill="FFFFFF"/>
          <w:lang w:val="es-ES_tradnl"/>
        </w:rPr>
        <w:fldChar w:fldCharType="separate"/>
      </w:r>
      <w:r w:rsidRPr="00712D4C">
        <w:rPr>
          <w:rFonts w:cs="Arial"/>
          <w:shd w:val="clear" w:color="auto" w:fill="FFFFFF"/>
          <w:lang w:val="es-ES_tradnl"/>
        </w:rPr>
        <w:fldChar w:fldCharType="end"/>
      </w:r>
      <w:r w:rsidRPr="00712D4C">
        <w:rPr>
          <w:lang w:val="es-ES_tradnl"/>
        </w:rPr>
        <w:tab/>
        <w:t>No</w:t>
      </w:r>
    </w:p>
    <w:p w:rsidR="0034649C" w:rsidRDefault="0034649C">
      <w:pPr>
        <w:spacing w:line="240" w:lineRule="auto"/>
        <w:ind w:firstLine="0"/>
        <w:jc w:val="left"/>
        <w:rPr>
          <w:sz w:val="20"/>
          <w:lang w:val="es-ES_tradnl"/>
        </w:rPr>
      </w:pPr>
      <w:r>
        <w:rPr>
          <w:lang w:val="es-ES_tradnl"/>
        </w:rPr>
        <w:br w:type="page"/>
      </w:r>
    </w:p>
    <w:p w:rsidR="001E7EE9" w:rsidRPr="00712D4C" w:rsidRDefault="001E7EE9" w:rsidP="001E7EE9">
      <w:pPr>
        <w:pStyle w:val="Q1-FirstLevelQuestion"/>
        <w:rPr>
          <w:lang w:val="es-ES_tradnl"/>
        </w:rPr>
      </w:pPr>
      <w:r>
        <w:rPr>
          <w:lang w:val="es-ES_tradnl"/>
        </w:rPr>
        <w:lastRenderedPageBreak/>
        <w:t>D9</w:t>
      </w:r>
      <w:r w:rsidRPr="00712D4C">
        <w:rPr>
          <w:lang w:val="es-ES_tradnl"/>
        </w:rPr>
        <w:t>.</w:t>
      </w:r>
      <w:r w:rsidRPr="00712D4C">
        <w:rPr>
          <w:lang w:val="es-ES_tradnl"/>
        </w:rPr>
        <w:tab/>
      </w:r>
      <w:r w:rsidRPr="00712D4C">
        <w:rPr>
          <w:szCs w:val="24"/>
          <w:lang w:val="es-ES_tradnl"/>
        </w:rPr>
        <w:t>¿Cuánto daño cree usted que se causan las personas cuando usan tabaco sin humo, como el tabaco para mascar y el tabaco picado o en polvo, todos los días?</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Ningún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Poco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Un poco de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Mucho daño</w:t>
      </w:r>
    </w:p>
    <w:p w:rsidR="001E7EE9" w:rsidRPr="00712D4C" w:rsidRDefault="001E7EE9" w:rsidP="001E7EE9">
      <w:pPr>
        <w:pStyle w:val="SL-FlLftSgl"/>
        <w:rPr>
          <w:lang w:val="es-ES_tradnl"/>
        </w:rPr>
      </w:pPr>
    </w:p>
    <w:p w:rsidR="001E7EE9" w:rsidRPr="00712D4C" w:rsidRDefault="001E7EE9" w:rsidP="001E7EE9">
      <w:pPr>
        <w:pStyle w:val="SL-FlLftSgl"/>
        <w:rPr>
          <w:lang w:val="es-ES_tradnl"/>
        </w:rPr>
      </w:pPr>
    </w:p>
    <w:p w:rsidR="001E7EE9" w:rsidRPr="00712D4C" w:rsidRDefault="001E7EE9" w:rsidP="001E7EE9">
      <w:pPr>
        <w:pStyle w:val="Q1-FirstLevelQuestion"/>
        <w:rPr>
          <w:lang w:val="es-ES_tradnl"/>
        </w:rPr>
      </w:pPr>
      <w:r>
        <w:rPr>
          <w:lang w:val="es-ES_tradnl"/>
        </w:rPr>
        <w:t>D10</w:t>
      </w:r>
      <w:r w:rsidRPr="00712D4C">
        <w:rPr>
          <w:lang w:val="es-ES_tradnl"/>
        </w:rPr>
        <w:t>.</w:t>
      </w:r>
      <w:r w:rsidRPr="00712D4C">
        <w:rPr>
          <w:lang w:val="es-ES_tradnl"/>
        </w:rPr>
        <w:tab/>
      </w:r>
      <w:r w:rsidRPr="00712D4C">
        <w:rPr>
          <w:szCs w:val="24"/>
          <w:lang w:val="es-ES_tradnl"/>
        </w:rPr>
        <w:t>¿Cuánto daño cree usted que se causan las personas cuando usan tabaco sin humo, como el tabaco para mascar y el tabaco picado o en polvo, algunos días pero no todos los días?</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Ningún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Poco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Un poco de daño</w:t>
      </w:r>
    </w:p>
    <w:p w:rsidR="001E7EE9" w:rsidRPr="00712D4C" w:rsidRDefault="001E7EE9" w:rsidP="001E7EE9">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Mucho daño</w:t>
      </w:r>
    </w:p>
    <w:p w:rsidR="001E7EE9" w:rsidRPr="00712D4C" w:rsidRDefault="001E7EE9" w:rsidP="001E7EE9">
      <w:pPr>
        <w:pStyle w:val="SL-FlLftSgl"/>
        <w:rPr>
          <w:lang w:val="es-ES_tradnl"/>
        </w:rPr>
      </w:pPr>
    </w:p>
    <w:p w:rsidR="001E7EE9" w:rsidRPr="00712D4C" w:rsidRDefault="001E7EE9" w:rsidP="001E7EE9">
      <w:pPr>
        <w:pStyle w:val="SL-FlLftSgl"/>
        <w:rPr>
          <w:lang w:val="es-ES_tradnl"/>
        </w:rPr>
      </w:pPr>
    </w:p>
    <w:p w:rsidR="001E7EE9" w:rsidRPr="00712D4C" w:rsidRDefault="00D04508" w:rsidP="0034649C">
      <w:pPr>
        <w:pStyle w:val="Q1-FirstLevelQuestion"/>
        <w:keepNext w:val="0"/>
        <w:keepLines w:val="0"/>
        <w:widowControl w:val="0"/>
        <w:rPr>
          <w:lang w:val="es-ES_tradnl"/>
        </w:rPr>
      </w:pPr>
      <w:r>
        <w:rPr>
          <w:lang w:val="es-ES_tradnl"/>
        </w:rPr>
        <w:t>D11</w:t>
      </w:r>
      <w:r w:rsidR="001E7EE9" w:rsidRPr="00712D4C">
        <w:rPr>
          <w:lang w:val="es-ES_tradnl"/>
        </w:rPr>
        <w:t>.</w:t>
      </w:r>
      <w:r w:rsidR="001E7EE9" w:rsidRPr="00712D4C">
        <w:rPr>
          <w:lang w:val="es-ES_tradnl"/>
        </w:rPr>
        <w:tab/>
        <w:t xml:space="preserve">Por favor, indique cuánto está usted de acuerdo o en desacuerdo con la siguiente aseveración: </w:t>
      </w:r>
    </w:p>
    <w:p w:rsidR="001E7EE9" w:rsidRPr="001A2906" w:rsidRDefault="001E7EE9" w:rsidP="0034649C">
      <w:pPr>
        <w:pStyle w:val="Q1-FirstLevelQuestion"/>
        <w:keepNext w:val="0"/>
        <w:keepLines w:val="0"/>
        <w:widowControl w:val="0"/>
        <w:rPr>
          <w:sz w:val="22"/>
          <w:lang w:val="es-ES_tradnl"/>
        </w:rPr>
      </w:pPr>
      <w:r w:rsidRPr="00712D4C">
        <w:rPr>
          <w:b/>
          <w:sz w:val="22"/>
          <w:lang w:val="es-ES_tradnl"/>
        </w:rPr>
        <w:tab/>
      </w:r>
      <w:r w:rsidRPr="001A2906">
        <w:rPr>
          <w:lang w:val="es-ES_tradnl"/>
        </w:rPr>
        <w:t>“Es más seguro consumir tabaco ahora de lo que fue hace 5 años.”</w:t>
      </w:r>
    </w:p>
    <w:p w:rsidR="001E7EE9" w:rsidRPr="00712D4C" w:rsidRDefault="001E7EE9"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de acuerdo</w:t>
      </w:r>
    </w:p>
    <w:p w:rsidR="001E7EE9" w:rsidRPr="00712D4C" w:rsidRDefault="001E7EE9" w:rsidP="0034649C">
      <w:pPr>
        <w:pStyle w:val="A1-1stLeader"/>
        <w:keepNext w:val="0"/>
        <w:keepLines w:val="0"/>
        <w:widowControl w:val="0"/>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D</w:t>
      </w:r>
      <w:r w:rsidRPr="00712D4C">
        <w:rPr>
          <w:lang w:val="es-ES_tradnl"/>
        </w:rPr>
        <w:t>e acuerdo</w:t>
      </w:r>
    </w:p>
    <w:p w:rsidR="001E7EE9" w:rsidRPr="00712D4C" w:rsidRDefault="001E7EE9" w:rsidP="0034649C">
      <w:pPr>
        <w:pStyle w:val="A1-1stLeader"/>
        <w:keepNext w:val="0"/>
        <w:keepLines w:val="0"/>
        <w:widowControl w:val="0"/>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r>
      <w:r w:rsidRPr="00712D4C">
        <w:rPr>
          <w:lang w:val="es-ES_tradnl"/>
        </w:rPr>
        <w:t>En desacuerdo</w:t>
      </w:r>
    </w:p>
    <w:p w:rsidR="001E7EE9" w:rsidRPr="00712D4C" w:rsidRDefault="001E7EE9"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en desacuerdo</w:t>
      </w:r>
    </w:p>
    <w:p w:rsidR="001E7EE9" w:rsidRPr="00712D4C" w:rsidRDefault="001E7EE9" w:rsidP="0034649C">
      <w:pPr>
        <w:pStyle w:val="SL-FlLftSgl"/>
        <w:widowControl w:val="0"/>
        <w:rPr>
          <w:shd w:val="clear" w:color="auto" w:fill="FFFFFF"/>
          <w:lang w:val="es-ES_tradnl"/>
        </w:rPr>
      </w:pPr>
    </w:p>
    <w:p w:rsidR="001E7EE9" w:rsidRPr="00712D4C" w:rsidRDefault="001E7EE9" w:rsidP="0034649C">
      <w:pPr>
        <w:pStyle w:val="SL-FlLftSgl"/>
        <w:widowControl w:val="0"/>
        <w:rPr>
          <w:shd w:val="clear" w:color="auto" w:fill="FFFFFF"/>
          <w:lang w:val="es-ES_tradnl"/>
        </w:rPr>
      </w:pPr>
    </w:p>
    <w:p w:rsidR="001E7EE9" w:rsidRPr="00712D4C" w:rsidRDefault="00D04508" w:rsidP="0034649C">
      <w:pPr>
        <w:pStyle w:val="Q1-FirstLevelQuestion"/>
        <w:keepNext w:val="0"/>
        <w:keepLines w:val="0"/>
        <w:widowControl w:val="0"/>
        <w:rPr>
          <w:lang w:val="es-ES_tradnl"/>
        </w:rPr>
      </w:pPr>
      <w:r>
        <w:rPr>
          <w:lang w:val="es-ES_tradnl"/>
        </w:rPr>
        <w:t>D12</w:t>
      </w:r>
      <w:r w:rsidR="001E7EE9" w:rsidRPr="00712D4C">
        <w:rPr>
          <w:lang w:val="es-ES_tradnl"/>
        </w:rPr>
        <w:t>.</w:t>
      </w:r>
      <w:r w:rsidR="001E7EE9" w:rsidRPr="00712D4C">
        <w:rPr>
          <w:lang w:val="es-ES_tradnl"/>
        </w:rPr>
        <w:tab/>
      </w:r>
      <w:r w:rsidR="001E7EE9" w:rsidRPr="00712D4C">
        <w:rPr>
          <w:szCs w:val="24"/>
          <w:lang w:val="es-ES_tradnl"/>
        </w:rPr>
        <w:t>¿Cree usted que algunos cigarrillos son menos dañinos que otros para la salud?</w:t>
      </w:r>
    </w:p>
    <w:p w:rsidR="001E7EE9" w:rsidRPr="00712D4C" w:rsidRDefault="001E7EE9"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1E7EE9" w:rsidRPr="00712D4C" w:rsidRDefault="001E7EE9"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p>
    <w:p w:rsidR="001A2906" w:rsidRDefault="001A2906">
      <w:pPr>
        <w:spacing w:line="240" w:lineRule="auto"/>
        <w:ind w:firstLine="0"/>
        <w:jc w:val="left"/>
        <w:rPr>
          <w:sz w:val="24"/>
          <w:lang w:val="es-ES_tradnl"/>
        </w:rPr>
      </w:pPr>
      <w:r>
        <w:rPr>
          <w:lang w:val="es-ES_tradnl"/>
        </w:rPr>
        <w:br w:type="page"/>
      </w:r>
    </w:p>
    <w:p w:rsidR="00D04508" w:rsidRPr="00712D4C" w:rsidRDefault="00D04508" w:rsidP="0034649C">
      <w:pPr>
        <w:pStyle w:val="Q1-FirstLevelQuestion"/>
        <w:keepNext w:val="0"/>
        <w:keepLines w:val="0"/>
        <w:widowControl w:val="0"/>
        <w:rPr>
          <w:lang w:val="es-ES_tradnl"/>
        </w:rPr>
      </w:pPr>
      <w:r>
        <w:rPr>
          <w:lang w:val="es-ES_tradnl"/>
        </w:rPr>
        <w:lastRenderedPageBreak/>
        <w:t>D13</w:t>
      </w:r>
      <w:r w:rsidRPr="00712D4C">
        <w:rPr>
          <w:lang w:val="es-ES_tradnl"/>
        </w:rPr>
        <w:t>.</w:t>
      </w:r>
      <w:r w:rsidRPr="00712D4C">
        <w:rPr>
          <w:lang w:val="es-ES_tradnl"/>
        </w:rPr>
        <w:tab/>
      </w:r>
      <w:r w:rsidRPr="00292FBA">
        <w:rPr>
          <w:szCs w:val="24"/>
          <w:lang w:val="es-PR"/>
        </w:rPr>
        <w:t>.</w:t>
      </w:r>
      <w:r w:rsidRPr="00292FBA">
        <w:rPr>
          <w:szCs w:val="24"/>
          <w:lang w:val="es-ES"/>
        </w:rPr>
        <w:t>¿Piensa usted que alguien regula o controla las declaraciones que hacen las compañías de tabaco acerca del contenido o los efectos en la salud de sus productos de tabaco?</w:t>
      </w:r>
    </w:p>
    <w:p w:rsidR="00D04508" w:rsidRPr="00712D4C" w:rsidRDefault="001A2906" w:rsidP="0034649C">
      <w:pPr>
        <w:pStyle w:val="A1-1stLeader"/>
        <w:keepNext w:val="0"/>
        <w:keepLines w:val="0"/>
        <w:widowControl w:val="0"/>
        <w:rPr>
          <w:lang w:val="es-ES_tradnl"/>
        </w:rPr>
      </w:pPr>
      <w:r>
        <w:rPr>
          <w:noProof/>
        </w:rPr>
        <mc:AlternateContent>
          <mc:Choice Requires="wps">
            <w:drawing>
              <wp:anchor distT="0" distB="0" distL="114300" distR="114300" simplePos="0" relativeHeight="252329472" behindDoc="0" locked="0" layoutInCell="1" allowOverlap="1" wp14:anchorId="27E28B42" wp14:editId="3905365F">
                <wp:simplePos x="0" y="0"/>
                <wp:positionH relativeFrom="column">
                  <wp:posOffset>961390</wp:posOffset>
                </wp:positionH>
                <wp:positionV relativeFrom="margin">
                  <wp:posOffset>622935</wp:posOffset>
                </wp:positionV>
                <wp:extent cx="108585" cy="371475"/>
                <wp:effectExtent l="0" t="0" r="24765" b="28575"/>
                <wp:wrapNone/>
                <wp:docPr id="17" name="Lef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585" cy="371475"/>
                        </a:xfrm>
                        <a:prstGeom prst="leftBrace">
                          <a:avLst>
                            <a:gd name="adj1" fmla="val 52023"/>
                            <a:gd name="adj2" fmla="val 4394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7" o:spid="_x0000_s1026" type="#_x0000_t87" style="position:absolute;margin-left:75.7pt;margin-top:49.05pt;width:8.55pt;height:29.25pt;flip:x;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" adj="3285,9493" strokeweight="1.5pt">
                <w10:wrap anchory="margin"/>
              </v:shape>
            </w:pict>
          </mc:Fallback>
        </mc:AlternateContent>
      </w:r>
      <w:r>
        <w:rPr>
          <w:noProof/>
        </w:rPr>
        <mc:AlternateContent>
          <mc:Choice Requires="wpg">
            <w:drawing>
              <wp:anchor distT="0" distB="0" distL="114300" distR="114300" simplePos="0" relativeHeight="252327424" behindDoc="0" locked="0" layoutInCell="1" allowOverlap="1" wp14:anchorId="45E8B530" wp14:editId="0B7BCFE0">
                <wp:simplePos x="0" y="0"/>
                <wp:positionH relativeFrom="column">
                  <wp:posOffset>123825</wp:posOffset>
                </wp:positionH>
                <wp:positionV relativeFrom="margin">
                  <wp:posOffset>480060</wp:posOffset>
                </wp:positionV>
                <wp:extent cx="242570" cy="933450"/>
                <wp:effectExtent l="76200" t="0" r="24130" b="571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570" cy="933450"/>
                          <a:chOff x="0" y="0"/>
                          <a:chExt cx="274320" cy="548640"/>
                        </a:xfrm>
                      </wpg:grpSpPr>
                      <wps:wsp>
                        <wps:cNvPr id="11" name="Straight Connector 517"/>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516"/>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9.75pt;margin-top:37.8pt;width:19.1pt;height:73.5pt;z-index:252327424;mso-position-vertical-relative:margin;mso-width-relative:margin;mso-height-relative:margin" coordsize="274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">
                <v:line id="Straight Connector 517" o:spid="_x0000_s1027" style="position:absolute;flip:x;visibility:visible;mso-wrap-style:square" from="0,0" to="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Straight Connector 516" o:spid="_x0000_s1028" style="position:absolute;visibility:visible;mso-wrap-style:square" from="0,0" to="0,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F8QAAADbAAAADwAAAGRycy9kb3ducmV2LnhtbERPzU7CQBC+m/gOmzHhJlsJoKksTUMj&#10;6QEOoA8wdse22J2t3QVanp4lIfE2X77fWSS9acSJOldbVvAyjkAQF1bXXCr4+vx4fgPhPLLGxjIp&#10;GMhBsnx8WGCs7Zl3dNr7UoQQdjEqqLxvYyldUZFBN7YtceB+bGfQB9iVUnd4DuGmkZMomkuDNYeG&#10;CltaVVT87o9GQbaZZttimOZRelj/pcfLa34YvpUaPfXpOwhPvf8X3925DvNncPslHC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0MXxAAAANsAAAAPAAAAAAAAAAAA&#10;AAAAAKECAABkcnMvZG93bnJldi54bWxQSwUGAAAAAAQABAD5AAAAkgMAAAAA&#10;" strokeweight="1pt">
                  <v:stroke endarrow="block" endarrowlength="long"/>
                </v:line>
                <w10:wrap anchory="margin"/>
              </v:group>
            </w:pict>
          </mc:Fallback>
        </mc:AlternateContent>
      </w:r>
      <w:r w:rsidR="00D04508" w:rsidRPr="00712D4C">
        <w:rPr>
          <w:shd w:val="clear" w:color="auto" w:fill="FFFFFF"/>
          <w:lang w:val="es-ES_tradnl"/>
        </w:rPr>
        <w:fldChar w:fldCharType="begin">
          <w:ffData>
            <w:name w:val="Check3"/>
            <w:enabled/>
            <w:calcOnExit w:val="0"/>
            <w:checkBox>
              <w:sizeAuto/>
              <w:default w:val="0"/>
            </w:checkBox>
          </w:ffData>
        </w:fldChar>
      </w:r>
      <w:r w:rsidR="00D04508"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D04508" w:rsidRPr="00712D4C">
        <w:rPr>
          <w:shd w:val="clear" w:color="auto" w:fill="FFFFFF"/>
          <w:lang w:val="es-ES_tradnl"/>
        </w:rPr>
        <w:fldChar w:fldCharType="end"/>
      </w:r>
      <w:r w:rsidR="00D04508" w:rsidRPr="00712D4C">
        <w:rPr>
          <w:lang w:val="es-ES_tradnl"/>
        </w:rPr>
        <w:tab/>
        <w:t>Sí</w:t>
      </w:r>
    </w:p>
    <w:p w:rsidR="001A2906" w:rsidRDefault="001A2906" w:rsidP="0034649C">
      <w:pPr>
        <w:pStyle w:val="A1-1stLeader"/>
        <w:keepNext w:val="0"/>
        <w:keepLines w:val="0"/>
        <w:widowControl w:val="0"/>
        <w:rPr>
          <w:lang w:val="es-ES_tradnl"/>
        </w:rPr>
      </w:pPr>
      <w:r w:rsidRPr="00F67C5B">
        <w:rPr>
          <w:noProof/>
        </w:rPr>
        <mc:AlternateContent>
          <mc:Choice Requires="wps">
            <w:drawing>
              <wp:anchor distT="0" distB="0" distL="114300" distR="114300" simplePos="0" relativeHeight="252331520" behindDoc="0" locked="0" layoutInCell="1" allowOverlap="1" wp14:anchorId="3D1AD73F" wp14:editId="49C05E88">
                <wp:simplePos x="0" y="0"/>
                <wp:positionH relativeFrom="column">
                  <wp:posOffset>1066800</wp:posOffset>
                </wp:positionH>
                <wp:positionV relativeFrom="paragraph">
                  <wp:posOffset>46990</wp:posOffset>
                </wp:positionV>
                <wp:extent cx="2943225" cy="238125"/>
                <wp:effectExtent l="0" t="0" r="9525" b="9525"/>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38125"/>
                        </a:xfrm>
                        <a:prstGeom prst="rect">
                          <a:avLst/>
                        </a:prstGeom>
                        <a:solidFill>
                          <a:srgbClr val="FFFFFF"/>
                        </a:solidFill>
                        <a:ln w="3175">
                          <a:noFill/>
                          <a:miter lim="800000"/>
                          <a:headEnd/>
                          <a:tailEnd/>
                        </a:ln>
                      </wps:spPr>
                      <wps:txbx>
                        <w:txbxContent>
                          <w:p w:rsidR="001A2906" w:rsidRPr="00C36C49" w:rsidRDefault="006F5124" w:rsidP="001A2906">
                            <w:pPr>
                              <w:spacing w:line="240" w:lineRule="auto"/>
                              <w:ind w:firstLine="0"/>
                              <w:jc w:val="left"/>
                              <w:rPr>
                                <w:b/>
                              </w:rPr>
                            </w:pPr>
                            <w:r w:rsidRPr="00712D4C">
                              <w:rPr>
                                <w:b/>
                                <w:lang w:val="es-ES_tradnl"/>
                              </w:rPr>
                              <w:t>V</w:t>
                            </w:r>
                            <w:r>
                              <w:rPr>
                                <w:b/>
                                <w:lang w:val="es-ES_tradnl"/>
                              </w:rPr>
                              <w:t>AYA A LA PREGUNTA D15</w:t>
                            </w:r>
                            <w:r w:rsidRPr="00712D4C">
                              <w:rPr>
                                <w:b/>
                                <w:lang w:val="es-ES_tradnl"/>
                              </w:rPr>
                              <w:t xml:space="preserve"> </w:t>
                            </w:r>
                            <w:r w:rsidRPr="001A2906">
                              <w:rPr>
                                <w:b/>
                                <w:lang w:val="es-ES_tradnl"/>
                              </w:rPr>
                              <w:t>más 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4pt;margin-top:3.7pt;width:231.75pt;height:18.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" stroked="f" strokeweight=".25pt">
                <v:textbox>
                  <w:txbxContent>
                    <w:p w:rsidR="001A2906" w:rsidRPr="00C36C49" w:rsidRDefault="006F5124" w:rsidP="001A2906">
                      <w:pPr>
                        <w:spacing w:line="240" w:lineRule="auto"/>
                        <w:ind w:firstLine="0"/>
                        <w:jc w:val="left"/>
                        <w:rPr>
                          <w:b/>
                        </w:rPr>
                      </w:pPr>
                      <w:r w:rsidRPr="00712D4C">
                        <w:rPr>
                          <w:b/>
                          <w:lang w:val="es-ES_tradnl"/>
                        </w:rPr>
                        <w:t>V</w:t>
                      </w:r>
                      <w:r>
                        <w:rPr>
                          <w:b/>
                          <w:lang w:val="es-ES_tradnl"/>
                        </w:rPr>
                        <w:t>AYA A LA PREGUNTA D15</w:t>
                      </w:r>
                      <w:r w:rsidRPr="00712D4C">
                        <w:rPr>
                          <w:b/>
                          <w:lang w:val="es-ES_tradnl"/>
                        </w:rPr>
                        <w:t xml:space="preserve"> </w:t>
                      </w:r>
                      <w:r w:rsidRPr="001A2906">
                        <w:rPr>
                          <w:b/>
                          <w:lang w:val="es-ES_tradnl"/>
                        </w:rPr>
                        <w:t>más abajo</w:t>
                      </w:r>
                    </w:p>
                  </w:txbxContent>
                </v:textbox>
              </v:shape>
            </w:pict>
          </mc:Fallback>
        </mc:AlternateContent>
      </w:r>
      <w:r w:rsidR="00D04508" w:rsidRPr="00712D4C">
        <w:rPr>
          <w:shd w:val="clear" w:color="auto" w:fill="FFFFFF"/>
          <w:lang w:val="es-ES_tradnl"/>
        </w:rPr>
        <w:fldChar w:fldCharType="begin">
          <w:ffData>
            <w:name w:val="Check3"/>
            <w:enabled/>
            <w:calcOnExit w:val="0"/>
            <w:checkBox>
              <w:sizeAuto/>
              <w:default w:val="0"/>
            </w:checkBox>
          </w:ffData>
        </w:fldChar>
      </w:r>
      <w:r w:rsidR="00D04508"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D04508" w:rsidRPr="00712D4C">
        <w:rPr>
          <w:shd w:val="clear" w:color="auto" w:fill="FFFFFF"/>
          <w:lang w:val="es-ES_tradnl"/>
        </w:rPr>
        <w:fldChar w:fldCharType="end"/>
      </w:r>
      <w:r w:rsidR="00D04508" w:rsidRPr="00712D4C">
        <w:rPr>
          <w:lang w:val="es-ES_tradnl"/>
        </w:rPr>
        <w:tab/>
        <w:t>No</w:t>
      </w:r>
      <w:r w:rsidR="00D04508" w:rsidRPr="00712D4C">
        <w:rPr>
          <w:lang w:val="es-ES_tradnl"/>
        </w:rPr>
        <w:t> </w:t>
      </w:r>
      <w:r w:rsidR="00D04508" w:rsidRPr="00712D4C">
        <w:rPr>
          <w:lang w:val="es-ES_tradnl"/>
        </w:rPr>
        <w:t> </w:t>
      </w:r>
      <w:r w:rsidR="00D04508" w:rsidRPr="00712D4C">
        <w:rPr>
          <w:lang w:val="es-ES_tradnl"/>
        </w:rPr>
        <w:t> </w:t>
      </w:r>
    </w:p>
    <w:p w:rsidR="00D04508" w:rsidRPr="00712D4C" w:rsidRDefault="001A2906" w:rsidP="0034649C">
      <w:pPr>
        <w:pStyle w:val="A1-1stLeader"/>
        <w:keepNext w:val="0"/>
        <w:keepLines w:val="0"/>
        <w:widowControl w:val="0"/>
        <w:rPr>
          <w:lang w:val="es-ES_tradnl"/>
        </w:rPr>
      </w:pPr>
      <w:r w:rsidRPr="00712D4C">
        <w:rPr>
          <w:noProof/>
        </w:rPr>
        <w:t xml:space="preserve"> </w:t>
      </w:r>
      <w:r w:rsidR="00D04508" w:rsidRPr="00712D4C">
        <w:rPr>
          <w:shd w:val="clear" w:color="auto" w:fill="FFFFFF"/>
          <w:lang w:val="es-ES_tradnl"/>
        </w:rPr>
        <w:fldChar w:fldCharType="begin">
          <w:ffData>
            <w:name w:val="Check3"/>
            <w:enabled/>
            <w:calcOnExit w:val="0"/>
            <w:checkBox>
              <w:sizeAuto/>
              <w:default w:val="0"/>
            </w:checkBox>
          </w:ffData>
        </w:fldChar>
      </w:r>
      <w:r w:rsidR="00D04508"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D04508" w:rsidRPr="00712D4C">
        <w:rPr>
          <w:shd w:val="clear" w:color="auto" w:fill="FFFFFF"/>
          <w:lang w:val="es-ES_tradnl"/>
        </w:rPr>
        <w:fldChar w:fldCharType="end"/>
      </w:r>
      <w:r w:rsidR="00D04508" w:rsidRPr="00712D4C">
        <w:rPr>
          <w:lang w:val="es-ES_tradnl"/>
        </w:rPr>
        <w:tab/>
        <w:t>No sé</w:t>
      </w:r>
      <w:r w:rsidR="00D04508" w:rsidRPr="00712D4C">
        <w:rPr>
          <w:lang w:val="es-ES_tradnl"/>
        </w:rPr>
        <w:t> </w:t>
      </w:r>
      <w:r w:rsidR="00D04508" w:rsidRPr="00712D4C">
        <w:rPr>
          <w:lang w:val="es-ES_tradnl"/>
        </w:rPr>
        <w:t> </w:t>
      </w:r>
      <w:r w:rsidR="00D04508" w:rsidRPr="00712D4C">
        <w:rPr>
          <w:lang w:val="es-ES_tradnl"/>
        </w:rPr>
        <w:t> </w:t>
      </w:r>
    </w:p>
    <w:p w:rsidR="0034649C" w:rsidRDefault="0034649C">
      <w:pPr>
        <w:spacing w:line="240" w:lineRule="auto"/>
        <w:ind w:firstLine="0"/>
        <w:jc w:val="left"/>
        <w:rPr>
          <w:sz w:val="24"/>
          <w:lang w:val="es-ES_tradnl"/>
        </w:rPr>
      </w:pPr>
    </w:p>
    <w:p w:rsidR="001A2906" w:rsidRDefault="001A2906">
      <w:pPr>
        <w:spacing w:line="240" w:lineRule="auto"/>
        <w:ind w:firstLine="0"/>
        <w:jc w:val="left"/>
        <w:rPr>
          <w:sz w:val="24"/>
          <w:lang w:val="es-ES_tradnl"/>
        </w:rPr>
      </w:pPr>
    </w:p>
    <w:p w:rsidR="00D04508" w:rsidRPr="00712D4C" w:rsidRDefault="00D04508" w:rsidP="0034649C">
      <w:pPr>
        <w:pStyle w:val="Q1-FirstLevelQuestion"/>
        <w:keepNext w:val="0"/>
        <w:keepLines w:val="0"/>
        <w:widowControl w:val="0"/>
        <w:rPr>
          <w:lang w:val="es-ES_tradnl"/>
        </w:rPr>
      </w:pPr>
      <w:r w:rsidRPr="00262CBD">
        <w:rPr>
          <w:b/>
          <w:noProof/>
        </w:rPr>
        <mc:AlternateContent>
          <mc:Choice Requires="wps">
            <w:drawing>
              <wp:anchor distT="0" distB="0" distL="114300" distR="114300" simplePos="0" relativeHeight="252300800" behindDoc="0" locked="0" layoutInCell="1" allowOverlap="1" wp14:anchorId="5FB053C2" wp14:editId="0A8A24B4">
                <wp:simplePos x="0" y="0"/>
                <wp:positionH relativeFrom="column">
                  <wp:posOffset>635635</wp:posOffset>
                </wp:positionH>
                <wp:positionV relativeFrom="paragraph">
                  <wp:posOffset>326228</wp:posOffset>
                </wp:positionV>
                <wp:extent cx="651510" cy="355600"/>
                <wp:effectExtent l="0" t="0" r="15240" b="6350"/>
                <wp:wrapNone/>
                <wp:docPr id="17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D04508">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0.05pt;margin-top:25.7pt;width:51.3pt;height:28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XSsw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" filled="f" stroked="f">
                <v:textbox inset="0,0,0,0">
                  <w:txbxContent>
                    <w:p w:rsidR="00766CEA" w:rsidRPr="00B46C29" w:rsidRDefault="00766CEA" w:rsidP="00D04508">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Pr>
          <w:lang w:val="es-ES_tradnl"/>
        </w:rPr>
        <w:t>D14</w:t>
      </w:r>
      <w:r w:rsidRPr="00712D4C">
        <w:rPr>
          <w:lang w:val="es-ES_tradnl"/>
        </w:rPr>
        <w:t>.</w:t>
      </w:r>
      <w:r w:rsidRPr="00712D4C">
        <w:rPr>
          <w:lang w:val="es-ES_tradnl"/>
        </w:rPr>
        <w:tab/>
      </w:r>
      <w:r w:rsidRPr="00292FBA">
        <w:rPr>
          <w:szCs w:val="24"/>
          <w:lang w:val="es-ES"/>
        </w:rPr>
        <w:t>¿Quién piensa usted que regula o controla las declaraciones que hacen las compañías de tabaco acerca del contenido o los efectos en la salud de sus productos?</w:t>
      </w:r>
    </w:p>
    <w:p w:rsidR="00D04508" w:rsidRPr="00712D4C" w:rsidRDefault="00D04508" w:rsidP="0034649C">
      <w:pPr>
        <w:pStyle w:val="Q1-FirstLevelQuestion"/>
        <w:keepNext w:val="0"/>
        <w:keepLines w:val="0"/>
        <w:widowControl w:val="0"/>
        <w:rPr>
          <w:b/>
        </w:rPr>
      </w:pPr>
      <w:r w:rsidRPr="00712D4C">
        <w:rPr>
          <w:b/>
        </w:rPr>
        <w:tab/>
        <w:t xml:space="preserve">Escoja </w:t>
      </w:r>
      <w:r w:rsidRPr="00712D4C">
        <w:rPr>
          <w:b/>
        </w:rPr>
        <w:fldChar w:fldCharType="begin">
          <w:ffData>
            <w:name w:val="Check3"/>
            <w:enabled/>
            <w:calcOnExit w:val="0"/>
            <w:checkBox>
              <w:sizeAuto/>
              <w:default w:val="0"/>
            </w:checkBox>
          </w:ffData>
        </w:fldChar>
      </w:r>
      <w:r w:rsidRPr="00712D4C">
        <w:rPr>
          <w:b/>
        </w:rPr>
        <w:instrText xml:space="preserve"> FORMCHECKBOX </w:instrText>
      </w:r>
      <w:r w:rsidR="00CF6AB9">
        <w:rPr>
          <w:b/>
        </w:rPr>
      </w:r>
      <w:r w:rsidR="00CF6AB9">
        <w:rPr>
          <w:b/>
        </w:rPr>
        <w:fldChar w:fldCharType="separate"/>
      </w:r>
      <w:r w:rsidRPr="00712D4C">
        <w:rPr>
          <w:b/>
        </w:rPr>
        <w:fldChar w:fldCharType="end"/>
      </w:r>
      <w:r w:rsidRPr="00712D4C">
        <w:rPr>
          <w:b/>
        </w:rPr>
        <w:t xml:space="preserve"> </w:t>
      </w:r>
      <w:r w:rsidRPr="00D04508">
        <w:rPr>
          <w:b/>
          <w:u w:val="single"/>
        </w:rPr>
        <w:t>todas</w:t>
      </w:r>
      <w:r w:rsidRPr="00262CBD">
        <w:rPr>
          <w:b/>
          <w:u w:val="single"/>
        </w:rPr>
        <w:t xml:space="preserve"> las que apliquen</w:t>
      </w:r>
      <w:r w:rsidRPr="00712D4C">
        <w:rPr>
          <w:b/>
        </w:rPr>
        <w:t>.</w:t>
      </w:r>
    </w:p>
    <w:p w:rsidR="00D04508" w:rsidRPr="00712D4C"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Centros para el Control y Prevención de Enfermedades (CDC)</w:t>
      </w:r>
    </w:p>
    <w:p w:rsidR="00D04508" w:rsidRPr="00712D4C"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Comisión Federal de Comercio (FTC)</w:t>
      </w:r>
    </w:p>
    <w:p w:rsidR="00D04508" w:rsidRPr="00712D4C"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Administración de Alimentos y Medicamentos de los EE.UU. (FDA)</w:t>
      </w:r>
    </w:p>
    <w:p w:rsidR="00D04508" w:rsidRPr="00712D4C"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Institutos Nacionales de la Salud (NIH)</w:t>
      </w:r>
    </w:p>
    <w:p w:rsidR="00D04508" w:rsidRPr="00712D4C"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Cirujano General de los Estados Unidos</w:t>
      </w:r>
    </w:p>
    <w:p w:rsidR="00D04508" w:rsidRPr="00712D4C"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Industria del tabaco / Empresas de tabaco</w:t>
      </w:r>
    </w:p>
    <w:p w:rsidR="00D04508" w:rsidRDefault="00D04508"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Ninguno de los anteriores</w:t>
      </w:r>
    </w:p>
    <w:p w:rsidR="008F631B" w:rsidRDefault="008F631B" w:rsidP="0034649C">
      <w:pPr>
        <w:pStyle w:val="A1-1stLeader"/>
        <w:keepNext w:val="0"/>
        <w:keepLines w:val="0"/>
        <w:widowControl w:val="0"/>
        <w:rPr>
          <w:lang w:val="es-ES_tradnl"/>
        </w:rPr>
      </w:pPr>
    </w:p>
    <w:p w:rsidR="005923E7" w:rsidRDefault="005923E7" w:rsidP="0034649C">
      <w:pPr>
        <w:widowControl w:val="0"/>
        <w:autoSpaceDE w:val="0"/>
        <w:autoSpaceDN w:val="0"/>
        <w:adjustRightInd w:val="0"/>
        <w:spacing w:line="240" w:lineRule="auto"/>
        <w:ind w:firstLine="0"/>
        <w:jc w:val="left"/>
      </w:pPr>
    </w:p>
    <w:p w:rsidR="005923E7" w:rsidRPr="00262CBD" w:rsidRDefault="008F631B" w:rsidP="0034649C">
      <w:pPr>
        <w:pStyle w:val="Q1-FirstLevelQuestion"/>
        <w:keepNext w:val="0"/>
        <w:keepLines w:val="0"/>
        <w:widowControl w:val="0"/>
      </w:pPr>
      <w:r>
        <w:t>D15</w:t>
      </w:r>
      <w:r w:rsidRPr="00507150">
        <w:t>.</w:t>
      </w:r>
      <w:r w:rsidRPr="00507150">
        <w:tab/>
      </w:r>
      <w:r w:rsidR="005923E7" w:rsidRPr="00262CBD">
        <w:rPr>
          <w:szCs w:val="24"/>
          <w:lang w:val="es-ES_tradnl"/>
        </w:rPr>
        <w:t>¿Cree usted que la Administración de Alimentos y Drogas de los Estados Unidos (FDA por</w:t>
      </w:r>
    </w:p>
    <w:p w:rsidR="008F631B" w:rsidRPr="00262CBD" w:rsidRDefault="005923E7" w:rsidP="0034649C">
      <w:pPr>
        <w:pStyle w:val="Q1-FirstLevelQuestion"/>
        <w:keepNext w:val="0"/>
        <w:keepLines w:val="0"/>
        <w:widowControl w:val="0"/>
        <w:rPr>
          <w:szCs w:val="24"/>
          <w:lang w:val="es-ES_tradnl"/>
        </w:rPr>
      </w:pPr>
      <w:r w:rsidRPr="00262CBD">
        <w:rPr>
          <w:szCs w:val="24"/>
          <w:lang w:val="es-ES_tradnl"/>
        </w:rPr>
        <w:t>sus siglas en inglés) regula productos de tabaco en los Estados Unidos?</w:t>
      </w:r>
    </w:p>
    <w:p w:rsidR="008F631B" w:rsidRPr="00712D4C" w:rsidRDefault="008F631B"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8F631B" w:rsidRPr="00712D4C" w:rsidRDefault="008F631B" w:rsidP="0034649C">
      <w:pPr>
        <w:pStyle w:val="A1-1stLeader"/>
        <w:keepNext w:val="0"/>
        <w:keepLines w:val="0"/>
        <w:widowControl w:val="0"/>
        <w:rPr>
          <w:b/>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p>
    <w:p w:rsidR="008F631B" w:rsidRPr="00712D4C" w:rsidRDefault="008F631B"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sé</w:t>
      </w:r>
    </w:p>
    <w:p w:rsidR="008F631B" w:rsidRDefault="008F631B" w:rsidP="0034649C">
      <w:pPr>
        <w:pStyle w:val="A1-1stLeader"/>
        <w:keepNext w:val="0"/>
        <w:keepLines w:val="0"/>
        <w:widowControl w:val="0"/>
        <w:ind w:left="0" w:firstLine="0"/>
        <w:rPr>
          <w:lang w:val="es-ES_tradnl"/>
        </w:rPr>
      </w:pPr>
    </w:p>
    <w:p w:rsidR="001A2906" w:rsidRDefault="001A2906" w:rsidP="0034649C">
      <w:pPr>
        <w:pStyle w:val="A1-1stLeader"/>
        <w:keepNext w:val="0"/>
        <w:keepLines w:val="0"/>
        <w:widowControl w:val="0"/>
        <w:ind w:left="0" w:firstLine="0"/>
        <w:rPr>
          <w:lang w:val="es-ES_tradnl"/>
        </w:rPr>
      </w:pPr>
    </w:p>
    <w:p w:rsidR="008F631B" w:rsidRDefault="008F631B" w:rsidP="0034649C">
      <w:pPr>
        <w:pStyle w:val="Q1-FirstLevelQuestion"/>
        <w:keepNext w:val="0"/>
        <w:keepLines w:val="0"/>
        <w:widowControl w:val="0"/>
        <w:ind w:hanging="666"/>
      </w:pPr>
      <w:r>
        <w:t>D16</w:t>
      </w:r>
      <w:r w:rsidRPr="00507150">
        <w:t>.</w:t>
      </w:r>
      <w:r w:rsidRPr="00507150">
        <w:tab/>
      </w:r>
      <w:r w:rsidRPr="00262CBD">
        <w:rPr>
          <w:lang w:val="es-PR"/>
        </w:rPr>
        <w:t xml:space="preserve">En su opinión, ¿cuán cualificada es la </w:t>
      </w:r>
      <w:r w:rsidRPr="00262CBD">
        <w:rPr>
          <w:lang w:val="es-ES"/>
        </w:rPr>
        <w:t>Administración de Drogas y Alimentos de los Estados Unidos (FDA) para regular o controlar los productos de tabaco?</w:t>
      </w:r>
    </w:p>
    <w:p w:rsidR="008F631B" w:rsidRPr="00712D4C" w:rsidRDefault="008F631B"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62CBD">
        <w:rPr>
          <w:lang w:val="es-ES_tradnl"/>
        </w:rPr>
        <w:t>Nada en absoluto</w:t>
      </w:r>
    </w:p>
    <w:p w:rsidR="008F631B" w:rsidRPr="00712D4C" w:rsidRDefault="008F631B" w:rsidP="0034649C">
      <w:pPr>
        <w:pStyle w:val="A1-1stLeader"/>
        <w:keepNext w:val="0"/>
        <w:keepLines w:val="0"/>
        <w:widowControl w:val="0"/>
        <w:rPr>
          <w:b/>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62CBD">
        <w:rPr>
          <w:lang w:val="es-ES_tradnl"/>
        </w:rPr>
        <w:t>Un poco</w:t>
      </w:r>
    </w:p>
    <w:p w:rsidR="008F631B" w:rsidRPr="00712D4C" w:rsidRDefault="008F631B"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Pr>
          <w:lang w:val="es-ES_tradnl"/>
        </w:rPr>
        <w:t>Algo</w:t>
      </w:r>
    </w:p>
    <w:p w:rsidR="008F631B" w:rsidRPr="00712D4C" w:rsidRDefault="008F631B" w:rsidP="0034649C">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Pr>
          <w:lang w:val="es-ES_tradnl"/>
        </w:rPr>
        <w:t>Mucho</w:t>
      </w:r>
    </w:p>
    <w:p w:rsidR="00311AEB" w:rsidRDefault="00311AEB">
      <w:pPr>
        <w:rPr>
          <w:lang w:val="es-ES_tradnl"/>
        </w:rPr>
      </w:pPr>
    </w:p>
    <w:p w:rsidR="001A2906" w:rsidRDefault="001A2906">
      <w:pPr>
        <w:spacing w:line="240" w:lineRule="auto"/>
        <w:ind w:firstLine="0"/>
        <w:jc w:val="left"/>
        <w:rPr>
          <w:lang w:val="es-ES_tradnl"/>
        </w:rPr>
      </w:pPr>
      <w:r>
        <w:rPr>
          <w:lang w:val="es-ES_tradnl"/>
        </w:rPr>
        <w:br w:type="page"/>
      </w:r>
    </w:p>
    <w:tbl>
      <w:tblPr>
        <w:tblW w:w="5000" w:type="pct"/>
        <w:tblInd w:w="-144" w:type="dxa"/>
        <w:shd w:val="clear" w:color="auto" w:fill="4F81BD"/>
        <w:tblLayout w:type="fixed"/>
        <w:tblLook w:val="04A0" w:firstRow="1" w:lastRow="0" w:firstColumn="1" w:lastColumn="0" w:noHBand="0" w:noVBand="1"/>
      </w:tblPr>
      <w:tblGrid>
        <w:gridCol w:w="11016"/>
      </w:tblGrid>
      <w:tr w:rsidR="00C250AC" w:rsidRPr="00712D4C" w:rsidTr="001A2906">
        <w:tc>
          <w:tcPr>
            <w:tcW w:w="11016" w:type="dxa"/>
            <w:shd w:val="clear" w:color="auto" w:fill="4F81BD"/>
          </w:tcPr>
          <w:p w:rsidR="00C250AC" w:rsidRPr="00712D4C" w:rsidRDefault="00C250AC" w:rsidP="008F631B">
            <w:pPr>
              <w:pStyle w:val="C1-CtrBoldHd"/>
              <w:rPr>
                <w:color w:val="auto"/>
                <w:lang w:val="es-ES_tradnl"/>
              </w:rPr>
            </w:pPr>
            <w:r w:rsidRPr="00712D4C">
              <w:rPr>
                <w:color w:val="auto"/>
                <w:lang w:val="es-ES_tradnl"/>
              </w:rPr>
              <w:lastRenderedPageBreak/>
              <w:br w:type="page"/>
            </w:r>
            <w:r w:rsidRPr="00712D4C">
              <w:rPr>
                <w:color w:val="auto"/>
                <w:lang w:val="es-ES_tradnl"/>
              </w:rPr>
              <w:br w:type="page"/>
            </w:r>
            <w:r w:rsidRPr="00712D4C">
              <w:rPr>
                <w:b w:val="0"/>
                <w:color w:val="auto"/>
                <w:sz w:val="20"/>
                <w:lang w:val="es-ES_tradnl"/>
              </w:rPr>
              <w:br w:type="page"/>
            </w:r>
            <w:r w:rsidR="008F631B">
              <w:rPr>
                <w:lang w:val="es-ES_tradnl"/>
              </w:rPr>
              <w:t>E</w:t>
            </w:r>
            <w:r w:rsidRPr="00712D4C">
              <w:rPr>
                <w:lang w:val="es-ES_tradnl"/>
              </w:rPr>
              <w:t xml:space="preserve">: </w:t>
            </w:r>
            <w:r w:rsidR="00311AEB" w:rsidRPr="00712D4C">
              <w:rPr>
                <w:szCs w:val="24"/>
                <w:lang w:val="es-ES_tradnl"/>
              </w:rPr>
              <w:t>Creencias acerca lo que dicen de los cigarrillos</w:t>
            </w:r>
          </w:p>
        </w:tc>
      </w:tr>
    </w:tbl>
    <w:p w:rsidR="00747010" w:rsidRPr="00712D4C" w:rsidRDefault="00747010" w:rsidP="00851862">
      <w:pPr>
        <w:pStyle w:val="SL-FlLftSgl"/>
        <w:spacing w:line="240" w:lineRule="auto"/>
        <w:rPr>
          <w:lang w:val="es-ES_tradnl"/>
        </w:rPr>
      </w:pPr>
    </w:p>
    <w:p w:rsidR="00A62DE2" w:rsidRPr="00712D4C" w:rsidRDefault="00A62DE2" w:rsidP="00A62DE2">
      <w:pPr>
        <w:pStyle w:val="Q1-FirstLevelQuestion"/>
        <w:rPr>
          <w:rFonts w:eastAsia="Calibri"/>
          <w:lang w:val="es-ES_tradnl"/>
        </w:rPr>
      </w:pPr>
      <w:r>
        <w:rPr>
          <w:lang w:val="es-ES_tradnl"/>
        </w:rPr>
        <w:t>E</w:t>
      </w:r>
      <w:r w:rsidRPr="00712D4C">
        <w:rPr>
          <w:lang w:val="es-ES_tradnl"/>
        </w:rPr>
        <w:t>1.</w:t>
      </w:r>
      <w:r w:rsidRPr="00712D4C">
        <w:rPr>
          <w:lang w:val="es-ES_tradnl"/>
        </w:rPr>
        <w:tab/>
      </w:r>
      <w:r w:rsidRPr="005648B5">
        <w:rPr>
          <w:rFonts w:eastAsia="Calibri"/>
          <w:bCs/>
          <w:lang w:val="es-ES"/>
        </w:rPr>
        <w:t>Si se compara un cigarrillo común con uno que se anuncia como “bajo en nicotina,” ¿pensaría usted que el cigarrillo “bajo en nicotina “ es…</w:t>
      </w:r>
    </w:p>
    <w:p w:rsidR="00A62DE2" w:rsidRPr="00712D4C" w:rsidRDefault="00A62DE2" w:rsidP="00A62DE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mucho más dañinos para su salud que un cigarrillo común?</w:t>
      </w:r>
    </w:p>
    <w:p w:rsidR="00A62DE2" w:rsidRPr="00712D4C" w:rsidRDefault="00A62DE2" w:rsidP="00A62DE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un poco más dañinos para su salud que un cigarrillo común? </w:t>
      </w:r>
    </w:p>
    <w:p w:rsidR="00A62DE2" w:rsidRPr="00712D4C" w:rsidRDefault="00A62DE2" w:rsidP="00A62DE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igualmente dañinos para su salud que un cigarrillo común? </w:t>
      </w:r>
    </w:p>
    <w:p w:rsidR="00A62DE2" w:rsidRPr="00712D4C" w:rsidRDefault="00A62DE2" w:rsidP="00A62DE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un poco menos dañinos para su salud que un cigarrillo común? </w:t>
      </w:r>
    </w:p>
    <w:p w:rsidR="00A62DE2" w:rsidRPr="00712D4C" w:rsidRDefault="00A62DE2" w:rsidP="00A62DE2">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mucho menos dañinos para su salud que un cigarrillo común?</w:t>
      </w:r>
    </w:p>
    <w:p w:rsidR="0034649C" w:rsidRDefault="0034649C">
      <w:pPr>
        <w:spacing w:line="240" w:lineRule="auto"/>
        <w:ind w:firstLine="0"/>
        <w:jc w:val="left"/>
        <w:rPr>
          <w:sz w:val="24"/>
          <w:szCs w:val="24"/>
          <w:lang w:val="es-ES_tradnl"/>
        </w:rPr>
      </w:pPr>
    </w:p>
    <w:p w:rsidR="00A62DE2" w:rsidRPr="00712D4C" w:rsidRDefault="00A62DE2" w:rsidP="00DD14D1">
      <w:pPr>
        <w:pStyle w:val="Q1-FirstLevelQuestion"/>
        <w:keepNext w:val="0"/>
        <w:keepLines w:val="0"/>
        <w:widowControl w:val="0"/>
        <w:rPr>
          <w:rFonts w:eastAsia="Calibri"/>
          <w:lang w:val="es-ES_tradnl"/>
        </w:rPr>
      </w:pPr>
      <w:r>
        <w:rPr>
          <w:lang w:val="es-ES_tradnl"/>
        </w:rPr>
        <w:t>E2</w:t>
      </w:r>
      <w:r w:rsidRPr="00712D4C">
        <w:rPr>
          <w:lang w:val="es-ES_tradnl"/>
        </w:rPr>
        <w:t>.</w:t>
      </w:r>
      <w:r w:rsidRPr="00712D4C">
        <w:rPr>
          <w:lang w:val="es-ES_tradnl"/>
        </w:rPr>
        <w:tab/>
      </w:r>
      <w:r w:rsidRPr="005648B5">
        <w:rPr>
          <w:rFonts w:eastAsia="Calibri"/>
          <w:bCs/>
          <w:lang w:val="es-ES"/>
        </w:rPr>
        <w:t>Si se compara un cigarrillo común con uno que se anuncia como “bajo en nicotina,” ¿pensaría usted que el cigarrillo “bajo en nicotina “ es…</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C41D96">
        <w:rPr>
          <w:lang w:val="es-ES_tradnl"/>
        </w:rPr>
        <w:t>mucho más adictivo que un cigarrillo común?</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C41D96">
        <w:rPr>
          <w:lang w:val="es-ES_tradnl"/>
        </w:rPr>
        <w:t>un poco más adictivo que un cigarrillo común?</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C41D96">
        <w:rPr>
          <w:lang w:val="es-ES_tradnl"/>
        </w:rPr>
        <w:t>igualmente adictivo que un cigarrillo común?</w:t>
      </w:r>
      <w:r w:rsidRPr="00712D4C">
        <w:rPr>
          <w:lang w:val="es-ES_tradnl"/>
        </w:rPr>
        <w:t xml:space="preserve"> </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C41D96">
        <w:rPr>
          <w:lang w:val="es-ES_tradnl"/>
        </w:rPr>
        <w:t>un poco menos adictivo que un cigarrillo común?</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C41D96">
        <w:rPr>
          <w:lang w:val="es-ES_tradnl"/>
        </w:rPr>
        <w:t>mucho menos adictivo que un cigarrillo común?</w:t>
      </w:r>
    </w:p>
    <w:p w:rsidR="00A62DE2" w:rsidRDefault="00A62DE2" w:rsidP="00DD14D1">
      <w:pPr>
        <w:widowControl w:val="0"/>
        <w:spacing w:line="240" w:lineRule="auto"/>
        <w:ind w:firstLine="0"/>
        <w:jc w:val="left"/>
        <w:rPr>
          <w:sz w:val="24"/>
          <w:szCs w:val="24"/>
          <w:lang w:val="es-ES_tradnl"/>
        </w:rPr>
      </w:pPr>
    </w:p>
    <w:p w:rsidR="0034649C" w:rsidRPr="00712D4C" w:rsidRDefault="0034649C" w:rsidP="00DD14D1">
      <w:pPr>
        <w:widowControl w:val="0"/>
        <w:spacing w:line="240" w:lineRule="auto"/>
        <w:ind w:firstLine="0"/>
        <w:jc w:val="left"/>
        <w:rPr>
          <w:sz w:val="24"/>
          <w:szCs w:val="24"/>
          <w:lang w:val="es-ES_tradnl"/>
        </w:rPr>
      </w:pPr>
    </w:p>
    <w:p w:rsidR="00A62DE2" w:rsidRPr="00712D4C" w:rsidRDefault="00A62DE2" w:rsidP="00DD14D1">
      <w:pPr>
        <w:pStyle w:val="Q1-FirstLevelQuestion"/>
        <w:keepNext w:val="0"/>
        <w:keepLines w:val="0"/>
        <w:widowControl w:val="0"/>
        <w:rPr>
          <w:rFonts w:eastAsia="Calibri"/>
          <w:lang w:val="es-ES_tradnl"/>
        </w:rPr>
      </w:pPr>
      <w:r>
        <w:rPr>
          <w:lang w:val="es-ES_tradnl"/>
        </w:rPr>
        <w:t>E3</w:t>
      </w:r>
      <w:r w:rsidRPr="00712D4C">
        <w:rPr>
          <w:lang w:val="es-ES_tradnl"/>
        </w:rPr>
        <w:t>.</w:t>
      </w:r>
      <w:r w:rsidRPr="00712D4C">
        <w:rPr>
          <w:lang w:val="es-ES_tradnl"/>
        </w:rPr>
        <w:tab/>
      </w:r>
      <w:r w:rsidRPr="005648B5">
        <w:rPr>
          <w:rFonts w:eastAsia="Calibri"/>
          <w:bCs/>
          <w:lang w:val="es-ES"/>
        </w:rPr>
        <w:t>¿Cuán creíble es que un cigarrillo pueda ser “bajo en nicotina”?</w:t>
      </w:r>
    </w:p>
    <w:p w:rsidR="00A62DE2" w:rsidRPr="00712D4C" w:rsidRDefault="00A62DE2" w:rsidP="00DD14D1">
      <w:pPr>
        <w:pStyle w:val="A1-1stLeader"/>
        <w:keepNext w:val="0"/>
        <w:keepLines w:val="0"/>
        <w:widowControl w:val="0"/>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Nada creíble</w:t>
      </w:r>
    </w:p>
    <w:p w:rsidR="00A62DE2" w:rsidRPr="00712D4C" w:rsidRDefault="00A62DE2" w:rsidP="00DD14D1">
      <w:pPr>
        <w:pStyle w:val="A1-1stLeader"/>
        <w:keepNext w:val="0"/>
        <w:keepLines w:val="0"/>
        <w:widowControl w:val="0"/>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Un poco creíble</w:t>
      </w:r>
    </w:p>
    <w:p w:rsidR="00A62DE2" w:rsidRPr="00712D4C" w:rsidRDefault="00A62DE2" w:rsidP="00DD14D1">
      <w:pPr>
        <w:pStyle w:val="A1-1stLeader"/>
        <w:keepNext w:val="0"/>
        <w:keepLines w:val="0"/>
        <w:widowControl w:val="0"/>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Algo creíble</w:t>
      </w:r>
    </w:p>
    <w:p w:rsidR="00A62DE2" w:rsidRDefault="00A62DE2" w:rsidP="00DD14D1">
      <w:pPr>
        <w:pStyle w:val="A1-1stLeader"/>
        <w:keepNext w:val="0"/>
        <w:keepLines w:val="0"/>
        <w:widowControl w:val="0"/>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Muy creíble</w:t>
      </w:r>
    </w:p>
    <w:p w:rsidR="00A62DE2" w:rsidRDefault="00A62DE2" w:rsidP="00DD14D1">
      <w:pPr>
        <w:pStyle w:val="A1-1stLeader"/>
        <w:keepNext w:val="0"/>
        <w:keepLines w:val="0"/>
        <w:widowControl w:val="0"/>
        <w:rPr>
          <w:shd w:val="clear" w:color="auto" w:fill="FFFFFF"/>
          <w:lang w:val="es-ES_tradnl"/>
        </w:rPr>
      </w:pPr>
    </w:p>
    <w:p w:rsidR="0034649C" w:rsidRDefault="0034649C" w:rsidP="00DD14D1">
      <w:pPr>
        <w:pStyle w:val="A1-1stLeader"/>
        <w:keepNext w:val="0"/>
        <w:keepLines w:val="0"/>
        <w:widowControl w:val="0"/>
        <w:rPr>
          <w:shd w:val="clear" w:color="auto" w:fill="FFFFFF"/>
          <w:lang w:val="es-ES_tradnl"/>
        </w:rPr>
      </w:pPr>
    </w:p>
    <w:p w:rsidR="00A62DE2" w:rsidRPr="00262CBD" w:rsidRDefault="00A62DE2" w:rsidP="00DD14D1">
      <w:pPr>
        <w:pStyle w:val="Q1-FirstLevelQuestion"/>
        <w:keepNext w:val="0"/>
        <w:keepLines w:val="0"/>
        <w:widowControl w:val="0"/>
        <w:rPr>
          <w:rFonts w:eastAsia="Calibri"/>
          <w:lang w:val="es-ES_tradnl"/>
        </w:rPr>
      </w:pPr>
      <w:r>
        <w:rPr>
          <w:lang w:val="es-ES_tradnl"/>
        </w:rPr>
        <w:t>E4</w:t>
      </w:r>
      <w:r w:rsidRPr="00712D4C">
        <w:rPr>
          <w:lang w:val="es-ES_tradnl"/>
        </w:rPr>
        <w:t>.</w:t>
      </w:r>
      <w:r w:rsidRPr="00712D4C">
        <w:rPr>
          <w:lang w:val="es-ES_tradnl"/>
        </w:rPr>
        <w:tab/>
      </w:r>
      <w:r>
        <w:rPr>
          <w:szCs w:val="24"/>
          <w:lang w:val="es-PR"/>
        </w:rPr>
        <w:t xml:space="preserve">En su opinión, </w:t>
      </w:r>
      <w:r w:rsidRPr="00292FBA">
        <w:rPr>
          <w:szCs w:val="24"/>
          <w:lang w:val="es-PR"/>
        </w:rPr>
        <w:t>¿</w:t>
      </w:r>
      <w:r>
        <w:rPr>
          <w:szCs w:val="24"/>
          <w:lang w:val="es-PR"/>
        </w:rPr>
        <w:t>q</w:t>
      </w:r>
      <w:r w:rsidRPr="00292FBA">
        <w:rPr>
          <w:szCs w:val="24"/>
          <w:lang w:val="es-PR"/>
        </w:rPr>
        <w:t>ué probabilidad hay de que se puedan hacer productos de tabaco sin algunas de las sustancias químicas que son dañinas para la salud?</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improbable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improbable</w:t>
      </w:r>
    </w:p>
    <w:p w:rsidR="00A62DE2" w:rsidRDefault="00A62DE2" w:rsidP="00DD14D1">
      <w:pPr>
        <w:pStyle w:val="A1-1stLeader"/>
        <w:keepNext w:val="0"/>
        <w:keepLines w:val="0"/>
        <w:widowControl w:val="0"/>
        <w:rPr>
          <w:shd w:val="clear" w:color="auto" w:fill="FFFFFF"/>
          <w:lang w:val="es-ES_tradnl"/>
        </w:rPr>
      </w:pPr>
    </w:p>
    <w:p w:rsidR="0034649C" w:rsidRDefault="0034649C" w:rsidP="00DD14D1">
      <w:pPr>
        <w:pStyle w:val="A1-1stLeader"/>
        <w:keepNext w:val="0"/>
        <w:keepLines w:val="0"/>
        <w:widowControl w:val="0"/>
        <w:rPr>
          <w:shd w:val="clear" w:color="auto" w:fill="FFFFFF"/>
          <w:lang w:val="es-ES_tradnl"/>
        </w:rPr>
      </w:pPr>
    </w:p>
    <w:p w:rsidR="00A62DE2" w:rsidRPr="00510B97" w:rsidRDefault="00A62DE2" w:rsidP="00DD14D1">
      <w:pPr>
        <w:pStyle w:val="Q1-FirstLevelQuestion"/>
        <w:keepNext w:val="0"/>
        <w:keepLines w:val="0"/>
        <w:widowControl w:val="0"/>
        <w:rPr>
          <w:rFonts w:eastAsia="Calibri"/>
          <w:lang w:val="es-ES_tradnl"/>
        </w:rPr>
      </w:pPr>
      <w:r>
        <w:rPr>
          <w:lang w:val="es-ES_tradnl"/>
        </w:rPr>
        <w:t>E5</w:t>
      </w:r>
      <w:r w:rsidRPr="00712D4C">
        <w:rPr>
          <w:lang w:val="es-ES_tradnl"/>
        </w:rPr>
        <w:t>.</w:t>
      </w:r>
      <w:r w:rsidRPr="00712D4C">
        <w:rPr>
          <w:lang w:val="es-ES_tradnl"/>
        </w:rPr>
        <w:tab/>
      </w:r>
      <w:r w:rsidRPr="00292FBA">
        <w:rPr>
          <w:szCs w:val="24"/>
          <w:lang w:val="es-PR"/>
        </w:rPr>
        <w:t>Si un producto de tabaco alegara que es menos adictivo que otros productos de tabaco, ¿cuán probable sería el que usted usara ese producto?</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improbable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improbable</w:t>
      </w:r>
    </w:p>
    <w:p w:rsidR="00DD14D1" w:rsidRDefault="00DD14D1">
      <w:pPr>
        <w:spacing w:line="240" w:lineRule="auto"/>
        <w:ind w:firstLine="0"/>
        <w:jc w:val="left"/>
        <w:rPr>
          <w:sz w:val="20"/>
          <w:szCs w:val="18"/>
          <w:shd w:val="clear" w:color="auto" w:fill="FFFFFF"/>
          <w:lang w:val="es-ES_tradnl"/>
        </w:rPr>
      </w:pPr>
      <w:r>
        <w:rPr>
          <w:shd w:val="clear" w:color="auto" w:fill="FFFFFF"/>
          <w:lang w:val="es-ES_tradnl"/>
        </w:rPr>
        <w:br w:type="page"/>
      </w:r>
    </w:p>
    <w:p w:rsidR="00A62DE2" w:rsidRPr="00510B97" w:rsidRDefault="00A62DE2" w:rsidP="00DD14D1">
      <w:pPr>
        <w:pStyle w:val="Q1-FirstLevelQuestion"/>
        <w:keepNext w:val="0"/>
        <w:keepLines w:val="0"/>
        <w:widowControl w:val="0"/>
        <w:rPr>
          <w:rFonts w:eastAsia="Calibri"/>
          <w:lang w:val="es-ES_tradnl"/>
        </w:rPr>
      </w:pPr>
      <w:r>
        <w:rPr>
          <w:lang w:val="es-ES_tradnl"/>
        </w:rPr>
        <w:lastRenderedPageBreak/>
        <w:t>E6</w:t>
      </w:r>
      <w:r w:rsidRPr="00712D4C">
        <w:rPr>
          <w:lang w:val="es-ES_tradnl"/>
        </w:rPr>
        <w:t>.</w:t>
      </w:r>
      <w:r w:rsidRPr="00712D4C">
        <w:rPr>
          <w:lang w:val="es-ES_tradnl"/>
        </w:rPr>
        <w:tab/>
      </w:r>
      <w:r w:rsidRPr="00292FBA">
        <w:rPr>
          <w:szCs w:val="24"/>
          <w:lang w:val="es-PR"/>
        </w:rPr>
        <w:t>Si un producto de tabaco alegara que es menos dañino para la salud que otros productos de tabaco, ¿cuán probable sería el que usted usara ese producto?</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Algo improbable</w:t>
      </w:r>
    </w:p>
    <w:p w:rsidR="00A62DE2" w:rsidRPr="00712D4C" w:rsidRDefault="00A62DE2"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improbable</w:t>
      </w:r>
    </w:p>
    <w:p w:rsidR="00A62DE2" w:rsidRDefault="00A62DE2"/>
    <w:tbl>
      <w:tblPr>
        <w:tblW w:w="5000" w:type="pct"/>
        <w:tblInd w:w="-144" w:type="dxa"/>
        <w:shd w:val="clear" w:color="auto" w:fill="4F81BD"/>
        <w:tblLayout w:type="fixed"/>
        <w:tblLook w:val="04A0" w:firstRow="1" w:lastRow="0" w:firstColumn="1" w:lastColumn="0" w:noHBand="0" w:noVBand="1"/>
      </w:tblPr>
      <w:tblGrid>
        <w:gridCol w:w="11016"/>
      </w:tblGrid>
      <w:tr w:rsidR="006440DB" w:rsidRPr="00712D4C" w:rsidTr="00262CBD">
        <w:tc>
          <w:tcPr>
            <w:tcW w:w="11016" w:type="dxa"/>
            <w:shd w:val="clear" w:color="auto" w:fill="4F81BD"/>
          </w:tcPr>
          <w:p w:rsidR="006440DB" w:rsidRPr="00712D4C" w:rsidRDefault="006440DB" w:rsidP="00A62DE2">
            <w:pPr>
              <w:pStyle w:val="C1-CtrBoldHd"/>
              <w:rPr>
                <w:lang w:val="es-ES_tradnl"/>
              </w:rPr>
            </w:pPr>
            <w:r w:rsidRPr="00712D4C">
              <w:rPr>
                <w:lang w:val="es-ES_tradnl"/>
              </w:rPr>
              <w:br w:type="page"/>
            </w:r>
            <w:r w:rsidRPr="00712D4C">
              <w:rPr>
                <w:lang w:val="es-ES_tradnl"/>
              </w:rPr>
              <w:br w:type="page"/>
            </w:r>
            <w:r w:rsidRPr="00712D4C">
              <w:rPr>
                <w:color w:val="auto"/>
                <w:sz w:val="20"/>
                <w:lang w:val="es-ES_tradnl"/>
              </w:rPr>
              <w:br w:type="page"/>
            </w:r>
            <w:r w:rsidR="00A62DE2">
              <w:rPr>
                <w:lang w:val="es-ES_tradnl"/>
              </w:rPr>
              <w:t>F</w:t>
            </w:r>
            <w:r w:rsidRPr="00712D4C">
              <w:rPr>
                <w:lang w:val="es-ES_tradnl"/>
              </w:rPr>
              <w:t xml:space="preserve">: </w:t>
            </w:r>
            <w:r w:rsidR="002610C7" w:rsidRPr="00712D4C">
              <w:rPr>
                <w:lang w:val="es-ES_tradnl"/>
              </w:rPr>
              <w:t>Suplementos alimenticios</w:t>
            </w:r>
          </w:p>
        </w:tc>
      </w:tr>
    </w:tbl>
    <w:p w:rsidR="006440DB" w:rsidRPr="00712D4C" w:rsidRDefault="006440DB" w:rsidP="00E652EE">
      <w:pPr>
        <w:pStyle w:val="SL-FlLftSgl"/>
        <w:rPr>
          <w:lang w:val="es-ES_tradnl"/>
        </w:rPr>
      </w:pPr>
    </w:p>
    <w:p w:rsidR="002610C7" w:rsidRPr="00712D4C" w:rsidRDefault="002610C7" w:rsidP="00F7151D">
      <w:pPr>
        <w:pStyle w:val="Q1-FirstLevelQuestion"/>
        <w:ind w:left="0" w:firstLine="0"/>
        <w:rPr>
          <w:rFonts w:eastAsia="Batang"/>
          <w:iCs/>
          <w:lang w:val="es-ES_tradnl" w:eastAsia="ko-KR"/>
        </w:rPr>
      </w:pPr>
      <w:r w:rsidRPr="00712D4C">
        <w:rPr>
          <w:lang w:val="es-ES_tradnl"/>
        </w:rPr>
        <w:t>Las preguntas siguientes se refieren a suplementos alimenticios como vitaminas, minerales, hierbas y otros suplementos que usted puede añadir a su dieta regular.</w:t>
      </w:r>
    </w:p>
    <w:p w:rsidR="002610C7" w:rsidRPr="00712D4C" w:rsidRDefault="002610C7" w:rsidP="00E652EE">
      <w:pPr>
        <w:pStyle w:val="SL-FlLftSgl"/>
        <w:rPr>
          <w:lang w:val="es-ES_tradnl"/>
        </w:rPr>
      </w:pPr>
    </w:p>
    <w:p w:rsidR="00674A9F" w:rsidRPr="00712D4C" w:rsidRDefault="00A62DE2" w:rsidP="00674A9F">
      <w:pPr>
        <w:pStyle w:val="Q1-FirstLevelQuestion"/>
        <w:rPr>
          <w:rFonts w:cs="Arial"/>
          <w:color w:val="000000"/>
          <w:szCs w:val="24"/>
          <w:shd w:val="clear" w:color="auto" w:fill="FFFFFF"/>
          <w:lang w:val="es-ES_tradnl"/>
        </w:rPr>
      </w:pPr>
      <w:r>
        <w:rPr>
          <w:lang w:val="es-ES_tradnl"/>
        </w:rPr>
        <w:t>F</w:t>
      </w:r>
      <w:r w:rsidRPr="00712D4C">
        <w:rPr>
          <w:lang w:val="es-ES_tradnl"/>
        </w:rPr>
        <w:t>1</w:t>
      </w:r>
      <w:r w:rsidR="00674A9F" w:rsidRPr="00712D4C">
        <w:rPr>
          <w:lang w:val="es-ES_tradnl"/>
        </w:rPr>
        <w:t>.</w:t>
      </w:r>
      <w:r w:rsidR="00674A9F" w:rsidRPr="00712D4C">
        <w:rPr>
          <w:lang w:val="es-ES_tradnl"/>
        </w:rPr>
        <w:tab/>
      </w:r>
      <w:r w:rsidR="002610C7" w:rsidRPr="00712D4C">
        <w:rPr>
          <w:rFonts w:cs="Arial"/>
          <w:color w:val="000000"/>
          <w:szCs w:val="24"/>
          <w:shd w:val="clear" w:color="auto" w:fill="FFFFFF"/>
          <w:lang w:val="es-ES_tradnl"/>
        </w:rPr>
        <w:t>Por favor, indique si usted ha tomado uno o más de los siguientes tipos de suplementos alimenticios durante los últimos 12 meses.</w:t>
      </w:r>
    </w:p>
    <w:tbl>
      <w:tblPr>
        <w:tblW w:w="10368" w:type="dxa"/>
        <w:tblInd w:w="576" w:type="dxa"/>
        <w:shd w:val="clear" w:color="auto" w:fill="FFFFFF"/>
        <w:tblLayout w:type="fixed"/>
        <w:tblLook w:val="01E0" w:firstRow="1" w:lastRow="1" w:firstColumn="1" w:lastColumn="1" w:noHBand="0" w:noVBand="0"/>
      </w:tblPr>
      <w:tblGrid>
        <w:gridCol w:w="8551"/>
        <w:gridCol w:w="975"/>
        <w:gridCol w:w="835"/>
        <w:gridCol w:w="7"/>
      </w:tblGrid>
      <w:tr w:rsidR="00B53887" w:rsidRPr="00712D4C" w:rsidTr="00B53887">
        <w:trPr>
          <w:trHeight w:val="144"/>
        </w:trPr>
        <w:tc>
          <w:tcPr>
            <w:tcW w:w="8557" w:type="dxa"/>
            <w:shd w:val="clear" w:color="auto" w:fill="FFFFFF"/>
            <w:vAlign w:val="bottom"/>
          </w:tcPr>
          <w:p w:rsidR="00B53887" w:rsidRPr="00712D4C" w:rsidRDefault="00B53887" w:rsidP="00712D4C">
            <w:pPr>
              <w:pStyle w:val="SL-FlLftSgl"/>
              <w:keepNext/>
              <w:keepLines/>
              <w:rPr>
                <w:lang w:val="es-ES_tradnl"/>
              </w:rPr>
            </w:pPr>
          </w:p>
        </w:tc>
        <w:tc>
          <w:tcPr>
            <w:tcW w:w="976" w:type="dxa"/>
            <w:shd w:val="clear" w:color="auto" w:fill="FFFFFF"/>
            <w:vAlign w:val="bottom"/>
          </w:tcPr>
          <w:p w:rsidR="00B53887" w:rsidRPr="00712D4C" w:rsidRDefault="00B53887" w:rsidP="00712D4C">
            <w:pPr>
              <w:pStyle w:val="SL-FlLftSgl"/>
              <w:keepNext/>
              <w:keepLines/>
              <w:ind w:left="-144" w:right="-144"/>
              <w:jc w:val="center"/>
              <w:rPr>
                <w:b/>
                <w:sz w:val="18"/>
                <w:lang w:val="es-ES_tradnl"/>
              </w:rPr>
            </w:pPr>
            <w:r w:rsidRPr="00712D4C">
              <w:rPr>
                <w:b/>
                <w:sz w:val="18"/>
                <w:lang w:val="es-ES_tradnl"/>
              </w:rPr>
              <w:t>Sí</w:t>
            </w:r>
          </w:p>
        </w:tc>
        <w:tc>
          <w:tcPr>
            <w:tcW w:w="835" w:type="dxa"/>
            <w:gridSpan w:val="2"/>
            <w:shd w:val="clear" w:color="auto" w:fill="FFFFFF"/>
            <w:vAlign w:val="bottom"/>
          </w:tcPr>
          <w:p w:rsidR="00B53887" w:rsidRPr="00712D4C" w:rsidRDefault="00B53887" w:rsidP="00712D4C">
            <w:pPr>
              <w:pStyle w:val="SL-FlLftSgl"/>
              <w:keepNext/>
              <w:keepLines/>
              <w:ind w:left="-144" w:right="-144"/>
              <w:jc w:val="center"/>
              <w:rPr>
                <w:b/>
                <w:sz w:val="18"/>
                <w:lang w:val="es-ES_tradnl"/>
              </w:rPr>
            </w:pPr>
            <w:r w:rsidRPr="00712D4C">
              <w:rPr>
                <w:b/>
                <w:sz w:val="18"/>
                <w:lang w:val="es-ES_tradnl"/>
              </w:rPr>
              <w:t>No</w:t>
            </w:r>
          </w:p>
        </w:tc>
      </w:tr>
      <w:tr w:rsidR="00B53887" w:rsidRPr="00712D4C" w:rsidTr="00B53887">
        <w:trPr>
          <w:trHeight w:hRule="exact" w:val="144"/>
        </w:trPr>
        <w:tc>
          <w:tcPr>
            <w:tcW w:w="8557" w:type="dxa"/>
            <w:shd w:val="clear" w:color="auto" w:fill="FFFFFF"/>
          </w:tcPr>
          <w:p w:rsidR="00B53887" w:rsidRPr="00712D4C" w:rsidRDefault="00B53887" w:rsidP="00712D4C">
            <w:pPr>
              <w:pStyle w:val="SL-FlLftSgl"/>
              <w:keepNext/>
              <w:keepLines/>
              <w:rPr>
                <w:lang w:val="es-ES_tradnl"/>
              </w:rPr>
            </w:pPr>
          </w:p>
        </w:tc>
        <w:tc>
          <w:tcPr>
            <w:tcW w:w="976" w:type="dxa"/>
            <w:shd w:val="clear" w:color="auto" w:fill="FFFFFF"/>
            <w:vAlign w:val="bottom"/>
          </w:tcPr>
          <w:p w:rsidR="00B53887" w:rsidRPr="00712D4C" w:rsidRDefault="00B53887" w:rsidP="00712D4C">
            <w:pPr>
              <w:pStyle w:val="SL-FlLftSgl"/>
              <w:keepNext/>
              <w:keepLines/>
              <w:rPr>
                <w:lang w:val="es-ES_tradnl"/>
              </w:rPr>
            </w:pPr>
            <w:r w:rsidRPr="00712D4C">
              <w:rPr>
                <w:noProof/>
              </w:rPr>
              <mc:AlternateContent>
                <mc:Choice Requires="wpg">
                  <w:drawing>
                    <wp:anchor distT="0" distB="0" distL="114300" distR="114300" simplePos="0" relativeHeight="252179968" behindDoc="0" locked="0" layoutInCell="1" allowOverlap="1" wp14:anchorId="442ED762" wp14:editId="5409A437">
                      <wp:simplePos x="0" y="0"/>
                      <wp:positionH relativeFrom="column">
                        <wp:posOffset>92075</wp:posOffset>
                      </wp:positionH>
                      <wp:positionV relativeFrom="margin">
                        <wp:posOffset>11430</wp:posOffset>
                      </wp:positionV>
                      <wp:extent cx="896620" cy="91440"/>
                      <wp:effectExtent l="0" t="0" r="0" b="3810"/>
                      <wp:wrapNone/>
                      <wp:docPr id="280" name="Group 280"/>
                      <wp:cNvGraphicFramePr/>
                      <a:graphic xmlns:a="http://schemas.openxmlformats.org/drawingml/2006/main">
                        <a:graphicData uri="http://schemas.microsoft.com/office/word/2010/wordprocessingGroup">
                          <wpg:wgp>
                            <wpg:cNvGrpSpPr/>
                            <wpg:grpSpPr>
                              <a:xfrm>
                                <a:off x="0" y="0"/>
                                <a:ext cx="896620" cy="91440"/>
                                <a:chOff x="615950" y="0"/>
                                <a:chExt cx="896620" cy="91440"/>
                              </a:xfrm>
                            </wpg:grpSpPr>
                            <wps:wsp>
                              <wps:cNvPr id="281" name="AutoShape 1206"/>
                              <wps:cNvSpPr>
                                <a:spLocks noChangeArrowheads="1"/>
                              </wps:cNvSpPr>
                              <wps:spPr bwMode="auto">
                                <a:xfrm rot="10800000">
                                  <a:off x="61595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AutoShape 1207"/>
                              <wps:cNvSpPr>
                                <a:spLocks noChangeArrowheads="1"/>
                              </wps:cNvSpPr>
                              <wps:spPr bwMode="auto">
                                <a:xfrm rot="10800000">
                                  <a:off x="123825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0" o:spid="_x0000_s1026" style="position:absolute;margin-left:7.25pt;margin-top:.9pt;width:70.6pt;height:7.2pt;z-index:252179968;mso-position-vertical-relative:margin;mso-width-relative:margin;mso-height-relative:margin" coordorigin="6159" coordsize="896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">
                      <v:shape id="AutoShape 1206" o:spid="_x0000_s1027" type="#_x0000_t5" style="position:absolute;left:615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iuMUA&#10;AADcAAAADwAAAGRycy9kb3ducmV2LnhtbESPT2vCQBTE70K/w/IK3szGHERTV0kFiz148A/F3h7Z&#10;1yQ0+zbsbk389l1B8DjMzG+Y5XowrbiS841lBdMkBUFcWt1wpeB82k7mIHxA1thaJgU38rBevYyW&#10;mGvb84Gux1CJCGGfo4I6hC6X0pc1GfSJ7Yij92OdwRClq6R22Ee4aWWWpjNpsOG4UGNHm5rK3+Of&#10;UfCNxYf7vO3pclkcsvD+VdBu3ys1fh2KNxCBhvAMP9o7rSCbT+F+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mK4xQAAANwAAAAPAAAAAAAAAAAAAAAAAJgCAABkcnMv&#10;ZG93bnJldi54bWxQSwUGAAAAAAQABAD1AAAAigMAAAAA&#10;" fillcolor="#4f81bd" stroked="f"/>
                      <v:shape id="AutoShape 1207" o:spid="_x0000_s1028" type="#_x0000_t5" style="position:absolute;left:12382;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8z8UA&#10;AADcAAAADwAAAGRycy9kb3ducmV2LnhtbESPT4vCMBTE74LfITxhb5raw+JWo1TBxT148A+it0fz&#10;bIvNS0mytn77zcLCHoeZ+Q2zWPWmEU9yvrasYDpJQBAXVtdcKjiftuMZCB+QNTaWScGLPKyWw8EC&#10;M207PtDzGEoRIewzVFCF0GZS+qIig35iW+Lo3a0zGKJ0pdQOuwg3jUyT5F0arDkuVNjSpqLicfw2&#10;Cm6Yf7qv156u149DGtaXnHb7Tqm3UZ/PQQTqw3/4r73TCtJZ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PzPxQAAANwAAAAPAAAAAAAAAAAAAAAAAJgCAABkcnMv&#10;ZG93bnJldi54bWxQSwUGAAAAAAQABAD1AAAAigMAAAAA&#10;" fillcolor="#4f81bd" stroked="f"/>
                      <w10:wrap anchory="margin"/>
                    </v:group>
                  </w:pict>
                </mc:Fallback>
              </mc:AlternateContent>
            </w:r>
          </w:p>
        </w:tc>
        <w:tc>
          <w:tcPr>
            <w:tcW w:w="835" w:type="dxa"/>
            <w:gridSpan w:val="2"/>
            <w:shd w:val="clear" w:color="auto" w:fill="FFFFFF"/>
            <w:vAlign w:val="bottom"/>
          </w:tcPr>
          <w:p w:rsidR="00B53887" w:rsidRPr="00712D4C" w:rsidRDefault="00B53887" w:rsidP="00712D4C">
            <w:pPr>
              <w:pStyle w:val="SL-FlLftSgl"/>
              <w:keepNext/>
              <w:keepLines/>
              <w:rPr>
                <w:lang w:val="es-ES_tradnl"/>
              </w:rPr>
            </w:pPr>
          </w:p>
        </w:tc>
      </w:tr>
      <w:tr w:rsidR="00B53887" w:rsidRPr="00712D4C" w:rsidTr="00B53887">
        <w:tblPrEx>
          <w:tblCellMar>
            <w:left w:w="115" w:type="dxa"/>
            <w:right w:w="115" w:type="dxa"/>
          </w:tblCellMar>
        </w:tblPrEx>
        <w:trPr>
          <w:gridAfter w:val="1"/>
          <w:wAfter w:w="7" w:type="dxa"/>
          <w:trHeight w:val="144"/>
        </w:trPr>
        <w:tc>
          <w:tcPr>
            <w:tcW w:w="8557" w:type="dxa"/>
            <w:shd w:val="clear" w:color="auto" w:fill="FFFFFF"/>
          </w:tcPr>
          <w:p w:rsidR="00B53887" w:rsidRPr="00712D4C" w:rsidRDefault="00B53887" w:rsidP="00A62DE2">
            <w:pPr>
              <w:pStyle w:val="TX-TableText"/>
              <w:tabs>
                <w:tab w:val="clear" w:pos="4032"/>
                <w:tab w:val="right" w:leader="dot" w:pos="8417"/>
              </w:tabs>
              <w:ind w:right="450"/>
              <w:rPr>
                <w:lang w:val="es-ES_tradnl"/>
              </w:rPr>
            </w:pPr>
            <w:r w:rsidRPr="00712D4C">
              <w:rPr>
                <w:lang w:val="es-ES_tradnl"/>
              </w:rPr>
              <w:t>a.</w:t>
            </w:r>
            <w:r w:rsidRPr="00712D4C">
              <w:rPr>
                <w:lang w:val="es-ES_tradnl"/>
              </w:rPr>
              <w:tab/>
              <w:t xml:space="preserve">Suplementos de multi-vitaminas o multi-minerales, como One-A-Day, Mega-Vitamin, </w:t>
            </w:r>
            <w:r w:rsidR="00A62DE2">
              <w:rPr>
                <w:lang w:val="es-ES_tradnl"/>
              </w:rPr>
              <w:t xml:space="preserve">O </w:t>
            </w:r>
            <w:r w:rsidRPr="00712D4C">
              <w:rPr>
                <w:lang w:val="es-ES_tradnl"/>
              </w:rPr>
              <w:t>Centrum Silver</w:t>
            </w:r>
            <w:r w:rsidRPr="00712D4C">
              <w:rPr>
                <w:lang w:val="es-ES_tradnl"/>
              </w:rPr>
              <w:tab/>
            </w:r>
            <w:r w:rsidRPr="00712D4C">
              <w:rPr>
                <w:lang w:val="es-ES_tradnl"/>
              </w:rPr>
              <w:tab/>
            </w:r>
          </w:p>
        </w:tc>
        <w:tc>
          <w:tcPr>
            <w:tcW w:w="976" w:type="dxa"/>
            <w:shd w:val="clear" w:color="auto" w:fill="FFFFFF"/>
            <w:vAlign w:val="bottom"/>
          </w:tcPr>
          <w:p w:rsidR="00B53887" w:rsidRPr="00712D4C" w:rsidRDefault="00B53887"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B53887" w:rsidRPr="00712D4C" w:rsidRDefault="00B53887"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B53887" w:rsidRPr="00712D4C" w:rsidTr="00B53887">
        <w:tblPrEx>
          <w:tblCellMar>
            <w:left w:w="115" w:type="dxa"/>
            <w:right w:w="115" w:type="dxa"/>
          </w:tblCellMar>
        </w:tblPrEx>
        <w:trPr>
          <w:gridAfter w:val="1"/>
          <w:wAfter w:w="7" w:type="dxa"/>
          <w:trHeight w:val="144"/>
        </w:trPr>
        <w:tc>
          <w:tcPr>
            <w:tcW w:w="8557" w:type="dxa"/>
            <w:shd w:val="clear" w:color="auto" w:fill="FFFFFF"/>
          </w:tcPr>
          <w:p w:rsidR="00B53887" w:rsidRPr="00712D4C" w:rsidRDefault="00B53887" w:rsidP="00B53887">
            <w:pPr>
              <w:pStyle w:val="TX-TableText"/>
              <w:tabs>
                <w:tab w:val="clear" w:pos="4032"/>
                <w:tab w:val="right" w:leader="dot" w:pos="8417"/>
              </w:tabs>
              <w:ind w:right="450"/>
              <w:rPr>
                <w:lang w:val="es-ES_tradnl"/>
              </w:rPr>
            </w:pPr>
            <w:r w:rsidRPr="00712D4C">
              <w:rPr>
                <w:lang w:val="es-ES_tradnl"/>
              </w:rPr>
              <w:t>b.</w:t>
            </w:r>
            <w:r w:rsidRPr="00712D4C">
              <w:rPr>
                <w:lang w:val="es-ES_tradnl"/>
              </w:rPr>
              <w:tab/>
              <w:t>Vitaminas o minerales especializados o de un solo ingrediente, como calcio, vitamina B o magnesio</w:t>
            </w:r>
            <w:r w:rsidRPr="00712D4C">
              <w:rPr>
                <w:lang w:val="es-ES_tradnl"/>
              </w:rPr>
              <w:tab/>
              <w:t xml:space="preserve">    </w:t>
            </w:r>
            <w:r w:rsidRPr="00712D4C">
              <w:rPr>
                <w:lang w:val="es-ES_tradnl"/>
              </w:rPr>
              <w:tab/>
            </w:r>
          </w:p>
        </w:tc>
        <w:tc>
          <w:tcPr>
            <w:tcW w:w="976" w:type="dxa"/>
            <w:shd w:val="clear" w:color="auto" w:fill="FFFFFF"/>
            <w:vAlign w:val="bottom"/>
          </w:tcPr>
          <w:p w:rsidR="00B53887" w:rsidRPr="00712D4C" w:rsidRDefault="00B53887"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B53887" w:rsidRPr="00712D4C" w:rsidRDefault="00B53887"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B53887" w:rsidRPr="00712D4C" w:rsidTr="00B53887">
        <w:tblPrEx>
          <w:tblCellMar>
            <w:left w:w="115" w:type="dxa"/>
            <w:right w:w="115" w:type="dxa"/>
          </w:tblCellMar>
        </w:tblPrEx>
        <w:trPr>
          <w:gridAfter w:val="1"/>
          <w:wAfter w:w="7" w:type="dxa"/>
          <w:trHeight w:val="144"/>
        </w:trPr>
        <w:tc>
          <w:tcPr>
            <w:tcW w:w="8557" w:type="dxa"/>
            <w:shd w:val="clear" w:color="auto" w:fill="FFFFFF"/>
          </w:tcPr>
          <w:p w:rsidR="00B53887" w:rsidRPr="00712D4C" w:rsidRDefault="00B53887" w:rsidP="00B53887">
            <w:pPr>
              <w:pStyle w:val="TX-TableText"/>
              <w:tabs>
                <w:tab w:val="clear" w:pos="4032"/>
                <w:tab w:val="right" w:leader="dot" w:pos="8417"/>
              </w:tabs>
              <w:ind w:right="450"/>
              <w:rPr>
                <w:lang w:val="es-ES_tradnl"/>
              </w:rPr>
            </w:pPr>
            <w:r w:rsidRPr="00712D4C">
              <w:rPr>
                <w:lang w:val="es-ES_tradnl"/>
              </w:rPr>
              <w:t>c.</w:t>
            </w:r>
            <w:r w:rsidRPr="00712D4C">
              <w:rPr>
                <w:lang w:val="es-ES_tradnl"/>
              </w:rPr>
              <w:tab/>
              <w:t>Hierbas, productos botánicos u otros suplementos (sin incluir las vitaminas o minerales), como la equinácea, el ginko, el aceite de pescado, las píldoras de ajo, o la glucosamina</w:t>
            </w:r>
            <w:r w:rsidRPr="00712D4C">
              <w:rPr>
                <w:lang w:val="es-ES_tradnl"/>
              </w:rPr>
              <w:tab/>
            </w:r>
          </w:p>
        </w:tc>
        <w:tc>
          <w:tcPr>
            <w:tcW w:w="976" w:type="dxa"/>
            <w:shd w:val="clear" w:color="auto" w:fill="FFFFFF"/>
            <w:vAlign w:val="bottom"/>
          </w:tcPr>
          <w:p w:rsidR="00B53887" w:rsidRPr="00712D4C" w:rsidRDefault="00B53887"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B53887" w:rsidRPr="00712D4C" w:rsidRDefault="00B53887"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674A9F" w:rsidRPr="00712D4C" w:rsidRDefault="00674A9F" w:rsidP="00674A9F">
      <w:pPr>
        <w:pStyle w:val="SL-FlLftSgl"/>
        <w:rPr>
          <w:lang w:val="es-ES_tradnl"/>
        </w:rPr>
      </w:pPr>
    </w:p>
    <w:p w:rsidR="00674A9F" w:rsidRPr="00712D4C" w:rsidRDefault="00674A9F" w:rsidP="00674A9F">
      <w:pPr>
        <w:pStyle w:val="SL-FlLftSgl"/>
        <w:rPr>
          <w:rFonts w:eastAsia="Batang" w:cs="Calibri"/>
          <w:lang w:val="es-ES_tradnl" w:eastAsia="ko-KR"/>
        </w:rPr>
      </w:pPr>
    </w:p>
    <w:p w:rsidR="00674A9F" w:rsidRPr="00712D4C" w:rsidRDefault="00A62DE2" w:rsidP="00674A9F">
      <w:pPr>
        <w:pStyle w:val="Q1-FirstLevelQuestion"/>
        <w:rPr>
          <w:lang w:val="es-ES_tradnl"/>
        </w:rPr>
      </w:pPr>
      <w:r>
        <w:rPr>
          <w:lang w:val="es-ES_tradnl"/>
        </w:rPr>
        <w:t>F</w:t>
      </w:r>
      <w:r w:rsidRPr="00712D4C">
        <w:rPr>
          <w:lang w:val="es-ES_tradnl"/>
        </w:rPr>
        <w:t>2</w:t>
      </w:r>
      <w:r w:rsidR="00674A9F" w:rsidRPr="00712D4C">
        <w:rPr>
          <w:lang w:val="es-ES_tradnl"/>
        </w:rPr>
        <w:t>.</w:t>
      </w:r>
      <w:r w:rsidR="00674A9F" w:rsidRPr="00712D4C">
        <w:rPr>
          <w:lang w:val="es-ES_tradnl"/>
        </w:rPr>
        <w:tab/>
      </w:r>
      <w:r w:rsidR="002610C7" w:rsidRPr="00712D4C">
        <w:rPr>
          <w:szCs w:val="24"/>
          <w:lang w:val="es-ES_tradnl"/>
        </w:rPr>
        <w:t>En los últimos 12 meses, ¿ha experimentado algún problema de salud que usted pensó que podría estar relacionado con algún suplemento alimenticio que usted tomó?</w:t>
      </w:r>
    </w:p>
    <w:p w:rsidR="00674A9F" w:rsidRPr="00712D4C" w:rsidRDefault="00674A9F" w:rsidP="00674A9F">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2610C7" w:rsidRPr="00712D4C">
        <w:rPr>
          <w:lang w:val="es-ES_tradnl"/>
        </w:rPr>
        <w:t>Sí</w:t>
      </w:r>
    </w:p>
    <w:p w:rsidR="00674A9F" w:rsidRPr="00712D4C" w:rsidRDefault="00875701" w:rsidP="00674A9F">
      <w:pPr>
        <w:pStyle w:val="A1-1stLeader"/>
        <w:rPr>
          <w:b/>
          <w:lang w:val="es-ES_tradnl"/>
        </w:rPr>
      </w:pPr>
      <w:r w:rsidRPr="00712D4C">
        <w:rPr>
          <w:noProof/>
        </w:rPr>
        <mc:AlternateContent>
          <mc:Choice Requires="wps">
            <w:drawing>
              <wp:anchor distT="0" distB="0" distL="114300" distR="114300" simplePos="0" relativeHeight="252008960" behindDoc="0" locked="0" layoutInCell="1" allowOverlap="1" wp14:anchorId="10EDB51D" wp14:editId="0A49D8EE">
                <wp:simplePos x="0" y="0"/>
                <wp:positionH relativeFrom="column">
                  <wp:posOffset>780415</wp:posOffset>
                </wp:positionH>
                <wp:positionV relativeFrom="paragraph">
                  <wp:posOffset>80949</wp:posOffset>
                </wp:positionV>
                <wp:extent cx="137160" cy="635"/>
                <wp:effectExtent l="0" t="76200" r="15240" b="94615"/>
                <wp:wrapNone/>
                <wp:docPr id="5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1.45pt;margin-top:6.35pt;width:10.8pt;height:.0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JH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" strokeweight="1pt">
                <v:stroke endarrow="block"/>
              </v:shape>
            </w:pict>
          </mc:Fallback>
        </mc:AlternateContent>
      </w:r>
      <w:r w:rsidR="00674A9F" w:rsidRPr="00712D4C">
        <w:rPr>
          <w:shd w:val="clear" w:color="auto" w:fill="FFFFFF"/>
          <w:lang w:val="es-ES_tradnl"/>
        </w:rPr>
        <w:fldChar w:fldCharType="begin">
          <w:ffData>
            <w:name w:val="Check3"/>
            <w:enabled/>
            <w:calcOnExit w:val="0"/>
            <w:checkBox>
              <w:sizeAuto/>
              <w:default w:val="0"/>
            </w:checkBox>
          </w:ffData>
        </w:fldChar>
      </w:r>
      <w:r w:rsidR="00674A9F"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674A9F" w:rsidRPr="00712D4C">
        <w:rPr>
          <w:shd w:val="clear" w:color="auto" w:fill="FFFFFF"/>
          <w:lang w:val="es-ES_tradnl"/>
        </w:rPr>
        <w:fldChar w:fldCharType="end"/>
      </w:r>
      <w:r w:rsidR="00674A9F" w:rsidRPr="00712D4C">
        <w:rPr>
          <w:lang w:val="es-ES_tradnl"/>
        </w:rPr>
        <w:tab/>
        <w:t>No</w:t>
      </w:r>
      <w:r w:rsidR="005B5144" w:rsidRPr="00712D4C">
        <w:rPr>
          <w:lang w:val="es-ES_tradnl"/>
        </w:rPr>
        <w:t> </w:t>
      </w:r>
      <w:r w:rsidR="005B5144" w:rsidRPr="00712D4C">
        <w:rPr>
          <w:lang w:val="es-ES_tradnl"/>
        </w:rPr>
        <w:t> </w:t>
      </w:r>
      <w:r w:rsidR="005B5144" w:rsidRPr="00712D4C">
        <w:rPr>
          <w:lang w:val="es-ES_tradnl"/>
        </w:rPr>
        <w:t> </w:t>
      </w:r>
      <w:r w:rsidR="000D2BA3" w:rsidRPr="00712D4C">
        <w:rPr>
          <w:b/>
          <w:lang w:val="es-ES_tradnl"/>
        </w:rPr>
        <w:t xml:space="preserve">VAYA A LA PREGUNTA </w:t>
      </w:r>
      <w:r w:rsidR="00A62DE2">
        <w:rPr>
          <w:b/>
          <w:lang w:val="es-ES_tradnl"/>
        </w:rPr>
        <w:t>F</w:t>
      </w:r>
      <w:r w:rsidR="00A62DE2" w:rsidRPr="00712D4C">
        <w:rPr>
          <w:b/>
          <w:lang w:val="es-ES_tradnl"/>
        </w:rPr>
        <w:t xml:space="preserve">6 </w:t>
      </w:r>
      <w:r w:rsidR="004B535B" w:rsidRPr="00712D4C">
        <w:rPr>
          <w:rFonts w:ascii="Arial Bold" w:hAnsi="Arial Bold"/>
          <w:b/>
          <w:lang w:val="es-ES_tradnl"/>
        </w:rPr>
        <w:t>en página</w:t>
      </w:r>
      <w:r w:rsidR="004B535B">
        <w:rPr>
          <w:rFonts w:ascii="Arial Bold" w:hAnsi="Arial Bold"/>
          <w:b/>
          <w:lang w:val="es-ES_tradnl"/>
        </w:rPr>
        <w:t xml:space="preserve"> 23</w:t>
      </w:r>
    </w:p>
    <w:p w:rsidR="00674A9F" w:rsidRPr="00712D4C" w:rsidRDefault="00674A9F" w:rsidP="00B02826">
      <w:pPr>
        <w:pStyle w:val="SL-FlLftSgl"/>
      </w:pPr>
    </w:p>
    <w:p w:rsidR="00DD14D1" w:rsidRDefault="00DD14D1">
      <w:pPr>
        <w:spacing w:line="240" w:lineRule="auto"/>
        <w:ind w:firstLine="0"/>
        <w:jc w:val="left"/>
        <w:rPr>
          <w:sz w:val="20"/>
        </w:rPr>
      </w:pPr>
      <w:r>
        <w:br w:type="page"/>
      </w:r>
    </w:p>
    <w:p w:rsidR="00674A9F" w:rsidRPr="00712D4C" w:rsidRDefault="00A62DE2" w:rsidP="00B02826">
      <w:pPr>
        <w:pStyle w:val="Q1-FirstLevelQuestion"/>
        <w:rPr>
          <w:szCs w:val="22"/>
          <w:lang w:val="es-ES_tradnl"/>
        </w:rPr>
      </w:pPr>
      <w:r w:rsidRPr="00262CBD">
        <w:rPr>
          <w:noProof/>
          <w:sz w:val="20"/>
        </w:rPr>
        <w:lastRenderedPageBreak/>
        <mc:AlternateContent>
          <mc:Choice Requires="wps">
            <w:drawing>
              <wp:anchor distT="0" distB="0" distL="114300" distR="114300" simplePos="0" relativeHeight="252302848" behindDoc="0" locked="0" layoutInCell="1" allowOverlap="1" wp14:anchorId="4E13C933" wp14:editId="681A7FD8">
                <wp:simplePos x="0" y="0"/>
                <wp:positionH relativeFrom="column">
                  <wp:posOffset>691211</wp:posOffset>
                </wp:positionH>
                <wp:positionV relativeFrom="paragraph">
                  <wp:posOffset>380365</wp:posOffset>
                </wp:positionV>
                <wp:extent cx="651510" cy="355600"/>
                <wp:effectExtent l="0" t="0" r="15240" b="6350"/>
                <wp:wrapNone/>
                <wp:docPr id="19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674A9F">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4.45pt;margin-top:29.95pt;width:51.3pt;height:28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C+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" filled="f" stroked="f">
                <v:textbox inset="0,0,0,0">
                  <w:txbxContent>
                    <w:p w:rsidR="00766CEA" w:rsidRPr="00B46C29" w:rsidRDefault="00766CEA" w:rsidP="00674A9F">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Pr>
          <w:szCs w:val="22"/>
          <w:lang w:val="es-ES_tradnl"/>
        </w:rPr>
        <w:t>F3</w:t>
      </w:r>
      <w:r w:rsidR="00910F42" w:rsidRPr="00712D4C">
        <w:rPr>
          <w:szCs w:val="22"/>
          <w:lang w:val="es-ES_tradnl"/>
        </w:rPr>
        <w:t>.</w:t>
      </w:r>
      <w:r w:rsidR="00B02826" w:rsidRPr="00712D4C">
        <w:rPr>
          <w:szCs w:val="22"/>
          <w:lang w:val="es-ES_tradnl"/>
        </w:rPr>
        <w:tab/>
      </w:r>
      <w:r w:rsidR="002610C7" w:rsidRPr="00712D4C">
        <w:rPr>
          <w:lang w:val="es-ES_tradnl"/>
        </w:rPr>
        <w:t>La última vez que tuvo usted un problema de ese tipo, ¿cuáles fueron los síntomas principales del problema?</w:t>
      </w:r>
    </w:p>
    <w:p w:rsidR="002610C7" w:rsidRPr="00712D4C" w:rsidRDefault="00674A9F" w:rsidP="00B02826">
      <w:pPr>
        <w:pStyle w:val="Q1-FirstLevelQuestion"/>
        <w:rPr>
          <w:b/>
          <w:lang w:val="es-ES_tradnl"/>
        </w:rPr>
      </w:pPr>
      <w:r w:rsidRPr="00712D4C">
        <w:rPr>
          <w:b/>
          <w:lang w:val="es-ES_tradnl"/>
        </w:rPr>
        <w:tab/>
      </w:r>
      <w:r w:rsidR="002610C7" w:rsidRPr="00712D4C">
        <w:rPr>
          <w:b/>
          <w:lang w:val="es-ES_tradnl"/>
        </w:rPr>
        <w:t xml:space="preserve">Marque </w:t>
      </w:r>
      <w:r w:rsidR="002610C7" w:rsidRPr="00712D4C">
        <w:rPr>
          <w:b/>
          <w:shd w:val="clear" w:color="auto" w:fill="FFFFFF"/>
          <w:lang w:val="es-ES_tradnl"/>
        </w:rPr>
        <w:fldChar w:fldCharType="begin">
          <w:ffData>
            <w:name w:val="Check3"/>
            <w:enabled/>
            <w:calcOnExit w:val="0"/>
            <w:checkBox>
              <w:sizeAuto/>
              <w:default w:val="0"/>
            </w:checkBox>
          </w:ffData>
        </w:fldChar>
      </w:r>
      <w:r w:rsidR="002610C7" w:rsidRPr="00712D4C">
        <w:rPr>
          <w:b/>
          <w:shd w:val="clear" w:color="auto" w:fill="FFFFFF"/>
          <w:lang w:val="es-ES_tradnl"/>
        </w:rPr>
        <w:instrText xml:space="preserve"> FORMCHECKBOX </w:instrText>
      </w:r>
      <w:r w:rsidR="00CF6AB9">
        <w:rPr>
          <w:b/>
          <w:shd w:val="clear" w:color="auto" w:fill="FFFFFF"/>
          <w:lang w:val="es-ES_tradnl"/>
        </w:rPr>
      </w:r>
      <w:r w:rsidR="00CF6AB9">
        <w:rPr>
          <w:b/>
          <w:shd w:val="clear" w:color="auto" w:fill="FFFFFF"/>
          <w:lang w:val="es-ES_tradnl"/>
        </w:rPr>
        <w:fldChar w:fldCharType="separate"/>
      </w:r>
      <w:r w:rsidR="002610C7" w:rsidRPr="00712D4C">
        <w:rPr>
          <w:b/>
          <w:shd w:val="clear" w:color="auto" w:fill="FFFFFF"/>
          <w:lang w:val="es-ES_tradnl"/>
        </w:rPr>
        <w:fldChar w:fldCharType="end"/>
      </w:r>
      <w:r w:rsidR="002610C7" w:rsidRPr="00712D4C">
        <w:rPr>
          <w:b/>
          <w:shd w:val="clear" w:color="auto" w:fill="FFFFFF"/>
          <w:lang w:val="es-ES_tradnl"/>
        </w:rPr>
        <w:t xml:space="preserve"> </w:t>
      </w:r>
      <w:r w:rsidR="002610C7" w:rsidRPr="00712D4C">
        <w:rPr>
          <w:b/>
          <w:u w:val="single"/>
          <w:lang w:val="es-ES_tradnl"/>
        </w:rPr>
        <w:t>todos los que apliquen</w:t>
      </w:r>
      <w:r w:rsidR="002610C7" w:rsidRPr="00712D4C">
        <w:rPr>
          <w:b/>
          <w:lang w:val="es-ES_tradnl"/>
        </w:rPr>
        <w:t xml:space="preserve">.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Problemas cardiacos / dolor en el pecho</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Dolor abdominal</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Dolor de cabeza</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Salpullido</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Alergia / reacción</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Náusea</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Problemas de presión arterial</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Diarrea</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Calambres / Dolores musculares</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Problemas para dormir</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Mareos / desmayos</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Picazón</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Ansiedad / nerviosismo</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Somnolencia</w:t>
      </w:r>
    </w:p>
    <w:p w:rsidR="002610C7" w:rsidRPr="00712D4C" w:rsidRDefault="002610C7" w:rsidP="002610C7">
      <w:pPr>
        <w:pStyle w:val="A1-1stLeader"/>
        <w:rPr>
          <w:lang w:val="es-ES_tradnl"/>
        </w:rPr>
      </w:pPr>
      <w:r w:rsidRPr="00712D4C">
        <w:rPr>
          <w:noProof/>
        </w:rPr>
        <mc:AlternateContent>
          <mc:Choice Requires="wps">
            <w:drawing>
              <wp:anchor distT="0" distB="0" distL="114300" distR="114300" simplePos="0" relativeHeight="251923968" behindDoc="0" locked="0" layoutInCell="1" allowOverlap="1" wp14:anchorId="5BA764E6" wp14:editId="3FD6A6D1">
                <wp:simplePos x="0" y="0"/>
                <wp:positionH relativeFrom="column">
                  <wp:posOffset>2470150</wp:posOffset>
                </wp:positionH>
                <wp:positionV relativeFrom="paragraph">
                  <wp:posOffset>178131</wp:posOffset>
                </wp:positionV>
                <wp:extent cx="2743200" cy="274320"/>
                <wp:effectExtent l="0" t="0" r="19050" b="11430"/>
                <wp:wrapNone/>
                <wp:docPr id="175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4.5pt;margin-top:14.05pt;width:3in;height:21.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" strokeweight=".25pt">
                <v:textbox>
                  <w:txbxContent>
                    <w:p w:rsidR="00766CEA" w:rsidRDefault="00766CEA" w:rsidP="00674A9F"/>
                  </w:txbxContent>
                </v:textbox>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Vómitos</w:t>
      </w:r>
    </w:p>
    <w:p w:rsidR="002610C7" w:rsidRPr="00712D4C" w:rsidRDefault="002610C7" w:rsidP="002610C7">
      <w:pPr>
        <w:pStyle w:val="A1-1stLeader"/>
      </w:pPr>
      <w:r w:rsidRPr="00712D4C">
        <w:rPr>
          <w:noProof/>
        </w:rPr>
        <mc:AlternateContent>
          <mc:Choice Requires="wps">
            <w:drawing>
              <wp:anchor distT="0" distB="0" distL="114300" distR="114300" simplePos="0" relativeHeight="251922944" behindDoc="0" locked="0" layoutInCell="1" allowOverlap="1" wp14:anchorId="28CA82E8" wp14:editId="7C0CD618">
                <wp:simplePos x="0" y="0"/>
                <wp:positionH relativeFrom="column">
                  <wp:posOffset>2260600</wp:posOffset>
                </wp:positionH>
                <wp:positionV relativeFrom="paragraph">
                  <wp:posOffset>85564</wp:posOffset>
                </wp:positionV>
                <wp:extent cx="137160" cy="635"/>
                <wp:effectExtent l="0" t="76200" r="15240" b="94615"/>
                <wp:wrapNone/>
                <wp:docPr id="175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78pt;margin-top:6.75pt;width:10.8pt;height:.0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Otros síntomas – especifique</w:t>
      </w:r>
      <w:r w:rsidR="00AC7358" w:rsidRPr="00712D4C">
        <w:rPr>
          <w:lang w:val="es-ES_tradnl"/>
        </w:rPr>
        <w:t> </w:t>
      </w:r>
      <w:r w:rsidR="00AC7358" w:rsidRPr="00712D4C">
        <w:rPr>
          <w:lang w:val="es-ES_tradnl"/>
        </w:rPr>
        <w:t> </w:t>
      </w:r>
      <w:r w:rsidR="00AC7358" w:rsidRPr="00712D4C">
        <w:rPr>
          <w:lang w:val="es-ES_tradnl"/>
        </w:rPr>
        <w:t> </w:t>
      </w:r>
    </w:p>
    <w:p w:rsidR="0034649C" w:rsidRDefault="0034649C">
      <w:pPr>
        <w:spacing w:line="240" w:lineRule="auto"/>
        <w:ind w:firstLine="0"/>
        <w:jc w:val="left"/>
        <w:rPr>
          <w:sz w:val="20"/>
          <w:lang w:val="es-ES_tradnl"/>
        </w:rPr>
      </w:pPr>
    </w:p>
    <w:p w:rsidR="00DD14D1" w:rsidRDefault="00DD14D1">
      <w:pPr>
        <w:spacing w:line="240" w:lineRule="auto"/>
        <w:ind w:firstLine="0"/>
        <w:jc w:val="left"/>
        <w:rPr>
          <w:sz w:val="20"/>
          <w:lang w:val="es-ES_tradnl"/>
        </w:rPr>
      </w:pPr>
    </w:p>
    <w:p w:rsidR="002610C7" w:rsidRPr="00712D4C" w:rsidRDefault="00A62DE2" w:rsidP="00176238">
      <w:pPr>
        <w:pStyle w:val="Q1-FirstLevelQuestion"/>
        <w:rPr>
          <w:lang w:val="es-ES_tradnl"/>
        </w:rPr>
      </w:pPr>
      <w:r w:rsidRPr="00712D4C">
        <w:rPr>
          <w:noProof/>
        </w:rPr>
        <mc:AlternateContent>
          <mc:Choice Requires="wps">
            <w:drawing>
              <wp:anchor distT="0" distB="0" distL="114300" distR="114300" simplePos="0" relativeHeight="252304896" behindDoc="0" locked="0" layoutInCell="1" allowOverlap="1" wp14:anchorId="137E526E" wp14:editId="702CF53D">
                <wp:simplePos x="0" y="0"/>
                <wp:positionH relativeFrom="column">
                  <wp:posOffset>683099</wp:posOffset>
                </wp:positionH>
                <wp:positionV relativeFrom="paragraph">
                  <wp:posOffset>172720</wp:posOffset>
                </wp:positionV>
                <wp:extent cx="651510" cy="355600"/>
                <wp:effectExtent l="0" t="0" r="15240" b="6350"/>
                <wp:wrapNone/>
                <wp:docPr id="19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B46C29" w:rsidRDefault="00766CEA" w:rsidP="002610C7">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3.8pt;margin-top:13.6pt;width:51.3pt;height:28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etAIAALQ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" filled="f" stroked="f">
                <v:textbox inset="0,0,0,0">
                  <w:txbxContent>
                    <w:p w:rsidR="00766CEA" w:rsidRPr="00B46C29" w:rsidRDefault="00766CEA" w:rsidP="002610C7">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Pr>
          <w:szCs w:val="22"/>
          <w:lang w:val="es-ES_tradnl"/>
        </w:rPr>
        <w:t>F</w:t>
      </w:r>
      <w:r w:rsidRPr="00712D4C">
        <w:rPr>
          <w:szCs w:val="22"/>
          <w:lang w:val="es-ES_tradnl"/>
        </w:rPr>
        <w:t>4</w:t>
      </w:r>
      <w:r w:rsidR="00674A9F" w:rsidRPr="00712D4C">
        <w:rPr>
          <w:szCs w:val="22"/>
          <w:lang w:val="es-ES_tradnl"/>
        </w:rPr>
        <w:t>.</w:t>
      </w:r>
      <w:r w:rsidR="00674A9F" w:rsidRPr="00712D4C">
        <w:rPr>
          <w:szCs w:val="22"/>
          <w:lang w:val="es-ES_tradnl"/>
        </w:rPr>
        <w:tab/>
      </w:r>
      <w:r w:rsidR="002610C7" w:rsidRPr="00712D4C">
        <w:rPr>
          <w:lang w:val="es-ES_tradnl"/>
        </w:rPr>
        <w:t>¿Cuál(es) suplementos pensó usted que estaba(n) relacionado(s) con su problema?</w:t>
      </w:r>
    </w:p>
    <w:p w:rsidR="00EC70E1" w:rsidRPr="00712D4C" w:rsidRDefault="00176238" w:rsidP="00176238">
      <w:pPr>
        <w:pStyle w:val="Q1-FirstLevelQuestion"/>
        <w:rPr>
          <w:b/>
          <w:lang w:val="es-ES_tradnl"/>
        </w:rPr>
      </w:pPr>
      <w:r w:rsidRPr="00712D4C">
        <w:rPr>
          <w:lang w:val="es-ES_tradnl"/>
        </w:rPr>
        <w:tab/>
      </w:r>
      <w:r w:rsidR="00EC70E1" w:rsidRPr="00712D4C">
        <w:rPr>
          <w:b/>
          <w:lang w:val="es-ES_tradnl"/>
        </w:rPr>
        <w:t xml:space="preserve">Marque </w:t>
      </w:r>
      <w:r w:rsidR="00EC70E1" w:rsidRPr="00712D4C">
        <w:rPr>
          <w:b/>
          <w:shd w:val="clear" w:color="auto" w:fill="FFFFFF"/>
          <w:lang w:val="es-ES_tradnl"/>
        </w:rPr>
        <w:fldChar w:fldCharType="begin">
          <w:ffData>
            <w:name w:val="Check3"/>
            <w:enabled/>
            <w:calcOnExit w:val="0"/>
            <w:checkBox>
              <w:sizeAuto/>
              <w:default w:val="0"/>
            </w:checkBox>
          </w:ffData>
        </w:fldChar>
      </w:r>
      <w:r w:rsidR="00EC70E1" w:rsidRPr="00712D4C">
        <w:rPr>
          <w:b/>
          <w:shd w:val="clear" w:color="auto" w:fill="FFFFFF"/>
          <w:lang w:val="es-ES_tradnl"/>
        </w:rPr>
        <w:instrText xml:space="preserve"> FORMCHECKBOX </w:instrText>
      </w:r>
      <w:r w:rsidR="00CF6AB9">
        <w:rPr>
          <w:b/>
          <w:shd w:val="clear" w:color="auto" w:fill="FFFFFF"/>
          <w:lang w:val="es-ES_tradnl"/>
        </w:rPr>
      </w:r>
      <w:r w:rsidR="00CF6AB9">
        <w:rPr>
          <w:b/>
          <w:shd w:val="clear" w:color="auto" w:fill="FFFFFF"/>
          <w:lang w:val="es-ES_tradnl"/>
        </w:rPr>
        <w:fldChar w:fldCharType="separate"/>
      </w:r>
      <w:r w:rsidR="00EC70E1" w:rsidRPr="00712D4C">
        <w:rPr>
          <w:b/>
          <w:shd w:val="clear" w:color="auto" w:fill="FFFFFF"/>
          <w:lang w:val="es-ES_tradnl"/>
        </w:rPr>
        <w:fldChar w:fldCharType="end"/>
      </w:r>
      <w:r w:rsidR="00EC70E1" w:rsidRPr="00712D4C">
        <w:rPr>
          <w:b/>
          <w:shd w:val="clear" w:color="auto" w:fill="FFFFFF"/>
          <w:lang w:val="es-ES_tradnl"/>
        </w:rPr>
        <w:t xml:space="preserve"> </w:t>
      </w:r>
      <w:r w:rsidR="00EC70E1" w:rsidRPr="00712D4C">
        <w:rPr>
          <w:b/>
          <w:u w:val="single"/>
          <w:lang w:val="es-ES_tradnl"/>
        </w:rPr>
        <w:t>todos los que apliquen</w:t>
      </w:r>
      <w:r w:rsidR="00EC70E1" w:rsidRPr="00712D4C">
        <w:rPr>
          <w:b/>
          <w:lang w:val="es-ES_tradnl"/>
        </w:rPr>
        <w:t>.</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Multi-vitaminas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C40749" w:rsidRPr="00712D4C">
        <w:rPr>
          <w:lang w:val="es-ES_tradnl"/>
        </w:rPr>
        <w:t>“</w:t>
      </w:r>
      <w:r w:rsidRPr="00712D4C">
        <w:rPr>
          <w:lang w:val="es-ES_tradnl"/>
        </w:rPr>
        <w:t>Xenadrine</w:t>
      </w:r>
      <w:r w:rsidR="00C40749" w:rsidRPr="00712D4C">
        <w:rPr>
          <w:lang w:val="es-ES_tradnl"/>
        </w:rPr>
        <w:t>”</w:t>
      </w:r>
      <w:r w:rsidRPr="00712D4C">
        <w:rPr>
          <w:lang w:val="es-ES_tradnl"/>
        </w:rPr>
        <w:t xml:space="preserve">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Vitaminas y minerales no especificados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Hierro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Ginko Biloba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Vitamina C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Calcio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C40749" w:rsidRPr="00712D4C">
        <w:rPr>
          <w:lang w:val="es-ES_tradnl"/>
        </w:rPr>
        <w:t>“</w:t>
      </w:r>
      <w:r w:rsidRPr="00712D4C">
        <w:rPr>
          <w:lang w:val="es-ES_tradnl"/>
        </w:rPr>
        <w:t>Metabolife</w:t>
      </w:r>
      <w:r w:rsidR="00C40749" w:rsidRPr="00712D4C">
        <w:rPr>
          <w:lang w:val="es-ES_tradnl"/>
        </w:rPr>
        <w:t>”</w:t>
      </w:r>
      <w:r w:rsidRPr="00712D4C">
        <w:rPr>
          <w:lang w:val="es-ES_tradnl"/>
        </w:rPr>
        <w:t xml:space="preserve">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Vitamina E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Ginseng </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00C40749" w:rsidRPr="00712D4C">
        <w:rPr>
          <w:lang w:val="es-ES_tradnl"/>
        </w:rPr>
        <w:t>“</w:t>
      </w:r>
      <w:r w:rsidRPr="00712D4C">
        <w:rPr>
          <w:lang w:val="es-ES_tradnl"/>
        </w:rPr>
        <w:t>Phen Phen</w:t>
      </w:r>
      <w:r w:rsidR="00C40749" w:rsidRPr="00712D4C">
        <w:rPr>
          <w:lang w:val="es-ES_tradnl"/>
        </w:rPr>
        <w:t>”</w:t>
      </w:r>
    </w:p>
    <w:p w:rsidR="002610C7" w:rsidRPr="00712D4C" w:rsidRDefault="002610C7" w:rsidP="002610C7">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La Hierba de San Juan (Hipérico)</w:t>
      </w:r>
    </w:p>
    <w:p w:rsidR="002610C7" w:rsidRPr="00712D4C" w:rsidRDefault="00375B13" w:rsidP="002610C7">
      <w:pPr>
        <w:pStyle w:val="A1-1stLeader"/>
        <w:rPr>
          <w:lang w:val="es-ES_tradnl"/>
        </w:rPr>
      </w:pPr>
      <w:r w:rsidRPr="00712D4C">
        <w:rPr>
          <w:noProof/>
        </w:rPr>
        <mc:AlternateContent>
          <mc:Choice Requires="wps">
            <w:drawing>
              <wp:anchor distT="0" distB="0" distL="114300" distR="114300" simplePos="0" relativeHeight="251918848" behindDoc="0" locked="0" layoutInCell="1" allowOverlap="1" wp14:anchorId="07C9169B" wp14:editId="4874EC15">
                <wp:simplePos x="0" y="0"/>
                <wp:positionH relativeFrom="column">
                  <wp:posOffset>2838120</wp:posOffset>
                </wp:positionH>
                <wp:positionV relativeFrom="paragraph">
                  <wp:posOffset>207645</wp:posOffset>
                </wp:positionV>
                <wp:extent cx="2774950" cy="274320"/>
                <wp:effectExtent l="0" t="0" r="25400" b="11430"/>
                <wp:wrapNone/>
                <wp:docPr id="175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74320"/>
                        </a:xfrm>
                        <a:prstGeom prst="rect">
                          <a:avLst/>
                        </a:prstGeom>
                        <a:solidFill>
                          <a:srgbClr val="FFFFFF"/>
                        </a:solidFill>
                        <a:ln w="3175">
                          <a:solidFill>
                            <a:srgbClr val="000000"/>
                          </a:solidFill>
                          <a:miter lim="800000"/>
                          <a:headEnd/>
                          <a:tailEnd/>
                        </a:ln>
                      </wps:spPr>
                      <wps:txbx>
                        <w:txbxContent>
                          <w:p w:rsidR="00766CEA" w:rsidRDefault="00766CEA"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3.45pt;margin-top:16.35pt;width:218.5pt;height:21.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" strokeweight=".25pt">
                <v:textbox>
                  <w:txbxContent>
                    <w:p w:rsidR="00766CEA" w:rsidRDefault="00766CEA" w:rsidP="00674A9F"/>
                  </w:txbxContent>
                </v:textbox>
              </v:shape>
            </w:pict>
          </mc:Fallback>
        </mc:AlternateContent>
      </w:r>
      <w:r w:rsidR="002610C7" w:rsidRPr="00712D4C">
        <w:rPr>
          <w:shd w:val="clear" w:color="auto" w:fill="FFFFFF"/>
          <w:lang w:val="es-ES_tradnl"/>
        </w:rPr>
        <w:fldChar w:fldCharType="begin">
          <w:ffData>
            <w:name w:val="Check3"/>
            <w:enabled/>
            <w:calcOnExit w:val="0"/>
            <w:checkBox>
              <w:sizeAuto/>
              <w:default w:val="0"/>
            </w:checkBox>
          </w:ffData>
        </w:fldChar>
      </w:r>
      <w:r w:rsidR="002610C7"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2610C7" w:rsidRPr="00712D4C">
        <w:rPr>
          <w:shd w:val="clear" w:color="auto" w:fill="FFFFFF"/>
          <w:lang w:val="es-ES_tradnl"/>
        </w:rPr>
        <w:fldChar w:fldCharType="end"/>
      </w:r>
      <w:r w:rsidR="002610C7" w:rsidRPr="00712D4C">
        <w:rPr>
          <w:lang w:val="es-ES_tradnl"/>
        </w:rPr>
        <w:tab/>
        <w:t xml:space="preserve">Vitamina B </w:t>
      </w:r>
    </w:p>
    <w:p w:rsidR="002610C7" w:rsidRPr="00712D4C" w:rsidRDefault="003E15CF" w:rsidP="002610C7">
      <w:pPr>
        <w:pStyle w:val="A1-1stLeader"/>
        <w:rPr>
          <w:lang w:val="es-ES_tradnl"/>
        </w:rPr>
      </w:pPr>
      <w:r w:rsidRPr="00712D4C">
        <w:rPr>
          <w:noProof/>
        </w:rPr>
        <mc:AlternateContent>
          <mc:Choice Requires="wps">
            <w:drawing>
              <wp:anchor distT="0" distB="0" distL="114300" distR="114300" simplePos="0" relativeHeight="252182016" behindDoc="0" locked="0" layoutInCell="1" allowOverlap="1" wp14:anchorId="4891CF2D" wp14:editId="1CC5BA41">
                <wp:simplePos x="0" y="0"/>
                <wp:positionH relativeFrom="column">
                  <wp:posOffset>2647315</wp:posOffset>
                </wp:positionH>
                <wp:positionV relativeFrom="paragraph">
                  <wp:posOffset>86030</wp:posOffset>
                </wp:positionV>
                <wp:extent cx="137160" cy="635"/>
                <wp:effectExtent l="0" t="76200" r="15240" b="94615"/>
                <wp:wrapNone/>
                <wp:docPr id="28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08.45pt;margin-top:6.75pt;width:10.8pt;height:.05p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" strokeweight="1pt">
                <v:stroke endarrow="block"/>
              </v:shape>
            </w:pict>
          </mc:Fallback>
        </mc:AlternateContent>
      </w:r>
      <w:r w:rsidR="002610C7" w:rsidRPr="00712D4C">
        <w:rPr>
          <w:shd w:val="clear" w:color="auto" w:fill="FFFFFF"/>
          <w:lang w:val="es-ES_tradnl"/>
        </w:rPr>
        <w:fldChar w:fldCharType="begin">
          <w:ffData>
            <w:name w:val="Check3"/>
            <w:enabled/>
            <w:calcOnExit w:val="0"/>
            <w:checkBox>
              <w:sizeAuto/>
              <w:default w:val="0"/>
            </w:checkBox>
          </w:ffData>
        </w:fldChar>
      </w:r>
      <w:r w:rsidR="002610C7"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2610C7" w:rsidRPr="00712D4C">
        <w:rPr>
          <w:shd w:val="clear" w:color="auto" w:fill="FFFFFF"/>
          <w:lang w:val="es-ES_tradnl"/>
        </w:rPr>
        <w:fldChar w:fldCharType="end"/>
      </w:r>
      <w:r w:rsidR="00B05C70" w:rsidRPr="00712D4C">
        <w:rPr>
          <w:lang w:val="es-ES_tradnl"/>
        </w:rPr>
        <w:tab/>
        <w:t>Otro(s) suplemento(s) – e</w:t>
      </w:r>
      <w:r w:rsidR="002610C7" w:rsidRPr="00712D4C">
        <w:rPr>
          <w:lang w:val="es-ES_tradnl"/>
        </w:rPr>
        <w:t>specifique</w:t>
      </w:r>
      <w:r w:rsidR="00375B13" w:rsidRPr="00712D4C">
        <w:rPr>
          <w:lang w:val="es-ES_tradnl"/>
        </w:rPr>
        <w:t> </w:t>
      </w:r>
      <w:r w:rsidR="00375B13" w:rsidRPr="00712D4C">
        <w:rPr>
          <w:lang w:val="es-ES_tradnl"/>
        </w:rPr>
        <w:t> </w:t>
      </w:r>
      <w:r w:rsidR="00375B13" w:rsidRPr="00712D4C">
        <w:rPr>
          <w:lang w:val="es-ES_tradnl"/>
        </w:rPr>
        <w:t> </w:t>
      </w:r>
    </w:p>
    <w:p w:rsidR="00674A9F" w:rsidRPr="00712D4C" w:rsidRDefault="00674A9F" w:rsidP="00674A9F">
      <w:pPr>
        <w:spacing w:line="240" w:lineRule="auto"/>
        <w:ind w:left="540" w:hanging="630"/>
        <w:rPr>
          <w:sz w:val="24"/>
          <w:szCs w:val="24"/>
          <w:lang w:val="es-ES_tradnl"/>
        </w:rPr>
      </w:pPr>
    </w:p>
    <w:p w:rsidR="00DD14D1" w:rsidRDefault="00DD14D1">
      <w:pPr>
        <w:spacing w:line="240" w:lineRule="auto"/>
        <w:ind w:firstLine="0"/>
        <w:jc w:val="left"/>
        <w:rPr>
          <w:sz w:val="24"/>
          <w:szCs w:val="24"/>
          <w:lang w:val="es-ES_tradnl"/>
        </w:rPr>
      </w:pPr>
      <w:r>
        <w:rPr>
          <w:sz w:val="24"/>
          <w:szCs w:val="24"/>
          <w:lang w:val="es-ES_tradnl"/>
        </w:rPr>
        <w:br w:type="page"/>
      </w:r>
    </w:p>
    <w:p w:rsidR="00674A9F" w:rsidRPr="00712D4C" w:rsidRDefault="00A62DE2" w:rsidP="00C547B8">
      <w:pPr>
        <w:spacing w:after="160" w:line="240" w:lineRule="auto"/>
        <w:ind w:left="548" w:hanging="634"/>
        <w:rPr>
          <w:sz w:val="24"/>
          <w:szCs w:val="24"/>
          <w:lang w:val="es-ES_tradnl"/>
        </w:rPr>
      </w:pPr>
      <w:r>
        <w:rPr>
          <w:sz w:val="24"/>
          <w:szCs w:val="24"/>
          <w:lang w:val="es-ES_tradnl"/>
        </w:rPr>
        <w:lastRenderedPageBreak/>
        <w:t>F</w:t>
      </w:r>
      <w:r w:rsidR="00CE407E" w:rsidRPr="00712D4C">
        <w:rPr>
          <w:sz w:val="24"/>
          <w:szCs w:val="24"/>
          <w:lang w:val="es-ES_tradnl"/>
        </w:rPr>
        <w:t>5</w:t>
      </w:r>
      <w:r w:rsidR="00674A9F" w:rsidRPr="00712D4C">
        <w:rPr>
          <w:sz w:val="24"/>
          <w:szCs w:val="24"/>
          <w:lang w:val="es-ES_tradnl"/>
        </w:rPr>
        <w:t>.</w:t>
      </w:r>
      <w:r w:rsidR="00674A9F" w:rsidRPr="00712D4C">
        <w:rPr>
          <w:sz w:val="24"/>
          <w:szCs w:val="24"/>
          <w:lang w:val="es-ES_tradnl"/>
        </w:rPr>
        <w:tab/>
      </w:r>
      <w:r w:rsidR="002610C7" w:rsidRPr="00712D4C">
        <w:rPr>
          <w:sz w:val="24"/>
          <w:szCs w:val="24"/>
          <w:lang w:val="es-ES_tradnl"/>
        </w:rPr>
        <w:t>¿Comunicó usted su problema a cualquiera de las siguientes instituciones o profesionales?</w:t>
      </w:r>
    </w:p>
    <w:tbl>
      <w:tblPr>
        <w:tblW w:w="10368" w:type="dxa"/>
        <w:tblInd w:w="576" w:type="dxa"/>
        <w:shd w:val="clear" w:color="auto" w:fill="FFFFFF"/>
        <w:tblLayout w:type="fixed"/>
        <w:tblLook w:val="01E0" w:firstRow="1" w:lastRow="1" w:firstColumn="1" w:lastColumn="1" w:noHBand="0" w:noVBand="0"/>
      </w:tblPr>
      <w:tblGrid>
        <w:gridCol w:w="8551"/>
        <w:gridCol w:w="975"/>
        <w:gridCol w:w="835"/>
        <w:gridCol w:w="7"/>
      </w:tblGrid>
      <w:tr w:rsidR="00AC73E3" w:rsidRPr="00712D4C" w:rsidTr="00AC73E3">
        <w:trPr>
          <w:trHeight w:val="144"/>
        </w:trPr>
        <w:tc>
          <w:tcPr>
            <w:tcW w:w="8557" w:type="dxa"/>
            <w:shd w:val="clear" w:color="auto" w:fill="FFFFFF"/>
            <w:vAlign w:val="bottom"/>
          </w:tcPr>
          <w:p w:rsidR="00AC73E3" w:rsidRPr="00712D4C" w:rsidRDefault="00AC73E3" w:rsidP="00712D4C">
            <w:pPr>
              <w:pStyle w:val="SL-FlLftSgl"/>
              <w:keepNext/>
              <w:keepLines/>
              <w:rPr>
                <w:lang w:val="es-ES_tradnl"/>
              </w:rPr>
            </w:pPr>
          </w:p>
        </w:tc>
        <w:tc>
          <w:tcPr>
            <w:tcW w:w="976" w:type="dxa"/>
            <w:shd w:val="clear" w:color="auto" w:fill="FFFFFF"/>
            <w:vAlign w:val="bottom"/>
          </w:tcPr>
          <w:p w:rsidR="00AC73E3" w:rsidRPr="00712D4C" w:rsidRDefault="00AC73E3" w:rsidP="00712D4C">
            <w:pPr>
              <w:pStyle w:val="SL-FlLftSgl"/>
              <w:keepNext/>
              <w:keepLines/>
              <w:ind w:left="-144" w:right="-144"/>
              <w:jc w:val="center"/>
              <w:rPr>
                <w:b/>
                <w:sz w:val="18"/>
                <w:lang w:val="es-ES_tradnl"/>
              </w:rPr>
            </w:pPr>
            <w:r w:rsidRPr="00712D4C">
              <w:rPr>
                <w:b/>
                <w:sz w:val="18"/>
                <w:lang w:val="es-ES_tradnl"/>
              </w:rPr>
              <w:t>Sí</w:t>
            </w:r>
          </w:p>
        </w:tc>
        <w:tc>
          <w:tcPr>
            <w:tcW w:w="835" w:type="dxa"/>
            <w:gridSpan w:val="2"/>
            <w:shd w:val="clear" w:color="auto" w:fill="FFFFFF"/>
            <w:vAlign w:val="bottom"/>
          </w:tcPr>
          <w:p w:rsidR="00AC73E3" w:rsidRPr="00712D4C" w:rsidRDefault="00AC73E3" w:rsidP="00712D4C">
            <w:pPr>
              <w:pStyle w:val="SL-FlLftSgl"/>
              <w:keepNext/>
              <w:keepLines/>
              <w:ind w:left="-144" w:right="-144"/>
              <w:jc w:val="center"/>
              <w:rPr>
                <w:b/>
                <w:sz w:val="18"/>
                <w:lang w:val="es-ES_tradnl"/>
              </w:rPr>
            </w:pPr>
            <w:r w:rsidRPr="00712D4C">
              <w:rPr>
                <w:b/>
                <w:sz w:val="18"/>
                <w:lang w:val="es-ES_tradnl"/>
              </w:rPr>
              <w:t>No</w:t>
            </w:r>
          </w:p>
        </w:tc>
      </w:tr>
      <w:tr w:rsidR="00AC73E3" w:rsidRPr="00712D4C" w:rsidTr="00AC73E3">
        <w:trPr>
          <w:trHeight w:hRule="exact" w:val="144"/>
        </w:trPr>
        <w:tc>
          <w:tcPr>
            <w:tcW w:w="8557" w:type="dxa"/>
            <w:shd w:val="clear" w:color="auto" w:fill="FFFFFF"/>
          </w:tcPr>
          <w:p w:rsidR="00AC73E3" w:rsidRPr="00712D4C" w:rsidRDefault="00AC73E3" w:rsidP="00712D4C">
            <w:pPr>
              <w:pStyle w:val="SL-FlLftSgl"/>
              <w:keepNext/>
              <w:keepLines/>
              <w:rPr>
                <w:lang w:val="es-ES_tradnl"/>
              </w:rPr>
            </w:pPr>
          </w:p>
        </w:tc>
        <w:tc>
          <w:tcPr>
            <w:tcW w:w="976" w:type="dxa"/>
            <w:shd w:val="clear" w:color="auto" w:fill="FFFFFF"/>
            <w:vAlign w:val="bottom"/>
          </w:tcPr>
          <w:p w:rsidR="00AC73E3" w:rsidRPr="00712D4C" w:rsidRDefault="00AC73E3" w:rsidP="00712D4C">
            <w:pPr>
              <w:pStyle w:val="SL-FlLftSgl"/>
              <w:keepNext/>
              <w:keepLines/>
              <w:rPr>
                <w:lang w:val="es-ES_tradnl"/>
              </w:rPr>
            </w:pPr>
            <w:r w:rsidRPr="00712D4C">
              <w:rPr>
                <w:noProof/>
              </w:rPr>
              <mc:AlternateContent>
                <mc:Choice Requires="wpg">
                  <w:drawing>
                    <wp:anchor distT="0" distB="0" distL="114300" distR="114300" simplePos="0" relativeHeight="252184064" behindDoc="0" locked="0" layoutInCell="1" allowOverlap="1" wp14:anchorId="68871F56" wp14:editId="22CA0A46">
                      <wp:simplePos x="0" y="0"/>
                      <wp:positionH relativeFrom="column">
                        <wp:posOffset>92075</wp:posOffset>
                      </wp:positionH>
                      <wp:positionV relativeFrom="margin">
                        <wp:posOffset>11430</wp:posOffset>
                      </wp:positionV>
                      <wp:extent cx="896620" cy="91440"/>
                      <wp:effectExtent l="0" t="0" r="0" b="3810"/>
                      <wp:wrapNone/>
                      <wp:docPr id="284" name="Group 284"/>
                      <wp:cNvGraphicFramePr/>
                      <a:graphic xmlns:a="http://schemas.openxmlformats.org/drawingml/2006/main">
                        <a:graphicData uri="http://schemas.microsoft.com/office/word/2010/wordprocessingGroup">
                          <wpg:wgp>
                            <wpg:cNvGrpSpPr/>
                            <wpg:grpSpPr>
                              <a:xfrm>
                                <a:off x="0" y="0"/>
                                <a:ext cx="896620" cy="91440"/>
                                <a:chOff x="615950" y="0"/>
                                <a:chExt cx="896620" cy="91440"/>
                              </a:xfrm>
                            </wpg:grpSpPr>
                            <wps:wsp>
                              <wps:cNvPr id="285" name="AutoShape 1206"/>
                              <wps:cNvSpPr>
                                <a:spLocks noChangeArrowheads="1"/>
                              </wps:cNvSpPr>
                              <wps:spPr bwMode="auto">
                                <a:xfrm rot="10800000">
                                  <a:off x="61595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1207"/>
                              <wps:cNvSpPr>
                                <a:spLocks noChangeArrowheads="1"/>
                              </wps:cNvSpPr>
                              <wps:spPr bwMode="auto">
                                <a:xfrm rot="10800000">
                                  <a:off x="123825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4" o:spid="_x0000_s1026" style="position:absolute;margin-left:7.25pt;margin-top:.9pt;width:70.6pt;height:7.2pt;z-index:252184064;mso-position-vertical-relative:margin;mso-width-relative:margin;mso-height-relative:margin" coordorigin="6159" coordsize="896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">
                      <v:shape id="AutoShape 1206" o:spid="_x0000_s1027" type="#_x0000_t5" style="position:absolute;left:615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ku8UA&#10;AADcAAAADwAAAGRycy9kb3ducmV2LnhtbESPQWvCQBSE74L/YXlCb7ox0GKjq6QFiz14UEuxt0f2&#10;mQSzb8PuauK/7wqCx2FmvmEWq9404krO15YVTCcJCOLC6ppLBT+H9XgGwgdkjY1lUnAjD6vlcLDA&#10;TNuOd3Tdh1JECPsMFVQhtJmUvqjIoJ/Yljh6J+sMhihdKbXDLsJNI9MkeZMGa44LFbb0WVFx3l+M&#10;gj/Mv9z3bUvH4/suDR+/OW22nVIvoz6fgwjUh2f40d5oBensFe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WS7xQAAANwAAAAPAAAAAAAAAAAAAAAAAJgCAABkcnMv&#10;ZG93bnJldi54bWxQSwUGAAAAAAQABAD1AAAAigMAAAAA&#10;" fillcolor="#4f81bd" stroked="f"/>
                      <v:shape id="AutoShape 1207" o:spid="_x0000_s1028" type="#_x0000_t5" style="position:absolute;left:12382;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6zMQA&#10;AADcAAAADwAAAGRycy9kb3ducmV2LnhtbESPQWvCQBSE74L/YXlCb7oxB7HRVaLQogcP2iJ6e2Sf&#10;STD7NuxuTfz3bqHQ4zAz3zDLdW8a8SDna8sKppMEBHFhdc2lgu+vj/EchA/IGhvLpOBJHtar4WCJ&#10;mbYdH+lxCqWIEPYZKqhCaDMpfVGRQT+xLXH0btYZDFG6UmqHXYSbRqZJMpMGa44LFba0rai4n36M&#10;givmn27/PNDl8n5Mw+ac0+7QKfU26vMFiEB9+A//tXdaQTqfw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szEAAAA3AAAAA8AAAAAAAAAAAAAAAAAmAIAAGRycy9k&#10;b3ducmV2LnhtbFBLBQYAAAAABAAEAPUAAACJAwAAAAA=&#10;" fillcolor="#4f81bd" stroked="f"/>
                      <w10:wrap anchory="margin"/>
                    </v:group>
                  </w:pict>
                </mc:Fallback>
              </mc:AlternateContent>
            </w:r>
          </w:p>
        </w:tc>
        <w:tc>
          <w:tcPr>
            <w:tcW w:w="835" w:type="dxa"/>
            <w:gridSpan w:val="2"/>
            <w:shd w:val="clear" w:color="auto" w:fill="FFFFFF"/>
            <w:vAlign w:val="bottom"/>
          </w:tcPr>
          <w:p w:rsidR="00AC73E3" w:rsidRPr="00712D4C" w:rsidRDefault="00AC73E3" w:rsidP="00712D4C">
            <w:pPr>
              <w:pStyle w:val="SL-FlLftSgl"/>
              <w:keepNext/>
              <w:keepLines/>
              <w:rPr>
                <w:lang w:val="es-ES_tradnl"/>
              </w:rPr>
            </w:pPr>
          </w:p>
        </w:tc>
      </w:tr>
      <w:tr w:rsidR="00AC73E3" w:rsidRPr="00712D4C" w:rsidTr="00AC73E3">
        <w:tblPrEx>
          <w:tblCellMar>
            <w:left w:w="115" w:type="dxa"/>
            <w:right w:w="115" w:type="dxa"/>
          </w:tblCellMar>
        </w:tblPrEx>
        <w:trPr>
          <w:gridAfter w:val="1"/>
          <w:wAfter w:w="7" w:type="dxa"/>
          <w:trHeight w:val="144"/>
        </w:trPr>
        <w:tc>
          <w:tcPr>
            <w:tcW w:w="8557" w:type="dxa"/>
            <w:shd w:val="clear" w:color="auto" w:fill="FFFFFF"/>
          </w:tcPr>
          <w:p w:rsidR="00AC73E3" w:rsidRPr="00712D4C" w:rsidRDefault="00AC73E3" w:rsidP="00AC73E3">
            <w:pPr>
              <w:pStyle w:val="TX-TableText"/>
              <w:keepNext w:val="0"/>
              <w:tabs>
                <w:tab w:val="clear" w:pos="4032"/>
                <w:tab w:val="right" w:leader="dot" w:pos="8417"/>
              </w:tabs>
              <w:ind w:right="360"/>
              <w:rPr>
                <w:lang w:val="es-ES_tradnl"/>
              </w:rPr>
            </w:pPr>
            <w:r w:rsidRPr="00712D4C">
              <w:rPr>
                <w:lang w:val="es-ES_tradnl"/>
              </w:rPr>
              <w:t>a.</w:t>
            </w:r>
            <w:r w:rsidRPr="00712D4C">
              <w:rPr>
                <w:lang w:val="es-ES_tradnl"/>
              </w:rPr>
              <w:tab/>
              <w:t>Administración de Alimentos y Medicamentos de los EE.UU. (FDA)</w:t>
            </w:r>
            <w:r w:rsidRPr="00712D4C">
              <w:rPr>
                <w:lang w:val="es-ES_tradnl"/>
              </w:rPr>
              <w:tab/>
            </w:r>
          </w:p>
        </w:tc>
        <w:tc>
          <w:tcPr>
            <w:tcW w:w="976"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AC73E3" w:rsidRPr="00712D4C" w:rsidTr="00AC73E3">
        <w:tblPrEx>
          <w:tblCellMar>
            <w:left w:w="115" w:type="dxa"/>
            <w:right w:w="115" w:type="dxa"/>
          </w:tblCellMar>
        </w:tblPrEx>
        <w:trPr>
          <w:gridAfter w:val="1"/>
          <w:wAfter w:w="7" w:type="dxa"/>
          <w:trHeight w:val="144"/>
        </w:trPr>
        <w:tc>
          <w:tcPr>
            <w:tcW w:w="8557" w:type="dxa"/>
            <w:shd w:val="clear" w:color="auto" w:fill="FFFFFF"/>
          </w:tcPr>
          <w:p w:rsidR="00AC73E3" w:rsidRPr="00712D4C" w:rsidRDefault="00AC73E3" w:rsidP="00AC73E3">
            <w:pPr>
              <w:pStyle w:val="TX-TableText"/>
              <w:keepNext w:val="0"/>
              <w:tabs>
                <w:tab w:val="clear" w:pos="4032"/>
                <w:tab w:val="right" w:leader="dot" w:pos="8417"/>
              </w:tabs>
              <w:ind w:right="360"/>
              <w:rPr>
                <w:lang w:val="es-ES_tradnl"/>
              </w:rPr>
            </w:pPr>
            <w:r w:rsidRPr="00712D4C">
              <w:rPr>
                <w:lang w:val="es-ES_tradnl"/>
              </w:rPr>
              <w:t>b.</w:t>
            </w:r>
            <w:r w:rsidRPr="00712D4C">
              <w:rPr>
                <w:lang w:val="es-ES_tradnl"/>
              </w:rPr>
              <w:tab/>
              <w:t>Centros para el Control y Prevención de Enfermedades (CDC)</w:t>
            </w:r>
            <w:r w:rsidRPr="00712D4C">
              <w:rPr>
                <w:lang w:val="es-ES_tradnl"/>
              </w:rPr>
              <w:tab/>
            </w:r>
          </w:p>
        </w:tc>
        <w:tc>
          <w:tcPr>
            <w:tcW w:w="976"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AC73E3" w:rsidRPr="00712D4C" w:rsidTr="00AC73E3">
        <w:tblPrEx>
          <w:tblCellMar>
            <w:left w:w="115" w:type="dxa"/>
            <w:right w:w="115" w:type="dxa"/>
          </w:tblCellMar>
        </w:tblPrEx>
        <w:trPr>
          <w:gridAfter w:val="1"/>
          <w:wAfter w:w="7" w:type="dxa"/>
          <w:trHeight w:val="144"/>
        </w:trPr>
        <w:tc>
          <w:tcPr>
            <w:tcW w:w="8557" w:type="dxa"/>
            <w:shd w:val="clear" w:color="auto" w:fill="FFFFFF"/>
          </w:tcPr>
          <w:p w:rsidR="00AC73E3" w:rsidRPr="00712D4C" w:rsidRDefault="00AC73E3" w:rsidP="00AC73E3">
            <w:pPr>
              <w:pStyle w:val="TX-TableText"/>
              <w:keepNext w:val="0"/>
              <w:tabs>
                <w:tab w:val="clear" w:pos="4032"/>
                <w:tab w:val="right" w:leader="dot" w:pos="8417"/>
              </w:tabs>
              <w:ind w:right="360"/>
              <w:rPr>
                <w:lang w:val="es-ES_tradnl"/>
              </w:rPr>
            </w:pPr>
            <w:r w:rsidRPr="00712D4C">
              <w:rPr>
                <w:lang w:val="es-ES_tradnl"/>
              </w:rPr>
              <w:t>c.</w:t>
            </w:r>
            <w:r w:rsidRPr="00712D4C">
              <w:rPr>
                <w:lang w:val="es-ES_tradnl"/>
              </w:rPr>
              <w:tab/>
              <w:t>Un departamento de salud o centro de control de envenenamientos</w:t>
            </w:r>
            <w:r w:rsidRPr="00712D4C">
              <w:rPr>
                <w:lang w:val="es-ES_tradnl"/>
              </w:rPr>
              <w:tab/>
            </w:r>
          </w:p>
        </w:tc>
        <w:tc>
          <w:tcPr>
            <w:tcW w:w="976"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AC73E3" w:rsidRPr="00712D4C" w:rsidTr="00AC73E3">
        <w:tblPrEx>
          <w:tblCellMar>
            <w:left w:w="115" w:type="dxa"/>
            <w:right w:w="115" w:type="dxa"/>
          </w:tblCellMar>
        </w:tblPrEx>
        <w:trPr>
          <w:gridAfter w:val="1"/>
          <w:wAfter w:w="7" w:type="dxa"/>
          <w:trHeight w:val="144"/>
        </w:trPr>
        <w:tc>
          <w:tcPr>
            <w:tcW w:w="8557" w:type="dxa"/>
            <w:shd w:val="clear" w:color="auto" w:fill="FFFFFF"/>
          </w:tcPr>
          <w:p w:rsidR="00AC73E3" w:rsidRPr="00712D4C" w:rsidRDefault="00AC73E3" w:rsidP="00AC73E3">
            <w:pPr>
              <w:pStyle w:val="TX-TableText"/>
              <w:keepNext w:val="0"/>
              <w:tabs>
                <w:tab w:val="clear" w:pos="4032"/>
                <w:tab w:val="right" w:leader="dot" w:pos="8417"/>
              </w:tabs>
              <w:ind w:right="360"/>
              <w:rPr>
                <w:lang w:val="es-ES_tradnl"/>
              </w:rPr>
            </w:pPr>
            <w:r w:rsidRPr="00712D4C">
              <w:rPr>
                <w:lang w:val="es-ES_tradnl"/>
              </w:rPr>
              <w:t>d.</w:t>
            </w:r>
            <w:r w:rsidRPr="00712D4C">
              <w:rPr>
                <w:lang w:val="es-ES_tradnl"/>
              </w:rPr>
              <w:tab/>
              <w:t>El fabricante del suplemento dietético</w:t>
            </w:r>
            <w:r w:rsidRPr="00712D4C">
              <w:rPr>
                <w:lang w:val="es-ES_tradnl"/>
              </w:rPr>
              <w:tab/>
            </w:r>
          </w:p>
        </w:tc>
        <w:tc>
          <w:tcPr>
            <w:tcW w:w="976"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AC73E3" w:rsidRPr="00712D4C" w:rsidRDefault="00AC73E3"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9A3016" w:rsidRPr="00712D4C" w:rsidTr="00AC73E3">
        <w:tblPrEx>
          <w:tblCellMar>
            <w:left w:w="115" w:type="dxa"/>
            <w:right w:w="115" w:type="dxa"/>
          </w:tblCellMar>
        </w:tblPrEx>
        <w:trPr>
          <w:gridAfter w:val="1"/>
          <w:wAfter w:w="7" w:type="dxa"/>
          <w:trHeight w:val="144"/>
        </w:trPr>
        <w:tc>
          <w:tcPr>
            <w:tcW w:w="8557" w:type="dxa"/>
            <w:shd w:val="clear" w:color="auto" w:fill="FFFFFF"/>
          </w:tcPr>
          <w:p w:rsidR="009A3016" w:rsidRPr="00712D4C" w:rsidRDefault="009A3016" w:rsidP="00AC73E3">
            <w:pPr>
              <w:pStyle w:val="TX-TableText"/>
              <w:keepNext w:val="0"/>
              <w:tabs>
                <w:tab w:val="clear" w:pos="4032"/>
                <w:tab w:val="right" w:leader="dot" w:pos="8417"/>
              </w:tabs>
              <w:ind w:right="360"/>
              <w:rPr>
                <w:lang w:val="es-ES_tradnl"/>
              </w:rPr>
            </w:pPr>
            <w:r w:rsidRPr="00712D4C">
              <w:rPr>
                <w:lang w:val="es-ES_tradnl"/>
              </w:rPr>
              <w:t>e.</w:t>
            </w:r>
            <w:r w:rsidRPr="00712D4C">
              <w:rPr>
                <w:lang w:val="es-ES_tradnl"/>
              </w:rPr>
              <w:tab/>
              <w:t>Su médico</w:t>
            </w:r>
            <w:r w:rsidRPr="00712D4C">
              <w:rPr>
                <w:lang w:val="es-ES_tradnl"/>
              </w:rPr>
              <w:tab/>
            </w:r>
          </w:p>
        </w:tc>
        <w:tc>
          <w:tcPr>
            <w:tcW w:w="976" w:type="dxa"/>
            <w:shd w:val="clear" w:color="auto" w:fill="FFFFFF"/>
            <w:vAlign w:val="bottom"/>
          </w:tcPr>
          <w:p w:rsidR="009A3016" w:rsidRPr="00712D4C" w:rsidRDefault="009A3016"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835" w:type="dxa"/>
            <w:shd w:val="clear" w:color="auto" w:fill="FFFFFF"/>
            <w:vAlign w:val="bottom"/>
          </w:tcPr>
          <w:p w:rsidR="009A3016" w:rsidRPr="00712D4C" w:rsidRDefault="009A3016" w:rsidP="00712D4C">
            <w:pPr>
              <w:pStyle w:val="TX-TableText"/>
              <w:ind w:left="0" w:right="0" w:firstLine="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AC73E3" w:rsidRPr="00712D4C" w:rsidRDefault="00AC73E3" w:rsidP="00AC73E3">
      <w:pPr>
        <w:pStyle w:val="SL-FlLftSgl"/>
        <w:rPr>
          <w:lang w:val="es-ES_tradnl"/>
        </w:rPr>
      </w:pPr>
    </w:p>
    <w:p w:rsidR="00674A9F" w:rsidRPr="00712D4C" w:rsidRDefault="00674A9F" w:rsidP="00674A9F">
      <w:pPr>
        <w:pStyle w:val="SL-FlLftSgl"/>
        <w:rPr>
          <w:lang w:val="es-ES_tradnl"/>
        </w:rPr>
      </w:pPr>
    </w:p>
    <w:p w:rsidR="00674A9F" w:rsidRPr="00712D4C" w:rsidRDefault="00A62DE2" w:rsidP="00674A9F">
      <w:pPr>
        <w:pStyle w:val="Q1-FirstLevelQuestion"/>
        <w:rPr>
          <w:lang w:val="es-ES_tradnl"/>
        </w:rPr>
      </w:pPr>
      <w:r>
        <w:rPr>
          <w:lang w:val="es-ES_tradnl"/>
        </w:rPr>
        <w:t>F</w:t>
      </w:r>
      <w:r w:rsidRPr="00712D4C">
        <w:rPr>
          <w:lang w:val="es-ES_tradnl"/>
        </w:rPr>
        <w:t>6</w:t>
      </w:r>
      <w:r w:rsidR="00674A9F" w:rsidRPr="00712D4C">
        <w:rPr>
          <w:lang w:val="es-ES_tradnl"/>
        </w:rPr>
        <w:t>.</w:t>
      </w:r>
      <w:r w:rsidR="00674A9F" w:rsidRPr="00712D4C">
        <w:rPr>
          <w:lang w:val="es-ES_tradnl"/>
        </w:rPr>
        <w:tab/>
      </w:r>
      <w:r w:rsidR="002610C7" w:rsidRPr="00712D4C">
        <w:rPr>
          <w:szCs w:val="24"/>
          <w:lang w:val="es-ES_tradnl"/>
        </w:rPr>
        <w:t>¿Ha dado usted algún suplemento alimenticio a algún infante, niño o adolescente de su familia en los últimos 12 meses?</w:t>
      </w:r>
    </w:p>
    <w:p w:rsidR="00674A9F" w:rsidRPr="00712D4C" w:rsidRDefault="00DD14D1" w:rsidP="00674A9F">
      <w:pPr>
        <w:pStyle w:val="A1-1stLeader"/>
        <w:rPr>
          <w:lang w:val="es-ES_tradnl"/>
        </w:rPr>
      </w:pPr>
      <w:r w:rsidRPr="00712D4C">
        <w:rPr>
          <w:noProof/>
        </w:rPr>
        <mc:AlternateContent>
          <mc:Choice Requires="wps">
            <w:drawing>
              <wp:anchor distT="0" distB="0" distL="114300" distR="114300" simplePos="0" relativeHeight="252259840" behindDoc="0" locked="0" layoutInCell="1" allowOverlap="1" wp14:anchorId="70A0BD09" wp14:editId="6181071E">
                <wp:simplePos x="0" y="0"/>
                <wp:positionH relativeFrom="column">
                  <wp:posOffset>85725</wp:posOffset>
                </wp:positionH>
                <wp:positionV relativeFrom="margin">
                  <wp:posOffset>2449195</wp:posOffset>
                </wp:positionV>
                <wp:extent cx="274320" cy="0"/>
                <wp:effectExtent l="0" t="0" r="11430" b="19050"/>
                <wp:wrapNone/>
                <wp:docPr id="45"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517" o:spid="_x0000_s1026" style="position:absolute;flip:x;z-index:25225984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6.75pt,192.85pt" to="28.35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" strokeweight="1pt">
                <w10:wrap anchory="margin"/>
              </v:line>
            </w:pict>
          </mc:Fallback>
        </mc:AlternateContent>
      </w:r>
      <w:r w:rsidR="00127D35" w:rsidRPr="00712D4C">
        <w:rPr>
          <w:noProof/>
        </w:rPr>
        <mc:AlternateContent>
          <mc:Choice Requires="wps">
            <w:drawing>
              <wp:anchor distT="0" distB="0" distL="114300" distR="114300" simplePos="0" relativeHeight="252261888" behindDoc="0" locked="0" layoutInCell="1" allowOverlap="1" wp14:anchorId="1D906514" wp14:editId="47826670">
                <wp:simplePos x="0" y="0"/>
                <wp:positionH relativeFrom="column">
                  <wp:posOffset>83185</wp:posOffset>
                </wp:positionH>
                <wp:positionV relativeFrom="paragraph">
                  <wp:posOffset>83185</wp:posOffset>
                </wp:positionV>
                <wp:extent cx="0" cy="685800"/>
                <wp:effectExtent l="76200" t="0" r="7620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55pt" to="6.5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" strokeweight="1pt">
                <v:stroke endarrow="block" endarrowlength="long"/>
              </v:line>
            </w:pict>
          </mc:Fallback>
        </mc:AlternateContent>
      </w:r>
      <w:r w:rsidR="00674A9F" w:rsidRPr="00712D4C">
        <w:rPr>
          <w:shd w:val="clear" w:color="auto" w:fill="FFFFFF"/>
          <w:lang w:val="es-ES_tradnl"/>
        </w:rPr>
        <w:fldChar w:fldCharType="begin">
          <w:ffData>
            <w:name w:val="Check3"/>
            <w:enabled/>
            <w:calcOnExit w:val="0"/>
            <w:checkBox>
              <w:sizeAuto/>
              <w:default w:val="0"/>
            </w:checkBox>
          </w:ffData>
        </w:fldChar>
      </w:r>
      <w:r w:rsidR="00674A9F"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00674A9F" w:rsidRPr="00712D4C">
        <w:rPr>
          <w:shd w:val="clear" w:color="auto" w:fill="FFFFFF"/>
          <w:lang w:val="es-ES_tradnl"/>
        </w:rPr>
        <w:fldChar w:fldCharType="end"/>
      </w:r>
      <w:r w:rsidR="00674A9F" w:rsidRPr="00712D4C">
        <w:rPr>
          <w:lang w:val="es-ES_tradnl"/>
        </w:rPr>
        <w:tab/>
      </w:r>
      <w:r w:rsidR="002610C7" w:rsidRPr="00712D4C">
        <w:rPr>
          <w:lang w:val="es-ES_tradnl"/>
        </w:rPr>
        <w:t>Sí</w:t>
      </w:r>
    </w:p>
    <w:p w:rsidR="00674A9F" w:rsidRPr="00712D4C" w:rsidRDefault="00674A9F" w:rsidP="00674A9F">
      <w:pPr>
        <w:pStyle w:val="A1-1stLeader"/>
        <w:rPr>
          <w:lang w:val="es-ES_tradnl"/>
        </w:rPr>
      </w:pPr>
      <w:r w:rsidRPr="00712D4C">
        <w:rPr>
          <w:noProof/>
        </w:rPr>
        <mc:AlternateContent>
          <mc:Choice Requires="wps">
            <w:drawing>
              <wp:anchor distT="0" distB="0" distL="114300" distR="114300" simplePos="0" relativeHeight="251927040" behindDoc="0" locked="0" layoutInCell="1" allowOverlap="1" wp14:anchorId="4406FFB9" wp14:editId="5B8D2F4D">
                <wp:simplePos x="0" y="0"/>
                <wp:positionH relativeFrom="column">
                  <wp:posOffset>777079</wp:posOffset>
                </wp:positionH>
                <wp:positionV relativeFrom="paragraph">
                  <wp:posOffset>85090</wp:posOffset>
                </wp:positionV>
                <wp:extent cx="137160" cy="635"/>
                <wp:effectExtent l="0" t="76200" r="15240" b="94615"/>
                <wp:wrapNone/>
                <wp:docPr id="17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1.2pt;margin-top:6.7pt;width:10.8pt;height:.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r w:rsidR="00AC73E3" w:rsidRPr="00712D4C">
        <w:rPr>
          <w:lang w:val="es-ES_tradnl"/>
        </w:rPr>
        <w:t> </w:t>
      </w:r>
      <w:r w:rsidR="00AC73E3" w:rsidRPr="00712D4C">
        <w:rPr>
          <w:lang w:val="es-ES_tradnl"/>
        </w:rPr>
        <w:t> </w:t>
      </w:r>
      <w:r w:rsidR="00AC73E3" w:rsidRPr="00712D4C">
        <w:rPr>
          <w:lang w:val="es-ES_tradnl"/>
        </w:rPr>
        <w:t> </w:t>
      </w:r>
      <w:r w:rsidR="00631017" w:rsidRPr="00712D4C">
        <w:rPr>
          <w:b/>
          <w:lang w:val="es-ES_tradnl"/>
        </w:rPr>
        <w:t xml:space="preserve"> VAYA A LA PREGUNTA </w:t>
      </w:r>
      <w:r w:rsidR="00A62DE2">
        <w:rPr>
          <w:b/>
          <w:lang w:val="es-ES_tradnl"/>
        </w:rPr>
        <w:t>F</w:t>
      </w:r>
      <w:r w:rsidR="00A62DE2" w:rsidRPr="00712D4C">
        <w:rPr>
          <w:b/>
          <w:lang w:val="es-ES_tradnl"/>
        </w:rPr>
        <w:t xml:space="preserve">9 </w:t>
      </w:r>
      <w:r w:rsidR="00631017" w:rsidRPr="00712D4C">
        <w:rPr>
          <w:b/>
          <w:lang w:val="es-ES_tradnl"/>
        </w:rPr>
        <w:t>en la siguiente página</w:t>
      </w:r>
    </w:p>
    <w:p w:rsidR="00CE407E" w:rsidRPr="00712D4C" w:rsidRDefault="00CE407E" w:rsidP="00AC73E3">
      <w:pPr>
        <w:pStyle w:val="SL-FlLftSgl"/>
        <w:rPr>
          <w:lang w:val="es-ES_tradnl"/>
        </w:rPr>
      </w:pPr>
    </w:p>
    <w:p w:rsidR="00AC73E3" w:rsidRPr="00712D4C" w:rsidRDefault="00AC73E3" w:rsidP="00AC73E3">
      <w:pPr>
        <w:pStyle w:val="SL-FlLftSgl"/>
        <w:rPr>
          <w:lang w:val="es-ES_tradnl"/>
        </w:rPr>
      </w:pPr>
    </w:p>
    <w:p w:rsidR="00674A9F" w:rsidRPr="00712D4C" w:rsidRDefault="00A62DE2" w:rsidP="002610C7">
      <w:pPr>
        <w:pStyle w:val="Q1-FirstLevelQuestion"/>
        <w:rPr>
          <w:rFonts w:eastAsia="Batang"/>
          <w:lang w:val="es-ES_tradnl" w:eastAsia="ko-KR"/>
        </w:rPr>
      </w:pPr>
      <w:r w:rsidRPr="00262CBD">
        <w:rPr>
          <w:rFonts w:eastAsia="Batang"/>
          <w:noProof/>
        </w:rPr>
        <mc:AlternateContent>
          <mc:Choice Requires="wps">
            <w:drawing>
              <wp:anchor distT="0" distB="0" distL="114300" distR="114300" simplePos="0" relativeHeight="252306944" behindDoc="0" locked="0" layoutInCell="1" allowOverlap="1" wp14:anchorId="525C87AB" wp14:editId="42CD9E23">
                <wp:simplePos x="0" y="0"/>
                <wp:positionH relativeFrom="column">
                  <wp:posOffset>359410</wp:posOffset>
                </wp:positionH>
                <wp:positionV relativeFrom="paragraph">
                  <wp:posOffset>358140</wp:posOffset>
                </wp:positionV>
                <wp:extent cx="2745740" cy="274320"/>
                <wp:effectExtent l="0" t="0" r="16510" b="11430"/>
                <wp:wrapNone/>
                <wp:docPr id="19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74320"/>
                        </a:xfrm>
                        <a:prstGeom prst="rect">
                          <a:avLst/>
                        </a:prstGeom>
                        <a:solidFill>
                          <a:srgbClr val="FFFFFF"/>
                        </a:solidFill>
                        <a:ln w="3175">
                          <a:solidFill>
                            <a:srgbClr val="000000"/>
                          </a:solidFill>
                          <a:miter lim="800000"/>
                          <a:headEnd/>
                          <a:tailEnd/>
                        </a:ln>
                      </wps:spPr>
                      <wps:txbx>
                        <w:txbxContent>
                          <w:p w:rsidR="00766CEA" w:rsidRDefault="00766CEA"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8.3pt;margin-top:28.2pt;width:216.2pt;height:21.6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" strokeweight=".25pt">
                <v:textbox>
                  <w:txbxContent>
                    <w:p w:rsidR="00766CEA" w:rsidRDefault="00766CEA" w:rsidP="00674A9F"/>
                  </w:txbxContent>
                </v:textbox>
              </v:shape>
            </w:pict>
          </mc:Fallback>
        </mc:AlternateContent>
      </w:r>
      <w:r>
        <w:rPr>
          <w:lang w:val="es-ES_tradnl"/>
        </w:rPr>
        <w:t>F</w:t>
      </w:r>
      <w:r w:rsidRPr="00712D4C">
        <w:rPr>
          <w:lang w:val="es-ES_tradnl"/>
        </w:rPr>
        <w:t>7</w:t>
      </w:r>
      <w:r w:rsidR="00674A9F" w:rsidRPr="00712D4C">
        <w:rPr>
          <w:lang w:val="es-ES_tradnl"/>
        </w:rPr>
        <w:t>.</w:t>
      </w:r>
      <w:r w:rsidR="00674A9F" w:rsidRPr="00712D4C">
        <w:rPr>
          <w:lang w:val="es-ES_tradnl"/>
        </w:rPr>
        <w:tab/>
      </w:r>
      <w:r w:rsidR="002610C7" w:rsidRPr="00712D4C">
        <w:rPr>
          <w:szCs w:val="24"/>
          <w:lang w:val="es-ES_tradnl"/>
        </w:rPr>
        <w:t>Si respondió Sí a la pregunta anterior, ¿cuál fue la razón para usar el suplemento?</w:t>
      </w:r>
    </w:p>
    <w:p w:rsidR="00674A9F" w:rsidRPr="00712D4C" w:rsidRDefault="00674A9F" w:rsidP="00674A9F">
      <w:pPr>
        <w:pStyle w:val="SL-FlLftSgl"/>
        <w:rPr>
          <w:rFonts w:eastAsia="Batang"/>
          <w:lang w:val="es-ES_tradnl" w:eastAsia="ko-KR"/>
        </w:rPr>
      </w:pPr>
    </w:p>
    <w:p w:rsidR="00674A9F" w:rsidRPr="00712D4C" w:rsidRDefault="00674A9F" w:rsidP="00674A9F">
      <w:pPr>
        <w:pStyle w:val="SL-FlLftSgl"/>
        <w:rPr>
          <w:rFonts w:eastAsia="Batang"/>
          <w:lang w:val="es-ES_tradnl" w:eastAsia="ko-KR"/>
        </w:rPr>
      </w:pPr>
    </w:p>
    <w:p w:rsidR="002610C7" w:rsidRDefault="002610C7" w:rsidP="00674A9F">
      <w:pPr>
        <w:pStyle w:val="Q1-FirstLevelQuestion"/>
        <w:rPr>
          <w:lang w:val="es-ES_tradnl"/>
        </w:rPr>
      </w:pPr>
    </w:p>
    <w:p w:rsidR="00674A9F" w:rsidRPr="00712D4C" w:rsidRDefault="00A62DE2" w:rsidP="00674A9F">
      <w:pPr>
        <w:pStyle w:val="Q1-FirstLevelQuestion"/>
        <w:rPr>
          <w:lang w:val="es-ES_tradnl"/>
        </w:rPr>
      </w:pPr>
      <w:r w:rsidRPr="00712D4C">
        <w:rPr>
          <w:noProof/>
        </w:rPr>
        <mc:AlternateContent>
          <mc:Choice Requires="wps">
            <w:drawing>
              <wp:anchor distT="0" distB="0" distL="114300" distR="114300" simplePos="0" relativeHeight="252308992" behindDoc="0" locked="0" layoutInCell="1" allowOverlap="1" wp14:anchorId="65387795" wp14:editId="42508B49">
                <wp:simplePos x="0" y="0"/>
                <wp:positionH relativeFrom="column">
                  <wp:posOffset>359410</wp:posOffset>
                </wp:positionH>
                <wp:positionV relativeFrom="paragraph">
                  <wp:posOffset>405130</wp:posOffset>
                </wp:positionV>
                <wp:extent cx="2745740" cy="274320"/>
                <wp:effectExtent l="0" t="0" r="16510" b="11430"/>
                <wp:wrapNone/>
                <wp:docPr id="19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74320"/>
                        </a:xfrm>
                        <a:prstGeom prst="rect">
                          <a:avLst/>
                        </a:prstGeom>
                        <a:solidFill>
                          <a:srgbClr val="FFFFFF"/>
                        </a:solidFill>
                        <a:ln w="3175">
                          <a:solidFill>
                            <a:srgbClr val="000000"/>
                          </a:solidFill>
                          <a:miter lim="800000"/>
                          <a:headEnd/>
                          <a:tailEnd/>
                        </a:ln>
                      </wps:spPr>
                      <wps:txbx>
                        <w:txbxContent>
                          <w:p w:rsidR="00766CEA" w:rsidRDefault="00766CEA"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8.3pt;margin-top:31.9pt;width:216.2pt;height:21.6pt;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" strokeweight=".25pt">
                <v:textbox>
                  <w:txbxContent>
                    <w:p w:rsidR="00766CEA" w:rsidRDefault="00766CEA" w:rsidP="00674A9F"/>
                  </w:txbxContent>
                </v:textbox>
              </v:shape>
            </w:pict>
          </mc:Fallback>
        </mc:AlternateContent>
      </w:r>
      <w:r>
        <w:rPr>
          <w:lang w:val="es-ES_tradnl"/>
        </w:rPr>
        <w:t>F</w:t>
      </w:r>
      <w:r w:rsidRPr="00712D4C">
        <w:rPr>
          <w:lang w:val="es-ES_tradnl"/>
        </w:rPr>
        <w:t>8</w:t>
      </w:r>
      <w:r w:rsidR="00BE660B" w:rsidRPr="00712D4C">
        <w:rPr>
          <w:lang w:val="es-ES_tradnl"/>
        </w:rPr>
        <w:t>.</w:t>
      </w:r>
      <w:r w:rsidR="00BE660B" w:rsidRPr="00712D4C">
        <w:rPr>
          <w:lang w:val="es-ES_tradnl"/>
        </w:rPr>
        <w:tab/>
      </w:r>
      <w:r w:rsidR="002610C7" w:rsidRPr="00712D4C">
        <w:rPr>
          <w:szCs w:val="24"/>
          <w:lang w:val="es-ES_tradnl"/>
        </w:rPr>
        <w:t>Si respondió Sí a la pregunta anterior, por favor proporcione el nombre del</w:t>
      </w:r>
      <w:r w:rsidR="00352DFF" w:rsidRPr="00712D4C">
        <w:rPr>
          <w:szCs w:val="24"/>
          <w:lang w:val="es-ES_tradnl"/>
        </w:rPr>
        <w:t xml:space="preserve"> </w:t>
      </w:r>
      <w:r w:rsidR="002610C7" w:rsidRPr="00712D4C">
        <w:rPr>
          <w:szCs w:val="24"/>
          <w:lang w:val="es-ES_tradnl"/>
        </w:rPr>
        <w:t>suplemento o los suplementos:</w:t>
      </w:r>
    </w:p>
    <w:p w:rsidR="00674A9F" w:rsidRPr="00712D4C" w:rsidRDefault="00674A9F" w:rsidP="00674A9F">
      <w:pPr>
        <w:pStyle w:val="SL-FlLftSgl"/>
        <w:rPr>
          <w:lang w:val="es-ES_tradnl"/>
        </w:rPr>
      </w:pPr>
    </w:p>
    <w:p w:rsidR="00674A9F" w:rsidRDefault="00674A9F" w:rsidP="00674A9F">
      <w:pPr>
        <w:pStyle w:val="SL-FlLftSgl"/>
        <w:rPr>
          <w:lang w:val="es-ES_tradnl"/>
        </w:rPr>
      </w:pPr>
    </w:p>
    <w:p w:rsidR="00DD14D1" w:rsidRDefault="00DD14D1" w:rsidP="00674A9F">
      <w:pPr>
        <w:pStyle w:val="SL-FlLftSgl"/>
        <w:rPr>
          <w:lang w:val="es-ES_tradnl"/>
        </w:rPr>
      </w:pPr>
    </w:p>
    <w:p w:rsidR="0034649C" w:rsidRDefault="0034649C">
      <w:pPr>
        <w:spacing w:line="240" w:lineRule="auto"/>
        <w:ind w:firstLine="0"/>
        <w:jc w:val="left"/>
        <w:rPr>
          <w:sz w:val="20"/>
          <w:lang w:val="es-ES_tradnl"/>
        </w:rPr>
      </w:pPr>
    </w:p>
    <w:p w:rsidR="00C92847" w:rsidRPr="00712D4C" w:rsidRDefault="00A62DE2" w:rsidP="00DD14D1">
      <w:pPr>
        <w:pStyle w:val="Q1-FirstLevelQuestion"/>
        <w:keepNext w:val="0"/>
        <w:keepLines w:val="0"/>
        <w:widowControl w:val="0"/>
        <w:rPr>
          <w:szCs w:val="24"/>
          <w:lang w:val="es-ES_tradnl"/>
        </w:rPr>
      </w:pPr>
      <w:r>
        <w:rPr>
          <w:lang w:val="es-ES_tradnl"/>
        </w:rPr>
        <w:t>F</w:t>
      </w:r>
      <w:r w:rsidRPr="00712D4C">
        <w:rPr>
          <w:lang w:val="es-ES_tradnl"/>
        </w:rPr>
        <w:t>9</w:t>
      </w:r>
      <w:r w:rsidR="00C92847" w:rsidRPr="00712D4C">
        <w:rPr>
          <w:lang w:val="es-ES_tradnl"/>
        </w:rPr>
        <w:t>.</w:t>
      </w:r>
      <w:r w:rsidR="00C92847" w:rsidRPr="00712D4C">
        <w:rPr>
          <w:lang w:val="es-ES_tradnl"/>
        </w:rPr>
        <w:tab/>
      </w:r>
      <w:r w:rsidR="002610C7" w:rsidRPr="00712D4C">
        <w:rPr>
          <w:szCs w:val="24"/>
          <w:lang w:val="es-ES_tradnl"/>
        </w:rPr>
        <w:t xml:space="preserve">Si un suplemento alimenticio dice en su envase que </w:t>
      </w:r>
      <w:r w:rsidR="00C40749" w:rsidRPr="00712D4C">
        <w:rPr>
          <w:szCs w:val="24"/>
          <w:lang w:val="es-ES_tradnl"/>
        </w:rPr>
        <w:t>“</w:t>
      </w:r>
      <w:r w:rsidR="002610C7" w:rsidRPr="00712D4C">
        <w:rPr>
          <w:szCs w:val="24"/>
          <w:lang w:val="es-ES_tradnl"/>
        </w:rPr>
        <w:t xml:space="preserve">puede producir </w:t>
      </w:r>
      <w:r w:rsidR="002610C7" w:rsidRPr="00712D4C">
        <w:rPr>
          <w:b/>
          <w:szCs w:val="24"/>
          <w:lang w:val="es-ES_tradnl"/>
        </w:rPr>
        <w:t>efectos anticarcinogénicos</w:t>
      </w:r>
      <w:r w:rsidR="002610C7" w:rsidRPr="00712D4C">
        <w:rPr>
          <w:szCs w:val="24"/>
          <w:lang w:val="es-ES_tradnl"/>
        </w:rPr>
        <w:t xml:space="preserve"> en el cuerpo,</w:t>
      </w:r>
      <w:r w:rsidR="00C40749" w:rsidRPr="00712D4C">
        <w:rPr>
          <w:szCs w:val="24"/>
          <w:lang w:val="es-ES_tradnl"/>
        </w:rPr>
        <w:t>”</w:t>
      </w:r>
      <w:r w:rsidR="002610C7" w:rsidRPr="00712D4C">
        <w:rPr>
          <w:szCs w:val="24"/>
          <w:lang w:val="es-ES_tradnl"/>
        </w:rPr>
        <w:t> ¿quiere eso decir que el producto puede hacer alguna de las cosas siguientes?</w:t>
      </w:r>
    </w:p>
    <w:tbl>
      <w:tblPr>
        <w:tblW w:w="0" w:type="auto"/>
        <w:tblInd w:w="569" w:type="dxa"/>
        <w:tblLayout w:type="fixed"/>
        <w:tblCellMar>
          <w:left w:w="29" w:type="dxa"/>
          <w:right w:w="29" w:type="dxa"/>
        </w:tblCellMar>
        <w:tblLook w:val="0000" w:firstRow="0" w:lastRow="0" w:firstColumn="0" w:lastColumn="0" w:noHBand="0" w:noVBand="0"/>
      </w:tblPr>
      <w:tblGrid>
        <w:gridCol w:w="6777"/>
        <w:gridCol w:w="1137"/>
        <w:gridCol w:w="1137"/>
        <w:gridCol w:w="1137"/>
      </w:tblGrid>
      <w:tr w:rsidR="00204ADC" w:rsidRPr="00712D4C" w:rsidTr="00712D4C">
        <w:trPr>
          <w:cantSplit/>
          <w:trHeight w:val="144"/>
        </w:trPr>
        <w:tc>
          <w:tcPr>
            <w:tcW w:w="6777" w:type="dxa"/>
            <w:shd w:val="clear" w:color="auto" w:fill="auto"/>
          </w:tcPr>
          <w:p w:rsidR="00204ADC" w:rsidRPr="00712D4C" w:rsidRDefault="00204ADC" w:rsidP="00DD14D1">
            <w:pPr>
              <w:pStyle w:val="A1-1stLeader"/>
              <w:keepNext w:val="0"/>
              <w:keepLines w:val="0"/>
              <w:widowControl w:val="0"/>
              <w:spacing w:after="0"/>
              <w:rPr>
                <w:lang w:val="es-ES_tradnl"/>
              </w:rPr>
            </w:pPr>
          </w:p>
        </w:tc>
        <w:tc>
          <w:tcPr>
            <w:tcW w:w="1137" w:type="dxa"/>
            <w:shd w:val="clear" w:color="auto" w:fill="auto"/>
            <w:vAlign w:val="bottom"/>
          </w:tcPr>
          <w:p w:rsidR="00204ADC" w:rsidRPr="00712D4C" w:rsidRDefault="00204ADC" w:rsidP="00DD14D1">
            <w:pPr>
              <w:pStyle w:val="A1-1stLeader"/>
              <w:keepNext w:val="0"/>
              <w:keepLines w:val="0"/>
              <w:widowControl w:val="0"/>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S</w:t>
            </w:r>
            <w:r w:rsidRPr="00712D4C">
              <w:rPr>
                <w:rFonts w:ascii="Arial Bold" w:hAnsi="Arial Bold" w:hint="eastAsia"/>
                <w:b/>
                <w:sz w:val="16"/>
                <w:szCs w:val="16"/>
                <w:lang w:val="es-ES_tradnl"/>
              </w:rPr>
              <w:t>í</w:t>
            </w:r>
          </w:p>
        </w:tc>
        <w:tc>
          <w:tcPr>
            <w:tcW w:w="1137" w:type="dxa"/>
            <w:shd w:val="clear" w:color="auto" w:fill="auto"/>
            <w:vAlign w:val="bottom"/>
          </w:tcPr>
          <w:p w:rsidR="00204ADC" w:rsidRPr="00712D4C" w:rsidRDefault="00204ADC" w:rsidP="00DD14D1">
            <w:pPr>
              <w:pStyle w:val="A1-1stLeader"/>
              <w:keepNext w:val="0"/>
              <w:keepLines w:val="0"/>
              <w:widowControl w:val="0"/>
              <w:spacing w:after="0" w:line="180" w:lineRule="atLeast"/>
              <w:ind w:left="0" w:firstLine="0"/>
              <w:jc w:val="center"/>
              <w:rPr>
                <w:rFonts w:ascii="Arial Bold" w:hAnsi="Arial Bold"/>
                <w:b/>
                <w:sz w:val="16"/>
              </w:rPr>
            </w:pPr>
            <w:r w:rsidRPr="00712D4C">
              <w:rPr>
                <w:rFonts w:ascii="Arial Bold" w:hAnsi="Arial Bold"/>
                <w:b/>
                <w:sz w:val="16"/>
              </w:rPr>
              <w:t>No</w:t>
            </w:r>
          </w:p>
        </w:tc>
        <w:tc>
          <w:tcPr>
            <w:tcW w:w="1137" w:type="dxa"/>
            <w:shd w:val="clear" w:color="auto" w:fill="auto"/>
            <w:vAlign w:val="bottom"/>
          </w:tcPr>
          <w:p w:rsidR="00204ADC" w:rsidRPr="00712D4C" w:rsidRDefault="00204ADC" w:rsidP="00DD14D1">
            <w:pPr>
              <w:pStyle w:val="A1-1stLeader"/>
              <w:keepNext w:val="0"/>
              <w:keepLines w:val="0"/>
              <w:widowControl w:val="0"/>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No estoy seguro</w:t>
            </w:r>
          </w:p>
        </w:tc>
      </w:tr>
      <w:tr w:rsidR="00204ADC" w:rsidRPr="00712D4C" w:rsidTr="00712D4C">
        <w:trPr>
          <w:cantSplit/>
          <w:trHeight w:hRule="exact" w:val="144"/>
        </w:trPr>
        <w:tc>
          <w:tcPr>
            <w:tcW w:w="6777" w:type="dxa"/>
            <w:shd w:val="clear" w:color="auto" w:fill="auto"/>
          </w:tcPr>
          <w:p w:rsidR="00204ADC" w:rsidRPr="00712D4C" w:rsidRDefault="00204ADC" w:rsidP="00DD14D1">
            <w:pPr>
              <w:pStyle w:val="A1-1stLeader"/>
              <w:keepNext w:val="0"/>
              <w:keepLines w:val="0"/>
              <w:widowControl w:val="0"/>
              <w:rPr>
                <w:lang w:val="es-ES_tradnl"/>
              </w:rPr>
            </w:pPr>
          </w:p>
        </w:tc>
        <w:tc>
          <w:tcPr>
            <w:tcW w:w="1137" w:type="dxa"/>
            <w:shd w:val="clear" w:color="auto" w:fill="auto"/>
            <w:vAlign w:val="bottom"/>
          </w:tcPr>
          <w:p w:rsidR="00204ADC" w:rsidRPr="00712D4C" w:rsidRDefault="00204ADC" w:rsidP="00DD14D1">
            <w:pPr>
              <w:pStyle w:val="A1-1stLeader"/>
              <w:keepNext w:val="0"/>
              <w:keepLines w:val="0"/>
              <w:widowControl w:val="0"/>
              <w:jc w:val="center"/>
              <w:rPr>
                <w:lang w:val="es-ES_tradnl"/>
              </w:rPr>
            </w:pPr>
            <w:r w:rsidRPr="00712D4C">
              <w:rPr>
                <w:noProof/>
                <w:sz w:val="14"/>
              </w:rPr>
              <mc:AlternateContent>
                <mc:Choice Requires="wpg">
                  <w:drawing>
                    <wp:anchor distT="0" distB="0" distL="114300" distR="114300" simplePos="0" relativeHeight="252188160" behindDoc="0" locked="0" layoutInCell="1" allowOverlap="1" wp14:anchorId="2A411EE6" wp14:editId="1F4B3633">
                      <wp:simplePos x="0" y="0"/>
                      <wp:positionH relativeFrom="column">
                        <wp:posOffset>227330</wp:posOffset>
                      </wp:positionH>
                      <wp:positionV relativeFrom="margin">
                        <wp:posOffset>7620</wp:posOffset>
                      </wp:positionV>
                      <wp:extent cx="1741170" cy="90805"/>
                      <wp:effectExtent l="0" t="0" r="0" b="4445"/>
                      <wp:wrapNone/>
                      <wp:docPr id="291" name="Group 291"/>
                      <wp:cNvGraphicFramePr/>
                      <a:graphic xmlns:a="http://schemas.openxmlformats.org/drawingml/2006/main">
                        <a:graphicData uri="http://schemas.microsoft.com/office/word/2010/wordprocessingGroup">
                          <wpg:wgp>
                            <wpg:cNvGrpSpPr/>
                            <wpg:grpSpPr>
                              <a:xfrm>
                                <a:off x="0" y="0"/>
                                <a:ext cx="1741170" cy="90805"/>
                                <a:chOff x="723014" y="0"/>
                                <a:chExt cx="1741613" cy="91440"/>
                              </a:xfrm>
                            </wpg:grpSpPr>
                            <wps:wsp>
                              <wps:cNvPr id="293"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1" o:spid="_x0000_s1026" style="position:absolute;margin-left:17.9pt;margin-top:.6pt;width:137.1pt;height:7.15pt;z-index:252188160;mso-position-vertical-relative:margin;mso-width-relative:margin;mso-height-relative:margin" coordorigin="7230" coordsize="174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PicUA&#10;AADcAAAADwAAAGRycy9kb3ducmV2LnhtbESPQWvCQBSE7wX/w/KE3urGFEqNbiQWWuzBg1qK3h7Z&#10;1yQ0+zbsbpP4712h4HGYmW+Y1Xo0rejJ+caygvksAUFcWt1wpeDr+P70CsIHZI2tZVJwIQ/rfPKw&#10;wkzbgffUH0IlIoR9hgrqELpMSl/WZNDPbEccvR/rDIYoXSW1wyHCTSvTJHmRBhuOCzV29FZT+Xv4&#10;MwrOWHy4z8uOTqfFPg2b74K2u0Gpx+lYLEEEGsM9/N/eagXp4hl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JxQAAANwAAAAPAAAAAAAAAAAAAAAAAJgCAABkcnMv&#10;ZG93bnJldi54bWxQSwUGAAAAAAQABAD1AAAAigM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X/cUA&#10;AADcAAAADwAAAGRycy9kb3ducmV2LnhtbESPQWvCQBSE7wX/w/KE3urGUEqNbiQWWuzBg1qK3h7Z&#10;1yQ0+zbsbpP4712h4HGYmW+Y1Xo0rejJ+caygvksAUFcWt1wpeDr+P70CsIHZI2tZVJwIQ/rfPKw&#10;wkzbgffUH0IlIoR9hgrqELpMSl/WZNDPbEccvR/rDIYoXSW1wyHCTSvTJHmRBhuOCzV29FZT+Xv4&#10;MwrOWHy4z8uOTqfFPg2b74K2u0Gpx+lYLEEEGsM9/N/eagXp4hl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Ff9xQAAANwAAAAPAAAAAAAAAAAAAAAAAJgCAABkcnMv&#10;ZG93bnJldi54bWxQSwUGAAAAAAQABAD1AAAAigMAAAAA&#10;" fillcolor="#4f81bd" stroked="f"/>
                      <v:shape id="AutoShape 1214" o:spid="_x0000_s1029"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sEcQA&#10;AADcAAAADwAAAGRycy9kb3ducmV2LnhtbESPQWvCQBSE74L/YXlCb7oxB6nRVaLQogcP2iJ6e2Sf&#10;STD7NuxuTfz3bqHQ4zAz3zDLdW8a8SDna8sKppMEBHFhdc2lgu+vj/E7CB+QNTaWScGTPKxXw8ES&#10;M207PtLjFEoRIewzVFCF0GZS+qIig35iW+Lo3awzGKJ0pdQOuwg3jUyTZCYN1hwXKmxpW1FxP/0Y&#10;BVfMP93+eaDLZX5Mw+ac0+7QKfU26vMFiEB9+A//tXdaQTqfw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bBHEAAAA3AAAAA8AAAAAAAAAAAAAAAAAmAIAAGRycy9k&#10;b3ducmV2LnhtbFBLBQYAAAAABAAEAPUAAACJAwAAAAA=&#10;" fillcolor="#4f81bd" stroked="f"/>
                      <w10:wrap anchory="margin"/>
                    </v:group>
                  </w:pict>
                </mc:Fallback>
              </mc:AlternateContent>
            </w:r>
          </w:p>
        </w:tc>
        <w:tc>
          <w:tcPr>
            <w:tcW w:w="1137" w:type="dxa"/>
            <w:shd w:val="clear" w:color="auto" w:fill="auto"/>
            <w:vAlign w:val="bottom"/>
          </w:tcPr>
          <w:p w:rsidR="00204ADC" w:rsidRPr="00712D4C" w:rsidRDefault="00204ADC" w:rsidP="00DD14D1">
            <w:pPr>
              <w:pStyle w:val="A1-1stLeader"/>
              <w:keepNext w:val="0"/>
              <w:keepLines w:val="0"/>
              <w:widowControl w:val="0"/>
              <w:jc w:val="center"/>
              <w:rPr>
                <w:lang w:val="es-ES_tradnl"/>
              </w:rPr>
            </w:pPr>
          </w:p>
        </w:tc>
        <w:tc>
          <w:tcPr>
            <w:tcW w:w="1137" w:type="dxa"/>
            <w:shd w:val="clear" w:color="auto" w:fill="auto"/>
            <w:vAlign w:val="bottom"/>
          </w:tcPr>
          <w:p w:rsidR="00204ADC" w:rsidRPr="00712D4C" w:rsidRDefault="00204ADC" w:rsidP="00DD14D1">
            <w:pPr>
              <w:pStyle w:val="A1-1stLeader"/>
              <w:keepNext w:val="0"/>
              <w:keepLines w:val="0"/>
              <w:widowControl w:val="0"/>
              <w:jc w:val="center"/>
              <w:rPr>
                <w:lang w:val="es-ES_tradnl"/>
              </w:rPr>
            </w:pPr>
          </w:p>
        </w:tc>
      </w:tr>
      <w:tr w:rsidR="00204ADC" w:rsidRPr="00712D4C" w:rsidTr="00712D4C">
        <w:trPr>
          <w:cantSplit/>
          <w:trHeight w:val="144"/>
        </w:trPr>
        <w:tc>
          <w:tcPr>
            <w:tcW w:w="6777" w:type="dxa"/>
            <w:shd w:val="clear" w:color="auto" w:fill="auto"/>
          </w:tcPr>
          <w:p w:rsidR="00204ADC" w:rsidRPr="00712D4C" w:rsidRDefault="00204ADC" w:rsidP="00DD14D1">
            <w:pPr>
              <w:pStyle w:val="TX-TableText"/>
              <w:keepNext w:val="0"/>
              <w:keepLines w:val="0"/>
              <w:widowControl w:val="0"/>
              <w:tabs>
                <w:tab w:val="clear" w:pos="4032"/>
                <w:tab w:val="right" w:leader="dot" w:pos="6811"/>
              </w:tabs>
              <w:ind w:right="358"/>
              <w:rPr>
                <w:lang w:val="es-ES_tradnl"/>
              </w:rPr>
            </w:pPr>
            <w:r w:rsidRPr="00712D4C">
              <w:rPr>
                <w:lang w:val="es-ES_tradnl"/>
              </w:rPr>
              <w:t>a.</w:t>
            </w:r>
            <w:r w:rsidRPr="00712D4C">
              <w:rPr>
                <w:lang w:val="es-ES_tradnl"/>
              </w:rPr>
              <w:tab/>
              <w:t>Reducir el riesgo de cáncer</w:t>
            </w:r>
            <w:r w:rsidRPr="00712D4C">
              <w:rPr>
                <w:lang w:val="es-ES_tradnl"/>
              </w:rPr>
              <w:tab/>
            </w:r>
            <w:r w:rsidRPr="00712D4C">
              <w:rPr>
                <w:lang w:val="es-ES_tradnl"/>
              </w:rPr>
              <w:tab/>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04ADC" w:rsidRPr="00712D4C" w:rsidTr="00712D4C">
        <w:trPr>
          <w:cantSplit/>
          <w:trHeight w:val="144"/>
        </w:trPr>
        <w:tc>
          <w:tcPr>
            <w:tcW w:w="6777" w:type="dxa"/>
            <w:shd w:val="clear" w:color="auto" w:fill="auto"/>
          </w:tcPr>
          <w:p w:rsidR="00204ADC" w:rsidRPr="00712D4C" w:rsidRDefault="00204ADC" w:rsidP="00DD14D1">
            <w:pPr>
              <w:pStyle w:val="TX-TableText"/>
              <w:keepNext w:val="0"/>
              <w:keepLines w:val="0"/>
              <w:widowControl w:val="0"/>
              <w:tabs>
                <w:tab w:val="clear" w:pos="4032"/>
                <w:tab w:val="right" w:leader="dot" w:pos="6811"/>
              </w:tabs>
              <w:ind w:right="358"/>
              <w:rPr>
                <w:lang w:val="es-ES_tradnl"/>
              </w:rPr>
            </w:pPr>
            <w:r w:rsidRPr="00712D4C">
              <w:rPr>
                <w:lang w:val="es-ES_tradnl"/>
              </w:rPr>
              <w:t>b.</w:t>
            </w:r>
            <w:r w:rsidRPr="00712D4C">
              <w:rPr>
                <w:lang w:val="es-ES_tradnl"/>
              </w:rPr>
              <w:tab/>
              <w:t>Tratar el cáncer</w:t>
            </w:r>
            <w:r w:rsidRPr="00712D4C">
              <w:rPr>
                <w:lang w:val="es-ES_tradnl"/>
              </w:rPr>
              <w:tab/>
              <w:t xml:space="preserve">    </w:t>
            </w:r>
            <w:r w:rsidRPr="00712D4C">
              <w:rPr>
                <w:lang w:val="es-ES_tradnl"/>
              </w:rPr>
              <w:tab/>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04ADC" w:rsidRPr="00712D4C" w:rsidTr="00712D4C">
        <w:trPr>
          <w:cantSplit/>
          <w:trHeight w:val="144"/>
        </w:trPr>
        <w:tc>
          <w:tcPr>
            <w:tcW w:w="6777" w:type="dxa"/>
            <w:shd w:val="clear" w:color="auto" w:fill="auto"/>
          </w:tcPr>
          <w:p w:rsidR="00204ADC" w:rsidRPr="00712D4C" w:rsidRDefault="00204ADC" w:rsidP="00DD14D1">
            <w:pPr>
              <w:pStyle w:val="TX-TableText"/>
              <w:keepNext w:val="0"/>
              <w:keepLines w:val="0"/>
              <w:widowControl w:val="0"/>
              <w:tabs>
                <w:tab w:val="clear" w:pos="4032"/>
                <w:tab w:val="right" w:leader="dot" w:pos="6811"/>
              </w:tabs>
              <w:ind w:right="358"/>
              <w:rPr>
                <w:lang w:val="es-ES_tradnl"/>
              </w:rPr>
            </w:pPr>
            <w:r w:rsidRPr="00712D4C">
              <w:rPr>
                <w:lang w:val="es-ES_tradnl"/>
              </w:rPr>
              <w:t>c.</w:t>
            </w:r>
            <w:r w:rsidRPr="00712D4C">
              <w:rPr>
                <w:lang w:val="es-ES_tradnl"/>
              </w:rPr>
              <w:tab/>
              <w:t>Prevenir completamente el cáncer</w:t>
            </w:r>
            <w:r w:rsidRPr="00712D4C">
              <w:rPr>
                <w:lang w:val="es-ES_tradnl"/>
              </w:rPr>
              <w:tab/>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204ADC" w:rsidRPr="00712D4C" w:rsidTr="00712D4C">
        <w:trPr>
          <w:cantSplit/>
          <w:trHeight w:val="144"/>
        </w:trPr>
        <w:tc>
          <w:tcPr>
            <w:tcW w:w="6777" w:type="dxa"/>
            <w:shd w:val="clear" w:color="auto" w:fill="auto"/>
          </w:tcPr>
          <w:p w:rsidR="00204ADC" w:rsidRPr="00712D4C" w:rsidRDefault="00204ADC" w:rsidP="00DD14D1">
            <w:pPr>
              <w:pStyle w:val="TX-TableText"/>
              <w:keepNext w:val="0"/>
              <w:keepLines w:val="0"/>
              <w:widowControl w:val="0"/>
              <w:tabs>
                <w:tab w:val="clear" w:pos="4032"/>
                <w:tab w:val="right" w:leader="dot" w:pos="6811"/>
              </w:tabs>
              <w:ind w:right="358"/>
              <w:rPr>
                <w:lang w:val="es-ES_tradnl"/>
              </w:rPr>
            </w:pPr>
            <w:r w:rsidRPr="00712D4C">
              <w:rPr>
                <w:lang w:val="es-ES_tradnl"/>
              </w:rPr>
              <w:t>d.</w:t>
            </w:r>
            <w:r w:rsidRPr="00712D4C">
              <w:rPr>
                <w:lang w:val="es-ES_tradnl"/>
              </w:rPr>
              <w:tab/>
              <w:t>Curar el cáncer</w:t>
            </w:r>
            <w:r w:rsidRPr="00712D4C">
              <w:rPr>
                <w:lang w:val="es-ES_tradnl"/>
              </w:rPr>
              <w:tab/>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204ADC" w:rsidRPr="00712D4C" w:rsidRDefault="00204ADC" w:rsidP="00DD14D1">
            <w:pPr>
              <w:pStyle w:val="TX-TableText"/>
              <w:keepNext w:val="0"/>
              <w:keepLines w:val="0"/>
              <w:widowControl w:val="0"/>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204ADC" w:rsidRPr="00712D4C" w:rsidRDefault="00204ADC" w:rsidP="00DD14D1">
      <w:pPr>
        <w:pStyle w:val="SL-FlLftSgl"/>
        <w:widowControl w:val="0"/>
      </w:pPr>
    </w:p>
    <w:p w:rsidR="00C547B8" w:rsidRPr="00712D4C" w:rsidRDefault="00C547B8" w:rsidP="00DD14D1">
      <w:pPr>
        <w:pStyle w:val="SL-FlLftSgl"/>
        <w:widowControl w:val="0"/>
      </w:pPr>
    </w:p>
    <w:p w:rsidR="00C92847" w:rsidRPr="00712D4C" w:rsidRDefault="00A62DE2" w:rsidP="00DD14D1">
      <w:pPr>
        <w:pStyle w:val="Q1-FirstLevelQuestion"/>
        <w:keepNext w:val="0"/>
        <w:keepLines w:val="0"/>
        <w:widowControl w:val="0"/>
        <w:rPr>
          <w:szCs w:val="24"/>
          <w:lang w:val="es-ES_tradnl"/>
        </w:rPr>
      </w:pPr>
      <w:r>
        <w:rPr>
          <w:lang w:val="es-ES_tradnl"/>
        </w:rPr>
        <w:t>F</w:t>
      </w:r>
      <w:r w:rsidRPr="00712D4C">
        <w:rPr>
          <w:lang w:val="es-ES_tradnl"/>
        </w:rPr>
        <w:t>10</w:t>
      </w:r>
      <w:r w:rsidR="00C92847" w:rsidRPr="00712D4C">
        <w:rPr>
          <w:lang w:val="es-ES_tradnl"/>
        </w:rPr>
        <w:t>.</w:t>
      </w:r>
      <w:r w:rsidR="00C92847" w:rsidRPr="00712D4C">
        <w:rPr>
          <w:lang w:val="es-ES_tradnl"/>
        </w:rPr>
        <w:tab/>
      </w:r>
      <w:r w:rsidR="002610C7" w:rsidRPr="00712D4C">
        <w:rPr>
          <w:szCs w:val="24"/>
          <w:lang w:val="es-ES_tradnl"/>
        </w:rPr>
        <w:t xml:space="preserve">Si un suplemento alimenticio dice en su envase que </w:t>
      </w:r>
      <w:r w:rsidR="00C40749" w:rsidRPr="00712D4C">
        <w:rPr>
          <w:szCs w:val="24"/>
          <w:lang w:val="es-ES_tradnl"/>
        </w:rPr>
        <w:t>“</w:t>
      </w:r>
      <w:r w:rsidR="002610C7" w:rsidRPr="00712D4C">
        <w:rPr>
          <w:szCs w:val="24"/>
          <w:lang w:val="es-ES_tradnl"/>
        </w:rPr>
        <w:t xml:space="preserve">puede producir </w:t>
      </w:r>
      <w:r w:rsidR="002610C7" w:rsidRPr="00712D4C">
        <w:rPr>
          <w:b/>
          <w:szCs w:val="24"/>
          <w:lang w:val="es-ES_tradnl"/>
        </w:rPr>
        <w:t>efectos anticarcinogénicos</w:t>
      </w:r>
      <w:r w:rsidR="002610C7" w:rsidRPr="00712D4C">
        <w:rPr>
          <w:szCs w:val="24"/>
          <w:lang w:val="es-ES_tradnl"/>
        </w:rPr>
        <w:t xml:space="preserve"> </w:t>
      </w:r>
      <w:r w:rsidR="002610C7" w:rsidRPr="00262CBD">
        <w:rPr>
          <w:b/>
          <w:szCs w:val="24"/>
          <w:lang w:val="es-ES_tradnl"/>
        </w:rPr>
        <w:t>en el cuerpo</w:t>
      </w:r>
      <w:r w:rsidR="002610C7" w:rsidRPr="00712D4C">
        <w:rPr>
          <w:szCs w:val="24"/>
          <w:lang w:val="es-ES_tradnl"/>
        </w:rPr>
        <w:t>,</w:t>
      </w:r>
      <w:r w:rsidR="00C40749" w:rsidRPr="00712D4C">
        <w:rPr>
          <w:szCs w:val="24"/>
          <w:lang w:val="es-ES_tradnl"/>
        </w:rPr>
        <w:t>”</w:t>
      </w:r>
      <w:r w:rsidR="002610C7" w:rsidRPr="00712D4C">
        <w:rPr>
          <w:szCs w:val="24"/>
          <w:lang w:val="es-ES_tradnl"/>
        </w:rPr>
        <w:t> ¿quiere eso decir que el producto puede reducir el riesgo de:</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un solo tipo de cáncer?</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unos pocos, o algunos tipos de cáncer?</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todos los tipos de cáncer?</w:t>
      </w:r>
    </w:p>
    <w:p w:rsidR="00C92847"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estoy seguro</w:t>
      </w:r>
    </w:p>
    <w:p w:rsidR="00DD14D1" w:rsidRDefault="00DD14D1">
      <w:pPr>
        <w:spacing w:line="240" w:lineRule="auto"/>
        <w:ind w:firstLine="0"/>
        <w:jc w:val="left"/>
        <w:rPr>
          <w:sz w:val="20"/>
          <w:szCs w:val="18"/>
          <w:lang w:val="es-ES_tradnl"/>
        </w:rPr>
      </w:pPr>
      <w:r>
        <w:rPr>
          <w:lang w:val="es-ES_tradnl"/>
        </w:rPr>
        <w:br w:type="page"/>
      </w:r>
    </w:p>
    <w:p w:rsidR="00C92847" w:rsidRPr="00712D4C" w:rsidRDefault="00A62DE2" w:rsidP="00DD14D1">
      <w:pPr>
        <w:pStyle w:val="Q1-FirstLevelQuestion"/>
        <w:keepNext w:val="0"/>
        <w:keepLines w:val="0"/>
        <w:widowControl w:val="0"/>
        <w:rPr>
          <w:lang w:val="es-ES_tradnl"/>
        </w:rPr>
      </w:pPr>
      <w:r>
        <w:rPr>
          <w:lang w:val="es-ES_tradnl"/>
        </w:rPr>
        <w:lastRenderedPageBreak/>
        <w:t>F</w:t>
      </w:r>
      <w:r w:rsidRPr="00712D4C">
        <w:rPr>
          <w:lang w:val="es-ES_tradnl"/>
        </w:rPr>
        <w:t>11</w:t>
      </w:r>
      <w:r w:rsidR="00C92847" w:rsidRPr="00712D4C">
        <w:rPr>
          <w:lang w:val="es-ES_tradnl"/>
        </w:rPr>
        <w:t>.</w:t>
      </w:r>
      <w:r w:rsidR="00C92847" w:rsidRPr="00712D4C">
        <w:rPr>
          <w:lang w:val="es-ES_tradnl"/>
        </w:rPr>
        <w:tab/>
      </w:r>
      <w:r w:rsidR="002610C7" w:rsidRPr="00712D4C">
        <w:rPr>
          <w:szCs w:val="24"/>
          <w:lang w:val="es-ES_tradnl"/>
        </w:rPr>
        <w:t xml:space="preserve">Si un suplemento alimenticio dice en su envase que </w:t>
      </w:r>
      <w:r w:rsidR="00C40749" w:rsidRPr="00712D4C">
        <w:rPr>
          <w:szCs w:val="24"/>
          <w:lang w:val="es-ES_tradnl"/>
        </w:rPr>
        <w:t>“</w:t>
      </w:r>
      <w:r w:rsidR="002610C7" w:rsidRPr="00712D4C">
        <w:rPr>
          <w:szCs w:val="24"/>
          <w:lang w:val="es-ES_tradnl"/>
        </w:rPr>
        <w:t xml:space="preserve">puede </w:t>
      </w:r>
      <w:r w:rsidR="002610C7" w:rsidRPr="00712D4C">
        <w:rPr>
          <w:b/>
          <w:szCs w:val="24"/>
          <w:lang w:val="es-ES_tradnl"/>
        </w:rPr>
        <w:t>reducir el riesgo de ciertos cánceres</w:t>
      </w:r>
      <w:r w:rsidR="002610C7" w:rsidRPr="00712D4C">
        <w:rPr>
          <w:szCs w:val="24"/>
          <w:lang w:val="es-ES_tradnl"/>
        </w:rPr>
        <w:t>,</w:t>
      </w:r>
      <w:r w:rsidR="00C40749" w:rsidRPr="00712D4C">
        <w:rPr>
          <w:szCs w:val="24"/>
          <w:lang w:val="es-ES_tradnl"/>
        </w:rPr>
        <w:t>”</w:t>
      </w:r>
      <w:r w:rsidR="002610C7" w:rsidRPr="00712D4C">
        <w:rPr>
          <w:szCs w:val="24"/>
          <w:lang w:val="es-ES_tradnl"/>
        </w:rPr>
        <w:t>¿quiere eso decir que el producto puede reducir el riesgo de:</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un solo tipo de cáncer?</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unos pocos, o algunos tipos de cáncer?</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todos los tipos de cáncer?</w:t>
      </w:r>
    </w:p>
    <w:p w:rsidR="002610C7" w:rsidRPr="00712D4C" w:rsidRDefault="002610C7" w:rsidP="00DD14D1">
      <w:pPr>
        <w:pStyle w:val="A1-1stLeader"/>
        <w:keepNext w:val="0"/>
        <w:keepLines w:val="0"/>
        <w:widowControl w:val="0"/>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estoy seguro</w:t>
      </w:r>
    </w:p>
    <w:p w:rsidR="00E7029B" w:rsidRPr="00712D4C" w:rsidRDefault="00E7029B" w:rsidP="000A5A16">
      <w:pPr>
        <w:pStyle w:val="SL-FlLftSgl"/>
        <w:rPr>
          <w:lang w:val="es-ES_tradnl"/>
        </w:rPr>
      </w:pPr>
    </w:p>
    <w:p w:rsidR="002610C7" w:rsidRPr="00712D4C" w:rsidRDefault="002610C7">
      <w:pPr>
        <w:rPr>
          <w:lang w:val="es-ES_tradnl"/>
        </w:rPr>
      </w:pPr>
    </w:p>
    <w:tbl>
      <w:tblPr>
        <w:tblW w:w="5000" w:type="pct"/>
        <w:tblInd w:w="-144" w:type="dxa"/>
        <w:shd w:val="clear" w:color="auto" w:fill="4F81BD"/>
        <w:tblLayout w:type="fixed"/>
        <w:tblLook w:val="04A0" w:firstRow="1" w:lastRow="0" w:firstColumn="1" w:lastColumn="0" w:noHBand="0" w:noVBand="1"/>
      </w:tblPr>
      <w:tblGrid>
        <w:gridCol w:w="11016"/>
      </w:tblGrid>
      <w:tr w:rsidR="00E7029B" w:rsidRPr="00712D4C" w:rsidTr="00407D0A">
        <w:tc>
          <w:tcPr>
            <w:tcW w:w="5472" w:type="dxa"/>
            <w:shd w:val="clear" w:color="auto" w:fill="4F81BD"/>
          </w:tcPr>
          <w:p w:rsidR="00E7029B" w:rsidRPr="00712D4C" w:rsidRDefault="00E7029B" w:rsidP="00A62DE2">
            <w:pPr>
              <w:pStyle w:val="C1-CtrBoldHd"/>
              <w:rPr>
                <w:lang w:val="es-ES_tradnl"/>
              </w:rPr>
            </w:pPr>
            <w:r w:rsidRPr="00712D4C">
              <w:rPr>
                <w:lang w:val="es-ES_tradnl"/>
              </w:rPr>
              <w:br w:type="page"/>
            </w:r>
            <w:r w:rsidRPr="00712D4C">
              <w:rPr>
                <w:lang w:val="es-ES_tradnl"/>
              </w:rPr>
              <w:br w:type="page"/>
            </w:r>
            <w:r w:rsidRPr="00712D4C">
              <w:rPr>
                <w:color w:val="auto"/>
                <w:sz w:val="20"/>
                <w:lang w:val="es-ES_tradnl"/>
              </w:rPr>
              <w:br w:type="page"/>
            </w:r>
            <w:r w:rsidR="00A62DE2">
              <w:rPr>
                <w:lang w:val="es-ES_tradnl"/>
              </w:rPr>
              <w:t>G</w:t>
            </w:r>
            <w:r w:rsidRPr="00712D4C">
              <w:rPr>
                <w:lang w:val="es-ES_tradnl"/>
              </w:rPr>
              <w:t xml:space="preserve">: </w:t>
            </w:r>
            <w:r w:rsidR="005742A3" w:rsidRPr="00DD62EC">
              <w:rPr>
                <w:lang w:val="es-ES_tradnl"/>
              </w:rPr>
              <w:t>Creencias respecto al cáncer</w:t>
            </w:r>
          </w:p>
        </w:tc>
      </w:tr>
    </w:tbl>
    <w:p w:rsidR="00E7029B" w:rsidRPr="00712D4C" w:rsidRDefault="00E7029B" w:rsidP="005118AB">
      <w:pPr>
        <w:pStyle w:val="SL-FlLftSgl"/>
        <w:rPr>
          <w:lang w:val="es-ES_tradnl"/>
        </w:rPr>
      </w:pPr>
    </w:p>
    <w:p w:rsidR="00E7029B" w:rsidRPr="00712D4C" w:rsidRDefault="00A62DE2" w:rsidP="005118AB">
      <w:pPr>
        <w:pStyle w:val="Q1-FirstLevelQuestion"/>
        <w:rPr>
          <w:lang w:val="es-ES_tradnl"/>
        </w:rPr>
      </w:pPr>
      <w:r>
        <w:rPr>
          <w:lang w:val="es-ES_tradnl"/>
        </w:rPr>
        <w:t>G</w:t>
      </w:r>
      <w:r w:rsidRPr="00712D4C">
        <w:rPr>
          <w:lang w:val="es-ES_tradnl"/>
        </w:rPr>
        <w:t>1</w:t>
      </w:r>
      <w:r w:rsidR="00E7029B" w:rsidRPr="00712D4C">
        <w:rPr>
          <w:lang w:val="es-ES_tradnl"/>
        </w:rPr>
        <w:t>.</w:t>
      </w:r>
      <w:r w:rsidR="00E7029B" w:rsidRPr="00712D4C">
        <w:rPr>
          <w:lang w:val="es-ES_tradnl"/>
        </w:rPr>
        <w:tab/>
      </w:r>
      <w:r w:rsidR="005742A3" w:rsidRPr="005742A3">
        <w:t>¿Cuán de acuerdo o en descuerdo está usted con cada una de las frases siguientes</w:t>
      </w:r>
      <w:r w:rsidR="00E7029B" w:rsidRPr="00712D4C">
        <w:rPr>
          <w:lang w:val="es-ES_tradnl"/>
        </w:rPr>
        <w:t>?</w:t>
      </w:r>
    </w:p>
    <w:tbl>
      <w:tblPr>
        <w:tblW w:w="0" w:type="auto"/>
        <w:tblInd w:w="569" w:type="dxa"/>
        <w:tblLayout w:type="fixed"/>
        <w:tblCellMar>
          <w:left w:w="29" w:type="dxa"/>
          <w:right w:w="29" w:type="dxa"/>
        </w:tblCellMar>
        <w:tblLook w:val="0000" w:firstRow="0" w:lastRow="0" w:firstColumn="0" w:lastColumn="0" w:noHBand="0" w:noVBand="0"/>
      </w:tblPr>
      <w:tblGrid>
        <w:gridCol w:w="5616"/>
        <w:gridCol w:w="1155"/>
        <w:gridCol w:w="1156"/>
        <w:gridCol w:w="1155"/>
        <w:gridCol w:w="1156"/>
      </w:tblGrid>
      <w:tr w:rsidR="00A227FD" w:rsidRPr="00712D4C" w:rsidTr="00712D4C">
        <w:trPr>
          <w:cantSplit/>
          <w:trHeight w:val="144"/>
        </w:trPr>
        <w:tc>
          <w:tcPr>
            <w:tcW w:w="5616" w:type="dxa"/>
            <w:shd w:val="clear" w:color="auto" w:fill="auto"/>
          </w:tcPr>
          <w:p w:rsidR="00A227FD" w:rsidRPr="00712D4C" w:rsidRDefault="00A227FD" w:rsidP="00712D4C">
            <w:pPr>
              <w:pStyle w:val="A1-1stLeader"/>
              <w:rPr>
                <w:lang w:val="es-ES_tradnl"/>
              </w:rPr>
            </w:pPr>
          </w:p>
        </w:tc>
        <w:tc>
          <w:tcPr>
            <w:tcW w:w="1155" w:type="dxa"/>
            <w:shd w:val="clear" w:color="auto" w:fill="auto"/>
            <w:vAlign w:val="bottom"/>
          </w:tcPr>
          <w:p w:rsidR="00A227FD" w:rsidRPr="00712D4C" w:rsidRDefault="00A227FD" w:rsidP="00712D4C">
            <w:pPr>
              <w:pStyle w:val="SL-FlLftSgl"/>
              <w:keepNext/>
              <w:keepLines/>
              <w:jc w:val="center"/>
              <w:rPr>
                <w:b/>
                <w:sz w:val="16"/>
                <w:lang w:val="es-ES_tradnl"/>
              </w:rPr>
            </w:pPr>
            <w:r w:rsidRPr="00712D4C">
              <w:rPr>
                <w:b/>
                <w:sz w:val="16"/>
                <w:lang w:val="es-ES_tradnl"/>
              </w:rPr>
              <w:t>Muy de acuerdo</w:t>
            </w:r>
          </w:p>
        </w:tc>
        <w:tc>
          <w:tcPr>
            <w:tcW w:w="1156" w:type="dxa"/>
            <w:shd w:val="clear" w:color="auto" w:fill="auto"/>
            <w:vAlign w:val="bottom"/>
          </w:tcPr>
          <w:p w:rsidR="00A227FD" w:rsidRPr="00712D4C" w:rsidRDefault="00A227FD" w:rsidP="00712D4C">
            <w:pPr>
              <w:pStyle w:val="SL-FlLftSgl"/>
              <w:keepNext/>
              <w:keepLines/>
              <w:jc w:val="center"/>
              <w:rPr>
                <w:b/>
                <w:sz w:val="16"/>
                <w:lang w:val="es-ES_tradnl"/>
              </w:rPr>
            </w:pPr>
            <w:r w:rsidRPr="00712D4C">
              <w:rPr>
                <w:b/>
                <w:sz w:val="16"/>
                <w:lang w:val="es-ES_tradnl"/>
              </w:rPr>
              <w:t>Algo de acuerdo</w:t>
            </w:r>
          </w:p>
        </w:tc>
        <w:tc>
          <w:tcPr>
            <w:tcW w:w="1155" w:type="dxa"/>
            <w:shd w:val="clear" w:color="auto" w:fill="auto"/>
            <w:vAlign w:val="bottom"/>
          </w:tcPr>
          <w:p w:rsidR="00A227FD" w:rsidRPr="00712D4C" w:rsidRDefault="00A227FD" w:rsidP="00712D4C">
            <w:pPr>
              <w:pStyle w:val="SL-FlLftSgl"/>
              <w:keepNext/>
              <w:keepLines/>
              <w:ind w:left="-144" w:right="-144"/>
              <w:jc w:val="center"/>
              <w:rPr>
                <w:b/>
                <w:sz w:val="16"/>
                <w:lang w:val="es-ES_tradnl"/>
              </w:rPr>
            </w:pPr>
            <w:r w:rsidRPr="00712D4C">
              <w:rPr>
                <w:b/>
                <w:sz w:val="16"/>
                <w:lang w:val="es-ES_tradnl"/>
              </w:rPr>
              <w:t>Algo en desacuerdo</w:t>
            </w:r>
          </w:p>
        </w:tc>
        <w:tc>
          <w:tcPr>
            <w:tcW w:w="1156" w:type="dxa"/>
            <w:shd w:val="clear" w:color="auto" w:fill="auto"/>
            <w:vAlign w:val="bottom"/>
          </w:tcPr>
          <w:p w:rsidR="00A227FD" w:rsidRPr="00712D4C" w:rsidRDefault="00A227FD" w:rsidP="00712D4C">
            <w:pPr>
              <w:pStyle w:val="SL-FlLftSgl"/>
              <w:keepNext/>
              <w:keepLines/>
              <w:ind w:left="-144" w:right="-144"/>
              <w:jc w:val="center"/>
              <w:rPr>
                <w:b/>
                <w:sz w:val="16"/>
                <w:lang w:val="es-ES_tradnl"/>
              </w:rPr>
            </w:pPr>
            <w:r w:rsidRPr="00712D4C">
              <w:rPr>
                <w:b/>
                <w:sz w:val="16"/>
                <w:lang w:val="es-ES_tradnl"/>
              </w:rPr>
              <w:t>Muy en desacuerdo</w:t>
            </w:r>
          </w:p>
        </w:tc>
      </w:tr>
      <w:tr w:rsidR="00A227FD" w:rsidRPr="00712D4C" w:rsidTr="00712D4C">
        <w:trPr>
          <w:cantSplit/>
          <w:trHeight w:hRule="exact" w:val="144"/>
        </w:trPr>
        <w:tc>
          <w:tcPr>
            <w:tcW w:w="5616" w:type="dxa"/>
            <w:shd w:val="clear" w:color="auto" w:fill="auto"/>
          </w:tcPr>
          <w:p w:rsidR="00A227FD" w:rsidRPr="00712D4C" w:rsidRDefault="00A227FD" w:rsidP="00712D4C">
            <w:pPr>
              <w:pStyle w:val="A1-1stLeader"/>
              <w:rPr>
                <w:lang w:val="es-ES_tradnl"/>
              </w:rPr>
            </w:pPr>
          </w:p>
        </w:tc>
        <w:tc>
          <w:tcPr>
            <w:tcW w:w="1155" w:type="dxa"/>
            <w:shd w:val="clear" w:color="auto" w:fill="auto"/>
            <w:vAlign w:val="bottom"/>
          </w:tcPr>
          <w:p w:rsidR="00A227FD" w:rsidRPr="00712D4C" w:rsidRDefault="00A227FD" w:rsidP="00712D4C">
            <w:pPr>
              <w:pStyle w:val="SL-FlLftSgl"/>
              <w:keepNext/>
              <w:keepLines/>
              <w:jc w:val="center"/>
              <w:rPr>
                <w:sz w:val="14"/>
                <w:lang w:val="es-ES_tradnl"/>
              </w:rPr>
            </w:pPr>
            <w:r w:rsidRPr="00712D4C">
              <w:rPr>
                <w:noProof/>
                <w:sz w:val="14"/>
              </w:rPr>
              <mc:AlternateContent>
                <mc:Choice Requires="wpg">
                  <w:drawing>
                    <wp:anchor distT="0" distB="0" distL="114300" distR="114300" simplePos="0" relativeHeight="252190208" behindDoc="0" locked="0" layoutInCell="1" allowOverlap="1" wp14:anchorId="7EB0854F" wp14:editId="54F7182A">
                      <wp:simplePos x="0" y="0"/>
                      <wp:positionH relativeFrom="column">
                        <wp:posOffset>240488</wp:posOffset>
                      </wp:positionH>
                      <wp:positionV relativeFrom="margin">
                        <wp:posOffset>3013</wp:posOffset>
                      </wp:positionV>
                      <wp:extent cx="2464627" cy="91440"/>
                      <wp:effectExtent l="0" t="0" r="0" b="3810"/>
                      <wp:wrapNone/>
                      <wp:docPr id="297" name="Group 297"/>
                      <wp:cNvGraphicFramePr/>
                      <a:graphic xmlns:a="http://schemas.openxmlformats.org/drawingml/2006/main">
                        <a:graphicData uri="http://schemas.microsoft.com/office/word/2010/wordprocessingGroup">
                          <wpg:wgp>
                            <wpg:cNvGrpSpPr/>
                            <wpg:grpSpPr>
                              <a:xfrm>
                                <a:off x="0" y="0"/>
                                <a:ext cx="2464627" cy="91440"/>
                                <a:chOff x="0" y="0"/>
                                <a:chExt cx="2464627" cy="91440"/>
                              </a:xfrm>
                            </wpg:grpSpPr>
                            <wps:wsp>
                              <wps:cNvPr id="317"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AutoShape 1213"/>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97" o:spid="_x0000_s1026" style="position:absolute;margin-left:18.95pt;margin-top:.25pt;width:194.05pt;height:7.2pt;z-index:252190208;mso-position-vertical-relative:margin" coordsize="246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FTcUA&#10;AADcAAAADwAAAGRycy9kb3ducmV2LnhtbESPQWvCQBSE74L/YXlCb7rRgq3RVWKhxR48aEX09sg+&#10;k2D2bdjdmvjv3ULB4zAz3zCLVWdqcSPnK8sKxqMEBHFudcWFgsPP5/AdhA/IGmvLpOBOHlbLfm+B&#10;qbYt7+i2D4WIEPYpKihDaFIpfV6SQT+yDXH0LtYZDFG6QmqHbYSbWk6SZCoNVhwXSmzoo6T8uv81&#10;Cs6Yfbnv+5ZOp9luEtbHjDbbVqmXQZfNQQTqwjP8395oBa/jN/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MVNxQAAANwAAAAPAAAAAAAAAAAAAAAAAJgCAABkcnMv&#10;ZG93bnJldi54bWxQSwUGAAAAAAQABAD1AAAAigM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RP8EA&#10;AADcAAAADwAAAGRycy9kb3ducmV2LnhtbERPy4rCMBTdC/5DuII7TVUQ7RilDozowoUPBmd3ae60&#10;xeamJNHWv58sBlweznu16UwtnuR8ZVnBZJyAIM6trrhQcL18jRYgfEDWWFsmBS/ysFn3eytMtW35&#10;RM9zKEQMYZ+igjKEJpXS5yUZ9GPbEEfu1zqDIUJXSO2wjeGmltMkmUuDFceGEhv6LCm/nx9GwQ9m&#10;O3d4Hel2W56mYfud0f7YKjUcdNkHiEBdeIv/3XutYDaJ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rUT/BAAAA3AAAAA8AAAAAAAAAAAAAAAAAmAIAAGRycy9kb3du&#10;cmV2LnhtbFBLBQYAAAAABAAEAPUAAACGAwAAAAA=&#10;" fillcolor="#4f81bd" stroked="f"/>
                      <v:shape id="AutoShape 1213"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XhMIA&#10;AADcAAAADwAAAGRycy9kb3ducmV2LnhtbERPy4rCMBTdC/5DuII7Ta0gY8codWBEFy58IM7u0txp&#10;yzQ3JYm2/v1kMTDLw3mvNr1pxJOcry0rmE0TEMSF1TWXCq6Xz8kbCB+QNTaWScGLPGzWw8EKM207&#10;PtHzHEoRQ9hnqKAKoc2k9EVFBv3UtsSR+7bOYIjQlVI77GK4aWSaJAtpsObYUGFLHxUVP+eHUfCF&#10;+c4dXke635enNGxvOe2PnVLjUZ+/gwjUh3/xn3uvFczTOD+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ZeEwgAAANwAAAAPAAAAAAAAAAAAAAAAAJgCAABkcnMvZG93&#10;bnJldi54bWxQSwUGAAAAAAQABAD1AAAAhwMAAAAA&#10;" fillcolor="#4f81bd" stroked="f"/>
                      <v:shape id="AutoShape 1214" o:spid="_x0000_s1030"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yH8UA&#10;AADcAAAADwAAAGRycy9kb3ducmV2LnhtbESPQWvCQBSE7wX/w/IEb3VjBLHRVaJg0YMHbSn29sg+&#10;k2D2bdjdmvjvuwWhx2FmvmGW69404k7O15YVTMYJCOLC6ppLBZ8fu9c5CB+QNTaWScGDPKxXg5cl&#10;Ztp2fKL7OZQiQthnqKAKoc2k9EVFBv3YtsTRu1pnMETpSqkddhFuGpkmyUwarDkuVNjStqLidv4x&#10;Cr4xf3eHx5Eul7dTGjZfOe2PnVKjYZ8vQATqw3/42d5rBdN0A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TIfxQAAANwAAAAPAAAAAAAAAAAAAAAAAJgCAABkcnMv&#10;ZG93bnJldi54bWxQSwUGAAAAAAQABAD1AAAAigMAAAAA&#10;" fillcolor="#4f81bd" stroked="f"/>
                      <w10:wrap anchory="margin"/>
                    </v:group>
                  </w:pict>
                </mc:Fallback>
              </mc:AlternateContent>
            </w:r>
          </w:p>
        </w:tc>
        <w:tc>
          <w:tcPr>
            <w:tcW w:w="1156" w:type="dxa"/>
            <w:shd w:val="clear" w:color="auto" w:fill="auto"/>
            <w:vAlign w:val="bottom"/>
          </w:tcPr>
          <w:p w:rsidR="00A227FD" w:rsidRPr="00712D4C" w:rsidRDefault="00A227FD" w:rsidP="00712D4C">
            <w:pPr>
              <w:pStyle w:val="SL-FlLftSgl"/>
              <w:keepNext/>
              <w:keepLines/>
              <w:jc w:val="center"/>
              <w:rPr>
                <w:sz w:val="14"/>
                <w:lang w:val="es-ES_tradnl"/>
              </w:rPr>
            </w:pPr>
          </w:p>
        </w:tc>
        <w:tc>
          <w:tcPr>
            <w:tcW w:w="1155" w:type="dxa"/>
            <w:shd w:val="clear" w:color="auto" w:fill="auto"/>
            <w:vAlign w:val="bottom"/>
          </w:tcPr>
          <w:p w:rsidR="00A227FD" w:rsidRPr="00712D4C" w:rsidRDefault="00A227FD" w:rsidP="00712D4C">
            <w:pPr>
              <w:pStyle w:val="SL-FlLftSgl"/>
              <w:keepNext/>
              <w:keepLines/>
              <w:jc w:val="center"/>
              <w:rPr>
                <w:sz w:val="14"/>
                <w:lang w:val="es-ES_tradnl"/>
              </w:rPr>
            </w:pPr>
          </w:p>
        </w:tc>
        <w:tc>
          <w:tcPr>
            <w:tcW w:w="1156" w:type="dxa"/>
            <w:shd w:val="clear" w:color="auto" w:fill="auto"/>
            <w:vAlign w:val="bottom"/>
          </w:tcPr>
          <w:p w:rsidR="00A227FD" w:rsidRPr="00712D4C" w:rsidRDefault="00A227FD" w:rsidP="00712D4C">
            <w:pPr>
              <w:pStyle w:val="SL-FlLftSgl"/>
              <w:keepNext/>
              <w:keepLines/>
              <w:jc w:val="center"/>
              <w:rPr>
                <w:sz w:val="14"/>
                <w:lang w:val="es-ES_tradnl"/>
              </w:rPr>
            </w:pPr>
          </w:p>
        </w:tc>
      </w:tr>
      <w:tr w:rsidR="00A227FD" w:rsidRPr="00712D4C" w:rsidTr="00712D4C">
        <w:trPr>
          <w:cantSplit/>
          <w:trHeight w:val="144"/>
        </w:trPr>
        <w:tc>
          <w:tcPr>
            <w:tcW w:w="5616" w:type="dxa"/>
            <w:shd w:val="clear" w:color="auto" w:fill="auto"/>
          </w:tcPr>
          <w:p w:rsidR="00A227FD" w:rsidRPr="00712D4C" w:rsidRDefault="00A227FD" w:rsidP="00A227FD">
            <w:pPr>
              <w:pStyle w:val="TX-TableText"/>
              <w:tabs>
                <w:tab w:val="clear" w:pos="4032"/>
                <w:tab w:val="right" w:leader="dot" w:pos="5641"/>
              </w:tabs>
              <w:ind w:right="367"/>
              <w:rPr>
                <w:lang w:val="es-ES_tradnl"/>
              </w:rPr>
            </w:pPr>
            <w:r w:rsidRPr="00712D4C">
              <w:rPr>
                <w:lang w:val="es-ES_tradnl"/>
              </w:rPr>
              <w:t>a.</w:t>
            </w:r>
            <w:r w:rsidRPr="00712D4C">
              <w:rPr>
                <w:lang w:val="es-ES_tradnl"/>
              </w:rPr>
              <w:tab/>
              <w:t>El cancer es causado con más frecuencia por el comportamiento o el estilo de vida de una persona</w:t>
            </w:r>
            <w:r w:rsidRPr="00712D4C">
              <w:rPr>
                <w:lang w:val="es-ES_tradnl"/>
              </w:rPr>
              <w:tab/>
            </w:r>
          </w:p>
        </w:tc>
        <w:tc>
          <w:tcPr>
            <w:tcW w:w="1155"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A227FD" w:rsidRPr="00712D4C" w:rsidTr="00712D4C">
        <w:trPr>
          <w:cantSplit/>
          <w:trHeight w:val="144"/>
        </w:trPr>
        <w:tc>
          <w:tcPr>
            <w:tcW w:w="5616" w:type="dxa"/>
            <w:shd w:val="clear" w:color="auto" w:fill="auto"/>
          </w:tcPr>
          <w:p w:rsidR="00A227FD" w:rsidRPr="00712D4C" w:rsidRDefault="00A62DE2" w:rsidP="00A227FD">
            <w:pPr>
              <w:pStyle w:val="TX-TableText"/>
              <w:tabs>
                <w:tab w:val="clear" w:pos="4032"/>
                <w:tab w:val="right" w:leader="dot" w:pos="5641"/>
              </w:tabs>
              <w:ind w:right="367"/>
              <w:rPr>
                <w:lang w:val="es-ES_tradnl"/>
              </w:rPr>
            </w:pPr>
            <w:r>
              <w:rPr>
                <w:lang w:val="es-ES_tradnl"/>
              </w:rPr>
              <w:t>b</w:t>
            </w:r>
            <w:r w:rsidR="00A227FD" w:rsidRPr="00712D4C">
              <w:rPr>
                <w:lang w:val="es-ES_tradnl"/>
              </w:rPr>
              <w:t>.</w:t>
            </w:r>
            <w:r w:rsidR="00A227FD" w:rsidRPr="00712D4C">
              <w:rPr>
                <w:lang w:val="es-ES_tradnl"/>
              </w:rPr>
              <w:tab/>
            </w:r>
            <w:r w:rsidR="00A227FD" w:rsidRPr="00712D4C">
              <w:rPr>
                <w:rFonts w:cs="ArialMT"/>
                <w:lang w:val="es-ES_tradnl"/>
              </w:rPr>
              <w:t>Parece que todo causa cáncer</w:t>
            </w:r>
            <w:r w:rsidR="00A227FD" w:rsidRPr="00712D4C">
              <w:rPr>
                <w:lang w:val="es-ES_tradnl"/>
              </w:rPr>
              <w:tab/>
            </w:r>
          </w:p>
        </w:tc>
        <w:tc>
          <w:tcPr>
            <w:tcW w:w="1155"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A227FD" w:rsidRPr="00712D4C" w:rsidRDefault="00A227FD"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5118AB" w:rsidRPr="00712D4C" w:rsidTr="00712D4C">
        <w:trPr>
          <w:cantSplit/>
          <w:trHeight w:val="144"/>
        </w:trPr>
        <w:tc>
          <w:tcPr>
            <w:tcW w:w="5616" w:type="dxa"/>
            <w:shd w:val="clear" w:color="auto" w:fill="auto"/>
          </w:tcPr>
          <w:p w:rsidR="005118AB" w:rsidRPr="00712D4C" w:rsidRDefault="00A62DE2" w:rsidP="00A227FD">
            <w:pPr>
              <w:pStyle w:val="TX-TableText"/>
              <w:tabs>
                <w:tab w:val="clear" w:pos="4032"/>
                <w:tab w:val="right" w:leader="dot" w:pos="5641"/>
              </w:tabs>
              <w:ind w:right="367"/>
              <w:rPr>
                <w:lang w:val="es-ES_tradnl"/>
              </w:rPr>
            </w:pPr>
            <w:r>
              <w:rPr>
                <w:lang w:val="es-ES_tradnl"/>
              </w:rPr>
              <w:t>c</w:t>
            </w:r>
            <w:r w:rsidR="005118AB" w:rsidRPr="00712D4C">
              <w:rPr>
                <w:lang w:val="es-ES_tradnl"/>
              </w:rPr>
              <w:t>.</w:t>
            </w:r>
            <w:r w:rsidR="005118AB" w:rsidRPr="00712D4C">
              <w:rPr>
                <w:lang w:val="es-ES_tradnl"/>
              </w:rPr>
              <w:tab/>
            </w:r>
            <w:r w:rsidR="005118AB" w:rsidRPr="00712D4C">
              <w:rPr>
                <w:rFonts w:cs="ArialMT"/>
                <w:lang w:val="es-ES_tradnl"/>
              </w:rPr>
              <w:t>No hay mucho que uno pueda hacer para disminuir las probabilidades de contraer cáncer</w:t>
            </w:r>
            <w:r w:rsidR="005118AB" w:rsidRPr="00712D4C">
              <w:rPr>
                <w:lang w:val="es-ES_tradnl"/>
              </w:rPr>
              <w:tab/>
            </w:r>
          </w:p>
        </w:tc>
        <w:tc>
          <w:tcPr>
            <w:tcW w:w="1155"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5118AB" w:rsidRPr="00712D4C" w:rsidTr="00712D4C">
        <w:trPr>
          <w:cantSplit/>
          <w:trHeight w:val="144"/>
        </w:trPr>
        <w:tc>
          <w:tcPr>
            <w:tcW w:w="5616" w:type="dxa"/>
            <w:shd w:val="clear" w:color="auto" w:fill="auto"/>
          </w:tcPr>
          <w:p w:rsidR="005118AB" w:rsidRPr="00712D4C" w:rsidRDefault="004E2C06" w:rsidP="00A227FD">
            <w:pPr>
              <w:pStyle w:val="TX-TableText"/>
              <w:tabs>
                <w:tab w:val="clear" w:pos="4032"/>
                <w:tab w:val="right" w:leader="dot" w:pos="5641"/>
              </w:tabs>
              <w:ind w:right="367"/>
              <w:rPr>
                <w:lang w:val="es-ES_tradnl"/>
              </w:rPr>
            </w:pPr>
            <w:r>
              <w:rPr>
                <w:lang w:val="es-ES_tradnl"/>
              </w:rPr>
              <w:t>d</w:t>
            </w:r>
            <w:r w:rsidR="005118AB" w:rsidRPr="00712D4C">
              <w:rPr>
                <w:lang w:val="es-ES_tradnl"/>
              </w:rPr>
              <w:t>.</w:t>
            </w:r>
            <w:r w:rsidR="005118AB" w:rsidRPr="00712D4C">
              <w:rPr>
                <w:lang w:val="es-ES_tradnl"/>
              </w:rPr>
              <w:tab/>
            </w:r>
            <w:r w:rsidR="005118AB" w:rsidRPr="00712D4C">
              <w:rPr>
                <w:rFonts w:cs="ArialMT"/>
                <w:lang w:val="es-ES_tradnl"/>
              </w:rPr>
              <w:t>Hay tantas diferentes recomendaciones sobre la prevención del cáncer que es difícil saber cuáles seguir</w:t>
            </w:r>
            <w:r w:rsidR="005118AB" w:rsidRPr="00712D4C">
              <w:rPr>
                <w:lang w:val="es-ES_tradnl"/>
              </w:rPr>
              <w:tab/>
            </w:r>
          </w:p>
        </w:tc>
        <w:tc>
          <w:tcPr>
            <w:tcW w:w="1155"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5118AB" w:rsidRPr="00712D4C" w:rsidRDefault="005118AB"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A227FD" w:rsidRPr="00712D4C" w:rsidRDefault="00A227FD" w:rsidP="00A227FD">
      <w:pPr>
        <w:pStyle w:val="SL-FlLftSgl"/>
        <w:rPr>
          <w:lang w:val="es-ES_tradnl"/>
        </w:rPr>
      </w:pPr>
    </w:p>
    <w:p w:rsidR="004E2C06" w:rsidRPr="00712D4C" w:rsidRDefault="004E2C06" w:rsidP="004E2C06">
      <w:pPr>
        <w:pStyle w:val="Q1-FirstLevelQuestion"/>
        <w:rPr>
          <w:lang w:val="es-ES_tradnl"/>
        </w:rPr>
      </w:pPr>
      <w:r>
        <w:rPr>
          <w:lang w:val="es-ES_tradnl"/>
        </w:rPr>
        <w:t>G2</w:t>
      </w:r>
      <w:r w:rsidRPr="00712D4C">
        <w:rPr>
          <w:lang w:val="es-ES_tradnl"/>
        </w:rPr>
        <w:t>.</w:t>
      </w:r>
      <w:r w:rsidRPr="00712D4C">
        <w:rPr>
          <w:lang w:val="es-ES_tradnl"/>
        </w:rPr>
        <w:tab/>
      </w:r>
      <w:r w:rsidRPr="00292FBA">
        <w:rPr>
          <w:lang w:val="es-PR"/>
        </w:rPr>
        <w:t>¿Cuál de las siguientes es la que más se asemeja a su opinión sobre la manera en que pueden curarse los cánceres?</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Todos los tipos de cáncer pueden curarse de la misma manera</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Algunos tipos de cáncer, pero no todos, pueden curarse de la misma manera</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Todo tipo de cáncer se cura de una manera distinta.</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No hay cura para el cáncer</w:t>
      </w:r>
    </w:p>
    <w:p w:rsidR="00001EEF" w:rsidRDefault="00001EEF" w:rsidP="00001EEF">
      <w:pPr>
        <w:pStyle w:val="SL-FlLftSgl"/>
        <w:rPr>
          <w:lang w:val="es-ES_tradnl"/>
        </w:rPr>
      </w:pPr>
    </w:p>
    <w:p w:rsidR="004E2C06" w:rsidRPr="00712D4C" w:rsidRDefault="004E2C06" w:rsidP="004E2C06">
      <w:pPr>
        <w:pStyle w:val="Q1-FirstLevelQuestion"/>
        <w:rPr>
          <w:lang w:val="es-ES_tradnl"/>
        </w:rPr>
      </w:pPr>
      <w:r>
        <w:rPr>
          <w:lang w:val="es-ES_tradnl"/>
        </w:rPr>
        <w:t>G3</w:t>
      </w:r>
      <w:r w:rsidRPr="00712D4C">
        <w:rPr>
          <w:lang w:val="es-ES_tradnl"/>
        </w:rPr>
        <w:t>.</w:t>
      </w:r>
      <w:r w:rsidRPr="00712D4C">
        <w:rPr>
          <w:lang w:val="es-ES_tradnl"/>
        </w:rPr>
        <w:tab/>
      </w:r>
      <w:r w:rsidRPr="00292FBA">
        <w:rPr>
          <w:lang w:val="es-PR"/>
        </w:rPr>
        <w:t>¿Cuál de las siguientes es la que más se asemeja a su opinión sobre la habilidad de las personas de evitar cáncer a través de lo que comen o beben?</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Todos los cánceres pueden evitarse a través de lo que las personas comen o beben.</w:t>
      </w:r>
    </w:p>
    <w:p w:rsidR="004E2C06" w:rsidRDefault="004E2C06" w:rsidP="004E2C06">
      <w:pPr>
        <w:pStyle w:val="A1-1stLeader"/>
        <w:rPr>
          <w:shd w:val="clear" w:color="auto" w:fill="FFFFFF"/>
          <w:lang w:val="es-PR"/>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Algunos cánceres, pero no todos, pueden evitarse a través de lo que las personas comen o beben.</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Lo que las personas comen o beben no afecta su habilidad de evitar cánceres.</w:t>
      </w:r>
    </w:p>
    <w:p w:rsidR="004E2C06" w:rsidRDefault="004E2C06" w:rsidP="00001EEF">
      <w:pPr>
        <w:pStyle w:val="SL-FlLftSgl"/>
        <w:rPr>
          <w:lang w:val="es-ES_tradnl"/>
        </w:rPr>
      </w:pPr>
    </w:p>
    <w:p w:rsidR="004E2C06" w:rsidRPr="00712D4C" w:rsidRDefault="004E2C06" w:rsidP="004E2C06">
      <w:pPr>
        <w:pStyle w:val="Q1-FirstLevelQuestion"/>
        <w:rPr>
          <w:lang w:val="es-ES_tradnl"/>
        </w:rPr>
      </w:pPr>
      <w:r>
        <w:rPr>
          <w:lang w:val="es-ES_tradnl"/>
        </w:rPr>
        <w:t>G4</w:t>
      </w:r>
      <w:r w:rsidRPr="00712D4C">
        <w:rPr>
          <w:lang w:val="es-ES_tradnl"/>
        </w:rPr>
        <w:t>.</w:t>
      </w:r>
      <w:r w:rsidRPr="00712D4C">
        <w:rPr>
          <w:lang w:val="es-ES_tradnl"/>
        </w:rPr>
        <w:tab/>
      </w:r>
      <w:r w:rsidRPr="00292FBA">
        <w:rPr>
          <w:lang w:val="es-PR"/>
        </w:rPr>
        <w:t>¿Cuál de las siguientes es la que más se asemeja a su opinión sobre la manera en que los suplementos alimenticios afectan la habilidad de las personas de evitar cáncer?</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Todos los cánceres pueden evitarse con suplementos alimenticios.</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Algunos tipos de cánceres pueden evitarse con suplementos alimenticios.</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Los suplementos alimenticios no afectan la habilidad de las personas de evitar el cáncer.</w:t>
      </w:r>
    </w:p>
    <w:p w:rsidR="00DD14D1" w:rsidRDefault="00DD14D1">
      <w:pPr>
        <w:spacing w:line="240" w:lineRule="auto"/>
        <w:ind w:firstLine="0"/>
        <w:jc w:val="left"/>
        <w:rPr>
          <w:sz w:val="20"/>
          <w:lang w:val="es-ES_tradnl"/>
        </w:rPr>
      </w:pPr>
      <w:r>
        <w:rPr>
          <w:lang w:val="es-ES_tradnl"/>
        </w:rPr>
        <w:br w:type="page"/>
      </w:r>
    </w:p>
    <w:p w:rsidR="004E2C06" w:rsidRPr="00712D4C" w:rsidRDefault="004E2C06" w:rsidP="004E2C06">
      <w:pPr>
        <w:pStyle w:val="Q1-FirstLevelQuestion"/>
        <w:rPr>
          <w:lang w:val="es-ES_tradnl"/>
        </w:rPr>
      </w:pPr>
      <w:r>
        <w:rPr>
          <w:lang w:val="es-ES_tradnl"/>
        </w:rPr>
        <w:lastRenderedPageBreak/>
        <w:t>G5</w:t>
      </w:r>
      <w:r w:rsidRPr="00712D4C">
        <w:rPr>
          <w:lang w:val="es-ES_tradnl"/>
        </w:rPr>
        <w:t>.</w:t>
      </w:r>
      <w:r w:rsidRPr="00712D4C">
        <w:rPr>
          <w:lang w:val="es-ES_tradnl"/>
        </w:rPr>
        <w:tab/>
      </w:r>
      <w:r w:rsidRPr="00292FBA">
        <w:rPr>
          <w:lang w:val="es-PR"/>
        </w:rPr>
        <w:t xml:space="preserve">¿Cuál de las siguientes es la que más se asemeja a su opinión de usar  suplementos alimenticios en vez de drogas o cirugía para tratar el  cáncer?  </w:t>
      </w:r>
    </w:p>
    <w:p w:rsidR="004E2C06" w:rsidRDefault="004E2C06" w:rsidP="004E2C06">
      <w:pPr>
        <w:pStyle w:val="A1-1stLeader"/>
        <w:rPr>
          <w:shd w:val="clear" w:color="auto" w:fill="FFFFFF"/>
          <w:lang w:val="es-PR"/>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 xml:space="preserve">Todos los cánceres pueden tratarse con suplementos alimenticios en vez de drogas o cirugía. </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Algunos tipos de cánceres, pero no todos, pueden tratarse con suplementos alimenticios en vez de drogas o cirugía.</w:t>
      </w:r>
    </w:p>
    <w:p w:rsidR="004E2C06" w:rsidRPr="00712D4C" w:rsidRDefault="004E2C06" w:rsidP="004E2C06">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292FBA">
        <w:rPr>
          <w:shd w:val="clear" w:color="auto" w:fill="FFFFFF"/>
          <w:lang w:val="es-PR"/>
        </w:rPr>
        <w:t>Los cánceres no pueden tratarse con suplementos alimenticios.</w:t>
      </w:r>
    </w:p>
    <w:p w:rsidR="0034649C" w:rsidRDefault="0034649C">
      <w:pPr>
        <w:spacing w:line="240" w:lineRule="auto"/>
        <w:ind w:firstLine="0"/>
        <w:jc w:val="left"/>
      </w:pPr>
    </w:p>
    <w:p w:rsidR="00DE38FA" w:rsidRPr="00712D4C" w:rsidRDefault="00DE38FA"/>
    <w:tbl>
      <w:tblPr>
        <w:tblW w:w="5000" w:type="pct"/>
        <w:tblInd w:w="-144" w:type="dxa"/>
        <w:shd w:val="clear" w:color="auto" w:fill="4F81BD"/>
        <w:tblLayout w:type="fixed"/>
        <w:tblLook w:val="04A0" w:firstRow="1" w:lastRow="0" w:firstColumn="1" w:lastColumn="0" w:noHBand="0" w:noVBand="1"/>
      </w:tblPr>
      <w:tblGrid>
        <w:gridCol w:w="11016"/>
      </w:tblGrid>
      <w:tr w:rsidR="00DF27D6" w:rsidRPr="00712D4C" w:rsidTr="00DE38FA">
        <w:tc>
          <w:tcPr>
            <w:tcW w:w="5472" w:type="dxa"/>
            <w:shd w:val="clear" w:color="auto" w:fill="4F81BD"/>
          </w:tcPr>
          <w:p w:rsidR="00DF27D6" w:rsidRPr="00712D4C" w:rsidRDefault="00DF27D6" w:rsidP="004E2C06">
            <w:pPr>
              <w:pStyle w:val="C1-CtrBoldHd"/>
              <w:rPr>
                <w:lang w:val="es-ES_tradnl"/>
              </w:rPr>
            </w:pPr>
            <w:r w:rsidRPr="00712D4C">
              <w:rPr>
                <w:lang w:val="es-ES_tradnl"/>
              </w:rPr>
              <w:br w:type="page"/>
            </w:r>
            <w:r w:rsidRPr="00712D4C">
              <w:rPr>
                <w:lang w:val="es-ES_tradnl"/>
              </w:rPr>
              <w:br w:type="page"/>
            </w:r>
            <w:r w:rsidRPr="00712D4C">
              <w:rPr>
                <w:color w:val="auto"/>
                <w:sz w:val="20"/>
                <w:lang w:val="es-ES_tradnl"/>
              </w:rPr>
              <w:br w:type="page"/>
            </w:r>
            <w:r w:rsidR="004E2C06">
              <w:rPr>
                <w:lang w:val="es-ES_tradnl"/>
              </w:rPr>
              <w:t>H</w:t>
            </w:r>
            <w:r w:rsidRPr="00712D4C">
              <w:rPr>
                <w:lang w:val="es-ES_tradnl"/>
              </w:rPr>
              <w:t xml:space="preserve">: </w:t>
            </w:r>
            <w:r w:rsidR="00EC70E1" w:rsidRPr="00712D4C">
              <w:rPr>
                <w:lang w:val="es-ES_tradnl"/>
              </w:rPr>
              <w:t>Los productos médicos y la seguridad de los alimentos</w:t>
            </w:r>
          </w:p>
        </w:tc>
      </w:tr>
    </w:tbl>
    <w:p w:rsidR="00DD14D1" w:rsidRDefault="00DD14D1" w:rsidP="00DE38FA">
      <w:pPr>
        <w:pStyle w:val="Q1-FirstLevelQuestion"/>
        <w:ind w:left="0" w:firstLine="0"/>
        <w:rPr>
          <w:rFonts w:eastAsia="Calibri"/>
          <w:lang w:val="es-ES_tradnl"/>
        </w:rPr>
      </w:pPr>
    </w:p>
    <w:p w:rsidR="00674A9F" w:rsidRPr="00712D4C" w:rsidRDefault="00EC70E1" w:rsidP="00DE38FA">
      <w:pPr>
        <w:pStyle w:val="Q1-FirstLevelQuestion"/>
        <w:ind w:left="0" w:firstLine="0"/>
        <w:rPr>
          <w:lang w:val="es-ES_tradnl"/>
        </w:rPr>
      </w:pPr>
      <w:r w:rsidRPr="00712D4C">
        <w:rPr>
          <w:rFonts w:eastAsia="Calibri"/>
          <w:lang w:val="es-ES_tradnl"/>
        </w:rPr>
        <w:t>En esta sección, por favor piense en los reportajes de noticias que usted escucha sobre los productos médicos y los alimentos, las actividades de la Administración de Alimentos y Medicamentos de los EE.UU. (FDA), y la manera en que éstas afectan lo que usted decide</w:t>
      </w:r>
      <w:r w:rsidR="00674A9F" w:rsidRPr="00712D4C">
        <w:rPr>
          <w:lang w:val="es-ES_tradnl"/>
        </w:rPr>
        <w:t>.</w:t>
      </w:r>
    </w:p>
    <w:p w:rsidR="00DE38FA" w:rsidRPr="00712D4C" w:rsidRDefault="00DE38FA" w:rsidP="00B77AF4">
      <w:pPr>
        <w:pStyle w:val="SL-FlLftSgl"/>
        <w:rPr>
          <w:rFonts w:eastAsia="MS Mincho"/>
          <w:lang w:val="es-ES_tradnl" w:eastAsia="ja-JP"/>
        </w:rPr>
      </w:pPr>
    </w:p>
    <w:p w:rsidR="004E2C06" w:rsidRPr="00712D4C" w:rsidRDefault="004E2C06" w:rsidP="004E2C06">
      <w:pPr>
        <w:pStyle w:val="Q1-FirstLevelQuestion"/>
        <w:rPr>
          <w:rFonts w:eastAsia="MS Mincho" w:cs="Calibri"/>
          <w:lang w:val="es-ES_tradnl" w:eastAsia="ja-JP"/>
        </w:rPr>
      </w:pPr>
      <w:r>
        <w:rPr>
          <w:lang w:val="es-ES_tradnl"/>
        </w:rPr>
        <w:t>H1</w:t>
      </w:r>
      <w:r w:rsidRPr="00712D4C">
        <w:rPr>
          <w:lang w:val="es-ES_tradnl"/>
        </w:rPr>
        <w:t>.</w:t>
      </w:r>
      <w:r w:rsidRPr="00712D4C">
        <w:rPr>
          <w:lang w:val="es-ES_tradnl"/>
        </w:rPr>
        <w:tab/>
        <w:t>¿Cuánta atención le presta usted a los comunicados sobre una investigación de la FDA?</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r>
      <w:r>
        <w:rPr>
          <w:lang w:val="es-ES_tradnl"/>
        </w:rPr>
        <w:t>Ninguna</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 xml:space="preserve">Un poco </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Mucho</w:t>
      </w:r>
    </w:p>
    <w:p w:rsidR="00D87A3D" w:rsidRPr="00712D4C" w:rsidRDefault="00D87A3D" w:rsidP="007F1B4A">
      <w:pPr>
        <w:pStyle w:val="SL-FlLftSgl"/>
        <w:rPr>
          <w:rFonts w:eastAsia="MS Mincho"/>
          <w:lang w:val="es-ES_tradnl" w:eastAsia="ja-JP"/>
        </w:rPr>
      </w:pPr>
    </w:p>
    <w:p w:rsidR="007F1B4A" w:rsidRPr="00712D4C" w:rsidRDefault="007F1B4A" w:rsidP="007F1B4A">
      <w:pPr>
        <w:pStyle w:val="SL-FlLftSgl"/>
        <w:rPr>
          <w:rFonts w:eastAsia="MS Mincho"/>
          <w:lang w:val="es-ES_tradnl" w:eastAsia="ja-JP"/>
        </w:rPr>
      </w:pPr>
    </w:p>
    <w:p w:rsidR="00EC70E1" w:rsidRPr="00074712" w:rsidRDefault="004E2C06" w:rsidP="00074712">
      <w:pPr>
        <w:pStyle w:val="Q1-FirstLevelQuestion"/>
        <w:rPr>
          <w:lang w:val="es-ES_tradnl" w:eastAsia="ja-JP"/>
        </w:rPr>
      </w:pPr>
      <w:r>
        <w:rPr>
          <w:lang w:val="es-ES_tradnl"/>
        </w:rPr>
        <w:t>H</w:t>
      </w:r>
      <w:r w:rsidR="00674A9F" w:rsidRPr="00712D4C">
        <w:rPr>
          <w:lang w:val="es-ES_tradnl"/>
        </w:rPr>
        <w:t>2.</w:t>
      </w:r>
      <w:r w:rsidR="00674A9F" w:rsidRPr="00712D4C">
        <w:rPr>
          <w:lang w:val="es-ES_tradnl"/>
        </w:rPr>
        <w:tab/>
      </w:r>
      <w:r w:rsidR="00074712">
        <w:rPr>
          <w:lang w:val="es-ES_tradnl" w:eastAsia="ja-JP"/>
        </w:rPr>
        <w:t xml:space="preserve">Si la FDA anuncia que está investigando un medicamento </w:t>
      </w:r>
      <w:r w:rsidR="00074712">
        <w:rPr>
          <w:u w:val="single"/>
          <w:lang w:val="es-ES_tradnl" w:eastAsia="ja-JP"/>
        </w:rPr>
        <w:t>aprobado</w:t>
      </w:r>
      <w:r w:rsidR="00074712">
        <w:rPr>
          <w:lang w:val="es-ES_tradnl" w:eastAsia="ja-JP"/>
        </w:rPr>
        <w:t>, ¿qué cree usted que eso significa?</w:t>
      </w:r>
    </w:p>
    <w:p w:rsidR="00EE6155" w:rsidRPr="00712D4C" w:rsidRDefault="00EE6155" w:rsidP="007F1B4A">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00074712">
        <w:rPr>
          <w:lang w:val="es-ES_tradnl"/>
        </w:rPr>
        <w:t>Se puede usar el medicamento con seguridad</w:t>
      </w:r>
      <w:r w:rsidRPr="00712D4C">
        <w:rPr>
          <w:lang w:val="es-ES_tradnl"/>
        </w:rPr>
        <w:t xml:space="preserve">. </w:t>
      </w:r>
    </w:p>
    <w:p w:rsidR="00EE6155" w:rsidRPr="00712D4C" w:rsidRDefault="00EE6155" w:rsidP="00074712">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00074712">
        <w:rPr>
          <w:lang w:val="es-ES_tradnl"/>
        </w:rPr>
        <w:t>Usted no está seguro de si se puede usar el medicamento con seguridad</w:t>
      </w:r>
    </w:p>
    <w:p w:rsidR="00EE6155" w:rsidRPr="00712D4C" w:rsidRDefault="00EE6155" w:rsidP="007F1B4A">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00074712">
        <w:rPr>
          <w:lang w:val="es-ES_tradnl"/>
        </w:rPr>
        <w:t>No es seguro usar el medicamento</w:t>
      </w:r>
    </w:p>
    <w:p w:rsidR="00EE6155" w:rsidRDefault="00EE6155" w:rsidP="007F1B4A">
      <w:pPr>
        <w:pStyle w:val="SL-FlLftSgl"/>
        <w:rPr>
          <w:rFonts w:eastAsia="MS Mincho"/>
          <w:lang w:val="es-ES_tradnl"/>
        </w:rPr>
      </w:pPr>
    </w:p>
    <w:p w:rsidR="004E2C06" w:rsidRPr="00712D4C" w:rsidRDefault="004E2C06" w:rsidP="007F1B4A">
      <w:pPr>
        <w:pStyle w:val="SL-FlLftSgl"/>
        <w:rPr>
          <w:rFonts w:eastAsia="MS Mincho"/>
          <w:lang w:val="es-ES_tradnl"/>
        </w:rPr>
      </w:pPr>
    </w:p>
    <w:p w:rsidR="004E2C06" w:rsidRDefault="004E2C06" w:rsidP="004E2C06">
      <w:pPr>
        <w:pStyle w:val="Q1-FirstLevelQuestion"/>
        <w:rPr>
          <w:lang w:val="es-ES_tradnl"/>
        </w:rPr>
      </w:pPr>
      <w:r>
        <w:rPr>
          <w:lang w:val="es-ES_tradnl"/>
        </w:rPr>
        <w:t>H3</w:t>
      </w:r>
      <w:r w:rsidRPr="00712D4C">
        <w:rPr>
          <w:lang w:val="es-ES_tradnl"/>
        </w:rPr>
        <w:t>.</w:t>
      </w:r>
      <w:r w:rsidRPr="00712D4C">
        <w:rPr>
          <w:lang w:val="es-ES_tradnl"/>
        </w:rPr>
        <w:tab/>
      </w:r>
      <w:r w:rsidRPr="00292FBA">
        <w:rPr>
          <w:lang w:val="es-PR"/>
        </w:rPr>
        <w:t>Muchas personas toman medicina para el dolor</w:t>
      </w:r>
      <w:r>
        <w:rPr>
          <w:lang w:val="es-PR"/>
        </w:rPr>
        <w:t>.</w:t>
      </w:r>
      <w:r w:rsidRPr="00712D4C">
        <w:rPr>
          <w:lang w:val="es-ES_tradnl"/>
        </w:rPr>
        <w:t xml:space="preserve"> </w:t>
      </w:r>
    </w:p>
    <w:p w:rsidR="004E2C06" w:rsidRPr="00712D4C" w:rsidRDefault="004E2C06" w:rsidP="004E2C06">
      <w:pPr>
        <w:pStyle w:val="Q1-FirstLevelQuestion"/>
        <w:rPr>
          <w:lang w:val="es-ES_tradnl"/>
        </w:rPr>
      </w:pPr>
      <w:r>
        <w:rPr>
          <w:lang w:val="es-PR"/>
        </w:rPr>
        <w:tab/>
      </w:r>
      <w:r w:rsidRPr="00292FBA">
        <w:rPr>
          <w:lang w:val="es-PR"/>
        </w:rPr>
        <w:t xml:space="preserve">¿Con qué frecuencia usa medicina </w:t>
      </w:r>
      <w:r>
        <w:rPr>
          <w:lang w:val="es-PR"/>
        </w:rPr>
        <w:t xml:space="preserve">para el dolor </w:t>
      </w:r>
      <w:r w:rsidRPr="00292FBA">
        <w:rPr>
          <w:lang w:val="es-PR"/>
        </w:rPr>
        <w:t xml:space="preserve">que </w:t>
      </w:r>
      <w:r w:rsidRPr="00292FBA">
        <w:rPr>
          <w:u w:val="single"/>
          <w:lang w:val="es-PR"/>
        </w:rPr>
        <w:t>requiere receta médica</w:t>
      </w:r>
      <w:r w:rsidRPr="00292FBA">
        <w:rPr>
          <w:lang w:val="es-PR"/>
        </w:rPr>
        <w:t>?</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Más de cuatro veces al día</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De una a cuatro veces al día</w:t>
      </w:r>
    </w:p>
    <w:p w:rsidR="004E2C06"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Menos de una vez al día</w:t>
      </w:r>
      <w:r w:rsidRPr="00712D4C">
        <w:rPr>
          <w:lang w:val="es-ES_tradnl"/>
        </w:rPr>
        <w:t xml:space="preserve"> </w:t>
      </w:r>
    </w:p>
    <w:p w:rsidR="00EE6155" w:rsidRDefault="004E2C06" w:rsidP="004E2C06">
      <w:pPr>
        <w:pStyle w:val="A1-1stLeader"/>
        <w:rPr>
          <w:rFonts w:cs="Arial"/>
          <w:shd w:val="clear" w:color="auto" w:fill="FFFFFF"/>
          <w:lang w:val="es-PR"/>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No aplica</w:t>
      </w:r>
    </w:p>
    <w:p w:rsidR="004E2C06" w:rsidRDefault="004E2C06" w:rsidP="004E2C06">
      <w:pPr>
        <w:pStyle w:val="A1-1stLeader"/>
        <w:rPr>
          <w:rFonts w:cs="Arial"/>
          <w:shd w:val="clear" w:color="auto" w:fill="FFFFFF"/>
          <w:lang w:val="es-PR"/>
        </w:rPr>
      </w:pPr>
    </w:p>
    <w:p w:rsidR="004E2C06" w:rsidRPr="00712D4C" w:rsidRDefault="004E2C06" w:rsidP="004E2C06">
      <w:pPr>
        <w:pStyle w:val="Q1-FirstLevelQuestion"/>
        <w:rPr>
          <w:lang w:val="es-ES_tradnl"/>
        </w:rPr>
      </w:pPr>
      <w:r>
        <w:rPr>
          <w:lang w:val="es-ES_tradnl"/>
        </w:rPr>
        <w:t>H4</w:t>
      </w:r>
      <w:r w:rsidRPr="00712D4C">
        <w:rPr>
          <w:lang w:val="es-ES_tradnl"/>
        </w:rPr>
        <w:t>.</w:t>
      </w:r>
      <w:r w:rsidRPr="00712D4C">
        <w:rPr>
          <w:lang w:val="es-ES_tradnl"/>
        </w:rPr>
        <w:tab/>
      </w:r>
      <w:r w:rsidRPr="00292FBA">
        <w:rPr>
          <w:lang w:val="es-PR"/>
        </w:rPr>
        <w:t>¿Con qué frecuencia usa medicina</w:t>
      </w:r>
      <w:r>
        <w:rPr>
          <w:lang w:val="es-PR"/>
        </w:rPr>
        <w:t xml:space="preserve"> para el dolor </w:t>
      </w:r>
      <w:r w:rsidRPr="00292FBA">
        <w:rPr>
          <w:lang w:val="es-PR"/>
        </w:rPr>
        <w:t xml:space="preserve">que </w:t>
      </w:r>
      <w:r w:rsidRPr="00292FBA">
        <w:rPr>
          <w:u w:val="single"/>
          <w:lang w:val="es-PR"/>
        </w:rPr>
        <w:t>no requiere receta médica</w:t>
      </w:r>
      <w:r w:rsidRPr="006A2A62">
        <w:rPr>
          <w:lang w:val="es-PR"/>
        </w:rPr>
        <w:t xml:space="preserve">, </w:t>
      </w:r>
      <w:r w:rsidRPr="00292FBA">
        <w:rPr>
          <w:lang w:val="es-PR"/>
        </w:rPr>
        <w:t>como aspirina, acetaminofeno, ibuprofeno, o naproxeno?</w:t>
      </w:r>
      <w:r w:rsidRPr="00712D4C">
        <w:rPr>
          <w:lang w:val="es-ES_tradnl"/>
        </w:rPr>
        <w:t xml:space="preserve"> </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Más de cuatro veces al día</w:t>
      </w:r>
    </w:p>
    <w:p w:rsidR="004E2C06" w:rsidRPr="00712D4C"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De una a cuatro veces al día</w:t>
      </w:r>
    </w:p>
    <w:p w:rsidR="004E2C06" w:rsidRDefault="004E2C06" w:rsidP="004E2C06">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Menos de una vez al día</w:t>
      </w:r>
      <w:r w:rsidRPr="00712D4C">
        <w:rPr>
          <w:lang w:val="es-ES_tradnl"/>
        </w:rPr>
        <w:t xml:space="preserve"> </w:t>
      </w:r>
    </w:p>
    <w:p w:rsidR="004E2C06" w:rsidRDefault="004E2C06" w:rsidP="004E2C06">
      <w:pPr>
        <w:pStyle w:val="A1-1stLeader"/>
        <w:rPr>
          <w:rFonts w:eastAsia="MS Mincho"/>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 xml:space="preserve"> </w:t>
      </w:r>
      <w:r w:rsidRPr="00292FBA">
        <w:rPr>
          <w:rFonts w:cs="Arial"/>
          <w:shd w:val="clear" w:color="auto" w:fill="FFFFFF"/>
          <w:lang w:val="es-PR"/>
        </w:rPr>
        <w:t>No aplica</w:t>
      </w:r>
    </w:p>
    <w:p w:rsidR="004E2C06" w:rsidRDefault="004E2C06" w:rsidP="004E2C06">
      <w:pPr>
        <w:pStyle w:val="A1-1stLeader"/>
        <w:rPr>
          <w:rFonts w:eastAsia="MS Mincho"/>
          <w:lang w:val="es-ES_tradnl"/>
        </w:rPr>
      </w:pPr>
    </w:p>
    <w:p w:rsidR="0034649C" w:rsidRDefault="0034649C">
      <w:pPr>
        <w:spacing w:line="240" w:lineRule="auto"/>
        <w:ind w:firstLine="0"/>
        <w:jc w:val="left"/>
        <w:rPr>
          <w:sz w:val="20"/>
        </w:rPr>
      </w:pPr>
      <w:r>
        <w:br w:type="page"/>
      </w:r>
    </w:p>
    <w:p w:rsidR="00674A9F" w:rsidRPr="00712D4C" w:rsidRDefault="00EE1B35" w:rsidP="00387370">
      <w:pPr>
        <w:pStyle w:val="Q1-FirstLevelQuestion"/>
        <w:rPr>
          <w:rFonts w:eastAsia="MS Mincho"/>
          <w:lang w:val="es-ES_tradnl" w:eastAsia="ja-JP"/>
        </w:rPr>
      </w:pPr>
      <w:r>
        <w:rPr>
          <w:lang w:val="es-ES_tradnl"/>
        </w:rPr>
        <w:lastRenderedPageBreak/>
        <w:t>H5</w:t>
      </w:r>
      <w:r w:rsidR="00674A9F" w:rsidRPr="00712D4C">
        <w:rPr>
          <w:lang w:val="es-ES_tradnl"/>
        </w:rPr>
        <w:t>.</w:t>
      </w:r>
      <w:r w:rsidR="00674A9F" w:rsidRPr="00712D4C">
        <w:rPr>
          <w:lang w:val="es-ES_tradnl"/>
        </w:rPr>
        <w:tab/>
      </w:r>
      <w:r w:rsidR="00EC70E1" w:rsidRPr="00712D4C">
        <w:rPr>
          <w:lang w:val="es-ES_tradnl"/>
        </w:rPr>
        <w:t>Si retiran del mercado un medicamento recetado que usted toma y usted oye que algunas personas que toman el medicamento han sido hospitalizadas, usted</w:t>
      </w:r>
      <w:r w:rsidR="00EC70E1" w:rsidRPr="00712D4C">
        <w:rPr>
          <w:rFonts w:eastAsia="MS Mincho"/>
          <w:lang w:val="es-ES_tradnl" w:eastAsia="ja-JP"/>
        </w:rPr>
        <w:t>...</w:t>
      </w:r>
    </w:p>
    <w:tbl>
      <w:tblPr>
        <w:tblW w:w="0" w:type="auto"/>
        <w:tblInd w:w="569" w:type="dxa"/>
        <w:tblLayout w:type="fixed"/>
        <w:tblCellMar>
          <w:left w:w="29" w:type="dxa"/>
          <w:right w:w="29" w:type="dxa"/>
        </w:tblCellMar>
        <w:tblLook w:val="0000" w:firstRow="0" w:lastRow="0" w:firstColumn="0" w:lastColumn="0" w:noHBand="0" w:noVBand="0"/>
      </w:tblPr>
      <w:tblGrid>
        <w:gridCol w:w="6777"/>
        <w:gridCol w:w="1137"/>
        <w:gridCol w:w="1137"/>
        <w:gridCol w:w="1137"/>
      </w:tblGrid>
      <w:tr w:rsidR="00CB71EA" w:rsidRPr="00712D4C" w:rsidTr="00712D4C">
        <w:trPr>
          <w:cantSplit/>
          <w:trHeight w:val="144"/>
        </w:trPr>
        <w:tc>
          <w:tcPr>
            <w:tcW w:w="6777" w:type="dxa"/>
            <w:shd w:val="clear" w:color="auto" w:fill="auto"/>
          </w:tcPr>
          <w:p w:rsidR="00CB71EA" w:rsidRPr="00712D4C" w:rsidRDefault="00CB71EA" w:rsidP="00712D4C">
            <w:pPr>
              <w:pStyle w:val="A1-1stLeader"/>
              <w:spacing w:after="0"/>
              <w:rPr>
                <w:lang w:val="es-ES_tradnl"/>
              </w:rPr>
            </w:pPr>
          </w:p>
        </w:tc>
        <w:tc>
          <w:tcPr>
            <w:tcW w:w="1137" w:type="dxa"/>
            <w:shd w:val="clear" w:color="auto" w:fill="auto"/>
            <w:vAlign w:val="bottom"/>
          </w:tcPr>
          <w:p w:rsidR="00CB71EA" w:rsidRPr="00712D4C" w:rsidRDefault="00CB71EA" w:rsidP="00712D4C">
            <w:pPr>
              <w:pStyle w:val="A1-1stLeader"/>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S</w:t>
            </w:r>
            <w:r w:rsidRPr="00712D4C">
              <w:rPr>
                <w:rFonts w:ascii="Arial Bold" w:hAnsi="Arial Bold" w:hint="eastAsia"/>
                <w:b/>
                <w:sz w:val="16"/>
                <w:szCs w:val="16"/>
                <w:lang w:val="es-ES_tradnl"/>
              </w:rPr>
              <w:t>í</w:t>
            </w:r>
          </w:p>
        </w:tc>
        <w:tc>
          <w:tcPr>
            <w:tcW w:w="1137" w:type="dxa"/>
            <w:shd w:val="clear" w:color="auto" w:fill="auto"/>
            <w:vAlign w:val="bottom"/>
          </w:tcPr>
          <w:p w:rsidR="00CB71EA" w:rsidRPr="00712D4C" w:rsidRDefault="00CB71EA" w:rsidP="00712D4C">
            <w:pPr>
              <w:pStyle w:val="A1-1stLeader"/>
              <w:spacing w:after="0" w:line="180" w:lineRule="atLeast"/>
              <w:ind w:left="0" w:firstLine="0"/>
              <w:jc w:val="center"/>
              <w:rPr>
                <w:rFonts w:ascii="Arial Bold" w:hAnsi="Arial Bold"/>
                <w:b/>
                <w:sz w:val="16"/>
              </w:rPr>
            </w:pPr>
            <w:r w:rsidRPr="00712D4C">
              <w:rPr>
                <w:rFonts w:ascii="Arial Bold" w:hAnsi="Arial Bold"/>
                <w:b/>
                <w:sz w:val="16"/>
              </w:rPr>
              <w:t>No</w:t>
            </w:r>
          </w:p>
        </w:tc>
        <w:tc>
          <w:tcPr>
            <w:tcW w:w="1137" w:type="dxa"/>
            <w:shd w:val="clear" w:color="auto" w:fill="auto"/>
            <w:vAlign w:val="bottom"/>
          </w:tcPr>
          <w:p w:rsidR="00CB71EA" w:rsidRPr="00712D4C" w:rsidRDefault="00CB71EA" w:rsidP="00712D4C">
            <w:pPr>
              <w:pStyle w:val="A1-1stLeader"/>
              <w:spacing w:after="0" w:line="180" w:lineRule="atLeast"/>
              <w:ind w:left="0" w:firstLine="0"/>
              <w:jc w:val="center"/>
              <w:rPr>
                <w:rFonts w:ascii="Arial Bold" w:hAnsi="Arial Bold"/>
                <w:b/>
                <w:sz w:val="16"/>
                <w:szCs w:val="16"/>
                <w:lang w:val="es-ES_tradnl"/>
              </w:rPr>
            </w:pPr>
            <w:r w:rsidRPr="00712D4C">
              <w:rPr>
                <w:rFonts w:ascii="Arial Bold" w:hAnsi="Arial Bold"/>
                <w:b/>
                <w:sz w:val="16"/>
                <w:szCs w:val="16"/>
                <w:lang w:val="es-ES_tradnl"/>
              </w:rPr>
              <w:t>No estoy seguro</w:t>
            </w:r>
          </w:p>
        </w:tc>
      </w:tr>
      <w:tr w:rsidR="00CB71EA" w:rsidRPr="00712D4C" w:rsidTr="00712D4C">
        <w:trPr>
          <w:cantSplit/>
          <w:trHeight w:hRule="exact" w:val="144"/>
        </w:trPr>
        <w:tc>
          <w:tcPr>
            <w:tcW w:w="6777" w:type="dxa"/>
            <w:shd w:val="clear" w:color="auto" w:fill="auto"/>
          </w:tcPr>
          <w:p w:rsidR="00CB71EA" w:rsidRPr="00712D4C" w:rsidRDefault="00CB71EA" w:rsidP="00712D4C">
            <w:pPr>
              <w:pStyle w:val="A1-1stLeader"/>
              <w:rPr>
                <w:lang w:val="es-ES_tradnl"/>
              </w:rPr>
            </w:pPr>
          </w:p>
        </w:tc>
        <w:tc>
          <w:tcPr>
            <w:tcW w:w="1137" w:type="dxa"/>
            <w:shd w:val="clear" w:color="auto" w:fill="auto"/>
            <w:vAlign w:val="bottom"/>
          </w:tcPr>
          <w:p w:rsidR="00CB71EA" w:rsidRPr="00712D4C" w:rsidRDefault="00CB71EA" w:rsidP="00712D4C">
            <w:pPr>
              <w:pStyle w:val="A1-1stLeader"/>
              <w:jc w:val="center"/>
              <w:rPr>
                <w:lang w:val="es-ES_tradnl"/>
              </w:rPr>
            </w:pPr>
            <w:r w:rsidRPr="00712D4C">
              <w:rPr>
                <w:noProof/>
                <w:sz w:val="14"/>
              </w:rPr>
              <mc:AlternateContent>
                <mc:Choice Requires="wpg">
                  <w:drawing>
                    <wp:anchor distT="0" distB="0" distL="114300" distR="114300" simplePos="0" relativeHeight="252198400" behindDoc="0" locked="0" layoutInCell="1" allowOverlap="1" wp14:anchorId="2666F5D3" wp14:editId="56F16F13">
                      <wp:simplePos x="0" y="0"/>
                      <wp:positionH relativeFrom="column">
                        <wp:posOffset>227330</wp:posOffset>
                      </wp:positionH>
                      <wp:positionV relativeFrom="margin">
                        <wp:posOffset>7620</wp:posOffset>
                      </wp:positionV>
                      <wp:extent cx="1741170" cy="90805"/>
                      <wp:effectExtent l="0" t="0" r="0" b="4445"/>
                      <wp:wrapNone/>
                      <wp:docPr id="336" name="Group 336"/>
                      <wp:cNvGraphicFramePr/>
                      <a:graphic xmlns:a="http://schemas.openxmlformats.org/drawingml/2006/main">
                        <a:graphicData uri="http://schemas.microsoft.com/office/word/2010/wordprocessingGroup">
                          <wpg:wgp>
                            <wpg:cNvGrpSpPr/>
                            <wpg:grpSpPr>
                              <a:xfrm>
                                <a:off x="0" y="0"/>
                                <a:ext cx="1741170" cy="90805"/>
                                <a:chOff x="723014" y="0"/>
                                <a:chExt cx="1741613" cy="91440"/>
                              </a:xfrm>
                            </wpg:grpSpPr>
                            <wps:wsp>
                              <wps:cNvPr id="337"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6" o:spid="_x0000_s1026" style="position:absolute;margin-left:17.9pt;margin-top:.6pt;width:137.1pt;height:7.15pt;z-index:252198400;mso-position-vertical-relative:margin;mso-width-relative:margin;mso-height-relative:margin" coordorigin="7230" coordsize="174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LcUA&#10;AADcAAAADwAAAGRycy9kb3ducmV2LnhtbESPT2vCQBTE7wW/w/KE3upGBavRVdJCiz148A+it0f2&#10;mQSzb8Pu1sRv7xYKHoeZ+Q2zWHWmFjdyvrKsYDhIQBDnVldcKDjsv96mIHxA1lhbJgV38rBa9l4W&#10;mGrb8pZuu1CICGGfooIyhCaV0uclGfQD2xBH72KdwRClK6R22Ea4qeUoSSbSYMVxocSGPkvKr7tf&#10;o+CM2bf7uW/odJptR+HjmNF60yr12u+yOYhAXXiG/9trrWA8foe/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ZktxQAAANwAAAAPAAAAAAAAAAAAAAAAAJgCAABkcnMv&#10;ZG93bnJldi54bWxQSwUGAAAAAAQABAD1AAAAigM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X8EA&#10;AADcAAAADwAAAGRycy9kb3ducmV2LnhtbERPy4rCMBTdC/5DuII7TVWQsWOUKii6cOGDwdldmjtt&#10;sbkpSbT17yeLgVkeznu57kwtXuR8ZVnBZJyAIM6trrhQcLvuRh8gfEDWWFsmBW/ysF71e0tMtW35&#10;TK9LKEQMYZ+igjKEJpXS5yUZ9GPbEEfuxzqDIUJXSO2wjeGmltMkmUuDFceGEhvalpQ/Lk+j4Buz&#10;vTu+T3S/L87TsPnK6HBqlRoOuuwTRKAu/Iv/3AetYDaLa+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eDV/BAAAA3AAAAA8AAAAAAAAAAAAAAAAAmAIAAGRycy9kb3du&#10;cmV2LnhtbFBLBQYAAAAABAAEAPUAAACGAwAAAAA=&#10;" fillcolor="#4f81bd" stroked="f"/>
                      <v:shape id="AutoShape 1214" o:spid="_x0000_s1029"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oxMUA&#10;AADcAAAADwAAAGRycy9kb3ducmV2LnhtbESPQWvCQBSE7wX/w/KE3uqmCsVEV4mCxR48aEuxt0f2&#10;mYRm34bd1cR/7wqCx2FmvmHmy9404kLO15YVvI8SEMSF1TWXCn6+N29TED4ga2wsk4IreVguBi9z&#10;zLTteE+XQyhFhLDPUEEVQptJ6YuKDPqRbYmjd7LOYIjSlVI77CLcNHKcJB/SYM1xocKW1hUV/4ez&#10;UfCH+af7uu7oeEz347D6zWm765R6Hfb5DESgPjzDj/ZWK5hM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qjExQAAANwAAAAPAAAAAAAAAAAAAAAAAJgCAABkcnMv&#10;ZG93bnJldi54bWxQSwUGAAAAAAQABAD1AAAAigMAAAAA&#10;" fillcolor="#4f81bd" stroked="f"/>
                      <w10:wrap anchory="margin"/>
                    </v:group>
                  </w:pict>
                </mc:Fallback>
              </mc:AlternateContent>
            </w:r>
          </w:p>
        </w:tc>
        <w:tc>
          <w:tcPr>
            <w:tcW w:w="1137" w:type="dxa"/>
            <w:shd w:val="clear" w:color="auto" w:fill="auto"/>
            <w:vAlign w:val="bottom"/>
          </w:tcPr>
          <w:p w:rsidR="00CB71EA" w:rsidRPr="00712D4C" w:rsidRDefault="00CB71EA" w:rsidP="00712D4C">
            <w:pPr>
              <w:pStyle w:val="A1-1stLeader"/>
              <w:jc w:val="center"/>
              <w:rPr>
                <w:lang w:val="es-ES_tradnl"/>
              </w:rPr>
            </w:pPr>
          </w:p>
        </w:tc>
        <w:tc>
          <w:tcPr>
            <w:tcW w:w="1137" w:type="dxa"/>
            <w:shd w:val="clear" w:color="auto" w:fill="auto"/>
            <w:vAlign w:val="bottom"/>
          </w:tcPr>
          <w:p w:rsidR="00CB71EA" w:rsidRPr="00712D4C" w:rsidRDefault="00CB71EA" w:rsidP="00712D4C">
            <w:pPr>
              <w:pStyle w:val="A1-1stLeader"/>
              <w:jc w:val="center"/>
              <w:rPr>
                <w:lang w:val="es-ES_tradnl"/>
              </w:rPr>
            </w:pPr>
          </w:p>
        </w:tc>
      </w:tr>
      <w:tr w:rsidR="00CB71EA" w:rsidRPr="00712D4C" w:rsidTr="00712D4C">
        <w:trPr>
          <w:cantSplit/>
          <w:trHeight w:val="144"/>
        </w:trPr>
        <w:tc>
          <w:tcPr>
            <w:tcW w:w="6777" w:type="dxa"/>
            <w:shd w:val="clear" w:color="auto" w:fill="auto"/>
          </w:tcPr>
          <w:p w:rsidR="00CB71EA" w:rsidRPr="00712D4C" w:rsidRDefault="00CB71EA" w:rsidP="00CB71EA">
            <w:pPr>
              <w:pStyle w:val="TX-TableText"/>
              <w:tabs>
                <w:tab w:val="clear" w:pos="4032"/>
                <w:tab w:val="right" w:leader="dot" w:pos="6811"/>
              </w:tabs>
              <w:ind w:right="358"/>
              <w:rPr>
                <w:rFonts w:cs="Arial"/>
                <w:lang w:val="es-ES_tradnl"/>
              </w:rPr>
            </w:pPr>
            <w:r w:rsidRPr="00712D4C">
              <w:rPr>
                <w:rFonts w:cs="Arial"/>
                <w:lang w:val="es-ES_tradnl"/>
              </w:rPr>
              <w:t>a.</w:t>
            </w:r>
            <w:r w:rsidRPr="00712D4C">
              <w:rPr>
                <w:rFonts w:cs="Arial"/>
                <w:lang w:val="es-ES_tradnl"/>
              </w:rPr>
              <w:tab/>
            </w:r>
            <w:r w:rsidRPr="00712D4C">
              <w:rPr>
                <w:lang w:val="es-ES_tradnl"/>
              </w:rPr>
              <w:t>¿Revisaría el número en su frasco de pastillas para ver si coincide con los números en el aviso de retiro del mercado?</w:t>
            </w:r>
            <w:r w:rsidRPr="00712D4C">
              <w:rPr>
                <w:rFonts w:cs="Arial"/>
                <w:lang w:val="es-ES_tradnl"/>
              </w:rPr>
              <w:tab/>
            </w:r>
            <w:r w:rsidRPr="00712D4C">
              <w:rPr>
                <w:rFonts w:cs="Arial"/>
                <w:lang w:val="es-ES_tradnl"/>
              </w:rPr>
              <w:tab/>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B71EA" w:rsidRPr="00712D4C" w:rsidTr="00712D4C">
        <w:trPr>
          <w:cantSplit/>
          <w:trHeight w:val="144"/>
        </w:trPr>
        <w:tc>
          <w:tcPr>
            <w:tcW w:w="6777" w:type="dxa"/>
            <w:shd w:val="clear" w:color="auto" w:fill="auto"/>
          </w:tcPr>
          <w:p w:rsidR="00CB71EA" w:rsidRPr="00712D4C" w:rsidRDefault="00CB71EA" w:rsidP="00CB71EA">
            <w:pPr>
              <w:pStyle w:val="TX-TableText"/>
              <w:tabs>
                <w:tab w:val="clear" w:pos="4032"/>
                <w:tab w:val="right" w:leader="dot" w:pos="6811"/>
              </w:tabs>
              <w:ind w:right="358"/>
              <w:rPr>
                <w:rFonts w:cs="Arial"/>
                <w:lang w:val="es-ES_tradnl"/>
              </w:rPr>
            </w:pPr>
            <w:r w:rsidRPr="00712D4C">
              <w:rPr>
                <w:rFonts w:cs="Arial"/>
                <w:lang w:val="es-ES_tradnl"/>
              </w:rPr>
              <w:t>b.</w:t>
            </w:r>
            <w:r w:rsidRPr="00712D4C">
              <w:rPr>
                <w:rFonts w:cs="Arial"/>
                <w:lang w:val="es-ES_tradnl"/>
              </w:rPr>
              <w:tab/>
            </w:r>
            <w:r w:rsidRPr="00712D4C">
              <w:rPr>
                <w:lang w:val="es-ES_tradnl"/>
              </w:rPr>
              <w:t>¿Dejaría de tomar el medicamento inmediatamente?</w:t>
            </w:r>
            <w:r w:rsidRPr="00712D4C">
              <w:rPr>
                <w:rFonts w:cs="Arial"/>
                <w:lang w:val="es-ES_tradnl"/>
              </w:rPr>
              <w:tab/>
              <w:t xml:space="preserve">    </w:t>
            </w:r>
            <w:r w:rsidRPr="00712D4C">
              <w:rPr>
                <w:rFonts w:cs="Arial"/>
                <w:lang w:val="es-ES_tradnl"/>
              </w:rPr>
              <w:tab/>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B71EA" w:rsidRPr="00712D4C" w:rsidTr="00712D4C">
        <w:trPr>
          <w:cantSplit/>
          <w:trHeight w:val="144"/>
        </w:trPr>
        <w:tc>
          <w:tcPr>
            <w:tcW w:w="6777" w:type="dxa"/>
            <w:shd w:val="clear" w:color="auto" w:fill="auto"/>
          </w:tcPr>
          <w:p w:rsidR="00CB71EA" w:rsidRPr="00712D4C" w:rsidRDefault="00CB71EA" w:rsidP="00CB71EA">
            <w:pPr>
              <w:pStyle w:val="TX-TableText"/>
              <w:tabs>
                <w:tab w:val="clear" w:pos="4032"/>
                <w:tab w:val="right" w:leader="dot" w:pos="6811"/>
              </w:tabs>
              <w:ind w:right="358"/>
              <w:rPr>
                <w:rFonts w:cs="Arial"/>
                <w:lang w:val="es-ES_tradnl"/>
              </w:rPr>
            </w:pPr>
            <w:r w:rsidRPr="00712D4C">
              <w:rPr>
                <w:rFonts w:cs="Arial"/>
                <w:lang w:val="es-ES_tradnl"/>
              </w:rPr>
              <w:t>c.</w:t>
            </w:r>
            <w:r w:rsidRPr="00712D4C">
              <w:rPr>
                <w:rFonts w:cs="Arial"/>
                <w:lang w:val="es-ES_tradnl"/>
              </w:rPr>
              <w:tab/>
            </w:r>
            <w:r w:rsidRPr="00712D4C">
              <w:rPr>
                <w:lang w:val="es-ES_tradnl"/>
              </w:rPr>
              <w:t>¿Continuaría tomando el medicamento, pero estaría pendiente de observar si desarrolla los síntomas reportados en el aviso de retiro del medicamento del mercado?</w:t>
            </w:r>
            <w:r w:rsidRPr="00712D4C">
              <w:rPr>
                <w:rFonts w:cs="Arial"/>
                <w:lang w:val="es-ES_tradnl"/>
              </w:rPr>
              <w:tab/>
            </w:r>
            <w:r w:rsidRPr="00712D4C">
              <w:rPr>
                <w:rFonts w:cs="Arial"/>
                <w:lang w:val="es-ES_tradnl"/>
              </w:rPr>
              <w:tab/>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CB71EA" w:rsidRPr="00712D4C" w:rsidTr="00712D4C">
        <w:trPr>
          <w:cantSplit/>
          <w:trHeight w:val="144"/>
        </w:trPr>
        <w:tc>
          <w:tcPr>
            <w:tcW w:w="6777" w:type="dxa"/>
            <w:shd w:val="clear" w:color="auto" w:fill="auto"/>
          </w:tcPr>
          <w:p w:rsidR="00CB71EA" w:rsidRPr="00712D4C" w:rsidRDefault="00CB71EA" w:rsidP="00CB71EA">
            <w:pPr>
              <w:pStyle w:val="TX-TableText"/>
              <w:tabs>
                <w:tab w:val="clear" w:pos="4032"/>
                <w:tab w:val="right" w:leader="dot" w:pos="6811"/>
              </w:tabs>
              <w:ind w:right="358"/>
              <w:rPr>
                <w:rFonts w:cs="Arial"/>
                <w:lang w:val="es-ES_tradnl"/>
              </w:rPr>
            </w:pPr>
            <w:r w:rsidRPr="00712D4C">
              <w:rPr>
                <w:rFonts w:cs="Arial"/>
                <w:lang w:val="es-ES_tradnl"/>
              </w:rPr>
              <w:t>d.</w:t>
            </w:r>
            <w:r w:rsidRPr="00712D4C">
              <w:rPr>
                <w:rFonts w:cs="Arial"/>
                <w:lang w:val="es-ES_tradnl"/>
              </w:rPr>
              <w:tab/>
            </w:r>
            <w:r w:rsidRPr="00712D4C">
              <w:rPr>
                <w:lang w:val="es-ES_tradnl"/>
              </w:rPr>
              <w:t>¿Le preguntaría a su médico qué debe hacer?</w:t>
            </w:r>
            <w:r w:rsidRPr="00712D4C">
              <w:rPr>
                <w:rFonts w:cs="Arial"/>
                <w:lang w:val="es-ES_tradnl"/>
              </w:rPr>
              <w:tab/>
            </w:r>
          </w:p>
        </w:tc>
        <w:tc>
          <w:tcPr>
            <w:tcW w:w="1137" w:type="dxa"/>
            <w:shd w:val="clear" w:color="auto" w:fill="auto"/>
            <w:vAlign w:val="bottom"/>
          </w:tcPr>
          <w:p w:rsidR="00CB71EA" w:rsidRPr="00712D4C" w:rsidRDefault="00CB71EA" w:rsidP="00712D4C">
            <w:pPr>
              <w:pStyle w:val="TX-TableText"/>
              <w:jc w:val="cent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37" w:type="dxa"/>
            <w:shd w:val="clear" w:color="auto" w:fill="auto"/>
            <w:vAlign w:val="bottom"/>
          </w:tcPr>
          <w:p w:rsidR="00CB71EA" w:rsidRPr="00712D4C" w:rsidRDefault="00CB71EA"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CB71EA" w:rsidRPr="00712D4C" w:rsidRDefault="00CB71EA" w:rsidP="00CB71EA">
      <w:pPr>
        <w:pStyle w:val="SL-FlLftSgl"/>
      </w:pPr>
    </w:p>
    <w:p w:rsidR="00CB71EA" w:rsidRPr="00712D4C" w:rsidRDefault="00CB71EA" w:rsidP="00CB71EA">
      <w:pPr>
        <w:pStyle w:val="SL-FlLftSgl"/>
        <w:rPr>
          <w:rFonts w:eastAsia="MS Mincho"/>
        </w:rPr>
      </w:pPr>
    </w:p>
    <w:p w:rsidR="00280587" w:rsidRPr="00712D4C" w:rsidRDefault="00280587" w:rsidP="00CB71EA">
      <w:pPr>
        <w:pStyle w:val="SL-FlLftSgl"/>
        <w:rPr>
          <w:rFonts w:eastAsia="MS Mincho"/>
          <w:lang w:val="es-ES_tradnl" w:eastAsia="ja-JP"/>
        </w:rPr>
      </w:pPr>
    </w:p>
    <w:p w:rsidR="00674A9F" w:rsidRPr="00712D4C" w:rsidRDefault="00EE1B35" w:rsidP="00CB71EA">
      <w:pPr>
        <w:pStyle w:val="Q1-FirstLevelQuestion"/>
        <w:rPr>
          <w:rFonts w:eastAsia="MS Mincho"/>
          <w:lang w:val="es-ES_tradnl" w:eastAsia="ja-JP"/>
        </w:rPr>
      </w:pPr>
      <w:r>
        <w:rPr>
          <w:lang w:val="es-ES_tradnl"/>
        </w:rPr>
        <w:t>H</w:t>
      </w:r>
      <w:r w:rsidR="00674A9F" w:rsidRPr="00712D4C">
        <w:rPr>
          <w:lang w:val="es-ES_tradnl"/>
        </w:rPr>
        <w:t>6.</w:t>
      </w:r>
      <w:r w:rsidR="00674A9F" w:rsidRPr="00712D4C">
        <w:rPr>
          <w:lang w:val="es-ES_tradnl"/>
        </w:rPr>
        <w:tab/>
      </w:r>
      <w:r w:rsidR="00EC70E1" w:rsidRPr="00712D4C">
        <w:rPr>
          <w:rFonts w:eastAsia="MS Mincho"/>
          <w:lang w:val="es-ES_tradnl" w:eastAsia="ja-JP"/>
        </w:rPr>
        <w:t>Si una marca de alimentos en lata que usted tiene en su casa fuera retirada del mercado porque algunas personas se enfermaron gravemente después de comerla, ¿cuán probable sería el que usted</w:t>
      </w:r>
      <w:r w:rsidR="00674A9F" w:rsidRPr="00712D4C">
        <w:rPr>
          <w:rFonts w:eastAsia="MS Mincho"/>
          <w:lang w:val="es-ES_tradnl" w:eastAsia="ja-JP"/>
        </w:rPr>
        <w:t>…</w:t>
      </w:r>
    </w:p>
    <w:tbl>
      <w:tblPr>
        <w:tblW w:w="0" w:type="auto"/>
        <w:tblInd w:w="569" w:type="dxa"/>
        <w:tblLayout w:type="fixed"/>
        <w:tblCellMar>
          <w:left w:w="29" w:type="dxa"/>
          <w:right w:w="29" w:type="dxa"/>
        </w:tblCellMar>
        <w:tblLook w:val="0000" w:firstRow="0" w:lastRow="0" w:firstColumn="0" w:lastColumn="0" w:noHBand="0" w:noVBand="0"/>
      </w:tblPr>
      <w:tblGrid>
        <w:gridCol w:w="5616"/>
        <w:gridCol w:w="1155"/>
        <w:gridCol w:w="1156"/>
        <w:gridCol w:w="1155"/>
        <w:gridCol w:w="1156"/>
      </w:tblGrid>
      <w:tr w:rsidR="00472084" w:rsidRPr="00712D4C" w:rsidTr="00712D4C">
        <w:trPr>
          <w:cantSplit/>
          <w:trHeight w:val="144"/>
        </w:trPr>
        <w:tc>
          <w:tcPr>
            <w:tcW w:w="5616" w:type="dxa"/>
            <w:shd w:val="clear" w:color="auto" w:fill="auto"/>
          </w:tcPr>
          <w:p w:rsidR="00472084" w:rsidRPr="00712D4C" w:rsidRDefault="00472084" w:rsidP="00712D4C">
            <w:pPr>
              <w:pStyle w:val="A1-1stLeader"/>
              <w:rPr>
                <w:lang w:val="es-ES_tradnl"/>
              </w:rPr>
            </w:pPr>
          </w:p>
        </w:tc>
        <w:tc>
          <w:tcPr>
            <w:tcW w:w="1155" w:type="dxa"/>
            <w:shd w:val="clear" w:color="auto" w:fill="auto"/>
            <w:vAlign w:val="bottom"/>
          </w:tcPr>
          <w:p w:rsidR="00472084" w:rsidRPr="00712D4C" w:rsidRDefault="00472084" w:rsidP="00712D4C">
            <w:pPr>
              <w:pStyle w:val="SL-FlLftSgl"/>
              <w:keepNext/>
              <w:keepLines/>
              <w:jc w:val="center"/>
              <w:rPr>
                <w:b/>
                <w:sz w:val="16"/>
                <w:lang w:val="es-ES_tradnl"/>
              </w:rPr>
            </w:pPr>
            <w:r w:rsidRPr="00712D4C">
              <w:rPr>
                <w:b/>
                <w:sz w:val="16"/>
                <w:lang w:val="es-ES_tradnl"/>
              </w:rPr>
              <w:t>Nada probable</w:t>
            </w:r>
          </w:p>
        </w:tc>
        <w:tc>
          <w:tcPr>
            <w:tcW w:w="1156" w:type="dxa"/>
            <w:shd w:val="clear" w:color="auto" w:fill="auto"/>
            <w:vAlign w:val="bottom"/>
          </w:tcPr>
          <w:p w:rsidR="00472084" w:rsidRPr="00712D4C" w:rsidRDefault="00472084" w:rsidP="00712D4C">
            <w:pPr>
              <w:pStyle w:val="SL-FlLftSgl"/>
              <w:keepNext/>
              <w:keepLines/>
              <w:jc w:val="center"/>
              <w:rPr>
                <w:b/>
                <w:sz w:val="16"/>
                <w:lang w:val="es-ES_tradnl"/>
              </w:rPr>
            </w:pPr>
            <w:r w:rsidRPr="00712D4C">
              <w:rPr>
                <w:b/>
                <w:sz w:val="16"/>
                <w:lang w:val="es-ES_tradnl"/>
              </w:rPr>
              <w:t xml:space="preserve">Algo </w:t>
            </w:r>
            <w:r w:rsidRPr="00712D4C">
              <w:rPr>
                <w:b/>
                <w:sz w:val="16"/>
                <w:lang w:val="es-ES_tradnl"/>
              </w:rPr>
              <w:br/>
              <w:t>probable</w:t>
            </w:r>
          </w:p>
        </w:tc>
        <w:tc>
          <w:tcPr>
            <w:tcW w:w="1155" w:type="dxa"/>
            <w:shd w:val="clear" w:color="auto" w:fill="auto"/>
            <w:vAlign w:val="bottom"/>
          </w:tcPr>
          <w:p w:rsidR="00472084" w:rsidRPr="00712D4C" w:rsidRDefault="00472084" w:rsidP="00712D4C">
            <w:pPr>
              <w:pStyle w:val="SL-FlLftSgl"/>
              <w:keepNext/>
              <w:keepLines/>
              <w:ind w:left="-144" w:right="-144"/>
              <w:jc w:val="center"/>
              <w:rPr>
                <w:b/>
                <w:sz w:val="16"/>
                <w:lang w:val="es-ES_tradnl"/>
              </w:rPr>
            </w:pPr>
            <w:r w:rsidRPr="00712D4C">
              <w:rPr>
                <w:b/>
                <w:sz w:val="16"/>
                <w:lang w:val="es-ES_tradnl"/>
              </w:rPr>
              <w:t xml:space="preserve">Muy </w:t>
            </w:r>
            <w:r w:rsidRPr="00712D4C">
              <w:rPr>
                <w:b/>
                <w:sz w:val="16"/>
                <w:lang w:val="es-ES_tradnl"/>
              </w:rPr>
              <w:br/>
              <w:t>probable</w:t>
            </w:r>
          </w:p>
        </w:tc>
        <w:tc>
          <w:tcPr>
            <w:tcW w:w="1156" w:type="dxa"/>
            <w:shd w:val="clear" w:color="auto" w:fill="auto"/>
            <w:vAlign w:val="bottom"/>
          </w:tcPr>
          <w:p w:rsidR="00472084" w:rsidRPr="00712D4C" w:rsidRDefault="00472084" w:rsidP="00712D4C">
            <w:pPr>
              <w:pStyle w:val="SL-FlLftSgl"/>
              <w:keepNext/>
              <w:keepLines/>
              <w:ind w:left="-144" w:right="-144"/>
              <w:jc w:val="center"/>
              <w:rPr>
                <w:b/>
                <w:sz w:val="16"/>
                <w:lang w:val="es-ES_tradnl"/>
              </w:rPr>
            </w:pPr>
            <w:r w:rsidRPr="00712D4C">
              <w:rPr>
                <w:b/>
                <w:sz w:val="16"/>
                <w:lang w:val="es-ES_tradnl"/>
              </w:rPr>
              <w:t xml:space="preserve">No estoy </w:t>
            </w:r>
            <w:r w:rsidRPr="00712D4C">
              <w:rPr>
                <w:b/>
                <w:sz w:val="16"/>
                <w:lang w:val="es-ES_tradnl"/>
              </w:rPr>
              <w:br/>
              <w:t>seguro</w:t>
            </w:r>
          </w:p>
        </w:tc>
      </w:tr>
      <w:tr w:rsidR="00472084" w:rsidRPr="00712D4C" w:rsidTr="00712D4C">
        <w:trPr>
          <w:cantSplit/>
          <w:trHeight w:hRule="exact" w:val="144"/>
        </w:trPr>
        <w:tc>
          <w:tcPr>
            <w:tcW w:w="5616" w:type="dxa"/>
            <w:shd w:val="clear" w:color="auto" w:fill="auto"/>
          </w:tcPr>
          <w:p w:rsidR="00472084" w:rsidRPr="00712D4C" w:rsidRDefault="00472084" w:rsidP="00712D4C">
            <w:pPr>
              <w:pStyle w:val="A1-1stLeader"/>
              <w:rPr>
                <w:lang w:val="es-ES_tradnl"/>
              </w:rPr>
            </w:pPr>
          </w:p>
        </w:tc>
        <w:tc>
          <w:tcPr>
            <w:tcW w:w="1155" w:type="dxa"/>
            <w:shd w:val="clear" w:color="auto" w:fill="auto"/>
            <w:vAlign w:val="bottom"/>
          </w:tcPr>
          <w:p w:rsidR="00472084" w:rsidRPr="00712D4C" w:rsidRDefault="00472084" w:rsidP="00712D4C">
            <w:pPr>
              <w:pStyle w:val="SL-FlLftSgl"/>
              <w:keepNext/>
              <w:keepLines/>
              <w:jc w:val="center"/>
              <w:rPr>
                <w:sz w:val="14"/>
                <w:lang w:val="es-ES_tradnl"/>
              </w:rPr>
            </w:pPr>
            <w:r w:rsidRPr="00712D4C">
              <w:rPr>
                <w:noProof/>
                <w:sz w:val="14"/>
              </w:rPr>
              <mc:AlternateContent>
                <mc:Choice Requires="wpg">
                  <w:drawing>
                    <wp:anchor distT="0" distB="0" distL="114300" distR="114300" simplePos="0" relativeHeight="252200448" behindDoc="0" locked="0" layoutInCell="1" allowOverlap="1" wp14:anchorId="073F1A6D" wp14:editId="1AE57801">
                      <wp:simplePos x="0" y="0"/>
                      <wp:positionH relativeFrom="column">
                        <wp:posOffset>237490</wp:posOffset>
                      </wp:positionH>
                      <wp:positionV relativeFrom="margin">
                        <wp:posOffset>-1270</wp:posOffset>
                      </wp:positionV>
                      <wp:extent cx="2464435" cy="91440"/>
                      <wp:effectExtent l="0" t="0" r="0" b="3810"/>
                      <wp:wrapNone/>
                      <wp:docPr id="340" name="Group 340"/>
                      <wp:cNvGraphicFramePr/>
                      <a:graphic xmlns:a="http://schemas.openxmlformats.org/drawingml/2006/main">
                        <a:graphicData uri="http://schemas.microsoft.com/office/word/2010/wordprocessingGroup">
                          <wpg:wgp>
                            <wpg:cNvGrpSpPr/>
                            <wpg:grpSpPr>
                              <a:xfrm>
                                <a:off x="0" y="0"/>
                                <a:ext cx="2464435" cy="91440"/>
                                <a:chOff x="0" y="0"/>
                                <a:chExt cx="2464627" cy="91440"/>
                              </a:xfrm>
                            </wpg:grpSpPr>
                            <wps:wsp>
                              <wps:cNvPr id="341"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AutoShape 1213"/>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0" o:spid="_x0000_s1026" style="position:absolute;margin-left:18.7pt;margin-top:-.1pt;width:194.05pt;height:7.2pt;z-index:252200448;mso-position-vertical-relative:margin;mso-width-relative:margin;mso-height-relative:margin" coordsize="246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Xv8UA&#10;AADcAAAADwAAAGRycy9kb3ducmV2LnhtbESPQWvCQBSE74L/YXlCb7rRSqnRVWKhxR48aEX09sg+&#10;k2D2bdjdmvjv3ULB4zAz3zCLVWdqcSPnK8sKxqMEBHFudcWFgsPP5/AdhA/IGmvLpOBOHlbLfm+B&#10;qbYt7+i2D4WIEPYpKihDaFIpfV6SQT+yDXH0LtYZDFG6QmqHbYSbWk6S5E0arDgulNjQR0n5df9r&#10;FJwx+3Lf9y2dTrPdJKyPGW22rVIvgy6bgwjUhWf4v73RCl6nY/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te/xQAAANwAAAAPAAAAAAAAAAAAAAAAAJgCAABkcnMv&#10;ZG93bnJldi54bWxQSwUGAAAAAAQABAD1AAAAigM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JyMYA&#10;AADcAAAADwAAAGRycy9kb3ducmV2LnhtbESPT2vCQBTE70K/w/IKvemmqZQaXSUttOjBg38QvT2y&#10;zySYfRt2tyZ+e1co9DjMzG+Y2aI3jbiS87VlBa+jBARxYXXNpYL97nv4AcIHZI2NZVJwIw+L+dNg&#10;hpm2HW/oug2liBD2GSqoQmgzKX1RkUE/si1x9M7WGQxRulJqh12Em0amSfIuDdYcFyps6aui4rL9&#10;NQpOmP+41W1Nx+Nkk4bPQ07LdafUy3OfT0EE6sN/+K+91Arexi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BJyMYAAADcAAAADwAAAAAAAAAAAAAAAACYAgAAZHJz&#10;L2Rvd25yZXYueG1sUEsFBgAAAAAEAAQA9QAAAIsDAAAAAA==&#10;" fillcolor="#4f81bd" stroked="f"/>
                      <v:shape id="AutoShape 1213"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sU8YA&#10;AADcAAAADwAAAGRycy9kb3ducmV2LnhtbESPzWvCQBTE7wX/h+UJvdWNHxSNrpIWWuzBgx+I3h7Z&#10;ZxLMvg27WxP/e7dQ8DjMzG+YxaoztbiR85VlBcNBAoI4t7riQsFh//U2BeEDssbaMim4k4fVsvey&#10;wFTblrd024VCRAj7FBWUITSplD4vyaAf2IY4ehfrDIYoXSG1wzbCTS1HSfIuDVYcF0ps6LOk/Lr7&#10;NQrOmH27n/uGTqfZdhQ+jhmtN61Sr/0um4MI1IVn+L+91grGkzH8nY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sU8YAAADcAAAADwAAAAAAAAAAAAAAAACYAgAAZHJz&#10;L2Rvd25yZXYueG1sUEsFBgAAAAAEAAQA9QAAAIsDAAAAAA==&#10;" fillcolor="#4f81bd" stroked="f"/>
                      <v:shape id="AutoShape 1214" o:spid="_x0000_s1030"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0J8UA&#10;AADcAAAADwAAAGRycy9kb3ducmV2LnhtbESPQWvCQBSE7wX/w/IEb3WjFWlTV0kLFT140BbR2yP7&#10;mgSzb8PuauK/dwXB4zAz3zCzRWdqcSHnK8sKRsMEBHFudcWFgr/fn9d3ED4ga6wtk4IreVjMey8z&#10;TLVteUuXXShEhLBPUUEZQpNK6fOSDPqhbYij92+dwRClK6R22Ea4qeU4SabSYMVxocSGvkvKT7uz&#10;UXDEbOnW1w0dDh/bcfjaZ7TatEoN+l32CSJQF57hR3ulFbxNJ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QnxQAAANwAAAAPAAAAAAAAAAAAAAAAAJgCAABkcnMv&#10;ZG93bnJldi54bWxQSwUGAAAAAAQABAD1AAAAigMAAAAA&#10;" fillcolor="#4f81bd" stroked="f"/>
                      <w10:wrap anchory="margin"/>
                    </v:group>
                  </w:pict>
                </mc:Fallback>
              </mc:AlternateContent>
            </w:r>
          </w:p>
        </w:tc>
        <w:tc>
          <w:tcPr>
            <w:tcW w:w="1156" w:type="dxa"/>
            <w:shd w:val="clear" w:color="auto" w:fill="auto"/>
            <w:vAlign w:val="bottom"/>
          </w:tcPr>
          <w:p w:rsidR="00472084" w:rsidRPr="00712D4C" w:rsidRDefault="00472084" w:rsidP="00712D4C">
            <w:pPr>
              <w:pStyle w:val="SL-FlLftSgl"/>
              <w:keepNext/>
              <w:keepLines/>
              <w:jc w:val="center"/>
              <w:rPr>
                <w:sz w:val="14"/>
                <w:lang w:val="es-ES_tradnl"/>
              </w:rPr>
            </w:pPr>
          </w:p>
        </w:tc>
        <w:tc>
          <w:tcPr>
            <w:tcW w:w="1155" w:type="dxa"/>
            <w:shd w:val="clear" w:color="auto" w:fill="auto"/>
            <w:vAlign w:val="bottom"/>
          </w:tcPr>
          <w:p w:rsidR="00472084" w:rsidRPr="00712D4C" w:rsidRDefault="00472084" w:rsidP="00712D4C">
            <w:pPr>
              <w:pStyle w:val="SL-FlLftSgl"/>
              <w:keepNext/>
              <w:keepLines/>
              <w:jc w:val="center"/>
              <w:rPr>
                <w:sz w:val="14"/>
                <w:lang w:val="es-ES_tradnl"/>
              </w:rPr>
            </w:pPr>
          </w:p>
        </w:tc>
        <w:tc>
          <w:tcPr>
            <w:tcW w:w="1156" w:type="dxa"/>
            <w:shd w:val="clear" w:color="auto" w:fill="auto"/>
            <w:vAlign w:val="bottom"/>
          </w:tcPr>
          <w:p w:rsidR="00472084" w:rsidRPr="00712D4C" w:rsidRDefault="00472084" w:rsidP="00712D4C">
            <w:pPr>
              <w:pStyle w:val="SL-FlLftSgl"/>
              <w:keepNext/>
              <w:keepLines/>
              <w:jc w:val="center"/>
              <w:rPr>
                <w:sz w:val="14"/>
                <w:lang w:val="es-ES_tradnl"/>
              </w:rPr>
            </w:pPr>
          </w:p>
        </w:tc>
      </w:tr>
      <w:tr w:rsidR="00472084" w:rsidRPr="00712D4C" w:rsidTr="00712D4C">
        <w:trPr>
          <w:cantSplit/>
          <w:trHeight w:val="144"/>
        </w:trPr>
        <w:tc>
          <w:tcPr>
            <w:tcW w:w="5616" w:type="dxa"/>
            <w:shd w:val="clear" w:color="auto" w:fill="auto"/>
          </w:tcPr>
          <w:p w:rsidR="00472084" w:rsidRPr="00712D4C" w:rsidRDefault="00472084" w:rsidP="00472084">
            <w:pPr>
              <w:pStyle w:val="TX-TableText"/>
              <w:tabs>
                <w:tab w:val="clear" w:pos="4032"/>
                <w:tab w:val="right" w:leader="dot" w:pos="5641"/>
              </w:tabs>
              <w:ind w:right="367"/>
              <w:rPr>
                <w:rFonts w:cs="Arial"/>
                <w:lang w:val="es-ES_tradnl"/>
              </w:rPr>
            </w:pPr>
            <w:r w:rsidRPr="00712D4C">
              <w:rPr>
                <w:rFonts w:cs="Arial"/>
                <w:lang w:val="es-ES_tradnl"/>
              </w:rPr>
              <w:t>a.</w:t>
            </w:r>
            <w:r w:rsidRPr="00712D4C">
              <w:rPr>
                <w:rFonts w:cs="Arial"/>
                <w:lang w:val="es-ES_tradnl"/>
              </w:rPr>
              <w:tab/>
            </w:r>
            <w:r w:rsidRPr="00712D4C">
              <w:rPr>
                <w:lang w:val="es-ES_tradnl"/>
              </w:rPr>
              <w:t>cambiara de marcas?</w:t>
            </w:r>
            <w:r w:rsidRPr="00712D4C">
              <w:rPr>
                <w:rFonts w:cs="Arial"/>
                <w:lang w:val="es-ES_tradnl"/>
              </w:rPr>
              <w:tab/>
            </w:r>
            <w:r w:rsidRPr="00712D4C">
              <w:rPr>
                <w:rFonts w:cs="Arial"/>
                <w:lang w:val="es-ES_tradnl"/>
              </w:rPr>
              <w:tab/>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72084" w:rsidRPr="00712D4C" w:rsidTr="00712D4C">
        <w:trPr>
          <w:cantSplit/>
          <w:trHeight w:val="144"/>
        </w:trPr>
        <w:tc>
          <w:tcPr>
            <w:tcW w:w="5616" w:type="dxa"/>
            <w:shd w:val="clear" w:color="auto" w:fill="auto"/>
          </w:tcPr>
          <w:p w:rsidR="00472084" w:rsidRPr="00712D4C" w:rsidRDefault="00472084" w:rsidP="00472084">
            <w:pPr>
              <w:pStyle w:val="TX-TableText"/>
              <w:tabs>
                <w:tab w:val="clear" w:pos="4032"/>
                <w:tab w:val="right" w:leader="dot" w:pos="5641"/>
              </w:tabs>
              <w:ind w:right="367"/>
              <w:rPr>
                <w:rFonts w:cs="Arial"/>
                <w:b/>
                <w:lang w:val="es-ES_tradnl"/>
              </w:rPr>
            </w:pPr>
            <w:r w:rsidRPr="00712D4C">
              <w:rPr>
                <w:rFonts w:cs="Arial"/>
                <w:lang w:val="es-ES_tradnl"/>
              </w:rPr>
              <w:t>b.</w:t>
            </w:r>
            <w:r w:rsidRPr="00712D4C">
              <w:rPr>
                <w:rFonts w:cs="Arial"/>
                <w:lang w:val="es-ES_tradnl"/>
              </w:rPr>
              <w:tab/>
            </w:r>
            <w:r w:rsidRPr="00712D4C">
              <w:rPr>
                <w:lang w:val="es-ES_tradnl"/>
              </w:rPr>
              <w:t>preguntara a su médico qué es lo que debe hacer?</w:t>
            </w:r>
            <w:r w:rsidRPr="00712D4C">
              <w:rPr>
                <w:rFonts w:cs="Arial"/>
                <w:lang w:val="es-ES_tradnl"/>
              </w:rPr>
              <w:t>.</w:t>
            </w:r>
            <w:r w:rsidRPr="00712D4C">
              <w:rPr>
                <w:rFonts w:cs="Arial"/>
                <w:lang w:val="es-ES_tradnl"/>
              </w:rPr>
              <w:tab/>
            </w:r>
            <w:r w:rsidRPr="00712D4C">
              <w:rPr>
                <w:rFonts w:cs="Arial"/>
                <w:lang w:val="es-ES_tradnl"/>
              </w:rPr>
              <w:tab/>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72084" w:rsidRPr="00712D4C" w:rsidTr="00712D4C">
        <w:trPr>
          <w:cantSplit/>
          <w:trHeight w:val="144"/>
        </w:trPr>
        <w:tc>
          <w:tcPr>
            <w:tcW w:w="5616" w:type="dxa"/>
            <w:shd w:val="clear" w:color="auto" w:fill="auto"/>
          </w:tcPr>
          <w:p w:rsidR="00472084" w:rsidRPr="00712D4C" w:rsidRDefault="00472084" w:rsidP="00472084">
            <w:pPr>
              <w:pStyle w:val="TX-TableText"/>
              <w:tabs>
                <w:tab w:val="clear" w:pos="4032"/>
                <w:tab w:val="right" w:leader="dot" w:pos="5641"/>
              </w:tabs>
              <w:ind w:right="367"/>
              <w:rPr>
                <w:rFonts w:cs="Arial"/>
                <w:lang w:val="es-ES_tradnl"/>
              </w:rPr>
            </w:pPr>
            <w:r w:rsidRPr="00712D4C">
              <w:rPr>
                <w:rFonts w:cs="Arial"/>
                <w:lang w:val="es-ES_tradnl"/>
              </w:rPr>
              <w:t>c.</w:t>
            </w:r>
            <w:r w:rsidRPr="00712D4C">
              <w:rPr>
                <w:rFonts w:cs="Arial"/>
                <w:lang w:val="es-ES_tradnl"/>
              </w:rPr>
              <w:tab/>
            </w:r>
            <w:r w:rsidRPr="00712D4C">
              <w:rPr>
                <w:lang w:val="es-ES_tradnl"/>
              </w:rPr>
              <w:t>cotejara el número de la lata para ver si coincide con alguno de los números en la comunicación sobre el retiro del producto?</w:t>
            </w:r>
            <w:r w:rsidRPr="00712D4C">
              <w:rPr>
                <w:rFonts w:cs="Arial"/>
                <w:lang w:val="es-ES_tradnl"/>
              </w:rPr>
              <w:tab/>
              <w:t xml:space="preserve">    </w:t>
            </w:r>
            <w:r w:rsidRPr="00712D4C">
              <w:rPr>
                <w:rFonts w:cs="Arial"/>
                <w:lang w:val="es-ES_tradnl"/>
              </w:rPr>
              <w:tab/>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72084" w:rsidRPr="00712D4C" w:rsidTr="00712D4C">
        <w:trPr>
          <w:cantSplit/>
          <w:trHeight w:val="144"/>
        </w:trPr>
        <w:tc>
          <w:tcPr>
            <w:tcW w:w="5616" w:type="dxa"/>
            <w:shd w:val="clear" w:color="auto" w:fill="auto"/>
          </w:tcPr>
          <w:p w:rsidR="00472084" w:rsidRPr="00712D4C" w:rsidRDefault="00472084" w:rsidP="00472084">
            <w:pPr>
              <w:pStyle w:val="TX-TableText"/>
              <w:tabs>
                <w:tab w:val="clear" w:pos="4032"/>
                <w:tab w:val="right" w:leader="dot" w:pos="5641"/>
              </w:tabs>
              <w:ind w:right="367"/>
              <w:rPr>
                <w:rFonts w:cs="Arial"/>
                <w:lang w:val="es-ES_tradnl"/>
              </w:rPr>
            </w:pPr>
            <w:r w:rsidRPr="00712D4C">
              <w:rPr>
                <w:rFonts w:cs="Arial"/>
                <w:lang w:val="es-ES_tradnl"/>
              </w:rPr>
              <w:t>d.</w:t>
            </w:r>
            <w:r w:rsidRPr="00712D4C">
              <w:rPr>
                <w:rFonts w:cs="Arial"/>
                <w:lang w:val="es-ES_tradnl"/>
              </w:rPr>
              <w:tab/>
            </w:r>
            <w:r w:rsidRPr="00712D4C">
              <w:rPr>
                <w:lang w:val="es-ES_tradnl"/>
              </w:rPr>
              <w:t>no comprara ninguna marca de esos alimentos?</w:t>
            </w:r>
            <w:r w:rsidRPr="00712D4C">
              <w:rPr>
                <w:rFonts w:cs="Arial"/>
                <w:lang w:val="es-ES_tradnl"/>
              </w:rPr>
              <w:tab/>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72084" w:rsidRPr="00712D4C" w:rsidTr="00712D4C">
        <w:trPr>
          <w:cantSplit/>
          <w:trHeight w:val="144"/>
        </w:trPr>
        <w:tc>
          <w:tcPr>
            <w:tcW w:w="5616" w:type="dxa"/>
            <w:shd w:val="clear" w:color="auto" w:fill="auto"/>
          </w:tcPr>
          <w:p w:rsidR="00472084" w:rsidRPr="00712D4C" w:rsidRDefault="00472084" w:rsidP="00472084">
            <w:pPr>
              <w:pStyle w:val="TX-TableText"/>
              <w:tabs>
                <w:tab w:val="clear" w:pos="4032"/>
                <w:tab w:val="right" w:leader="dot" w:pos="5641"/>
              </w:tabs>
              <w:ind w:right="367"/>
              <w:rPr>
                <w:rFonts w:cs="Arial"/>
                <w:lang w:val="es-ES_tradnl"/>
              </w:rPr>
            </w:pPr>
            <w:r w:rsidRPr="00712D4C">
              <w:rPr>
                <w:rFonts w:cs="Arial"/>
                <w:lang w:val="es-ES_tradnl"/>
              </w:rPr>
              <w:t>e.</w:t>
            </w:r>
            <w:r w:rsidRPr="00712D4C">
              <w:rPr>
                <w:rFonts w:cs="Arial"/>
                <w:lang w:val="es-ES_tradnl"/>
              </w:rPr>
              <w:tab/>
            </w:r>
            <w:r w:rsidRPr="00712D4C">
              <w:rPr>
                <w:lang w:val="es-ES_tradnl"/>
              </w:rPr>
              <w:t>no le prestara atención a la retirada del producto? / siguiera comprando y comiendo esa marca?</w:t>
            </w:r>
            <w:r w:rsidRPr="00712D4C">
              <w:rPr>
                <w:rFonts w:cs="Arial"/>
                <w:lang w:val="es-ES_tradnl"/>
              </w:rPr>
              <w:t xml:space="preserve"> </w:t>
            </w:r>
            <w:r w:rsidRPr="00712D4C">
              <w:rPr>
                <w:rFonts w:cs="Arial"/>
                <w:lang w:val="es-ES_tradnl"/>
              </w:rPr>
              <w:tab/>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472084" w:rsidRPr="00712D4C" w:rsidTr="00712D4C">
        <w:trPr>
          <w:cantSplit/>
          <w:trHeight w:val="144"/>
        </w:trPr>
        <w:tc>
          <w:tcPr>
            <w:tcW w:w="5616" w:type="dxa"/>
            <w:shd w:val="clear" w:color="auto" w:fill="auto"/>
          </w:tcPr>
          <w:p w:rsidR="00472084" w:rsidRPr="00712D4C" w:rsidRDefault="00472084" w:rsidP="00472084">
            <w:pPr>
              <w:pStyle w:val="TX-TableText"/>
              <w:tabs>
                <w:tab w:val="clear" w:pos="4032"/>
                <w:tab w:val="right" w:leader="dot" w:pos="5641"/>
              </w:tabs>
              <w:ind w:right="367"/>
              <w:rPr>
                <w:lang w:val="es-ES_tradnl"/>
              </w:rPr>
            </w:pPr>
            <w:r w:rsidRPr="00712D4C">
              <w:rPr>
                <w:noProof/>
              </w:rPr>
              <mc:AlternateContent>
                <mc:Choice Requires="wps">
                  <w:drawing>
                    <wp:anchor distT="0" distB="0" distL="114299" distR="114299" simplePos="0" relativeHeight="252209664" behindDoc="0" locked="0" layoutInCell="1" allowOverlap="1" wp14:anchorId="70397EE0" wp14:editId="68C54046">
                      <wp:simplePos x="0" y="0"/>
                      <wp:positionH relativeFrom="column">
                        <wp:posOffset>1874850</wp:posOffset>
                      </wp:positionH>
                      <wp:positionV relativeFrom="paragraph">
                        <wp:posOffset>95885</wp:posOffset>
                      </wp:positionV>
                      <wp:extent cx="0" cy="210820"/>
                      <wp:effectExtent l="76200" t="0" r="57150" b="55880"/>
                      <wp:wrapNone/>
                      <wp:docPr id="34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65pt,7.55pt" to="147.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" strokeweight="1pt">
                      <v:stroke endarrow="block" endarrowlength="long"/>
                    </v:line>
                  </w:pict>
                </mc:Fallback>
              </mc:AlternateContent>
            </w:r>
            <w:r w:rsidRPr="00712D4C">
              <w:rPr>
                <w:noProof/>
              </w:rPr>
              <mc:AlternateContent>
                <mc:Choice Requires="wps">
                  <w:drawing>
                    <wp:anchor distT="4294967295" distB="4294967295" distL="114300" distR="114300" simplePos="0" relativeHeight="252208640" behindDoc="0" locked="0" layoutInCell="1" allowOverlap="1" wp14:anchorId="723FA2A8" wp14:editId="0E4FF016">
                      <wp:simplePos x="0" y="0"/>
                      <wp:positionH relativeFrom="column">
                        <wp:posOffset>1520190</wp:posOffset>
                      </wp:positionH>
                      <wp:positionV relativeFrom="paragraph">
                        <wp:posOffset>92406</wp:posOffset>
                      </wp:positionV>
                      <wp:extent cx="358775" cy="0"/>
                      <wp:effectExtent l="0" t="0" r="22225" b="19050"/>
                      <wp:wrapNone/>
                      <wp:docPr id="346"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220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pt,7.3pt" to="1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" strokeweight="1pt"/>
                  </w:pict>
                </mc:Fallback>
              </mc:AlternateContent>
            </w:r>
            <w:r w:rsidRPr="00712D4C">
              <w:rPr>
                <w:lang w:val="es-ES_tradnl"/>
              </w:rPr>
              <w:t>f.</w:t>
            </w:r>
            <w:r w:rsidRPr="00712D4C">
              <w:rPr>
                <w:lang w:val="es-ES_tradnl"/>
              </w:rPr>
              <w:tab/>
              <w:t xml:space="preserve">Otro(s) – </w:t>
            </w:r>
            <w:r w:rsidR="00F80D93" w:rsidRPr="00712D4C">
              <w:rPr>
                <w:lang w:val="es-ES_tradnl"/>
              </w:rPr>
              <w:t>e</w:t>
            </w:r>
            <w:r w:rsidRPr="00712D4C">
              <w:rPr>
                <w:lang w:val="es-ES_tradnl"/>
              </w:rPr>
              <w:t>specifique</w:t>
            </w:r>
            <w:r w:rsidRPr="00712D4C">
              <w:rPr>
                <w:lang w:val="es-ES_tradnl"/>
              </w:rPr>
              <w:t> </w:t>
            </w:r>
            <w:r w:rsidRPr="00712D4C">
              <w:rPr>
                <w:lang w:val="es-ES_tradnl"/>
              </w:rPr>
              <w:t> </w:t>
            </w:r>
            <w:r w:rsidRPr="00712D4C">
              <w:rPr>
                <w:lang w:val="es-ES_tradnl"/>
              </w:rPr>
              <w:t> </w:t>
            </w:r>
          </w:p>
          <w:p w:rsidR="00472084" w:rsidRPr="00712D4C" w:rsidRDefault="00472084" w:rsidP="00472084">
            <w:pPr>
              <w:pStyle w:val="TX-TableText"/>
              <w:tabs>
                <w:tab w:val="clear" w:pos="4032"/>
                <w:tab w:val="right" w:leader="dot" w:pos="5641"/>
              </w:tabs>
              <w:ind w:right="367"/>
              <w:rPr>
                <w:rFonts w:cs="Arial"/>
                <w:lang w:val="es-ES_tradnl"/>
              </w:rPr>
            </w:pPr>
            <w:r w:rsidRPr="00712D4C">
              <w:rPr>
                <w:noProof/>
              </w:rPr>
              <mc:AlternateContent>
                <mc:Choice Requires="wps">
                  <w:drawing>
                    <wp:anchor distT="0" distB="0" distL="114300" distR="114300" simplePos="0" relativeHeight="252011008" behindDoc="0" locked="0" layoutInCell="1" allowOverlap="1" wp14:anchorId="2BBA2295" wp14:editId="1ECD7683">
                      <wp:simplePos x="0" y="0"/>
                      <wp:positionH relativeFrom="column">
                        <wp:posOffset>796290</wp:posOffset>
                      </wp:positionH>
                      <wp:positionV relativeFrom="paragraph">
                        <wp:posOffset>105079</wp:posOffset>
                      </wp:positionV>
                      <wp:extent cx="2743200" cy="274320"/>
                      <wp:effectExtent l="0" t="0" r="19050" b="11430"/>
                      <wp:wrapNone/>
                      <wp:docPr id="5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C064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2.7pt;margin-top:8.25pt;width:3in;height:21.6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" strokeweight=".25pt">
                      <v:textbox>
                        <w:txbxContent>
                          <w:p w:rsidR="00766CEA" w:rsidRDefault="00766CEA" w:rsidP="00C064E2"/>
                        </w:txbxContent>
                      </v:textbox>
                    </v:shape>
                  </w:pict>
                </mc:Fallback>
              </mc:AlternateContent>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472084" w:rsidRPr="00712D4C" w:rsidRDefault="00472084"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472084" w:rsidRPr="00712D4C" w:rsidRDefault="00472084" w:rsidP="00472084">
      <w:pPr>
        <w:pStyle w:val="SL-FlLftSgl"/>
      </w:pPr>
    </w:p>
    <w:p w:rsidR="00472084" w:rsidRPr="00712D4C" w:rsidRDefault="00472084" w:rsidP="00472084">
      <w:pPr>
        <w:pStyle w:val="SL-FlLftSgl"/>
      </w:pPr>
    </w:p>
    <w:p w:rsidR="00674A9F" w:rsidRPr="00712D4C" w:rsidRDefault="00674A9F" w:rsidP="00472084">
      <w:pPr>
        <w:pStyle w:val="SL-FlLftSgl"/>
      </w:pPr>
    </w:p>
    <w:p w:rsidR="004843FB" w:rsidRDefault="00EE1B35" w:rsidP="00472084">
      <w:pPr>
        <w:pStyle w:val="Q1-FirstLevelQuestion"/>
        <w:rPr>
          <w:lang w:val="es-PR"/>
        </w:rPr>
      </w:pPr>
      <w:r>
        <w:rPr>
          <w:lang w:val="es-ES_tradnl"/>
        </w:rPr>
        <w:t>H</w:t>
      </w:r>
      <w:r w:rsidRPr="00712D4C">
        <w:rPr>
          <w:lang w:val="es-ES_tradnl"/>
        </w:rPr>
        <w:t>7</w:t>
      </w:r>
      <w:r w:rsidR="00674A9F" w:rsidRPr="00712D4C">
        <w:rPr>
          <w:lang w:val="es-ES_tradnl"/>
        </w:rPr>
        <w:t>.</w:t>
      </w:r>
      <w:r w:rsidR="00674A9F" w:rsidRPr="00712D4C">
        <w:rPr>
          <w:lang w:val="es-ES_tradnl"/>
        </w:rPr>
        <w:tab/>
      </w:r>
      <w:r w:rsidR="004843FB" w:rsidRPr="00292FBA">
        <w:rPr>
          <w:lang w:val="es-PR"/>
        </w:rPr>
        <w:t xml:space="preserve">Es común el uso de láseres en productos como CDs, DVDs e impresoras láser.  Los médicos usan láseres para tratar condiciones en la piel.  También se usan láseres en espectáculos de luces durante conciertos. </w:t>
      </w:r>
    </w:p>
    <w:p w:rsidR="00674A9F" w:rsidRPr="00712D4C" w:rsidRDefault="004843FB" w:rsidP="00472084">
      <w:pPr>
        <w:pStyle w:val="Q1-FirstLevelQuestion"/>
        <w:rPr>
          <w:lang w:val="es-ES_tradnl"/>
        </w:rPr>
      </w:pPr>
      <w:r w:rsidRPr="00292FBA">
        <w:rPr>
          <w:lang w:val="es-PR"/>
        </w:rPr>
        <w:t xml:space="preserve">  </w:t>
      </w:r>
      <w:r>
        <w:rPr>
          <w:rFonts w:eastAsia="MS Mincho"/>
          <w:lang w:val="es-PR" w:eastAsia="ja-JP"/>
        </w:rPr>
        <w:tab/>
      </w:r>
      <w:r w:rsidRPr="00292FBA">
        <w:rPr>
          <w:rFonts w:eastAsia="MS Mincho"/>
          <w:lang w:val="es-PR" w:eastAsia="ja-JP"/>
        </w:rPr>
        <w:t>¿Cuánto está usted de acuerdo con que la exposición a láseres puede hacerle daño a su piel y a sus ojos?</w:t>
      </w:r>
    </w:p>
    <w:p w:rsidR="00EE1B35" w:rsidRPr="00712D4C" w:rsidRDefault="00EE1B35" w:rsidP="00EE1B3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de acuerdo</w:t>
      </w:r>
    </w:p>
    <w:p w:rsidR="00EE1B35" w:rsidRPr="00712D4C" w:rsidRDefault="00EE1B35" w:rsidP="00EE1B35">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t>D</w:t>
      </w:r>
      <w:r w:rsidRPr="00712D4C">
        <w:rPr>
          <w:lang w:val="es-ES_tradnl"/>
        </w:rPr>
        <w:t>e acuerdo</w:t>
      </w:r>
    </w:p>
    <w:p w:rsidR="00EE1B35" w:rsidRPr="00712D4C" w:rsidRDefault="00EE1B35" w:rsidP="00EE1B35">
      <w:pPr>
        <w:pStyle w:val="A1-1stLeader"/>
        <w:rPr>
          <w:shd w:val="clear" w:color="auto" w:fill="FFFFFF"/>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ab/>
      </w:r>
      <w:r w:rsidRPr="00712D4C">
        <w:rPr>
          <w:lang w:val="es-ES_tradnl"/>
        </w:rPr>
        <w:t>En desacuerdo</w:t>
      </w:r>
    </w:p>
    <w:p w:rsidR="00EE1B35" w:rsidRPr="00712D4C" w:rsidRDefault="00EE1B35" w:rsidP="00EE1B35">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en desacuerdo</w:t>
      </w:r>
    </w:p>
    <w:p w:rsidR="00262CBD" w:rsidRPr="00824DC4" w:rsidRDefault="00EE1B35" w:rsidP="00262CBD">
      <w:pPr>
        <w:pStyle w:val="A1-1stLeader"/>
        <w:rPr>
          <w:lang w:val="es-US"/>
        </w:rPr>
      </w:pPr>
      <w:r w:rsidRPr="00262CBD">
        <w:rPr>
          <w:shd w:val="clear" w:color="auto" w:fill="FFFFFF"/>
          <w:lang w:val="es-ES_tradnl"/>
        </w:rPr>
        <w:fldChar w:fldCharType="begin">
          <w:ffData>
            <w:name w:val="Check3"/>
            <w:enabled/>
            <w:calcOnExit w:val="0"/>
            <w:checkBox>
              <w:sizeAuto/>
              <w:default w:val="0"/>
            </w:checkBox>
          </w:ffData>
        </w:fldChar>
      </w:r>
      <w:r w:rsidRPr="00262CBD">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262CBD">
        <w:rPr>
          <w:shd w:val="clear" w:color="auto" w:fill="FFFFFF"/>
          <w:lang w:val="es-ES_tradnl"/>
        </w:rPr>
        <w:fldChar w:fldCharType="end"/>
      </w:r>
      <w:r w:rsidRPr="00262CBD">
        <w:rPr>
          <w:lang w:val="es-ES_tradnl"/>
        </w:rPr>
        <w:tab/>
      </w:r>
      <w:r w:rsidR="00262CBD" w:rsidRPr="00262CBD">
        <w:rPr>
          <w:lang w:val="es-ES_tradnl"/>
        </w:rPr>
        <w:t>No tengo opinión</w:t>
      </w:r>
    </w:p>
    <w:p w:rsidR="00EE1B35" w:rsidRPr="00712D4C" w:rsidRDefault="00EE1B35" w:rsidP="00EE1B35">
      <w:pPr>
        <w:pStyle w:val="A1-1stLeader"/>
        <w:rPr>
          <w:lang w:val="es-ES_tradnl"/>
        </w:rPr>
      </w:pPr>
    </w:p>
    <w:p w:rsidR="0034649C" w:rsidRDefault="0034649C">
      <w:pPr>
        <w:spacing w:line="240" w:lineRule="auto"/>
        <w:ind w:firstLine="0"/>
        <w:jc w:val="left"/>
        <w:rPr>
          <w:sz w:val="20"/>
          <w:lang w:val="es-ES_tradnl"/>
        </w:rPr>
      </w:pPr>
      <w:r>
        <w:rPr>
          <w:lang w:val="es-ES_tradnl"/>
        </w:rPr>
        <w:br w:type="page"/>
      </w:r>
    </w:p>
    <w:p w:rsidR="00001EEF" w:rsidRPr="00712D4C" w:rsidRDefault="00001EEF" w:rsidP="00001EEF">
      <w:pPr>
        <w:pStyle w:val="SL-FlLftSgl"/>
        <w:rPr>
          <w:lang w:val="es-ES_tradnl"/>
        </w:rPr>
      </w:pPr>
    </w:p>
    <w:p w:rsidR="00674A9F" w:rsidRPr="00262CBD" w:rsidRDefault="00EE1B35" w:rsidP="00262CBD">
      <w:pPr>
        <w:pStyle w:val="Q1-FirstLevelQuestion"/>
        <w:ind w:left="0" w:firstLine="0"/>
        <w:rPr>
          <w:highlight w:val="yellow"/>
        </w:rPr>
      </w:pPr>
      <w:r>
        <w:rPr>
          <w:lang w:val="es-ES_tradnl"/>
        </w:rPr>
        <w:t>H8</w:t>
      </w:r>
      <w:r w:rsidR="00674A9F" w:rsidRPr="00712D4C">
        <w:rPr>
          <w:lang w:val="es-ES_tradnl"/>
        </w:rPr>
        <w:t>.</w:t>
      </w:r>
      <w:r w:rsidR="00674A9F" w:rsidRPr="00712D4C">
        <w:rPr>
          <w:lang w:val="es-ES_tradnl"/>
        </w:rPr>
        <w:tab/>
      </w:r>
      <w:r w:rsidR="005923E7" w:rsidRPr="00292FBA">
        <w:rPr>
          <w:lang w:val="es-PR"/>
        </w:rPr>
        <w:t>¿Está usted de acuerdo o en desacuerdo con la siguiente declaración</w:t>
      </w:r>
      <w:r w:rsidR="005923E7">
        <w:rPr>
          <w:lang w:val="es-PR"/>
        </w:rPr>
        <w:t>s</w:t>
      </w:r>
      <w:r w:rsidR="005923E7" w:rsidRPr="00292FBA">
        <w:rPr>
          <w:lang w:val="es-PR"/>
        </w:rPr>
        <w:t>?</w:t>
      </w:r>
    </w:p>
    <w:tbl>
      <w:tblPr>
        <w:tblW w:w="0" w:type="auto"/>
        <w:tblInd w:w="569" w:type="dxa"/>
        <w:tblLayout w:type="fixed"/>
        <w:tblCellMar>
          <w:left w:w="29" w:type="dxa"/>
          <w:right w:w="29" w:type="dxa"/>
        </w:tblCellMar>
        <w:tblLook w:val="0000" w:firstRow="0" w:lastRow="0" w:firstColumn="0" w:lastColumn="0" w:noHBand="0" w:noVBand="0"/>
      </w:tblPr>
      <w:tblGrid>
        <w:gridCol w:w="5616"/>
        <w:gridCol w:w="1155"/>
        <w:gridCol w:w="1156"/>
        <w:gridCol w:w="1155"/>
        <w:gridCol w:w="1156"/>
      </w:tblGrid>
      <w:tr w:rsidR="007B7AB0" w:rsidRPr="00712D4C" w:rsidTr="00712D4C">
        <w:trPr>
          <w:cantSplit/>
          <w:trHeight w:val="144"/>
        </w:trPr>
        <w:tc>
          <w:tcPr>
            <w:tcW w:w="5616" w:type="dxa"/>
            <w:shd w:val="clear" w:color="auto" w:fill="auto"/>
          </w:tcPr>
          <w:p w:rsidR="007B7AB0" w:rsidRPr="00712D4C" w:rsidRDefault="007B7AB0" w:rsidP="00712D4C">
            <w:pPr>
              <w:pStyle w:val="A1-1stLeader"/>
              <w:rPr>
                <w:lang w:val="es-ES_tradnl"/>
              </w:rPr>
            </w:pPr>
          </w:p>
        </w:tc>
        <w:tc>
          <w:tcPr>
            <w:tcW w:w="1155" w:type="dxa"/>
            <w:shd w:val="clear" w:color="auto" w:fill="auto"/>
            <w:vAlign w:val="bottom"/>
          </w:tcPr>
          <w:p w:rsidR="007B7AB0" w:rsidRPr="00262CBD" w:rsidRDefault="004843FB" w:rsidP="00712D4C">
            <w:pPr>
              <w:pStyle w:val="SL-FlLftSgl"/>
              <w:keepNext/>
              <w:keepLines/>
              <w:jc w:val="center"/>
              <w:rPr>
                <w:b/>
                <w:sz w:val="18"/>
                <w:lang w:val="es-ES_tradnl"/>
              </w:rPr>
            </w:pPr>
            <w:r w:rsidRPr="00262CBD">
              <w:rPr>
                <w:b/>
                <w:sz w:val="18"/>
                <w:lang w:val="es-ES_tradnl"/>
              </w:rPr>
              <w:t>Muy de acuerdo</w:t>
            </w:r>
          </w:p>
        </w:tc>
        <w:tc>
          <w:tcPr>
            <w:tcW w:w="1156" w:type="dxa"/>
            <w:shd w:val="clear" w:color="auto" w:fill="auto"/>
            <w:vAlign w:val="bottom"/>
          </w:tcPr>
          <w:p w:rsidR="007B7AB0" w:rsidRPr="00262CBD" w:rsidRDefault="004843FB" w:rsidP="00712D4C">
            <w:pPr>
              <w:pStyle w:val="SL-FlLftSgl"/>
              <w:keepNext/>
              <w:keepLines/>
              <w:jc w:val="center"/>
              <w:rPr>
                <w:b/>
                <w:sz w:val="18"/>
                <w:lang w:val="es-ES_tradnl"/>
              </w:rPr>
            </w:pPr>
            <w:r w:rsidRPr="00262CBD">
              <w:rPr>
                <w:b/>
                <w:sz w:val="18"/>
                <w:shd w:val="clear" w:color="auto" w:fill="FFFFFF"/>
                <w:lang w:val="es-ES_tradnl"/>
              </w:rPr>
              <w:t>D</w:t>
            </w:r>
            <w:r w:rsidRPr="00262CBD">
              <w:rPr>
                <w:b/>
                <w:sz w:val="18"/>
                <w:lang w:val="es-ES_tradnl"/>
              </w:rPr>
              <w:t>e acuerdo</w:t>
            </w:r>
          </w:p>
        </w:tc>
        <w:tc>
          <w:tcPr>
            <w:tcW w:w="1155" w:type="dxa"/>
            <w:shd w:val="clear" w:color="auto" w:fill="auto"/>
            <w:vAlign w:val="bottom"/>
          </w:tcPr>
          <w:p w:rsidR="004843FB" w:rsidRPr="00262CBD" w:rsidRDefault="004843FB" w:rsidP="00712D4C">
            <w:pPr>
              <w:pStyle w:val="SL-FlLftSgl"/>
              <w:keepNext/>
              <w:keepLines/>
              <w:ind w:left="-144" w:right="-144"/>
              <w:jc w:val="center"/>
              <w:rPr>
                <w:b/>
                <w:sz w:val="18"/>
                <w:lang w:val="es-ES_tradnl"/>
              </w:rPr>
            </w:pPr>
            <w:r w:rsidRPr="00262CBD">
              <w:rPr>
                <w:b/>
                <w:sz w:val="18"/>
                <w:lang w:val="es-ES_tradnl"/>
              </w:rPr>
              <w:t xml:space="preserve">En </w:t>
            </w:r>
          </w:p>
          <w:p w:rsidR="007B7AB0" w:rsidRPr="00262CBD" w:rsidRDefault="004843FB" w:rsidP="00712D4C">
            <w:pPr>
              <w:pStyle w:val="SL-FlLftSgl"/>
              <w:keepNext/>
              <w:keepLines/>
              <w:ind w:left="-144" w:right="-144"/>
              <w:jc w:val="center"/>
              <w:rPr>
                <w:b/>
                <w:sz w:val="18"/>
                <w:lang w:val="es-ES_tradnl"/>
              </w:rPr>
            </w:pPr>
            <w:r w:rsidRPr="00262CBD">
              <w:rPr>
                <w:b/>
                <w:sz w:val="18"/>
                <w:lang w:val="es-ES_tradnl"/>
              </w:rPr>
              <w:t>desacuerdo</w:t>
            </w:r>
          </w:p>
        </w:tc>
        <w:tc>
          <w:tcPr>
            <w:tcW w:w="1156" w:type="dxa"/>
            <w:shd w:val="clear" w:color="auto" w:fill="auto"/>
            <w:vAlign w:val="bottom"/>
          </w:tcPr>
          <w:p w:rsidR="007B7AB0" w:rsidRPr="00262CBD" w:rsidRDefault="004843FB" w:rsidP="00712D4C">
            <w:pPr>
              <w:pStyle w:val="SL-FlLftSgl"/>
              <w:keepNext/>
              <w:keepLines/>
              <w:ind w:left="-144" w:right="-144"/>
              <w:jc w:val="center"/>
              <w:rPr>
                <w:b/>
                <w:sz w:val="18"/>
                <w:lang w:val="es-ES_tradnl"/>
              </w:rPr>
            </w:pPr>
            <w:r w:rsidRPr="00262CBD">
              <w:rPr>
                <w:b/>
                <w:sz w:val="18"/>
                <w:lang w:val="es-ES_tradnl"/>
              </w:rPr>
              <w:t>Muy en desacuerdo</w:t>
            </w:r>
          </w:p>
        </w:tc>
      </w:tr>
      <w:tr w:rsidR="007B7AB0" w:rsidRPr="00712D4C" w:rsidTr="00712D4C">
        <w:trPr>
          <w:cantSplit/>
          <w:trHeight w:hRule="exact" w:val="144"/>
        </w:trPr>
        <w:tc>
          <w:tcPr>
            <w:tcW w:w="5616" w:type="dxa"/>
            <w:shd w:val="clear" w:color="auto" w:fill="auto"/>
          </w:tcPr>
          <w:p w:rsidR="007B7AB0" w:rsidRPr="00712D4C" w:rsidRDefault="007B7AB0" w:rsidP="00712D4C">
            <w:pPr>
              <w:pStyle w:val="A1-1stLeader"/>
              <w:rPr>
                <w:lang w:val="es-ES_tradnl"/>
              </w:rPr>
            </w:pPr>
          </w:p>
        </w:tc>
        <w:tc>
          <w:tcPr>
            <w:tcW w:w="1155" w:type="dxa"/>
            <w:shd w:val="clear" w:color="auto" w:fill="auto"/>
            <w:vAlign w:val="bottom"/>
          </w:tcPr>
          <w:p w:rsidR="007B7AB0" w:rsidRPr="00712D4C" w:rsidRDefault="007B7AB0" w:rsidP="00712D4C">
            <w:pPr>
              <w:pStyle w:val="SL-FlLftSgl"/>
              <w:keepNext/>
              <w:keepLines/>
              <w:jc w:val="center"/>
              <w:rPr>
                <w:sz w:val="14"/>
                <w:lang w:val="es-ES_tradnl"/>
              </w:rPr>
            </w:pPr>
            <w:r w:rsidRPr="00712D4C">
              <w:rPr>
                <w:noProof/>
                <w:sz w:val="14"/>
              </w:rPr>
              <mc:AlternateContent>
                <mc:Choice Requires="wpg">
                  <w:drawing>
                    <wp:anchor distT="0" distB="0" distL="114300" distR="114300" simplePos="0" relativeHeight="252212736" behindDoc="0" locked="0" layoutInCell="1" allowOverlap="1" wp14:anchorId="4B4844E6" wp14:editId="2E880612">
                      <wp:simplePos x="0" y="0"/>
                      <wp:positionH relativeFrom="column">
                        <wp:posOffset>240488</wp:posOffset>
                      </wp:positionH>
                      <wp:positionV relativeFrom="margin">
                        <wp:posOffset>3013</wp:posOffset>
                      </wp:positionV>
                      <wp:extent cx="2464627" cy="91440"/>
                      <wp:effectExtent l="0" t="0" r="0" b="3810"/>
                      <wp:wrapNone/>
                      <wp:docPr id="347" name="Group 347"/>
                      <wp:cNvGraphicFramePr/>
                      <a:graphic xmlns:a="http://schemas.openxmlformats.org/drawingml/2006/main">
                        <a:graphicData uri="http://schemas.microsoft.com/office/word/2010/wordprocessingGroup">
                          <wpg:wgp>
                            <wpg:cNvGrpSpPr/>
                            <wpg:grpSpPr>
                              <a:xfrm>
                                <a:off x="0" y="0"/>
                                <a:ext cx="2464627" cy="91440"/>
                                <a:chOff x="0" y="0"/>
                                <a:chExt cx="2464627" cy="91440"/>
                              </a:xfrm>
                            </wpg:grpSpPr>
                            <wps:wsp>
                              <wps:cNvPr id="348" name="AutoShape 1211"/>
                              <wps:cNvSpPr>
                                <a:spLocks noChangeArrowheads="1"/>
                              </wps:cNvSpPr>
                              <wps:spPr bwMode="auto">
                                <a:xfrm rot="10800000">
                                  <a:off x="145666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AutoShape 1212"/>
                              <wps:cNvSpPr>
                                <a:spLocks noChangeArrowheads="1"/>
                              </wps:cNvSpPr>
                              <wps:spPr bwMode="auto">
                                <a:xfrm rot="10800000">
                                  <a:off x="2190307"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AutoShape 1213"/>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AutoShape 1214"/>
                              <wps:cNvSpPr>
                                <a:spLocks noChangeArrowheads="1"/>
                              </wps:cNvSpPr>
                              <wps:spPr bwMode="auto">
                                <a:xfrm rot="10800000">
                                  <a:off x="723014"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347" o:spid="_x0000_s1026" style="position:absolute;margin-left:18.95pt;margin-top:.25pt;width:194.05pt;height:7.2pt;z-index:252212736;mso-position-vertical-relative:margin" coordsize="246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">
                      <v:shape id="AutoShape 1211" o:spid="_x0000_s1027" type="#_x0000_t5" style="position:absolute;left:1456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IsMA&#10;AADcAAAADwAAAGRycy9kb3ducmV2LnhtbERPz2vCMBS+C/sfwhvspqk6xuyaSjdw6MGDnQx3ezRv&#10;bbF5KUlm639vDgOPH9/vbD2aTlzI+daygvksAUFcWd1yreD4tZm+gvABWWNnmRRcycM6f5hkmGo7&#10;8IEuZahFDGGfooImhD6V0lcNGfQz2xNH7tc6gyFCV0vtcIjhppOLJHmRBluODQ329NFQdS7/jIIf&#10;LD7d7rqn02l1WIT374K2+0Gpp8exeAMRaAx38b97qxUsn+Pa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h+IsMAAADcAAAADwAAAAAAAAAAAAAAAACYAgAAZHJzL2Rv&#10;d25yZXYueG1sUEsFBgAAAAAEAAQA9QAAAIgDAAAAAA==&#10;" fillcolor="#4f81bd" stroked="f"/>
                      <v:shape id="AutoShape 1212" o:spid="_x0000_s1028" type="#_x0000_t5" style="position:absolute;left:21903;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bucUA&#10;AADcAAAADwAAAGRycy9kb3ducmV2LnhtbESPQWvCQBSE7wX/w/IEb3WjlqLRVWKhogcPail6e2Rf&#10;k9Ds27C7mvjvu0LB4zAz3zCLVWdqcSPnK8sKRsMEBHFudcWFgq/T5+sUhA/IGmvLpOBOHlbL3ssC&#10;U21bPtDtGAoRIexTVFCG0KRS+rwkg35oG+Lo/VhnMETpCqkdthFuajlOkndpsOK4UGJDHyXlv8er&#10;UXDBbON29z2dz7PDOKy/M9ruW6UG/S6bgwjUhWf4v73VCiZvM3ic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Nu5xQAAANwAAAAPAAAAAAAAAAAAAAAAAJgCAABkcnMv&#10;ZG93bnJldi54bWxQSwUGAAAAAAQABAD1AAAAigMAAAAA&#10;" fillcolor="#4f81bd" stroked="f"/>
                      <v:shape id="AutoShape 1213" o:spid="_x0000_s1029"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k+cMA&#10;AADcAAAADwAAAGRycy9kb3ducmV2LnhtbERPz2vCMBS+C/sfwhvspqnKxuyaSjdw6MGDnQx3ezRv&#10;bbF5KUlm639vDgOPH9/vbD2aTlzI+daygvksAUFcWd1yreD4tZm+gvABWWNnmRRcycM6f5hkmGo7&#10;8IEuZahFDGGfooImhD6V0lcNGfQz2xNH7tc6gyFCV0vtcIjhppOLJHmRBluODQ329NFQdS7/jIIf&#10;LD7d7rqn02l1WIT374K2+0Gpp8exeAMRaAx38b97qxUsn+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fk+cMAAADcAAAADwAAAAAAAAAAAAAAAACYAgAAZHJzL2Rv&#10;d25yZXYueG1sUEsFBgAAAAAEAAQA9QAAAIgDAAAAAA==&#10;" fillcolor="#4f81bd" stroked="f"/>
                      <v:shape id="AutoShape 1214" o:spid="_x0000_s1030" type="#_x0000_t5" style="position:absolute;left:7230;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BYsUA&#10;AADcAAAADwAAAGRycy9kb3ducmV2LnhtbESPQWvCQBSE74L/YXlCb7rRYqnRVWKhxR48aEX09sg+&#10;k2D2bdjdmvjv3ULB4zAz3zCLVWdqcSPnK8sKxqMEBHFudcWFgsPP5/AdhA/IGmvLpOBOHlbLfm+B&#10;qbYt7+i2D4WIEPYpKihDaFIpfV6SQT+yDXH0LtYZDFG6QmqHbYSbWk6S5E0arDgulNjQR0n5df9r&#10;FJwx+3Lf9y2dTrPdJKyPGW22rVIvgy6bgwjUhWf4v73RCl6nY/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0FixQAAANwAAAAPAAAAAAAAAAAAAAAAAJgCAABkcnMv&#10;ZG93bnJldi54bWxQSwUGAAAAAAQABAD1AAAAigMAAAAA&#10;" fillcolor="#4f81bd" stroked="f"/>
                      <w10:wrap anchory="margin"/>
                    </v:group>
                  </w:pict>
                </mc:Fallback>
              </mc:AlternateContent>
            </w:r>
          </w:p>
        </w:tc>
        <w:tc>
          <w:tcPr>
            <w:tcW w:w="1156" w:type="dxa"/>
            <w:shd w:val="clear" w:color="auto" w:fill="auto"/>
            <w:vAlign w:val="bottom"/>
          </w:tcPr>
          <w:p w:rsidR="007B7AB0" w:rsidRPr="00712D4C" w:rsidRDefault="007B7AB0" w:rsidP="00712D4C">
            <w:pPr>
              <w:pStyle w:val="SL-FlLftSgl"/>
              <w:keepNext/>
              <w:keepLines/>
              <w:jc w:val="center"/>
              <w:rPr>
                <w:sz w:val="14"/>
                <w:lang w:val="es-ES_tradnl"/>
              </w:rPr>
            </w:pPr>
          </w:p>
        </w:tc>
        <w:tc>
          <w:tcPr>
            <w:tcW w:w="1155" w:type="dxa"/>
            <w:shd w:val="clear" w:color="auto" w:fill="auto"/>
            <w:vAlign w:val="bottom"/>
          </w:tcPr>
          <w:p w:rsidR="007B7AB0" w:rsidRPr="00712D4C" w:rsidRDefault="007B7AB0" w:rsidP="00712D4C">
            <w:pPr>
              <w:pStyle w:val="SL-FlLftSgl"/>
              <w:keepNext/>
              <w:keepLines/>
              <w:jc w:val="center"/>
              <w:rPr>
                <w:sz w:val="14"/>
                <w:lang w:val="es-ES_tradnl"/>
              </w:rPr>
            </w:pPr>
          </w:p>
        </w:tc>
        <w:tc>
          <w:tcPr>
            <w:tcW w:w="1156" w:type="dxa"/>
            <w:shd w:val="clear" w:color="auto" w:fill="auto"/>
            <w:vAlign w:val="bottom"/>
          </w:tcPr>
          <w:p w:rsidR="007B7AB0" w:rsidRPr="00712D4C" w:rsidRDefault="007B7AB0" w:rsidP="00712D4C">
            <w:pPr>
              <w:pStyle w:val="SL-FlLftSgl"/>
              <w:keepNext/>
              <w:keepLines/>
              <w:jc w:val="center"/>
              <w:rPr>
                <w:sz w:val="14"/>
                <w:lang w:val="es-ES_tradnl"/>
              </w:rPr>
            </w:pPr>
          </w:p>
        </w:tc>
      </w:tr>
      <w:tr w:rsidR="007B7AB0" w:rsidRPr="00712D4C" w:rsidTr="00712D4C">
        <w:trPr>
          <w:cantSplit/>
          <w:trHeight w:val="144"/>
        </w:trPr>
        <w:tc>
          <w:tcPr>
            <w:tcW w:w="5616" w:type="dxa"/>
            <w:shd w:val="clear" w:color="auto" w:fill="auto"/>
          </w:tcPr>
          <w:p w:rsidR="007B7AB0" w:rsidRPr="00712D4C" w:rsidRDefault="007B7AB0" w:rsidP="00F67C56">
            <w:pPr>
              <w:pStyle w:val="TX-TableText"/>
              <w:tabs>
                <w:tab w:val="clear" w:pos="4032"/>
                <w:tab w:val="right" w:leader="dot" w:pos="5641"/>
              </w:tabs>
              <w:ind w:right="367"/>
              <w:rPr>
                <w:lang w:val="es-ES_tradnl"/>
              </w:rPr>
            </w:pPr>
            <w:r w:rsidRPr="00712D4C">
              <w:rPr>
                <w:lang w:val="es-ES_tradnl"/>
              </w:rPr>
              <w:t>a.</w:t>
            </w:r>
            <w:r w:rsidRPr="00712D4C">
              <w:rPr>
                <w:lang w:val="es-ES_tradnl"/>
              </w:rPr>
              <w:tab/>
              <w:t>Los alimentos que compro son seguros</w:t>
            </w:r>
            <w:r w:rsidRPr="00712D4C">
              <w:rPr>
                <w:lang w:val="es-ES_tradnl"/>
              </w:rPr>
              <w:tab/>
            </w:r>
          </w:p>
        </w:tc>
        <w:tc>
          <w:tcPr>
            <w:tcW w:w="1155"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7B7AB0" w:rsidRPr="00712D4C" w:rsidTr="00712D4C">
        <w:trPr>
          <w:cantSplit/>
          <w:trHeight w:val="144"/>
        </w:trPr>
        <w:tc>
          <w:tcPr>
            <w:tcW w:w="5616" w:type="dxa"/>
            <w:shd w:val="clear" w:color="auto" w:fill="auto"/>
          </w:tcPr>
          <w:p w:rsidR="007B7AB0" w:rsidRPr="00712D4C" w:rsidRDefault="007B7AB0" w:rsidP="00F67C56">
            <w:pPr>
              <w:pStyle w:val="TX-TableText"/>
              <w:tabs>
                <w:tab w:val="clear" w:pos="4032"/>
                <w:tab w:val="right" w:leader="dot" w:pos="5641"/>
              </w:tabs>
              <w:ind w:right="367"/>
              <w:rPr>
                <w:lang w:val="es-ES_tradnl"/>
              </w:rPr>
            </w:pPr>
            <w:r w:rsidRPr="00712D4C">
              <w:rPr>
                <w:lang w:val="es-ES_tradnl"/>
              </w:rPr>
              <w:t>b.</w:t>
            </w:r>
            <w:r w:rsidRPr="00712D4C">
              <w:rPr>
                <w:lang w:val="es-ES_tradnl"/>
              </w:rPr>
              <w:tab/>
              <w:t>Los cosméticos son sometidos a pruebas de seguridad antes de entrar al mercado</w:t>
            </w:r>
            <w:r w:rsidRPr="00712D4C">
              <w:rPr>
                <w:lang w:val="es-ES_tradnl"/>
              </w:rPr>
              <w:tab/>
            </w:r>
          </w:p>
        </w:tc>
        <w:tc>
          <w:tcPr>
            <w:tcW w:w="1155"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7B7AB0" w:rsidRPr="00712D4C" w:rsidTr="00712D4C">
        <w:trPr>
          <w:cantSplit/>
          <w:trHeight w:val="144"/>
        </w:trPr>
        <w:tc>
          <w:tcPr>
            <w:tcW w:w="5616" w:type="dxa"/>
            <w:shd w:val="clear" w:color="auto" w:fill="auto"/>
          </w:tcPr>
          <w:p w:rsidR="007B7AB0" w:rsidRPr="00712D4C" w:rsidRDefault="007B7AB0" w:rsidP="00F67C56">
            <w:pPr>
              <w:pStyle w:val="TX-TableText"/>
              <w:tabs>
                <w:tab w:val="clear" w:pos="4032"/>
                <w:tab w:val="right" w:leader="dot" w:pos="5641"/>
              </w:tabs>
              <w:ind w:right="367"/>
              <w:rPr>
                <w:lang w:val="es-ES_tradnl"/>
              </w:rPr>
            </w:pPr>
            <w:r w:rsidRPr="00712D4C">
              <w:rPr>
                <w:lang w:val="es-ES_tradnl"/>
              </w:rPr>
              <w:t>c.</w:t>
            </w:r>
            <w:r w:rsidRPr="00712D4C">
              <w:rPr>
                <w:lang w:val="es-ES_tradnl"/>
              </w:rPr>
              <w:tab/>
              <w:t>Los alimentos para las mascotas son sometidos a pruebas de seguridad antes de entrar al mercado</w:t>
            </w:r>
            <w:r w:rsidRPr="00712D4C">
              <w:rPr>
                <w:lang w:val="es-ES_tradnl"/>
              </w:rPr>
              <w:tab/>
            </w:r>
          </w:p>
        </w:tc>
        <w:tc>
          <w:tcPr>
            <w:tcW w:w="1155"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7B7AB0" w:rsidRPr="00712D4C" w:rsidRDefault="007B7AB0"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F71EBC" w:rsidRPr="00712D4C" w:rsidRDefault="00F71EBC" w:rsidP="007B7AB0">
      <w:pPr>
        <w:pStyle w:val="SL-FlLftSgl"/>
        <w:rPr>
          <w:lang w:val="es-ES_tradnl"/>
        </w:rPr>
      </w:pPr>
    </w:p>
    <w:tbl>
      <w:tblPr>
        <w:tblW w:w="0" w:type="auto"/>
        <w:tblInd w:w="569" w:type="dxa"/>
        <w:tblLayout w:type="fixed"/>
        <w:tblCellMar>
          <w:left w:w="29" w:type="dxa"/>
          <w:right w:w="29" w:type="dxa"/>
        </w:tblCellMar>
        <w:tblLook w:val="0000" w:firstRow="0" w:lastRow="0" w:firstColumn="0" w:lastColumn="0" w:noHBand="0" w:noVBand="0"/>
      </w:tblPr>
      <w:tblGrid>
        <w:gridCol w:w="5616"/>
        <w:gridCol w:w="1155"/>
        <w:gridCol w:w="1156"/>
        <w:gridCol w:w="1155"/>
        <w:gridCol w:w="1156"/>
      </w:tblGrid>
      <w:tr w:rsidR="00F67C56" w:rsidRPr="00712D4C" w:rsidTr="00712D4C">
        <w:trPr>
          <w:cantSplit/>
          <w:trHeight w:val="144"/>
        </w:trPr>
        <w:tc>
          <w:tcPr>
            <w:tcW w:w="5616" w:type="dxa"/>
            <w:shd w:val="clear" w:color="auto" w:fill="auto"/>
          </w:tcPr>
          <w:p w:rsidR="00F67C56" w:rsidRPr="00712D4C" w:rsidRDefault="004843FB" w:rsidP="00F67C56">
            <w:pPr>
              <w:pStyle w:val="TX-TableText"/>
              <w:tabs>
                <w:tab w:val="clear" w:pos="4032"/>
                <w:tab w:val="right" w:leader="dot" w:pos="5641"/>
              </w:tabs>
              <w:ind w:right="457"/>
              <w:rPr>
                <w:rFonts w:cs="Arial"/>
                <w:lang w:val="es-ES_tradnl"/>
              </w:rPr>
            </w:pPr>
            <w:r>
              <w:rPr>
                <w:rFonts w:cs="Arial"/>
                <w:lang w:val="es-ES_tradnl"/>
              </w:rPr>
              <w:t>d</w:t>
            </w:r>
            <w:r w:rsidR="00F67C56" w:rsidRPr="00712D4C">
              <w:rPr>
                <w:rFonts w:cs="Arial"/>
                <w:lang w:val="es-ES_tradnl"/>
              </w:rPr>
              <w:t>.</w:t>
            </w:r>
            <w:r w:rsidR="00F67C56" w:rsidRPr="00712D4C">
              <w:rPr>
                <w:rFonts w:cs="Arial"/>
                <w:lang w:val="es-ES_tradnl"/>
              </w:rPr>
              <w:tab/>
            </w:r>
            <w:r w:rsidR="00F67C56" w:rsidRPr="00712D4C">
              <w:rPr>
                <w:lang w:val="es-ES_tradnl"/>
              </w:rPr>
              <w:t>Los medicamentos que compro se someten a pruebas de seguridad antes de salir al mercado</w:t>
            </w:r>
            <w:r w:rsidR="00EA25C8" w:rsidRPr="00712D4C">
              <w:rPr>
                <w:lang w:val="es-ES_tradnl"/>
              </w:rPr>
              <w:tab/>
            </w:r>
          </w:p>
        </w:tc>
        <w:tc>
          <w:tcPr>
            <w:tcW w:w="1155"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F67C56" w:rsidRPr="00712D4C" w:rsidTr="00712D4C">
        <w:trPr>
          <w:cantSplit/>
          <w:trHeight w:val="144"/>
        </w:trPr>
        <w:tc>
          <w:tcPr>
            <w:tcW w:w="5616" w:type="dxa"/>
            <w:shd w:val="clear" w:color="auto" w:fill="auto"/>
          </w:tcPr>
          <w:p w:rsidR="00F67C56" w:rsidRPr="00712D4C" w:rsidRDefault="004843FB" w:rsidP="00F67C56">
            <w:pPr>
              <w:pStyle w:val="TX-TableText"/>
              <w:tabs>
                <w:tab w:val="clear" w:pos="4032"/>
                <w:tab w:val="right" w:leader="dot" w:pos="5641"/>
              </w:tabs>
              <w:ind w:right="457"/>
              <w:rPr>
                <w:rFonts w:cs="Arial"/>
                <w:lang w:val="es-ES_tradnl"/>
              </w:rPr>
            </w:pPr>
            <w:r>
              <w:rPr>
                <w:rFonts w:cs="Arial"/>
                <w:lang w:val="es-ES_tradnl"/>
              </w:rPr>
              <w:t>e</w:t>
            </w:r>
            <w:r w:rsidR="00F67C56" w:rsidRPr="00712D4C">
              <w:rPr>
                <w:rFonts w:cs="Arial"/>
                <w:lang w:val="es-ES_tradnl"/>
              </w:rPr>
              <w:t>.</w:t>
            </w:r>
            <w:r w:rsidR="00F67C56" w:rsidRPr="00712D4C">
              <w:rPr>
                <w:rFonts w:cs="Arial"/>
                <w:lang w:val="es-ES_tradnl"/>
              </w:rPr>
              <w:tab/>
            </w:r>
            <w:r w:rsidR="00F67C56" w:rsidRPr="00712D4C">
              <w:rPr>
                <w:lang w:val="es-ES_tradnl"/>
              </w:rPr>
              <w:t>Las vacunas que me dan se someten a pruebas de seguridad antes de salir al mercado</w:t>
            </w:r>
            <w:r w:rsidR="00F67C56" w:rsidRPr="00712D4C">
              <w:rPr>
                <w:rFonts w:cs="Arial"/>
                <w:lang w:val="es-ES_tradnl"/>
              </w:rPr>
              <w:tab/>
            </w:r>
          </w:p>
        </w:tc>
        <w:tc>
          <w:tcPr>
            <w:tcW w:w="1155"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r w:rsidR="00F67C56" w:rsidRPr="00712D4C" w:rsidTr="00712D4C">
        <w:trPr>
          <w:cantSplit/>
          <w:trHeight w:val="144"/>
        </w:trPr>
        <w:tc>
          <w:tcPr>
            <w:tcW w:w="5616" w:type="dxa"/>
            <w:shd w:val="clear" w:color="auto" w:fill="auto"/>
          </w:tcPr>
          <w:p w:rsidR="00F67C56" w:rsidRPr="00712D4C" w:rsidRDefault="004843FB" w:rsidP="00F67C56">
            <w:pPr>
              <w:pStyle w:val="TX-TableText"/>
              <w:tabs>
                <w:tab w:val="clear" w:pos="4032"/>
                <w:tab w:val="right" w:leader="dot" w:pos="5641"/>
              </w:tabs>
              <w:ind w:right="457"/>
              <w:rPr>
                <w:rFonts w:cs="Arial"/>
                <w:lang w:val="es-ES_tradnl"/>
              </w:rPr>
            </w:pPr>
            <w:r>
              <w:rPr>
                <w:rFonts w:cs="Arial"/>
                <w:lang w:val="es-ES_tradnl"/>
              </w:rPr>
              <w:t>f</w:t>
            </w:r>
            <w:r w:rsidR="00F67C56" w:rsidRPr="00712D4C">
              <w:rPr>
                <w:rFonts w:cs="Arial"/>
                <w:lang w:val="es-ES_tradnl"/>
              </w:rPr>
              <w:t>.</w:t>
            </w:r>
            <w:r w:rsidR="00F67C56" w:rsidRPr="00712D4C">
              <w:rPr>
                <w:rFonts w:cs="Arial"/>
                <w:lang w:val="es-ES_tradnl"/>
              </w:rPr>
              <w:tab/>
            </w:r>
            <w:r w:rsidRPr="00292FBA">
              <w:rPr>
                <w:lang w:val="es-PR"/>
              </w:rPr>
              <w:t xml:space="preserve">Las drogas que compro con receta médica </w:t>
            </w:r>
            <w:r w:rsidRPr="00292FBA">
              <w:rPr>
                <w:lang w:val="es-ES"/>
              </w:rPr>
              <w:t>son sometidas a pruebas de seguridad antes de entrar al mercado.</w:t>
            </w:r>
            <w:r w:rsidR="00F67C56" w:rsidRPr="00712D4C">
              <w:rPr>
                <w:rFonts w:cs="Arial"/>
                <w:lang w:val="es-ES_tradnl"/>
              </w:rPr>
              <w:tab/>
            </w:r>
          </w:p>
        </w:tc>
        <w:tc>
          <w:tcPr>
            <w:tcW w:w="1155"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5"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c>
          <w:tcPr>
            <w:tcW w:w="1156" w:type="dxa"/>
            <w:shd w:val="clear" w:color="auto" w:fill="auto"/>
            <w:vAlign w:val="bottom"/>
          </w:tcPr>
          <w:p w:rsidR="00F67C56" w:rsidRPr="00712D4C" w:rsidRDefault="00F67C56" w:rsidP="00712D4C">
            <w:pPr>
              <w:pStyle w:val="TX-TableText"/>
              <w:jc w:val="cent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p>
        </w:tc>
      </w:tr>
    </w:tbl>
    <w:p w:rsidR="004843FB" w:rsidRDefault="004843FB" w:rsidP="00262CBD">
      <w:pPr>
        <w:pStyle w:val="Q1-FirstLevelQuestion"/>
        <w:ind w:left="0" w:firstLine="0"/>
        <w:rPr>
          <w:b/>
        </w:rPr>
      </w:pPr>
    </w:p>
    <w:p w:rsidR="004843FB" w:rsidRPr="00262CBD" w:rsidRDefault="004843FB" w:rsidP="00262CBD">
      <w:pPr>
        <w:pStyle w:val="Q1-FirstLevelQuestion"/>
        <w:ind w:left="0" w:firstLine="0"/>
      </w:pPr>
      <w:r w:rsidRPr="00262CBD">
        <w:t>H9.</w:t>
      </w:r>
      <w:r w:rsidRPr="00262CBD">
        <w:tab/>
      </w:r>
      <w:r w:rsidRPr="00262CBD">
        <w:rPr>
          <w:lang w:val="es-PR"/>
        </w:rPr>
        <w:t>¿Está usted de acuerdo o en desacuerdo con la siguiente declaración?</w:t>
      </w:r>
    </w:p>
    <w:p w:rsidR="004843FB" w:rsidRPr="00262CBD" w:rsidRDefault="004843FB" w:rsidP="004843FB">
      <w:pPr>
        <w:pStyle w:val="Q1-FirstLevelQuestion"/>
        <w:rPr>
          <w:rFonts w:cs="Arial"/>
        </w:rPr>
      </w:pPr>
      <w:r w:rsidRPr="00262CBD">
        <w:rPr>
          <w:rFonts w:cs="Arial"/>
        </w:rPr>
        <w:tab/>
      </w:r>
      <w:r w:rsidRPr="00262CBD">
        <w:rPr>
          <w:rFonts w:cs="Arial"/>
          <w:lang w:val="es-PR"/>
        </w:rPr>
        <w:t xml:space="preserve">El equipo médico se somete a pruebas para ver si es efectivo antes de entrar al mercado (incluyendo los espejuelos recetados, los audífonos, los kits para medir la glucosa en la sangre, los kits para hacer pruebas de embarazo y los lentes de contacto).  </w:t>
      </w:r>
    </w:p>
    <w:p w:rsidR="004843FB" w:rsidRPr="00262CBD" w:rsidRDefault="004843FB" w:rsidP="004843FB">
      <w:pPr>
        <w:keepLines/>
        <w:tabs>
          <w:tab w:val="left" w:pos="540"/>
        </w:tabs>
        <w:spacing w:line="240" w:lineRule="auto"/>
        <w:ind w:left="540" w:firstLine="0"/>
        <w:rPr>
          <w:sz w:val="24"/>
          <w:szCs w:val="24"/>
        </w:rPr>
      </w:pPr>
    </w:p>
    <w:p w:rsidR="004843FB" w:rsidRPr="00262CBD" w:rsidRDefault="004843FB" w:rsidP="004843FB">
      <w:pPr>
        <w:pStyle w:val="A1-1stLeader"/>
        <w:rPr>
          <w:lang w:val="es-ES_tradnl"/>
        </w:rPr>
      </w:pPr>
      <w:r w:rsidRPr="00262CBD">
        <w:rPr>
          <w:shd w:val="clear" w:color="auto" w:fill="FFFFFF"/>
          <w:lang w:val="es-ES_tradnl"/>
        </w:rPr>
        <w:fldChar w:fldCharType="begin">
          <w:ffData>
            <w:name w:val="Check3"/>
            <w:enabled/>
            <w:calcOnExit w:val="0"/>
            <w:checkBox>
              <w:sizeAuto/>
              <w:default w:val="0"/>
            </w:checkBox>
          </w:ffData>
        </w:fldChar>
      </w:r>
      <w:r w:rsidRPr="00262CBD">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262CBD">
        <w:rPr>
          <w:shd w:val="clear" w:color="auto" w:fill="FFFFFF"/>
          <w:lang w:val="es-ES_tradnl"/>
        </w:rPr>
        <w:fldChar w:fldCharType="end"/>
      </w:r>
      <w:r w:rsidRPr="00262CBD">
        <w:rPr>
          <w:lang w:val="es-ES_tradnl"/>
        </w:rPr>
        <w:tab/>
        <w:t>Muy de acuerdo</w:t>
      </w:r>
    </w:p>
    <w:p w:rsidR="004843FB" w:rsidRPr="00262CBD" w:rsidRDefault="004843FB" w:rsidP="004843FB">
      <w:pPr>
        <w:pStyle w:val="A1-1stLeader"/>
        <w:rPr>
          <w:shd w:val="clear" w:color="auto" w:fill="FFFFFF"/>
          <w:lang w:val="es-ES_tradnl"/>
        </w:rPr>
      </w:pPr>
      <w:r w:rsidRPr="00262CBD">
        <w:rPr>
          <w:shd w:val="clear" w:color="auto" w:fill="FFFFFF"/>
          <w:lang w:val="es-ES_tradnl"/>
        </w:rPr>
        <w:fldChar w:fldCharType="begin">
          <w:ffData>
            <w:name w:val="Check3"/>
            <w:enabled/>
            <w:calcOnExit w:val="0"/>
            <w:checkBox>
              <w:sizeAuto/>
              <w:default w:val="0"/>
            </w:checkBox>
          </w:ffData>
        </w:fldChar>
      </w:r>
      <w:r w:rsidRPr="00262CBD">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262CBD">
        <w:rPr>
          <w:shd w:val="clear" w:color="auto" w:fill="FFFFFF"/>
          <w:lang w:val="es-ES_tradnl"/>
        </w:rPr>
        <w:fldChar w:fldCharType="end"/>
      </w:r>
      <w:r w:rsidRPr="00262CBD">
        <w:rPr>
          <w:shd w:val="clear" w:color="auto" w:fill="FFFFFF"/>
          <w:lang w:val="es-ES_tradnl"/>
        </w:rPr>
        <w:tab/>
        <w:t>D</w:t>
      </w:r>
      <w:r w:rsidRPr="00262CBD">
        <w:rPr>
          <w:lang w:val="es-ES_tradnl"/>
        </w:rPr>
        <w:t>e acuerdo</w:t>
      </w:r>
    </w:p>
    <w:p w:rsidR="004843FB" w:rsidRPr="00262CBD" w:rsidRDefault="004843FB" w:rsidP="004843FB">
      <w:pPr>
        <w:pStyle w:val="A1-1stLeader"/>
        <w:rPr>
          <w:shd w:val="clear" w:color="auto" w:fill="FFFFFF"/>
          <w:lang w:val="es-ES_tradnl"/>
        </w:rPr>
      </w:pPr>
      <w:r w:rsidRPr="00262CBD">
        <w:rPr>
          <w:shd w:val="clear" w:color="auto" w:fill="FFFFFF"/>
          <w:lang w:val="es-ES_tradnl"/>
        </w:rPr>
        <w:fldChar w:fldCharType="begin">
          <w:ffData>
            <w:name w:val="Check3"/>
            <w:enabled/>
            <w:calcOnExit w:val="0"/>
            <w:checkBox>
              <w:sizeAuto/>
              <w:default w:val="0"/>
            </w:checkBox>
          </w:ffData>
        </w:fldChar>
      </w:r>
      <w:r w:rsidRPr="00262CBD">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262CBD">
        <w:rPr>
          <w:shd w:val="clear" w:color="auto" w:fill="FFFFFF"/>
          <w:lang w:val="es-ES_tradnl"/>
        </w:rPr>
        <w:fldChar w:fldCharType="end"/>
      </w:r>
      <w:r w:rsidRPr="00262CBD">
        <w:rPr>
          <w:shd w:val="clear" w:color="auto" w:fill="FFFFFF"/>
          <w:lang w:val="es-ES_tradnl"/>
        </w:rPr>
        <w:tab/>
      </w:r>
      <w:r w:rsidRPr="00262CBD">
        <w:rPr>
          <w:lang w:val="es-ES_tradnl"/>
        </w:rPr>
        <w:t>En desacuerdo</w:t>
      </w:r>
    </w:p>
    <w:p w:rsidR="004843FB" w:rsidRPr="00262CBD" w:rsidRDefault="004843FB" w:rsidP="004843FB">
      <w:pPr>
        <w:pStyle w:val="A1-1stLeader"/>
        <w:rPr>
          <w:lang w:val="es-ES_tradnl"/>
        </w:rPr>
      </w:pPr>
      <w:r w:rsidRPr="00262CBD">
        <w:rPr>
          <w:shd w:val="clear" w:color="auto" w:fill="FFFFFF"/>
          <w:lang w:val="es-ES_tradnl"/>
        </w:rPr>
        <w:fldChar w:fldCharType="begin">
          <w:ffData>
            <w:name w:val="Check3"/>
            <w:enabled/>
            <w:calcOnExit w:val="0"/>
            <w:checkBox>
              <w:sizeAuto/>
              <w:default w:val="0"/>
            </w:checkBox>
          </w:ffData>
        </w:fldChar>
      </w:r>
      <w:r w:rsidRPr="00262CBD">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262CBD">
        <w:rPr>
          <w:shd w:val="clear" w:color="auto" w:fill="FFFFFF"/>
          <w:lang w:val="es-ES_tradnl"/>
        </w:rPr>
        <w:fldChar w:fldCharType="end"/>
      </w:r>
      <w:r w:rsidRPr="00262CBD">
        <w:rPr>
          <w:lang w:val="es-ES_tradnl"/>
        </w:rPr>
        <w:tab/>
        <w:t>Muy en desacuerdo</w:t>
      </w:r>
    </w:p>
    <w:p w:rsidR="004843FB" w:rsidRPr="00712D4C" w:rsidRDefault="004843FB" w:rsidP="004843FB">
      <w:pPr>
        <w:pStyle w:val="A1-1stLeader"/>
        <w:rPr>
          <w:lang w:val="es-ES_tradnl"/>
        </w:rPr>
      </w:pPr>
      <w:r w:rsidRPr="00262CBD">
        <w:rPr>
          <w:shd w:val="clear" w:color="auto" w:fill="FFFFFF"/>
          <w:lang w:val="es-ES_tradnl"/>
        </w:rPr>
        <w:fldChar w:fldCharType="begin">
          <w:ffData>
            <w:name w:val="Check3"/>
            <w:enabled/>
            <w:calcOnExit w:val="0"/>
            <w:checkBox>
              <w:sizeAuto/>
              <w:default w:val="0"/>
            </w:checkBox>
          </w:ffData>
        </w:fldChar>
      </w:r>
      <w:r w:rsidRPr="00262CBD">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262CBD">
        <w:rPr>
          <w:shd w:val="clear" w:color="auto" w:fill="FFFFFF"/>
          <w:lang w:val="es-ES_tradnl"/>
        </w:rPr>
        <w:fldChar w:fldCharType="end"/>
      </w:r>
      <w:r w:rsidRPr="00262CBD">
        <w:rPr>
          <w:lang w:val="es-ES_tradnl"/>
        </w:rPr>
        <w:tab/>
      </w:r>
      <w:r w:rsidR="00262CBD" w:rsidRPr="00262CBD">
        <w:rPr>
          <w:lang w:val="es-ES_tradnl"/>
        </w:rPr>
        <w:t>No tengo opinión</w:t>
      </w:r>
    </w:p>
    <w:p w:rsidR="003C0CC7" w:rsidRPr="00712D4C" w:rsidRDefault="003C0CC7"/>
    <w:p w:rsidR="00F01192" w:rsidRDefault="00F01192">
      <w:r>
        <w:rPr>
          <w:b/>
        </w:rPr>
        <w:br w:type="page"/>
      </w:r>
    </w:p>
    <w:tbl>
      <w:tblPr>
        <w:tblW w:w="5000" w:type="pct"/>
        <w:jc w:val="center"/>
        <w:shd w:val="clear" w:color="auto" w:fill="4F81BD"/>
        <w:tblLayout w:type="fixed"/>
        <w:tblLook w:val="04A0" w:firstRow="1" w:lastRow="0" w:firstColumn="1" w:lastColumn="0" w:noHBand="0" w:noVBand="1"/>
      </w:tblPr>
      <w:tblGrid>
        <w:gridCol w:w="11016"/>
      </w:tblGrid>
      <w:tr w:rsidR="00F966FC" w:rsidRPr="00712D4C" w:rsidTr="00262CBD">
        <w:trPr>
          <w:jc w:val="center"/>
        </w:trPr>
        <w:tc>
          <w:tcPr>
            <w:tcW w:w="11016" w:type="dxa"/>
            <w:shd w:val="clear" w:color="auto" w:fill="4F81BD"/>
          </w:tcPr>
          <w:p w:rsidR="00F966FC" w:rsidRPr="00712D4C" w:rsidRDefault="00680AAA" w:rsidP="005923E7">
            <w:pPr>
              <w:pStyle w:val="C1-CtrBoldHd"/>
              <w:rPr>
                <w:color w:val="000000"/>
                <w:lang w:val="es-ES_tradnl"/>
              </w:rPr>
            </w:pPr>
            <w:r w:rsidRPr="00712D4C">
              <w:rPr>
                <w:lang w:val="es-ES_tradnl"/>
              </w:rPr>
              <w:lastRenderedPageBreak/>
              <w:br w:type="column"/>
            </w:r>
            <w:r w:rsidRPr="00712D4C">
              <w:rPr>
                <w:lang w:val="es-ES_tradnl"/>
              </w:rPr>
              <w:br w:type="column"/>
            </w:r>
            <w:r w:rsidR="005923E7">
              <w:rPr>
                <w:lang w:val="es-ES_tradnl"/>
              </w:rPr>
              <w:t>I</w:t>
            </w:r>
            <w:r w:rsidR="00F966FC" w:rsidRPr="00712D4C">
              <w:rPr>
                <w:lang w:val="es-ES_tradnl"/>
              </w:rPr>
              <w:t xml:space="preserve">: </w:t>
            </w:r>
            <w:r w:rsidR="00F46F30" w:rsidRPr="00DD62EC">
              <w:rPr>
                <w:lang w:val="es-ES_tradnl"/>
              </w:rPr>
              <w:t>Usted y su hogar</w:t>
            </w:r>
          </w:p>
        </w:tc>
      </w:tr>
    </w:tbl>
    <w:p w:rsidR="00F966FC" w:rsidRPr="00712D4C" w:rsidRDefault="00F966FC" w:rsidP="000D67CC">
      <w:pPr>
        <w:pStyle w:val="SL-FlLftSgl"/>
        <w:rPr>
          <w:lang w:val="es-ES_tradnl"/>
        </w:rPr>
      </w:pPr>
    </w:p>
    <w:p w:rsidR="00C077F9" w:rsidRPr="00712D4C" w:rsidRDefault="005923E7" w:rsidP="000D67CC">
      <w:pPr>
        <w:pStyle w:val="Q1-FirstLevelQuestion"/>
        <w:rPr>
          <w:lang w:val="es-ES_tradnl"/>
        </w:rPr>
      </w:pPr>
      <w:r>
        <w:rPr>
          <w:lang w:val="es-ES_tradnl"/>
        </w:rPr>
        <w:t>I</w:t>
      </w:r>
      <w:r w:rsidRPr="00712D4C">
        <w:rPr>
          <w:lang w:val="es-ES_tradnl"/>
        </w:rPr>
        <w:t>1</w:t>
      </w:r>
      <w:r w:rsidR="00C077F9" w:rsidRPr="00712D4C">
        <w:rPr>
          <w:lang w:val="es-ES_tradnl"/>
        </w:rPr>
        <w:t>.</w:t>
      </w:r>
      <w:r w:rsidR="00C077F9" w:rsidRPr="00712D4C">
        <w:rPr>
          <w:lang w:val="es-ES_tradnl"/>
        </w:rPr>
        <w:tab/>
        <w:t>¿Qué edad tiene usted?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468"/>
        <w:gridCol w:w="1962"/>
      </w:tblGrid>
      <w:tr w:rsidR="00C077F9" w:rsidRPr="00712D4C" w:rsidTr="00C077F9">
        <w:trPr>
          <w:trHeight w:hRule="exact" w:val="432"/>
        </w:trPr>
        <w:tc>
          <w:tcPr>
            <w:tcW w:w="468" w:type="dxa"/>
            <w:tcBorders>
              <w:right w:val="single" w:sz="4" w:space="0" w:color="A6A6A6"/>
            </w:tcBorders>
            <w:shd w:val="clear" w:color="auto" w:fill="FFFFFF"/>
          </w:tcPr>
          <w:p w:rsidR="00C077F9" w:rsidRPr="00712D4C" w:rsidRDefault="00C077F9" w:rsidP="00C077F9">
            <w:pPr>
              <w:pStyle w:val="SL-FlLftSgl"/>
              <w:rPr>
                <w:lang w:val="es-ES_tradnl"/>
              </w:rPr>
            </w:pPr>
          </w:p>
        </w:tc>
        <w:tc>
          <w:tcPr>
            <w:tcW w:w="468" w:type="dxa"/>
            <w:tcBorders>
              <w:left w:val="single" w:sz="4" w:space="0" w:color="A6A6A6"/>
              <w:right w:val="single" w:sz="4" w:space="0" w:color="A6A6A6"/>
            </w:tcBorders>
            <w:shd w:val="clear" w:color="auto" w:fill="FFFFFF"/>
          </w:tcPr>
          <w:p w:rsidR="00C077F9" w:rsidRPr="00712D4C" w:rsidRDefault="00C077F9" w:rsidP="00C077F9">
            <w:pPr>
              <w:pStyle w:val="SL-FlLftSgl"/>
              <w:rPr>
                <w:lang w:val="es-ES_tradnl"/>
              </w:rPr>
            </w:pPr>
          </w:p>
        </w:tc>
        <w:tc>
          <w:tcPr>
            <w:tcW w:w="468" w:type="dxa"/>
            <w:tcBorders>
              <w:left w:val="single" w:sz="4" w:space="0" w:color="A6A6A6"/>
            </w:tcBorders>
            <w:shd w:val="clear" w:color="auto" w:fill="FFFFFF"/>
          </w:tcPr>
          <w:p w:rsidR="00C077F9" w:rsidRPr="00712D4C" w:rsidRDefault="00C077F9" w:rsidP="00C077F9">
            <w:pPr>
              <w:pStyle w:val="SL-FlLftSgl"/>
              <w:rPr>
                <w:lang w:val="es-ES_tradnl"/>
              </w:rPr>
            </w:pPr>
          </w:p>
        </w:tc>
        <w:tc>
          <w:tcPr>
            <w:tcW w:w="1962" w:type="dxa"/>
            <w:tcBorders>
              <w:top w:val="nil"/>
              <w:bottom w:val="nil"/>
              <w:right w:val="nil"/>
            </w:tcBorders>
            <w:vAlign w:val="center"/>
          </w:tcPr>
          <w:p w:rsidR="00C077F9" w:rsidRPr="00712D4C" w:rsidRDefault="00C077F9" w:rsidP="00C077F9">
            <w:pPr>
              <w:pStyle w:val="SL-FlLftSgl"/>
              <w:rPr>
                <w:lang w:val="es-ES_tradnl"/>
              </w:rPr>
            </w:pPr>
            <w:r w:rsidRPr="00712D4C">
              <w:rPr>
                <w:rFonts w:cs="ArialMT"/>
                <w:lang w:val="es-ES_tradnl"/>
              </w:rPr>
              <w:t>Años</w:t>
            </w:r>
          </w:p>
        </w:tc>
      </w:tr>
    </w:tbl>
    <w:p w:rsidR="00C077F9" w:rsidRPr="00712D4C" w:rsidRDefault="00C077F9" w:rsidP="00C077F9">
      <w:pPr>
        <w:pStyle w:val="SL-FlLftSgl"/>
        <w:rPr>
          <w:lang w:val="es-ES_tradnl"/>
        </w:rPr>
      </w:pPr>
    </w:p>
    <w:p w:rsidR="00C077F9" w:rsidRPr="00712D4C" w:rsidRDefault="00C077F9" w:rsidP="00C077F9">
      <w:pPr>
        <w:pStyle w:val="SL-FlLftSgl"/>
        <w:rPr>
          <w:lang w:val="es-ES_tradnl"/>
        </w:rPr>
      </w:pPr>
    </w:p>
    <w:p w:rsidR="00C077F9" w:rsidRPr="00712D4C" w:rsidRDefault="005923E7" w:rsidP="00C077F9">
      <w:pPr>
        <w:pStyle w:val="Q1-FirstLevelQuestion"/>
        <w:rPr>
          <w:lang w:val="es-ES_tradnl"/>
        </w:rPr>
      </w:pPr>
      <w:r w:rsidRPr="00712D4C">
        <w:rPr>
          <w:noProof/>
        </w:rPr>
        <mc:AlternateContent>
          <mc:Choice Requires="wps">
            <w:drawing>
              <wp:anchor distT="0" distB="0" distL="114300" distR="114300" simplePos="0" relativeHeight="252311040" behindDoc="1" locked="0" layoutInCell="1" allowOverlap="1" wp14:anchorId="335DA433" wp14:editId="2A711331">
                <wp:simplePos x="0" y="0"/>
                <wp:positionH relativeFrom="column">
                  <wp:posOffset>640715</wp:posOffset>
                </wp:positionH>
                <wp:positionV relativeFrom="paragraph">
                  <wp:posOffset>205436</wp:posOffset>
                </wp:positionV>
                <wp:extent cx="651510" cy="355600"/>
                <wp:effectExtent l="0" t="0" r="15240" b="63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911B78" w:rsidRDefault="00766CEA" w:rsidP="00C077F9">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53" type="#_x0000_t202" style="position:absolute;left:0;text-align:left;margin-left:50.45pt;margin-top:16.2pt;width:51.3pt;height:28pt;z-index:-2510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" filled="f" stroked="f">
                <v:textbox inset="0,0,0,0">
                  <w:txbxContent>
                    <w:p w:rsidR="00766CEA" w:rsidRPr="00911B78" w:rsidRDefault="00766CEA" w:rsidP="00C077F9">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Pr>
          <w:lang w:val="es-ES_tradnl"/>
        </w:rPr>
        <w:t>I</w:t>
      </w:r>
      <w:r w:rsidRPr="00712D4C">
        <w:rPr>
          <w:lang w:val="es-ES_tradnl"/>
        </w:rPr>
        <w:t>2</w:t>
      </w:r>
      <w:r w:rsidR="00C077F9" w:rsidRPr="00712D4C">
        <w:rPr>
          <w:lang w:val="es-ES_tradnl"/>
        </w:rPr>
        <w:t>.</w:t>
      </w:r>
      <w:r w:rsidR="00C077F9" w:rsidRPr="00712D4C">
        <w:rPr>
          <w:lang w:val="es-ES_tradnl"/>
        </w:rPr>
        <w:tab/>
        <w:t>¿Cuál es su situación laboral actual?</w:t>
      </w:r>
    </w:p>
    <w:p w:rsidR="00C077F9" w:rsidRPr="00712D4C" w:rsidRDefault="00C077F9" w:rsidP="00C077F9">
      <w:pPr>
        <w:pStyle w:val="Q1-FirstLevelQuestion"/>
        <w:rPr>
          <w:b/>
          <w:lang w:val="es-ES_tradnl"/>
        </w:rPr>
      </w:pPr>
      <w:r w:rsidRPr="00712D4C">
        <w:rPr>
          <w:lang w:val="es-ES_tradnl"/>
        </w:rPr>
        <w:tab/>
      </w:r>
      <w:r w:rsidRPr="00712D4C">
        <w:rPr>
          <w:b/>
          <w:lang w:val="es-ES_tradnl"/>
        </w:rPr>
        <w:t xml:space="preserve">Escoja </w:t>
      </w:r>
      <w:r w:rsidRPr="00712D4C">
        <w:rPr>
          <w:b/>
          <w:lang w:val="es-ES_tradnl"/>
        </w:rPr>
        <w:fldChar w:fldCharType="begin">
          <w:ffData>
            <w:name w:val="Check4"/>
            <w:enabled/>
            <w:calcOnExit w:val="0"/>
            <w:checkBox>
              <w:sizeAuto/>
              <w:default w:val="0"/>
            </w:checkBox>
          </w:ffData>
        </w:fldChar>
      </w:r>
      <w:r w:rsidRPr="00712D4C">
        <w:rPr>
          <w:b/>
          <w:lang w:val="es-ES_tradnl"/>
        </w:rPr>
        <w:instrText xml:space="preserve"> FORMCHECKBOX </w:instrText>
      </w:r>
      <w:r w:rsidR="00CF6AB9">
        <w:rPr>
          <w:b/>
          <w:lang w:val="es-ES_tradnl"/>
        </w:rPr>
      </w:r>
      <w:r w:rsidR="00CF6AB9">
        <w:rPr>
          <w:b/>
          <w:lang w:val="es-ES_tradnl"/>
        </w:rPr>
        <w:fldChar w:fldCharType="separate"/>
      </w:r>
      <w:r w:rsidRPr="00712D4C">
        <w:rPr>
          <w:b/>
          <w:lang w:val="es-ES_tradnl"/>
        </w:rPr>
        <w:fldChar w:fldCharType="end"/>
      </w:r>
      <w:r w:rsidRPr="00712D4C">
        <w:rPr>
          <w:b/>
          <w:lang w:val="es-ES_tradnl"/>
        </w:rPr>
        <w:t xml:space="preserve"> solo </w:t>
      </w:r>
      <w:r w:rsidRPr="00712D4C">
        <w:rPr>
          <w:b/>
          <w:u w:val="single"/>
          <w:lang w:val="es-ES_tradnl"/>
        </w:rPr>
        <w:t>una</w:t>
      </w:r>
      <w:r w:rsidRPr="00712D4C">
        <w:rPr>
          <w:b/>
          <w:lang w:val="es-ES_tradnl"/>
        </w:rPr>
        <w:t xml:space="preserve"> de las siguientes opciones:</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Empleado</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Desempleado</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Ama de casa</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Estudiante</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Retirado</w:t>
      </w:r>
    </w:p>
    <w:p w:rsidR="00C077F9" w:rsidRPr="00712D4C" w:rsidRDefault="00C077F9" w:rsidP="00C077F9">
      <w:pPr>
        <w:pStyle w:val="A1-1stLeader"/>
        <w:rPr>
          <w:lang w:val="es-ES_tradnl"/>
        </w:rPr>
      </w:pPr>
      <w:r w:rsidRPr="00712D4C">
        <w:rPr>
          <w:noProof/>
        </w:rPr>
        <mc:AlternateContent>
          <mc:Choice Requires="wps">
            <w:drawing>
              <wp:anchor distT="0" distB="0" distL="114300" distR="114300" simplePos="0" relativeHeight="252110336" behindDoc="0" locked="0" layoutInCell="1" allowOverlap="1" wp14:anchorId="4EFA1066" wp14:editId="6A53EB79">
                <wp:simplePos x="0" y="0"/>
                <wp:positionH relativeFrom="column">
                  <wp:posOffset>1825625</wp:posOffset>
                </wp:positionH>
                <wp:positionV relativeFrom="paragraph">
                  <wp:posOffset>166675</wp:posOffset>
                </wp:positionV>
                <wp:extent cx="2743200" cy="274320"/>
                <wp:effectExtent l="0" t="0" r="19050" b="114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C077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54" type="#_x0000_t202" style="position:absolute;left:0;text-align:left;margin-left:143.75pt;margin-top:13.1pt;width:3in;height:21.6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" strokeweight=".25pt">
                <v:textbox>
                  <w:txbxContent>
                    <w:p w:rsidR="00766CEA" w:rsidRDefault="00766CEA" w:rsidP="00C077F9"/>
                  </w:txbxContent>
                </v:textbox>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Discapacitado</w:t>
      </w:r>
    </w:p>
    <w:p w:rsidR="00C077F9" w:rsidRPr="00712D4C" w:rsidRDefault="00C077F9" w:rsidP="00C077F9">
      <w:pPr>
        <w:pStyle w:val="A1-1stLeader"/>
        <w:rPr>
          <w:rFonts w:cs="ArialMT"/>
          <w:lang w:val="es-ES_tradnl"/>
        </w:rPr>
      </w:pPr>
      <w:r w:rsidRPr="00712D4C">
        <w:rPr>
          <w:rFonts w:cs="ArialMT"/>
          <w:noProof/>
        </w:rPr>
        <mc:AlternateContent>
          <mc:Choice Requires="wps">
            <w:drawing>
              <wp:anchor distT="0" distB="0" distL="114300" distR="114300" simplePos="0" relativeHeight="252111360" behindDoc="0" locked="0" layoutInCell="1" allowOverlap="1" wp14:anchorId="307D79AB" wp14:editId="58B1607F">
                <wp:simplePos x="0" y="0"/>
                <wp:positionH relativeFrom="column">
                  <wp:posOffset>1658315</wp:posOffset>
                </wp:positionH>
                <wp:positionV relativeFrom="paragraph">
                  <wp:posOffset>86995</wp:posOffset>
                </wp:positionV>
                <wp:extent cx="137160" cy="635"/>
                <wp:effectExtent l="0" t="76200" r="15240" b="9461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130.6pt;margin-top:6.85pt;width:10.8pt;height:.0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" strokeweight="1pt">
                <v:stroke endarrow="block"/>
              </v:shape>
            </w:pict>
          </mc:Fallback>
        </mc:AlternateContent>
      </w:r>
      <w:r w:rsidRPr="00712D4C">
        <w:rPr>
          <w:rFonts w:cs="ArialMT"/>
          <w:lang w:val="es-ES_tradnl"/>
        </w:rPr>
        <w:fldChar w:fldCharType="begin">
          <w:ffData>
            <w:name w:val="Check3"/>
            <w:enabled/>
            <w:calcOnExit w:val="0"/>
            <w:checkBox>
              <w:sizeAuto/>
              <w:default w:val="0"/>
            </w:checkBox>
          </w:ffData>
        </w:fldChar>
      </w:r>
      <w:r w:rsidRPr="00712D4C">
        <w:rPr>
          <w:rFonts w:cs="ArialMT"/>
          <w:lang w:val="es-ES_tradnl"/>
        </w:rPr>
        <w:instrText xml:space="preserve"> FORMCHECKBOX </w:instrText>
      </w:r>
      <w:r w:rsidR="00CF6AB9">
        <w:rPr>
          <w:rFonts w:cs="ArialMT"/>
          <w:lang w:val="es-ES_tradnl"/>
        </w:rPr>
      </w:r>
      <w:r w:rsidR="00CF6AB9">
        <w:rPr>
          <w:rFonts w:cs="ArialMT"/>
          <w:lang w:val="es-ES_tradnl"/>
        </w:rPr>
        <w:fldChar w:fldCharType="separate"/>
      </w:r>
      <w:r w:rsidRPr="00712D4C">
        <w:rPr>
          <w:rFonts w:cs="ArialMT"/>
          <w:lang w:val="es-ES_tradnl"/>
        </w:rPr>
        <w:fldChar w:fldCharType="end"/>
      </w:r>
      <w:r w:rsidRPr="00712D4C">
        <w:rPr>
          <w:rFonts w:cs="ArialMT"/>
          <w:lang w:val="es-ES_tradnl"/>
        </w:rPr>
        <w:tab/>
        <w:t>Otro</w:t>
      </w:r>
      <w:r w:rsidR="00371648" w:rsidRPr="00712D4C">
        <w:rPr>
          <w:rFonts w:cs="ArialMT"/>
          <w:lang w:val="es-ES_tradnl"/>
        </w:rPr>
        <w:t xml:space="preserve"> – e</w:t>
      </w:r>
      <w:r w:rsidRPr="00712D4C">
        <w:rPr>
          <w:rFonts w:cs="ArialMT"/>
          <w:lang w:val="es-ES_tradnl"/>
        </w:rPr>
        <w:t>specifique</w:t>
      </w:r>
      <w:r w:rsidR="00E561ED" w:rsidRPr="00712D4C">
        <w:rPr>
          <w:rFonts w:cs="ArialMT"/>
          <w:lang w:val="es-ES_tradnl"/>
        </w:rPr>
        <w:t> </w:t>
      </w:r>
      <w:r w:rsidR="00E561ED" w:rsidRPr="00712D4C">
        <w:rPr>
          <w:rFonts w:cs="ArialMT"/>
          <w:lang w:val="es-ES_tradnl"/>
        </w:rPr>
        <w:t> </w:t>
      </w:r>
      <w:r w:rsidR="00E561ED" w:rsidRPr="00712D4C">
        <w:rPr>
          <w:rFonts w:cs="ArialMT"/>
          <w:lang w:val="es-ES_tradnl"/>
        </w:rPr>
        <w:t> </w:t>
      </w:r>
    </w:p>
    <w:p w:rsidR="00C077F9" w:rsidRPr="00712D4C" w:rsidRDefault="00C077F9" w:rsidP="00C077F9">
      <w:pPr>
        <w:pStyle w:val="SL-FlLftSgl"/>
        <w:rPr>
          <w:lang w:val="es-ES_tradnl"/>
        </w:rPr>
      </w:pPr>
    </w:p>
    <w:p w:rsidR="00C077F9" w:rsidRPr="00712D4C" w:rsidRDefault="00C077F9" w:rsidP="00C077F9">
      <w:pPr>
        <w:pStyle w:val="SL-FlLftSgl"/>
        <w:rPr>
          <w:lang w:val="es-ES_tradnl"/>
        </w:rPr>
      </w:pPr>
    </w:p>
    <w:p w:rsidR="00C077F9" w:rsidRPr="00712D4C" w:rsidRDefault="005923E7" w:rsidP="00D4520F">
      <w:pPr>
        <w:pStyle w:val="Q1-FirstLevelQuestion"/>
        <w:rPr>
          <w:lang w:val="es-ES_tradnl"/>
        </w:rPr>
      </w:pPr>
      <w:r>
        <w:rPr>
          <w:lang w:val="es-ES_tradnl"/>
        </w:rPr>
        <w:t>I</w:t>
      </w:r>
      <w:r w:rsidRPr="00712D4C">
        <w:rPr>
          <w:lang w:val="es-ES_tradnl"/>
        </w:rPr>
        <w:t>3</w:t>
      </w:r>
      <w:r w:rsidR="00C077F9" w:rsidRPr="00712D4C">
        <w:rPr>
          <w:lang w:val="es-ES_tradnl"/>
        </w:rPr>
        <w:t>.</w:t>
      </w:r>
      <w:r w:rsidR="00C077F9" w:rsidRPr="00712D4C">
        <w:rPr>
          <w:lang w:val="es-ES_tradnl"/>
        </w:rPr>
        <w:tab/>
        <w:t>¿Ha prestado usted alguna vez servicio activo en las fuerzas armadas, en la Reserva militar o en la Guardia Nacional de los EE.UU.? Servicio activo no incluye entrenamiento en las Reservas o en la Guardia Nacional, pero INCLUYE la activación, por ejemplo, para la guerra del Golfo Pérsico.</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Sí, ahora estoy en servicio activo</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Sí, estuve en servicio activo durante los últimos 12 meses pero no ahora</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Sí, estuve en servicio activo en el pasado pero no durante los últimos 12 meses</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 xml:space="preserve">No, solamente entrenamiento para la </w:t>
      </w:r>
      <w:r w:rsidRPr="00712D4C">
        <w:rPr>
          <w:rFonts w:cs="ArialMT"/>
          <w:lang w:val="es-ES_tradnl"/>
        </w:rPr>
        <w:br/>
        <w:t>Reserva o la Guardia Nacional</w:t>
      </w:r>
      <w:r w:rsidRPr="00712D4C">
        <w:rPr>
          <w:lang w:val="es-ES_tradnl"/>
        </w:rPr>
        <w:t xml:space="preserve"> </w:t>
      </w:r>
    </w:p>
    <w:p w:rsidR="00C077F9" w:rsidRPr="00712D4C" w:rsidRDefault="00C077F9" w:rsidP="00C077F9">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nunca presté servicio militar</w:t>
      </w:r>
    </w:p>
    <w:p w:rsidR="00C077F9" w:rsidRPr="00712D4C" w:rsidRDefault="00C077F9" w:rsidP="00D4520F">
      <w:pPr>
        <w:pStyle w:val="SL-FlLftSgl"/>
      </w:pPr>
    </w:p>
    <w:p w:rsidR="00C077F9" w:rsidRPr="00712D4C" w:rsidRDefault="00C077F9" w:rsidP="00D4520F">
      <w:pPr>
        <w:pStyle w:val="SL-FlLftSgl"/>
      </w:pPr>
    </w:p>
    <w:p w:rsidR="00DF6DDB" w:rsidRPr="00712D4C" w:rsidRDefault="005923E7" w:rsidP="00DF6DDB">
      <w:pPr>
        <w:pStyle w:val="Q1-FirstLevelQuestion"/>
        <w:rPr>
          <w:lang w:val="es-ES_tradnl"/>
        </w:rPr>
      </w:pPr>
      <w:r>
        <w:rPr>
          <w:lang w:val="es-ES_tradnl"/>
        </w:rPr>
        <w:t>I4</w:t>
      </w:r>
      <w:r w:rsidR="00DF6DDB" w:rsidRPr="00712D4C">
        <w:rPr>
          <w:lang w:val="es-ES_tradnl"/>
        </w:rPr>
        <w:t>.</w:t>
      </w:r>
      <w:r w:rsidR="00DF6DDB" w:rsidRPr="00712D4C">
        <w:rPr>
          <w:lang w:val="es-ES_tradnl"/>
        </w:rPr>
        <w:tab/>
        <w:t>¿Cuál es su estado civil?</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Casado/a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Unión libre</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Divorciado/a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Viudo/a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Separado/a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Soltero/a, nunca he estado casado/a</w:t>
      </w:r>
    </w:p>
    <w:p w:rsidR="00DF6DDB" w:rsidRPr="00712D4C" w:rsidRDefault="00DF6DDB" w:rsidP="00DF6DDB">
      <w:pPr>
        <w:pStyle w:val="SL-FlLftSgl"/>
        <w:rPr>
          <w:lang w:val="es-ES_tradnl"/>
        </w:rPr>
      </w:pPr>
    </w:p>
    <w:p w:rsidR="0034649C" w:rsidRDefault="0034649C">
      <w:pPr>
        <w:spacing w:line="240" w:lineRule="auto"/>
        <w:ind w:firstLine="0"/>
        <w:jc w:val="left"/>
        <w:rPr>
          <w:sz w:val="20"/>
          <w:lang w:val="es-ES_tradnl"/>
        </w:rPr>
      </w:pPr>
      <w:r>
        <w:rPr>
          <w:lang w:val="es-ES_tradnl"/>
        </w:rPr>
        <w:br w:type="page"/>
      </w:r>
    </w:p>
    <w:p w:rsidR="00DF6DDB" w:rsidRPr="00712D4C" w:rsidRDefault="005923E7" w:rsidP="00DF6DDB">
      <w:pPr>
        <w:pStyle w:val="Q1-FirstLevelQuestion"/>
        <w:rPr>
          <w:lang w:val="es-ES_tradnl"/>
        </w:rPr>
      </w:pPr>
      <w:r>
        <w:rPr>
          <w:lang w:val="es-ES_tradnl"/>
        </w:rPr>
        <w:lastRenderedPageBreak/>
        <w:t>I5</w:t>
      </w:r>
      <w:r w:rsidR="00DF6DDB" w:rsidRPr="00712D4C">
        <w:rPr>
          <w:lang w:val="es-ES_tradnl"/>
        </w:rPr>
        <w:t>.</w:t>
      </w:r>
      <w:r w:rsidR="00DF6DDB" w:rsidRPr="00712D4C">
        <w:rPr>
          <w:lang w:val="es-ES_tradnl"/>
        </w:rPr>
        <w:tab/>
        <w:t>¿Cuál es el grado o nivel más alto de educación que ha completado?</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Menos de 8 años</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De 8 a 11 años</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12 años o escuela secundaria completa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Formación después de la escuela secundaria, diferente de la universidad (vocacional o técnica)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Algún tiempo en la universidad</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Graduado de la universidad</w:t>
      </w:r>
    </w:p>
    <w:p w:rsidR="00DF6DDB" w:rsidRPr="00712D4C" w:rsidRDefault="00DF6DDB" w:rsidP="00DF6DDB">
      <w:pPr>
        <w:pStyle w:val="A1-1stLeader"/>
        <w:rPr>
          <w:lang w:val="es-ES_tradnl"/>
        </w:rPr>
      </w:pPr>
      <w:r w:rsidRPr="00712D4C">
        <w:rPr>
          <w:lang w:val="es-ES_tradnl"/>
        </w:rPr>
        <w:fldChar w:fldCharType="begin">
          <w:ffData>
            <w:name w:val="Check3"/>
            <w:enabled/>
            <w:calcOnExit w:val="0"/>
            <w:checkBox>
              <w:sizeAuto/>
              <w:default w:val="0"/>
            </w:checkBox>
          </w:ffData>
        </w:fldChar>
      </w:r>
      <w:r w:rsidRPr="00712D4C">
        <w:rPr>
          <w:lang w:val="es-ES_tradnl"/>
        </w:rPr>
        <w:instrText xml:space="preserve"> FORMCHECKBOX </w:instrText>
      </w:r>
      <w:r w:rsidR="00CF6AB9">
        <w:rPr>
          <w:lang w:val="es-ES_tradnl"/>
        </w:rPr>
      </w:r>
      <w:r w:rsidR="00CF6AB9">
        <w:rPr>
          <w:lang w:val="es-ES_tradnl"/>
        </w:rPr>
        <w:fldChar w:fldCharType="separate"/>
      </w:r>
      <w:r w:rsidRPr="00712D4C">
        <w:rPr>
          <w:lang w:val="es-ES_tradnl"/>
        </w:rPr>
        <w:fldChar w:fldCharType="end"/>
      </w:r>
      <w:r w:rsidRPr="00712D4C">
        <w:rPr>
          <w:lang w:val="es-ES_tradnl"/>
        </w:rPr>
        <w:tab/>
        <w:t>Postgraduado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I6</w:t>
      </w:r>
      <w:r w:rsidR="00DF6DDB" w:rsidRPr="00712D4C">
        <w:rPr>
          <w:lang w:val="es-ES_tradnl"/>
        </w:rPr>
        <w:t>.</w:t>
      </w:r>
      <w:r w:rsidR="00DF6DDB" w:rsidRPr="00712D4C">
        <w:rPr>
          <w:lang w:val="es-ES_tradnl"/>
        </w:rPr>
        <w:tab/>
        <w:t xml:space="preserve">¿Nació en los Estados Unidos? </w:t>
      </w:r>
    </w:p>
    <w:p w:rsidR="00DF6DDB" w:rsidRPr="00712D4C" w:rsidRDefault="00DF6DDB" w:rsidP="00DF6DDB">
      <w:pPr>
        <w:pStyle w:val="A1-1stLeader"/>
        <w:rPr>
          <w:lang w:val="es-ES_tradnl"/>
        </w:rPr>
      </w:pPr>
      <w:r w:rsidRPr="00712D4C">
        <w:rPr>
          <w:noProof/>
        </w:rPr>
        <mc:AlternateContent>
          <mc:Choice Requires="wps">
            <w:drawing>
              <wp:anchor distT="0" distB="0" distL="114300" distR="114300" simplePos="0" relativeHeight="252231168" behindDoc="0" locked="0" layoutInCell="1" allowOverlap="1" wp14:anchorId="27CFDE00" wp14:editId="6C84751F">
                <wp:simplePos x="0" y="0"/>
                <wp:positionH relativeFrom="column">
                  <wp:posOffset>744855</wp:posOffset>
                </wp:positionH>
                <wp:positionV relativeFrom="paragraph">
                  <wp:posOffset>86030</wp:posOffset>
                </wp:positionV>
                <wp:extent cx="137160" cy="635"/>
                <wp:effectExtent l="0" t="76200" r="15240" b="9461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58.65pt;margin-top:6.75pt;width:10.8pt;height:.0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60Pg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r w:rsidRPr="00712D4C">
        <w:rPr>
          <w:lang w:val="es-ES_tradnl"/>
        </w:rPr>
        <w:t> </w:t>
      </w:r>
      <w:r w:rsidRPr="00712D4C">
        <w:rPr>
          <w:lang w:val="es-ES_tradnl"/>
        </w:rPr>
        <w:t> </w:t>
      </w:r>
      <w:r w:rsidRPr="00712D4C">
        <w:rPr>
          <w:lang w:val="es-ES_tradnl"/>
        </w:rPr>
        <w:t> </w:t>
      </w:r>
      <w:r w:rsidR="000A17A4">
        <w:rPr>
          <w:b/>
          <w:lang w:val="es-ES_tradnl"/>
        </w:rPr>
        <w:t xml:space="preserve">VAYA A LA PREGUNTA </w:t>
      </w:r>
      <w:r w:rsidR="005923E7">
        <w:rPr>
          <w:b/>
          <w:lang w:val="es-ES_tradnl"/>
        </w:rPr>
        <w:t>I8</w:t>
      </w:r>
      <w:r w:rsidR="005923E7" w:rsidRPr="00712D4C">
        <w:rPr>
          <w:b/>
          <w:lang w:val="es-ES_tradnl"/>
        </w:rPr>
        <w:t xml:space="preserve"> </w:t>
      </w:r>
      <w:r w:rsidR="004B535B" w:rsidRPr="00A52828">
        <w:rPr>
          <w:b/>
          <w:lang w:val="es-ES_tradnl"/>
        </w:rPr>
        <w:t>más abajo</w:t>
      </w:r>
    </w:p>
    <w:p w:rsidR="00DF6DDB" w:rsidRPr="00712D4C" w:rsidRDefault="00DF6DDB" w:rsidP="00DF6DDB">
      <w:pPr>
        <w:pStyle w:val="A1-1stLeader"/>
        <w:rPr>
          <w:lang w:val="es-ES_tradnl"/>
        </w:rPr>
      </w:pPr>
      <w:r w:rsidRPr="00712D4C">
        <w:rPr>
          <w:noProof/>
        </w:rPr>
        <mc:AlternateContent>
          <mc:Choice Requires="wps">
            <w:drawing>
              <wp:anchor distT="0" distB="0" distL="114298" distR="114298" simplePos="0" relativeHeight="252233216" behindDoc="0" locked="0" layoutInCell="1" allowOverlap="1" wp14:anchorId="308E1F46" wp14:editId="57528164">
                <wp:simplePos x="0" y="0"/>
                <wp:positionH relativeFrom="column">
                  <wp:posOffset>71120</wp:posOffset>
                </wp:positionH>
                <wp:positionV relativeFrom="paragraph">
                  <wp:posOffset>69215</wp:posOffset>
                </wp:positionV>
                <wp:extent cx="0" cy="502920"/>
                <wp:effectExtent l="76200" t="0" r="57150" b="4953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2233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pt,5.45pt" to="5.6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" strokeweight="1pt">
                <v:stroke endarrow="block" endarrowlength="long"/>
              </v:line>
            </w:pict>
          </mc:Fallback>
        </mc:AlternateContent>
      </w:r>
      <w:r w:rsidRPr="00712D4C">
        <w:rPr>
          <w:noProof/>
        </w:rPr>
        <mc:AlternateContent>
          <mc:Choice Requires="wps">
            <w:drawing>
              <wp:anchor distT="4294967294" distB="4294967294" distL="114300" distR="114300" simplePos="0" relativeHeight="252232192" behindDoc="0" locked="0" layoutInCell="1" allowOverlap="1" wp14:anchorId="133AC5AD" wp14:editId="50BE4A59">
                <wp:simplePos x="0" y="0"/>
                <wp:positionH relativeFrom="column">
                  <wp:posOffset>71755</wp:posOffset>
                </wp:positionH>
                <wp:positionV relativeFrom="paragraph">
                  <wp:posOffset>80010</wp:posOffset>
                </wp:positionV>
                <wp:extent cx="274320" cy="0"/>
                <wp:effectExtent l="0" t="0" r="11430"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flip:x;z-index:25223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6.3pt" to="2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" strokeweight="1pt"/>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I7</w:t>
      </w:r>
      <w:r w:rsidR="00DF6DDB" w:rsidRPr="00712D4C">
        <w:rPr>
          <w:lang w:val="es-ES_tradnl"/>
        </w:rPr>
        <w:t>.</w:t>
      </w:r>
      <w:r w:rsidR="00DF6DDB" w:rsidRPr="00712D4C">
        <w:rPr>
          <w:lang w:val="es-ES_tradnl"/>
        </w:rPr>
        <w:tab/>
        <w:t>¿En qué año vino a vivir a los Estados Unidos?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432"/>
        <w:gridCol w:w="1368"/>
      </w:tblGrid>
      <w:tr w:rsidR="00DF6DDB" w:rsidRPr="00712D4C" w:rsidTr="002658D9">
        <w:trPr>
          <w:trHeight w:val="432"/>
        </w:trPr>
        <w:tc>
          <w:tcPr>
            <w:tcW w:w="432" w:type="dxa"/>
            <w:tcBorders>
              <w:top w:val="single" w:sz="8" w:space="0" w:color="auto"/>
              <w:left w:val="single" w:sz="8" w:space="0" w:color="auto"/>
              <w:bottom w:val="single" w:sz="8" w:space="0" w:color="auto"/>
              <w:right w:val="single" w:sz="8" w:space="0" w:color="808080" w:themeColor="background1" w:themeShade="80"/>
            </w:tcBorders>
            <w:shd w:val="clear" w:color="auto" w:fill="FFFFFF"/>
          </w:tcPr>
          <w:p w:rsidR="00DF6DDB" w:rsidRPr="00712D4C" w:rsidRDefault="00DF6DDB" w:rsidP="002658D9">
            <w:pPr>
              <w:pStyle w:val="SL-FlLftSgl"/>
              <w:rPr>
                <w:lang w:val="es-ES_tradnl"/>
              </w:rPr>
            </w:pPr>
          </w:p>
        </w:tc>
        <w:tc>
          <w:tcPr>
            <w:tcW w:w="432" w:type="dxa"/>
            <w:tcBorders>
              <w:top w:val="single" w:sz="8" w:space="0" w:color="auto"/>
              <w:left w:val="single" w:sz="8" w:space="0" w:color="808080" w:themeColor="background1" w:themeShade="80"/>
              <w:bottom w:val="single" w:sz="8" w:space="0" w:color="auto"/>
              <w:right w:val="single" w:sz="8" w:space="0" w:color="808080" w:themeColor="background1" w:themeShade="80"/>
            </w:tcBorders>
            <w:shd w:val="clear" w:color="auto" w:fill="FFFFFF"/>
          </w:tcPr>
          <w:p w:rsidR="00DF6DDB" w:rsidRPr="00712D4C" w:rsidRDefault="00DF6DDB" w:rsidP="002658D9">
            <w:pPr>
              <w:pStyle w:val="SL-FlLftSgl"/>
              <w:rPr>
                <w:lang w:val="es-ES_tradnl"/>
              </w:rPr>
            </w:pPr>
          </w:p>
        </w:tc>
        <w:tc>
          <w:tcPr>
            <w:tcW w:w="432" w:type="dxa"/>
            <w:tcBorders>
              <w:top w:val="single" w:sz="8" w:space="0" w:color="auto"/>
              <w:left w:val="single" w:sz="8" w:space="0" w:color="808080" w:themeColor="background1" w:themeShade="80"/>
              <w:bottom w:val="single" w:sz="8" w:space="0" w:color="auto"/>
              <w:right w:val="single" w:sz="8" w:space="0" w:color="808080" w:themeColor="background1" w:themeShade="80"/>
            </w:tcBorders>
            <w:shd w:val="clear" w:color="auto" w:fill="FFFFFF"/>
          </w:tcPr>
          <w:p w:rsidR="00DF6DDB" w:rsidRPr="00712D4C" w:rsidRDefault="00DF6DDB" w:rsidP="002658D9">
            <w:pPr>
              <w:pStyle w:val="SL-FlLftSgl"/>
              <w:rPr>
                <w:lang w:val="es-ES_tradnl"/>
              </w:rPr>
            </w:pPr>
          </w:p>
        </w:tc>
        <w:tc>
          <w:tcPr>
            <w:tcW w:w="432" w:type="dxa"/>
            <w:tcBorders>
              <w:top w:val="single" w:sz="8" w:space="0" w:color="auto"/>
              <w:left w:val="single" w:sz="8" w:space="0" w:color="808080" w:themeColor="background1" w:themeShade="80"/>
              <w:bottom w:val="single" w:sz="8" w:space="0" w:color="auto"/>
              <w:right w:val="single" w:sz="8" w:space="0" w:color="auto"/>
            </w:tcBorders>
            <w:shd w:val="clear" w:color="auto" w:fill="FFFFFF"/>
          </w:tcPr>
          <w:p w:rsidR="00DF6DDB" w:rsidRPr="00712D4C" w:rsidRDefault="00DF6DDB" w:rsidP="002658D9">
            <w:pPr>
              <w:pStyle w:val="SL-FlLftSgl"/>
              <w:rPr>
                <w:lang w:val="es-ES_tradnl"/>
              </w:rPr>
            </w:pPr>
          </w:p>
        </w:tc>
        <w:tc>
          <w:tcPr>
            <w:tcW w:w="1368" w:type="dxa"/>
            <w:tcBorders>
              <w:top w:val="nil"/>
              <w:left w:val="single" w:sz="8" w:space="0" w:color="auto"/>
              <w:bottom w:val="nil"/>
              <w:right w:val="nil"/>
            </w:tcBorders>
            <w:vAlign w:val="center"/>
          </w:tcPr>
          <w:p w:rsidR="00DF6DDB" w:rsidRPr="00712D4C" w:rsidRDefault="00DF6DDB" w:rsidP="002658D9">
            <w:pPr>
              <w:pStyle w:val="SL-FlLftSgl"/>
              <w:rPr>
                <w:lang w:val="es-ES_tradnl"/>
              </w:rPr>
            </w:pPr>
            <w:r w:rsidRPr="00712D4C">
              <w:rPr>
                <w:lang w:val="es-ES_tradnl"/>
              </w:rPr>
              <w:t>Año</w:t>
            </w:r>
          </w:p>
        </w:tc>
      </w:tr>
    </w:tbl>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I8</w:t>
      </w:r>
      <w:r w:rsidR="00DF6DDB" w:rsidRPr="00712D4C">
        <w:rPr>
          <w:lang w:val="es-ES_tradnl"/>
        </w:rPr>
        <w:t>.</w:t>
      </w:r>
      <w:r w:rsidR="00DF6DDB" w:rsidRPr="00712D4C">
        <w:rPr>
          <w:lang w:val="es-ES_tradnl"/>
        </w:rPr>
        <w:tab/>
        <w:t>¿Cuán bien habla usted inglés?</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Muy bien</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Bien</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muy bien</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Nada en lo absoluto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sidRPr="00712D4C">
        <w:rPr>
          <w:noProof/>
        </w:rPr>
        <mc:AlternateContent>
          <mc:Choice Requires="wps">
            <w:drawing>
              <wp:anchor distT="0" distB="0" distL="114300" distR="114300" simplePos="0" relativeHeight="252313088" behindDoc="1" locked="0" layoutInCell="1" allowOverlap="1" wp14:anchorId="2F3723A1" wp14:editId="715EB585">
                <wp:simplePos x="0" y="0"/>
                <wp:positionH relativeFrom="column">
                  <wp:posOffset>626745</wp:posOffset>
                </wp:positionH>
                <wp:positionV relativeFrom="paragraph">
                  <wp:posOffset>347980</wp:posOffset>
                </wp:positionV>
                <wp:extent cx="651510" cy="355600"/>
                <wp:effectExtent l="0" t="0" r="15240" b="63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911B78" w:rsidRDefault="00766CEA" w:rsidP="00DF6DDB">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055" type="#_x0000_t202" style="position:absolute;left:0;text-align:left;margin-left:49.35pt;margin-top:27.4pt;width:51.3pt;height:28pt;z-index:-2510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f6sw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" filled="f" stroked="f">
                <v:textbox inset="0,0,0,0">
                  <w:txbxContent>
                    <w:p w:rsidR="00766CEA" w:rsidRPr="00911B78" w:rsidRDefault="00766CEA" w:rsidP="00DF6DDB">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Pr>
          <w:lang w:val="es-ES_tradnl"/>
        </w:rPr>
        <w:t>I9</w:t>
      </w:r>
      <w:r w:rsidR="00DF6DDB" w:rsidRPr="00712D4C">
        <w:rPr>
          <w:lang w:val="es-ES_tradnl"/>
        </w:rPr>
        <w:t>.</w:t>
      </w:r>
      <w:r w:rsidR="00DF6DDB" w:rsidRPr="00712D4C">
        <w:rPr>
          <w:lang w:val="es-ES_tradnl"/>
        </w:rPr>
        <w:tab/>
      </w:r>
      <w:r w:rsidR="00DF6DDB" w:rsidRPr="00712D4C">
        <w:rPr>
          <w:szCs w:val="22"/>
          <w:lang w:val="es-ES_tradnl"/>
        </w:rPr>
        <w:t>¿Es usted de origen hispano/a, latino/a, o español? Una categoría o más pueden ser seleccionadas.</w:t>
      </w:r>
    </w:p>
    <w:p w:rsidR="00DF6DDB" w:rsidRPr="00712D4C" w:rsidRDefault="00DF6DDB" w:rsidP="00DF6DDB">
      <w:pPr>
        <w:pStyle w:val="Q1-FirstLevelQuestion"/>
        <w:rPr>
          <w:b/>
          <w:lang w:val="es-ES_tradnl"/>
        </w:rPr>
      </w:pPr>
      <w:r w:rsidRPr="00712D4C">
        <w:rPr>
          <w:lang w:val="es-ES_tradnl"/>
        </w:rPr>
        <w:tab/>
      </w:r>
      <w:r w:rsidRPr="00712D4C">
        <w:rPr>
          <w:b/>
          <w:lang w:val="es-ES_tradnl"/>
        </w:rPr>
        <w:t xml:space="preserve">Escoja </w:t>
      </w:r>
      <w:r w:rsidRPr="00712D4C">
        <w:rPr>
          <w:b/>
          <w:lang w:val="es-ES_tradnl"/>
        </w:rPr>
        <w:fldChar w:fldCharType="begin">
          <w:ffData>
            <w:name w:val="Check4"/>
            <w:enabled/>
            <w:calcOnExit w:val="0"/>
            <w:checkBox>
              <w:sizeAuto/>
              <w:default w:val="0"/>
            </w:checkBox>
          </w:ffData>
        </w:fldChar>
      </w:r>
      <w:r w:rsidRPr="00712D4C">
        <w:rPr>
          <w:b/>
          <w:lang w:val="es-ES_tradnl"/>
        </w:rPr>
        <w:instrText xml:space="preserve"> FORMCHECKBOX </w:instrText>
      </w:r>
      <w:r w:rsidR="00CF6AB9">
        <w:rPr>
          <w:b/>
          <w:lang w:val="es-ES_tradnl"/>
        </w:rPr>
      </w:r>
      <w:r w:rsidR="00CF6AB9">
        <w:rPr>
          <w:b/>
          <w:lang w:val="es-ES_tradnl"/>
        </w:rPr>
        <w:fldChar w:fldCharType="separate"/>
      </w:r>
      <w:r w:rsidRPr="00712D4C">
        <w:rPr>
          <w:b/>
          <w:lang w:val="es-ES_tradnl"/>
        </w:rPr>
        <w:fldChar w:fldCharType="end"/>
      </w:r>
      <w:r w:rsidRPr="00712D4C">
        <w:rPr>
          <w:b/>
          <w:lang w:val="es-ES_tradnl"/>
        </w:rPr>
        <w:t xml:space="preserve"> una o más.</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 ni hispano/a, latino/a ni de origen español</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 mexicano/a, mexicano/a americano/a, chicano/a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 portorriqueño/a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 cubano/a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 de otro origen hispano/a, latino/a o español</w:t>
      </w:r>
    </w:p>
    <w:p w:rsidR="00DF6DDB" w:rsidRPr="00712D4C" w:rsidRDefault="00DF6DDB" w:rsidP="00DF6DDB">
      <w:pPr>
        <w:pStyle w:val="SL-FlLftSgl"/>
        <w:rPr>
          <w:lang w:val="es-ES_tradnl"/>
        </w:rPr>
      </w:pPr>
    </w:p>
    <w:p w:rsidR="0034649C" w:rsidRDefault="0034649C">
      <w:pPr>
        <w:spacing w:line="240" w:lineRule="auto"/>
        <w:ind w:firstLine="0"/>
        <w:jc w:val="left"/>
        <w:rPr>
          <w:sz w:val="20"/>
          <w:lang w:val="es-ES_tradnl"/>
        </w:rPr>
      </w:pPr>
      <w:r>
        <w:rPr>
          <w:lang w:val="es-ES_tradnl"/>
        </w:rPr>
        <w:br w:type="page"/>
      </w:r>
    </w:p>
    <w:p w:rsidR="00DF6DDB" w:rsidRPr="00712D4C" w:rsidRDefault="005923E7" w:rsidP="00DF6DDB">
      <w:pPr>
        <w:pStyle w:val="Q1-FirstLevelQuestion"/>
        <w:rPr>
          <w:lang w:val="es-ES_tradnl"/>
        </w:rPr>
      </w:pPr>
      <w:r w:rsidRPr="00712D4C">
        <w:rPr>
          <w:noProof/>
        </w:rPr>
        <w:lastRenderedPageBreak/>
        <mc:AlternateContent>
          <mc:Choice Requires="wps">
            <w:drawing>
              <wp:anchor distT="0" distB="0" distL="114300" distR="114300" simplePos="0" relativeHeight="252315136" behindDoc="1" locked="0" layoutInCell="1" allowOverlap="1" wp14:anchorId="5966ADF2" wp14:editId="532BF5DA">
                <wp:simplePos x="0" y="0"/>
                <wp:positionH relativeFrom="column">
                  <wp:posOffset>635000</wp:posOffset>
                </wp:positionH>
                <wp:positionV relativeFrom="paragraph">
                  <wp:posOffset>200660</wp:posOffset>
                </wp:positionV>
                <wp:extent cx="651510" cy="355600"/>
                <wp:effectExtent l="0" t="0" r="15240" b="63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911B78" w:rsidRDefault="00766CEA" w:rsidP="00DF6DDB">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56" type="#_x0000_t202" style="position:absolute;left:0;text-align:left;margin-left:50pt;margin-top:15.8pt;width:51.3pt;height:28pt;z-index:-2510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gb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" filled="f" stroked="f">
                <v:textbox inset="0,0,0,0">
                  <w:txbxContent>
                    <w:p w:rsidR="00766CEA" w:rsidRPr="00911B78" w:rsidRDefault="00766CEA" w:rsidP="00DF6DDB">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Pr>
          <w:lang w:val="es-ES_tradnl"/>
        </w:rPr>
        <w:t>I</w:t>
      </w:r>
      <w:r w:rsidRPr="00712D4C">
        <w:rPr>
          <w:lang w:val="es-ES_tradnl"/>
        </w:rPr>
        <w:t>1</w:t>
      </w:r>
      <w:r>
        <w:rPr>
          <w:lang w:val="es-ES_tradnl"/>
        </w:rPr>
        <w:t>0</w:t>
      </w:r>
      <w:r w:rsidR="00DF6DDB" w:rsidRPr="00712D4C">
        <w:rPr>
          <w:lang w:val="es-ES_tradnl"/>
        </w:rPr>
        <w:t>.</w:t>
      </w:r>
      <w:r w:rsidR="00DF6DDB" w:rsidRPr="00712D4C">
        <w:rPr>
          <w:lang w:val="es-ES_tradnl"/>
        </w:rPr>
        <w:tab/>
        <w:t>¿Cuál es su raza? Una o más categorías pueden ser seleccionadas.</w:t>
      </w:r>
    </w:p>
    <w:p w:rsidR="00DF6DDB" w:rsidRPr="00712D4C" w:rsidRDefault="00DF6DDB" w:rsidP="00DF6DDB">
      <w:pPr>
        <w:pStyle w:val="Q1-FirstLevelQuestion"/>
        <w:rPr>
          <w:b/>
          <w:lang w:val="es-ES_tradnl"/>
        </w:rPr>
      </w:pPr>
      <w:r w:rsidRPr="00712D4C">
        <w:rPr>
          <w:b/>
          <w:lang w:val="es-ES_tradnl"/>
        </w:rPr>
        <w:tab/>
        <w:t xml:space="preserve">Escoja </w:t>
      </w:r>
      <w:r w:rsidRPr="00712D4C">
        <w:rPr>
          <w:b/>
          <w:lang w:val="es-ES_tradnl"/>
        </w:rPr>
        <w:fldChar w:fldCharType="begin">
          <w:ffData>
            <w:name w:val="Check4"/>
            <w:enabled/>
            <w:calcOnExit w:val="0"/>
            <w:checkBox>
              <w:sizeAuto/>
              <w:default w:val="0"/>
            </w:checkBox>
          </w:ffData>
        </w:fldChar>
      </w:r>
      <w:r w:rsidRPr="00712D4C">
        <w:rPr>
          <w:b/>
          <w:lang w:val="es-ES_tradnl"/>
        </w:rPr>
        <w:instrText xml:space="preserve"> FORMCHECKBOX </w:instrText>
      </w:r>
      <w:r w:rsidR="00CF6AB9">
        <w:rPr>
          <w:b/>
          <w:lang w:val="es-ES_tradnl"/>
        </w:rPr>
      </w:r>
      <w:r w:rsidR="00CF6AB9">
        <w:rPr>
          <w:b/>
          <w:lang w:val="es-ES_tradnl"/>
        </w:rPr>
        <w:fldChar w:fldCharType="separate"/>
      </w:r>
      <w:r w:rsidRPr="00712D4C">
        <w:rPr>
          <w:b/>
          <w:lang w:val="es-ES_tradnl"/>
        </w:rPr>
        <w:fldChar w:fldCharType="end"/>
      </w:r>
      <w:r w:rsidRPr="00712D4C">
        <w:rPr>
          <w:b/>
          <w:lang w:val="es-ES_tradnl"/>
        </w:rPr>
        <w:t xml:space="preserve"> una o más.</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Blanca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Negra o afro-americana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India Americana o nativa de Alaska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India asiática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China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Filipina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Japonesa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Coreana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Vietnamita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Otra raza asiática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Nativa de Hawái</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Guameña o chamorra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Samoana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Otra raza de las islas del Pacífico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1</w:t>
      </w:r>
      <w:r w:rsidR="00DF6DDB" w:rsidRPr="00712D4C">
        <w:rPr>
          <w:lang w:val="es-ES_tradnl"/>
        </w:rPr>
        <w:t>.</w:t>
      </w:r>
      <w:r w:rsidR="00DF6DDB" w:rsidRPr="00712D4C">
        <w:rPr>
          <w:lang w:val="es-ES_tradnl"/>
        </w:rPr>
        <w:tab/>
        <w:t>Incluyéndose usted, ¿cuántas personas viven en su hogar?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2484"/>
      </w:tblGrid>
      <w:tr w:rsidR="00DF6DDB" w:rsidRPr="00712D4C" w:rsidTr="002658D9">
        <w:trPr>
          <w:trHeight w:val="432"/>
        </w:trPr>
        <w:tc>
          <w:tcPr>
            <w:tcW w:w="468" w:type="dxa"/>
            <w:tcBorders>
              <w:right w:val="single" w:sz="4" w:space="0" w:color="A6A6A6"/>
            </w:tcBorders>
            <w:shd w:val="clear" w:color="auto" w:fill="FFFFFF"/>
          </w:tcPr>
          <w:p w:rsidR="00DF6DDB" w:rsidRPr="00712D4C" w:rsidRDefault="00DF6DDB" w:rsidP="002658D9">
            <w:pPr>
              <w:pStyle w:val="SL-FlLftSgl"/>
              <w:rPr>
                <w:lang w:val="es-ES_tradnl"/>
              </w:rPr>
            </w:pPr>
          </w:p>
        </w:tc>
        <w:tc>
          <w:tcPr>
            <w:tcW w:w="468" w:type="dxa"/>
            <w:tcBorders>
              <w:left w:val="single" w:sz="4" w:space="0" w:color="A6A6A6"/>
            </w:tcBorders>
            <w:shd w:val="clear" w:color="auto" w:fill="FFFFFF"/>
          </w:tcPr>
          <w:p w:rsidR="00DF6DDB" w:rsidRPr="00712D4C" w:rsidRDefault="00DF6DDB" w:rsidP="002658D9">
            <w:pPr>
              <w:pStyle w:val="SL-FlLftSgl"/>
              <w:rPr>
                <w:lang w:val="es-ES_tradnl"/>
              </w:rPr>
            </w:pPr>
          </w:p>
        </w:tc>
        <w:tc>
          <w:tcPr>
            <w:tcW w:w="2484" w:type="dxa"/>
            <w:tcBorders>
              <w:top w:val="nil"/>
              <w:bottom w:val="nil"/>
              <w:right w:val="nil"/>
            </w:tcBorders>
            <w:vAlign w:val="center"/>
          </w:tcPr>
          <w:p w:rsidR="00DF6DDB" w:rsidRPr="00712D4C" w:rsidRDefault="00DF6DDB" w:rsidP="002658D9">
            <w:pPr>
              <w:pStyle w:val="SL-FlLftSgl"/>
              <w:rPr>
                <w:lang w:val="es-ES_tradnl"/>
              </w:rPr>
            </w:pPr>
            <w:r w:rsidRPr="00712D4C">
              <w:rPr>
                <w:rFonts w:cs="ArialMT"/>
                <w:lang w:val="es-ES_tradnl"/>
              </w:rPr>
              <w:t>Número de personas</w:t>
            </w:r>
          </w:p>
        </w:tc>
      </w:tr>
    </w:tbl>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2</w:t>
      </w:r>
      <w:r w:rsidR="00DF6DDB" w:rsidRPr="00712D4C">
        <w:rPr>
          <w:lang w:val="es-ES_tradnl"/>
        </w:rPr>
        <w:t>.</w:t>
      </w:r>
      <w:r w:rsidR="00DF6DDB" w:rsidRPr="00712D4C">
        <w:rPr>
          <w:lang w:val="es-ES_tradnl"/>
        </w:rPr>
        <w:tab/>
      </w:r>
      <w:r w:rsidR="00DF6DDB" w:rsidRPr="00712D4C">
        <w:rPr>
          <w:b/>
          <w:u w:val="single"/>
          <w:lang w:val="es-ES_tradnl"/>
        </w:rPr>
        <w:t>Empezando con usted,</w:t>
      </w:r>
      <w:r w:rsidR="00DF6DDB" w:rsidRPr="00712D4C">
        <w:rPr>
          <w:lang w:val="es-ES_tradnl"/>
        </w:rPr>
        <w:t xml:space="preserve"> marque el sexo y escriba la edad y mes de nacimiento de cada adulto de 18 años de edad o mayor que viva en esta dirección.</w:t>
      </w:r>
    </w:p>
    <w:tbl>
      <w:tblPr>
        <w:tblW w:w="6480" w:type="dxa"/>
        <w:tblInd w:w="57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
        <w:gridCol w:w="1419"/>
        <w:gridCol w:w="1886"/>
        <w:gridCol w:w="1617"/>
        <w:gridCol w:w="1545"/>
        <w:gridCol w:w="7"/>
      </w:tblGrid>
      <w:tr w:rsidR="00DF6DDB" w:rsidRPr="00712D4C" w:rsidTr="002658D9">
        <w:trPr>
          <w:gridBefore w:val="1"/>
        </w:trPr>
        <w:tc>
          <w:tcPr>
            <w:tcW w:w="1422" w:type="dxa"/>
            <w:tcBorders>
              <w:top w:val="nil"/>
            </w:tcBorders>
            <w:shd w:val="clear" w:color="auto" w:fill="auto"/>
            <w:vAlign w:val="bottom"/>
          </w:tcPr>
          <w:p w:rsidR="00DF6DDB" w:rsidRPr="00712D4C" w:rsidRDefault="00DF6DDB" w:rsidP="002658D9">
            <w:pPr>
              <w:pStyle w:val="A3-AnswerinTable"/>
              <w:spacing w:after="0"/>
              <w:jc w:val="both"/>
              <w:rPr>
                <w:i/>
                <w:lang w:val="es-ES_tradnl"/>
              </w:rPr>
            </w:pPr>
          </w:p>
        </w:tc>
        <w:tc>
          <w:tcPr>
            <w:tcW w:w="1890" w:type="dxa"/>
            <w:tcBorders>
              <w:top w:val="nil"/>
            </w:tcBorders>
            <w:shd w:val="clear" w:color="auto" w:fill="auto"/>
            <w:vAlign w:val="bottom"/>
          </w:tcPr>
          <w:p w:rsidR="00DF6DDB" w:rsidRPr="00712D4C" w:rsidRDefault="00DF6DDB" w:rsidP="002658D9">
            <w:pPr>
              <w:pStyle w:val="Answer-HeadAltA-0"/>
              <w:jc w:val="center"/>
              <w:rPr>
                <w:i/>
                <w:lang w:val="es-ES_tradnl"/>
              </w:rPr>
            </w:pPr>
            <w:r w:rsidRPr="00712D4C">
              <w:rPr>
                <w:lang w:val="es-ES_tradnl"/>
              </w:rPr>
              <w:t>Sexo</w:t>
            </w:r>
          </w:p>
        </w:tc>
        <w:tc>
          <w:tcPr>
            <w:tcW w:w="1620" w:type="dxa"/>
            <w:tcBorders>
              <w:top w:val="nil"/>
            </w:tcBorders>
            <w:shd w:val="clear" w:color="auto" w:fill="auto"/>
            <w:vAlign w:val="bottom"/>
          </w:tcPr>
          <w:p w:rsidR="00DF6DDB" w:rsidRPr="00712D4C" w:rsidRDefault="00DF6DDB" w:rsidP="002658D9">
            <w:pPr>
              <w:pStyle w:val="A1-1stLeader"/>
              <w:spacing w:after="0"/>
              <w:ind w:left="0" w:firstLine="0"/>
              <w:jc w:val="center"/>
              <w:rPr>
                <w:i/>
                <w:sz w:val="18"/>
                <w:lang w:val="es-ES_tradnl"/>
              </w:rPr>
            </w:pPr>
            <w:r w:rsidRPr="00712D4C">
              <w:rPr>
                <w:lang w:val="es-ES_tradnl"/>
              </w:rPr>
              <w:t>Edad</w:t>
            </w:r>
          </w:p>
        </w:tc>
        <w:tc>
          <w:tcPr>
            <w:tcW w:w="1548" w:type="dxa"/>
            <w:gridSpan w:val="2"/>
            <w:tcBorders>
              <w:top w:val="nil"/>
            </w:tcBorders>
            <w:shd w:val="clear" w:color="auto" w:fill="auto"/>
            <w:vAlign w:val="bottom"/>
          </w:tcPr>
          <w:p w:rsidR="00DF6DDB" w:rsidRPr="00712D4C" w:rsidRDefault="00DF6DDB" w:rsidP="002658D9">
            <w:pPr>
              <w:pStyle w:val="A1-1stLeader"/>
              <w:spacing w:after="0"/>
              <w:ind w:left="0" w:firstLine="0"/>
              <w:jc w:val="center"/>
              <w:rPr>
                <w:i/>
                <w:sz w:val="18"/>
                <w:lang w:val="es-ES_tradnl"/>
              </w:rPr>
            </w:pPr>
            <w:r w:rsidRPr="00712D4C">
              <w:rPr>
                <w:lang w:val="es-ES_tradnl"/>
              </w:rPr>
              <w:t>Mes de nacimiento</w:t>
            </w:r>
            <w:r w:rsidRPr="00712D4C">
              <w:rPr>
                <w:lang w:val="es-ES_tradnl"/>
              </w:rPr>
              <w:br/>
              <w:t>(01-12)</w:t>
            </w:r>
            <w:r w:rsidRPr="00712D4C">
              <w:rPr>
                <w:noProof/>
              </w:rPr>
              <mc:AlternateContent>
                <mc:Choice Requires="wps">
                  <w:drawing>
                    <wp:anchor distT="0" distB="0" distL="114300" distR="114300" simplePos="0" relativeHeight="252230144" behindDoc="0" locked="0" layoutInCell="1" allowOverlap="1" wp14:anchorId="58839D56" wp14:editId="4C37D0B8">
                      <wp:simplePos x="0" y="0"/>
                      <wp:positionH relativeFrom="column">
                        <wp:posOffset>282575</wp:posOffset>
                      </wp:positionH>
                      <wp:positionV relativeFrom="paragraph">
                        <wp:posOffset>11074400</wp:posOffset>
                      </wp:positionV>
                      <wp:extent cx="274320" cy="91440"/>
                      <wp:effectExtent l="0" t="0" r="0" b="3810"/>
                      <wp:wrapNone/>
                      <wp:docPr id="295" name="Flowchart: Merg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295" o:spid="_x0000_s1026" type="#_x0000_t128" style="position:absolute;margin-left:22.25pt;margin-top:872pt;width:21.6pt;height:7.2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" fillcolor="#4f81bd" stroked="f"/>
                  </w:pict>
                </mc:Fallback>
              </mc:AlternateContent>
            </w:r>
          </w:p>
        </w:tc>
      </w:tr>
      <w:tr w:rsidR="00DF6DDB" w:rsidRPr="00712D4C" w:rsidTr="002658D9">
        <w:tblPrEx>
          <w:tblCellMar>
            <w:left w:w="115" w:type="dxa"/>
            <w:right w:w="115" w:type="dxa"/>
          </w:tblCellMar>
          <w:tblLook w:val="0000" w:firstRow="0" w:lastRow="0" w:firstColumn="0" w:lastColumn="0" w:noHBand="0" w:noVBand="0"/>
        </w:tblPrEx>
        <w:trPr>
          <w:gridAfter w:val="1"/>
          <w:wAfter w:w="7" w:type="dxa"/>
        </w:trPr>
        <w:tc>
          <w:tcPr>
            <w:tcW w:w="1422" w:type="dxa"/>
            <w:gridSpan w:val="2"/>
            <w:shd w:val="clear" w:color="auto" w:fill="auto"/>
            <w:vAlign w:val="center"/>
          </w:tcPr>
          <w:p w:rsidR="00DF6DDB" w:rsidRPr="00712D4C" w:rsidRDefault="00DF6DDB" w:rsidP="002658D9">
            <w:pPr>
              <w:pStyle w:val="TX-TableText"/>
              <w:tabs>
                <w:tab w:val="clear" w:pos="4032"/>
                <w:tab w:val="right" w:leader="dot" w:pos="6912"/>
              </w:tabs>
              <w:spacing w:line="240" w:lineRule="atLeast"/>
              <w:ind w:left="0" w:firstLine="0"/>
              <w:rPr>
                <w:b/>
                <w:i/>
                <w:lang w:val="es-ES_tradnl"/>
              </w:rPr>
            </w:pPr>
            <w:r w:rsidRPr="00712D4C">
              <w:rPr>
                <w:sz w:val="22"/>
                <w:lang w:val="es-ES_tradnl"/>
              </w:rPr>
              <w:t>USTED MISMO/A</w:t>
            </w:r>
          </w:p>
        </w:tc>
        <w:tc>
          <w:tcPr>
            <w:tcW w:w="1890" w:type="dxa"/>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ind w:left="504"/>
              <w:rPr>
                <w:i/>
                <w:shd w:val="clear" w:color="auto" w:fill="FFFFFF"/>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Masculino</w:t>
            </w:r>
          </w:p>
          <w:p w:rsidR="00DF6DDB" w:rsidRPr="00712D4C" w:rsidRDefault="00DF6DDB" w:rsidP="002658D9">
            <w:pPr>
              <w:pStyle w:val="TX-TableText"/>
              <w:ind w:left="504"/>
              <w:jc w:val="both"/>
              <w:rPr>
                <w:i/>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Femenino</w:t>
            </w:r>
          </w:p>
        </w:tc>
        <w:tc>
          <w:tcPr>
            <w:tcW w:w="1620" w:type="dxa"/>
            <w:shd w:val="clear" w:color="auto" w:fill="auto"/>
            <w:vAlign w:val="center"/>
          </w:tcPr>
          <w:tbl>
            <w:tblPr>
              <w:tblW w:w="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DF6DDB" w:rsidRPr="00712D4C" w:rsidTr="002658D9">
              <w:trPr>
                <w:jc w:val="center"/>
              </w:trPr>
              <w:tc>
                <w:tcPr>
                  <w:tcW w:w="307"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r>
          </w:tbl>
          <w:p w:rsidR="00DF6DDB" w:rsidRPr="00712D4C" w:rsidRDefault="00DF6DDB" w:rsidP="002658D9">
            <w:pPr>
              <w:pStyle w:val="A1-1stLeader"/>
              <w:ind w:left="-144" w:right="-144" w:firstLine="0"/>
              <w:jc w:val="center"/>
              <w:rPr>
                <w:i/>
                <w:lang w:val="es-ES_tradnl"/>
              </w:rPr>
            </w:pPr>
          </w:p>
        </w:tc>
        <w:tc>
          <w:tcPr>
            <w:tcW w:w="15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DF6DDB" w:rsidRPr="00712D4C" w:rsidTr="002658D9">
              <w:trPr>
                <w:jc w:val="center"/>
              </w:trPr>
              <w:tc>
                <w:tcPr>
                  <w:tcW w:w="336" w:type="dxa"/>
                </w:tcPr>
                <w:p w:rsidR="00DF6DDB" w:rsidRPr="00712D4C" w:rsidRDefault="00DF6DDB" w:rsidP="002658D9">
                  <w:pPr>
                    <w:pStyle w:val="A1-1stLeader"/>
                    <w:ind w:left="-144"/>
                    <w:jc w:val="both"/>
                    <w:rPr>
                      <w:i/>
                      <w:lang w:val="es-ES_tradnl"/>
                    </w:rPr>
                  </w:pPr>
                </w:p>
              </w:tc>
              <w:tc>
                <w:tcPr>
                  <w:tcW w:w="336" w:type="dxa"/>
                </w:tcPr>
                <w:p w:rsidR="00DF6DDB" w:rsidRPr="00712D4C" w:rsidRDefault="00DF6DDB" w:rsidP="002658D9">
                  <w:pPr>
                    <w:pStyle w:val="A1-1stLeader"/>
                    <w:ind w:left="-144"/>
                    <w:jc w:val="both"/>
                    <w:rPr>
                      <w:i/>
                      <w:lang w:val="es-ES_tradnl"/>
                    </w:rPr>
                  </w:pPr>
                </w:p>
              </w:tc>
            </w:tr>
          </w:tbl>
          <w:p w:rsidR="00DF6DDB" w:rsidRPr="00712D4C" w:rsidRDefault="00DF6DDB" w:rsidP="002658D9">
            <w:pPr>
              <w:pStyle w:val="A1-1stLeader"/>
              <w:ind w:left="-144" w:right="-144" w:firstLine="0"/>
              <w:jc w:val="center"/>
              <w:rPr>
                <w:i/>
                <w:lang w:val="es-ES_tradnl"/>
              </w:rPr>
            </w:pPr>
          </w:p>
        </w:tc>
      </w:tr>
      <w:tr w:rsidR="00DF6DDB" w:rsidRPr="00712D4C" w:rsidTr="002658D9">
        <w:tblPrEx>
          <w:tblCellMar>
            <w:left w:w="115" w:type="dxa"/>
            <w:right w:w="115" w:type="dxa"/>
          </w:tblCellMar>
          <w:tblLook w:val="0000" w:firstRow="0" w:lastRow="0" w:firstColumn="0" w:lastColumn="0" w:noHBand="0" w:noVBand="0"/>
        </w:tblPrEx>
        <w:trPr>
          <w:gridAfter w:val="1"/>
          <w:wAfter w:w="7" w:type="dxa"/>
          <w:trHeight w:val="432"/>
        </w:trPr>
        <w:tc>
          <w:tcPr>
            <w:tcW w:w="1422" w:type="dxa"/>
            <w:gridSpan w:val="2"/>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rPr>
                <w:i/>
                <w:lang w:val="es-ES_tradnl"/>
              </w:rPr>
            </w:pPr>
            <w:r w:rsidRPr="00712D4C">
              <w:rPr>
                <w:i/>
                <w:lang w:val="es-ES_tradnl"/>
              </w:rPr>
              <w:t>Adulto 2</w:t>
            </w:r>
          </w:p>
        </w:tc>
        <w:tc>
          <w:tcPr>
            <w:tcW w:w="1890" w:type="dxa"/>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ind w:left="504"/>
              <w:rPr>
                <w:i/>
                <w:shd w:val="clear" w:color="auto" w:fill="FFFFFF"/>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Masculino</w:t>
            </w:r>
          </w:p>
          <w:p w:rsidR="00DF6DDB" w:rsidRPr="00712D4C" w:rsidRDefault="00DF6DDB" w:rsidP="002658D9">
            <w:pPr>
              <w:pStyle w:val="TX-TableText"/>
              <w:ind w:left="504"/>
              <w:jc w:val="both"/>
              <w:rPr>
                <w:i/>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Femenino</w:t>
            </w:r>
          </w:p>
        </w:tc>
        <w:tc>
          <w:tcPr>
            <w:tcW w:w="1620" w:type="dxa"/>
            <w:shd w:val="clear" w:color="auto" w:fill="auto"/>
            <w:vAlign w:val="center"/>
          </w:tcPr>
          <w:tbl>
            <w:tblPr>
              <w:tblW w:w="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DF6DDB" w:rsidRPr="00712D4C" w:rsidTr="002658D9">
              <w:trPr>
                <w:jc w:val="center"/>
              </w:trPr>
              <w:tc>
                <w:tcPr>
                  <w:tcW w:w="307"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r>
          </w:tbl>
          <w:p w:rsidR="00DF6DDB" w:rsidRPr="00712D4C" w:rsidRDefault="00DF6DDB" w:rsidP="002658D9">
            <w:pPr>
              <w:pStyle w:val="A1-1stLeader"/>
              <w:ind w:left="-144" w:right="-144" w:firstLine="0"/>
              <w:jc w:val="center"/>
              <w:rPr>
                <w:i/>
                <w:lang w:val="es-ES_tradnl"/>
              </w:rPr>
            </w:pPr>
          </w:p>
        </w:tc>
        <w:tc>
          <w:tcPr>
            <w:tcW w:w="15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DF6DDB" w:rsidRPr="00712D4C" w:rsidTr="002658D9">
              <w:trPr>
                <w:jc w:val="center"/>
              </w:trPr>
              <w:tc>
                <w:tcPr>
                  <w:tcW w:w="336" w:type="dxa"/>
                </w:tcPr>
                <w:p w:rsidR="00DF6DDB" w:rsidRPr="00712D4C" w:rsidRDefault="00DF6DDB" w:rsidP="002658D9">
                  <w:pPr>
                    <w:pStyle w:val="A1-1stLeader"/>
                    <w:ind w:left="-144"/>
                    <w:jc w:val="both"/>
                    <w:rPr>
                      <w:i/>
                      <w:lang w:val="es-ES_tradnl"/>
                    </w:rPr>
                  </w:pPr>
                </w:p>
              </w:tc>
              <w:tc>
                <w:tcPr>
                  <w:tcW w:w="336" w:type="dxa"/>
                </w:tcPr>
                <w:p w:rsidR="00DF6DDB" w:rsidRPr="00712D4C" w:rsidRDefault="00DF6DDB" w:rsidP="002658D9">
                  <w:pPr>
                    <w:pStyle w:val="A1-1stLeader"/>
                    <w:ind w:left="-144"/>
                    <w:jc w:val="both"/>
                    <w:rPr>
                      <w:i/>
                      <w:lang w:val="es-ES_tradnl"/>
                    </w:rPr>
                  </w:pPr>
                </w:p>
              </w:tc>
            </w:tr>
          </w:tbl>
          <w:p w:rsidR="00DF6DDB" w:rsidRPr="00712D4C" w:rsidRDefault="00DF6DDB" w:rsidP="002658D9">
            <w:pPr>
              <w:pStyle w:val="A1-1stLeader"/>
              <w:ind w:left="-144" w:right="-144" w:firstLine="0"/>
              <w:jc w:val="center"/>
              <w:rPr>
                <w:i/>
                <w:lang w:val="es-ES_tradnl"/>
              </w:rPr>
            </w:pPr>
          </w:p>
        </w:tc>
      </w:tr>
      <w:tr w:rsidR="00DF6DDB" w:rsidRPr="00712D4C" w:rsidTr="002658D9">
        <w:tblPrEx>
          <w:tblCellMar>
            <w:left w:w="115" w:type="dxa"/>
            <w:right w:w="115" w:type="dxa"/>
          </w:tblCellMar>
          <w:tblLook w:val="0000" w:firstRow="0" w:lastRow="0" w:firstColumn="0" w:lastColumn="0" w:noHBand="0" w:noVBand="0"/>
        </w:tblPrEx>
        <w:trPr>
          <w:gridAfter w:val="1"/>
          <w:wAfter w:w="7" w:type="dxa"/>
        </w:trPr>
        <w:tc>
          <w:tcPr>
            <w:tcW w:w="1422" w:type="dxa"/>
            <w:gridSpan w:val="2"/>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rPr>
                <w:i/>
                <w:lang w:val="es-ES_tradnl"/>
              </w:rPr>
            </w:pPr>
            <w:r w:rsidRPr="00712D4C">
              <w:rPr>
                <w:i/>
                <w:lang w:val="es-ES_tradnl"/>
              </w:rPr>
              <w:t>Adulto 3</w:t>
            </w:r>
          </w:p>
        </w:tc>
        <w:tc>
          <w:tcPr>
            <w:tcW w:w="1890" w:type="dxa"/>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ind w:left="504"/>
              <w:rPr>
                <w:i/>
                <w:shd w:val="clear" w:color="auto" w:fill="FFFFFF"/>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Masculino</w:t>
            </w:r>
          </w:p>
          <w:p w:rsidR="00DF6DDB" w:rsidRPr="00712D4C" w:rsidRDefault="00DF6DDB" w:rsidP="002658D9">
            <w:pPr>
              <w:pStyle w:val="TX-TableText"/>
              <w:ind w:left="504"/>
              <w:jc w:val="both"/>
              <w:rPr>
                <w:i/>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Femenino</w:t>
            </w:r>
          </w:p>
        </w:tc>
        <w:tc>
          <w:tcPr>
            <w:tcW w:w="1620" w:type="dxa"/>
            <w:shd w:val="clear" w:color="auto" w:fill="auto"/>
            <w:vAlign w:val="center"/>
          </w:tcPr>
          <w:tbl>
            <w:tblPr>
              <w:tblW w:w="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DF6DDB" w:rsidRPr="00712D4C" w:rsidTr="002658D9">
              <w:trPr>
                <w:jc w:val="center"/>
              </w:trPr>
              <w:tc>
                <w:tcPr>
                  <w:tcW w:w="307"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r>
          </w:tbl>
          <w:p w:rsidR="00DF6DDB" w:rsidRPr="00712D4C" w:rsidRDefault="00DF6DDB" w:rsidP="002658D9">
            <w:pPr>
              <w:pStyle w:val="A1-1stLeader"/>
              <w:ind w:left="-144" w:right="-144" w:firstLine="0"/>
              <w:jc w:val="center"/>
              <w:rPr>
                <w:i/>
                <w:lang w:val="es-ES_tradnl"/>
              </w:rPr>
            </w:pPr>
          </w:p>
        </w:tc>
        <w:tc>
          <w:tcPr>
            <w:tcW w:w="15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DF6DDB" w:rsidRPr="00712D4C" w:rsidTr="002658D9">
              <w:trPr>
                <w:jc w:val="center"/>
              </w:trPr>
              <w:tc>
                <w:tcPr>
                  <w:tcW w:w="336" w:type="dxa"/>
                </w:tcPr>
                <w:p w:rsidR="00DF6DDB" w:rsidRPr="00712D4C" w:rsidRDefault="00DF6DDB" w:rsidP="002658D9">
                  <w:pPr>
                    <w:pStyle w:val="A1-1stLeader"/>
                    <w:ind w:left="-144"/>
                    <w:jc w:val="both"/>
                    <w:rPr>
                      <w:i/>
                      <w:lang w:val="es-ES_tradnl"/>
                    </w:rPr>
                  </w:pPr>
                </w:p>
              </w:tc>
              <w:tc>
                <w:tcPr>
                  <w:tcW w:w="336" w:type="dxa"/>
                </w:tcPr>
                <w:p w:rsidR="00DF6DDB" w:rsidRPr="00712D4C" w:rsidRDefault="00DF6DDB" w:rsidP="002658D9">
                  <w:pPr>
                    <w:pStyle w:val="A1-1stLeader"/>
                    <w:ind w:left="-144"/>
                    <w:jc w:val="both"/>
                    <w:rPr>
                      <w:i/>
                      <w:lang w:val="es-ES_tradnl"/>
                    </w:rPr>
                  </w:pPr>
                </w:p>
              </w:tc>
            </w:tr>
          </w:tbl>
          <w:p w:rsidR="00DF6DDB" w:rsidRPr="00712D4C" w:rsidRDefault="00DF6DDB" w:rsidP="002658D9">
            <w:pPr>
              <w:pStyle w:val="A1-1stLeader"/>
              <w:ind w:left="-144" w:right="-144" w:firstLine="0"/>
              <w:jc w:val="center"/>
              <w:rPr>
                <w:i/>
                <w:lang w:val="es-ES_tradnl"/>
              </w:rPr>
            </w:pPr>
          </w:p>
        </w:tc>
      </w:tr>
      <w:tr w:rsidR="00DF6DDB" w:rsidRPr="00712D4C" w:rsidTr="002658D9">
        <w:tblPrEx>
          <w:tblCellMar>
            <w:left w:w="115" w:type="dxa"/>
            <w:right w:w="115" w:type="dxa"/>
          </w:tblCellMar>
          <w:tblLook w:val="0000" w:firstRow="0" w:lastRow="0" w:firstColumn="0" w:lastColumn="0" w:noHBand="0" w:noVBand="0"/>
        </w:tblPrEx>
        <w:trPr>
          <w:gridAfter w:val="1"/>
          <w:wAfter w:w="7" w:type="dxa"/>
        </w:trPr>
        <w:tc>
          <w:tcPr>
            <w:tcW w:w="1422" w:type="dxa"/>
            <w:gridSpan w:val="2"/>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rPr>
                <w:i/>
                <w:lang w:val="es-ES_tradnl"/>
              </w:rPr>
            </w:pPr>
            <w:r w:rsidRPr="00712D4C">
              <w:rPr>
                <w:i/>
                <w:lang w:val="es-ES_tradnl"/>
              </w:rPr>
              <w:t>Adulto 4</w:t>
            </w:r>
          </w:p>
        </w:tc>
        <w:tc>
          <w:tcPr>
            <w:tcW w:w="1890" w:type="dxa"/>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ind w:left="504"/>
              <w:rPr>
                <w:i/>
                <w:shd w:val="clear" w:color="auto" w:fill="FFFFFF"/>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Masculino</w:t>
            </w:r>
          </w:p>
          <w:p w:rsidR="00DF6DDB" w:rsidRPr="00712D4C" w:rsidRDefault="00DF6DDB" w:rsidP="002658D9">
            <w:pPr>
              <w:pStyle w:val="TX-TableText"/>
              <w:ind w:left="504"/>
              <w:jc w:val="both"/>
              <w:rPr>
                <w:i/>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Femenino</w:t>
            </w:r>
          </w:p>
        </w:tc>
        <w:tc>
          <w:tcPr>
            <w:tcW w:w="1620" w:type="dxa"/>
            <w:shd w:val="clear" w:color="auto" w:fill="auto"/>
            <w:vAlign w:val="center"/>
          </w:tcPr>
          <w:tbl>
            <w:tblPr>
              <w:tblW w:w="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DF6DDB" w:rsidRPr="00712D4C" w:rsidTr="002658D9">
              <w:trPr>
                <w:jc w:val="center"/>
              </w:trPr>
              <w:tc>
                <w:tcPr>
                  <w:tcW w:w="307"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r>
          </w:tbl>
          <w:p w:rsidR="00DF6DDB" w:rsidRPr="00712D4C" w:rsidRDefault="00DF6DDB" w:rsidP="002658D9">
            <w:pPr>
              <w:pStyle w:val="A1-1stLeader"/>
              <w:ind w:left="-144" w:right="-144" w:firstLine="0"/>
              <w:jc w:val="center"/>
              <w:rPr>
                <w:i/>
                <w:lang w:val="es-ES_tradnl"/>
              </w:rPr>
            </w:pPr>
          </w:p>
        </w:tc>
        <w:tc>
          <w:tcPr>
            <w:tcW w:w="15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DF6DDB" w:rsidRPr="00712D4C" w:rsidTr="002658D9">
              <w:trPr>
                <w:jc w:val="center"/>
              </w:trPr>
              <w:tc>
                <w:tcPr>
                  <w:tcW w:w="336" w:type="dxa"/>
                </w:tcPr>
                <w:p w:rsidR="00DF6DDB" w:rsidRPr="00712D4C" w:rsidRDefault="00DF6DDB" w:rsidP="002658D9">
                  <w:pPr>
                    <w:pStyle w:val="A1-1stLeader"/>
                    <w:ind w:left="-144"/>
                    <w:jc w:val="both"/>
                    <w:rPr>
                      <w:i/>
                      <w:lang w:val="es-ES_tradnl"/>
                    </w:rPr>
                  </w:pPr>
                </w:p>
              </w:tc>
              <w:tc>
                <w:tcPr>
                  <w:tcW w:w="336" w:type="dxa"/>
                </w:tcPr>
                <w:p w:rsidR="00DF6DDB" w:rsidRPr="00712D4C" w:rsidRDefault="00DF6DDB" w:rsidP="002658D9">
                  <w:pPr>
                    <w:pStyle w:val="A1-1stLeader"/>
                    <w:ind w:left="-144"/>
                    <w:jc w:val="both"/>
                    <w:rPr>
                      <w:i/>
                      <w:lang w:val="es-ES_tradnl"/>
                    </w:rPr>
                  </w:pPr>
                </w:p>
              </w:tc>
            </w:tr>
          </w:tbl>
          <w:p w:rsidR="00DF6DDB" w:rsidRPr="00712D4C" w:rsidRDefault="00DF6DDB" w:rsidP="002658D9">
            <w:pPr>
              <w:pStyle w:val="A1-1stLeader"/>
              <w:ind w:left="-144" w:right="-144" w:firstLine="0"/>
              <w:jc w:val="center"/>
              <w:rPr>
                <w:i/>
                <w:lang w:val="es-ES_tradnl"/>
              </w:rPr>
            </w:pPr>
          </w:p>
        </w:tc>
      </w:tr>
      <w:tr w:rsidR="00DF6DDB" w:rsidRPr="00712D4C" w:rsidTr="002658D9">
        <w:tblPrEx>
          <w:tblCellMar>
            <w:left w:w="115" w:type="dxa"/>
            <w:right w:w="115" w:type="dxa"/>
          </w:tblCellMar>
          <w:tblLook w:val="0000" w:firstRow="0" w:lastRow="0" w:firstColumn="0" w:lastColumn="0" w:noHBand="0" w:noVBand="0"/>
        </w:tblPrEx>
        <w:trPr>
          <w:gridAfter w:val="1"/>
          <w:wAfter w:w="7" w:type="dxa"/>
        </w:trPr>
        <w:tc>
          <w:tcPr>
            <w:tcW w:w="1422" w:type="dxa"/>
            <w:gridSpan w:val="2"/>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rPr>
                <w:i/>
                <w:lang w:val="es-ES_tradnl"/>
              </w:rPr>
            </w:pPr>
            <w:r w:rsidRPr="00712D4C">
              <w:rPr>
                <w:i/>
                <w:lang w:val="es-ES_tradnl"/>
              </w:rPr>
              <w:t>Adulto 5</w:t>
            </w:r>
          </w:p>
        </w:tc>
        <w:tc>
          <w:tcPr>
            <w:tcW w:w="1890" w:type="dxa"/>
            <w:shd w:val="clear" w:color="auto" w:fill="auto"/>
            <w:vAlign w:val="center"/>
          </w:tcPr>
          <w:p w:rsidR="00DF6DDB" w:rsidRPr="00712D4C" w:rsidRDefault="00DF6DDB" w:rsidP="002658D9">
            <w:pPr>
              <w:pStyle w:val="TX-TableText"/>
              <w:tabs>
                <w:tab w:val="left" w:pos="1872"/>
                <w:tab w:val="right" w:leader="underscore" w:pos="7200"/>
                <w:tab w:val="right" w:pos="7488"/>
                <w:tab w:val="left" w:pos="7632"/>
              </w:tabs>
              <w:ind w:left="504"/>
              <w:rPr>
                <w:i/>
                <w:shd w:val="clear" w:color="auto" w:fill="FFFFFF"/>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Masculino</w:t>
            </w:r>
          </w:p>
          <w:p w:rsidR="00DF6DDB" w:rsidRPr="00712D4C" w:rsidRDefault="00DF6DDB" w:rsidP="002658D9">
            <w:pPr>
              <w:pStyle w:val="TX-TableText"/>
              <w:ind w:left="504"/>
              <w:jc w:val="both"/>
              <w:rPr>
                <w:i/>
                <w:lang w:val="es-ES_tradnl"/>
              </w:rPr>
            </w:pPr>
            <w:r w:rsidRPr="00712D4C">
              <w:rPr>
                <w:i/>
                <w:shd w:val="clear" w:color="auto" w:fill="FFFFFF"/>
                <w:lang w:val="es-ES_tradnl"/>
              </w:rPr>
              <w:fldChar w:fldCharType="begin">
                <w:ffData>
                  <w:name w:val="Check3"/>
                  <w:enabled/>
                  <w:calcOnExit w:val="0"/>
                  <w:checkBox>
                    <w:sizeAuto/>
                    <w:default w:val="0"/>
                  </w:checkBox>
                </w:ffData>
              </w:fldChar>
            </w:r>
            <w:r w:rsidRPr="00712D4C">
              <w:rPr>
                <w:i/>
                <w:shd w:val="clear" w:color="auto" w:fill="FFFFFF"/>
                <w:lang w:val="es-ES_tradnl"/>
              </w:rPr>
              <w:instrText xml:space="preserve"> FORMCHECKBOX </w:instrText>
            </w:r>
            <w:r w:rsidR="00CF6AB9">
              <w:rPr>
                <w:i/>
                <w:shd w:val="clear" w:color="auto" w:fill="FFFFFF"/>
                <w:lang w:val="es-ES_tradnl"/>
              </w:rPr>
            </w:r>
            <w:r w:rsidR="00CF6AB9">
              <w:rPr>
                <w:i/>
                <w:shd w:val="clear" w:color="auto" w:fill="FFFFFF"/>
                <w:lang w:val="es-ES_tradnl"/>
              </w:rPr>
              <w:fldChar w:fldCharType="separate"/>
            </w:r>
            <w:r w:rsidRPr="00712D4C">
              <w:rPr>
                <w:i/>
                <w:shd w:val="clear" w:color="auto" w:fill="FFFFFF"/>
                <w:lang w:val="es-ES_tradnl"/>
              </w:rPr>
              <w:fldChar w:fldCharType="end"/>
            </w:r>
            <w:r w:rsidRPr="00712D4C">
              <w:rPr>
                <w:i/>
                <w:lang w:val="es-ES_tradnl"/>
              </w:rPr>
              <w:t xml:space="preserve"> </w:t>
            </w:r>
            <w:r w:rsidRPr="00712D4C">
              <w:rPr>
                <w:rFonts w:cs="ArialMT"/>
                <w:lang w:val="es-ES_tradnl"/>
              </w:rPr>
              <w:t>Femenino</w:t>
            </w:r>
          </w:p>
        </w:tc>
        <w:tc>
          <w:tcPr>
            <w:tcW w:w="1620" w:type="dxa"/>
            <w:shd w:val="clear" w:color="auto" w:fill="auto"/>
            <w:vAlign w:val="center"/>
          </w:tcPr>
          <w:tbl>
            <w:tblPr>
              <w:tblW w:w="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DF6DDB" w:rsidRPr="00712D4C" w:rsidTr="002658D9">
              <w:trPr>
                <w:jc w:val="center"/>
              </w:trPr>
              <w:tc>
                <w:tcPr>
                  <w:tcW w:w="307"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c>
                <w:tcPr>
                  <w:tcW w:w="308" w:type="dxa"/>
                </w:tcPr>
                <w:p w:rsidR="00DF6DDB" w:rsidRPr="00712D4C" w:rsidRDefault="00DF6DDB" w:rsidP="002658D9">
                  <w:pPr>
                    <w:pStyle w:val="A1-1stLeader"/>
                    <w:ind w:left="-144"/>
                    <w:jc w:val="center"/>
                    <w:rPr>
                      <w:i/>
                      <w:lang w:val="es-ES_tradnl"/>
                    </w:rPr>
                  </w:pPr>
                </w:p>
              </w:tc>
            </w:tr>
          </w:tbl>
          <w:p w:rsidR="00DF6DDB" w:rsidRPr="00712D4C" w:rsidRDefault="00DF6DDB" w:rsidP="002658D9">
            <w:pPr>
              <w:pStyle w:val="A1-1stLeader"/>
              <w:ind w:left="-144" w:right="-144" w:firstLine="0"/>
              <w:jc w:val="center"/>
              <w:rPr>
                <w:i/>
                <w:lang w:val="es-ES_tradnl"/>
              </w:rPr>
            </w:pPr>
          </w:p>
        </w:tc>
        <w:tc>
          <w:tcPr>
            <w:tcW w:w="15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DF6DDB" w:rsidRPr="00712D4C" w:rsidTr="002658D9">
              <w:trPr>
                <w:jc w:val="center"/>
              </w:trPr>
              <w:tc>
                <w:tcPr>
                  <w:tcW w:w="336" w:type="dxa"/>
                </w:tcPr>
                <w:p w:rsidR="00DF6DDB" w:rsidRPr="00712D4C" w:rsidRDefault="00DF6DDB" w:rsidP="002658D9">
                  <w:pPr>
                    <w:pStyle w:val="A1-1stLeader"/>
                    <w:ind w:left="-144"/>
                    <w:jc w:val="both"/>
                    <w:rPr>
                      <w:i/>
                      <w:lang w:val="es-ES_tradnl"/>
                    </w:rPr>
                  </w:pPr>
                </w:p>
              </w:tc>
              <w:tc>
                <w:tcPr>
                  <w:tcW w:w="336" w:type="dxa"/>
                </w:tcPr>
                <w:p w:rsidR="00DF6DDB" w:rsidRPr="00712D4C" w:rsidRDefault="00DF6DDB" w:rsidP="002658D9">
                  <w:pPr>
                    <w:pStyle w:val="A1-1stLeader"/>
                    <w:ind w:left="-144"/>
                    <w:jc w:val="both"/>
                    <w:rPr>
                      <w:i/>
                      <w:lang w:val="es-ES_tradnl"/>
                    </w:rPr>
                  </w:pPr>
                </w:p>
              </w:tc>
            </w:tr>
          </w:tbl>
          <w:p w:rsidR="00DF6DDB" w:rsidRPr="00712D4C" w:rsidRDefault="00DF6DDB" w:rsidP="002658D9">
            <w:pPr>
              <w:pStyle w:val="A1-1stLeader"/>
              <w:ind w:left="-144" w:right="-144" w:firstLine="0"/>
              <w:jc w:val="center"/>
              <w:rPr>
                <w:i/>
                <w:lang w:val="es-ES_tradnl"/>
              </w:rPr>
            </w:pPr>
          </w:p>
        </w:tc>
      </w:tr>
    </w:tbl>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3</w:t>
      </w:r>
      <w:r w:rsidR="00DF6DDB" w:rsidRPr="00712D4C">
        <w:rPr>
          <w:lang w:val="es-ES_tradnl"/>
        </w:rPr>
        <w:t>.</w:t>
      </w:r>
      <w:r w:rsidR="00DF6DDB" w:rsidRPr="00712D4C">
        <w:rPr>
          <w:lang w:val="es-ES_tradnl"/>
        </w:rPr>
        <w:tab/>
        <w:t>¿Cuántos niños menores de 18 años de edad viven en su hogar?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5634"/>
      </w:tblGrid>
      <w:tr w:rsidR="00DF6DDB" w:rsidRPr="00712D4C" w:rsidTr="002658D9">
        <w:trPr>
          <w:trHeight w:val="432"/>
        </w:trPr>
        <w:tc>
          <w:tcPr>
            <w:tcW w:w="468" w:type="dxa"/>
            <w:tcBorders>
              <w:right w:val="single" w:sz="4" w:space="0" w:color="A6A6A6"/>
            </w:tcBorders>
            <w:shd w:val="clear" w:color="auto" w:fill="FFFFFF"/>
          </w:tcPr>
          <w:p w:rsidR="00DF6DDB" w:rsidRPr="00712D4C" w:rsidRDefault="00DF6DDB" w:rsidP="002658D9">
            <w:pPr>
              <w:pStyle w:val="SL-FlLftSgl"/>
              <w:keepNext/>
              <w:keepLines/>
              <w:rPr>
                <w:lang w:val="es-ES_tradnl"/>
              </w:rPr>
            </w:pPr>
          </w:p>
        </w:tc>
        <w:tc>
          <w:tcPr>
            <w:tcW w:w="468" w:type="dxa"/>
            <w:tcBorders>
              <w:left w:val="single" w:sz="4" w:space="0" w:color="A6A6A6"/>
            </w:tcBorders>
            <w:shd w:val="clear" w:color="auto" w:fill="FFFFFF"/>
          </w:tcPr>
          <w:p w:rsidR="00DF6DDB" w:rsidRPr="00712D4C" w:rsidRDefault="00DF6DDB" w:rsidP="002658D9">
            <w:pPr>
              <w:pStyle w:val="SL-FlLftSgl"/>
              <w:keepNext/>
              <w:keepLines/>
              <w:rPr>
                <w:lang w:val="es-ES_tradnl"/>
              </w:rPr>
            </w:pPr>
          </w:p>
        </w:tc>
        <w:tc>
          <w:tcPr>
            <w:tcW w:w="5634" w:type="dxa"/>
            <w:tcBorders>
              <w:top w:val="nil"/>
              <w:bottom w:val="nil"/>
              <w:right w:val="nil"/>
            </w:tcBorders>
            <w:vAlign w:val="center"/>
          </w:tcPr>
          <w:p w:rsidR="00DF6DDB" w:rsidRPr="00712D4C" w:rsidRDefault="00DF6DDB" w:rsidP="002658D9">
            <w:pPr>
              <w:pStyle w:val="SL-FlLftSgl"/>
              <w:keepNext/>
              <w:keepLines/>
              <w:rPr>
                <w:lang w:val="es-ES_tradnl"/>
              </w:rPr>
            </w:pPr>
            <w:r w:rsidRPr="00712D4C">
              <w:rPr>
                <w:rFonts w:cs="ArialMT"/>
                <w:lang w:val="es-ES_tradnl"/>
              </w:rPr>
              <w:t>Número de niños menores de 18 años de edad</w:t>
            </w:r>
          </w:p>
        </w:tc>
      </w:tr>
    </w:tbl>
    <w:p w:rsidR="0034649C" w:rsidRDefault="0034649C">
      <w:pPr>
        <w:spacing w:line="240" w:lineRule="auto"/>
        <w:ind w:firstLine="0"/>
        <w:jc w:val="left"/>
        <w:rPr>
          <w:sz w:val="20"/>
          <w:lang w:val="es-ES_tradnl"/>
        </w:rPr>
      </w:pPr>
      <w:r>
        <w:rPr>
          <w:lang w:val="es-ES_tradnl"/>
        </w:rPr>
        <w:br w:type="page"/>
      </w:r>
    </w:p>
    <w:p w:rsidR="00DF6DDB" w:rsidRPr="00712D4C" w:rsidRDefault="005923E7" w:rsidP="00DF6DDB">
      <w:pPr>
        <w:pStyle w:val="Q1-FirstLevelQuestion"/>
        <w:rPr>
          <w:lang w:val="es-ES_tradnl"/>
        </w:rPr>
      </w:pPr>
      <w:r>
        <w:rPr>
          <w:lang w:val="es-ES_tradnl"/>
        </w:rPr>
        <w:lastRenderedPageBreak/>
        <w:t>I14</w:t>
      </w:r>
      <w:r w:rsidR="00DF6DDB" w:rsidRPr="00712D4C">
        <w:rPr>
          <w:lang w:val="es-ES_tradnl"/>
        </w:rPr>
        <w:t>.</w:t>
      </w:r>
      <w:r w:rsidR="00DF6DDB" w:rsidRPr="00712D4C">
        <w:rPr>
          <w:lang w:val="es-ES_tradnl"/>
        </w:rPr>
        <w:tab/>
        <w:t>Actualmente, ¿usted renta o es dueño de su propia casa?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Casa propia</w:t>
      </w:r>
      <w:r w:rsidRPr="00712D4C">
        <w:rPr>
          <w:lang w:val="es-ES_tradnl"/>
        </w:rPr>
        <w:t xml:space="preserve"> </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Renta</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Ocupa un lugar sin pagar renta</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5</w:t>
      </w:r>
      <w:r w:rsidR="00DF6DDB" w:rsidRPr="00712D4C">
        <w:rPr>
          <w:lang w:val="es-ES_tradnl"/>
        </w:rPr>
        <w:t>.</w:t>
      </w:r>
      <w:r w:rsidR="00DF6DDB" w:rsidRPr="00712D4C">
        <w:rPr>
          <w:lang w:val="es-ES_tradnl"/>
        </w:rPr>
        <w:tab/>
      </w:r>
      <w:r w:rsidR="00DF6DDB" w:rsidRPr="00712D4C">
        <w:rPr>
          <w:rFonts w:cs="ArialMT"/>
          <w:lang w:val="es-ES_tradnl"/>
        </w:rPr>
        <w:t xml:space="preserve">¿Hay algún miembro de su familia que tenga </w:t>
      </w:r>
      <w:r w:rsidR="00DF6DDB" w:rsidRPr="00712D4C">
        <w:rPr>
          <w:lang w:val="es-ES_tradnl"/>
        </w:rPr>
        <w:t xml:space="preserve">un teléfono celular que actualmente funciona? </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6</w:t>
      </w:r>
      <w:r w:rsidR="00DF6DDB" w:rsidRPr="00712D4C">
        <w:rPr>
          <w:lang w:val="es-ES_tradnl"/>
        </w:rPr>
        <w:t>.</w:t>
      </w:r>
      <w:r w:rsidR="00DF6DDB" w:rsidRPr="00712D4C">
        <w:rPr>
          <w:lang w:val="es-ES_tradnl"/>
        </w:rPr>
        <w:tab/>
        <w:t>¿Existe al menos un teléfono dentro de su hogar que funciona actualmente y no es un teléfono celular?</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7</w:t>
      </w:r>
      <w:r w:rsidR="00DF6DDB" w:rsidRPr="00712D4C">
        <w:rPr>
          <w:lang w:val="es-ES_tradnl"/>
        </w:rPr>
        <w:t>.</w:t>
      </w:r>
      <w:r w:rsidR="00DF6DDB" w:rsidRPr="00712D4C">
        <w:rPr>
          <w:lang w:val="es-ES_tradnl"/>
        </w:rPr>
        <w:tab/>
        <w:t>Pensando en los miembros de su familia que viven en este hogar, ¿cuál es su ingreso anual combinado, es decir, los ingresos totales antes de impuestos de todas las fuentes de ganancia en el último año?</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$0 a $9,999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$10,000 a $14,999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$15,000 a $19,999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$20,000 a $34,999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$35,000 a $49,999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$50,000 a $74,999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$75,000 a $99,999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$100,000 a $199,999</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 xml:space="preserve">$200,000 </w:t>
      </w:r>
      <w:r w:rsidRPr="00712D4C">
        <w:rPr>
          <w:rFonts w:cs="ArialMT"/>
          <w:lang w:val="es-ES_tradnl"/>
        </w:rPr>
        <w:t>o más</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1</w:t>
      </w:r>
      <w:r>
        <w:rPr>
          <w:lang w:val="es-ES_tradnl"/>
        </w:rPr>
        <w:t>8</w:t>
      </w:r>
      <w:r w:rsidR="00DF6DDB" w:rsidRPr="00712D4C">
        <w:rPr>
          <w:lang w:val="es-ES_tradnl"/>
        </w:rPr>
        <w:t>.</w:t>
      </w:r>
      <w:r w:rsidR="00DF6DDB" w:rsidRPr="00712D4C">
        <w:rPr>
          <w:lang w:val="es-ES_tradnl"/>
        </w:rPr>
        <w:tab/>
      </w:r>
      <w:r w:rsidR="00DF6DDB" w:rsidRPr="00712D4C">
        <w:rPr>
          <w:szCs w:val="24"/>
          <w:lang w:val="es-ES_tradnl"/>
        </w:rPr>
        <w:t>Se considera usted</w:t>
      </w:r>
      <w:r w:rsidR="00DF6DDB" w:rsidRPr="00712D4C">
        <w:rPr>
          <w:lang w:val="es-ES_tradnl"/>
        </w:rPr>
        <w:t>…</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Heterosexual</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Homosexual o gay o lesbiana</w:t>
      </w:r>
    </w:p>
    <w:p w:rsidR="00DF6DDB" w:rsidRPr="00712D4C" w:rsidRDefault="00DF6DDB" w:rsidP="00DF6DDB">
      <w:pPr>
        <w:pStyle w:val="A1-1stLeader"/>
        <w:rPr>
          <w:lang w:val="es-ES_tradnl"/>
        </w:rPr>
      </w:pPr>
      <w:r w:rsidRPr="00712D4C">
        <w:rPr>
          <w:noProof/>
        </w:rPr>
        <mc:AlternateContent>
          <mc:Choice Requires="wps">
            <w:drawing>
              <wp:anchor distT="0" distB="0" distL="114300" distR="114300" simplePos="0" relativeHeight="252228096" behindDoc="0" locked="0" layoutInCell="1" allowOverlap="1" wp14:anchorId="144F12F1" wp14:editId="389650D6">
                <wp:simplePos x="0" y="0"/>
                <wp:positionH relativeFrom="column">
                  <wp:posOffset>2171065</wp:posOffset>
                </wp:positionH>
                <wp:positionV relativeFrom="paragraph">
                  <wp:posOffset>160020</wp:posOffset>
                </wp:positionV>
                <wp:extent cx="2743200" cy="274320"/>
                <wp:effectExtent l="0" t="0" r="19050" b="1143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w="3175">
                          <a:solidFill>
                            <a:srgbClr val="000000"/>
                          </a:solidFill>
                          <a:miter lim="800000"/>
                          <a:headEnd/>
                          <a:tailEnd/>
                        </a:ln>
                      </wps:spPr>
                      <wps:txbx>
                        <w:txbxContent>
                          <w:p w:rsidR="00766CEA" w:rsidRDefault="00766CEA" w:rsidP="00DF6D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70.95pt;margin-top:12.6pt;width:3in;height:21.6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" strokeweight=".25pt">
                <v:textbox>
                  <w:txbxContent>
                    <w:p w:rsidR="00766CEA" w:rsidRDefault="00766CEA" w:rsidP="00DF6DDB"/>
                  </w:txbxContent>
                </v:textbox>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Bisexual</w:t>
      </w:r>
    </w:p>
    <w:p w:rsidR="00DF6DDB" w:rsidRPr="00712D4C" w:rsidRDefault="00DF6DDB" w:rsidP="00DF6DDB">
      <w:pPr>
        <w:pStyle w:val="A1-1stLeader"/>
        <w:rPr>
          <w:lang w:val="es-ES_tradnl"/>
        </w:rPr>
      </w:pPr>
      <w:r w:rsidRPr="00712D4C">
        <w:rPr>
          <w:noProof/>
        </w:rPr>
        <mc:AlternateContent>
          <mc:Choice Requires="wps">
            <w:drawing>
              <wp:anchor distT="0" distB="0" distL="114300" distR="114300" simplePos="0" relativeHeight="252236288" behindDoc="0" locked="0" layoutInCell="1" allowOverlap="1" wp14:anchorId="79A7FECD" wp14:editId="3CE6EF3E">
                <wp:simplePos x="0" y="0"/>
                <wp:positionH relativeFrom="column">
                  <wp:posOffset>1956740</wp:posOffset>
                </wp:positionH>
                <wp:positionV relativeFrom="paragraph">
                  <wp:posOffset>82550</wp:posOffset>
                </wp:positionV>
                <wp:extent cx="137160" cy="635"/>
                <wp:effectExtent l="0" t="76200" r="15240" b="94615"/>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6" o:spid="_x0000_s1026" type="#_x0000_t32" style="position:absolute;margin-left:154.05pt;margin-top:6.5pt;width:10.8pt;height:.0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" strokeweight="1pt">
                <v:stroke endarrow="block"/>
              </v:shape>
            </w:pict>
          </mc:Fallback>
        </mc:AlternateConten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Otra cosa – especifique</w:t>
      </w:r>
      <w:r w:rsidRPr="00712D4C">
        <w:rPr>
          <w:lang w:val="es-ES_tradnl"/>
        </w:rPr>
        <w:t> </w:t>
      </w:r>
      <w:r w:rsidRPr="00712D4C">
        <w:rPr>
          <w:lang w:val="es-ES_tradnl"/>
        </w:rPr>
        <w:t> </w:t>
      </w:r>
      <w:r w:rsidRPr="00712D4C">
        <w:rPr>
          <w:lang w:val="es-ES_tradnl"/>
        </w:rPr>
        <w:t> </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F01192" w:rsidRDefault="00F01192">
      <w:pPr>
        <w:spacing w:line="240" w:lineRule="auto"/>
        <w:ind w:firstLine="0"/>
        <w:jc w:val="left"/>
        <w:rPr>
          <w:sz w:val="24"/>
          <w:lang w:val="es-ES_tradnl"/>
        </w:rPr>
      </w:pPr>
      <w:r>
        <w:rPr>
          <w:lang w:val="es-ES_tradnl"/>
        </w:rPr>
        <w:br w:type="page"/>
      </w:r>
    </w:p>
    <w:p w:rsidR="00DF6DDB" w:rsidRPr="00712D4C" w:rsidRDefault="005923E7" w:rsidP="00DF6DDB">
      <w:pPr>
        <w:pStyle w:val="Q1-FirstLevelQuestion"/>
        <w:rPr>
          <w:szCs w:val="24"/>
          <w:lang w:val="es-ES_tradnl"/>
        </w:rPr>
      </w:pPr>
      <w:r>
        <w:rPr>
          <w:lang w:val="es-ES_tradnl"/>
        </w:rPr>
        <w:lastRenderedPageBreak/>
        <w:t>I19</w:t>
      </w:r>
      <w:r w:rsidR="00DF6DDB" w:rsidRPr="00712D4C">
        <w:rPr>
          <w:lang w:val="es-ES_tradnl"/>
        </w:rPr>
        <w:t>.</w:t>
      </w:r>
      <w:r w:rsidR="00DF6DDB" w:rsidRPr="00712D4C">
        <w:rPr>
          <w:lang w:val="es-ES_tradnl"/>
        </w:rPr>
        <w:tab/>
      </w:r>
      <w:r w:rsidR="00DF6DDB" w:rsidRPr="00712D4C">
        <w:rPr>
          <w:szCs w:val="24"/>
          <w:lang w:val="es-ES_tradnl"/>
        </w:rPr>
        <w:t>¿Vive usted en la misma casa con alguien que usa productos de tabaco?</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Sí</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t>No</w:t>
      </w:r>
    </w:p>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2</w:t>
      </w:r>
      <w:r>
        <w:rPr>
          <w:lang w:val="es-ES_tradnl"/>
        </w:rPr>
        <w:t>0</w:t>
      </w:r>
      <w:r w:rsidR="00DF6DDB" w:rsidRPr="00712D4C">
        <w:rPr>
          <w:lang w:val="es-ES_tradnl"/>
        </w:rPr>
        <w:t>.</w:t>
      </w:r>
      <w:r w:rsidR="00DF6DDB" w:rsidRPr="00712D4C">
        <w:rPr>
          <w:lang w:val="es-ES_tradnl"/>
        </w:rPr>
        <w:tab/>
      </w:r>
      <w:r w:rsidR="00DF6DDB" w:rsidRPr="00712D4C">
        <w:rPr>
          <w:szCs w:val="24"/>
          <w:lang w:val="es-ES_tradnl"/>
        </w:rPr>
        <w:t>¿Cuántas personas en su casa usan productos de tabaco?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3924"/>
      </w:tblGrid>
      <w:tr w:rsidR="00DF6DDB" w:rsidRPr="00712D4C" w:rsidTr="002658D9">
        <w:trPr>
          <w:trHeight w:val="432"/>
        </w:trPr>
        <w:tc>
          <w:tcPr>
            <w:tcW w:w="468" w:type="dxa"/>
            <w:tcBorders>
              <w:right w:val="single" w:sz="4" w:space="0" w:color="A6A6A6"/>
            </w:tcBorders>
            <w:shd w:val="clear" w:color="auto" w:fill="FFFFFF"/>
          </w:tcPr>
          <w:p w:rsidR="00DF6DDB" w:rsidRPr="00712D4C" w:rsidRDefault="00DF6DDB" w:rsidP="002658D9">
            <w:pPr>
              <w:pStyle w:val="SL-FlLftSgl"/>
              <w:keepNext/>
              <w:keepLines/>
              <w:rPr>
                <w:lang w:val="es-ES_tradnl"/>
              </w:rPr>
            </w:pPr>
          </w:p>
        </w:tc>
        <w:tc>
          <w:tcPr>
            <w:tcW w:w="468" w:type="dxa"/>
            <w:tcBorders>
              <w:left w:val="single" w:sz="4" w:space="0" w:color="A6A6A6"/>
            </w:tcBorders>
            <w:shd w:val="clear" w:color="auto" w:fill="FFFFFF"/>
          </w:tcPr>
          <w:p w:rsidR="00DF6DDB" w:rsidRPr="00712D4C" w:rsidRDefault="00DF6DDB" w:rsidP="002658D9">
            <w:pPr>
              <w:pStyle w:val="SL-FlLftSgl"/>
              <w:keepNext/>
              <w:keepLines/>
              <w:rPr>
                <w:lang w:val="es-ES_tradnl"/>
              </w:rPr>
            </w:pPr>
          </w:p>
        </w:tc>
        <w:tc>
          <w:tcPr>
            <w:tcW w:w="3924" w:type="dxa"/>
            <w:tcBorders>
              <w:top w:val="nil"/>
              <w:bottom w:val="nil"/>
              <w:right w:val="nil"/>
            </w:tcBorders>
            <w:vAlign w:val="center"/>
          </w:tcPr>
          <w:p w:rsidR="00DF6DDB" w:rsidRPr="00712D4C" w:rsidRDefault="00DF6DDB" w:rsidP="002658D9">
            <w:pPr>
              <w:pStyle w:val="SL-FlLftSgl"/>
              <w:keepNext/>
              <w:keepLines/>
              <w:rPr>
                <w:lang w:val="es-ES_tradnl"/>
              </w:rPr>
            </w:pPr>
            <w:r w:rsidRPr="00712D4C">
              <w:rPr>
                <w:lang w:val="es-ES_tradnl"/>
              </w:rPr>
              <w:t>Número de usuarios de tabaco</w:t>
            </w:r>
          </w:p>
        </w:tc>
      </w:tr>
    </w:tbl>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5923E7" w:rsidP="00DF6DDB">
      <w:pPr>
        <w:pStyle w:val="Q1-FirstLevelQuestion"/>
        <w:rPr>
          <w:lang w:val="es-ES_tradnl"/>
        </w:rPr>
      </w:pPr>
      <w:r>
        <w:rPr>
          <w:lang w:val="es-ES_tradnl"/>
        </w:rPr>
        <w:t>I</w:t>
      </w:r>
      <w:r w:rsidRPr="00712D4C">
        <w:rPr>
          <w:lang w:val="es-ES_tradnl"/>
        </w:rPr>
        <w:t>2</w:t>
      </w:r>
      <w:r w:rsidR="00F01192">
        <w:rPr>
          <w:lang w:val="es-ES_tradnl"/>
        </w:rPr>
        <w:t>1</w:t>
      </w:r>
      <w:r w:rsidR="00DF6DDB" w:rsidRPr="00712D4C">
        <w:rPr>
          <w:lang w:val="es-ES_tradnl"/>
        </w:rPr>
        <w:t>.</w:t>
      </w:r>
      <w:r w:rsidR="00DF6DDB" w:rsidRPr="00712D4C">
        <w:rPr>
          <w:lang w:val="es-ES_tradnl"/>
        </w:rPr>
        <w:tab/>
        <w:t xml:space="preserve">¿Cuánto tiempo le tomó completar la encuesta? </w:t>
      </w:r>
    </w:p>
    <w:p w:rsidR="00DF6DDB" w:rsidRPr="00712D4C" w:rsidRDefault="00DF6DDB" w:rsidP="00DF6DDB">
      <w:pPr>
        <w:pStyle w:val="Q1-FirstLevelQuestion"/>
        <w:rPr>
          <w:b/>
          <w:lang w:val="es-ES_tradnl"/>
        </w:rPr>
      </w:pPr>
      <w:r w:rsidRPr="00712D4C">
        <w:rPr>
          <w:b/>
          <w:lang w:val="es-ES_tradnl"/>
        </w:rPr>
        <w:tab/>
        <w:t>Escriba el número de minutos u horas usando las casillas.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008"/>
        <w:gridCol w:w="468"/>
        <w:gridCol w:w="468"/>
        <w:gridCol w:w="1258"/>
      </w:tblGrid>
      <w:tr w:rsidR="00DF6DDB" w:rsidRPr="00712D4C" w:rsidTr="002658D9">
        <w:trPr>
          <w:trHeight w:hRule="exact" w:val="432"/>
        </w:trPr>
        <w:tc>
          <w:tcPr>
            <w:tcW w:w="468" w:type="dxa"/>
            <w:tcBorders>
              <w:right w:val="single" w:sz="4" w:space="0" w:color="A6A6A6"/>
            </w:tcBorders>
            <w:shd w:val="clear" w:color="auto" w:fill="FFFFFF"/>
          </w:tcPr>
          <w:p w:rsidR="00DF6DDB" w:rsidRPr="00712D4C" w:rsidRDefault="00DF6DDB" w:rsidP="002658D9">
            <w:pPr>
              <w:pStyle w:val="SL-FlLftSgl"/>
              <w:rPr>
                <w:lang w:val="es-ES_tradnl"/>
              </w:rPr>
            </w:pPr>
          </w:p>
        </w:tc>
        <w:tc>
          <w:tcPr>
            <w:tcW w:w="468" w:type="dxa"/>
            <w:tcBorders>
              <w:left w:val="single" w:sz="4" w:space="0" w:color="A6A6A6"/>
            </w:tcBorders>
            <w:shd w:val="clear" w:color="auto" w:fill="FFFFFF"/>
          </w:tcPr>
          <w:p w:rsidR="00DF6DDB" w:rsidRPr="00712D4C" w:rsidRDefault="00DF6DDB" w:rsidP="002658D9">
            <w:pPr>
              <w:pStyle w:val="SL-FlLftSgl"/>
              <w:rPr>
                <w:lang w:val="es-ES_tradnl"/>
              </w:rPr>
            </w:pPr>
          </w:p>
        </w:tc>
        <w:tc>
          <w:tcPr>
            <w:tcW w:w="1008" w:type="dxa"/>
            <w:tcBorders>
              <w:top w:val="nil"/>
              <w:bottom w:val="nil"/>
            </w:tcBorders>
            <w:vAlign w:val="center"/>
          </w:tcPr>
          <w:p w:rsidR="00DF6DDB" w:rsidRPr="00712D4C" w:rsidRDefault="00DF6DDB" w:rsidP="002658D9">
            <w:pPr>
              <w:pStyle w:val="SL-FlLftSgl"/>
              <w:rPr>
                <w:lang w:val="es-ES_tradnl"/>
              </w:rPr>
            </w:pPr>
            <w:r w:rsidRPr="00712D4C">
              <w:rPr>
                <w:lang w:val="es-ES_tradnl"/>
              </w:rPr>
              <w:t>Minutos</w:t>
            </w:r>
          </w:p>
        </w:tc>
        <w:tc>
          <w:tcPr>
            <w:tcW w:w="468" w:type="dxa"/>
            <w:tcBorders>
              <w:right w:val="single" w:sz="4" w:space="0" w:color="A6A6A6"/>
            </w:tcBorders>
            <w:shd w:val="clear" w:color="auto" w:fill="FFFFFF"/>
          </w:tcPr>
          <w:p w:rsidR="00DF6DDB" w:rsidRPr="00712D4C" w:rsidRDefault="00DF6DDB" w:rsidP="002658D9">
            <w:pPr>
              <w:pStyle w:val="SL-FlLftSgl"/>
              <w:rPr>
                <w:lang w:val="es-ES_tradnl"/>
              </w:rPr>
            </w:pPr>
          </w:p>
        </w:tc>
        <w:tc>
          <w:tcPr>
            <w:tcW w:w="468" w:type="dxa"/>
            <w:tcBorders>
              <w:left w:val="single" w:sz="4" w:space="0" w:color="A6A6A6"/>
            </w:tcBorders>
            <w:shd w:val="clear" w:color="auto" w:fill="FFFFFF"/>
          </w:tcPr>
          <w:p w:rsidR="00DF6DDB" w:rsidRPr="00712D4C" w:rsidRDefault="00DF6DDB" w:rsidP="002658D9">
            <w:pPr>
              <w:pStyle w:val="SL-FlLftSgl"/>
              <w:rPr>
                <w:lang w:val="es-ES_tradnl"/>
              </w:rPr>
            </w:pPr>
          </w:p>
        </w:tc>
        <w:tc>
          <w:tcPr>
            <w:tcW w:w="1258" w:type="dxa"/>
            <w:tcBorders>
              <w:top w:val="nil"/>
              <w:bottom w:val="nil"/>
              <w:right w:val="nil"/>
            </w:tcBorders>
            <w:vAlign w:val="center"/>
          </w:tcPr>
          <w:p w:rsidR="00DF6DDB" w:rsidRPr="00712D4C" w:rsidRDefault="00DF6DDB" w:rsidP="002658D9">
            <w:pPr>
              <w:pStyle w:val="SL-FlLftSgl"/>
              <w:rPr>
                <w:lang w:val="es-ES_tradnl"/>
              </w:rPr>
            </w:pPr>
            <w:r w:rsidRPr="00712D4C">
              <w:rPr>
                <w:lang w:val="es-ES_tradnl"/>
              </w:rPr>
              <w:t>Horas</w:t>
            </w:r>
          </w:p>
        </w:tc>
      </w:tr>
    </w:tbl>
    <w:p w:rsidR="00DF6DDB" w:rsidRPr="00712D4C" w:rsidRDefault="00DF6DDB" w:rsidP="00DF6DDB">
      <w:pPr>
        <w:pStyle w:val="SL-FlLftSgl"/>
        <w:rPr>
          <w:lang w:val="es-ES_tradnl"/>
        </w:rPr>
      </w:pPr>
    </w:p>
    <w:p w:rsidR="00DF6DDB" w:rsidRPr="00712D4C" w:rsidRDefault="00DF6DDB" w:rsidP="00DF6DDB">
      <w:pPr>
        <w:pStyle w:val="SL-FlLftSgl"/>
        <w:rPr>
          <w:lang w:val="es-ES_tradnl"/>
        </w:rPr>
      </w:pPr>
    </w:p>
    <w:p w:rsidR="00DF6DDB" w:rsidRPr="00712D4C" w:rsidRDefault="00F01192" w:rsidP="00DF6DDB">
      <w:pPr>
        <w:pStyle w:val="Q1-FirstLevelQuestion"/>
        <w:rPr>
          <w:lang w:val="es-ES_tradnl"/>
        </w:rPr>
      </w:pPr>
      <w:r w:rsidRPr="00712D4C">
        <w:rPr>
          <w:noProof/>
        </w:rPr>
        <mc:AlternateContent>
          <mc:Choice Requires="wps">
            <w:drawing>
              <wp:anchor distT="0" distB="0" distL="114300" distR="114300" simplePos="0" relativeHeight="252317184" behindDoc="0" locked="0" layoutInCell="1" allowOverlap="0" wp14:anchorId="0274DF3D" wp14:editId="58A4E619">
                <wp:simplePos x="0" y="0"/>
                <wp:positionH relativeFrom="column">
                  <wp:posOffset>637870</wp:posOffset>
                </wp:positionH>
                <wp:positionV relativeFrom="paragraph">
                  <wp:posOffset>205740</wp:posOffset>
                </wp:positionV>
                <wp:extent cx="651510" cy="355600"/>
                <wp:effectExtent l="0" t="0" r="15240" b="63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EA" w:rsidRPr="00C42DE0" w:rsidRDefault="00766CEA" w:rsidP="00DF6DDB">
                            <w:pPr>
                              <w:ind w:firstLine="0"/>
                              <w:jc w:val="center"/>
                              <w:rPr>
                                <w:rFonts w:ascii="Comic Sans MS" w:hAnsi="Comic Sans MS"/>
                                <w:i/>
                                <w:color w:val="FFFFFF"/>
                                <w:sz w:val="12"/>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58" type="#_x0000_t202" style="position:absolute;left:0;text-align:left;margin-left:50.25pt;margin-top:16.2pt;width:51.3pt;height:28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" o:allowoverlap="f" filled="f" stroked="f">
                <v:textbox inset="0,0,0,0">
                  <w:txbxContent>
                    <w:p w:rsidR="00766CEA" w:rsidRPr="00C42DE0" w:rsidRDefault="00766CEA" w:rsidP="00DF6DDB">
                      <w:pPr>
                        <w:ind w:firstLine="0"/>
                        <w:jc w:val="center"/>
                        <w:rPr>
                          <w:rFonts w:ascii="Comic Sans MS" w:hAnsi="Comic Sans MS"/>
                          <w:i/>
                          <w:color w:val="FFFFFF"/>
                          <w:sz w:val="12"/>
                          <w:szCs w:val="40"/>
                        </w:rPr>
                      </w:pPr>
                      <w:r w:rsidRPr="00911B78">
                        <w:rPr>
                          <w:rFonts w:ascii="Comic Sans MS" w:hAnsi="Comic Sans MS"/>
                          <w:i/>
                          <w:sz w:val="36"/>
                          <w:szCs w:val="40"/>
                        </w:rPr>
                        <w:t>X</w:t>
                      </w:r>
                    </w:p>
                  </w:txbxContent>
                </v:textbox>
              </v:shape>
            </w:pict>
          </mc:Fallback>
        </mc:AlternateContent>
      </w:r>
      <w:r>
        <w:rPr>
          <w:lang w:val="es-ES_tradnl"/>
        </w:rPr>
        <w:t>I</w:t>
      </w:r>
      <w:r w:rsidRPr="00712D4C">
        <w:rPr>
          <w:lang w:val="es-ES_tradnl"/>
        </w:rPr>
        <w:t>2</w:t>
      </w:r>
      <w:r>
        <w:rPr>
          <w:lang w:val="es-ES_tradnl"/>
        </w:rPr>
        <w:t>2</w:t>
      </w:r>
      <w:r w:rsidR="00DF6DDB" w:rsidRPr="00712D4C">
        <w:rPr>
          <w:lang w:val="es-ES_tradnl"/>
        </w:rPr>
        <w:t>.</w:t>
      </w:r>
      <w:r w:rsidR="00DF6DDB" w:rsidRPr="00712D4C">
        <w:rPr>
          <w:lang w:val="es-ES_tradnl"/>
        </w:rPr>
        <w:tab/>
        <w:t>¿En cuál de los siguientes tipos de direcciones recibe su hogar actualmente el correo?</w:t>
      </w:r>
      <w:r w:rsidR="00DF6DDB" w:rsidRPr="00712D4C">
        <w:rPr>
          <w:sz w:val="18"/>
          <w:szCs w:val="18"/>
          <w:lang w:val="es-ES_tradnl"/>
        </w:rPr>
        <w:t xml:space="preserve"> </w:t>
      </w:r>
    </w:p>
    <w:p w:rsidR="00DF6DDB" w:rsidRPr="00712D4C" w:rsidRDefault="00DF6DDB" w:rsidP="00DF6DDB">
      <w:pPr>
        <w:pStyle w:val="Q1-FirstLevelQuestion"/>
        <w:rPr>
          <w:b/>
          <w:lang w:val="es-ES_tradnl"/>
        </w:rPr>
      </w:pPr>
      <w:r w:rsidRPr="00712D4C">
        <w:rPr>
          <w:lang w:val="es-ES_tradnl"/>
        </w:rPr>
        <w:tab/>
      </w:r>
      <w:r w:rsidRPr="00712D4C">
        <w:rPr>
          <w:b/>
          <w:lang w:val="es-ES_tradnl"/>
        </w:rPr>
        <w:t xml:space="preserve">Escoja </w:t>
      </w: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shd w:val="clear" w:color="auto" w:fill="FFFFFF"/>
          <w:lang w:val="es-ES_tradnl"/>
        </w:rPr>
        <w:t xml:space="preserve"> </w:t>
      </w:r>
      <w:r w:rsidRPr="00712D4C">
        <w:rPr>
          <w:b/>
          <w:u w:val="single"/>
          <w:lang w:val="es-ES_tradnl"/>
        </w:rPr>
        <w:t>todas</w:t>
      </w:r>
      <w:r w:rsidRPr="00712D4C">
        <w:rPr>
          <w:b/>
          <w:lang w:val="es-ES_tradnl"/>
        </w:rPr>
        <w:t xml:space="preserve"> las que apliquen.</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El nombre de una calle con un número de la casa o el edificio</w:t>
      </w:r>
    </w:p>
    <w:p w:rsidR="00DF6DDB" w:rsidRPr="00712D4C" w:rsidRDefault="00DF6DDB" w:rsidP="00DF6DDB">
      <w:pPr>
        <w:pStyle w:val="A1-1stLeader"/>
        <w:rPr>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Una dirección con un número de ruta rural</w:t>
      </w:r>
    </w:p>
    <w:p w:rsidR="00DF6DDB" w:rsidRPr="00712D4C" w:rsidRDefault="00DF6DDB" w:rsidP="00DF6DDB">
      <w:pPr>
        <w:pStyle w:val="A1-1stLeader"/>
        <w:rPr>
          <w:rFonts w:cs="ArialMT"/>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Una casilla postal del correo de EE.UU. (P.O. Box)</w:t>
      </w:r>
    </w:p>
    <w:p w:rsidR="00DF6DDB" w:rsidRPr="00712D4C" w:rsidRDefault="00DF6DDB" w:rsidP="00DF6DDB">
      <w:pPr>
        <w:pStyle w:val="A1-1stLeader"/>
        <w:rPr>
          <w:rFonts w:cs="ArialMT"/>
          <w:lang w:val="es-ES_tradnl"/>
        </w:rPr>
      </w:pPr>
      <w:r w:rsidRPr="00712D4C">
        <w:rPr>
          <w:shd w:val="clear" w:color="auto" w:fill="FFFFFF"/>
          <w:lang w:val="es-ES_tradnl"/>
        </w:rPr>
        <w:fldChar w:fldCharType="begin">
          <w:ffData>
            <w:name w:val="Check3"/>
            <w:enabled/>
            <w:calcOnExit w:val="0"/>
            <w:checkBox>
              <w:sizeAuto/>
              <w:default w:val="0"/>
            </w:checkBox>
          </w:ffData>
        </w:fldChar>
      </w:r>
      <w:r w:rsidRPr="00712D4C">
        <w:rPr>
          <w:shd w:val="clear" w:color="auto" w:fill="FFFFFF"/>
          <w:lang w:val="es-ES_tradnl"/>
        </w:rPr>
        <w:instrText xml:space="preserve"> FORMCHECKBOX </w:instrText>
      </w:r>
      <w:r w:rsidR="00CF6AB9">
        <w:rPr>
          <w:shd w:val="clear" w:color="auto" w:fill="FFFFFF"/>
          <w:lang w:val="es-ES_tradnl"/>
        </w:rPr>
      </w:r>
      <w:r w:rsidR="00CF6AB9">
        <w:rPr>
          <w:shd w:val="clear" w:color="auto" w:fill="FFFFFF"/>
          <w:lang w:val="es-ES_tradnl"/>
        </w:rPr>
        <w:fldChar w:fldCharType="separate"/>
      </w:r>
      <w:r w:rsidRPr="00712D4C">
        <w:rPr>
          <w:shd w:val="clear" w:color="auto" w:fill="FFFFFF"/>
          <w:lang w:val="es-ES_tradnl"/>
        </w:rPr>
        <w:fldChar w:fldCharType="end"/>
      </w:r>
      <w:r w:rsidRPr="00712D4C">
        <w:rPr>
          <w:lang w:val="es-ES_tradnl"/>
        </w:rPr>
        <w:tab/>
      </w:r>
      <w:r w:rsidRPr="00712D4C">
        <w:rPr>
          <w:rFonts w:cs="ArialMT"/>
          <w:lang w:val="es-ES_tradnl"/>
        </w:rPr>
        <w:t>Una casilla postal de un establecimiento</w:t>
      </w:r>
      <w:r w:rsidRPr="00712D4C">
        <w:rPr>
          <w:lang w:val="es-ES_tradnl"/>
        </w:rPr>
        <w:t xml:space="preserve"> </w:t>
      </w:r>
      <w:r w:rsidRPr="00712D4C">
        <w:rPr>
          <w:rFonts w:cs="ArialMT"/>
          <w:lang w:val="es-ES_tradnl"/>
        </w:rPr>
        <w:t>comercial (como Mailboxes R Us, Mailboxes Etc.)</w:t>
      </w:r>
    </w:p>
    <w:p w:rsidR="00DF6DDB" w:rsidRPr="00712D4C" w:rsidRDefault="00DF6DDB" w:rsidP="00DF6DDB">
      <w:pPr>
        <w:pStyle w:val="SL-FlLftSgl"/>
        <w:rPr>
          <w:lang w:val="es-ES_tradnl"/>
        </w:rPr>
      </w:pPr>
    </w:p>
    <w:p w:rsidR="00040A40" w:rsidRPr="00712D4C" w:rsidRDefault="00040A40" w:rsidP="00EA465A">
      <w:pPr>
        <w:pStyle w:val="A1-1stLeader"/>
        <w:rPr>
          <w:lang w:val="es-ES_tradnl"/>
        </w:rPr>
        <w:sectPr w:rsidR="00040A40" w:rsidRPr="00712D4C" w:rsidSect="004B5324">
          <w:type w:val="continuous"/>
          <w:pgSz w:w="12240" w:h="15840" w:code="1"/>
          <w:pgMar w:top="864" w:right="720" w:bottom="720" w:left="720" w:header="432" w:footer="432" w:gutter="0"/>
          <w:cols w:space="288"/>
          <w:docGrid w:linePitch="360"/>
        </w:sectPr>
      </w:pPr>
    </w:p>
    <w:p w:rsidR="0028613E" w:rsidRPr="00DD62EC" w:rsidRDefault="0028613E" w:rsidP="0028613E">
      <w:pPr>
        <w:pStyle w:val="SL-FlLftSgl"/>
      </w:pPr>
    </w:p>
    <w:p w:rsidR="0028613E" w:rsidRPr="00DD62EC" w:rsidRDefault="0028613E" w:rsidP="0028613E">
      <w:pPr>
        <w:keepNext/>
        <w:keepLines/>
        <w:pBdr>
          <w:top w:val="single" w:sz="12" w:space="6" w:color="4F81BD"/>
        </w:pBdr>
        <w:ind w:firstLine="0"/>
        <w:jc w:val="center"/>
        <w:rPr>
          <w:sz w:val="32"/>
          <w:szCs w:val="32"/>
          <w:lang w:val="es-ES_tradnl"/>
        </w:rPr>
      </w:pPr>
      <w:r w:rsidRPr="00DD62EC">
        <w:rPr>
          <w:sz w:val="32"/>
          <w:szCs w:val="32"/>
          <w:lang w:val="es-ES_tradnl"/>
        </w:rPr>
        <w:t>¡Gracias!</w:t>
      </w:r>
    </w:p>
    <w:p w:rsidR="0028613E" w:rsidRPr="00DD62EC" w:rsidRDefault="0028613E" w:rsidP="0028613E">
      <w:pPr>
        <w:keepNext/>
        <w:keepLines/>
      </w:pPr>
    </w:p>
    <w:p w:rsidR="0028613E" w:rsidRPr="00DD62EC" w:rsidRDefault="0028613E" w:rsidP="0028613E">
      <w:pPr>
        <w:keepNext/>
        <w:keepLines/>
        <w:spacing w:after="240"/>
        <w:ind w:left="1332" w:firstLine="0"/>
        <w:jc w:val="left"/>
        <w:rPr>
          <w:sz w:val="24"/>
          <w:szCs w:val="24"/>
        </w:rPr>
      </w:pPr>
      <w:r>
        <w:rPr>
          <w:noProof/>
        </w:rPr>
        <mc:AlternateContent>
          <mc:Choice Requires="wps">
            <w:drawing>
              <wp:anchor distT="0" distB="0" distL="114300" distR="114300" simplePos="0" relativeHeight="252221952" behindDoc="0" locked="0" layoutInCell="1" allowOverlap="1">
                <wp:simplePos x="0" y="0"/>
                <wp:positionH relativeFrom="column">
                  <wp:posOffset>584835</wp:posOffset>
                </wp:positionH>
                <wp:positionV relativeFrom="margin">
                  <wp:posOffset>739775</wp:posOffset>
                </wp:positionV>
                <wp:extent cx="182880" cy="155575"/>
                <wp:effectExtent l="0" t="5398" r="2223" b="2222"/>
                <wp:wrapNone/>
                <wp:docPr id="21"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55575"/>
                        </a:xfrm>
                        <a:prstGeom prst="triangle">
                          <a:avLst>
                            <a:gd name="adj" fmla="val 50000"/>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1" o:spid="_x0000_s1026" type="#_x0000_t5" style="position:absolute;margin-left:46.05pt;margin-top:58.25pt;width:14.4pt;height:12.25pt;rotation:90;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" fillcolor="#1f497d" stroked="f">
                <w10:wrap anchory="margin"/>
              </v:shape>
            </w:pict>
          </mc:Fallback>
        </mc:AlternateContent>
      </w:r>
      <w:r w:rsidRPr="00DD62EC">
        <w:rPr>
          <w:iCs/>
          <w:sz w:val="24"/>
          <w:szCs w:val="24"/>
          <w:lang w:val="es-PE"/>
        </w:rPr>
        <w:t>Por favor devuelva este cuestionario dentro del sobre con la estampilla pagada en un plazo de 2 semanas</w:t>
      </w:r>
      <w:r w:rsidRPr="00DD62EC">
        <w:rPr>
          <w:sz w:val="24"/>
          <w:szCs w:val="24"/>
        </w:rPr>
        <w:t xml:space="preserve">. </w:t>
      </w:r>
    </w:p>
    <w:p w:rsidR="0028613E" w:rsidRPr="00DD62EC" w:rsidRDefault="0028613E" w:rsidP="0028613E">
      <w:pPr>
        <w:keepNext/>
        <w:keepLines/>
        <w:spacing w:after="240"/>
        <w:jc w:val="left"/>
        <w:rPr>
          <w:sz w:val="24"/>
          <w:szCs w:val="24"/>
        </w:rPr>
      </w:pPr>
      <w:r>
        <w:rPr>
          <w:noProof/>
        </w:rPr>
        <mc:AlternateContent>
          <mc:Choice Requires="wps">
            <w:drawing>
              <wp:anchor distT="0" distB="0" distL="114300" distR="114300" simplePos="0" relativeHeight="252222976" behindDoc="0" locked="0" layoutInCell="1" allowOverlap="1">
                <wp:simplePos x="0" y="0"/>
                <wp:positionH relativeFrom="column">
                  <wp:posOffset>583565</wp:posOffset>
                </wp:positionH>
                <wp:positionV relativeFrom="margin">
                  <wp:posOffset>1352550</wp:posOffset>
                </wp:positionV>
                <wp:extent cx="182880" cy="155575"/>
                <wp:effectExtent l="0" t="5398" r="2223" b="2222"/>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55575"/>
                        </a:xfrm>
                        <a:prstGeom prst="triangle">
                          <a:avLst>
                            <a:gd name="adj" fmla="val 50000"/>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6" o:spid="_x0000_s1026" type="#_x0000_t5" style="position:absolute;margin-left:45.95pt;margin-top:106.5pt;width:14.4pt;height:12.25pt;rotation:90;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" fillcolor="#1f497d" stroked="f">
                <w10:wrap anchory="margin"/>
              </v:shape>
            </w:pict>
          </mc:Fallback>
        </mc:AlternateContent>
      </w:r>
      <w:r>
        <w:t xml:space="preserve"> </w:t>
      </w:r>
      <w:r w:rsidRPr="00DD62EC">
        <w:rPr>
          <w:sz w:val="24"/>
          <w:szCs w:val="24"/>
          <w:lang w:val="es-ES_tradnl"/>
        </w:rPr>
        <w:t>Si se le ha perdido el sobre, mande su cuestionario completado a</w:t>
      </w:r>
      <w:r w:rsidRPr="00DD62EC">
        <w:rPr>
          <w:sz w:val="24"/>
          <w:szCs w:val="24"/>
        </w:rPr>
        <w:t>:</w:t>
      </w:r>
    </w:p>
    <w:p w:rsidR="0028613E" w:rsidRPr="00DD62EC" w:rsidRDefault="0028613E" w:rsidP="0028613E">
      <w:pPr>
        <w:keepNext/>
        <w:keepLines/>
        <w:rPr>
          <w:sz w:val="24"/>
          <w:szCs w:val="24"/>
        </w:rPr>
      </w:pPr>
      <w:r w:rsidRPr="00DD62EC">
        <w:tab/>
      </w:r>
      <w:r w:rsidRPr="00DD62EC">
        <w:rPr>
          <w:sz w:val="24"/>
          <w:szCs w:val="24"/>
        </w:rPr>
        <w:t>HINTS Study, TC 1046F</w:t>
      </w:r>
    </w:p>
    <w:p w:rsidR="0028613E" w:rsidRPr="00DD62EC" w:rsidRDefault="0028613E" w:rsidP="0028613E">
      <w:pPr>
        <w:keepNext/>
        <w:keepLines/>
        <w:rPr>
          <w:sz w:val="24"/>
          <w:szCs w:val="24"/>
        </w:rPr>
      </w:pPr>
      <w:r w:rsidRPr="00DD62EC">
        <w:rPr>
          <w:sz w:val="24"/>
          <w:szCs w:val="24"/>
        </w:rPr>
        <w:tab/>
        <w:t>Westat</w:t>
      </w:r>
    </w:p>
    <w:p w:rsidR="0028613E" w:rsidRPr="00DD62EC" w:rsidRDefault="0028613E" w:rsidP="0028613E">
      <w:pPr>
        <w:keepNext/>
        <w:keepLines/>
        <w:rPr>
          <w:sz w:val="24"/>
          <w:szCs w:val="24"/>
        </w:rPr>
      </w:pPr>
      <w:r w:rsidRPr="00DD62EC">
        <w:rPr>
          <w:sz w:val="24"/>
          <w:szCs w:val="24"/>
        </w:rPr>
        <w:tab/>
        <w:t>1600 Research Boulevard</w:t>
      </w:r>
    </w:p>
    <w:p w:rsidR="0028613E" w:rsidRPr="0034728E" w:rsidRDefault="0028613E" w:rsidP="0028613E">
      <w:pPr>
        <w:keepNext/>
        <w:keepLines/>
        <w:rPr>
          <w:sz w:val="24"/>
          <w:szCs w:val="24"/>
        </w:rPr>
      </w:pPr>
      <w:r w:rsidRPr="00DD62EC">
        <w:rPr>
          <w:sz w:val="24"/>
          <w:szCs w:val="24"/>
        </w:rPr>
        <w:tab/>
        <w:t>Rockville, MD 20850</w:t>
      </w:r>
    </w:p>
    <w:p w:rsidR="0028613E" w:rsidRPr="0034728E" w:rsidRDefault="0028613E" w:rsidP="0028613E">
      <w:pPr>
        <w:pStyle w:val="SL-FlLftSgl"/>
        <w:keepNext/>
        <w:keepLines/>
        <w:rPr>
          <w:sz w:val="24"/>
          <w:szCs w:val="24"/>
        </w:rPr>
      </w:pPr>
    </w:p>
    <w:p w:rsidR="00040A40" w:rsidRPr="00FD3E9C" w:rsidRDefault="00040A40" w:rsidP="00EA465A">
      <w:pPr>
        <w:pStyle w:val="A1-1stLeader"/>
        <w:rPr>
          <w:lang w:val="es-ES_tradnl"/>
        </w:rPr>
      </w:pPr>
    </w:p>
    <w:sectPr w:rsidR="00040A40" w:rsidRPr="00FD3E9C" w:rsidSect="004B5324">
      <w:pgSz w:w="12240" w:h="15840" w:code="1"/>
      <w:pgMar w:top="864" w:right="720" w:bottom="720" w:left="720" w:header="432" w:footer="432" w:gutter="0"/>
      <w:cols w:space="288"/>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EA" w:rsidRDefault="00766CEA">
      <w:pPr>
        <w:spacing w:line="240" w:lineRule="auto"/>
      </w:pPr>
      <w:r>
        <w:separator/>
      </w:r>
    </w:p>
  </w:endnote>
  <w:endnote w:type="continuationSeparator" w:id="0">
    <w:p w:rsidR="00766CEA" w:rsidRDefault="0076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EA" w:rsidRPr="002223B3" w:rsidRDefault="00766CEA" w:rsidP="00222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6212"/>
      <w:docPartObj>
        <w:docPartGallery w:val="Page Numbers (Bottom of Page)"/>
        <w:docPartUnique/>
      </w:docPartObj>
    </w:sdtPr>
    <w:sdtEndPr>
      <w:rPr>
        <w:noProof/>
      </w:rPr>
    </w:sdtEndPr>
    <w:sdtContent>
      <w:p w:rsidR="00766CEA" w:rsidRDefault="00766CEA">
        <w:pPr>
          <w:pStyle w:val="Footer"/>
          <w:jc w:val="right"/>
        </w:pPr>
        <w:r>
          <w:fldChar w:fldCharType="begin"/>
        </w:r>
        <w:r>
          <w:instrText xml:space="preserve"> PAGE   \* MERGEFORMAT </w:instrText>
        </w:r>
        <w:r>
          <w:fldChar w:fldCharType="separate"/>
        </w:r>
        <w:r w:rsidR="00CF6AB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EA" w:rsidRDefault="00766CEA">
      <w:pPr>
        <w:spacing w:line="240" w:lineRule="auto"/>
      </w:pPr>
      <w:r>
        <w:separator/>
      </w:r>
    </w:p>
  </w:footnote>
  <w:footnote w:type="continuationSeparator" w:id="0">
    <w:p w:rsidR="00766CEA" w:rsidRDefault="00766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EA" w:rsidRPr="002A224A" w:rsidRDefault="00766CEA" w:rsidP="003D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4196C"/>
    <w:lvl w:ilvl="0">
      <w:start w:val="1"/>
      <w:numFmt w:val="decimal"/>
      <w:lvlText w:val="%1."/>
      <w:lvlJc w:val="left"/>
      <w:pPr>
        <w:tabs>
          <w:tab w:val="num" w:pos="1800"/>
        </w:tabs>
        <w:ind w:left="1800" w:hanging="360"/>
      </w:pPr>
    </w:lvl>
  </w:abstractNum>
  <w:abstractNum w:abstractNumId="1">
    <w:nsid w:val="FFFFFF7D"/>
    <w:multiLevelType w:val="singleLevel"/>
    <w:tmpl w:val="66B4A424"/>
    <w:lvl w:ilvl="0">
      <w:start w:val="1"/>
      <w:numFmt w:val="decimal"/>
      <w:lvlText w:val="%1."/>
      <w:lvlJc w:val="left"/>
      <w:pPr>
        <w:tabs>
          <w:tab w:val="num" w:pos="1440"/>
        </w:tabs>
        <w:ind w:left="1440" w:hanging="360"/>
      </w:pPr>
    </w:lvl>
  </w:abstractNum>
  <w:abstractNum w:abstractNumId="2">
    <w:nsid w:val="FFFFFF7E"/>
    <w:multiLevelType w:val="singleLevel"/>
    <w:tmpl w:val="B4908A0C"/>
    <w:lvl w:ilvl="0">
      <w:start w:val="1"/>
      <w:numFmt w:val="decimal"/>
      <w:lvlText w:val="%1."/>
      <w:lvlJc w:val="left"/>
      <w:pPr>
        <w:tabs>
          <w:tab w:val="num" w:pos="1080"/>
        </w:tabs>
        <w:ind w:left="1080" w:hanging="360"/>
      </w:pPr>
    </w:lvl>
  </w:abstractNum>
  <w:abstractNum w:abstractNumId="3">
    <w:nsid w:val="FFFFFF7F"/>
    <w:multiLevelType w:val="singleLevel"/>
    <w:tmpl w:val="9A064F4E"/>
    <w:lvl w:ilvl="0">
      <w:start w:val="1"/>
      <w:numFmt w:val="decimal"/>
      <w:lvlText w:val="%1."/>
      <w:lvlJc w:val="left"/>
      <w:pPr>
        <w:tabs>
          <w:tab w:val="num" w:pos="720"/>
        </w:tabs>
        <w:ind w:left="720" w:hanging="360"/>
      </w:pPr>
    </w:lvl>
  </w:abstractNum>
  <w:abstractNum w:abstractNumId="4">
    <w:nsid w:val="FFFFFF80"/>
    <w:multiLevelType w:val="singleLevel"/>
    <w:tmpl w:val="AC3030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7071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B8E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684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E81F90"/>
    <w:lvl w:ilvl="0">
      <w:start w:val="1"/>
      <w:numFmt w:val="decimal"/>
      <w:lvlText w:val="%1."/>
      <w:lvlJc w:val="left"/>
      <w:pPr>
        <w:tabs>
          <w:tab w:val="num" w:pos="360"/>
        </w:tabs>
        <w:ind w:left="360" w:hanging="360"/>
      </w:pPr>
    </w:lvl>
  </w:abstractNum>
  <w:abstractNum w:abstractNumId="9">
    <w:nsid w:val="FFFFFF89"/>
    <w:multiLevelType w:val="singleLevel"/>
    <w:tmpl w:val="BBE6FA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2D2B3C"/>
    <w:multiLevelType w:val="hybridMultilevel"/>
    <w:tmpl w:val="CD6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07414"/>
    <w:multiLevelType w:val="hybridMultilevel"/>
    <w:tmpl w:val="CC3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00921"/>
    <w:multiLevelType w:val="hybridMultilevel"/>
    <w:tmpl w:val="D940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134D7"/>
    <w:multiLevelType w:val="singleLevel"/>
    <w:tmpl w:val="CE4273A6"/>
    <w:lvl w:ilvl="0">
      <w:start w:val="1"/>
      <w:numFmt w:val="bullet"/>
      <w:pStyle w:val="N2-2ndBullet"/>
      <w:lvlText w:val=""/>
      <w:lvlJc w:val="left"/>
      <w:pPr>
        <w:tabs>
          <w:tab w:val="num" w:pos="1728"/>
        </w:tabs>
        <w:ind w:left="1728" w:hanging="576"/>
      </w:pPr>
      <w:rPr>
        <w:rFonts w:ascii="Wingdings" w:hAnsi="Wingdings" w:hint="default"/>
        <w:sz w:val="24"/>
      </w:rPr>
    </w:lvl>
  </w:abstractNum>
  <w:abstractNum w:abstractNumId="16">
    <w:nsid w:val="4E8A569B"/>
    <w:multiLevelType w:val="hybridMultilevel"/>
    <w:tmpl w:val="8484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A261B"/>
    <w:multiLevelType w:val="hybridMultilevel"/>
    <w:tmpl w:val="17F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63801"/>
    <w:multiLevelType w:val="hybridMultilevel"/>
    <w:tmpl w:val="86423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3"/>
  </w:num>
  <w:num w:numId="4">
    <w:abstractNumId w:val="14"/>
  </w:num>
  <w:num w:numId="5">
    <w:abstractNumId w:val="17"/>
  </w:num>
  <w:num w:numId="6">
    <w:abstractNumId w:val="16"/>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55297" style="mso-position-horizontal:center;mso-position-vertical:center;mso-position-vertical-relative:margin" strokecolor="#4f81bd">
      <v:stroke color="#4f81bd" weight="1.5pt"/>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F4"/>
    <w:rsid w:val="000005F8"/>
    <w:rsid w:val="000008E3"/>
    <w:rsid w:val="00001A14"/>
    <w:rsid w:val="00001EEF"/>
    <w:rsid w:val="000026F0"/>
    <w:rsid w:val="00002B6F"/>
    <w:rsid w:val="0000469A"/>
    <w:rsid w:val="0000584F"/>
    <w:rsid w:val="00006033"/>
    <w:rsid w:val="00007E3D"/>
    <w:rsid w:val="00010295"/>
    <w:rsid w:val="00011027"/>
    <w:rsid w:val="00011EE8"/>
    <w:rsid w:val="00012168"/>
    <w:rsid w:val="000144DA"/>
    <w:rsid w:val="00014573"/>
    <w:rsid w:val="00014BBC"/>
    <w:rsid w:val="00015B81"/>
    <w:rsid w:val="00016E39"/>
    <w:rsid w:val="00017B95"/>
    <w:rsid w:val="00017C08"/>
    <w:rsid w:val="00020400"/>
    <w:rsid w:val="000204E5"/>
    <w:rsid w:val="000208E0"/>
    <w:rsid w:val="00020A86"/>
    <w:rsid w:val="00020C83"/>
    <w:rsid w:val="000222B7"/>
    <w:rsid w:val="00022371"/>
    <w:rsid w:val="000225D8"/>
    <w:rsid w:val="00023705"/>
    <w:rsid w:val="00023E0A"/>
    <w:rsid w:val="00024317"/>
    <w:rsid w:val="00024EE9"/>
    <w:rsid w:val="00026915"/>
    <w:rsid w:val="00027523"/>
    <w:rsid w:val="00027654"/>
    <w:rsid w:val="00027B34"/>
    <w:rsid w:val="00030632"/>
    <w:rsid w:val="00030980"/>
    <w:rsid w:val="00031031"/>
    <w:rsid w:val="0003113B"/>
    <w:rsid w:val="00031343"/>
    <w:rsid w:val="00031466"/>
    <w:rsid w:val="0003173D"/>
    <w:rsid w:val="0003204E"/>
    <w:rsid w:val="00032081"/>
    <w:rsid w:val="00032258"/>
    <w:rsid w:val="00032729"/>
    <w:rsid w:val="00032794"/>
    <w:rsid w:val="00032F64"/>
    <w:rsid w:val="000332D0"/>
    <w:rsid w:val="00033AC1"/>
    <w:rsid w:val="00033D8D"/>
    <w:rsid w:val="000354FE"/>
    <w:rsid w:val="000358FC"/>
    <w:rsid w:val="000365A6"/>
    <w:rsid w:val="0003669C"/>
    <w:rsid w:val="00036BD2"/>
    <w:rsid w:val="00037AA9"/>
    <w:rsid w:val="00040A40"/>
    <w:rsid w:val="00040B11"/>
    <w:rsid w:val="00040C22"/>
    <w:rsid w:val="000413B9"/>
    <w:rsid w:val="00041489"/>
    <w:rsid w:val="00042334"/>
    <w:rsid w:val="000434FA"/>
    <w:rsid w:val="00043BB9"/>
    <w:rsid w:val="00043C21"/>
    <w:rsid w:val="000453DD"/>
    <w:rsid w:val="000459F7"/>
    <w:rsid w:val="00046279"/>
    <w:rsid w:val="0004639C"/>
    <w:rsid w:val="00046BA4"/>
    <w:rsid w:val="00047059"/>
    <w:rsid w:val="0004799B"/>
    <w:rsid w:val="00047D7F"/>
    <w:rsid w:val="00047E7C"/>
    <w:rsid w:val="00050427"/>
    <w:rsid w:val="00050635"/>
    <w:rsid w:val="00051A21"/>
    <w:rsid w:val="00051E3D"/>
    <w:rsid w:val="000520C1"/>
    <w:rsid w:val="00052F8E"/>
    <w:rsid w:val="00053C5F"/>
    <w:rsid w:val="00053E09"/>
    <w:rsid w:val="00054172"/>
    <w:rsid w:val="000547E7"/>
    <w:rsid w:val="00054AFD"/>
    <w:rsid w:val="00054D23"/>
    <w:rsid w:val="00055271"/>
    <w:rsid w:val="00055510"/>
    <w:rsid w:val="00056002"/>
    <w:rsid w:val="00056D5F"/>
    <w:rsid w:val="00057D1D"/>
    <w:rsid w:val="0006082A"/>
    <w:rsid w:val="00060CD6"/>
    <w:rsid w:val="000613E7"/>
    <w:rsid w:val="0006187F"/>
    <w:rsid w:val="00061B3C"/>
    <w:rsid w:val="000630B2"/>
    <w:rsid w:val="000636FE"/>
    <w:rsid w:val="000637D4"/>
    <w:rsid w:val="00063F07"/>
    <w:rsid w:val="00063FAB"/>
    <w:rsid w:val="000640BF"/>
    <w:rsid w:val="000649A4"/>
    <w:rsid w:val="00064B0C"/>
    <w:rsid w:val="00065741"/>
    <w:rsid w:val="00065814"/>
    <w:rsid w:val="00065DF0"/>
    <w:rsid w:val="00065F51"/>
    <w:rsid w:val="0006628E"/>
    <w:rsid w:val="000674E4"/>
    <w:rsid w:val="000713F3"/>
    <w:rsid w:val="000733C4"/>
    <w:rsid w:val="00074138"/>
    <w:rsid w:val="000745D9"/>
    <w:rsid w:val="00074712"/>
    <w:rsid w:val="00074DA6"/>
    <w:rsid w:val="00074E53"/>
    <w:rsid w:val="00074EB2"/>
    <w:rsid w:val="00075F4E"/>
    <w:rsid w:val="0007658C"/>
    <w:rsid w:val="00076D41"/>
    <w:rsid w:val="00077139"/>
    <w:rsid w:val="00077223"/>
    <w:rsid w:val="000772CE"/>
    <w:rsid w:val="00077A24"/>
    <w:rsid w:val="00080712"/>
    <w:rsid w:val="00080D22"/>
    <w:rsid w:val="00081DAA"/>
    <w:rsid w:val="00081EBD"/>
    <w:rsid w:val="00082208"/>
    <w:rsid w:val="00083628"/>
    <w:rsid w:val="00083655"/>
    <w:rsid w:val="00083FA8"/>
    <w:rsid w:val="00084072"/>
    <w:rsid w:val="00084BF4"/>
    <w:rsid w:val="00085225"/>
    <w:rsid w:val="00085866"/>
    <w:rsid w:val="00085A51"/>
    <w:rsid w:val="00085F8D"/>
    <w:rsid w:val="00086E9D"/>
    <w:rsid w:val="00087A00"/>
    <w:rsid w:val="0009151E"/>
    <w:rsid w:val="00091541"/>
    <w:rsid w:val="000922B0"/>
    <w:rsid w:val="00092BD2"/>
    <w:rsid w:val="00094C26"/>
    <w:rsid w:val="00094DB2"/>
    <w:rsid w:val="00095793"/>
    <w:rsid w:val="000969EE"/>
    <w:rsid w:val="00097277"/>
    <w:rsid w:val="00097BFE"/>
    <w:rsid w:val="000A1597"/>
    <w:rsid w:val="000A17A4"/>
    <w:rsid w:val="000A1927"/>
    <w:rsid w:val="000A1B2E"/>
    <w:rsid w:val="000A1EA9"/>
    <w:rsid w:val="000A2AED"/>
    <w:rsid w:val="000A3323"/>
    <w:rsid w:val="000A3364"/>
    <w:rsid w:val="000A436A"/>
    <w:rsid w:val="000A5A16"/>
    <w:rsid w:val="000A63CF"/>
    <w:rsid w:val="000A71A1"/>
    <w:rsid w:val="000B00A1"/>
    <w:rsid w:val="000B0ADA"/>
    <w:rsid w:val="000B18D1"/>
    <w:rsid w:val="000B1D31"/>
    <w:rsid w:val="000B244D"/>
    <w:rsid w:val="000B4106"/>
    <w:rsid w:val="000B4263"/>
    <w:rsid w:val="000B52FB"/>
    <w:rsid w:val="000B66D1"/>
    <w:rsid w:val="000B6A97"/>
    <w:rsid w:val="000B6B27"/>
    <w:rsid w:val="000B784A"/>
    <w:rsid w:val="000B7CFD"/>
    <w:rsid w:val="000C0630"/>
    <w:rsid w:val="000C0E12"/>
    <w:rsid w:val="000C1EF1"/>
    <w:rsid w:val="000C345E"/>
    <w:rsid w:val="000C39FE"/>
    <w:rsid w:val="000C4934"/>
    <w:rsid w:val="000C49F3"/>
    <w:rsid w:val="000C6E40"/>
    <w:rsid w:val="000C734E"/>
    <w:rsid w:val="000C73B2"/>
    <w:rsid w:val="000D002D"/>
    <w:rsid w:val="000D0061"/>
    <w:rsid w:val="000D0325"/>
    <w:rsid w:val="000D0D45"/>
    <w:rsid w:val="000D10D6"/>
    <w:rsid w:val="000D1BC7"/>
    <w:rsid w:val="000D2BA3"/>
    <w:rsid w:val="000D3087"/>
    <w:rsid w:val="000D4187"/>
    <w:rsid w:val="000D4EBE"/>
    <w:rsid w:val="000D5723"/>
    <w:rsid w:val="000D5951"/>
    <w:rsid w:val="000D5EA9"/>
    <w:rsid w:val="000D63F4"/>
    <w:rsid w:val="000D648E"/>
    <w:rsid w:val="000D67CC"/>
    <w:rsid w:val="000D788A"/>
    <w:rsid w:val="000D79ED"/>
    <w:rsid w:val="000D7DC6"/>
    <w:rsid w:val="000E1285"/>
    <w:rsid w:val="000E1F6C"/>
    <w:rsid w:val="000E22FC"/>
    <w:rsid w:val="000E3462"/>
    <w:rsid w:val="000E371D"/>
    <w:rsid w:val="000E48B3"/>
    <w:rsid w:val="000E4A74"/>
    <w:rsid w:val="000E4B0B"/>
    <w:rsid w:val="000E4BE4"/>
    <w:rsid w:val="000E5688"/>
    <w:rsid w:val="000E5F79"/>
    <w:rsid w:val="000E61BF"/>
    <w:rsid w:val="000E63F2"/>
    <w:rsid w:val="000E69A9"/>
    <w:rsid w:val="000E7350"/>
    <w:rsid w:val="000E77EA"/>
    <w:rsid w:val="000F00F9"/>
    <w:rsid w:val="000F1250"/>
    <w:rsid w:val="000F1BB9"/>
    <w:rsid w:val="000F1D7F"/>
    <w:rsid w:val="000F2059"/>
    <w:rsid w:val="000F21D6"/>
    <w:rsid w:val="000F2A90"/>
    <w:rsid w:val="000F303B"/>
    <w:rsid w:val="000F327B"/>
    <w:rsid w:val="000F3991"/>
    <w:rsid w:val="000F4487"/>
    <w:rsid w:val="000F46E4"/>
    <w:rsid w:val="000F473C"/>
    <w:rsid w:val="000F498B"/>
    <w:rsid w:val="000F4A1F"/>
    <w:rsid w:val="000F5569"/>
    <w:rsid w:val="000F5F0E"/>
    <w:rsid w:val="000F677C"/>
    <w:rsid w:val="000F6B6D"/>
    <w:rsid w:val="000F71D5"/>
    <w:rsid w:val="00100670"/>
    <w:rsid w:val="00100DF8"/>
    <w:rsid w:val="001011B4"/>
    <w:rsid w:val="001016F0"/>
    <w:rsid w:val="0010204A"/>
    <w:rsid w:val="00102634"/>
    <w:rsid w:val="00102833"/>
    <w:rsid w:val="00103481"/>
    <w:rsid w:val="0010448E"/>
    <w:rsid w:val="00104540"/>
    <w:rsid w:val="00105DF3"/>
    <w:rsid w:val="001063FE"/>
    <w:rsid w:val="001066D0"/>
    <w:rsid w:val="00106739"/>
    <w:rsid w:val="001115F3"/>
    <w:rsid w:val="0011188D"/>
    <w:rsid w:val="001136D1"/>
    <w:rsid w:val="00113753"/>
    <w:rsid w:val="00113BB8"/>
    <w:rsid w:val="001141C8"/>
    <w:rsid w:val="00115058"/>
    <w:rsid w:val="0011507A"/>
    <w:rsid w:val="00115AD8"/>
    <w:rsid w:val="00116095"/>
    <w:rsid w:val="00116E5F"/>
    <w:rsid w:val="001170F5"/>
    <w:rsid w:val="001177B3"/>
    <w:rsid w:val="0011783A"/>
    <w:rsid w:val="001223E1"/>
    <w:rsid w:val="00122499"/>
    <w:rsid w:val="00123724"/>
    <w:rsid w:val="001243EE"/>
    <w:rsid w:val="0012490D"/>
    <w:rsid w:val="00124F42"/>
    <w:rsid w:val="0012526A"/>
    <w:rsid w:val="001258D0"/>
    <w:rsid w:val="00125982"/>
    <w:rsid w:val="00125A66"/>
    <w:rsid w:val="00125D82"/>
    <w:rsid w:val="001264C6"/>
    <w:rsid w:val="00126D33"/>
    <w:rsid w:val="00127CDD"/>
    <w:rsid w:val="00127D35"/>
    <w:rsid w:val="00127EA8"/>
    <w:rsid w:val="00127FFC"/>
    <w:rsid w:val="00130DDC"/>
    <w:rsid w:val="001310DF"/>
    <w:rsid w:val="0013114D"/>
    <w:rsid w:val="001313A7"/>
    <w:rsid w:val="001316E0"/>
    <w:rsid w:val="001338E4"/>
    <w:rsid w:val="00134018"/>
    <w:rsid w:val="00134850"/>
    <w:rsid w:val="00134B66"/>
    <w:rsid w:val="00134DF5"/>
    <w:rsid w:val="00134E82"/>
    <w:rsid w:val="001352AD"/>
    <w:rsid w:val="00135BCF"/>
    <w:rsid w:val="00135F67"/>
    <w:rsid w:val="0013673B"/>
    <w:rsid w:val="00136AAD"/>
    <w:rsid w:val="00137AF5"/>
    <w:rsid w:val="00137E66"/>
    <w:rsid w:val="0014187E"/>
    <w:rsid w:val="00142732"/>
    <w:rsid w:val="001429D8"/>
    <w:rsid w:val="00143B4D"/>
    <w:rsid w:val="00143CF5"/>
    <w:rsid w:val="00144D6B"/>
    <w:rsid w:val="001453FF"/>
    <w:rsid w:val="001466B7"/>
    <w:rsid w:val="00146792"/>
    <w:rsid w:val="00146F39"/>
    <w:rsid w:val="001475D2"/>
    <w:rsid w:val="00147C26"/>
    <w:rsid w:val="00151011"/>
    <w:rsid w:val="0015129F"/>
    <w:rsid w:val="001523FE"/>
    <w:rsid w:val="001528CB"/>
    <w:rsid w:val="00152E6D"/>
    <w:rsid w:val="00153254"/>
    <w:rsid w:val="00154012"/>
    <w:rsid w:val="00154BC5"/>
    <w:rsid w:val="00154E7E"/>
    <w:rsid w:val="00157912"/>
    <w:rsid w:val="00160216"/>
    <w:rsid w:val="0016021D"/>
    <w:rsid w:val="00160F16"/>
    <w:rsid w:val="0016193C"/>
    <w:rsid w:val="001625C9"/>
    <w:rsid w:val="00162B2A"/>
    <w:rsid w:val="00162C54"/>
    <w:rsid w:val="00162DCA"/>
    <w:rsid w:val="001630BF"/>
    <w:rsid w:val="001637A2"/>
    <w:rsid w:val="00163B5A"/>
    <w:rsid w:val="001642BA"/>
    <w:rsid w:val="0016478C"/>
    <w:rsid w:val="00165C96"/>
    <w:rsid w:val="00165FC6"/>
    <w:rsid w:val="001665B9"/>
    <w:rsid w:val="00166877"/>
    <w:rsid w:val="00166C68"/>
    <w:rsid w:val="001674B6"/>
    <w:rsid w:val="00167721"/>
    <w:rsid w:val="00171249"/>
    <w:rsid w:val="001719A2"/>
    <w:rsid w:val="00171CAA"/>
    <w:rsid w:val="00171E78"/>
    <w:rsid w:val="00171F30"/>
    <w:rsid w:val="00172371"/>
    <w:rsid w:val="001726DB"/>
    <w:rsid w:val="001734A7"/>
    <w:rsid w:val="00174697"/>
    <w:rsid w:val="0017545C"/>
    <w:rsid w:val="00176238"/>
    <w:rsid w:val="0017656E"/>
    <w:rsid w:val="00177A74"/>
    <w:rsid w:val="00180C11"/>
    <w:rsid w:val="00181B82"/>
    <w:rsid w:val="00181E13"/>
    <w:rsid w:val="00182087"/>
    <w:rsid w:val="00182325"/>
    <w:rsid w:val="001829C8"/>
    <w:rsid w:val="00184860"/>
    <w:rsid w:val="001848C0"/>
    <w:rsid w:val="00184AE7"/>
    <w:rsid w:val="00184BB3"/>
    <w:rsid w:val="001861DA"/>
    <w:rsid w:val="0018722F"/>
    <w:rsid w:val="0018767B"/>
    <w:rsid w:val="001906EC"/>
    <w:rsid w:val="00191119"/>
    <w:rsid w:val="0019198B"/>
    <w:rsid w:val="00191DCA"/>
    <w:rsid w:val="00192223"/>
    <w:rsid w:val="001925ED"/>
    <w:rsid w:val="0019298A"/>
    <w:rsid w:val="001931B2"/>
    <w:rsid w:val="001935C9"/>
    <w:rsid w:val="0019376F"/>
    <w:rsid w:val="00193DCB"/>
    <w:rsid w:val="001944B9"/>
    <w:rsid w:val="001944DD"/>
    <w:rsid w:val="001950BF"/>
    <w:rsid w:val="00195233"/>
    <w:rsid w:val="00196088"/>
    <w:rsid w:val="0019687E"/>
    <w:rsid w:val="00196EE6"/>
    <w:rsid w:val="00197760"/>
    <w:rsid w:val="00197D26"/>
    <w:rsid w:val="001A061A"/>
    <w:rsid w:val="001A06E2"/>
    <w:rsid w:val="001A075E"/>
    <w:rsid w:val="001A0DBF"/>
    <w:rsid w:val="001A0E01"/>
    <w:rsid w:val="001A1AF4"/>
    <w:rsid w:val="001A1D1A"/>
    <w:rsid w:val="001A1EC2"/>
    <w:rsid w:val="001A2556"/>
    <w:rsid w:val="001A2906"/>
    <w:rsid w:val="001A2E9E"/>
    <w:rsid w:val="001A2FF1"/>
    <w:rsid w:val="001A307D"/>
    <w:rsid w:val="001A37BE"/>
    <w:rsid w:val="001A3A91"/>
    <w:rsid w:val="001A3F62"/>
    <w:rsid w:val="001A4151"/>
    <w:rsid w:val="001A4BCF"/>
    <w:rsid w:val="001A4F39"/>
    <w:rsid w:val="001A4FEE"/>
    <w:rsid w:val="001A537C"/>
    <w:rsid w:val="001A5849"/>
    <w:rsid w:val="001A5B92"/>
    <w:rsid w:val="001A6C3D"/>
    <w:rsid w:val="001A74D5"/>
    <w:rsid w:val="001A7D67"/>
    <w:rsid w:val="001B0BA7"/>
    <w:rsid w:val="001B0F1C"/>
    <w:rsid w:val="001B13F0"/>
    <w:rsid w:val="001B2206"/>
    <w:rsid w:val="001B2552"/>
    <w:rsid w:val="001B29D1"/>
    <w:rsid w:val="001B2C50"/>
    <w:rsid w:val="001B39B4"/>
    <w:rsid w:val="001B3CB2"/>
    <w:rsid w:val="001B4399"/>
    <w:rsid w:val="001B4C4C"/>
    <w:rsid w:val="001B4DE8"/>
    <w:rsid w:val="001B5742"/>
    <w:rsid w:val="001B5EF7"/>
    <w:rsid w:val="001B6928"/>
    <w:rsid w:val="001C01D9"/>
    <w:rsid w:val="001C1204"/>
    <w:rsid w:val="001C1B76"/>
    <w:rsid w:val="001C22C9"/>
    <w:rsid w:val="001C2964"/>
    <w:rsid w:val="001C30BB"/>
    <w:rsid w:val="001C3804"/>
    <w:rsid w:val="001C4388"/>
    <w:rsid w:val="001C49F1"/>
    <w:rsid w:val="001C56D6"/>
    <w:rsid w:val="001C57ED"/>
    <w:rsid w:val="001C5FA8"/>
    <w:rsid w:val="001C60DA"/>
    <w:rsid w:val="001C6A0D"/>
    <w:rsid w:val="001D10F5"/>
    <w:rsid w:val="001D2571"/>
    <w:rsid w:val="001D25B4"/>
    <w:rsid w:val="001D2617"/>
    <w:rsid w:val="001D263B"/>
    <w:rsid w:val="001D2E34"/>
    <w:rsid w:val="001D5082"/>
    <w:rsid w:val="001D59A8"/>
    <w:rsid w:val="001D5AEE"/>
    <w:rsid w:val="001D755B"/>
    <w:rsid w:val="001D7989"/>
    <w:rsid w:val="001D7D84"/>
    <w:rsid w:val="001E00F4"/>
    <w:rsid w:val="001E0FD6"/>
    <w:rsid w:val="001E1561"/>
    <w:rsid w:val="001E19DC"/>
    <w:rsid w:val="001E21A6"/>
    <w:rsid w:val="001E2B2C"/>
    <w:rsid w:val="001E331C"/>
    <w:rsid w:val="001E34A0"/>
    <w:rsid w:val="001E3AAC"/>
    <w:rsid w:val="001E3EDB"/>
    <w:rsid w:val="001E3F68"/>
    <w:rsid w:val="001E596F"/>
    <w:rsid w:val="001E5A51"/>
    <w:rsid w:val="001E6176"/>
    <w:rsid w:val="001E68A1"/>
    <w:rsid w:val="001E7074"/>
    <w:rsid w:val="001E7EE9"/>
    <w:rsid w:val="001F0C33"/>
    <w:rsid w:val="001F0E4C"/>
    <w:rsid w:val="001F2910"/>
    <w:rsid w:val="001F3977"/>
    <w:rsid w:val="001F3D41"/>
    <w:rsid w:val="001F3F47"/>
    <w:rsid w:val="001F419D"/>
    <w:rsid w:val="001F4505"/>
    <w:rsid w:val="001F4D08"/>
    <w:rsid w:val="001F4F86"/>
    <w:rsid w:val="001F51E9"/>
    <w:rsid w:val="001F5C89"/>
    <w:rsid w:val="001F5D4B"/>
    <w:rsid w:val="001F611E"/>
    <w:rsid w:val="001F679B"/>
    <w:rsid w:val="001F6B28"/>
    <w:rsid w:val="001F7BDC"/>
    <w:rsid w:val="00200750"/>
    <w:rsid w:val="00201498"/>
    <w:rsid w:val="002014F7"/>
    <w:rsid w:val="002019DC"/>
    <w:rsid w:val="00202B56"/>
    <w:rsid w:val="00203038"/>
    <w:rsid w:val="002038C6"/>
    <w:rsid w:val="002039B7"/>
    <w:rsid w:val="00204ADC"/>
    <w:rsid w:val="00205C4F"/>
    <w:rsid w:val="00205CC4"/>
    <w:rsid w:val="002063CB"/>
    <w:rsid w:val="002067AE"/>
    <w:rsid w:val="00206FD4"/>
    <w:rsid w:val="0020722D"/>
    <w:rsid w:val="002074D7"/>
    <w:rsid w:val="0020759A"/>
    <w:rsid w:val="00207C70"/>
    <w:rsid w:val="00211A55"/>
    <w:rsid w:val="00211A60"/>
    <w:rsid w:val="00212CE9"/>
    <w:rsid w:val="00213037"/>
    <w:rsid w:val="00214173"/>
    <w:rsid w:val="002142E6"/>
    <w:rsid w:val="00215081"/>
    <w:rsid w:val="0021516F"/>
    <w:rsid w:val="00215389"/>
    <w:rsid w:val="0021563A"/>
    <w:rsid w:val="002173E9"/>
    <w:rsid w:val="002200C0"/>
    <w:rsid w:val="002202F9"/>
    <w:rsid w:val="00220A4A"/>
    <w:rsid w:val="002210E7"/>
    <w:rsid w:val="00221C33"/>
    <w:rsid w:val="002220AC"/>
    <w:rsid w:val="002222F6"/>
    <w:rsid w:val="002223B3"/>
    <w:rsid w:val="00222780"/>
    <w:rsid w:val="002227CC"/>
    <w:rsid w:val="00222ECF"/>
    <w:rsid w:val="00223115"/>
    <w:rsid w:val="00223FDB"/>
    <w:rsid w:val="0022474C"/>
    <w:rsid w:val="0022483A"/>
    <w:rsid w:val="00224920"/>
    <w:rsid w:val="0022561B"/>
    <w:rsid w:val="00225992"/>
    <w:rsid w:val="00225AD2"/>
    <w:rsid w:val="00226900"/>
    <w:rsid w:val="00227A8E"/>
    <w:rsid w:val="002300F5"/>
    <w:rsid w:val="00230445"/>
    <w:rsid w:val="002306C6"/>
    <w:rsid w:val="00230DEC"/>
    <w:rsid w:val="00230F91"/>
    <w:rsid w:val="0023271E"/>
    <w:rsid w:val="0023322C"/>
    <w:rsid w:val="0023361E"/>
    <w:rsid w:val="00233875"/>
    <w:rsid w:val="0023402C"/>
    <w:rsid w:val="00234E70"/>
    <w:rsid w:val="00235BDD"/>
    <w:rsid w:val="00237097"/>
    <w:rsid w:val="002378AD"/>
    <w:rsid w:val="00240072"/>
    <w:rsid w:val="002409A0"/>
    <w:rsid w:val="00240B58"/>
    <w:rsid w:val="00240F4B"/>
    <w:rsid w:val="00241B33"/>
    <w:rsid w:val="00241B39"/>
    <w:rsid w:val="00241C60"/>
    <w:rsid w:val="0024228F"/>
    <w:rsid w:val="002427BF"/>
    <w:rsid w:val="00242CC8"/>
    <w:rsid w:val="00243245"/>
    <w:rsid w:val="002435B4"/>
    <w:rsid w:val="00243947"/>
    <w:rsid w:val="00243EC4"/>
    <w:rsid w:val="002441D4"/>
    <w:rsid w:val="00244B78"/>
    <w:rsid w:val="00245A02"/>
    <w:rsid w:val="002476D4"/>
    <w:rsid w:val="00247DBA"/>
    <w:rsid w:val="0025063B"/>
    <w:rsid w:val="0025163D"/>
    <w:rsid w:val="00251741"/>
    <w:rsid w:val="00251D33"/>
    <w:rsid w:val="00252517"/>
    <w:rsid w:val="00252C80"/>
    <w:rsid w:val="00253481"/>
    <w:rsid w:val="0025362E"/>
    <w:rsid w:val="0025371E"/>
    <w:rsid w:val="00253E2E"/>
    <w:rsid w:val="00253F85"/>
    <w:rsid w:val="002544D5"/>
    <w:rsid w:val="00254D9B"/>
    <w:rsid w:val="00254F78"/>
    <w:rsid w:val="002555D0"/>
    <w:rsid w:val="002559C6"/>
    <w:rsid w:val="00255A1B"/>
    <w:rsid w:val="002563C4"/>
    <w:rsid w:val="00256B29"/>
    <w:rsid w:val="002572BD"/>
    <w:rsid w:val="002576FD"/>
    <w:rsid w:val="002577D3"/>
    <w:rsid w:val="002578A7"/>
    <w:rsid w:val="00260435"/>
    <w:rsid w:val="0026057C"/>
    <w:rsid w:val="00260D0D"/>
    <w:rsid w:val="002610C7"/>
    <w:rsid w:val="0026162D"/>
    <w:rsid w:val="00261682"/>
    <w:rsid w:val="00262A9E"/>
    <w:rsid w:val="00262CBD"/>
    <w:rsid w:val="002641EA"/>
    <w:rsid w:val="00264548"/>
    <w:rsid w:val="002658D9"/>
    <w:rsid w:val="00265ADD"/>
    <w:rsid w:val="00265E46"/>
    <w:rsid w:val="002666A2"/>
    <w:rsid w:val="00266ECF"/>
    <w:rsid w:val="00267504"/>
    <w:rsid w:val="00270386"/>
    <w:rsid w:val="0027174D"/>
    <w:rsid w:val="00271DCA"/>
    <w:rsid w:val="00272020"/>
    <w:rsid w:val="0027253A"/>
    <w:rsid w:val="00273134"/>
    <w:rsid w:val="002733D1"/>
    <w:rsid w:val="0027371E"/>
    <w:rsid w:val="002737AB"/>
    <w:rsid w:val="0027420A"/>
    <w:rsid w:val="0027571D"/>
    <w:rsid w:val="00275AC0"/>
    <w:rsid w:val="00275D01"/>
    <w:rsid w:val="002761E0"/>
    <w:rsid w:val="00277E78"/>
    <w:rsid w:val="00280512"/>
    <w:rsid w:val="00280587"/>
    <w:rsid w:val="002814AA"/>
    <w:rsid w:val="00281A1E"/>
    <w:rsid w:val="00281C7D"/>
    <w:rsid w:val="002829EA"/>
    <w:rsid w:val="00282AD0"/>
    <w:rsid w:val="00282DB1"/>
    <w:rsid w:val="00284E80"/>
    <w:rsid w:val="00285F16"/>
    <w:rsid w:val="00286117"/>
    <w:rsid w:val="0028613E"/>
    <w:rsid w:val="0028705C"/>
    <w:rsid w:val="00287661"/>
    <w:rsid w:val="00287BE9"/>
    <w:rsid w:val="002902A9"/>
    <w:rsid w:val="00290764"/>
    <w:rsid w:val="0029094B"/>
    <w:rsid w:val="00290C36"/>
    <w:rsid w:val="00290D8E"/>
    <w:rsid w:val="0029115F"/>
    <w:rsid w:val="002912C4"/>
    <w:rsid w:val="0029194C"/>
    <w:rsid w:val="00292047"/>
    <w:rsid w:val="002922F5"/>
    <w:rsid w:val="00293E73"/>
    <w:rsid w:val="00293F62"/>
    <w:rsid w:val="00294DEA"/>
    <w:rsid w:val="00295002"/>
    <w:rsid w:val="002951B7"/>
    <w:rsid w:val="00295D60"/>
    <w:rsid w:val="002968A1"/>
    <w:rsid w:val="002969C7"/>
    <w:rsid w:val="00297106"/>
    <w:rsid w:val="00297707"/>
    <w:rsid w:val="002A0F1E"/>
    <w:rsid w:val="002A2664"/>
    <w:rsid w:val="002A3454"/>
    <w:rsid w:val="002A3C60"/>
    <w:rsid w:val="002A434D"/>
    <w:rsid w:val="002A4EAB"/>
    <w:rsid w:val="002A5449"/>
    <w:rsid w:val="002A5560"/>
    <w:rsid w:val="002A58A8"/>
    <w:rsid w:val="002A5A0C"/>
    <w:rsid w:val="002A604B"/>
    <w:rsid w:val="002A61CD"/>
    <w:rsid w:val="002A782D"/>
    <w:rsid w:val="002A7B1A"/>
    <w:rsid w:val="002B0360"/>
    <w:rsid w:val="002B09C5"/>
    <w:rsid w:val="002B0A19"/>
    <w:rsid w:val="002B1576"/>
    <w:rsid w:val="002B20F3"/>
    <w:rsid w:val="002B2686"/>
    <w:rsid w:val="002B37FC"/>
    <w:rsid w:val="002B3BAC"/>
    <w:rsid w:val="002B3D43"/>
    <w:rsid w:val="002B5006"/>
    <w:rsid w:val="002B5914"/>
    <w:rsid w:val="002B5C8F"/>
    <w:rsid w:val="002B5E21"/>
    <w:rsid w:val="002B60BC"/>
    <w:rsid w:val="002B6FA3"/>
    <w:rsid w:val="002B70B6"/>
    <w:rsid w:val="002B7BAC"/>
    <w:rsid w:val="002C0786"/>
    <w:rsid w:val="002C0C9F"/>
    <w:rsid w:val="002C0CD2"/>
    <w:rsid w:val="002C0FB6"/>
    <w:rsid w:val="002C1397"/>
    <w:rsid w:val="002C1C50"/>
    <w:rsid w:val="002C1DDE"/>
    <w:rsid w:val="002C220F"/>
    <w:rsid w:val="002C3329"/>
    <w:rsid w:val="002C3853"/>
    <w:rsid w:val="002C3F42"/>
    <w:rsid w:val="002C4509"/>
    <w:rsid w:val="002C7629"/>
    <w:rsid w:val="002C763B"/>
    <w:rsid w:val="002D067A"/>
    <w:rsid w:val="002D1085"/>
    <w:rsid w:val="002D285E"/>
    <w:rsid w:val="002D2DD5"/>
    <w:rsid w:val="002D393D"/>
    <w:rsid w:val="002D4B73"/>
    <w:rsid w:val="002D4C5F"/>
    <w:rsid w:val="002D5008"/>
    <w:rsid w:val="002D6057"/>
    <w:rsid w:val="002D6385"/>
    <w:rsid w:val="002D7262"/>
    <w:rsid w:val="002D7545"/>
    <w:rsid w:val="002E18F9"/>
    <w:rsid w:val="002E2B93"/>
    <w:rsid w:val="002E3A70"/>
    <w:rsid w:val="002E4337"/>
    <w:rsid w:val="002E4663"/>
    <w:rsid w:val="002E48A2"/>
    <w:rsid w:val="002E4C4D"/>
    <w:rsid w:val="002E5392"/>
    <w:rsid w:val="002E5D36"/>
    <w:rsid w:val="002E5D69"/>
    <w:rsid w:val="002E65DD"/>
    <w:rsid w:val="002F0057"/>
    <w:rsid w:val="002F02B0"/>
    <w:rsid w:val="002F1718"/>
    <w:rsid w:val="002F1ADB"/>
    <w:rsid w:val="002F1EE2"/>
    <w:rsid w:val="002F2AD3"/>
    <w:rsid w:val="002F2C82"/>
    <w:rsid w:val="002F357F"/>
    <w:rsid w:val="002F37F2"/>
    <w:rsid w:val="002F401D"/>
    <w:rsid w:val="002F4285"/>
    <w:rsid w:val="002F5334"/>
    <w:rsid w:val="002F592E"/>
    <w:rsid w:val="002F5B4B"/>
    <w:rsid w:val="002F68B0"/>
    <w:rsid w:val="002F7190"/>
    <w:rsid w:val="002F7317"/>
    <w:rsid w:val="002F7F2B"/>
    <w:rsid w:val="00301233"/>
    <w:rsid w:val="003012DD"/>
    <w:rsid w:val="003019BA"/>
    <w:rsid w:val="00301EC7"/>
    <w:rsid w:val="00302770"/>
    <w:rsid w:val="003034EF"/>
    <w:rsid w:val="0030439B"/>
    <w:rsid w:val="003045EC"/>
    <w:rsid w:val="00305208"/>
    <w:rsid w:val="00306072"/>
    <w:rsid w:val="00306B38"/>
    <w:rsid w:val="003078F6"/>
    <w:rsid w:val="00307CB4"/>
    <w:rsid w:val="00310C00"/>
    <w:rsid w:val="00311158"/>
    <w:rsid w:val="00311AEB"/>
    <w:rsid w:val="00312026"/>
    <w:rsid w:val="003121FE"/>
    <w:rsid w:val="0031354D"/>
    <w:rsid w:val="0031389A"/>
    <w:rsid w:val="00313A1C"/>
    <w:rsid w:val="003149F5"/>
    <w:rsid w:val="003153BF"/>
    <w:rsid w:val="00315DE9"/>
    <w:rsid w:val="00316336"/>
    <w:rsid w:val="00316818"/>
    <w:rsid w:val="00317428"/>
    <w:rsid w:val="0031754E"/>
    <w:rsid w:val="00320080"/>
    <w:rsid w:val="0032018D"/>
    <w:rsid w:val="003205AB"/>
    <w:rsid w:val="00320D20"/>
    <w:rsid w:val="00320DED"/>
    <w:rsid w:val="00320F44"/>
    <w:rsid w:val="00321120"/>
    <w:rsid w:val="003214E2"/>
    <w:rsid w:val="00321FE0"/>
    <w:rsid w:val="003226AD"/>
    <w:rsid w:val="003228EB"/>
    <w:rsid w:val="00322F99"/>
    <w:rsid w:val="003244B3"/>
    <w:rsid w:val="00324E0D"/>
    <w:rsid w:val="00324E19"/>
    <w:rsid w:val="003253DE"/>
    <w:rsid w:val="00325B9B"/>
    <w:rsid w:val="00325E89"/>
    <w:rsid w:val="003262EB"/>
    <w:rsid w:val="00326C14"/>
    <w:rsid w:val="00326F3A"/>
    <w:rsid w:val="003274D2"/>
    <w:rsid w:val="00330B3D"/>
    <w:rsid w:val="0033116A"/>
    <w:rsid w:val="00331296"/>
    <w:rsid w:val="003316FB"/>
    <w:rsid w:val="00331B03"/>
    <w:rsid w:val="00333479"/>
    <w:rsid w:val="003346B0"/>
    <w:rsid w:val="00334B0E"/>
    <w:rsid w:val="00334B26"/>
    <w:rsid w:val="00335BA2"/>
    <w:rsid w:val="00335DB1"/>
    <w:rsid w:val="00336A38"/>
    <w:rsid w:val="003374CB"/>
    <w:rsid w:val="003376C6"/>
    <w:rsid w:val="00340EA8"/>
    <w:rsid w:val="00341D35"/>
    <w:rsid w:val="00341F5C"/>
    <w:rsid w:val="00343E80"/>
    <w:rsid w:val="003442B3"/>
    <w:rsid w:val="003447EA"/>
    <w:rsid w:val="00344A82"/>
    <w:rsid w:val="00346009"/>
    <w:rsid w:val="0034649C"/>
    <w:rsid w:val="003465DB"/>
    <w:rsid w:val="0034685E"/>
    <w:rsid w:val="0034702A"/>
    <w:rsid w:val="003474F2"/>
    <w:rsid w:val="003475A5"/>
    <w:rsid w:val="00347943"/>
    <w:rsid w:val="00347E30"/>
    <w:rsid w:val="003502AD"/>
    <w:rsid w:val="003503BE"/>
    <w:rsid w:val="00350812"/>
    <w:rsid w:val="00352DFF"/>
    <w:rsid w:val="003538F1"/>
    <w:rsid w:val="00353926"/>
    <w:rsid w:val="00353ADF"/>
    <w:rsid w:val="00355104"/>
    <w:rsid w:val="0035578A"/>
    <w:rsid w:val="00355D09"/>
    <w:rsid w:val="00355D44"/>
    <w:rsid w:val="00356440"/>
    <w:rsid w:val="00356649"/>
    <w:rsid w:val="003568CA"/>
    <w:rsid w:val="00357DDD"/>
    <w:rsid w:val="003600DF"/>
    <w:rsid w:val="0036047D"/>
    <w:rsid w:val="0036087F"/>
    <w:rsid w:val="0036147D"/>
    <w:rsid w:val="00361B42"/>
    <w:rsid w:val="00361F88"/>
    <w:rsid w:val="00362303"/>
    <w:rsid w:val="00362D19"/>
    <w:rsid w:val="0036343D"/>
    <w:rsid w:val="003647A6"/>
    <w:rsid w:val="003647AB"/>
    <w:rsid w:val="003659AC"/>
    <w:rsid w:val="003659C9"/>
    <w:rsid w:val="00365B96"/>
    <w:rsid w:val="0036612E"/>
    <w:rsid w:val="003662AB"/>
    <w:rsid w:val="0036753E"/>
    <w:rsid w:val="00367F9E"/>
    <w:rsid w:val="0037000F"/>
    <w:rsid w:val="003714C4"/>
    <w:rsid w:val="00371648"/>
    <w:rsid w:val="0037189F"/>
    <w:rsid w:val="00371B36"/>
    <w:rsid w:val="003720D8"/>
    <w:rsid w:val="00373516"/>
    <w:rsid w:val="0037379E"/>
    <w:rsid w:val="00373C72"/>
    <w:rsid w:val="00374224"/>
    <w:rsid w:val="00375B13"/>
    <w:rsid w:val="00376C78"/>
    <w:rsid w:val="003778B5"/>
    <w:rsid w:val="0038007A"/>
    <w:rsid w:val="0038028F"/>
    <w:rsid w:val="00380369"/>
    <w:rsid w:val="0038095D"/>
    <w:rsid w:val="00380A18"/>
    <w:rsid w:val="00381306"/>
    <w:rsid w:val="00381FDD"/>
    <w:rsid w:val="0038327F"/>
    <w:rsid w:val="00383C81"/>
    <w:rsid w:val="00383E08"/>
    <w:rsid w:val="0038480C"/>
    <w:rsid w:val="00384D8C"/>
    <w:rsid w:val="003857B6"/>
    <w:rsid w:val="00385A05"/>
    <w:rsid w:val="00385B41"/>
    <w:rsid w:val="00386B48"/>
    <w:rsid w:val="00387370"/>
    <w:rsid w:val="003874F6"/>
    <w:rsid w:val="00387637"/>
    <w:rsid w:val="0038778D"/>
    <w:rsid w:val="003901CF"/>
    <w:rsid w:val="00390634"/>
    <w:rsid w:val="0039094E"/>
    <w:rsid w:val="00392098"/>
    <w:rsid w:val="003922FA"/>
    <w:rsid w:val="00392567"/>
    <w:rsid w:val="00392901"/>
    <w:rsid w:val="00392A4E"/>
    <w:rsid w:val="00392F89"/>
    <w:rsid w:val="00394107"/>
    <w:rsid w:val="0039461C"/>
    <w:rsid w:val="00394E55"/>
    <w:rsid w:val="00395CB8"/>
    <w:rsid w:val="00395D00"/>
    <w:rsid w:val="00395D0D"/>
    <w:rsid w:val="003962A6"/>
    <w:rsid w:val="0039664E"/>
    <w:rsid w:val="003A0862"/>
    <w:rsid w:val="003A092B"/>
    <w:rsid w:val="003A2C3E"/>
    <w:rsid w:val="003A2C91"/>
    <w:rsid w:val="003A4317"/>
    <w:rsid w:val="003A51AD"/>
    <w:rsid w:val="003A56D7"/>
    <w:rsid w:val="003A6FDA"/>
    <w:rsid w:val="003A73C8"/>
    <w:rsid w:val="003A73DE"/>
    <w:rsid w:val="003A7B4C"/>
    <w:rsid w:val="003A7DC1"/>
    <w:rsid w:val="003B09CC"/>
    <w:rsid w:val="003B1045"/>
    <w:rsid w:val="003B140F"/>
    <w:rsid w:val="003B1976"/>
    <w:rsid w:val="003B2048"/>
    <w:rsid w:val="003B3C00"/>
    <w:rsid w:val="003B3EA2"/>
    <w:rsid w:val="003B403C"/>
    <w:rsid w:val="003B4AA2"/>
    <w:rsid w:val="003B4CD1"/>
    <w:rsid w:val="003B5204"/>
    <w:rsid w:val="003B5382"/>
    <w:rsid w:val="003B5691"/>
    <w:rsid w:val="003B59A2"/>
    <w:rsid w:val="003B5DDE"/>
    <w:rsid w:val="003B60AC"/>
    <w:rsid w:val="003B6303"/>
    <w:rsid w:val="003B657A"/>
    <w:rsid w:val="003B6D1F"/>
    <w:rsid w:val="003B7280"/>
    <w:rsid w:val="003B741A"/>
    <w:rsid w:val="003B7C44"/>
    <w:rsid w:val="003C0877"/>
    <w:rsid w:val="003C0CC7"/>
    <w:rsid w:val="003C16DF"/>
    <w:rsid w:val="003C1F23"/>
    <w:rsid w:val="003C25A7"/>
    <w:rsid w:val="003C2E19"/>
    <w:rsid w:val="003C2FC5"/>
    <w:rsid w:val="003C378A"/>
    <w:rsid w:val="003C3F64"/>
    <w:rsid w:val="003C3FA7"/>
    <w:rsid w:val="003C4CCB"/>
    <w:rsid w:val="003C64C8"/>
    <w:rsid w:val="003C681F"/>
    <w:rsid w:val="003C6F67"/>
    <w:rsid w:val="003C749C"/>
    <w:rsid w:val="003C7917"/>
    <w:rsid w:val="003D03AF"/>
    <w:rsid w:val="003D0546"/>
    <w:rsid w:val="003D05A1"/>
    <w:rsid w:val="003D0764"/>
    <w:rsid w:val="003D0775"/>
    <w:rsid w:val="003D1616"/>
    <w:rsid w:val="003D2C32"/>
    <w:rsid w:val="003D3022"/>
    <w:rsid w:val="003D3641"/>
    <w:rsid w:val="003D3E17"/>
    <w:rsid w:val="003D3EE2"/>
    <w:rsid w:val="003D5CC4"/>
    <w:rsid w:val="003D5D88"/>
    <w:rsid w:val="003D64E0"/>
    <w:rsid w:val="003D708C"/>
    <w:rsid w:val="003D7DC5"/>
    <w:rsid w:val="003E045A"/>
    <w:rsid w:val="003E0DE0"/>
    <w:rsid w:val="003E15CF"/>
    <w:rsid w:val="003E1863"/>
    <w:rsid w:val="003E1D05"/>
    <w:rsid w:val="003E2066"/>
    <w:rsid w:val="003E28BD"/>
    <w:rsid w:val="003E316B"/>
    <w:rsid w:val="003E3364"/>
    <w:rsid w:val="003E35D4"/>
    <w:rsid w:val="003E3CAE"/>
    <w:rsid w:val="003E3EAD"/>
    <w:rsid w:val="003E44D0"/>
    <w:rsid w:val="003E476D"/>
    <w:rsid w:val="003E4B8B"/>
    <w:rsid w:val="003E5020"/>
    <w:rsid w:val="003E502C"/>
    <w:rsid w:val="003E5746"/>
    <w:rsid w:val="003E5A64"/>
    <w:rsid w:val="003E5BAE"/>
    <w:rsid w:val="003E7C01"/>
    <w:rsid w:val="003F0473"/>
    <w:rsid w:val="003F0659"/>
    <w:rsid w:val="003F07CA"/>
    <w:rsid w:val="003F1E65"/>
    <w:rsid w:val="003F26BF"/>
    <w:rsid w:val="003F3A67"/>
    <w:rsid w:val="003F4254"/>
    <w:rsid w:val="003F42CA"/>
    <w:rsid w:val="003F45DF"/>
    <w:rsid w:val="003F4799"/>
    <w:rsid w:val="003F5D0B"/>
    <w:rsid w:val="003F607F"/>
    <w:rsid w:val="003F625C"/>
    <w:rsid w:val="003F6A29"/>
    <w:rsid w:val="003F6FAB"/>
    <w:rsid w:val="003F700D"/>
    <w:rsid w:val="003F7B4B"/>
    <w:rsid w:val="003F7E91"/>
    <w:rsid w:val="0040039D"/>
    <w:rsid w:val="0040098A"/>
    <w:rsid w:val="004011AF"/>
    <w:rsid w:val="00401244"/>
    <w:rsid w:val="00401D37"/>
    <w:rsid w:val="004021D6"/>
    <w:rsid w:val="00402563"/>
    <w:rsid w:val="00402AD4"/>
    <w:rsid w:val="00403426"/>
    <w:rsid w:val="00403EBF"/>
    <w:rsid w:val="00404104"/>
    <w:rsid w:val="00404479"/>
    <w:rsid w:val="00405008"/>
    <w:rsid w:val="004054BD"/>
    <w:rsid w:val="004056DF"/>
    <w:rsid w:val="004062FA"/>
    <w:rsid w:val="00406BC4"/>
    <w:rsid w:val="00406FB0"/>
    <w:rsid w:val="00407877"/>
    <w:rsid w:val="00407897"/>
    <w:rsid w:val="004079B5"/>
    <w:rsid w:val="00407D0A"/>
    <w:rsid w:val="00410113"/>
    <w:rsid w:val="004104EB"/>
    <w:rsid w:val="00410BC6"/>
    <w:rsid w:val="00411B48"/>
    <w:rsid w:val="00412321"/>
    <w:rsid w:val="004130AE"/>
    <w:rsid w:val="00413B1C"/>
    <w:rsid w:val="00413B58"/>
    <w:rsid w:val="00414541"/>
    <w:rsid w:val="00414E35"/>
    <w:rsid w:val="00414F07"/>
    <w:rsid w:val="00415E89"/>
    <w:rsid w:val="00417985"/>
    <w:rsid w:val="004206A7"/>
    <w:rsid w:val="00421CB7"/>
    <w:rsid w:val="00421E8E"/>
    <w:rsid w:val="004227C2"/>
    <w:rsid w:val="0042379C"/>
    <w:rsid w:val="00424151"/>
    <w:rsid w:val="004247AF"/>
    <w:rsid w:val="00424CCE"/>
    <w:rsid w:val="00426773"/>
    <w:rsid w:val="00427496"/>
    <w:rsid w:val="00427F71"/>
    <w:rsid w:val="00430631"/>
    <w:rsid w:val="00430AC4"/>
    <w:rsid w:val="0043160F"/>
    <w:rsid w:val="00431FEB"/>
    <w:rsid w:val="00432574"/>
    <w:rsid w:val="00432CD4"/>
    <w:rsid w:val="00433493"/>
    <w:rsid w:val="004339D2"/>
    <w:rsid w:val="00433E95"/>
    <w:rsid w:val="004345A3"/>
    <w:rsid w:val="004347DF"/>
    <w:rsid w:val="004353FE"/>
    <w:rsid w:val="00436692"/>
    <w:rsid w:val="0043769F"/>
    <w:rsid w:val="00437800"/>
    <w:rsid w:val="00437F74"/>
    <w:rsid w:val="00437FDE"/>
    <w:rsid w:val="00442137"/>
    <w:rsid w:val="0044268C"/>
    <w:rsid w:val="00443A0F"/>
    <w:rsid w:val="00444AEF"/>
    <w:rsid w:val="00446051"/>
    <w:rsid w:val="00446202"/>
    <w:rsid w:val="0044636D"/>
    <w:rsid w:val="00446D5C"/>
    <w:rsid w:val="00446DB9"/>
    <w:rsid w:val="00447A07"/>
    <w:rsid w:val="00447DDE"/>
    <w:rsid w:val="00450300"/>
    <w:rsid w:val="00450D43"/>
    <w:rsid w:val="00450FE3"/>
    <w:rsid w:val="004512C0"/>
    <w:rsid w:val="004525D5"/>
    <w:rsid w:val="004528EC"/>
    <w:rsid w:val="00452F92"/>
    <w:rsid w:val="0045350D"/>
    <w:rsid w:val="0045351B"/>
    <w:rsid w:val="0045501C"/>
    <w:rsid w:val="004552A3"/>
    <w:rsid w:val="00455B73"/>
    <w:rsid w:val="00455C3C"/>
    <w:rsid w:val="00456AAD"/>
    <w:rsid w:val="0045728B"/>
    <w:rsid w:val="0046128B"/>
    <w:rsid w:val="00462C77"/>
    <w:rsid w:val="00464273"/>
    <w:rsid w:val="0046530D"/>
    <w:rsid w:val="00465709"/>
    <w:rsid w:val="00465AA4"/>
    <w:rsid w:val="0046673C"/>
    <w:rsid w:val="00467D4A"/>
    <w:rsid w:val="00467E94"/>
    <w:rsid w:val="004710E9"/>
    <w:rsid w:val="00471229"/>
    <w:rsid w:val="004714B6"/>
    <w:rsid w:val="00471E7B"/>
    <w:rsid w:val="00472084"/>
    <w:rsid w:val="00472358"/>
    <w:rsid w:val="004723F4"/>
    <w:rsid w:val="00474A6B"/>
    <w:rsid w:val="0047510D"/>
    <w:rsid w:val="0047529E"/>
    <w:rsid w:val="0047546F"/>
    <w:rsid w:val="00475E11"/>
    <w:rsid w:val="00476050"/>
    <w:rsid w:val="00476460"/>
    <w:rsid w:val="00476730"/>
    <w:rsid w:val="00476D67"/>
    <w:rsid w:val="00477006"/>
    <w:rsid w:val="004770DB"/>
    <w:rsid w:val="0047789E"/>
    <w:rsid w:val="00477FF4"/>
    <w:rsid w:val="00480DC6"/>
    <w:rsid w:val="004817A6"/>
    <w:rsid w:val="00481A8D"/>
    <w:rsid w:val="00481F3D"/>
    <w:rsid w:val="004820DB"/>
    <w:rsid w:val="00483C25"/>
    <w:rsid w:val="0048405A"/>
    <w:rsid w:val="004843FB"/>
    <w:rsid w:val="00484D87"/>
    <w:rsid w:val="0048518C"/>
    <w:rsid w:val="00485699"/>
    <w:rsid w:val="004862D0"/>
    <w:rsid w:val="0048729F"/>
    <w:rsid w:val="0048743F"/>
    <w:rsid w:val="00487446"/>
    <w:rsid w:val="0048785D"/>
    <w:rsid w:val="00487D53"/>
    <w:rsid w:val="00487D71"/>
    <w:rsid w:val="00490294"/>
    <w:rsid w:val="00490D3C"/>
    <w:rsid w:val="00490F1C"/>
    <w:rsid w:val="00491201"/>
    <w:rsid w:val="00491B60"/>
    <w:rsid w:val="00491D2F"/>
    <w:rsid w:val="0049209B"/>
    <w:rsid w:val="004925C8"/>
    <w:rsid w:val="0049262C"/>
    <w:rsid w:val="004926BA"/>
    <w:rsid w:val="004927B4"/>
    <w:rsid w:val="00492DA8"/>
    <w:rsid w:val="00493192"/>
    <w:rsid w:val="0049355C"/>
    <w:rsid w:val="00493916"/>
    <w:rsid w:val="00495F76"/>
    <w:rsid w:val="004967EC"/>
    <w:rsid w:val="00496F44"/>
    <w:rsid w:val="0049741A"/>
    <w:rsid w:val="00497AEA"/>
    <w:rsid w:val="00497EBB"/>
    <w:rsid w:val="004A0226"/>
    <w:rsid w:val="004A0485"/>
    <w:rsid w:val="004A054C"/>
    <w:rsid w:val="004A0D95"/>
    <w:rsid w:val="004A0DC4"/>
    <w:rsid w:val="004A0DF1"/>
    <w:rsid w:val="004A126F"/>
    <w:rsid w:val="004A153E"/>
    <w:rsid w:val="004A2000"/>
    <w:rsid w:val="004A2288"/>
    <w:rsid w:val="004A24CF"/>
    <w:rsid w:val="004A26CD"/>
    <w:rsid w:val="004A339E"/>
    <w:rsid w:val="004A372D"/>
    <w:rsid w:val="004A3872"/>
    <w:rsid w:val="004A3D8B"/>
    <w:rsid w:val="004A46C1"/>
    <w:rsid w:val="004A5415"/>
    <w:rsid w:val="004A5537"/>
    <w:rsid w:val="004A5B40"/>
    <w:rsid w:val="004A6887"/>
    <w:rsid w:val="004A7A18"/>
    <w:rsid w:val="004A7A95"/>
    <w:rsid w:val="004B0B3B"/>
    <w:rsid w:val="004B2C95"/>
    <w:rsid w:val="004B2F27"/>
    <w:rsid w:val="004B3372"/>
    <w:rsid w:val="004B34C7"/>
    <w:rsid w:val="004B3E95"/>
    <w:rsid w:val="004B4405"/>
    <w:rsid w:val="004B4ECB"/>
    <w:rsid w:val="004B5324"/>
    <w:rsid w:val="004B535B"/>
    <w:rsid w:val="004B53A0"/>
    <w:rsid w:val="004B5997"/>
    <w:rsid w:val="004B5E79"/>
    <w:rsid w:val="004B6274"/>
    <w:rsid w:val="004B63D6"/>
    <w:rsid w:val="004B6B29"/>
    <w:rsid w:val="004B73DB"/>
    <w:rsid w:val="004C047C"/>
    <w:rsid w:val="004C0540"/>
    <w:rsid w:val="004C2346"/>
    <w:rsid w:val="004C25EE"/>
    <w:rsid w:val="004C29FE"/>
    <w:rsid w:val="004C308F"/>
    <w:rsid w:val="004C3120"/>
    <w:rsid w:val="004C4806"/>
    <w:rsid w:val="004C6203"/>
    <w:rsid w:val="004C6AFF"/>
    <w:rsid w:val="004C70E0"/>
    <w:rsid w:val="004C71F1"/>
    <w:rsid w:val="004D062C"/>
    <w:rsid w:val="004D0D27"/>
    <w:rsid w:val="004D10B0"/>
    <w:rsid w:val="004D1FF7"/>
    <w:rsid w:val="004D219B"/>
    <w:rsid w:val="004D35AE"/>
    <w:rsid w:val="004D394F"/>
    <w:rsid w:val="004D532C"/>
    <w:rsid w:val="004D5DC9"/>
    <w:rsid w:val="004D630D"/>
    <w:rsid w:val="004D679A"/>
    <w:rsid w:val="004D6DB3"/>
    <w:rsid w:val="004D7193"/>
    <w:rsid w:val="004E0377"/>
    <w:rsid w:val="004E06F0"/>
    <w:rsid w:val="004E0B89"/>
    <w:rsid w:val="004E1CC0"/>
    <w:rsid w:val="004E1E92"/>
    <w:rsid w:val="004E22C3"/>
    <w:rsid w:val="004E28CB"/>
    <w:rsid w:val="004E2C06"/>
    <w:rsid w:val="004E33FB"/>
    <w:rsid w:val="004E4B88"/>
    <w:rsid w:val="004E54A9"/>
    <w:rsid w:val="004E5A13"/>
    <w:rsid w:val="004E607C"/>
    <w:rsid w:val="004E62AE"/>
    <w:rsid w:val="004E6BE5"/>
    <w:rsid w:val="004E6D9B"/>
    <w:rsid w:val="004E72EB"/>
    <w:rsid w:val="004E7C9F"/>
    <w:rsid w:val="004E7D65"/>
    <w:rsid w:val="004F027B"/>
    <w:rsid w:val="004F07FF"/>
    <w:rsid w:val="004F09F0"/>
    <w:rsid w:val="004F180E"/>
    <w:rsid w:val="004F187E"/>
    <w:rsid w:val="004F27A2"/>
    <w:rsid w:val="004F3789"/>
    <w:rsid w:val="004F3814"/>
    <w:rsid w:val="004F3AB2"/>
    <w:rsid w:val="004F5A61"/>
    <w:rsid w:val="004F647D"/>
    <w:rsid w:val="004F6F4A"/>
    <w:rsid w:val="00500812"/>
    <w:rsid w:val="0050369F"/>
    <w:rsid w:val="00503A32"/>
    <w:rsid w:val="00506342"/>
    <w:rsid w:val="00507117"/>
    <w:rsid w:val="0050745D"/>
    <w:rsid w:val="00507A9F"/>
    <w:rsid w:val="00510037"/>
    <w:rsid w:val="005108C7"/>
    <w:rsid w:val="00510EA8"/>
    <w:rsid w:val="005118AB"/>
    <w:rsid w:val="00512278"/>
    <w:rsid w:val="00512D67"/>
    <w:rsid w:val="00513056"/>
    <w:rsid w:val="0051347A"/>
    <w:rsid w:val="00513D6E"/>
    <w:rsid w:val="00514451"/>
    <w:rsid w:val="00514E19"/>
    <w:rsid w:val="00515D13"/>
    <w:rsid w:val="00516498"/>
    <w:rsid w:val="00516DD8"/>
    <w:rsid w:val="00516F68"/>
    <w:rsid w:val="005211ED"/>
    <w:rsid w:val="00521308"/>
    <w:rsid w:val="00521AE0"/>
    <w:rsid w:val="0052283E"/>
    <w:rsid w:val="00522C75"/>
    <w:rsid w:val="00522CD2"/>
    <w:rsid w:val="00523491"/>
    <w:rsid w:val="00523909"/>
    <w:rsid w:val="00523B87"/>
    <w:rsid w:val="00523E07"/>
    <w:rsid w:val="00524883"/>
    <w:rsid w:val="005256EE"/>
    <w:rsid w:val="00526868"/>
    <w:rsid w:val="005274BF"/>
    <w:rsid w:val="005300BE"/>
    <w:rsid w:val="00530427"/>
    <w:rsid w:val="00531EBB"/>
    <w:rsid w:val="005338FE"/>
    <w:rsid w:val="00533AA4"/>
    <w:rsid w:val="0053471B"/>
    <w:rsid w:val="005354B2"/>
    <w:rsid w:val="0053663E"/>
    <w:rsid w:val="005379B5"/>
    <w:rsid w:val="00537AFC"/>
    <w:rsid w:val="005401B6"/>
    <w:rsid w:val="0054033A"/>
    <w:rsid w:val="0054066C"/>
    <w:rsid w:val="00541473"/>
    <w:rsid w:val="005419CC"/>
    <w:rsid w:val="00541E5A"/>
    <w:rsid w:val="005424B8"/>
    <w:rsid w:val="00542599"/>
    <w:rsid w:val="00543C06"/>
    <w:rsid w:val="00543DC2"/>
    <w:rsid w:val="00543DE9"/>
    <w:rsid w:val="00544AE2"/>
    <w:rsid w:val="005451F9"/>
    <w:rsid w:val="00546165"/>
    <w:rsid w:val="00547840"/>
    <w:rsid w:val="005507BE"/>
    <w:rsid w:val="00550CA1"/>
    <w:rsid w:val="00551C22"/>
    <w:rsid w:val="00551EB7"/>
    <w:rsid w:val="005534BD"/>
    <w:rsid w:val="00553DC6"/>
    <w:rsid w:val="00554103"/>
    <w:rsid w:val="00554116"/>
    <w:rsid w:val="005542BD"/>
    <w:rsid w:val="00555A79"/>
    <w:rsid w:val="00556935"/>
    <w:rsid w:val="005571D8"/>
    <w:rsid w:val="00557AD2"/>
    <w:rsid w:val="00557B7B"/>
    <w:rsid w:val="005606DC"/>
    <w:rsid w:val="00560793"/>
    <w:rsid w:val="00560C57"/>
    <w:rsid w:val="00560F0D"/>
    <w:rsid w:val="005614A1"/>
    <w:rsid w:val="005618A9"/>
    <w:rsid w:val="00561BE6"/>
    <w:rsid w:val="00561F21"/>
    <w:rsid w:val="0056336A"/>
    <w:rsid w:val="00565CC4"/>
    <w:rsid w:val="00565D08"/>
    <w:rsid w:val="00566F53"/>
    <w:rsid w:val="0057020A"/>
    <w:rsid w:val="005716ED"/>
    <w:rsid w:val="005720FC"/>
    <w:rsid w:val="00572110"/>
    <w:rsid w:val="00572379"/>
    <w:rsid w:val="0057259B"/>
    <w:rsid w:val="00572C6A"/>
    <w:rsid w:val="0057334A"/>
    <w:rsid w:val="00573ED9"/>
    <w:rsid w:val="005742A3"/>
    <w:rsid w:val="005746B2"/>
    <w:rsid w:val="00574BDB"/>
    <w:rsid w:val="00574CDD"/>
    <w:rsid w:val="00575C82"/>
    <w:rsid w:val="00576921"/>
    <w:rsid w:val="00577317"/>
    <w:rsid w:val="005779F2"/>
    <w:rsid w:val="00577B0D"/>
    <w:rsid w:val="00577D8F"/>
    <w:rsid w:val="00577DF1"/>
    <w:rsid w:val="00580468"/>
    <w:rsid w:val="00580D6A"/>
    <w:rsid w:val="00580E00"/>
    <w:rsid w:val="00582601"/>
    <w:rsid w:val="00582BC2"/>
    <w:rsid w:val="0058384B"/>
    <w:rsid w:val="00583F12"/>
    <w:rsid w:val="00584A51"/>
    <w:rsid w:val="00584C06"/>
    <w:rsid w:val="00585C04"/>
    <w:rsid w:val="0059103F"/>
    <w:rsid w:val="00591412"/>
    <w:rsid w:val="005923E7"/>
    <w:rsid w:val="005924B2"/>
    <w:rsid w:val="00593218"/>
    <w:rsid w:val="00593708"/>
    <w:rsid w:val="0059414E"/>
    <w:rsid w:val="005947CB"/>
    <w:rsid w:val="00594927"/>
    <w:rsid w:val="00594AD6"/>
    <w:rsid w:val="00596887"/>
    <w:rsid w:val="0059688D"/>
    <w:rsid w:val="005972E1"/>
    <w:rsid w:val="005973D3"/>
    <w:rsid w:val="0059742A"/>
    <w:rsid w:val="00597CE1"/>
    <w:rsid w:val="005A02EE"/>
    <w:rsid w:val="005A0E00"/>
    <w:rsid w:val="005A1817"/>
    <w:rsid w:val="005A1920"/>
    <w:rsid w:val="005A1CA5"/>
    <w:rsid w:val="005A2B5C"/>
    <w:rsid w:val="005A3651"/>
    <w:rsid w:val="005A389D"/>
    <w:rsid w:val="005A3C0E"/>
    <w:rsid w:val="005A3D95"/>
    <w:rsid w:val="005A4898"/>
    <w:rsid w:val="005A4CC1"/>
    <w:rsid w:val="005A61CD"/>
    <w:rsid w:val="005A62EC"/>
    <w:rsid w:val="005A7D41"/>
    <w:rsid w:val="005B0855"/>
    <w:rsid w:val="005B0DBE"/>
    <w:rsid w:val="005B1B5B"/>
    <w:rsid w:val="005B1BF1"/>
    <w:rsid w:val="005B1C64"/>
    <w:rsid w:val="005B3565"/>
    <w:rsid w:val="005B3709"/>
    <w:rsid w:val="005B468E"/>
    <w:rsid w:val="005B46EF"/>
    <w:rsid w:val="005B5144"/>
    <w:rsid w:val="005B57F4"/>
    <w:rsid w:val="005B5811"/>
    <w:rsid w:val="005B6398"/>
    <w:rsid w:val="005B6508"/>
    <w:rsid w:val="005B6642"/>
    <w:rsid w:val="005B68A5"/>
    <w:rsid w:val="005B6B1B"/>
    <w:rsid w:val="005B6F1D"/>
    <w:rsid w:val="005B771D"/>
    <w:rsid w:val="005C0374"/>
    <w:rsid w:val="005C0478"/>
    <w:rsid w:val="005C0BB5"/>
    <w:rsid w:val="005C1803"/>
    <w:rsid w:val="005C1F3C"/>
    <w:rsid w:val="005C1F73"/>
    <w:rsid w:val="005C2769"/>
    <w:rsid w:val="005C279E"/>
    <w:rsid w:val="005C2EAC"/>
    <w:rsid w:val="005C336A"/>
    <w:rsid w:val="005C44EA"/>
    <w:rsid w:val="005C54A5"/>
    <w:rsid w:val="005C5AD9"/>
    <w:rsid w:val="005C6769"/>
    <w:rsid w:val="005C6D50"/>
    <w:rsid w:val="005C73B4"/>
    <w:rsid w:val="005C77A8"/>
    <w:rsid w:val="005D0860"/>
    <w:rsid w:val="005D0C91"/>
    <w:rsid w:val="005D1130"/>
    <w:rsid w:val="005D1C9C"/>
    <w:rsid w:val="005D269A"/>
    <w:rsid w:val="005D2B00"/>
    <w:rsid w:val="005D3446"/>
    <w:rsid w:val="005D3DB7"/>
    <w:rsid w:val="005D57DC"/>
    <w:rsid w:val="005D5B09"/>
    <w:rsid w:val="005D5B35"/>
    <w:rsid w:val="005D6A5F"/>
    <w:rsid w:val="005D7573"/>
    <w:rsid w:val="005D7C04"/>
    <w:rsid w:val="005D7DEF"/>
    <w:rsid w:val="005D7E20"/>
    <w:rsid w:val="005E09A8"/>
    <w:rsid w:val="005E121E"/>
    <w:rsid w:val="005E19E2"/>
    <w:rsid w:val="005E1FE6"/>
    <w:rsid w:val="005E2684"/>
    <w:rsid w:val="005E26DA"/>
    <w:rsid w:val="005E2AF8"/>
    <w:rsid w:val="005E34E6"/>
    <w:rsid w:val="005E3AC0"/>
    <w:rsid w:val="005E3C4B"/>
    <w:rsid w:val="005E4CAC"/>
    <w:rsid w:val="005E4EFF"/>
    <w:rsid w:val="005E4F69"/>
    <w:rsid w:val="005E5B63"/>
    <w:rsid w:val="005E5F20"/>
    <w:rsid w:val="005E63B1"/>
    <w:rsid w:val="005E6405"/>
    <w:rsid w:val="005E65DE"/>
    <w:rsid w:val="005E6815"/>
    <w:rsid w:val="005F1784"/>
    <w:rsid w:val="005F1EAE"/>
    <w:rsid w:val="005F1F5E"/>
    <w:rsid w:val="005F2079"/>
    <w:rsid w:val="005F2B80"/>
    <w:rsid w:val="005F2DB6"/>
    <w:rsid w:val="005F468A"/>
    <w:rsid w:val="005F4868"/>
    <w:rsid w:val="005F48E6"/>
    <w:rsid w:val="005F5D43"/>
    <w:rsid w:val="005F651A"/>
    <w:rsid w:val="005F678B"/>
    <w:rsid w:val="005F6C0B"/>
    <w:rsid w:val="005F6E37"/>
    <w:rsid w:val="005F6F7D"/>
    <w:rsid w:val="005F7F18"/>
    <w:rsid w:val="006009C2"/>
    <w:rsid w:val="00600A0A"/>
    <w:rsid w:val="00600F25"/>
    <w:rsid w:val="0060205D"/>
    <w:rsid w:val="00602266"/>
    <w:rsid w:val="00602E98"/>
    <w:rsid w:val="00603331"/>
    <w:rsid w:val="0060355A"/>
    <w:rsid w:val="00603564"/>
    <w:rsid w:val="00603B39"/>
    <w:rsid w:val="00603C4A"/>
    <w:rsid w:val="00603EF9"/>
    <w:rsid w:val="00603F0E"/>
    <w:rsid w:val="00604FBB"/>
    <w:rsid w:val="00606782"/>
    <w:rsid w:val="00607C10"/>
    <w:rsid w:val="006106E0"/>
    <w:rsid w:val="006108DA"/>
    <w:rsid w:val="00610C7F"/>
    <w:rsid w:val="00610F37"/>
    <w:rsid w:val="00611036"/>
    <w:rsid w:val="006114DC"/>
    <w:rsid w:val="0061167B"/>
    <w:rsid w:val="00611ABB"/>
    <w:rsid w:val="0061241E"/>
    <w:rsid w:val="00612CB0"/>
    <w:rsid w:val="00612E3C"/>
    <w:rsid w:val="00613255"/>
    <w:rsid w:val="00613FA4"/>
    <w:rsid w:val="00614616"/>
    <w:rsid w:val="00614BE0"/>
    <w:rsid w:val="00614DEA"/>
    <w:rsid w:val="00615CBF"/>
    <w:rsid w:val="00616039"/>
    <w:rsid w:val="00616071"/>
    <w:rsid w:val="00617029"/>
    <w:rsid w:val="006178E1"/>
    <w:rsid w:val="00617A83"/>
    <w:rsid w:val="00620DB5"/>
    <w:rsid w:val="0062121D"/>
    <w:rsid w:val="006212CF"/>
    <w:rsid w:val="006221B3"/>
    <w:rsid w:val="0062240D"/>
    <w:rsid w:val="006225BB"/>
    <w:rsid w:val="006229A1"/>
    <w:rsid w:val="00623350"/>
    <w:rsid w:val="00623B4F"/>
    <w:rsid w:val="0062528A"/>
    <w:rsid w:val="00625646"/>
    <w:rsid w:val="00625BAD"/>
    <w:rsid w:val="00625C43"/>
    <w:rsid w:val="00626FDE"/>
    <w:rsid w:val="00627B99"/>
    <w:rsid w:val="00627D23"/>
    <w:rsid w:val="00630367"/>
    <w:rsid w:val="0063077F"/>
    <w:rsid w:val="00630980"/>
    <w:rsid w:val="00631017"/>
    <w:rsid w:val="00631862"/>
    <w:rsid w:val="00631912"/>
    <w:rsid w:val="00632184"/>
    <w:rsid w:val="006321B3"/>
    <w:rsid w:val="006339E9"/>
    <w:rsid w:val="00633BFB"/>
    <w:rsid w:val="006344DE"/>
    <w:rsid w:val="00634932"/>
    <w:rsid w:val="006350A2"/>
    <w:rsid w:val="0063587A"/>
    <w:rsid w:val="0063644D"/>
    <w:rsid w:val="00637125"/>
    <w:rsid w:val="006372AC"/>
    <w:rsid w:val="006373F9"/>
    <w:rsid w:val="006376DC"/>
    <w:rsid w:val="00640ED5"/>
    <w:rsid w:val="006418D6"/>
    <w:rsid w:val="0064205B"/>
    <w:rsid w:val="006422DF"/>
    <w:rsid w:val="006422ED"/>
    <w:rsid w:val="0064263D"/>
    <w:rsid w:val="00643BA0"/>
    <w:rsid w:val="00643C00"/>
    <w:rsid w:val="006440DB"/>
    <w:rsid w:val="00644A6E"/>
    <w:rsid w:val="00644FCD"/>
    <w:rsid w:val="00646E60"/>
    <w:rsid w:val="00647400"/>
    <w:rsid w:val="00647967"/>
    <w:rsid w:val="00647A46"/>
    <w:rsid w:val="00650EF5"/>
    <w:rsid w:val="006517FF"/>
    <w:rsid w:val="00652610"/>
    <w:rsid w:val="006529FA"/>
    <w:rsid w:val="00652DE7"/>
    <w:rsid w:val="006538CA"/>
    <w:rsid w:val="00654446"/>
    <w:rsid w:val="0065469A"/>
    <w:rsid w:val="0065487D"/>
    <w:rsid w:val="00654E9E"/>
    <w:rsid w:val="00654EEE"/>
    <w:rsid w:val="006558DB"/>
    <w:rsid w:val="00655BB5"/>
    <w:rsid w:val="00656505"/>
    <w:rsid w:val="00656675"/>
    <w:rsid w:val="006575F3"/>
    <w:rsid w:val="00657C3C"/>
    <w:rsid w:val="00660762"/>
    <w:rsid w:val="00660CEC"/>
    <w:rsid w:val="0066108C"/>
    <w:rsid w:val="00661292"/>
    <w:rsid w:val="00661672"/>
    <w:rsid w:val="00662525"/>
    <w:rsid w:val="006636A3"/>
    <w:rsid w:val="0066403B"/>
    <w:rsid w:val="006642B1"/>
    <w:rsid w:val="00664CA5"/>
    <w:rsid w:val="00665557"/>
    <w:rsid w:val="00665955"/>
    <w:rsid w:val="00665E97"/>
    <w:rsid w:val="00666EEB"/>
    <w:rsid w:val="006675C4"/>
    <w:rsid w:val="00667F3D"/>
    <w:rsid w:val="0067079C"/>
    <w:rsid w:val="00670999"/>
    <w:rsid w:val="00670C2D"/>
    <w:rsid w:val="006711E6"/>
    <w:rsid w:val="00671389"/>
    <w:rsid w:val="00671EA6"/>
    <w:rsid w:val="0067264B"/>
    <w:rsid w:val="006737A7"/>
    <w:rsid w:val="00673BB1"/>
    <w:rsid w:val="006746F5"/>
    <w:rsid w:val="00674A9F"/>
    <w:rsid w:val="00675E92"/>
    <w:rsid w:val="00675F73"/>
    <w:rsid w:val="006768DA"/>
    <w:rsid w:val="006775A3"/>
    <w:rsid w:val="00677635"/>
    <w:rsid w:val="0068018D"/>
    <w:rsid w:val="006806A7"/>
    <w:rsid w:val="006806E6"/>
    <w:rsid w:val="00680AAA"/>
    <w:rsid w:val="006814B0"/>
    <w:rsid w:val="00681A4F"/>
    <w:rsid w:val="00681B2E"/>
    <w:rsid w:val="00682055"/>
    <w:rsid w:val="00682735"/>
    <w:rsid w:val="00683219"/>
    <w:rsid w:val="00683B2F"/>
    <w:rsid w:val="00683C05"/>
    <w:rsid w:val="00683CB6"/>
    <w:rsid w:val="00683DA2"/>
    <w:rsid w:val="0068464F"/>
    <w:rsid w:val="006846FA"/>
    <w:rsid w:val="00684DA1"/>
    <w:rsid w:val="006855E9"/>
    <w:rsid w:val="0068604D"/>
    <w:rsid w:val="00686355"/>
    <w:rsid w:val="006876A2"/>
    <w:rsid w:val="00690DD8"/>
    <w:rsid w:val="00692D1C"/>
    <w:rsid w:val="00694AF4"/>
    <w:rsid w:val="00694B9A"/>
    <w:rsid w:val="006957BE"/>
    <w:rsid w:val="00695A1C"/>
    <w:rsid w:val="00695C5B"/>
    <w:rsid w:val="006963B8"/>
    <w:rsid w:val="0069675B"/>
    <w:rsid w:val="00696FC2"/>
    <w:rsid w:val="0069787E"/>
    <w:rsid w:val="006A0CC9"/>
    <w:rsid w:val="006A13B8"/>
    <w:rsid w:val="006A14F5"/>
    <w:rsid w:val="006A2114"/>
    <w:rsid w:val="006A21A6"/>
    <w:rsid w:val="006A3113"/>
    <w:rsid w:val="006A3D2E"/>
    <w:rsid w:val="006A48B3"/>
    <w:rsid w:val="006A4A29"/>
    <w:rsid w:val="006A4CE2"/>
    <w:rsid w:val="006A530B"/>
    <w:rsid w:val="006A5700"/>
    <w:rsid w:val="006A60E8"/>
    <w:rsid w:val="006A6BED"/>
    <w:rsid w:val="006A7810"/>
    <w:rsid w:val="006A79E7"/>
    <w:rsid w:val="006B019F"/>
    <w:rsid w:val="006B0433"/>
    <w:rsid w:val="006B061D"/>
    <w:rsid w:val="006B0A53"/>
    <w:rsid w:val="006B12B5"/>
    <w:rsid w:val="006B1ED9"/>
    <w:rsid w:val="006B33AA"/>
    <w:rsid w:val="006B3609"/>
    <w:rsid w:val="006B4106"/>
    <w:rsid w:val="006B4438"/>
    <w:rsid w:val="006B4A5D"/>
    <w:rsid w:val="006B5174"/>
    <w:rsid w:val="006B59F1"/>
    <w:rsid w:val="006B605C"/>
    <w:rsid w:val="006B6798"/>
    <w:rsid w:val="006B689A"/>
    <w:rsid w:val="006B703F"/>
    <w:rsid w:val="006B7268"/>
    <w:rsid w:val="006B77BC"/>
    <w:rsid w:val="006B7EDE"/>
    <w:rsid w:val="006C08A3"/>
    <w:rsid w:val="006C0EF3"/>
    <w:rsid w:val="006C11A3"/>
    <w:rsid w:val="006C19AD"/>
    <w:rsid w:val="006C1F32"/>
    <w:rsid w:val="006C263B"/>
    <w:rsid w:val="006C2AF8"/>
    <w:rsid w:val="006C3039"/>
    <w:rsid w:val="006C3071"/>
    <w:rsid w:val="006C3ED5"/>
    <w:rsid w:val="006C4132"/>
    <w:rsid w:val="006C43A0"/>
    <w:rsid w:val="006C49D2"/>
    <w:rsid w:val="006C4AE4"/>
    <w:rsid w:val="006C5A6E"/>
    <w:rsid w:val="006C5C89"/>
    <w:rsid w:val="006C7769"/>
    <w:rsid w:val="006D039B"/>
    <w:rsid w:val="006D046A"/>
    <w:rsid w:val="006D05D4"/>
    <w:rsid w:val="006D063C"/>
    <w:rsid w:val="006D0C0B"/>
    <w:rsid w:val="006D12EA"/>
    <w:rsid w:val="006D2C32"/>
    <w:rsid w:val="006D2CF2"/>
    <w:rsid w:val="006D3F49"/>
    <w:rsid w:val="006D53AD"/>
    <w:rsid w:val="006D547B"/>
    <w:rsid w:val="006D5718"/>
    <w:rsid w:val="006D7A5F"/>
    <w:rsid w:val="006D7C11"/>
    <w:rsid w:val="006D7D08"/>
    <w:rsid w:val="006D7D74"/>
    <w:rsid w:val="006E09B6"/>
    <w:rsid w:val="006E0DDE"/>
    <w:rsid w:val="006E28E7"/>
    <w:rsid w:val="006E2FE9"/>
    <w:rsid w:val="006E37D6"/>
    <w:rsid w:val="006E4636"/>
    <w:rsid w:val="006E5466"/>
    <w:rsid w:val="006E612F"/>
    <w:rsid w:val="006E6A0A"/>
    <w:rsid w:val="006E7195"/>
    <w:rsid w:val="006E75F8"/>
    <w:rsid w:val="006E7916"/>
    <w:rsid w:val="006E7971"/>
    <w:rsid w:val="006E7AE1"/>
    <w:rsid w:val="006F001E"/>
    <w:rsid w:val="006F01FF"/>
    <w:rsid w:val="006F1261"/>
    <w:rsid w:val="006F1CB9"/>
    <w:rsid w:val="006F26D5"/>
    <w:rsid w:val="006F2771"/>
    <w:rsid w:val="006F2863"/>
    <w:rsid w:val="006F2940"/>
    <w:rsid w:val="006F2D23"/>
    <w:rsid w:val="006F3161"/>
    <w:rsid w:val="006F319B"/>
    <w:rsid w:val="006F31B3"/>
    <w:rsid w:val="006F3891"/>
    <w:rsid w:val="006F3D36"/>
    <w:rsid w:val="006F3EAF"/>
    <w:rsid w:val="006F3F67"/>
    <w:rsid w:val="006F48D8"/>
    <w:rsid w:val="006F5124"/>
    <w:rsid w:val="006F6A38"/>
    <w:rsid w:val="006F7381"/>
    <w:rsid w:val="006F78E3"/>
    <w:rsid w:val="006F7E99"/>
    <w:rsid w:val="0070092C"/>
    <w:rsid w:val="00700953"/>
    <w:rsid w:val="00701209"/>
    <w:rsid w:val="0070157F"/>
    <w:rsid w:val="007015FE"/>
    <w:rsid w:val="00702D6B"/>
    <w:rsid w:val="0070310D"/>
    <w:rsid w:val="00703270"/>
    <w:rsid w:val="00703A2B"/>
    <w:rsid w:val="00703B1E"/>
    <w:rsid w:val="00703C32"/>
    <w:rsid w:val="007041F9"/>
    <w:rsid w:val="0070431E"/>
    <w:rsid w:val="00704A07"/>
    <w:rsid w:val="0070555C"/>
    <w:rsid w:val="0070598B"/>
    <w:rsid w:val="0070709F"/>
    <w:rsid w:val="00707C92"/>
    <w:rsid w:val="00710F2A"/>
    <w:rsid w:val="007112AA"/>
    <w:rsid w:val="00711845"/>
    <w:rsid w:val="00711C23"/>
    <w:rsid w:val="00711FEC"/>
    <w:rsid w:val="00712037"/>
    <w:rsid w:val="0071267B"/>
    <w:rsid w:val="00712D4C"/>
    <w:rsid w:val="00713391"/>
    <w:rsid w:val="00713964"/>
    <w:rsid w:val="00714402"/>
    <w:rsid w:val="00714ECF"/>
    <w:rsid w:val="00715755"/>
    <w:rsid w:val="00715F86"/>
    <w:rsid w:val="00717ECD"/>
    <w:rsid w:val="0072020D"/>
    <w:rsid w:val="0072031B"/>
    <w:rsid w:val="00721937"/>
    <w:rsid w:val="00721E67"/>
    <w:rsid w:val="007224F9"/>
    <w:rsid w:val="0072256B"/>
    <w:rsid w:val="007232C2"/>
    <w:rsid w:val="007233A7"/>
    <w:rsid w:val="007236F2"/>
    <w:rsid w:val="007237C2"/>
    <w:rsid w:val="007238BA"/>
    <w:rsid w:val="0072429C"/>
    <w:rsid w:val="00724C55"/>
    <w:rsid w:val="00725112"/>
    <w:rsid w:val="00725FDB"/>
    <w:rsid w:val="00726B85"/>
    <w:rsid w:val="00727962"/>
    <w:rsid w:val="00727ED3"/>
    <w:rsid w:val="00727FC3"/>
    <w:rsid w:val="00730B4B"/>
    <w:rsid w:val="00730CAB"/>
    <w:rsid w:val="007314ED"/>
    <w:rsid w:val="007322F5"/>
    <w:rsid w:val="007325A4"/>
    <w:rsid w:val="00733CB2"/>
    <w:rsid w:val="00733EF4"/>
    <w:rsid w:val="00733FF5"/>
    <w:rsid w:val="0073469C"/>
    <w:rsid w:val="0073480C"/>
    <w:rsid w:val="0073485D"/>
    <w:rsid w:val="007356D6"/>
    <w:rsid w:val="0073583B"/>
    <w:rsid w:val="00735CDD"/>
    <w:rsid w:val="00735D34"/>
    <w:rsid w:val="0073633C"/>
    <w:rsid w:val="0073638D"/>
    <w:rsid w:val="00736BF3"/>
    <w:rsid w:val="00736D3D"/>
    <w:rsid w:val="00736EDB"/>
    <w:rsid w:val="007377AF"/>
    <w:rsid w:val="00737B42"/>
    <w:rsid w:val="00737B83"/>
    <w:rsid w:val="00740974"/>
    <w:rsid w:val="007419ED"/>
    <w:rsid w:val="00741DE7"/>
    <w:rsid w:val="007423C7"/>
    <w:rsid w:val="00742973"/>
    <w:rsid w:val="00742F1E"/>
    <w:rsid w:val="0074370D"/>
    <w:rsid w:val="00743C6C"/>
    <w:rsid w:val="00743CC9"/>
    <w:rsid w:val="007445B0"/>
    <w:rsid w:val="00744808"/>
    <w:rsid w:val="00745292"/>
    <w:rsid w:val="00747010"/>
    <w:rsid w:val="00747B46"/>
    <w:rsid w:val="00747BDB"/>
    <w:rsid w:val="00747F5A"/>
    <w:rsid w:val="0075000F"/>
    <w:rsid w:val="0075031E"/>
    <w:rsid w:val="00750780"/>
    <w:rsid w:val="00750B02"/>
    <w:rsid w:val="00750F0D"/>
    <w:rsid w:val="00751807"/>
    <w:rsid w:val="00751AC4"/>
    <w:rsid w:val="00751C43"/>
    <w:rsid w:val="007525A1"/>
    <w:rsid w:val="00752F39"/>
    <w:rsid w:val="00753F79"/>
    <w:rsid w:val="007546F1"/>
    <w:rsid w:val="00754D3F"/>
    <w:rsid w:val="00754DCE"/>
    <w:rsid w:val="00756A8C"/>
    <w:rsid w:val="007579B8"/>
    <w:rsid w:val="00757EF0"/>
    <w:rsid w:val="007603DA"/>
    <w:rsid w:val="007609DA"/>
    <w:rsid w:val="00760C83"/>
    <w:rsid w:val="00760E13"/>
    <w:rsid w:val="00761E60"/>
    <w:rsid w:val="00761F18"/>
    <w:rsid w:val="007625DE"/>
    <w:rsid w:val="00762B4F"/>
    <w:rsid w:val="00763D61"/>
    <w:rsid w:val="00763EF2"/>
    <w:rsid w:val="00764048"/>
    <w:rsid w:val="00764953"/>
    <w:rsid w:val="00764A33"/>
    <w:rsid w:val="00764AEF"/>
    <w:rsid w:val="00764BE2"/>
    <w:rsid w:val="007654D1"/>
    <w:rsid w:val="00765931"/>
    <w:rsid w:val="00765FD8"/>
    <w:rsid w:val="007667BF"/>
    <w:rsid w:val="00766CEA"/>
    <w:rsid w:val="007671CE"/>
    <w:rsid w:val="0076730F"/>
    <w:rsid w:val="0076742D"/>
    <w:rsid w:val="007679AD"/>
    <w:rsid w:val="007707B7"/>
    <w:rsid w:val="00770F4C"/>
    <w:rsid w:val="007713EC"/>
    <w:rsid w:val="00771EBE"/>
    <w:rsid w:val="007727C9"/>
    <w:rsid w:val="00772E0D"/>
    <w:rsid w:val="0077373D"/>
    <w:rsid w:val="00773946"/>
    <w:rsid w:val="00773B5B"/>
    <w:rsid w:val="00774881"/>
    <w:rsid w:val="00775B44"/>
    <w:rsid w:val="00775D98"/>
    <w:rsid w:val="00776DF9"/>
    <w:rsid w:val="007771F9"/>
    <w:rsid w:val="00777994"/>
    <w:rsid w:val="00777E16"/>
    <w:rsid w:val="0078157B"/>
    <w:rsid w:val="00783B82"/>
    <w:rsid w:val="00784036"/>
    <w:rsid w:val="00784334"/>
    <w:rsid w:val="00784686"/>
    <w:rsid w:val="007846C0"/>
    <w:rsid w:val="0078492B"/>
    <w:rsid w:val="00784E68"/>
    <w:rsid w:val="007851FE"/>
    <w:rsid w:val="0078591D"/>
    <w:rsid w:val="00786035"/>
    <w:rsid w:val="00786435"/>
    <w:rsid w:val="00786957"/>
    <w:rsid w:val="00786D94"/>
    <w:rsid w:val="0078748C"/>
    <w:rsid w:val="007875FF"/>
    <w:rsid w:val="007877B7"/>
    <w:rsid w:val="007905D0"/>
    <w:rsid w:val="007906BB"/>
    <w:rsid w:val="00790F2D"/>
    <w:rsid w:val="00791211"/>
    <w:rsid w:val="00791F2A"/>
    <w:rsid w:val="00792163"/>
    <w:rsid w:val="00792BC0"/>
    <w:rsid w:val="0079382B"/>
    <w:rsid w:val="007945C0"/>
    <w:rsid w:val="007947ED"/>
    <w:rsid w:val="007949BF"/>
    <w:rsid w:val="00794AED"/>
    <w:rsid w:val="00794C7A"/>
    <w:rsid w:val="00794D2C"/>
    <w:rsid w:val="00795A06"/>
    <w:rsid w:val="00796AFA"/>
    <w:rsid w:val="007A1EFF"/>
    <w:rsid w:val="007A2066"/>
    <w:rsid w:val="007A21C1"/>
    <w:rsid w:val="007A30D1"/>
    <w:rsid w:val="007A3CF8"/>
    <w:rsid w:val="007A465D"/>
    <w:rsid w:val="007A4849"/>
    <w:rsid w:val="007A4AC2"/>
    <w:rsid w:val="007A521C"/>
    <w:rsid w:val="007A53B8"/>
    <w:rsid w:val="007A591F"/>
    <w:rsid w:val="007A5D03"/>
    <w:rsid w:val="007A604D"/>
    <w:rsid w:val="007A6641"/>
    <w:rsid w:val="007A6934"/>
    <w:rsid w:val="007A6B5D"/>
    <w:rsid w:val="007A7661"/>
    <w:rsid w:val="007A7BBD"/>
    <w:rsid w:val="007B0321"/>
    <w:rsid w:val="007B035A"/>
    <w:rsid w:val="007B0D85"/>
    <w:rsid w:val="007B0E3D"/>
    <w:rsid w:val="007B1118"/>
    <w:rsid w:val="007B1345"/>
    <w:rsid w:val="007B190F"/>
    <w:rsid w:val="007B1A61"/>
    <w:rsid w:val="007B1FE5"/>
    <w:rsid w:val="007B2222"/>
    <w:rsid w:val="007B2CA2"/>
    <w:rsid w:val="007B3023"/>
    <w:rsid w:val="007B378E"/>
    <w:rsid w:val="007B5465"/>
    <w:rsid w:val="007B5E81"/>
    <w:rsid w:val="007B5EC0"/>
    <w:rsid w:val="007B660B"/>
    <w:rsid w:val="007B75E0"/>
    <w:rsid w:val="007B7AB0"/>
    <w:rsid w:val="007B7EB6"/>
    <w:rsid w:val="007C17C8"/>
    <w:rsid w:val="007C1E67"/>
    <w:rsid w:val="007C1E68"/>
    <w:rsid w:val="007C2593"/>
    <w:rsid w:val="007C29D6"/>
    <w:rsid w:val="007C29FA"/>
    <w:rsid w:val="007C3133"/>
    <w:rsid w:val="007C42C6"/>
    <w:rsid w:val="007C430F"/>
    <w:rsid w:val="007C44D9"/>
    <w:rsid w:val="007C496C"/>
    <w:rsid w:val="007C5095"/>
    <w:rsid w:val="007C55F8"/>
    <w:rsid w:val="007C6578"/>
    <w:rsid w:val="007C65FB"/>
    <w:rsid w:val="007C67A2"/>
    <w:rsid w:val="007C72E8"/>
    <w:rsid w:val="007C75B3"/>
    <w:rsid w:val="007C7697"/>
    <w:rsid w:val="007C7890"/>
    <w:rsid w:val="007C794A"/>
    <w:rsid w:val="007C7E39"/>
    <w:rsid w:val="007D0154"/>
    <w:rsid w:val="007D06E2"/>
    <w:rsid w:val="007D0848"/>
    <w:rsid w:val="007D0E95"/>
    <w:rsid w:val="007D1E3C"/>
    <w:rsid w:val="007D1F8D"/>
    <w:rsid w:val="007D297E"/>
    <w:rsid w:val="007D3391"/>
    <w:rsid w:val="007D3AEB"/>
    <w:rsid w:val="007D3BBA"/>
    <w:rsid w:val="007D3D7D"/>
    <w:rsid w:val="007D3E29"/>
    <w:rsid w:val="007D4418"/>
    <w:rsid w:val="007D4DA3"/>
    <w:rsid w:val="007D5011"/>
    <w:rsid w:val="007D53DE"/>
    <w:rsid w:val="007D568A"/>
    <w:rsid w:val="007D5A49"/>
    <w:rsid w:val="007D60E4"/>
    <w:rsid w:val="007D6551"/>
    <w:rsid w:val="007D67C0"/>
    <w:rsid w:val="007D6FA2"/>
    <w:rsid w:val="007D704D"/>
    <w:rsid w:val="007D718C"/>
    <w:rsid w:val="007E0C3A"/>
    <w:rsid w:val="007E0C56"/>
    <w:rsid w:val="007E1C93"/>
    <w:rsid w:val="007E26C1"/>
    <w:rsid w:val="007E289C"/>
    <w:rsid w:val="007E3675"/>
    <w:rsid w:val="007E3E37"/>
    <w:rsid w:val="007E47D7"/>
    <w:rsid w:val="007E549F"/>
    <w:rsid w:val="007E5B40"/>
    <w:rsid w:val="007E5C4C"/>
    <w:rsid w:val="007E5C4F"/>
    <w:rsid w:val="007E62D9"/>
    <w:rsid w:val="007E6406"/>
    <w:rsid w:val="007E68DC"/>
    <w:rsid w:val="007E6AB4"/>
    <w:rsid w:val="007E743A"/>
    <w:rsid w:val="007E76A9"/>
    <w:rsid w:val="007E7D6B"/>
    <w:rsid w:val="007F1213"/>
    <w:rsid w:val="007F14F6"/>
    <w:rsid w:val="007F1B4A"/>
    <w:rsid w:val="007F1E50"/>
    <w:rsid w:val="007F2532"/>
    <w:rsid w:val="007F27E1"/>
    <w:rsid w:val="007F2EDE"/>
    <w:rsid w:val="007F3009"/>
    <w:rsid w:val="007F3186"/>
    <w:rsid w:val="007F348E"/>
    <w:rsid w:val="007F3755"/>
    <w:rsid w:val="007F3C3E"/>
    <w:rsid w:val="007F4622"/>
    <w:rsid w:val="007F5391"/>
    <w:rsid w:val="007F5A17"/>
    <w:rsid w:val="007F5D98"/>
    <w:rsid w:val="007F7AE0"/>
    <w:rsid w:val="00801FD1"/>
    <w:rsid w:val="00802BB9"/>
    <w:rsid w:val="00803CED"/>
    <w:rsid w:val="00803E0E"/>
    <w:rsid w:val="00804C7A"/>
    <w:rsid w:val="00804E79"/>
    <w:rsid w:val="008051DE"/>
    <w:rsid w:val="008056B2"/>
    <w:rsid w:val="0080576C"/>
    <w:rsid w:val="00807D00"/>
    <w:rsid w:val="00807D08"/>
    <w:rsid w:val="00810146"/>
    <w:rsid w:val="008103DC"/>
    <w:rsid w:val="00810691"/>
    <w:rsid w:val="0081097D"/>
    <w:rsid w:val="008110FF"/>
    <w:rsid w:val="00811FD2"/>
    <w:rsid w:val="008123C7"/>
    <w:rsid w:val="0081287B"/>
    <w:rsid w:val="00812D89"/>
    <w:rsid w:val="008145F7"/>
    <w:rsid w:val="0081477B"/>
    <w:rsid w:val="00814799"/>
    <w:rsid w:val="00814D62"/>
    <w:rsid w:val="008173C9"/>
    <w:rsid w:val="00817E4D"/>
    <w:rsid w:val="00821431"/>
    <w:rsid w:val="00821493"/>
    <w:rsid w:val="008215CC"/>
    <w:rsid w:val="00821641"/>
    <w:rsid w:val="00823661"/>
    <w:rsid w:val="00824567"/>
    <w:rsid w:val="00824832"/>
    <w:rsid w:val="00824C14"/>
    <w:rsid w:val="00824F05"/>
    <w:rsid w:val="00826C66"/>
    <w:rsid w:val="00827701"/>
    <w:rsid w:val="00827DFA"/>
    <w:rsid w:val="008307F1"/>
    <w:rsid w:val="00830F84"/>
    <w:rsid w:val="00831CBF"/>
    <w:rsid w:val="00831E9E"/>
    <w:rsid w:val="00833229"/>
    <w:rsid w:val="00833373"/>
    <w:rsid w:val="00833E00"/>
    <w:rsid w:val="008358D0"/>
    <w:rsid w:val="0083593D"/>
    <w:rsid w:val="008365C9"/>
    <w:rsid w:val="008370E8"/>
    <w:rsid w:val="00837629"/>
    <w:rsid w:val="00837A89"/>
    <w:rsid w:val="008400C9"/>
    <w:rsid w:val="008407D0"/>
    <w:rsid w:val="0084094E"/>
    <w:rsid w:val="008411D9"/>
    <w:rsid w:val="008432FB"/>
    <w:rsid w:val="0084400F"/>
    <w:rsid w:val="00844A3C"/>
    <w:rsid w:val="00844C49"/>
    <w:rsid w:val="00845BD0"/>
    <w:rsid w:val="00846664"/>
    <w:rsid w:val="00846F69"/>
    <w:rsid w:val="0084703C"/>
    <w:rsid w:val="0084771C"/>
    <w:rsid w:val="0084772A"/>
    <w:rsid w:val="00847C57"/>
    <w:rsid w:val="008506A2"/>
    <w:rsid w:val="00850B88"/>
    <w:rsid w:val="00850D54"/>
    <w:rsid w:val="0085110C"/>
    <w:rsid w:val="00851862"/>
    <w:rsid w:val="00851C8B"/>
    <w:rsid w:val="00852218"/>
    <w:rsid w:val="008524CE"/>
    <w:rsid w:val="00852CB9"/>
    <w:rsid w:val="0085344E"/>
    <w:rsid w:val="00853C61"/>
    <w:rsid w:val="00853EC4"/>
    <w:rsid w:val="00853FB1"/>
    <w:rsid w:val="008546B9"/>
    <w:rsid w:val="008547A0"/>
    <w:rsid w:val="00854E42"/>
    <w:rsid w:val="0085601C"/>
    <w:rsid w:val="00856265"/>
    <w:rsid w:val="008563BE"/>
    <w:rsid w:val="00857819"/>
    <w:rsid w:val="00857BFC"/>
    <w:rsid w:val="00857EFE"/>
    <w:rsid w:val="00860C67"/>
    <w:rsid w:val="00860DB8"/>
    <w:rsid w:val="00861581"/>
    <w:rsid w:val="008618C4"/>
    <w:rsid w:val="00861B92"/>
    <w:rsid w:val="00862FE9"/>
    <w:rsid w:val="00863784"/>
    <w:rsid w:val="00863C3D"/>
    <w:rsid w:val="00863D99"/>
    <w:rsid w:val="00864144"/>
    <w:rsid w:val="00866A6C"/>
    <w:rsid w:val="00866F12"/>
    <w:rsid w:val="00867940"/>
    <w:rsid w:val="0087075B"/>
    <w:rsid w:val="00870E1E"/>
    <w:rsid w:val="00871084"/>
    <w:rsid w:val="00871ADB"/>
    <w:rsid w:val="0087212B"/>
    <w:rsid w:val="0087286C"/>
    <w:rsid w:val="00875115"/>
    <w:rsid w:val="00875701"/>
    <w:rsid w:val="008758AA"/>
    <w:rsid w:val="008758F5"/>
    <w:rsid w:val="008761FD"/>
    <w:rsid w:val="008764A5"/>
    <w:rsid w:val="00877147"/>
    <w:rsid w:val="008774FA"/>
    <w:rsid w:val="00877AA7"/>
    <w:rsid w:val="00877B29"/>
    <w:rsid w:val="008801CC"/>
    <w:rsid w:val="00880E75"/>
    <w:rsid w:val="00880F38"/>
    <w:rsid w:val="00881282"/>
    <w:rsid w:val="0088210E"/>
    <w:rsid w:val="00882EBE"/>
    <w:rsid w:val="00883138"/>
    <w:rsid w:val="00883360"/>
    <w:rsid w:val="00883DF8"/>
    <w:rsid w:val="00884F50"/>
    <w:rsid w:val="00885839"/>
    <w:rsid w:val="00885EDA"/>
    <w:rsid w:val="00885EE1"/>
    <w:rsid w:val="00886061"/>
    <w:rsid w:val="008861F3"/>
    <w:rsid w:val="00886455"/>
    <w:rsid w:val="00886EEC"/>
    <w:rsid w:val="00887472"/>
    <w:rsid w:val="0088799D"/>
    <w:rsid w:val="008901E5"/>
    <w:rsid w:val="00890F9F"/>
    <w:rsid w:val="00891315"/>
    <w:rsid w:val="00891982"/>
    <w:rsid w:val="00891CD6"/>
    <w:rsid w:val="00891F88"/>
    <w:rsid w:val="00892255"/>
    <w:rsid w:val="008922CD"/>
    <w:rsid w:val="008927C6"/>
    <w:rsid w:val="008929CC"/>
    <w:rsid w:val="00892BCB"/>
    <w:rsid w:val="00893151"/>
    <w:rsid w:val="00893799"/>
    <w:rsid w:val="008937DE"/>
    <w:rsid w:val="00893996"/>
    <w:rsid w:val="008942BF"/>
    <w:rsid w:val="00894453"/>
    <w:rsid w:val="00894FBF"/>
    <w:rsid w:val="008950BE"/>
    <w:rsid w:val="008956CE"/>
    <w:rsid w:val="00895A2C"/>
    <w:rsid w:val="00897DF3"/>
    <w:rsid w:val="008A0228"/>
    <w:rsid w:val="008A0471"/>
    <w:rsid w:val="008A09F2"/>
    <w:rsid w:val="008A0AD5"/>
    <w:rsid w:val="008A0D51"/>
    <w:rsid w:val="008A15CE"/>
    <w:rsid w:val="008A2069"/>
    <w:rsid w:val="008A2D69"/>
    <w:rsid w:val="008A2FCC"/>
    <w:rsid w:val="008A461B"/>
    <w:rsid w:val="008A5934"/>
    <w:rsid w:val="008A680E"/>
    <w:rsid w:val="008A691B"/>
    <w:rsid w:val="008A6D82"/>
    <w:rsid w:val="008A7370"/>
    <w:rsid w:val="008B020F"/>
    <w:rsid w:val="008B1117"/>
    <w:rsid w:val="008B116B"/>
    <w:rsid w:val="008B1330"/>
    <w:rsid w:val="008B1429"/>
    <w:rsid w:val="008B1BA7"/>
    <w:rsid w:val="008B2427"/>
    <w:rsid w:val="008B2594"/>
    <w:rsid w:val="008B2734"/>
    <w:rsid w:val="008B327D"/>
    <w:rsid w:val="008B375E"/>
    <w:rsid w:val="008B37B9"/>
    <w:rsid w:val="008B381A"/>
    <w:rsid w:val="008B5469"/>
    <w:rsid w:val="008B56E7"/>
    <w:rsid w:val="008B601B"/>
    <w:rsid w:val="008B63D6"/>
    <w:rsid w:val="008B656E"/>
    <w:rsid w:val="008B6C99"/>
    <w:rsid w:val="008B775A"/>
    <w:rsid w:val="008C0880"/>
    <w:rsid w:val="008C0A55"/>
    <w:rsid w:val="008C2966"/>
    <w:rsid w:val="008C2B6E"/>
    <w:rsid w:val="008C3055"/>
    <w:rsid w:val="008C4000"/>
    <w:rsid w:val="008C54E4"/>
    <w:rsid w:val="008C565D"/>
    <w:rsid w:val="008C6DF9"/>
    <w:rsid w:val="008C7272"/>
    <w:rsid w:val="008C7395"/>
    <w:rsid w:val="008C7EDF"/>
    <w:rsid w:val="008D0976"/>
    <w:rsid w:val="008D0A2D"/>
    <w:rsid w:val="008D0E60"/>
    <w:rsid w:val="008D0F83"/>
    <w:rsid w:val="008D123B"/>
    <w:rsid w:val="008D22CF"/>
    <w:rsid w:val="008D235B"/>
    <w:rsid w:val="008D2653"/>
    <w:rsid w:val="008D30C5"/>
    <w:rsid w:val="008D3B29"/>
    <w:rsid w:val="008D4538"/>
    <w:rsid w:val="008D5924"/>
    <w:rsid w:val="008D5CB1"/>
    <w:rsid w:val="008D5CD7"/>
    <w:rsid w:val="008D5DBE"/>
    <w:rsid w:val="008D6137"/>
    <w:rsid w:val="008D65D7"/>
    <w:rsid w:val="008D6E34"/>
    <w:rsid w:val="008D76EE"/>
    <w:rsid w:val="008E073F"/>
    <w:rsid w:val="008E136E"/>
    <w:rsid w:val="008E18F1"/>
    <w:rsid w:val="008E23AB"/>
    <w:rsid w:val="008E4421"/>
    <w:rsid w:val="008E480C"/>
    <w:rsid w:val="008E4CEE"/>
    <w:rsid w:val="008E54A4"/>
    <w:rsid w:val="008E61A2"/>
    <w:rsid w:val="008E6255"/>
    <w:rsid w:val="008E6D48"/>
    <w:rsid w:val="008F040D"/>
    <w:rsid w:val="008F1156"/>
    <w:rsid w:val="008F1A72"/>
    <w:rsid w:val="008F1AE8"/>
    <w:rsid w:val="008F4750"/>
    <w:rsid w:val="008F4EBC"/>
    <w:rsid w:val="008F52C4"/>
    <w:rsid w:val="008F5F0A"/>
    <w:rsid w:val="008F61FA"/>
    <w:rsid w:val="008F631B"/>
    <w:rsid w:val="008F6804"/>
    <w:rsid w:val="008F7F59"/>
    <w:rsid w:val="00900615"/>
    <w:rsid w:val="00901FA7"/>
    <w:rsid w:val="009020DD"/>
    <w:rsid w:val="00902320"/>
    <w:rsid w:val="0090245D"/>
    <w:rsid w:val="0090290B"/>
    <w:rsid w:val="00902AFF"/>
    <w:rsid w:val="00902DA4"/>
    <w:rsid w:val="00904055"/>
    <w:rsid w:val="009043F9"/>
    <w:rsid w:val="00904A30"/>
    <w:rsid w:val="00904B12"/>
    <w:rsid w:val="00905508"/>
    <w:rsid w:val="0090593D"/>
    <w:rsid w:val="00906768"/>
    <w:rsid w:val="00906F83"/>
    <w:rsid w:val="009072BC"/>
    <w:rsid w:val="00907FEB"/>
    <w:rsid w:val="009103E4"/>
    <w:rsid w:val="009108C6"/>
    <w:rsid w:val="00910F42"/>
    <w:rsid w:val="00911531"/>
    <w:rsid w:val="009118F9"/>
    <w:rsid w:val="00911955"/>
    <w:rsid w:val="00911B78"/>
    <w:rsid w:val="00911C02"/>
    <w:rsid w:val="00912087"/>
    <w:rsid w:val="009123D9"/>
    <w:rsid w:val="00912878"/>
    <w:rsid w:val="00913F50"/>
    <w:rsid w:val="00914E15"/>
    <w:rsid w:val="0091572B"/>
    <w:rsid w:val="0091581B"/>
    <w:rsid w:val="0091596C"/>
    <w:rsid w:val="00916461"/>
    <w:rsid w:val="00916572"/>
    <w:rsid w:val="00916702"/>
    <w:rsid w:val="0091755F"/>
    <w:rsid w:val="00917C2C"/>
    <w:rsid w:val="00921818"/>
    <w:rsid w:val="00922DC8"/>
    <w:rsid w:val="00922DF1"/>
    <w:rsid w:val="0092324B"/>
    <w:rsid w:val="0092390C"/>
    <w:rsid w:val="009245A8"/>
    <w:rsid w:val="00925342"/>
    <w:rsid w:val="0092612A"/>
    <w:rsid w:val="009263C4"/>
    <w:rsid w:val="00926923"/>
    <w:rsid w:val="009309C2"/>
    <w:rsid w:val="009312C1"/>
    <w:rsid w:val="009312F9"/>
    <w:rsid w:val="009313A5"/>
    <w:rsid w:val="0093185D"/>
    <w:rsid w:val="00931EA1"/>
    <w:rsid w:val="00934B61"/>
    <w:rsid w:val="00934B64"/>
    <w:rsid w:val="00934D2D"/>
    <w:rsid w:val="00935B5B"/>
    <w:rsid w:val="00937153"/>
    <w:rsid w:val="009372CF"/>
    <w:rsid w:val="0094014F"/>
    <w:rsid w:val="00940169"/>
    <w:rsid w:val="0094128D"/>
    <w:rsid w:val="009417AC"/>
    <w:rsid w:val="00941D07"/>
    <w:rsid w:val="00942B2D"/>
    <w:rsid w:val="00942C91"/>
    <w:rsid w:val="00943365"/>
    <w:rsid w:val="00944150"/>
    <w:rsid w:val="00944A61"/>
    <w:rsid w:val="00944FDE"/>
    <w:rsid w:val="0094717C"/>
    <w:rsid w:val="009473FB"/>
    <w:rsid w:val="00947953"/>
    <w:rsid w:val="0095069D"/>
    <w:rsid w:val="0095185E"/>
    <w:rsid w:val="009522C5"/>
    <w:rsid w:val="00952EEB"/>
    <w:rsid w:val="00952F74"/>
    <w:rsid w:val="00953838"/>
    <w:rsid w:val="00954017"/>
    <w:rsid w:val="0095406C"/>
    <w:rsid w:val="009545A4"/>
    <w:rsid w:val="009549C8"/>
    <w:rsid w:val="009556BE"/>
    <w:rsid w:val="0095694D"/>
    <w:rsid w:val="00956E67"/>
    <w:rsid w:val="0095748D"/>
    <w:rsid w:val="009574F8"/>
    <w:rsid w:val="009575ED"/>
    <w:rsid w:val="0095764D"/>
    <w:rsid w:val="00960938"/>
    <w:rsid w:val="00961BCA"/>
    <w:rsid w:val="0096248C"/>
    <w:rsid w:val="0096265E"/>
    <w:rsid w:val="00962B0F"/>
    <w:rsid w:val="00962D29"/>
    <w:rsid w:val="00964B9D"/>
    <w:rsid w:val="00964E29"/>
    <w:rsid w:val="00964E62"/>
    <w:rsid w:val="00965B1C"/>
    <w:rsid w:val="00965F1B"/>
    <w:rsid w:val="009661EC"/>
    <w:rsid w:val="009666AF"/>
    <w:rsid w:val="00966D0F"/>
    <w:rsid w:val="00966FF8"/>
    <w:rsid w:val="009674D2"/>
    <w:rsid w:val="00967ADF"/>
    <w:rsid w:val="00970BA1"/>
    <w:rsid w:val="0097130F"/>
    <w:rsid w:val="009713D7"/>
    <w:rsid w:val="009715CA"/>
    <w:rsid w:val="0097168F"/>
    <w:rsid w:val="0097180D"/>
    <w:rsid w:val="00971B09"/>
    <w:rsid w:val="00972E15"/>
    <w:rsid w:val="009733E7"/>
    <w:rsid w:val="009748AD"/>
    <w:rsid w:val="009753CD"/>
    <w:rsid w:val="00976EDF"/>
    <w:rsid w:val="0097752F"/>
    <w:rsid w:val="00977536"/>
    <w:rsid w:val="009805DB"/>
    <w:rsid w:val="009806FA"/>
    <w:rsid w:val="00980F7A"/>
    <w:rsid w:val="00981767"/>
    <w:rsid w:val="00981F80"/>
    <w:rsid w:val="00983754"/>
    <w:rsid w:val="0098444B"/>
    <w:rsid w:val="00984CAC"/>
    <w:rsid w:val="00985BDD"/>
    <w:rsid w:val="00985BE6"/>
    <w:rsid w:val="00985E0F"/>
    <w:rsid w:val="0098675D"/>
    <w:rsid w:val="0098681C"/>
    <w:rsid w:val="00986971"/>
    <w:rsid w:val="00986FD0"/>
    <w:rsid w:val="00987484"/>
    <w:rsid w:val="009903B8"/>
    <w:rsid w:val="009903C1"/>
    <w:rsid w:val="00990C37"/>
    <w:rsid w:val="00990D11"/>
    <w:rsid w:val="0099133A"/>
    <w:rsid w:val="00991526"/>
    <w:rsid w:val="00991783"/>
    <w:rsid w:val="009926C7"/>
    <w:rsid w:val="00992D93"/>
    <w:rsid w:val="00993DBE"/>
    <w:rsid w:val="00994CEA"/>
    <w:rsid w:val="00994E3E"/>
    <w:rsid w:val="009957D1"/>
    <w:rsid w:val="00995B12"/>
    <w:rsid w:val="00996FE5"/>
    <w:rsid w:val="009A0435"/>
    <w:rsid w:val="009A0638"/>
    <w:rsid w:val="009A15C0"/>
    <w:rsid w:val="009A1D19"/>
    <w:rsid w:val="009A2122"/>
    <w:rsid w:val="009A215D"/>
    <w:rsid w:val="009A25E2"/>
    <w:rsid w:val="009A2691"/>
    <w:rsid w:val="009A2EBB"/>
    <w:rsid w:val="009A3016"/>
    <w:rsid w:val="009A3047"/>
    <w:rsid w:val="009A3348"/>
    <w:rsid w:val="009A3834"/>
    <w:rsid w:val="009A4129"/>
    <w:rsid w:val="009A4224"/>
    <w:rsid w:val="009A4288"/>
    <w:rsid w:val="009A4E34"/>
    <w:rsid w:val="009A52B5"/>
    <w:rsid w:val="009A6433"/>
    <w:rsid w:val="009A74B0"/>
    <w:rsid w:val="009A7AE3"/>
    <w:rsid w:val="009B09CD"/>
    <w:rsid w:val="009B0AF6"/>
    <w:rsid w:val="009B0C2A"/>
    <w:rsid w:val="009B11F3"/>
    <w:rsid w:val="009B1395"/>
    <w:rsid w:val="009B21CB"/>
    <w:rsid w:val="009B234F"/>
    <w:rsid w:val="009B337E"/>
    <w:rsid w:val="009B379E"/>
    <w:rsid w:val="009B41AE"/>
    <w:rsid w:val="009B43F6"/>
    <w:rsid w:val="009B4853"/>
    <w:rsid w:val="009B48DB"/>
    <w:rsid w:val="009B51B4"/>
    <w:rsid w:val="009B541D"/>
    <w:rsid w:val="009B5433"/>
    <w:rsid w:val="009B54BA"/>
    <w:rsid w:val="009B62AC"/>
    <w:rsid w:val="009B64C7"/>
    <w:rsid w:val="009B6598"/>
    <w:rsid w:val="009B6A47"/>
    <w:rsid w:val="009B6FA7"/>
    <w:rsid w:val="009B75DC"/>
    <w:rsid w:val="009C062C"/>
    <w:rsid w:val="009C24F6"/>
    <w:rsid w:val="009C2580"/>
    <w:rsid w:val="009C2D1F"/>
    <w:rsid w:val="009C3662"/>
    <w:rsid w:val="009C390A"/>
    <w:rsid w:val="009C3B50"/>
    <w:rsid w:val="009C3CD4"/>
    <w:rsid w:val="009C465C"/>
    <w:rsid w:val="009C517E"/>
    <w:rsid w:val="009C60A8"/>
    <w:rsid w:val="009C60AB"/>
    <w:rsid w:val="009C6D2F"/>
    <w:rsid w:val="009C7009"/>
    <w:rsid w:val="009C7E80"/>
    <w:rsid w:val="009C7F4F"/>
    <w:rsid w:val="009D01B3"/>
    <w:rsid w:val="009D01E5"/>
    <w:rsid w:val="009D0839"/>
    <w:rsid w:val="009D094B"/>
    <w:rsid w:val="009D09FF"/>
    <w:rsid w:val="009D1507"/>
    <w:rsid w:val="009D1E17"/>
    <w:rsid w:val="009D201B"/>
    <w:rsid w:val="009D2737"/>
    <w:rsid w:val="009D2C1A"/>
    <w:rsid w:val="009D32AB"/>
    <w:rsid w:val="009D372C"/>
    <w:rsid w:val="009D43DC"/>
    <w:rsid w:val="009D48B0"/>
    <w:rsid w:val="009D53D3"/>
    <w:rsid w:val="009D6375"/>
    <w:rsid w:val="009D671C"/>
    <w:rsid w:val="009D6783"/>
    <w:rsid w:val="009E0264"/>
    <w:rsid w:val="009E0921"/>
    <w:rsid w:val="009E0B31"/>
    <w:rsid w:val="009E0F1C"/>
    <w:rsid w:val="009E0FC6"/>
    <w:rsid w:val="009E18D2"/>
    <w:rsid w:val="009E2342"/>
    <w:rsid w:val="009E2F00"/>
    <w:rsid w:val="009E331D"/>
    <w:rsid w:val="009E3689"/>
    <w:rsid w:val="009E38B8"/>
    <w:rsid w:val="009E3C86"/>
    <w:rsid w:val="009E6059"/>
    <w:rsid w:val="009E62F6"/>
    <w:rsid w:val="009E659C"/>
    <w:rsid w:val="009E7298"/>
    <w:rsid w:val="009E742C"/>
    <w:rsid w:val="009E7A9D"/>
    <w:rsid w:val="009E7D8A"/>
    <w:rsid w:val="009F0594"/>
    <w:rsid w:val="009F0B29"/>
    <w:rsid w:val="009F0FC7"/>
    <w:rsid w:val="009F16FC"/>
    <w:rsid w:val="009F1807"/>
    <w:rsid w:val="009F1C3A"/>
    <w:rsid w:val="009F22E4"/>
    <w:rsid w:val="009F3421"/>
    <w:rsid w:val="009F4870"/>
    <w:rsid w:val="009F48BF"/>
    <w:rsid w:val="009F4DB2"/>
    <w:rsid w:val="009F5065"/>
    <w:rsid w:val="009F5156"/>
    <w:rsid w:val="009F61E9"/>
    <w:rsid w:val="009F6BB2"/>
    <w:rsid w:val="009F6E5C"/>
    <w:rsid w:val="009F791C"/>
    <w:rsid w:val="009F7CAF"/>
    <w:rsid w:val="00A00A1F"/>
    <w:rsid w:val="00A00CA7"/>
    <w:rsid w:val="00A00DE5"/>
    <w:rsid w:val="00A01499"/>
    <w:rsid w:val="00A0179B"/>
    <w:rsid w:val="00A01CA0"/>
    <w:rsid w:val="00A027EC"/>
    <w:rsid w:val="00A03710"/>
    <w:rsid w:val="00A03F78"/>
    <w:rsid w:val="00A04965"/>
    <w:rsid w:val="00A049BD"/>
    <w:rsid w:val="00A0513A"/>
    <w:rsid w:val="00A0516C"/>
    <w:rsid w:val="00A05390"/>
    <w:rsid w:val="00A0584B"/>
    <w:rsid w:val="00A06715"/>
    <w:rsid w:val="00A06FE3"/>
    <w:rsid w:val="00A10051"/>
    <w:rsid w:val="00A11711"/>
    <w:rsid w:val="00A11BAD"/>
    <w:rsid w:val="00A12EC5"/>
    <w:rsid w:val="00A12EDB"/>
    <w:rsid w:val="00A12FA0"/>
    <w:rsid w:val="00A1388D"/>
    <w:rsid w:val="00A13BB2"/>
    <w:rsid w:val="00A14968"/>
    <w:rsid w:val="00A160DA"/>
    <w:rsid w:val="00A16194"/>
    <w:rsid w:val="00A167B1"/>
    <w:rsid w:val="00A16DC9"/>
    <w:rsid w:val="00A17081"/>
    <w:rsid w:val="00A170B4"/>
    <w:rsid w:val="00A1722F"/>
    <w:rsid w:val="00A17614"/>
    <w:rsid w:val="00A1789C"/>
    <w:rsid w:val="00A17EB2"/>
    <w:rsid w:val="00A20AA4"/>
    <w:rsid w:val="00A20F65"/>
    <w:rsid w:val="00A21D1C"/>
    <w:rsid w:val="00A21E6D"/>
    <w:rsid w:val="00A2240E"/>
    <w:rsid w:val="00A224F3"/>
    <w:rsid w:val="00A227CC"/>
    <w:rsid w:val="00A227FD"/>
    <w:rsid w:val="00A22F80"/>
    <w:rsid w:val="00A23546"/>
    <w:rsid w:val="00A241D2"/>
    <w:rsid w:val="00A2461A"/>
    <w:rsid w:val="00A24D2A"/>
    <w:rsid w:val="00A24E91"/>
    <w:rsid w:val="00A26A5F"/>
    <w:rsid w:val="00A273D5"/>
    <w:rsid w:val="00A279E6"/>
    <w:rsid w:val="00A3031D"/>
    <w:rsid w:val="00A30341"/>
    <w:rsid w:val="00A30490"/>
    <w:rsid w:val="00A30A9C"/>
    <w:rsid w:val="00A31108"/>
    <w:rsid w:val="00A31D9F"/>
    <w:rsid w:val="00A32575"/>
    <w:rsid w:val="00A34262"/>
    <w:rsid w:val="00A34A62"/>
    <w:rsid w:val="00A34CA9"/>
    <w:rsid w:val="00A35B7D"/>
    <w:rsid w:val="00A367E3"/>
    <w:rsid w:val="00A3697A"/>
    <w:rsid w:val="00A40568"/>
    <w:rsid w:val="00A4211A"/>
    <w:rsid w:val="00A42694"/>
    <w:rsid w:val="00A42705"/>
    <w:rsid w:val="00A444E6"/>
    <w:rsid w:val="00A445CC"/>
    <w:rsid w:val="00A44D21"/>
    <w:rsid w:val="00A450F2"/>
    <w:rsid w:val="00A45695"/>
    <w:rsid w:val="00A459EC"/>
    <w:rsid w:val="00A46727"/>
    <w:rsid w:val="00A475C9"/>
    <w:rsid w:val="00A47E71"/>
    <w:rsid w:val="00A504BA"/>
    <w:rsid w:val="00A50CDA"/>
    <w:rsid w:val="00A51347"/>
    <w:rsid w:val="00A516FB"/>
    <w:rsid w:val="00A52324"/>
    <w:rsid w:val="00A52A03"/>
    <w:rsid w:val="00A538BA"/>
    <w:rsid w:val="00A53AC4"/>
    <w:rsid w:val="00A53C96"/>
    <w:rsid w:val="00A53E8B"/>
    <w:rsid w:val="00A548C5"/>
    <w:rsid w:val="00A54F72"/>
    <w:rsid w:val="00A54FF6"/>
    <w:rsid w:val="00A555FF"/>
    <w:rsid w:val="00A55742"/>
    <w:rsid w:val="00A60249"/>
    <w:rsid w:val="00A609A0"/>
    <w:rsid w:val="00A60A92"/>
    <w:rsid w:val="00A60AC4"/>
    <w:rsid w:val="00A60AD3"/>
    <w:rsid w:val="00A60EC3"/>
    <w:rsid w:val="00A612FF"/>
    <w:rsid w:val="00A62A4C"/>
    <w:rsid w:val="00A62A6F"/>
    <w:rsid w:val="00A62DE2"/>
    <w:rsid w:val="00A62FAF"/>
    <w:rsid w:val="00A64B12"/>
    <w:rsid w:val="00A65AD4"/>
    <w:rsid w:val="00A65D7B"/>
    <w:rsid w:val="00A65DEE"/>
    <w:rsid w:val="00A66327"/>
    <w:rsid w:val="00A672EA"/>
    <w:rsid w:val="00A677A0"/>
    <w:rsid w:val="00A67E56"/>
    <w:rsid w:val="00A70400"/>
    <w:rsid w:val="00A70DD0"/>
    <w:rsid w:val="00A7106C"/>
    <w:rsid w:val="00A717CF"/>
    <w:rsid w:val="00A71E04"/>
    <w:rsid w:val="00A7242A"/>
    <w:rsid w:val="00A72E2A"/>
    <w:rsid w:val="00A730DC"/>
    <w:rsid w:val="00A735DB"/>
    <w:rsid w:val="00A73F55"/>
    <w:rsid w:val="00A74558"/>
    <w:rsid w:val="00A74A3B"/>
    <w:rsid w:val="00A74B26"/>
    <w:rsid w:val="00A7575F"/>
    <w:rsid w:val="00A75991"/>
    <w:rsid w:val="00A76910"/>
    <w:rsid w:val="00A76996"/>
    <w:rsid w:val="00A77983"/>
    <w:rsid w:val="00A77EF4"/>
    <w:rsid w:val="00A8172B"/>
    <w:rsid w:val="00A824AF"/>
    <w:rsid w:val="00A82B70"/>
    <w:rsid w:val="00A82C41"/>
    <w:rsid w:val="00A82DD7"/>
    <w:rsid w:val="00A83A69"/>
    <w:rsid w:val="00A83F38"/>
    <w:rsid w:val="00A8413A"/>
    <w:rsid w:val="00A8436B"/>
    <w:rsid w:val="00A84770"/>
    <w:rsid w:val="00A847EB"/>
    <w:rsid w:val="00A851B0"/>
    <w:rsid w:val="00A85A00"/>
    <w:rsid w:val="00A86836"/>
    <w:rsid w:val="00A86B63"/>
    <w:rsid w:val="00A87009"/>
    <w:rsid w:val="00A87DD9"/>
    <w:rsid w:val="00A90017"/>
    <w:rsid w:val="00A919A2"/>
    <w:rsid w:val="00A92703"/>
    <w:rsid w:val="00A93DC7"/>
    <w:rsid w:val="00A942E8"/>
    <w:rsid w:val="00A94573"/>
    <w:rsid w:val="00A94FF1"/>
    <w:rsid w:val="00A95638"/>
    <w:rsid w:val="00A95862"/>
    <w:rsid w:val="00A9586A"/>
    <w:rsid w:val="00A97369"/>
    <w:rsid w:val="00AA0499"/>
    <w:rsid w:val="00AA0CA0"/>
    <w:rsid w:val="00AA14B5"/>
    <w:rsid w:val="00AA159F"/>
    <w:rsid w:val="00AA221A"/>
    <w:rsid w:val="00AA3624"/>
    <w:rsid w:val="00AA3B47"/>
    <w:rsid w:val="00AA47D5"/>
    <w:rsid w:val="00AA5ED5"/>
    <w:rsid w:val="00AA63F0"/>
    <w:rsid w:val="00AA69DA"/>
    <w:rsid w:val="00AA6B68"/>
    <w:rsid w:val="00AA7D71"/>
    <w:rsid w:val="00AB0DC7"/>
    <w:rsid w:val="00AB1367"/>
    <w:rsid w:val="00AB15A8"/>
    <w:rsid w:val="00AB1FBD"/>
    <w:rsid w:val="00AB225F"/>
    <w:rsid w:val="00AB305A"/>
    <w:rsid w:val="00AB36A5"/>
    <w:rsid w:val="00AB3855"/>
    <w:rsid w:val="00AB40C5"/>
    <w:rsid w:val="00AB44D6"/>
    <w:rsid w:val="00AB4650"/>
    <w:rsid w:val="00AB4ACA"/>
    <w:rsid w:val="00AB4BF5"/>
    <w:rsid w:val="00AB4C5D"/>
    <w:rsid w:val="00AB509B"/>
    <w:rsid w:val="00AB558E"/>
    <w:rsid w:val="00AB5A90"/>
    <w:rsid w:val="00AB615B"/>
    <w:rsid w:val="00AB69A8"/>
    <w:rsid w:val="00AB79E9"/>
    <w:rsid w:val="00AB7C51"/>
    <w:rsid w:val="00AB7E89"/>
    <w:rsid w:val="00AC09FC"/>
    <w:rsid w:val="00AC15B4"/>
    <w:rsid w:val="00AC1834"/>
    <w:rsid w:val="00AC1D17"/>
    <w:rsid w:val="00AC1DD4"/>
    <w:rsid w:val="00AC28B2"/>
    <w:rsid w:val="00AC2ABC"/>
    <w:rsid w:val="00AC2F5E"/>
    <w:rsid w:val="00AC3CF0"/>
    <w:rsid w:val="00AC4366"/>
    <w:rsid w:val="00AC489E"/>
    <w:rsid w:val="00AC4A05"/>
    <w:rsid w:val="00AC4E8C"/>
    <w:rsid w:val="00AC4ED8"/>
    <w:rsid w:val="00AC5489"/>
    <w:rsid w:val="00AC6575"/>
    <w:rsid w:val="00AC6754"/>
    <w:rsid w:val="00AC7358"/>
    <w:rsid w:val="00AC73E3"/>
    <w:rsid w:val="00AC751C"/>
    <w:rsid w:val="00AC7695"/>
    <w:rsid w:val="00AC7797"/>
    <w:rsid w:val="00AD05A9"/>
    <w:rsid w:val="00AD070B"/>
    <w:rsid w:val="00AD2AFF"/>
    <w:rsid w:val="00AD3025"/>
    <w:rsid w:val="00AD3839"/>
    <w:rsid w:val="00AD4317"/>
    <w:rsid w:val="00AD494D"/>
    <w:rsid w:val="00AD49D3"/>
    <w:rsid w:val="00AD4F56"/>
    <w:rsid w:val="00AD5DA1"/>
    <w:rsid w:val="00AD5FE6"/>
    <w:rsid w:val="00AD6737"/>
    <w:rsid w:val="00AD7AC9"/>
    <w:rsid w:val="00AD7DF2"/>
    <w:rsid w:val="00AE0D48"/>
    <w:rsid w:val="00AE1789"/>
    <w:rsid w:val="00AE18F1"/>
    <w:rsid w:val="00AE1A0B"/>
    <w:rsid w:val="00AE20CF"/>
    <w:rsid w:val="00AE23C6"/>
    <w:rsid w:val="00AE2996"/>
    <w:rsid w:val="00AE44BC"/>
    <w:rsid w:val="00AE4C9B"/>
    <w:rsid w:val="00AE4D78"/>
    <w:rsid w:val="00AE537D"/>
    <w:rsid w:val="00AE71B5"/>
    <w:rsid w:val="00AE7471"/>
    <w:rsid w:val="00AE7EBD"/>
    <w:rsid w:val="00AF0CDB"/>
    <w:rsid w:val="00AF2112"/>
    <w:rsid w:val="00AF22AB"/>
    <w:rsid w:val="00AF27D2"/>
    <w:rsid w:val="00AF3856"/>
    <w:rsid w:val="00AF3B91"/>
    <w:rsid w:val="00AF40A4"/>
    <w:rsid w:val="00AF4141"/>
    <w:rsid w:val="00AF4634"/>
    <w:rsid w:val="00AF47C0"/>
    <w:rsid w:val="00AF4CAB"/>
    <w:rsid w:val="00AF52C8"/>
    <w:rsid w:val="00AF53C2"/>
    <w:rsid w:val="00AF5A50"/>
    <w:rsid w:val="00AF62C4"/>
    <w:rsid w:val="00AF674A"/>
    <w:rsid w:val="00AF6AE1"/>
    <w:rsid w:val="00AF7702"/>
    <w:rsid w:val="00AF792D"/>
    <w:rsid w:val="00AF79C1"/>
    <w:rsid w:val="00B00366"/>
    <w:rsid w:val="00B00689"/>
    <w:rsid w:val="00B0102F"/>
    <w:rsid w:val="00B01389"/>
    <w:rsid w:val="00B0166D"/>
    <w:rsid w:val="00B0226A"/>
    <w:rsid w:val="00B024DB"/>
    <w:rsid w:val="00B02826"/>
    <w:rsid w:val="00B02938"/>
    <w:rsid w:val="00B02C9B"/>
    <w:rsid w:val="00B032A1"/>
    <w:rsid w:val="00B0344E"/>
    <w:rsid w:val="00B0346B"/>
    <w:rsid w:val="00B03C38"/>
    <w:rsid w:val="00B03FC5"/>
    <w:rsid w:val="00B05C70"/>
    <w:rsid w:val="00B06176"/>
    <w:rsid w:val="00B06FC0"/>
    <w:rsid w:val="00B07597"/>
    <w:rsid w:val="00B108C7"/>
    <w:rsid w:val="00B10D2B"/>
    <w:rsid w:val="00B11464"/>
    <w:rsid w:val="00B11510"/>
    <w:rsid w:val="00B120F7"/>
    <w:rsid w:val="00B12218"/>
    <w:rsid w:val="00B12BC0"/>
    <w:rsid w:val="00B13E88"/>
    <w:rsid w:val="00B1539B"/>
    <w:rsid w:val="00B15C83"/>
    <w:rsid w:val="00B165A5"/>
    <w:rsid w:val="00B16869"/>
    <w:rsid w:val="00B17244"/>
    <w:rsid w:val="00B174DD"/>
    <w:rsid w:val="00B17B0C"/>
    <w:rsid w:val="00B20AC3"/>
    <w:rsid w:val="00B20B4C"/>
    <w:rsid w:val="00B21222"/>
    <w:rsid w:val="00B2199D"/>
    <w:rsid w:val="00B21E05"/>
    <w:rsid w:val="00B21F7B"/>
    <w:rsid w:val="00B235DC"/>
    <w:rsid w:val="00B23C83"/>
    <w:rsid w:val="00B23F00"/>
    <w:rsid w:val="00B24B42"/>
    <w:rsid w:val="00B25551"/>
    <w:rsid w:val="00B25B30"/>
    <w:rsid w:val="00B260D8"/>
    <w:rsid w:val="00B270E8"/>
    <w:rsid w:val="00B27747"/>
    <w:rsid w:val="00B27A55"/>
    <w:rsid w:val="00B27B84"/>
    <w:rsid w:val="00B27ED9"/>
    <w:rsid w:val="00B27F73"/>
    <w:rsid w:val="00B300C2"/>
    <w:rsid w:val="00B307D2"/>
    <w:rsid w:val="00B31833"/>
    <w:rsid w:val="00B31AF4"/>
    <w:rsid w:val="00B32030"/>
    <w:rsid w:val="00B32C24"/>
    <w:rsid w:val="00B33491"/>
    <w:rsid w:val="00B335D0"/>
    <w:rsid w:val="00B34486"/>
    <w:rsid w:val="00B34A8C"/>
    <w:rsid w:val="00B34B30"/>
    <w:rsid w:val="00B35831"/>
    <w:rsid w:val="00B35B75"/>
    <w:rsid w:val="00B35C2F"/>
    <w:rsid w:val="00B369E4"/>
    <w:rsid w:val="00B36A28"/>
    <w:rsid w:val="00B36AF5"/>
    <w:rsid w:val="00B36BD0"/>
    <w:rsid w:val="00B36D31"/>
    <w:rsid w:val="00B36F79"/>
    <w:rsid w:val="00B379E9"/>
    <w:rsid w:val="00B37A11"/>
    <w:rsid w:val="00B406B3"/>
    <w:rsid w:val="00B40828"/>
    <w:rsid w:val="00B40D2A"/>
    <w:rsid w:val="00B41E72"/>
    <w:rsid w:val="00B424CA"/>
    <w:rsid w:val="00B42CE1"/>
    <w:rsid w:val="00B43357"/>
    <w:rsid w:val="00B434C0"/>
    <w:rsid w:val="00B43F27"/>
    <w:rsid w:val="00B44B52"/>
    <w:rsid w:val="00B44F40"/>
    <w:rsid w:val="00B45F57"/>
    <w:rsid w:val="00B460A0"/>
    <w:rsid w:val="00B4616F"/>
    <w:rsid w:val="00B46682"/>
    <w:rsid w:val="00B46C29"/>
    <w:rsid w:val="00B476C3"/>
    <w:rsid w:val="00B47C32"/>
    <w:rsid w:val="00B47FDA"/>
    <w:rsid w:val="00B506AC"/>
    <w:rsid w:val="00B50830"/>
    <w:rsid w:val="00B50F1C"/>
    <w:rsid w:val="00B512F1"/>
    <w:rsid w:val="00B5205A"/>
    <w:rsid w:val="00B52259"/>
    <w:rsid w:val="00B526AE"/>
    <w:rsid w:val="00B52A61"/>
    <w:rsid w:val="00B53887"/>
    <w:rsid w:val="00B548B9"/>
    <w:rsid w:val="00B54961"/>
    <w:rsid w:val="00B558B6"/>
    <w:rsid w:val="00B55D7E"/>
    <w:rsid w:val="00B5676C"/>
    <w:rsid w:val="00B56869"/>
    <w:rsid w:val="00B56B81"/>
    <w:rsid w:val="00B56D0D"/>
    <w:rsid w:val="00B56F0E"/>
    <w:rsid w:val="00B5770D"/>
    <w:rsid w:val="00B57879"/>
    <w:rsid w:val="00B57CDF"/>
    <w:rsid w:val="00B611A1"/>
    <w:rsid w:val="00B61BA1"/>
    <w:rsid w:val="00B61C02"/>
    <w:rsid w:val="00B6226C"/>
    <w:rsid w:val="00B62B40"/>
    <w:rsid w:val="00B62B42"/>
    <w:rsid w:val="00B633AB"/>
    <w:rsid w:val="00B66BF4"/>
    <w:rsid w:val="00B673DC"/>
    <w:rsid w:val="00B6741F"/>
    <w:rsid w:val="00B701B9"/>
    <w:rsid w:val="00B70BB2"/>
    <w:rsid w:val="00B714C8"/>
    <w:rsid w:val="00B716CE"/>
    <w:rsid w:val="00B717E8"/>
    <w:rsid w:val="00B73668"/>
    <w:rsid w:val="00B74A23"/>
    <w:rsid w:val="00B76F18"/>
    <w:rsid w:val="00B7775A"/>
    <w:rsid w:val="00B77AF4"/>
    <w:rsid w:val="00B77C15"/>
    <w:rsid w:val="00B80A01"/>
    <w:rsid w:val="00B80BA2"/>
    <w:rsid w:val="00B80D39"/>
    <w:rsid w:val="00B81C67"/>
    <w:rsid w:val="00B82760"/>
    <w:rsid w:val="00B82914"/>
    <w:rsid w:val="00B82A5F"/>
    <w:rsid w:val="00B833B3"/>
    <w:rsid w:val="00B85375"/>
    <w:rsid w:val="00B85ACF"/>
    <w:rsid w:val="00B85B4D"/>
    <w:rsid w:val="00B85BF6"/>
    <w:rsid w:val="00B85ECA"/>
    <w:rsid w:val="00B87526"/>
    <w:rsid w:val="00B8757D"/>
    <w:rsid w:val="00B90115"/>
    <w:rsid w:val="00B90545"/>
    <w:rsid w:val="00B9076F"/>
    <w:rsid w:val="00B90E6F"/>
    <w:rsid w:val="00B91443"/>
    <w:rsid w:val="00B91E12"/>
    <w:rsid w:val="00B91ED6"/>
    <w:rsid w:val="00B9238B"/>
    <w:rsid w:val="00B924C6"/>
    <w:rsid w:val="00B92B5C"/>
    <w:rsid w:val="00B93310"/>
    <w:rsid w:val="00B93FFD"/>
    <w:rsid w:val="00B9446E"/>
    <w:rsid w:val="00B94DE3"/>
    <w:rsid w:val="00B95CC3"/>
    <w:rsid w:val="00B96BC3"/>
    <w:rsid w:val="00B9703B"/>
    <w:rsid w:val="00B97B75"/>
    <w:rsid w:val="00BA055B"/>
    <w:rsid w:val="00BA0A44"/>
    <w:rsid w:val="00BA0C63"/>
    <w:rsid w:val="00BA192E"/>
    <w:rsid w:val="00BA1BF9"/>
    <w:rsid w:val="00BA21EB"/>
    <w:rsid w:val="00BA22D7"/>
    <w:rsid w:val="00BA2846"/>
    <w:rsid w:val="00BA3A34"/>
    <w:rsid w:val="00BA49EE"/>
    <w:rsid w:val="00BA4DD1"/>
    <w:rsid w:val="00BA5FC1"/>
    <w:rsid w:val="00BB05BE"/>
    <w:rsid w:val="00BB0F0A"/>
    <w:rsid w:val="00BB13CA"/>
    <w:rsid w:val="00BB21B1"/>
    <w:rsid w:val="00BB2777"/>
    <w:rsid w:val="00BB2987"/>
    <w:rsid w:val="00BB2F97"/>
    <w:rsid w:val="00BB3D48"/>
    <w:rsid w:val="00BB4549"/>
    <w:rsid w:val="00BB49D8"/>
    <w:rsid w:val="00BB4C46"/>
    <w:rsid w:val="00BB5C8D"/>
    <w:rsid w:val="00BB762F"/>
    <w:rsid w:val="00BB7640"/>
    <w:rsid w:val="00BB7AC7"/>
    <w:rsid w:val="00BB7EDC"/>
    <w:rsid w:val="00BC10EA"/>
    <w:rsid w:val="00BC13DB"/>
    <w:rsid w:val="00BC179C"/>
    <w:rsid w:val="00BC1AFD"/>
    <w:rsid w:val="00BC253E"/>
    <w:rsid w:val="00BC2CC8"/>
    <w:rsid w:val="00BC3C0B"/>
    <w:rsid w:val="00BC3E89"/>
    <w:rsid w:val="00BC43C5"/>
    <w:rsid w:val="00BC45CF"/>
    <w:rsid w:val="00BC4685"/>
    <w:rsid w:val="00BC4AA4"/>
    <w:rsid w:val="00BC6CD3"/>
    <w:rsid w:val="00BC7253"/>
    <w:rsid w:val="00BC7B0D"/>
    <w:rsid w:val="00BC7B69"/>
    <w:rsid w:val="00BC7E42"/>
    <w:rsid w:val="00BD0839"/>
    <w:rsid w:val="00BD09B6"/>
    <w:rsid w:val="00BD0E7B"/>
    <w:rsid w:val="00BD1543"/>
    <w:rsid w:val="00BD1CC6"/>
    <w:rsid w:val="00BD1D71"/>
    <w:rsid w:val="00BD1DFF"/>
    <w:rsid w:val="00BD254A"/>
    <w:rsid w:val="00BD27B1"/>
    <w:rsid w:val="00BD2B26"/>
    <w:rsid w:val="00BD4264"/>
    <w:rsid w:val="00BD4F3A"/>
    <w:rsid w:val="00BD54AB"/>
    <w:rsid w:val="00BD56A8"/>
    <w:rsid w:val="00BD5A77"/>
    <w:rsid w:val="00BD5AB2"/>
    <w:rsid w:val="00BD686F"/>
    <w:rsid w:val="00BD7592"/>
    <w:rsid w:val="00BE0924"/>
    <w:rsid w:val="00BE09EA"/>
    <w:rsid w:val="00BE0CFE"/>
    <w:rsid w:val="00BE215B"/>
    <w:rsid w:val="00BE224B"/>
    <w:rsid w:val="00BE2E16"/>
    <w:rsid w:val="00BE3553"/>
    <w:rsid w:val="00BE37AD"/>
    <w:rsid w:val="00BE47A2"/>
    <w:rsid w:val="00BE4CF6"/>
    <w:rsid w:val="00BE5775"/>
    <w:rsid w:val="00BE61B0"/>
    <w:rsid w:val="00BE63CF"/>
    <w:rsid w:val="00BE660B"/>
    <w:rsid w:val="00BE6D1C"/>
    <w:rsid w:val="00BE75EB"/>
    <w:rsid w:val="00BE7D74"/>
    <w:rsid w:val="00BE7F50"/>
    <w:rsid w:val="00BE7F5C"/>
    <w:rsid w:val="00BF053E"/>
    <w:rsid w:val="00BF1613"/>
    <w:rsid w:val="00BF1CEE"/>
    <w:rsid w:val="00BF3003"/>
    <w:rsid w:val="00BF3D59"/>
    <w:rsid w:val="00BF45E1"/>
    <w:rsid w:val="00BF5122"/>
    <w:rsid w:val="00BF589F"/>
    <w:rsid w:val="00BF5F86"/>
    <w:rsid w:val="00BF6A70"/>
    <w:rsid w:val="00BF7021"/>
    <w:rsid w:val="00C0004E"/>
    <w:rsid w:val="00C00162"/>
    <w:rsid w:val="00C01068"/>
    <w:rsid w:val="00C01A4E"/>
    <w:rsid w:val="00C021ED"/>
    <w:rsid w:val="00C0246A"/>
    <w:rsid w:val="00C02655"/>
    <w:rsid w:val="00C02EEA"/>
    <w:rsid w:val="00C03118"/>
    <w:rsid w:val="00C03CF1"/>
    <w:rsid w:val="00C0407B"/>
    <w:rsid w:val="00C050EF"/>
    <w:rsid w:val="00C053FD"/>
    <w:rsid w:val="00C05EC5"/>
    <w:rsid w:val="00C064E2"/>
    <w:rsid w:val="00C069C4"/>
    <w:rsid w:val="00C0778B"/>
    <w:rsid w:val="00C077F9"/>
    <w:rsid w:val="00C1012A"/>
    <w:rsid w:val="00C11414"/>
    <w:rsid w:val="00C11916"/>
    <w:rsid w:val="00C14B3A"/>
    <w:rsid w:val="00C14C57"/>
    <w:rsid w:val="00C14EB8"/>
    <w:rsid w:val="00C15213"/>
    <w:rsid w:val="00C154A3"/>
    <w:rsid w:val="00C15CCB"/>
    <w:rsid w:val="00C160AF"/>
    <w:rsid w:val="00C1623F"/>
    <w:rsid w:val="00C16A58"/>
    <w:rsid w:val="00C16E2B"/>
    <w:rsid w:val="00C16E83"/>
    <w:rsid w:val="00C179E8"/>
    <w:rsid w:val="00C2052C"/>
    <w:rsid w:val="00C21F68"/>
    <w:rsid w:val="00C224E0"/>
    <w:rsid w:val="00C228B8"/>
    <w:rsid w:val="00C22CFE"/>
    <w:rsid w:val="00C23482"/>
    <w:rsid w:val="00C23715"/>
    <w:rsid w:val="00C23DE5"/>
    <w:rsid w:val="00C23F17"/>
    <w:rsid w:val="00C24305"/>
    <w:rsid w:val="00C245A5"/>
    <w:rsid w:val="00C24885"/>
    <w:rsid w:val="00C250AC"/>
    <w:rsid w:val="00C25182"/>
    <w:rsid w:val="00C253DA"/>
    <w:rsid w:val="00C25BFF"/>
    <w:rsid w:val="00C26EF7"/>
    <w:rsid w:val="00C2758A"/>
    <w:rsid w:val="00C2777D"/>
    <w:rsid w:val="00C277C5"/>
    <w:rsid w:val="00C3032D"/>
    <w:rsid w:val="00C30D1A"/>
    <w:rsid w:val="00C30F27"/>
    <w:rsid w:val="00C31BD3"/>
    <w:rsid w:val="00C330F5"/>
    <w:rsid w:val="00C3455D"/>
    <w:rsid w:val="00C350A5"/>
    <w:rsid w:val="00C35A9D"/>
    <w:rsid w:val="00C36183"/>
    <w:rsid w:val="00C367E7"/>
    <w:rsid w:val="00C36900"/>
    <w:rsid w:val="00C36BF0"/>
    <w:rsid w:val="00C36F50"/>
    <w:rsid w:val="00C375DF"/>
    <w:rsid w:val="00C37C4B"/>
    <w:rsid w:val="00C40749"/>
    <w:rsid w:val="00C407B6"/>
    <w:rsid w:val="00C413FC"/>
    <w:rsid w:val="00C41DF6"/>
    <w:rsid w:val="00C42742"/>
    <w:rsid w:val="00C42DE0"/>
    <w:rsid w:val="00C433AF"/>
    <w:rsid w:val="00C43A5D"/>
    <w:rsid w:val="00C45169"/>
    <w:rsid w:val="00C4531E"/>
    <w:rsid w:val="00C4671E"/>
    <w:rsid w:val="00C469F8"/>
    <w:rsid w:val="00C47E13"/>
    <w:rsid w:val="00C5019C"/>
    <w:rsid w:val="00C509AE"/>
    <w:rsid w:val="00C50C31"/>
    <w:rsid w:val="00C51E81"/>
    <w:rsid w:val="00C53B65"/>
    <w:rsid w:val="00C53C73"/>
    <w:rsid w:val="00C546ED"/>
    <w:rsid w:val="00C547B8"/>
    <w:rsid w:val="00C54A33"/>
    <w:rsid w:val="00C54B75"/>
    <w:rsid w:val="00C55BE6"/>
    <w:rsid w:val="00C55C09"/>
    <w:rsid w:val="00C566BE"/>
    <w:rsid w:val="00C56F13"/>
    <w:rsid w:val="00C57265"/>
    <w:rsid w:val="00C579A1"/>
    <w:rsid w:val="00C57CD7"/>
    <w:rsid w:val="00C600A7"/>
    <w:rsid w:val="00C60254"/>
    <w:rsid w:val="00C60C62"/>
    <w:rsid w:val="00C60E88"/>
    <w:rsid w:val="00C60F87"/>
    <w:rsid w:val="00C60F89"/>
    <w:rsid w:val="00C6118A"/>
    <w:rsid w:val="00C6163F"/>
    <w:rsid w:val="00C62A46"/>
    <w:rsid w:val="00C62BF5"/>
    <w:rsid w:val="00C62E5B"/>
    <w:rsid w:val="00C63055"/>
    <w:rsid w:val="00C6313F"/>
    <w:rsid w:val="00C64144"/>
    <w:rsid w:val="00C6456C"/>
    <w:rsid w:val="00C64A9F"/>
    <w:rsid w:val="00C64D40"/>
    <w:rsid w:val="00C66345"/>
    <w:rsid w:val="00C66629"/>
    <w:rsid w:val="00C669F7"/>
    <w:rsid w:val="00C66E4C"/>
    <w:rsid w:val="00C67B00"/>
    <w:rsid w:val="00C67DB2"/>
    <w:rsid w:val="00C7025C"/>
    <w:rsid w:val="00C706EF"/>
    <w:rsid w:val="00C71474"/>
    <w:rsid w:val="00C721C4"/>
    <w:rsid w:val="00C73077"/>
    <w:rsid w:val="00C731AB"/>
    <w:rsid w:val="00C75557"/>
    <w:rsid w:val="00C75749"/>
    <w:rsid w:val="00C75787"/>
    <w:rsid w:val="00C758B4"/>
    <w:rsid w:val="00C77CED"/>
    <w:rsid w:val="00C80AC6"/>
    <w:rsid w:val="00C80AF0"/>
    <w:rsid w:val="00C81E97"/>
    <w:rsid w:val="00C8206E"/>
    <w:rsid w:val="00C8338C"/>
    <w:rsid w:val="00C8360C"/>
    <w:rsid w:val="00C83735"/>
    <w:rsid w:val="00C84CA8"/>
    <w:rsid w:val="00C8558F"/>
    <w:rsid w:val="00C859C6"/>
    <w:rsid w:val="00C860D0"/>
    <w:rsid w:val="00C8701A"/>
    <w:rsid w:val="00C8711C"/>
    <w:rsid w:val="00C872BE"/>
    <w:rsid w:val="00C87E28"/>
    <w:rsid w:val="00C9006F"/>
    <w:rsid w:val="00C901C8"/>
    <w:rsid w:val="00C902BF"/>
    <w:rsid w:val="00C9055B"/>
    <w:rsid w:val="00C907AA"/>
    <w:rsid w:val="00C908C1"/>
    <w:rsid w:val="00C9168C"/>
    <w:rsid w:val="00C91905"/>
    <w:rsid w:val="00C91D9F"/>
    <w:rsid w:val="00C920DC"/>
    <w:rsid w:val="00C92316"/>
    <w:rsid w:val="00C92523"/>
    <w:rsid w:val="00C92847"/>
    <w:rsid w:val="00C92BA4"/>
    <w:rsid w:val="00C93CDB"/>
    <w:rsid w:val="00C94705"/>
    <w:rsid w:val="00C94EEA"/>
    <w:rsid w:val="00C94F5D"/>
    <w:rsid w:val="00C950E1"/>
    <w:rsid w:val="00C95296"/>
    <w:rsid w:val="00C96CAE"/>
    <w:rsid w:val="00C97BB6"/>
    <w:rsid w:val="00CA0053"/>
    <w:rsid w:val="00CA032F"/>
    <w:rsid w:val="00CA062E"/>
    <w:rsid w:val="00CA0CF6"/>
    <w:rsid w:val="00CA1790"/>
    <w:rsid w:val="00CA19E4"/>
    <w:rsid w:val="00CA1B3F"/>
    <w:rsid w:val="00CA1BEF"/>
    <w:rsid w:val="00CA308A"/>
    <w:rsid w:val="00CA3248"/>
    <w:rsid w:val="00CA4224"/>
    <w:rsid w:val="00CA575F"/>
    <w:rsid w:val="00CA57AC"/>
    <w:rsid w:val="00CA5AD8"/>
    <w:rsid w:val="00CA5E51"/>
    <w:rsid w:val="00CA6466"/>
    <w:rsid w:val="00CA67AE"/>
    <w:rsid w:val="00CA6AA9"/>
    <w:rsid w:val="00CA7194"/>
    <w:rsid w:val="00CB049B"/>
    <w:rsid w:val="00CB08FA"/>
    <w:rsid w:val="00CB0BC1"/>
    <w:rsid w:val="00CB14A0"/>
    <w:rsid w:val="00CB162A"/>
    <w:rsid w:val="00CB166D"/>
    <w:rsid w:val="00CB17C3"/>
    <w:rsid w:val="00CB1AA2"/>
    <w:rsid w:val="00CB1F8D"/>
    <w:rsid w:val="00CB2411"/>
    <w:rsid w:val="00CB41D1"/>
    <w:rsid w:val="00CB4869"/>
    <w:rsid w:val="00CB4E91"/>
    <w:rsid w:val="00CB518D"/>
    <w:rsid w:val="00CB5F1B"/>
    <w:rsid w:val="00CB61BA"/>
    <w:rsid w:val="00CB61BC"/>
    <w:rsid w:val="00CB62C6"/>
    <w:rsid w:val="00CB69D3"/>
    <w:rsid w:val="00CB6CBB"/>
    <w:rsid w:val="00CB71EA"/>
    <w:rsid w:val="00CB7777"/>
    <w:rsid w:val="00CB77CB"/>
    <w:rsid w:val="00CB77DC"/>
    <w:rsid w:val="00CC06A8"/>
    <w:rsid w:val="00CC07A5"/>
    <w:rsid w:val="00CC09AA"/>
    <w:rsid w:val="00CC0D79"/>
    <w:rsid w:val="00CC1288"/>
    <w:rsid w:val="00CC15B4"/>
    <w:rsid w:val="00CC1AD8"/>
    <w:rsid w:val="00CC22C6"/>
    <w:rsid w:val="00CC24D5"/>
    <w:rsid w:val="00CC2A29"/>
    <w:rsid w:val="00CC337F"/>
    <w:rsid w:val="00CC3A1D"/>
    <w:rsid w:val="00CC3A7C"/>
    <w:rsid w:val="00CC4153"/>
    <w:rsid w:val="00CC4BE6"/>
    <w:rsid w:val="00CC55ED"/>
    <w:rsid w:val="00CC575B"/>
    <w:rsid w:val="00CC6385"/>
    <w:rsid w:val="00CC678D"/>
    <w:rsid w:val="00CC7588"/>
    <w:rsid w:val="00CC78C4"/>
    <w:rsid w:val="00CD21A9"/>
    <w:rsid w:val="00CD3D48"/>
    <w:rsid w:val="00CD45D8"/>
    <w:rsid w:val="00CD4A5A"/>
    <w:rsid w:val="00CD5A46"/>
    <w:rsid w:val="00CD5BDA"/>
    <w:rsid w:val="00CD6967"/>
    <w:rsid w:val="00CD6C07"/>
    <w:rsid w:val="00CD7194"/>
    <w:rsid w:val="00CD77A0"/>
    <w:rsid w:val="00CD7891"/>
    <w:rsid w:val="00CD7989"/>
    <w:rsid w:val="00CE029D"/>
    <w:rsid w:val="00CE0AD4"/>
    <w:rsid w:val="00CE0B46"/>
    <w:rsid w:val="00CE1194"/>
    <w:rsid w:val="00CE20E5"/>
    <w:rsid w:val="00CE2483"/>
    <w:rsid w:val="00CE281C"/>
    <w:rsid w:val="00CE2A4F"/>
    <w:rsid w:val="00CE2C32"/>
    <w:rsid w:val="00CE3901"/>
    <w:rsid w:val="00CE407E"/>
    <w:rsid w:val="00CE53D6"/>
    <w:rsid w:val="00CE762A"/>
    <w:rsid w:val="00CF018C"/>
    <w:rsid w:val="00CF172D"/>
    <w:rsid w:val="00CF17E6"/>
    <w:rsid w:val="00CF1FC3"/>
    <w:rsid w:val="00CF2A6C"/>
    <w:rsid w:val="00CF3437"/>
    <w:rsid w:val="00CF3E4D"/>
    <w:rsid w:val="00CF5064"/>
    <w:rsid w:val="00CF5158"/>
    <w:rsid w:val="00CF558D"/>
    <w:rsid w:val="00CF5825"/>
    <w:rsid w:val="00CF5E44"/>
    <w:rsid w:val="00CF5F5A"/>
    <w:rsid w:val="00CF6355"/>
    <w:rsid w:val="00CF63E0"/>
    <w:rsid w:val="00CF6AB9"/>
    <w:rsid w:val="00CF716B"/>
    <w:rsid w:val="00CF71F8"/>
    <w:rsid w:val="00D00474"/>
    <w:rsid w:val="00D0148B"/>
    <w:rsid w:val="00D0266E"/>
    <w:rsid w:val="00D02982"/>
    <w:rsid w:val="00D03412"/>
    <w:rsid w:val="00D04508"/>
    <w:rsid w:val="00D04971"/>
    <w:rsid w:val="00D04DD5"/>
    <w:rsid w:val="00D05261"/>
    <w:rsid w:val="00D05385"/>
    <w:rsid w:val="00D05D37"/>
    <w:rsid w:val="00D05FED"/>
    <w:rsid w:val="00D06135"/>
    <w:rsid w:val="00D104BE"/>
    <w:rsid w:val="00D10791"/>
    <w:rsid w:val="00D10BFC"/>
    <w:rsid w:val="00D11B18"/>
    <w:rsid w:val="00D1261F"/>
    <w:rsid w:val="00D126AE"/>
    <w:rsid w:val="00D126F6"/>
    <w:rsid w:val="00D13A8A"/>
    <w:rsid w:val="00D140BC"/>
    <w:rsid w:val="00D146D1"/>
    <w:rsid w:val="00D148C6"/>
    <w:rsid w:val="00D14A1A"/>
    <w:rsid w:val="00D15FE4"/>
    <w:rsid w:val="00D16F6B"/>
    <w:rsid w:val="00D1769F"/>
    <w:rsid w:val="00D176D2"/>
    <w:rsid w:val="00D20529"/>
    <w:rsid w:val="00D20823"/>
    <w:rsid w:val="00D2084F"/>
    <w:rsid w:val="00D20B92"/>
    <w:rsid w:val="00D20DE1"/>
    <w:rsid w:val="00D212A2"/>
    <w:rsid w:val="00D21396"/>
    <w:rsid w:val="00D22C83"/>
    <w:rsid w:val="00D24FC5"/>
    <w:rsid w:val="00D25171"/>
    <w:rsid w:val="00D25CD9"/>
    <w:rsid w:val="00D26264"/>
    <w:rsid w:val="00D26486"/>
    <w:rsid w:val="00D26A2B"/>
    <w:rsid w:val="00D26E74"/>
    <w:rsid w:val="00D30A9A"/>
    <w:rsid w:val="00D3142A"/>
    <w:rsid w:val="00D31941"/>
    <w:rsid w:val="00D320E2"/>
    <w:rsid w:val="00D3296E"/>
    <w:rsid w:val="00D32A6B"/>
    <w:rsid w:val="00D32E33"/>
    <w:rsid w:val="00D33405"/>
    <w:rsid w:val="00D33D4B"/>
    <w:rsid w:val="00D33DFB"/>
    <w:rsid w:val="00D34253"/>
    <w:rsid w:val="00D34B18"/>
    <w:rsid w:val="00D35125"/>
    <w:rsid w:val="00D35685"/>
    <w:rsid w:val="00D35BAE"/>
    <w:rsid w:val="00D363C8"/>
    <w:rsid w:val="00D367F2"/>
    <w:rsid w:val="00D37468"/>
    <w:rsid w:val="00D37DEC"/>
    <w:rsid w:val="00D40F63"/>
    <w:rsid w:val="00D4147B"/>
    <w:rsid w:val="00D422E3"/>
    <w:rsid w:val="00D42822"/>
    <w:rsid w:val="00D4343C"/>
    <w:rsid w:val="00D4378A"/>
    <w:rsid w:val="00D43A6E"/>
    <w:rsid w:val="00D43E6A"/>
    <w:rsid w:val="00D4520F"/>
    <w:rsid w:val="00D45816"/>
    <w:rsid w:val="00D459D7"/>
    <w:rsid w:val="00D45E22"/>
    <w:rsid w:val="00D461EA"/>
    <w:rsid w:val="00D46A74"/>
    <w:rsid w:val="00D4728C"/>
    <w:rsid w:val="00D474E2"/>
    <w:rsid w:val="00D478E7"/>
    <w:rsid w:val="00D50A32"/>
    <w:rsid w:val="00D50DD6"/>
    <w:rsid w:val="00D51A40"/>
    <w:rsid w:val="00D52019"/>
    <w:rsid w:val="00D5287E"/>
    <w:rsid w:val="00D53775"/>
    <w:rsid w:val="00D55E5C"/>
    <w:rsid w:val="00D56C77"/>
    <w:rsid w:val="00D56DC7"/>
    <w:rsid w:val="00D57F3F"/>
    <w:rsid w:val="00D601DA"/>
    <w:rsid w:val="00D608C6"/>
    <w:rsid w:val="00D60BDE"/>
    <w:rsid w:val="00D620E8"/>
    <w:rsid w:val="00D6213A"/>
    <w:rsid w:val="00D621D3"/>
    <w:rsid w:val="00D621EF"/>
    <w:rsid w:val="00D625C1"/>
    <w:rsid w:val="00D625FE"/>
    <w:rsid w:val="00D632CE"/>
    <w:rsid w:val="00D634CC"/>
    <w:rsid w:val="00D63502"/>
    <w:rsid w:val="00D64085"/>
    <w:rsid w:val="00D647F7"/>
    <w:rsid w:val="00D64CA8"/>
    <w:rsid w:val="00D65983"/>
    <w:rsid w:val="00D660EF"/>
    <w:rsid w:val="00D66686"/>
    <w:rsid w:val="00D6670B"/>
    <w:rsid w:val="00D6676A"/>
    <w:rsid w:val="00D669F2"/>
    <w:rsid w:val="00D70889"/>
    <w:rsid w:val="00D70CBA"/>
    <w:rsid w:val="00D70D07"/>
    <w:rsid w:val="00D70ECA"/>
    <w:rsid w:val="00D7186D"/>
    <w:rsid w:val="00D71BF0"/>
    <w:rsid w:val="00D71E89"/>
    <w:rsid w:val="00D72062"/>
    <w:rsid w:val="00D72543"/>
    <w:rsid w:val="00D737C9"/>
    <w:rsid w:val="00D7383B"/>
    <w:rsid w:val="00D73898"/>
    <w:rsid w:val="00D73FD2"/>
    <w:rsid w:val="00D73FD8"/>
    <w:rsid w:val="00D7410F"/>
    <w:rsid w:val="00D752F4"/>
    <w:rsid w:val="00D757FB"/>
    <w:rsid w:val="00D760ED"/>
    <w:rsid w:val="00D76351"/>
    <w:rsid w:val="00D77C5A"/>
    <w:rsid w:val="00D80017"/>
    <w:rsid w:val="00D801F9"/>
    <w:rsid w:val="00D81449"/>
    <w:rsid w:val="00D81ACF"/>
    <w:rsid w:val="00D81AFE"/>
    <w:rsid w:val="00D820D4"/>
    <w:rsid w:val="00D82955"/>
    <w:rsid w:val="00D832A5"/>
    <w:rsid w:val="00D85335"/>
    <w:rsid w:val="00D87384"/>
    <w:rsid w:val="00D8787C"/>
    <w:rsid w:val="00D87A3D"/>
    <w:rsid w:val="00D906B6"/>
    <w:rsid w:val="00D907C4"/>
    <w:rsid w:val="00D91545"/>
    <w:rsid w:val="00D91651"/>
    <w:rsid w:val="00D91FD6"/>
    <w:rsid w:val="00D9232E"/>
    <w:rsid w:val="00D92E87"/>
    <w:rsid w:val="00D93E1F"/>
    <w:rsid w:val="00D96DED"/>
    <w:rsid w:val="00D97051"/>
    <w:rsid w:val="00D9711B"/>
    <w:rsid w:val="00D97E8C"/>
    <w:rsid w:val="00DA0187"/>
    <w:rsid w:val="00DA0CEA"/>
    <w:rsid w:val="00DA0F92"/>
    <w:rsid w:val="00DA1FD2"/>
    <w:rsid w:val="00DA235A"/>
    <w:rsid w:val="00DA32C3"/>
    <w:rsid w:val="00DA36ED"/>
    <w:rsid w:val="00DA3EBB"/>
    <w:rsid w:val="00DA4BA1"/>
    <w:rsid w:val="00DA5124"/>
    <w:rsid w:val="00DA52F7"/>
    <w:rsid w:val="00DA5A66"/>
    <w:rsid w:val="00DA6154"/>
    <w:rsid w:val="00DA7395"/>
    <w:rsid w:val="00DA7CE3"/>
    <w:rsid w:val="00DB11C2"/>
    <w:rsid w:val="00DB1D2E"/>
    <w:rsid w:val="00DB1FA1"/>
    <w:rsid w:val="00DB21CF"/>
    <w:rsid w:val="00DB2329"/>
    <w:rsid w:val="00DB2506"/>
    <w:rsid w:val="00DB2828"/>
    <w:rsid w:val="00DB2CEA"/>
    <w:rsid w:val="00DB2E4A"/>
    <w:rsid w:val="00DB33C2"/>
    <w:rsid w:val="00DB3839"/>
    <w:rsid w:val="00DB3C75"/>
    <w:rsid w:val="00DB3E6A"/>
    <w:rsid w:val="00DB41AD"/>
    <w:rsid w:val="00DB57AC"/>
    <w:rsid w:val="00DB5C66"/>
    <w:rsid w:val="00DB6D02"/>
    <w:rsid w:val="00DB7BD7"/>
    <w:rsid w:val="00DC06F8"/>
    <w:rsid w:val="00DC0950"/>
    <w:rsid w:val="00DC0AFA"/>
    <w:rsid w:val="00DC1221"/>
    <w:rsid w:val="00DC1B4F"/>
    <w:rsid w:val="00DC4924"/>
    <w:rsid w:val="00DC588D"/>
    <w:rsid w:val="00DC5B59"/>
    <w:rsid w:val="00DC5C97"/>
    <w:rsid w:val="00DC60A7"/>
    <w:rsid w:val="00DC6EB5"/>
    <w:rsid w:val="00DC7983"/>
    <w:rsid w:val="00DD14D1"/>
    <w:rsid w:val="00DD19B9"/>
    <w:rsid w:val="00DD25E6"/>
    <w:rsid w:val="00DD2A42"/>
    <w:rsid w:val="00DD3DD2"/>
    <w:rsid w:val="00DD3E09"/>
    <w:rsid w:val="00DD4113"/>
    <w:rsid w:val="00DD5A82"/>
    <w:rsid w:val="00DD654D"/>
    <w:rsid w:val="00DD7382"/>
    <w:rsid w:val="00DD73B5"/>
    <w:rsid w:val="00DD73F5"/>
    <w:rsid w:val="00DD740C"/>
    <w:rsid w:val="00DD7989"/>
    <w:rsid w:val="00DE29F8"/>
    <w:rsid w:val="00DE2C4D"/>
    <w:rsid w:val="00DE3593"/>
    <w:rsid w:val="00DE38FA"/>
    <w:rsid w:val="00DE3AF8"/>
    <w:rsid w:val="00DE45F1"/>
    <w:rsid w:val="00DE49BD"/>
    <w:rsid w:val="00DE4A01"/>
    <w:rsid w:val="00DE4A5C"/>
    <w:rsid w:val="00DE4C6C"/>
    <w:rsid w:val="00DE4F40"/>
    <w:rsid w:val="00DE5CC6"/>
    <w:rsid w:val="00DE6738"/>
    <w:rsid w:val="00DF089E"/>
    <w:rsid w:val="00DF0BDF"/>
    <w:rsid w:val="00DF0D7A"/>
    <w:rsid w:val="00DF1474"/>
    <w:rsid w:val="00DF16D5"/>
    <w:rsid w:val="00DF25F4"/>
    <w:rsid w:val="00DF27D6"/>
    <w:rsid w:val="00DF3E31"/>
    <w:rsid w:val="00DF449B"/>
    <w:rsid w:val="00DF4877"/>
    <w:rsid w:val="00DF4ECB"/>
    <w:rsid w:val="00DF570F"/>
    <w:rsid w:val="00DF6DA4"/>
    <w:rsid w:val="00DF6DDB"/>
    <w:rsid w:val="00DF7E4C"/>
    <w:rsid w:val="00DF7E59"/>
    <w:rsid w:val="00E004D4"/>
    <w:rsid w:val="00E007F4"/>
    <w:rsid w:val="00E00E9A"/>
    <w:rsid w:val="00E01DF4"/>
    <w:rsid w:val="00E0298A"/>
    <w:rsid w:val="00E02CD7"/>
    <w:rsid w:val="00E02E31"/>
    <w:rsid w:val="00E031B4"/>
    <w:rsid w:val="00E035ED"/>
    <w:rsid w:val="00E0388B"/>
    <w:rsid w:val="00E04D13"/>
    <w:rsid w:val="00E05685"/>
    <w:rsid w:val="00E06FC6"/>
    <w:rsid w:val="00E10598"/>
    <w:rsid w:val="00E10D95"/>
    <w:rsid w:val="00E113C9"/>
    <w:rsid w:val="00E11B0F"/>
    <w:rsid w:val="00E11F1E"/>
    <w:rsid w:val="00E1279C"/>
    <w:rsid w:val="00E1324A"/>
    <w:rsid w:val="00E132FB"/>
    <w:rsid w:val="00E14230"/>
    <w:rsid w:val="00E143E2"/>
    <w:rsid w:val="00E14441"/>
    <w:rsid w:val="00E14462"/>
    <w:rsid w:val="00E15979"/>
    <w:rsid w:val="00E16813"/>
    <w:rsid w:val="00E169B8"/>
    <w:rsid w:val="00E1725D"/>
    <w:rsid w:val="00E17464"/>
    <w:rsid w:val="00E1783F"/>
    <w:rsid w:val="00E17C9F"/>
    <w:rsid w:val="00E2059A"/>
    <w:rsid w:val="00E20BC4"/>
    <w:rsid w:val="00E2201D"/>
    <w:rsid w:val="00E220E5"/>
    <w:rsid w:val="00E22847"/>
    <w:rsid w:val="00E23794"/>
    <w:rsid w:val="00E2444C"/>
    <w:rsid w:val="00E25D04"/>
    <w:rsid w:val="00E25F4E"/>
    <w:rsid w:val="00E26162"/>
    <w:rsid w:val="00E26995"/>
    <w:rsid w:val="00E30B09"/>
    <w:rsid w:val="00E314FC"/>
    <w:rsid w:val="00E31FFB"/>
    <w:rsid w:val="00E32D05"/>
    <w:rsid w:val="00E33DA3"/>
    <w:rsid w:val="00E346F7"/>
    <w:rsid w:val="00E34B0B"/>
    <w:rsid w:val="00E34B99"/>
    <w:rsid w:val="00E36330"/>
    <w:rsid w:val="00E3781A"/>
    <w:rsid w:val="00E40396"/>
    <w:rsid w:val="00E42288"/>
    <w:rsid w:val="00E42A05"/>
    <w:rsid w:val="00E43053"/>
    <w:rsid w:val="00E43EAF"/>
    <w:rsid w:val="00E45200"/>
    <w:rsid w:val="00E45B79"/>
    <w:rsid w:val="00E46214"/>
    <w:rsid w:val="00E46CDF"/>
    <w:rsid w:val="00E478AC"/>
    <w:rsid w:val="00E478D0"/>
    <w:rsid w:val="00E5061F"/>
    <w:rsid w:val="00E50E5A"/>
    <w:rsid w:val="00E51755"/>
    <w:rsid w:val="00E51F71"/>
    <w:rsid w:val="00E52A72"/>
    <w:rsid w:val="00E54193"/>
    <w:rsid w:val="00E54D78"/>
    <w:rsid w:val="00E55371"/>
    <w:rsid w:val="00E557DD"/>
    <w:rsid w:val="00E559D9"/>
    <w:rsid w:val="00E56021"/>
    <w:rsid w:val="00E561ED"/>
    <w:rsid w:val="00E568BC"/>
    <w:rsid w:val="00E56C06"/>
    <w:rsid w:val="00E578F7"/>
    <w:rsid w:val="00E57D09"/>
    <w:rsid w:val="00E57D19"/>
    <w:rsid w:val="00E60A72"/>
    <w:rsid w:val="00E61139"/>
    <w:rsid w:val="00E61FA6"/>
    <w:rsid w:val="00E62133"/>
    <w:rsid w:val="00E625C6"/>
    <w:rsid w:val="00E630A7"/>
    <w:rsid w:val="00E63139"/>
    <w:rsid w:val="00E634EA"/>
    <w:rsid w:val="00E63B9B"/>
    <w:rsid w:val="00E63CE5"/>
    <w:rsid w:val="00E63D58"/>
    <w:rsid w:val="00E652EE"/>
    <w:rsid w:val="00E657C7"/>
    <w:rsid w:val="00E66239"/>
    <w:rsid w:val="00E67092"/>
    <w:rsid w:val="00E7029B"/>
    <w:rsid w:val="00E70B1E"/>
    <w:rsid w:val="00E70EAA"/>
    <w:rsid w:val="00E7136D"/>
    <w:rsid w:val="00E72077"/>
    <w:rsid w:val="00E72F40"/>
    <w:rsid w:val="00E73E88"/>
    <w:rsid w:val="00E73F10"/>
    <w:rsid w:val="00E7567F"/>
    <w:rsid w:val="00E75951"/>
    <w:rsid w:val="00E75BED"/>
    <w:rsid w:val="00E75C0D"/>
    <w:rsid w:val="00E76127"/>
    <w:rsid w:val="00E761F4"/>
    <w:rsid w:val="00E77178"/>
    <w:rsid w:val="00E77C89"/>
    <w:rsid w:val="00E81AF3"/>
    <w:rsid w:val="00E82583"/>
    <w:rsid w:val="00E827EF"/>
    <w:rsid w:val="00E82F10"/>
    <w:rsid w:val="00E83298"/>
    <w:rsid w:val="00E83A3A"/>
    <w:rsid w:val="00E83CDF"/>
    <w:rsid w:val="00E83E87"/>
    <w:rsid w:val="00E8467A"/>
    <w:rsid w:val="00E84794"/>
    <w:rsid w:val="00E84FE7"/>
    <w:rsid w:val="00E856F0"/>
    <w:rsid w:val="00E85844"/>
    <w:rsid w:val="00E858F6"/>
    <w:rsid w:val="00E85AAB"/>
    <w:rsid w:val="00E85AE4"/>
    <w:rsid w:val="00E85EE4"/>
    <w:rsid w:val="00E86787"/>
    <w:rsid w:val="00E86B57"/>
    <w:rsid w:val="00E87239"/>
    <w:rsid w:val="00E915A3"/>
    <w:rsid w:val="00E92700"/>
    <w:rsid w:val="00E92734"/>
    <w:rsid w:val="00E92FB6"/>
    <w:rsid w:val="00E930A0"/>
    <w:rsid w:val="00E9329F"/>
    <w:rsid w:val="00E939BD"/>
    <w:rsid w:val="00E95CA3"/>
    <w:rsid w:val="00E964CD"/>
    <w:rsid w:val="00EA144F"/>
    <w:rsid w:val="00EA1E76"/>
    <w:rsid w:val="00EA209C"/>
    <w:rsid w:val="00EA25C8"/>
    <w:rsid w:val="00EA2B59"/>
    <w:rsid w:val="00EA2CBA"/>
    <w:rsid w:val="00EA32B0"/>
    <w:rsid w:val="00EA385C"/>
    <w:rsid w:val="00EA3D25"/>
    <w:rsid w:val="00EA43A2"/>
    <w:rsid w:val="00EA465A"/>
    <w:rsid w:val="00EA4CB2"/>
    <w:rsid w:val="00EA4D47"/>
    <w:rsid w:val="00EA4E5A"/>
    <w:rsid w:val="00EA5D72"/>
    <w:rsid w:val="00EA5E01"/>
    <w:rsid w:val="00EA71D7"/>
    <w:rsid w:val="00EB1674"/>
    <w:rsid w:val="00EB192D"/>
    <w:rsid w:val="00EB1ADE"/>
    <w:rsid w:val="00EB1C37"/>
    <w:rsid w:val="00EB2550"/>
    <w:rsid w:val="00EB39A8"/>
    <w:rsid w:val="00EB3F1B"/>
    <w:rsid w:val="00EB450E"/>
    <w:rsid w:val="00EB472B"/>
    <w:rsid w:val="00EB6440"/>
    <w:rsid w:val="00EB6947"/>
    <w:rsid w:val="00EB76E5"/>
    <w:rsid w:val="00EC01E5"/>
    <w:rsid w:val="00EC0C30"/>
    <w:rsid w:val="00EC12FB"/>
    <w:rsid w:val="00EC1688"/>
    <w:rsid w:val="00EC16BD"/>
    <w:rsid w:val="00EC1810"/>
    <w:rsid w:val="00EC1989"/>
    <w:rsid w:val="00EC1F63"/>
    <w:rsid w:val="00EC21FE"/>
    <w:rsid w:val="00EC2253"/>
    <w:rsid w:val="00EC2AE5"/>
    <w:rsid w:val="00EC2B5E"/>
    <w:rsid w:val="00EC3207"/>
    <w:rsid w:val="00EC402C"/>
    <w:rsid w:val="00EC4351"/>
    <w:rsid w:val="00EC575E"/>
    <w:rsid w:val="00EC61D8"/>
    <w:rsid w:val="00EC70E1"/>
    <w:rsid w:val="00EC7132"/>
    <w:rsid w:val="00EC7172"/>
    <w:rsid w:val="00EC795E"/>
    <w:rsid w:val="00ED030D"/>
    <w:rsid w:val="00ED0BC6"/>
    <w:rsid w:val="00ED1B8F"/>
    <w:rsid w:val="00ED3D86"/>
    <w:rsid w:val="00ED4978"/>
    <w:rsid w:val="00ED4FD5"/>
    <w:rsid w:val="00ED5A11"/>
    <w:rsid w:val="00ED5C91"/>
    <w:rsid w:val="00ED6783"/>
    <w:rsid w:val="00ED73B1"/>
    <w:rsid w:val="00ED75D3"/>
    <w:rsid w:val="00EE024F"/>
    <w:rsid w:val="00EE0FE0"/>
    <w:rsid w:val="00EE19C1"/>
    <w:rsid w:val="00EE1A44"/>
    <w:rsid w:val="00EE1B35"/>
    <w:rsid w:val="00EE226E"/>
    <w:rsid w:val="00EE2D8E"/>
    <w:rsid w:val="00EE2F85"/>
    <w:rsid w:val="00EE40D5"/>
    <w:rsid w:val="00EE45C3"/>
    <w:rsid w:val="00EE474F"/>
    <w:rsid w:val="00EE4D05"/>
    <w:rsid w:val="00EE58EF"/>
    <w:rsid w:val="00EE6155"/>
    <w:rsid w:val="00EE63A8"/>
    <w:rsid w:val="00EE70A2"/>
    <w:rsid w:val="00EE7271"/>
    <w:rsid w:val="00EE77DE"/>
    <w:rsid w:val="00EE7B6B"/>
    <w:rsid w:val="00EF0190"/>
    <w:rsid w:val="00EF0808"/>
    <w:rsid w:val="00EF082B"/>
    <w:rsid w:val="00EF0A19"/>
    <w:rsid w:val="00EF0D26"/>
    <w:rsid w:val="00EF0DF8"/>
    <w:rsid w:val="00EF0FD8"/>
    <w:rsid w:val="00EF15C9"/>
    <w:rsid w:val="00EF1D7B"/>
    <w:rsid w:val="00EF1F8C"/>
    <w:rsid w:val="00EF223E"/>
    <w:rsid w:val="00EF311C"/>
    <w:rsid w:val="00EF3298"/>
    <w:rsid w:val="00EF5792"/>
    <w:rsid w:val="00EF598E"/>
    <w:rsid w:val="00F01192"/>
    <w:rsid w:val="00F01775"/>
    <w:rsid w:val="00F02436"/>
    <w:rsid w:val="00F02941"/>
    <w:rsid w:val="00F02FFF"/>
    <w:rsid w:val="00F03D39"/>
    <w:rsid w:val="00F0518D"/>
    <w:rsid w:val="00F05DB9"/>
    <w:rsid w:val="00F06369"/>
    <w:rsid w:val="00F1012C"/>
    <w:rsid w:val="00F102EE"/>
    <w:rsid w:val="00F10311"/>
    <w:rsid w:val="00F1057C"/>
    <w:rsid w:val="00F10C89"/>
    <w:rsid w:val="00F11984"/>
    <w:rsid w:val="00F11F48"/>
    <w:rsid w:val="00F1238D"/>
    <w:rsid w:val="00F1297E"/>
    <w:rsid w:val="00F12D18"/>
    <w:rsid w:val="00F132E6"/>
    <w:rsid w:val="00F13344"/>
    <w:rsid w:val="00F1414C"/>
    <w:rsid w:val="00F144A2"/>
    <w:rsid w:val="00F162A2"/>
    <w:rsid w:val="00F1648C"/>
    <w:rsid w:val="00F1698F"/>
    <w:rsid w:val="00F16E7E"/>
    <w:rsid w:val="00F17CC7"/>
    <w:rsid w:val="00F20929"/>
    <w:rsid w:val="00F21164"/>
    <w:rsid w:val="00F2237A"/>
    <w:rsid w:val="00F239F1"/>
    <w:rsid w:val="00F243FA"/>
    <w:rsid w:val="00F2494A"/>
    <w:rsid w:val="00F24BBE"/>
    <w:rsid w:val="00F24E71"/>
    <w:rsid w:val="00F24F1E"/>
    <w:rsid w:val="00F25055"/>
    <w:rsid w:val="00F2524F"/>
    <w:rsid w:val="00F2566F"/>
    <w:rsid w:val="00F2630F"/>
    <w:rsid w:val="00F26FE6"/>
    <w:rsid w:val="00F2771E"/>
    <w:rsid w:val="00F27A5B"/>
    <w:rsid w:val="00F27FAB"/>
    <w:rsid w:val="00F31744"/>
    <w:rsid w:val="00F31CD7"/>
    <w:rsid w:val="00F32268"/>
    <w:rsid w:val="00F32469"/>
    <w:rsid w:val="00F32625"/>
    <w:rsid w:val="00F3482B"/>
    <w:rsid w:val="00F34839"/>
    <w:rsid w:val="00F36122"/>
    <w:rsid w:val="00F36AF2"/>
    <w:rsid w:val="00F36E88"/>
    <w:rsid w:val="00F372A4"/>
    <w:rsid w:val="00F373D9"/>
    <w:rsid w:val="00F37904"/>
    <w:rsid w:val="00F37A4D"/>
    <w:rsid w:val="00F37BB6"/>
    <w:rsid w:val="00F40119"/>
    <w:rsid w:val="00F40A6E"/>
    <w:rsid w:val="00F40AAA"/>
    <w:rsid w:val="00F41379"/>
    <w:rsid w:val="00F41D11"/>
    <w:rsid w:val="00F4241F"/>
    <w:rsid w:val="00F42BD4"/>
    <w:rsid w:val="00F4426A"/>
    <w:rsid w:val="00F446A0"/>
    <w:rsid w:val="00F44C6A"/>
    <w:rsid w:val="00F45AF6"/>
    <w:rsid w:val="00F46F30"/>
    <w:rsid w:val="00F47EEE"/>
    <w:rsid w:val="00F50537"/>
    <w:rsid w:val="00F50D93"/>
    <w:rsid w:val="00F5199B"/>
    <w:rsid w:val="00F51F14"/>
    <w:rsid w:val="00F52097"/>
    <w:rsid w:val="00F52B4B"/>
    <w:rsid w:val="00F53D78"/>
    <w:rsid w:val="00F5573E"/>
    <w:rsid w:val="00F55910"/>
    <w:rsid w:val="00F55AB5"/>
    <w:rsid w:val="00F56319"/>
    <w:rsid w:val="00F574C2"/>
    <w:rsid w:val="00F57642"/>
    <w:rsid w:val="00F57CC9"/>
    <w:rsid w:val="00F60184"/>
    <w:rsid w:val="00F6070D"/>
    <w:rsid w:val="00F6074A"/>
    <w:rsid w:val="00F60EE6"/>
    <w:rsid w:val="00F62276"/>
    <w:rsid w:val="00F62D51"/>
    <w:rsid w:val="00F62EC4"/>
    <w:rsid w:val="00F63AD1"/>
    <w:rsid w:val="00F63AE4"/>
    <w:rsid w:val="00F6440E"/>
    <w:rsid w:val="00F64C97"/>
    <w:rsid w:val="00F657F5"/>
    <w:rsid w:val="00F66010"/>
    <w:rsid w:val="00F66C57"/>
    <w:rsid w:val="00F67192"/>
    <w:rsid w:val="00F67C56"/>
    <w:rsid w:val="00F67CDA"/>
    <w:rsid w:val="00F70004"/>
    <w:rsid w:val="00F70655"/>
    <w:rsid w:val="00F70EAE"/>
    <w:rsid w:val="00F7151D"/>
    <w:rsid w:val="00F71EBC"/>
    <w:rsid w:val="00F72630"/>
    <w:rsid w:val="00F72ABE"/>
    <w:rsid w:val="00F72D88"/>
    <w:rsid w:val="00F730D5"/>
    <w:rsid w:val="00F73A72"/>
    <w:rsid w:val="00F7462F"/>
    <w:rsid w:val="00F74C7B"/>
    <w:rsid w:val="00F75916"/>
    <w:rsid w:val="00F75B25"/>
    <w:rsid w:val="00F760CA"/>
    <w:rsid w:val="00F77597"/>
    <w:rsid w:val="00F77975"/>
    <w:rsid w:val="00F77D19"/>
    <w:rsid w:val="00F806D8"/>
    <w:rsid w:val="00F80C79"/>
    <w:rsid w:val="00F80D93"/>
    <w:rsid w:val="00F81009"/>
    <w:rsid w:val="00F81033"/>
    <w:rsid w:val="00F8107F"/>
    <w:rsid w:val="00F822E9"/>
    <w:rsid w:val="00F8291C"/>
    <w:rsid w:val="00F82B37"/>
    <w:rsid w:val="00F8581D"/>
    <w:rsid w:val="00F85B57"/>
    <w:rsid w:val="00F85E51"/>
    <w:rsid w:val="00F86604"/>
    <w:rsid w:val="00F8663C"/>
    <w:rsid w:val="00F905A1"/>
    <w:rsid w:val="00F90AAB"/>
    <w:rsid w:val="00F90B76"/>
    <w:rsid w:val="00F9169E"/>
    <w:rsid w:val="00F91CF6"/>
    <w:rsid w:val="00F92D67"/>
    <w:rsid w:val="00F93F88"/>
    <w:rsid w:val="00F94751"/>
    <w:rsid w:val="00F94DB9"/>
    <w:rsid w:val="00F94FFC"/>
    <w:rsid w:val="00F952E7"/>
    <w:rsid w:val="00F9556C"/>
    <w:rsid w:val="00F95FE2"/>
    <w:rsid w:val="00F966FC"/>
    <w:rsid w:val="00F968B1"/>
    <w:rsid w:val="00F9736C"/>
    <w:rsid w:val="00FA0BD9"/>
    <w:rsid w:val="00FA0E9E"/>
    <w:rsid w:val="00FA1502"/>
    <w:rsid w:val="00FA1A10"/>
    <w:rsid w:val="00FA1DE7"/>
    <w:rsid w:val="00FA21D4"/>
    <w:rsid w:val="00FA2412"/>
    <w:rsid w:val="00FA2ACD"/>
    <w:rsid w:val="00FA366D"/>
    <w:rsid w:val="00FA3B29"/>
    <w:rsid w:val="00FA4387"/>
    <w:rsid w:val="00FA460D"/>
    <w:rsid w:val="00FA58D4"/>
    <w:rsid w:val="00FA60B6"/>
    <w:rsid w:val="00FA6478"/>
    <w:rsid w:val="00FA6C0C"/>
    <w:rsid w:val="00FA6EDA"/>
    <w:rsid w:val="00FB0DC4"/>
    <w:rsid w:val="00FB0EFF"/>
    <w:rsid w:val="00FB15E9"/>
    <w:rsid w:val="00FB21D3"/>
    <w:rsid w:val="00FB267B"/>
    <w:rsid w:val="00FB2AF8"/>
    <w:rsid w:val="00FB2C85"/>
    <w:rsid w:val="00FB3173"/>
    <w:rsid w:val="00FB3BF2"/>
    <w:rsid w:val="00FB3E23"/>
    <w:rsid w:val="00FB5182"/>
    <w:rsid w:val="00FB60C2"/>
    <w:rsid w:val="00FB6441"/>
    <w:rsid w:val="00FB64F0"/>
    <w:rsid w:val="00FB6775"/>
    <w:rsid w:val="00FB67D8"/>
    <w:rsid w:val="00FB7384"/>
    <w:rsid w:val="00FC02FC"/>
    <w:rsid w:val="00FC0639"/>
    <w:rsid w:val="00FC0754"/>
    <w:rsid w:val="00FC1819"/>
    <w:rsid w:val="00FC2AC1"/>
    <w:rsid w:val="00FC2DDA"/>
    <w:rsid w:val="00FC469A"/>
    <w:rsid w:val="00FC5A59"/>
    <w:rsid w:val="00FC5EEA"/>
    <w:rsid w:val="00FC6E80"/>
    <w:rsid w:val="00FC74E6"/>
    <w:rsid w:val="00FC7A42"/>
    <w:rsid w:val="00FD02C8"/>
    <w:rsid w:val="00FD1808"/>
    <w:rsid w:val="00FD2857"/>
    <w:rsid w:val="00FD32A1"/>
    <w:rsid w:val="00FD3A57"/>
    <w:rsid w:val="00FD3D19"/>
    <w:rsid w:val="00FD3E9C"/>
    <w:rsid w:val="00FD42B5"/>
    <w:rsid w:val="00FD467B"/>
    <w:rsid w:val="00FD4D68"/>
    <w:rsid w:val="00FD4E83"/>
    <w:rsid w:val="00FD55E5"/>
    <w:rsid w:val="00FD62AA"/>
    <w:rsid w:val="00FD664E"/>
    <w:rsid w:val="00FD6B82"/>
    <w:rsid w:val="00FD6C4C"/>
    <w:rsid w:val="00FD7636"/>
    <w:rsid w:val="00FE037F"/>
    <w:rsid w:val="00FE08D8"/>
    <w:rsid w:val="00FE1E13"/>
    <w:rsid w:val="00FE28C5"/>
    <w:rsid w:val="00FE3349"/>
    <w:rsid w:val="00FE34B5"/>
    <w:rsid w:val="00FE3D52"/>
    <w:rsid w:val="00FE4A71"/>
    <w:rsid w:val="00FE4DE9"/>
    <w:rsid w:val="00FE5651"/>
    <w:rsid w:val="00FE6513"/>
    <w:rsid w:val="00FE70E5"/>
    <w:rsid w:val="00FE7B72"/>
    <w:rsid w:val="00FF01E6"/>
    <w:rsid w:val="00FF22E9"/>
    <w:rsid w:val="00FF2935"/>
    <w:rsid w:val="00FF2D62"/>
    <w:rsid w:val="00FF306D"/>
    <w:rsid w:val="00FF33ED"/>
    <w:rsid w:val="00FF3AED"/>
    <w:rsid w:val="00FF3F3D"/>
    <w:rsid w:val="00FF4776"/>
    <w:rsid w:val="00FF4A69"/>
    <w:rsid w:val="00FF4B22"/>
    <w:rsid w:val="00FF5A5A"/>
    <w:rsid w:val="00FF5D79"/>
    <w:rsid w:val="00FF5DC4"/>
    <w:rsid w:val="00FF65FD"/>
    <w:rsid w:val="00FF683E"/>
    <w:rsid w:val="00FF6A7D"/>
    <w:rsid w:val="00FF6AB8"/>
    <w:rsid w:val="00FF6FE3"/>
    <w:rsid w:val="00FF711F"/>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center;mso-position-vertical:center;mso-position-vertical-relative:margin" strokecolor="#4f81bd">
      <v:stroke color="#4f81bd" weight="1.5pt"/>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30"/>
    <w:pPr>
      <w:spacing w:line="360" w:lineRule="atLeast"/>
      <w:ind w:firstLine="1152"/>
      <w:jc w:val="both"/>
    </w:pPr>
    <w:rPr>
      <w:rFonts w:ascii="Arial" w:hAnsi="Arial"/>
      <w:sz w:val="22"/>
    </w:rPr>
  </w:style>
  <w:style w:type="paragraph" w:styleId="Heading1">
    <w:name w:val="heading 1"/>
    <w:aliases w:val="H1-Sec.Head"/>
    <w:basedOn w:val="Normal"/>
    <w:next w:val="Normal"/>
    <w:link w:val="Heading1Char"/>
    <w:qFormat/>
    <w:rsid w:val="00171F30"/>
    <w:pPr>
      <w:keepNext/>
      <w:tabs>
        <w:tab w:val="left" w:pos="1195"/>
      </w:tabs>
      <w:ind w:left="1195" w:hanging="1195"/>
      <w:jc w:val="left"/>
      <w:outlineLvl w:val="0"/>
    </w:pPr>
    <w:rPr>
      <w:b/>
      <w:sz w:val="20"/>
    </w:rPr>
  </w:style>
  <w:style w:type="paragraph" w:styleId="Heading2">
    <w:name w:val="heading 2"/>
    <w:aliases w:val="H2-Sec. Head"/>
    <w:basedOn w:val="Normal"/>
    <w:next w:val="Normal"/>
    <w:link w:val="Heading2Char"/>
    <w:qFormat/>
    <w:rsid w:val="00171F30"/>
    <w:pPr>
      <w:keepNext/>
      <w:tabs>
        <w:tab w:val="left" w:pos="1195"/>
      </w:tabs>
      <w:ind w:left="1195" w:hanging="1195"/>
      <w:jc w:val="left"/>
      <w:outlineLvl w:val="1"/>
    </w:pPr>
    <w:rPr>
      <w:b/>
      <w:sz w:val="20"/>
    </w:rPr>
  </w:style>
  <w:style w:type="paragraph" w:styleId="Heading3">
    <w:name w:val="heading 3"/>
    <w:aliases w:val="H3-Sec. Head"/>
    <w:basedOn w:val="Normal"/>
    <w:next w:val="Normal"/>
    <w:link w:val="Heading3Char"/>
    <w:qFormat/>
    <w:rsid w:val="00171F30"/>
    <w:pPr>
      <w:keepNext/>
      <w:tabs>
        <w:tab w:val="left" w:pos="1195"/>
      </w:tabs>
      <w:ind w:left="1195" w:hanging="1195"/>
      <w:jc w:val="left"/>
      <w:outlineLvl w:val="2"/>
    </w:pPr>
    <w:rPr>
      <w:b/>
      <w:sz w:val="20"/>
    </w:rPr>
  </w:style>
  <w:style w:type="paragraph" w:styleId="Heading4">
    <w:name w:val="heading 4"/>
    <w:aliases w:val="H4 Sec.Heading"/>
    <w:basedOn w:val="Normal"/>
    <w:next w:val="Normal"/>
    <w:link w:val="Heading4Char"/>
    <w:qFormat/>
    <w:rsid w:val="00171F30"/>
    <w:pPr>
      <w:keepNext/>
      <w:keepLines/>
      <w:spacing w:before="240" w:line="240" w:lineRule="atLeast"/>
      <w:ind w:firstLine="0"/>
      <w:jc w:val="center"/>
      <w:outlineLvl w:val="3"/>
    </w:pPr>
    <w:rPr>
      <w:b/>
      <w:sz w:val="20"/>
    </w:rPr>
  </w:style>
  <w:style w:type="paragraph" w:styleId="Heading5">
    <w:name w:val="heading 5"/>
    <w:basedOn w:val="Normal"/>
    <w:next w:val="Normal"/>
    <w:link w:val="Heading5Char"/>
    <w:qFormat/>
    <w:rsid w:val="00171F30"/>
    <w:pPr>
      <w:keepLines/>
      <w:spacing w:before="360"/>
      <w:ind w:firstLine="0"/>
      <w:jc w:val="center"/>
      <w:outlineLvl w:val="4"/>
    </w:pPr>
    <w:rPr>
      <w:sz w:val="20"/>
    </w:rPr>
  </w:style>
  <w:style w:type="paragraph" w:styleId="Heading6">
    <w:name w:val="heading 6"/>
    <w:basedOn w:val="Normal"/>
    <w:next w:val="Normal"/>
    <w:link w:val="Heading6Char"/>
    <w:qFormat/>
    <w:rsid w:val="00171F30"/>
    <w:pPr>
      <w:keepNext/>
      <w:spacing w:before="240" w:line="240" w:lineRule="atLeast"/>
      <w:ind w:firstLine="0"/>
      <w:jc w:val="center"/>
      <w:outlineLvl w:val="5"/>
    </w:pPr>
    <w:rPr>
      <w:b/>
      <w:caps/>
      <w:sz w:val="20"/>
    </w:rPr>
  </w:style>
  <w:style w:type="paragraph" w:styleId="Heading7">
    <w:name w:val="heading 7"/>
    <w:basedOn w:val="Normal"/>
    <w:next w:val="Normal"/>
    <w:link w:val="Heading7Char"/>
    <w:qFormat/>
    <w:rsid w:val="00171F30"/>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E34A0"/>
    <w:pPr>
      <w:keepNext/>
      <w:spacing w:before="120" w:after="120" w:line="240" w:lineRule="atLeast"/>
      <w:jc w:val="center"/>
    </w:pPr>
    <w:rPr>
      <w:rFonts w:ascii="Arial" w:hAnsi="Arial"/>
      <w:b/>
      <w:color w:val="FFFFFF" w:themeColor="background1"/>
      <w:sz w:val="24"/>
    </w:rPr>
  </w:style>
  <w:style w:type="paragraph" w:customStyle="1" w:styleId="C2-CtrSglSp">
    <w:name w:val="C2-Ctr Sgl Sp"/>
    <w:rsid w:val="00171F30"/>
    <w:pPr>
      <w:keepNext/>
      <w:spacing w:line="240" w:lineRule="atLeast"/>
      <w:jc w:val="center"/>
    </w:pPr>
    <w:rPr>
      <w:rFonts w:ascii="Arial" w:hAnsi="Arial"/>
      <w:sz w:val="22"/>
    </w:rPr>
  </w:style>
  <w:style w:type="paragraph" w:customStyle="1" w:styleId="C3-CtrSp12">
    <w:name w:val="C3-Ctr Sp&amp;1/2"/>
    <w:basedOn w:val="Normal"/>
    <w:rsid w:val="008F1A72"/>
    <w:pPr>
      <w:keepLines/>
      <w:jc w:val="center"/>
    </w:pPr>
  </w:style>
  <w:style w:type="paragraph" w:customStyle="1" w:styleId="E1-Equation">
    <w:name w:val="E1-Equation"/>
    <w:basedOn w:val="Normal"/>
    <w:rsid w:val="008F1A72"/>
    <w:pPr>
      <w:tabs>
        <w:tab w:val="center" w:pos="4680"/>
        <w:tab w:val="right" w:pos="9360"/>
      </w:tabs>
    </w:pPr>
  </w:style>
  <w:style w:type="paragraph" w:customStyle="1" w:styleId="E2-Equation">
    <w:name w:val="E2-Equation"/>
    <w:basedOn w:val="Normal"/>
    <w:rsid w:val="008F1A72"/>
    <w:pPr>
      <w:tabs>
        <w:tab w:val="right" w:pos="1152"/>
        <w:tab w:val="center" w:pos="1440"/>
        <w:tab w:val="left" w:pos="1728"/>
      </w:tabs>
      <w:ind w:left="1728" w:hanging="1728"/>
    </w:pPr>
  </w:style>
  <w:style w:type="paragraph" w:styleId="FootnoteText">
    <w:name w:val="footnote text"/>
    <w:aliases w:val="F1"/>
    <w:link w:val="FootnoteTextChar"/>
    <w:semiHidden/>
    <w:rsid w:val="008F1A72"/>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8F1A72"/>
    <w:pPr>
      <w:tabs>
        <w:tab w:val="left" w:pos="1152"/>
      </w:tabs>
    </w:pPr>
  </w:style>
  <w:style w:type="paragraph" w:customStyle="1" w:styleId="N0-FlLftBullet">
    <w:name w:val="N0-Fl Lft Bullet"/>
    <w:rsid w:val="00171F30"/>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171F30"/>
    <w:pPr>
      <w:tabs>
        <w:tab w:val="left" w:pos="1152"/>
      </w:tabs>
      <w:spacing w:after="240" w:line="240" w:lineRule="atLeast"/>
      <w:ind w:left="1152" w:hanging="576"/>
      <w:jc w:val="both"/>
    </w:pPr>
    <w:rPr>
      <w:rFonts w:ascii="Arial" w:hAnsi="Arial"/>
      <w:sz w:val="22"/>
    </w:rPr>
  </w:style>
  <w:style w:type="paragraph" w:customStyle="1" w:styleId="N2-2ndBullet">
    <w:name w:val="N2-2nd Bullet"/>
    <w:rsid w:val="00171F30"/>
    <w:pPr>
      <w:numPr>
        <w:numId w:val="8"/>
      </w:numPr>
      <w:spacing w:after="240" w:line="240" w:lineRule="atLeast"/>
      <w:jc w:val="both"/>
    </w:pPr>
    <w:rPr>
      <w:rFonts w:ascii="Arial" w:hAnsi="Arial"/>
      <w:sz w:val="22"/>
    </w:rPr>
  </w:style>
  <w:style w:type="paragraph" w:customStyle="1" w:styleId="N3-3rdBullet">
    <w:name w:val="N3-3rd Bullet"/>
    <w:rsid w:val="00171F30"/>
    <w:pPr>
      <w:tabs>
        <w:tab w:val="left" w:pos="2304"/>
      </w:tabs>
      <w:spacing w:after="240" w:line="240" w:lineRule="atLeast"/>
      <w:ind w:left="2304" w:hanging="576"/>
      <w:jc w:val="both"/>
    </w:pPr>
    <w:rPr>
      <w:rFonts w:ascii="Arial" w:hAnsi="Arial"/>
      <w:sz w:val="22"/>
    </w:rPr>
  </w:style>
  <w:style w:type="paragraph" w:customStyle="1" w:styleId="N4-4thBullet">
    <w:name w:val="N4-4th Bullet"/>
    <w:basedOn w:val="Normal"/>
    <w:rsid w:val="008F1A72"/>
    <w:pPr>
      <w:numPr>
        <w:numId w:val="1"/>
      </w:numPr>
      <w:spacing w:after="240"/>
    </w:pPr>
  </w:style>
  <w:style w:type="paragraph" w:customStyle="1" w:styleId="N5-5thBullet">
    <w:name w:val="N5-5th Bullet"/>
    <w:basedOn w:val="Normal"/>
    <w:rsid w:val="008F1A72"/>
    <w:pPr>
      <w:tabs>
        <w:tab w:val="left" w:pos="3456"/>
      </w:tabs>
      <w:spacing w:after="240"/>
      <w:ind w:left="3456" w:hanging="576"/>
    </w:pPr>
  </w:style>
  <w:style w:type="paragraph" w:customStyle="1" w:styleId="N6-DateInd">
    <w:name w:val="N6-Date Ind."/>
    <w:basedOn w:val="Normal"/>
    <w:rsid w:val="008F1A72"/>
    <w:pPr>
      <w:tabs>
        <w:tab w:val="left" w:pos="4910"/>
      </w:tabs>
      <w:ind w:left="4910"/>
    </w:pPr>
  </w:style>
  <w:style w:type="paragraph" w:customStyle="1" w:styleId="N7-3Block">
    <w:name w:val="N7-3&quot; Block"/>
    <w:basedOn w:val="Normal"/>
    <w:rsid w:val="008F1A72"/>
    <w:pPr>
      <w:tabs>
        <w:tab w:val="left" w:pos="1152"/>
      </w:tabs>
      <w:ind w:left="1152" w:right="1152"/>
    </w:pPr>
  </w:style>
  <w:style w:type="paragraph" w:customStyle="1" w:styleId="N8-QxQBlock">
    <w:name w:val="N8-QxQ Block"/>
    <w:basedOn w:val="Normal"/>
    <w:rsid w:val="008F1A72"/>
    <w:pPr>
      <w:tabs>
        <w:tab w:val="left" w:pos="1152"/>
      </w:tabs>
      <w:spacing w:after="360"/>
      <w:ind w:left="1152" w:hanging="1152"/>
    </w:pPr>
  </w:style>
  <w:style w:type="paragraph" w:customStyle="1" w:styleId="P1-StandPara">
    <w:name w:val="P1-Stand Para"/>
    <w:rsid w:val="00171F30"/>
    <w:pPr>
      <w:spacing w:line="360" w:lineRule="atLeast"/>
      <w:ind w:firstLine="1152"/>
      <w:jc w:val="both"/>
    </w:pPr>
    <w:rPr>
      <w:rFonts w:ascii="Arial" w:hAnsi="Arial"/>
      <w:sz w:val="22"/>
    </w:rPr>
  </w:style>
  <w:style w:type="paragraph" w:customStyle="1" w:styleId="Q1-BestFinQ">
    <w:name w:val="Q1-Best/Fin Q"/>
    <w:basedOn w:val="Heading1"/>
    <w:rsid w:val="008F1A72"/>
    <w:pPr>
      <w:spacing w:line="240" w:lineRule="atLeast"/>
    </w:pPr>
    <w:rPr>
      <w:rFonts w:cs="Times New Roman Bold"/>
      <w:sz w:val="24"/>
    </w:rPr>
  </w:style>
  <w:style w:type="paragraph" w:customStyle="1" w:styleId="SH-SglSpHead">
    <w:name w:val="SH-Sgl Sp Head"/>
    <w:basedOn w:val="Heading1"/>
    <w:rsid w:val="008F1A72"/>
    <w:pPr>
      <w:tabs>
        <w:tab w:val="left" w:pos="576"/>
      </w:tabs>
      <w:spacing w:line="240" w:lineRule="atLeast"/>
      <w:ind w:left="576" w:hanging="576"/>
    </w:pPr>
    <w:rPr>
      <w:rFonts w:cs="Times New Roman Bold"/>
      <w:sz w:val="24"/>
    </w:rPr>
  </w:style>
  <w:style w:type="paragraph" w:customStyle="1" w:styleId="SL-FlLftSgl">
    <w:name w:val="SL-Fl Lft Sgl"/>
    <w:basedOn w:val="Q1-FirstLevelQuestion"/>
    <w:link w:val="SL-FlLftSglChar"/>
    <w:rsid w:val="00171F30"/>
    <w:pPr>
      <w:keepNext w:val="0"/>
      <w:keepLines w:val="0"/>
      <w:spacing w:before="0" w:after="0" w:line="240" w:lineRule="exact"/>
      <w:ind w:left="0" w:firstLine="0"/>
    </w:pPr>
    <w:rPr>
      <w:sz w:val="20"/>
    </w:rPr>
  </w:style>
  <w:style w:type="paragraph" w:customStyle="1" w:styleId="SP-SglSpPara">
    <w:name w:val="SP-Sgl Sp Para"/>
    <w:rsid w:val="00171F30"/>
    <w:pPr>
      <w:spacing w:line="240" w:lineRule="atLeast"/>
      <w:ind w:firstLine="576"/>
      <w:jc w:val="both"/>
    </w:pPr>
    <w:rPr>
      <w:rFonts w:ascii="Arial" w:hAnsi="Arial"/>
      <w:sz w:val="22"/>
    </w:rPr>
  </w:style>
  <w:style w:type="paragraph" w:customStyle="1" w:styleId="T0-ChapPgHd">
    <w:name w:val="T0-Chap/Pg Hd"/>
    <w:basedOn w:val="Normal"/>
    <w:rsid w:val="008F1A72"/>
    <w:pPr>
      <w:tabs>
        <w:tab w:val="left" w:pos="8640"/>
      </w:tabs>
    </w:pPr>
    <w:rPr>
      <w:rFonts w:ascii="Franklin Gothic Medium" w:hAnsi="Franklin Gothic Medium"/>
      <w:szCs w:val="24"/>
      <w:u w:val="words"/>
    </w:rPr>
  </w:style>
  <w:style w:type="paragraph" w:styleId="TOC1">
    <w:name w:val="toc 1"/>
    <w:basedOn w:val="Normal"/>
    <w:semiHidden/>
    <w:rsid w:val="008F1A72"/>
    <w:pPr>
      <w:tabs>
        <w:tab w:val="left" w:pos="1440"/>
        <w:tab w:val="right" w:leader="dot" w:pos="8208"/>
        <w:tab w:val="left" w:pos="8640"/>
      </w:tabs>
      <w:ind w:left="1440" w:right="1800" w:hanging="1152"/>
    </w:pPr>
  </w:style>
  <w:style w:type="paragraph" w:styleId="TOC2">
    <w:name w:val="toc 2"/>
    <w:basedOn w:val="Normal"/>
    <w:semiHidden/>
    <w:rsid w:val="008F1A72"/>
    <w:pPr>
      <w:tabs>
        <w:tab w:val="left" w:pos="2160"/>
        <w:tab w:val="right" w:leader="dot" w:pos="8208"/>
        <w:tab w:val="left" w:pos="8640"/>
      </w:tabs>
      <w:ind w:left="2160" w:right="1800" w:hanging="720"/>
    </w:pPr>
    <w:rPr>
      <w:szCs w:val="22"/>
    </w:rPr>
  </w:style>
  <w:style w:type="paragraph" w:styleId="TOC3">
    <w:name w:val="toc 3"/>
    <w:basedOn w:val="Normal"/>
    <w:semiHidden/>
    <w:rsid w:val="008F1A72"/>
    <w:pPr>
      <w:tabs>
        <w:tab w:val="left" w:pos="3024"/>
        <w:tab w:val="right" w:leader="dot" w:pos="8208"/>
        <w:tab w:val="left" w:pos="8640"/>
      </w:tabs>
      <w:ind w:left="3024" w:right="1800" w:hanging="864"/>
    </w:pPr>
  </w:style>
  <w:style w:type="paragraph" w:styleId="TOC4">
    <w:name w:val="toc 4"/>
    <w:basedOn w:val="Normal"/>
    <w:semiHidden/>
    <w:rsid w:val="008F1A72"/>
    <w:pPr>
      <w:tabs>
        <w:tab w:val="left" w:pos="3888"/>
        <w:tab w:val="right" w:leader="dot" w:pos="8208"/>
        <w:tab w:val="left" w:pos="8640"/>
      </w:tabs>
      <w:ind w:left="3888" w:right="1800" w:hanging="864"/>
    </w:pPr>
  </w:style>
  <w:style w:type="paragraph" w:styleId="TOC5">
    <w:name w:val="toc 5"/>
    <w:basedOn w:val="Normal"/>
    <w:semiHidden/>
    <w:rsid w:val="008F1A72"/>
    <w:pPr>
      <w:tabs>
        <w:tab w:val="left" w:pos="1440"/>
        <w:tab w:val="right" w:leader="dot" w:pos="8208"/>
        <w:tab w:val="left" w:pos="8640"/>
      </w:tabs>
      <w:ind w:left="1440" w:right="1800" w:hanging="1152"/>
    </w:pPr>
  </w:style>
  <w:style w:type="paragraph" w:customStyle="1" w:styleId="TT-TableTitle">
    <w:name w:val="TT-Table Title"/>
    <w:basedOn w:val="Heading1"/>
    <w:rsid w:val="008F1A72"/>
    <w:pPr>
      <w:tabs>
        <w:tab w:val="left" w:pos="1440"/>
      </w:tabs>
      <w:spacing w:line="240" w:lineRule="atLeast"/>
      <w:ind w:left="1440" w:hanging="1440"/>
    </w:pPr>
    <w:rPr>
      <w:b w:val="0"/>
      <w:sz w:val="22"/>
    </w:rPr>
  </w:style>
  <w:style w:type="paragraph" w:styleId="Header">
    <w:name w:val="header"/>
    <w:basedOn w:val="Normal"/>
    <w:link w:val="HeaderChar"/>
    <w:rsid w:val="00171F30"/>
    <w:pPr>
      <w:tabs>
        <w:tab w:val="center" w:pos="4320"/>
        <w:tab w:val="right" w:pos="8640"/>
      </w:tabs>
    </w:pPr>
    <w:rPr>
      <w:sz w:val="20"/>
    </w:rPr>
  </w:style>
  <w:style w:type="paragraph" w:styleId="Footer">
    <w:name w:val="footer"/>
    <w:basedOn w:val="Normal"/>
    <w:link w:val="FooterChar"/>
    <w:rsid w:val="00171F30"/>
    <w:pPr>
      <w:tabs>
        <w:tab w:val="center" w:pos="4320"/>
        <w:tab w:val="right" w:pos="8640"/>
      </w:tabs>
    </w:pPr>
    <w:rPr>
      <w:sz w:val="20"/>
    </w:rPr>
  </w:style>
  <w:style w:type="paragraph" w:customStyle="1" w:styleId="CT-ContractInformation">
    <w:name w:val="CT-Contract Information"/>
    <w:basedOn w:val="Normal"/>
    <w:rsid w:val="008F1A72"/>
    <w:pPr>
      <w:tabs>
        <w:tab w:val="left" w:pos="2232"/>
      </w:tabs>
      <w:spacing w:line="240" w:lineRule="exact"/>
    </w:pPr>
    <w:rPr>
      <w:vanish/>
    </w:rPr>
  </w:style>
  <w:style w:type="paragraph" w:customStyle="1" w:styleId="R1-ResPara">
    <w:name w:val="R1-Res. Para"/>
    <w:basedOn w:val="Normal"/>
    <w:rsid w:val="008F1A72"/>
    <w:pPr>
      <w:ind w:left="288"/>
    </w:pPr>
  </w:style>
  <w:style w:type="paragraph" w:customStyle="1" w:styleId="R2-ResBullet">
    <w:name w:val="R2-Res Bullet"/>
    <w:basedOn w:val="Normal"/>
    <w:rsid w:val="008F1A72"/>
    <w:pPr>
      <w:tabs>
        <w:tab w:val="left" w:pos="720"/>
      </w:tabs>
      <w:ind w:left="720" w:hanging="432"/>
    </w:pPr>
  </w:style>
  <w:style w:type="paragraph" w:customStyle="1" w:styleId="RF-Reference">
    <w:name w:val="RF-Reference"/>
    <w:basedOn w:val="Normal"/>
    <w:rsid w:val="008F1A72"/>
    <w:pPr>
      <w:spacing w:line="240" w:lineRule="exact"/>
      <w:ind w:left="216" w:hanging="216"/>
    </w:pPr>
  </w:style>
  <w:style w:type="paragraph" w:customStyle="1" w:styleId="RH-SglSpHead">
    <w:name w:val="RH-Sgl Sp Head"/>
    <w:basedOn w:val="Heading1"/>
    <w:next w:val="RL-FlLftSgl"/>
    <w:rsid w:val="008F1A7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8F1A72"/>
    <w:pPr>
      <w:spacing w:line="240" w:lineRule="atLeast"/>
      <w:ind w:left="0" w:firstLine="0"/>
    </w:pPr>
    <w:rPr>
      <w:sz w:val="24"/>
    </w:rPr>
  </w:style>
  <w:style w:type="paragraph" w:customStyle="1" w:styleId="SU-FlLftUndln">
    <w:name w:val="SU-Fl Lft Undln"/>
    <w:basedOn w:val="Normal"/>
    <w:rsid w:val="008F1A72"/>
    <w:pPr>
      <w:keepNext/>
      <w:spacing w:line="240" w:lineRule="exact"/>
    </w:pPr>
    <w:rPr>
      <w:u w:val="single"/>
    </w:rPr>
  </w:style>
  <w:style w:type="paragraph" w:customStyle="1" w:styleId="Header-1">
    <w:name w:val="Header-1"/>
    <w:basedOn w:val="Heading1"/>
    <w:rsid w:val="008F1A72"/>
    <w:pPr>
      <w:spacing w:line="240" w:lineRule="atLeast"/>
      <w:ind w:left="0" w:firstLine="0"/>
      <w:jc w:val="right"/>
    </w:pPr>
  </w:style>
  <w:style w:type="paragraph" w:customStyle="1" w:styleId="Heading0">
    <w:name w:val="Heading 0"/>
    <w:aliases w:val="H0-Chap Head"/>
    <w:basedOn w:val="Heading1"/>
    <w:rsid w:val="008F1A72"/>
    <w:pPr>
      <w:ind w:left="0" w:firstLine="0"/>
      <w:jc w:val="right"/>
    </w:pPr>
    <w:rPr>
      <w:sz w:val="40"/>
    </w:rPr>
  </w:style>
  <w:style w:type="character" w:styleId="PageNumber">
    <w:name w:val="page number"/>
    <w:basedOn w:val="DefaultParagraphFont"/>
    <w:rsid w:val="00171F30"/>
    <w:rPr>
      <w:rFonts w:ascii="Arial" w:hAnsi="Arial"/>
      <w:sz w:val="22"/>
    </w:rPr>
  </w:style>
  <w:style w:type="paragraph" w:customStyle="1" w:styleId="R0-FLLftSglBoldItalic">
    <w:name w:val="R0-FL Lft Sgl Bold Italic"/>
    <w:basedOn w:val="Heading1"/>
    <w:rsid w:val="008F1A7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8F1A7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F1A72"/>
    <w:pPr>
      <w:pBdr>
        <w:bottom w:val="single" w:sz="24" w:space="1" w:color="AFBED7"/>
      </w:pBdr>
      <w:spacing w:after="720"/>
      <w:ind w:left="6869" w:firstLine="0"/>
      <w:jc w:val="center"/>
    </w:pPr>
  </w:style>
  <w:style w:type="paragraph" w:customStyle="1" w:styleId="TF-TblFN">
    <w:name w:val="TF-Tbl FN"/>
    <w:basedOn w:val="FootnoteText"/>
    <w:rsid w:val="008F1A72"/>
    <w:rPr>
      <w:rFonts w:ascii="Franklin Gothic Medium" w:hAnsi="Franklin Gothic Medium"/>
    </w:rPr>
  </w:style>
  <w:style w:type="paragraph" w:customStyle="1" w:styleId="TH-TableHeading">
    <w:name w:val="TH-Table Heading"/>
    <w:basedOn w:val="Heading1"/>
    <w:rsid w:val="008F1A72"/>
    <w:pPr>
      <w:spacing w:line="240" w:lineRule="atLeast"/>
      <w:ind w:left="0" w:firstLine="0"/>
      <w:jc w:val="center"/>
    </w:pPr>
  </w:style>
  <w:style w:type="paragraph" w:styleId="TOC6">
    <w:name w:val="toc 6"/>
    <w:semiHidden/>
    <w:rsid w:val="008F1A72"/>
    <w:pPr>
      <w:tabs>
        <w:tab w:val="right" w:leader="dot" w:pos="8208"/>
        <w:tab w:val="left" w:pos="8640"/>
      </w:tabs>
      <w:ind w:left="288" w:right="1800"/>
    </w:pPr>
    <w:rPr>
      <w:rFonts w:ascii="Garamond" w:hAnsi="Garamond"/>
      <w:sz w:val="24"/>
      <w:szCs w:val="22"/>
    </w:rPr>
  </w:style>
  <w:style w:type="paragraph" w:styleId="TOC7">
    <w:name w:val="toc 7"/>
    <w:semiHidden/>
    <w:rsid w:val="008F1A72"/>
    <w:pPr>
      <w:tabs>
        <w:tab w:val="right" w:leader="dot" w:pos="8208"/>
        <w:tab w:val="left" w:pos="8640"/>
      </w:tabs>
      <w:ind w:left="1440" w:right="1800"/>
    </w:pPr>
    <w:rPr>
      <w:rFonts w:ascii="Garamond" w:hAnsi="Garamond"/>
      <w:sz w:val="24"/>
      <w:szCs w:val="22"/>
    </w:rPr>
  </w:style>
  <w:style w:type="paragraph" w:styleId="TOC8">
    <w:name w:val="toc 8"/>
    <w:semiHidden/>
    <w:rsid w:val="008F1A72"/>
    <w:pPr>
      <w:tabs>
        <w:tab w:val="right" w:leader="dot" w:pos="8208"/>
        <w:tab w:val="left" w:pos="8640"/>
      </w:tabs>
      <w:ind w:left="2160" w:right="1800"/>
    </w:pPr>
    <w:rPr>
      <w:rFonts w:ascii="Garamond" w:hAnsi="Garamond"/>
      <w:sz w:val="24"/>
      <w:szCs w:val="22"/>
    </w:rPr>
  </w:style>
  <w:style w:type="paragraph" w:styleId="TOC9">
    <w:name w:val="toc 9"/>
    <w:semiHidden/>
    <w:rsid w:val="008F1A72"/>
    <w:pPr>
      <w:tabs>
        <w:tab w:val="right" w:leader="dot" w:pos="8208"/>
        <w:tab w:val="left" w:pos="8640"/>
      </w:tabs>
      <w:ind w:left="3024" w:right="1800"/>
    </w:pPr>
    <w:rPr>
      <w:rFonts w:ascii="Garamond" w:hAnsi="Garamond"/>
      <w:sz w:val="24"/>
      <w:szCs w:val="22"/>
    </w:rPr>
  </w:style>
  <w:style w:type="paragraph" w:customStyle="1" w:styleId="TX-TableText">
    <w:name w:val="TX-Table Text"/>
    <w:basedOn w:val="A1-1stLeader"/>
    <w:rsid w:val="00594927"/>
    <w:pPr>
      <w:tabs>
        <w:tab w:val="right" w:leader="dot" w:pos="4032"/>
      </w:tabs>
      <w:ind w:left="360" w:right="-72"/>
    </w:pPr>
  </w:style>
  <w:style w:type="paragraph" w:customStyle="1" w:styleId="L1-FlLfSp12">
    <w:name w:val="L1-FlLfSp&amp;1/2"/>
    <w:rsid w:val="00171F30"/>
    <w:pPr>
      <w:tabs>
        <w:tab w:val="left" w:pos="1152"/>
      </w:tabs>
      <w:spacing w:line="360" w:lineRule="atLeast"/>
      <w:jc w:val="both"/>
    </w:pPr>
    <w:rPr>
      <w:rFonts w:ascii="Arial" w:hAnsi="Arial"/>
      <w:sz w:val="22"/>
    </w:rPr>
  </w:style>
  <w:style w:type="paragraph" w:customStyle="1" w:styleId="Q1-FirstLevelQuestion">
    <w:name w:val="Q1-First Level Question"/>
    <w:link w:val="Q1-FirstLevelQuestionChar"/>
    <w:rsid w:val="005F2B80"/>
    <w:pPr>
      <w:keepNext/>
      <w:keepLines/>
      <w:tabs>
        <w:tab w:val="left" w:pos="576"/>
      </w:tabs>
      <w:spacing w:before="60" w:after="120" w:line="240" w:lineRule="atLeast"/>
      <w:ind w:left="576" w:hanging="576"/>
    </w:pPr>
    <w:rPr>
      <w:rFonts w:ascii="Arial" w:hAnsi="Arial"/>
      <w:sz w:val="24"/>
    </w:rPr>
  </w:style>
  <w:style w:type="paragraph" w:customStyle="1" w:styleId="Q2-SecondLevelQuestion">
    <w:name w:val="Q2-Second Level Question"/>
    <w:rsid w:val="00171F30"/>
    <w:pPr>
      <w:keepNext/>
      <w:keepLines/>
      <w:spacing w:after="120" w:line="240" w:lineRule="atLeast"/>
      <w:ind w:left="576" w:hanging="576"/>
    </w:pPr>
    <w:rPr>
      <w:rFonts w:ascii="Arial" w:hAnsi="Arial"/>
    </w:rPr>
  </w:style>
  <w:style w:type="paragraph" w:customStyle="1" w:styleId="A1-1stLeader">
    <w:name w:val="A1-1st Leader"/>
    <w:rsid w:val="00171F30"/>
    <w:pPr>
      <w:keepNext/>
      <w:keepLines/>
      <w:spacing w:after="100" w:line="240" w:lineRule="exact"/>
      <w:ind w:left="936" w:hanging="360"/>
    </w:pPr>
    <w:rPr>
      <w:rFonts w:ascii="Arial" w:hAnsi="Arial"/>
      <w:szCs w:val="18"/>
    </w:rPr>
  </w:style>
  <w:style w:type="paragraph" w:customStyle="1" w:styleId="A3-1stTabLeader">
    <w:name w:val="A3-1st Tab Leader"/>
    <w:rsid w:val="00171F30"/>
    <w:pPr>
      <w:tabs>
        <w:tab w:val="left" w:pos="1872"/>
        <w:tab w:val="right" w:leader="dot" w:pos="7200"/>
        <w:tab w:val="right" w:pos="7488"/>
        <w:tab w:val="left" w:pos="7632"/>
      </w:tabs>
      <w:spacing w:after="120" w:line="240" w:lineRule="atLeast"/>
      <w:ind w:left="1440"/>
    </w:pPr>
    <w:rPr>
      <w:rFonts w:ascii="Arial" w:hAnsi="Arial"/>
      <w:sz w:val="22"/>
    </w:rPr>
  </w:style>
  <w:style w:type="paragraph" w:customStyle="1" w:styleId="A4-1stTabLine">
    <w:name w:val="A4-1st Tab Line"/>
    <w:rsid w:val="00171F30"/>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171F30"/>
    <w:pPr>
      <w:tabs>
        <w:tab w:val="right" w:leader="dot" w:pos="7200"/>
        <w:tab w:val="right" w:pos="7488"/>
        <w:tab w:val="left" w:pos="7632"/>
      </w:tabs>
      <w:spacing w:line="360" w:lineRule="atLeast"/>
      <w:ind w:left="3600"/>
    </w:pPr>
    <w:rPr>
      <w:rFonts w:ascii="Arial" w:hAnsi="Arial"/>
      <w:sz w:val="22"/>
    </w:rPr>
  </w:style>
  <w:style w:type="paragraph" w:customStyle="1" w:styleId="A6-2ndLine">
    <w:name w:val="A6-2nd Line"/>
    <w:rsid w:val="00171F30"/>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171F30"/>
    <w:pPr>
      <w:spacing w:after="100" w:line="240" w:lineRule="exact"/>
      <w:ind w:left="1512" w:hanging="360"/>
    </w:pPr>
    <w:rPr>
      <w:rFonts w:ascii="Arial" w:hAnsi="Arial"/>
      <w:sz w:val="18"/>
    </w:rPr>
  </w:style>
  <w:style w:type="paragraph" w:customStyle="1" w:styleId="Y0-YNHead">
    <w:name w:val="Y0-Y/N Head"/>
    <w:rsid w:val="00171F30"/>
    <w:pPr>
      <w:tabs>
        <w:tab w:val="center" w:pos="7632"/>
        <w:tab w:val="center" w:pos="8352"/>
        <w:tab w:val="center" w:pos="9072"/>
      </w:tabs>
      <w:spacing w:after="60" w:line="240" w:lineRule="atLeast"/>
      <w:ind w:left="7200"/>
    </w:pPr>
    <w:rPr>
      <w:rFonts w:ascii="Arial" w:hAnsi="Arial"/>
      <w:sz w:val="22"/>
      <w:u w:val="words"/>
    </w:rPr>
  </w:style>
  <w:style w:type="paragraph" w:customStyle="1" w:styleId="Y3-YNTabLeader">
    <w:name w:val="Y3-Y/N Tab Leader"/>
    <w:rsid w:val="00171F30"/>
    <w:pPr>
      <w:tabs>
        <w:tab w:val="left" w:pos="1872"/>
        <w:tab w:val="right" w:leader="dot" w:pos="7200"/>
        <w:tab w:val="center" w:pos="7632"/>
        <w:tab w:val="center" w:pos="8352"/>
        <w:tab w:val="center" w:pos="9072"/>
      </w:tabs>
      <w:spacing w:after="120" w:line="240" w:lineRule="atLeast"/>
      <w:ind w:left="1440"/>
    </w:pPr>
    <w:rPr>
      <w:rFonts w:ascii="Arial" w:hAnsi="Arial"/>
      <w:sz w:val="22"/>
    </w:rPr>
  </w:style>
  <w:style w:type="paragraph" w:customStyle="1" w:styleId="Y4-YNTabLine">
    <w:name w:val="Y4-Y/N Tab Line"/>
    <w:rsid w:val="00171F30"/>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171F30"/>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171F30"/>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171F30"/>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171F30"/>
    <w:pPr>
      <w:tabs>
        <w:tab w:val="right" w:leader="underscore" w:pos="7200"/>
        <w:tab w:val="center" w:pos="7632"/>
        <w:tab w:val="center" w:pos="8352"/>
        <w:tab w:val="center" w:pos="9072"/>
      </w:tabs>
      <w:spacing w:line="240" w:lineRule="atLeast"/>
      <w:ind w:left="1440"/>
    </w:pPr>
    <w:rPr>
      <w:rFonts w:ascii="Arial" w:hAnsi="Arial"/>
      <w:sz w:val="22"/>
    </w:rPr>
  </w:style>
  <w:style w:type="table" w:styleId="TableGrid">
    <w:name w:val="Table Grid"/>
    <w:basedOn w:val="TableNormal"/>
    <w:uiPriority w:val="59"/>
    <w:rsid w:val="007B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4F027B"/>
  </w:style>
  <w:style w:type="character" w:customStyle="1" w:styleId="Q1-FirstLevelQuestionChar">
    <w:name w:val="Q1-First Level Question Char"/>
    <w:link w:val="Q1-FirstLevelQuestion"/>
    <w:rsid w:val="005F2B80"/>
    <w:rPr>
      <w:rFonts w:ascii="Arial" w:hAnsi="Arial"/>
      <w:sz w:val="24"/>
    </w:rPr>
  </w:style>
  <w:style w:type="paragraph" w:styleId="BalloonText">
    <w:name w:val="Balloon Text"/>
    <w:basedOn w:val="Normal"/>
    <w:link w:val="BalloonTextChar"/>
    <w:uiPriority w:val="99"/>
    <w:semiHidden/>
    <w:unhideWhenUsed/>
    <w:rsid w:val="009C3CD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3CD4"/>
    <w:rPr>
      <w:rFonts w:ascii="Tahoma" w:hAnsi="Tahoma" w:cs="Tahoma"/>
      <w:sz w:val="16"/>
      <w:szCs w:val="16"/>
    </w:rPr>
  </w:style>
  <w:style w:type="paragraph" w:styleId="ListParagraph">
    <w:name w:val="List Paragraph"/>
    <w:basedOn w:val="Normal"/>
    <w:uiPriority w:val="34"/>
    <w:qFormat/>
    <w:rsid w:val="0085110C"/>
    <w:pPr>
      <w:spacing w:after="200" w:line="276" w:lineRule="auto"/>
      <w:ind w:left="720" w:firstLine="0"/>
      <w:contextualSpacing/>
      <w:jc w:val="left"/>
    </w:pPr>
    <w:rPr>
      <w:rFonts w:ascii="Calibri" w:eastAsia="Calibri" w:hAnsi="Calibri"/>
      <w:szCs w:val="22"/>
    </w:rPr>
  </w:style>
  <w:style w:type="paragraph" w:customStyle="1" w:styleId="Answer-HeadAltA-0">
    <w:name w:val="Answer-Head (Alt A-0)"/>
    <w:basedOn w:val="SL-FlLftSgl"/>
    <w:rsid w:val="00171F30"/>
    <w:pPr>
      <w:ind w:left="43"/>
    </w:pPr>
    <w:rPr>
      <w:sz w:val="18"/>
    </w:rPr>
  </w:style>
  <w:style w:type="paragraph" w:customStyle="1" w:styleId="A3-AnswerinTable">
    <w:name w:val="A3-Answer in Table"/>
    <w:basedOn w:val="A1-1stLeader"/>
    <w:rsid w:val="00171F30"/>
    <w:pPr>
      <w:ind w:left="360"/>
    </w:pPr>
  </w:style>
  <w:style w:type="character" w:customStyle="1" w:styleId="SL-FlLftSglChar">
    <w:name w:val="SL-Fl Lft Sgl Char"/>
    <w:link w:val="SL-FlLftSgl"/>
    <w:rsid w:val="009806FA"/>
    <w:rPr>
      <w:rFonts w:ascii="Arial" w:hAnsi="Arial"/>
    </w:rPr>
  </w:style>
  <w:style w:type="character" w:customStyle="1" w:styleId="FooterChar">
    <w:name w:val="Footer Char"/>
    <w:link w:val="Footer"/>
    <w:rsid w:val="00FF3AED"/>
    <w:rPr>
      <w:rFonts w:ascii="Arial" w:hAnsi="Arial"/>
    </w:rPr>
  </w:style>
  <w:style w:type="character" w:styleId="Hyperlink">
    <w:name w:val="Hyperlink"/>
    <w:uiPriority w:val="99"/>
    <w:unhideWhenUsed/>
    <w:rsid w:val="00944A61"/>
    <w:rPr>
      <w:color w:val="0000FF"/>
      <w:u w:val="single"/>
    </w:rPr>
  </w:style>
  <w:style w:type="character" w:styleId="Emphasis">
    <w:name w:val="Emphasis"/>
    <w:uiPriority w:val="20"/>
    <w:qFormat/>
    <w:rsid w:val="00616071"/>
    <w:rPr>
      <w:i/>
      <w:iCs/>
    </w:rPr>
  </w:style>
  <w:style w:type="character" w:styleId="CommentReference">
    <w:name w:val="annotation reference"/>
    <w:uiPriority w:val="99"/>
    <w:semiHidden/>
    <w:unhideWhenUsed/>
    <w:rsid w:val="00A52A03"/>
    <w:rPr>
      <w:sz w:val="16"/>
      <w:szCs w:val="16"/>
    </w:rPr>
  </w:style>
  <w:style w:type="paragraph" w:styleId="CommentText">
    <w:name w:val="annotation text"/>
    <w:basedOn w:val="Normal"/>
    <w:link w:val="CommentTextChar"/>
    <w:rsid w:val="00171F30"/>
    <w:rPr>
      <w:vanish/>
      <w:sz w:val="16"/>
    </w:rPr>
  </w:style>
  <w:style w:type="character" w:customStyle="1" w:styleId="CommentTextChar">
    <w:name w:val="Comment Text Char"/>
    <w:link w:val="CommentText"/>
    <w:rsid w:val="00A52A03"/>
    <w:rPr>
      <w:rFonts w:ascii="Arial" w:hAnsi="Arial"/>
      <w:vanish/>
      <w:sz w:val="16"/>
    </w:rPr>
  </w:style>
  <w:style w:type="paragraph" w:styleId="CommentSubject">
    <w:name w:val="annotation subject"/>
    <w:basedOn w:val="CommentText"/>
    <w:next w:val="CommentText"/>
    <w:link w:val="CommentSubjectChar"/>
    <w:uiPriority w:val="99"/>
    <w:semiHidden/>
    <w:unhideWhenUsed/>
    <w:rsid w:val="00A52A03"/>
    <w:rPr>
      <w:b/>
      <w:bCs/>
    </w:rPr>
  </w:style>
  <w:style w:type="character" w:customStyle="1" w:styleId="CommentSubjectChar">
    <w:name w:val="Comment Subject Char"/>
    <w:link w:val="CommentSubject"/>
    <w:uiPriority w:val="99"/>
    <w:semiHidden/>
    <w:rsid w:val="00A52A03"/>
    <w:rPr>
      <w:rFonts w:ascii="Arial" w:hAnsi="Arial"/>
      <w:b/>
      <w:bCs/>
    </w:rPr>
  </w:style>
  <w:style w:type="table" w:customStyle="1" w:styleId="LightShading1">
    <w:name w:val="Light Shading1"/>
    <w:basedOn w:val="TableNormal"/>
    <w:uiPriority w:val="60"/>
    <w:rsid w:val="00A1761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57CDF"/>
    <w:rPr>
      <w:rFonts w:ascii="Arial" w:hAnsi="Arial"/>
    </w:rPr>
  </w:style>
  <w:style w:type="character" w:customStyle="1" w:styleId="Heading1Char">
    <w:name w:val="Heading 1 Char"/>
    <w:aliases w:val="H1-Sec.Head Char"/>
    <w:link w:val="Heading1"/>
    <w:rsid w:val="00F966FC"/>
    <w:rPr>
      <w:rFonts w:ascii="Arial" w:hAnsi="Arial"/>
      <w:b/>
    </w:rPr>
  </w:style>
  <w:style w:type="character" w:customStyle="1" w:styleId="Heading2Char">
    <w:name w:val="Heading 2 Char"/>
    <w:aliases w:val="H2-Sec. Head Char"/>
    <w:link w:val="Heading2"/>
    <w:rsid w:val="00F966FC"/>
    <w:rPr>
      <w:rFonts w:ascii="Arial" w:hAnsi="Arial"/>
      <w:b/>
    </w:rPr>
  </w:style>
  <w:style w:type="character" w:customStyle="1" w:styleId="Heading3Char">
    <w:name w:val="Heading 3 Char"/>
    <w:aliases w:val="H3-Sec. Head Char"/>
    <w:link w:val="Heading3"/>
    <w:rsid w:val="00F966FC"/>
    <w:rPr>
      <w:rFonts w:ascii="Arial" w:hAnsi="Arial"/>
      <w:b/>
    </w:rPr>
  </w:style>
  <w:style w:type="character" w:customStyle="1" w:styleId="Heading4Char">
    <w:name w:val="Heading 4 Char"/>
    <w:aliases w:val="H4 Sec.Heading Char"/>
    <w:link w:val="Heading4"/>
    <w:rsid w:val="00F966FC"/>
    <w:rPr>
      <w:rFonts w:ascii="Arial" w:hAnsi="Arial"/>
      <w:b/>
    </w:rPr>
  </w:style>
  <w:style w:type="character" w:customStyle="1" w:styleId="Heading5Char">
    <w:name w:val="Heading 5 Char"/>
    <w:link w:val="Heading5"/>
    <w:rsid w:val="00F966FC"/>
    <w:rPr>
      <w:rFonts w:ascii="Arial" w:hAnsi="Arial"/>
    </w:rPr>
  </w:style>
  <w:style w:type="character" w:customStyle="1" w:styleId="Heading6Char">
    <w:name w:val="Heading 6 Char"/>
    <w:link w:val="Heading6"/>
    <w:rsid w:val="00F966FC"/>
    <w:rPr>
      <w:rFonts w:ascii="Arial" w:hAnsi="Arial"/>
      <w:b/>
      <w:caps/>
    </w:rPr>
  </w:style>
  <w:style w:type="character" w:customStyle="1" w:styleId="Heading7Char">
    <w:name w:val="Heading 7 Char"/>
    <w:link w:val="Heading7"/>
    <w:rsid w:val="00F966FC"/>
    <w:rPr>
      <w:rFonts w:ascii="Arial" w:hAnsi="Arial"/>
    </w:rPr>
  </w:style>
  <w:style w:type="character" w:customStyle="1" w:styleId="FootnoteTextChar">
    <w:name w:val="Footnote Text Char"/>
    <w:aliases w:val="F1 Char"/>
    <w:link w:val="FootnoteText"/>
    <w:semiHidden/>
    <w:rsid w:val="00F966FC"/>
    <w:rPr>
      <w:rFonts w:ascii="Garamond" w:hAnsi="Garamond"/>
      <w:sz w:val="16"/>
      <w:lang w:bidi="ar-SA"/>
    </w:rPr>
  </w:style>
  <w:style w:type="character" w:customStyle="1" w:styleId="HeaderChar">
    <w:name w:val="Header Char"/>
    <w:link w:val="Header"/>
    <w:rsid w:val="00F966FC"/>
    <w:rPr>
      <w:rFonts w:ascii="Arial" w:hAnsi="Arial"/>
    </w:rPr>
  </w:style>
  <w:style w:type="paragraph" w:styleId="NormalWeb">
    <w:name w:val="Normal (Web)"/>
    <w:basedOn w:val="Normal"/>
    <w:uiPriority w:val="99"/>
    <w:unhideWhenUsed/>
    <w:rsid w:val="00F966FC"/>
    <w:pPr>
      <w:spacing w:before="100" w:beforeAutospacing="1" w:after="100" w:afterAutospacing="1" w:line="240" w:lineRule="auto"/>
      <w:ind w:firstLine="0"/>
      <w:jc w:val="left"/>
    </w:pPr>
    <w:rPr>
      <w:rFonts w:ascii="Times New Roman" w:hAnsi="Times New Roman"/>
      <w:sz w:val="24"/>
      <w:szCs w:val="24"/>
    </w:rPr>
  </w:style>
  <w:style w:type="paragraph" w:styleId="BodyText">
    <w:name w:val="Body Text"/>
    <w:basedOn w:val="Normal"/>
    <w:link w:val="BodyTextChar"/>
    <w:rsid w:val="00F966FC"/>
    <w:pPr>
      <w:spacing w:line="240" w:lineRule="auto"/>
      <w:ind w:firstLine="0"/>
      <w:jc w:val="left"/>
    </w:pPr>
    <w:rPr>
      <w:rFonts w:ascii="Times New Roman" w:hAnsi="Times New Roman"/>
      <w:b/>
      <w:bCs/>
      <w:i/>
      <w:iCs/>
      <w:sz w:val="32"/>
      <w:szCs w:val="24"/>
      <w:lang w:val="x-none" w:eastAsia="x-none"/>
    </w:rPr>
  </w:style>
  <w:style w:type="character" w:customStyle="1" w:styleId="BodyTextChar">
    <w:name w:val="Body Text Char"/>
    <w:link w:val="BodyText"/>
    <w:rsid w:val="00F966FC"/>
    <w:rPr>
      <w:b/>
      <w:bCs/>
      <w:i/>
      <w:iCs/>
      <w:sz w:val="32"/>
      <w:szCs w:val="24"/>
    </w:rPr>
  </w:style>
  <w:style w:type="paragraph" w:styleId="PlainText">
    <w:name w:val="Plain Text"/>
    <w:basedOn w:val="Normal"/>
    <w:link w:val="PlainTextChar"/>
    <w:rsid w:val="00171F30"/>
  </w:style>
  <w:style w:type="character" w:customStyle="1" w:styleId="PlainTextChar">
    <w:name w:val="Plain Text Char"/>
    <w:link w:val="PlainText"/>
    <w:rsid w:val="00F966FC"/>
    <w:rPr>
      <w:rFonts w:ascii="Arial" w:hAnsi="Arial"/>
      <w:sz w:val="22"/>
    </w:rPr>
  </w:style>
  <w:style w:type="paragraph" w:styleId="Caption">
    <w:name w:val="caption"/>
    <w:basedOn w:val="Normal"/>
    <w:next w:val="Normal"/>
    <w:uiPriority w:val="35"/>
    <w:unhideWhenUsed/>
    <w:qFormat/>
    <w:rsid w:val="00023E0A"/>
    <w:pPr>
      <w:spacing w:after="200" w:line="240" w:lineRule="auto"/>
    </w:pPr>
    <w:rPr>
      <w:b/>
      <w:bCs/>
      <w:color w:val="4F81BD" w:themeColor="accent1"/>
      <w:sz w:val="18"/>
      <w:szCs w:val="18"/>
    </w:rPr>
  </w:style>
  <w:style w:type="character" w:customStyle="1" w:styleId="hps">
    <w:name w:val="hps"/>
    <w:basedOn w:val="DefaultParagraphFont"/>
    <w:rsid w:val="00374224"/>
  </w:style>
  <w:style w:type="paragraph" w:customStyle="1" w:styleId="Paragraph">
    <w:name w:val="Paragraph"/>
    <w:basedOn w:val="Normal"/>
    <w:rsid w:val="00171F30"/>
  </w:style>
  <w:style w:type="paragraph" w:customStyle="1" w:styleId="QuexInfo">
    <w:name w:val="Quex Info"/>
    <w:rsid w:val="00171F30"/>
    <w:pPr>
      <w:ind w:left="720"/>
    </w:pPr>
    <w:rPr>
      <w:rFonts w:ascii="Arial" w:hAnsi="Arial"/>
      <w:i/>
      <w:noProof/>
    </w:rPr>
  </w:style>
  <w:style w:type="paragraph" w:customStyle="1" w:styleId="StyleA3-AnswerinTableJustified">
    <w:name w:val="Style A3-Answer in Table + Justified"/>
    <w:basedOn w:val="A3-AnswerinTable"/>
    <w:rsid w:val="00171F30"/>
    <w:rPr>
      <w:szCs w:val="20"/>
    </w:rPr>
  </w:style>
  <w:style w:type="paragraph" w:customStyle="1" w:styleId="Q3-ThirdLevelQuestions">
    <w:name w:val="Q3-Third Level Questions"/>
    <w:rsid w:val="00171F30"/>
    <w:pPr>
      <w:tabs>
        <w:tab w:val="left" w:pos="1152"/>
      </w:tabs>
      <w:spacing w:line="240" w:lineRule="atLeast"/>
      <w:ind w:left="1728" w:hanging="576"/>
    </w:pPr>
    <w:rPr>
      <w:rFonts w:ascii="Arial" w:hAnsi="Arial"/>
    </w:rPr>
  </w:style>
  <w:style w:type="paragraph" w:customStyle="1" w:styleId="A1-2digit">
    <w:name w:val="A1-2digit"/>
    <w:basedOn w:val="A1-1stLeader"/>
    <w:rsid w:val="00171F30"/>
    <w:pPr>
      <w:tabs>
        <w:tab w:val="right" w:pos="936"/>
      </w:tabs>
      <w:ind w:left="980" w:hanging="490"/>
    </w:pPr>
  </w:style>
  <w:style w:type="paragraph" w:customStyle="1" w:styleId="Q0-QuestionRef">
    <w:name w:val="Q0-Question Ref"/>
    <w:basedOn w:val="Q1-FirstLevelQuestion"/>
    <w:next w:val="Q1-FirstLevelQuestion"/>
    <w:rsid w:val="00171F30"/>
    <w:pPr>
      <w:spacing w:before="0" w:after="0"/>
      <w:jc w:val="both"/>
    </w:pPr>
    <w:rPr>
      <w:b/>
      <w:i/>
      <w:vanish/>
      <w:color w:val="000000"/>
      <w:sz w:val="20"/>
    </w:rPr>
  </w:style>
  <w:style w:type="character" w:customStyle="1" w:styleId="Mark">
    <w:name w:val="Mark"/>
    <w:rsid w:val="00171F30"/>
    <w:rPr>
      <w:rFonts w:cs="Arial"/>
      <w:b/>
      <w:i/>
      <w:color w:val="000080"/>
      <w:sz w:val="20"/>
      <w:szCs w:val="22"/>
    </w:rPr>
  </w:style>
  <w:style w:type="character" w:customStyle="1" w:styleId="dhighlight1">
    <w:name w:val="dhighlight1"/>
    <w:basedOn w:val="DefaultParagraphFont"/>
    <w:rsid w:val="002074D7"/>
    <w:rPr>
      <w:shd w:val="clear" w:color="auto" w:fill="BDD7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30"/>
    <w:pPr>
      <w:spacing w:line="360" w:lineRule="atLeast"/>
      <w:ind w:firstLine="1152"/>
      <w:jc w:val="both"/>
    </w:pPr>
    <w:rPr>
      <w:rFonts w:ascii="Arial" w:hAnsi="Arial"/>
      <w:sz w:val="22"/>
    </w:rPr>
  </w:style>
  <w:style w:type="paragraph" w:styleId="Heading1">
    <w:name w:val="heading 1"/>
    <w:aliases w:val="H1-Sec.Head"/>
    <w:basedOn w:val="Normal"/>
    <w:next w:val="Normal"/>
    <w:link w:val="Heading1Char"/>
    <w:qFormat/>
    <w:rsid w:val="00171F30"/>
    <w:pPr>
      <w:keepNext/>
      <w:tabs>
        <w:tab w:val="left" w:pos="1195"/>
      </w:tabs>
      <w:ind w:left="1195" w:hanging="1195"/>
      <w:jc w:val="left"/>
      <w:outlineLvl w:val="0"/>
    </w:pPr>
    <w:rPr>
      <w:b/>
      <w:sz w:val="20"/>
    </w:rPr>
  </w:style>
  <w:style w:type="paragraph" w:styleId="Heading2">
    <w:name w:val="heading 2"/>
    <w:aliases w:val="H2-Sec. Head"/>
    <w:basedOn w:val="Normal"/>
    <w:next w:val="Normal"/>
    <w:link w:val="Heading2Char"/>
    <w:qFormat/>
    <w:rsid w:val="00171F30"/>
    <w:pPr>
      <w:keepNext/>
      <w:tabs>
        <w:tab w:val="left" w:pos="1195"/>
      </w:tabs>
      <w:ind w:left="1195" w:hanging="1195"/>
      <w:jc w:val="left"/>
      <w:outlineLvl w:val="1"/>
    </w:pPr>
    <w:rPr>
      <w:b/>
      <w:sz w:val="20"/>
    </w:rPr>
  </w:style>
  <w:style w:type="paragraph" w:styleId="Heading3">
    <w:name w:val="heading 3"/>
    <w:aliases w:val="H3-Sec. Head"/>
    <w:basedOn w:val="Normal"/>
    <w:next w:val="Normal"/>
    <w:link w:val="Heading3Char"/>
    <w:qFormat/>
    <w:rsid w:val="00171F30"/>
    <w:pPr>
      <w:keepNext/>
      <w:tabs>
        <w:tab w:val="left" w:pos="1195"/>
      </w:tabs>
      <w:ind w:left="1195" w:hanging="1195"/>
      <w:jc w:val="left"/>
      <w:outlineLvl w:val="2"/>
    </w:pPr>
    <w:rPr>
      <w:b/>
      <w:sz w:val="20"/>
    </w:rPr>
  </w:style>
  <w:style w:type="paragraph" w:styleId="Heading4">
    <w:name w:val="heading 4"/>
    <w:aliases w:val="H4 Sec.Heading"/>
    <w:basedOn w:val="Normal"/>
    <w:next w:val="Normal"/>
    <w:link w:val="Heading4Char"/>
    <w:qFormat/>
    <w:rsid w:val="00171F30"/>
    <w:pPr>
      <w:keepNext/>
      <w:keepLines/>
      <w:spacing w:before="240" w:line="240" w:lineRule="atLeast"/>
      <w:ind w:firstLine="0"/>
      <w:jc w:val="center"/>
      <w:outlineLvl w:val="3"/>
    </w:pPr>
    <w:rPr>
      <w:b/>
      <w:sz w:val="20"/>
    </w:rPr>
  </w:style>
  <w:style w:type="paragraph" w:styleId="Heading5">
    <w:name w:val="heading 5"/>
    <w:basedOn w:val="Normal"/>
    <w:next w:val="Normal"/>
    <w:link w:val="Heading5Char"/>
    <w:qFormat/>
    <w:rsid w:val="00171F30"/>
    <w:pPr>
      <w:keepLines/>
      <w:spacing w:before="360"/>
      <w:ind w:firstLine="0"/>
      <w:jc w:val="center"/>
      <w:outlineLvl w:val="4"/>
    </w:pPr>
    <w:rPr>
      <w:sz w:val="20"/>
    </w:rPr>
  </w:style>
  <w:style w:type="paragraph" w:styleId="Heading6">
    <w:name w:val="heading 6"/>
    <w:basedOn w:val="Normal"/>
    <w:next w:val="Normal"/>
    <w:link w:val="Heading6Char"/>
    <w:qFormat/>
    <w:rsid w:val="00171F30"/>
    <w:pPr>
      <w:keepNext/>
      <w:spacing w:before="240" w:line="240" w:lineRule="atLeast"/>
      <w:ind w:firstLine="0"/>
      <w:jc w:val="center"/>
      <w:outlineLvl w:val="5"/>
    </w:pPr>
    <w:rPr>
      <w:b/>
      <w:caps/>
      <w:sz w:val="20"/>
    </w:rPr>
  </w:style>
  <w:style w:type="paragraph" w:styleId="Heading7">
    <w:name w:val="heading 7"/>
    <w:basedOn w:val="Normal"/>
    <w:next w:val="Normal"/>
    <w:link w:val="Heading7Char"/>
    <w:qFormat/>
    <w:rsid w:val="00171F30"/>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E34A0"/>
    <w:pPr>
      <w:keepNext/>
      <w:spacing w:before="120" w:after="120" w:line="240" w:lineRule="atLeast"/>
      <w:jc w:val="center"/>
    </w:pPr>
    <w:rPr>
      <w:rFonts w:ascii="Arial" w:hAnsi="Arial"/>
      <w:b/>
      <w:color w:val="FFFFFF" w:themeColor="background1"/>
      <w:sz w:val="24"/>
    </w:rPr>
  </w:style>
  <w:style w:type="paragraph" w:customStyle="1" w:styleId="C2-CtrSglSp">
    <w:name w:val="C2-Ctr Sgl Sp"/>
    <w:rsid w:val="00171F30"/>
    <w:pPr>
      <w:keepNext/>
      <w:spacing w:line="240" w:lineRule="atLeast"/>
      <w:jc w:val="center"/>
    </w:pPr>
    <w:rPr>
      <w:rFonts w:ascii="Arial" w:hAnsi="Arial"/>
      <w:sz w:val="22"/>
    </w:rPr>
  </w:style>
  <w:style w:type="paragraph" w:customStyle="1" w:styleId="C3-CtrSp12">
    <w:name w:val="C3-Ctr Sp&amp;1/2"/>
    <w:basedOn w:val="Normal"/>
    <w:rsid w:val="008F1A72"/>
    <w:pPr>
      <w:keepLines/>
      <w:jc w:val="center"/>
    </w:pPr>
  </w:style>
  <w:style w:type="paragraph" w:customStyle="1" w:styleId="E1-Equation">
    <w:name w:val="E1-Equation"/>
    <w:basedOn w:val="Normal"/>
    <w:rsid w:val="008F1A72"/>
    <w:pPr>
      <w:tabs>
        <w:tab w:val="center" w:pos="4680"/>
        <w:tab w:val="right" w:pos="9360"/>
      </w:tabs>
    </w:pPr>
  </w:style>
  <w:style w:type="paragraph" w:customStyle="1" w:styleId="E2-Equation">
    <w:name w:val="E2-Equation"/>
    <w:basedOn w:val="Normal"/>
    <w:rsid w:val="008F1A72"/>
    <w:pPr>
      <w:tabs>
        <w:tab w:val="right" w:pos="1152"/>
        <w:tab w:val="center" w:pos="1440"/>
        <w:tab w:val="left" w:pos="1728"/>
      </w:tabs>
      <w:ind w:left="1728" w:hanging="1728"/>
    </w:pPr>
  </w:style>
  <w:style w:type="paragraph" w:styleId="FootnoteText">
    <w:name w:val="footnote text"/>
    <w:aliases w:val="F1"/>
    <w:link w:val="FootnoteTextChar"/>
    <w:semiHidden/>
    <w:rsid w:val="008F1A72"/>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8F1A72"/>
    <w:pPr>
      <w:tabs>
        <w:tab w:val="left" w:pos="1152"/>
      </w:tabs>
    </w:pPr>
  </w:style>
  <w:style w:type="paragraph" w:customStyle="1" w:styleId="N0-FlLftBullet">
    <w:name w:val="N0-Fl Lft Bullet"/>
    <w:rsid w:val="00171F30"/>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171F30"/>
    <w:pPr>
      <w:tabs>
        <w:tab w:val="left" w:pos="1152"/>
      </w:tabs>
      <w:spacing w:after="240" w:line="240" w:lineRule="atLeast"/>
      <w:ind w:left="1152" w:hanging="576"/>
      <w:jc w:val="both"/>
    </w:pPr>
    <w:rPr>
      <w:rFonts w:ascii="Arial" w:hAnsi="Arial"/>
      <w:sz w:val="22"/>
    </w:rPr>
  </w:style>
  <w:style w:type="paragraph" w:customStyle="1" w:styleId="N2-2ndBullet">
    <w:name w:val="N2-2nd Bullet"/>
    <w:rsid w:val="00171F30"/>
    <w:pPr>
      <w:numPr>
        <w:numId w:val="8"/>
      </w:numPr>
      <w:spacing w:after="240" w:line="240" w:lineRule="atLeast"/>
      <w:jc w:val="both"/>
    </w:pPr>
    <w:rPr>
      <w:rFonts w:ascii="Arial" w:hAnsi="Arial"/>
      <w:sz w:val="22"/>
    </w:rPr>
  </w:style>
  <w:style w:type="paragraph" w:customStyle="1" w:styleId="N3-3rdBullet">
    <w:name w:val="N3-3rd Bullet"/>
    <w:rsid w:val="00171F30"/>
    <w:pPr>
      <w:tabs>
        <w:tab w:val="left" w:pos="2304"/>
      </w:tabs>
      <w:spacing w:after="240" w:line="240" w:lineRule="atLeast"/>
      <w:ind w:left="2304" w:hanging="576"/>
      <w:jc w:val="both"/>
    </w:pPr>
    <w:rPr>
      <w:rFonts w:ascii="Arial" w:hAnsi="Arial"/>
      <w:sz w:val="22"/>
    </w:rPr>
  </w:style>
  <w:style w:type="paragraph" w:customStyle="1" w:styleId="N4-4thBullet">
    <w:name w:val="N4-4th Bullet"/>
    <w:basedOn w:val="Normal"/>
    <w:rsid w:val="008F1A72"/>
    <w:pPr>
      <w:numPr>
        <w:numId w:val="1"/>
      </w:numPr>
      <w:spacing w:after="240"/>
    </w:pPr>
  </w:style>
  <w:style w:type="paragraph" w:customStyle="1" w:styleId="N5-5thBullet">
    <w:name w:val="N5-5th Bullet"/>
    <w:basedOn w:val="Normal"/>
    <w:rsid w:val="008F1A72"/>
    <w:pPr>
      <w:tabs>
        <w:tab w:val="left" w:pos="3456"/>
      </w:tabs>
      <w:spacing w:after="240"/>
      <w:ind w:left="3456" w:hanging="576"/>
    </w:pPr>
  </w:style>
  <w:style w:type="paragraph" w:customStyle="1" w:styleId="N6-DateInd">
    <w:name w:val="N6-Date Ind."/>
    <w:basedOn w:val="Normal"/>
    <w:rsid w:val="008F1A72"/>
    <w:pPr>
      <w:tabs>
        <w:tab w:val="left" w:pos="4910"/>
      </w:tabs>
      <w:ind w:left="4910"/>
    </w:pPr>
  </w:style>
  <w:style w:type="paragraph" w:customStyle="1" w:styleId="N7-3Block">
    <w:name w:val="N7-3&quot; Block"/>
    <w:basedOn w:val="Normal"/>
    <w:rsid w:val="008F1A72"/>
    <w:pPr>
      <w:tabs>
        <w:tab w:val="left" w:pos="1152"/>
      </w:tabs>
      <w:ind w:left="1152" w:right="1152"/>
    </w:pPr>
  </w:style>
  <w:style w:type="paragraph" w:customStyle="1" w:styleId="N8-QxQBlock">
    <w:name w:val="N8-QxQ Block"/>
    <w:basedOn w:val="Normal"/>
    <w:rsid w:val="008F1A72"/>
    <w:pPr>
      <w:tabs>
        <w:tab w:val="left" w:pos="1152"/>
      </w:tabs>
      <w:spacing w:after="360"/>
      <w:ind w:left="1152" w:hanging="1152"/>
    </w:pPr>
  </w:style>
  <w:style w:type="paragraph" w:customStyle="1" w:styleId="P1-StandPara">
    <w:name w:val="P1-Stand Para"/>
    <w:rsid w:val="00171F30"/>
    <w:pPr>
      <w:spacing w:line="360" w:lineRule="atLeast"/>
      <w:ind w:firstLine="1152"/>
      <w:jc w:val="both"/>
    </w:pPr>
    <w:rPr>
      <w:rFonts w:ascii="Arial" w:hAnsi="Arial"/>
      <w:sz w:val="22"/>
    </w:rPr>
  </w:style>
  <w:style w:type="paragraph" w:customStyle="1" w:styleId="Q1-BestFinQ">
    <w:name w:val="Q1-Best/Fin Q"/>
    <w:basedOn w:val="Heading1"/>
    <w:rsid w:val="008F1A72"/>
    <w:pPr>
      <w:spacing w:line="240" w:lineRule="atLeast"/>
    </w:pPr>
    <w:rPr>
      <w:rFonts w:cs="Times New Roman Bold"/>
      <w:sz w:val="24"/>
    </w:rPr>
  </w:style>
  <w:style w:type="paragraph" w:customStyle="1" w:styleId="SH-SglSpHead">
    <w:name w:val="SH-Sgl Sp Head"/>
    <w:basedOn w:val="Heading1"/>
    <w:rsid w:val="008F1A72"/>
    <w:pPr>
      <w:tabs>
        <w:tab w:val="left" w:pos="576"/>
      </w:tabs>
      <w:spacing w:line="240" w:lineRule="atLeast"/>
      <w:ind w:left="576" w:hanging="576"/>
    </w:pPr>
    <w:rPr>
      <w:rFonts w:cs="Times New Roman Bold"/>
      <w:sz w:val="24"/>
    </w:rPr>
  </w:style>
  <w:style w:type="paragraph" w:customStyle="1" w:styleId="SL-FlLftSgl">
    <w:name w:val="SL-Fl Lft Sgl"/>
    <w:basedOn w:val="Q1-FirstLevelQuestion"/>
    <w:link w:val="SL-FlLftSglChar"/>
    <w:rsid w:val="00171F30"/>
    <w:pPr>
      <w:keepNext w:val="0"/>
      <w:keepLines w:val="0"/>
      <w:spacing w:before="0" w:after="0" w:line="240" w:lineRule="exact"/>
      <w:ind w:left="0" w:firstLine="0"/>
    </w:pPr>
    <w:rPr>
      <w:sz w:val="20"/>
    </w:rPr>
  </w:style>
  <w:style w:type="paragraph" w:customStyle="1" w:styleId="SP-SglSpPara">
    <w:name w:val="SP-Sgl Sp Para"/>
    <w:rsid w:val="00171F30"/>
    <w:pPr>
      <w:spacing w:line="240" w:lineRule="atLeast"/>
      <w:ind w:firstLine="576"/>
      <w:jc w:val="both"/>
    </w:pPr>
    <w:rPr>
      <w:rFonts w:ascii="Arial" w:hAnsi="Arial"/>
      <w:sz w:val="22"/>
    </w:rPr>
  </w:style>
  <w:style w:type="paragraph" w:customStyle="1" w:styleId="T0-ChapPgHd">
    <w:name w:val="T0-Chap/Pg Hd"/>
    <w:basedOn w:val="Normal"/>
    <w:rsid w:val="008F1A72"/>
    <w:pPr>
      <w:tabs>
        <w:tab w:val="left" w:pos="8640"/>
      </w:tabs>
    </w:pPr>
    <w:rPr>
      <w:rFonts w:ascii="Franklin Gothic Medium" w:hAnsi="Franklin Gothic Medium"/>
      <w:szCs w:val="24"/>
      <w:u w:val="words"/>
    </w:rPr>
  </w:style>
  <w:style w:type="paragraph" w:styleId="TOC1">
    <w:name w:val="toc 1"/>
    <w:basedOn w:val="Normal"/>
    <w:semiHidden/>
    <w:rsid w:val="008F1A72"/>
    <w:pPr>
      <w:tabs>
        <w:tab w:val="left" w:pos="1440"/>
        <w:tab w:val="right" w:leader="dot" w:pos="8208"/>
        <w:tab w:val="left" w:pos="8640"/>
      </w:tabs>
      <w:ind w:left="1440" w:right="1800" w:hanging="1152"/>
    </w:pPr>
  </w:style>
  <w:style w:type="paragraph" w:styleId="TOC2">
    <w:name w:val="toc 2"/>
    <w:basedOn w:val="Normal"/>
    <w:semiHidden/>
    <w:rsid w:val="008F1A72"/>
    <w:pPr>
      <w:tabs>
        <w:tab w:val="left" w:pos="2160"/>
        <w:tab w:val="right" w:leader="dot" w:pos="8208"/>
        <w:tab w:val="left" w:pos="8640"/>
      </w:tabs>
      <w:ind w:left="2160" w:right="1800" w:hanging="720"/>
    </w:pPr>
    <w:rPr>
      <w:szCs w:val="22"/>
    </w:rPr>
  </w:style>
  <w:style w:type="paragraph" w:styleId="TOC3">
    <w:name w:val="toc 3"/>
    <w:basedOn w:val="Normal"/>
    <w:semiHidden/>
    <w:rsid w:val="008F1A72"/>
    <w:pPr>
      <w:tabs>
        <w:tab w:val="left" w:pos="3024"/>
        <w:tab w:val="right" w:leader="dot" w:pos="8208"/>
        <w:tab w:val="left" w:pos="8640"/>
      </w:tabs>
      <w:ind w:left="3024" w:right="1800" w:hanging="864"/>
    </w:pPr>
  </w:style>
  <w:style w:type="paragraph" w:styleId="TOC4">
    <w:name w:val="toc 4"/>
    <w:basedOn w:val="Normal"/>
    <w:semiHidden/>
    <w:rsid w:val="008F1A72"/>
    <w:pPr>
      <w:tabs>
        <w:tab w:val="left" w:pos="3888"/>
        <w:tab w:val="right" w:leader="dot" w:pos="8208"/>
        <w:tab w:val="left" w:pos="8640"/>
      </w:tabs>
      <w:ind w:left="3888" w:right="1800" w:hanging="864"/>
    </w:pPr>
  </w:style>
  <w:style w:type="paragraph" w:styleId="TOC5">
    <w:name w:val="toc 5"/>
    <w:basedOn w:val="Normal"/>
    <w:semiHidden/>
    <w:rsid w:val="008F1A72"/>
    <w:pPr>
      <w:tabs>
        <w:tab w:val="left" w:pos="1440"/>
        <w:tab w:val="right" w:leader="dot" w:pos="8208"/>
        <w:tab w:val="left" w:pos="8640"/>
      </w:tabs>
      <w:ind w:left="1440" w:right="1800" w:hanging="1152"/>
    </w:pPr>
  </w:style>
  <w:style w:type="paragraph" w:customStyle="1" w:styleId="TT-TableTitle">
    <w:name w:val="TT-Table Title"/>
    <w:basedOn w:val="Heading1"/>
    <w:rsid w:val="008F1A72"/>
    <w:pPr>
      <w:tabs>
        <w:tab w:val="left" w:pos="1440"/>
      </w:tabs>
      <w:spacing w:line="240" w:lineRule="atLeast"/>
      <w:ind w:left="1440" w:hanging="1440"/>
    </w:pPr>
    <w:rPr>
      <w:b w:val="0"/>
      <w:sz w:val="22"/>
    </w:rPr>
  </w:style>
  <w:style w:type="paragraph" w:styleId="Header">
    <w:name w:val="header"/>
    <w:basedOn w:val="Normal"/>
    <w:link w:val="HeaderChar"/>
    <w:rsid w:val="00171F30"/>
    <w:pPr>
      <w:tabs>
        <w:tab w:val="center" w:pos="4320"/>
        <w:tab w:val="right" w:pos="8640"/>
      </w:tabs>
    </w:pPr>
    <w:rPr>
      <w:sz w:val="20"/>
    </w:rPr>
  </w:style>
  <w:style w:type="paragraph" w:styleId="Footer">
    <w:name w:val="footer"/>
    <w:basedOn w:val="Normal"/>
    <w:link w:val="FooterChar"/>
    <w:rsid w:val="00171F30"/>
    <w:pPr>
      <w:tabs>
        <w:tab w:val="center" w:pos="4320"/>
        <w:tab w:val="right" w:pos="8640"/>
      </w:tabs>
    </w:pPr>
    <w:rPr>
      <w:sz w:val="20"/>
    </w:rPr>
  </w:style>
  <w:style w:type="paragraph" w:customStyle="1" w:styleId="CT-ContractInformation">
    <w:name w:val="CT-Contract Information"/>
    <w:basedOn w:val="Normal"/>
    <w:rsid w:val="008F1A72"/>
    <w:pPr>
      <w:tabs>
        <w:tab w:val="left" w:pos="2232"/>
      </w:tabs>
      <w:spacing w:line="240" w:lineRule="exact"/>
    </w:pPr>
    <w:rPr>
      <w:vanish/>
    </w:rPr>
  </w:style>
  <w:style w:type="paragraph" w:customStyle="1" w:styleId="R1-ResPara">
    <w:name w:val="R1-Res. Para"/>
    <w:basedOn w:val="Normal"/>
    <w:rsid w:val="008F1A72"/>
    <w:pPr>
      <w:ind w:left="288"/>
    </w:pPr>
  </w:style>
  <w:style w:type="paragraph" w:customStyle="1" w:styleId="R2-ResBullet">
    <w:name w:val="R2-Res Bullet"/>
    <w:basedOn w:val="Normal"/>
    <w:rsid w:val="008F1A72"/>
    <w:pPr>
      <w:tabs>
        <w:tab w:val="left" w:pos="720"/>
      </w:tabs>
      <w:ind w:left="720" w:hanging="432"/>
    </w:pPr>
  </w:style>
  <w:style w:type="paragraph" w:customStyle="1" w:styleId="RF-Reference">
    <w:name w:val="RF-Reference"/>
    <w:basedOn w:val="Normal"/>
    <w:rsid w:val="008F1A72"/>
    <w:pPr>
      <w:spacing w:line="240" w:lineRule="exact"/>
      <w:ind w:left="216" w:hanging="216"/>
    </w:pPr>
  </w:style>
  <w:style w:type="paragraph" w:customStyle="1" w:styleId="RH-SglSpHead">
    <w:name w:val="RH-Sgl Sp Head"/>
    <w:basedOn w:val="Heading1"/>
    <w:next w:val="RL-FlLftSgl"/>
    <w:rsid w:val="008F1A7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8F1A72"/>
    <w:pPr>
      <w:spacing w:line="240" w:lineRule="atLeast"/>
      <w:ind w:left="0" w:firstLine="0"/>
    </w:pPr>
    <w:rPr>
      <w:sz w:val="24"/>
    </w:rPr>
  </w:style>
  <w:style w:type="paragraph" w:customStyle="1" w:styleId="SU-FlLftUndln">
    <w:name w:val="SU-Fl Lft Undln"/>
    <w:basedOn w:val="Normal"/>
    <w:rsid w:val="008F1A72"/>
    <w:pPr>
      <w:keepNext/>
      <w:spacing w:line="240" w:lineRule="exact"/>
    </w:pPr>
    <w:rPr>
      <w:u w:val="single"/>
    </w:rPr>
  </w:style>
  <w:style w:type="paragraph" w:customStyle="1" w:styleId="Header-1">
    <w:name w:val="Header-1"/>
    <w:basedOn w:val="Heading1"/>
    <w:rsid w:val="008F1A72"/>
    <w:pPr>
      <w:spacing w:line="240" w:lineRule="atLeast"/>
      <w:ind w:left="0" w:firstLine="0"/>
      <w:jc w:val="right"/>
    </w:pPr>
  </w:style>
  <w:style w:type="paragraph" w:customStyle="1" w:styleId="Heading0">
    <w:name w:val="Heading 0"/>
    <w:aliases w:val="H0-Chap Head"/>
    <w:basedOn w:val="Heading1"/>
    <w:rsid w:val="008F1A72"/>
    <w:pPr>
      <w:ind w:left="0" w:firstLine="0"/>
      <w:jc w:val="right"/>
    </w:pPr>
    <w:rPr>
      <w:sz w:val="40"/>
    </w:rPr>
  </w:style>
  <w:style w:type="character" w:styleId="PageNumber">
    <w:name w:val="page number"/>
    <w:basedOn w:val="DefaultParagraphFont"/>
    <w:rsid w:val="00171F30"/>
    <w:rPr>
      <w:rFonts w:ascii="Arial" w:hAnsi="Arial"/>
      <w:sz w:val="22"/>
    </w:rPr>
  </w:style>
  <w:style w:type="paragraph" w:customStyle="1" w:styleId="R0-FLLftSglBoldItalic">
    <w:name w:val="R0-FL Lft Sgl Bold Italic"/>
    <w:basedOn w:val="Heading1"/>
    <w:rsid w:val="008F1A7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8F1A7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F1A72"/>
    <w:pPr>
      <w:pBdr>
        <w:bottom w:val="single" w:sz="24" w:space="1" w:color="AFBED7"/>
      </w:pBdr>
      <w:spacing w:after="720"/>
      <w:ind w:left="6869" w:firstLine="0"/>
      <w:jc w:val="center"/>
    </w:pPr>
  </w:style>
  <w:style w:type="paragraph" w:customStyle="1" w:styleId="TF-TblFN">
    <w:name w:val="TF-Tbl FN"/>
    <w:basedOn w:val="FootnoteText"/>
    <w:rsid w:val="008F1A72"/>
    <w:rPr>
      <w:rFonts w:ascii="Franklin Gothic Medium" w:hAnsi="Franklin Gothic Medium"/>
    </w:rPr>
  </w:style>
  <w:style w:type="paragraph" w:customStyle="1" w:styleId="TH-TableHeading">
    <w:name w:val="TH-Table Heading"/>
    <w:basedOn w:val="Heading1"/>
    <w:rsid w:val="008F1A72"/>
    <w:pPr>
      <w:spacing w:line="240" w:lineRule="atLeast"/>
      <w:ind w:left="0" w:firstLine="0"/>
      <w:jc w:val="center"/>
    </w:pPr>
  </w:style>
  <w:style w:type="paragraph" w:styleId="TOC6">
    <w:name w:val="toc 6"/>
    <w:semiHidden/>
    <w:rsid w:val="008F1A72"/>
    <w:pPr>
      <w:tabs>
        <w:tab w:val="right" w:leader="dot" w:pos="8208"/>
        <w:tab w:val="left" w:pos="8640"/>
      </w:tabs>
      <w:ind w:left="288" w:right="1800"/>
    </w:pPr>
    <w:rPr>
      <w:rFonts w:ascii="Garamond" w:hAnsi="Garamond"/>
      <w:sz w:val="24"/>
      <w:szCs w:val="22"/>
    </w:rPr>
  </w:style>
  <w:style w:type="paragraph" w:styleId="TOC7">
    <w:name w:val="toc 7"/>
    <w:semiHidden/>
    <w:rsid w:val="008F1A72"/>
    <w:pPr>
      <w:tabs>
        <w:tab w:val="right" w:leader="dot" w:pos="8208"/>
        <w:tab w:val="left" w:pos="8640"/>
      </w:tabs>
      <w:ind w:left="1440" w:right="1800"/>
    </w:pPr>
    <w:rPr>
      <w:rFonts w:ascii="Garamond" w:hAnsi="Garamond"/>
      <w:sz w:val="24"/>
      <w:szCs w:val="22"/>
    </w:rPr>
  </w:style>
  <w:style w:type="paragraph" w:styleId="TOC8">
    <w:name w:val="toc 8"/>
    <w:semiHidden/>
    <w:rsid w:val="008F1A72"/>
    <w:pPr>
      <w:tabs>
        <w:tab w:val="right" w:leader="dot" w:pos="8208"/>
        <w:tab w:val="left" w:pos="8640"/>
      </w:tabs>
      <w:ind w:left="2160" w:right="1800"/>
    </w:pPr>
    <w:rPr>
      <w:rFonts w:ascii="Garamond" w:hAnsi="Garamond"/>
      <w:sz w:val="24"/>
      <w:szCs w:val="22"/>
    </w:rPr>
  </w:style>
  <w:style w:type="paragraph" w:styleId="TOC9">
    <w:name w:val="toc 9"/>
    <w:semiHidden/>
    <w:rsid w:val="008F1A72"/>
    <w:pPr>
      <w:tabs>
        <w:tab w:val="right" w:leader="dot" w:pos="8208"/>
        <w:tab w:val="left" w:pos="8640"/>
      </w:tabs>
      <w:ind w:left="3024" w:right="1800"/>
    </w:pPr>
    <w:rPr>
      <w:rFonts w:ascii="Garamond" w:hAnsi="Garamond"/>
      <w:sz w:val="24"/>
      <w:szCs w:val="22"/>
    </w:rPr>
  </w:style>
  <w:style w:type="paragraph" w:customStyle="1" w:styleId="TX-TableText">
    <w:name w:val="TX-Table Text"/>
    <w:basedOn w:val="A1-1stLeader"/>
    <w:rsid w:val="00594927"/>
    <w:pPr>
      <w:tabs>
        <w:tab w:val="right" w:leader="dot" w:pos="4032"/>
      </w:tabs>
      <w:ind w:left="360" w:right="-72"/>
    </w:pPr>
  </w:style>
  <w:style w:type="paragraph" w:customStyle="1" w:styleId="L1-FlLfSp12">
    <w:name w:val="L1-FlLfSp&amp;1/2"/>
    <w:rsid w:val="00171F30"/>
    <w:pPr>
      <w:tabs>
        <w:tab w:val="left" w:pos="1152"/>
      </w:tabs>
      <w:spacing w:line="360" w:lineRule="atLeast"/>
      <w:jc w:val="both"/>
    </w:pPr>
    <w:rPr>
      <w:rFonts w:ascii="Arial" w:hAnsi="Arial"/>
      <w:sz w:val="22"/>
    </w:rPr>
  </w:style>
  <w:style w:type="paragraph" w:customStyle="1" w:styleId="Q1-FirstLevelQuestion">
    <w:name w:val="Q1-First Level Question"/>
    <w:link w:val="Q1-FirstLevelQuestionChar"/>
    <w:rsid w:val="005F2B80"/>
    <w:pPr>
      <w:keepNext/>
      <w:keepLines/>
      <w:tabs>
        <w:tab w:val="left" w:pos="576"/>
      </w:tabs>
      <w:spacing w:before="60" w:after="120" w:line="240" w:lineRule="atLeast"/>
      <w:ind w:left="576" w:hanging="576"/>
    </w:pPr>
    <w:rPr>
      <w:rFonts w:ascii="Arial" w:hAnsi="Arial"/>
      <w:sz w:val="24"/>
    </w:rPr>
  </w:style>
  <w:style w:type="paragraph" w:customStyle="1" w:styleId="Q2-SecondLevelQuestion">
    <w:name w:val="Q2-Second Level Question"/>
    <w:rsid w:val="00171F30"/>
    <w:pPr>
      <w:keepNext/>
      <w:keepLines/>
      <w:spacing w:after="120" w:line="240" w:lineRule="atLeast"/>
      <w:ind w:left="576" w:hanging="576"/>
    </w:pPr>
    <w:rPr>
      <w:rFonts w:ascii="Arial" w:hAnsi="Arial"/>
    </w:rPr>
  </w:style>
  <w:style w:type="paragraph" w:customStyle="1" w:styleId="A1-1stLeader">
    <w:name w:val="A1-1st Leader"/>
    <w:rsid w:val="00171F30"/>
    <w:pPr>
      <w:keepNext/>
      <w:keepLines/>
      <w:spacing w:after="100" w:line="240" w:lineRule="exact"/>
      <w:ind w:left="936" w:hanging="360"/>
    </w:pPr>
    <w:rPr>
      <w:rFonts w:ascii="Arial" w:hAnsi="Arial"/>
      <w:szCs w:val="18"/>
    </w:rPr>
  </w:style>
  <w:style w:type="paragraph" w:customStyle="1" w:styleId="A3-1stTabLeader">
    <w:name w:val="A3-1st Tab Leader"/>
    <w:rsid w:val="00171F30"/>
    <w:pPr>
      <w:tabs>
        <w:tab w:val="left" w:pos="1872"/>
        <w:tab w:val="right" w:leader="dot" w:pos="7200"/>
        <w:tab w:val="right" w:pos="7488"/>
        <w:tab w:val="left" w:pos="7632"/>
      </w:tabs>
      <w:spacing w:after="120" w:line="240" w:lineRule="atLeast"/>
      <w:ind w:left="1440"/>
    </w:pPr>
    <w:rPr>
      <w:rFonts w:ascii="Arial" w:hAnsi="Arial"/>
      <w:sz w:val="22"/>
    </w:rPr>
  </w:style>
  <w:style w:type="paragraph" w:customStyle="1" w:styleId="A4-1stTabLine">
    <w:name w:val="A4-1st Tab Line"/>
    <w:rsid w:val="00171F30"/>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171F30"/>
    <w:pPr>
      <w:tabs>
        <w:tab w:val="right" w:leader="dot" w:pos="7200"/>
        <w:tab w:val="right" w:pos="7488"/>
        <w:tab w:val="left" w:pos="7632"/>
      </w:tabs>
      <w:spacing w:line="360" w:lineRule="atLeast"/>
      <w:ind w:left="3600"/>
    </w:pPr>
    <w:rPr>
      <w:rFonts w:ascii="Arial" w:hAnsi="Arial"/>
      <w:sz w:val="22"/>
    </w:rPr>
  </w:style>
  <w:style w:type="paragraph" w:customStyle="1" w:styleId="A6-2ndLine">
    <w:name w:val="A6-2nd Line"/>
    <w:rsid w:val="00171F30"/>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171F30"/>
    <w:pPr>
      <w:spacing w:after="100" w:line="240" w:lineRule="exact"/>
      <w:ind w:left="1512" w:hanging="360"/>
    </w:pPr>
    <w:rPr>
      <w:rFonts w:ascii="Arial" w:hAnsi="Arial"/>
      <w:sz w:val="18"/>
    </w:rPr>
  </w:style>
  <w:style w:type="paragraph" w:customStyle="1" w:styleId="Y0-YNHead">
    <w:name w:val="Y0-Y/N Head"/>
    <w:rsid w:val="00171F30"/>
    <w:pPr>
      <w:tabs>
        <w:tab w:val="center" w:pos="7632"/>
        <w:tab w:val="center" w:pos="8352"/>
        <w:tab w:val="center" w:pos="9072"/>
      </w:tabs>
      <w:spacing w:after="60" w:line="240" w:lineRule="atLeast"/>
      <w:ind w:left="7200"/>
    </w:pPr>
    <w:rPr>
      <w:rFonts w:ascii="Arial" w:hAnsi="Arial"/>
      <w:sz w:val="22"/>
      <w:u w:val="words"/>
    </w:rPr>
  </w:style>
  <w:style w:type="paragraph" w:customStyle="1" w:styleId="Y3-YNTabLeader">
    <w:name w:val="Y3-Y/N Tab Leader"/>
    <w:rsid w:val="00171F30"/>
    <w:pPr>
      <w:tabs>
        <w:tab w:val="left" w:pos="1872"/>
        <w:tab w:val="right" w:leader="dot" w:pos="7200"/>
        <w:tab w:val="center" w:pos="7632"/>
        <w:tab w:val="center" w:pos="8352"/>
        <w:tab w:val="center" w:pos="9072"/>
      </w:tabs>
      <w:spacing w:after="120" w:line="240" w:lineRule="atLeast"/>
      <w:ind w:left="1440"/>
    </w:pPr>
    <w:rPr>
      <w:rFonts w:ascii="Arial" w:hAnsi="Arial"/>
      <w:sz w:val="22"/>
    </w:rPr>
  </w:style>
  <w:style w:type="paragraph" w:customStyle="1" w:styleId="Y4-YNTabLine">
    <w:name w:val="Y4-Y/N Tab Line"/>
    <w:rsid w:val="00171F30"/>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171F30"/>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171F30"/>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171F30"/>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171F30"/>
    <w:pPr>
      <w:tabs>
        <w:tab w:val="right" w:leader="underscore" w:pos="7200"/>
        <w:tab w:val="center" w:pos="7632"/>
        <w:tab w:val="center" w:pos="8352"/>
        <w:tab w:val="center" w:pos="9072"/>
      </w:tabs>
      <w:spacing w:line="240" w:lineRule="atLeast"/>
      <w:ind w:left="1440"/>
    </w:pPr>
    <w:rPr>
      <w:rFonts w:ascii="Arial" w:hAnsi="Arial"/>
      <w:sz w:val="22"/>
    </w:rPr>
  </w:style>
  <w:style w:type="table" w:styleId="TableGrid">
    <w:name w:val="Table Grid"/>
    <w:basedOn w:val="TableNormal"/>
    <w:uiPriority w:val="59"/>
    <w:rsid w:val="007B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4F027B"/>
  </w:style>
  <w:style w:type="character" w:customStyle="1" w:styleId="Q1-FirstLevelQuestionChar">
    <w:name w:val="Q1-First Level Question Char"/>
    <w:link w:val="Q1-FirstLevelQuestion"/>
    <w:rsid w:val="005F2B80"/>
    <w:rPr>
      <w:rFonts w:ascii="Arial" w:hAnsi="Arial"/>
      <w:sz w:val="24"/>
    </w:rPr>
  </w:style>
  <w:style w:type="paragraph" w:styleId="BalloonText">
    <w:name w:val="Balloon Text"/>
    <w:basedOn w:val="Normal"/>
    <w:link w:val="BalloonTextChar"/>
    <w:uiPriority w:val="99"/>
    <w:semiHidden/>
    <w:unhideWhenUsed/>
    <w:rsid w:val="009C3CD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3CD4"/>
    <w:rPr>
      <w:rFonts w:ascii="Tahoma" w:hAnsi="Tahoma" w:cs="Tahoma"/>
      <w:sz w:val="16"/>
      <w:szCs w:val="16"/>
    </w:rPr>
  </w:style>
  <w:style w:type="paragraph" w:styleId="ListParagraph">
    <w:name w:val="List Paragraph"/>
    <w:basedOn w:val="Normal"/>
    <w:uiPriority w:val="34"/>
    <w:qFormat/>
    <w:rsid w:val="0085110C"/>
    <w:pPr>
      <w:spacing w:after="200" w:line="276" w:lineRule="auto"/>
      <w:ind w:left="720" w:firstLine="0"/>
      <w:contextualSpacing/>
      <w:jc w:val="left"/>
    </w:pPr>
    <w:rPr>
      <w:rFonts w:ascii="Calibri" w:eastAsia="Calibri" w:hAnsi="Calibri"/>
      <w:szCs w:val="22"/>
    </w:rPr>
  </w:style>
  <w:style w:type="paragraph" w:customStyle="1" w:styleId="Answer-HeadAltA-0">
    <w:name w:val="Answer-Head (Alt A-0)"/>
    <w:basedOn w:val="SL-FlLftSgl"/>
    <w:rsid w:val="00171F30"/>
    <w:pPr>
      <w:ind w:left="43"/>
    </w:pPr>
    <w:rPr>
      <w:sz w:val="18"/>
    </w:rPr>
  </w:style>
  <w:style w:type="paragraph" w:customStyle="1" w:styleId="A3-AnswerinTable">
    <w:name w:val="A3-Answer in Table"/>
    <w:basedOn w:val="A1-1stLeader"/>
    <w:rsid w:val="00171F30"/>
    <w:pPr>
      <w:ind w:left="360"/>
    </w:pPr>
  </w:style>
  <w:style w:type="character" w:customStyle="1" w:styleId="SL-FlLftSglChar">
    <w:name w:val="SL-Fl Lft Sgl Char"/>
    <w:link w:val="SL-FlLftSgl"/>
    <w:rsid w:val="009806FA"/>
    <w:rPr>
      <w:rFonts w:ascii="Arial" w:hAnsi="Arial"/>
    </w:rPr>
  </w:style>
  <w:style w:type="character" w:customStyle="1" w:styleId="FooterChar">
    <w:name w:val="Footer Char"/>
    <w:link w:val="Footer"/>
    <w:rsid w:val="00FF3AED"/>
    <w:rPr>
      <w:rFonts w:ascii="Arial" w:hAnsi="Arial"/>
    </w:rPr>
  </w:style>
  <w:style w:type="character" w:styleId="Hyperlink">
    <w:name w:val="Hyperlink"/>
    <w:uiPriority w:val="99"/>
    <w:unhideWhenUsed/>
    <w:rsid w:val="00944A61"/>
    <w:rPr>
      <w:color w:val="0000FF"/>
      <w:u w:val="single"/>
    </w:rPr>
  </w:style>
  <w:style w:type="character" w:styleId="Emphasis">
    <w:name w:val="Emphasis"/>
    <w:uiPriority w:val="20"/>
    <w:qFormat/>
    <w:rsid w:val="00616071"/>
    <w:rPr>
      <w:i/>
      <w:iCs/>
    </w:rPr>
  </w:style>
  <w:style w:type="character" w:styleId="CommentReference">
    <w:name w:val="annotation reference"/>
    <w:uiPriority w:val="99"/>
    <w:semiHidden/>
    <w:unhideWhenUsed/>
    <w:rsid w:val="00A52A03"/>
    <w:rPr>
      <w:sz w:val="16"/>
      <w:szCs w:val="16"/>
    </w:rPr>
  </w:style>
  <w:style w:type="paragraph" w:styleId="CommentText">
    <w:name w:val="annotation text"/>
    <w:basedOn w:val="Normal"/>
    <w:link w:val="CommentTextChar"/>
    <w:rsid w:val="00171F30"/>
    <w:rPr>
      <w:vanish/>
      <w:sz w:val="16"/>
    </w:rPr>
  </w:style>
  <w:style w:type="character" w:customStyle="1" w:styleId="CommentTextChar">
    <w:name w:val="Comment Text Char"/>
    <w:link w:val="CommentText"/>
    <w:rsid w:val="00A52A03"/>
    <w:rPr>
      <w:rFonts w:ascii="Arial" w:hAnsi="Arial"/>
      <w:vanish/>
      <w:sz w:val="16"/>
    </w:rPr>
  </w:style>
  <w:style w:type="paragraph" w:styleId="CommentSubject">
    <w:name w:val="annotation subject"/>
    <w:basedOn w:val="CommentText"/>
    <w:next w:val="CommentText"/>
    <w:link w:val="CommentSubjectChar"/>
    <w:uiPriority w:val="99"/>
    <w:semiHidden/>
    <w:unhideWhenUsed/>
    <w:rsid w:val="00A52A03"/>
    <w:rPr>
      <w:b/>
      <w:bCs/>
    </w:rPr>
  </w:style>
  <w:style w:type="character" w:customStyle="1" w:styleId="CommentSubjectChar">
    <w:name w:val="Comment Subject Char"/>
    <w:link w:val="CommentSubject"/>
    <w:uiPriority w:val="99"/>
    <w:semiHidden/>
    <w:rsid w:val="00A52A03"/>
    <w:rPr>
      <w:rFonts w:ascii="Arial" w:hAnsi="Arial"/>
      <w:b/>
      <w:bCs/>
    </w:rPr>
  </w:style>
  <w:style w:type="table" w:customStyle="1" w:styleId="LightShading1">
    <w:name w:val="Light Shading1"/>
    <w:basedOn w:val="TableNormal"/>
    <w:uiPriority w:val="60"/>
    <w:rsid w:val="00A1761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57CDF"/>
    <w:rPr>
      <w:rFonts w:ascii="Arial" w:hAnsi="Arial"/>
    </w:rPr>
  </w:style>
  <w:style w:type="character" w:customStyle="1" w:styleId="Heading1Char">
    <w:name w:val="Heading 1 Char"/>
    <w:aliases w:val="H1-Sec.Head Char"/>
    <w:link w:val="Heading1"/>
    <w:rsid w:val="00F966FC"/>
    <w:rPr>
      <w:rFonts w:ascii="Arial" w:hAnsi="Arial"/>
      <w:b/>
    </w:rPr>
  </w:style>
  <w:style w:type="character" w:customStyle="1" w:styleId="Heading2Char">
    <w:name w:val="Heading 2 Char"/>
    <w:aliases w:val="H2-Sec. Head Char"/>
    <w:link w:val="Heading2"/>
    <w:rsid w:val="00F966FC"/>
    <w:rPr>
      <w:rFonts w:ascii="Arial" w:hAnsi="Arial"/>
      <w:b/>
    </w:rPr>
  </w:style>
  <w:style w:type="character" w:customStyle="1" w:styleId="Heading3Char">
    <w:name w:val="Heading 3 Char"/>
    <w:aliases w:val="H3-Sec. Head Char"/>
    <w:link w:val="Heading3"/>
    <w:rsid w:val="00F966FC"/>
    <w:rPr>
      <w:rFonts w:ascii="Arial" w:hAnsi="Arial"/>
      <w:b/>
    </w:rPr>
  </w:style>
  <w:style w:type="character" w:customStyle="1" w:styleId="Heading4Char">
    <w:name w:val="Heading 4 Char"/>
    <w:aliases w:val="H4 Sec.Heading Char"/>
    <w:link w:val="Heading4"/>
    <w:rsid w:val="00F966FC"/>
    <w:rPr>
      <w:rFonts w:ascii="Arial" w:hAnsi="Arial"/>
      <w:b/>
    </w:rPr>
  </w:style>
  <w:style w:type="character" w:customStyle="1" w:styleId="Heading5Char">
    <w:name w:val="Heading 5 Char"/>
    <w:link w:val="Heading5"/>
    <w:rsid w:val="00F966FC"/>
    <w:rPr>
      <w:rFonts w:ascii="Arial" w:hAnsi="Arial"/>
    </w:rPr>
  </w:style>
  <w:style w:type="character" w:customStyle="1" w:styleId="Heading6Char">
    <w:name w:val="Heading 6 Char"/>
    <w:link w:val="Heading6"/>
    <w:rsid w:val="00F966FC"/>
    <w:rPr>
      <w:rFonts w:ascii="Arial" w:hAnsi="Arial"/>
      <w:b/>
      <w:caps/>
    </w:rPr>
  </w:style>
  <w:style w:type="character" w:customStyle="1" w:styleId="Heading7Char">
    <w:name w:val="Heading 7 Char"/>
    <w:link w:val="Heading7"/>
    <w:rsid w:val="00F966FC"/>
    <w:rPr>
      <w:rFonts w:ascii="Arial" w:hAnsi="Arial"/>
    </w:rPr>
  </w:style>
  <w:style w:type="character" w:customStyle="1" w:styleId="FootnoteTextChar">
    <w:name w:val="Footnote Text Char"/>
    <w:aliases w:val="F1 Char"/>
    <w:link w:val="FootnoteText"/>
    <w:semiHidden/>
    <w:rsid w:val="00F966FC"/>
    <w:rPr>
      <w:rFonts w:ascii="Garamond" w:hAnsi="Garamond"/>
      <w:sz w:val="16"/>
      <w:lang w:bidi="ar-SA"/>
    </w:rPr>
  </w:style>
  <w:style w:type="character" w:customStyle="1" w:styleId="HeaderChar">
    <w:name w:val="Header Char"/>
    <w:link w:val="Header"/>
    <w:rsid w:val="00F966FC"/>
    <w:rPr>
      <w:rFonts w:ascii="Arial" w:hAnsi="Arial"/>
    </w:rPr>
  </w:style>
  <w:style w:type="paragraph" w:styleId="NormalWeb">
    <w:name w:val="Normal (Web)"/>
    <w:basedOn w:val="Normal"/>
    <w:uiPriority w:val="99"/>
    <w:unhideWhenUsed/>
    <w:rsid w:val="00F966FC"/>
    <w:pPr>
      <w:spacing w:before="100" w:beforeAutospacing="1" w:after="100" w:afterAutospacing="1" w:line="240" w:lineRule="auto"/>
      <w:ind w:firstLine="0"/>
      <w:jc w:val="left"/>
    </w:pPr>
    <w:rPr>
      <w:rFonts w:ascii="Times New Roman" w:hAnsi="Times New Roman"/>
      <w:sz w:val="24"/>
      <w:szCs w:val="24"/>
    </w:rPr>
  </w:style>
  <w:style w:type="paragraph" w:styleId="BodyText">
    <w:name w:val="Body Text"/>
    <w:basedOn w:val="Normal"/>
    <w:link w:val="BodyTextChar"/>
    <w:rsid w:val="00F966FC"/>
    <w:pPr>
      <w:spacing w:line="240" w:lineRule="auto"/>
      <w:ind w:firstLine="0"/>
      <w:jc w:val="left"/>
    </w:pPr>
    <w:rPr>
      <w:rFonts w:ascii="Times New Roman" w:hAnsi="Times New Roman"/>
      <w:b/>
      <w:bCs/>
      <w:i/>
      <w:iCs/>
      <w:sz w:val="32"/>
      <w:szCs w:val="24"/>
      <w:lang w:val="x-none" w:eastAsia="x-none"/>
    </w:rPr>
  </w:style>
  <w:style w:type="character" w:customStyle="1" w:styleId="BodyTextChar">
    <w:name w:val="Body Text Char"/>
    <w:link w:val="BodyText"/>
    <w:rsid w:val="00F966FC"/>
    <w:rPr>
      <w:b/>
      <w:bCs/>
      <w:i/>
      <w:iCs/>
      <w:sz w:val="32"/>
      <w:szCs w:val="24"/>
    </w:rPr>
  </w:style>
  <w:style w:type="paragraph" w:styleId="PlainText">
    <w:name w:val="Plain Text"/>
    <w:basedOn w:val="Normal"/>
    <w:link w:val="PlainTextChar"/>
    <w:rsid w:val="00171F30"/>
  </w:style>
  <w:style w:type="character" w:customStyle="1" w:styleId="PlainTextChar">
    <w:name w:val="Plain Text Char"/>
    <w:link w:val="PlainText"/>
    <w:rsid w:val="00F966FC"/>
    <w:rPr>
      <w:rFonts w:ascii="Arial" w:hAnsi="Arial"/>
      <w:sz w:val="22"/>
    </w:rPr>
  </w:style>
  <w:style w:type="paragraph" w:styleId="Caption">
    <w:name w:val="caption"/>
    <w:basedOn w:val="Normal"/>
    <w:next w:val="Normal"/>
    <w:uiPriority w:val="35"/>
    <w:unhideWhenUsed/>
    <w:qFormat/>
    <w:rsid w:val="00023E0A"/>
    <w:pPr>
      <w:spacing w:after="200" w:line="240" w:lineRule="auto"/>
    </w:pPr>
    <w:rPr>
      <w:b/>
      <w:bCs/>
      <w:color w:val="4F81BD" w:themeColor="accent1"/>
      <w:sz w:val="18"/>
      <w:szCs w:val="18"/>
    </w:rPr>
  </w:style>
  <w:style w:type="character" w:customStyle="1" w:styleId="hps">
    <w:name w:val="hps"/>
    <w:basedOn w:val="DefaultParagraphFont"/>
    <w:rsid w:val="00374224"/>
  </w:style>
  <w:style w:type="paragraph" w:customStyle="1" w:styleId="Paragraph">
    <w:name w:val="Paragraph"/>
    <w:basedOn w:val="Normal"/>
    <w:rsid w:val="00171F30"/>
  </w:style>
  <w:style w:type="paragraph" w:customStyle="1" w:styleId="QuexInfo">
    <w:name w:val="Quex Info"/>
    <w:rsid w:val="00171F30"/>
    <w:pPr>
      <w:ind w:left="720"/>
    </w:pPr>
    <w:rPr>
      <w:rFonts w:ascii="Arial" w:hAnsi="Arial"/>
      <w:i/>
      <w:noProof/>
    </w:rPr>
  </w:style>
  <w:style w:type="paragraph" w:customStyle="1" w:styleId="StyleA3-AnswerinTableJustified">
    <w:name w:val="Style A3-Answer in Table + Justified"/>
    <w:basedOn w:val="A3-AnswerinTable"/>
    <w:rsid w:val="00171F30"/>
    <w:rPr>
      <w:szCs w:val="20"/>
    </w:rPr>
  </w:style>
  <w:style w:type="paragraph" w:customStyle="1" w:styleId="Q3-ThirdLevelQuestions">
    <w:name w:val="Q3-Third Level Questions"/>
    <w:rsid w:val="00171F30"/>
    <w:pPr>
      <w:tabs>
        <w:tab w:val="left" w:pos="1152"/>
      </w:tabs>
      <w:spacing w:line="240" w:lineRule="atLeast"/>
      <w:ind w:left="1728" w:hanging="576"/>
    </w:pPr>
    <w:rPr>
      <w:rFonts w:ascii="Arial" w:hAnsi="Arial"/>
    </w:rPr>
  </w:style>
  <w:style w:type="paragraph" w:customStyle="1" w:styleId="A1-2digit">
    <w:name w:val="A1-2digit"/>
    <w:basedOn w:val="A1-1stLeader"/>
    <w:rsid w:val="00171F30"/>
    <w:pPr>
      <w:tabs>
        <w:tab w:val="right" w:pos="936"/>
      </w:tabs>
      <w:ind w:left="980" w:hanging="490"/>
    </w:pPr>
  </w:style>
  <w:style w:type="paragraph" w:customStyle="1" w:styleId="Q0-QuestionRef">
    <w:name w:val="Q0-Question Ref"/>
    <w:basedOn w:val="Q1-FirstLevelQuestion"/>
    <w:next w:val="Q1-FirstLevelQuestion"/>
    <w:rsid w:val="00171F30"/>
    <w:pPr>
      <w:spacing w:before="0" w:after="0"/>
      <w:jc w:val="both"/>
    </w:pPr>
    <w:rPr>
      <w:b/>
      <w:i/>
      <w:vanish/>
      <w:color w:val="000000"/>
      <w:sz w:val="20"/>
    </w:rPr>
  </w:style>
  <w:style w:type="character" w:customStyle="1" w:styleId="Mark">
    <w:name w:val="Mark"/>
    <w:rsid w:val="00171F30"/>
    <w:rPr>
      <w:rFonts w:cs="Arial"/>
      <w:b/>
      <w:i/>
      <w:color w:val="000080"/>
      <w:sz w:val="20"/>
      <w:szCs w:val="22"/>
    </w:rPr>
  </w:style>
  <w:style w:type="character" w:customStyle="1" w:styleId="dhighlight1">
    <w:name w:val="dhighlight1"/>
    <w:basedOn w:val="DefaultParagraphFont"/>
    <w:rsid w:val="002074D7"/>
    <w:rPr>
      <w:shd w:val="clear" w:color="auto" w:fill="BDD7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420">
      <w:bodyDiv w:val="1"/>
      <w:marLeft w:val="0"/>
      <w:marRight w:val="0"/>
      <w:marTop w:val="0"/>
      <w:marBottom w:val="0"/>
      <w:divBdr>
        <w:top w:val="none" w:sz="0" w:space="0" w:color="auto"/>
        <w:left w:val="none" w:sz="0" w:space="0" w:color="auto"/>
        <w:bottom w:val="none" w:sz="0" w:space="0" w:color="auto"/>
        <w:right w:val="none" w:sz="0" w:space="0" w:color="auto"/>
      </w:divBdr>
    </w:div>
    <w:div w:id="83961103">
      <w:bodyDiv w:val="1"/>
      <w:marLeft w:val="0"/>
      <w:marRight w:val="0"/>
      <w:marTop w:val="0"/>
      <w:marBottom w:val="0"/>
      <w:divBdr>
        <w:top w:val="none" w:sz="0" w:space="0" w:color="auto"/>
        <w:left w:val="none" w:sz="0" w:space="0" w:color="auto"/>
        <w:bottom w:val="none" w:sz="0" w:space="0" w:color="auto"/>
        <w:right w:val="none" w:sz="0" w:space="0" w:color="auto"/>
      </w:divBdr>
    </w:div>
    <w:div w:id="144662377">
      <w:bodyDiv w:val="1"/>
      <w:marLeft w:val="0"/>
      <w:marRight w:val="0"/>
      <w:marTop w:val="0"/>
      <w:marBottom w:val="0"/>
      <w:divBdr>
        <w:top w:val="none" w:sz="0" w:space="0" w:color="auto"/>
        <w:left w:val="none" w:sz="0" w:space="0" w:color="auto"/>
        <w:bottom w:val="none" w:sz="0" w:space="0" w:color="auto"/>
        <w:right w:val="none" w:sz="0" w:space="0" w:color="auto"/>
      </w:divBdr>
    </w:div>
    <w:div w:id="222183091">
      <w:bodyDiv w:val="1"/>
      <w:marLeft w:val="0"/>
      <w:marRight w:val="0"/>
      <w:marTop w:val="0"/>
      <w:marBottom w:val="0"/>
      <w:divBdr>
        <w:top w:val="none" w:sz="0" w:space="0" w:color="auto"/>
        <w:left w:val="none" w:sz="0" w:space="0" w:color="auto"/>
        <w:bottom w:val="none" w:sz="0" w:space="0" w:color="auto"/>
        <w:right w:val="none" w:sz="0" w:space="0" w:color="auto"/>
      </w:divBdr>
    </w:div>
    <w:div w:id="327639847">
      <w:bodyDiv w:val="1"/>
      <w:marLeft w:val="0"/>
      <w:marRight w:val="0"/>
      <w:marTop w:val="0"/>
      <w:marBottom w:val="0"/>
      <w:divBdr>
        <w:top w:val="none" w:sz="0" w:space="0" w:color="auto"/>
        <w:left w:val="none" w:sz="0" w:space="0" w:color="auto"/>
        <w:bottom w:val="none" w:sz="0" w:space="0" w:color="auto"/>
        <w:right w:val="none" w:sz="0" w:space="0" w:color="auto"/>
      </w:divBdr>
    </w:div>
    <w:div w:id="328600344">
      <w:bodyDiv w:val="1"/>
      <w:marLeft w:val="0"/>
      <w:marRight w:val="0"/>
      <w:marTop w:val="0"/>
      <w:marBottom w:val="0"/>
      <w:divBdr>
        <w:top w:val="none" w:sz="0" w:space="0" w:color="auto"/>
        <w:left w:val="none" w:sz="0" w:space="0" w:color="auto"/>
        <w:bottom w:val="none" w:sz="0" w:space="0" w:color="auto"/>
        <w:right w:val="none" w:sz="0" w:space="0" w:color="auto"/>
      </w:divBdr>
    </w:div>
    <w:div w:id="335770665">
      <w:bodyDiv w:val="1"/>
      <w:marLeft w:val="0"/>
      <w:marRight w:val="0"/>
      <w:marTop w:val="0"/>
      <w:marBottom w:val="0"/>
      <w:divBdr>
        <w:top w:val="none" w:sz="0" w:space="0" w:color="auto"/>
        <w:left w:val="none" w:sz="0" w:space="0" w:color="auto"/>
        <w:bottom w:val="none" w:sz="0" w:space="0" w:color="auto"/>
        <w:right w:val="none" w:sz="0" w:space="0" w:color="auto"/>
      </w:divBdr>
    </w:div>
    <w:div w:id="351340626">
      <w:bodyDiv w:val="1"/>
      <w:marLeft w:val="0"/>
      <w:marRight w:val="0"/>
      <w:marTop w:val="0"/>
      <w:marBottom w:val="0"/>
      <w:divBdr>
        <w:top w:val="none" w:sz="0" w:space="0" w:color="auto"/>
        <w:left w:val="none" w:sz="0" w:space="0" w:color="auto"/>
        <w:bottom w:val="none" w:sz="0" w:space="0" w:color="auto"/>
        <w:right w:val="none" w:sz="0" w:space="0" w:color="auto"/>
      </w:divBdr>
    </w:div>
    <w:div w:id="387802324">
      <w:bodyDiv w:val="1"/>
      <w:marLeft w:val="0"/>
      <w:marRight w:val="0"/>
      <w:marTop w:val="0"/>
      <w:marBottom w:val="0"/>
      <w:divBdr>
        <w:top w:val="none" w:sz="0" w:space="0" w:color="auto"/>
        <w:left w:val="none" w:sz="0" w:space="0" w:color="auto"/>
        <w:bottom w:val="none" w:sz="0" w:space="0" w:color="auto"/>
        <w:right w:val="none" w:sz="0" w:space="0" w:color="auto"/>
      </w:divBdr>
    </w:div>
    <w:div w:id="412164920">
      <w:bodyDiv w:val="1"/>
      <w:marLeft w:val="0"/>
      <w:marRight w:val="0"/>
      <w:marTop w:val="0"/>
      <w:marBottom w:val="0"/>
      <w:divBdr>
        <w:top w:val="none" w:sz="0" w:space="0" w:color="auto"/>
        <w:left w:val="none" w:sz="0" w:space="0" w:color="auto"/>
        <w:bottom w:val="none" w:sz="0" w:space="0" w:color="auto"/>
        <w:right w:val="none" w:sz="0" w:space="0" w:color="auto"/>
      </w:divBdr>
    </w:div>
    <w:div w:id="424034073">
      <w:bodyDiv w:val="1"/>
      <w:marLeft w:val="0"/>
      <w:marRight w:val="0"/>
      <w:marTop w:val="0"/>
      <w:marBottom w:val="0"/>
      <w:divBdr>
        <w:top w:val="none" w:sz="0" w:space="0" w:color="auto"/>
        <w:left w:val="none" w:sz="0" w:space="0" w:color="auto"/>
        <w:bottom w:val="none" w:sz="0" w:space="0" w:color="auto"/>
        <w:right w:val="none" w:sz="0" w:space="0" w:color="auto"/>
      </w:divBdr>
    </w:div>
    <w:div w:id="444010583">
      <w:bodyDiv w:val="1"/>
      <w:marLeft w:val="0"/>
      <w:marRight w:val="0"/>
      <w:marTop w:val="0"/>
      <w:marBottom w:val="0"/>
      <w:divBdr>
        <w:top w:val="none" w:sz="0" w:space="0" w:color="auto"/>
        <w:left w:val="none" w:sz="0" w:space="0" w:color="auto"/>
        <w:bottom w:val="none" w:sz="0" w:space="0" w:color="auto"/>
        <w:right w:val="none" w:sz="0" w:space="0" w:color="auto"/>
      </w:divBdr>
    </w:div>
    <w:div w:id="452140581">
      <w:bodyDiv w:val="1"/>
      <w:marLeft w:val="0"/>
      <w:marRight w:val="0"/>
      <w:marTop w:val="0"/>
      <w:marBottom w:val="0"/>
      <w:divBdr>
        <w:top w:val="none" w:sz="0" w:space="0" w:color="auto"/>
        <w:left w:val="none" w:sz="0" w:space="0" w:color="auto"/>
        <w:bottom w:val="none" w:sz="0" w:space="0" w:color="auto"/>
        <w:right w:val="none" w:sz="0" w:space="0" w:color="auto"/>
      </w:divBdr>
    </w:div>
    <w:div w:id="454904916">
      <w:bodyDiv w:val="1"/>
      <w:marLeft w:val="0"/>
      <w:marRight w:val="0"/>
      <w:marTop w:val="0"/>
      <w:marBottom w:val="0"/>
      <w:divBdr>
        <w:top w:val="none" w:sz="0" w:space="0" w:color="auto"/>
        <w:left w:val="none" w:sz="0" w:space="0" w:color="auto"/>
        <w:bottom w:val="none" w:sz="0" w:space="0" w:color="auto"/>
        <w:right w:val="none" w:sz="0" w:space="0" w:color="auto"/>
      </w:divBdr>
    </w:div>
    <w:div w:id="536740929">
      <w:bodyDiv w:val="1"/>
      <w:marLeft w:val="0"/>
      <w:marRight w:val="0"/>
      <w:marTop w:val="0"/>
      <w:marBottom w:val="0"/>
      <w:divBdr>
        <w:top w:val="none" w:sz="0" w:space="0" w:color="auto"/>
        <w:left w:val="none" w:sz="0" w:space="0" w:color="auto"/>
        <w:bottom w:val="none" w:sz="0" w:space="0" w:color="auto"/>
        <w:right w:val="none" w:sz="0" w:space="0" w:color="auto"/>
      </w:divBdr>
    </w:div>
    <w:div w:id="544558641">
      <w:bodyDiv w:val="1"/>
      <w:marLeft w:val="0"/>
      <w:marRight w:val="0"/>
      <w:marTop w:val="0"/>
      <w:marBottom w:val="0"/>
      <w:divBdr>
        <w:top w:val="none" w:sz="0" w:space="0" w:color="auto"/>
        <w:left w:val="none" w:sz="0" w:space="0" w:color="auto"/>
        <w:bottom w:val="none" w:sz="0" w:space="0" w:color="auto"/>
        <w:right w:val="none" w:sz="0" w:space="0" w:color="auto"/>
      </w:divBdr>
    </w:div>
    <w:div w:id="558782700">
      <w:bodyDiv w:val="1"/>
      <w:marLeft w:val="0"/>
      <w:marRight w:val="0"/>
      <w:marTop w:val="0"/>
      <w:marBottom w:val="0"/>
      <w:divBdr>
        <w:top w:val="none" w:sz="0" w:space="0" w:color="auto"/>
        <w:left w:val="none" w:sz="0" w:space="0" w:color="auto"/>
        <w:bottom w:val="none" w:sz="0" w:space="0" w:color="auto"/>
        <w:right w:val="none" w:sz="0" w:space="0" w:color="auto"/>
      </w:divBdr>
    </w:div>
    <w:div w:id="576329460">
      <w:bodyDiv w:val="1"/>
      <w:marLeft w:val="0"/>
      <w:marRight w:val="0"/>
      <w:marTop w:val="0"/>
      <w:marBottom w:val="0"/>
      <w:divBdr>
        <w:top w:val="none" w:sz="0" w:space="0" w:color="auto"/>
        <w:left w:val="none" w:sz="0" w:space="0" w:color="auto"/>
        <w:bottom w:val="none" w:sz="0" w:space="0" w:color="auto"/>
        <w:right w:val="none" w:sz="0" w:space="0" w:color="auto"/>
      </w:divBdr>
    </w:div>
    <w:div w:id="584848121">
      <w:bodyDiv w:val="1"/>
      <w:marLeft w:val="0"/>
      <w:marRight w:val="0"/>
      <w:marTop w:val="0"/>
      <w:marBottom w:val="0"/>
      <w:divBdr>
        <w:top w:val="none" w:sz="0" w:space="0" w:color="auto"/>
        <w:left w:val="none" w:sz="0" w:space="0" w:color="auto"/>
        <w:bottom w:val="none" w:sz="0" w:space="0" w:color="auto"/>
        <w:right w:val="none" w:sz="0" w:space="0" w:color="auto"/>
      </w:divBdr>
    </w:div>
    <w:div w:id="598298448">
      <w:bodyDiv w:val="1"/>
      <w:marLeft w:val="0"/>
      <w:marRight w:val="0"/>
      <w:marTop w:val="0"/>
      <w:marBottom w:val="0"/>
      <w:divBdr>
        <w:top w:val="none" w:sz="0" w:space="0" w:color="auto"/>
        <w:left w:val="none" w:sz="0" w:space="0" w:color="auto"/>
        <w:bottom w:val="none" w:sz="0" w:space="0" w:color="auto"/>
        <w:right w:val="none" w:sz="0" w:space="0" w:color="auto"/>
      </w:divBdr>
    </w:div>
    <w:div w:id="627854957">
      <w:bodyDiv w:val="1"/>
      <w:marLeft w:val="0"/>
      <w:marRight w:val="0"/>
      <w:marTop w:val="0"/>
      <w:marBottom w:val="0"/>
      <w:divBdr>
        <w:top w:val="none" w:sz="0" w:space="0" w:color="auto"/>
        <w:left w:val="none" w:sz="0" w:space="0" w:color="auto"/>
        <w:bottom w:val="none" w:sz="0" w:space="0" w:color="auto"/>
        <w:right w:val="none" w:sz="0" w:space="0" w:color="auto"/>
      </w:divBdr>
    </w:div>
    <w:div w:id="733894567">
      <w:bodyDiv w:val="1"/>
      <w:marLeft w:val="0"/>
      <w:marRight w:val="0"/>
      <w:marTop w:val="0"/>
      <w:marBottom w:val="0"/>
      <w:divBdr>
        <w:top w:val="none" w:sz="0" w:space="0" w:color="auto"/>
        <w:left w:val="none" w:sz="0" w:space="0" w:color="auto"/>
        <w:bottom w:val="none" w:sz="0" w:space="0" w:color="auto"/>
        <w:right w:val="none" w:sz="0" w:space="0" w:color="auto"/>
      </w:divBdr>
    </w:div>
    <w:div w:id="736510202">
      <w:bodyDiv w:val="1"/>
      <w:marLeft w:val="0"/>
      <w:marRight w:val="0"/>
      <w:marTop w:val="0"/>
      <w:marBottom w:val="0"/>
      <w:divBdr>
        <w:top w:val="none" w:sz="0" w:space="0" w:color="auto"/>
        <w:left w:val="none" w:sz="0" w:space="0" w:color="auto"/>
        <w:bottom w:val="none" w:sz="0" w:space="0" w:color="auto"/>
        <w:right w:val="none" w:sz="0" w:space="0" w:color="auto"/>
      </w:divBdr>
    </w:div>
    <w:div w:id="739136629">
      <w:bodyDiv w:val="1"/>
      <w:marLeft w:val="0"/>
      <w:marRight w:val="0"/>
      <w:marTop w:val="0"/>
      <w:marBottom w:val="0"/>
      <w:divBdr>
        <w:top w:val="none" w:sz="0" w:space="0" w:color="auto"/>
        <w:left w:val="none" w:sz="0" w:space="0" w:color="auto"/>
        <w:bottom w:val="none" w:sz="0" w:space="0" w:color="auto"/>
        <w:right w:val="none" w:sz="0" w:space="0" w:color="auto"/>
      </w:divBdr>
    </w:div>
    <w:div w:id="742414400">
      <w:bodyDiv w:val="1"/>
      <w:marLeft w:val="0"/>
      <w:marRight w:val="0"/>
      <w:marTop w:val="0"/>
      <w:marBottom w:val="0"/>
      <w:divBdr>
        <w:top w:val="none" w:sz="0" w:space="0" w:color="auto"/>
        <w:left w:val="none" w:sz="0" w:space="0" w:color="auto"/>
        <w:bottom w:val="none" w:sz="0" w:space="0" w:color="auto"/>
        <w:right w:val="none" w:sz="0" w:space="0" w:color="auto"/>
      </w:divBdr>
    </w:div>
    <w:div w:id="769010593">
      <w:bodyDiv w:val="1"/>
      <w:marLeft w:val="0"/>
      <w:marRight w:val="0"/>
      <w:marTop w:val="0"/>
      <w:marBottom w:val="0"/>
      <w:divBdr>
        <w:top w:val="none" w:sz="0" w:space="0" w:color="auto"/>
        <w:left w:val="none" w:sz="0" w:space="0" w:color="auto"/>
        <w:bottom w:val="none" w:sz="0" w:space="0" w:color="auto"/>
        <w:right w:val="none" w:sz="0" w:space="0" w:color="auto"/>
      </w:divBdr>
    </w:div>
    <w:div w:id="785201569">
      <w:bodyDiv w:val="1"/>
      <w:marLeft w:val="0"/>
      <w:marRight w:val="0"/>
      <w:marTop w:val="0"/>
      <w:marBottom w:val="0"/>
      <w:divBdr>
        <w:top w:val="none" w:sz="0" w:space="0" w:color="auto"/>
        <w:left w:val="none" w:sz="0" w:space="0" w:color="auto"/>
        <w:bottom w:val="none" w:sz="0" w:space="0" w:color="auto"/>
        <w:right w:val="none" w:sz="0" w:space="0" w:color="auto"/>
      </w:divBdr>
    </w:div>
    <w:div w:id="795946131">
      <w:bodyDiv w:val="1"/>
      <w:marLeft w:val="0"/>
      <w:marRight w:val="0"/>
      <w:marTop w:val="0"/>
      <w:marBottom w:val="0"/>
      <w:divBdr>
        <w:top w:val="none" w:sz="0" w:space="0" w:color="auto"/>
        <w:left w:val="none" w:sz="0" w:space="0" w:color="auto"/>
        <w:bottom w:val="none" w:sz="0" w:space="0" w:color="auto"/>
        <w:right w:val="none" w:sz="0" w:space="0" w:color="auto"/>
      </w:divBdr>
    </w:div>
    <w:div w:id="803156954">
      <w:bodyDiv w:val="1"/>
      <w:marLeft w:val="0"/>
      <w:marRight w:val="0"/>
      <w:marTop w:val="0"/>
      <w:marBottom w:val="0"/>
      <w:divBdr>
        <w:top w:val="none" w:sz="0" w:space="0" w:color="auto"/>
        <w:left w:val="none" w:sz="0" w:space="0" w:color="auto"/>
        <w:bottom w:val="none" w:sz="0" w:space="0" w:color="auto"/>
        <w:right w:val="none" w:sz="0" w:space="0" w:color="auto"/>
      </w:divBdr>
    </w:div>
    <w:div w:id="849223049">
      <w:bodyDiv w:val="1"/>
      <w:marLeft w:val="0"/>
      <w:marRight w:val="0"/>
      <w:marTop w:val="0"/>
      <w:marBottom w:val="0"/>
      <w:divBdr>
        <w:top w:val="none" w:sz="0" w:space="0" w:color="auto"/>
        <w:left w:val="none" w:sz="0" w:space="0" w:color="auto"/>
        <w:bottom w:val="none" w:sz="0" w:space="0" w:color="auto"/>
        <w:right w:val="none" w:sz="0" w:space="0" w:color="auto"/>
      </w:divBdr>
    </w:div>
    <w:div w:id="890001757">
      <w:bodyDiv w:val="1"/>
      <w:marLeft w:val="0"/>
      <w:marRight w:val="0"/>
      <w:marTop w:val="0"/>
      <w:marBottom w:val="0"/>
      <w:divBdr>
        <w:top w:val="none" w:sz="0" w:space="0" w:color="auto"/>
        <w:left w:val="none" w:sz="0" w:space="0" w:color="auto"/>
        <w:bottom w:val="none" w:sz="0" w:space="0" w:color="auto"/>
        <w:right w:val="none" w:sz="0" w:space="0" w:color="auto"/>
      </w:divBdr>
    </w:div>
    <w:div w:id="964234721">
      <w:bodyDiv w:val="1"/>
      <w:marLeft w:val="0"/>
      <w:marRight w:val="0"/>
      <w:marTop w:val="0"/>
      <w:marBottom w:val="0"/>
      <w:divBdr>
        <w:top w:val="none" w:sz="0" w:space="0" w:color="auto"/>
        <w:left w:val="none" w:sz="0" w:space="0" w:color="auto"/>
        <w:bottom w:val="none" w:sz="0" w:space="0" w:color="auto"/>
        <w:right w:val="none" w:sz="0" w:space="0" w:color="auto"/>
      </w:divBdr>
    </w:div>
    <w:div w:id="967012471">
      <w:bodyDiv w:val="1"/>
      <w:marLeft w:val="0"/>
      <w:marRight w:val="0"/>
      <w:marTop w:val="0"/>
      <w:marBottom w:val="0"/>
      <w:divBdr>
        <w:top w:val="none" w:sz="0" w:space="0" w:color="auto"/>
        <w:left w:val="none" w:sz="0" w:space="0" w:color="auto"/>
        <w:bottom w:val="none" w:sz="0" w:space="0" w:color="auto"/>
        <w:right w:val="none" w:sz="0" w:space="0" w:color="auto"/>
      </w:divBdr>
    </w:div>
    <w:div w:id="1029602095">
      <w:bodyDiv w:val="1"/>
      <w:marLeft w:val="0"/>
      <w:marRight w:val="0"/>
      <w:marTop w:val="0"/>
      <w:marBottom w:val="0"/>
      <w:divBdr>
        <w:top w:val="none" w:sz="0" w:space="0" w:color="auto"/>
        <w:left w:val="none" w:sz="0" w:space="0" w:color="auto"/>
        <w:bottom w:val="none" w:sz="0" w:space="0" w:color="auto"/>
        <w:right w:val="none" w:sz="0" w:space="0" w:color="auto"/>
      </w:divBdr>
    </w:div>
    <w:div w:id="1036078496">
      <w:bodyDiv w:val="1"/>
      <w:marLeft w:val="0"/>
      <w:marRight w:val="0"/>
      <w:marTop w:val="0"/>
      <w:marBottom w:val="0"/>
      <w:divBdr>
        <w:top w:val="none" w:sz="0" w:space="0" w:color="auto"/>
        <w:left w:val="none" w:sz="0" w:space="0" w:color="auto"/>
        <w:bottom w:val="none" w:sz="0" w:space="0" w:color="auto"/>
        <w:right w:val="none" w:sz="0" w:space="0" w:color="auto"/>
      </w:divBdr>
    </w:div>
    <w:div w:id="1042903031">
      <w:bodyDiv w:val="1"/>
      <w:marLeft w:val="0"/>
      <w:marRight w:val="0"/>
      <w:marTop w:val="0"/>
      <w:marBottom w:val="0"/>
      <w:divBdr>
        <w:top w:val="none" w:sz="0" w:space="0" w:color="auto"/>
        <w:left w:val="none" w:sz="0" w:space="0" w:color="auto"/>
        <w:bottom w:val="none" w:sz="0" w:space="0" w:color="auto"/>
        <w:right w:val="none" w:sz="0" w:space="0" w:color="auto"/>
      </w:divBdr>
    </w:div>
    <w:div w:id="1078675709">
      <w:bodyDiv w:val="1"/>
      <w:marLeft w:val="0"/>
      <w:marRight w:val="0"/>
      <w:marTop w:val="0"/>
      <w:marBottom w:val="0"/>
      <w:divBdr>
        <w:top w:val="none" w:sz="0" w:space="0" w:color="auto"/>
        <w:left w:val="none" w:sz="0" w:space="0" w:color="auto"/>
        <w:bottom w:val="none" w:sz="0" w:space="0" w:color="auto"/>
        <w:right w:val="none" w:sz="0" w:space="0" w:color="auto"/>
      </w:divBdr>
    </w:div>
    <w:div w:id="1184125061">
      <w:bodyDiv w:val="1"/>
      <w:marLeft w:val="0"/>
      <w:marRight w:val="0"/>
      <w:marTop w:val="0"/>
      <w:marBottom w:val="0"/>
      <w:divBdr>
        <w:top w:val="none" w:sz="0" w:space="0" w:color="auto"/>
        <w:left w:val="none" w:sz="0" w:space="0" w:color="auto"/>
        <w:bottom w:val="none" w:sz="0" w:space="0" w:color="auto"/>
        <w:right w:val="none" w:sz="0" w:space="0" w:color="auto"/>
      </w:divBdr>
    </w:div>
    <w:div w:id="1211072048">
      <w:bodyDiv w:val="1"/>
      <w:marLeft w:val="0"/>
      <w:marRight w:val="0"/>
      <w:marTop w:val="0"/>
      <w:marBottom w:val="0"/>
      <w:divBdr>
        <w:top w:val="none" w:sz="0" w:space="0" w:color="auto"/>
        <w:left w:val="none" w:sz="0" w:space="0" w:color="auto"/>
        <w:bottom w:val="none" w:sz="0" w:space="0" w:color="auto"/>
        <w:right w:val="none" w:sz="0" w:space="0" w:color="auto"/>
      </w:divBdr>
    </w:div>
    <w:div w:id="1321083842">
      <w:bodyDiv w:val="1"/>
      <w:marLeft w:val="0"/>
      <w:marRight w:val="0"/>
      <w:marTop w:val="0"/>
      <w:marBottom w:val="0"/>
      <w:divBdr>
        <w:top w:val="none" w:sz="0" w:space="0" w:color="auto"/>
        <w:left w:val="none" w:sz="0" w:space="0" w:color="auto"/>
        <w:bottom w:val="none" w:sz="0" w:space="0" w:color="auto"/>
        <w:right w:val="none" w:sz="0" w:space="0" w:color="auto"/>
      </w:divBdr>
    </w:div>
    <w:div w:id="1321351679">
      <w:bodyDiv w:val="1"/>
      <w:marLeft w:val="0"/>
      <w:marRight w:val="0"/>
      <w:marTop w:val="0"/>
      <w:marBottom w:val="0"/>
      <w:divBdr>
        <w:top w:val="none" w:sz="0" w:space="0" w:color="auto"/>
        <w:left w:val="none" w:sz="0" w:space="0" w:color="auto"/>
        <w:bottom w:val="none" w:sz="0" w:space="0" w:color="auto"/>
        <w:right w:val="none" w:sz="0" w:space="0" w:color="auto"/>
      </w:divBdr>
    </w:div>
    <w:div w:id="1331524252">
      <w:bodyDiv w:val="1"/>
      <w:marLeft w:val="0"/>
      <w:marRight w:val="0"/>
      <w:marTop w:val="0"/>
      <w:marBottom w:val="0"/>
      <w:divBdr>
        <w:top w:val="none" w:sz="0" w:space="0" w:color="auto"/>
        <w:left w:val="none" w:sz="0" w:space="0" w:color="auto"/>
        <w:bottom w:val="none" w:sz="0" w:space="0" w:color="auto"/>
        <w:right w:val="none" w:sz="0" w:space="0" w:color="auto"/>
      </w:divBdr>
    </w:div>
    <w:div w:id="1357997392">
      <w:bodyDiv w:val="1"/>
      <w:marLeft w:val="0"/>
      <w:marRight w:val="0"/>
      <w:marTop w:val="0"/>
      <w:marBottom w:val="0"/>
      <w:divBdr>
        <w:top w:val="none" w:sz="0" w:space="0" w:color="auto"/>
        <w:left w:val="none" w:sz="0" w:space="0" w:color="auto"/>
        <w:bottom w:val="none" w:sz="0" w:space="0" w:color="auto"/>
        <w:right w:val="none" w:sz="0" w:space="0" w:color="auto"/>
      </w:divBdr>
    </w:div>
    <w:div w:id="1377267858">
      <w:bodyDiv w:val="1"/>
      <w:marLeft w:val="0"/>
      <w:marRight w:val="0"/>
      <w:marTop w:val="0"/>
      <w:marBottom w:val="0"/>
      <w:divBdr>
        <w:top w:val="none" w:sz="0" w:space="0" w:color="auto"/>
        <w:left w:val="none" w:sz="0" w:space="0" w:color="auto"/>
        <w:bottom w:val="none" w:sz="0" w:space="0" w:color="auto"/>
        <w:right w:val="none" w:sz="0" w:space="0" w:color="auto"/>
      </w:divBdr>
    </w:div>
    <w:div w:id="1394234773">
      <w:bodyDiv w:val="1"/>
      <w:marLeft w:val="0"/>
      <w:marRight w:val="0"/>
      <w:marTop w:val="0"/>
      <w:marBottom w:val="0"/>
      <w:divBdr>
        <w:top w:val="none" w:sz="0" w:space="0" w:color="auto"/>
        <w:left w:val="none" w:sz="0" w:space="0" w:color="auto"/>
        <w:bottom w:val="none" w:sz="0" w:space="0" w:color="auto"/>
        <w:right w:val="none" w:sz="0" w:space="0" w:color="auto"/>
      </w:divBdr>
    </w:div>
    <w:div w:id="1416249061">
      <w:bodyDiv w:val="1"/>
      <w:marLeft w:val="0"/>
      <w:marRight w:val="0"/>
      <w:marTop w:val="0"/>
      <w:marBottom w:val="0"/>
      <w:divBdr>
        <w:top w:val="none" w:sz="0" w:space="0" w:color="auto"/>
        <w:left w:val="none" w:sz="0" w:space="0" w:color="auto"/>
        <w:bottom w:val="none" w:sz="0" w:space="0" w:color="auto"/>
        <w:right w:val="none" w:sz="0" w:space="0" w:color="auto"/>
      </w:divBdr>
    </w:div>
    <w:div w:id="1420517687">
      <w:bodyDiv w:val="1"/>
      <w:marLeft w:val="0"/>
      <w:marRight w:val="0"/>
      <w:marTop w:val="0"/>
      <w:marBottom w:val="0"/>
      <w:divBdr>
        <w:top w:val="none" w:sz="0" w:space="0" w:color="auto"/>
        <w:left w:val="none" w:sz="0" w:space="0" w:color="auto"/>
        <w:bottom w:val="none" w:sz="0" w:space="0" w:color="auto"/>
        <w:right w:val="none" w:sz="0" w:space="0" w:color="auto"/>
      </w:divBdr>
    </w:div>
    <w:div w:id="1442799644">
      <w:bodyDiv w:val="1"/>
      <w:marLeft w:val="0"/>
      <w:marRight w:val="0"/>
      <w:marTop w:val="0"/>
      <w:marBottom w:val="0"/>
      <w:divBdr>
        <w:top w:val="none" w:sz="0" w:space="0" w:color="auto"/>
        <w:left w:val="none" w:sz="0" w:space="0" w:color="auto"/>
        <w:bottom w:val="none" w:sz="0" w:space="0" w:color="auto"/>
        <w:right w:val="none" w:sz="0" w:space="0" w:color="auto"/>
      </w:divBdr>
    </w:div>
    <w:div w:id="1471633406">
      <w:bodyDiv w:val="1"/>
      <w:marLeft w:val="0"/>
      <w:marRight w:val="0"/>
      <w:marTop w:val="0"/>
      <w:marBottom w:val="0"/>
      <w:divBdr>
        <w:top w:val="none" w:sz="0" w:space="0" w:color="auto"/>
        <w:left w:val="none" w:sz="0" w:space="0" w:color="auto"/>
        <w:bottom w:val="none" w:sz="0" w:space="0" w:color="auto"/>
        <w:right w:val="none" w:sz="0" w:space="0" w:color="auto"/>
      </w:divBdr>
    </w:div>
    <w:div w:id="1578323172">
      <w:bodyDiv w:val="1"/>
      <w:marLeft w:val="0"/>
      <w:marRight w:val="0"/>
      <w:marTop w:val="0"/>
      <w:marBottom w:val="0"/>
      <w:divBdr>
        <w:top w:val="none" w:sz="0" w:space="0" w:color="auto"/>
        <w:left w:val="none" w:sz="0" w:space="0" w:color="auto"/>
        <w:bottom w:val="none" w:sz="0" w:space="0" w:color="auto"/>
        <w:right w:val="none" w:sz="0" w:space="0" w:color="auto"/>
      </w:divBdr>
    </w:div>
    <w:div w:id="1605839266">
      <w:bodyDiv w:val="1"/>
      <w:marLeft w:val="0"/>
      <w:marRight w:val="0"/>
      <w:marTop w:val="0"/>
      <w:marBottom w:val="0"/>
      <w:divBdr>
        <w:top w:val="none" w:sz="0" w:space="0" w:color="auto"/>
        <w:left w:val="none" w:sz="0" w:space="0" w:color="auto"/>
        <w:bottom w:val="none" w:sz="0" w:space="0" w:color="auto"/>
        <w:right w:val="none" w:sz="0" w:space="0" w:color="auto"/>
      </w:divBdr>
    </w:div>
    <w:div w:id="1651864480">
      <w:bodyDiv w:val="1"/>
      <w:marLeft w:val="0"/>
      <w:marRight w:val="0"/>
      <w:marTop w:val="0"/>
      <w:marBottom w:val="0"/>
      <w:divBdr>
        <w:top w:val="none" w:sz="0" w:space="0" w:color="auto"/>
        <w:left w:val="none" w:sz="0" w:space="0" w:color="auto"/>
        <w:bottom w:val="none" w:sz="0" w:space="0" w:color="auto"/>
        <w:right w:val="none" w:sz="0" w:space="0" w:color="auto"/>
      </w:divBdr>
      <w:divsChild>
        <w:div w:id="2090618785">
          <w:marLeft w:val="0"/>
          <w:marRight w:val="0"/>
          <w:marTop w:val="0"/>
          <w:marBottom w:val="0"/>
          <w:divBdr>
            <w:top w:val="none" w:sz="0" w:space="0" w:color="auto"/>
            <w:left w:val="none" w:sz="0" w:space="0" w:color="auto"/>
            <w:bottom w:val="none" w:sz="0" w:space="0" w:color="auto"/>
            <w:right w:val="none" w:sz="0" w:space="0" w:color="auto"/>
          </w:divBdr>
          <w:divsChild>
            <w:div w:id="152187350">
              <w:marLeft w:val="0"/>
              <w:marRight w:val="0"/>
              <w:marTop w:val="0"/>
              <w:marBottom w:val="0"/>
              <w:divBdr>
                <w:top w:val="none" w:sz="0" w:space="0" w:color="auto"/>
                <w:left w:val="none" w:sz="0" w:space="0" w:color="auto"/>
                <w:bottom w:val="none" w:sz="0" w:space="0" w:color="auto"/>
                <w:right w:val="none" w:sz="0" w:space="0" w:color="auto"/>
              </w:divBdr>
              <w:divsChild>
                <w:div w:id="1696273640">
                  <w:marLeft w:val="0"/>
                  <w:marRight w:val="0"/>
                  <w:marTop w:val="0"/>
                  <w:marBottom w:val="0"/>
                  <w:divBdr>
                    <w:top w:val="none" w:sz="0" w:space="0" w:color="auto"/>
                    <w:left w:val="none" w:sz="0" w:space="0" w:color="auto"/>
                    <w:bottom w:val="none" w:sz="0" w:space="0" w:color="auto"/>
                    <w:right w:val="none" w:sz="0" w:space="0" w:color="auto"/>
                  </w:divBdr>
                  <w:divsChild>
                    <w:div w:id="126435578">
                      <w:marLeft w:val="0"/>
                      <w:marRight w:val="0"/>
                      <w:marTop w:val="0"/>
                      <w:marBottom w:val="0"/>
                      <w:divBdr>
                        <w:top w:val="none" w:sz="0" w:space="0" w:color="auto"/>
                        <w:left w:val="none" w:sz="0" w:space="0" w:color="auto"/>
                        <w:bottom w:val="none" w:sz="0" w:space="0" w:color="auto"/>
                        <w:right w:val="none" w:sz="0" w:space="0" w:color="auto"/>
                      </w:divBdr>
                      <w:divsChild>
                        <w:div w:id="813178735">
                          <w:marLeft w:val="-225"/>
                          <w:marRight w:val="0"/>
                          <w:marTop w:val="0"/>
                          <w:marBottom w:val="0"/>
                          <w:divBdr>
                            <w:top w:val="none" w:sz="0" w:space="0" w:color="auto"/>
                            <w:left w:val="none" w:sz="0" w:space="0" w:color="auto"/>
                            <w:bottom w:val="none" w:sz="0" w:space="0" w:color="auto"/>
                            <w:right w:val="none" w:sz="0" w:space="0" w:color="auto"/>
                          </w:divBdr>
                          <w:divsChild>
                            <w:div w:id="58868018">
                              <w:marLeft w:val="1500"/>
                              <w:marRight w:val="1500"/>
                              <w:marTop w:val="0"/>
                              <w:marBottom w:val="0"/>
                              <w:divBdr>
                                <w:top w:val="none" w:sz="0" w:space="0" w:color="auto"/>
                                <w:left w:val="none" w:sz="0" w:space="0" w:color="auto"/>
                                <w:bottom w:val="none" w:sz="0" w:space="0" w:color="auto"/>
                                <w:right w:val="none" w:sz="0" w:space="0" w:color="auto"/>
                              </w:divBdr>
                              <w:divsChild>
                                <w:div w:id="552691722">
                                  <w:marLeft w:val="0"/>
                                  <w:marRight w:val="0"/>
                                  <w:marTop w:val="0"/>
                                  <w:marBottom w:val="345"/>
                                  <w:divBdr>
                                    <w:top w:val="none" w:sz="0" w:space="0" w:color="auto"/>
                                    <w:left w:val="none" w:sz="0" w:space="0" w:color="auto"/>
                                    <w:bottom w:val="none" w:sz="0" w:space="0" w:color="auto"/>
                                    <w:right w:val="none" w:sz="0" w:space="0" w:color="auto"/>
                                  </w:divBdr>
                                  <w:divsChild>
                                    <w:div w:id="9128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9859">
      <w:bodyDiv w:val="1"/>
      <w:marLeft w:val="0"/>
      <w:marRight w:val="0"/>
      <w:marTop w:val="0"/>
      <w:marBottom w:val="0"/>
      <w:divBdr>
        <w:top w:val="none" w:sz="0" w:space="0" w:color="auto"/>
        <w:left w:val="none" w:sz="0" w:space="0" w:color="auto"/>
        <w:bottom w:val="none" w:sz="0" w:space="0" w:color="auto"/>
        <w:right w:val="none" w:sz="0" w:space="0" w:color="auto"/>
      </w:divBdr>
    </w:div>
    <w:div w:id="1690258778">
      <w:bodyDiv w:val="1"/>
      <w:marLeft w:val="0"/>
      <w:marRight w:val="0"/>
      <w:marTop w:val="0"/>
      <w:marBottom w:val="0"/>
      <w:divBdr>
        <w:top w:val="none" w:sz="0" w:space="0" w:color="auto"/>
        <w:left w:val="none" w:sz="0" w:space="0" w:color="auto"/>
        <w:bottom w:val="none" w:sz="0" w:space="0" w:color="auto"/>
        <w:right w:val="none" w:sz="0" w:space="0" w:color="auto"/>
      </w:divBdr>
    </w:div>
    <w:div w:id="1767537774">
      <w:bodyDiv w:val="1"/>
      <w:marLeft w:val="0"/>
      <w:marRight w:val="0"/>
      <w:marTop w:val="0"/>
      <w:marBottom w:val="0"/>
      <w:divBdr>
        <w:top w:val="none" w:sz="0" w:space="0" w:color="auto"/>
        <w:left w:val="none" w:sz="0" w:space="0" w:color="auto"/>
        <w:bottom w:val="none" w:sz="0" w:space="0" w:color="auto"/>
        <w:right w:val="none" w:sz="0" w:space="0" w:color="auto"/>
      </w:divBdr>
    </w:div>
    <w:div w:id="1820729921">
      <w:bodyDiv w:val="1"/>
      <w:marLeft w:val="0"/>
      <w:marRight w:val="0"/>
      <w:marTop w:val="0"/>
      <w:marBottom w:val="0"/>
      <w:divBdr>
        <w:top w:val="none" w:sz="0" w:space="0" w:color="auto"/>
        <w:left w:val="none" w:sz="0" w:space="0" w:color="auto"/>
        <w:bottom w:val="none" w:sz="0" w:space="0" w:color="auto"/>
        <w:right w:val="none" w:sz="0" w:space="0" w:color="auto"/>
      </w:divBdr>
    </w:div>
    <w:div w:id="1847748198">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951081796">
      <w:bodyDiv w:val="1"/>
      <w:marLeft w:val="0"/>
      <w:marRight w:val="0"/>
      <w:marTop w:val="0"/>
      <w:marBottom w:val="0"/>
      <w:divBdr>
        <w:top w:val="none" w:sz="0" w:space="0" w:color="auto"/>
        <w:left w:val="none" w:sz="0" w:space="0" w:color="auto"/>
        <w:bottom w:val="none" w:sz="0" w:space="0" w:color="auto"/>
        <w:right w:val="none" w:sz="0" w:space="0" w:color="auto"/>
      </w:divBdr>
    </w:div>
    <w:div w:id="2006517847">
      <w:bodyDiv w:val="1"/>
      <w:marLeft w:val="0"/>
      <w:marRight w:val="0"/>
      <w:marTop w:val="0"/>
      <w:marBottom w:val="0"/>
      <w:divBdr>
        <w:top w:val="none" w:sz="0" w:space="0" w:color="auto"/>
        <w:left w:val="none" w:sz="0" w:space="0" w:color="auto"/>
        <w:bottom w:val="none" w:sz="0" w:space="0" w:color="auto"/>
        <w:right w:val="none" w:sz="0" w:space="0" w:color="auto"/>
      </w:divBdr>
    </w:div>
    <w:div w:id="2027558092">
      <w:bodyDiv w:val="1"/>
      <w:marLeft w:val="0"/>
      <w:marRight w:val="0"/>
      <w:marTop w:val="0"/>
      <w:marBottom w:val="0"/>
      <w:divBdr>
        <w:top w:val="none" w:sz="0" w:space="0" w:color="auto"/>
        <w:left w:val="none" w:sz="0" w:space="0" w:color="auto"/>
        <w:bottom w:val="none" w:sz="0" w:space="0" w:color="auto"/>
        <w:right w:val="none" w:sz="0" w:space="0" w:color="auto"/>
      </w:divBdr>
    </w:div>
    <w:div w:id="2107798940">
      <w:bodyDiv w:val="1"/>
      <w:marLeft w:val="0"/>
      <w:marRight w:val="0"/>
      <w:marTop w:val="0"/>
      <w:marBottom w:val="0"/>
      <w:divBdr>
        <w:top w:val="none" w:sz="0" w:space="0" w:color="auto"/>
        <w:left w:val="none" w:sz="0" w:space="0" w:color="auto"/>
        <w:bottom w:val="none" w:sz="0" w:space="0" w:color="auto"/>
        <w:right w:val="none" w:sz="0" w:space="0" w:color="auto"/>
      </w:divBdr>
    </w:div>
    <w:div w:id="21401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smokefree.gov" TargetMode="External"/><Relationship Id="rId10" Type="http://schemas.openxmlformats.org/officeDocument/2006/relationships/image" Target="media/image1.png"/><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HI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A9EA-7E44-4DE7-98EA-FF5BA8E4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HINTS.dot</Template>
  <TotalTime>1</TotalTime>
  <Pages>33</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51136</CharactersWithSpaces>
  <SharedDoc>false</SharedDoc>
  <HLinks>
    <vt:vector size="24" baseType="variant">
      <vt:variant>
        <vt:i4>6815859</vt:i4>
      </vt:variant>
      <vt:variant>
        <vt:i4>2949</vt:i4>
      </vt:variant>
      <vt:variant>
        <vt:i4>0</vt:i4>
      </vt:variant>
      <vt:variant>
        <vt:i4>5</vt:i4>
      </vt:variant>
      <vt:variant>
        <vt:lpwstr>http://staging.matthewsgroup.com/hints-gem/itemdetails.aspx?itemid=154</vt:lpwstr>
      </vt:variant>
      <vt:variant>
        <vt:lpwstr/>
      </vt:variant>
      <vt:variant>
        <vt:i4>7209075</vt:i4>
      </vt:variant>
      <vt:variant>
        <vt:i4>416</vt:i4>
      </vt:variant>
      <vt:variant>
        <vt:i4>0</vt:i4>
      </vt:variant>
      <vt:variant>
        <vt:i4>5</vt:i4>
      </vt:variant>
      <vt:variant>
        <vt:lpwstr>http://staging.matthewsgroup.com/hints-gem/itemdetails.aspx?itemid=251</vt:lpwstr>
      </vt:variant>
      <vt:variant>
        <vt:lpwstr/>
      </vt:variant>
      <vt:variant>
        <vt:i4>6684786</vt:i4>
      </vt:variant>
      <vt:variant>
        <vt:i4>339</vt:i4>
      </vt:variant>
      <vt:variant>
        <vt:i4>0</vt:i4>
      </vt:variant>
      <vt:variant>
        <vt:i4>5</vt:i4>
      </vt:variant>
      <vt:variant>
        <vt:lpwstr>http://staging.matthewsgroup.com/hints-gem/itemdetails.aspx?itemid=249</vt:lpwstr>
      </vt:variant>
      <vt:variant>
        <vt:lpwstr/>
      </vt:variant>
      <vt:variant>
        <vt:i4>6946928</vt:i4>
      </vt:variant>
      <vt:variant>
        <vt:i4>36</vt:i4>
      </vt:variant>
      <vt:variant>
        <vt:i4>0</vt:i4>
      </vt:variant>
      <vt:variant>
        <vt:i4>5</vt:i4>
      </vt:variant>
      <vt:variant>
        <vt:lpwstr>http://staging.matthewsgroup.com/hints-gem/itemdetails.aspx?itemid=562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Houck</dc:creator>
  <cp:lastModifiedBy>Terisa Davis</cp:lastModifiedBy>
  <cp:revision>2</cp:revision>
  <cp:lastPrinted>2014-02-11T19:43:00Z</cp:lastPrinted>
  <dcterms:created xsi:type="dcterms:W3CDTF">2015-01-14T18:50:00Z</dcterms:created>
  <dcterms:modified xsi:type="dcterms:W3CDTF">2015-01-14T18:50:00Z</dcterms:modified>
</cp:coreProperties>
</file>